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E656" w14:textId="1028008E" w:rsidR="00F569CF" w:rsidRPr="001B58A7" w:rsidRDefault="00435707" w:rsidP="00C55EFE">
      <w:pPr>
        <w:rPr>
          <w:rFonts w:ascii="Century Gothic" w:hAnsi="Century Gothic" w:cs="Arial"/>
          <w:b/>
          <w:color w:val="808080" w:themeColor="background1" w:themeShade="80"/>
          <w:sz w:val="20"/>
          <w:szCs w:val="21"/>
        </w:rPr>
      </w:pPr>
      <w:r w:rsidRPr="001B58A7">
        <w:rPr>
          <w:rFonts w:ascii="Century Gothic" w:hAnsi="Century Gothic"/>
          <w:b/>
          <w:color w:val="808080" w:themeColor="background1" w:themeShade="80"/>
          <w:sz w:val="32"/>
        </w:rPr>
        <w:t>EINSEITIGE VORLAGE FÜR LEAN-BUSINESS-PLAN</w:t>
      </w:r>
      <w:r w:rsidR="00C55EFE" w:rsidRPr="001B58A7">
        <w:rPr>
          <w:rFonts w:ascii="Century Gothic" w:hAnsi="Century Gothic"/>
          <w:b/>
          <w:color w:val="808080" w:themeColor="background1" w:themeShade="80"/>
          <w:sz w:val="32"/>
          <w:szCs w:val="36"/>
        </w:rPr>
        <w:tab/>
      </w:r>
      <w:r w:rsidRPr="001B58A7">
        <w:rPr>
          <w:rFonts w:ascii="Century Gothic" w:hAnsi="Century Gothic"/>
          <w:b/>
          <w:color w:val="808080" w:themeColor="background1" w:themeShade="80"/>
          <w:sz w:val="32"/>
        </w:rPr>
        <w:t xml:space="preserve"> </w:t>
      </w:r>
      <w:r w:rsidR="00E809CE">
        <w:rPr>
          <w:rFonts w:ascii="Century Gothic" w:hAnsi="Century Gothic"/>
          <w:b/>
          <w:color w:val="808080" w:themeColor="background1" w:themeShade="80"/>
          <w:sz w:val="32"/>
        </w:rPr>
        <w:t xml:space="preserve">         </w:t>
      </w:r>
      <w:r w:rsidR="00E809CE">
        <w:rPr>
          <w:rFonts w:ascii="Century Gothic" w:hAnsi="Century Gothic"/>
          <w:b/>
          <w:noProof/>
          <w:color w:val="808080" w:themeColor="background1" w:themeShade="80"/>
          <w:sz w:val="32"/>
          <w:szCs w:val="36"/>
        </w:rPr>
        <w:drawing>
          <wp:inline distT="0" distB="0" distL="0" distR="0" wp14:anchorId="237AFCE1" wp14:editId="3933E4EF">
            <wp:extent cx="2155030" cy="428625"/>
            <wp:effectExtent l="0" t="0" r="0" b="0"/>
            <wp:docPr id="113306421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06421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816" cy="430770"/>
                    </a:xfrm>
                    <a:prstGeom prst="rect">
                      <a:avLst/>
                    </a:prstGeom>
                  </pic:spPr>
                </pic:pic>
              </a:graphicData>
            </a:graphic>
          </wp:inline>
        </w:drawing>
      </w:r>
      <w:r w:rsidR="00C55EFE" w:rsidRPr="001B58A7">
        <w:rPr>
          <w:rFonts w:ascii="Century Gothic" w:hAnsi="Century Gothic"/>
          <w:b/>
          <w:color w:val="808080" w:themeColor="background1" w:themeShade="80"/>
          <w:sz w:val="32"/>
          <w:szCs w:val="36"/>
        </w:rPr>
        <w:tab/>
      </w:r>
      <w:r w:rsidRPr="001B58A7">
        <w:rPr>
          <w:rFonts w:ascii="Century Gothic" w:hAnsi="Century Gothic"/>
          <w:b/>
          <w:color w:val="808080" w:themeColor="background1" w:themeShade="80"/>
          <w:sz w:val="32"/>
        </w:rPr>
        <w:t xml:space="preserve"> </w:t>
      </w:r>
      <w:r w:rsidR="00FF0C6F" w:rsidRPr="001B58A7">
        <w:rPr>
          <w:rFonts w:ascii="Century Gothic" w:hAnsi="Century Gothic"/>
          <w:b/>
          <w:color w:val="808080" w:themeColor="background1" w:themeShade="80"/>
          <w:sz w:val="32"/>
          <w:szCs w:val="36"/>
        </w:rPr>
        <w:tab/>
      </w:r>
      <w:r w:rsidR="00FF0C6F" w:rsidRPr="001B58A7">
        <w:rPr>
          <w:rFonts w:ascii="Century Gothic" w:hAnsi="Century Gothic"/>
          <w:b/>
          <w:color w:val="808080" w:themeColor="background1" w:themeShade="80"/>
          <w:sz w:val="32"/>
          <w:szCs w:val="36"/>
        </w:rPr>
        <w:tab/>
      </w:r>
      <w:r w:rsidR="00FF0C6F" w:rsidRPr="001B58A7">
        <w:rPr>
          <w:rFonts w:ascii="Century Gothic" w:hAnsi="Century Gothic"/>
          <w:b/>
          <w:color w:val="808080" w:themeColor="background1" w:themeShade="80"/>
          <w:sz w:val="32"/>
          <w:szCs w:val="36"/>
        </w:rPr>
        <w:tab/>
      </w:r>
      <w:r w:rsidR="00FF0C6F" w:rsidRPr="001B58A7">
        <w:rPr>
          <w:rFonts w:ascii="Century Gothic" w:hAnsi="Century Gothic"/>
          <w:b/>
          <w:color w:val="808080" w:themeColor="background1" w:themeShade="80"/>
          <w:sz w:val="32"/>
          <w:szCs w:val="36"/>
        </w:rPr>
        <w:tab/>
      </w:r>
      <w:r w:rsidRPr="001B58A7">
        <w:rPr>
          <w:rFonts w:ascii="Century Gothic" w:hAnsi="Century Gothic"/>
          <w:b/>
          <w:color w:val="808080" w:themeColor="background1" w:themeShade="80"/>
          <w:sz w:val="32"/>
        </w:rPr>
        <w:t xml:space="preserve"> </w:t>
      </w:r>
      <w:r w:rsidR="001B58A7" w:rsidRPr="001B58A7">
        <w:rPr>
          <w:rFonts w:ascii="Century Gothic" w:hAnsi="Century Gothic"/>
          <w:b/>
          <w:color w:val="808080" w:themeColor="background1" w:themeShade="80"/>
          <w:sz w:val="32"/>
        </w:rPr>
        <w:tab/>
      </w:r>
      <w:r w:rsidR="001B58A7" w:rsidRPr="001B58A7">
        <w:rPr>
          <w:rFonts w:ascii="Century Gothic" w:hAnsi="Century Gothic"/>
          <w:b/>
          <w:color w:val="808080" w:themeColor="background1" w:themeShade="80"/>
          <w:sz w:val="32"/>
        </w:rPr>
        <w:tab/>
      </w:r>
    </w:p>
    <w:tbl>
      <w:tblPr>
        <w:tblW w:w="11712" w:type="dxa"/>
        <w:tblLook w:val="04A0" w:firstRow="1" w:lastRow="0" w:firstColumn="1" w:lastColumn="0" w:noHBand="0" w:noVBand="1"/>
      </w:tblPr>
      <w:tblGrid>
        <w:gridCol w:w="3544"/>
        <w:gridCol w:w="951"/>
        <w:gridCol w:w="12"/>
        <w:gridCol w:w="1790"/>
        <w:gridCol w:w="12"/>
        <w:gridCol w:w="1788"/>
        <w:gridCol w:w="12"/>
        <w:gridCol w:w="1788"/>
        <w:gridCol w:w="1803"/>
        <w:gridCol w:w="12"/>
      </w:tblGrid>
      <w:tr w:rsidR="0094736A" w:rsidRPr="001B58A7" w14:paraId="5A58C01F" w14:textId="77777777" w:rsidTr="001B58A7">
        <w:trPr>
          <w:gridAfter w:val="1"/>
          <w:wAfter w:w="12" w:type="dxa"/>
          <w:trHeight w:val="1241"/>
        </w:trPr>
        <w:tc>
          <w:tcPr>
            <w:tcW w:w="3544" w:type="dxa"/>
            <w:tcBorders>
              <w:top w:val="nil"/>
              <w:left w:val="nil"/>
              <w:bottom w:val="single" w:sz="4" w:space="0" w:color="BFBFBF"/>
              <w:right w:val="nil"/>
            </w:tcBorders>
            <w:shd w:val="clear" w:color="000000" w:fill="333F4F"/>
            <w:vAlign w:val="center"/>
            <w:hideMark/>
          </w:tcPr>
          <w:p w14:paraId="700261DB" w14:textId="77777777" w:rsidR="0094736A" w:rsidRPr="001B58A7" w:rsidRDefault="0094736A" w:rsidP="0094736A">
            <w:pPr>
              <w:ind w:firstLineChars="100" w:firstLine="221"/>
              <w:jc w:val="right"/>
              <w:rPr>
                <w:rFonts w:ascii="Century Gothic" w:eastAsia="Times New Roman" w:hAnsi="Century Gothic" w:cs="Calibri"/>
                <w:b/>
                <w:bCs/>
                <w:color w:val="FFFFFF"/>
                <w:sz w:val="20"/>
                <w:szCs w:val="20"/>
              </w:rPr>
            </w:pPr>
            <w:r w:rsidRPr="001B58A7">
              <w:rPr>
                <w:rFonts w:ascii="Century Gothic" w:hAnsi="Century Gothic"/>
                <w:b/>
                <w:bCs/>
                <w:noProof/>
                <w:color w:val="FFFFFF"/>
                <w:sz w:val="22"/>
                <w:szCs w:val="22"/>
              </w:rPr>
              <mc:AlternateContent>
                <mc:Choice Requires="wps">
                  <w:drawing>
                    <wp:anchor distT="0" distB="0" distL="114300" distR="114300" simplePos="0" relativeHeight="251319808" behindDoc="0" locked="0" layoutInCell="1" allowOverlap="1" wp14:anchorId="6F696CFD" wp14:editId="3A87152E">
                      <wp:simplePos x="0" y="0"/>
                      <wp:positionH relativeFrom="column">
                        <wp:posOffset>1854200</wp:posOffset>
                      </wp:positionH>
                      <wp:positionV relativeFrom="paragraph">
                        <wp:posOffset>-635000</wp:posOffset>
                      </wp:positionV>
                      <wp:extent cx="1003300" cy="17018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15FF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96CFD" id="Rectangle 219" o:spid="_x0000_s1026" style="position:absolute;left:0;text-align:left;margin-left:146pt;margin-top:-50pt;width:79pt;height:134pt;z-index:2513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" filled="f" stroked="f">
                      <v:textbox inset="2.16pt,1.44pt,0,1.44pt">
                        <w:txbxContent>
                          <w:p w14:paraId="7415FF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0832" behindDoc="0" locked="0" layoutInCell="1" allowOverlap="1" wp14:anchorId="6B445582" wp14:editId="3791473A">
                      <wp:simplePos x="0" y="0"/>
                      <wp:positionH relativeFrom="column">
                        <wp:posOffset>1854200</wp:posOffset>
                      </wp:positionH>
                      <wp:positionV relativeFrom="paragraph">
                        <wp:posOffset>-635000</wp:posOffset>
                      </wp:positionV>
                      <wp:extent cx="1003300" cy="17018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A21D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45582" id="Rectangle 220" o:spid="_x0000_s1027" style="position:absolute;left:0;text-align:left;margin-left:146pt;margin-top:-50pt;width:79pt;height:134pt;z-index:2513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NmQEAABM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DqD5sgOhtMj5l1LD2zsBHMv9eSiFDPPr5f0clBopJi+BRaovf581fLAi9Os2zUvIhaHOe/e&#10;R1XQI/BK6IRSHCK6/chsS91CipUvbb1tSR7te79Qv+zy9hcA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dc2hTZkBAAAT&#10;AwAADgAAAAAAAAAAAAAAAAAuAgAAZHJzL2Uyb0RvYy54bWxQSwECLQAUAAYACAAAACEAoRgt394A&#10;AAAMAQAADwAAAAAAAAAAAAAAAADzAwAAZHJzL2Rvd25yZXYueG1sUEsFBgAAAAAEAAQA8wAAAP4E&#10;AAAAAA==&#10;" filled="f" stroked="f">
                      <v:textbox inset="2.16pt,1.44pt,0,1.44pt">
                        <w:txbxContent>
                          <w:p w14:paraId="20A21D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1856" behindDoc="0" locked="0" layoutInCell="1" allowOverlap="1" wp14:anchorId="5B663E3B" wp14:editId="7C6E462E">
                      <wp:simplePos x="0" y="0"/>
                      <wp:positionH relativeFrom="column">
                        <wp:posOffset>1854200</wp:posOffset>
                      </wp:positionH>
                      <wp:positionV relativeFrom="paragraph">
                        <wp:posOffset>-635000</wp:posOffset>
                      </wp:positionV>
                      <wp:extent cx="1003300" cy="17018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F0043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63E3B" id="Rectangle 221" o:spid="_x0000_s1028" style="position:absolute;left:0;text-align:left;margin-left:146pt;margin-top:-50pt;width:79pt;height:134pt;z-index:2513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zmQEAABM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0GzZUN9IcnzLOWHimYESbB1WgDZxP1T/D4tpOoORt/ezKovbo4b6nhJWmW7ZIGEUtCnDff&#10;q9KrAWgkVELOdgHtdiC2TRGTPybni6zPKcmt/Z4X6qdZXr8D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fpYhc5kBAAAT&#10;AwAADgAAAAAAAAAAAAAAAAAuAgAAZHJzL2Uyb0RvYy54bWxQSwECLQAUAAYACAAAACEAoRgt394A&#10;AAAMAQAADwAAAAAAAAAAAAAAAADzAwAAZHJzL2Rvd25yZXYueG1sUEsFBgAAAAAEAAQA8wAAAP4E&#10;AAAAAA==&#10;" filled="f" stroked="f">
                      <v:textbox inset="2.16pt,1.44pt,0,1.44pt">
                        <w:txbxContent>
                          <w:p w14:paraId="79F0043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2880" behindDoc="0" locked="0" layoutInCell="1" allowOverlap="1" wp14:anchorId="2D87505E" wp14:editId="3B22F127">
                      <wp:simplePos x="0" y="0"/>
                      <wp:positionH relativeFrom="column">
                        <wp:posOffset>1854200</wp:posOffset>
                      </wp:positionH>
                      <wp:positionV relativeFrom="paragraph">
                        <wp:posOffset>-635000</wp:posOffset>
                      </wp:positionV>
                      <wp:extent cx="1003300" cy="17018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8527D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505E" id="Rectangle 222" o:spid="_x0000_s1029" style="position:absolute;left:0;text-align:left;margin-left:146pt;margin-top:-50pt;width:79pt;height:134pt;z-index:2513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mgEAABM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zaK7sQn96gDxr6Z6CGcMkuBpt5Gyi/gmOLwcJmrPxpyeD2utvy5YaXpJm1a5oEKEkxHn3&#10;viq9GgKNhErA2SGC3Q/Etili8sfkfJH1NiW5te/zQv0yy5s/AA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IegoWaaAQAA&#10;EwMAAA4AAAAAAAAAAAAAAAAALgIAAGRycy9lMm9Eb2MueG1sUEsBAi0AFAAGAAgAAAAhAKEYLd/e&#10;AAAADAEAAA8AAAAAAAAAAAAAAAAA9AMAAGRycy9kb3ducmV2LnhtbFBLBQYAAAAABAAEAPMAAAD/&#10;BAAAAAA=&#10;" filled="f" stroked="f">
                      <v:textbox inset="2.16pt,1.44pt,0,1.44pt">
                        <w:txbxContent>
                          <w:p w14:paraId="698527D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3904" behindDoc="0" locked="0" layoutInCell="1" allowOverlap="1" wp14:anchorId="468A3830" wp14:editId="3F9A6D2B">
                      <wp:simplePos x="0" y="0"/>
                      <wp:positionH relativeFrom="column">
                        <wp:posOffset>1854200</wp:posOffset>
                      </wp:positionH>
                      <wp:positionV relativeFrom="paragraph">
                        <wp:posOffset>-635000</wp:posOffset>
                      </wp:positionV>
                      <wp:extent cx="1003300" cy="17018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4A87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A3830" id="Rectangle 223" o:spid="_x0000_s1030" style="position:absolute;left:0;text-align:left;margin-left:146pt;margin-top:-50pt;width:79pt;height:134pt;z-index:2513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OmQEAABM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ZNFc20B+eMM9aeqRgRpgEV6MNnE3UP8Hjn51Ezdl478mg9uryoqWGl6RZtksaRCwJcd58&#10;rUqvBqCRUAk52wW024HYNkVM/picL7I+piS39mteqJ9mef0G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aCAhDpkBAAAT&#10;AwAADgAAAAAAAAAAAAAAAAAuAgAAZHJzL2Uyb0RvYy54bWxQSwECLQAUAAYACAAAACEAoRgt394A&#10;AAAMAQAADwAAAAAAAAAAAAAAAADzAwAAZHJzL2Rvd25yZXYueG1sUEsFBgAAAAAEAAQA8wAAAP4E&#10;AAAAAA==&#10;" filled="f" stroked="f">
                      <v:textbox inset="2.16pt,1.44pt,0,1.44pt">
                        <w:txbxContent>
                          <w:p w14:paraId="0C4A87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4928" behindDoc="0" locked="0" layoutInCell="1" allowOverlap="1" wp14:anchorId="225ADB65" wp14:editId="129F8431">
                      <wp:simplePos x="0" y="0"/>
                      <wp:positionH relativeFrom="column">
                        <wp:posOffset>1854200</wp:posOffset>
                      </wp:positionH>
                      <wp:positionV relativeFrom="paragraph">
                        <wp:posOffset>-635000</wp:posOffset>
                      </wp:positionV>
                      <wp:extent cx="1003300" cy="17018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787D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ADB65" id="Rectangle 224" o:spid="_x0000_s1031" style="position:absolute;left:0;text-align:left;margin-left:146pt;margin-top:-50pt;width:79pt;height:134pt;z-index:2513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JEWoRuaAQAA&#10;EwMAAA4AAAAAAAAAAAAAAAAALgIAAGRycy9lMm9Eb2MueG1sUEsBAi0AFAAGAAgAAAAhAKEYLd/e&#10;AAAADAEAAA8AAAAAAAAAAAAAAAAA9AMAAGRycy9kb3ducmV2LnhtbFBLBQYAAAAABAAEAPMAAAD/&#10;BAAAAAA=&#10;" filled="f" stroked="f">
                      <v:textbox inset="2.16pt,1.44pt,0,1.44pt">
                        <w:txbxContent>
                          <w:p w14:paraId="04787D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5952" behindDoc="0" locked="0" layoutInCell="1" allowOverlap="1" wp14:anchorId="0C9EFEC1" wp14:editId="4A9FF95F">
                      <wp:simplePos x="0" y="0"/>
                      <wp:positionH relativeFrom="column">
                        <wp:posOffset>1854200</wp:posOffset>
                      </wp:positionH>
                      <wp:positionV relativeFrom="paragraph">
                        <wp:posOffset>-635000</wp:posOffset>
                      </wp:positionV>
                      <wp:extent cx="1003300" cy="17018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A7143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EFEC1" id="Rectangle 225" o:spid="_x0000_s1032" style="position:absolute;left:0;text-align:left;margin-left:146pt;margin-top:-50pt;width:79pt;height:134pt;z-index:2513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ElmQEAABM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UGzZUN9IcnzLOWHimYESbB1WgDZxP1T/D4upOoORt/ezKovfp50VLDS9Is2yUNIpaEOG8+&#10;VqVXA9BIqISc7QLa7UBsmyImf0zOF1nvU5Jb+zEv1E+zvP4L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mk0hJZkBAAAT&#10;AwAADgAAAAAAAAAAAAAAAAAuAgAAZHJzL2Uyb0RvYy54bWxQSwECLQAUAAYACAAAACEAoRgt394A&#10;AAAMAQAADwAAAAAAAAAAAAAAAADzAwAAZHJzL2Rvd25yZXYueG1sUEsFBgAAAAAEAAQA8wAAAP4E&#10;AAAAAA==&#10;" filled="f" stroked="f">
                      <v:textbox inset="2.16pt,1.44pt,0,1.44pt">
                        <w:txbxContent>
                          <w:p w14:paraId="4DA7143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6976" behindDoc="0" locked="0" layoutInCell="1" allowOverlap="1" wp14:anchorId="762E8162" wp14:editId="71267E91">
                      <wp:simplePos x="0" y="0"/>
                      <wp:positionH relativeFrom="column">
                        <wp:posOffset>1854200</wp:posOffset>
                      </wp:positionH>
                      <wp:positionV relativeFrom="paragraph">
                        <wp:posOffset>-635000</wp:posOffset>
                      </wp:positionV>
                      <wp:extent cx="1003300" cy="17018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0BFD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E8162" id="Rectangle 226" o:spid="_x0000_s1033" style="position:absolute;left:0;text-align:left;margin-left:146pt;margin-top:-50pt;width:79pt;height:134pt;z-index:2513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EwmgEAABM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9m0FzZQX96xDxr6YGCGWESXI02cDZR/wSPvw8SNWfjT08Gtcub65YaXpJm1a5oELEkxHn3&#10;uSq9GoBGQiXk7BDQ7gdi2xQx+WNyvsh6n5Lc2s95oX6Z5c0rAA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GN7oTCaAQAA&#10;EwMAAA4AAAAAAAAAAAAAAAAALgIAAGRycy9lMm9Eb2MueG1sUEsBAi0AFAAGAAgAAAAhAKEYLd/e&#10;AAAADAEAAA8AAAAAAAAAAAAAAAAA9AMAAGRycy9kb3ducmV2LnhtbFBLBQYAAAAABAAEAPMAAAD/&#10;BAAAAAA=&#10;" filled="f" stroked="f">
                      <v:textbox inset="2.16pt,1.44pt,0,1.44pt">
                        <w:txbxContent>
                          <w:p w14:paraId="350BFD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8000" behindDoc="0" locked="0" layoutInCell="1" allowOverlap="1" wp14:anchorId="6CD26527" wp14:editId="5E7F7956">
                      <wp:simplePos x="0" y="0"/>
                      <wp:positionH relativeFrom="column">
                        <wp:posOffset>1854200</wp:posOffset>
                      </wp:positionH>
                      <wp:positionV relativeFrom="paragraph">
                        <wp:posOffset>-635000</wp:posOffset>
                      </wp:positionV>
                      <wp:extent cx="1003300" cy="17018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66AA5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26527" id="Rectangle 227" o:spid="_x0000_s1034" style="position:absolute;left:0;text-align:left;margin-left:146pt;margin-top:-50pt;width:79pt;height:134pt;z-index:2513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0mgEAABM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LoLmyDcPxEfKspQcKZgqz4GqykbOZ+ic4vuwlaM6me08GtZffL1pqeEmaru1oEKEkxHn7&#10;viq9GgONhErA2T6C3Y3Etili8sfkfJH1NiW5te/zQv08y5s/AA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ERMIPSaAQAA&#10;EwMAAA4AAAAAAAAAAAAAAAAALgIAAGRycy9lMm9Eb2MueG1sUEsBAi0AFAAGAAgAAAAhAKEYLd/e&#10;AAAADAEAAA8AAAAAAAAAAAAAAAAA9AMAAGRycy9kb3ducmV2LnhtbFBLBQYAAAAABAAEAPMAAAD/&#10;BAAAAAA=&#10;" filled="f" stroked="f">
                      <v:textbox inset="2.16pt,1.44pt,0,1.44pt">
                        <w:txbxContent>
                          <w:p w14:paraId="2466AA5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29024" behindDoc="0" locked="0" layoutInCell="1" allowOverlap="1" wp14:anchorId="5B5EAEEF" wp14:editId="5A69E6BB">
                      <wp:simplePos x="0" y="0"/>
                      <wp:positionH relativeFrom="column">
                        <wp:posOffset>1854200</wp:posOffset>
                      </wp:positionH>
                      <wp:positionV relativeFrom="paragraph">
                        <wp:posOffset>-635000</wp:posOffset>
                      </wp:positionV>
                      <wp:extent cx="1003300" cy="17018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3CF7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EAEEF" id="Rectangle 228" o:spid="_x0000_s1035" style="position:absolute;left:0;text-align:left;margin-left:146pt;margin-top:-50pt;width:79pt;height:134pt;z-index:2513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hmgEAABM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yaK7sYDg9Yt619MDBTjD3Uk8uSjHz/HpJLweFRorpW2CD2uvPVy0PvCTNul3zImJJmPPu&#10;fVUFPQKvhE4oxSGi24/MtilicmN2vsh625I82vd5oX7Z5e0vAA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L16oOGaAQAA&#10;EwMAAA4AAAAAAAAAAAAAAAAALgIAAGRycy9lMm9Eb2MueG1sUEsBAi0AFAAGAAgAAAAhAKEYLd/e&#10;AAAADAEAAA8AAAAAAAAAAAAAAAAA9AMAAGRycy9kb3ducmV2LnhtbFBLBQYAAAAABAAEAPMAAAD/&#10;BAAAAAA=&#10;" filled="f" stroked="f">
                      <v:textbox inset="2.16pt,1.44pt,0,1.44pt">
                        <w:txbxContent>
                          <w:p w14:paraId="283CF7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0048" behindDoc="0" locked="0" layoutInCell="1" allowOverlap="1" wp14:anchorId="2BC580F5" wp14:editId="52F0F57E">
                      <wp:simplePos x="0" y="0"/>
                      <wp:positionH relativeFrom="column">
                        <wp:posOffset>1854200</wp:posOffset>
                      </wp:positionH>
                      <wp:positionV relativeFrom="paragraph">
                        <wp:posOffset>-635000</wp:posOffset>
                      </wp:positionV>
                      <wp:extent cx="1003300" cy="17018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7615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580F5" id="Rectangle 229" o:spid="_x0000_s1036" style="position:absolute;left:0;text-align:left;margin-left:146pt;margin-top:-50pt;width:79pt;height:134pt;z-index:2513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gmQ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g5tIOhtMj5mFLDxzsBHMv9eSiFDM3sJf0clBopJi+BXaovf581XLHS9Ks2zVPIpaESe/e&#10;V1XQI/BM6IRSHCK6/ch0m6Imf8zWF11vY5J7+z4v3C/DvP0F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ck24oJkBAAAU&#10;AwAADgAAAAAAAAAAAAAAAAAuAgAAZHJzL2Uyb0RvYy54bWxQSwECLQAUAAYACAAAACEAoRgt394A&#10;AAAMAQAADwAAAAAAAAAAAAAAAADzAwAAZHJzL2Rvd25yZXYueG1sUEsFBgAAAAAEAAQA8wAAAP4E&#10;AAAAAA==&#10;" filled="f" stroked="f">
                      <v:textbox inset="2.16pt,1.44pt,0,1.44pt">
                        <w:txbxContent>
                          <w:p w14:paraId="507615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1072" behindDoc="0" locked="0" layoutInCell="1" allowOverlap="1" wp14:anchorId="0106CF59" wp14:editId="7D4D445F">
                      <wp:simplePos x="0" y="0"/>
                      <wp:positionH relativeFrom="column">
                        <wp:posOffset>1854200</wp:posOffset>
                      </wp:positionH>
                      <wp:positionV relativeFrom="paragraph">
                        <wp:posOffset>-635000</wp:posOffset>
                      </wp:positionV>
                      <wp:extent cx="1003300" cy="17018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1D6E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6CF59" id="Rectangle 230" o:spid="_x0000_s1037" style="position:absolute;left:0;text-align:left;margin-left:146pt;margin-top:-50pt;width:79pt;height:134pt;z-index:2513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1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rJqDm0g+H0iHnZ0gMbO8HcSz25KMXMA+wlvRwUGimmb4EVaq8/X7U88eI063bNm4jFYdK7&#10;91EV9Ai8EzqhFIeIbj8y3VK3sGLpS19va5Jn+94v3C/LvP0F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i3s4tZkBAAAU&#10;AwAADgAAAAAAAAAAAAAAAAAuAgAAZHJzL2Uyb0RvYy54bWxQSwECLQAUAAYACAAAACEAoRgt394A&#10;AAAMAQAADwAAAAAAAAAAAAAAAADzAwAAZHJzL2Rvd25yZXYueG1sUEsFBgAAAAAEAAQA8wAAAP4E&#10;AAAAAA==&#10;" filled="f" stroked="f">
                      <v:textbox inset="2.16pt,1.44pt,0,1.44pt">
                        <w:txbxContent>
                          <w:p w14:paraId="3B1D6E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2096" behindDoc="0" locked="0" layoutInCell="1" allowOverlap="1" wp14:anchorId="1844F5D0" wp14:editId="2896F0D3">
                      <wp:simplePos x="0" y="0"/>
                      <wp:positionH relativeFrom="column">
                        <wp:posOffset>1854200</wp:posOffset>
                      </wp:positionH>
                      <wp:positionV relativeFrom="paragraph">
                        <wp:posOffset>-635000</wp:posOffset>
                      </wp:positionV>
                      <wp:extent cx="1003300" cy="17018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6C78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4F5D0" id="Rectangle 231" o:spid="_x0000_s1038" style="position:absolute;left:0;text-align:left;margin-left:146pt;margin-top:-50pt;width:79pt;height:134pt;z-index:2513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Lmg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rNqLm0g+H0iHnY0gMHO8HcSz25KMXMDewlvRwUGimmb4Edaq8/X7Xc8ZI063bNk4glYdK7&#10;91UV9Ag8EzqhFIeIbj8y3aaoyR+z9UXX25jk3r7PC/fLMG9/AQ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IAguIuaAQAA&#10;FAMAAA4AAAAAAAAAAAAAAAAALgIAAGRycy9lMm9Eb2MueG1sUEsBAi0AFAAGAAgAAAAhAKEYLd/e&#10;AAAADAEAAA8AAAAAAAAAAAAAAAAA9AMAAGRycy9kb3ducmV2LnhtbFBLBQYAAAAABAAEAPMAAAD/&#10;BAAAAAA=&#10;" filled="f" stroked="f">
                      <v:textbox inset="2.16pt,1.44pt,0,1.44pt">
                        <w:txbxContent>
                          <w:p w14:paraId="206C78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3120" behindDoc="0" locked="0" layoutInCell="1" allowOverlap="1" wp14:anchorId="41A19456" wp14:editId="6EC47E3B">
                      <wp:simplePos x="0" y="0"/>
                      <wp:positionH relativeFrom="column">
                        <wp:posOffset>1854200</wp:posOffset>
                      </wp:positionH>
                      <wp:positionV relativeFrom="paragraph">
                        <wp:posOffset>-635000</wp:posOffset>
                      </wp:positionV>
                      <wp:extent cx="1003300" cy="17018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B348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19456" id="Rectangle 232" o:spid="_x0000_s1039" style="position:absolute;left:0;text-align:left;margin-left:146pt;margin-top:-50pt;width:79pt;height:134pt;z-index:2513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iemgEAABQ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dUXNpD8P5EfOwpQcOdoK5l3pyUYqZG9hL+nlUaKSYvgZ2qL35uG654yVpNu2GJxFLwqT3&#10;b6sq6BF4JnRCKY4R3WFkuk1Rkz9m64uu1zHJvX2bF+7XYd79Ag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HkWOJ6aAQAA&#10;FAMAAA4AAAAAAAAAAAAAAAAALgIAAGRycy9lMm9Eb2MueG1sUEsBAi0AFAAGAAgAAAAhAKEYLd/e&#10;AAAADAEAAA8AAAAAAAAAAAAAAAAA9AMAAGRycy9kb3ducmV2LnhtbFBLBQYAAAAABAAEAPMAAAD/&#10;BAAAAAA=&#10;" filled="f" stroked="f">
                      <v:textbox inset="2.16pt,1.44pt,0,1.44pt">
                        <w:txbxContent>
                          <w:p w14:paraId="31B348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4144" behindDoc="0" locked="0" layoutInCell="1" allowOverlap="1" wp14:anchorId="032B9938" wp14:editId="3AA1AF84">
                      <wp:simplePos x="0" y="0"/>
                      <wp:positionH relativeFrom="column">
                        <wp:posOffset>1854200</wp:posOffset>
                      </wp:positionH>
                      <wp:positionV relativeFrom="paragraph">
                        <wp:posOffset>-635000</wp:posOffset>
                      </wp:positionV>
                      <wp:extent cx="1003300" cy="17018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4C47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B9938" id="Rectangle 233" o:spid="_x0000_s1040" style="position:absolute;left:0;text-align:left;margin-left:146pt;margin-top:-50pt;width:79pt;height:134pt;z-index:2513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2mgEAABQ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omo+bSDobTM+ZhS08c7ARzL/XkohQzN7CX9POg0EgxfQnsUHt7c91yx0vSrNs1TyKWhEnv&#10;3ldV0CPwTOiEUhwiuv3IdJuiJn/M1hddb2OSe/s+L9wvw7z9BQ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JaWuPaaAQAA&#10;FAMAAA4AAAAAAAAAAAAAAAAALgIAAGRycy9lMm9Eb2MueG1sUEsBAi0AFAAGAAgAAAAhAKEYLd/e&#10;AAAADAEAAA8AAAAAAAAAAAAAAAAA9AMAAGRycy9kb3ducmV2LnhtbFBLBQYAAAAABAAEAPMAAAD/&#10;BAAAAAA=&#10;" filled="f" stroked="f">
                      <v:textbox inset="2.16pt,1.44pt,0,1.44pt">
                        <w:txbxContent>
                          <w:p w14:paraId="5C4C47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5168" behindDoc="0" locked="0" layoutInCell="1" allowOverlap="1" wp14:anchorId="67D7414E" wp14:editId="47F142D3">
                      <wp:simplePos x="0" y="0"/>
                      <wp:positionH relativeFrom="column">
                        <wp:posOffset>1854200</wp:posOffset>
                      </wp:positionH>
                      <wp:positionV relativeFrom="paragraph">
                        <wp:posOffset>-635000</wp:posOffset>
                      </wp:positionV>
                      <wp:extent cx="1003300" cy="20066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16BB4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7414E" id="Rectangle 234" o:spid="_x0000_s1041" style="position:absolute;left:0;text-align:left;margin-left:146pt;margin-top:-50pt;width:79pt;height:158pt;z-index:2513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PumwEAABQ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" filled="f" stroked="f">
                      <v:textbox inset="2.16pt,1.44pt,0,1.44pt">
                        <w:txbxContent>
                          <w:p w14:paraId="316BB4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6192" behindDoc="0" locked="0" layoutInCell="1" allowOverlap="1" wp14:anchorId="0D9D6B4D" wp14:editId="6B2A29DC">
                      <wp:simplePos x="0" y="0"/>
                      <wp:positionH relativeFrom="column">
                        <wp:posOffset>1854200</wp:posOffset>
                      </wp:positionH>
                      <wp:positionV relativeFrom="paragraph">
                        <wp:posOffset>-635000</wp:posOffset>
                      </wp:positionV>
                      <wp:extent cx="1003300" cy="20066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BA2E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D6B4D" id="Rectangle 235" o:spid="_x0000_s1042" style="position:absolute;left:0;text-align:left;margin-left:146pt;margin-top:-50pt;width:79pt;height:158pt;z-index:2513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PQmgEAABQ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" filled="f" stroked="f">
                      <v:textbox inset="2.16pt,1.44pt,0,1.44pt">
                        <w:txbxContent>
                          <w:p w14:paraId="26BA2E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7216" behindDoc="0" locked="0" layoutInCell="1" allowOverlap="1" wp14:anchorId="4B94C24D" wp14:editId="24EED4AC">
                      <wp:simplePos x="0" y="0"/>
                      <wp:positionH relativeFrom="column">
                        <wp:posOffset>1854200</wp:posOffset>
                      </wp:positionH>
                      <wp:positionV relativeFrom="paragraph">
                        <wp:posOffset>-635000</wp:posOffset>
                      </wp:positionV>
                      <wp:extent cx="1003300" cy="20066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198FB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4C24D" id="Rectangle 236" o:spid="_x0000_s1043" style="position:absolute;left:0;text-align:left;margin-left:146pt;margin-top:-50pt;width:79pt;height:158pt;z-index:2513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FmgEAABQ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" filled="f" stroked="f">
                      <v:textbox inset="2.16pt,1.44pt,0,1.44pt">
                        <w:txbxContent>
                          <w:p w14:paraId="3198FB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8240" behindDoc="0" locked="0" layoutInCell="1" allowOverlap="1" wp14:anchorId="79619602" wp14:editId="2FC4CE87">
                      <wp:simplePos x="0" y="0"/>
                      <wp:positionH relativeFrom="column">
                        <wp:posOffset>1854200</wp:posOffset>
                      </wp:positionH>
                      <wp:positionV relativeFrom="paragraph">
                        <wp:posOffset>-635000</wp:posOffset>
                      </wp:positionV>
                      <wp:extent cx="1003300" cy="20066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D564C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19602" id="Rectangle 237" o:spid="_x0000_s1044" style="position:absolute;left:0;text-align:left;margin-left:146pt;margin-top:-50pt;width:79pt;height:158pt;z-index:2513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IBmgEAABQ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" filled="f" stroked="f">
                      <v:textbox inset="2.16pt,1.44pt,0,1.44pt">
                        <w:txbxContent>
                          <w:p w14:paraId="1D564C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39264" behindDoc="0" locked="0" layoutInCell="1" allowOverlap="1" wp14:anchorId="2C33D800" wp14:editId="5BF2525D">
                      <wp:simplePos x="0" y="0"/>
                      <wp:positionH relativeFrom="column">
                        <wp:posOffset>1854200</wp:posOffset>
                      </wp:positionH>
                      <wp:positionV relativeFrom="paragraph">
                        <wp:posOffset>-635000</wp:posOffset>
                      </wp:positionV>
                      <wp:extent cx="1003300" cy="20066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834D4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3D800" id="Rectangle 238" o:spid="_x0000_s1045" style="position:absolute;left:0;text-align:left;margin-left:146pt;margin-top:-50pt;width:79pt;height:158pt;z-index:25133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UmgEAABQ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" filled="f" stroked="f">
                      <v:textbox inset="2.16pt,1.44pt,0,1.44pt">
                        <w:txbxContent>
                          <w:p w14:paraId="3834D4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0288" behindDoc="0" locked="0" layoutInCell="1" allowOverlap="1" wp14:anchorId="7A4E95DE" wp14:editId="33D86EEB">
                      <wp:simplePos x="0" y="0"/>
                      <wp:positionH relativeFrom="column">
                        <wp:posOffset>1854200</wp:posOffset>
                      </wp:positionH>
                      <wp:positionV relativeFrom="paragraph">
                        <wp:posOffset>-635000</wp:posOffset>
                      </wp:positionV>
                      <wp:extent cx="1003300" cy="20066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DC7A8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E95DE" id="Rectangle 239" o:spid="_x0000_s1046" style="position:absolute;left:0;text-align:left;margin-left:146pt;margin-top:-50pt;width:79pt;height:158pt;z-index:2513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86mQEAABQ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" filled="f" stroked="f">
                      <v:textbox inset="2.16pt,1.44pt,0,1.44pt">
                        <w:txbxContent>
                          <w:p w14:paraId="3DC7A8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1312" behindDoc="0" locked="0" layoutInCell="1" allowOverlap="1" wp14:anchorId="1123FE39" wp14:editId="2CDC83CF">
                      <wp:simplePos x="0" y="0"/>
                      <wp:positionH relativeFrom="column">
                        <wp:posOffset>1854200</wp:posOffset>
                      </wp:positionH>
                      <wp:positionV relativeFrom="paragraph">
                        <wp:posOffset>-635000</wp:posOffset>
                      </wp:positionV>
                      <wp:extent cx="1003300" cy="17018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05F4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3FE39" id="Rectangle 240" o:spid="_x0000_s1047" style="position:absolute;left:0;text-align:left;margin-left:146pt;margin-top:-50pt;width:79pt;height:134pt;z-index:2513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imQEAABQ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" filled="f" stroked="f">
                      <v:textbox inset="2.16pt,1.44pt,0,1.44pt">
                        <w:txbxContent>
                          <w:p w14:paraId="3A05F4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2336" behindDoc="0" locked="0" layoutInCell="1" allowOverlap="1" wp14:anchorId="22B97165" wp14:editId="3F3FF753">
                      <wp:simplePos x="0" y="0"/>
                      <wp:positionH relativeFrom="column">
                        <wp:posOffset>1854200</wp:posOffset>
                      </wp:positionH>
                      <wp:positionV relativeFrom="paragraph">
                        <wp:posOffset>-635000</wp:posOffset>
                      </wp:positionV>
                      <wp:extent cx="1003300" cy="17018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89C3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97165" id="Rectangle 241" o:spid="_x0000_s1048" style="position:absolute;left:0;text-align:left;margin-left:146pt;margin-top:-50pt;width:79pt;height:134pt;z-index:2513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cmgEAABQ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" filled="f" stroked="f">
                      <v:textbox inset="2.16pt,1.44pt,0,1.44pt">
                        <w:txbxContent>
                          <w:p w14:paraId="7689C3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3360" behindDoc="0" locked="0" layoutInCell="1" allowOverlap="1" wp14:anchorId="13FFF782" wp14:editId="5DC6ED39">
                      <wp:simplePos x="0" y="0"/>
                      <wp:positionH relativeFrom="column">
                        <wp:posOffset>1854200</wp:posOffset>
                      </wp:positionH>
                      <wp:positionV relativeFrom="paragraph">
                        <wp:posOffset>-635000</wp:posOffset>
                      </wp:positionV>
                      <wp:extent cx="1003300" cy="17018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D1AC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FF782" id="Rectangle 242" o:spid="_x0000_s1049" style="position:absolute;left:0;text-align:left;margin-left:146pt;margin-top:-50pt;width:79pt;height:134pt;z-index:2513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QJmw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" filled="f" stroked="f">
                      <v:textbox inset="2.16pt,1.44pt,0,1.44pt">
                        <w:txbxContent>
                          <w:p w14:paraId="7ED1AC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4384" behindDoc="0" locked="0" layoutInCell="1" allowOverlap="1" wp14:anchorId="338789FC" wp14:editId="71C5600F">
                      <wp:simplePos x="0" y="0"/>
                      <wp:positionH relativeFrom="column">
                        <wp:posOffset>1854200</wp:posOffset>
                      </wp:positionH>
                      <wp:positionV relativeFrom="paragraph">
                        <wp:posOffset>-12700</wp:posOffset>
                      </wp:positionV>
                      <wp:extent cx="1003300" cy="17145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C5348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789FC" id="Rectangle 243" o:spid="_x0000_s1050" style="position:absolute;left:0;text-align:left;margin-left:146pt;margin-top:-1pt;width:79pt;height:135pt;z-index:2513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Rh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O1lRs2lDfSHJ8zDlh4pmBEmwdVoA2cTNVDw+GcnUXM23ntyqL26vGip4yVplu2SJhFLQqQ3&#10;X6vSqwFoJlRCznYB7XYguk1Rkz8m64uujzHJvf2aF+6nYV6/A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Rc9UYZoBAAAU&#10;AwAADgAAAAAAAAAAAAAAAAAuAgAAZHJzL2Uyb0RvYy54bWxQSwECLQAUAAYACAAAACEAZ30g+N0A&#10;AAAKAQAADwAAAAAAAAAAAAAAAAD0AwAAZHJzL2Rvd25yZXYueG1sUEsFBgAAAAAEAAQA8wAAAP4E&#10;AAAAAA==&#10;" filled="f" stroked="f">
                      <v:textbox inset="2.16pt,1.44pt,0,1.44pt">
                        <w:txbxContent>
                          <w:p w14:paraId="42C5348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5408" behindDoc="0" locked="0" layoutInCell="1" allowOverlap="1" wp14:anchorId="3C0325A5" wp14:editId="5FC81111">
                      <wp:simplePos x="0" y="0"/>
                      <wp:positionH relativeFrom="column">
                        <wp:posOffset>1854200</wp:posOffset>
                      </wp:positionH>
                      <wp:positionV relativeFrom="paragraph">
                        <wp:posOffset>-12700</wp:posOffset>
                      </wp:positionV>
                      <wp:extent cx="1003300" cy="17145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B006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325A5" id="Rectangle 244" o:spid="_x0000_s1051" style="position:absolute;left:0;text-align:left;margin-left:146pt;margin-top:-1pt;width:79pt;height:135pt;z-index:2513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0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uvGTWXtqE/PkEetvRIwYxhElyNNnI2UQMFx997CZqz8Ycnh9rbL9ctdbwkzbJd0iRCSYj0&#10;9mNVejUEmgmVgLN9BLsbiG5T1OSPyfqi621Mcm8/5oX7eZg3f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Lz51HSbAQAA&#10;FAMAAA4AAAAAAAAAAAAAAAAALgIAAGRycy9lMm9Eb2MueG1sUEsBAi0AFAAGAAgAAAAhAGd9IPjd&#10;AAAACgEAAA8AAAAAAAAAAAAAAAAA9QMAAGRycy9kb3ducmV2LnhtbFBLBQYAAAAABAAEAPMAAAD/&#10;BAAAAAA=&#10;" filled="f" stroked="f">
                      <v:textbox inset="2.16pt,1.44pt,0,1.44pt">
                        <w:txbxContent>
                          <w:p w14:paraId="2CB006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6432" behindDoc="0" locked="0" layoutInCell="1" allowOverlap="1" wp14:anchorId="1943A91F" wp14:editId="53BBCBF9">
                      <wp:simplePos x="0" y="0"/>
                      <wp:positionH relativeFrom="column">
                        <wp:posOffset>1854200</wp:posOffset>
                      </wp:positionH>
                      <wp:positionV relativeFrom="paragraph">
                        <wp:posOffset>-12700</wp:posOffset>
                      </wp:positionV>
                      <wp:extent cx="1003300" cy="17145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7D272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3A91F" id="Rectangle 245" o:spid="_x0000_s1052" style="position:absolute;left:0;text-align:left;margin-left:146pt;margin-top:-1pt;width:79pt;height:135pt;z-index:2513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RK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l5m1FzahP7wBHnY0iMFM4ZJcDXayNlEDRQcX3cSNGfjb08OtVc/L1rqeEmaZbukSYSSEOnN&#10;x6r0agg0EyoBZ7sIdjsQ3aaoyR+T9UXX+5jk3n7MC/fTMK//A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6JUSpoBAAAU&#10;AwAADgAAAAAAAAAAAAAAAAAuAgAAZHJzL2Uyb0RvYy54bWxQSwECLQAUAAYACAAAACEAZ30g+N0A&#10;AAAKAQAADwAAAAAAAAAAAAAAAAD0AwAAZHJzL2Rvd25yZXYueG1sUEsFBgAAAAAEAAQA8wAAAP4E&#10;AAAAAA==&#10;" filled="f" stroked="f">
                      <v:textbox inset="2.16pt,1.44pt,0,1.44pt">
                        <w:txbxContent>
                          <w:p w14:paraId="447D272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7456" behindDoc="0" locked="0" layoutInCell="1" allowOverlap="1" wp14:anchorId="668CF4C2" wp14:editId="4896A67F">
                      <wp:simplePos x="0" y="0"/>
                      <wp:positionH relativeFrom="column">
                        <wp:posOffset>1854200</wp:posOffset>
                      </wp:positionH>
                      <wp:positionV relativeFrom="paragraph">
                        <wp:posOffset>-12700</wp:posOffset>
                      </wp:positionV>
                      <wp:extent cx="1003300" cy="1714500"/>
                      <wp:effectExtent l="0" t="0" r="0" b="0"/>
                      <wp:wrapNone/>
                      <wp:docPr id="246" name="Rectangle 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2E39A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CF4C2" id="Rectangle 246" o:spid="_x0000_s1053" style="position:absolute;left:0;text-align:left;margin-left:146pt;margin-top:-1pt;width:79pt;height:135pt;z-index:2513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GTWXdtCfHjEPW3qgYEaYBFejDZxN1EDB4++DRM3Z+NOTQ+3y5rqljpekWbUrmkQsCZHe&#10;fa5KrwagmVAJOTsEtPuB6DZFTf6YrC+63sck9/ZzXrhfhnnzC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pTUX5oBAAAU&#10;AwAADgAAAAAAAAAAAAAAAAAuAgAAZHJzL2Uyb0RvYy54bWxQSwECLQAUAAYACAAAACEAZ30g+N0A&#10;AAAKAQAADwAAAAAAAAAAAAAAAAD0AwAAZHJzL2Rvd25yZXYueG1sUEsFBgAAAAAEAAQA8wAAAP4E&#10;AAAAAA==&#10;" filled="f" stroked="f">
                      <v:textbox inset="2.16pt,1.44pt,0,1.44pt">
                        <w:txbxContent>
                          <w:p w14:paraId="752E39A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8480" behindDoc="0" locked="0" layoutInCell="1" allowOverlap="1" wp14:anchorId="567E1ED1" wp14:editId="3F71191C">
                      <wp:simplePos x="0" y="0"/>
                      <wp:positionH relativeFrom="column">
                        <wp:posOffset>1854200</wp:posOffset>
                      </wp:positionH>
                      <wp:positionV relativeFrom="paragraph">
                        <wp:posOffset>-12700</wp:posOffset>
                      </wp:positionV>
                      <wp:extent cx="1003300" cy="1714500"/>
                      <wp:effectExtent l="0" t="0" r="0" b="0"/>
                      <wp:wrapNone/>
                      <wp:docPr id="247" name="Rectangle 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88DBC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E1ED1" id="Rectangle 247" o:spid="_x0000_s1054" style="position:absolute;left:0;text-align:left;margin-left:146pt;margin-top:-1pt;width:79pt;height:135pt;z-index:2513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Wb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MmoubcNwfIQ8bOmBgpnCLLiabORspgYKji97CZqz6d6TQ+3l94uWOl6Spms7mkQoCZHe&#10;vq9Kr8ZAM6EScLaPYHcj0W2KmvwxWV90vY1J7u37vHA/D/PmD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GmjVZubAQAA&#10;FAMAAA4AAAAAAAAAAAAAAAAALgIAAGRycy9lMm9Eb2MueG1sUEsBAi0AFAAGAAgAAAAhAGd9IPjd&#10;AAAACgEAAA8AAAAAAAAAAAAAAAAA9QMAAGRycy9kb3ducmV2LnhtbFBLBQYAAAAABAAEAPMAAAD/&#10;BAAAAAA=&#10;" filled="f" stroked="f">
                      <v:textbox inset="2.16pt,1.44pt,0,1.44pt">
                        <w:txbxContent>
                          <w:p w14:paraId="3B88DBC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49504" behindDoc="0" locked="0" layoutInCell="1" allowOverlap="1" wp14:anchorId="70DD1133" wp14:editId="6BE9BD0C">
                      <wp:simplePos x="0" y="0"/>
                      <wp:positionH relativeFrom="column">
                        <wp:posOffset>1854200</wp:posOffset>
                      </wp:positionH>
                      <wp:positionV relativeFrom="paragraph">
                        <wp:posOffset>-12700</wp:posOffset>
                      </wp:positionV>
                      <wp:extent cx="1003300" cy="17145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E139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D1133" id="Rectangle 248" o:spid="_x0000_s1055" style="position:absolute;left:0;text-align:left;margin-left:146pt;margin-top:-1pt;width:79pt;height:135pt;z-index:2513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OmgEAABQ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Rs2lHfSnB8zDlu4pmBEmwdVoA2cTNVDw+HKQqDkbf3pyqL35dt1Sx0vSLNslTSKWhEjv&#10;3lelVwPQTKiEnB0C2v1AdJuiJn9M1hddb2OSe/s+L9wvw7z5A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kJXVjpoBAAAU&#10;AwAADgAAAAAAAAAAAAAAAAAuAgAAZHJzL2Uyb0RvYy54bWxQSwECLQAUAAYACAAAACEAZ30g+N0A&#10;AAAKAQAADwAAAAAAAAAAAAAAAAD0AwAAZHJzL2Rvd25yZXYueG1sUEsFBgAAAAAEAAQA8wAAAP4E&#10;AAAAAA==&#10;" filled="f" stroked="f">
                      <v:textbox inset="2.16pt,1.44pt,0,1.44pt">
                        <w:txbxContent>
                          <w:p w14:paraId="5AE139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0528" behindDoc="0" locked="0" layoutInCell="1" allowOverlap="1" wp14:anchorId="01066861" wp14:editId="6DDEFDD1">
                      <wp:simplePos x="0" y="0"/>
                      <wp:positionH relativeFrom="column">
                        <wp:posOffset>1854200</wp:posOffset>
                      </wp:positionH>
                      <wp:positionV relativeFrom="paragraph">
                        <wp:posOffset>-12700</wp:posOffset>
                      </wp:positionV>
                      <wp:extent cx="1003300" cy="1714500"/>
                      <wp:effectExtent l="0" t="0" r="0" b="0"/>
                      <wp:wrapNone/>
                      <wp:docPr id="249" name="Rectangle 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B428D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66861" id="Rectangle 249" o:spid="_x0000_s1056" style="position:absolute;left:0;text-align:left;margin-left:146pt;margin-top:-1pt;width:79pt;height:135pt;z-index:2513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zmg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Lai7tQn96gDxs6Z6CGcMkuBpt5GyiBgqOLwcJmrPxpyeH2utvy5Y6XpJm1a5oEqEkRHr3&#10;viq9GgLNhErA2SGC3Q9Etylq8sdkfdH1Nia5t+/zwv0yzJs/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94g85oBAAAU&#10;AwAADgAAAAAAAAAAAAAAAAAuAgAAZHJzL2Uyb0RvYy54bWxQSwECLQAUAAYACAAAACEAZ30g+N0A&#10;AAAKAQAADwAAAAAAAAAAAAAAAAD0AwAAZHJzL2Rvd25yZXYueG1sUEsFBgAAAAAEAAQA8wAAAP4E&#10;AAAAAA==&#10;" filled="f" stroked="f">
                      <v:textbox inset="2.16pt,1.44pt,0,1.44pt">
                        <w:txbxContent>
                          <w:p w14:paraId="70B428D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1552" behindDoc="0" locked="0" layoutInCell="1" allowOverlap="1" wp14:anchorId="1EBC3E0E" wp14:editId="36A55928">
                      <wp:simplePos x="0" y="0"/>
                      <wp:positionH relativeFrom="column">
                        <wp:posOffset>1854200</wp:posOffset>
                      </wp:positionH>
                      <wp:positionV relativeFrom="paragraph">
                        <wp:posOffset>-12700</wp:posOffset>
                      </wp:positionV>
                      <wp:extent cx="1003300" cy="17145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E5307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C3E0E" id="Rectangle 250" o:spid="_x0000_s1057" style="position:absolute;left:0;text-align:left;margin-left:146pt;margin-top:-1pt;width:79pt;height:135pt;z-index:2513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DmmgEAABQ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JpDu9CfHiAvW7onY8YwCa5GGzmbaICC48tBguZs/OlJofb627KliRenWbUr2kQoDpHe&#10;vY9Kr4ZAO6EScHaIYPcD0S11CyuSvvT1tiZ5tu/9wv2yzJs/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1uig5poBAAAU&#10;AwAADgAAAAAAAAAAAAAAAAAuAgAAZHJzL2Uyb0RvYy54bWxQSwECLQAUAAYACAAAACEAZ30g+N0A&#10;AAAKAQAADwAAAAAAAAAAAAAAAAD0AwAAZHJzL2Rvd25yZXYueG1sUEsFBgAAAAAEAAQA8wAAAP4E&#10;AAAAAA==&#10;" filled="f" stroked="f">
                      <v:textbox inset="2.16pt,1.44pt,0,1.44pt">
                        <w:txbxContent>
                          <w:p w14:paraId="09E5307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2576" behindDoc="0" locked="0" layoutInCell="1" allowOverlap="1" wp14:anchorId="005A249C" wp14:editId="1D3B1651">
                      <wp:simplePos x="0" y="0"/>
                      <wp:positionH relativeFrom="column">
                        <wp:posOffset>1854200</wp:posOffset>
                      </wp:positionH>
                      <wp:positionV relativeFrom="paragraph">
                        <wp:posOffset>-12700</wp:posOffset>
                      </wp:positionV>
                      <wp:extent cx="1003300" cy="1714500"/>
                      <wp:effectExtent l="0" t="0" r="0" b="0"/>
                      <wp:wrapNone/>
                      <wp:docPr id="251"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CAAA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A249C" id="Rectangle 251" o:spid="_x0000_s1058" style="position:absolute;left:0;text-align:left;margin-left:146pt;margin-top:-1pt;width:79pt;height:135pt;z-index:2513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YmQEAABQ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M2o+bSBvrDE+ZhS48UzAiT4Gq0gbOJPlDw+LaTqDkbf3tyqL26oF6WStIs2yVNIpaESG++&#10;V6VXA9BMqISc7QLa7UB0m6ImP0zWF12fY5L/9nteuJ+Gef0O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DdsyDYmQEAABQD&#10;AAAOAAAAAAAAAAAAAAAAAC4CAABkcnMvZTJvRG9jLnhtbFBLAQItABQABgAIAAAAIQBnfSD43QAA&#10;AAoBAAAPAAAAAAAAAAAAAAAAAPMDAABkcnMvZG93bnJldi54bWxQSwUGAAAAAAQABADzAAAA/QQA&#10;AAAA&#10;" filled="f" stroked="f">
                      <v:textbox inset="2.16pt,1.44pt,0,1.44pt">
                        <w:txbxContent>
                          <w:p w14:paraId="307CAAA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3600" behindDoc="0" locked="0" layoutInCell="1" allowOverlap="1" wp14:anchorId="7ED3EA41" wp14:editId="22CEBD1F">
                      <wp:simplePos x="0" y="0"/>
                      <wp:positionH relativeFrom="column">
                        <wp:posOffset>1854200</wp:posOffset>
                      </wp:positionH>
                      <wp:positionV relativeFrom="paragraph">
                        <wp:posOffset>-12700</wp:posOffset>
                      </wp:positionV>
                      <wp:extent cx="1003300" cy="1714500"/>
                      <wp:effectExtent l="0" t="0" r="0" b="0"/>
                      <wp:wrapNone/>
                      <wp:docPr id="252" name="Rectangle 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435BD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3EA41" id="Rectangle 252" o:spid="_x0000_s1059" style="position:absolute;left:0;text-align:left;margin-left:146pt;margin-top:-1pt;width:79pt;height:135pt;z-index:2513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NmgEAABQ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XGTWXdtCfHjAPW7qnYEaYBFejDZxN1EDB48tBouZs/OnJofb627KljpekWbUrmkQsCZHe&#10;va9KrwagmVAJOTsEtPuB6DZFTf6YrC+63sYk9/Z9Xrhfhnnz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JIWgzZoBAAAU&#10;AwAADgAAAAAAAAAAAAAAAAAuAgAAZHJzL2Uyb0RvYy54bWxQSwECLQAUAAYACAAAACEAZ30g+N0A&#10;AAAKAQAADwAAAAAAAAAAAAAAAAD0AwAAZHJzL2Rvd25yZXYueG1sUEsFBgAAAAAEAAQA8wAAAP4E&#10;AAAAAA==&#10;" filled="f" stroked="f">
                      <v:textbox inset="2.16pt,1.44pt,0,1.44pt">
                        <w:txbxContent>
                          <w:p w14:paraId="0C435BD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4624" behindDoc="0" locked="0" layoutInCell="1" allowOverlap="1" wp14:anchorId="703A0B53" wp14:editId="7DD170C6">
                      <wp:simplePos x="0" y="0"/>
                      <wp:positionH relativeFrom="column">
                        <wp:posOffset>1854200</wp:posOffset>
                      </wp:positionH>
                      <wp:positionV relativeFrom="paragraph">
                        <wp:posOffset>-12700</wp:posOffset>
                      </wp:positionV>
                      <wp:extent cx="1003300" cy="17145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E74B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A0B53" id="Rectangle 253" o:spid="_x0000_s1060" style="position:absolute;left:0;text-align:left;margin-left:146pt;margin-top:-1pt;width:79pt;height:135pt;z-index:2513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Cl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ZdRc2ob++Ax52NITBTOGSXA12sjZRA0UHN/2EjRn44Mnh9rrq2VLHS9Js2p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MsFIKWbAQAA&#10;FAMAAA4AAAAAAAAAAAAAAAAALgIAAGRycy9lMm9Eb2MueG1sUEsBAi0AFAAGAAgAAAAhAGd9IPjd&#10;AAAACgEAAA8AAAAAAAAAAAAAAAAA9QMAAGRycy9kb3ducmV2LnhtbFBLBQYAAAAABAAEAPMAAAD/&#10;BAAAAAA=&#10;" filled="f" stroked="f">
                      <v:textbox inset="2.16pt,1.44pt,0,1.44pt">
                        <w:txbxContent>
                          <w:p w14:paraId="60E74B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5648" behindDoc="0" locked="0" layoutInCell="1" allowOverlap="1" wp14:anchorId="66E06545" wp14:editId="499A0652">
                      <wp:simplePos x="0" y="0"/>
                      <wp:positionH relativeFrom="column">
                        <wp:posOffset>1854200</wp:posOffset>
                      </wp:positionH>
                      <wp:positionV relativeFrom="paragraph">
                        <wp:posOffset>-12700</wp:posOffset>
                      </wp:positionV>
                      <wp:extent cx="1003300" cy="17145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F9E73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06545" id="Rectangle 254" o:spid="_x0000_s1061" style="position:absolute;left:0;text-align:left;margin-left:146pt;margin-top:-1pt;width:79pt;height:135pt;z-index:2513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w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mVFzaQv98QXzsKVnCmaESXA12sDZRA0UPP7aS9ScjQ+eHGqvL5Ytdbwkzapd0SRiSYj0&#10;9nNVejUAzYRKyNk+oN0NRLcpavLHZH3R9TEmubef88L9PMybN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DIzoLCbAQAA&#10;FAMAAA4AAAAAAAAAAAAAAAAALgIAAGRycy9lMm9Eb2MueG1sUEsBAi0AFAAGAAgAAAAhAGd9IPjd&#10;AAAACgEAAA8AAAAAAAAAAAAAAAAA9QMAAGRycy9kb3ducmV2LnhtbFBLBQYAAAAABAAEAPMAAAD/&#10;BAAAAAA=&#10;" filled="f" stroked="f">
                      <v:textbox inset="2.16pt,1.44pt,0,1.44pt">
                        <w:txbxContent>
                          <w:p w14:paraId="6FF9E73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6672" behindDoc="0" locked="0" layoutInCell="1" allowOverlap="1" wp14:anchorId="34F1541A" wp14:editId="29343AE5">
                      <wp:simplePos x="0" y="0"/>
                      <wp:positionH relativeFrom="column">
                        <wp:posOffset>1854200</wp:posOffset>
                      </wp:positionH>
                      <wp:positionV relativeFrom="paragraph">
                        <wp:posOffset>-12700</wp:posOffset>
                      </wp:positionV>
                      <wp:extent cx="1003300" cy="17145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8E8F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541A" id="Rectangle 255" o:spid="_x0000_s1062" style="position:absolute;left:0;text-align:left;margin-left:146pt;margin-top:-1pt;width:79pt;height:135pt;z-index:2513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CO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GTWXtqE/PkEetvRIwYxhElyNNnI2UQMFx5e9BM3Z+MOTQ+3192VLHS9Js2pXNIlQEiK9&#10;fV+VXg2BZkIl4Gwfwe4GotsUNfljsr7oehuT3Nv3eeF+HubN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DloII6bAQAA&#10;FAMAAA4AAAAAAAAAAAAAAAAALgIAAGRycy9lMm9Eb2MueG1sUEsBAi0AFAAGAAgAAAAhAGd9IPjd&#10;AAAACgEAAA8AAAAAAAAAAAAAAAAA9QMAAGRycy9kb3ducmV2LnhtbFBLBQYAAAAABAAEAPMAAAD/&#10;BAAAAAA=&#10;" filled="f" stroked="f">
                      <v:textbox inset="2.16pt,1.44pt,0,1.44pt">
                        <w:txbxContent>
                          <w:p w14:paraId="428E8F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7696" behindDoc="0" locked="0" layoutInCell="1" allowOverlap="1" wp14:anchorId="53C427AD" wp14:editId="2732F270">
                      <wp:simplePos x="0" y="0"/>
                      <wp:positionH relativeFrom="column">
                        <wp:posOffset>1854200</wp:posOffset>
                      </wp:positionH>
                      <wp:positionV relativeFrom="paragraph">
                        <wp:posOffset>-12700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8D8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427AD" id="Rectangle 256" o:spid="_x0000_s1063" style="position:absolute;left:0;text-align:left;margin-left:146pt;margin-top:-1pt;width:79pt;height:135pt;z-index:2513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b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ZdRc2kF/esY8bOmJghlhElyNNnA2UQMFj28HiZqz8dGTQ+3q67KljpekWbdrmkQsCZHe&#10;fa5KrwagmVAJOTsEtPuB6DZFTf6YrC+6PsYk9/ZzXrhfh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wF6gm5oBAAAU&#10;AwAADgAAAAAAAAAAAAAAAAAuAgAAZHJzL2Uyb0RvYy54bWxQSwECLQAUAAYACAAAACEAZ30g+N0A&#10;AAAKAQAADwAAAAAAAAAAAAAAAAD0AwAAZHJzL2Rvd25yZXYueG1sUEsFBgAAAAAEAAQA8wAAAP4E&#10;AAAAAA==&#10;" filled="f" stroked="f">
                      <v:textbox inset="2.16pt,1.44pt,0,1.44pt">
                        <w:txbxContent>
                          <w:p w14:paraId="3368D8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8720" behindDoc="0" locked="0" layoutInCell="1" allowOverlap="1" wp14:anchorId="688B7D50" wp14:editId="4A5362F8">
                      <wp:simplePos x="0" y="0"/>
                      <wp:positionH relativeFrom="column">
                        <wp:posOffset>1854200</wp:posOffset>
                      </wp:positionH>
                      <wp:positionV relativeFrom="paragraph">
                        <wp:posOffset>-12700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CDBC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B7D50" id="Rectangle 257" o:spid="_x0000_s1064" style="position:absolute;left:0;text-align:left;margin-left:146pt;margin-top:-1pt;width:79pt;height:135pt;z-index:2513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Ff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ZdRc2sFwesQ8bOmBgplgFlxNNnA2UwMFj78PEjVn070nh9qrr+uWOl6Spms7mkQsCZHe&#10;va1Kr0agmVAJOTsEtPuR6DZFTf6YrC+6Xsck9/ZtXrhfhnn7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52khX5oBAAAU&#10;AwAADgAAAAAAAAAAAAAAAAAuAgAAZHJzL2Uyb0RvYy54bWxQSwECLQAUAAYACAAAACEAZ30g+N0A&#10;AAAKAQAADwAAAAAAAAAAAAAAAAD0AwAAZHJzL2Rvd25yZXYueG1sUEsFBgAAAAAEAAQA8wAAAP4E&#10;AAAAAA==&#10;" filled="f" stroked="f">
                      <v:textbox inset="2.16pt,1.44pt,0,1.44pt">
                        <w:txbxContent>
                          <w:p w14:paraId="6ECDBC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59744" behindDoc="0" locked="0" layoutInCell="1" allowOverlap="1" wp14:anchorId="7C089610" wp14:editId="7071D913">
                      <wp:simplePos x="0" y="0"/>
                      <wp:positionH relativeFrom="column">
                        <wp:posOffset>1854200</wp:posOffset>
                      </wp:positionH>
                      <wp:positionV relativeFrom="paragraph">
                        <wp:posOffset>-12700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E279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89610" id="Rectangle 258" o:spid="_x0000_s1065" style="position:absolute;left:0;text-align:left;margin-left:146pt;margin-top:-1pt;width:79pt;height:135pt;z-index:2513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FKmgEAABQ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M2ou7aA/PWMetvREwYwwCa5GGzibqIGCx7eDRM3Z+OjJofbm67KljpekWbUrmkQsCZHe&#10;fa5KrwagmVAJOTsEtPuB6DZFTf6YrC+6PsYk9/ZzXrhfh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Hl+hSpoBAAAU&#10;AwAADgAAAAAAAAAAAAAAAAAuAgAAZHJzL2Uyb0RvYy54bWxQSwECLQAUAAYACAAAACEAZ30g+N0A&#10;AAAKAQAADwAAAAAAAAAAAAAAAAD0AwAAZHJzL2Rvd25yZXYueG1sUEsFBgAAAAAEAAQA8wAAAP4E&#10;AAAAAA==&#10;" filled="f" stroked="f">
                      <v:textbox inset="2.16pt,1.44pt,0,1.44pt">
                        <w:txbxContent>
                          <w:p w14:paraId="4AE279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0768" behindDoc="0" locked="0" layoutInCell="1" allowOverlap="1" wp14:anchorId="5AA19215" wp14:editId="036E03ED">
                      <wp:simplePos x="0" y="0"/>
                      <wp:positionH relativeFrom="column">
                        <wp:posOffset>1854200</wp:posOffset>
                      </wp:positionH>
                      <wp:positionV relativeFrom="paragraph">
                        <wp:posOffset>-12700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0994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19215" id="Rectangle 259" o:spid="_x0000_s1066" style="position:absolute;left:0;text-align:left;margin-left:146pt;margin-top:-1pt;width:79pt;height:135pt;z-index:2513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DmQ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FNZc20B+eMA9beqRgRpgEV6MNnE3UQMHjn51Ezdl478mh9uryoqWOl6RZtkuaRCwJkd58&#10;rUqvBqCZUAk52wW024HoNkVN/pisL7o+xiT39mteuJ+Gef0G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BGof3DmQEAABQD&#10;AAAOAAAAAAAAAAAAAAAAAC4CAABkcnMvZTJvRG9jLnhtbFBLAQItABQABgAIAAAAIQBnfSD43QAA&#10;AAoBAAAPAAAAAAAAAAAAAAAAAPMDAABkcnMvZG93bnJldi54bWxQSwUGAAAAAAQABADzAAAA/QQA&#10;AAAA&#10;" filled="f" stroked="f">
                      <v:textbox inset="2.16pt,1.44pt,0,1.44pt">
                        <w:txbxContent>
                          <w:p w14:paraId="030994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1792" behindDoc="0" locked="0" layoutInCell="1" allowOverlap="1" wp14:anchorId="2E995BD6" wp14:editId="4C64F82F">
                      <wp:simplePos x="0" y="0"/>
                      <wp:positionH relativeFrom="column">
                        <wp:posOffset>1854200</wp:posOffset>
                      </wp:positionH>
                      <wp:positionV relativeFrom="paragraph">
                        <wp:posOffset>-12700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F067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95BD6" id="Rectangle 260" o:spid="_x0000_s1067" style="position:absolute;left:0;text-align:left;margin-left:146pt;margin-top:-1pt;width:79pt;height:135pt;z-index:2513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WmQEAABQ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NRs2hDfSHJ8zLlh7JmBEmwdVoA2cTDVDw+GcnUXM23ntSqL26vGhp4sVplu2SNhGLQ6Q3&#10;X6PSqwFoJ1RCznYB7XYguqVuYUXSl74+1iTP9qtfuJ+Wef0G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C/l33WmQEAABQD&#10;AAAOAAAAAAAAAAAAAAAAAC4CAABkcnMvZTJvRG9jLnhtbFBLAQItABQABgAIAAAAIQBnfSD43QAA&#10;AAoBAAAPAAAAAAAAAAAAAAAAAPMDAABkcnMvZG93bnJldi54bWxQSwUGAAAAAAQABADzAAAA/QQA&#10;AAAA&#10;" filled="f" stroked="f">
                      <v:textbox inset="2.16pt,1.44pt,0,1.44pt">
                        <w:txbxContent>
                          <w:p w14:paraId="61F067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2816" behindDoc="0" locked="0" layoutInCell="1" allowOverlap="1" wp14:anchorId="5891FBF0" wp14:editId="737B105C">
                      <wp:simplePos x="0" y="0"/>
                      <wp:positionH relativeFrom="column">
                        <wp:posOffset>1854200</wp:posOffset>
                      </wp:positionH>
                      <wp:positionV relativeFrom="paragraph">
                        <wp:posOffset>-12700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E38F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FBF0" id="Rectangle 261" o:spid="_x0000_s1068" style="position:absolute;left:0;text-align:left;margin-left:146pt;margin-top:-1pt;width:79pt;height:135pt;z-index:2513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o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tRs2lDfSHJ8zDlh4pmBEmwdVoA2cTNVDw+GcnUXM23ntyqL26vGip4yVplu2SJhFLQqQ3&#10;X6vSqwFoJlRCznYB7XYguk1Rkz8m64uujzHJvf2aF+6nYV6/A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Mz96JoBAAAU&#10;AwAADgAAAAAAAAAAAAAAAAAuAgAAZHJzL2Uyb0RvYy54bWxQSwECLQAUAAYACAAAACEAZ30g+N0A&#10;AAAKAQAADwAAAAAAAAAAAAAAAAD0AwAAZHJzL2Rvd25yZXYueG1sUEsFBgAAAAAEAAQA8wAAAP4E&#10;AAAAAA==&#10;" filled="f" stroked="f">
                      <v:textbox inset="2.16pt,1.44pt,0,1.44pt">
                        <w:txbxContent>
                          <w:p w14:paraId="44E38F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3840" behindDoc="0" locked="0" layoutInCell="1" allowOverlap="1" wp14:anchorId="532F8205" wp14:editId="609BE988">
                      <wp:simplePos x="0" y="0"/>
                      <wp:positionH relativeFrom="column">
                        <wp:posOffset>1854200</wp:posOffset>
                      </wp:positionH>
                      <wp:positionV relativeFrom="paragraph">
                        <wp:posOffset>-12700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B6FCE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F8205" id="Rectangle 262" o:spid="_x0000_s1069" style="position:absolute;left:0;text-align:left;margin-left:146pt;margin-top:-1pt;width:79pt;height:135pt;z-index:2513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9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b9aZtRc2ob++Ax52NITBTOGSXA12sjZRA0UHN/2EjRn44Mnh9rrq2VLHS9Js2p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E36ff2bAQAA&#10;FAMAAA4AAAAAAAAAAAAAAAAALgIAAGRycy9lMm9Eb2MueG1sUEsBAi0AFAAGAAgAAAAhAGd9IPjd&#10;AAAACgEAAA8AAAAAAAAAAAAAAAAA9QMAAGRycy9kb3ducmV2LnhtbFBLBQYAAAAABAAEAPMAAAD/&#10;BAAAAAA=&#10;" filled="f" stroked="f">
                      <v:textbox inset="2.16pt,1.44pt,0,1.44pt">
                        <w:txbxContent>
                          <w:p w14:paraId="02B6FCE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4864" behindDoc="0" locked="0" layoutInCell="1" allowOverlap="1" wp14:anchorId="585AFFF0" wp14:editId="36198BDB">
                      <wp:simplePos x="0" y="0"/>
                      <wp:positionH relativeFrom="column">
                        <wp:posOffset>1854200</wp:posOffset>
                      </wp:positionH>
                      <wp:positionV relativeFrom="paragraph">
                        <wp:posOffset>-12700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E4DB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AFFF0" id="Rectangle 263" o:spid="_x0000_s1070" style="position:absolute;left:0;text-align:left;margin-left:146pt;margin-top:-1pt;width:79pt;height:135pt;z-index:2513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2VmwEAABQ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ZtRc2ob++Ax52NITBTOGSXA12sjZRA0UHN/2EjRn44Mnh9rr5VVLHS9Js2p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KJ6/ZWbAQAA&#10;FAMAAA4AAAAAAAAAAAAAAAAALgIAAGRycy9lMm9Eb2MueG1sUEsBAi0AFAAGAAgAAAAhAGd9IPjd&#10;AAAACgEAAA8AAAAAAAAAAAAAAAAA9QMAAGRycy9kb3ducmV2LnhtbFBLBQYAAAAABAAEAPMAAAD/&#10;BAAAAAA=&#10;" filled="f" stroked="f">
                      <v:textbox inset="2.16pt,1.44pt,0,1.44pt">
                        <w:txbxContent>
                          <w:p w14:paraId="4FE4DB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5888" behindDoc="0" locked="0" layoutInCell="1" allowOverlap="1" wp14:anchorId="0D171918" wp14:editId="4A2A5A9A">
                      <wp:simplePos x="0" y="0"/>
                      <wp:positionH relativeFrom="column">
                        <wp:posOffset>1854200</wp:posOffset>
                      </wp:positionH>
                      <wp:positionV relativeFrom="paragraph">
                        <wp:posOffset>-12700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9C2F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71918" id="Rectangle 264" o:spid="_x0000_s1071" style="position:absolute;left:0;text-align:left;margin-left:146pt;margin-top:-1pt;width:79pt;height:135pt;z-index:2513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2A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z6i5tIX++IB52NI9BTPCJLgabeBsogYKHv/sJWrOxp+eHGqvLi9a6nhJmmW7pEnEkhDp&#10;7duq9GoAmgmVkLN9QLsbiG5T1OSPyfqi63VMcm/f5oX7eZg3fwE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tMfYCbAQAA&#10;FAMAAA4AAAAAAAAAAAAAAAAALgIAAGRycy9lMm9Eb2MueG1sUEsBAi0AFAAGAAgAAAAhAGd9IPjd&#10;AAAACgEAAA8AAAAAAAAAAAAAAAAA9QMAAGRycy9kb3ducmV2LnhtbFBLBQYAAAAABAAEAPMAAAD/&#10;BAAAAAA=&#10;" filled="f" stroked="f">
                      <v:textbox inset="2.16pt,1.44pt,0,1.44pt">
                        <w:txbxContent>
                          <w:p w14:paraId="589C2F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6912" behindDoc="0" locked="0" layoutInCell="1" allowOverlap="1" wp14:anchorId="55E29837" wp14:editId="70F660C0">
                      <wp:simplePos x="0" y="0"/>
                      <wp:positionH relativeFrom="column">
                        <wp:posOffset>1854200</wp:posOffset>
                      </wp:positionH>
                      <wp:positionV relativeFrom="paragraph">
                        <wp:posOffset>-12700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4F90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29837" id="Rectangle 265" o:spid="_x0000_s1072" style="position:absolute;left:0;text-align:left;margin-left:146pt;margin-top:-1pt;width:79pt;height:135pt;z-index:2513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jJpLG+gPT5iHLT1SMCNMgqvRBs4maqDg8W0nUXM2/vbkUHt1cd5Sx0vSLNslTSKWhEhv&#10;PlelVwPQTKiEnO0C2u1AdJuiJn9M1hddH2OSe/s5L9xPw7z+A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UBf9vpoBAAAU&#10;AwAADgAAAAAAAAAAAAAAAAAuAgAAZHJzL2Uyb0RvYy54bWxQSwECLQAUAAYACAAAACEAZ30g+N0A&#10;AAAKAQAADwAAAAAAAAAAAAAAAAD0AwAAZHJzL2Rvd25yZXYueG1sUEsFBgAAAAAEAAQA8wAAAP4E&#10;AAAAAA==&#10;" filled="f" stroked="f">
                      <v:textbox inset="2.16pt,1.44pt,0,1.44pt">
                        <w:txbxContent>
                          <w:p w14:paraId="104F90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7936" behindDoc="0" locked="0" layoutInCell="1" allowOverlap="1" wp14:anchorId="36EA9FBC" wp14:editId="61FEBE0B">
                      <wp:simplePos x="0" y="0"/>
                      <wp:positionH relativeFrom="column">
                        <wp:posOffset>1854200</wp:posOffset>
                      </wp:positionH>
                      <wp:positionV relativeFrom="paragraph">
                        <wp:posOffset>-12700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AFA3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A9FBC" id="Rectangle 266" o:spid="_x0000_s1073" style="position:absolute;left:0;text-align:left;margin-left:146pt;margin-top:-1pt;width:79pt;height:135pt;z-index:2513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r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ZtRc2kF/esI8bOmRghlhElyNNnA2UQMFj78OEjVn470nh9rlzXVLHS9Js2pXNIlYEiK9&#10;+1iVXg1AM6EScnYIaPcD0W2KmvwxWV90vY9J7u3HvHC/DPPmN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KkhfaubAQAA&#10;FAMAAA4AAAAAAAAAAAAAAAAALgIAAGRycy9lMm9Eb2MueG1sUEsBAi0AFAAGAAgAAAAhAGd9IPjd&#10;AAAACgEAAA8AAAAAAAAAAAAAAAAA9QMAAGRycy9kb3ducmV2LnhtbFBLBQYAAAAABAAEAPMAAAD/&#10;BAAAAAA=&#10;" filled="f" stroked="f">
                      <v:textbox inset="2.16pt,1.44pt,0,1.44pt">
                        <w:txbxContent>
                          <w:p w14:paraId="31AFA3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8960" behindDoc="0" locked="0" layoutInCell="1" allowOverlap="1" wp14:anchorId="04CDA888" wp14:editId="60C71889">
                      <wp:simplePos x="0" y="0"/>
                      <wp:positionH relativeFrom="column">
                        <wp:posOffset>1854200</wp:posOffset>
                      </wp:positionH>
                      <wp:positionV relativeFrom="paragraph">
                        <wp:posOffset>-12700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6FAB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DA888" id="Rectangle 267" o:spid="_x0000_s1074" style="position:absolute;left:0;text-align:left;margin-left:146pt;margin-top:-1pt;width:79pt;height:135pt;z-index:2513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v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ZdRc2sJwfMU8bOmFgplgFlxNNnA2UwMFjz/3EjVn01dPDrW311ctdbwkTdd2NIlYEiK9&#10;/VyVXo1AM6EScrYPaHcj0W2KmvwxWV90fYxJ7u3nvHA/D/PmF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4W/G+bAQAA&#10;FAMAAA4AAAAAAAAAAAAAAAAALgIAAGRycy9lMm9Eb2MueG1sUEsBAi0AFAAGAAgAAAAhAGd9IPjd&#10;AAAACgEAAA8AAAAAAAAAAAAAAAAA9QMAAGRycy9kb3ducmV2LnhtbFBLBQYAAAAABAAEAPMAAAD/&#10;BAAAAAA=&#10;" filled="f" stroked="f">
                      <v:textbox inset="2.16pt,1.44pt,0,1.44pt">
                        <w:txbxContent>
                          <w:p w14:paraId="466FAB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69984" behindDoc="0" locked="0" layoutInCell="1" allowOverlap="1" wp14:anchorId="51052346" wp14:editId="4D2716A9">
                      <wp:simplePos x="0" y="0"/>
                      <wp:positionH relativeFrom="column">
                        <wp:posOffset>1854200</wp:posOffset>
                      </wp:positionH>
                      <wp:positionV relativeFrom="paragraph">
                        <wp:posOffset>-12700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7041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52346" id="Rectangle 268" o:spid="_x0000_s1075" style="position:absolute;left:0;text-align:left;margin-left:146pt;margin-top:-1pt;width:79pt;height:135pt;z-index:2513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6mwEAABQ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MmoubUN/fIY8bOmJghnDJLgabeRsogYKjm97CZqz8cGTQ+3N9VVLHS9Js2y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HcgfHqbAQAA&#10;FAMAAA4AAAAAAAAAAAAAAAAALgIAAGRycy9lMm9Eb2MueG1sUEsBAi0AFAAGAAgAAAAhAGd9IPjd&#10;AAAACgEAAA8AAAAAAAAAAAAAAAAA9QMAAGRycy9kb3ducmV2LnhtbFBLBQYAAAAABAAEAPMAAAD/&#10;BAAAAAA=&#10;" filled="f" stroked="f">
                      <v:textbox inset="2.16pt,1.44pt,0,1.44pt">
                        <w:txbxContent>
                          <w:p w14:paraId="477041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1008" behindDoc="0" locked="0" layoutInCell="1" allowOverlap="1" wp14:anchorId="6F9D3040" wp14:editId="7C5105CD">
                      <wp:simplePos x="0" y="0"/>
                      <wp:positionH relativeFrom="column">
                        <wp:posOffset>1854200</wp:posOffset>
                      </wp:positionH>
                      <wp:positionV relativeFrom="paragraph">
                        <wp:posOffset>-12700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9183B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D3040" id="Rectangle 269" o:spid="_x0000_s1076" style="position:absolute;left:0;text-align:left;margin-left:146pt;margin-top:-1pt;width:79pt;height:135pt;z-index:2513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kHmgEAABQ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8Kai5tQn94hDxs6YGCGcMkuBpt5GyiBgqOLzsJmrPxzpND7eX3i5Y6XpJm2S5pEqEkRHrz&#10;viq9GgLNhErA2S6C3Q5Etylq8sdkfdH1Nia5t+/zwv00zOu/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yGuJB5oBAAAU&#10;AwAADgAAAAAAAAAAAAAAAAAuAgAAZHJzL2Uyb0RvYy54bWxQSwECLQAUAAYACAAAACEAZ30g+N0A&#10;AAAKAQAADwAAAAAAAAAAAAAAAAD0AwAAZHJzL2Rvd25yZXYueG1sUEsFBgAAAAAEAAQA8wAAAP4E&#10;AAAAAA==&#10;" filled="f" stroked="f">
                      <v:textbox inset="2.16pt,1.44pt,0,1.44pt">
                        <w:txbxContent>
                          <w:p w14:paraId="7C9183B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2032" behindDoc="0" locked="0" layoutInCell="1" allowOverlap="1" wp14:anchorId="4B5881BB" wp14:editId="1D75D14E">
                      <wp:simplePos x="0" y="0"/>
                      <wp:positionH relativeFrom="column">
                        <wp:posOffset>1854200</wp:posOffset>
                      </wp:positionH>
                      <wp:positionV relativeFrom="paragraph">
                        <wp:posOffset>-12700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EC25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881BB" id="Rectangle 270" o:spid="_x0000_s1077" style="position:absolute;left:0;text-align:left;margin-left:146pt;margin-top:-1pt;width:79pt;height:135pt;z-index:2513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kSmgEAABQ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JpDm9AfHiEvW3ogY8YwCa5GGzmbaICC48tOguZsvPOkUHv5/aKliRenWbZL2kQoDpHe&#10;vI9Kr4ZAO6EScLaLYLcD0S11CyuSvvT1tiZ5tu/9wv20zOu/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MV0JEpoBAAAU&#10;AwAADgAAAAAAAAAAAAAAAAAuAgAAZHJzL2Uyb0RvYy54bWxQSwECLQAUAAYACAAAACEAZ30g+N0A&#10;AAAKAQAADwAAAAAAAAAAAAAAAAD0AwAAZHJzL2Rvd25yZXYueG1sUEsFBgAAAAAEAAQA8wAAAP4E&#10;AAAAAA==&#10;" filled="f" stroked="f">
                      <v:textbox inset="2.16pt,1.44pt,0,1.44pt">
                        <w:txbxContent>
                          <w:p w14:paraId="60EC25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3056" behindDoc="0" locked="0" layoutInCell="1" allowOverlap="1" wp14:anchorId="4BEB662A" wp14:editId="20BB4861">
                      <wp:simplePos x="0" y="0"/>
                      <wp:positionH relativeFrom="column">
                        <wp:posOffset>1854200</wp:posOffset>
                      </wp:positionH>
                      <wp:positionV relativeFrom="paragraph">
                        <wp:posOffset>-12700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F77E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B662A" id="Rectangle 271" o:spid="_x0000_s1078" style="position:absolute;left:0;text-align:left;margin-left:146pt;margin-top:-1pt;width:79pt;height:135pt;z-index:2513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ks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2GTWXtqE/PkEetvRIwYxhElyNNnI2UQMFx997CZqz8Ycnh9rbL9ctdbwkzbJd0iRCSYj0&#10;9mNVejUEmgmVgLN9BLsbiG5T1OSPyfqi621Mcm8/5oX7eZg3f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DoGiSybAQAA&#10;FAMAAA4AAAAAAAAAAAAAAAAALgIAAGRycy9lMm9Eb2MueG1sUEsBAi0AFAAGAAgAAAAhAGd9IPjd&#10;AAAACgEAAA8AAAAAAAAAAAAAAAAA9QMAAGRycy9kb3ducmV2LnhtbFBLBQYAAAAABAAEAPMAAAD/&#10;BAAAAAA=&#10;" filled="f" stroked="f">
                      <v:textbox inset="2.16pt,1.44pt,0,1.44pt">
                        <w:txbxContent>
                          <w:p w14:paraId="60F77E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4080" behindDoc="0" locked="0" layoutInCell="1" allowOverlap="1" wp14:anchorId="4BD47306" wp14:editId="304D9974">
                      <wp:simplePos x="0" y="0"/>
                      <wp:positionH relativeFrom="column">
                        <wp:posOffset>1854200</wp:posOffset>
                      </wp:positionH>
                      <wp:positionV relativeFrom="paragraph">
                        <wp:posOffset>-12700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8870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47306" id="Rectangle 272" o:spid="_x0000_s1079" style="position:absolute;left:0;text-align:left;margin-left:146pt;margin-top:-1pt;width:79pt;height:135pt;z-index:2513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5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xymVFzaQv98QXzsKVnCmaESXA12sDZRA0UPP7aS9ScjQ+eHGqvL5Ytdbwkzapd0SRiSYj0&#10;9nNVejUAzYRKyNk+oN0NRLcpavLHZH3R9TEmubef88L9PMybN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MMwCTmbAQAA&#10;FAMAAA4AAAAAAAAAAAAAAAAALgIAAGRycy9lMm9Eb2MueG1sUEsBAi0AFAAGAAgAAAAhAGd9IPjd&#10;AAAACgEAAA8AAAAAAAAAAAAAAAAA9QMAAGRycy9kb3ducmV2LnhtbFBLBQYAAAAABAAEAPMAAAD/&#10;BAAAAAA=&#10;" filled="f" stroked="f">
                      <v:textbox inset="2.16pt,1.44pt,0,1.44pt">
                        <w:txbxContent>
                          <w:p w14:paraId="138870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5104" behindDoc="0" locked="0" layoutInCell="1" allowOverlap="1" wp14:anchorId="2C04BCAD" wp14:editId="4CC701E7">
                      <wp:simplePos x="0" y="0"/>
                      <wp:positionH relativeFrom="column">
                        <wp:posOffset>1854200</wp:posOffset>
                      </wp:positionH>
                      <wp:positionV relativeFrom="paragraph">
                        <wp:posOffset>-12700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A38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4BCAD" id="Rectangle 273" o:spid="_x0000_s1080" style="position:absolute;left:0;text-align:left;margin-left:146pt;margin-top:-1pt;width:79pt;height:135pt;z-index:2513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R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n+/zKi5tIX++IB52NI9BTPCJLgabeBsogYKHv/sJWrOxp+eHGqvLi9a6nhJmmW7pEnEkhDp&#10;7duq9GoAmgmVkLN9QLsbiG5T1OSPyfqi63VMcm/f5oX7eZg3fwE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ywiVGbAQAA&#10;FAMAAA4AAAAAAAAAAAAAAAAALgIAAGRycy9lMm9Eb2MueG1sUEsBAi0AFAAGAAgAAAAhAGd9IPjd&#10;AAAACgEAAA8AAAAAAAAAAAAAAAAA9QMAAGRycy9kb3ducmV2LnhtbFBLBQYAAAAABAAEAPMAAAD/&#10;BAAAAAA=&#10;" filled="f" stroked="f">
                      <v:textbox inset="2.16pt,1.44pt,0,1.44pt">
                        <w:txbxContent>
                          <w:p w14:paraId="469A38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6128" behindDoc="0" locked="0" layoutInCell="1" allowOverlap="1" wp14:anchorId="09A0D895" wp14:editId="7AA1818D">
                      <wp:simplePos x="0" y="0"/>
                      <wp:positionH relativeFrom="column">
                        <wp:posOffset>1854200</wp:posOffset>
                      </wp:positionH>
                      <wp:positionV relativeFrom="paragraph">
                        <wp:posOffset>-12700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93B7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0D895" id="Rectangle 274" o:spid="_x0000_s1081" style="position:absolute;left:0;text-align:left;margin-left:146pt;margin-top:-1pt;width:79pt;height:135pt;z-index:2513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WGCUSbAQAA&#10;FAMAAA4AAAAAAAAAAAAAAAAALgIAAGRycy9lMm9Eb2MueG1sUEsBAi0AFAAGAAgAAAAhAGd9IPjd&#10;AAAACgEAAA8AAAAAAAAAAAAAAAAA9QMAAGRycy9kb3ducmV2LnhtbFBLBQYAAAAABAAEAPMAAAD/&#10;BAAAAAA=&#10;" filled="f" stroked="f">
                      <v:textbox inset="2.16pt,1.44pt,0,1.44pt">
                        <w:txbxContent>
                          <w:p w14:paraId="0693B7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7152" behindDoc="0" locked="0" layoutInCell="1" allowOverlap="1" wp14:anchorId="20F3EB9F" wp14:editId="48A2EDBB">
                      <wp:simplePos x="0" y="0"/>
                      <wp:positionH relativeFrom="column">
                        <wp:posOffset>1854200</wp:posOffset>
                      </wp:positionH>
                      <wp:positionV relativeFrom="paragraph">
                        <wp:posOffset>-12700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05AE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3EB9F" id="Rectangle 275" o:spid="_x0000_s1082" style="position:absolute;left:0;text-align:left;margin-left:146pt;margin-top:-1pt;width:79pt;height:135pt;z-index:2513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7diXqbAQAA&#10;FAMAAA4AAAAAAAAAAAAAAAAALgIAAGRycy9lMm9Eb2MueG1sUEsBAi0AFAAGAAgAAAAhAGd9IPjd&#10;AAAACgEAAA8AAAAAAAAAAAAAAAAA9QMAAGRycy9kb3ducmV2LnhtbFBLBQYAAAAABAAEAPMAAAD/&#10;BAAAAAA=&#10;" filled="f" stroked="f">
                      <v:textbox inset="2.16pt,1.44pt,0,1.44pt">
                        <w:txbxContent>
                          <w:p w14:paraId="2405AE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8176" behindDoc="0" locked="0" layoutInCell="1" allowOverlap="1" wp14:anchorId="2D86F6E7" wp14:editId="2DBAB8D6">
                      <wp:simplePos x="0" y="0"/>
                      <wp:positionH relativeFrom="column">
                        <wp:posOffset>1854200</wp:posOffset>
                      </wp:positionH>
                      <wp:positionV relativeFrom="paragraph">
                        <wp:posOffset>-12700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815C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6F6E7" id="Rectangle 276" o:spid="_x0000_s1083" style="position:absolute;left:0;text-align:left;margin-left:146pt;margin-top:-1pt;width:79pt;height:135pt;z-index:2513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frCW+bAQAA&#10;FAMAAA4AAAAAAAAAAAAAAAAALgIAAGRycy9lMm9Eb2MueG1sUEsBAi0AFAAGAAgAAAAhAGd9IPjd&#10;AAAACgEAAA8AAAAAAAAAAAAAAAAA9QMAAGRycy9kb3ducmV2LnhtbFBLBQYAAAAABAAEAPMAAAD/&#10;BAAAAAA=&#10;" filled="f" stroked="f">
                      <v:textbox inset="2.16pt,1.44pt,0,1.44pt">
                        <w:txbxContent>
                          <w:p w14:paraId="78815C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79200" behindDoc="0" locked="0" layoutInCell="1" allowOverlap="1" wp14:anchorId="6F51B711" wp14:editId="2CE8F266">
                      <wp:simplePos x="0" y="0"/>
                      <wp:positionH relativeFrom="column">
                        <wp:posOffset>1854200</wp:posOffset>
                      </wp:positionH>
                      <wp:positionV relativeFrom="paragraph">
                        <wp:posOffset>-12700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C421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1B711" id="Rectangle 277" o:spid="_x0000_s1084" style="position:absolute;left:0;text-align:left;margin-left:146pt;margin-top:-1pt;width:79pt;height:135pt;z-index:2513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ir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LqPm0haG4zPmYUtPFMwEs+BqsoGzmRooeHzdS9ScTQ+eHGqvP1+11PGSNF3b0SRiSYj0&#10;9mNVejUCzYRKyNk+oN2NRLcpavLHZH3R9T4mubcf88L9PMyb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ADciKubAQAA&#10;FAMAAA4AAAAAAAAAAAAAAAAALgIAAGRycy9lMm9Eb2MueG1sUEsBAi0AFAAGAAgAAAAhAGd9IPjd&#10;AAAACgEAAA8AAAAAAAAAAAAAAAAA9QMAAGRycy9kb3ducmV2LnhtbFBLBQYAAAAABAAEAPMAAAD/&#10;BAAAAAA=&#10;" filled="f" stroked="f">
                      <v:textbox inset="2.16pt,1.44pt,0,1.44pt">
                        <w:txbxContent>
                          <w:p w14:paraId="32C421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0224" behindDoc="0" locked="0" layoutInCell="1" allowOverlap="1" wp14:anchorId="7FA80A31" wp14:editId="6C9C0384">
                      <wp:simplePos x="0" y="0"/>
                      <wp:positionH relativeFrom="column">
                        <wp:posOffset>1854200</wp:posOffset>
                      </wp:positionH>
                      <wp:positionV relativeFrom="paragraph">
                        <wp:posOffset>-12700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52AC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80A31" id="Rectangle 278" o:spid="_x0000_s1085" style="position:absolute;left:0;text-align:left;margin-left:146pt;margin-top:-1pt;width:79pt;height:135pt;z-index:2513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i+mgEAABQ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GTWXttAfXzAPW3qmYEaYBFejDZxN1EDB46+9RM3Z+ODJofbm8qKljpekWbZLmkQsCZHe&#10;fq5KrwagmVAJOdsHtLuB6DZFTf6YrC+6PsYk9/ZzXrifh3nzB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eoIvpoBAAAU&#10;AwAADgAAAAAAAAAAAAAAAAAuAgAAZHJzL2Uyb0RvYy54bWxQSwECLQAUAAYACAAAACEAZ30g+N0A&#10;AAAKAQAADwAAAAAAAAAAAAAAAAD0AwAAZHJzL2Rvd25yZXYueG1sUEsFBgAAAAAEAAQA8wAAAP4E&#10;AAAAAA==&#10;" filled="f" stroked="f">
                      <v:textbox inset="2.16pt,1.44pt,0,1.44pt">
                        <w:txbxContent>
                          <w:p w14:paraId="7552AC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1248" behindDoc="0" locked="0" layoutInCell="1" allowOverlap="1" wp14:anchorId="383FD99D" wp14:editId="048C1CDA">
                      <wp:simplePos x="0" y="0"/>
                      <wp:positionH relativeFrom="column">
                        <wp:posOffset>1854200</wp:posOffset>
                      </wp:positionH>
                      <wp:positionV relativeFrom="paragraph">
                        <wp:posOffset>-12700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3892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FD99D" id="Rectangle 730" o:spid="_x0000_s1086" style="position:absolute;left:0;text-align:left;margin-left:146pt;margin-top:-1pt;width:79pt;height:135pt;z-index:2513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WQmQ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lQc2kT+sMT5GFLjxTMGCbB1WgjZxM1UHB83UnQnI2/PTnUXv28aKnjJWmW7ZImEUpCpDcf&#10;q9KrIdBMqASc7SLY7UB0m6Imf0zWF13vY5J7+zEv3E/DvP4L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AbMmWQmQEAABQD&#10;AAAOAAAAAAAAAAAAAAAAAC4CAABkcnMvZTJvRG9jLnhtbFBLAQItABQABgAIAAAAIQBnfSD43QAA&#10;AAoBAAAPAAAAAAAAAAAAAAAAAPMDAABkcnMvZG93bnJldi54bWxQSwUGAAAAAAQABADzAAAA/QQA&#10;AAAA&#10;" filled="f" stroked="f">
                      <v:textbox inset="2.16pt,1.44pt,0,1.44pt">
                        <w:txbxContent>
                          <w:p w14:paraId="233892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2272" behindDoc="0" locked="0" layoutInCell="1" allowOverlap="1" wp14:anchorId="0E3B8F3F" wp14:editId="1DF31245">
                      <wp:simplePos x="0" y="0"/>
                      <wp:positionH relativeFrom="column">
                        <wp:posOffset>1854200</wp:posOffset>
                      </wp:positionH>
                      <wp:positionV relativeFrom="paragraph">
                        <wp:posOffset>-12700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8F207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B8F3F" id="Rectangle 731" o:spid="_x0000_s1087" style="position:absolute;left:0;text-align:left;margin-left:146pt;margin-top:-1pt;width:79pt;height:135pt;z-index:2513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WFmQEAABQ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2wyag5tQn94grxs6ZGMGcMkuBpt5GyiAQqOrzsJmrPxtyeF2qufFy1NvDjNsl3SJkJxiPTm&#10;Y1R6NQTaCZWAs10Eux2IbqlbWJH0pa/3Ncmz/egX7qdlXv8F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DiBOWFmQEAABQD&#10;AAAOAAAAAAAAAAAAAAAAAC4CAABkcnMvZTJvRG9jLnhtbFBLAQItABQABgAIAAAAIQBnfSD43QAA&#10;AAoBAAAPAAAAAAAAAAAAAAAAAPMDAABkcnMvZG93bnJldi54bWxQSwUGAAAAAAQABADzAAAA/QQA&#10;AAAA&#10;" filled="f" stroked="f">
                      <v:textbox inset="2.16pt,1.44pt,0,1.44pt">
                        <w:txbxContent>
                          <w:p w14:paraId="5D8F207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3296" behindDoc="0" locked="0" layoutInCell="1" allowOverlap="1" wp14:anchorId="1110A541" wp14:editId="46A06D54">
                      <wp:simplePos x="0" y="0"/>
                      <wp:positionH relativeFrom="column">
                        <wp:posOffset>1854200</wp:posOffset>
                      </wp:positionH>
                      <wp:positionV relativeFrom="paragraph">
                        <wp:posOffset>-12700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5983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0A541" id="Rectangle 732" o:spid="_x0000_s1088" style="position:absolute;left:0;text-align:left;margin-left:146pt;margin-top:-1pt;width:79pt;height:135pt;z-index:2513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W7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lm1FzahP7wBHnY0iMFM4ZJcDXayNlEDRQcX3cSNGfjb08OtVc/L1rqeEmaZbukSYSSEOnN&#10;x6r0agg0EyoBZ7sIdjsQ3aaoyR+T9UXX+5jk3n7MC/fTMK//A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6V9lu5oBAAAU&#10;AwAADgAAAAAAAAAAAAAAAAAuAgAAZHJzL2Uyb0RvYy54bWxQSwECLQAUAAYACAAAACEAZ30g+N0A&#10;AAAKAQAADwAAAAAAAAAAAAAAAAD0AwAAZHJzL2Rvd25yZXYueG1sUEsFBgAAAAAEAAQA8wAAAP4E&#10;AAAAAA==&#10;" filled="f" stroked="f">
                      <v:textbox inset="2.16pt,1.44pt,0,1.44pt">
                        <w:txbxContent>
                          <w:p w14:paraId="665983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4320" behindDoc="0" locked="0" layoutInCell="1" allowOverlap="1" wp14:anchorId="138F0AA2" wp14:editId="71979787">
                      <wp:simplePos x="0" y="0"/>
                      <wp:positionH relativeFrom="column">
                        <wp:posOffset>1854200</wp:posOffset>
                      </wp:positionH>
                      <wp:positionV relativeFrom="paragraph">
                        <wp:posOffset>-12700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974E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F0AA2" id="Rectangle 733" o:spid="_x0000_s1089" style="position:absolute;left:0;text-align:left;margin-left:146pt;margin-top:-1pt;width:79pt;height:135pt;z-index:2513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Wu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a+WGTWXtqE/PkEetvRIwYxhElyNNnI2UQMFx5e9BM3Z+MOTQ+3192VLHS9Js2pXNIlQEiK9&#10;fV+VXg2BZkIl4Gwfwe4GotsUNfljsr7oehuT3Nv3eeF+HubN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BBp5a6bAQAA&#10;FAMAAA4AAAAAAAAAAAAAAAAALgIAAGRycy9lMm9Eb2MueG1sUEsBAi0AFAAGAAgAAAAhAGd9IPjd&#10;AAAACgEAAA8AAAAAAAAAAAAAAAAA9QMAAGRycy9kb3ducmV2LnhtbFBLBQYAAAAABAAEAPMAAAD/&#10;BAAAAAA=&#10;" filled="f" stroked="f">
                      <v:textbox inset="2.16pt,1.44pt,0,1.44pt">
                        <w:txbxContent>
                          <w:p w14:paraId="5C974E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5344" behindDoc="0" locked="0" layoutInCell="1" allowOverlap="1" wp14:anchorId="5F9D1C76" wp14:editId="2959D5D4">
                      <wp:simplePos x="0" y="0"/>
                      <wp:positionH relativeFrom="column">
                        <wp:posOffset>1854200</wp:posOffset>
                      </wp:positionH>
                      <wp:positionV relativeFrom="paragraph">
                        <wp:posOffset>-12700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BC38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D1C76" id="Rectangle 734" o:spid="_x0000_s1090" style="position:absolute;left:0;text-align:left;margin-left:146pt;margin-top:-1pt;width:79pt;height:135pt;z-index:2513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G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uLjJpLG+gPT5iHLT1SMCNMgqvRBs4maqDg8W0nUXM2/vbkUHt1cd5Sx0vSLNslTSKWhEhv&#10;PlelVwPQTKiEnO0C2u1AdJuiJn9M1hddH2OSe/s5L9xPw7z+A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lxpoBAAAU&#10;AwAADgAAAAAAAAAAAAAAAAAuAgAAZHJzL2Uyb0RvYy54bWxQSwECLQAUAAYACAAAACEAZ30g+N0A&#10;AAAKAQAADwAAAAAAAAAAAAAAAAD0AwAAZHJzL2Rvd25yZXYueG1sUEsFBgAAAAAEAAQA8wAAAP4E&#10;AAAAAA==&#10;" filled="f" stroked="f">
                      <v:textbox inset="2.16pt,1.44pt,0,1.44pt">
                        <w:txbxContent>
                          <w:p w14:paraId="5CBC38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6368" behindDoc="0" locked="0" layoutInCell="1" allowOverlap="1" wp14:anchorId="766CDC43" wp14:editId="494AE3A9">
                      <wp:simplePos x="0" y="0"/>
                      <wp:positionH relativeFrom="column">
                        <wp:posOffset>1854200</wp:posOffset>
                      </wp:positionH>
                      <wp:positionV relativeFrom="paragraph">
                        <wp:posOffset>-12700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3F955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CDC43" id="Rectangle 735" o:spid="_x0000_s1091" style="position:absolute;left:0;text-align:left;margin-left:146pt;margin-top:-1pt;width:79pt;height:135pt;z-index:2513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T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eZNRc2kB/eMA8bOmeghlhElyNNnA2UQMFj393EjVn429PDrVXP85b6nhJmmW7pEnEkhDp&#10;zfuq9GoAmgmVkLNdQLsdiG5T1OSPyfqi63VMcm/f54X7aZj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Abf5dObAQAA&#10;FAMAAA4AAAAAAAAAAAAAAAAALgIAAGRycy9lMm9Eb2MueG1sUEsBAi0AFAAGAAgAAAAhAGd9IPjd&#10;AAAACgEAAA8AAAAAAAAAAAAAAAAA9QMAAGRycy9kb3ducmV2LnhtbFBLBQYAAAAABAAEAPMAAAD/&#10;BAAAAAA=&#10;" filled="f" stroked="f">
                      <v:textbox inset="2.16pt,1.44pt,0,1.44pt">
                        <w:txbxContent>
                          <w:p w14:paraId="3B3F955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7392" behindDoc="0" locked="0" layoutInCell="1" allowOverlap="1" wp14:anchorId="590CA4D5" wp14:editId="551C626F">
                      <wp:simplePos x="0" y="0"/>
                      <wp:positionH relativeFrom="column">
                        <wp:posOffset>1854200</wp:posOffset>
                      </wp:positionH>
                      <wp:positionV relativeFrom="paragraph">
                        <wp:posOffset>-12700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8B7B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CA4D5" id="Rectangle 736" o:spid="_x0000_s1092" style="position:absolute;left:0;text-align:left;margin-left:146pt;margin-top:-1pt;width:79pt;height:135pt;z-index:2513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A2EZe2bAQAA&#10;FAMAAA4AAAAAAAAAAAAAAAAALgIAAGRycy9lMm9Eb2MueG1sUEsBAi0AFAAGAAgAAAAhAGd9IPjd&#10;AAAACgEAAA8AAAAAAAAAAAAAAAAA9QMAAGRycy9kb3ducmV2LnhtbFBLBQYAAAAABAAEAPMAAAD/&#10;BAAAAAA=&#10;" filled="f" stroked="f">
                      <v:textbox inset="2.16pt,1.44pt,0,1.44pt">
                        <w:txbxContent>
                          <w:p w14:paraId="7F8B7B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8416" behindDoc="0" locked="0" layoutInCell="1" allowOverlap="1" wp14:anchorId="3CF91B1C" wp14:editId="3B91D265">
                      <wp:simplePos x="0" y="0"/>
                      <wp:positionH relativeFrom="column">
                        <wp:posOffset>1854200</wp:posOffset>
                      </wp:positionH>
                      <wp:positionV relativeFrom="paragraph">
                        <wp:posOffset>-12700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4EC0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91B1C" id="Rectangle 737" o:spid="_x0000_s1093" style="position:absolute;left:0;text-align:left;margin-left:146pt;margin-top:-1pt;width:79pt;height:135pt;z-index:2513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X4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WGTWXdtCfHjEPW3qgYEaYBFejDZxN1EDB45+DRM3Z+MOTQ+3y23VLHS9Js2pXNIlYEiK9&#10;e1uVXg1AM6EScnYIaPcD0W2KmvwxWV90vY5J7u3bvHC/DPPm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PSy5fibAQAA&#10;FAMAAA4AAAAAAAAAAAAAAAAALgIAAGRycy9lMm9Eb2MueG1sUEsBAi0AFAAGAAgAAAAhAGd9IPjd&#10;AAAACgEAAA8AAAAAAAAAAAAAAAAA9QMAAGRycy9kb3ducmV2LnhtbFBLBQYAAAAABAAEAPMAAAD/&#10;BAAAAAA=&#10;" filled="f" stroked="f">
                      <v:textbox inset="2.16pt,1.44pt,0,1.44pt">
                        <w:txbxContent>
                          <w:p w14:paraId="3D4EC0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89440" behindDoc="0" locked="0" layoutInCell="1" allowOverlap="1" wp14:anchorId="644142A2" wp14:editId="36A627CE">
                      <wp:simplePos x="0" y="0"/>
                      <wp:positionH relativeFrom="column">
                        <wp:posOffset>1854200</wp:posOffset>
                      </wp:positionH>
                      <wp:positionV relativeFrom="paragraph">
                        <wp:posOffset>-12700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6D2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142A2" id="Rectangle 738" o:spid="_x0000_s1094" style="position:absolute;left:0;text-align:left;margin-left:146pt;margin-top:-1pt;width:79pt;height:135pt;z-index:2513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Q8mwEAABQ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ZdRc2sJwfMY8bOmJgplgFlxNNnA2UwMFj7/3EjVn0zdPDrU3X69a6nhJmq7taBKxJER6&#10;+7kqvRqBZkIl5Gwf0O5GotsUNfljsr7oeh+T3NvPeeF+HubNK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OFZDybAQAA&#10;FAMAAA4AAAAAAAAAAAAAAAAALgIAAGRycy9lMm9Eb2MueG1sUEsBAi0AFAAGAAgAAAAhAGd9IPjd&#10;AAAACgEAAA8AAAAAAAAAAAAAAAAA9QMAAGRycy9kb3ducmV2LnhtbFBLBQYAAAAABAAEAPMAAAD/&#10;BAAAAAA=&#10;" filled="f" stroked="f">
                      <v:textbox inset="2.16pt,1.44pt,0,1.44pt">
                        <w:txbxContent>
                          <w:p w14:paraId="7CA6D2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0464" behindDoc="0" locked="0" layoutInCell="1" allowOverlap="1" wp14:anchorId="1F51D358" wp14:editId="212591B7">
                      <wp:simplePos x="0" y="0"/>
                      <wp:positionH relativeFrom="column">
                        <wp:posOffset>1854200</wp:posOffset>
                      </wp:positionH>
                      <wp:positionV relativeFrom="paragraph">
                        <wp:posOffset>-12700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4CB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1D358" id="Rectangle 739" o:spid="_x0000_s1095" style="position:absolute;left:0;text-align:left;margin-left:146pt;margin-top:-1pt;width:79pt;height:135pt;z-index:2513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qz5CmbAQAA&#10;FAMAAA4AAAAAAAAAAAAAAAAALgIAAGRycy9lMm9Eb2MueG1sUEsBAi0AFAAGAAgAAAAhAGd9IPjd&#10;AAAACgEAAA8AAAAAAAAAAAAAAAAA9QMAAGRycy9kb3ducmV2LnhtbFBLBQYAAAAABAAEAPMAAAD/&#10;BAAAAAA=&#10;" filled="f" stroked="f">
                      <v:textbox inset="2.16pt,1.44pt,0,1.44pt">
                        <w:txbxContent>
                          <w:p w14:paraId="7164CB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1488" behindDoc="0" locked="0" layoutInCell="1" allowOverlap="1" wp14:anchorId="3953DC8B" wp14:editId="614089C6">
                      <wp:simplePos x="0" y="0"/>
                      <wp:positionH relativeFrom="column">
                        <wp:posOffset>1854200</wp:posOffset>
                      </wp:positionH>
                      <wp:positionV relativeFrom="paragraph">
                        <wp:posOffset>-12700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7026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3DC8B" id="Rectangle 740" o:spid="_x0000_s1096" style="position:absolute;left:0;text-align:left;margin-left:146pt;margin-top:-1pt;width:79pt;height:135pt;z-index:2513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U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W1FzaQX96xDxs6YGCGWESXI02cDZRAwWPvw8SNWfjT08Otcub65Y6XpJm1a5oErEkRHr3&#10;uSq9GoBmQiXk7BDQ7gei2xQ1+WOyvuh6H5Pc28954X4Z5s0r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fgRVJoBAAAU&#10;AwAADgAAAAAAAAAAAAAAAAAuAgAAZHJzL2Uyb0RvYy54bWxQSwECLQAUAAYACAAAACEAZ30g+N0A&#10;AAAKAQAADwAAAAAAAAAAAAAAAAD0AwAAZHJzL2Rvd25yZXYueG1sUEsFBgAAAAAEAAQA8wAAAP4E&#10;AAAAAA==&#10;" filled="f" stroked="f">
                      <v:textbox inset="2.16pt,1.44pt,0,1.44pt">
                        <w:txbxContent>
                          <w:p w14:paraId="2C7026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2512" behindDoc="0" locked="0" layoutInCell="1" allowOverlap="1" wp14:anchorId="03F26380" wp14:editId="04DFCE91">
                      <wp:simplePos x="0" y="0"/>
                      <wp:positionH relativeFrom="column">
                        <wp:posOffset>1854200</wp:posOffset>
                      </wp:positionH>
                      <wp:positionV relativeFrom="paragraph">
                        <wp:posOffset>-12700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7397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26380" id="Rectangle 741" o:spid="_x0000_s1097" style="position:absolute;left:0;text-align:left;margin-left:146pt;margin-top:-1pt;width:79pt;height:135pt;z-index:2513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FBmgEAABQ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yag5tIP+9Ih52dIDGTPCJLgabeBsogEKHn8fJGrOxp+eFGqXN9ctTbw4zapd0SZicYj0&#10;7nNUejUA7YRKyNkhoN0PRLfULaxI+tLX+5rk2X72C/fLMm9eA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bM6RQZoBAAAU&#10;AwAADgAAAAAAAAAAAAAAAAAuAgAAZHJzL2Uyb0RvYy54bWxQSwECLQAUAAYACAAAACEAZ30g+N0A&#10;AAAKAQAADwAAAAAAAAAAAAAAAAD0AwAAZHJzL2Rvd25yZXYueG1sUEsFBgAAAAAEAAQA8wAAAP4E&#10;AAAAAA==&#10;" filled="f" stroked="f">
                      <v:textbox inset="2.16pt,1.44pt,0,1.44pt">
                        <w:txbxContent>
                          <w:p w14:paraId="667397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3536" behindDoc="0" locked="0" layoutInCell="1" allowOverlap="1" wp14:anchorId="19043279" wp14:editId="5110FC5C">
                      <wp:simplePos x="0" y="0"/>
                      <wp:positionH relativeFrom="column">
                        <wp:posOffset>1854200</wp:posOffset>
                      </wp:positionH>
                      <wp:positionV relativeFrom="paragraph">
                        <wp:posOffset>-12700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130A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43279" id="Rectangle 742" o:spid="_x0000_s1098" style="position:absolute;left:0;text-align:left;margin-left:146pt;margin-top:-1pt;width:79pt;height:135pt;z-index:2513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GTWXdtCfHjEPW3qgYEaYBFejDZxN1EDB4++DRM3Z+NOTQ+3y5rqljpekWbUrmkQsCZHe&#10;fa5KrwagmVAJOTsEtPuB6DZFTf6YrC+63sck9/ZzXrhfhnnzC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Z5URf5oBAAAU&#10;AwAADgAAAAAAAAAAAAAAAAAuAgAAZHJzL2Uyb0RvYy54bWxQSwECLQAUAAYACAAAACEAZ30g+N0A&#10;AAAKAQAADwAAAAAAAAAAAAAAAAD0AwAAZHJzL2Rvd25yZXYueG1sUEsFBgAAAAAEAAQA8wAAAP4E&#10;AAAAAA==&#10;" filled="f" stroked="f">
                      <v:textbox inset="2.16pt,1.44pt,0,1.44pt">
                        <w:txbxContent>
                          <w:p w14:paraId="40130A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4560" behindDoc="0" locked="0" layoutInCell="1" allowOverlap="1" wp14:anchorId="13AE3C4D" wp14:editId="1E4C1883">
                      <wp:simplePos x="0" y="0"/>
                      <wp:positionH relativeFrom="column">
                        <wp:posOffset>1854200</wp:posOffset>
                      </wp:positionH>
                      <wp:positionV relativeFrom="paragraph">
                        <wp:posOffset>-12700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5933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E3C4D" id="Rectangle 743" o:spid="_x0000_s1099" style="position:absolute;left:0;text-align:left;margin-left:146pt;margin-top:-1pt;width:79pt;height:135pt;z-index:2513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q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ZtRc2kF/esY8bOmJghlhElyNNnA2UQMFj28HiZqz8dGTQ+3q67KljpekWbdrmkQsCZHe&#10;fa5KrwagmVAJOTsEtPuB6DZFTf6YrC+6PsYk9/ZzXrhfh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nqORapoBAAAU&#10;AwAADgAAAAAAAAAAAAAAAAAuAgAAZHJzL2Uyb0RvYy54bWxQSwECLQAUAAYACAAAACEAZ30g+N0A&#10;AAAKAQAADwAAAAAAAAAAAAAAAAD0AwAAZHJzL2Rvd25yZXYueG1sUEsFBgAAAAAEAAQA8wAAAP4E&#10;AAAAAA==&#10;" filled="f" stroked="f">
                      <v:textbox inset="2.16pt,1.44pt,0,1.44pt">
                        <w:txbxContent>
                          <w:p w14:paraId="675933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5584" behindDoc="0" locked="0" layoutInCell="1" allowOverlap="1" wp14:anchorId="68551874" wp14:editId="23980331">
                      <wp:simplePos x="0" y="0"/>
                      <wp:positionH relativeFrom="column">
                        <wp:posOffset>1854200</wp:posOffset>
                      </wp:positionH>
                      <wp:positionV relativeFrom="paragraph">
                        <wp:posOffset>-12700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2C20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51874" id="Rectangle 744" o:spid="_x0000_s1100" style="position:absolute;left:0;text-align:left;margin-left:146pt;margin-top:-1pt;width:79pt;height:135pt;z-index:2513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C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ZNRc2kF/esI8bOmRghlhElyNNnA2UQMFj78OEjVn470nh9rlzXVLHS9Js2pXNIlYEiK9&#10;+1iVXg1AM6EScnYIaPcD0W2KmvwxWV90vY9J7u3HvHC/DPPmN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HEjEQKbAQAA&#10;FAMAAA4AAAAAAAAAAAAAAAAALgIAAGRycy9lMm9Eb2MueG1sUEsBAi0AFAAGAAgAAAAhAGd9IPjd&#10;AAAACgEAAA8AAAAAAAAAAAAAAAAA9QMAAGRycy9kb3ducmV2LnhtbFBLBQYAAAAABAAEAPMAAAD/&#10;BAAAAAA=&#10;" filled="f" stroked="f">
                      <v:textbox inset="2.16pt,1.44pt,0,1.44pt">
                        <w:txbxContent>
                          <w:p w14:paraId="4972C20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6608" behindDoc="0" locked="0" layoutInCell="1" allowOverlap="1" wp14:anchorId="19BF3B9B" wp14:editId="585E63C0">
                      <wp:simplePos x="0" y="0"/>
                      <wp:positionH relativeFrom="column">
                        <wp:posOffset>1854200</wp:posOffset>
                      </wp:positionH>
                      <wp:positionV relativeFrom="paragraph">
                        <wp:posOffset>-12700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667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F3B9B" id="Rectangle 745" o:spid="_x0000_s1101" style="position:absolute;left:0;text-align:left;margin-left:146pt;margin-top:-1pt;width:79pt;height:135pt;z-index:2513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EX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yqi5tA398QXysKVnCmYMk+BqtJGziRooOP7aS9CcjQ+eHGqXlxctdbwkzapd0SRCSYj0&#10;9nNVejUEmgmVgLN9BLsbiG5T1OSPyfqi62NMcm8/54X7eZg3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gVkRebAQAA&#10;FAMAAA4AAAAAAAAAAAAAAAAALgIAAGRycy9lMm9Eb2MueG1sUEsBAi0AFAAGAAgAAAAhAGd9IPjd&#10;AAAACgEAAA8AAAAAAAAAAAAAAAAA9QMAAGRycy9kb3ducmV2LnhtbFBLBQYAAAAABAAEAPMAAAD/&#10;BAAAAAA=&#10;" filled="f" stroked="f">
                      <v:textbox inset="2.16pt,1.44pt,0,1.44pt">
                        <w:txbxContent>
                          <w:p w14:paraId="211667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7632" behindDoc="0" locked="0" layoutInCell="1" allowOverlap="1" wp14:anchorId="3825B0AA" wp14:editId="18F74386">
                      <wp:simplePos x="0" y="0"/>
                      <wp:positionH relativeFrom="column">
                        <wp:posOffset>1854200</wp:posOffset>
                      </wp:positionH>
                      <wp:positionV relativeFrom="paragraph">
                        <wp:posOffset>-12700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A4A3C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5B0AA" id="Rectangle 746" o:spid="_x0000_s1102" style="position:absolute;left:0;text-align:left;margin-left:146pt;margin-top:-1pt;width:79pt;height:135pt;z-index:2513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Ep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GTWXdtCfHjEPW3qgYEaYBFejDZxN1EDB45+DRM3Z+MOTQ+3y23VLHS9Js2pXNIlYEiK9&#10;e1uVXg1AM6EScnYIaPcD0W2KmvwxWV90vY5J7u3bvHC/DPPm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NOESmbAQAA&#10;FAMAAA4AAAAAAAAAAAAAAAAALgIAAGRycy9lMm9Eb2MueG1sUEsBAi0AFAAGAAgAAAAhAGd9IPjd&#10;AAAACgEAAA8AAAAAAAAAAAAAAAAA9QMAAGRycy9kb3ducmV2LnhtbFBLBQYAAAAABAAEAPMAAAD/&#10;BAAAAAA=&#10;" filled="f" stroked="f">
                      <v:textbox inset="2.16pt,1.44pt,0,1.44pt">
                        <w:txbxContent>
                          <w:p w14:paraId="78A4A3C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FFFFFF"/>
                <w:sz w:val="22"/>
                <w:szCs w:val="22"/>
              </w:rPr>
              <mc:AlternateContent>
                <mc:Choice Requires="wps">
                  <w:drawing>
                    <wp:anchor distT="0" distB="0" distL="114300" distR="114300" simplePos="0" relativeHeight="251398656" behindDoc="0" locked="0" layoutInCell="1" allowOverlap="1" wp14:anchorId="60E63662" wp14:editId="7AC12B1C">
                      <wp:simplePos x="0" y="0"/>
                      <wp:positionH relativeFrom="column">
                        <wp:posOffset>1854200</wp:posOffset>
                      </wp:positionH>
                      <wp:positionV relativeFrom="paragraph">
                        <wp:posOffset>-12700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AE9C4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63662" id="Rectangle 747" o:spid="_x0000_s1103" style="position:absolute;left:0;text-align:left;margin-left:146pt;margin-top:-1pt;width:79pt;height:135pt;z-index:2513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E8mgEAABQ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XGTWXdtCfHjAPW7qnYEaYBFejDZxN1EDB48tBouZs/OnJoXb57bqljpekWbUrmkQsCZHe&#10;va9KrwagmVAJOTsEtPuB6DZFTf6YrC+63sYk9/Z9Xrhfhnnz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eniRPJoBAAAU&#10;AwAADgAAAAAAAAAAAAAAAAAuAgAAZHJzL2Uyb0RvYy54bWxQSwECLQAUAAYACAAAACEAZ30g+N0A&#10;AAAKAQAADwAAAAAAAAAAAAAAAAD0AwAAZHJzL2Rvd25yZXYueG1sUEsFBgAAAAAEAAQA8wAAAP4E&#10;AAAAAA==&#10;" filled="f" stroked="f">
                      <v:textbox inset="2.16pt,1.44pt,0,1.44pt">
                        <w:txbxContent>
                          <w:p w14:paraId="37AE9C4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color w:val="FFFFFF"/>
                <w:sz w:val="20"/>
              </w:rPr>
              <w:t>GESCHÄFTS-/</w:t>
            </w:r>
            <w:r w:rsidR="00F8671C" w:rsidRPr="001B58A7">
              <w:rPr>
                <w:rFonts w:ascii="Century Gothic" w:hAnsi="Century Gothic"/>
                <w:b/>
                <w:bCs/>
                <w:color w:val="FFFFFF"/>
                <w:sz w:val="20"/>
                <w:szCs w:val="20"/>
              </w:rPr>
              <w:br/>
            </w:r>
            <w:r w:rsidRPr="001B58A7">
              <w:rPr>
                <w:rFonts w:ascii="Century Gothic" w:hAnsi="Century Gothic"/>
                <w:b/>
                <w:color w:val="FFFFFF"/>
                <w:sz w:val="20"/>
              </w:rPr>
              <w:t>BRANCHENÜBERSICHT</w:t>
            </w:r>
          </w:p>
        </w:tc>
        <w:tc>
          <w:tcPr>
            <w:tcW w:w="8156" w:type="dxa"/>
            <w:gridSpan w:val="8"/>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6710EFD"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077B4675" w14:textId="77777777" w:rsidTr="001B58A7">
        <w:trPr>
          <w:gridAfter w:val="1"/>
          <w:wAfter w:w="12" w:type="dxa"/>
          <w:trHeight w:val="150"/>
        </w:trPr>
        <w:tc>
          <w:tcPr>
            <w:tcW w:w="3544" w:type="dxa"/>
            <w:tcBorders>
              <w:top w:val="nil"/>
              <w:left w:val="nil"/>
              <w:bottom w:val="nil"/>
              <w:right w:val="nil"/>
            </w:tcBorders>
            <w:shd w:val="clear" w:color="auto" w:fill="auto"/>
            <w:noWrap/>
            <w:vAlign w:val="center"/>
            <w:hideMark/>
          </w:tcPr>
          <w:p w14:paraId="19CF58A7" w14:textId="77777777" w:rsidR="0094736A" w:rsidRPr="001B58A7" w:rsidRDefault="0094736A" w:rsidP="0094736A">
            <w:pPr>
              <w:rPr>
                <w:rFonts w:ascii="Century Gothic" w:eastAsia="Times New Roman" w:hAnsi="Century Gothic" w:cs="Calibri"/>
                <w:color w:val="000000"/>
                <w:sz w:val="20"/>
                <w:szCs w:val="20"/>
              </w:rPr>
            </w:pPr>
          </w:p>
        </w:tc>
        <w:tc>
          <w:tcPr>
            <w:tcW w:w="951" w:type="dxa"/>
            <w:tcBorders>
              <w:top w:val="nil"/>
              <w:left w:val="nil"/>
              <w:bottom w:val="nil"/>
              <w:right w:val="nil"/>
            </w:tcBorders>
            <w:shd w:val="clear" w:color="auto" w:fill="auto"/>
            <w:noWrap/>
            <w:vAlign w:val="bottom"/>
            <w:hideMark/>
          </w:tcPr>
          <w:p w14:paraId="4288CE04" w14:textId="77777777" w:rsidR="0094736A" w:rsidRPr="001B58A7" w:rsidRDefault="0094736A" w:rsidP="0094736A">
            <w:pPr>
              <w:rPr>
                <w:rFonts w:ascii="Times New Roman" w:eastAsia="Times New Roman" w:hAnsi="Times New Roman" w:cs="Times New Roman"/>
                <w:sz w:val="20"/>
                <w:szCs w:val="20"/>
              </w:rPr>
            </w:pPr>
          </w:p>
        </w:tc>
        <w:tc>
          <w:tcPr>
            <w:tcW w:w="1802" w:type="dxa"/>
            <w:gridSpan w:val="2"/>
            <w:tcBorders>
              <w:top w:val="nil"/>
              <w:left w:val="nil"/>
              <w:bottom w:val="nil"/>
              <w:right w:val="nil"/>
            </w:tcBorders>
            <w:shd w:val="clear" w:color="auto" w:fill="auto"/>
            <w:noWrap/>
            <w:vAlign w:val="bottom"/>
            <w:hideMark/>
          </w:tcPr>
          <w:p w14:paraId="15545702"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5F9A9C40"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496929C0" w14:textId="77777777" w:rsidR="0094736A" w:rsidRPr="001B58A7" w:rsidRDefault="0094736A" w:rsidP="0094736A">
            <w:pP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6273972B" w14:textId="77777777" w:rsidR="0094736A" w:rsidRPr="001B58A7" w:rsidRDefault="0094736A" w:rsidP="0094736A">
            <w:pPr>
              <w:rPr>
                <w:rFonts w:ascii="Times New Roman" w:eastAsia="Times New Roman" w:hAnsi="Times New Roman" w:cs="Times New Roman"/>
                <w:sz w:val="20"/>
                <w:szCs w:val="20"/>
              </w:rPr>
            </w:pPr>
          </w:p>
        </w:tc>
      </w:tr>
      <w:tr w:rsidR="0094736A" w:rsidRPr="001B58A7" w14:paraId="10677CD7" w14:textId="77777777" w:rsidTr="001B58A7">
        <w:trPr>
          <w:trHeight w:val="453"/>
        </w:trPr>
        <w:tc>
          <w:tcPr>
            <w:tcW w:w="11712" w:type="dxa"/>
            <w:gridSpan w:val="10"/>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F4AB752" w14:textId="77777777" w:rsidR="0094736A" w:rsidRPr="001B58A7" w:rsidRDefault="0094736A" w:rsidP="0094736A">
            <w:pPr>
              <w:rPr>
                <w:rFonts w:ascii="Century Gothic" w:eastAsia="Times New Roman" w:hAnsi="Century Gothic" w:cs="Calibri"/>
                <w:b/>
                <w:bCs/>
                <w:color w:val="FFFFFF"/>
                <w:sz w:val="20"/>
                <w:szCs w:val="20"/>
              </w:rPr>
            </w:pPr>
            <w:r w:rsidRPr="001B58A7">
              <w:rPr>
                <w:rFonts w:ascii="Century Gothic" w:hAnsi="Century Gothic"/>
                <w:b/>
                <w:color w:val="FFFFFF"/>
                <w:sz w:val="20"/>
              </w:rPr>
              <w:t>PRODUKT ODER SERVICE</w:t>
            </w:r>
          </w:p>
        </w:tc>
      </w:tr>
      <w:tr w:rsidR="0094736A" w:rsidRPr="001B58A7" w14:paraId="1762D14D"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6D2CF27C" w14:textId="77777777" w:rsidR="0094736A" w:rsidRPr="001B58A7" w:rsidRDefault="0094736A" w:rsidP="00F8671C">
            <w:pPr>
              <w:ind w:firstLineChars="100" w:firstLine="201"/>
              <w:jc w:val="right"/>
              <w:rPr>
                <w:rFonts w:ascii="Century Gothic" w:eastAsia="Times New Roman" w:hAnsi="Century Gothic" w:cs="Calibri"/>
                <w:b/>
                <w:bCs/>
                <w:color w:val="000000"/>
                <w:sz w:val="20"/>
                <w:szCs w:val="20"/>
              </w:rPr>
            </w:pPr>
            <w:r w:rsidRPr="001B58A7">
              <w:rPr>
                <w:rFonts w:ascii="Century Gothic" w:hAnsi="Century Gothic"/>
                <w:b/>
                <w:bCs/>
                <w:noProof/>
                <w:color w:val="000000"/>
                <w:sz w:val="20"/>
                <w:szCs w:val="20"/>
              </w:rPr>
              <mc:AlternateContent>
                <mc:Choice Requires="wps">
                  <w:drawing>
                    <wp:anchor distT="0" distB="0" distL="114300" distR="114300" simplePos="0" relativeHeight="251399680" behindDoc="0" locked="0" layoutInCell="1" allowOverlap="1" wp14:anchorId="5F9FC562" wp14:editId="0F643651">
                      <wp:simplePos x="0" y="0"/>
                      <wp:positionH relativeFrom="column">
                        <wp:posOffset>1854200</wp:posOffset>
                      </wp:positionH>
                      <wp:positionV relativeFrom="paragraph">
                        <wp:posOffset>368300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15E510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FC562" id="Rectangle 495" o:spid="_x0000_s1104" style="position:absolute;left:0;text-align:left;margin-left:146pt;margin-top:29pt;width:77pt;height:232pt;z-index:2513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" filled="f" stroked="f">
                      <v:textbox inset="2.16pt,1.44pt,0,1.44pt">
                        <w:txbxContent>
                          <w:p w14:paraId="115E510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0704" behindDoc="0" locked="0" layoutInCell="1" allowOverlap="1" wp14:anchorId="1284829E" wp14:editId="00939BED">
                      <wp:simplePos x="0" y="0"/>
                      <wp:positionH relativeFrom="column">
                        <wp:posOffset>1854200</wp:posOffset>
                      </wp:positionH>
                      <wp:positionV relativeFrom="paragraph">
                        <wp:posOffset>368300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20A15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4829E" id="Rectangle 496" o:spid="_x0000_s1105" style="position:absolute;left:0;text-align:left;margin-left:146pt;margin-top:29pt;width:79pt;height:183pt;z-index:2514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NbnAEAABQDAAAOAAAAZHJzL2Uyb0RvYy54bWysUttuGyEQfa+Uf0C8x3txlN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XK9qslSRUftsmluKCGY6vI6AqYnHRzLG8GBmlE8ksdvmN6v/r5C7y7/512a&#10;dzOzveB364yaS7vQn14hD1t6oWDGMAmuRhs5m6iBguPPgwTN2fjVk0Pt3c2ypY6XpFm1K5pEKAmR&#10;3n2uSq+GQDOhEnB2iGD3A9Ftipr8MVlfdH2MSe7t57xwvwzz9hcA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M4ZNbnAEA&#10;ABQDAAAOAAAAAAAAAAAAAAAAAC4CAABkcnMvZTJvRG9jLnhtbFBLAQItABQABgAIAAAAIQA54XIW&#10;3QAAAAoBAAAPAAAAAAAAAAAAAAAAAPYDAABkcnMvZG93bnJldi54bWxQSwUGAAAAAAQABADzAAAA&#10;AAUAAAAA&#10;" filled="f" stroked="f">
                      <v:textbox inset="2.16pt,1.44pt,0,1.44pt">
                        <w:txbxContent>
                          <w:p w14:paraId="320A15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1728" behindDoc="0" locked="0" layoutInCell="1" allowOverlap="1" wp14:anchorId="39D1933D" wp14:editId="380A5138">
                      <wp:simplePos x="0" y="0"/>
                      <wp:positionH relativeFrom="column">
                        <wp:posOffset>1854200</wp:posOffset>
                      </wp:positionH>
                      <wp:positionV relativeFrom="paragraph">
                        <wp:posOffset>368300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2E4968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1933D" id="Rectangle 497" o:spid="_x0000_s1106" style="position:absolute;left:0;text-align:left;margin-left:146pt;margin-top:29pt;width:77pt;height:209pt;z-index:2514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" filled="f" stroked="f">
                      <v:textbox inset="2.16pt,1.44pt,0,1.44pt">
                        <w:txbxContent>
                          <w:p w14:paraId="2E4968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2752" behindDoc="0" locked="0" layoutInCell="1" allowOverlap="1" wp14:anchorId="7EDAB046" wp14:editId="26A972F4">
                      <wp:simplePos x="0" y="0"/>
                      <wp:positionH relativeFrom="column">
                        <wp:posOffset>1854200</wp:posOffset>
                      </wp:positionH>
                      <wp:positionV relativeFrom="paragraph">
                        <wp:posOffset>368300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0803E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AB046" id="Rectangle 498" o:spid="_x0000_s1107" style="position:absolute;left:0;text-align:left;margin-left:146pt;margin-top:29pt;width:77pt;height:232pt;z-index:2514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" filled="f" stroked="f">
                      <v:textbox inset="2.16pt,1.44pt,0,1.44pt">
                        <w:txbxContent>
                          <w:p w14:paraId="00803E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3776" behindDoc="0" locked="0" layoutInCell="1" allowOverlap="1" wp14:anchorId="4DABC857" wp14:editId="5231994E">
                      <wp:simplePos x="0" y="0"/>
                      <wp:positionH relativeFrom="column">
                        <wp:posOffset>1854200</wp:posOffset>
                      </wp:positionH>
                      <wp:positionV relativeFrom="paragraph">
                        <wp:posOffset>368300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1C563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BC857" id="Rectangle 499" o:spid="_x0000_s1108" style="position:absolute;left:0;text-align:left;margin-left:146pt;margin-top:29pt;width:79pt;height:183pt;z-index:25140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s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2oyaSzsYTo+Yhy09UDATzIKryQbOZmqg4PH3QaLmbLr35FD77WrdUsdL0nRtR5OIJSHS&#10;u7dV6dUINBMqIWeHgHY/Et2mqMkfk/VF1+uY5N6+zQv3yzBv/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JM53GybAQAA&#10;FAMAAA4AAAAAAAAAAAAAAAAALgIAAGRycy9lMm9Eb2MueG1sUEsBAi0AFAAGAAgAAAAhADnhchbd&#10;AAAACgEAAA8AAAAAAAAAAAAAAAAA9QMAAGRycy9kb3ducmV2LnhtbFBLBQYAAAAABAAEAPMAAAD/&#10;BAAAAAA=&#10;" filled="f" stroked="f">
                      <v:textbox inset="2.16pt,1.44pt,0,1.44pt">
                        <w:txbxContent>
                          <w:p w14:paraId="61C563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4800" behindDoc="0" locked="0" layoutInCell="1" allowOverlap="1" wp14:anchorId="53D32E29" wp14:editId="679EB927">
                      <wp:simplePos x="0" y="0"/>
                      <wp:positionH relativeFrom="column">
                        <wp:posOffset>1854200</wp:posOffset>
                      </wp:positionH>
                      <wp:positionV relativeFrom="paragraph">
                        <wp:posOffset>368300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8B1F4A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32E29" id="Rectangle 500" o:spid="_x0000_s1109" style="position:absolute;left:0;text-align:left;margin-left:146pt;margin-top:29pt;width:77pt;height:232pt;z-index:2514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" filled="f" stroked="f">
                      <v:textbox inset="2.16pt,1.44pt,0,1.44pt">
                        <w:txbxContent>
                          <w:p w14:paraId="08B1F4A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5824" behindDoc="0" locked="0" layoutInCell="1" allowOverlap="1" wp14:anchorId="4F31FA56" wp14:editId="4B5DA808">
                      <wp:simplePos x="0" y="0"/>
                      <wp:positionH relativeFrom="column">
                        <wp:posOffset>1866900</wp:posOffset>
                      </wp:positionH>
                      <wp:positionV relativeFrom="paragraph">
                        <wp:posOffset>368300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924C32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1FA56" id="Rectangle 501" o:spid="_x0000_s1110" style="position:absolute;left:0;text-align:left;margin-left:147pt;margin-top:29pt;width:77pt;height:232pt;z-index:2514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lSmwEAABQ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" filled="f" stroked="f">
                      <v:textbox inset="2.16pt,1.44pt,0,1.44pt">
                        <w:txbxContent>
                          <w:p w14:paraId="7924C32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6848" behindDoc="0" locked="0" layoutInCell="1" allowOverlap="1" wp14:anchorId="63041F3C" wp14:editId="302F22F4">
                      <wp:simplePos x="0" y="0"/>
                      <wp:positionH relativeFrom="column">
                        <wp:posOffset>1854200</wp:posOffset>
                      </wp:positionH>
                      <wp:positionV relativeFrom="paragraph">
                        <wp:posOffset>368300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2E738C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1F3C" id="Rectangle 502" o:spid="_x0000_s1111" style="position:absolute;left:0;text-align:left;margin-left:146pt;margin-top:29pt;width:79pt;height:183pt;z-index:2514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EnAEAABQ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C8u86oubSD4fSMedjSEwUzwSy4mmzgbKYGCh5/HiRqzqYHTw61X67WLXW8JE3XdjSJWBIi&#10;vXtflV6NQDOhEnJ2CGj3I9Ftipr8MVlfdL2NSe7t+7xwvwzz9hcA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B8uVwEnAEA&#10;ABQDAAAOAAAAAAAAAAAAAAAAAC4CAABkcnMvZTJvRG9jLnhtbFBLAQItABQABgAIAAAAIQA54XIW&#10;3QAAAAoBAAAPAAAAAAAAAAAAAAAAAPYDAABkcnMvZG93bnJldi54bWxQSwUGAAAAAAQABADzAAAA&#10;AAUAAAAA&#10;" filled="f" stroked="f">
                      <v:textbox inset="2.16pt,1.44pt,0,1.44pt">
                        <w:txbxContent>
                          <w:p w14:paraId="52E738C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7872" behindDoc="0" locked="0" layoutInCell="1" allowOverlap="1" wp14:anchorId="1B5CC289" wp14:editId="509FB7B8">
                      <wp:simplePos x="0" y="0"/>
                      <wp:positionH relativeFrom="column">
                        <wp:posOffset>1854200</wp:posOffset>
                      </wp:positionH>
                      <wp:positionV relativeFrom="paragraph">
                        <wp:posOffset>368300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7C307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CC289" id="Rectangle 503" o:spid="_x0000_s1112" style="position:absolute;left:0;text-align:left;margin-left:146pt;margin-top:29pt;width:77pt;height:232pt;z-index:2514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l5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" filled="f" stroked="f">
                      <v:textbox inset="2.16pt,1.44pt,0,1.44pt">
                        <w:txbxContent>
                          <w:p w14:paraId="67C307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8896" behindDoc="0" locked="0" layoutInCell="1" allowOverlap="1" wp14:anchorId="1A57DF4B" wp14:editId="381E04BB">
                      <wp:simplePos x="0" y="0"/>
                      <wp:positionH relativeFrom="column">
                        <wp:posOffset>1854200</wp:posOffset>
                      </wp:positionH>
                      <wp:positionV relativeFrom="paragraph">
                        <wp:posOffset>368300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5C8106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7DF4B" id="Rectangle 504" o:spid="_x0000_s1113" style="position:absolute;left:0;text-align:left;margin-left:146pt;margin-top:29pt;width:77pt;height:230pt;z-index:2514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ilmwEAABQ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" filled="f" stroked="f">
                      <v:textbox inset="2.16pt,1.44pt,0,1.44pt">
                        <w:txbxContent>
                          <w:p w14:paraId="5C8106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09920" behindDoc="0" locked="0" layoutInCell="1" allowOverlap="1" wp14:anchorId="72A85485" wp14:editId="3EBF634F">
                      <wp:simplePos x="0" y="0"/>
                      <wp:positionH relativeFrom="column">
                        <wp:posOffset>1854200</wp:posOffset>
                      </wp:positionH>
                      <wp:positionV relativeFrom="paragraph">
                        <wp:posOffset>368300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B3BD3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85485" id="Rectangle 505" o:spid="_x0000_s1114" style="position:absolute;left:0;text-align:left;margin-left:146pt;margin-top:29pt;width:79pt;height:183pt;z-index:2514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3r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" filled="f" stroked="f">
                      <v:textbox inset="2.16pt,1.44pt,0,1.44pt">
                        <w:txbxContent>
                          <w:p w14:paraId="3B3BD3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0944" behindDoc="0" locked="0" layoutInCell="1" allowOverlap="1" wp14:anchorId="4F51A43E" wp14:editId="0A16B080">
                      <wp:simplePos x="0" y="0"/>
                      <wp:positionH relativeFrom="column">
                        <wp:posOffset>1854200</wp:posOffset>
                      </wp:positionH>
                      <wp:positionV relativeFrom="paragraph">
                        <wp:posOffset>368300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23F168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1A43E" id="Rectangle 506" o:spid="_x0000_s1115" style="position:absolute;left:0;text-align:left;margin-left:146pt;margin-top:29pt;width:79pt;height:183pt;z-index:2514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3+mwEAABQDAAAOAAAAZHJzL2Uyb0RvYy54bWysUttuGyEQfa/Uf0C813tx1K5X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btabriZLFR2166a5oYRgquvrCJi+6uBY3ggO1IzikTx9x/R69fcVenf9P+/S&#10;sl+YHQTvNhk1l/ZhOD9CHrb0QMFMYRZcTTZyNlMDBceXowTN2fTNk0Ptl5t1Sx0vSdO1HU0ilIRI&#10;799XpVdjoJlQCTg7RrCHkeg2RU3+mKwvut7GJPf2fV64X4d59ws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FDVXf6bAQAA&#10;FAMAAA4AAAAAAAAAAAAAAAAALgIAAGRycy9lMm9Eb2MueG1sUEsBAi0AFAAGAAgAAAAhADnhchbd&#10;AAAACgEAAA8AAAAAAAAAAAAAAAAA9QMAAGRycy9kb3ducmV2LnhtbFBLBQYAAAAABAAEAPMAAAD/&#10;BAAAAAA=&#10;" filled="f" stroked="f">
                      <v:textbox inset="2.16pt,1.44pt,0,1.44pt">
                        <w:txbxContent>
                          <w:p w14:paraId="123F168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1968" behindDoc="0" locked="0" layoutInCell="1" allowOverlap="1" wp14:anchorId="237DC70A" wp14:editId="2B498860">
                      <wp:simplePos x="0" y="0"/>
                      <wp:positionH relativeFrom="column">
                        <wp:posOffset>1854200</wp:posOffset>
                      </wp:positionH>
                      <wp:positionV relativeFrom="paragraph">
                        <wp:posOffset>368300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C030AD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DC70A" id="Rectangle 507" o:spid="_x0000_s1116" style="position:absolute;left:0;text-align:left;margin-left:146pt;margin-top:29pt;width:79pt;height:183pt;z-index:2514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iDmg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" filled="f" stroked="f">
                      <v:textbox inset="2.16pt,1.44pt,0,1.44pt">
                        <w:txbxContent>
                          <w:p w14:paraId="1C030AD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2992" behindDoc="0" locked="0" layoutInCell="1" allowOverlap="1" wp14:anchorId="3F019820" wp14:editId="3B35E7E1">
                      <wp:simplePos x="0" y="0"/>
                      <wp:positionH relativeFrom="column">
                        <wp:posOffset>1854200</wp:posOffset>
                      </wp:positionH>
                      <wp:positionV relativeFrom="paragraph">
                        <wp:posOffset>368300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CDC90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19820" id="Rectangle 508" o:spid="_x0000_s1117" style="position:absolute;left:0;text-align:left;margin-left:146pt;margin-top:29pt;width:79pt;height:183pt;z-index:2514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iWmgEAABQ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" filled="f" stroked="f">
                      <v:textbox inset="2.16pt,1.44pt,0,1.44pt">
                        <w:txbxContent>
                          <w:p w14:paraId="4CDC90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4016" behindDoc="0" locked="0" layoutInCell="1" allowOverlap="1" wp14:anchorId="1E0D7DEE" wp14:editId="06A4C91D">
                      <wp:simplePos x="0" y="0"/>
                      <wp:positionH relativeFrom="column">
                        <wp:posOffset>1854200</wp:posOffset>
                      </wp:positionH>
                      <wp:positionV relativeFrom="paragraph">
                        <wp:posOffset>368300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E6014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D7DEE" id="Rectangle 509" o:spid="_x0000_s1118" style="position:absolute;left:0;text-align:left;margin-left:146pt;margin-top:29pt;width:79pt;height:183pt;z-index:2514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io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NqPm0h6G8yPmZUsPHOwEcy/15KIUMw+wl/TzqNBIMX0N7FD76Wbd8sRL0mzaDW8iloRJ&#10;799WVdAj8E7ohFIcI7rDyHSboiY3ZuuLrtc1ybN9mxfu12Xe/QI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B3zqKibAQAA&#10;FAMAAA4AAAAAAAAAAAAAAAAALgIAAGRycy9lMm9Eb2MueG1sUEsBAi0AFAAGAAgAAAAhADnhchbd&#10;AAAACgEAAA8AAAAAAAAAAAAAAAAA9QMAAGRycy9kb3ducmV2LnhtbFBLBQYAAAAABAAEAPMAAAD/&#10;BAAAAAA=&#10;" filled="f" stroked="f">
                      <v:textbox inset="2.16pt,1.44pt,0,1.44pt">
                        <w:txbxContent>
                          <w:p w14:paraId="4E6014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5040" behindDoc="0" locked="0" layoutInCell="1" allowOverlap="1" wp14:anchorId="7AC4131B" wp14:editId="4F1DEE24">
                      <wp:simplePos x="0" y="0"/>
                      <wp:positionH relativeFrom="column">
                        <wp:posOffset>1854200</wp:posOffset>
                      </wp:positionH>
                      <wp:positionV relativeFrom="paragraph">
                        <wp:posOffset>368300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33CDD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4131B" id="Rectangle 510" o:spid="_x0000_s1119" style="position:absolute;left:0;text-align:left;margin-left:146pt;margin-top:29pt;width:79pt;height:183pt;z-index:2514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i9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Q2GTWX9jCcHzEvW3rgYCeYe6knF6WYeYC9pJ9HhUaK6Wtgh9pPN+uWJ16SZtNueBOxJEx6&#10;/7aqgh6Bd0InlOIY0R1GptsUNbkxW190va5Jnu3bvHC/LvPuF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OTFKL2bAQAA&#10;FAMAAA4AAAAAAAAAAAAAAAAALgIAAGRycy9lMm9Eb2MueG1sUEsBAi0AFAAGAAgAAAAhADnhchbd&#10;AAAACgEAAA8AAAAAAAAAAAAAAAAA9QMAAGRycy9kb3ducmV2LnhtbFBLBQYAAAAABAAEAPMAAAD/&#10;BAAAAAA=&#10;" filled="f" stroked="f">
                      <v:textbox inset="2.16pt,1.44pt,0,1.44pt">
                        <w:txbxContent>
                          <w:p w14:paraId="633CDD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6064" behindDoc="0" locked="0" layoutInCell="1" allowOverlap="1" wp14:anchorId="4A45B42B" wp14:editId="6F1DAE55">
                      <wp:simplePos x="0" y="0"/>
                      <wp:positionH relativeFrom="column">
                        <wp:posOffset>1854200</wp:posOffset>
                      </wp:positionH>
                      <wp:positionV relativeFrom="paragraph">
                        <wp:posOffset>368300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F8BE89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5B42B" id="Rectangle 511" o:spid="_x0000_s1120" style="position:absolute;left:0;text-align:left;margin-left:146pt;margin-top:29pt;width:79pt;height:183pt;z-index:2514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" filled="f" stroked="f">
                      <v:textbox inset="2.16pt,1.44pt,0,1.44pt">
                        <w:txbxContent>
                          <w:p w14:paraId="7F8BE89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7088" behindDoc="0" locked="0" layoutInCell="1" allowOverlap="1" wp14:anchorId="60B5F57A" wp14:editId="3F973A3D">
                      <wp:simplePos x="0" y="0"/>
                      <wp:positionH relativeFrom="column">
                        <wp:posOffset>1854200</wp:posOffset>
                      </wp:positionH>
                      <wp:positionV relativeFrom="paragraph">
                        <wp:posOffset>368300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7F956C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5F57A" id="Rectangle 512" o:spid="_x0000_s1121" style="position:absolute;left:0;text-align:left;margin-left:146pt;margin-top:29pt;width:79pt;height:183pt;z-index:2514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DycyjAnAEA&#10;ABQDAAAOAAAAAAAAAAAAAAAAAC4CAABkcnMvZTJvRG9jLnhtbFBLAQItABQABgAIAAAAIQA54XIW&#10;3QAAAAoBAAAPAAAAAAAAAAAAAAAAAPYDAABkcnMvZG93bnJldi54bWxQSwUGAAAAAAQABADzAAAA&#10;AAUAAAAA&#10;" filled="f" stroked="f">
                      <v:textbox inset="2.16pt,1.44pt,0,1.44pt">
                        <w:txbxContent>
                          <w:p w14:paraId="47F956C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8112" behindDoc="0" locked="0" layoutInCell="1" allowOverlap="1" wp14:anchorId="27A205BC" wp14:editId="0DC2D365">
                      <wp:simplePos x="0" y="0"/>
                      <wp:positionH relativeFrom="column">
                        <wp:posOffset>1854200</wp:posOffset>
                      </wp:positionH>
                      <wp:positionV relativeFrom="paragraph">
                        <wp:posOffset>368300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222EF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205BC" id="Rectangle 513" o:spid="_x0000_s1122" style="position:absolute;left:0;text-align:left;margin-left:146pt;margin-top:29pt;width:79pt;height:183pt;z-index:2514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j+mwEAABQDAAAOAAAAZHJzL2Uyb0RvYy54bWysUk1v2zAMvQ/YfxB0X/yRoku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XdpmZLNV+166a54YRhquvriJQ+G/AiH3qJPIzikTp9pfTy6+9f+N21fz6l&#10;Zb8IN3Cb24yaS3sYzk+Yly09crATzL3Uk4tSzDzAXtLPo0IjxfQlsEPtx5t1yxMvSbNpN7yJWBIm&#10;vX9bVUGPwDuhE0pxjOgOI9NtiprcmK0vul7XJM/2bV64X5d59ws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PkoqP6bAQAA&#10;FAMAAA4AAAAAAAAAAAAAAAAALgIAAGRycy9lMm9Eb2MueG1sUEsBAi0AFAAGAAgAAAAhADnhchbd&#10;AAAACgEAAA8AAAAAAAAAAAAAAAAA9QMAAGRycy9kb3ducmV2LnhtbFBLBQYAAAAABAAEAPMAAAD/&#10;BAAAAAA=&#10;" filled="f" stroked="f">
                      <v:textbox inset="2.16pt,1.44pt,0,1.44pt">
                        <w:txbxContent>
                          <w:p w14:paraId="0222EF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19136" behindDoc="0" locked="0" layoutInCell="1" allowOverlap="1" wp14:anchorId="063471DB" wp14:editId="25009FD3">
                      <wp:simplePos x="0" y="0"/>
                      <wp:positionH relativeFrom="column">
                        <wp:posOffset>1854200</wp:posOffset>
                      </wp:positionH>
                      <wp:positionV relativeFrom="paragraph">
                        <wp:posOffset>368300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DFB6D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471DB" id="Rectangle 514" o:spid="_x0000_s1123" style="position:absolute;left:0;text-align:left;margin-left:146pt;margin-top:29pt;width:79pt;height:183pt;z-index:2514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jrmwEAABQDAAAOAAAAZHJzL2Uyb0RvYy54bWysUk1v2zAMvQ/YfxB0X/yRYk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u7Tc2War5q101zwwnDVNfXESl9NuBFPvQSeRjFI3X6Sunl19+/8Ltr/3xK&#10;y34RbuA2txk1l/YwnJ8wL1t65GAnmHupJxelmHmAvaSfR4VGiulLYIfa25t1yxMvSbNpN7yJWBIm&#10;vX9bVUGPwDuhE0pxjOgOI9NtiprcmK0vul7XJM/2bV64X5d59ws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AAeKOubAQAA&#10;FAMAAA4AAAAAAAAAAAAAAAAALgIAAGRycy9lMm9Eb2MueG1sUEsBAi0AFAAGAAgAAAAhADnhchbd&#10;AAAACgEAAA8AAAAAAAAAAAAAAAAA9QMAAGRycy9kb3ducmV2LnhtbFBLBQYAAAAABAAEAPMAAAD/&#10;BAAAAAA=&#10;" filled="f" stroked="f">
                      <v:textbox inset="2.16pt,1.44pt,0,1.44pt">
                        <w:txbxContent>
                          <w:p w14:paraId="2DFB6D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0160" behindDoc="0" locked="0" layoutInCell="1" allowOverlap="1" wp14:anchorId="24001D26" wp14:editId="336AF6D3">
                      <wp:simplePos x="0" y="0"/>
                      <wp:positionH relativeFrom="column">
                        <wp:posOffset>1854200</wp:posOffset>
                      </wp:positionH>
                      <wp:positionV relativeFrom="paragraph">
                        <wp:posOffset>368300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7F104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01D26" id="Rectangle 515" o:spid="_x0000_s1124" style="position:absolute;left:0;text-align:left;margin-left:146pt;margin-top:29pt;width:79pt;height:183pt;z-index:2514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CcpqS+bAQAA&#10;FAMAAA4AAAAAAAAAAAAAAAAALgIAAGRycy9lMm9Eb2MueG1sUEsBAi0AFAAGAAgAAAAhADnhchbd&#10;AAAACgEAAA8AAAAAAAAAAAAAAAAA9QMAAGRycy9kb3ducmV2LnhtbFBLBQYAAAAABAAEAPMAAAD/&#10;BAAAAAA=&#10;" filled="f" stroked="f">
                      <v:textbox inset="2.16pt,1.44pt,0,1.44pt">
                        <w:txbxContent>
                          <w:p w14:paraId="77F104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1184" behindDoc="0" locked="0" layoutInCell="1" allowOverlap="1" wp14:anchorId="298BC316" wp14:editId="71C7F2F0">
                      <wp:simplePos x="0" y="0"/>
                      <wp:positionH relativeFrom="column">
                        <wp:posOffset>1854200</wp:posOffset>
                      </wp:positionH>
                      <wp:positionV relativeFrom="paragraph">
                        <wp:posOffset>368300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2DD38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BC316" id="Rectangle 516" o:spid="_x0000_s1125" style="position:absolute;left:0;text-align:left;margin-left:146pt;margin-top:29pt;width:79pt;height:183pt;z-index:2514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" filled="f" stroked="f">
                      <v:textbox inset="2.16pt,1.44pt,0,1.44pt">
                        <w:txbxContent>
                          <w:p w14:paraId="42DD38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2208" behindDoc="0" locked="0" layoutInCell="1" allowOverlap="1" wp14:anchorId="1EBFDA20" wp14:editId="411FB78B">
                      <wp:simplePos x="0" y="0"/>
                      <wp:positionH relativeFrom="column">
                        <wp:posOffset>1854200</wp:posOffset>
                      </wp:positionH>
                      <wp:positionV relativeFrom="paragraph">
                        <wp:posOffset>368300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31B5E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FDA20" id="Rectangle 517" o:spid="_x0000_s1126" style="position:absolute;left:0;text-align:left;margin-left:146pt;margin-top:29pt;width:79pt;height:183pt;z-index:2514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" filled="f" stroked="f">
                      <v:textbox inset="2.16pt,1.44pt,0,1.44pt">
                        <w:txbxContent>
                          <w:p w14:paraId="631B5E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3232" behindDoc="0" locked="0" layoutInCell="1" allowOverlap="1" wp14:anchorId="78D138FE" wp14:editId="0D845EE3">
                      <wp:simplePos x="0" y="0"/>
                      <wp:positionH relativeFrom="column">
                        <wp:posOffset>1854200</wp:posOffset>
                      </wp:positionH>
                      <wp:positionV relativeFrom="paragraph">
                        <wp:posOffset>368300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2EC624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138FE" id="Rectangle 518" o:spid="_x0000_s1127" style="position:absolute;left:0;text-align:left;margin-left:146pt;margin-top:29pt;width:79pt;height:183pt;z-index:2514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rzmwEAABU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l6pusmwObaH4fyIedvSAxs7wdxLPbkoxcwT7CX9PCo0UkxfA0vUfrpZtzzy4jSbdsOriMVh&#10;1vu3URX0CLwUOqEUx4juMDLfUrfQYu1LY697kof71i/kr9u8+wU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OrfCvObAQAA&#10;FQMAAA4AAAAAAAAAAAAAAAAALgIAAGRycy9lMm9Eb2MueG1sUEsBAi0AFAAGAAgAAAAhADnhchbd&#10;AAAACgEAAA8AAAAAAAAAAAAAAAAA9QMAAGRycy9kb3ducmV2LnhtbFBLBQYAAAAABAAEAPMAAAD/&#10;BAAAAAA=&#10;" filled="f" stroked="f">
                      <v:textbox inset="2.16pt,1.44pt,0,1.44pt">
                        <w:txbxContent>
                          <w:p w14:paraId="12EC624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4256" behindDoc="0" locked="0" layoutInCell="1" allowOverlap="1" wp14:anchorId="2A38F29F" wp14:editId="65C09487">
                      <wp:simplePos x="0" y="0"/>
                      <wp:positionH relativeFrom="column">
                        <wp:posOffset>1854200</wp:posOffset>
                      </wp:positionH>
                      <wp:positionV relativeFrom="paragraph">
                        <wp:posOffset>368300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3AFF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8F29F" id="Rectangle 519" o:spid="_x0000_s1128" style="position:absolute;left:0;text-align:left;margin-left:146pt;margin-top:29pt;width:79pt;height:183pt;z-index:2514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rNnA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us2wubaH4fyIedrSAwc7wdxLPbkoxcwd7CX9PCo0UkxfA1vUfrpZt9zykjSbdsOjiCVh&#10;1vu3VRX0CDwUOqEUx4juMDLfpsjJH7P3RdjrnOTmvs0L+es0734B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DhhIrNnAEA&#10;ABUDAAAOAAAAAAAAAAAAAAAAAC4CAABkcnMvZTJvRG9jLnhtbFBLAQItABQABgAIAAAAIQA54XIW&#10;3QAAAAoBAAAPAAAAAAAAAAAAAAAAAPYDAABkcnMvZG93bnJldi54bWxQSwUGAAAAAAQABADzAAAA&#10;AAUAAAAA&#10;" filled="f" stroked="f">
                      <v:textbox inset="2.16pt,1.44pt,0,1.44pt">
                        <w:txbxContent>
                          <w:p w14:paraId="453AFF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5280" behindDoc="0" locked="0" layoutInCell="1" allowOverlap="1" wp14:anchorId="280EE5EC" wp14:editId="5E975145">
                      <wp:simplePos x="0" y="0"/>
                      <wp:positionH relativeFrom="column">
                        <wp:posOffset>1854200</wp:posOffset>
                      </wp:positionH>
                      <wp:positionV relativeFrom="paragraph">
                        <wp:posOffset>368300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1690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EE5EC" id="Rectangle 520" o:spid="_x0000_s1129" style="position:absolute;left:0;text-align:left;margin-left:146pt;margin-top:29pt;width:79pt;height:183pt;z-index:2514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rYnA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ep1hc20Pw/kR87SlBw52grmXenJRipk72Ev6eVRopJi+Brao/XSzbrnlJWk27YZHEUvC&#10;rPdvqyroEXgodEIpjhHdYWS+TZGTP2bvi7DXOcnNfZsX8tdp3v0C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YsgrYnAEA&#10;ABUDAAAOAAAAAAAAAAAAAAAAAC4CAABkcnMvZTJvRG9jLnhtbFBLAQItABQABgAIAAAAIQA54XIW&#10;3QAAAAoBAAAPAAAAAAAAAAAAAAAAAPYDAABkcnMvZG93bnJldi54bWxQSwUGAAAAAAQABADzAAAA&#10;AAUAAAAA&#10;" filled="f" stroked="f">
                      <v:textbox inset="2.16pt,1.44pt,0,1.44pt">
                        <w:txbxContent>
                          <w:p w14:paraId="541690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6304" behindDoc="0" locked="0" layoutInCell="1" allowOverlap="1" wp14:anchorId="6E15A94B" wp14:editId="500C8B4B">
                      <wp:simplePos x="0" y="0"/>
                      <wp:positionH relativeFrom="column">
                        <wp:posOffset>1854200</wp:posOffset>
                      </wp:positionH>
                      <wp:positionV relativeFrom="paragraph">
                        <wp:posOffset>368300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E9E8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5A94B" id="Rectangle 521" o:spid="_x0000_s1130" style="position:absolute;left:0;text-align:left;margin-left:146pt;margin-top:29pt;width:79pt;height:183pt;z-index:2514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PcyirCbAQAA&#10;FQMAAA4AAAAAAAAAAAAAAAAALgIAAGRycy9lMm9Eb2MueG1sUEsBAi0AFAAGAAgAAAAhADnhchbd&#10;AAAACgEAAA8AAAAAAAAAAAAAAAAA9QMAAGRycy9kb3ducmV2LnhtbFBLBQYAAAAABAAEAPMAAAD/&#10;BAAAAAA=&#10;" filled="f" stroked="f">
                      <v:textbox inset="2.16pt,1.44pt,0,1.44pt">
                        <w:txbxContent>
                          <w:p w14:paraId="4DE9E8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7328" behindDoc="0" locked="0" layoutInCell="1" allowOverlap="1" wp14:anchorId="0C48AF6A" wp14:editId="5B7E2FF3">
                      <wp:simplePos x="0" y="0"/>
                      <wp:positionH relativeFrom="column">
                        <wp:posOffset>1854200</wp:posOffset>
                      </wp:positionH>
                      <wp:positionV relativeFrom="paragraph">
                        <wp:posOffset>368300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1ECA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8AF6A" id="Rectangle 522" o:spid="_x0000_s1131" style="position:absolute;left:0;text-align:left;margin-left:146pt;margin-top:29pt;width:79pt;height:183pt;z-index:2514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ql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h6p+n2GzbU9DOdHzNOWHjjYCeZe6slFKWbuYC/p51GhkWL6Etii9uPNuuWWl6TZtBseRSwJ&#10;s96/rqqgR+Ch0AmlOEZ0h5H5NkVO/pi9L8Je5iQ393VeyF+nefcL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OBAqlnAEA&#10;ABUDAAAOAAAAAAAAAAAAAAAAAC4CAABkcnMvZTJvRG9jLnhtbFBLAQItABQABgAIAAAAIQA54XIW&#10;3QAAAAoBAAAPAAAAAAAAAAAAAAAAAPYDAABkcnMvZG93bnJldi54bWxQSwUGAAAAAAQABADzAAAA&#10;AAUAAAAA&#10;" filled="f" stroked="f">
                      <v:textbox inset="2.16pt,1.44pt,0,1.44pt">
                        <w:txbxContent>
                          <w:p w14:paraId="451ECA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8352" behindDoc="0" locked="0" layoutInCell="1" allowOverlap="1" wp14:anchorId="13027132" wp14:editId="5FBD3E90">
                      <wp:simplePos x="0" y="0"/>
                      <wp:positionH relativeFrom="column">
                        <wp:posOffset>1854200</wp:posOffset>
                      </wp:positionH>
                      <wp:positionV relativeFrom="paragraph">
                        <wp:posOffset>368300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7D8748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27132" id="Rectangle 523" o:spid="_x0000_s1132" style="position:absolute;left:0;text-align:left;margin-left:146pt;margin-top:29pt;width:79pt;height:183pt;z-index:2514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qb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h6p+jbD5toehvMT5mlLjxzsBHMv9eSiFDN3sJf086jQSDF9CWxR+/Fm3XLLS9Js2g2PIpaE&#10;We/fVlXQI/BQ6IRSHCO6w8h8myInf8zeF2Gvc5Kb+zYv5K/TvPsF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FX4qbnAEA&#10;ABUDAAAOAAAAAAAAAAAAAAAAAC4CAABkcnMvZTJvRG9jLnhtbFBLAQItABQABgAIAAAAIQA54XIW&#10;3QAAAAoBAAAPAAAAAAAAAAAAAAAAAPYDAABkcnMvZG93bnJldi54bWxQSwUGAAAAAAQABADzAAAA&#10;AAUAAAAA&#10;" filled="f" stroked="f">
                      <v:textbox inset="2.16pt,1.44pt,0,1.44pt">
                        <w:txbxContent>
                          <w:p w14:paraId="67D8748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29376" behindDoc="0" locked="0" layoutInCell="1" allowOverlap="1" wp14:anchorId="7A160B60" wp14:editId="3ABF65C0">
                      <wp:simplePos x="0" y="0"/>
                      <wp:positionH relativeFrom="column">
                        <wp:posOffset>1854200</wp:posOffset>
                      </wp:positionH>
                      <wp:positionV relativeFrom="paragraph">
                        <wp:posOffset>368300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2072C6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0B60" id="Rectangle 524" o:spid="_x0000_s1133" style="position:absolute;left:0;text-align:left;margin-left:146pt;margin-top:29pt;width:79pt;height:183pt;z-index:2514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qOnA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ddPccMIw1fV1REqfDXiRN71EbkbxSJ2+Unq5+vsKv7v+n3dp&#10;2S/CDTxS9W2GzbU9DOcnzNOWHjnYCeZe6slFKWbuYC/p51GhkWL6Etii9vZm3XLLS9Js2g2PIpaE&#10;We/fVlXQI/BQ6IRSHCO6w8h8myInf8zeF2Gvc5Kb+zYv5K/TvPsF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D8aQqOnAEA&#10;ABUDAAAOAAAAAAAAAAAAAAAAAC4CAABkcnMvZTJvRG9jLnhtbFBLAQItABQABgAIAAAAIQA54XIW&#10;3QAAAAoBAAAPAAAAAAAAAAAAAAAAAPYDAABkcnMvZG93bnJldi54bWxQSwUGAAAAAAQABADzAAAA&#10;AAUAAAAA&#10;" filled="f" stroked="f">
                      <v:textbox inset="2.16pt,1.44pt,0,1.44pt">
                        <w:txbxContent>
                          <w:p w14:paraId="52072C6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0400" behindDoc="0" locked="0" layoutInCell="1" allowOverlap="1" wp14:anchorId="5BAF4499" wp14:editId="6DE79738">
                      <wp:simplePos x="0" y="0"/>
                      <wp:positionH relativeFrom="column">
                        <wp:posOffset>1854200</wp:posOffset>
                      </wp:positionH>
                      <wp:positionV relativeFrom="paragraph">
                        <wp:posOffset>368300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DC0BDB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F4499" id="Rectangle 525" o:spid="_x0000_s1134" style="position:absolute;left:0;text-align:left;margin-left:146pt;margin-top:29pt;width:79pt;height:183pt;z-index:2514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DbXotKnAEA&#10;ABUDAAAOAAAAAAAAAAAAAAAAAC4CAABkcnMvZTJvRG9jLnhtbFBLAQItABQABgAIAAAAIQA54XIW&#10;3QAAAAoBAAAPAAAAAAAAAAAAAAAAAPYDAABkcnMvZG93bnJldi54bWxQSwUGAAAAAAQABADzAAAA&#10;AAUAAAAA&#10;" filled="f" stroked="f">
                      <v:textbox inset="2.16pt,1.44pt,0,1.44pt">
                        <w:txbxContent>
                          <w:p w14:paraId="0DC0BDB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1424" behindDoc="0" locked="0" layoutInCell="1" allowOverlap="1" wp14:anchorId="68A11FED" wp14:editId="0852A62F">
                      <wp:simplePos x="0" y="0"/>
                      <wp:positionH relativeFrom="column">
                        <wp:posOffset>1854200</wp:posOffset>
                      </wp:positionH>
                      <wp:positionV relativeFrom="paragraph">
                        <wp:posOffset>368300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E6E99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11FED" id="Rectangle 526" o:spid="_x0000_s1135" style="position:absolute;left:0;text-align:left;margin-left:146pt;margin-top:29pt;width:79pt;height:183pt;z-index:2514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CJoC1+bAQAA&#10;FQMAAA4AAAAAAAAAAAAAAAAALgIAAGRycy9lMm9Eb2MueG1sUEsBAi0AFAAGAAgAAAAhADnhchbd&#10;AAAACgEAAA8AAAAAAAAAAAAAAAAA9QMAAGRycy9kb3ducmV2LnhtbFBLBQYAAAAABAAEAPMAAAD/&#10;BAAAAAA=&#10;" filled="f" stroked="f">
                      <v:textbox inset="2.16pt,1.44pt,0,1.44pt">
                        <w:txbxContent>
                          <w:p w14:paraId="6E6E99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2448" behindDoc="0" locked="0" layoutInCell="1" allowOverlap="1" wp14:anchorId="65BE1FCE" wp14:editId="49D70DA8">
                      <wp:simplePos x="0" y="0"/>
                      <wp:positionH relativeFrom="column">
                        <wp:posOffset>1854200</wp:posOffset>
                      </wp:positionH>
                      <wp:positionV relativeFrom="paragraph">
                        <wp:posOffset>368300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5399E8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E1FCE" id="Rectangle 527" o:spid="_x0000_s1136" style="position:absolute;left:0;text-align:left;margin-left:146pt;margin-top:29pt;width:79pt;height:183pt;z-index:2514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i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psDm2h6G8yPmaUsPHOwEcy/15KIUM3ewl/TzqNBIMX0NbFH76WbdcstL0mzaDY8iloRZ&#10;799WVdAj8FDohFIcI7rDyHybIid/zN4XYa9zkpv7Ni/kr9O8+wU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J0j/iKbAQAA&#10;FQMAAA4AAAAAAAAAAAAAAAAALgIAAGRycy9lMm9Eb2MueG1sUEsBAi0AFAAGAAgAAAAhADnhchbd&#10;AAAACgEAAA8AAAAAAAAAAAAAAAAA9QMAAGRycy9kb3ducmV2LnhtbFBLBQYAAAAABAAEAPMAAAD/&#10;BAAAAAA=&#10;" filled="f" stroked="f">
                      <v:textbox inset="2.16pt,1.44pt,0,1.44pt">
                        <w:txbxContent>
                          <w:p w14:paraId="55399E8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3472" behindDoc="0" locked="0" layoutInCell="1" allowOverlap="1" wp14:anchorId="5A33CE7B" wp14:editId="10852678">
                      <wp:simplePos x="0" y="0"/>
                      <wp:positionH relativeFrom="column">
                        <wp:posOffset>1854200</wp:posOffset>
                      </wp:positionH>
                      <wp:positionV relativeFrom="paragraph">
                        <wp:posOffset>368300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33BE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3CE7B" id="Rectangle 528" o:spid="_x0000_s1137" style="position:absolute;left:0;text-align:left;margin-left:146pt;margin-top:29pt;width:79pt;height:135pt;z-index:2514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v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" filled="f" stroked="f">
                      <v:textbox inset="2.16pt,1.44pt,0,1.44pt">
                        <w:txbxContent>
                          <w:p w14:paraId="1133BE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4496" behindDoc="0" locked="0" layoutInCell="1" allowOverlap="1" wp14:anchorId="5F217EA4" wp14:editId="23044A7F">
                      <wp:simplePos x="0" y="0"/>
                      <wp:positionH relativeFrom="column">
                        <wp:posOffset>1854200</wp:posOffset>
                      </wp:positionH>
                      <wp:positionV relativeFrom="paragraph">
                        <wp:posOffset>368300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30DA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17EA4" id="Rectangle 529" o:spid="_x0000_s1138" style="position:absolute;left:0;text-align:left;margin-left:146pt;margin-top:29pt;width:79pt;height:135pt;z-index:2514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XR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pM2yu7WA4PWKetvTAwU4w91JPLkoxcwd7SS8HhUaK6Vtgi9rrz1ctt7wkzbpd8yhiSZj1&#10;7n1VBT0CD4VOKMUhotuPzLcpcvLH7H0R9jYnubnv80L+Ms3bX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C1mRdGbAQAA&#10;FQMAAA4AAAAAAAAAAAAAAAAALgIAAGRycy9lMm9Eb2MueG1sUEsBAi0AFAAGAAgAAAAhAJLinaDd&#10;AAAACgEAAA8AAAAAAAAAAAAAAAAA9QMAAGRycy9kb3ducmV2LnhtbFBLBQYAAAAABAAEAPMAAAD/&#10;BAAAAAA=&#10;" filled="f" stroked="f">
                      <v:textbox inset="2.16pt,1.44pt,0,1.44pt">
                        <w:txbxContent>
                          <w:p w14:paraId="6430DA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5520" behindDoc="0" locked="0" layoutInCell="1" allowOverlap="1" wp14:anchorId="76AAB9B5" wp14:editId="0EA35137">
                      <wp:simplePos x="0" y="0"/>
                      <wp:positionH relativeFrom="column">
                        <wp:posOffset>1854200</wp:posOffset>
                      </wp:positionH>
                      <wp:positionV relativeFrom="paragraph">
                        <wp:posOffset>368300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762F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AB9B5" id="Rectangle 530" o:spid="_x0000_s1139" style="position:absolute;left:0;text-align:left;margin-left:146pt;margin-top:29pt;width:79pt;height:135pt;z-index:2514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XE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ZZ9hc28NwfsQ8bemBg51g7qWeXJRi5g72kn4eFRoppq+BLWpvPq5bbnlJmk274VHEkjDr&#10;/duqCnoEHgqdUIpjRHcYmW9T5OSP2fsi7HVOcnPf5oX8dZp3v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NRQxcSbAQAA&#10;FQMAAA4AAAAAAAAAAAAAAAAALgIAAGRycy9lMm9Eb2MueG1sUEsBAi0AFAAGAAgAAAAhAJLinaDd&#10;AAAACgEAAA8AAAAAAAAAAAAAAAAA9QMAAGRycy9kb3ducmV2LnhtbFBLBQYAAAAABAAEAPMAAAD/&#10;BAAAAAA=&#10;" filled="f" stroked="f">
                      <v:textbox inset="2.16pt,1.44pt,0,1.44pt">
                        <w:txbxContent>
                          <w:p w14:paraId="0F762F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6544" behindDoc="0" locked="0" layoutInCell="1" allowOverlap="1" wp14:anchorId="2A6F5338" wp14:editId="0BD85394">
                      <wp:simplePos x="0" y="0"/>
                      <wp:positionH relativeFrom="column">
                        <wp:posOffset>1854200</wp:posOffset>
                      </wp:positionH>
                      <wp:positionV relativeFrom="paragraph">
                        <wp:posOffset>368300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2130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F5338" id="Rectangle 531" o:spid="_x0000_s1140" style="position:absolute;left:0;text-align:left;margin-left:146pt;margin-top:29pt;width:79pt;height:135pt;z-index:2514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Ws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5ybC5toPh9Ix52tITBzvB3Es9uSjFzB3sJf08KDRSTF8CW9Te3ly33PKSNOt2zaOIJWHW&#10;u/dVFfQIPBQ6oRSHiG4/Mt+myMkfs/dF2Nuc5Oa+zwv5yzRvfwE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DvQRaybAQAA&#10;FQMAAA4AAAAAAAAAAAAAAAAALgIAAGRycy9lMm9Eb2MueG1sUEsBAi0AFAAGAAgAAAAhAJLinaDd&#10;AAAACgEAAA8AAAAAAAAAAAAAAAAA9QMAAGRycy9kb3ducmV2LnhtbFBLBQYAAAAABAAEAPMAAAD/&#10;BAAAAAA=&#10;" filled="f" stroked="f">
                      <v:textbox inset="2.16pt,1.44pt,0,1.44pt">
                        <w:txbxContent>
                          <w:p w14:paraId="5A2130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7568" behindDoc="0" locked="0" layoutInCell="1" allowOverlap="1" wp14:anchorId="050B0C24" wp14:editId="13DD7D79">
                      <wp:simplePos x="0" y="0"/>
                      <wp:positionH relativeFrom="column">
                        <wp:posOffset>1854200</wp:posOffset>
                      </wp:positionH>
                      <wp:positionV relativeFrom="paragraph">
                        <wp:posOffset>368300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042B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B0C24" id="Rectangle 532" o:spid="_x0000_s1141" style="position:absolute;left:0;text-align:left;margin-left:146pt;margin-top:29pt;width:79pt;height:135pt;z-index:2514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W5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5kGFzbQfD6QnztKVHDnaCuZd6clGKmTvYS/p5UGikmL4Etqi9fX/TcstL0qzbNY8iloRZ&#10;795WVdAj8FDohFIcIrr9yHybIid/zN4XYa9zkpv7Ni/kL9O8/QU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MLmxbmbAQAA&#10;FQMAAA4AAAAAAAAAAAAAAAAALgIAAGRycy9lMm9Eb2MueG1sUEsBAi0AFAAGAAgAAAAhAJLinaDd&#10;AAAACgEAAA8AAAAAAAAAAAAAAAAA9QMAAGRycy9kb3ducmV2LnhtbFBLBQYAAAAABAAEAPMAAAD/&#10;BAAAAAA=&#10;" filled="f" stroked="f">
                      <v:textbox inset="2.16pt,1.44pt,0,1.44pt">
                        <w:txbxContent>
                          <w:p w14:paraId="28042B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8592" behindDoc="0" locked="0" layoutInCell="1" allowOverlap="1" wp14:anchorId="33234DDE" wp14:editId="6C6F1F5A">
                      <wp:simplePos x="0" y="0"/>
                      <wp:positionH relativeFrom="column">
                        <wp:posOffset>1854200</wp:posOffset>
                      </wp:positionH>
                      <wp:positionV relativeFrom="paragraph">
                        <wp:posOffset>368300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86BDF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34DDE" id="Rectangle 533" o:spid="_x0000_s1142" style="position:absolute;left:0;text-align:left;margin-left:146pt;margin-top:29pt;width:79pt;height:135pt;z-index:2514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WH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cZNhc28FwesY8bemJg51g7qWeXJRi5g72kn4eFBoppi+BLWpvP1233PKSNOt2zaOIJWHW&#10;u/dVFfQIPBQ6oRSHiG4/Mt+myMkfs/dF2Nuc5Oa+zwv5yzRvfwE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Mm9RYebAQAA&#10;FQMAAA4AAAAAAAAAAAAAAAAALgIAAGRycy9lMm9Eb2MueG1sUEsBAi0AFAAGAAgAAAAhAJLinaDd&#10;AAAACgEAAA8AAAAAAAAAAAAAAAAA9QMAAGRycy9kb3ducmV2LnhtbFBLBQYAAAAABAAEAPMAAAD/&#10;BAAAAAA=&#10;" filled="f" stroked="f">
                      <v:textbox inset="2.16pt,1.44pt,0,1.44pt">
                        <w:txbxContent>
                          <w:p w14:paraId="2886BDF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39616" behindDoc="0" locked="0" layoutInCell="1" allowOverlap="1" wp14:anchorId="7E12BA80" wp14:editId="2F89B59D">
                      <wp:simplePos x="0" y="0"/>
                      <wp:positionH relativeFrom="column">
                        <wp:posOffset>1854200</wp:posOffset>
                      </wp:positionH>
                      <wp:positionV relativeFrom="paragraph">
                        <wp:posOffset>368300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0535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2BA80" id="Rectangle 534" o:spid="_x0000_s1143" style="position:absolute;left:0;text-align:left;margin-left:146pt;margin-top:29pt;width:79pt;height:135pt;z-index:2514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S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ZZ9hc28NwfsQ8bemBg51g7qWeXJRi5g72kn4eFRoppq+BLWrXH29abnlJmk274VHEkjDr&#10;/duqCnoEHgqdUIpjRHcYmW9T5OSP2fsi7HVOcnPf5oX8dZp3v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DCLxZKbAQAA&#10;FQMAAA4AAAAAAAAAAAAAAAAALgIAAGRycy9lMm9Eb2MueG1sUEsBAi0AFAAGAAgAAAAhAJLinaDd&#10;AAAACgEAAA8AAAAAAAAAAAAAAAAA9QMAAGRycy9kb3ducmV2LnhtbFBLBQYAAAAABAAEAPMAAAD/&#10;BAAAAAA=&#10;" filled="f" stroked="f">
                      <v:textbox inset="2.16pt,1.44pt,0,1.44pt">
                        <w:txbxContent>
                          <w:p w14:paraId="430535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0640" behindDoc="0" locked="0" layoutInCell="1" allowOverlap="1" wp14:anchorId="51091E47" wp14:editId="65DB6641">
                      <wp:simplePos x="0" y="0"/>
                      <wp:positionH relativeFrom="column">
                        <wp:posOffset>1854200</wp:posOffset>
                      </wp:positionH>
                      <wp:positionV relativeFrom="paragraph">
                        <wp:posOffset>368300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F21A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91E47" id="Rectangle 535" o:spid="_x0000_s1144" style="position:absolute;left:0;text-align:left;margin-left:146pt;margin-top:29pt;width:79pt;height:135pt;z-index:2514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RWmw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Vk2BTbQv98QHTtMV7CnqEqeNyNJ6ziTrY8fCyF6g4G+8cWVRf/lrW1PKcVE3d0ChiToj1&#10;9nNVODkADYWMyNneo9kNxLfKctLH5H0W9j4nqbmf80z+PM2bV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Be8RFabAQAA&#10;FQMAAA4AAAAAAAAAAAAAAAAALgIAAGRycy9lMm9Eb2MueG1sUEsBAi0AFAAGAAgAAAAhAJLinaDd&#10;AAAACgEAAA8AAAAAAAAAAAAAAAAA9QMAAGRycy9kb3ducmV2LnhtbFBLBQYAAAAABAAEAPMAAAD/&#10;BAAAAAA=&#10;" filled="f" stroked="f">
                      <v:textbox inset="2.16pt,1.44pt,0,1.44pt">
                        <w:txbxContent>
                          <w:p w14:paraId="73F21A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1664" behindDoc="0" locked="0" layoutInCell="1" allowOverlap="1" wp14:anchorId="2CEEAB00" wp14:editId="5B22DB3E">
                      <wp:simplePos x="0" y="0"/>
                      <wp:positionH relativeFrom="column">
                        <wp:posOffset>1854200</wp:posOffset>
                      </wp:positionH>
                      <wp:positionV relativeFrom="paragraph">
                        <wp:posOffset>368300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E583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EAB00" id="Rectangle 536" o:spid="_x0000_s1145" style="position:absolute;left:0;text-align:left;margin-left:146pt;margin-top:29pt;width:79pt;height:135pt;z-index:2514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D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sMmyu7WE4P2KetvTAwU4w91JPLkoxcwd7ST+PCo0U09fAFrW3H29abnlJmnW75lHEkjDr&#10;/duqCnoEHgqdUIpjRHcYmW9T5OSP2fsi7HVOcnPf5oX8dZp3v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O6KxEObAQAA&#10;FQMAAA4AAAAAAAAAAAAAAAAALgIAAGRycy9lMm9Eb2MueG1sUEsBAi0AFAAGAAgAAAAhAJLinaDd&#10;AAAACgEAAA8AAAAAAAAAAAAAAAAA9QMAAGRycy9kb3ducmV2LnhtbFBLBQYAAAAABAAEAPMAAAD/&#10;BAAAAAA=&#10;" filled="f" stroked="f">
                      <v:textbox inset="2.16pt,1.44pt,0,1.44pt">
                        <w:txbxContent>
                          <w:p w14:paraId="3FBE583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2688" behindDoc="0" locked="0" layoutInCell="1" allowOverlap="1" wp14:anchorId="6341B4DC" wp14:editId="6AC445DE">
                      <wp:simplePos x="0" y="0"/>
                      <wp:positionH relativeFrom="column">
                        <wp:posOffset>1854200</wp:posOffset>
                      </wp:positionH>
                      <wp:positionV relativeFrom="paragraph">
                        <wp:posOffset>368300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CE73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1B4DC" id="Rectangle 537" o:spid="_x0000_s1146" style="position:absolute;left:0;text-align:left;margin-left:146pt;margin-top:29pt;width:79pt;height:135pt;z-index:2514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ltmg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" filled="f" stroked="f">
                      <v:textbox inset="2.16pt,1.44pt,0,1.44pt">
                        <w:txbxContent>
                          <w:p w14:paraId="25CE73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3712" behindDoc="0" locked="0" layoutInCell="1" allowOverlap="1" wp14:anchorId="06B94FB6" wp14:editId="0E33A88D">
                      <wp:simplePos x="0" y="0"/>
                      <wp:positionH relativeFrom="column">
                        <wp:posOffset>1854200</wp:posOffset>
                      </wp:positionH>
                      <wp:positionV relativeFrom="paragraph">
                        <wp:posOffset>368300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4E88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94FB6" id="Rectangle 538" o:spid="_x0000_s1147" style="position:absolute;left:0;text-align:left;margin-left:146pt;margin-top:29pt;width:79pt;height:135pt;z-index:2514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l4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" filled="f" stroked="f">
                      <v:textbox inset="2.16pt,1.44pt,0,1.44pt">
                        <w:txbxContent>
                          <w:p w14:paraId="104E88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4736" behindDoc="0" locked="0" layoutInCell="1" allowOverlap="1" wp14:anchorId="6ED5DBDF" wp14:editId="1D60F220">
                      <wp:simplePos x="0" y="0"/>
                      <wp:positionH relativeFrom="column">
                        <wp:posOffset>1854200</wp:posOffset>
                      </wp:positionH>
                      <wp:positionV relativeFrom="paragraph">
                        <wp:posOffset>368300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95A1C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5DBDF" id="Rectangle 539" o:spid="_x0000_s1148" style="position:absolute;left:0;text-align:left;margin-left:146pt;margin-top:29pt;width:79pt;height:135pt;z-index:2514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M2yu7WA4PWKetvTAwU4w91JPLkoxcwd7SS8HhUaK6Vtgi9rrz1ctt7wkzbpd8yhiSZj1&#10;7n1VBT0CD4VOKMUhotuPzLcpcvLH7H0R9jYnubnv80L+Ms3bX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P4/qUabAQAA&#10;FQMAAA4AAAAAAAAAAAAAAAAALgIAAGRycy9lMm9Eb2MueG1sUEsBAi0AFAAGAAgAAAAhAJLinaDd&#10;AAAACgEAAA8AAAAAAAAAAAAAAAAA9QMAAGRycy9kb3ducmV2LnhtbFBLBQYAAAAABAAEAPMAAAD/&#10;BAAAAAA=&#10;" filled="f" stroked="f">
                      <v:textbox inset="2.16pt,1.44pt,0,1.44pt">
                        <w:txbxContent>
                          <w:p w14:paraId="6395A1C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5760" behindDoc="0" locked="0" layoutInCell="1" allowOverlap="1" wp14:anchorId="2B356FB2" wp14:editId="3C0AD0BD">
                      <wp:simplePos x="0" y="0"/>
                      <wp:positionH relativeFrom="column">
                        <wp:posOffset>1854200</wp:posOffset>
                      </wp:positionH>
                      <wp:positionV relativeFrom="paragraph">
                        <wp:posOffset>368300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7384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56FB2" id="Rectangle 540" o:spid="_x0000_s1149" style="position:absolute;left:0;text-align:left;margin-left:146pt;margin-top:29pt;width:79pt;height:135pt;z-index:2514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T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Z9hc28NwfsQ8bemBg51g7qWeXJRi5g72kn4eFRoppq+BLWpvPq5bbnlJmk274VHEkjDr&#10;/duqCnoEHgqdUIpjRHcYmW9T5OSP2fsi7HVOcnPf5oX8dZp3vwA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AcJKVObAQAA&#10;FQMAAA4AAAAAAAAAAAAAAAAALgIAAGRycy9lMm9Eb2MueG1sUEsBAi0AFAAGAAgAAAAhAJLinaDd&#10;AAAACgEAAA8AAAAAAAAAAAAAAAAA9QMAAGRycy9kb3ducmV2LnhtbFBLBQYAAAAABAAEAPMAAAD/&#10;BAAAAAA=&#10;" filled="f" stroked="f">
                      <v:textbox inset="2.16pt,1.44pt,0,1.44pt">
                        <w:txbxContent>
                          <w:p w14:paraId="707384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6784" behindDoc="0" locked="0" layoutInCell="1" allowOverlap="1" wp14:anchorId="05F6AAAC" wp14:editId="62FE2AF3">
                      <wp:simplePos x="0" y="0"/>
                      <wp:positionH relativeFrom="column">
                        <wp:posOffset>1854200</wp:posOffset>
                      </wp:positionH>
                      <wp:positionV relativeFrom="paragraph">
                        <wp:posOffset>368300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AE6B2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6AAAC" id="Rectangle 541" o:spid="_x0000_s1150" style="position:absolute;left:0;text-align:left;margin-left:146pt;margin-top:29pt;width:79pt;height:135pt;z-index:2514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OiJqTubAQAA&#10;FQMAAA4AAAAAAAAAAAAAAAAALgIAAGRycy9lMm9Eb2MueG1sUEsBAi0AFAAGAAgAAAAhAJLinaDd&#10;AAAACgEAAA8AAAAAAAAAAAAAAAAA9QMAAGRycy9kb3ducmV2LnhtbFBLBQYAAAAABAAEAPMAAAD/&#10;BAAAAAA=&#10;" filled="f" stroked="f">
                      <v:textbox inset="2.16pt,1.44pt,0,1.44pt">
                        <w:txbxContent>
                          <w:p w14:paraId="34AE6B2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7808" behindDoc="0" locked="0" layoutInCell="1" allowOverlap="1" wp14:anchorId="4BC29B65" wp14:editId="03D059D9">
                      <wp:simplePos x="0" y="0"/>
                      <wp:positionH relativeFrom="column">
                        <wp:posOffset>1854200</wp:posOffset>
                      </wp:positionH>
                      <wp:positionV relativeFrom="paragraph">
                        <wp:posOffset>368300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50FF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29B65" id="Rectangle 542" o:spid="_x0000_s1151" style="position:absolute;left:0;text-align:left;margin-left:146pt;margin-top:29pt;width:79pt;height:135pt;z-index:2514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BG/KS6bAQAA&#10;FQMAAA4AAAAAAAAAAAAAAAAALgIAAGRycy9lMm9Eb2MueG1sUEsBAi0AFAAGAAgAAAAhAJLinaDd&#10;AAAACgEAAA8AAAAAAAAAAAAAAAAA9QMAAGRycy9kb3ducmV2LnhtbFBLBQYAAAAABAAEAPMAAAD/&#10;BAAAAAA=&#10;" filled="f" stroked="f">
                      <v:textbox inset="2.16pt,1.44pt,0,1.44pt">
                        <w:txbxContent>
                          <w:p w14:paraId="5350FF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8832" behindDoc="0" locked="0" layoutInCell="1" allowOverlap="1" wp14:anchorId="6B137960" wp14:editId="652443C5">
                      <wp:simplePos x="0" y="0"/>
                      <wp:positionH relativeFrom="column">
                        <wp:posOffset>1854200</wp:posOffset>
                      </wp:positionH>
                      <wp:positionV relativeFrom="paragraph">
                        <wp:posOffset>368300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BEC0EC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37960" id="Rectangle 543" o:spid="_x0000_s1152" style="position:absolute;left:0;text-align:left;margin-left:146pt;margin-top:29pt;width:79pt;height:159pt;z-index:2514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61mwEAABU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" filled="f" stroked="f">
                      <v:textbox inset="2.16pt,1.44pt,0,1.44pt">
                        <w:txbxContent>
                          <w:p w14:paraId="6BEC0EC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49856" behindDoc="0" locked="0" layoutInCell="1" allowOverlap="1" wp14:anchorId="3B48CBFC" wp14:editId="72C66034">
                      <wp:simplePos x="0" y="0"/>
                      <wp:positionH relativeFrom="column">
                        <wp:posOffset>1854200</wp:posOffset>
                      </wp:positionH>
                      <wp:positionV relativeFrom="paragraph">
                        <wp:posOffset>368300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AEE71A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8CBFC" id="Rectangle 544" o:spid="_x0000_s1153" style="position:absolute;left:0;text-align:left;margin-left:146pt;margin-top:29pt;width:79pt;height:159pt;z-index:2514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6gmwEAABU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" filled="f" stroked="f">
                      <v:textbox inset="2.16pt,1.44pt,0,1.44pt">
                        <w:txbxContent>
                          <w:p w14:paraId="4AEE71A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0880" behindDoc="0" locked="0" layoutInCell="1" allowOverlap="1" wp14:anchorId="3F65AD0B" wp14:editId="3AAC461B">
                      <wp:simplePos x="0" y="0"/>
                      <wp:positionH relativeFrom="column">
                        <wp:posOffset>1854200</wp:posOffset>
                      </wp:positionH>
                      <wp:positionV relativeFrom="paragraph">
                        <wp:posOffset>368300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6C0276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5AD0B" id="Rectangle 545" o:spid="_x0000_s1154" style="position:absolute;left:0;text-align:left;margin-left:146pt;margin-top:29pt;width:79pt;height:159pt;z-index:2514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9kmw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" filled="f" stroked="f">
                      <v:textbox inset="2.16pt,1.44pt,0,1.44pt">
                        <w:txbxContent>
                          <w:p w14:paraId="36C0276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1904" behindDoc="0" locked="0" layoutInCell="1" allowOverlap="1" wp14:anchorId="7E0A3BBE" wp14:editId="69A2E23B">
                      <wp:simplePos x="0" y="0"/>
                      <wp:positionH relativeFrom="column">
                        <wp:posOffset>1854200</wp:posOffset>
                      </wp:positionH>
                      <wp:positionV relativeFrom="paragraph">
                        <wp:posOffset>368300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D4421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A3BBE" id="Rectangle 546" o:spid="_x0000_s1155" style="position:absolute;left:0;text-align:left;margin-left:146pt;margin-top:29pt;width:79pt;height:159pt;z-index:2514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9x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" filled="f" stroked="f">
                      <v:textbox inset="2.16pt,1.44pt,0,1.44pt">
                        <w:txbxContent>
                          <w:p w14:paraId="3D4421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2928" behindDoc="0" locked="0" layoutInCell="1" allowOverlap="1" wp14:anchorId="28CDD52A" wp14:editId="7B777D07">
                      <wp:simplePos x="0" y="0"/>
                      <wp:positionH relativeFrom="column">
                        <wp:posOffset>1854200</wp:posOffset>
                      </wp:positionH>
                      <wp:positionV relativeFrom="paragraph">
                        <wp:posOffset>368300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1D4E0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DD52A" id="Rectangle 547" o:spid="_x0000_s1156" style="position:absolute;left:0;text-align:left;margin-left:146pt;margin-top:29pt;width:79pt;height:159pt;z-index:2514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" filled="f" stroked="f">
                      <v:textbox inset="2.16pt,1.44pt,0,1.44pt">
                        <w:txbxContent>
                          <w:p w14:paraId="71D4E0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3952" behindDoc="0" locked="0" layoutInCell="1" allowOverlap="1" wp14:anchorId="32046E67" wp14:editId="6F0C3ECE">
                      <wp:simplePos x="0" y="0"/>
                      <wp:positionH relativeFrom="column">
                        <wp:posOffset>1854200</wp:posOffset>
                      </wp:positionH>
                      <wp:positionV relativeFrom="paragraph">
                        <wp:posOffset>368300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828FA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46E67" id="Rectangle 548" o:spid="_x0000_s1157" style="position:absolute;left:0;text-align:left;margin-left:146pt;margin-top:29pt;width:79pt;height:159pt;z-index:2514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" filled="f" stroked="f">
                      <v:textbox inset="2.16pt,1.44pt,0,1.44pt">
                        <w:txbxContent>
                          <w:p w14:paraId="3828FA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4976" behindDoc="0" locked="0" layoutInCell="1" allowOverlap="1" wp14:anchorId="43D2596D" wp14:editId="77BD7659">
                      <wp:simplePos x="0" y="0"/>
                      <wp:positionH relativeFrom="column">
                        <wp:posOffset>1854200</wp:posOffset>
                      </wp:positionH>
                      <wp:positionV relativeFrom="paragraph">
                        <wp:posOffset>368300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D41997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2596D" id="Rectangle 549" o:spid="_x0000_s1158" style="position:absolute;left:0;text-align:left;margin-left:146pt;margin-top:29pt;width:79pt;height:183pt;z-index:2514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y3WZanAEA&#10;ABUDAAAOAAAAAAAAAAAAAAAAAC4CAABkcnMvZTJvRG9jLnhtbFBLAQItABQABgAIAAAAIQA54XIW&#10;3QAAAAoBAAAPAAAAAAAAAAAAAAAAAPYDAABkcnMvZG93bnJldi54bWxQSwUGAAAAAAQABADzAAAA&#10;AAUAAAAA&#10;" filled="f" stroked="f">
                      <v:textbox inset="2.16pt,1.44pt,0,1.44pt">
                        <w:txbxContent>
                          <w:p w14:paraId="0D41997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6000" behindDoc="0" locked="0" layoutInCell="1" allowOverlap="1" wp14:anchorId="3A7226AC" wp14:editId="4842755E">
                      <wp:simplePos x="0" y="0"/>
                      <wp:positionH relativeFrom="column">
                        <wp:posOffset>1854200</wp:posOffset>
                      </wp:positionH>
                      <wp:positionV relativeFrom="paragraph">
                        <wp:posOffset>368300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6C0CA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226AC" id="Rectangle 550" o:spid="_x0000_s1159" style="position:absolute;left:0;text-align:left;margin-left:146pt;margin-top:29pt;width:79pt;height:183pt;z-index:2514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Mvr5k+bAQAA&#10;FQMAAA4AAAAAAAAAAAAAAAAALgIAAGRycy9lMm9Eb2MueG1sUEsBAi0AFAAGAAgAAAAhADnhchbd&#10;AAAACgEAAA8AAAAAAAAAAAAAAAAA9QMAAGRycy9kb3ducmV2LnhtbFBLBQYAAAAABAAEAPMAAAD/&#10;BAAAAAA=&#10;" filled="f" stroked="f">
                      <v:textbox inset="2.16pt,1.44pt,0,1.44pt">
                        <w:txbxContent>
                          <w:p w14:paraId="76C0CA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7024" behindDoc="0" locked="0" layoutInCell="1" allowOverlap="1" wp14:anchorId="389D6BAB" wp14:editId="0A3854C5">
                      <wp:simplePos x="0" y="0"/>
                      <wp:positionH relativeFrom="column">
                        <wp:posOffset>1854200</wp:posOffset>
                      </wp:positionH>
                      <wp:positionV relativeFrom="paragraph">
                        <wp:posOffset>368300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7DF9D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D6BAB" id="Rectangle 551" o:spid="_x0000_s1160" style="position:absolute;left:0;text-align:left;margin-left:146pt;margin-top:29pt;width:79pt;height:183pt;z-index:2514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Yn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Rmq+SLCptvHd4QnStMVHCnrwY8vlYAJnI3Ww5fi6E6A4G+4cWVT/XcxranlOqmW9pFGEnBDr&#10;zeeqcLL3NBQyAme7AGbbE98qy0kfk/dZ2MecpOZ+zjP50zSv3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CRrZiebAQAA&#10;FQMAAA4AAAAAAAAAAAAAAAAALgIAAGRycy9lMm9Eb2MueG1sUEsBAi0AFAAGAAgAAAAhADnhchbd&#10;AAAACgEAAA8AAAAAAAAAAAAAAAAA9QMAAGRycy9kb3ducmV2LnhtbFBLBQYAAAAABAAEAPMAAAD/&#10;BAAAAAA=&#10;" filled="f" stroked="f">
                      <v:textbox inset="2.16pt,1.44pt,0,1.44pt">
                        <w:txbxContent>
                          <w:p w14:paraId="77DF9D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8048" behindDoc="0" locked="0" layoutInCell="1" allowOverlap="1" wp14:anchorId="2E18AE48" wp14:editId="03E2DA26">
                      <wp:simplePos x="0" y="0"/>
                      <wp:positionH relativeFrom="column">
                        <wp:posOffset>1854200</wp:posOffset>
                      </wp:positionH>
                      <wp:positionV relativeFrom="paragraph">
                        <wp:posOffset>368300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5CF11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8AE48" id="Rectangle 552" o:spid="_x0000_s1161" style="position:absolute;left:0;text-align:left;margin-left:146pt;margin-top:29pt;width:79pt;height:135pt;z-index:2514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J91XeqbAQAA&#10;FQMAAA4AAAAAAAAAAAAAAAAALgIAAGRycy9lMm9Eb2MueG1sUEsBAi0AFAAGAAgAAAAhAJLinaDd&#10;AAAACgEAAA8AAAAAAAAAAAAAAAAA9QMAAGRycy9kb3ducmV2LnhtbFBLBQYAAAAABAAEAPMAAAD/&#10;BAAAAAA=&#10;" filled="f" stroked="f">
                      <v:textbox inset="2.16pt,1.44pt,0,1.44pt">
                        <w:txbxContent>
                          <w:p w14:paraId="7E5CF11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59072" behindDoc="0" locked="0" layoutInCell="1" allowOverlap="1" wp14:anchorId="30D79D0D" wp14:editId="5AB0CCDE">
                      <wp:simplePos x="0" y="0"/>
                      <wp:positionH relativeFrom="column">
                        <wp:posOffset>1854200</wp:posOffset>
                      </wp:positionH>
                      <wp:positionV relativeFrom="paragraph">
                        <wp:posOffset>368300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E237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79D0D" id="Rectangle 553" o:spid="_x0000_s1162" style="position:absolute;left:0;text-align:left;margin-left:146pt;margin-top:29pt;width:79pt;height:135pt;z-index:2514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JQu3dSbAQAA&#10;FQMAAA4AAAAAAAAAAAAAAAAALgIAAGRycy9lMm9Eb2MueG1sUEsBAi0AFAAGAAgAAAAhAJLinaDd&#10;AAAACgEAAA8AAAAAAAAAAAAAAAAA9QMAAGRycy9kb3ducmV2LnhtbFBLBQYAAAAABAAEAPMAAAD/&#10;BAAAAAA=&#10;" filled="f" stroked="f">
                      <v:textbox inset="2.16pt,1.44pt,0,1.44pt">
                        <w:txbxContent>
                          <w:p w14:paraId="05E237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0096" behindDoc="0" locked="0" layoutInCell="1" allowOverlap="1" wp14:anchorId="4BB055FC" wp14:editId="46DF8F9F">
                      <wp:simplePos x="0" y="0"/>
                      <wp:positionH relativeFrom="column">
                        <wp:posOffset>1854200</wp:posOffset>
                      </wp:positionH>
                      <wp:positionV relativeFrom="paragraph">
                        <wp:posOffset>368300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0A92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055FC" id="Rectangle 554" o:spid="_x0000_s1163" style="position:absolute;left:0;text-align:left;margin-left:146pt;margin-top:29pt;width:79pt;height:135pt;z-index:2514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" filled="f" stroked="f">
                      <v:textbox inset="2.16pt,1.44pt,0,1.44pt">
                        <w:txbxContent>
                          <w:p w14:paraId="1E0A92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1120" behindDoc="0" locked="0" layoutInCell="1" allowOverlap="1" wp14:anchorId="09958FE5" wp14:editId="49BE0275">
                      <wp:simplePos x="0" y="0"/>
                      <wp:positionH relativeFrom="column">
                        <wp:posOffset>1854200</wp:posOffset>
                      </wp:positionH>
                      <wp:positionV relativeFrom="paragraph">
                        <wp:posOffset>368300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C0C7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58FE5" id="Rectangle 555" o:spid="_x0000_s1164" style="position:absolute;left:0;text-align:left;margin-left:146pt;margin-top:29pt;width:79pt;height:183pt;z-index:2514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" filled="f" stroked="f">
                      <v:textbox inset="2.16pt,1.44pt,0,1.44pt">
                        <w:txbxContent>
                          <w:p w14:paraId="45C0C7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2144" behindDoc="0" locked="0" layoutInCell="1" allowOverlap="1" wp14:anchorId="19711A2C" wp14:editId="2305D165">
                      <wp:simplePos x="0" y="0"/>
                      <wp:positionH relativeFrom="column">
                        <wp:posOffset>1854200</wp:posOffset>
                      </wp:positionH>
                      <wp:positionV relativeFrom="paragraph">
                        <wp:posOffset>368300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D23AF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11A2C" id="Rectangle 556" o:spid="_x0000_s1165" style="position:absolute;left:0;text-align:left;margin-left:146pt;margin-top:29pt;width:79pt;height:183pt;z-index:2514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" filled="f" stroked="f">
                      <v:textbox inset="2.16pt,1.44pt,0,1.44pt">
                        <w:txbxContent>
                          <w:p w14:paraId="6D23AF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3168" behindDoc="0" locked="0" layoutInCell="1" allowOverlap="1" wp14:anchorId="313EC724" wp14:editId="506A7370">
                      <wp:simplePos x="0" y="0"/>
                      <wp:positionH relativeFrom="column">
                        <wp:posOffset>1854200</wp:posOffset>
                      </wp:positionH>
                      <wp:positionV relativeFrom="paragraph">
                        <wp:posOffset>2400300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CE9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EC724" id="Rectangle 1170" o:spid="_x0000_s1166" style="position:absolute;left:0;text-align:left;margin-left:146pt;margin-top:189pt;width:79pt;height:135pt;z-index:2514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CZ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" filled="f" stroked="f">
                      <v:textbox inset="2.16pt,1.44pt,0,1.44pt">
                        <w:txbxContent>
                          <w:p w14:paraId="646CE9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4192" behindDoc="0" locked="0" layoutInCell="1" allowOverlap="1" wp14:anchorId="1EDB74D8" wp14:editId="641E3E2F">
                      <wp:simplePos x="0" y="0"/>
                      <wp:positionH relativeFrom="column">
                        <wp:posOffset>1854200</wp:posOffset>
                      </wp:positionH>
                      <wp:positionV relativeFrom="paragraph">
                        <wp:posOffset>2400300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BAAF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B74D8" id="Rectangle 1171" o:spid="_x0000_s1167" style="position:absolute;left:0;text-align:left;margin-left:146pt;margin-top:189pt;width:79pt;height:135pt;z-index:2514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CM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" filled="f" stroked="f">
                      <v:textbox inset="2.16pt,1.44pt,0,1.44pt">
                        <w:txbxContent>
                          <w:p w14:paraId="2ABAAF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5216" behindDoc="0" locked="0" layoutInCell="1" allowOverlap="1" wp14:anchorId="7744885B" wp14:editId="1B3011DB">
                      <wp:simplePos x="0" y="0"/>
                      <wp:positionH relativeFrom="column">
                        <wp:posOffset>1854200</wp:posOffset>
                      </wp:positionH>
                      <wp:positionV relativeFrom="paragraph">
                        <wp:posOffset>2400300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A3D4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4885B" id="Rectangle 1172" o:spid="_x0000_s1168" style="position:absolute;left:0;text-align:left;margin-left:146pt;margin-top:189pt;width:79pt;height:135pt;z-index:2514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y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zbC5toPh9Ix52tITBzvB3Es9uSjFzB3sJf08KDRSTF8CW9Te3ly33PKSNOt2zaOIJWHW&#10;u/dVFfQIPBQ6oRSHiG4/Mt+myMkfs/dF2Nuc5Oa+zwv5yzRvfwE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BmKALKbAQAA&#10;FQMAAA4AAAAAAAAAAAAAAAAALgIAAGRycy9lMm9Eb2MueG1sUEsBAi0AFAAGAAgAAAAhAJim57jd&#10;AAAACwEAAA8AAAAAAAAAAAAAAAAA9QMAAGRycy9kb3ducmV2LnhtbFBLBQYAAAAABAAEAPMAAAD/&#10;BAAAAAA=&#10;" filled="f" stroked="f">
                      <v:textbox inset="2.16pt,1.44pt,0,1.44pt">
                        <w:txbxContent>
                          <w:p w14:paraId="73A3D4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6240" behindDoc="0" locked="0" layoutInCell="1" allowOverlap="1" wp14:anchorId="1E29CFB5" wp14:editId="451221BA">
                      <wp:simplePos x="0" y="0"/>
                      <wp:positionH relativeFrom="column">
                        <wp:posOffset>1854200</wp:posOffset>
                      </wp:positionH>
                      <wp:positionV relativeFrom="paragraph">
                        <wp:posOffset>2400300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EC0C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9CFB5" id="Rectangle 1173" o:spid="_x0000_s1169" style="position:absolute;left:0;text-align:left;margin-left:146pt;margin-top:189pt;width:79pt;height:135pt;z-index:2514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n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OsPm2h6G8xPmaUuPHOwEcy/15KIUM3ewl/TzqNBIMX0JbFF7e7NuueUlaTbthkcRS8Ks&#10;92+rKugReCh0QimOEd1hZL5NkZM/Zu+LsNc5yc19mxfy12ne/QI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OC8gKebAQAA&#10;FQMAAA4AAAAAAAAAAAAAAAAALgIAAGRycy9lMm9Eb2MueG1sUEsBAi0AFAAGAAgAAAAhAJim57jd&#10;AAAACwEAAA8AAAAAAAAAAAAAAAAA9QMAAGRycy9kb3ducmV2LnhtbFBLBQYAAAAABAAEAPMAAAD/&#10;BAAAAAA=&#10;" filled="f" stroked="f">
                      <v:textbox inset="2.16pt,1.44pt,0,1.44pt">
                        <w:txbxContent>
                          <w:p w14:paraId="28EC0C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7264" behindDoc="0" locked="0" layoutInCell="1" allowOverlap="1" wp14:anchorId="63A4C7A4" wp14:editId="438BCE12">
                      <wp:simplePos x="0" y="0"/>
                      <wp:positionH relativeFrom="column">
                        <wp:posOffset>1854200</wp:posOffset>
                      </wp:positionH>
                      <wp:positionV relativeFrom="paragraph">
                        <wp:posOffset>2400300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91AD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C7A4" id="Rectangle 1174" o:spid="_x0000_s1170" style="position:absolute;left:0;text-align:left;margin-left:146pt;margin-top:189pt;width:79pt;height:135pt;z-index:2514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PmwEAABU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j1OsPm2h6G8xPmaUuPHOwEcy/15KIUM3ewl/TzqNBIMX0JbFF7u75pueUlaTbthkcRS8Ks&#10;92+rKugReCh0QimOEd1hZL5NkZM/Zu+LsNc5yc19mxfy12ne/QI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A88AM+bAQAA&#10;FQMAAA4AAAAAAAAAAAAAAAAALgIAAGRycy9lMm9Eb2MueG1sUEsBAi0AFAAGAAgAAAAhAJim57jd&#10;AAAACwEAAA8AAAAAAAAAAAAAAAAA9QMAAGRycy9kb3ducmV2LnhtbFBLBQYAAAAABAAEAPMAAAD/&#10;BAAAAAA=&#10;" filled="f" stroked="f">
                      <v:textbox inset="2.16pt,1.44pt,0,1.44pt">
                        <w:txbxContent>
                          <w:p w14:paraId="4D91AD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8288" behindDoc="0" locked="0" layoutInCell="1" allowOverlap="1" wp14:anchorId="656D6D2A" wp14:editId="3201E24A">
                      <wp:simplePos x="0" y="0"/>
                      <wp:positionH relativeFrom="column">
                        <wp:posOffset>1854200</wp:posOffset>
                      </wp:positionH>
                      <wp:positionV relativeFrom="paragraph">
                        <wp:posOffset>2400300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C81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D6D2A" id="Rectangle 1175" o:spid="_x0000_s1171" style="position:absolute;left:0;text-align:left;margin-left:146pt;margin-top:189pt;width:79pt;height:135pt;z-index:2514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" filled="f" stroked="f">
                      <v:textbox inset="2.16pt,1.44pt,0,1.44pt">
                        <w:txbxContent>
                          <w:p w14:paraId="093C81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69312" behindDoc="0" locked="0" layoutInCell="1" allowOverlap="1" wp14:anchorId="0D52F84B" wp14:editId="430C0CB1">
                      <wp:simplePos x="0" y="0"/>
                      <wp:positionH relativeFrom="column">
                        <wp:posOffset>1854200</wp:posOffset>
                      </wp:positionH>
                      <wp:positionV relativeFrom="paragraph">
                        <wp:posOffset>2400300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B40A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2F84B" id="Rectangle 1176" o:spid="_x0000_s1172" style="position:absolute;left:0;text-align:left;margin-left:146pt;margin-top:189pt;width:79pt;height:135pt;z-index:2514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P1RAOSbAQAA&#10;FQMAAA4AAAAAAAAAAAAAAAAALgIAAGRycy9lMm9Eb2MueG1sUEsBAi0AFAAGAAgAAAAhAJim57jd&#10;AAAACwEAAA8AAAAAAAAAAAAAAAAA9QMAAGRycy9kb3ducmV2LnhtbFBLBQYAAAAABAAEAPMAAAD/&#10;BAAAAAA=&#10;" filled="f" stroked="f">
                      <v:textbox inset="2.16pt,1.44pt,0,1.44pt">
                        <w:txbxContent>
                          <w:p w14:paraId="42B40A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0336" behindDoc="0" locked="0" layoutInCell="1" allowOverlap="1" wp14:anchorId="404FCC06" wp14:editId="5052E755">
                      <wp:simplePos x="0" y="0"/>
                      <wp:positionH relativeFrom="column">
                        <wp:posOffset>1854200</wp:posOffset>
                      </wp:positionH>
                      <wp:positionV relativeFrom="paragraph">
                        <wp:posOffset>2400300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DBC5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FCC06" id="Rectangle 1177" o:spid="_x0000_s1173" style="position:absolute;left:0;text-align:left;margin-left:146pt;margin-top:189pt;width:79pt;height:135pt;z-index:2514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ARngPGbAQAA&#10;FQMAAA4AAAAAAAAAAAAAAAAALgIAAGRycy9lMm9Eb2MueG1sUEsBAi0AFAAGAAgAAAAhAJim57jd&#10;AAAACwEAAA8AAAAAAAAAAAAAAAAA9QMAAGRycy9kb3ducmV2LnhtbFBLBQYAAAAABAAEAPMAAAD/&#10;BAAAAAA=&#10;" filled="f" stroked="f">
                      <v:textbox inset="2.16pt,1.44pt,0,1.44pt">
                        <w:txbxContent>
                          <w:p w14:paraId="69DBC5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1360" behindDoc="0" locked="0" layoutInCell="1" allowOverlap="1" wp14:anchorId="178189F6" wp14:editId="5F96734A">
                      <wp:simplePos x="0" y="0"/>
                      <wp:positionH relativeFrom="column">
                        <wp:posOffset>1854200</wp:posOffset>
                      </wp:positionH>
                      <wp:positionV relativeFrom="paragraph">
                        <wp:posOffset>2400300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A9B02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189F6" id="Rectangle 1178" o:spid="_x0000_s1174" style="position:absolute;left:0;text-align:left;margin-left:146pt;margin-top:189pt;width:79pt;height:135pt;z-index:2514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1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" filled="f" stroked="f">
                      <v:textbox inset="2.16pt,1.44pt,0,1.44pt">
                        <w:txbxContent>
                          <w:p w14:paraId="31A9B02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2384" behindDoc="0" locked="0" layoutInCell="1" allowOverlap="1" wp14:anchorId="29D1BE51" wp14:editId="6E7EFA7F">
                      <wp:simplePos x="0" y="0"/>
                      <wp:positionH relativeFrom="column">
                        <wp:posOffset>1854200</wp:posOffset>
                      </wp:positionH>
                      <wp:positionV relativeFrom="paragraph">
                        <wp:posOffset>2400300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23E4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1BE51" id="Rectangle 1179" o:spid="_x0000_s1175" style="position:absolute;left:0;text-align:left;margin-left:146pt;margin-top:189pt;width:79pt;height:135pt;z-index:2514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g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p2k2FzbQ/D+QnztKVHDnaCuZd6clGKmTvYS/p5VGikmL4Etqi9u71pueUladbtmkcRS8Ks&#10;92+rKugReCh0QimOEd1hZL5NkZM/Zu+LsNc5yc19mxfy12ne/QI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NpmgSCbAQAA&#10;FQMAAA4AAAAAAAAAAAAAAAAALgIAAGRycy9lMm9Eb2MueG1sUEsBAi0AFAAGAAgAAAAhAJim57jd&#10;AAAACwEAAA8AAAAAAAAAAAAAAAAA9QMAAGRycy9kb3ducmV2LnhtbFBLBQYAAAAABAAEAPMAAAD/&#10;BAAAAAA=&#10;" filled="f" stroked="f">
                      <v:textbox inset="2.16pt,1.44pt,0,1.44pt">
                        <w:txbxContent>
                          <w:p w14:paraId="4E23E4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3408" behindDoc="0" locked="0" layoutInCell="1" allowOverlap="1" wp14:anchorId="185CC882" wp14:editId="3A84EC22">
                      <wp:simplePos x="0" y="0"/>
                      <wp:positionH relativeFrom="column">
                        <wp:posOffset>1854200</wp:posOffset>
                      </wp:positionH>
                      <wp:positionV relativeFrom="paragraph">
                        <wp:posOffset>2400300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EA94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CC882" id="Rectangle 1180" o:spid="_x0000_s1176" style="position:absolute;left:0;text-align:left;margin-left:146pt;margin-top:189pt;width:79pt;height:135pt;z-index:2514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d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gc21HQynJ8zTlh452AnmXurJRSlm7mAv6edBoZFi+hLYovb2/U3LLS9Js27XPIpYEma9&#10;e1tVQY/AQ6ETSnGI6PYj822KnPwxe1+Evc5Jbu7bvJC/TPP2FwA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GUtdF2bAQAA&#10;FQMAAA4AAAAAAAAAAAAAAAAALgIAAGRycy9lMm9Eb2MueG1sUEsBAi0AFAAGAAgAAAAhAJim57jd&#10;AAAACwEAAA8AAAAAAAAAAAAAAAAA9QMAAGRycy9kb3ducmV2LnhtbFBLBQYAAAAABAAEAPMAAAD/&#10;BAAAAAA=&#10;" filled="f" stroked="f">
                      <v:textbox inset="2.16pt,1.44pt,0,1.44pt">
                        <w:txbxContent>
                          <w:p w14:paraId="0EEA94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4432" behindDoc="0" locked="0" layoutInCell="1" allowOverlap="1" wp14:anchorId="1863A414" wp14:editId="419A50EF">
                      <wp:simplePos x="0" y="0"/>
                      <wp:positionH relativeFrom="column">
                        <wp:posOffset>1854200</wp:posOffset>
                      </wp:positionH>
                      <wp:positionV relativeFrom="paragraph">
                        <wp:posOffset>2400300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0A22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A414" id="Rectangle 1181" o:spid="_x0000_s1177" style="position:absolute;left:0;text-align:left;margin-left:146pt;margin-top:189pt;width:79pt;height:135pt;z-index:2514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PpDk2FzbAfD6QnztqVHNnaCuZd6clGKmSfYS/p5UGikmL4Elqi9fX/T8siL06zbNa8iFodZ&#10;795GVdAj8FLohFIcIrr9yHxL3UKLtS+Nve5JHu5bv5C/bPP2FwA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Jwb9EibAQAA&#10;FQMAAA4AAAAAAAAAAAAAAAAALgIAAGRycy9lMm9Eb2MueG1sUEsBAi0AFAAGAAgAAAAhAJim57jd&#10;AAAACwEAAA8AAAAAAAAAAAAAAAAA9QMAAGRycy9kb3ducmV2LnhtbFBLBQYAAAAABAAEAPMAAAD/&#10;BAAAAAA=&#10;" filled="f" stroked="f">
                      <v:textbox inset="2.16pt,1.44pt,0,1.44pt">
                        <w:txbxContent>
                          <w:p w14:paraId="4D0A22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5456" behindDoc="0" locked="0" layoutInCell="1" allowOverlap="1" wp14:anchorId="581FA71B" wp14:editId="515A9F2F">
                      <wp:simplePos x="0" y="0"/>
                      <wp:positionH relativeFrom="column">
                        <wp:posOffset>1854200</wp:posOffset>
                      </wp:positionH>
                      <wp:positionV relativeFrom="paragraph">
                        <wp:posOffset>2400300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DC1E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FA71B" id="Rectangle 1182" o:spid="_x0000_s1178" style="position:absolute;left:0;text-align:left;margin-left:146pt;margin-top:189pt;width:79pt;height:135pt;z-index:2514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2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m2FzbQfD6QnztKVHDnaCuZd6clGKmTvYS/p5UGikmL4Etqi9fX/TcstL0qzbNY8iloRZ&#10;795WVdAj8FDohFIcIrr9yHybIid/zN4XYa9zkpv7Ni/kL9O8/QU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JdAdHabAQAA&#10;FQMAAA4AAAAAAAAAAAAAAAAALgIAAGRycy9lMm9Eb2MueG1sUEsBAi0AFAAGAAgAAAAhAJim57jd&#10;AAAACwEAAA8AAAAAAAAAAAAAAAAA9QMAAGRycy9kb3ducmV2LnhtbFBLBQYAAAAABAAEAPMAAAD/&#10;BAAAAAA=&#10;" filled="f" stroked="f">
                      <v:textbox inset="2.16pt,1.44pt,0,1.44pt">
                        <w:txbxContent>
                          <w:p w14:paraId="53EDC1E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6480" behindDoc="0" locked="0" layoutInCell="1" allowOverlap="1" wp14:anchorId="1C99A8E4" wp14:editId="4DF0EBFF">
                      <wp:simplePos x="0" y="0"/>
                      <wp:positionH relativeFrom="column">
                        <wp:posOffset>1854200</wp:posOffset>
                      </wp:positionH>
                      <wp:positionV relativeFrom="paragraph">
                        <wp:posOffset>2400300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B107E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9A8E4" id="Rectangle 1183" o:spid="_x0000_s1179" style="position:absolute;left:0;text-align:left;margin-left:146pt;margin-top:189pt;width:79pt;height:135pt;z-index:2514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G529GObAQAA&#10;FQMAAA4AAAAAAAAAAAAAAAAALgIAAGRycy9lMm9Eb2MueG1sUEsBAi0AFAAGAAgAAAAhAJim57jd&#10;AAAACwEAAA8AAAAAAAAAAAAAAAAA9QMAAGRycy9kb3ducmV2LnhtbFBLBQYAAAAABAAEAPMAAAD/&#10;BAAAAAA=&#10;" filled="f" stroked="f">
                      <v:textbox inset="2.16pt,1.44pt,0,1.44pt">
                        <w:txbxContent>
                          <w:p w14:paraId="54B107E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7504" behindDoc="0" locked="0" layoutInCell="1" allowOverlap="1" wp14:anchorId="2E9A862E" wp14:editId="791A65CE">
                      <wp:simplePos x="0" y="0"/>
                      <wp:positionH relativeFrom="column">
                        <wp:posOffset>1854200</wp:posOffset>
                      </wp:positionH>
                      <wp:positionV relativeFrom="paragraph">
                        <wp:posOffset>2400300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7D8B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A862E" id="Rectangle 1184" o:spid="_x0000_s1180" style="position:absolute;left:0;text-align:left;margin-left:146pt;margin-top:189pt;width:79pt;height:135pt;z-index:2514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" filled="f" stroked="f">
                      <v:textbox inset="2.16pt,1.44pt,0,1.44pt">
                        <w:txbxContent>
                          <w:p w14:paraId="037D8B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8528" behindDoc="0" locked="0" layoutInCell="1" allowOverlap="1" wp14:anchorId="04C07A8A" wp14:editId="6729A66B">
                      <wp:simplePos x="0" y="0"/>
                      <wp:positionH relativeFrom="column">
                        <wp:posOffset>1854200</wp:posOffset>
                      </wp:positionH>
                      <wp:positionV relativeFrom="paragraph">
                        <wp:posOffset>2400300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9D43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07A8A" id="Rectangle 1185" o:spid="_x0000_s1181" style="position:absolute;left:0;text-align:left;margin-left:146pt;margin-top:189pt;width:79pt;height:135pt;z-index:2514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" filled="f" stroked="f">
                      <v:textbox inset="2.16pt,1.44pt,0,1.44pt">
                        <w:txbxContent>
                          <w:p w14:paraId="719D43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79552" behindDoc="0" locked="0" layoutInCell="1" allowOverlap="1" wp14:anchorId="43E2501B" wp14:editId="5C27F19A">
                      <wp:simplePos x="0" y="0"/>
                      <wp:positionH relativeFrom="column">
                        <wp:posOffset>1854200</wp:posOffset>
                      </wp:positionH>
                      <wp:positionV relativeFrom="paragraph">
                        <wp:posOffset>2400300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9B07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2501B" id="Rectangle 1186" o:spid="_x0000_s1182" style="position:absolute;left:0;text-align:left;margin-left:146pt;margin-top:189pt;width:79pt;height:135pt;z-index:2514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" filled="f" stroked="f">
                      <v:textbox inset="2.16pt,1.44pt,0,1.44pt">
                        <w:txbxContent>
                          <w:p w14:paraId="239B07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0576" behindDoc="0" locked="0" layoutInCell="1" allowOverlap="1" wp14:anchorId="036C79F7" wp14:editId="738FA41C">
                      <wp:simplePos x="0" y="0"/>
                      <wp:positionH relativeFrom="column">
                        <wp:posOffset>1854200</wp:posOffset>
                      </wp:positionH>
                      <wp:positionV relativeFrom="paragraph">
                        <wp:posOffset>2400300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0896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C79F7" id="Rectangle 1187" o:spid="_x0000_s1183" style="position:absolute;left:0;text-align:left;margin-left:146pt;margin-top:189pt;width:79pt;height:135pt;z-index:2514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" filled="f" stroked="f">
                      <v:textbox inset="2.16pt,1.44pt,0,1.44pt">
                        <w:txbxContent>
                          <w:p w14:paraId="3E0896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1600" behindDoc="0" locked="0" layoutInCell="1" allowOverlap="1" wp14:anchorId="6897CCE4" wp14:editId="229C374C">
                      <wp:simplePos x="0" y="0"/>
                      <wp:positionH relativeFrom="column">
                        <wp:posOffset>1854200</wp:posOffset>
                      </wp:positionH>
                      <wp:positionV relativeFrom="paragraph">
                        <wp:posOffset>5702300</wp:posOffset>
                      </wp:positionV>
                      <wp:extent cx="977900" cy="927100"/>
                      <wp:effectExtent l="0" t="0" r="0" b="0"/>
                      <wp:wrapNone/>
                      <wp:docPr id="1039" name="Rectangle 10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6F70E0B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7CCE4" id="Rectangle 1039" o:spid="_x0000_s1184" style="position:absolute;left:0;text-align:left;margin-left:146pt;margin-top:449pt;width:77pt;height:73pt;z-index:2514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" filled="f" stroked="f">
                      <v:textbox inset="2.16pt,1.44pt,0,1.44pt">
                        <w:txbxContent>
                          <w:p w14:paraId="6F70E0B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2624" behindDoc="0" locked="0" layoutInCell="1" allowOverlap="1" wp14:anchorId="5E022ABC" wp14:editId="142E5D1E">
                      <wp:simplePos x="0" y="0"/>
                      <wp:positionH relativeFrom="column">
                        <wp:posOffset>1854200</wp:posOffset>
                      </wp:positionH>
                      <wp:positionV relativeFrom="paragraph">
                        <wp:posOffset>5702300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463EC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22ABC" id="Rectangle 1040" o:spid="_x0000_s1185" style="position:absolute;left:0;text-align:left;margin-left:146pt;margin-top:449pt;width:79pt;height:60pt;z-index:2514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" filled="f" stroked="f">
                      <v:textbox inset="2.16pt,1.44pt,0,1.44pt">
                        <w:txbxContent>
                          <w:p w14:paraId="5463EC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3648" behindDoc="0" locked="0" layoutInCell="1" allowOverlap="1" wp14:anchorId="51B7142D" wp14:editId="778DD8BD">
                      <wp:simplePos x="0" y="0"/>
                      <wp:positionH relativeFrom="column">
                        <wp:posOffset>1854200</wp:posOffset>
                      </wp:positionH>
                      <wp:positionV relativeFrom="paragraph">
                        <wp:posOffset>5702300</wp:posOffset>
                      </wp:positionV>
                      <wp:extent cx="977900" cy="8636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650116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7142D" id="Rectangle 1043" o:spid="_x0000_s1186" style="position:absolute;left:0;text-align:left;margin-left:146pt;margin-top:449pt;width:77pt;height:68pt;z-index:2514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" filled="f" stroked="f">
                      <v:textbox inset="2.16pt,1.44pt,0,1.44pt">
                        <w:txbxContent>
                          <w:p w14:paraId="650116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4672" behindDoc="0" locked="0" layoutInCell="1" allowOverlap="1" wp14:anchorId="17C0B510" wp14:editId="56EED797">
                      <wp:simplePos x="0" y="0"/>
                      <wp:positionH relativeFrom="column">
                        <wp:posOffset>1854200</wp:posOffset>
                      </wp:positionH>
                      <wp:positionV relativeFrom="paragraph">
                        <wp:posOffset>5702300</wp:posOffset>
                      </wp:positionV>
                      <wp:extent cx="977900" cy="927100"/>
                      <wp:effectExtent l="0" t="0" r="0" b="0"/>
                      <wp:wrapNone/>
                      <wp:docPr id="1044" name="Rectangle 1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531F4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0B510" id="Rectangle 1044" o:spid="_x0000_s1187" style="position:absolute;left:0;text-align:left;margin-left:146pt;margin-top:449pt;width:77pt;height:73pt;z-index:2514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" filled="f" stroked="f">
                      <v:textbox inset="2.16pt,1.44pt,0,1.44pt">
                        <w:txbxContent>
                          <w:p w14:paraId="4531F4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5696" behindDoc="0" locked="0" layoutInCell="1" allowOverlap="1" wp14:anchorId="23D19F36" wp14:editId="3BD5AEE9">
                      <wp:simplePos x="0" y="0"/>
                      <wp:positionH relativeFrom="column">
                        <wp:posOffset>1854200</wp:posOffset>
                      </wp:positionH>
                      <wp:positionV relativeFrom="paragraph">
                        <wp:posOffset>5702300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55B2E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19F36" id="Rectangle 1049" o:spid="_x0000_s1188" style="position:absolute;left:0;text-align:left;margin-left:146pt;margin-top:449pt;width:79pt;height:60pt;z-index:2514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" filled="f" stroked="f">
                      <v:textbox inset="2.16pt,1.44pt,0,1.44pt">
                        <w:txbxContent>
                          <w:p w14:paraId="555B2E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6720" behindDoc="0" locked="0" layoutInCell="1" allowOverlap="1" wp14:anchorId="0FA407C0" wp14:editId="22CA01D5">
                      <wp:simplePos x="0" y="0"/>
                      <wp:positionH relativeFrom="column">
                        <wp:posOffset>1854200</wp:posOffset>
                      </wp:positionH>
                      <wp:positionV relativeFrom="paragraph">
                        <wp:posOffset>5702300</wp:posOffset>
                      </wp:positionV>
                      <wp:extent cx="977900" cy="927100"/>
                      <wp:effectExtent l="0" t="0" r="0" b="0"/>
                      <wp:wrapNone/>
                      <wp:docPr id="1054" name="Rectangle 10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13D2B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407C0" id="Rectangle 1054" o:spid="_x0000_s1189" style="position:absolute;left:0;text-align:left;margin-left:146pt;margin-top:449pt;width:77pt;height:73pt;z-index:2514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" filled="f" stroked="f">
                      <v:textbox inset="2.16pt,1.44pt,0,1.44pt">
                        <w:txbxContent>
                          <w:p w14:paraId="213D2B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7744" behindDoc="0" locked="0" layoutInCell="1" allowOverlap="1" wp14:anchorId="3AB4FAE2" wp14:editId="4C0973E9">
                      <wp:simplePos x="0" y="0"/>
                      <wp:positionH relativeFrom="column">
                        <wp:posOffset>1866900</wp:posOffset>
                      </wp:positionH>
                      <wp:positionV relativeFrom="paragraph">
                        <wp:posOffset>5702300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06EBBA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4FAE2" id="Rectangle 1055" o:spid="_x0000_s1190" style="position:absolute;left:0;text-align:left;margin-left:147pt;margin-top:449pt;width:77pt;height:73pt;z-index:2514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" filled="f" stroked="f">
                      <v:textbox inset="2.16pt,1.44pt,0,1.44pt">
                        <w:txbxContent>
                          <w:p w14:paraId="406EBBA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8768" behindDoc="0" locked="0" layoutInCell="1" allowOverlap="1" wp14:anchorId="21B09A3F" wp14:editId="0F1A2C3F">
                      <wp:simplePos x="0" y="0"/>
                      <wp:positionH relativeFrom="column">
                        <wp:posOffset>1854200</wp:posOffset>
                      </wp:positionH>
                      <wp:positionV relativeFrom="paragraph">
                        <wp:posOffset>5702300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0A6673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09A3F" id="Rectangle 2" o:spid="_x0000_s1191" style="position:absolute;left:0;text-align:left;margin-left:146pt;margin-top:449pt;width:79pt;height:60pt;z-index:2514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" filled="f" stroked="f">
                      <v:textbox inset="2.16pt,1.44pt,0,1.44pt">
                        <w:txbxContent>
                          <w:p w14:paraId="0A6673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89792" behindDoc="0" locked="0" layoutInCell="1" allowOverlap="1" wp14:anchorId="7A2019B1" wp14:editId="3C868CF8">
                      <wp:simplePos x="0" y="0"/>
                      <wp:positionH relativeFrom="column">
                        <wp:posOffset>1854200</wp:posOffset>
                      </wp:positionH>
                      <wp:positionV relativeFrom="paragraph">
                        <wp:posOffset>5702300</wp:posOffset>
                      </wp:positionV>
                      <wp:extent cx="977900" cy="927100"/>
                      <wp:effectExtent l="0" t="0" r="0" b="0"/>
                      <wp:wrapNone/>
                      <wp:docPr id="4" name="Rectangle 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1C2FD4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019B1" id="Rectangle 4" o:spid="_x0000_s1192" style="position:absolute;left:0;text-align:left;margin-left:146pt;margin-top:449pt;width:77pt;height:73pt;z-index:2514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" filled="f" stroked="f">
                      <v:textbox inset="2.16pt,1.44pt,0,1.44pt">
                        <w:txbxContent>
                          <w:p w14:paraId="51C2FD4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0816" behindDoc="0" locked="0" layoutInCell="1" allowOverlap="1" wp14:anchorId="10DACEB4" wp14:editId="3538833E">
                      <wp:simplePos x="0" y="0"/>
                      <wp:positionH relativeFrom="column">
                        <wp:posOffset>1854200</wp:posOffset>
                      </wp:positionH>
                      <wp:positionV relativeFrom="paragraph">
                        <wp:posOffset>5702300</wp:posOffset>
                      </wp:positionV>
                      <wp:extent cx="977900" cy="901700"/>
                      <wp:effectExtent l="0" t="0" r="0" b="0"/>
                      <wp:wrapNone/>
                      <wp:docPr id="5" name="Rectangle 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50160E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ACEB4" id="Rectangle 5" o:spid="_x0000_s1193" style="position:absolute;left:0;text-align:left;margin-left:146pt;margin-top:449pt;width:77pt;height:71pt;z-index:2514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" filled="f" stroked="f">
                      <v:textbox inset="2.16pt,1.44pt,0,1.44pt">
                        <w:txbxContent>
                          <w:p w14:paraId="50160E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1840" behindDoc="0" locked="0" layoutInCell="1" allowOverlap="1" wp14:anchorId="540FAFAC" wp14:editId="78D344A1">
                      <wp:simplePos x="0" y="0"/>
                      <wp:positionH relativeFrom="column">
                        <wp:posOffset>1854200</wp:posOffset>
                      </wp:positionH>
                      <wp:positionV relativeFrom="paragraph">
                        <wp:posOffset>5702300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EE9B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FAFAC" id="Rectangle 21" o:spid="_x0000_s1194" style="position:absolute;left:0;text-align:left;margin-left:146pt;margin-top:449pt;width:79pt;height:60pt;z-index:2514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BD+0PWbAQAA&#10;FAMAAA4AAAAAAAAAAAAAAAAALgIAAGRycy9lMm9Eb2MueG1sUEsBAi0AFAAGAAgAAAAhAOeS4wrd&#10;AAAADAEAAA8AAAAAAAAAAAAAAAAA9QMAAGRycy9kb3ducmV2LnhtbFBLBQYAAAAABAAEAPMAAAD/&#10;BAAAAAA=&#10;" filled="f" stroked="f">
                      <v:textbox inset="2.16pt,1.44pt,0,1.44pt">
                        <w:txbxContent>
                          <w:p w14:paraId="549EE9B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2864" behindDoc="0" locked="0" layoutInCell="1" allowOverlap="1" wp14:anchorId="5BFCCAF3" wp14:editId="0C02ACDD">
                      <wp:simplePos x="0" y="0"/>
                      <wp:positionH relativeFrom="column">
                        <wp:posOffset>1854200</wp:posOffset>
                      </wp:positionH>
                      <wp:positionV relativeFrom="paragraph">
                        <wp:posOffset>5702300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EAD0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CCAF3" id="Rectangle 22" o:spid="_x0000_s1195" style="position:absolute;left:0;text-align:left;margin-left:146pt;margin-top:449pt;width:79pt;height:60pt;z-index:2514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pyFDgnAEA&#10;ABQDAAAOAAAAAAAAAAAAAAAAAC4CAABkcnMvZTJvRG9jLnhtbFBLAQItABQABgAIAAAAIQDnkuMK&#10;3QAAAAwBAAAPAAAAAAAAAAAAAAAAAPYDAABkcnMvZG93bnJldi54bWxQSwUGAAAAAAQABADzAAAA&#10;AAUAAAAA&#10;" filled="f" stroked="f">
                      <v:textbox inset="2.16pt,1.44pt,0,1.44pt">
                        <w:txbxContent>
                          <w:p w14:paraId="31EAD0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3888" behindDoc="0" locked="0" layoutInCell="1" allowOverlap="1" wp14:anchorId="5DAE52EE" wp14:editId="03B05A98">
                      <wp:simplePos x="0" y="0"/>
                      <wp:positionH relativeFrom="column">
                        <wp:posOffset>1854200</wp:posOffset>
                      </wp:positionH>
                      <wp:positionV relativeFrom="paragraph">
                        <wp:posOffset>5702300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080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E52EE" id="Rectangle 26" o:spid="_x0000_s1196" style="position:absolute;left:0;text-align:left;margin-left:146pt;margin-top:449pt;width:79pt;height:60pt;z-index:2514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FaDpZ2bAQAA&#10;FAMAAA4AAAAAAAAAAAAAAAAALgIAAGRycy9lMm9Eb2MueG1sUEsBAi0AFAAGAAgAAAAhAOeS4wrd&#10;AAAADAEAAA8AAAAAAAAAAAAAAAAA9QMAAGRycy9kb3ducmV2LnhtbFBLBQYAAAAABAAEAPMAAAD/&#10;BAAAAAA=&#10;" filled="f" stroked="f">
                      <v:textbox inset="2.16pt,1.44pt,0,1.44pt">
                        <w:txbxContent>
                          <w:p w14:paraId="3E8080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4912" behindDoc="0" locked="0" layoutInCell="1" allowOverlap="1" wp14:anchorId="1F901C70" wp14:editId="769FB666">
                      <wp:simplePos x="0" y="0"/>
                      <wp:positionH relativeFrom="column">
                        <wp:posOffset>1854200</wp:posOffset>
                      </wp:positionH>
                      <wp:positionV relativeFrom="paragraph">
                        <wp:posOffset>5702300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773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01C70" id="Rectangle 27" o:spid="_x0000_s1197" style="position:absolute;left:0;text-align:left;margin-left:146pt;margin-top:449pt;width:79pt;height:60pt;z-index:2514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K+1JYibAQAA&#10;FAMAAA4AAAAAAAAAAAAAAAAALgIAAGRycy9lMm9Eb2MueG1sUEsBAi0AFAAGAAgAAAAhAOeS4wrd&#10;AAAADAEAAA8AAAAAAAAAAAAAAAAA9QMAAGRycy9kb3ducmV2LnhtbFBLBQYAAAAABAAEAPMAAAD/&#10;BAAAAAA=&#10;" filled="f" stroked="f">
                      <v:textbox inset="2.16pt,1.44pt,0,1.44pt">
                        <w:txbxContent>
                          <w:p w14:paraId="457773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5936" behindDoc="0" locked="0" layoutInCell="1" allowOverlap="1" wp14:anchorId="68254C5B" wp14:editId="79EF2F13">
                      <wp:simplePos x="0" y="0"/>
                      <wp:positionH relativeFrom="column">
                        <wp:posOffset>1854200</wp:posOffset>
                      </wp:positionH>
                      <wp:positionV relativeFrom="paragraph">
                        <wp:posOffset>5702300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C2B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54C5B" id="Rectangle 28" o:spid="_x0000_s1198" style="position:absolute;left:0;text-align:left;margin-left:146pt;margin-top:449pt;width:79pt;height:60pt;z-index:2514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k7qW2nAEA&#10;ABQDAAAOAAAAAAAAAAAAAAAAAC4CAABkcnMvZTJvRG9jLnhtbFBLAQItABQABgAIAAAAIQDnkuMK&#10;3QAAAAwBAAAPAAAAAAAAAAAAAAAAAPYDAABkcnMvZG93bnJldi54bWxQSwUGAAAAAAQABADzAAAA&#10;AAUAAAAA&#10;" filled="f" stroked="f">
                      <v:textbox inset="2.16pt,1.44pt,0,1.44pt">
                        <w:txbxContent>
                          <w:p w14:paraId="044C2B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6960" behindDoc="0" locked="0" layoutInCell="1" allowOverlap="1" wp14:anchorId="67EDDAF2" wp14:editId="2AF55719">
                      <wp:simplePos x="0" y="0"/>
                      <wp:positionH relativeFrom="column">
                        <wp:posOffset>1854200</wp:posOffset>
                      </wp:positionH>
                      <wp:positionV relativeFrom="paragraph">
                        <wp:posOffset>5702300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08A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DDAF2" id="Rectangle 32" o:spid="_x0000_s1199" style="position:absolute;left:0;text-align:left;margin-left:146pt;margin-top:449pt;width:79pt;height:60pt;z-index:2514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d2CWjnAEA&#10;ABQDAAAOAAAAAAAAAAAAAAAAAC4CAABkcnMvZTJvRG9jLnhtbFBLAQItABQABgAIAAAAIQDnkuMK&#10;3QAAAAwBAAAPAAAAAAAAAAAAAAAAAPYDAABkcnMvZG93bnJldi54bWxQSwUGAAAAAAQABADzAAAA&#10;AAUAAAAA&#10;" filled="f" stroked="f">
                      <v:textbox inset="2.16pt,1.44pt,0,1.44pt">
                        <w:txbxContent>
                          <w:p w14:paraId="71D08A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7984" behindDoc="0" locked="0" layoutInCell="1" allowOverlap="1" wp14:anchorId="211B241D" wp14:editId="294531B2">
                      <wp:simplePos x="0" y="0"/>
                      <wp:positionH relativeFrom="column">
                        <wp:posOffset>1854200</wp:posOffset>
                      </wp:positionH>
                      <wp:positionV relativeFrom="paragraph">
                        <wp:posOffset>5702300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9C1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B241D" id="Rectangle 33" o:spid="_x0000_s1200" style="position:absolute;left:0;text-align:left;margin-left:146pt;margin-top:449pt;width:79pt;height:60pt;z-index:2514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LJYpcubAQAA&#10;FAMAAA4AAAAAAAAAAAAAAAAALgIAAGRycy9lMm9Eb2MueG1sUEsBAi0AFAAGAAgAAAAhAOeS4wrd&#10;AAAADAEAAA8AAAAAAAAAAAAAAAAA9QMAAGRycy9kb3ducmV2LnhtbFBLBQYAAAAABAAEAPMAAAD/&#10;BAAAAAA=&#10;" filled="f" stroked="f">
                      <v:textbox inset="2.16pt,1.44pt,0,1.44pt">
                        <w:txbxContent>
                          <w:p w14:paraId="7669C1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499008" behindDoc="0" locked="0" layoutInCell="1" allowOverlap="1" wp14:anchorId="5E90463D" wp14:editId="5FE3846D">
                      <wp:simplePos x="0" y="0"/>
                      <wp:positionH relativeFrom="column">
                        <wp:posOffset>1854200</wp:posOffset>
                      </wp:positionH>
                      <wp:positionV relativeFrom="paragraph">
                        <wp:posOffset>5702300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37B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0463D" id="Rectangle 34" o:spid="_x0000_s1201" style="position:absolute;left:0;text-align:left;margin-left:146pt;margin-top:449pt;width:79pt;height:60pt;z-index:2514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EtuJd6bAQAA&#10;FAMAAA4AAAAAAAAAAAAAAAAALgIAAGRycy9lMm9Eb2MueG1sUEsBAi0AFAAGAAgAAAAhAOeS4wrd&#10;AAAADAEAAA8AAAAAAAAAAAAAAAAA9QMAAGRycy9kb3ducmV2LnhtbFBLBQYAAAAABAAEAPMAAAD/&#10;BAAAAAA=&#10;" filled="f" stroked="f">
                      <v:textbox inset="2.16pt,1.44pt,0,1.44pt">
                        <w:txbxContent>
                          <w:p w14:paraId="19137B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0032" behindDoc="0" locked="0" layoutInCell="1" allowOverlap="1" wp14:anchorId="365C2383" wp14:editId="07CB313C">
                      <wp:simplePos x="0" y="0"/>
                      <wp:positionH relativeFrom="column">
                        <wp:posOffset>1854200</wp:posOffset>
                      </wp:positionH>
                      <wp:positionV relativeFrom="paragraph">
                        <wp:posOffset>5702300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1FF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C2383" id="Rectangle 38" o:spid="_x0000_s1202" style="position:absolute;left:0;text-align:left;margin-left:146pt;margin-top:449pt;width:79pt;height:60pt;z-index:2515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" filled="f" stroked="f">
                      <v:textbox inset="2.16pt,1.44pt,0,1.44pt">
                        <w:txbxContent>
                          <w:p w14:paraId="66E1FF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1056" behindDoc="0" locked="0" layoutInCell="1" allowOverlap="1" wp14:anchorId="192C79B4" wp14:editId="5A45BCFD">
                      <wp:simplePos x="0" y="0"/>
                      <wp:positionH relativeFrom="column">
                        <wp:posOffset>1854200</wp:posOffset>
                      </wp:positionH>
                      <wp:positionV relativeFrom="paragraph">
                        <wp:posOffset>5702300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05F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C79B4" id="Rectangle 39" o:spid="_x0000_s1203" style="position:absolute;left:0;text-align:left;margin-left:146pt;margin-top:449pt;width:79pt;height:60pt;z-index:2515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5AyX1nAEA&#10;ABQDAAAOAAAAAAAAAAAAAAAAAC4CAABkcnMvZTJvRG9jLnhtbFBLAQItABQABgAIAAAAIQDnkuMK&#10;3QAAAAwBAAAPAAAAAAAAAAAAAAAAAPYDAABkcnMvZG93bnJldi54bWxQSwUGAAAAAAQABADzAAAA&#10;AAUAAAAA&#10;" filled="f" stroked="f">
                      <v:textbox inset="2.16pt,1.44pt,0,1.44pt">
                        <w:txbxContent>
                          <w:p w14:paraId="06905F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2080" behindDoc="0" locked="0" layoutInCell="1" allowOverlap="1" wp14:anchorId="40702481" wp14:editId="2935469A">
                      <wp:simplePos x="0" y="0"/>
                      <wp:positionH relativeFrom="column">
                        <wp:posOffset>1854200</wp:posOffset>
                      </wp:positionH>
                      <wp:positionV relativeFrom="paragraph">
                        <wp:posOffset>5702300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57B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02481" id="Rectangle 40" o:spid="_x0000_s1204" style="position:absolute;left:0;text-align:left;margin-left:146pt;margin-top:449pt;width:79pt;height:60pt;z-index:2515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J40pDGbAQAA&#10;FAMAAA4AAAAAAAAAAAAAAAAALgIAAGRycy9lMm9Eb2MueG1sUEsBAi0AFAAGAAgAAAAhAOeS4wrd&#10;AAAADAEAAA8AAAAAAAAAAAAAAAAA9QMAAGRycy9kb3ducmV2LnhtbFBLBQYAAAAABAAEAPMAAAD/&#10;BAAAAAA=&#10;" filled="f" stroked="f">
                      <v:textbox inset="2.16pt,1.44pt,0,1.44pt">
                        <w:txbxContent>
                          <w:p w14:paraId="3A857B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3104" behindDoc="0" locked="0" layoutInCell="1" allowOverlap="1" wp14:anchorId="7BE23E56" wp14:editId="317E5285">
                      <wp:simplePos x="0" y="0"/>
                      <wp:positionH relativeFrom="column">
                        <wp:posOffset>1854200</wp:posOffset>
                      </wp:positionH>
                      <wp:positionV relativeFrom="paragraph">
                        <wp:posOffset>5702300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471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23E56" id="Rectangle 44" o:spid="_x0000_s1205" style="position:absolute;left:0;text-align:left;margin-left:146pt;margin-top:449pt;width:79pt;height:60pt;z-index:2515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nAiQknAEA&#10;ABQDAAAOAAAAAAAAAAAAAAAAAC4CAABkcnMvZTJvRG9jLnhtbFBLAQItABQABgAIAAAAIQDnkuMK&#10;3QAAAAwBAAAPAAAAAAAAAAAAAAAAAPYDAABkcnMvZG93bnJldi54bWxQSwUGAAAAAAQABADzAAAA&#10;AAUAAAAA&#10;" filled="f" stroked="f">
                      <v:textbox inset="2.16pt,1.44pt,0,1.44pt">
                        <w:txbxContent>
                          <w:p w14:paraId="7E2471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4128" behindDoc="0" locked="0" layoutInCell="1" allowOverlap="1" wp14:anchorId="563073BC" wp14:editId="1BD4CEB6">
                      <wp:simplePos x="0" y="0"/>
                      <wp:positionH relativeFrom="column">
                        <wp:posOffset>1854200</wp:posOffset>
                      </wp:positionH>
                      <wp:positionV relativeFrom="paragraph">
                        <wp:posOffset>5702300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29A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073BC" id="Rectangle 45" o:spid="_x0000_s1206" style="position:absolute;left:0;text-align:left;margin-left:146pt;margin-top:449pt;width:79pt;height:60pt;z-index:2515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" filled="f" stroked="f">
                      <v:textbox inset="2.16pt,1.44pt,0,1.44pt">
                        <w:txbxContent>
                          <w:p w14:paraId="1CD29A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5152" behindDoc="0" locked="0" layoutInCell="1" allowOverlap="1" wp14:anchorId="4E0AE6AC" wp14:editId="13402410">
                      <wp:simplePos x="0" y="0"/>
                      <wp:positionH relativeFrom="column">
                        <wp:posOffset>1854200</wp:posOffset>
                      </wp:positionH>
                      <wp:positionV relativeFrom="paragraph">
                        <wp:posOffset>5702300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E4B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AE6AC" id="Rectangle 46" o:spid="_x0000_s1207" style="position:absolute;left:0;text-align:left;margin-left:146pt;margin-top:449pt;width:79pt;height:60pt;z-index:2515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" filled="f" stroked="f">
                      <v:textbox inset="2.16pt,1.44pt,0,1.44pt">
                        <w:txbxContent>
                          <w:p w14:paraId="3F7E4B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6176" behindDoc="0" locked="0" layoutInCell="1" allowOverlap="1" wp14:anchorId="1EB4298B" wp14:editId="00AA8806">
                      <wp:simplePos x="0" y="0"/>
                      <wp:positionH relativeFrom="column">
                        <wp:posOffset>1854200</wp:posOffset>
                      </wp:positionH>
                      <wp:positionV relativeFrom="paragraph">
                        <wp:posOffset>5702300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D726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4298B" id="Rectangle 50" o:spid="_x0000_s1208" style="position:absolute;left:0;text-align:left;margin-left:146pt;margin-top:449pt;width:79pt;height:60pt;z-index:2515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PjaaxObAQAA&#10;FAMAAA4AAAAAAAAAAAAAAAAALgIAAGRycy9lMm9Eb2MueG1sUEsBAi0AFAAGAAgAAAAhAOeS4wrd&#10;AAAADAEAAA8AAAAAAAAAAAAAAAAA9QMAAGRycy9kb3ducmV2LnhtbFBLBQYAAAAABAAEAPMAAAD/&#10;BAAAAAA=&#10;" filled="f" stroked="f">
                      <v:textbox inset="2.16pt,1.44pt,0,1.44pt">
                        <w:txbxContent>
                          <w:p w14:paraId="0D9D726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7200" behindDoc="0" locked="0" layoutInCell="1" allowOverlap="1" wp14:anchorId="29310F72" wp14:editId="5A2A43E8">
                      <wp:simplePos x="0" y="0"/>
                      <wp:positionH relativeFrom="column">
                        <wp:posOffset>1854200</wp:posOffset>
                      </wp:positionH>
                      <wp:positionV relativeFrom="paragraph">
                        <wp:posOffset>5702300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F3B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10F72" id="Rectangle 51" o:spid="_x0000_s1209" style="position:absolute;left:0;text-align:left;margin-left:146pt;margin-top:449pt;width:79pt;height:60pt;z-index:2515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AHs6wabAQAA&#10;FAMAAA4AAAAAAAAAAAAAAAAALgIAAGRycy9lMm9Eb2MueG1sUEsBAi0AFAAGAAgAAAAhAOeS4wrd&#10;AAAADAEAAA8AAAAAAAAAAAAAAAAA9QMAAGRycy9kb3ducmV2LnhtbFBLBQYAAAAABAAEAPMAAAD/&#10;BAAAAAA=&#10;" filled="f" stroked="f">
                      <v:textbox inset="2.16pt,1.44pt,0,1.44pt">
                        <w:txbxContent>
                          <w:p w14:paraId="17EF3B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8224" behindDoc="0" locked="0" layoutInCell="1" allowOverlap="1" wp14:anchorId="227C092A" wp14:editId="0B786561">
                      <wp:simplePos x="0" y="0"/>
                      <wp:positionH relativeFrom="column">
                        <wp:posOffset>1854200</wp:posOffset>
                      </wp:positionH>
                      <wp:positionV relativeFrom="paragraph">
                        <wp:posOffset>5702300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004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C092A" id="Rectangle 52" o:spid="_x0000_s1210" style="position:absolute;left:0;text-align:left;margin-left:146pt;margin-top:449pt;width:79pt;height:60pt;z-index:2515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O5sa26bAQAA&#10;FAMAAA4AAAAAAAAAAAAAAAAALgIAAGRycy9lMm9Eb2MueG1sUEsBAi0AFAAGAAgAAAAhAOeS4wrd&#10;AAAADAEAAA8AAAAAAAAAAAAAAAAA9QMAAGRycy9kb3ducmV2LnhtbFBLBQYAAAAABAAEAPMAAAD/&#10;BAAAAAA=&#10;" filled="f" stroked="f">
                      <v:textbox inset="2.16pt,1.44pt,0,1.44pt">
                        <w:txbxContent>
                          <w:p w14:paraId="797004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09248" behindDoc="0" locked="0" layoutInCell="1" allowOverlap="1" wp14:anchorId="24D5FAE7" wp14:editId="40074064">
                      <wp:simplePos x="0" y="0"/>
                      <wp:positionH relativeFrom="column">
                        <wp:posOffset>1854200</wp:posOffset>
                      </wp:positionH>
                      <wp:positionV relativeFrom="paragraph">
                        <wp:posOffset>5702300</wp:posOffset>
                      </wp:positionV>
                      <wp:extent cx="1003300" cy="762000"/>
                      <wp:effectExtent l="0" t="0" r="0" b="0"/>
                      <wp:wrapNone/>
                      <wp:docPr id="56" name="Rectangle 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23353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5FAE7" id="Rectangle 56" o:spid="_x0000_s1211" style="position:absolute;left:0;text-align:left;margin-left:146pt;margin-top:449pt;width:79pt;height:60pt;z-index:25150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AXWut7nAEA&#10;ABQDAAAOAAAAAAAAAAAAAAAAAC4CAABkcnMvZTJvRG9jLnhtbFBLAQItABQABgAIAAAAIQDnkuMK&#10;3QAAAAwBAAAPAAAAAAAAAAAAAAAAAPYDAABkcnMvZG93bnJldi54bWxQSwUGAAAAAAQABADzAAAA&#10;AAUAAAAA&#10;" filled="f" stroked="f">
                      <v:textbox inset="2.16pt,1.44pt,0,1.44pt">
                        <w:txbxContent>
                          <w:p w14:paraId="7B23353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0272" behindDoc="0" locked="0" layoutInCell="1" allowOverlap="1" wp14:anchorId="713E1950" wp14:editId="765DFBDC">
                      <wp:simplePos x="0" y="0"/>
                      <wp:positionH relativeFrom="column">
                        <wp:posOffset>1854200</wp:posOffset>
                      </wp:positionH>
                      <wp:positionV relativeFrom="paragraph">
                        <wp:posOffset>5702300</wp:posOffset>
                      </wp:positionV>
                      <wp:extent cx="1003300" cy="7620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7FD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E1950" id="Rectangle 57" o:spid="_x0000_s1212" style="position:absolute;left:0;text-align:left;margin-left:146pt;margin-top:449pt;width:79pt;height:60pt;z-index:251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BwBa0WbAQAA&#10;FAMAAA4AAAAAAAAAAAAAAAAALgIAAGRycy9lMm9Eb2MueG1sUEsBAi0AFAAGAAgAAAAhAOeS4wrd&#10;AAAADAEAAA8AAAAAAAAAAAAAAAAA9QMAAGRycy9kb3ducmV2LnhtbFBLBQYAAAAABAAEAPMAAAD/&#10;BAAAAAA=&#10;" filled="f" stroked="f">
                      <v:textbox inset="2.16pt,1.44pt,0,1.44pt">
                        <w:txbxContent>
                          <w:p w14:paraId="7517FD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1296" behindDoc="0" locked="0" layoutInCell="1" allowOverlap="1" wp14:anchorId="0E94130C" wp14:editId="61AB6B08">
                      <wp:simplePos x="0" y="0"/>
                      <wp:positionH relativeFrom="column">
                        <wp:posOffset>1854200</wp:posOffset>
                      </wp:positionH>
                      <wp:positionV relativeFrom="paragraph">
                        <wp:posOffset>5702300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3EF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4130C" id="Rectangle 58" o:spid="_x0000_s1213" style="position:absolute;left:0;text-align:left;margin-left:146pt;margin-top:449pt;width:79pt;height:60pt;z-index:25151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OU361CbAQAA&#10;FAMAAA4AAAAAAAAAAAAAAAAALgIAAGRycy9lMm9Eb2MueG1sUEsBAi0AFAAGAAgAAAAhAOeS4wrd&#10;AAAADAEAAA8AAAAAAAAAAAAAAAAA9QMAAGRycy9kb3ducmV2LnhtbFBLBQYAAAAABAAEAPMAAAD/&#10;BAAAAAA=&#10;" filled="f" stroked="f">
                      <v:textbox inset="2.16pt,1.44pt,0,1.44pt">
                        <w:txbxContent>
                          <w:p w14:paraId="6A53EF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2320" behindDoc="0" locked="0" layoutInCell="1" allowOverlap="1" wp14:anchorId="0835EA2D" wp14:editId="176572C7">
                      <wp:simplePos x="0" y="0"/>
                      <wp:positionH relativeFrom="column">
                        <wp:posOffset>1854200</wp:posOffset>
                      </wp:positionH>
                      <wp:positionV relativeFrom="paragraph">
                        <wp:posOffset>5702300</wp:posOffset>
                      </wp:positionV>
                      <wp:extent cx="1003300" cy="762000"/>
                      <wp:effectExtent l="0" t="0" r="0" b="0"/>
                      <wp:wrapNone/>
                      <wp:docPr id="62" name="Rectangle 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2B1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5EA2D" id="Rectangle 62" o:spid="_x0000_s1214" style="position:absolute;left:0;text-align:left;margin-left:146pt;margin-top:449pt;width:79pt;height:60pt;z-index:251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" filled="f" stroked="f">
                      <v:textbox inset="2.16pt,1.44pt,0,1.44pt">
                        <w:txbxContent>
                          <w:p w14:paraId="4B62B1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3344" behindDoc="0" locked="0" layoutInCell="1" allowOverlap="1" wp14:anchorId="29F0F923" wp14:editId="1C927A13">
                      <wp:simplePos x="0" y="0"/>
                      <wp:positionH relativeFrom="column">
                        <wp:posOffset>1854200</wp:posOffset>
                      </wp:positionH>
                      <wp:positionV relativeFrom="paragraph">
                        <wp:posOffset>5702300</wp:posOffset>
                      </wp:positionV>
                      <wp:extent cx="1003300" cy="7620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14B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0F923" id="Rectangle 63" o:spid="_x0000_s1215" style="position:absolute;left:0;text-align:left;margin-left:146pt;margin-top:449pt;width:79pt;height:60pt;z-index:25151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Ds26oGbAQAA&#10;FAMAAA4AAAAAAAAAAAAAAAAALgIAAGRycy9lMm9Eb2MueG1sUEsBAi0AFAAGAAgAAAAhAOeS4wrd&#10;AAAADAEAAA8AAAAAAAAAAAAAAAAA9QMAAGRycy9kb3ducmV2LnhtbFBLBQYAAAAABAAEAPMAAAD/&#10;BAAAAAA=&#10;" filled="f" stroked="f">
                      <v:textbox inset="2.16pt,1.44pt,0,1.44pt">
                        <w:txbxContent>
                          <w:p w14:paraId="59514B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4368" behindDoc="0" locked="0" layoutInCell="1" allowOverlap="1" wp14:anchorId="3A61F3E2" wp14:editId="5AD5FBCB">
                      <wp:simplePos x="0" y="0"/>
                      <wp:positionH relativeFrom="column">
                        <wp:posOffset>1854200</wp:posOffset>
                      </wp:positionH>
                      <wp:positionV relativeFrom="paragraph">
                        <wp:posOffset>5702300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73C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1F3E2" id="Rectangle 64" o:spid="_x0000_s1216" style="position:absolute;left:0;text-align:left;margin-left:146pt;margin-top:449pt;width:79pt;height:60pt;z-index:251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IR9H/ybAQAA&#10;FAMAAA4AAAAAAAAAAAAAAAAALgIAAGRycy9lMm9Eb2MueG1sUEsBAi0AFAAGAAgAAAAhAOeS4wrd&#10;AAAADAEAAA8AAAAAAAAAAAAAAAAA9QMAAGRycy9kb3ducmV2LnhtbFBLBQYAAAAABAAEAPMAAAD/&#10;BAAAAAA=&#10;" filled="f" stroked="f">
                      <v:textbox inset="2.16pt,1.44pt,0,1.44pt">
                        <w:txbxContent>
                          <w:p w14:paraId="51F73C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5392" behindDoc="0" locked="0" layoutInCell="1" allowOverlap="1" wp14:anchorId="5E297AA7" wp14:editId="785345AF">
                      <wp:simplePos x="0" y="0"/>
                      <wp:positionH relativeFrom="column">
                        <wp:posOffset>1854200</wp:posOffset>
                      </wp:positionH>
                      <wp:positionV relativeFrom="paragraph">
                        <wp:posOffset>5702300</wp:posOffset>
                      </wp:positionV>
                      <wp:extent cx="1003300" cy="609600"/>
                      <wp:effectExtent l="0" t="0" r="0" b="0"/>
                      <wp:wrapNone/>
                      <wp:docPr id="68" name="Rectangle 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ED17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97AA7" id="Rectangle 68" o:spid="_x0000_s1217" style="position:absolute;left:0;text-align:left;margin-left:146pt;margin-top:449pt;width:79pt;height:48pt;z-index:25151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B9S5/pmwEA&#10;ABQDAAAOAAAAAAAAAAAAAAAAAC4CAABkcnMvZTJvRG9jLnhtbFBLAQItABQABgAIAAAAIQArVMkq&#10;3gAAAAsBAAAPAAAAAAAAAAAAAAAAAPUDAABkcnMvZG93bnJldi54bWxQSwUGAAAAAAQABADzAAAA&#10;AAUAAAAA&#10;" filled="f" stroked="f">
                      <v:textbox inset="2.16pt,1.44pt,0,1.44pt">
                        <w:txbxContent>
                          <w:p w14:paraId="4FED17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6416" behindDoc="0" locked="0" layoutInCell="1" allowOverlap="1" wp14:anchorId="2DA555CB" wp14:editId="3AD912F4">
                      <wp:simplePos x="0" y="0"/>
                      <wp:positionH relativeFrom="column">
                        <wp:posOffset>1854200</wp:posOffset>
                      </wp:positionH>
                      <wp:positionV relativeFrom="paragraph">
                        <wp:posOffset>5702300</wp:posOffset>
                      </wp:positionV>
                      <wp:extent cx="1003300" cy="609600"/>
                      <wp:effectExtent l="0" t="0" r="0" b="0"/>
                      <wp:wrapNone/>
                      <wp:docPr id="69"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1B7E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555CB" id="Rectangle 69" o:spid="_x0000_s1218" style="position:absolute;left:0;text-align:left;margin-left:146pt;margin-top:449pt;width:79pt;height:48pt;z-index:251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dhAf15wB&#10;AAAUAwAADgAAAAAAAAAAAAAAAAAuAgAAZHJzL2Uyb0RvYy54bWxQSwECLQAUAAYACAAAACEAK1TJ&#10;Kt4AAAALAQAADwAAAAAAAAAAAAAAAAD2AwAAZHJzL2Rvd25yZXYueG1sUEsFBgAAAAAEAAQA8wAA&#10;AAEFAAAAAA==&#10;" filled="f" stroked="f">
                      <v:textbox inset="2.16pt,1.44pt,0,1.44pt">
                        <w:txbxContent>
                          <w:p w14:paraId="351B7E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7440" behindDoc="0" locked="0" layoutInCell="1" allowOverlap="1" wp14:anchorId="34B8FC0C" wp14:editId="37AA374B">
                      <wp:simplePos x="0" y="0"/>
                      <wp:positionH relativeFrom="column">
                        <wp:posOffset>1854200</wp:posOffset>
                      </wp:positionH>
                      <wp:positionV relativeFrom="paragraph">
                        <wp:posOffset>5702300</wp:posOffset>
                      </wp:positionV>
                      <wp:extent cx="1003300" cy="6096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389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8FC0C" id="Rectangle 70" o:spid="_x0000_s1219" style="position:absolute;left:0;text-align:left;margin-left:146pt;margin-top:449pt;width:79pt;height:48pt;z-index:25151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jyafwpwB&#10;AAAUAwAADgAAAAAAAAAAAAAAAAAuAgAAZHJzL2Uyb0RvYy54bWxQSwECLQAUAAYACAAAACEAK1TJ&#10;Kt4AAAALAQAADwAAAAAAAAAAAAAAAAD2AwAAZHJzL2Rvd25yZXYueG1sUEsFBgAAAAAEAAQA8wAA&#10;AAEFAAAAAA==&#10;" filled="f" stroked="f">
                      <v:textbox inset="2.16pt,1.44pt,0,1.44pt">
                        <w:txbxContent>
                          <w:p w14:paraId="64A389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8464" behindDoc="0" locked="0" layoutInCell="1" allowOverlap="1" wp14:anchorId="18181768" wp14:editId="6F46BE7B">
                      <wp:simplePos x="0" y="0"/>
                      <wp:positionH relativeFrom="column">
                        <wp:posOffset>1854200</wp:posOffset>
                      </wp:positionH>
                      <wp:positionV relativeFrom="paragraph">
                        <wp:posOffset>5702300</wp:posOffset>
                      </wp:positionV>
                      <wp:extent cx="1003300" cy="609600"/>
                      <wp:effectExtent l="0" t="0" r="0" b="0"/>
                      <wp:wrapNone/>
                      <wp:docPr id="74" name="Rectangle 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A399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81768" id="Rectangle 74" o:spid="_x0000_s1220" style="position:absolute;left:0;text-align:left;margin-left:146pt;margin-top:449pt;width:79pt;height:48pt;z-index:251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YKYfqpwB&#10;AAAUAwAADgAAAAAAAAAAAAAAAAAuAgAAZHJzL2Uyb0RvYy54bWxQSwECLQAUAAYACAAAACEAK1TJ&#10;Kt4AAAALAQAADwAAAAAAAAAAAAAAAAD2AwAAZHJzL2Rvd25yZXYueG1sUEsFBgAAAAAEAAQA8wAA&#10;AAEFAAAAAA==&#10;" filled="f" stroked="f">
                      <v:textbox inset="2.16pt,1.44pt,0,1.44pt">
                        <w:txbxContent>
                          <w:p w14:paraId="43A399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19488" behindDoc="0" locked="0" layoutInCell="1" allowOverlap="1" wp14:anchorId="08065C63" wp14:editId="7713046C">
                      <wp:simplePos x="0" y="0"/>
                      <wp:positionH relativeFrom="column">
                        <wp:posOffset>1854200</wp:posOffset>
                      </wp:positionH>
                      <wp:positionV relativeFrom="paragraph">
                        <wp:posOffset>5702300</wp:posOffset>
                      </wp:positionV>
                      <wp:extent cx="1003300" cy="6096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10A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65C63" id="Rectangle 75" o:spid="_x0000_s1221" style="position:absolute;left:0;text-align:left;margin-left:146pt;margin-top:449pt;width:79pt;height:48pt;z-index:251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mZCfv5wB&#10;AAAUAwAADgAAAAAAAAAAAAAAAAAuAgAAZHJzL2Uyb0RvYy54bWxQSwECLQAUAAYACAAAACEAK1TJ&#10;Kt4AAAALAQAADwAAAAAAAAAAAAAAAAD2AwAAZHJzL2Rvd25yZXYueG1sUEsFBgAAAAAEAAQA8wAA&#10;AAEFAAAAAA==&#10;" filled="f" stroked="f">
                      <v:textbox inset="2.16pt,1.44pt,0,1.44pt">
                        <w:txbxContent>
                          <w:p w14:paraId="4E410A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0512" behindDoc="0" locked="0" layoutInCell="1" allowOverlap="1" wp14:anchorId="2F9DA7DC" wp14:editId="4E3D69BB">
                      <wp:simplePos x="0" y="0"/>
                      <wp:positionH relativeFrom="column">
                        <wp:posOffset>1854200</wp:posOffset>
                      </wp:positionH>
                      <wp:positionV relativeFrom="paragraph">
                        <wp:posOffset>5702300</wp:posOffset>
                      </wp:positionV>
                      <wp:extent cx="1003300" cy="6096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C9E8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DA7DC" id="Rectangle 76" o:spid="_x0000_s1222" style="position:absolute;left:0;text-align:left;margin-left:146pt;margin-top:449pt;width:79pt;height:48pt;z-index:251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kssfgZwB&#10;AAAUAwAADgAAAAAAAAAAAAAAAAAuAgAAZHJzL2Uyb0RvYy54bWxQSwECLQAUAAYACAAAACEAK1TJ&#10;Kt4AAAALAQAADwAAAAAAAAAAAAAAAAD2AwAAZHJzL2Rvd25yZXYueG1sUEsFBgAAAAAEAAQA8wAA&#10;AAEFAAAAAA==&#10;" filled="f" stroked="f">
                      <v:textbox inset="2.16pt,1.44pt,0,1.44pt">
                        <w:txbxContent>
                          <w:p w14:paraId="109C9E8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1536" behindDoc="0" locked="0" layoutInCell="1" allowOverlap="1" wp14:anchorId="250DF75D" wp14:editId="23D768C1">
                      <wp:simplePos x="0" y="0"/>
                      <wp:positionH relativeFrom="column">
                        <wp:posOffset>1854200</wp:posOffset>
                      </wp:positionH>
                      <wp:positionV relativeFrom="paragraph">
                        <wp:posOffset>5702300</wp:posOffset>
                      </wp:positionV>
                      <wp:extent cx="1003300" cy="609600"/>
                      <wp:effectExtent l="0" t="0" r="0" b="0"/>
                      <wp:wrapNone/>
                      <wp:docPr id="80" name="Rectangle 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96EB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DF75D" id="Rectangle 80" o:spid="_x0000_s1223" style="position:absolute;left:0;text-align:left;margin-left:146pt;margin-top:449pt;width:79pt;height:48pt;z-index:25152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a/2flJwB&#10;AAAUAwAADgAAAAAAAAAAAAAAAAAuAgAAZHJzL2Uyb0RvYy54bWxQSwECLQAUAAYACAAAACEAK1TJ&#10;Kt4AAAALAQAADwAAAAAAAAAAAAAAAAD2AwAAZHJzL2Rvd25yZXYueG1sUEsFBgAAAAAEAAQA8wAA&#10;AAEFAAAAAA==&#10;" filled="f" stroked="f">
                      <v:textbox inset="2.16pt,1.44pt,0,1.44pt">
                        <w:txbxContent>
                          <w:p w14:paraId="1596EB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2560" behindDoc="0" locked="0" layoutInCell="1" allowOverlap="1" wp14:anchorId="19DA6FE9" wp14:editId="6C03EF2B">
                      <wp:simplePos x="0" y="0"/>
                      <wp:positionH relativeFrom="column">
                        <wp:posOffset>1854200</wp:posOffset>
                      </wp:positionH>
                      <wp:positionV relativeFrom="paragraph">
                        <wp:posOffset>5702300</wp:posOffset>
                      </wp:positionV>
                      <wp:extent cx="1003300" cy="6096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2B2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A6FE9" id="Rectangle 81" o:spid="_x0000_s1224" style="position:absolute;left:0;text-align:left;margin-left:146pt;margin-top:449pt;width:79pt;height:48pt;z-index:2515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BMyh5QmwEA&#10;ABQDAAAOAAAAAAAAAAAAAAAAAC4CAABkcnMvZTJvRG9jLnhtbFBLAQItABQABgAIAAAAIQArVMkq&#10;3gAAAAsBAAAPAAAAAAAAAAAAAAAAAPUDAABkcnMvZG93bnJldi54bWxQSwUGAAAAAAQABADzAAAA&#10;AAUAAAAA&#10;" filled="f" stroked="f">
                      <v:textbox inset="2.16pt,1.44pt,0,1.44pt">
                        <w:txbxContent>
                          <w:p w14:paraId="2922B2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3584" behindDoc="0" locked="0" layoutInCell="1" allowOverlap="1" wp14:anchorId="6DFB474B" wp14:editId="5BEB000E">
                      <wp:simplePos x="0" y="0"/>
                      <wp:positionH relativeFrom="column">
                        <wp:posOffset>1854200</wp:posOffset>
                      </wp:positionH>
                      <wp:positionV relativeFrom="paragraph">
                        <wp:posOffset>5702300</wp:posOffset>
                      </wp:positionV>
                      <wp:extent cx="1003300" cy="609600"/>
                      <wp:effectExtent l="0" t="0" r="0" b="0"/>
                      <wp:wrapNone/>
                      <wp:docPr id="82"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B72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B474B" id="Rectangle 82" o:spid="_x0000_s1225" style="position:absolute;left:0;text-align:left;margin-left:146pt;margin-top:449pt;width:79pt;height:48pt;z-index:2515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C1/J5FmwEA&#10;ABQDAAAOAAAAAAAAAAAAAAAAAC4CAABkcnMvZTJvRG9jLnhtbFBLAQItABQABgAIAAAAIQArVMkq&#10;3gAAAAsBAAAPAAAAAAAAAAAAAAAAAPUDAABkcnMvZG93bnJldi54bWxQSwUGAAAAAAQABADzAAAA&#10;AAUAAAAA&#10;" filled="f" stroked="f">
                      <v:textbox inset="2.16pt,1.44pt,0,1.44pt">
                        <w:txbxContent>
                          <w:p w14:paraId="0B3B72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4608" behindDoc="0" locked="0" layoutInCell="1" allowOverlap="1" wp14:anchorId="616E0402" wp14:editId="549CA248">
                      <wp:simplePos x="0" y="0"/>
                      <wp:positionH relativeFrom="column">
                        <wp:posOffset>1854200</wp:posOffset>
                      </wp:positionH>
                      <wp:positionV relativeFrom="paragraph">
                        <wp:posOffset>5702300</wp:posOffset>
                      </wp:positionV>
                      <wp:extent cx="1003300" cy="609600"/>
                      <wp:effectExtent l="0" t="0" r="0" b="0"/>
                      <wp:wrapNone/>
                      <wp:docPr id="86" name="Rectangle 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CB2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E0402" id="Rectangle 86" o:spid="_x0000_s1226" style="position:absolute;left:0;text-align:left;margin-left:146pt;margin-top:449pt;width:79pt;height:48pt;z-index:2515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AIkzWymwEA&#10;ABQDAAAOAAAAAAAAAAAAAAAAAC4CAABkcnMvZTJvRG9jLnhtbFBLAQItABQABgAIAAAAIQArVMkq&#10;3gAAAAsBAAAPAAAAAAAAAAAAAAAAAPUDAABkcnMvZG93bnJldi54bWxQSwUGAAAAAAQABADzAAAA&#10;AAUAAAAA&#10;" filled="f" stroked="f">
                      <v:textbox inset="2.16pt,1.44pt,0,1.44pt">
                        <w:txbxContent>
                          <w:p w14:paraId="766CB28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5632" behindDoc="0" locked="0" layoutInCell="1" allowOverlap="1" wp14:anchorId="180A9108" wp14:editId="686A9075">
                      <wp:simplePos x="0" y="0"/>
                      <wp:positionH relativeFrom="column">
                        <wp:posOffset>1854200</wp:posOffset>
                      </wp:positionH>
                      <wp:positionV relativeFrom="paragraph">
                        <wp:posOffset>5702300</wp:posOffset>
                      </wp:positionV>
                      <wp:extent cx="1003300" cy="6096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533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A9108" id="Rectangle 87" o:spid="_x0000_s1227" style="position:absolute;left:0;text-align:left;margin-left:146pt;margin-top:449pt;width:79pt;height:48pt;z-index:2515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" filled="f" stroked="f">
                      <v:textbox inset="2.16pt,1.44pt,0,1.44pt">
                        <w:txbxContent>
                          <w:p w14:paraId="433533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6656" behindDoc="0" locked="0" layoutInCell="1" allowOverlap="1" wp14:anchorId="5B34CD51" wp14:editId="13B57D16">
                      <wp:simplePos x="0" y="0"/>
                      <wp:positionH relativeFrom="column">
                        <wp:posOffset>1854200</wp:posOffset>
                      </wp:positionH>
                      <wp:positionV relativeFrom="paragraph">
                        <wp:posOffset>5702300</wp:posOffset>
                      </wp:positionV>
                      <wp:extent cx="1003300" cy="609600"/>
                      <wp:effectExtent l="0" t="0" r="0" b="0"/>
                      <wp:wrapNone/>
                      <wp:docPr id="88"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D0B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4CD51" id="Rectangle 88" o:spid="_x0000_s1228" style="position:absolute;left:0;text-align:left;margin-left:146pt;margin-top:449pt;width:79pt;height:48pt;z-index:2515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D6/jWZmwEA&#10;ABQDAAAOAAAAAAAAAAAAAAAAAC4CAABkcnMvZTJvRG9jLnhtbFBLAQItABQABgAIAAAAIQArVMkq&#10;3gAAAAsBAAAPAAAAAAAAAAAAAAAAAPUDAABkcnMvZG93bnJldi54bWxQSwUGAAAAAAQABADzAAAA&#10;AAUAAAAA&#10;" filled="f" stroked="f">
                      <v:textbox inset="2.16pt,1.44pt,0,1.44pt">
                        <w:txbxContent>
                          <w:p w14:paraId="4C6D0B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7680" behindDoc="0" locked="0" layoutInCell="1" allowOverlap="1" wp14:anchorId="348C749B" wp14:editId="0B624051">
                      <wp:simplePos x="0" y="0"/>
                      <wp:positionH relativeFrom="column">
                        <wp:posOffset>1854200</wp:posOffset>
                      </wp:positionH>
                      <wp:positionV relativeFrom="paragraph">
                        <wp:posOffset>5702300</wp:posOffset>
                      </wp:positionV>
                      <wp:extent cx="1003300" cy="609600"/>
                      <wp:effectExtent l="0" t="0" r="0" b="0"/>
                      <wp:wrapNone/>
                      <wp:docPr id="92" name="Rectangle 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62A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C749B" id="Rectangle 92" o:spid="_x0000_s1229" style="position:absolute;left:0;text-align:left;margin-left:146pt;margin-top:449pt;width:79pt;height:48pt;z-index:25152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A8i1jJwB&#10;AAAUAwAADgAAAAAAAAAAAAAAAAAuAgAAZHJzL2Uyb0RvYy54bWxQSwECLQAUAAYACAAAACEAK1TJ&#10;Kt4AAAALAQAADwAAAAAAAAAAAAAAAAD2AwAAZHJzL2Rvd25yZXYueG1sUEsFBgAAAAAEAAQA8wAA&#10;AAEFAAAAAA==&#10;" filled="f" stroked="f">
                      <v:textbox inset="2.16pt,1.44pt,0,1.44pt">
                        <w:txbxContent>
                          <w:p w14:paraId="5DD62A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8704" behindDoc="0" locked="0" layoutInCell="1" allowOverlap="1" wp14:anchorId="534A2D61" wp14:editId="5FBBC6CA">
                      <wp:simplePos x="0" y="0"/>
                      <wp:positionH relativeFrom="column">
                        <wp:posOffset>1854200</wp:posOffset>
                      </wp:positionH>
                      <wp:positionV relativeFrom="paragraph">
                        <wp:posOffset>5702300</wp:posOffset>
                      </wp:positionV>
                      <wp:extent cx="1003300" cy="6096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8810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A2D61" id="Rectangle 93" o:spid="_x0000_s1230" style="position:absolute;left:0;text-align:left;margin-left:146pt;margin-top:449pt;width:79pt;height:48pt;z-index:25152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7Eg15JwB&#10;AAAUAwAADgAAAAAAAAAAAAAAAAAuAgAAZHJzL2Uyb0RvYy54bWxQSwECLQAUAAYACAAAACEAK1TJ&#10;Kt4AAAALAQAADwAAAAAAAAAAAAAAAAD2AwAAZHJzL2Rvd25yZXYueG1sUEsFBgAAAAAEAAQA8wAA&#10;AAEFAAAAAA==&#10;" filled="f" stroked="f">
                      <v:textbox inset="2.16pt,1.44pt,0,1.44pt">
                        <w:txbxContent>
                          <w:p w14:paraId="5198810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29728" behindDoc="0" locked="0" layoutInCell="1" allowOverlap="1" wp14:anchorId="41C62A72" wp14:editId="6A5722F1">
                      <wp:simplePos x="0" y="0"/>
                      <wp:positionH relativeFrom="column">
                        <wp:posOffset>1854200</wp:posOffset>
                      </wp:positionH>
                      <wp:positionV relativeFrom="paragraph">
                        <wp:posOffset>5702300</wp:posOffset>
                      </wp:positionV>
                      <wp:extent cx="1003300" cy="609600"/>
                      <wp:effectExtent l="0" t="0" r="0" b="0"/>
                      <wp:wrapNone/>
                      <wp:docPr id="94"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4B54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62A72" id="Rectangle 94" o:spid="_x0000_s1231" style="position:absolute;left:0;text-align:left;margin-left:146pt;margin-top:449pt;width:79pt;height:48pt;z-index:25152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FX618ZwB&#10;AAAUAwAADgAAAAAAAAAAAAAAAAAuAgAAZHJzL2Uyb0RvYy54bWxQSwECLQAUAAYACAAAACEAK1TJ&#10;Kt4AAAALAQAADwAAAAAAAAAAAAAAAAD2AwAAZHJzL2Rvd25yZXYueG1sUEsFBgAAAAAEAAQA8wAA&#10;AAEFAAAAAA==&#10;" filled="f" stroked="f">
                      <v:textbox inset="2.16pt,1.44pt,0,1.44pt">
                        <w:txbxContent>
                          <w:p w14:paraId="58A4B54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0752" behindDoc="0" locked="0" layoutInCell="1" allowOverlap="1" wp14:anchorId="2BE454FD" wp14:editId="719D34CA">
                      <wp:simplePos x="0" y="0"/>
                      <wp:positionH relativeFrom="column">
                        <wp:posOffset>1854200</wp:posOffset>
                      </wp:positionH>
                      <wp:positionV relativeFrom="paragraph">
                        <wp:posOffset>5702300</wp:posOffset>
                      </wp:positionV>
                      <wp:extent cx="1003300" cy="609600"/>
                      <wp:effectExtent l="0" t="0" r="0" b="0"/>
                      <wp:wrapNone/>
                      <wp:docPr id="98" name="Rectangle 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9465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454FD" id="Rectangle 98" o:spid="_x0000_s1232" style="position:absolute;left:0;text-align:left;margin-left:146pt;margin-top:449pt;width:79pt;height:48pt;z-index:25153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HiU1z5wB&#10;AAAUAwAADgAAAAAAAAAAAAAAAAAuAgAAZHJzL2Uyb0RvYy54bWxQSwECLQAUAAYACAAAACEAK1TJ&#10;Kt4AAAALAQAADwAAAAAAAAAAAAAAAAD2AwAAZHJzL2Rvd25yZXYueG1sUEsFBgAAAAAEAAQA8wAA&#10;AAEFAAAAAA==&#10;" filled="f" stroked="f">
                      <v:textbox inset="2.16pt,1.44pt,0,1.44pt">
                        <w:txbxContent>
                          <w:p w14:paraId="29B9465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1776" behindDoc="0" locked="0" layoutInCell="1" allowOverlap="1" wp14:anchorId="36FF2324" wp14:editId="74F3FC5C">
                      <wp:simplePos x="0" y="0"/>
                      <wp:positionH relativeFrom="column">
                        <wp:posOffset>1854200</wp:posOffset>
                      </wp:positionH>
                      <wp:positionV relativeFrom="paragraph">
                        <wp:posOffset>5702300</wp:posOffset>
                      </wp:positionV>
                      <wp:extent cx="1003300" cy="6096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C986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F2324" id="Rectangle 99" o:spid="_x0000_s1233" style="position:absolute;left:0;text-align:left;margin-left:146pt;margin-top:449pt;width:79pt;height:48pt;z-index:25153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5xO12pwB&#10;AAAUAwAADgAAAAAAAAAAAAAAAAAuAgAAZHJzL2Uyb0RvYy54bWxQSwECLQAUAAYACAAAACEAK1TJ&#10;Kt4AAAALAQAADwAAAAAAAAAAAAAAAAD2AwAAZHJzL2Rvd25yZXYueG1sUEsFBgAAAAAEAAQA8wAA&#10;AAEFAAAAAA==&#10;" filled="f" stroked="f">
                      <v:textbox inset="2.16pt,1.44pt,0,1.44pt">
                        <w:txbxContent>
                          <w:p w14:paraId="27C986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2800" behindDoc="0" locked="0" layoutInCell="1" allowOverlap="1" wp14:anchorId="4F253EEC" wp14:editId="62EBB3FB">
                      <wp:simplePos x="0" y="0"/>
                      <wp:positionH relativeFrom="column">
                        <wp:posOffset>1854200</wp:posOffset>
                      </wp:positionH>
                      <wp:positionV relativeFrom="paragraph">
                        <wp:posOffset>5702300</wp:posOffset>
                      </wp:positionV>
                      <wp:extent cx="1003300" cy="609600"/>
                      <wp:effectExtent l="0" t="0" r="0" b="0"/>
                      <wp:wrapNone/>
                      <wp:docPr id="10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9769C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53EEC" id="Rectangle 100" o:spid="_x0000_s1234" style="position:absolute;left:0;text-align:left;margin-left:146pt;margin-top:449pt;width:79pt;height:48pt;z-index:2515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wCQ0HpwB&#10;AAAUAwAADgAAAAAAAAAAAAAAAAAuAgAAZHJzL2Uyb0RvYy54bWxQSwECLQAUAAYACAAAACEAK1TJ&#10;Kt4AAAALAQAADwAAAAAAAAAAAAAAAAD2AwAAZHJzL2Rvd25yZXYueG1sUEsFBgAAAAAEAAQA8wAA&#10;AAEFAAAAAA==&#10;" filled="f" stroked="f">
                      <v:textbox inset="2.16pt,1.44pt,0,1.44pt">
                        <w:txbxContent>
                          <w:p w14:paraId="219769C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3824" behindDoc="0" locked="0" layoutInCell="1" allowOverlap="1" wp14:anchorId="076492A2" wp14:editId="3859FA4A">
                      <wp:simplePos x="0" y="0"/>
                      <wp:positionH relativeFrom="column">
                        <wp:posOffset>1854200</wp:posOffset>
                      </wp:positionH>
                      <wp:positionV relativeFrom="paragraph">
                        <wp:posOffset>5702300</wp:posOffset>
                      </wp:positionV>
                      <wp:extent cx="1003300" cy="609600"/>
                      <wp:effectExtent l="0" t="0" r="0" b="0"/>
                      <wp:wrapNone/>
                      <wp:docPr id="104" name="Rectangle 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442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492A2" id="Rectangle 104" o:spid="_x0000_s1235" style="position:absolute;left:0;text-align:left;margin-left:146pt;margin-top:449pt;width:79pt;height:48pt;z-index:25153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ORK0C5wB&#10;AAAUAwAADgAAAAAAAAAAAAAAAAAuAgAAZHJzL2Uyb0RvYy54bWxQSwECLQAUAAYACAAAACEAK1TJ&#10;Kt4AAAALAQAADwAAAAAAAAAAAAAAAAD2AwAAZHJzL2Rvd25yZXYueG1sUEsFBgAAAAAEAAQA8wAA&#10;AAEFAAAAAA==&#10;" filled="f" stroked="f">
                      <v:textbox inset="2.16pt,1.44pt,0,1.44pt">
                        <w:txbxContent>
                          <w:p w14:paraId="6C1442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4848" behindDoc="0" locked="0" layoutInCell="1" allowOverlap="1" wp14:anchorId="6EE3AD84" wp14:editId="2F84897B">
                      <wp:simplePos x="0" y="0"/>
                      <wp:positionH relativeFrom="column">
                        <wp:posOffset>1854200</wp:posOffset>
                      </wp:positionH>
                      <wp:positionV relativeFrom="paragraph">
                        <wp:posOffset>5702300</wp:posOffset>
                      </wp:positionV>
                      <wp:extent cx="1003300" cy="6096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90176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3AD84" id="Rectangle 105" o:spid="_x0000_s1236" style="position:absolute;left:0;text-align:left;margin-left:146pt;margin-top:449pt;width:79pt;height:48pt;z-index:25153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CGWUF2mwEA&#10;ABQDAAAOAAAAAAAAAAAAAAAAAC4CAABkcnMvZTJvRG9jLnhtbFBLAQItABQABgAIAAAAIQArVMkq&#10;3gAAAAsBAAAPAAAAAAAAAAAAAAAAAPUDAABkcnMvZG93bnJldi54bWxQSwUGAAAAAAQABADzAAAA&#10;AAUAAAAA&#10;" filled="f" stroked="f">
                      <v:textbox inset="2.16pt,1.44pt,0,1.44pt">
                        <w:txbxContent>
                          <w:p w14:paraId="1390176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5872" behindDoc="0" locked="0" layoutInCell="1" allowOverlap="1" wp14:anchorId="0A9AF626" wp14:editId="75E1C7B3">
                      <wp:simplePos x="0" y="0"/>
                      <wp:positionH relativeFrom="column">
                        <wp:posOffset>1854200</wp:posOffset>
                      </wp:positionH>
                      <wp:positionV relativeFrom="paragraph">
                        <wp:posOffset>5702300</wp:posOffset>
                      </wp:positionV>
                      <wp:extent cx="1003300" cy="6096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E5A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AF626" id="Rectangle 106" o:spid="_x0000_s1237" style="position:absolute;left:0;text-align:left;margin-left:146pt;margin-top:449pt;width:79pt;height:48pt;z-index:2515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B/b8FjmwEA&#10;ABQDAAAOAAAAAAAAAAAAAAAAAC4CAABkcnMvZTJvRG9jLnhtbFBLAQItABQABgAIAAAAIQArVMkq&#10;3gAAAAsBAAAPAAAAAAAAAAAAAAAAAPUDAABkcnMvZG93bnJldi54bWxQSwUGAAAAAAQABADzAAAA&#10;AAUAAAAA&#10;" filled="f" stroked="f">
                      <v:textbox inset="2.16pt,1.44pt,0,1.44pt">
                        <w:txbxContent>
                          <w:p w14:paraId="2FEE5A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6896" behindDoc="0" locked="0" layoutInCell="1" allowOverlap="1" wp14:anchorId="71B70B32" wp14:editId="16357008">
                      <wp:simplePos x="0" y="0"/>
                      <wp:positionH relativeFrom="column">
                        <wp:posOffset>1854200</wp:posOffset>
                      </wp:positionH>
                      <wp:positionV relativeFrom="paragraph">
                        <wp:posOffset>5702300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49E20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0B32" id="Rectangle 112" o:spid="_x0000_s1238" style="position:absolute;left:0;text-align:left;margin-left:146pt;margin-top:449pt;width:79pt;height:60pt;z-index:25153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0NEFdnAEA&#10;ABQDAAAOAAAAAAAAAAAAAAAAAC4CAABkcnMvZTJvRG9jLnhtbFBLAQItABQABgAIAAAAIQDnkuMK&#10;3QAAAAwBAAAPAAAAAAAAAAAAAAAAAPYDAABkcnMvZG93bnJldi54bWxQSwUGAAAAAAQABADzAAAA&#10;AAUAAAAA&#10;" filled="f" stroked="f">
                      <v:textbox inset="2.16pt,1.44pt,0,1.44pt">
                        <w:txbxContent>
                          <w:p w14:paraId="7A49E20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7920" behindDoc="0" locked="0" layoutInCell="1" allowOverlap="1" wp14:anchorId="1B17A7EB" wp14:editId="7591A102">
                      <wp:simplePos x="0" y="0"/>
                      <wp:positionH relativeFrom="column">
                        <wp:posOffset>1854200</wp:posOffset>
                      </wp:positionH>
                      <wp:positionV relativeFrom="paragraph">
                        <wp:posOffset>5702300</wp:posOffset>
                      </wp:positionV>
                      <wp:extent cx="1003300" cy="7620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E3E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7A7EB" id="Rectangle 113" o:spid="_x0000_s1239" style="position:absolute;left:0;text-align:left;margin-left:146pt;margin-top:449pt;width:79pt;height:60pt;z-index:25153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NAsFInAEA&#10;ABQDAAAOAAAAAAAAAAAAAAAAAC4CAABkcnMvZTJvRG9jLnhtbFBLAQItABQABgAIAAAAIQDnkuMK&#10;3QAAAAwBAAAPAAAAAAAAAAAAAAAAAPYDAABkcnMvZG93bnJldi54bWxQSwUGAAAAAAQABADzAAAA&#10;AAUAAAAA&#10;" filled="f" stroked="f">
                      <v:textbox inset="2.16pt,1.44pt,0,1.44pt">
                        <w:txbxContent>
                          <w:p w14:paraId="1F7E3E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8944" behindDoc="0" locked="0" layoutInCell="1" allowOverlap="1" wp14:anchorId="6EDAC43B" wp14:editId="59A70B09">
                      <wp:simplePos x="0" y="0"/>
                      <wp:positionH relativeFrom="column">
                        <wp:posOffset>1854200</wp:posOffset>
                      </wp:positionH>
                      <wp:positionV relativeFrom="paragraph">
                        <wp:posOffset>5702300</wp:posOffset>
                      </wp:positionV>
                      <wp:extent cx="1003300" cy="762000"/>
                      <wp:effectExtent l="0" t="0" r="0" b="0"/>
                      <wp:wrapNone/>
                      <wp:docPr id="114"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AE669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AC43B" id="Rectangle 114" o:spid="_x0000_s1240" style="position:absolute;left:0;text-align:left;margin-left:146pt;margin-top:449pt;width:79pt;height:60pt;z-index:2515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igkEgnAEA&#10;ABQDAAAOAAAAAAAAAAAAAAAAAC4CAABkcnMvZTJvRG9jLnhtbFBLAQItABQABgAIAAAAIQDnkuMK&#10;3QAAAAwBAAAPAAAAAAAAAAAAAAAAAPYDAABkcnMvZG93bnJldi54bWxQSwUGAAAAAAQABADzAAAA&#10;AAUAAAAA&#10;" filled="f" stroked="f">
                      <v:textbox inset="2.16pt,1.44pt,0,1.44pt">
                        <w:txbxContent>
                          <w:p w14:paraId="56AE669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39968" behindDoc="0" locked="0" layoutInCell="1" allowOverlap="1" wp14:anchorId="785F3EFE" wp14:editId="79009799">
                      <wp:simplePos x="0" y="0"/>
                      <wp:positionH relativeFrom="column">
                        <wp:posOffset>1854200</wp:posOffset>
                      </wp:positionH>
                      <wp:positionV relativeFrom="paragraph">
                        <wp:posOffset>5702300</wp:posOffset>
                      </wp:positionV>
                      <wp:extent cx="1003300" cy="6096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586C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F3EFE" id="Rectangle 127" o:spid="_x0000_s1241" style="position:absolute;left:0;text-align:left;margin-left:146pt;margin-top:449pt;width:79pt;height:48pt;z-index:25153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m7TBNZwB&#10;AAAUAwAADgAAAAAAAAAAAAAAAAAuAgAAZHJzL2Uyb0RvYy54bWxQSwECLQAUAAYACAAAACEAK1TJ&#10;Kt4AAAALAQAADwAAAAAAAAAAAAAAAAD2AwAAZHJzL2Rvd25yZXYueG1sUEsFBgAAAAAEAAQA8wAA&#10;AAEFAAAAAA==&#10;" filled="f" stroked="f">
                      <v:textbox inset="2.16pt,1.44pt,0,1.44pt">
                        <w:txbxContent>
                          <w:p w14:paraId="4F0586C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0992" behindDoc="0" locked="0" layoutInCell="1" allowOverlap="1" wp14:anchorId="26C4B60E" wp14:editId="6388F919">
                      <wp:simplePos x="0" y="0"/>
                      <wp:positionH relativeFrom="column">
                        <wp:posOffset>1854200</wp:posOffset>
                      </wp:positionH>
                      <wp:positionV relativeFrom="paragraph">
                        <wp:posOffset>5702300</wp:posOffset>
                      </wp:positionV>
                      <wp:extent cx="1003300" cy="6096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4A6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4B60E" id="Rectangle 128" o:spid="_x0000_s1242" style="position:absolute;left:0;text-align:left;margin-left:146pt;margin-top:449pt;width:79pt;height:48pt;z-index:25154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kO9BC5wB&#10;AAAUAwAADgAAAAAAAAAAAAAAAAAuAgAAZHJzL2Uyb0RvYy54bWxQSwECLQAUAAYACAAAACEAK1TJ&#10;Kt4AAAALAQAADwAAAAAAAAAAAAAAAAD2AwAAZHJzL2Rvd25yZXYueG1sUEsFBgAAAAAEAAQA8wAA&#10;AAEFAAAAAA==&#10;" filled="f" stroked="f">
                      <v:textbox inset="2.16pt,1.44pt,0,1.44pt">
                        <w:txbxContent>
                          <w:p w14:paraId="0334A6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2016" behindDoc="0" locked="0" layoutInCell="1" allowOverlap="1" wp14:anchorId="18C90EE6" wp14:editId="744D46B9">
                      <wp:simplePos x="0" y="0"/>
                      <wp:positionH relativeFrom="column">
                        <wp:posOffset>1854200</wp:posOffset>
                      </wp:positionH>
                      <wp:positionV relativeFrom="paragraph">
                        <wp:posOffset>5702300</wp:posOffset>
                      </wp:positionV>
                      <wp:extent cx="1003300" cy="6096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452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90EE6" id="Rectangle 129" o:spid="_x0000_s1243" style="position:absolute;left:0;text-align:left;margin-left:146pt;margin-top:449pt;width:79pt;height:48pt;z-index:2515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adnBHpwB&#10;AAAUAwAADgAAAAAAAAAAAAAAAAAuAgAAZHJzL2Uyb0RvYy54bWxQSwECLQAUAAYACAAAACEAK1TJ&#10;Kt4AAAALAQAADwAAAAAAAAAAAAAAAAD2AwAAZHJzL2Rvd25yZXYueG1sUEsFBgAAAAAEAAQA8wAA&#10;AAEFAAAAAA==&#10;" filled="f" stroked="f">
                      <v:textbox inset="2.16pt,1.44pt,0,1.44pt">
                        <w:txbxContent>
                          <w:p w14:paraId="736452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3040" behindDoc="0" locked="0" layoutInCell="1" allowOverlap="1" wp14:anchorId="539F17C0" wp14:editId="195EF3D9">
                      <wp:simplePos x="0" y="0"/>
                      <wp:positionH relativeFrom="column">
                        <wp:posOffset>1854200</wp:posOffset>
                      </wp:positionH>
                      <wp:positionV relativeFrom="paragraph">
                        <wp:posOffset>5702300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379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F17C0" id="Rectangle 134" o:spid="_x0000_s1244" style="position:absolute;left:0;text-align:left;margin-left:146pt;margin-top:449pt;width:79pt;height:60pt;z-index:25154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O7kDanAEA&#10;ABQDAAAOAAAAAAAAAAAAAAAAAC4CAABkcnMvZTJvRG9jLnhtbFBLAQItABQABgAIAAAAIQDnkuMK&#10;3QAAAAwBAAAPAAAAAAAAAAAAAAAAAPYDAABkcnMvZG93bnJldi54bWxQSwUGAAAAAAQABADzAAAA&#10;AAUAAAAA&#10;" filled="f" stroked="f">
                      <v:textbox inset="2.16pt,1.44pt,0,1.44pt">
                        <w:txbxContent>
                          <w:p w14:paraId="3BF379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4064" behindDoc="0" locked="0" layoutInCell="1" allowOverlap="1" wp14:anchorId="6ABD902A" wp14:editId="05508E47">
                      <wp:simplePos x="0" y="0"/>
                      <wp:positionH relativeFrom="column">
                        <wp:posOffset>1854200</wp:posOffset>
                      </wp:positionH>
                      <wp:positionV relativeFrom="paragraph">
                        <wp:posOffset>5702300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F784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D902A" id="Rectangle 135" o:spid="_x0000_s1245" style="position:absolute;left:0;text-align:left;margin-left:146pt;margin-top:449pt;width:79pt;height:60pt;z-index:25154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32MDPnAEA&#10;ABQDAAAOAAAAAAAAAAAAAAAAAC4CAABkcnMvZTJvRG9jLnhtbFBLAQItABQABgAIAAAAIQDnkuMK&#10;3QAAAAwBAAAPAAAAAAAAAAAAAAAAAPYDAABkcnMvZG93bnJldi54bWxQSwUGAAAAAAQABADzAAAA&#10;AAUAAAAA&#10;" filled="f" stroked="f">
                      <v:textbox inset="2.16pt,1.44pt,0,1.44pt">
                        <w:txbxContent>
                          <w:p w14:paraId="6CF784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5088" behindDoc="0" locked="0" layoutInCell="1" allowOverlap="1" wp14:anchorId="7E6EE64C" wp14:editId="7F85EDC3">
                      <wp:simplePos x="0" y="0"/>
                      <wp:positionH relativeFrom="column">
                        <wp:posOffset>1854200</wp:posOffset>
                      </wp:positionH>
                      <wp:positionV relativeFrom="paragraph">
                        <wp:posOffset>5702300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8A0C1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EE64C" id="Rectangle 122" o:spid="_x0000_s1246" style="position:absolute;left:0;text-align:left;margin-left:146pt;margin-top:449pt;width:79pt;height:135pt;z-index:2515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KMx+RmwEA&#10;ABQDAAAOAAAAAAAAAAAAAAAAAC4CAABkcnMvZTJvRG9jLnhtbFBLAQItABQABgAIAAAAIQB/cCx0&#10;3gAAAAwBAAAPAAAAAAAAAAAAAAAAAPUDAABkcnMvZG93bnJldi54bWxQSwUGAAAAAAQABADzAAAA&#10;AAUAAAAA&#10;" filled="f" stroked="f">
                      <v:textbox inset="2.16pt,1.44pt,0,1.44pt">
                        <w:txbxContent>
                          <w:p w14:paraId="2C8A0C1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6112" behindDoc="0" locked="0" layoutInCell="1" allowOverlap="1" wp14:anchorId="4FFF514B" wp14:editId="10DE830A">
                      <wp:simplePos x="0" y="0"/>
                      <wp:positionH relativeFrom="column">
                        <wp:posOffset>1854200</wp:posOffset>
                      </wp:positionH>
                      <wp:positionV relativeFrom="paragraph">
                        <wp:posOffset>5702300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90D8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F514B" id="Rectangle 123" o:spid="_x0000_s1247" style="position:absolute;left:0;text-align:left;margin-left:146pt;margin-top:449pt;width:79pt;height:135pt;z-index:25154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zBZ+EmwEA&#10;ABQDAAAOAAAAAAAAAAAAAAAAAC4CAABkcnMvZTJvRG9jLnhtbFBLAQItABQABgAIAAAAIQB/cCx0&#10;3gAAAAwBAAAPAAAAAAAAAAAAAAAAAPUDAABkcnMvZG93bnJldi54bWxQSwUGAAAAAAQABADzAAAA&#10;AAUAAAAA&#10;" filled="f" stroked="f">
                      <v:textbox inset="2.16pt,1.44pt,0,1.44pt">
                        <w:txbxContent>
                          <w:p w14:paraId="0B90D8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7136" behindDoc="0" locked="0" layoutInCell="1" allowOverlap="1" wp14:anchorId="4355D37A" wp14:editId="4E9EB5AD">
                      <wp:simplePos x="0" y="0"/>
                      <wp:positionH relativeFrom="column">
                        <wp:posOffset>1854200</wp:posOffset>
                      </wp:positionH>
                      <wp:positionV relativeFrom="paragraph">
                        <wp:posOffset>5702300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5C74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5D37A" id="Rectangle 124" o:spid="_x0000_s1248" style="position:absolute;left:0;text-align:left;margin-left:146pt;margin-top:449pt;width:79pt;height:135pt;z-index:25154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uF4fupwB&#10;AAAUAwAADgAAAAAAAAAAAAAAAAAuAgAAZHJzL2Uyb0RvYy54bWxQSwECLQAUAAYACAAAACEAf3As&#10;dN4AAAAMAQAADwAAAAAAAAAAAAAAAAD2AwAAZHJzL2Rvd25yZXYueG1sUEsFBgAAAAAEAAQA8wAA&#10;AAEFAAAAAA==&#10;" filled="f" stroked="f">
                      <v:textbox inset="2.16pt,1.44pt,0,1.44pt">
                        <w:txbxContent>
                          <w:p w14:paraId="715C74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8160" behindDoc="0" locked="0" layoutInCell="1" allowOverlap="1" wp14:anchorId="39AC9D31" wp14:editId="2E17377F">
                      <wp:simplePos x="0" y="0"/>
                      <wp:positionH relativeFrom="column">
                        <wp:posOffset>1854200</wp:posOffset>
                      </wp:positionH>
                      <wp:positionV relativeFrom="paragraph">
                        <wp:posOffset>5702300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7F7E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C9D31" id="Rectangle 125" o:spid="_x0000_s1249" style="position:absolute;left:0;text-align:left;margin-left:146pt;margin-top:449pt;width:79pt;height:135pt;z-index:2515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QWifr5wB&#10;AAAUAwAADgAAAAAAAAAAAAAAAAAuAgAAZHJzL2Uyb0RvYy54bWxQSwECLQAUAAYACAAAACEAf3As&#10;dN4AAAAMAQAADwAAAAAAAAAAAAAAAAD2AwAAZHJzL2Rvd25yZXYueG1sUEsFBgAAAAAEAAQA8wAA&#10;AAEFAAAAAA==&#10;" filled="f" stroked="f">
                      <v:textbox inset="2.16pt,1.44pt,0,1.44pt">
                        <w:txbxContent>
                          <w:p w14:paraId="447F7E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49184" behindDoc="0" locked="0" layoutInCell="1" allowOverlap="1" wp14:anchorId="4BB8BCAE" wp14:editId="092B4C3C">
                      <wp:simplePos x="0" y="0"/>
                      <wp:positionH relativeFrom="column">
                        <wp:posOffset>1854200</wp:posOffset>
                      </wp:positionH>
                      <wp:positionV relativeFrom="paragraph">
                        <wp:posOffset>5702300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87FD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8BCAE" id="Rectangle 126" o:spid="_x0000_s1250" style="position:absolute;left:0;text-align:left;margin-left:146pt;margin-top:449pt;width:79pt;height:135pt;z-index:25154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rugfx5wB&#10;AAAUAwAADgAAAAAAAAAAAAAAAAAuAgAAZHJzL2Uyb0RvYy54bWxQSwECLQAUAAYACAAAACEAf3As&#10;dN4AAAAMAQAADwAAAAAAAAAAAAAAAAD2AwAAZHJzL2Rvd25yZXYueG1sUEsFBgAAAAAEAAQA8wAA&#10;AAEFAAAAAA==&#10;" filled="f" stroked="f">
                      <v:textbox inset="2.16pt,1.44pt,0,1.44pt">
                        <w:txbxContent>
                          <w:p w14:paraId="5D87FD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0208" behindDoc="0" locked="0" layoutInCell="1" allowOverlap="1" wp14:anchorId="5D185849" wp14:editId="09FFD518">
                      <wp:simplePos x="0" y="0"/>
                      <wp:positionH relativeFrom="column">
                        <wp:posOffset>1854200</wp:posOffset>
                      </wp:positionH>
                      <wp:positionV relativeFrom="paragraph">
                        <wp:posOffset>5702300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E5F3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85849" id="Rectangle 130" o:spid="_x0000_s1251" style="position:absolute;left:0;text-align:left;margin-left:146pt;margin-top:449pt;width:79pt;height:135pt;z-index:25155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V96f0pwB&#10;AAAUAwAADgAAAAAAAAAAAAAAAAAuAgAAZHJzL2Uyb0RvYy54bWxQSwECLQAUAAYACAAAACEAf3As&#10;dN4AAAAMAQAADwAAAAAAAAAAAAAAAAD2AwAAZHJzL2Rvd25yZXYueG1sUEsFBgAAAAAEAAQA8wAA&#10;AAEFAAAAAA==&#10;" filled="f" stroked="f">
                      <v:textbox inset="2.16pt,1.44pt,0,1.44pt">
                        <w:txbxContent>
                          <w:p w14:paraId="45BE5F3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1232" behindDoc="0" locked="0" layoutInCell="1" allowOverlap="1" wp14:anchorId="369EB4C3" wp14:editId="01897BC7">
                      <wp:simplePos x="0" y="0"/>
                      <wp:positionH relativeFrom="column">
                        <wp:posOffset>1854200</wp:posOffset>
                      </wp:positionH>
                      <wp:positionV relativeFrom="paragraph">
                        <wp:posOffset>5702300</wp:posOffset>
                      </wp:positionV>
                      <wp:extent cx="1003300" cy="1714500"/>
                      <wp:effectExtent l="0" t="0" r="0" b="0"/>
                      <wp:wrapNone/>
                      <wp:docPr id="131" name="Rectangle 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504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EB4C3" id="Rectangle 131" o:spid="_x0000_s1252" style="position:absolute;left:0;text-align:left;margin-left:146pt;margin-top:449pt;width:79pt;height:135pt;z-index:2515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XIUf7JwB&#10;AAAUAwAADgAAAAAAAAAAAAAAAAAuAgAAZHJzL2Uyb0RvYy54bWxQSwECLQAUAAYACAAAACEAf3As&#10;dN4AAAAMAQAADwAAAAAAAAAAAAAAAAD2AwAAZHJzL2Rvd25yZXYueG1sUEsFBgAAAAAEAAQA8wAA&#10;AAEFAAAAAA==&#10;" filled="f" stroked="f">
                      <v:textbox inset="2.16pt,1.44pt,0,1.44pt">
                        <w:txbxContent>
                          <w:p w14:paraId="47B504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2256" behindDoc="0" locked="0" layoutInCell="1" allowOverlap="1" wp14:anchorId="125E3A17" wp14:editId="43E7520F">
                      <wp:simplePos x="0" y="0"/>
                      <wp:positionH relativeFrom="column">
                        <wp:posOffset>1854200</wp:posOffset>
                      </wp:positionH>
                      <wp:positionV relativeFrom="paragraph">
                        <wp:posOffset>5702300</wp:posOffset>
                      </wp:positionV>
                      <wp:extent cx="1003300" cy="17145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B4A94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E3A17" id="Rectangle 132" o:spid="_x0000_s1253" style="position:absolute;left:0;text-align:left;margin-left:146pt;margin-top:449pt;width:79pt;height:135pt;z-index:25155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pbOf+ZwB&#10;AAAUAwAADgAAAAAAAAAAAAAAAAAuAgAAZHJzL2Uyb0RvYy54bWxQSwECLQAUAAYACAAAACEAf3As&#10;dN4AAAAMAQAADwAAAAAAAAAAAAAAAAD2AwAAZHJzL2Rvd25yZXYueG1sUEsFBgAAAAAEAAQA8wAA&#10;AAEFAAAAAA==&#10;" filled="f" stroked="f">
                      <v:textbox inset="2.16pt,1.44pt,0,1.44pt">
                        <w:txbxContent>
                          <w:p w14:paraId="4BB4A94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3280" behindDoc="0" locked="0" layoutInCell="1" allowOverlap="1" wp14:anchorId="1C43D64A" wp14:editId="7180A607">
                      <wp:simplePos x="0" y="0"/>
                      <wp:positionH relativeFrom="column">
                        <wp:posOffset>1854200</wp:posOffset>
                      </wp:positionH>
                      <wp:positionV relativeFrom="paragraph">
                        <wp:posOffset>5702300</wp:posOffset>
                      </wp:positionV>
                      <wp:extent cx="1003300" cy="17145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5690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3D64A" id="Rectangle 133" o:spid="_x0000_s1254" style="position:absolute;left:0;text-align:left;margin-left:146pt;margin-top:449pt;width:79pt;height:135pt;z-index:25155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goQePZwB&#10;AAAUAwAADgAAAAAAAAAAAAAAAAAuAgAAZHJzL2Uyb0RvYy54bWxQSwECLQAUAAYACAAAACEAf3As&#10;dN4AAAAMAQAADwAAAAAAAAAAAAAAAAD2AwAAZHJzL2Rvd25yZXYueG1sUEsFBgAAAAAEAAQA8wAA&#10;AAEFAAAAAA==&#10;" filled="f" stroked="f">
                      <v:textbox inset="2.16pt,1.44pt,0,1.44pt">
                        <w:txbxContent>
                          <w:p w14:paraId="7475690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4304" behindDoc="0" locked="0" layoutInCell="1" allowOverlap="1" wp14:anchorId="6F6E4FE1" wp14:editId="75FB55CF">
                      <wp:simplePos x="0" y="0"/>
                      <wp:positionH relativeFrom="column">
                        <wp:posOffset>1854200</wp:posOffset>
                      </wp:positionH>
                      <wp:positionV relativeFrom="paragraph">
                        <wp:posOffset>5702300</wp:posOffset>
                      </wp:positionV>
                      <wp:extent cx="1003300" cy="17145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5A7D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E4FE1" id="Rectangle 136" o:spid="_x0000_s1255" style="position:absolute;left:0;text-align:left;margin-left:146pt;margin-top:449pt;width:79pt;height:135pt;z-index:2515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e7KeKJwB&#10;AAAUAwAADgAAAAAAAAAAAAAAAAAuAgAAZHJzL2Uyb0RvYy54bWxQSwECLQAUAAYACAAAACEAf3As&#10;dN4AAAAMAQAADwAAAAAAAAAAAAAAAAD2AwAAZHJzL2Rvd25yZXYueG1sUEsFBgAAAAAEAAQA8wAA&#10;AAEFAAAAAA==&#10;" filled="f" stroked="f">
                      <v:textbox inset="2.16pt,1.44pt,0,1.44pt">
                        <w:txbxContent>
                          <w:p w14:paraId="4E5A7D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5328" behindDoc="0" locked="0" layoutInCell="1" allowOverlap="1" wp14:anchorId="4617D5C4" wp14:editId="1B70ABE1">
                      <wp:simplePos x="0" y="0"/>
                      <wp:positionH relativeFrom="column">
                        <wp:posOffset>1854200</wp:posOffset>
                      </wp:positionH>
                      <wp:positionV relativeFrom="paragraph">
                        <wp:posOffset>5702300</wp:posOffset>
                      </wp:positionV>
                      <wp:extent cx="1003300" cy="17145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8714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7D5C4" id="Rectangle 137" o:spid="_x0000_s1256" style="position:absolute;left:0;text-align:left;margin-left:146pt;margin-top:449pt;width:79pt;height:135pt;z-index:25155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xPlrVZwB&#10;AAAUAwAADgAAAAAAAAAAAAAAAAAuAgAAZHJzL2Uyb0RvYy54bWxQSwECLQAUAAYACAAAACEAf3As&#10;dN4AAAAMAQAADwAAAAAAAAAAAAAAAAD2AwAAZHJzL2Rvd25yZXYueG1sUEsFBgAAAAAEAAQA8wAA&#10;AAEFAAAAAA==&#10;" filled="f" stroked="f">
                      <v:textbox inset="2.16pt,1.44pt,0,1.44pt">
                        <w:txbxContent>
                          <w:p w14:paraId="3B87147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6352" behindDoc="0" locked="0" layoutInCell="1" allowOverlap="1" wp14:anchorId="4C7E8AE3" wp14:editId="2DA3107D">
                      <wp:simplePos x="0" y="0"/>
                      <wp:positionH relativeFrom="column">
                        <wp:posOffset>1854200</wp:posOffset>
                      </wp:positionH>
                      <wp:positionV relativeFrom="paragraph">
                        <wp:posOffset>5702300</wp:posOffset>
                      </wp:positionV>
                      <wp:extent cx="1003300" cy="17145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7EC5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E8AE3" id="Rectangle 138" o:spid="_x0000_s1257" style="position:absolute;left:0;text-align:left;margin-left:146pt;margin-top:449pt;width:79pt;height:135pt;z-index:25155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9z+tAmwEA&#10;ABQDAAAOAAAAAAAAAAAAAAAAAC4CAABkcnMvZTJvRG9jLnhtbFBLAQItABQABgAIAAAAIQB/cCx0&#10;3gAAAAwBAAAPAAAAAAAAAAAAAAAAAPUDAABkcnMvZG93bnJldi54bWxQSwUGAAAAAAQABADzAAAA&#10;AAUAAAAA&#10;" filled="f" stroked="f">
                      <v:textbox inset="2.16pt,1.44pt,0,1.44pt">
                        <w:txbxContent>
                          <w:p w14:paraId="007EC5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7376" behindDoc="0" locked="0" layoutInCell="1" allowOverlap="1" wp14:anchorId="63BC6612" wp14:editId="4DA4B880">
                      <wp:simplePos x="0" y="0"/>
                      <wp:positionH relativeFrom="column">
                        <wp:posOffset>1854200</wp:posOffset>
                      </wp:positionH>
                      <wp:positionV relativeFrom="paragraph">
                        <wp:posOffset>5702300</wp:posOffset>
                      </wp:positionV>
                      <wp:extent cx="1003300" cy="17145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02628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C6612" id="Rectangle 139" o:spid="_x0000_s1258" style="position:absolute;left:0;text-align:left;margin-left:146pt;margin-top:449pt;width:79pt;height:135pt;z-index:2515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2lGt+mwEA&#10;ABQDAAAOAAAAAAAAAAAAAAAAAC4CAABkcnMvZTJvRG9jLnhtbFBLAQItABQABgAIAAAAIQB/cCx0&#10;3gAAAAwBAAAPAAAAAAAAAAAAAAAAAPUDAABkcnMvZG93bnJldi54bWxQSwUGAAAAAAQABADzAAAA&#10;AAUAAAAA&#10;" filled="f" stroked="f">
                      <v:textbox inset="2.16pt,1.44pt,0,1.44pt">
                        <w:txbxContent>
                          <w:p w14:paraId="3902628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8400" behindDoc="0" locked="0" layoutInCell="1" allowOverlap="1" wp14:anchorId="4346D8EC" wp14:editId="0FFCA815">
                      <wp:simplePos x="0" y="0"/>
                      <wp:positionH relativeFrom="column">
                        <wp:posOffset>1854200</wp:posOffset>
                      </wp:positionH>
                      <wp:positionV relativeFrom="paragraph">
                        <wp:posOffset>5702300</wp:posOffset>
                      </wp:positionV>
                      <wp:extent cx="1003300" cy="17145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2EB0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6D8EC" id="Rectangle 140" o:spid="_x0000_s1259" style="position:absolute;left:0;text-align:left;margin-left:146pt;margin-top:449pt;width:79pt;height:135pt;z-index:2515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z6Lra5wB&#10;AAAUAwAADgAAAAAAAAAAAAAAAAAuAgAAZHJzL2Uyb0RvYy54bWxQSwECLQAUAAYACAAAACEAf3As&#10;dN4AAAAMAQAADwAAAAAAAAAAAAAAAAD2AwAAZHJzL2Rvd25yZXYueG1sUEsFBgAAAAAEAAQA8wAA&#10;AAEFAAAAAA==&#10;" filled="f" stroked="f">
                      <v:textbox inset="2.16pt,1.44pt,0,1.44pt">
                        <w:txbxContent>
                          <w:p w14:paraId="242EB0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59424" behindDoc="0" locked="0" layoutInCell="1" allowOverlap="1" wp14:anchorId="6AC8F901" wp14:editId="3B05913A">
                      <wp:simplePos x="0" y="0"/>
                      <wp:positionH relativeFrom="column">
                        <wp:posOffset>1854200</wp:posOffset>
                      </wp:positionH>
                      <wp:positionV relativeFrom="paragraph">
                        <wp:posOffset>5702300</wp:posOffset>
                      </wp:positionV>
                      <wp:extent cx="1003300" cy="17145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D453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8F901" id="Rectangle 141" o:spid="_x0000_s1260" style="position:absolute;left:0;text-align:left;margin-left:146pt;margin-top:449pt;width:79pt;height:135pt;z-index:25155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" filled="f" stroked="f">
                      <v:textbox inset="2.16pt,1.44pt,0,1.44pt">
                        <w:txbxContent>
                          <w:p w14:paraId="018D453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0448" behindDoc="0" locked="0" layoutInCell="1" allowOverlap="1" wp14:anchorId="5FA12D45" wp14:editId="455289AE">
                      <wp:simplePos x="0" y="0"/>
                      <wp:positionH relativeFrom="column">
                        <wp:posOffset>1854200</wp:posOffset>
                      </wp:positionH>
                      <wp:positionV relativeFrom="paragraph">
                        <wp:posOffset>5702300</wp:posOffset>
                      </wp:positionV>
                      <wp:extent cx="1003300" cy="20193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645CA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12D45" id="Rectangle 142" o:spid="_x0000_s1261" style="position:absolute;left:0;text-align:left;margin-left:146pt;margin-top:449pt;width:79pt;height:159pt;z-index:2515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" filled="f" stroked="f">
                      <v:textbox inset="2.16pt,1.44pt,0,1.44pt">
                        <w:txbxContent>
                          <w:p w14:paraId="6645CA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1472" behindDoc="0" locked="0" layoutInCell="1" allowOverlap="1" wp14:anchorId="0A78BB58" wp14:editId="54B7DE5B">
                      <wp:simplePos x="0" y="0"/>
                      <wp:positionH relativeFrom="column">
                        <wp:posOffset>1854200</wp:posOffset>
                      </wp:positionH>
                      <wp:positionV relativeFrom="paragraph">
                        <wp:posOffset>5702300</wp:posOffset>
                      </wp:positionV>
                      <wp:extent cx="1003300" cy="20193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43533C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8BB58" id="Rectangle 143" o:spid="_x0000_s1262" style="position:absolute;left:0;text-align:left;margin-left:146pt;margin-top:449pt;width:79pt;height:159pt;z-index:25156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Rx/JcZwB&#10;AAAUAwAADgAAAAAAAAAAAAAAAAAuAgAAZHJzL2Uyb0RvYy54bWxQSwECLQAUAAYACAAAACEAABBL&#10;Pd4AAAAMAQAADwAAAAAAAAAAAAAAAAD2AwAAZHJzL2Rvd25yZXYueG1sUEsFBgAAAAAEAAQA8wAA&#10;AAEFAAAAAA==&#10;" filled="f" stroked="f">
                      <v:textbox inset="2.16pt,1.44pt,0,1.44pt">
                        <w:txbxContent>
                          <w:p w14:paraId="43533C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2496" behindDoc="0" locked="0" layoutInCell="1" allowOverlap="1" wp14:anchorId="2CDA3C86" wp14:editId="4B50B6FF">
                      <wp:simplePos x="0" y="0"/>
                      <wp:positionH relativeFrom="column">
                        <wp:posOffset>1854200</wp:posOffset>
                      </wp:positionH>
                      <wp:positionV relativeFrom="paragraph">
                        <wp:posOffset>5702300</wp:posOffset>
                      </wp:positionV>
                      <wp:extent cx="1003300" cy="20193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1E1F0B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A3C86" id="Rectangle 144" o:spid="_x0000_s1263" style="position:absolute;left:0;text-align:left;margin-left:146pt;margin-top:449pt;width:79pt;height:159pt;z-index:25156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vilJZJwB&#10;AAAUAwAADgAAAAAAAAAAAAAAAAAuAgAAZHJzL2Uyb0RvYy54bWxQSwECLQAUAAYACAAAACEAABBL&#10;Pd4AAAAMAQAADwAAAAAAAAAAAAAAAAD2AwAAZHJzL2Rvd25yZXYueG1sUEsFBgAAAAAEAAQA8wAA&#10;AAEFAAAAAA==&#10;" filled="f" stroked="f">
                      <v:textbox inset="2.16pt,1.44pt,0,1.44pt">
                        <w:txbxContent>
                          <w:p w14:paraId="11E1F0B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3520" behindDoc="0" locked="0" layoutInCell="1" allowOverlap="1" wp14:anchorId="72893810" wp14:editId="1538BF71">
                      <wp:simplePos x="0" y="0"/>
                      <wp:positionH relativeFrom="column">
                        <wp:posOffset>1854200</wp:posOffset>
                      </wp:positionH>
                      <wp:positionV relativeFrom="paragraph">
                        <wp:posOffset>5702300</wp:posOffset>
                      </wp:positionV>
                      <wp:extent cx="1003300" cy="20193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6A9CA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93810" id="Rectangle 145" o:spid="_x0000_s1264" style="position:absolute;left:0;text-align:left;margin-left:146pt;margin-top:449pt;width:79pt;height:159pt;z-index:2515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mR7IoJwB&#10;AAAUAwAADgAAAAAAAAAAAAAAAAAuAgAAZHJzL2Uyb0RvYy54bWxQSwECLQAUAAYACAAAACEAABBL&#10;Pd4AAAAMAQAADwAAAAAAAAAAAAAAAAD2AwAAZHJzL2Rvd25yZXYueG1sUEsFBgAAAAAEAAQA8wAA&#10;AAEFAAAAAA==&#10;" filled="f" stroked="f">
                      <v:textbox inset="2.16pt,1.44pt,0,1.44pt">
                        <w:txbxContent>
                          <w:p w14:paraId="06A9CA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4544" behindDoc="0" locked="0" layoutInCell="1" allowOverlap="1" wp14:anchorId="3D150EAB" wp14:editId="6BE08DEF">
                      <wp:simplePos x="0" y="0"/>
                      <wp:positionH relativeFrom="column">
                        <wp:posOffset>1854200</wp:posOffset>
                      </wp:positionH>
                      <wp:positionV relativeFrom="paragraph">
                        <wp:posOffset>5702300</wp:posOffset>
                      </wp:positionV>
                      <wp:extent cx="1003300" cy="20193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6E0842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50EAB" id="Rectangle 146" o:spid="_x0000_s1265" style="position:absolute;left:0;text-align:left;margin-left:146pt;margin-top:449pt;width:79pt;height:159pt;z-index:25156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YChItZwB&#10;AAAUAwAADgAAAAAAAAAAAAAAAAAuAgAAZHJzL2Uyb0RvYy54bWxQSwECLQAUAAYACAAAACEAABBL&#10;Pd4AAAAMAQAADwAAAAAAAAAAAAAAAAD2AwAAZHJzL2Rvd25yZXYueG1sUEsFBgAAAAAEAAQA8wAA&#10;AAEFAAAAAA==&#10;" filled="f" stroked="f">
                      <v:textbox inset="2.16pt,1.44pt,0,1.44pt">
                        <w:txbxContent>
                          <w:p w14:paraId="6E0842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5568" behindDoc="0" locked="0" layoutInCell="1" allowOverlap="1" wp14:anchorId="20B20588" wp14:editId="688B080C">
                      <wp:simplePos x="0" y="0"/>
                      <wp:positionH relativeFrom="column">
                        <wp:posOffset>1854200</wp:posOffset>
                      </wp:positionH>
                      <wp:positionV relativeFrom="paragraph">
                        <wp:posOffset>5702300</wp:posOffset>
                      </wp:positionV>
                      <wp:extent cx="1003300" cy="20193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D69A70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20588" id="Rectangle 147" o:spid="_x0000_s1266" style="position:absolute;left:0;text-align:left;margin-left:146pt;margin-top:449pt;width:79pt;height:159pt;z-index:25156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A41hQ8mwEA&#10;ABQDAAAOAAAAAAAAAAAAAAAAAC4CAABkcnMvZTJvRG9jLnhtbFBLAQItABQABgAIAAAAIQAAEEs9&#10;3gAAAAwBAAAPAAAAAAAAAAAAAAAAAPUDAABkcnMvZG93bnJldi54bWxQSwUGAAAAAAQABADzAAAA&#10;AAUAAAAA&#10;" filled="f" stroked="f">
                      <v:textbox inset="2.16pt,1.44pt,0,1.44pt">
                        <w:txbxContent>
                          <w:p w14:paraId="3D69A70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6592" behindDoc="0" locked="0" layoutInCell="1" allowOverlap="1" wp14:anchorId="38C0A5CD" wp14:editId="51A58376">
                      <wp:simplePos x="0" y="0"/>
                      <wp:positionH relativeFrom="column">
                        <wp:posOffset>1854200</wp:posOffset>
                      </wp:positionH>
                      <wp:positionV relativeFrom="paragraph">
                        <wp:posOffset>5702300</wp:posOffset>
                      </wp:positionV>
                      <wp:extent cx="1003300" cy="17145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15F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0A5CD" id="Rectangle 151" o:spid="_x0000_s1267" style="position:absolute;left:0;text-align:left;margin-left:146pt;margin-top:449pt;width:79pt;height:135pt;z-index:2515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w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eX8wybcxvoDi+Yly09kzEDjIKrwQbORhqg4PH3TqLmbHjwpFBzfXnR0MRLMF80C9pELAGR&#10;3nzNSq96oJ1QCTnbBbTbnviWuoUWSV8a+1iTPNuvcSF/Wub1H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UsDZwmwEA&#10;ABQDAAAOAAAAAAAAAAAAAAAAAC4CAABkcnMvZTJvRG9jLnhtbFBLAQItABQABgAIAAAAIQB/cCx0&#10;3gAAAAwBAAAPAAAAAAAAAAAAAAAAAPUDAABkcnMvZG93bnJldi54bWxQSwUGAAAAAAQABADzAAAA&#10;AAUAAAAA&#10;" filled="f" stroked="f">
                      <v:textbox inset="2.16pt,1.44pt,0,1.44pt">
                        <w:txbxContent>
                          <w:p w14:paraId="5D15F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7616" behindDoc="0" locked="0" layoutInCell="1" allowOverlap="1" wp14:anchorId="55B1257A" wp14:editId="07F78A79">
                      <wp:simplePos x="0" y="0"/>
                      <wp:positionH relativeFrom="column">
                        <wp:posOffset>1854200</wp:posOffset>
                      </wp:positionH>
                      <wp:positionV relativeFrom="paragraph">
                        <wp:posOffset>5702300</wp:posOffset>
                      </wp:positionV>
                      <wp:extent cx="1003300" cy="17145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A195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1257A" id="Rectangle 152" o:spid="_x0000_s1268" style="position:absolute;left:0;text-align:left;margin-left:146pt;margin-top:449pt;width:79pt;height:135pt;z-index:25156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ZO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Nhk29zbQHV4wL1t6pmAGGAVXgw2cjTRAwePvnUTN2fDgyaHm+vKioYmXYr5oFrSJWAoi&#10;vfnalV71QDuhEnK2C2i3PfGdFzn5YbK+CPtYkzzbr3Uhf1rm9R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X+u2TpwB&#10;AAAUAwAADgAAAAAAAAAAAAAAAAAuAgAAZHJzL2Uyb0RvYy54bWxQSwECLQAUAAYACAAAACEAf3As&#10;dN4AAAAMAQAADwAAAAAAAAAAAAAAAAD2AwAAZHJzL2Rvd25yZXYueG1sUEsFBgAAAAAEAAQA8wAA&#10;AAEFAAAAAA==&#10;" filled="f" stroked="f">
                      <v:textbox inset="2.16pt,1.44pt,0,1.44pt">
                        <w:txbxContent>
                          <w:p w14:paraId="1DA195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8640" behindDoc="0" locked="0" layoutInCell="1" allowOverlap="1" wp14:anchorId="3E87EC92" wp14:editId="7F8B61BF">
                      <wp:simplePos x="0" y="0"/>
                      <wp:positionH relativeFrom="column">
                        <wp:posOffset>1854200</wp:posOffset>
                      </wp:positionH>
                      <wp:positionV relativeFrom="paragraph">
                        <wp:posOffset>5702300</wp:posOffset>
                      </wp:positionV>
                      <wp:extent cx="1003300" cy="17145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39733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7EC92" id="Rectangle 153" o:spid="_x0000_s1269" style="position:absolute;left:0;text-align:left;margin-left:146pt;margin-top:449pt;width:79pt;height:135pt;z-index:25156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" filled="f" stroked="f">
                      <v:textbox inset="2.16pt,1.44pt,0,1.44pt">
                        <w:txbxContent>
                          <w:p w14:paraId="1739733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69664" behindDoc="0" locked="0" layoutInCell="1" allowOverlap="1" wp14:anchorId="2131CBE2" wp14:editId="0E675B5F">
                      <wp:simplePos x="0" y="0"/>
                      <wp:positionH relativeFrom="column">
                        <wp:posOffset>1854200</wp:posOffset>
                      </wp:positionH>
                      <wp:positionV relativeFrom="paragraph">
                        <wp:posOffset>5702300</wp:posOffset>
                      </wp:positionV>
                      <wp:extent cx="977900" cy="2057400"/>
                      <wp:effectExtent l="0" t="0" r="0" b="0"/>
                      <wp:wrapNone/>
                      <wp:docPr id="156" name="Rectangle 1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EBDB8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1CBE2" id="Rectangle 156" o:spid="_x0000_s1270" style="position:absolute;left:0;text-align:left;margin-left:146pt;margin-top:449pt;width:77pt;height:162pt;z-index:2515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o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" filled="f" stroked="f">
                      <v:textbox inset="2.16pt,1.44pt,0,1.44pt">
                        <w:txbxContent>
                          <w:p w14:paraId="15EBDB8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0688" behindDoc="0" locked="0" layoutInCell="1" allowOverlap="1" wp14:anchorId="2E28FCD1" wp14:editId="7577A554">
                      <wp:simplePos x="0" y="0"/>
                      <wp:positionH relativeFrom="column">
                        <wp:posOffset>1854200</wp:posOffset>
                      </wp:positionH>
                      <wp:positionV relativeFrom="paragraph">
                        <wp:posOffset>5702300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DB0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8FCD1" id="Rectangle 157" o:spid="_x0000_s1271" style="position:absolute;left:0;text-align:left;margin-left:146pt;margin-top:449pt;width:79pt;height:162pt;z-index:25157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r1iEVp0B&#10;AAAUAwAADgAAAAAAAAAAAAAAAAAuAgAAZHJzL2Uyb0RvYy54bWxQSwECLQAUAAYACAAAACEAunm4&#10;CN0AAAAMAQAADwAAAAAAAAAAAAAAAAD3AwAAZHJzL2Rvd25yZXYueG1sUEsFBgAAAAAEAAQA8wAA&#10;AAEFAAAAAA==&#10;" filled="f" stroked="f">
                      <v:textbox inset="2.16pt,1.44pt,0,1.44pt">
                        <w:txbxContent>
                          <w:p w14:paraId="3E4DB0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1712" behindDoc="0" locked="0" layoutInCell="1" allowOverlap="1" wp14:anchorId="0A0E8BB1" wp14:editId="6B11C8A9">
                      <wp:simplePos x="0" y="0"/>
                      <wp:positionH relativeFrom="column">
                        <wp:posOffset>1854200</wp:posOffset>
                      </wp:positionH>
                      <wp:positionV relativeFrom="paragraph">
                        <wp:posOffset>5702300</wp:posOffset>
                      </wp:positionV>
                      <wp:extent cx="977900" cy="2057400"/>
                      <wp:effectExtent l="0" t="0" r="0" b="0"/>
                      <wp:wrapNone/>
                      <wp:docPr id="158" name="Rectangle 15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6680B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E8BB1" id="Rectangle 158" o:spid="_x0000_s1272" style="position:absolute;left:0;text-align:left;margin-left:146pt;margin-top:449pt;width:77pt;height:162pt;z-index:25157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FFnAEAABQ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" filled="f" stroked="f">
                      <v:textbox inset="2.16pt,1.44pt,0,1.44pt">
                        <w:txbxContent>
                          <w:p w14:paraId="26680B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2736" behindDoc="0" locked="0" layoutInCell="1" allowOverlap="1" wp14:anchorId="244BE08D" wp14:editId="0DF23CF2">
                      <wp:simplePos x="0" y="0"/>
                      <wp:positionH relativeFrom="column">
                        <wp:posOffset>1854200</wp:posOffset>
                      </wp:positionH>
                      <wp:positionV relativeFrom="paragraph">
                        <wp:posOffset>5702300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998E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BE08D" id="Rectangle 159" o:spid="_x0000_s1273" style="position:absolute;left:0;text-align:left;margin-left:146pt;margin-top:449pt;width:77pt;height:162pt;z-index:2515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6W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" filled="f" stroked="f">
                      <v:textbox inset="2.16pt,1.44pt,0,1.44pt">
                        <w:txbxContent>
                          <w:p w14:paraId="35998E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3760" behindDoc="0" locked="0" layoutInCell="1" allowOverlap="1" wp14:anchorId="2118BA7A" wp14:editId="4CB69464">
                      <wp:simplePos x="0" y="0"/>
                      <wp:positionH relativeFrom="column">
                        <wp:posOffset>1854200</wp:posOffset>
                      </wp:positionH>
                      <wp:positionV relativeFrom="paragraph">
                        <wp:posOffset>5702300</wp:posOffset>
                      </wp:positionV>
                      <wp:extent cx="1003300" cy="2057400"/>
                      <wp:effectExtent l="0" t="0" r="0" b="0"/>
                      <wp:wrapNone/>
                      <wp:docPr id="160"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A17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8BA7A" id="Rectangle 160" o:spid="_x0000_s1274" style="position:absolute;left:0;text-align:left;margin-left:146pt;margin-top:449pt;width:79pt;height:162pt;z-index:25157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B6AgW5nAEA&#10;ABQDAAAOAAAAAAAAAAAAAAAAAC4CAABkcnMvZTJvRG9jLnhtbFBLAQItABQABgAIAAAAIQC6ebgI&#10;3QAAAAwBAAAPAAAAAAAAAAAAAAAAAPYDAABkcnMvZG93bnJldi54bWxQSwUGAAAAAAQABADzAAAA&#10;AAUAAAAA&#10;" filled="f" stroked="f">
                      <v:textbox inset="2.16pt,1.44pt,0,1.44pt">
                        <w:txbxContent>
                          <w:p w14:paraId="508A17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4784" behindDoc="0" locked="0" layoutInCell="1" allowOverlap="1" wp14:anchorId="13679167" wp14:editId="0741E46E">
                      <wp:simplePos x="0" y="0"/>
                      <wp:positionH relativeFrom="column">
                        <wp:posOffset>1854200</wp:posOffset>
                      </wp:positionH>
                      <wp:positionV relativeFrom="paragraph">
                        <wp:posOffset>5702300</wp:posOffset>
                      </wp:positionV>
                      <wp:extent cx="977900" cy="2057400"/>
                      <wp:effectExtent l="0" t="0" r="0" b="0"/>
                      <wp:wrapNone/>
                      <wp:docPr id="161" name="Rectangle 16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68A4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79167" id="Rectangle 161" o:spid="_x0000_s1275" style="position:absolute;left:0;text-align:left;margin-left:146pt;margin-top:449pt;width:77pt;height:162pt;z-index:25157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H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" filled="f" stroked="f">
                      <v:textbox inset="2.16pt,1.44pt,0,1.44pt">
                        <w:txbxContent>
                          <w:p w14:paraId="3968A4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5808" behindDoc="0" locked="0" layoutInCell="1" allowOverlap="1" wp14:anchorId="05E4F26F" wp14:editId="3B352EB8">
                      <wp:simplePos x="0" y="0"/>
                      <wp:positionH relativeFrom="column">
                        <wp:posOffset>1866900</wp:posOffset>
                      </wp:positionH>
                      <wp:positionV relativeFrom="paragraph">
                        <wp:posOffset>5702300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FFDA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4F26F" id="Rectangle 162" o:spid="_x0000_s1276" style="position:absolute;left:0;text-align:left;margin-left:147pt;margin-top:449pt;width:77pt;height:162pt;z-index:2515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" filled="f" stroked="f">
                      <v:textbox inset="2.16pt,1.44pt,0,1.44pt">
                        <w:txbxContent>
                          <w:p w14:paraId="43FFDA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6832" behindDoc="0" locked="0" layoutInCell="1" allowOverlap="1" wp14:anchorId="024E0AA3" wp14:editId="06FAAEC3">
                      <wp:simplePos x="0" y="0"/>
                      <wp:positionH relativeFrom="column">
                        <wp:posOffset>1854200</wp:posOffset>
                      </wp:positionH>
                      <wp:positionV relativeFrom="paragraph">
                        <wp:posOffset>5702300</wp:posOffset>
                      </wp:positionV>
                      <wp:extent cx="1003300" cy="20574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E8DC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E0AA3" id="Rectangle 163" o:spid="_x0000_s1277" style="position:absolute;left:0;text-align:left;margin-left:146pt;margin-top:449pt;width:79pt;height:162pt;z-index:25157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MVJ8MSbAQAA&#10;FAMAAA4AAAAAAAAAAAAAAAAALgIAAGRycy9lMm9Eb2MueG1sUEsBAi0AFAAGAAgAAAAhALp5uAjd&#10;AAAADAEAAA8AAAAAAAAAAAAAAAAA9QMAAGRycy9kb3ducmV2LnhtbFBLBQYAAAAABAAEAPMAAAD/&#10;BAAAAAA=&#10;" filled="f" stroked="f">
                      <v:textbox inset="2.16pt,1.44pt,0,1.44pt">
                        <w:txbxContent>
                          <w:p w14:paraId="551E8DC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7856" behindDoc="0" locked="0" layoutInCell="1" allowOverlap="1" wp14:anchorId="5A0F3460" wp14:editId="145926ED">
                      <wp:simplePos x="0" y="0"/>
                      <wp:positionH relativeFrom="column">
                        <wp:posOffset>1854200</wp:posOffset>
                      </wp:positionH>
                      <wp:positionV relativeFrom="paragraph">
                        <wp:posOffset>5702300</wp:posOffset>
                      </wp:positionV>
                      <wp:extent cx="977900" cy="2057400"/>
                      <wp:effectExtent l="0" t="0" r="0" b="0"/>
                      <wp:wrapNone/>
                      <wp:docPr id="164" name="Rectangle 1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76740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F3460" id="Rectangle 164" o:spid="_x0000_s1278" style="position:absolute;left:0;text-align:left;margin-left:146pt;margin-top:449pt;width:77pt;height:162pt;z-index:25157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oR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" filled="f" stroked="f">
                      <v:textbox inset="2.16pt,1.44pt,0,1.44pt">
                        <w:txbxContent>
                          <w:p w14:paraId="5D76740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8880" behindDoc="0" locked="0" layoutInCell="1" allowOverlap="1" wp14:anchorId="3B371768" wp14:editId="4B89CB4B">
                      <wp:simplePos x="0" y="0"/>
                      <wp:positionH relativeFrom="column">
                        <wp:posOffset>1854200</wp:posOffset>
                      </wp:positionH>
                      <wp:positionV relativeFrom="paragraph">
                        <wp:posOffset>5702300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817B9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71768" id="Rectangle 165" o:spid="_x0000_s1279" style="position:absolute;left:0;text-align:left;margin-left:146pt;margin-top:449pt;width:77pt;height:162pt;z-index:2515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uj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" filled="f" stroked="f">
                      <v:textbox inset="2.16pt,1.44pt,0,1.44pt">
                        <w:txbxContent>
                          <w:p w14:paraId="3817B9C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79904" behindDoc="0" locked="0" layoutInCell="1" allowOverlap="1" wp14:anchorId="0048E646" wp14:editId="07B6BFBC">
                      <wp:simplePos x="0" y="0"/>
                      <wp:positionH relativeFrom="column">
                        <wp:posOffset>1854200</wp:posOffset>
                      </wp:positionH>
                      <wp:positionV relativeFrom="paragraph">
                        <wp:posOffset>5702300</wp:posOffset>
                      </wp:positionV>
                      <wp:extent cx="1003300" cy="20574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1A3D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8E646" id="Rectangle 166" o:spid="_x0000_s1280" style="position:absolute;left:0;text-align:left;margin-left:146pt;margin-top:449pt;width:79pt;height:162pt;z-index:25157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2KRwh50B&#10;AAAUAwAADgAAAAAAAAAAAAAAAAAuAgAAZHJzL2Uyb0RvYy54bWxQSwECLQAUAAYACAAAACEAunm4&#10;CN0AAAAMAQAADwAAAAAAAAAAAAAAAAD3AwAAZHJzL2Rvd25yZXYueG1sUEsFBgAAAAAEAAQA8wAA&#10;AAEFAAAAAA==&#10;" filled="f" stroked="f">
                      <v:textbox inset="2.16pt,1.44pt,0,1.44pt">
                        <w:txbxContent>
                          <w:p w14:paraId="4C1A3D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0928" behindDoc="0" locked="0" layoutInCell="1" allowOverlap="1" wp14:anchorId="08E63A89" wp14:editId="03605435">
                      <wp:simplePos x="0" y="0"/>
                      <wp:positionH relativeFrom="column">
                        <wp:posOffset>1854200</wp:posOffset>
                      </wp:positionH>
                      <wp:positionV relativeFrom="paragraph">
                        <wp:posOffset>5702300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CC7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63A89" id="Rectangle 167" o:spid="_x0000_s1281" style="position:absolute;left:0;text-align:left;margin-left:146pt;margin-top:449pt;width:79pt;height:162pt;z-index:251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IZLwkp0B&#10;AAAUAwAADgAAAAAAAAAAAAAAAAAuAgAAZHJzL2Uyb0RvYy54bWxQSwECLQAUAAYACAAAACEAunm4&#10;CN0AAAAMAQAADwAAAAAAAAAAAAAAAAD3AwAAZHJzL2Rvd25yZXYueG1sUEsFBgAAAAAEAAQA8wAA&#10;AAEFAAAAAA==&#10;" filled="f" stroked="f">
                      <v:textbox inset="2.16pt,1.44pt,0,1.44pt">
                        <w:txbxContent>
                          <w:p w14:paraId="5C9CC79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1952" behindDoc="0" locked="0" layoutInCell="1" allowOverlap="1" wp14:anchorId="218B338D" wp14:editId="744560EE">
                      <wp:simplePos x="0" y="0"/>
                      <wp:positionH relativeFrom="column">
                        <wp:posOffset>1854200</wp:posOffset>
                      </wp:positionH>
                      <wp:positionV relativeFrom="paragraph">
                        <wp:posOffset>5702300</wp:posOffset>
                      </wp:positionV>
                      <wp:extent cx="1003300" cy="2057400"/>
                      <wp:effectExtent l="0" t="0" r="0" b="0"/>
                      <wp:wrapNone/>
                      <wp:docPr id="168" name="Rectangle 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D287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B338D" id="Rectangle 168" o:spid="_x0000_s1282" style="position:absolute;left:0;text-align:left;margin-left:146pt;margin-top:449pt;width:79pt;height:162pt;z-index:251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KslwrJ0B&#10;AAAUAwAADgAAAAAAAAAAAAAAAAAuAgAAZHJzL2Uyb0RvYy54bWxQSwECLQAUAAYACAAAACEAunm4&#10;CN0AAAAMAQAADwAAAAAAAAAAAAAAAAD3AwAAZHJzL2Rvd25yZXYueG1sUEsFBgAAAAAEAAQA8wAA&#10;AAEFAAAAAA==&#10;" filled="f" stroked="f">
                      <v:textbox inset="2.16pt,1.44pt,0,1.44pt">
                        <w:txbxContent>
                          <w:p w14:paraId="03DD287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2976" behindDoc="0" locked="0" layoutInCell="1" allowOverlap="1" wp14:anchorId="24A48EAD" wp14:editId="58023679">
                      <wp:simplePos x="0" y="0"/>
                      <wp:positionH relativeFrom="column">
                        <wp:posOffset>1854200</wp:posOffset>
                      </wp:positionH>
                      <wp:positionV relativeFrom="paragraph">
                        <wp:posOffset>5702300</wp:posOffset>
                      </wp:positionV>
                      <wp:extent cx="1003300" cy="20574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E84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48EAD" id="Rectangle 169" o:spid="_x0000_s1283" style="position:absolute;left:0;text-align:left;margin-left:146pt;margin-top:449pt;width:79pt;height:162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DT//C5nAEA&#10;ABQDAAAOAAAAAAAAAAAAAAAAAC4CAABkcnMvZTJvRG9jLnhtbFBLAQItABQABgAIAAAAIQC6ebgI&#10;3QAAAAwBAAAPAAAAAAAAAAAAAAAAAPYDAABkcnMvZG93bnJldi54bWxQSwUGAAAAAAQABADzAAAA&#10;AAUAAAAA&#10;" filled="f" stroked="f">
                      <v:textbox inset="2.16pt,1.44pt,0,1.44pt">
                        <w:txbxContent>
                          <w:p w14:paraId="2CAE84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4000" behindDoc="0" locked="0" layoutInCell="1" allowOverlap="1" wp14:anchorId="67F09F90" wp14:editId="15264ED3">
                      <wp:simplePos x="0" y="0"/>
                      <wp:positionH relativeFrom="column">
                        <wp:posOffset>1854200</wp:posOffset>
                      </wp:positionH>
                      <wp:positionV relativeFrom="paragraph">
                        <wp:posOffset>5702300</wp:posOffset>
                      </wp:positionV>
                      <wp:extent cx="1003300" cy="20574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D38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09F90" id="Rectangle 170" o:spid="_x0000_s1284" style="position:absolute;left:0;text-align:left;margin-left:146pt;margin-top:449pt;width:79pt;height:162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9MhxfZ0B&#10;AAAUAwAADgAAAAAAAAAAAAAAAAAuAgAAZHJzL2Uyb0RvYy54bWxQSwECLQAUAAYACAAAACEAunm4&#10;CN0AAAAMAQAADwAAAAAAAAAAAAAAAAD3AwAAZHJzL2Rvd25yZXYueG1sUEsFBgAAAAAEAAQA8wAA&#10;AAEFAAAAAA==&#10;" filled="f" stroked="f">
                      <v:textbox inset="2.16pt,1.44pt,0,1.44pt">
                        <w:txbxContent>
                          <w:p w14:paraId="47BD38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5024" behindDoc="0" locked="0" layoutInCell="1" allowOverlap="1" wp14:anchorId="79AAC3A0" wp14:editId="271FBC33">
                      <wp:simplePos x="0" y="0"/>
                      <wp:positionH relativeFrom="column">
                        <wp:posOffset>1854200</wp:posOffset>
                      </wp:positionH>
                      <wp:positionV relativeFrom="paragraph">
                        <wp:posOffset>5702300</wp:posOffset>
                      </wp:positionV>
                      <wp:extent cx="1003300" cy="20574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A42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AC3A0" id="Rectangle 171" o:spid="_x0000_s1285" style="position:absolute;left:0;text-align:left;margin-left:146pt;margin-top:449pt;width:79pt;height:162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Df7xaJ0B&#10;AAAUAwAADgAAAAAAAAAAAAAAAAAuAgAAZHJzL2Uyb0RvYy54bWxQSwECLQAUAAYACAAAACEAunm4&#10;CN0AAAAMAQAADwAAAAAAAAAAAAAAAAD3AwAAZHJzL2Rvd25yZXYueG1sUEsFBgAAAAAEAAQA8wAA&#10;AAEFAAAAAA==&#10;" filled="f" stroked="f">
                      <v:textbox inset="2.16pt,1.44pt,0,1.44pt">
                        <w:txbxContent>
                          <w:p w14:paraId="755A42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6048" behindDoc="0" locked="0" layoutInCell="1" allowOverlap="1" wp14:anchorId="0783B9BC" wp14:editId="63792687">
                      <wp:simplePos x="0" y="0"/>
                      <wp:positionH relativeFrom="column">
                        <wp:posOffset>1854200</wp:posOffset>
                      </wp:positionH>
                      <wp:positionV relativeFrom="paragraph">
                        <wp:posOffset>5702300</wp:posOffset>
                      </wp:positionV>
                      <wp:extent cx="1003300" cy="20574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FE12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3B9BC" id="Rectangle 172" o:spid="_x0000_s1286" style="position:absolute;left:0;text-align:left;margin-left:146pt;margin-top:449pt;width:79pt;height:162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O8mnEabAQAA&#10;FAMAAA4AAAAAAAAAAAAAAAAALgIAAGRycy9lMm9Eb2MueG1sUEsBAi0AFAAGAAgAAAAhALp5uAjd&#10;AAAADAEAAA8AAAAAAAAAAAAAAAAA9QMAAGRycy9kb3ducmV2LnhtbFBLBQYAAAAABAAEAPMAAAD/&#10;BAAAAAA=&#10;" filled="f" stroked="f">
                      <v:textbox inset="2.16pt,1.44pt,0,1.44pt">
                        <w:txbxContent>
                          <w:p w14:paraId="17FE12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7072" behindDoc="0" locked="0" layoutInCell="1" allowOverlap="1" wp14:anchorId="39C802F4" wp14:editId="4926126C">
                      <wp:simplePos x="0" y="0"/>
                      <wp:positionH relativeFrom="column">
                        <wp:posOffset>1854200</wp:posOffset>
                      </wp:positionH>
                      <wp:positionV relativeFrom="paragraph">
                        <wp:posOffset>5702300</wp:posOffset>
                      </wp:positionV>
                      <wp:extent cx="1003300" cy="20574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BA3E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802F4" id="Rectangle 173" o:spid="_x0000_s1287" style="position:absolute;left:0;text-align:left;margin-left:146pt;margin-top:449pt;width:79pt;height:162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BYQHFObAQAA&#10;FAMAAA4AAAAAAAAAAAAAAAAALgIAAGRycy9lMm9Eb2MueG1sUEsBAi0AFAAGAAgAAAAhALp5uAjd&#10;AAAADAEAAA8AAAAAAAAAAAAAAAAA9QMAAGRycy9kb3ducmV2LnhtbFBLBQYAAAAABAAEAPMAAAD/&#10;BAAAAAA=&#10;" filled="f" stroked="f">
                      <v:textbox inset="2.16pt,1.44pt,0,1.44pt">
                        <w:txbxContent>
                          <w:p w14:paraId="3ABA3E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8096" behindDoc="0" locked="0" layoutInCell="1" allowOverlap="1" wp14:anchorId="549D9386" wp14:editId="3C3150CC">
                      <wp:simplePos x="0" y="0"/>
                      <wp:positionH relativeFrom="column">
                        <wp:posOffset>1854200</wp:posOffset>
                      </wp:positionH>
                      <wp:positionV relativeFrom="paragraph">
                        <wp:posOffset>5702300</wp:posOffset>
                      </wp:positionV>
                      <wp:extent cx="1003300" cy="20574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27F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D9386" id="Rectangle 174" o:spid="_x0000_s1288" style="position:absolute;left:0;text-align:left;margin-left:146pt;margin-top:449pt;width:79pt;height:162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AdS5xtnAEA&#10;ABQDAAAOAAAAAAAAAAAAAAAAAC4CAABkcnMvZTJvRG9jLnhtbFBLAQItABQABgAIAAAAIQC6ebgI&#10;3QAAAAwBAAAPAAAAAAAAAAAAAAAAAPYDAABkcnMvZG93bnJldi54bWxQSwUGAAAAAAQABADzAAAA&#10;AAUAAAAA&#10;" filled="f" stroked="f">
                      <v:textbox inset="2.16pt,1.44pt,0,1.44pt">
                        <w:txbxContent>
                          <w:p w14:paraId="3C927F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89120" behindDoc="0" locked="0" layoutInCell="1" allowOverlap="1" wp14:anchorId="4AF58923" wp14:editId="489AD430">
                      <wp:simplePos x="0" y="0"/>
                      <wp:positionH relativeFrom="column">
                        <wp:posOffset>1854200</wp:posOffset>
                      </wp:positionH>
                      <wp:positionV relativeFrom="paragraph">
                        <wp:posOffset>5702300</wp:posOffset>
                      </wp:positionV>
                      <wp:extent cx="1003300" cy="20574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0B5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58923" id="Rectangle 175" o:spid="_x0000_s1289" style="position:absolute;left:0;text-align:left;margin-left:146pt;margin-top:449pt;width:79pt;height:162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DkfRx4nAEA&#10;ABQDAAAOAAAAAAAAAAAAAAAAAC4CAABkcnMvZTJvRG9jLnhtbFBLAQItABQABgAIAAAAIQC6ebgI&#10;3QAAAAwBAAAPAAAAAAAAAAAAAAAAAPYDAABkcnMvZG93bnJldi54bWxQSwUGAAAAAAQABADzAAAA&#10;AAUAAAAA&#10;" filled="f" stroked="f">
                      <v:textbox inset="2.16pt,1.44pt,0,1.44pt">
                        <w:txbxContent>
                          <w:p w14:paraId="6950B5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0144" behindDoc="0" locked="0" layoutInCell="1" allowOverlap="1" wp14:anchorId="76CB126C" wp14:editId="678EA308">
                      <wp:simplePos x="0" y="0"/>
                      <wp:positionH relativeFrom="column">
                        <wp:posOffset>1854200</wp:posOffset>
                      </wp:positionH>
                      <wp:positionV relativeFrom="paragraph">
                        <wp:posOffset>5702300</wp:posOffset>
                      </wp:positionV>
                      <wp:extent cx="1003300" cy="20574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3A6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B126C" id="Rectangle 176" o:spid="_x0000_s1290" style="position:absolute;left:0;text-align:left;margin-left:146pt;margin-top:449pt;width:79pt;height:162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AL/ZwQnAEA&#10;ABQDAAAOAAAAAAAAAAAAAAAAAC4CAABkcnMvZTJvRG9jLnhtbFBLAQItABQABgAIAAAAIQC6ebgI&#10;3QAAAAwBAAAPAAAAAAAAAAAAAAAAAPYDAABkcnMvZG93bnJldi54bWxQSwUGAAAAAAQABADzAAAA&#10;AAUAAAAA&#10;" filled="f" stroked="f">
                      <v:textbox inset="2.16pt,1.44pt,0,1.44pt">
                        <w:txbxContent>
                          <w:p w14:paraId="37D3A6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1168" behindDoc="0" locked="0" layoutInCell="1" allowOverlap="1" wp14:anchorId="66115607" wp14:editId="421E2881">
                      <wp:simplePos x="0" y="0"/>
                      <wp:positionH relativeFrom="column">
                        <wp:posOffset>1854200</wp:posOffset>
                      </wp:positionH>
                      <wp:positionV relativeFrom="paragraph">
                        <wp:posOffset>5702300</wp:posOffset>
                      </wp:positionV>
                      <wp:extent cx="1003300" cy="20574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D66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5607" id="Rectangle 177" o:spid="_x0000_s1291" style="position:absolute;left:0;text-align:left;margin-left:146pt;margin-top:449pt;width:79pt;height:162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8sscBZ0B&#10;AAAUAwAADgAAAAAAAAAAAAAAAAAuAgAAZHJzL2Uyb0RvYy54bWxQSwECLQAUAAYACAAAACEAunm4&#10;CN0AAAAMAQAADwAAAAAAAAAAAAAAAAD3AwAAZHJzL2Rvd25yZXYueG1sUEsFBgAAAAAEAAQA8wAA&#10;AAEFAAAAAA==&#10;" filled="f" stroked="f">
                      <v:textbox inset="2.16pt,1.44pt,0,1.44pt">
                        <w:txbxContent>
                          <w:p w14:paraId="355D66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2192" behindDoc="0" locked="0" layoutInCell="1" allowOverlap="1" wp14:anchorId="1A04AE2A" wp14:editId="409A37CE">
                      <wp:simplePos x="0" y="0"/>
                      <wp:positionH relativeFrom="column">
                        <wp:posOffset>1854200</wp:posOffset>
                      </wp:positionH>
                      <wp:positionV relativeFrom="paragraph">
                        <wp:posOffset>5702300</wp:posOffset>
                      </wp:positionV>
                      <wp:extent cx="1003300" cy="20574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C65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4AE2A" id="Rectangle 178" o:spid="_x0000_s1292" style="position:absolute;left:0;text-align:left;margin-left:146pt;margin-top:449pt;width:79pt;height:162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D5kJw7nAEA&#10;ABQDAAAOAAAAAAAAAAAAAAAAAC4CAABkcnMvZTJvRG9jLnhtbFBLAQItABQABgAIAAAAIQC6ebgI&#10;3QAAAAwBAAAPAAAAAAAAAAAAAAAAAPYDAABkcnMvZG93bnJldi54bWxQSwUGAAAAAAQABADzAAAA&#10;AAUAAAAA&#10;" filled="f" stroked="f">
                      <v:textbox inset="2.16pt,1.44pt,0,1.44pt">
                        <w:txbxContent>
                          <w:p w14:paraId="3D8C65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3216" behindDoc="0" locked="0" layoutInCell="1" allowOverlap="1" wp14:anchorId="775BBCAA" wp14:editId="1561B601">
                      <wp:simplePos x="0" y="0"/>
                      <wp:positionH relativeFrom="column">
                        <wp:posOffset>1854200</wp:posOffset>
                      </wp:positionH>
                      <wp:positionV relativeFrom="paragraph">
                        <wp:posOffset>5702300</wp:posOffset>
                      </wp:positionV>
                      <wp:extent cx="1003300" cy="20574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3947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BBCAA" id="Rectangle 179" o:spid="_x0000_s1293" style="position:absolute;left:0;text-align:left;margin-left:146pt;margin-top:449pt;width:79pt;height:162pt;z-index:251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AAphwunAEA&#10;ABQDAAAOAAAAAAAAAAAAAAAAAC4CAABkcnMvZTJvRG9jLnhtbFBLAQItABQABgAIAAAAIQC6ebgI&#10;3QAAAAwBAAAPAAAAAAAAAAAAAAAAAPYDAABkcnMvZG93bnJldi54bWxQSwUGAAAAAAQABADzAAAA&#10;AAUAAAAA&#10;" filled="f" stroked="f">
                      <v:textbox inset="2.16pt,1.44pt,0,1.44pt">
                        <w:txbxContent>
                          <w:p w14:paraId="1A3947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4240" behindDoc="0" locked="0" layoutInCell="1" allowOverlap="1" wp14:anchorId="608FFB95" wp14:editId="0EB37E50">
                      <wp:simplePos x="0" y="0"/>
                      <wp:positionH relativeFrom="column">
                        <wp:posOffset>1854200</wp:posOffset>
                      </wp:positionH>
                      <wp:positionV relativeFrom="paragraph">
                        <wp:posOffset>5702300</wp:posOffset>
                      </wp:positionV>
                      <wp:extent cx="1003300" cy="20574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3CF9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FFB95" id="Rectangle 180" o:spid="_x0000_s1294" style="position:absolute;left:0;text-align:left;margin-left:146pt;margin-top:449pt;width:79pt;height:162pt;z-index:251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AnkZ3qnAEA&#10;ABQDAAAOAAAAAAAAAAAAAAAAAC4CAABkcnMvZTJvRG9jLnhtbFBLAQItABQABgAIAAAAIQC6ebgI&#10;3QAAAAwBAAAPAAAAAAAAAAAAAAAAAPYDAABkcnMvZG93bnJldi54bWxQSwUGAAAAAAQABADzAAAA&#10;AAUAAAAA&#10;" filled="f" stroked="f">
                      <v:textbox inset="2.16pt,1.44pt,0,1.44pt">
                        <w:txbxContent>
                          <w:p w14:paraId="3473CF9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5264" behindDoc="0" locked="0" layoutInCell="1" allowOverlap="1" wp14:anchorId="17018E38" wp14:editId="31B9B4F0">
                      <wp:simplePos x="0" y="0"/>
                      <wp:positionH relativeFrom="column">
                        <wp:posOffset>1854200</wp:posOffset>
                      </wp:positionH>
                      <wp:positionV relativeFrom="paragraph">
                        <wp:posOffset>5702300</wp:posOffset>
                      </wp:positionV>
                      <wp:extent cx="1003300" cy="20574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244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18E38" id="Rectangle 181" o:spid="_x0000_s1295" style="position:absolute;left:0;text-align:left;margin-left:146pt;margin-top:449pt;width:79pt;height:162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Depx3/nAEA&#10;ABQDAAAOAAAAAAAAAAAAAAAAAC4CAABkcnMvZTJvRG9jLnhtbFBLAQItABQABgAIAAAAIQC6ebgI&#10;3QAAAAwBAAAPAAAAAAAAAAAAAAAAAPYDAABkcnMvZG93bnJldi54bWxQSwUGAAAAAAQABADzAAAA&#10;AAUAAAAA&#10;" filled="f" stroked="f">
                      <v:textbox inset="2.16pt,1.44pt,0,1.44pt">
                        <w:txbxContent>
                          <w:p w14:paraId="759244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6288" behindDoc="0" locked="0" layoutInCell="1" allowOverlap="1" wp14:anchorId="3C5F36AD" wp14:editId="2BC15C5F">
                      <wp:simplePos x="0" y="0"/>
                      <wp:positionH relativeFrom="column">
                        <wp:posOffset>1854200</wp:posOffset>
                      </wp:positionH>
                      <wp:positionV relativeFrom="paragraph">
                        <wp:posOffset>5702300</wp:posOffset>
                      </wp:positionV>
                      <wp:extent cx="1003300" cy="20574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0C1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F36AD" id="Rectangle 182" o:spid="_x0000_s1296" style="position:absolute;left:0;text-align:left;margin-left:146pt;margin-top:449pt;width:79pt;height:162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GHs6IKbAQAA&#10;FAMAAA4AAAAAAAAAAAAAAAAALgIAAGRycy9lMm9Eb2MueG1sUEsBAi0AFAAGAAgAAAAhALp5uAjd&#10;AAAADAEAAA8AAAAAAAAAAAAAAAAA9QMAAGRycy9kb3ducmV2LnhtbFBLBQYAAAAABAAEAPMAAAD/&#10;BAAAAAA=&#10;" filled="f" stroked="f">
                      <v:textbox inset="2.16pt,1.44pt,0,1.44pt">
                        <w:txbxContent>
                          <w:p w14:paraId="7240C1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7312" behindDoc="0" locked="0" layoutInCell="1" allowOverlap="1" wp14:anchorId="340173F7" wp14:editId="36CAA133">
                      <wp:simplePos x="0" y="0"/>
                      <wp:positionH relativeFrom="column">
                        <wp:posOffset>1854200</wp:posOffset>
                      </wp:positionH>
                      <wp:positionV relativeFrom="paragraph">
                        <wp:posOffset>5702300</wp:posOffset>
                      </wp:positionV>
                      <wp:extent cx="1003300" cy="20574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8131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173F7" id="Rectangle 183" o:spid="_x0000_s1297" style="position:absolute;left:0;text-align:left;margin-left:146pt;margin-top:449pt;width:79pt;height:162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JjaaJebAQAA&#10;FAMAAA4AAAAAAAAAAAAAAAAALgIAAGRycy9lMm9Eb2MueG1sUEsBAi0AFAAGAAgAAAAhALp5uAjd&#10;AAAADAEAAA8AAAAAAAAAAAAAAAAA9QMAAGRycy9kb3ducmV2LnhtbFBLBQYAAAAABAAEAPMAAAD/&#10;BAAAAAA=&#10;" filled="f" stroked="f">
                      <v:textbox inset="2.16pt,1.44pt,0,1.44pt">
                        <w:txbxContent>
                          <w:p w14:paraId="118131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8336" behindDoc="0" locked="0" layoutInCell="1" allowOverlap="1" wp14:anchorId="1696EC89" wp14:editId="36FCF06D">
                      <wp:simplePos x="0" y="0"/>
                      <wp:positionH relativeFrom="column">
                        <wp:posOffset>1854200</wp:posOffset>
                      </wp:positionH>
                      <wp:positionV relativeFrom="paragraph">
                        <wp:posOffset>5702300</wp:posOffset>
                      </wp:positionV>
                      <wp:extent cx="1003300" cy="20574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09F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6EC89" id="Rectangle 184" o:spid="_x0000_s1298" style="position:absolute;left:0;text-align:left;margin-left:146pt;margin-top:449pt;width:79pt;height:162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CTgeipnAEA&#10;ABQDAAAOAAAAAAAAAAAAAAAAAC4CAABkcnMvZTJvRG9jLnhtbFBLAQItABQABgAIAAAAIQC6ebgI&#10;3QAAAAwBAAAPAAAAAAAAAAAAAAAAAPYDAABkcnMvZG93bnJldi54bWxQSwUGAAAAAAQABADzAAAA&#10;AAUAAAAA&#10;" filled="f" stroked="f">
                      <v:textbox inset="2.16pt,1.44pt,0,1.44pt">
                        <w:txbxContent>
                          <w:p w14:paraId="6AA09F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599360" behindDoc="0" locked="0" layoutInCell="1" allowOverlap="1" wp14:anchorId="20A06954" wp14:editId="44F58C4A">
                      <wp:simplePos x="0" y="0"/>
                      <wp:positionH relativeFrom="column">
                        <wp:posOffset>1854200</wp:posOffset>
                      </wp:positionH>
                      <wp:positionV relativeFrom="paragraph">
                        <wp:posOffset>5702300</wp:posOffset>
                      </wp:positionV>
                      <wp:extent cx="1003300" cy="20574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3D1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06954" id="Rectangle 185" o:spid="_x0000_s1299" style="position:absolute;left:0;text-align:left;margin-left:146pt;margin-top:449pt;width:79pt;height:162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Bqt2i8nAEA&#10;ABQDAAAOAAAAAAAAAAAAAAAAAC4CAABkcnMvZTJvRG9jLnhtbFBLAQItABQABgAIAAAAIQC6ebgI&#10;3QAAAAwBAAAPAAAAAAAAAAAAAAAAAPYDAABkcnMvZG93bnJldi54bWxQSwUGAAAAAAQABADzAAAA&#10;AAUAAAAA&#10;" filled="f" stroked="f">
                      <v:textbox inset="2.16pt,1.44pt,0,1.44pt">
                        <w:txbxContent>
                          <w:p w14:paraId="7193D1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0384" behindDoc="0" locked="0" layoutInCell="1" allowOverlap="1" wp14:anchorId="1B13C562" wp14:editId="6087F38D">
                      <wp:simplePos x="0" y="0"/>
                      <wp:positionH relativeFrom="column">
                        <wp:posOffset>1854200</wp:posOffset>
                      </wp:positionH>
                      <wp:positionV relativeFrom="paragraph">
                        <wp:posOffset>5702300</wp:posOffset>
                      </wp:positionV>
                      <wp:extent cx="1003300" cy="20574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B2C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3C562" id="Rectangle 186" o:spid="_x0000_s1300" style="position:absolute;left:0;text-align:left;margin-left:146pt;margin-top:449pt;width:79pt;height:162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" filled="f" stroked="f">
                      <v:textbox inset="2.16pt,1.44pt,0,1.44pt">
                        <w:txbxContent>
                          <w:p w14:paraId="0B7B2C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1408" behindDoc="0" locked="0" layoutInCell="1" allowOverlap="1" wp14:anchorId="5A9755D7" wp14:editId="7AC50F57">
                      <wp:simplePos x="0" y="0"/>
                      <wp:positionH relativeFrom="column">
                        <wp:posOffset>1854200</wp:posOffset>
                      </wp:positionH>
                      <wp:positionV relativeFrom="paragraph">
                        <wp:posOffset>5702300</wp:posOffset>
                      </wp:positionV>
                      <wp:extent cx="1003300" cy="20574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5001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755D7" id="Rectangle 187" o:spid="_x0000_s1301" style="position:absolute;left:0;text-align:left;margin-left:146pt;margin-top:449pt;width:79pt;height:162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B8AWjBnAEA&#10;ABQDAAAOAAAAAAAAAAAAAAAAAC4CAABkcnMvZTJvRG9jLnhtbFBLAQItABQABgAIAAAAIQC6ebgI&#10;3QAAAAwBAAAPAAAAAAAAAAAAAAAAAPYDAABkcnMvZG93bnJldi54bWxQSwUGAAAAAAQABADzAAAA&#10;AAUAAAAA&#10;" filled="f" stroked="f">
                      <v:textbox inset="2.16pt,1.44pt,0,1.44pt">
                        <w:txbxContent>
                          <w:p w14:paraId="0205001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2432" behindDoc="0" locked="0" layoutInCell="1" allowOverlap="1" wp14:anchorId="74EA6E92" wp14:editId="60A0BB84">
                      <wp:simplePos x="0" y="0"/>
                      <wp:positionH relativeFrom="column">
                        <wp:posOffset>1854200</wp:posOffset>
                      </wp:positionH>
                      <wp:positionV relativeFrom="paragraph">
                        <wp:posOffset>5702300</wp:posOffset>
                      </wp:positionV>
                      <wp:extent cx="1003300" cy="20574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D87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A6E92" id="Rectangle 188" o:spid="_x0000_s1302" style="position:absolute;left:0;text-align:left;margin-left:146pt;margin-top:449pt;width:79pt;height:162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B3Wuj/nAEA&#10;ABQDAAAOAAAAAAAAAAAAAAAAAC4CAABkcnMvZTJvRG9jLnhtbFBLAQItABQABgAIAAAAIQC6ebgI&#10;3QAAAAwBAAAPAAAAAAAAAAAAAAAAAPYDAABkcnMvZG93bnJldi54bWxQSwUGAAAAAAQABADzAAAA&#10;AAUAAAAA&#10;" filled="f" stroked="f">
                      <v:textbox inset="2.16pt,1.44pt,0,1.44pt">
                        <w:txbxContent>
                          <w:p w14:paraId="1D0D87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3456" behindDoc="0" locked="0" layoutInCell="1" allowOverlap="1" wp14:anchorId="1146A720" wp14:editId="5E8626E1">
                      <wp:simplePos x="0" y="0"/>
                      <wp:positionH relativeFrom="column">
                        <wp:posOffset>1854200</wp:posOffset>
                      </wp:positionH>
                      <wp:positionV relativeFrom="paragraph">
                        <wp:posOffset>5702300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EF73C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6A720" id="Rectangle 189" o:spid="_x0000_s1303" style="position:absolute;left:0;text-align:left;margin-left:146pt;margin-top:449pt;width:79pt;height:135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" filled="f" stroked="f">
                      <v:textbox inset="2.16pt,1.44pt,0,1.44pt">
                        <w:txbxContent>
                          <w:p w14:paraId="00EF73C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4480" behindDoc="0" locked="0" layoutInCell="1" allowOverlap="1" wp14:anchorId="5B8E5EAD" wp14:editId="7FD303FC">
                      <wp:simplePos x="0" y="0"/>
                      <wp:positionH relativeFrom="column">
                        <wp:posOffset>1854200</wp:posOffset>
                      </wp:positionH>
                      <wp:positionV relativeFrom="paragraph">
                        <wp:posOffset>5702300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0A6F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E5EAD" id="Rectangle 190" o:spid="_x0000_s1304" style="position:absolute;left:0;text-align:left;margin-left:146pt;margin-top:449pt;width:79pt;height:135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te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GbmzbD5t4W+uMD5mVL9xTMCJPgarSBs4kGKHj8s5eoORt/enKoufl61dDES7Fsm5Y2EUtB&#10;pLfvu9KrAWgnVELO9gHtbiC+yyInP0zWF2Gva5Jn+74u5M/LvPkL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tmhbXpwB&#10;AAAUAwAADgAAAAAAAAAAAAAAAAAuAgAAZHJzL2Uyb0RvYy54bWxQSwECLQAUAAYACAAAACEAf3As&#10;dN4AAAAMAQAADwAAAAAAAAAAAAAAAAD2AwAAZHJzL2Rvd25yZXYueG1sUEsFBgAAAAAEAAQA8wAA&#10;AAEFAAAAAA==&#10;" filled="f" stroked="f">
                      <v:textbox inset="2.16pt,1.44pt,0,1.44pt">
                        <w:txbxContent>
                          <w:p w14:paraId="470A6F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5504" behindDoc="0" locked="0" layoutInCell="1" allowOverlap="1" wp14:anchorId="5D4CE563" wp14:editId="6A08F721">
                      <wp:simplePos x="0" y="0"/>
                      <wp:positionH relativeFrom="column">
                        <wp:posOffset>1854200</wp:posOffset>
                      </wp:positionH>
                      <wp:positionV relativeFrom="paragraph">
                        <wp:posOffset>5702300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30B8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CE563" id="Rectangle 191" o:spid="_x0000_s1305" style="position:absolute;left:0;text-align:left;margin-left:146pt;margin-top:449pt;width:79pt;height:135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L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Dmps2wubeF/viAednSPQUzwiS4Gm3gbKIBCh7/7CVqzsafnhxqbr5eNTTxUixXzYo2EUtB&#10;pLfvu9KrAWgnVELO9gHtbiC+yyInP0zWF2Gva5Jn+74u5M/LvPkL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T17bS5wB&#10;AAAUAwAADgAAAAAAAAAAAAAAAAAuAgAAZHJzL2Uyb0RvYy54bWxQSwECLQAUAAYACAAAACEAf3As&#10;dN4AAAAMAQAADwAAAAAAAAAAAAAAAAD2AwAAZHJzL2Rvd25yZXYueG1sUEsFBgAAAAAEAAQA8wAA&#10;AAEFAAAAAA==&#10;" filled="f" stroked="f">
                      <v:textbox inset="2.16pt,1.44pt,0,1.44pt">
                        <w:txbxContent>
                          <w:p w14:paraId="7130B8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6528" behindDoc="0" locked="0" layoutInCell="1" allowOverlap="1" wp14:anchorId="74FDA9F7" wp14:editId="426E6809">
                      <wp:simplePos x="0" y="0"/>
                      <wp:positionH relativeFrom="column">
                        <wp:posOffset>1854200</wp:posOffset>
                      </wp:positionH>
                      <wp:positionV relativeFrom="paragraph">
                        <wp:posOffset>5702300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A1399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DA9F7" id="Rectangle 192" o:spid="_x0000_s1306" style="position:absolute;left:0;text-align:left;margin-left:146pt;margin-top:449pt;width:79pt;height:135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RX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bYHNvS30xwfMy5buKZgRJsHVaANnEw1Q8Piyl6g5G396cqi5/nbZ0MRLsWybljYRS0Gk&#10;t++70qsBaCdUQs72Ae1uIL7LIic/TNYXYW9rkmf7vi7kz8u8+Q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i65RXmwEA&#10;ABQDAAAOAAAAAAAAAAAAAAAAAC4CAABkcnMvZTJvRG9jLnhtbFBLAQItABQABgAIAAAAIQB/cCx0&#10;3gAAAAwBAAAPAAAAAAAAAAAAAAAAAPUDAABkcnMvZG93bnJldi54bWxQSwUGAAAAAAQABADzAAAA&#10;AAUAAAAA&#10;" filled="f" stroked="f">
                      <v:textbox inset="2.16pt,1.44pt,0,1.44pt">
                        <w:txbxContent>
                          <w:p w14:paraId="67A1399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7552" behindDoc="0" locked="0" layoutInCell="1" allowOverlap="1" wp14:anchorId="2099EC20" wp14:editId="4C044CB5">
                      <wp:simplePos x="0" y="0"/>
                      <wp:positionH relativeFrom="column">
                        <wp:posOffset>1854200</wp:posOffset>
                      </wp:positionH>
                      <wp:positionV relativeFrom="paragraph">
                        <wp:posOffset>5702300</wp:posOffset>
                      </wp:positionV>
                      <wp:extent cx="1003300" cy="17145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D39F4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9EC20" id="Rectangle 193" o:spid="_x0000_s1307" style="position:absolute;left:0;text-align:left;margin-left:146pt;margin-top:449pt;width:79pt;height:135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C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Nu8ywObeF/viAednSPRkzwiS4Gm3gbKIBCh5f9hI1Z+NPTwo1198uG5p4CZZt09ImYgmI&#10;9PZ9Vno1AO2ESsjZPqDdDcS31C20SPrS2Nua5Nm+jwv58zJv/g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b3RRCmwEA&#10;ABQDAAAOAAAAAAAAAAAAAAAAAC4CAABkcnMvZTJvRG9jLnhtbFBLAQItABQABgAIAAAAIQB/cCx0&#10;3gAAAAwBAAAPAAAAAAAAAAAAAAAAAPUDAABkcnMvZG93bnJldi54bWxQSwUGAAAAAAQABADzAAAA&#10;AAUAAAAA&#10;" filled="f" stroked="f">
                      <v:textbox inset="2.16pt,1.44pt,0,1.44pt">
                        <w:txbxContent>
                          <w:p w14:paraId="09D39F4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8576" behindDoc="0" locked="0" layoutInCell="1" allowOverlap="1" wp14:anchorId="5BFFA7B9" wp14:editId="79D25A97">
                      <wp:simplePos x="0" y="0"/>
                      <wp:positionH relativeFrom="column">
                        <wp:posOffset>1854200</wp:posOffset>
                      </wp:positionH>
                      <wp:positionV relativeFrom="paragraph">
                        <wp:posOffset>5702300</wp:posOffset>
                      </wp:positionV>
                      <wp:extent cx="1003300" cy="17145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D4E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FA7B9" id="Rectangle 194" o:spid="_x0000_s1308" style="position:absolute;left:0;text-align:left;margin-left:146pt;margin-top:449pt;width:79pt;height:135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8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bZNhc28b+uMD5GVL9xTMGCbB1WgjZxMNUHB82UvQnI0/PTnUXH+7bGjipVi2TUubCKUg&#10;0tv3XenVEGgnVALO9hHsbiC+yyInP0zWF2Fva5Jn+74u5M/LvPkD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0IaUfJwB&#10;AAAUAwAADgAAAAAAAAAAAAAAAAAuAgAAZHJzL2Uyb0RvYy54bWxQSwECLQAUAAYACAAAACEAf3As&#10;dN4AAAAMAQAADwAAAAAAAAAAAAAAAAD2AwAAZHJzL2Rvd25yZXYueG1sUEsFBgAAAAAEAAQA8wAA&#10;AAEFAAAAAA==&#10;" filled="f" stroked="f">
                      <v:textbox inset="2.16pt,1.44pt,0,1.44pt">
                        <w:txbxContent>
                          <w:p w14:paraId="634D4E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09600" behindDoc="0" locked="0" layoutInCell="1" allowOverlap="1" wp14:anchorId="15EA52C3" wp14:editId="5975B8B6">
                      <wp:simplePos x="0" y="0"/>
                      <wp:positionH relativeFrom="column">
                        <wp:posOffset>1854200</wp:posOffset>
                      </wp:positionH>
                      <wp:positionV relativeFrom="paragraph">
                        <wp:posOffset>5702300</wp:posOffset>
                      </wp:positionV>
                      <wp:extent cx="1003300" cy="1714500"/>
                      <wp:effectExtent l="0" t="0" r="0" b="0"/>
                      <wp:wrapNone/>
                      <wp:docPr id="195" name="Rectangle 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F3045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A52C3" id="Rectangle 195" o:spid="_x0000_s1309" style="position:absolute;left:0;text-align:left;margin-left:146pt;margin-top:449pt;width:79pt;height:135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Rp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2lWGzb0d9KdnzMuWniiYESbB1WgDZxMNUPD4epCoORsfPDnUfP28amjipVi2TUubiKUg&#10;0ruPXenVALQTKiFnh4B2PxDfZZGTHybri7D3Ncmz/VgX8pdl3v4C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KbAUaZwB&#10;AAAUAwAADgAAAAAAAAAAAAAAAAAuAgAAZHJzL2Uyb0RvYy54bWxQSwECLQAUAAYACAAAACEAf3As&#10;dN4AAAAMAQAADwAAAAAAAAAAAAAAAAD2AwAAZHJzL2Rvd25yZXYueG1sUEsFBgAAAAAEAAQA8wAA&#10;AAEFAAAAAA==&#10;" filled="f" stroked="f">
                      <v:textbox inset="2.16pt,1.44pt,0,1.44pt">
                        <w:txbxContent>
                          <w:p w14:paraId="24F3045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0624" behindDoc="0" locked="0" layoutInCell="1" allowOverlap="1" wp14:anchorId="143C0EF6" wp14:editId="5F16BBF9">
                      <wp:simplePos x="0" y="0"/>
                      <wp:positionH relativeFrom="column">
                        <wp:posOffset>1854200</wp:posOffset>
                      </wp:positionH>
                      <wp:positionV relativeFrom="paragraph">
                        <wp:posOffset>5702300</wp:posOffset>
                      </wp:positionV>
                      <wp:extent cx="1003300" cy="17145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18ED8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C0EF6" id="Rectangle 196" o:spid="_x0000_s1310" style="position:absolute;left:0;text-align:left;margin-left:146pt;margin-top:449pt;width:79pt;height:135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QB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9irD5t429McHyMuW7imYMUyCq9FGziYaoOD4Zy9Bczb+9ORQ8+3qsqGJl2LZNi1tIpSC&#10;SG/fd6VXQ6CdUAk420ewu4H4Louc/DBZX4S9rUme7fu6kD8v8+YF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xjCUAZwB&#10;AAAUAwAADgAAAAAAAAAAAAAAAAAuAgAAZHJzL2Uyb0RvYy54bWxQSwECLQAUAAYACAAAACEAf3As&#10;dN4AAAAMAQAADwAAAAAAAAAAAAAAAAD2AwAAZHJzL2Rvd25yZXYueG1sUEsFBgAAAAAEAAQA8wAA&#10;AAEFAAAAAA==&#10;" filled="f" stroked="f">
                      <v:textbox inset="2.16pt,1.44pt,0,1.44pt">
                        <w:txbxContent>
                          <w:p w14:paraId="5718ED8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1648" behindDoc="0" locked="0" layoutInCell="1" allowOverlap="1" wp14:anchorId="063619AD" wp14:editId="6483A9A2">
                      <wp:simplePos x="0" y="0"/>
                      <wp:positionH relativeFrom="column">
                        <wp:posOffset>1854200</wp:posOffset>
                      </wp:positionH>
                      <wp:positionV relativeFrom="paragraph">
                        <wp:posOffset>5702300</wp:posOffset>
                      </wp:positionV>
                      <wp:extent cx="1003300" cy="17145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CBFB1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619AD" id="Rectangle 197" o:spid="_x0000_s1311" style="position:absolute;left:0;text-align:left;margin-left:146pt;margin-top:449pt;width:79pt;height:135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U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9irD5t4W+uMD5mVL9xTMCJPgarSBs4kGKHj8s5eoORt/eXKo+f7tsqGJl2LZNi1tIpaC&#10;SG/fd6VXA9BOqISc7QPa3UB8l0VOfpisL8Le1iTP9n1dyJ+XefMC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PwYUFJwB&#10;AAAUAwAADgAAAAAAAAAAAAAAAAAuAgAAZHJzL2Uyb0RvYy54bWxQSwECLQAUAAYACAAAACEAf3As&#10;dN4AAAAMAQAADwAAAAAAAAAAAAAAAAD2AwAAZHJzL2Rvd25yZXYueG1sUEsFBgAAAAAEAAQA8wAA&#10;AAEFAAAAAA==&#10;" filled="f" stroked="f">
                      <v:textbox inset="2.16pt,1.44pt,0,1.44pt">
                        <w:txbxContent>
                          <w:p w14:paraId="23CBFB1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2672" behindDoc="0" locked="0" layoutInCell="1" allowOverlap="1" wp14:anchorId="2A0F9700" wp14:editId="3320AB19">
                      <wp:simplePos x="0" y="0"/>
                      <wp:positionH relativeFrom="column">
                        <wp:posOffset>1854200</wp:posOffset>
                      </wp:positionH>
                      <wp:positionV relativeFrom="paragraph">
                        <wp:posOffset>5702300</wp:posOffset>
                      </wp:positionV>
                      <wp:extent cx="1003300" cy="1714500"/>
                      <wp:effectExtent l="0" t="0" r="0" b="0"/>
                      <wp:wrapNone/>
                      <wp:docPr id="198" name="Rectangle 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5424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F9700" id="Rectangle 198" o:spid="_x0000_s1312" style="position:absolute;left:0;text-align:left;margin-left:146pt;margin-top:449pt;width:79pt;height:135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Qq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I37SrD5t4u9KdnyMuWniiYMUyCq9FGziYaoOD4epCgORsfPDnUfP1809DES7Fsm5Y2EUpB&#10;pHcfu9KrIdBOqAScHSLY/UB8l0VOfpisL8Le1yTP9mNdyF+WefsL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NF2UKpwB&#10;AAAUAwAADgAAAAAAAAAAAAAAAAAuAgAAZHJzL2Uyb0RvYy54bWxQSwECLQAUAAYACAAAACEAf3As&#10;dN4AAAAMAQAADwAAAAAAAAAAAAAAAAD2AwAAZHJzL2Rvd25yZXYueG1sUEsFBgAAAAAEAAQA8wAA&#10;AAEFAAAAAA==&#10;" filled="f" stroked="f">
                      <v:textbox inset="2.16pt,1.44pt,0,1.44pt">
                        <w:txbxContent>
                          <w:p w14:paraId="455424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3696" behindDoc="0" locked="0" layoutInCell="1" allowOverlap="1" wp14:anchorId="0750BE98" wp14:editId="3FAC7EE6">
                      <wp:simplePos x="0" y="0"/>
                      <wp:positionH relativeFrom="column">
                        <wp:posOffset>1854200</wp:posOffset>
                      </wp:positionH>
                      <wp:positionV relativeFrom="paragraph">
                        <wp:posOffset>5702300</wp:posOffset>
                      </wp:positionV>
                      <wp:extent cx="1003300" cy="17145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FE6F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0BE98" id="Rectangle 199" o:spid="_x0000_s1313" style="position:absolute;left:0;text-align:left;margin-left:146pt;margin-top:449pt;width:79pt;height:135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Q/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Gb9ibD5t4W+uMD5mVL9xTMCJPgarSBs4kGKHj8s5eoORt/enKoufl61dDES7Fsm5Y2EUtB&#10;pLfvu9KrAWgnVELO9gHtbiC+yyInP0zWF2Gva5Jn+74u5M/LvPkL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zWsUP5wB&#10;AAAUAwAADgAAAAAAAAAAAAAAAAAuAgAAZHJzL2Uyb0RvYy54bWxQSwECLQAUAAYACAAAACEAf3As&#10;dN4AAAAMAQAADwAAAAAAAAAAAAAAAAD2AwAAZHJzL2Rvd25yZXYueG1sUEsFBgAAAAAEAAQA8wAA&#10;AAEFAAAAAA==&#10;" filled="f" stroked="f">
                      <v:textbox inset="2.16pt,1.44pt,0,1.44pt">
                        <w:txbxContent>
                          <w:p w14:paraId="5EFE6F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4720" behindDoc="0" locked="0" layoutInCell="1" allowOverlap="1" wp14:anchorId="578D0170" wp14:editId="577D1541">
                      <wp:simplePos x="0" y="0"/>
                      <wp:positionH relativeFrom="column">
                        <wp:posOffset>1854200</wp:posOffset>
                      </wp:positionH>
                      <wp:positionV relativeFrom="paragraph">
                        <wp:posOffset>5702300</wp:posOffset>
                      </wp:positionV>
                      <wp:extent cx="1003300" cy="17145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5726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D0170" id="Rectangle 200" o:spid="_x0000_s1314" style="position:absolute;left:0;text-align:left;margin-left:146pt;margin-top:449pt;width:79pt;height:135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X7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bZthc28L/fEB87KlewpmhElwNdrA2UQDFDy+7CVqzsafnhxqrr9dNjTxUizbDMSwFER6&#10;+74rvRqAdkIl5Gwf0O4G4rsscvLDZH0R9rYmebbv60L+vMybP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qXJX7mwEA&#10;ABQDAAAOAAAAAAAAAAAAAAAAAC4CAABkcnMvZTJvRG9jLnhtbFBLAQItABQABgAIAAAAIQB/cCx0&#10;3gAAAAwBAAAPAAAAAAAAAAAAAAAAAPUDAABkcnMvZG93bnJldi54bWxQSwUGAAAAAAQABADzAAAA&#10;AAUAAAAA&#10;" filled="f" stroked="f">
                      <v:textbox inset="2.16pt,1.44pt,0,1.44pt">
                        <w:txbxContent>
                          <w:p w14:paraId="605726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5744" behindDoc="0" locked="0" layoutInCell="1" allowOverlap="1" wp14:anchorId="74A54A35" wp14:editId="041CCD2B">
                      <wp:simplePos x="0" y="0"/>
                      <wp:positionH relativeFrom="column">
                        <wp:posOffset>1854200</wp:posOffset>
                      </wp:positionH>
                      <wp:positionV relativeFrom="paragraph">
                        <wp:posOffset>5702300</wp:posOffset>
                      </wp:positionV>
                      <wp:extent cx="1003300" cy="1714500"/>
                      <wp:effectExtent l="0" t="0" r="0" b="0"/>
                      <wp:wrapNone/>
                      <wp:docPr id="201" name="Rectangle 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3B65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54A35" id="Rectangle 201" o:spid="_x0000_s1315" style="position:absolute;left:0;text-align:left;margin-left:146pt;margin-top:449pt;width:79pt;height:135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Xu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I3bZdhc28Hw+kJ87KlRwpmgllwNdnA2UwDFDz+OkjUnE33nhxqvny+amjipVi3TUubiKUg&#10;0rv3XenVCLQTKiFnh4B2PxLfdZGTHybri7C3NcmzfV8X8pdl3r4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E2oV7pwB&#10;AAAUAwAADgAAAAAAAAAAAAAAAAAuAgAAZHJzL2Uyb0RvYy54bWxQSwECLQAUAAYACAAAACEAf3As&#10;dN4AAAAMAQAADwAAAAAAAAAAAAAAAAD2AwAAZHJzL2Rvd25yZXYueG1sUEsFBgAAAAAEAAQA8wAA&#10;AAEFAAAAAA==&#10;" filled="f" stroked="f">
                      <v:textbox inset="2.16pt,1.44pt,0,1.44pt">
                        <w:txbxContent>
                          <w:p w14:paraId="1C3B653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6768" behindDoc="0" locked="0" layoutInCell="1" allowOverlap="1" wp14:anchorId="5FF78C1D" wp14:editId="36C715CB">
                      <wp:simplePos x="0" y="0"/>
                      <wp:positionH relativeFrom="column">
                        <wp:posOffset>1854200</wp:posOffset>
                      </wp:positionH>
                      <wp:positionV relativeFrom="paragraph">
                        <wp:posOffset>5702300</wp:posOffset>
                      </wp:positionV>
                      <wp:extent cx="1003300" cy="17145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7499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78C1D" id="Rectangle 202" o:spid="_x0000_s1316" style="position:absolute;left:0;text-align:left;margin-left:146pt;margin-top:449pt;width:79pt;height:135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CT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2gKbe1voj8+Yly09UTAjTIKr0QbOJhqg4PH3XqLmbLz35FDz/fKioYmXYrlqVrSJWAoi&#10;vf3clV4NQDuhEnK2D2h3A/FdFjn5YbK+CHtfkzzbz3Uhf17mzSs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rCHgk5wB&#10;AAAUAwAADgAAAAAAAAAAAAAAAAAuAgAAZHJzL2Uyb0RvYy54bWxQSwECLQAUAAYACAAAACEAf3As&#10;dN4AAAAMAQAADwAAAAAAAAAAAAAAAAD2AwAAZHJzL2Rvd25yZXYueG1sUEsFBgAAAAAEAAQA8wAA&#10;AAEFAAAAAA==&#10;" filled="f" stroked="f">
                      <v:textbox inset="2.16pt,1.44pt,0,1.44pt">
                        <w:txbxContent>
                          <w:p w14:paraId="1B7499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7792" behindDoc="0" locked="0" layoutInCell="1" allowOverlap="1" wp14:anchorId="0E9BDDBF" wp14:editId="0C96A96E">
                      <wp:simplePos x="0" y="0"/>
                      <wp:positionH relativeFrom="column">
                        <wp:posOffset>1854200</wp:posOffset>
                      </wp:positionH>
                      <wp:positionV relativeFrom="paragraph">
                        <wp:posOffset>5702300</wp:posOffset>
                      </wp:positionV>
                      <wp:extent cx="1003300" cy="17145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115C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BDDBF" id="Rectangle 203" o:spid="_x0000_s1317" style="position:absolute;left:0;text-align:left;margin-left:146pt;margin-top:449pt;width:79pt;height:135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VF2CGmwEA&#10;ABQDAAAOAAAAAAAAAAAAAAAAAC4CAABkcnMvZTJvRG9jLnhtbFBLAQItABQABgAIAAAAIQB/cCx0&#10;3gAAAAwBAAAPAAAAAAAAAAAAAAAAAPUDAABkcnMvZG93bnJldi54bWxQSwUGAAAAAAQABADzAAAA&#10;AAUAAAAA&#10;" filled="f" stroked="f">
                      <v:textbox inset="2.16pt,1.44pt,0,1.44pt">
                        <w:txbxContent>
                          <w:p w14:paraId="71115C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8816" behindDoc="0" locked="0" layoutInCell="1" allowOverlap="1" wp14:anchorId="0AEE878D" wp14:editId="7BD2F49A">
                      <wp:simplePos x="0" y="0"/>
                      <wp:positionH relativeFrom="column">
                        <wp:posOffset>1854200</wp:posOffset>
                      </wp:positionH>
                      <wp:positionV relativeFrom="paragraph">
                        <wp:posOffset>5702300</wp:posOffset>
                      </wp:positionV>
                      <wp:extent cx="1003300" cy="2019300"/>
                      <wp:effectExtent l="0" t="0" r="0" b="0"/>
                      <wp:wrapNone/>
                      <wp:docPr id="204" name="Rectangle 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FCC8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E878D" id="Rectangle 204" o:spid="_x0000_s1318" style="position:absolute;left:0;text-align:left;margin-left:146pt;margin-top:449pt;width:79pt;height:159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yxxC4ZwB&#10;AAAUAwAADgAAAAAAAAAAAAAAAAAuAgAAZHJzL2Uyb0RvYy54bWxQSwECLQAUAAYACAAAACEAABBL&#10;Pd4AAAAMAQAADwAAAAAAAAAAAAAAAAD2AwAAZHJzL2Rvd25yZXYueG1sUEsFBgAAAAAEAAQA8wAA&#10;AAEFAAAAAA==&#10;" filled="f" stroked="f">
                      <v:textbox inset="2.16pt,1.44pt,0,1.44pt">
                        <w:txbxContent>
                          <w:p w14:paraId="3FCC8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19840" behindDoc="0" locked="0" layoutInCell="1" allowOverlap="1" wp14:anchorId="66FEA39D" wp14:editId="51D7BEFC">
                      <wp:simplePos x="0" y="0"/>
                      <wp:positionH relativeFrom="column">
                        <wp:posOffset>1854200</wp:posOffset>
                      </wp:positionH>
                      <wp:positionV relativeFrom="paragraph">
                        <wp:posOffset>5702300</wp:posOffset>
                      </wp:positionV>
                      <wp:extent cx="1003300" cy="20193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57CB9B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EA39D" id="Rectangle 205" o:spid="_x0000_s1319" style="position:absolute;left:0;text-align:left;margin-left:146pt;margin-top:449pt;width:79pt;height:159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MirC9JwB&#10;AAAUAwAADgAAAAAAAAAAAAAAAAAuAgAAZHJzL2Uyb0RvYy54bWxQSwECLQAUAAYACAAAACEAABBL&#10;Pd4AAAAMAQAADwAAAAAAAAAAAAAAAAD2AwAAZHJzL2Rvd25yZXYueG1sUEsFBgAAAAAEAAQA8wAA&#10;AAEFAAAAAA==&#10;" filled="f" stroked="f">
                      <v:textbox inset="2.16pt,1.44pt,0,1.44pt">
                        <w:txbxContent>
                          <w:p w14:paraId="557CB9B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0864" behindDoc="0" locked="0" layoutInCell="1" allowOverlap="1" wp14:anchorId="5CC6BA8A" wp14:editId="4EEF16AD">
                      <wp:simplePos x="0" y="0"/>
                      <wp:positionH relativeFrom="column">
                        <wp:posOffset>1854200</wp:posOffset>
                      </wp:positionH>
                      <wp:positionV relativeFrom="paragraph">
                        <wp:posOffset>5702300</wp:posOffset>
                      </wp:positionV>
                      <wp:extent cx="1003300" cy="20193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282E2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6BA8A" id="Rectangle 206" o:spid="_x0000_s1320" style="position:absolute;left:0;text-align:left;margin-left:146pt;margin-top:449pt;width:79pt;height:159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c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e7dsKCeU6nI5AqZHHRzLieBAsygWyeM3TO+//v6F7l2ez1ma&#10;dzOzveDt+ibD5t4u9KcXyMuWnimYMUyCq9FGziYaoOD48yBBczY+eXKovbtZtjTxUjSrdkWbCKUg&#10;0rvPXenVEGgnVALODhHsfiC+TZGTHybri7CPNcmz/VwX8pdl3v4C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3apCnJwB&#10;AAAUAwAADgAAAAAAAAAAAAAAAAAuAgAAZHJzL2Uyb0RvYy54bWxQSwECLQAUAAYACAAAACEAABBL&#10;Pd4AAAAMAQAADwAAAAAAAAAAAAAAAAD2AwAAZHJzL2Rvd25yZXYueG1sUEsFBgAAAAAEAAQA8wAA&#10;AAEFAAAAAA==&#10;" filled="f" stroked="f">
                      <v:textbox inset="2.16pt,1.44pt,0,1.44pt">
                        <w:txbxContent>
                          <w:p w14:paraId="1282E2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1888" behindDoc="0" locked="0" layoutInCell="1" allowOverlap="1" wp14:anchorId="4545BCD2" wp14:editId="1F699331">
                      <wp:simplePos x="0" y="0"/>
                      <wp:positionH relativeFrom="column">
                        <wp:posOffset>1854200</wp:posOffset>
                      </wp:positionH>
                      <wp:positionV relativeFrom="paragraph">
                        <wp:posOffset>5702300</wp:posOffset>
                      </wp:positionV>
                      <wp:extent cx="1003300" cy="2019300"/>
                      <wp:effectExtent l="0" t="0" r="0" b="0"/>
                      <wp:wrapNone/>
                      <wp:docPr id="207" name="Rectangle 2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ED61A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5BCD2" id="Rectangle 207" o:spid="_x0000_s1321" style="position:absolute;left:0;text-align:left;margin-left:146pt;margin-top:449pt;width:79pt;height:159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JJzCiZwB&#10;AAAUAwAADgAAAAAAAAAAAAAAAAAuAgAAZHJzL2Uyb0RvYy54bWxQSwECLQAUAAYACAAAACEAABBL&#10;Pd4AAAAMAQAADwAAAAAAAAAAAAAAAAD2AwAAZHJzL2Rvd25yZXYueG1sUEsFBgAAAAAEAAQA8wAA&#10;AAEFAAAAAA==&#10;" filled="f" stroked="f">
                      <v:textbox inset="2.16pt,1.44pt,0,1.44pt">
                        <w:txbxContent>
                          <w:p w14:paraId="1ED61A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2912" behindDoc="0" locked="0" layoutInCell="1" allowOverlap="1" wp14:anchorId="30407C8B" wp14:editId="34F6ADC0">
                      <wp:simplePos x="0" y="0"/>
                      <wp:positionH relativeFrom="column">
                        <wp:posOffset>1854200</wp:posOffset>
                      </wp:positionH>
                      <wp:positionV relativeFrom="paragraph">
                        <wp:posOffset>5702300</wp:posOffset>
                      </wp:positionV>
                      <wp:extent cx="1003300" cy="20193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2D22C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07C8B" id="Rectangle 208" o:spid="_x0000_s1322" style="position:absolute;left:0;text-align:left;margin-left:146pt;margin-top:449pt;width:79pt;height:159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L8dCt5wB&#10;AAAUAwAADgAAAAAAAAAAAAAAAAAuAgAAZHJzL2Uyb0RvYy54bWxQSwECLQAUAAYACAAAACEAABBL&#10;Pd4AAAAMAQAADwAAAAAAAAAAAAAAAAD2AwAAZHJzL2Rvd25yZXYueG1sUEsFBgAAAAAEAAQA8wAA&#10;AAEFAAAAAA==&#10;" filled="f" stroked="f">
                      <v:textbox inset="2.16pt,1.44pt,0,1.44pt">
                        <w:txbxContent>
                          <w:p w14:paraId="02D22CD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3936" behindDoc="0" locked="0" layoutInCell="1" allowOverlap="1" wp14:anchorId="76745CA3" wp14:editId="6912DAC4">
                      <wp:simplePos x="0" y="0"/>
                      <wp:positionH relativeFrom="column">
                        <wp:posOffset>1854200</wp:posOffset>
                      </wp:positionH>
                      <wp:positionV relativeFrom="paragraph">
                        <wp:posOffset>5702300</wp:posOffset>
                      </wp:positionV>
                      <wp:extent cx="1003300" cy="20193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4994FD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45CA3" id="Rectangle 209" o:spid="_x0000_s1323" style="position:absolute;left:0;text-align:left;margin-left:146pt;margin-top:449pt;width:79pt;height:159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1vHCopwB&#10;AAAUAwAADgAAAAAAAAAAAAAAAAAuAgAAZHJzL2Uyb0RvYy54bWxQSwECLQAUAAYACAAAACEAABBL&#10;Pd4AAAAMAQAADwAAAAAAAAAAAAAAAAD2AwAAZHJzL2Rvd25yZXYueG1sUEsFBgAAAAAEAAQA8wAA&#10;AAEFAAAAAA==&#10;" filled="f" stroked="f">
                      <v:textbox inset="2.16pt,1.44pt,0,1.44pt">
                        <w:txbxContent>
                          <w:p w14:paraId="04994FD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4960" behindDoc="0" locked="0" layoutInCell="1" allowOverlap="1" wp14:anchorId="135F6D4B" wp14:editId="4EF092CA">
                      <wp:simplePos x="0" y="0"/>
                      <wp:positionH relativeFrom="column">
                        <wp:posOffset>1854200</wp:posOffset>
                      </wp:positionH>
                      <wp:positionV relativeFrom="paragraph">
                        <wp:posOffset>5702300</wp:posOffset>
                      </wp:positionV>
                      <wp:extent cx="1003300" cy="2057400"/>
                      <wp:effectExtent l="0" t="0" r="0" b="0"/>
                      <wp:wrapNone/>
                      <wp:docPr id="210" name="Rectangle 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46C3E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F6D4B" id="Rectangle 210" o:spid="_x0000_s1324" style="position:absolute;left:0;text-align:left;margin-left:146pt;margin-top:449pt;width:79pt;height:162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B7pVNPnAEA&#10;ABQDAAAOAAAAAAAAAAAAAAAAAC4CAABkcnMvZTJvRG9jLnhtbFBLAQItABQABgAIAAAAIQC6ebgI&#10;3QAAAAwBAAAPAAAAAAAAAAAAAAAAAPYDAABkcnMvZG93bnJldi54bWxQSwUGAAAAAAQABADzAAAA&#10;AAUAAAAA&#10;" filled="f" stroked="f">
                      <v:textbox inset="2.16pt,1.44pt,0,1.44pt">
                        <w:txbxContent>
                          <w:p w14:paraId="6846C3E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5984" behindDoc="0" locked="0" layoutInCell="1" allowOverlap="1" wp14:anchorId="7E3C203A" wp14:editId="63AD50E5">
                      <wp:simplePos x="0" y="0"/>
                      <wp:positionH relativeFrom="column">
                        <wp:posOffset>1854200</wp:posOffset>
                      </wp:positionH>
                      <wp:positionV relativeFrom="paragraph">
                        <wp:posOffset>5702300</wp:posOffset>
                      </wp:positionV>
                      <wp:extent cx="1003300" cy="20574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99ED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C203A" id="Rectangle 211" o:spid="_x0000_s1325" style="position:absolute;left:0;text-align:left;margin-left:146pt;margin-top:449pt;width:79pt;height:162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CCk9NanAEA&#10;ABQDAAAOAAAAAAAAAAAAAAAAAC4CAABkcnMvZTJvRG9jLnhtbFBLAQItABQABgAIAAAAIQC6ebgI&#10;3QAAAAwBAAAPAAAAAAAAAAAAAAAAAPYDAABkcnMvZG93bnJldi54bWxQSwUGAAAAAAQABADzAAAA&#10;AAUAAAAA&#10;" filled="f" stroked="f">
                      <v:textbox inset="2.16pt,1.44pt,0,1.44pt">
                        <w:txbxContent>
                          <w:p w14:paraId="1799ED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7008" behindDoc="0" locked="0" layoutInCell="1" allowOverlap="1" wp14:anchorId="0B055CC0" wp14:editId="67C3F961">
                      <wp:simplePos x="0" y="0"/>
                      <wp:positionH relativeFrom="column">
                        <wp:posOffset>1854200</wp:posOffset>
                      </wp:positionH>
                      <wp:positionV relativeFrom="paragraph">
                        <wp:posOffset>5702300</wp:posOffset>
                      </wp:positionV>
                      <wp:extent cx="1003300" cy="20574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7B80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55CC0" id="Rectangle 212" o:spid="_x0000_s1326" style="position:absolute;left:0;text-align:left;margin-left:146pt;margin-top:449pt;width:79pt;height:162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" filled="f" stroked="f">
                      <v:textbox inset="2.16pt,1.44pt,0,1.44pt">
                        <w:txbxContent>
                          <w:p w14:paraId="437B80E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8032" behindDoc="0" locked="0" layoutInCell="1" allowOverlap="1" wp14:anchorId="6442F0F4" wp14:editId="77229E00">
                      <wp:simplePos x="0" y="0"/>
                      <wp:positionH relativeFrom="column">
                        <wp:posOffset>1854200</wp:posOffset>
                      </wp:positionH>
                      <wp:positionV relativeFrom="paragraph">
                        <wp:posOffset>5702300</wp:posOffset>
                      </wp:positionV>
                      <wp:extent cx="1003300" cy="1714500"/>
                      <wp:effectExtent l="0" t="0" r="0" b="0"/>
                      <wp:wrapNone/>
                      <wp:docPr id="213" name="Rectangle 2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F0BBD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2F0F4" id="Rectangle 213" o:spid="_x0000_s1327" style="position:absolute;left:0;text-align:left;margin-left:146pt;margin-top:449pt;width:79pt;height:135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d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FPc+wObcN3fER8rKlBzJmCKPgarCRs5EGKDi+7CVozoY7Two1P78vGpp4CebLZkmbCCUg&#10;0tv3WelVH2gnVALO9hHsrie+pW6hRdKXxt7WJM/2fVzIn5d58xc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DTMPdmwEA&#10;ABQDAAAOAAAAAAAAAAAAAAAAAC4CAABkcnMvZTJvRG9jLnhtbFBLAQItABQABgAIAAAAIQB/cCx0&#10;3gAAAAwBAAAPAAAAAAAAAAAAAAAAAPUDAABkcnMvZG93bnJldi54bWxQSwUGAAAAAAQABADzAAAA&#10;AAUAAAAA&#10;" filled="f" stroked="f">
                      <v:textbox inset="2.16pt,1.44pt,0,1.44pt">
                        <w:txbxContent>
                          <w:p w14:paraId="54F0BBD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29056" behindDoc="0" locked="0" layoutInCell="1" allowOverlap="1" wp14:anchorId="06144C48" wp14:editId="53BF1762">
                      <wp:simplePos x="0" y="0"/>
                      <wp:positionH relativeFrom="column">
                        <wp:posOffset>1854200</wp:posOffset>
                      </wp:positionH>
                      <wp:positionV relativeFrom="paragraph">
                        <wp:posOffset>5702300</wp:posOffset>
                      </wp:positionV>
                      <wp:extent cx="1003300" cy="17145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353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44C48" id="Rectangle 214" o:spid="_x0000_s1328" style="position:absolute;left:0;text-align:left;margin-left:146pt;margin-top:449pt;width:79pt;height:135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Pj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CLusmwubeD7vSEednSIwUzwCi4GmzgbKQBCh5/HyRqzoYfnhxq7r4sGpp4KebLZkmbiKUg&#10;0ruPXelVD7QTKiFnh4B23xPfeZGTHybri7C3Ncmz/VgX8pdl3vwB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CBdD45wB&#10;AAAUAwAADgAAAAAAAAAAAAAAAAAuAgAAZHJzL2Uyb0RvYy54bWxQSwECLQAUAAYACAAAACEAf3As&#10;dN4AAAAMAQAADwAAAAAAAAAAAAAAAAD2AwAAZHJzL2Rvd25yZXYueG1sUEsFBgAAAAAEAAQA8wAA&#10;AAEFAAAAAA==&#10;" filled="f" stroked="f">
                      <v:textbox inset="2.16pt,1.44pt,0,1.44pt">
                        <w:txbxContent>
                          <w:p w14:paraId="4D5353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0080" behindDoc="0" locked="0" layoutInCell="1" allowOverlap="1" wp14:anchorId="64F0F167" wp14:editId="0A69DE5A">
                      <wp:simplePos x="0" y="0"/>
                      <wp:positionH relativeFrom="column">
                        <wp:posOffset>1854200</wp:posOffset>
                      </wp:positionH>
                      <wp:positionV relativeFrom="paragraph">
                        <wp:posOffset>5702300</wp:posOffset>
                      </wp:positionV>
                      <wp:extent cx="1003300" cy="1714500"/>
                      <wp:effectExtent l="0" t="0" r="0" b="0"/>
                      <wp:wrapNone/>
                      <wp:docPr id="215"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371A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0F167" id="Rectangle 215" o:spid="_x0000_s1329" style="position:absolute;left:0;text-align:left;margin-left:146pt;margin-top:449pt;width:79pt;height:135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P2nAEAABQ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9SLD5t4WuuMj5mVLDxTMAKPgarCBs5EGKHh82UvUnA13nhxqfn5fNDTxUsyXzZI2EUtB&#10;pLfvu9KrHmgnVELO9gHtrie+8yInP0zWF2Fva5Jn+74u5M/LvPkL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8SHD9pwB&#10;AAAUAwAADgAAAAAAAAAAAAAAAAAuAgAAZHJzL2Uyb0RvYy54bWxQSwECLQAUAAYACAAAACEAf3As&#10;dN4AAAAMAQAADwAAAAAAAAAAAAAAAAD2AwAAZHJzL2Rvd25yZXYueG1sUEsFBgAAAAAEAAQA8wAA&#10;AAEFAAAAAA==&#10;" filled="f" stroked="f">
                      <v:textbox inset="2.16pt,1.44pt,0,1.44pt">
                        <w:txbxContent>
                          <w:p w14:paraId="5A371A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1104" behindDoc="0" locked="0" layoutInCell="1" allowOverlap="1" wp14:anchorId="1A83E5AF" wp14:editId="510F2CE3">
                      <wp:simplePos x="0" y="0"/>
                      <wp:positionH relativeFrom="column">
                        <wp:posOffset>1854200</wp:posOffset>
                      </wp:positionH>
                      <wp:positionV relativeFrom="paragraph">
                        <wp:posOffset>5702300</wp:posOffset>
                      </wp:positionV>
                      <wp:extent cx="1003300" cy="20574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F947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3E5AF" id="Rectangle 216" o:spid="_x0000_s1330" style="position:absolute;left:0;text-align:left;margin-left:146pt;margin-top:449pt;width:79pt;height:162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" filled="f" stroked="f">
                      <v:textbox inset="2.16pt,1.44pt,0,1.44pt">
                        <w:txbxContent>
                          <w:p w14:paraId="66F947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2128" behindDoc="0" locked="0" layoutInCell="1" allowOverlap="1" wp14:anchorId="4E39D0CA" wp14:editId="1B0BA46F">
                      <wp:simplePos x="0" y="0"/>
                      <wp:positionH relativeFrom="column">
                        <wp:posOffset>1854200</wp:posOffset>
                      </wp:positionH>
                      <wp:positionV relativeFrom="paragraph">
                        <wp:posOffset>5702300</wp:posOffset>
                      </wp:positionV>
                      <wp:extent cx="1003300" cy="20574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FFB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9D0CA" id="Rectangle 217" o:spid="_x0000_s1331" style="position:absolute;left:0;text-align:left;margin-left:146pt;margin-top:449pt;width:79pt;height:162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" filled="f" stroked="f">
                      <v:textbox inset="2.16pt,1.44pt,0,1.44pt">
                        <w:txbxContent>
                          <w:p w14:paraId="51EFFBA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3152" behindDoc="0" locked="0" layoutInCell="1" allowOverlap="1" wp14:anchorId="28B00201" wp14:editId="0349A560">
                      <wp:simplePos x="0" y="0"/>
                      <wp:positionH relativeFrom="column">
                        <wp:posOffset>1854200</wp:posOffset>
                      </wp:positionH>
                      <wp:positionV relativeFrom="paragraph">
                        <wp:posOffset>5702300</wp:posOffset>
                      </wp:positionV>
                      <wp:extent cx="977900" cy="927100"/>
                      <wp:effectExtent l="0" t="0" r="0" b="0"/>
                      <wp:wrapNone/>
                      <wp:docPr id="279" name="Rectangle 2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D69158E-84F6-E247-81DF-216301639A6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1836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00201" id="Rectangle 279" o:spid="_x0000_s1332" style="position:absolute;left:0;text-align:left;margin-left:146pt;margin-top:449pt;width:77pt;height:73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su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" filled="f" stroked="f">
                      <v:textbox inset="2.16pt,1.44pt,0,1.44pt">
                        <w:txbxContent>
                          <w:p w14:paraId="0B1836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4176" behindDoc="0" locked="0" layoutInCell="1" allowOverlap="1" wp14:anchorId="3B5A1284" wp14:editId="0985261B">
                      <wp:simplePos x="0" y="0"/>
                      <wp:positionH relativeFrom="column">
                        <wp:posOffset>1854200</wp:posOffset>
                      </wp:positionH>
                      <wp:positionV relativeFrom="paragraph">
                        <wp:posOffset>5702300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F1C45-59B7-4B49-AEF3-76BECE9B9B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D09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A1284" id="Rectangle 280" o:spid="_x0000_s1333" style="position:absolute;left:0;text-align:left;margin-left:146pt;margin-top:449pt;width:79pt;height:6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AKyXHQnAEA&#10;ABQDAAAOAAAAAAAAAAAAAAAAAC4CAABkcnMvZTJvRG9jLnhtbFBLAQItABQABgAIAAAAIQDnkuMK&#10;3QAAAAwBAAAPAAAAAAAAAAAAAAAAAPYDAABkcnMvZG93bnJldi54bWxQSwUGAAAAAAQABADzAAAA&#10;AAUAAAAA&#10;" filled="f" stroked="f">
                      <v:textbox inset="2.16pt,1.44pt,0,1.44pt">
                        <w:txbxContent>
                          <w:p w14:paraId="501D09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5200" behindDoc="0" locked="0" layoutInCell="1" allowOverlap="1" wp14:anchorId="54137D40" wp14:editId="0AB8D6DF">
                      <wp:simplePos x="0" y="0"/>
                      <wp:positionH relativeFrom="column">
                        <wp:posOffset>1854200</wp:posOffset>
                      </wp:positionH>
                      <wp:positionV relativeFrom="paragraph">
                        <wp:posOffset>5702300</wp:posOffset>
                      </wp:positionV>
                      <wp:extent cx="977900" cy="863600"/>
                      <wp:effectExtent l="0" t="0" r="0" b="0"/>
                      <wp:wrapNone/>
                      <wp:docPr id="281" name="Rectangle 2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75F27C-F636-7E4A-88B1-2A51858DFF3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70C837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37D40" id="Rectangle 281" o:spid="_x0000_s1334" style="position:absolute;left:0;text-align:left;margin-left:146pt;margin-top:449pt;width:77pt;height:68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5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" filled="f" stroked="f">
                      <v:textbox inset="2.16pt,1.44pt,0,1.44pt">
                        <w:txbxContent>
                          <w:p w14:paraId="770C837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6224" behindDoc="0" locked="0" layoutInCell="1" allowOverlap="1" wp14:anchorId="7017DB96" wp14:editId="5E4FFAA2">
                      <wp:simplePos x="0" y="0"/>
                      <wp:positionH relativeFrom="column">
                        <wp:posOffset>1854200</wp:posOffset>
                      </wp:positionH>
                      <wp:positionV relativeFrom="paragraph">
                        <wp:posOffset>5702300</wp:posOffset>
                      </wp:positionV>
                      <wp:extent cx="977900" cy="927100"/>
                      <wp:effectExtent l="0" t="0" r="0" b="0"/>
                      <wp:wrapNone/>
                      <wp:docPr id="282" name="Rectangle 2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501C677-5434-AF46-82C3-6A7381E07DC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AD676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DB96" id="Rectangle 282" o:spid="_x0000_s1335" style="position:absolute;left:0;text-align:left;margin-left:146pt;margin-top:449pt;width:77pt;height:73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q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" filled="f" stroked="f">
                      <v:textbox inset="2.16pt,1.44pt,0,1.44pt">
                        <w:txbxContent>
                          <w:p w14:paraId="28AD676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7248" behindDoc="0" locked="0" layoutInCell="1" allowOverlap="1" wp14:anchorId="3D4EFD55" wp14:editId="1A596F9C">
                      <wp:simplePos x="0" y="0"/>
                      <wp:positionH relativeFrom="column">
                        <wp:posOffset>1854200</wp:posOffset>
                      </wp:positionH>
                      <wp:positionV relativeFrom="paragraph">
                        <wp:posOffset>5702300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B0F145-EA21-C043-BDC4-17B399EF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5ACB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EFD55" id="Rectangle 283" o:spid="_x0000_s1336" style="position:absolute;left:0;text-align:left;margin-left:146pt;margin-top:449pt;width:79pt;height:6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GuDhXybAQAA&#10;FAMAAA4AAAAAAAAAAAAAAAAALgIAAGRycy9lMm9Eb2MueG1sUEsBAi0AFAAGAAgAAAAhAOeS4wrd&#10;AAAADAEAAA8AAAAAAAAAAAAAAAAA9QMAAGRycy9kb3ducmV2LnhtbFBLBQYAAAAABAAEAPMAAAD/&#10;BAAAAAA=&#10;" filled="f" stroked="f">
                      <v:textbox inset="2.16pt,1.44pt,0,1.44pt">
                        <w:txbxContent>
                          <w:p w14:paraId="795ACB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8272" behindDoc="0" locked="0" layoutInCell="1" allowOverlap="1" wp14:anchorId="741B8351" wp14:editId="5E89BDD9">
                      <wp:simplePos x="0" y="0"/>
                      <wp:positionH relativeFrom="column">
                        <wp:posOffset>1854200</wp:posOffset>
                      </wp:positionH>
                      <wp:positionV relativeFrom="paragraph">
                        <wp:posOffset>5702300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B20AE9F-B832-054B-AFF0-C458B0578B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98E8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B8351" id="Rectangle 284" o:spid="_x0000_s1337" style="position:absolute;left:0;text-align:left;margin-left:146pt;margin-top:449pt;width:77pt;height:73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CmA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" filled="f" stroked="f">
                      <v:textbox inset="2.16pt,1.44pt,0,1.44pt">
                        <w:txbxContent>
                          <w:p w14:paraId="5698E8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39296" behindDoc="0" locked="0" layoutInCell="1" allowOverlap="1" wp14:anchorId="65451E99" wp14:editId="27B3BB96">
                      <wp:simplePos x="0" y="0"/>
                      <wp:positionH relativeFrom="column">
                        <wp:posOffset>1866900</wp:posOffset>
                      </wp:positionH>
                      <wp:positionV relativeFrom="paragraph">
                        <wp:posOffset>5702300</wp:posOffset>
                      </wp:positionV>
                      <wp:extent cx="977900" cy="927100"/>
                      <wp:effectExtent l="0" t="0" r="0" b="0"/>
                      <wp:wrapNone/>
                      <wp:docPr id="285" name="Rectangle 2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B71FBE-2312-354D-927A-3845839813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D590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51E99" id="Rectangle 285" o:spid="_x0000_s1338" style="position:absolute;left:0;text-align:left;margin-left:147pt;margin-top:449pt;width:77pt;height:73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8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" filled="f" stroked="f">
                      <v:textbox inset="2.16pt,1.44pt,0,1.44pt">
                        <w:txbxContent>
                          <w:p w14:paraId="7DD590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0320" behindDoc="0" locked="0" layoutInCell="1" allowOverlap="1" wp14:anchorId="35302177" wp14:editId="1280A002">
                      <wp:simplePos x="0" y="0"/>
                      <wp:positionH relativeFrom="column">
                        <wp:posOffset>1854200</wp:posOffset>
                      </wp:positionH>
                      <wp:positionV relativeFrom="paragraph">
                        <wp:posOffset>5702300</wp:posOffset>
                      </wp:positionV>
                      <wp:extent cx="1003300" cy="7620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813CEA-E35C-514E-91F5-C34C764B1B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0C6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02177" id="Rectangle 286" o:spid="_x0000_s1339" style="position:absolute;left:0;text-align:left;margin-left:146pt;margin-top:449pt;width:79pt;height:6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g2AVCnAEA&#10;ABQDAAAOAAAAAAAAAAAAAAAAAC4CAABkcnMvZTJvRG9jLnhtbFBLAQItABQABgAIAAAAIQDnkuMK&#10;3QAAAAwBAAAPAAAAAAAAAAAAAAAAAPYDAABkcnMvZG93bnJldi54bWxQSwUGAAAAAAQABADzAAAA&#10;AAUAAAAA&#10;" filled="f" stroked="f">
                      <v:textbox inset="2.16pt,1.44pt,0,1.44pt">
                        <w:txbxContent>
                          <w:p w14:paraId="3470C6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1344" behindDoc="0" locked="0" layoutInCell="1" allowOverlap="1" wp14:anchorId="6B873508" wp14:editId="3D0A589C">
                      <wp:simplePos x="0" y="0"/>
                      <wp:positionH relativeFrom="column">
                        <wp:posOffset>1854200</wp:posOffset>
                      </wp:positionH>
                      <wp:positionV relativeFrom="paragraph">
                        <wp:posOffset>5702300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5EE566-5E31-AB46-8E47-4F64F3B8D8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BC7C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73508" id="Rectangle 287" o:spid="_x0000_s1340" style="position:absolute;left:0;text-align:left;margin-left:146pt;margin-top:449pt;width:77pt;height:73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" filled="f" stroked="f">
                      <v:textbox inset="2.16pt,1.44pt,0,1.44pt">
                        <w:txbxContent>
                          <w:p w14:paraId="61BC7CB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2368" behindDoc="0" locked="0" layoutInCell="1" allowOverlap="1" wp14:anchorId="50F6374E" wp14:editId="10B494FD">
                      <wp:simplePos x="0" y="0"/>
                      <wp:positionH relativeFrom="column">
                        <wp:posOffset>1854200</wp:posOffset>
                      </wp:positionH>
                      <wp:positionV relativeFrom="paragraph">
                        <wp:posOffset>5702300</wp:posOffset>
                      </wp:positionV>
                      <wp:extent cx="977900" cy="901700"/>
                      <wp:effectExtent l="0" t="0" r="0" b="0"/>
                      <wp:wrapNone/>
                      <wp:docPr id="288" name="Rectangle 2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3A4E12-81B9-AE4B-AEFA-AFE5018B94C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8F07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6374E" id="Rectangle 288" o:spid="_x0000_s1341" style="position:absolute;left:0;text-align:left;margin-left:146pt;margin-top:449pt;width:77pt;height:71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z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" filled="f" stroked="f">
                      <v:textbox inset="2.16pt,1.44pt,0,1.44pt">
                        <w:txbxContent>
                          <w:p w14:paraId="668F07E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3392" behindDoc="0" locked="0" layoutInCell="1" allowOverlap="1" wp14:anchorId="7AC465BA" wp14:editId="5B7F9D22">
                      <wp:simplePos x="0" y="0"/>
                      <wp:positionH relativeFrom="column">
                        <wp:posOffset>1854200</wp:posOffset>
                      </wp:positionH>
                      <wp:positionV relativeFrom="paragraph">
                        <wp:posOffset>5702300</wp:posOffset>
                      </wp:positionV>
                      <wp:extent cx="1003300" cy="7620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08428-6780-4E48-90AC-9F581774DB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61C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465BA" id="Rectangle 289" o:spid="_x0000_s1342" style="position:absolute;left:0;text-align:left;margin-left:146pt;margin-top:449pt;width:79pt;height:6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9NYUBnAEA&#10;ABQDAAAOAAAAAAAAAAAAAAAAAC4CAABkcnMvZTJvRG9jLnhtbFBLAQItABQABgAIAAAAIQDnkuMK&#10;3QAAAAwBAAAPAAAAAAAAAAAAAAAAAPYDAABkcnMvZG93bnJldi54bWxQSwUGAAAAAAQABADzAAAA&#10;AAUAAAAA&#10;" filled="f" stroked="f">
                      <v:textbox inset="2.16pt,1.44pt,0,1.44pt">
                        <w:txbxContent>
                          <w:p w14:paraId="45B61C1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4416" behindDoc="0" locked="0" layoutInCell="1" allowOverlap="1" wp14:anchorId="49BC1843" wp14:editId="4FFBA64B">
                      <wp:simplePos x="0" y="0"/>
                      <wp:positionH relativeFrom="column">
                        <wp:posOffset>1854200</wp:posOffset>
                      </wp:positionH>
                      <wp:positionV relativeFrom="paragraph">
                        <wp:posOffset>5702300</wp:posOffset>
                      </wp:positionV>
                      <wp:extent cx="1003300" cy="762000"/>
                      <wp:effectExtent l="0" t="0" r="0" b="0"/>
                      <wp:wrapNone/>
                      <wp:docPr id="290" name="Rectangle 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C9D38D-3B4F-054D-8BED-0E197B0E39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0D291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C1843" id="Rectangle 290" o:spid="_x0000_s1343" style="position:absolute;left:0;text-align:left;margin-left:146pt;margin-top:449pt;width:79pt;height:6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EAwUUnAEA&#10;ABQDAAAOAAAAAAAAAAAAAAAAAC4CAABkcnMvZTJvRG9jLnhtbFBLAQItABQABgAIAAAAIQDnkuMK&#10;3QAAAAwBAAAPAAAAAAAAAAAAAAAAAPYDAABkcnMvZG93bnJldi54bWxQSwUGAAAAAAQABADzAAAA&#10;AAUAAAAA&#10;" filled="f" stroked="f">
                      <v:textbox inset="2.16pt,1.44pt,0,1.44pt">
                        <w:txbxContent>
                          <w:p w14:paraId="6B0D291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5440" behindDoc="0" locked="0" layoutInCell="1" allowOverlap="1" wp14:anchorId="042770EE" wp14:editId="7823FA3A">
                      <wp:simplePos x="0" y="0"/>
                      <wp:positionH relativeFrom="column">
                        <wp:posOffset>1854200</wp:posOffset>
                      </wp:positionH>
                      <wp:positionV relativeFrom="paragraph">
                        <wp:posOffset>5702300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C26964-4022-454D-8DB7-388418B4CE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3006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770EE" id="Rectangle 291" o:spid="_x0000_s1344" style="position:absolute;left:0;text-align:left;margin-left:146pt;margin-top:449pt;width:79pt;height:6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jNITQnAEA&#10;ABQDAAAOAAAAAAAAAAAAAAAAAC4CAABkcnMvZTJvRG9jLnhtbFBLAQItABQABgAIAAAAIQDnkuMK&#10;3QAAAAwBAAAPAAAAAAAAAAAAAAAAAPYDAABkcnMvZG93bnJldi54bWxQSwUGAAAAAAQABADzAAAA&#10;AAUAAAAA&#10;" filled="f" stroked="f">
                      <v:textbox inset="2.16pt,1.44pt,0,1.44pt">
                        <w:txbxContent>
                          <w:p w14:paraId="1D93006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6464" behindDoc="0" locked="0" layoutInCell="1" allowOverlap="1" wp14:anchorId="174383E0" wp14:editId="1426E525">
                      <wp:simplePos x="0" y="0"/>
                      <wp:positionH relativeFrom="column">
                        <wp:posOffset>1854200</wp:posOffset>
                      </wp:positionH>
                      <wp:positionV relativeFrom="paragraph">
                        <wp:posOffset>5702300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087C-22BB-1D44-9D3D-89C86C45C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D862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383E0" id="Rectangle 292" o:spid="_x0000_s1345" style="position:absolute;left:0;text-align:left;margin-left:146pt;margin-top:449pt;width:79pt;height:6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aAgTFnAEA&#10;ABQDAAAOAAAAAAAAAAAAAAAAAC4CAABkcnMvZTJvRG9jLnhtbFBLAQItABQABgAIAAAAIQDnkuMK&#10;3QAAAAwBAAAPAAAAAAAAAAAAAAAAAPYDAABkcnMvZG93bnJldi54bWxQSwUGAAAAAAQABADzAAAA&#10;AAUAAAAA&#10;" filled="f" stroked="f">
                      <v:textbox inset="2.16pt,1.44pt,0,1.44pt">
                        <w:txbxContent>
                          <w:p w14:paraId="73D8624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7488" behindDoc="0" locked="0" layoutInCell="1" allowOverlap="1" wp14:anchorId="33317BD5" wp14:editId="0C68677C">
                      <wp:simplePos x="0" y="0"/>
                      <wp:positionH relativeFrom="column">
                        <wp:posOffset>1854200</wp:posOffset>
                      </wp:positionH>
                      <wp:positionV relativeFrom="paragraph">
                        <wp:posOffset>5702300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58B4D9-C1F2-9541-97A6-589DFA9CCB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848D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17BD5" id="Rectangle 293" o:spid="_x0000_s1346" style="position:absolute;left:0;text-align:left;margin-left:146pt;margin-top:449pt;width:79pt;height:6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LjaaeubAQAA&#10;FAMAAA4AAAAAAAAAAAAAAAAALgIAAGRycy9lMm9Eb2MueG1sUEsBAi0AFAAGAAgAAAAhAOeS4wrd&#10;AAAADAEAAA8AAAAAAAAAAAAAAAAA9QMAAGRycy9kb3ducmV2LnhtbFBLBQYAAAAABAAEAPMAAAD/&#10;BAAAAAA=&#10;" filled="f" stroked="f">
                      <v:textbox inset="2.16pt,1.44pt,0,1.44pt">
                        <w:txbxContent>
                          <w:p w14:paraId="678848D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8512" behindDoc="0" locked="0" layoutInCell="1" allowOverlap="1" wp14:anchorId="1C56B001" wp14:editId="44AAD36E">
                      <wp:simplePos x="0" y="0"/>
                      <wp:positionH relativeFrom="column">
                        <wp:posOffset>1854200</wp:posOffset>
                      </wp:positionH>
                      <wp:positionV relativeFrom="paragraph">
                        <wp:posOffset>5702300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61E1E-911E-8D4F-9B3A-D5C8EA66F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588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6B001" id="Rectangle 294" o:spid="_x0000_s1347" style="position:absolute;left:0;text-align:left;margin-left:146pt;margin-top:449pt;width:79pt;height:6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EHs6f6bAQAA&#10;FAMAAA4AAAAAAAAAAAAAAAAALgIAAGRycy9lMm9Eb2MueG1sUEsBAi0AFAAGAAgAAAAhAOeS4wrd&#10;AAAADAEAAA8AAAAAAAAAAAAAAAAA9QMAAGRycy9kb3ducmV2LnhtbFBLBQYAAAAABAAEAPMAAAD/&#10;BAAAAAA=&#10;" filled="f" stroked="f">
                      <v:textbox inset="2.16pt,1.44pt,0,1.44pt">
                        <w:txbxContent>
                          <w:p w14:paraId="316588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49536" behindDoc="0" locked="0" layoutInCell="1" allowOverlap="1" wp14:anchorId="687DFE39" wp14:editId="448EB3B0">
                      <wp:simplePos x="0" y="0"/>
                      <wp:positionH relativeFrom="column">
                        <wp:posOffset>1854200</wp:posOffset>
                      </wp:positionH>
                      <wp:positionV relativeFrom="paragraph">
                        <wp:posOffset>5702300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E32EC-E595-2C4E-897B-91A995170F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5FC7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DFE39" id="Rectangle 295" o:spid="_x0000_s1348" style="position:absolute;left:0;text-align:left;margin-left:146pt;margin-top:449pt;width:79pt;height:6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Kt2nAnAEA&#10;ABQDAAAOAAAAAAAAAAAAAAAAAC4CAABkcnMvZTJvRG9jLnhtbFBLAQItABQABgAIAAAAIQDnkuMK&#10;3QAAAAwBAAAPAAAAAAAAAAAAAAAAAPYDAABkcnMvZG93bnJldi54bWxQSwUGAAAAAAQABADzAAAA&#10;AAUAAAAA&#10;" filled="f" stroked="f">
                      <v:textbox inset="2.16pt,1.44pt,0,1.44pt">
                        <w:txbxContent>
                          <w:p w14:paraId="0F15FC7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0560" behindDoc="0" locked="0" layoutInCell="1" allowOverlap="1" wp14:anchorId="31903EC1" wp14:editId="05C44776">
                      <wp:simplePos x="0" y="0"/>
                      <wp:positionH relativeFrom="column">
                        <wp:posOffset>1854200</wp:posOffset>
                      </wp:positionH>
                      <wp:positionV relativeFrom="paragraph">
                        <wp:posOffset>5702300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9C810-551A-BB40-8250-A90761259C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A42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03EC1" id="Rectangle 296" o:spid="_x0000_s1349" style="position:absolute;left:0;text-align:left;margin-left:146pt;margin-top:449pt;width:79pt;height:6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zgenVnAEA&#10;ABQDAAAOAAAAAAAAAAAAAAAAAC4CAABkcnMvZTJvRG9jLnhtbFBLAQItABQABgAIAAAAIQDnkuMK&#10;3QAAAAwBAAAPAAAAAAAAAAAAAAAAAPYDAABkcnMvZG93bnJldi54bWxQSwUGAAAAAAQABADzAAAA&#10;AAUAAAAA&#10;" filled="f" stroked="f">
                      <v:textbox inset="2.16pt,1.44pt,0,1.44pt">
                        <w:txbxContent>
                          <w:p w14:paraId="29DA42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1584" behindDoc="0" locked="0" layoutInCell="1" allowOverlap="1" wp14:anchorId="55F62912" wp14:editId="5F928203">
                      <wp:simplePos x="0" y="0"/>
                      <wp:positionH relativeFrom="column">
                        <wp:posOffset>1854200</wp:posOffset>
                      </wp:positionH>
                      <wp:positionV relativeFrom="paragraph">
                        <wp:posOffset>5702300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760B5F-692A-1245-8FE6-C8601E980F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8608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62912" id="Rectangle 297" o:spid="_x0000_s1350" style="position:absolute;left:0;text-align:left;margin-left:146pt;margin-top:449pt;width:79pt;height:6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cAWm9nAEA&#10;ABQDAAAOAAAAAAAAAAAAAAAAAC4CAABkcnMvZTJvRG9jLnhtbFBLAQItABQABgAIAAAAIQDnkuMK&#10;3QAAAAwBAAAPAAAAAAAAAAAAAAAAAPYDAABkcnMvZG93bnJldi54bWxQSwUGAAAAAAQABADzAAAA&#10;AAUAAAAA&#10;" filled="f" stroked="f">
                      <v:textbox inset="2.16pt,1.44pt,0,1.44pt">
                        <w:txbxContent>
                          <w:p w14:paraId="438608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2608" behindDoc="0" locked="0" layoutInCell="1" allowOverlap="1" wp14:anchorId="12928B34" wp14:editId="1AF302C4">
                      <wp:simplePos x="0" y="0"/>
                      <wp:positionH relativeFrom="column">
                        <wp:posOffset>1854200</wp:posOffset>
                      </wp:positionH>
                      <wp:positionV relativeFrom="paragraph">
                        <wp:posOffset>5702300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819881-0CA7-964F-99EE-BB885911BE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C64A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28B34" id="Rectangle 298" o:spid="_x0000_s1351" style="position:absolute;left:0;text-align:left;margin-left:146pt;margin-top:449pt;width:79pt;height:6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" filled="f" stroked="f">
                      <v:textbox inset="2.16pt,1.44pt,0,1.44pt">
                        <w:txbxContent>
                          <w:p w14:paraId="35EC64A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3632" behindDoc="0" locked="0" layoutInCell="1" allowOverlap="1" wp14:anchorId="77BDC781" wp14:editId="469BA9CE">
                      <wp:simplePos x="0" y="0"/>
                      <wp:positionH relativeFrom="column">
                        <wp:posOffset>1854200</wp:posOffset>
                      </wp:positionH>
                      <wp:positionV relativeFrom="paragraph">
                        <wp:posOffset>5702300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D931A-58DF-DC46-9ABE-A68799F17A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2A2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DC781" id="Rectangle 299" o:spid="_x0000_s1352" style="position:absolute;left:0;text-align:left;margin-left:146pt;margin-top:449pt;width:79pt;height:6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ubGmWnAEA&#10;ABQDAAAOAAAAAAAAAAAAAAAAAC4CAABkcnMvZTJvRG9jLnhtbFBLAQItABQABgAIAAAAIQDnkuMK&#10;3QAAAAwBAAAPAAAAAAAAAAAAAAAAAPYDAABkcnMvZG93bnJldi54bWxQSwUGAAAAAAQABADzAAAA&#10;AAUAAAAA&#10;" filled="f" stroked="f">
                      <v:textbox inset="2.16pt,1.44pt,0,1.44pt">
                        <w:txbxContent>
                          <w:p w14:paraId="37B2A2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4656" behindDoc="0" locked="0" layoutInCell="1" allowOverlap="1" wp14:anchorId="5CCE2D1C" wp14:editId="6CA56CE0">
                      <wp:simplePos x="0" y="0"/>
                      <wp:positionH relativeFrom="column">
                        <wp:posOffset>1854200</wp:posOffset>
                      </wp:positionH>
                      <wp:positionV relativeFrom="paragraph">
                        <wp:posOffset>5702300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3DC4F8-3186-C346-A7FA-226279C045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1786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E2D1C" id="Rectangle 300" o:spid="_x0000_s1353" style="position:absolute;left:0;text-align:left;margin-left:146pt;margin-top:449pt;width:79pt;height:6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XWumDnAEA&#10;ABQDAAAOAAAAAAAAAAAAAAAAAC4CAABkcnMvZTJvRG9jLnhtbFBLAQItABQABgAIAAAAIQDnkuMK&#10;3QAAAAwBAAAPAAAAAAAAAAAAAAAAAPYDAABkcnMvZG93bnJldi54bWxQSwUGAAAAAAQABADzAAAA&#10;AAUAAAAA&#10;" filled="f" stroked="f">
                      <v:textbox inset="2.16pt,1.44pt,0,1.44pt">
                        <w:txbxContent>
                          <w:p w14:paraId="461786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5680" behindDoc="0" locked="0" layoutInCell="1" allowOverlap="1" wp14:anchorId="214EC82F" wp14:editId="666281D2">
                      <wp:simplePos x="0" y="0"/>
                      <wp:positionH relativeFrom="column">
                        <wp:posOffset>1854200</wp:posOffset>
                      </wp:positionH>
                      <wp:positionV relativeFrom="paragraph">
                        <wp:posOffset>5702300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E432E-09B7-424B-84C0-0CC8E478D5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A81C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EC82F" id="Rectangle 301" o:spid="_x0000_s1354" style="position:absolute;left:0;text-align:left;margin-left:146pt;margin-top:449pt;width:79pt;height:6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BwbWhHnAEA&#10;ABQDAAAOAAAAAAAAAAAAAAAAAC4CAABkcnMvZTJvRG9jLnhtbFBLAQItABQABgAIAAAAIQDnkuMK&#10;3QAAAAwBAAAPAAAAAAAAAAAAAAAAAPYDAABkcnMvZG93bnJldi54bWxQSwUGAAAAAAQABADzAAAA&#10;AAUAAAAA&#10;" filled="f" stroked="f">
                      <v:textbox inset="2.16pt,1.44pt,0,1.44pt">
                        <w:txbxContent>
                          <w:p w14:paraId="77A81C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6704" behindDoc="0" locked="0" layoutInCell="1" allowOverlap="1" wp14:anchorId="6C1B51D1" wp14:editId="6F1EBAC8">
                      <wp:simplePos x="0" y="0"/>
                      <wp:positionH relativeFrom="column">
                        <wp:posOffset>1854200</wp:posOffset>
                      </wp:positionH>
                      <wp:positionV relativeFrom="paragraph">
                        <wp:posOffset>5702300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966E3B-33D9-AD48-96C7-079A0DE3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6C5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B51D1" id="Rectangle 302" o:spid="_x0000_s1355" style="position:absolute;left:0;text-align:left;margin-left:146pt;margin-top:449pt;width:79pt;height:6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CJW+hSnAEA&#10;ABQDAAAOAAAAAAAAAAAAAAAAAC4CAABkcnMvZTJvRG9jLnhtbFBLAQItABQABgAIAAAAIQDnkuMK&#10;3QAAAAwBAAAPAAAAAAAAAAAAAAAAAPYDAABkcnMvZG93bnJldi54bWxQSwUGAAAAAAQABADzAAAA&#10;AAUAAAAA&#10;" filled="f" stroked="f">
                      <v:textbox inset="2.16pt,1.44pt,0,1.44pt">
                        <w:txbxContent>
                          <w:p w14:paraId="6636C5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7728" behindDoc="0" locked="0" layoutInCell="1" allowOverlap="1" wp14:anchorId="08F06E3D" wp14:editId="0AC1DD13">
                      <wp:simplePos x="0" y="0"/>
                      <wp:positionH relativeFrom="column">
                        <wp:posOffset>1854200</wp:posOffset>
                      </wp:positionH>
                      <wp:positionV relativeFrom="paragraph">
                        <wp:posOffset>5702300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B7388E-D81D-0A4E-B188-8B04CF0B60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03D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06E3D" id="Rectangle 303" o:spid="_x0000_s1356" style="position:absolute;left:0;text-align:left;margin-left:146pt;margin-top:449pt;width:79pt;height:6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DYQHS+bAQAA&#10;FAMAAA4AAAAAAAAAAAAAAAAALgIAAGRycy9lMm9Eb2MueG1sUEsBAi0AFAAGAAgAAAAhAOeS4wrd&#10;AAAADAEAAA8AAAAAAAAAAAAAAAAA9QMAAGRycy9kb3ducmV2LnhtbFBLBQYAAAAABAAEAPMAAAD/&#10;BAAAAAA=&#10;" filled="f" stroked="f">
                      <v:textbox inset="2.16pt,1.44pt,0,1.44pt">
                        <w:txbxContent>
                          <w:p w14:paraId="53C03D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8752" behindDoc="0" locked="0" layoutInCell="1" allowOverlap="1" wp14:anchorId="4A4ADD3F" wp14:editId="35168E55">
                      <wp:simplePos x="0" y="0"/>
                      <wp:positionH relativeFrom="column">
                        <wp:posOffset>1854200</wp:posOffset>
                      </wp:positionH>
                      <wp:positionV relativeFrom="paragraph">
                        <wp:posOffset>5702300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5CC2D-6B63-3E44-B728-87F9BA456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858B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ADD3F" id="Rectangle 304" o:spid="_x0000_s1357" style="position:absolute;left:0;text-align:left;margin-left:146pt;margin-top:449pt;width:79pt;height:6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M8mnTqbAQAA&#10;FAMAAA4AAAAAAAAAAAAAAAAALgIAAGRycy9lMm9Eb2MueG1sUEsBAi0AFAAGAAgAAAAhAOeS4wrd&#10;AAAADAEAAA8AAAAAAAAAAAAAAAAA9QMAAGRycy9kb3ducmV2LnhtbFBLBQYAAAAABAAEAPMAAAD/&#10;BAAAAAA=&#10;" filled="f" stroked="f">
                      <v:textbox inset="2.16pt,1.44pt,0,1.44pt">
                        <w:txbxContent>
                          <w:p w14:paraId="74858B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59776" behindDoc="0" locked="0" layoutInCell="1" allowOverlap="1" wp14:anchorId="3D5F218E" wp14:editId="059713CA">
                      <wp:simplePos x="0" y="0"/>
                      <wp:positionH relativeFrom="column">
                        <wp:posOffset>1854200</wp:posOffset>
                      </wp:positionH>
                      <wp:positionV relativeFrom="paragraph">
                        <wp:posOffset>5702300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CA3CE6-2730-F844-952B-598EE88E84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5EE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F218E" id="Rectangle 305" o:spid="_x0000_s1358" style="position:absolute;left:0;text-align:left;margin-left:146pt;margin-top:449pt;width:79pt;height:6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MR9HQSbAQAA&#10;FAMAAA4AAAAAAAAAAAAAAAAALgIAAGRycy9lMm9Eb2MueG1sUEsBAi0AFAAGAAgAAAAhAOeS4wrd&#10;AAAADAEAAA8AAAAAAAAAAAAAAAAA9QMAAGRycy9kb3ducmV2LnhtbFBLBQYAAAAABAAEAPMAAAD/&#10;BAAAAAA=&#10;" filled="f" stroked="f">
                      <v:textbox inset="2.16pt,1.44pt,0,1.44pt">
                        <w:txbxContent>
                          <w:p w14:paraId="1355EE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0800" behindDoc="0" locked="0" layoutInCell="1" allowOverlap="1" wp14:anchorId="0FDEDFA3" wp14:editId="74362CFB">
                      <wp:simplePos x="0" y="0"/>
                      <wp:positionH relativeFrom="column">
                        <wp:posOffset>1854200</wp:posOffset>
                      </wp:positionH>
                      <wp:positionV relativeFrom="paragraph">
                        <wp:posOffset>5702300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79CCE-2FBD-A04F-87CD-8FA02A8EB1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AD6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EDFA3" id="Rectangle 306" o:spid="_x0000_s1359" style="position:absolute;left:0;text-align:left;margin-left:146pt;margin-top:449pt;width:79pt;height:6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A9S50RnAEA&#10;ABQDAAAOAAAAAAAAAAAAAAAAAC4CAABkcnMvZTJvRG9jLnhtbFBLAQItABQABgAIAAAAIQDnkuMK&#10;3QAAAAwBAAAPAAAAAAAAAAAAAAAAAPYDAABkcnMvZG93bnJldi54bWxQSwUGAAAAAAQABADzAAAA&#10;AAUAAAAA&#10;" filled="f" stroked="f">
                      <v:textbox inset="2.16pt,1.44pt,0,1.44pt">
                        <w:txbxContent>
                          <w:p w14:paraId="718AD6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1824" behindDoc="0" locked="0" layoutInCell="1" allowOverlap="1" wp14:anchorId="5D687EEF" wp14:editId="0CDA8A4B">
                      <wp:simplePos x="0" y="0"/>
                      <wp:positionH relativeFrom="column">
                        <wp:posOffset>1854200</wp:posOffset>
                      </wp:positionH>
                      <wp:positionV relativeFrom="paragraph">
                        <wp:posOffset>5702300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A2285B-5AAC-E942-86A9-E4742CB1F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F9E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87EEF" id="Rectangle 307" o:spid="_x0000_s1360" style="position:absolute;left:0;text-align:left;margin-left:146pt;margin-top:449pt;width:79pt;height:6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Syx15nAEA&#10;ABQDAAAOAAAAAAAAAAAAAAAAAC4CAABkcnMvZTJvRG9jLnhtbFBLAQItABQABgAIAAAAIQDnkuMK&#10;3QAAAAwBAAAPAAAAAAAAAAAAAAAAAPYDAABkcnMvZG93bnJldi54bWxQSwUGAAAAAAQABADzAAAA&#10;AAUAAAAA&#10;" filled="f" stroked="f">
                      <v:textbox inset="2.16pt,1.44pt,0,1.44pt">
                        <w:txbxContent>
                          <w:p w14:paraId="6B4F9E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2848" behindDoc="0" locked="0" layoutInCell="1" allowOverlap="1" wp14:anchorId="36F80F33" wp14:editId="656BFAF5">
                      <wp:simplePos x="0" y="0"/>
                      <wp:positionH relativeFrom="column">
                        <wp:posOffset>1854200</wp:posOffset>
                      </wp:positionH>
                      <wp:positionV relativeFrom="paragraph">
                        <wp:posOffset>5702300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F6EA2E-1154-454D-B929-053CE6397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B0E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80F33" id="Rectangle 308" o:spid="_x0000_s1361" style="position:absolute;left:0;text-align:left;margin-left:146pt;margin-top:449pt;width:79pt;height:6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" filled="f" stroked="f">
                      <v:textbox inset="2.16pt,1.44pt,0,1.44pt">
                        <w:txbxContent>
                          <w:p w14:paraId="6B2B0E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3872" behindDoc="0" locked="0" layoutInCell="1" allowOverlap="1" wp14:anchorId="7A876443" wp14:editId="371E67AF">
                      <wp:simplePos x="0" y="0"/>
                      <wp:positionH relativeFrom="column">
                        <wp:posOffset>1854200</wp:posOffset>
                      </wp:positionH>
                      <wp:positionV relativeFrom="paragraph">
                        <wp:posOffset>5702300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E36C8B-1912-314F-80E9-49B2CD809D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3B6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76443" id="Rectangle 309" o:spid="_x0000_s1362" style="position:absolute;left:0;text-align:left;margin-left:146pt;margin-top:449pt;width:79pt;height:6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Agph1SnAEA&#10;ABQDAAAOAAAAAAAAAAAAAAAAAC4CAABkcnMvZTJvRG9jLnhtbFBLAQItABQABgAIAAAAIQDnkuMK&#10;3QAAAAwBAAAPAAAAAAAAAAAAAAAAAPYDAABkcnMvZG93bnJldi54bWxQSwUGAAAAAAQABADzAAAA&#10;AAUAAAAA&#10;" filled="f" stroked="f">
                      <v:textbox inset="2.16pt,1.44pt,0,1.44pt">
                        <w:txbxContent>
                          <w:p w14:paraId="6E83B6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4896" behindDoc="0" locked="0" layoutInCell="1" allowOverlap="1" wp14:anchorId="247C7C78" wp14:editId="56BFBD8B">
                      <wp:simplePos x="0" y="0"/>
                      <wp:positionH relativeFrom="column">
                        <wp:posOffset>1854200</wp:posOffset>
                      </wp:positionH>
                      <wp:positionV relativeFrom="paragraph">
                        <wp:posOffset>5702300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4B391-CC69-A049-B7ED-A76B884408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0ED7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C7C78" id="Rectangle 310" o:spid="_x0000_s1363" style="position:absolute;left:0;text-align:left;margin-left:146pt;margin-top:449pt;width:79pt;height:6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ZkJ1HnAEA&#10;ABQDAAAOAAAAAAAAAAAAAAAAAC4CAABkcnMvZTJvRG9jLnhtbFBLAQItABQABgAIAAAAIQDnkuMK&#10;3QAAAAwBAAAPAAAAAAAAAAAAAAAAAPYDAABkcnMvZG93bnJldi54bWxQSwUGAAAAAAQABADzAAAA&#10;AAUAAAAA&#10;" filled="f" stroked="f">
                      <v:textbox inset="2.16pt,1.44pt,0,1.44pt">
                        <w:txbxContent>
                          <w:p w14:paraId="050ED7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5920" behindDoc="0" locked="0" layoutInCell="1" allowOverlap="1" wp14:anchorId="14D74EF2" wp14:editId="22FC5E67">
                      <wp:simplePos x="0" y="0"/>
                      <wp:positionH relativeFrom="column">
                        <wp:posOffset>1854200</wp:posOffset>
                      </wp:positionH>
                      <wp:positionV relativeFrom="paragraph">
                        <wp:posOffset>5702300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A09DE2-C742-1D4C-91F4-AEE7264E5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77D1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74EF2" id="Rectangle 311" o:spid="_x0000_s1364" style="position:absolute;left:0;text-align:left;margin-left:146pt;margin-top:449pt;width:79pt;height:6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pxyDnAEA&#10;ABQDAAAOAAAAAAAAAAAAAAAAAC4CAABkcnMvZTJvRG9jLnhtbFBLAQItABQABgAIAAAAIQDnkuMK&#10;3QAAAAwBAAAPAAAAAAAAAAAAAAAAAPYDAABkcnMvZG93bnJldi54bWxQSwUGAAAAAAQABADzAAAA&#10;AAUAAAAA&#10;" filled="f" stroked="f">
                      <v:textbox inset="2.16pt,1.44pt,0,1.44pt">
                        <w:txbxContent>
                          <w:p w14:paraId="28277D1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6944" behindDoc="0" locked="0" layoutInCell="1" allowOverlap="1" wp14:anchorId="46BE49A5" wp14:editId="0D1C0993">
                      <wp:simplePos x="0" y="0"/>
                      <wp:positionH relativeFrom="column">
                        <wp:posOffset>1854200</wp:posOffset>
                      </wp:positionH>
                      <wp:positionV relativeFrom="paragraph">
                        <wp:posOffset>5702300</wp:posOffset>
                      </wp:positionV>
                      <wp:extent cx="1003300" cy="609600"/>
                      <wp:effectExtent l="0" t="0" r="0" b="0"/>
                      <wp:wrapNone/>
                      <wp:docPr id="312" name="Rectangle 3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8C7AB6-C70F-844A-B0E6-F7130D7C4D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65F9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E49A5" id="Rectangle 312" o:spid="_x0000_s1365" style="position:absolute;left:0;text-align:left;margin-left:146pt;margin-top:449pt;width:79pt;height:48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BiiLuad&#10;AQAAFAMAAA4AAAAAAAAAAAAAAAAALgIAAGRycy9lMm9Eb2MueG1sUEsBAi0AFAAGAAgAAAAhACtU&#10;ySreAAAACwEAAA8AAAAAAAAAAAAAAAAA9wMAAGRycy9kb3ducmV2LnhtbFBLBQYAAAAABAAEAPMA&#10;AAACBQAAAAA=&#10;" filled="f" stroked="f">
                      <v:textbox inset="2.16pt,1.44pt,0,1.44pt">
                        <w:txbxContent>
                          <w:p w14:paraId="1F65F91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7968" behindDoc="0" locked="0" layoutInCell="1" allowOverlap="1" wp14:anchorId="07A7FC96" wp14:editId="5291B21A">
                      <wp:simplePos x="0" y="0"/>
                      <wp:positionH relativeFrom="column">
                        <wp:posOffset>1854200</wp:posOffset>
                      </wp:positionH>
                      <wp:positionV relativeFrom="paragraph">
                        <wp:posOffset>5702300</wp:posOffset>
                      </wp:positionV>
                      <wp:extent cx="1003300" cy="6096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05A489-B8F0-9843-B079-48477C689C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8375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7FC96" id="Rectangle 313" o:spid="_x0000_s1366" style="position:absolute;left:0;text-align:left;margin-left:146pt;margin-top:449pt;width:79pt;height:48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v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gps7m1Dd3yAvGzpnoIZwii4GmzkbKQBCo5/9xI0Z8OtJ4eanxeLhiZeivmyWdImQimI&#10;9PZ9V3rVB9oJlYCzfQS764nvvMjJD5P1RdjbmuTZvq8L+fMyb14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QFxyb5wB&#10;AAAUAwAADgAAAAAAAAAAAAAAAAAuAgAAZHJzL2Uyb0RvYy54bWxQSwECLQAUAAYACAAAACEAK1TJ&#10;Kt4AAAALAQAADwAAAAAAAAAAAAAAAAD2AwAAZHJzL2Rvd25yZXYueG1sUEsFBgAAAAAEAAQA8wAA&#10;AAEFAAAAAA==&#10;" filled="f" stroked="f">
                      <v:textbox inset="2.16pt,1.44pt,0,1.44pt">
                        <w:txbxContent>
                          <w:p w14:paraId="358375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68992" behindDoc="0" locked="0" layoutInCell="1" allowOverlap="1" wp14:anchorId="3A6A5E58" wp14:editId="1DB23A13">
                      <wp:simplePos x="0" y="0"/>
                      <wp:positionH relativeFrom="column">
                        <wp:posOffset>1854200</wp:posOffset>
                      </wp:positionH>
                      <wp:positionV relativeFrom="paragraph">
                        <wp:posOffset>5702300</wp:posOffset>
                      </wp:positionV>
                      <wp:extent cx="1003300" cy="609600"/>
                      <wp:effectExtent l="0" t="0" r="0" b="0"/>
                      <wp:wrapNone/>
                      <wp:docPr id="314"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25178D-6235-CD48-9B86-127378E8AC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C8FF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A5E58" id="Rectangle 314" o:spid="_x0000_s1367" style="position:absolute;left:0;text-align:left;margin-left:146pt;margin-top:449pt;width:79pt;height:48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J6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CLi3mGzblt6I4PkJct3ZMxQxgFV4ONnI00QMHx716C5my49aRQ8/Ni0dDESzBfNkvaRCgB&#10;kd6+z0qv+kA7oRJwto9gdz3xLXULLZK+NPa2Jnm27+NC/rzMmxc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uWryepwB&#10;AAAUAwAADgAAAAAAAAAAAAAAAAAuAgAAZHJzL2Uyb0RvYy54bWxQSwECLQAUAAYACAAAACEAK1TJ&#10;Kt4AAAALAQAADwAAAAAAAAAAAAAAAAD2AwAAZHJzL2Rvd25yZXYueG1sUEsFBgAAAAAEAAQA8wAA&#10;AAEFAAAAAA==&#10;" filled="f" stroked="f">
                      <v:textbox inset="2.16pt,1.44pt,0,1.44pt">
                        <w:txbxContent>
                          <w:p w14:paraId="12C8FF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0016" behindDoc="0" locked="0" layoutInCell="1" allowOverlap="1" wp14:anchorId="596AB827" wp14:editId="6E27946B">
                      <wp:simplePos x="0" y="0"/>
                      <wp:positionH relativeFrom="column">
                        <wp:posOffset>1854200</wp:posOffset>
                      </wp:positionH>
                      <wp:positionV relativeFrom="paragraph">
                        <wp:posOffset>5702300</wp:posOffset>
                      </wp:positionV>
                      <wp:extent cx="1003300" cy="609600"/>
                      <wp:effectExtent l="0" t="0" r="0" b="0"/>
                      <wp:wrapNone/>
                      <wp:docPr id="315" name="Rectangle 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5B6496-EA96-2643-943E-BA982F3F0D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C102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AB827" id="Rectangle 315" o:spid="_x0000_s1368" style="position:absolute;left:0;text-align:left;margin-left:146pt;margin-top:449pt;width:79pt;height:48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E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oMm3vb0B0fIC9buqdghjAKrgYbORtpgILj370Ezdlw68mh5ufFoqGJl2K+bJa0iVAK&#10;Ir1935Ve9YF2QiXgbB/B7nriOy9y8sNkfRH2tiZ5tu/rQv68zJs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LIxckSd&#10;AQAAFAMAAA4AAAAAAAAAAAAAAAAALgIAAGRycy9lMm9Eb2MueG1sUEsBAi0AFAAGAAgAAAAhACtU&#10;ySreAAAACwEAAA8AAAAAAAAAAAAAAAAA9wMAAGRycy9kb3ducmV2LnhtbFBLBQYAAAAABAAEAPMA&#10;AAACBQAAAAA=&#10;" filled="f" stroked="f">
                      <v:textbox inset="2.16pt,1.44pt,0,1.44pt">
                        <w:txbxContent>
                          <w:p w14:paraId="28C102D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1040" behindDoc="0" locked="0" layoutInCell="1" allowOverlap="1" wp14:anchorId="7F75CE6B" wp14:editId="657CE152">
                      <wp:simplePos x="0" y="0"/>
                      <wp:positionH relativeFrom="column">
                        <wp:posOffset>1854200</wp:posOffset>
                      </wp:positionH>
                      <wp:positionV relativeFrom="paragraph">
                        <wp:posOffset>5702300</wp:posOffset>
                      </wp:positionV>
                      <wp:extent cx="1003300" cy="6096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9CB82B-1CF3-B344-8E60-5D4C987A17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B6318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75CE6B" id="Rectangle 316" o:spid="_x0000_s1369" style="position:absolute;left:0;text-align:left;margin-left:146pt;margin-top:449pt;width:79pt;height:48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EsH8lGd&#10;AQAAFAMAAA4AAAAAAAAAAAAAAAAALgIAAGRycy9lMm9Eb2MueG1sUEsBAi0AFAAGAAgAAAAhACtU&#10;ySreAAAACwEAAA8AAAAAAAAAAAAAAAAA9wMAAGRycy9kb3ducmV2LnhtbFBLBQYAAAAABAAEAPMA&#10;AAACBQAAAAA=&#10;" filled="f" stroked="f">
                      <v:textbox inset="2.16pt,1.44pt,0,1.44pt">
                        <w:txbxContent>
                          <w:p w14:paraId="48B6318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2064" behindDoc="0" locked="0" layoutInCell="1" allowOverlap="1" wp14:anchorId="02DCE9C6" wp14:editId="70010261">
                      <wp:simplePos x="0" y="0"/>
                      <wp:positionH relativeFrom="column">
                        <wp:posOffset>1854200</wp:posOffset>
                      </wp:positionH>
                      <wp:positionV relativeFrom="paragraph">
                        <wp:posOffset>5702300</wp:posOffset>
                      </wp:positionV>
                      <wp:extent cx="1003300" cy="6096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0CD46-FD95-9048-B7BC-F6BF77302A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1FF6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CE9C6" id="Rectangle 317" o:spid="_x0000_s1370" style="position:absolute;left:0;text-align:left;margin-left:146pt;margin-top:449pt;width:79pt;height:48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KSHcjmd&#10;AQAAFAMAAA4AAAAAAAAAAAAAAAAALgIAAGRycy9lMm9Eb2MueG1sUEsBAi0AFAAGAAgAAAAhACtU&#10;ySreAAAACwEAAA8AAAAAAAAAAAAAAAAA9wMAAGRycy9kb3ducmV2LnhtbFBLBQYAAAAABAAEAPMA&#10;AAACBQAAAAA=&#10;" filled="f" stroked="f">
                      <v:textbox inset="2.16pt,1.44pt,0,1.44pt">
                        <w:txbxContent>
                          <w:p w14:paraId="731FF6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3088" behindDoc="0" locked="0" layoutInCell="1" allowOverlap="1" wp14:anchorId="71C53EF2" wp14:editId="370CB67C">
                      <wp:simplePos x="0" y="0"/>
                      <wp:positionH relativeFrom="column">
                        <wp:posOffset>1854200</wp:posOffset>
                      </wp:positionH>
                      <wp:positionV relativeFrom="paragraph">
                        <wp:posOffset>5702300</wp:posOffset>
                      </wp:positionV>
                      <wp:extent cx="1003300" cy="609600"/>
                      <wp:effectExtent l="0" t="0" r="0" b="0"/>
                      <wp:wrapNone/>
                      <wp:docPr id="318"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6B33CB-E100-D748-8E40-F7E1436FDAB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CCB70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53EF2" id="Rectangle 318" o:spid="_x0000_s1371" style="position:absolute;left:0;text-align:left;margin-left:146pt;margin-top:449pt;width:79pt;height:48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F2x8iyd&#10;AQAAFAMAAA4AAAAAAAAAAAAAAAAALgIAAGRycy9lMm9Eb2MueG1sUEsBAi0AFAAGAAgAAAAhACtU&#10;ySreAAAACwEAAA8AAAAAAAAAAAAAAAAA9wMAAGRycy9kb3ducmV2LnhtbFBLBQYAAAAABAAEAPMA&#10;AAACBQAAAAA=&#10;" filled="f" stroked="f">
                      <v:textbox inset="2.16pt,1.44pt,0,1.44pt">
                        <w:txbxContent>
                          <w:p w14:paraId="0DCCB70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4112" behindDoc="0" locked="0" layoutInCell="1" allowOverlap="1" wp14:anchorId="7DC19486" wp14:editId="066BE4F3">
                      <wp:simplePos x="0" y="0"/>
                      <wp:positionH relativeFrom="column">
                        <wp:posOffset>1854200</wp:posOffset>
                      </wp:positionH>
                      <wp:positionV relativeFrom="paragraph">
                        <wp:posOffset>5702300</wp:posOffset>
                      </wp:positionV>
                      <wp:extent cx="1003300" cy="609600"/>
                      <wp:effectExtent l="0" t="0" r="0" b="0"/>
                      <wp:wrapNone/>
                      <wp:docPr id="319" name="Rectangle 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4166E-433D-9C4C-AD36-E7EB582EE3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834D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19486" id="Rectangle 319" o:spid="_x0000_s1372" style="position:absolute;left:0;text-align:left;margin-left:146pt;margin-top:449pt;width:79pt;height:48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FbqchKd&#10;AQAAFAMAAA4AAAAAAAAAAAAAAAAALgIAAGRycy9lMm9Eb2MueG1sUEsBAi0AFAAGAAgAAAAhACtU&#10;ySreAAAACwEAAA8AAAAAAAAAAAAAAAAA9wMAAGRycy9kb3ducmV2LnhtbFBLBQYAAAAABAAEAPMA&#10;AAACBQAAAAA=&#10;" filled="f" stroked="f">
                      <v:textbox inset="2.16pt,1.44pt,0,1.44pt">
                        <w:txbxContent>
                          <w:p w14:paraId="77834D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5136" behindDoc="0" locked="0" layoutInCell="1" allowOverlap="1" wp14:anchorId="743AF2F3" wp14:editId="148748B8">
                      <wp:simplePos x="0" y="0"/>
                      <wp:positionH relativeFrom="column">
                        <wp:posOffset>1854200</wp:posOffset>
                      </wp:positionH>
                      <wp:positionV relativeFrom="paragraph">
                        <wp:posOffset>5702300</wp:posOffset>
                      </wp:positionV>
                      <wp:extent cx="1003300" cy="6096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B76C0A-C3C4-7942-A54E-FF31D3885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7F40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AF2F3" id="Rectangle 320" o:spid="_x0000_s1373" style="position:absolute;left:0;text-align:left;margin-left:146pt;margin-top:449pt;width:79pt;height:48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K/c8ged&#10;AQAAFAMAAA4AAAAAAAAAAAAAAAAALgIAAGRycy9lMm9Eb2MueG1sUEsBAi0AFAAGAAgAAAAhACtU&#10;ySreAAAACwEAAA8AAAAAAAAAAAAAAAAA9wMAAGRycy9kb3ducmV2LnhtbFBLBQYAAAAABAAEAPMA&#10;AAACBQAAAAA=&#10;" filled="f" stroked="f">
                      <v:textbox inset="2.16pt,1.44pt,0,1.44pt">
                        <w:txbxContent>
                          <w:p w14:paraId="2B7F40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6160" behindDoc="0" locked="0" layoutInCell="1" allowOverlap="1" wp14:anchorId="24FD78A9" wp14:editId="2B0ABF9E">
                      <wp:simplePos x="0" y="0"/>
                      <wp:positionH relativeFrom="column">
                        <wp:posOffset>1854200</wp:posOffset>
                      </wp:positionH>
                      <wp:positionV relativeFrom="paragraph">
                        <wp:posOffset>5702300</wp:posOffset>
                      </wp:positionV>
                      <wp:extent cx="1003300" cy="609600"/>
                      <wp:effectExtent l="0" t="0" r="0" b="0"/>
                      <wp:wrapNone/>
                      <wp:docPr id="321"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3B57A6-3ED9-D140-8D3F-875F45CC197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B9E4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D78A9" id="Rectangle 321" o:spid="_x0000_s1374" style="position:absolute;left:0;text-align:left;margin-left:146pt;margin-top:449pt;width:79pt;height:48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iOtzw5wB&#10;AAAUAwAADgAAAAAAAAAAAAAAAAAuAgAAZHJzL2Uyb0RvYy54bWxQSwECLQAUAAYACAAAACEAK1TJ&#10;Kt4AAAALAQAADwAAAAAAAAAAAAAAAAD2AwAAZHJzL2Rvd25yZXYueG1sUEsFBgAAAAAEAAQA8wAA&#10;AAEFAAAAAA==&#10;" filled="f" stroked="f">
                      <v:textbox inset="2.16pt,1.44pt,0,1.44pt">
                        <w:txbxContent>
                          <w:p w14:paraId="4FB9E4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7184" behindDoc="0" locked="0" layoutInCell="1" allowOverlap="1" wp14:anchorId="5665CA2B" wp14:editId="1A09AF30">
                      <wp:simplePos x="0" y="0"/>
                      <wp:positionH relativeFrom="column">
                        <wp:posOffset>1854200</wp:posOffset>
                      </wp:positionH>
                      <wp:positionV relativeFrom="paragraph">
                        <wp:posOffset>5702300</wp:posOffset>
                      </wp:positionV>
                      <wp:extent cx="1003300" cy="609600"/>
                      <wp:effectExtent l="0" t="0" r="0" b="0"/>
                      <wp:wrapNone/>
                      <wp:docPr id="322"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8D6542-7CFB-2E4A-8D08-4784A0D5F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0C10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5CA2B" id="Rectangle 322" o:spid="_x0000_s1375" style="position:absolute;left:0;text-align:left;margin-left:146pt;margin-top:449pt;width:79pt;height:48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HHd89ad&#10;AQAAFAMAAA4AAAAAAAAAAAAAAAAALgIAAGRycy9lMm9Eb2MueG1sUEsBAi0AFAAGAAgAAAAhACtU&#10;ySreAAAACwEAAA8AAAAAAAAAAAAAAAAA9wMAAGRycy9kb3ducmV2LnhtbFBLBQYAAAAABAAEAPMA&#10;AAACBQAAAAA=&#10;" filled="f" stroked="f">
                      <v:textbox inset="2.16pt,1.44pt,0,1.44pt">
                        <w:txbxContent>
                          <w:p w14:paraId="3A0C10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8208" behindDoc="0" locked="0" layoutInCell="1" allowOverlap="1" wp14:anchorId="00927692" wp14:editId="0DDB6003">
                      <wp:simplePos x="0" y="0"/>
                      <wp:positionH relativeFrom="column">
                        <wp:posOffset>1854200</wp:posOffset>
                      </wp:positionH>
                      <wp:positionV relativeFrom="paragraph">
                        <wp:posOffset>5702300</wp:posOffset>
                      </wp:positionV>
                      <wp:extent cx="1003300" cy="609600"/>
                      <wp:effectExtent l="0" t="0" r="0" b="0"/>
                      <wp:wrapNone/>
                      <wp:docPr id="323"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395BA-6672-D24D-BB24-0E142B7FEA7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A26C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27692" id="Rectangle 323" o:spid="_x0000_s1376" style="position:absolute;left:0;text-align:left;margin-left:146pt;margin-top:449pt;width:79pt;height:48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zpYGq5wB&#10;AAAUAwAADgAAAAAAAAAAAAAAAAAuAgAAZHJzL2Uyb0RvYy54bWxQSwECLQAUAAYACAAAACEAK1TJ&#10;Kt4AAAALAQAADwAAAAAAAAAAAAAAAAD2AwAAZHJzL2Rvd25yZXYueG1sUEsFBgAAAAAEAAQA8wAA&#10;AAEFAAAAAA==&#10;" filled="f" stroked="f">
                      <v:textbox inset="2.16pt,1.44pt,0,1.44pt">
                        <w:txbxContent>
                          <w:p w14:paraId="3BA26C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79232" behindDoc="0" locked="0" layoutInCell="1" allowOverlap="1" wp14:anchorId="33FF0392" wp14:editId="5938CB05">
                      <wp:simplePos x="0" y="0"/>
                      <wp:positionH relativeFrom="column">
                        <wp:posOffset>1854200</wp:posOffset>
                      </wp:positionH>
                      <wp:positionV relativeFrom="paragraph">
                        <wp:posOffset>5702300</wp:posOffset>
                      </wp:positionV>
                      <wp:extent cx="1003300" cy="609600"/>
                      <wp:effectExtent l="0" t="0" r="0" b="0"/>
                      <wp:wrapNone/>
                      <wp:docPr id="324"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6393E2-C319-C048-AECF-540581189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83F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F0392" id="Rectangle 324" o:spid="_x0000_s1377" style="position:absolute;left:0;text-align:left;margin-left:146pt;margin-top:449pt;width:79pt;height:48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" filled="f" stroked="f">
                      <v:textbox inset="2.16pt,1.44pt,0,1.44pt">
                        <w:txbxContent>
                          <w:p w14:paraId="1F883F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0256" behindDoc="0" locked="0" layoutInCell="1" allowOverlap="1" wp14:anchorId="72D1723E" wp14:editId="68189A93">
                      <wp:simplePos x="0" y="0"/>
                      <wp:positionH relativeFrom="column">
                        <wp:posOffset>1854200</wp:posOffset>
                      </wp:positionH>
                      <wp:positionV relativeFrom="paragraph">
                        <wp:posOffset>5702300</wp:posOffset>
                      </wp:positionV>
                      <wp:extent cx="1003300" cy="609600"/>
                      <wp:effectExtent l="0" t="0" r="0" b="0"/>
                      <wp:wrapNone/>
                      <wp:docPr id="325"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F4460-173B-DE44-BCA2-68F597E62D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A643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1723E" id="Rectangle 325" o:spid="_x0000_s1378" style="position:absolute;left:0;text-align:left;margin-left:146pt;margin-top:449pt;width:79pt;height:48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Dz7BoCd&#10;AQAAFAMAAA4AAAAAAAAAAAAAAAAALgIAAGRycy9lMm9Eb2MueG1sUEsBAi0AFAAGAAgAAAAhACtU&#10;ySreAAAACwEAAA8AAAAAAAAAAAAAAAAA9wMAAGRycy9kb3ducmV2LnhtbFBLBQYAAAAABAAEAPMA&#10;AAACBQAAAAA=&#10;" filled="f" stroked="f">
                      <v:textbox inset="2.16pt,1.44pt,0,1.44pt">
                        <w:txbxContent>
                          <w:p w14:paraId="5CA643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1280" behindDoc="0" locked="0" layoutInCell="1" allowOverlap="1" wp14:anchorId="12EEE261" wp14:editId="716F6912">
                      <wp:simplePos x="0" y="0"/>
                      <wp:positionH relativeFrom="column">
                        <wp:posOffset>1854200</wp:posOffset>
                      </wp:positionH>
                      <wp:positionV relativeFrom="paragraph">
                        <wp:posOffset>5702300</wp:posOffset>
                      </wp:positionV>
                      <wp:extent cx="1003300" cy="6096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C5E58-96E8-E044-B985-B3E75B34FF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678A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EE261" id="Rectangle 326" o:spid="_x0000_s1379" style="position:absolute;left:0;text-align:left;margin-left:146pt;margin-top:449pt;width:79pt;height:48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MXNhpWd&#10;AQAAFAMAAA4AAAAAAAAAAAAAAAAALgIAAGRycy9lMm9Eb2MueG1sUEsBAi0AFAAGAAgAAAAhACtU&#10;ySreAAAACwEAAA8AAAAAAAAAAAAAAAAA9wMAAGRycy9kb3ducmV2LnhtbFBLBQYAAAAABAAEAPMA&#10;AAACBQAAAAA=&#10;" filled="f" stroked="f">
                      <v:textbox inset="2.16pt,1.44pt,0,1.44pt">
                        <w:txbxContent>
                          <w:p w14:paraId="34678AD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2304" behindDoc="0" locked="0" layoutInCell="1" allowOverlap="1" wp14:anchorId="5A1EBC77" wp14:editId="683114D8">
                      <wp:simplePos x="0" y="0"/>
                      <wp:positionH relativeFrom="column">
                        <wp:posOffset>1854200</wp:posOffset>
                      </wp:positionH>
                      <wp:positionV relativeFrom="paragraph">
                        <wp:posOffset>5702300</wp:posOffset>
                      </wp:positionV>
                      <wp:extent cx="1003300" cy="609600"/>
                      <wp:effectExtent l="0" t="0" r="0" b="0"/>
                      <wp:wrapNone/>
                      <wp:docPr id="327"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1FF08A-617F-AA43-8463-3FBE0CD52E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977F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BC77" id="Rectangle 327" o:spid="_x0000_s1380" style="position:absolute;left:0;text-align:left;margin-left:146pt;margin-top:449pt;width:79pt;height:48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CpNBv2d&#10;AQAAFAMAAA4AAAAAAAAAAAAAAAAALgIAAGRycy9lMm9Eb2MueG1sUEsBAi0AFAAGAAgAAAAhACtU&#10;ySreAAAACwEAAA8AAAAAAAAAAAAAAAAA9wMAAGRycy9kb3ducmV2LnhtbFBLBQYAAAAABAAEAPMA&#10;AAACBQAAAAA=&#10;" filled="f" stroked="f">
                      <v:textbox inset="2.16pt,1.44pt,0,1.44pt">
                        <w:txbxContent>
                          <w:p w14:paraId="23977F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3328" behindDoc="0" locked="0" layoutInCell="1" allowOverlap="1" wp14:anchorId="3DF986B9" wp14:editId="28B24266">
                      <wp:simplePos x="0" y="0"/>
                      <wp:positionH relativeFrom="column">
                        <wp:posOffset>1854200</wp:posOffset>
                      </wp:positionH>
                      <wp:positionV relativeFrom="paragraph">
                        <wp:posOffset>5702300</wp:posOffset>
                      </wp:positionV>
                      <wp:extent cx="1003300" cy="609600"/>
                      <wp:effectExtent l="0" t="0" r="0" b="0"/>
                      <wp:wrapNone/>
                      <wp:docPr id="328"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D0F260-2AC2-1944-BFE4-86C1E2565D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52831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986B9" id="Rectangle 328" o:spid="_x0000_s1381" style="position:absolute;left:0;text-align:left;margin-left:146pt;margin-top:449pt;width:79pt;height:48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NN7huid&#10;AQAAFAMAAA4AAAAAAAAAAAAAAAAALgIAAGRycy9lMm9Eb2MueG1sUEsBAi0AFAAGAAgAAAAhACtU&#10;ySreAAAACwEAAA8AAAAAAAAAAAAAAAAA9wMAAGRycy9kb3ducmV2LnhtbFBLBQYAAAAABAAEAPMA&#10;AAACBQAAAAA=&#10;" filled="f" stroked="f">
                      <v:textbox inset="2.16pt,1.44pt,0,1.44pt">
                        <w:txbxContent>
                          <w:p w14:paraId="5552831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4352" behindDoc="0" locked="0" layoutInCell="1" allowOverlap="1" wp14:anchorId="59A9F8B4" wp14:editId="68B6ED53">
                      <wp:simplePos x="0" y="0"/>
                      <wp:positionH relativeFrom="column">
                        <wp:posOffset>1854200</wp:posOffset>
                      </wp:positionH>
                      <wp:positionV relativeFrom="paragraph">
                        <wp:posOffset>5702300</wp:posOffset>
                      </wp:positionV>
                      <wp:extent cx="1003300" cy="6096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983C7B-FD1C-4A41-A89A-497B9774D1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92DC6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9F8B4" id="Rectangle 329" o:spid="_x0000_s1382" style="position:absolute;left:0;text-align:left;margin-left:146pt;margin-top:449pt;width:79pt;height:48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NggBtad&#10;AQAAFAMAAA4AAAAAAAAAAAAAAAAALgIAAGRycy9lMm9Eb2MueG1sUEsBAi0AFAAGAAgAAAAhACtU&#10;ySreAAAACwEAAA8AAAAAAAAAAAAAAAAA9wMAAGRycy9kb3ducmV2LnhtbFBLBQYAAAAABAAEAPMA&#10;AAACBQAAAAA=&#10;" filled="f" stroked="f">
                      <v:textbox inset="2.16pt,1.44pt,0,1.44pt">
                        <w:txbxContent>
                          <w:p w14:paraId="7692DC6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5376" behindDoc="0" locked="0" layoutInCell="1" allowOverlap="1" wp14:anchorId="4CBB847C" wp14:editId="50D66223">
                      <wp:simplePos x="0" y="0"/>
                      <wp:positionH relativeFrom="column">
                        <wp:posOffset>1854200</wp:posOffset>
                      </wp:positionH>
                      <wp:positionV relativeFrom="paragraph">
                        <wp:posOffset>5702300</wp:posOffset>
                      </wp:positionV>
                      <wp:extent cx="1003300" cy="609600"/>
                      <wp:effectExtent l="0" t="0" r="0" b="0"/>
                      <wp:wrapNone/>
                      <wp:docPr id="330"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6E1BAE-7522-D54C-AE25-AA25992580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54F3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B847C" id="Rectangle 330" o:spid="_x0000_s1383" style="position:absolute;left:0;text-align:left;margin-left:146pt;margin-top:449pt;width:79pt;height:48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CEWhsOd&#10;AQAAFAMAAA4AAAAAAAAAAAAAAAAALgIAAGRycy9lMm9Eb2MueG1sUEsBAi0AFAAGAAgAAAAhACtU&#10;ySreAAAACwEAAA8AAAAAAAAAAAAAAAAA9wMAAGRycy9kb3ducmV2LnhtbFBLBQYAAAAABAAEAPMA&#10;AAACBQAAAAA=&#10;" filled="f" stroked="f">
                      <v:textbox inset="2.16pt,1.44pt,0,1.44pt">
                        <w:txbxContent>
                          <w:p w14:paraId="4354F3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6400" behindDoc="0" locked="0" layoutInCell="1" allowOverlap="1" wp14:anchorId="4B7FB16E" wp14:editId="7CC6A532">
                      <wp:simplePos x="0" y="0"/>
                      <wp:positionH relativeFrom="column">
                        <wp:posOffset>1854200</wp:posOffset>
                      </wp:positionH>
                      <wp:positionV relativeFrom="paragraph">
                        <wp:posOffset>5702300</wp:posOffset>
                      </wp:positionV>
                      <wp:extent cx="1003300" cy="609600"/>
                      <wp:effectExtent l="0" t="0" r="0" b="0"/>
                      <wp:wrapNone/>
                      <wp:docPr id="331"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F3C439-42C5-D44A-8C4A-F375462074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C950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FB16E" id="Rectangle 331" o:spid="_x0000_s1384" style="position:absolute;left:0;text-align:left;margin-left:146pt;margin-top:449pt;width:79pt;height:48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AYhBwed&#10;AQAAFAMAAA4AAAAAAAAAAAAAAAAALgIAAGRycy9lMm9Eb2MueG1sUEsBAi0AFAAGAAgAAAAhACtU&#10;ySreAAAACwEAAA8AAAAAAAAAAAAAAAAA9wMAAGRycy9kb3ducmV2LnhtbFBLBQYAAAAABAAEAPMA&#10;AAACBQAAAAA=&#10;" filled="f" stroked="f">
                      <v:textbox inset="2.16pt,1.44pt,0,1.44pt">
                        <w:txbxContent>
                          <w:p w14:paraId="3AC950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7424" behindDoc="0" locked="0" layoutInCell="1" allowOverlap="1" wp14:anchorId="6BBC6001" wp14:editId="34BBF555">
                      <wp:simplePos x="0" y="0"/>
                      <wp:positionH relativeFrom="column">
                        <wp:posOffset>1854200</wp:posOffset>
                      </wp:positionH>
                      <wp:positionV relativeFrom="paragraph">
                        <wp:posOffset>5702300</wp:posOffset>
                      </wp:positionV>
                      <wp:extent cx="1003300" cy="6096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62F29-2792-1E40-8C15-6AD86FD8B4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D98B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C6001" id="Rectangle 332" o:spid="_x0000_s1385" style="position:absolute;left:0;text-align:left;margin-left:146pt;margin-top:449pt;width:79pt;height:48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P8XhxKd&#10;AQAAFAMAAA4AAAAAAAAAAAAAAAAALgIAAGRycy9lMm9Eb2MueG1sUEsBAi0AFAAGAAgAAAAhACtU&#10;ySreAAAACwEAAA8AAAAAAAAAAAAAAAAA9wMAAGRycy9kb3ducmV2LnhtbFBLBQYAAAAABAAEAPMA&#10;AAACBQAAAAA=&#10;" filled="f" stroked="f">
                      <v:textbox inset="2.16pt,1.44pt,0,1.44pt">
                        <w:txbxContent>
                          <w:p w14:paraId="03D98B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8448" behindDoc="0" locked="0" layoutInCell="1" allowOverlap="1" wp14:anchorId="29BF982B" wp14:editId="363D7EBE">
                      <wp:simplePos x="0" y="0"/>
                      <wp:positionH relativeFrom="column">
                        <wp:posOffset>1854200</wp:posOffset>
                      </wp:positionH>
                      <wp:positionV relativeFrom="paragraph">
                        <wp:posOffset>5702300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8876D-5E1A-A24F-A7D2-5985151E3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192A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F982B" id="Rectangle 333" o:spid="_x0000_s1386" style="position:absolute;left:0;text-align:left;margin-left:146pt;margin-top:449pt;width:79pt;height:6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AL8WEybAQAA&#10;FAMAAA4AAAAAAAAAAAAAAAAALgIAAGRycy9lMm9Eb2MueG1sUEsBAi0AFAAGAAgAAAAhAOeS4wrd&#10;AAAADAEAAA8AAAAAAAAAAAAAAAAA9QMAAGRycy9kb3ducmV2LnhtbFBLBQYAAAAABAAEAPMAAAD/&#10;BAAAAAA=&#10;" filled="f" stroked="f">
                      <v:textbox inset="2.16pt,1.44pt,0,1.44pt">
                        <w:txbxContent>
                          <w:p w14:paraId="2E192A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89472" behindDoc="0" locked="0" layoutInCell="1" allowOverlap="1" wp14:anchorId="7033FFAF" wp14:editId="15E4D36A">
                      <wp:simplePos x="0" y="0"/>
                      <wp:positionH relativeFrom="column">
                        <wp:posOffset>1854200</wp:posOffset>
                      </wp:positionH>
                      <wp:positionV relativeFrom="paragraph">
                        <wp:posOffset>5702300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D729E9-54A2-104E-8C7C-178DFFE83A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22EF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3FFAF" id="Rectangle 334" o:spid="_x0000_s1387" style="position:absolute;left:0;text-align:left;margin-left:146pt;margin-top:449pt;width:79pt;height:6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" filled="f" stroked="f">
                      <v:textbox inset="2.16pt,1.44pt,0,1.44pt">
                        <w:txbxContent>
                          <w:p w14:paraId="5322EF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0496" behindDoc="0" locked="0" layoutInCell="1" allowOverlap="1" wp14:anchorId="068F4022" wp14:editId="409C1BCA">
                      <wp:simplePos x="0" y="0"/>
                      <wp:positionH relativeFrom="column">
                        <wp:posOffset>1854200</wp:posOffset>
                      </wp:positionH>
                      <wp:positionV relativeFrom="paragraph">
                        <wp:posOffset>5702300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0D1AE8-C823-6743-9987-98021D3BE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9AD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F4022" id="Rectangle 335" o:spid="_x0000_s1388" style="position:absolute;left:0;text-align:left;margin-left:146pt;margin-top:449pt;width:79pt;height:6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wkVhnnAEA&#10;ABQDAAAOAAAAAAAAAAAAAAAAAC4CAABkcnMvZTJvRG9jLnhtbFBLAQItABQABgAIAAAAIQDnkuMK&#10;3QAAAAwBAAAPAAAAAAAAAAAAAAAAAPYDAABkcnMvZG93bnJldi54bWxQSwUGAAAAAAQABADzAAAA&#10;AAUAAAAA&#10;" filled="f" stroked="f">
                      <v:textbox inset="2.16pt,1.44pt,0,1.44pt">
                        <w:txbxContent>
                          <w:p w14:paraId="5119AD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1520" behindDoc="0" locked="0" layoutInCell="1" allowOverlap="1" wp14:anchorId="3FE2DA24" wp14:editId="7CD77509">
                      <wp:simplePos x="0" y="0"/>
                      <wp:positionH relativeFrom="column">
                        <wp:posOffset>1854200</wp:posOffset>
                      </wp:positionH>
                      <wp:positionV relativeFrom="paragraph">
                        <wp:posOffset>5702300</wp:posOffset>
                      </wp:positionV>
                      <wp:extent cx="1003300" cy="609600"/>
                      <wp:effectExtent l="0" t="0" r="0" b="0"/>
                      <wp:wrapNone/>
                      <wp:docPr id="336"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503F3-48B2-9B4C-ACFE-1D5512C020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64F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2DA24" id="Rectangle 336" o:spid="_x0000_s1389" style="position:absolute;left:0;text-align:left;margin-left:146pt;margin-top:449pt;width:79pt;height:48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ArVMkq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" filled="f" stroked="f">
                      <v:textbox inset="2.16pt,1.44pt,0,1.44pt">
                        <w:txbxContent>
                          <w:p w14:paraId="6D564F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2544" behindDoc="0" locked="0" layoutInCell="1" allowOverlap="1" wp14:anchorId="70B1D1ED" wp14:editId="70CF7472">
                      <wp:simplePos x="0" y="0"/>
                      <wp:positionH relativeFrom="column">
                        <wp:posOffset>1854200</wp:posOffset>
                      </wp:positionH>
                      <wp:positionV relativeFrom="paragraph">
                        <wp:posOffset>5702300</wp:posOffset>
                      </wp:positionV>
                      <wp:extent cx="1003300" cy="609600"/>
                      <wp:effectExtent l="0" t="0" r="0" b="0"/>
                      <wp:wrapNone/>
                      <wp:docPr id="337"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5AF39A-8BEE-6941-B7F2-B69B86C47A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6CB8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1D1ED" id="Rectangle 337" o:spid="_x0000_s1390" style="position:absolute;left:0;text-align:left;margin-left:146pt;margin-top:449pt;width:79pt;height:48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PkU6mqd&#10;AQAAFAMAAA4AAAAAAAAAAAAAAAAALgIAAGRycy9lMm9Eb2MueG1sUEsBAi0AFAAGAAgAAAAhACtU&#10;ySreAAAACwEAAA8AAAAAAAAAAAAAAAAA9wMAAGRycy9kb3ducmV2LnhtbFBLBQYAAAAABAAEAPMA&#10;AAACBQAAAAA=&#10;" filled="f" stroked="f">
                      <v:textbox inset="2.16pt,1.44pt,0,1.44pt">
                        <w:txbxContent>
                          <w:p w14:paraId="506CB8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3568" behindDoc="0" locked="0" layoutInCell="1" allowOverlap="1" wp14:anchorId="61B32349" wp14:editId="305D9AB0">
                      <wp:simplePos x="0" y="0"/>
                      <wp:positionH relativeFrom="column">
                        <wp:posOffset>1854200</wp:posOffset>
                      </wp:positionH>
                      <wp:positionV relativeFrom="paragraph">
                        <wp:posOffset>5702300</wp:posOffset>
                      </wp:positionV>
                      <wp:extent cx="1003300" cy="6096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E188F-3D61-0448-93B0-0608ECC839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703BD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32349" id="Rectangle 338" o:spid="_x0000_s1391" style="position:absolute;left:0;text-align:left;margin-left:146pt;margin-top:449pt;width:79pt;height:48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" filled="f" stroked="f">
                      <v:textbox inset="2.16pt,1.44pt,0,1.44pt">
                        <w:txbxContent>
                          <w:p w14:paraId="39703BD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4592" behindDoc="0" locked="0" layoutInCell="1" allowOverlap="1" wp14:anchorId="12040C62" wp14:editId="405BD927">
                      <wp:simplePos x="0" y="0"/>
                      <wp:positionH relativeFrom="column">
                        <wp:posOffset>1854200</wp:posOffset>
                      </wp:positionH>
                      <wp:positionV relativeFrom="paragraph">
                        <wp:posOffset>5702300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CFEEED-273B-6244-ABDB-BE6759B471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A683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40C62" id="Rectangle 339" o:spid="_x0000_s1392" style="position:absolute;left:0;text-align:left;margin-left:146pt;margin-top:449pt;width:79pt;height:6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AUSlgxnAEA&#10;ABQDAAAOAAAAAAAAAAAAAAAAAC4CAABkcnMvZTJvRG9jLnhtbFBLAQItABQABgAIAAAAIQDnkuMK&#10;3QAAAAwBAAAPAAAAAAAAAAAAAAAAAPYDAABkcnMvZG93bnJldi54bWxQSwUGAAAAAAQABADzAAAA&#10;AAUAAAAA&#10;" filled="f" stroked="f">
                      <v:textbox inset="2.16pt,1.44pt,0,1.44pt">
                        <w:txbxContent>
                          <w:p w14:paraId="15A683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5616" behindDoc="0" locked="0" layoutInCell="1" allowOverlap="1" wp14:anchorId="1EA686EF" wp14:editId="75934986">
                      <wp:simplePos x="0" y="0"/>
                      <wp:positionH relativeFrom="column">
                        <wp:posOffset>1854200</wp:posOffset>
                      </wp:positionH>
                      <wp:positionV relativeFrom="paragraph">
                        <wp:posOffset>5702300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39779-AE66-1A46-BB4C-DDBBD2C2BA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91F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686EF" id="Rectangle 340" o:spid="_x0000_s1393" style="position:absolute;left:0;text-align:left;margin-left:146pt;margin-top:449pt;width:79pt;height:6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" filled="f" stroked="f">
                      <v:textbox inset="2.16pt,1.44pt,0,1.44pt">
                        <w:txbxContent>
                          <w:p w14:paraId="4BA91F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6640" behindDoc="0" locked="0" layoutInCell="1" allowOverlap="1" wp14:anchorId="2E789D8E" wp14:editId="64411E6F">
                      <wp:simplePos x="0" y="0"/>
                      <wp:positionH relativeFrom="column">
                        <wp:posOffset>1854200</wp:posOffset>
                      </wp:positionH>
                      <wp:positionV relativeFrom="paragraph">
                        <wp:posOffset>5702300</wp:posOffset>
                      </wp:positionV>
                      <wp:extent cx="1003300" cy="1714500"/>
                      <wp:effectExtent l="0" t="0" r="0" b="0"/>
                      <wp:wrapNone/>
                      <wp:docPr id="341" name="Rectangle 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EADF73-D7AE-504C-A974-200237139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F944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89D8E" id="Rectangle 341" o:spid="_x0000_s1394" style="position:absolute;left:0;text-align:left;margin-left:146pt;margin-top:449pt;width:79pt;height:135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kdhBzmwEA&#10;ABUDAAAOAAAAAAAAAAAAAAAAAC4CAABkcnMvZTJvRG9jLnhtbFBLAQItABQABgAIAAAAIQB/cCx0&#10;3gAAAAwBAAAPAAAAAAAAAAAAAAAAAPUDAABkcnMvZG93bnJldi54bWxQSwUGAAAAAAQABADzAAAA&#10;AAUAAAAA&#10;" filled="f" stroked="f">
                      <v:textbox inset="2.16pt,1.44pt,0,1.44pt">
                        <w:txbxContent>
                          <w:p w14:paraId="0CF944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7664" behindDoc="0" locked="0" layoutInCell="1" allowOverlap="1" wp14:anchorId="31397DF6" wp14:editId="05A226F4">
                      <wp:simplePos x="0" y="0"/>
                      <wp:positionH relativeFrom="column">
                        <wp:posOffset>1854200</wp:posOffset>
                      </wp:positionH>
                      <wp:positionV relativeFrom="paragraph">
                        <wp:posOffset>5702300</wp:posOffset>
                      </wp:positionV>
                      <wp:extent cx="1003300" cy="17145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6D8EC-E78A-D34F-B117-DC6E75067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1E3C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97DF6" id="Rectangle 342" o:spid="_x0000_s1395" style="position:absolute;left:0;text-align:left;margin-left:146pt;margin-top:449pt;width:79pt;height:135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dQJBmmwEA&#10;ABUDAAAOAAAAAAAAAAAAAAAAAC4CAABkcnMvZTJvRG9jLnhtbFBLAQItABQABgAIAAAAIQB/cCx0&#10;3gAAAAwBAAAPAAAAAAAAAAAAAAAAAPUDAABkcnMvZG93bnJldi54bWxQSwUGAAAAAAQABADzAAAA&#10;AAUAAAAA&#10;" filled="f" stroked="f">
                      <v:textbox inset="2.16pt,1.44pt,0,1.44pt">
                        <w:txbxContent>
                          <w:p w14:paraId="641E3C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8688" behindDoc="0" locked="0" layoutInCell="1" allowOverlap="1" wp14:anchorId="38BD174A" wp14:editId="493331A6">
                      <wp:simplePos x="0" y="0"/>
                      <wp:positionH relativeFrom="column">
                        <wp:posOffset>1854200</wp:posOffset>
                      </wp:positionH>
                      <wp:positionV relativeFrom="paragraph">
                        <wp:posOffset>5702300</wp:posOffset>
                      </wp:positionV>
                      <wp:extent cx="1003300" cy="1714500"/>
                      <wp:effectExtent l="0" t="0" r="0" b="0"/>
                      <wp:wrapNone/>
                      <wp:docPr id="343"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3DF0A0-C635-684C-B15F-9E28AFA4FC8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0DE2E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D174A" id="Rectangle 343" o:spid="_x0000_s1396" style="position:absolute;left:0;text-align:left;margin-left:146pt;margin-top:449pt;width:79pt;height:135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OILZRuaAQAA&#10;FQMAAA4AAAAAAAAAAAAAAAAALgIAAGRycy9lMm9Eb2MueG1sUEsBAi0AFAAGAAgAAAAhAH9wLHTe&#10;AAAADAEAAA8AAAAAAAAAAAAAAAAA9AMAAGRycy9kb3ducmV2LnhtbFBLBQYAAAAABAAEAPMAAAD/&#10;BAAAAAA=&#10;" filled="f" stroked="f">
                      <v:textbox inset="2.16pt,1.44pt,0,1.44pt">
                        <w:txbxContent>
                          <w:p w14:paraId="680DE2E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699712" behindDoc="0" locked="0" layoutInCell="1" allowOverlap="1" wp14:anchorId="4C0476E2" wp14:editId="6251A42D">
                      <wp:simplePos x="0" y="0"/>
                      <wp:positionH relativeFrom="column">
                        <wp:posOffset>1854200</wp:posOffset>
                      </wp:positionH>
                      <wp:positionV relativeFrom="paragraph">
                        <wp:posOffset>5702300</wp:posOffset>
                      </wp:positionV>
                      <wp:extent cx="1003300" cy="1714500"/>
                      <wp:effectExtent l="0" t="0" r="0" b="0"/>
                      <wp:wrapNone/>
                      <wp:docPr id="344" name="Rectangle 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46F4D4-1BF2-DE42-91F0-C8AD3948FF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623F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476E2" id="Rectangle 344" o:spid="_x0000_s1397" style="position:absolute;left:0;text-align:left;margin-left:146pt;margin-top:449pt;width:79pt;height:135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bPeUOmwEA&#10;ABUDAAAOAAAAAAAAAAAAAAAAAC4CAABkcnMvZTJvRG9jLnhtbFBLAQItABQABgAIAAAAIQB/cCx0&#10;3gAAAAwBAAAPAAAAAAAAAAAAAAAAAPUDAABkcnMvZG93bnJldi54bWxQSwUGAAAAAAQABADzAAAA&#10;AAUAAAAA&#10;" filled="f" stroked="f">
                      <v:textbox inset="2.16pt,1.44pt,0,1.44pt">
                        <w:txbxContent>
                          <w:p w14:paraId="4B623F4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0736" behindDoc="0" locked="0" layoutInCell="1" allowOverlap="1" wp14:anchorId="711437A6" wp14:editId="2FA7CB53">
                      <wp:simplePos x="0" y="0"/>
                      <wp:positionH relativeFrom="column">
                        <wp:posOffset>1854200</wp:posOffset>
                      </wp:positionH>
                      <wp:positionV relativeFrom="paragraph">
                        <wp:posOffset>5702300</wp:posOffset>
                      </wp:positionV>
                      <wp:extent cx="1003300" cy="17145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E02450-4EA4-8843-A6B9-2E1D1F7DE4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B247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437A6" id="Rectangle 345" o:spid="_x0000_s1398" style="position:absolute;left:0;text-align:left;margin-left:146pt;margin-top:449pt;width:79pt;height:135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QZmUwmwEA&#10;ABUDAAAOAAAAAAAAAAAAAAAAAC4CAABkcnMvZTJvRG9jLnhtbFBLAQItABQABgAIAAAAIQB/cCx0&#10;3gAAAAwBAAAPAAAAAAAAAAAAAAAAAPUDAABkcnMvZG93bnJldi54bWxQSwUGAAAAAAQABADzAAAA&#10;AAUAAAAA&#10;" filled="f" stroked="f">
                      <v:textbox inset="2.16pt,1.44pt,0,1.44pt">
                        <w:txbxContent>
                          <w:p w14:paraId="32B247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1760" behindDoc="0" locked="0" layoutInCell="1" allowOverlap="1" wp14:anchorId="532FF7E8" wp14:editId="7246676E">
                      <wp:simplePos x="0" y="0"/>
                      <wp:positionH relativeFrom="column">
                        <wp:posOffset>1854200</wp:posOffset>
                      </wp:positionH>
                      <wp:positionV relativeFrom="paragraph">
                        <wp:posOffset>5702300</wp:posOffset>
                      </wp:positionV>
                      <wp:extent cx="1003300" cy="1714500"/>
                      <wp:effectExtent l="0" t="0" r="0" b="0"/>
                      <wp:wrapNone/>
                      <wp:docPr id="346"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9EFD0C-DBEE-B24B-A1AF-AA5F6FBEA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677F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FF7E8" id="Rectangle 346" o:spid="_x0000_s1399" style="position:absolute;left:0;text-align:left;margin-left:146pt;margin-top:449pt;width:79pt;height:135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6VDlJZwB&#10;AAAVAwAADgAAAAAAAAAAAAAAAAAuAgAAZHJzL2Uyb0RvYy54bWxQSwECLQAUAAYACAAAACEAf3As&#10;dN4AAAAMAQAADwAAAAAAAAAAAAAAAAD2AwAAZHJzL2Rvd25yZXYueG1sUEsFBgAAAAAEAAQA8wAA&#10;AAEFAAAAAA==&#10;" filled="f" stroked="f">
                      <v:textbox inset="2.16pt,1.44pt,0,1.44pt">
                        <w:txbxContent>
                          <w:p w14:paraId="11677FF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2784" behindDoc="0" locked="0" layoutInCell="1" allowOverlap="1" wp14:anchorId="11FAD33C" wp14:editId="5E866A67">
                      <wp:simplePos x="0" y="0"/>
                      <wp:positionH relativeFrom="column">
                        <wp:posOffset>1854200</wp:posOffset>
                      </wp:positionH>
                      <wp:positionV relativeFrom="paragraph">
                        <wp:posOffset>5702300</wp:posOffset>
                      </wp:positionV>
                      <wp:extent cx="1003300" cy="1714500"/>
                      <wp:effectExtent l="0" t="0" r="0" b="0"/>
                      <wp:wrapNone/>
                      <wp:docPr id="347" name="Rectangle 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56DE12-80C8-9A4A-B3B0-A1DB51F15D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62CF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AD33C" id="Rectangle 347" o:spid="_x0000_s1400" style="position:absolute;left:0;text-align:left;margin-left:146pt;margin-top:449pt;width:79pt;height:135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BtBlTZwB&#10;AAAVAwAADgAAAAAAAAAAAAAAAAAuAgAAZHJzL2Uyb0RvYy54bWxQSwECLQAUAAYACAAAACEAf3As&#10;dN4AAAAMAQAADwAAAAAAAAAAAAAAAAD2AwAAZHJzL2Rvd25yZXYueG1sUEsFBgAAAAAEAAQA8wAA&#10;AAEFAAAAAA==&#10;" filled="f" stroked="f">
                      <v:textbox inset="2.16pt,1.44pt,0,1.44pt">
                        <w:txbxContent>
                          <w:p w14:paraId="5062CF3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3808" behindDoc="0" locked="0" layoutInCell="1" allowOverlap="1" wp14:anchorId="65ACE7CD" wp14:editId="3545A360">
                      <wp:simplePos x="0" y="0"/>
                      <wp:positionH relativeFrom="column">
                        <wp:posOffset>1854200</wp:posOffset>
                      </wp:positionH>
                      <wp:positionV relativeFrom="paragraph">
                        <wp:posOffset>5702300</wp:posOffset>
                      </wp:positionV>
                      <wp:extent cx="1003300" cy="17145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E0291-FF64-1944-A551-F8A92C3AAF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1877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E7CD" id="Rectangle 348" o:spid="_x0000_s1401" style="position:absolute;left:0;text-align:left;margin-left:146pt;margin-top:449pt;width:79pt;height:135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5+pJhc20H/ekZ87SlJwpmhElwNdrA2UQdFDy+HiRqzsYHTxa1q8/LllpekmbdrmkUsSTE&#10;evexKr0agIZCJeTsENDuB+LbFDn5Y/K+CHufk9zcj3khf5nm7S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blWJwB&#10;AAAVAwAADgAAAAAAAAAAAAAAAAAuAgAAZHJzL2Uyb0RvYy54bWxQSwECLQAUAAYACAAAACEAf3As&#10;dN4AAAAMAQAADwAAAAAAAAAAAAAAAAD2AwAAZHJzL2Rvd25yZXYueG1sUEsFBgAAAAAEAAQA8wAA&#10;AAEFAAAAAA==&#10;" filled="f" stroked="f">
                      <v:textbox inset="2.16pt,1.44pt,0,1.44pt">
                        <w:txbxContent>
                          <w:p w14:paraId="0E1877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4832" behindDoc="0" locked="0" layoutInCell="1" allowOverlap="1" wp14:anchorId="4B997609" wp14:editId="59522124">
                      <wp:simplePos x="0" y="0"/>
                      <wp:positionH relativeFrom="column">
                        <wp:posOffset>1854200</wp:posOffset>
                      </wp:positionH>
                      <wp:positionV relativeFrom="paragraph">
                        <wp:posOffset>5702300</wp:posOffset>
                      </wp:positionV>
                      <wp:extent cx="1003300" cy="1714500"/>
                      <wp:effectExtent l="0" t="0" r="0" b="0"/>
                      <wp:wrapNone/>
                      <wp:docPr id="349"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DB5A06-9479-F140-AEFC-B1921421C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25CB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97609" id="Rectangle 349" o:spid="_x0000_s1402" style="position:absolute;left:0;text-align:left;margin-left:146pt;margin-top:449pt;width:79pt;height:135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m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ubjJsru2gPz1jnrb0RMGMMAmuRhs4m6iDgsffB4mas/GbJ4va1ddlSy0vSbNu1zSKWBJi&#10;vftclV4NQEOhEnJ2CGj3A/Ftipz8MXlfhL3PSW7u57yQv0zz9h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0vWVmmwEA&#10;ABUDAAAOAAAAAAAAAAAAAAAAAC4CAABkcnMvZTJvRG9jLnhtbFBLAQItABQABgAIAAAAIQB/cCx0&#10;3gAAAAwBAAAPAAAAAAAAAAAAAAAAAPUDAABkcnMvZG93bnJldi54bWxQSwUGAAAAAAQABADzAAAA&#10;AAUAAAAA&#10;" filled="f" stroked="f">
                      <v:textbox inset="2.16pt,1.44pt,0,1.44pt">
                        <w:txbxContent>
                          <w:p w14:paraId="0E25CB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5856" behindDoc="0" locked="0" layoutInCell="1" allowOverlap="1" wp14:anchorId="3ECE552B" wp14:editId="0CA62C77">
                      <wp:simplePos x="0" y="0"/>
                      <wp:positionH relativeFrom="column">
                        <wp:posOffset>1854200</wp:posOffset>
                      </wp:positionH>
                      <wp:positionV relativeFrom="paragraph">
                        <wp:posOffset>5702300</wp:posOffset>
                      </wp:positionV>
                      <wp:extent cx="1003300" cy="1714500"/>
                      <wp:effectExtent l="0" t="0" r="0" b="0"/>
                      <wp:wrapNone/>
                      <wp:docPr id="350" name="Rectangle 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F61F68-AF37-A446-919E-0769F43987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AAD0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E552B" id="Rectangle 350" o:spid="_x0000_s1403" style="position:absolute;left:0;text-align:left;margin-left:146pt;margin-top:449pt;width:79pt;height:135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TJsru1Cf3qGPG3piYIZwyS4Gm3kbKIOCo5vBwmas/HRk0Xt6uuypZaXpFm3axpFKAmx&#10;3n2uSq+GQEOhEnB2iGD3A/Ftipz8MXlfhH3MSW7u57yQv0zz9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DYvlc5wB&#10;AAAVAwAADgAAAAAAAAAAAAAAAAAuAgAAZHJzL2Uyb0RvYy54bWxQSwECLQAUAAYACAAAACEAf3As&#10;dN4AAAAMAQAADwAAAAAAAAAAAAAAAAD2AwAAZHJzL2Rvd25yZXYueG1sUEsFBgAAAAAEAAQA8wAA&#10;AAEFAAAAAA==&#10;" filled="f" stroked="f">
                      <v:textbox inset="2.16pt,1.44pt,0,1.44pt">
                        <w:txbxContent>
                          <w:p w14:paraId="73AAD0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6880" behindDoc="0" locked="0" layoutInCell="1" allowOverlap="1" wp14:anchorId="5E047C8A" wp14:editId="6D2A9385">
                      <wp:simplePos x="0" y="0"/>
                      <wp:positionH relativeFrom="column">
                        <wp:posOffset>1854200</wp:posOffset>
                      </wp:positionH>
                      <wp:positionV relativeFrom="paragraph">
                        <wp:posOffset>5702300</wp:posOffset>
                      </wp:positionV>
                      <wp:extent cx="1003300" cy="17145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6BF4B-F0C1-864B-95A2-C230D0F75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0EA3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47C8A" id="Rectangle 351" o:spid="_x0000_s1404" style="position:absolute;left:0;text-align:left;margin-left:146pt;margin-top:449pt;width:79pt;height:135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3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602XYXNuH4fwIedrSAwUzhVlwNdnI2UwdFBxfjhI0Z9M3Txa1m8/rllpekqZrOxpFKAmx&#10;3r+vSq/GQEOhEnB2jGAPI/Ftipz8MXlfhL3NSW7u+7yQv07z7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Krxkt5wB&#10;AAAVAwAADgAAAAAAAAAAAAAAAAAuAgAAZHJzL2Uyb0RvYy54bWxQSwECLQAUAAYACAAAACEAf3As&#10;dN4AAAAMAQAADwAAAAAAAAAAAAAAAAD2AwAAZHJzL2Rvd25yZXYueG1sUEsFBgAAAAAEAAQA8wAA&#10;AAEFAAAAAA==&#10;" filled="f" stroked="f">
                      <v:textbox inset="2.16pt,1.44pt,0,1.44pt">
                        <w:txbxContent>
                          <w:p w14:paraId="480EA3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7904" behindDoc="0" locked="0" layoutInCell="1" allowOverlap="1" wp14:anchorId="156A49E8" wp14:editId="29A21509">
                      <wp:simplePos x="0" y="0"/>
                      <wp:positionH relativeFrom="column">
                        <wp:posOffset>1854200</wp:posOffset>
                      </wp:positionH>
                      <wp:positionV relativeFrom="paragraph">
                        <wp:posOffset>5702300</wp:posOffset>
                      </wp:positionV>
                      <wp:extent cx="1003300" cy="1714500"/>
                      <wp:effectExtent l="0" t="0" r="0" b="0"/>
                      <wp:wrapNone/>
                      <wp:docPr id="352" name="Rectangle 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34B92-0AFE-D247-B854-3AD0F93AF6A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F861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A49E8" id="Rectangle 352" o:spid="_x0000_s1405" style="position:absolute;left:0;text-align:left;margin-left:146pt;margin-top:449pt;width:79pt;height:135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i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uNhk21/bQnx8xT1t6oGBGmARXow2cTdRBwePvo0TN2XjvyaJ29XXZUstL0qzbNY0iloRY&#10;799WpVcD0FCohJwdA9rDQHybIid/TN4XYa9zkpv7Ni/kr9O8+w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TiuSimwEA&#10;ABUDAAAOAAAAAAAAAAAAAAAAAC4CAABkcnMvZTJvRG9jLnhtbFBLAQItABQABgAIAAAAIQB/cCx0&#10;3gAAAAwBAAAPAAAAAAAAAAAAAAAAAPUDAABkcnMvZG93bnJldi54bWxQSwUGAAAAAAQABADzAAAA&#10;AAUAAAAA&#10;" filled="f" stroked="f">
                      <v:textbox inset="2.16pt,1.44pt,0,1.44pt">
                        <w:txbxContent>
                          <w:p w14:paraId="5EF861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8928" behindDoc="0" locked="0" layoutInCell="1" allowOverlap="1" wp14:anchorId="4A0DC63F" wp14:editId="0D7B3FC6">
                      <wp:simplePos x="0" y="0"/>
                      <wp:positionH relativeFrom="column">
                        <wp:posOffset>1854200</wp:posOffset>
                      </wp:positionH>
                      <wp:positionV relativeFrom="paragraph">
                        <wp:posOffset>5702300</wp:posOffset>
                      </wp:positionV>
                      <wp:extent cx="1003300" cy="1714500"/>
                      <wp:effectExtent l="0" t="0" r="0" b="0"/>
                      <wp:wrapNone/>
                      <wp:docPr id="353" name="Rectangle 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D93F7-E206-8645-8D68-9F689B569E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7BF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DC63F" id="Rectangle 353" o:spid="_x0000_s1406" style="position:absolute;left:0;text-align:left;margin-left:146pt;margin-top:449pt;width:79pt;height:135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Fdhc28FwesQ8bemBgplgFlxNNnA2UwcFj78PEjVn070ni9qrr+uWWl6Spms7GkUsCbHe&#10;va1Kr0agoVAJOTsEtPuR+DZFTv6YvC/CXuckN/dtXshfpnn7Bw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L4/q76aAQAA&#10;FQMAAA4AAAAAAAAAAAAAAAAALgIAAGRycy9lMm9Eb2MueG1sUEsBAi0AFAAGAAgAAAAhAH9wLHTe&#10;AAAADAEAAA8AAAAAAAAAAAAAAAAA9AMAAGRycy9kb3ducmV2LnhtbFBLBQYAAAAABAAEAPMAAAD/&#10;BAAAAAA=&#10;" filled="f" stroked="f">
                      <v:textbox inset="2.16pt,1.44pt,0,1.44pt">
                        <w:txbxContent>
                          <w:p w14:paraId="15E7BF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09952" behindDoc="0" locked="0" layoutInCell="1" allowOverlap="1" wp14:anchorId="4C4A3D16" wp14:editId="57164AA2">
                      <wp:simplePos x="0" y="0"/>
                      <wp:positionH relativeFrom="column">
                        <wp:posOffset>1854200</wp:posOffset>
                      </wp:positionH>
                      <wp:positionV relativeFrom="paragraph">
                        <wp:posOffset>5702300</wp:posOffset>
                      </wp:positionV>
                      <wp:extent cx="1003300" cy="17145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8B3D61-AEA6-9E49-A0B7-A09B217151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FA149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A3D16" id="Rectangle 354" o:spid="_x0000_s1407" style="position:absolute;left:0;text-align:left;margin-left:146pt;margin-top:449pt;width:79pt;height:135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HCSurmwEA&#10;ABUDAAAOAAAAAAAAAAAAAAAAAC4CAABkcnMvZTJvRG9jLnhtbFBLAQItABQABgAIAAAAIQB/cCx0&#10;3gAAAAwBAAAPAAAAAAAAAAAAAAAAAPUDAABkcnMvZG93bnJldi54bWxQSwUGAAAAAAQABADzAAAA&#10;AAUAAAAA&#10;" filled="f" stroked="f">
                      <v:textbox inset="2.16pt,1.44pt,0,1.44pt">
                        <w:txbxContent>
                          <w:p w14:paraId="52FA149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0976" behindDoc="0" locked="0" layoutInCell="1" allowOverlap="1" wp14:anchorId="0D3A1A4C" wp14:editId="090F893D">
                      <wp:simplePos x="0" y="0"/>
                      <wp:positionH relativeFrom="column">
                        <wp:posOffset>1854200</wp:posOffset>
                      </wp:positionH>
                      <wp:positionV relativeFrom="paragraph">
                        <wp:posOffset>5702300</wp:posOffset>
                      </wp:positionV>
                      <wp:extent cx="1003300" cy="17145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458D0-B55C-D547-900E-E48937EFC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25B7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A1A4C" id="Rectangle 355" o:spid="_x0000_s1408" style="position:absolute;left:0;text-align:left;margin-left:146pt;margin-top:449pt;width:79pt;height:135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MUquVmwEA&#10;ABUDAAAOAAAAAAAAAAAAAAAAAC4CAABkcnMvZTJvRG9jLnhtbFBLAQItABQABgAIAAAAIQB/cCx0&#10;3gAAAAwBAAAPAAAAAAAAAAAAAAAAAPUDAABkcnMvZG93bnJldi54bWxQSwUGAAAAAAQABADzAAAA&#10;AAUAAAAA&#10;" filled="f" stroked="f">
                      <v:textbox inset="2.16pt,1.44pt,0,1.44pt">
                        <w:txbxContent>
                          <w:p w14:paraId="0B25B7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2000" behindDoc="0" locked="0" layoutInCell="1" allowOverlap="1" wp14:anchorId="3410A268" wp14:editId="7D3340ED">
                      <wp:simplePos x="0" y="0"/>
                      <wp:positionH relativeFrom="column">
                        <wp:posOffset>1854200</wp:posOffset>
                      </wp:positionH>
                      <wp:positionV relativeFrom="paragraph">
                        <wp:posOffset>5702300</wp:posOffset>
                      </wp:positionV>
                      <wp:extent cx="1003300" cy="2019300"/>
                      <wp:effectExtent l="0" t="0" r="0" b="0"/>
                      <wp:wrapNone/>
                      <wp:docPr id="356" name="Rectangle 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B5E565-E6FF-2343-A14D-F1AABA33597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D5BCE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0A268" id="Rectangle 356" o:spid="_x0000_s1409" style="position:absolute;left:0;text-align:left;margin-left:146pt;margin-top:449pt;width:79pt;height:159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wl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W7yrC5toP+9IB52tI9BTPCJLgabeBsog4KHl8OEjVn409PFjXfv60aanlJlm3T0ihiSYj1&#10;7n1VejUADYVKyNkhoN0PxHdZ5OSPyfsi7G1OcnPf54X8ZZo3fwA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D1iiwlmwEA&#10;ABUDAAAOAAAAAAAAAAAAAAAAAC4CAABkcnMvZTJvRG9jLnhtbFBLAQItABQABgAIAAAAIQAAEEs9&#10;3gAAAAwBAAAPAAAAAAAAAAAAAAAAAPUDAABkcnMvZG93bnJldi54bWxQSwUGAAAAAAQABADzAAAA&#10;AAUAAAAA&#10;" filled="f" stroked="f">
                      <v:textbox inset="2.16pt,1.44pt,0,1.44pt">
                        <w:txbxContent>
                          <w:p w14:paraId="0D5BCE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3024" behindDoc="0" locked="0" layoutInCell="1" allowOverlap="1" wp14:anchorId="324EB970" wp14:editId="112CC266">
                      <wp:simplePos x="0" y="0"/>
                      <wp:positionH relativeFrom="column">
                        <wp:posOffset>1854200</wp:posOffset>
                      </wp:positionH>
                      <wp:positionV relativeFrom="paragraph">
                        <wp:posOffset>5702300</wp:posOffset>
                      </wp:positionV>
                      <wp:extent cx="1003300" cy="20193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DBD16-ABCB-4C47-9E26-C1F29636389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45F6B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EB970" id="Rectangle 357" o:spid="_x0000_s1410" style="position:absolute;left:0;text-align:left;margin-left:146pt;margin-top:449pt;width:79pt;height:159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GgqsTZwB&#10;AAAVAwAADgAAAAAAAAAAAAAAAAAuAgAAZHJzL2Uyb0RvYy54bWxQSwECLQAUAAYACAAAACEAABBL&#10;Pd4AAAAMAQAADwAAAAAAAAAAAAAAAAD2AwAAZHJzL2Rvd25yZXYueG1sUEsFBgAAAAAEAAQA8wAA&#10;AAEFAAAAAA==&#10;" filled="f" stroked="f">
                      <v:textbox inset="2.16pt,1.44pt,0,1.44pt">
                        <w:txbxContent>
                          <w:p w14:paraId="345F6B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4048" behindDoc="0" locked="0" layoutInCell="1" allowOverlap="1" wp14:anchorId="7D2A8C2E" wp14:editId="6450CBB3">
                      <wp:simplePos x="0" y="0"/>
                      <wp:positionH relativeFrom="column">
                        <wp:posOffset>1854200</wp:posOffset>
                      </wp:positionH>
                      <wp:positionV relativeFrom="paragraph">
                        <wp:posOffset>5702300</wp:posOffset>
                      </wp:positionV>
                      <wp:extent cx="1003300" cy="20193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4639AA-6540-7743-824F-3EC34CAFA6E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5A16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A8C2E" id="Rectangle 358" o:spid="_x0000_s1411" style="position:absolute;left:0;text-align:left;margin-left:146pt;margin-top:449pt;width:79pt;height:159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DjPCxYmwEA&#10;ABUDAAAOAAAAAAAAAAAAAAAAAC4CAABkcnMvZTJvRG9jLnhtbFBLAQItABQABgAIAAAAIQAAEEs9&#10;3gAAAAwBAAAPAAAAAAAAAAAAAAAAAPUDAABkcnMvZG93bnJldi54bWxQSwUGAAAAAAQABADzAAAA&#10;AAUAAAAA&#10;" filled="f" stroked="f">
                      <v:textbox inset="2.16pt,1.44pt,0,1.44pt">
                        <w:txbxContent>
                          <w:p w14:paraId="275A16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5072" behindDoc="0" locked="0" layoutInCell="1" allowOverlap="1" wp14:anchorId="0AA39023" wp14:editId="3FDD36BA">
                      <wp:simplePos x="0" y="0"/>
                      <wp:positionH relativeFrom="column">
                        <wp:posOffset>1854200</wp:posOffset>
                      </wp:positionH>
                      <wp:positionV relativeFrom="paragraph">
                        <wp:posOffset>5702300</wp:posOffset>
                      </wp:positionV>
                      <wp:extent cx="1003300" cy="2019300"/>
                      <wp:effectExtent l="0" t="0" r="0" b="0"/>
                      <wp:wrapNone/>
                      <wp:docPr id="359" name="Rectangle 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9500E7-9950-B545-AB31-1B6CA1F6AAD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A49785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39023" id="Rectangle 359" o:spid="_x0000_s1412" style="position:absolute;left:0;text-align:left;margin-left:146pt;margin-top:449pt;width:79pt;height:159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6GesZpwB&#10;AAAVAwAADgAAAAAAAAAAAAAAAAAuAgAAZHJzL2Uyb0RvYy54bWxQSwECLQAUAAYACAAAACEAABBL&#10;Pd4AAAAMAQAADwAAAAAAAAAAAAAAAAD2AwAAZHJzL2Rvd25yZXYueG1sUEsFBgAAAAAEAAQA8wAA&#10;AAEFAAAAAA==&#10;" filled="f" stroked="f">
                      <v:textbox inset="2.16pt,1.44pt,0,1.44pt">
                        <w:txbxContent>
                          <w:p w14:paraId="7A49785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6096" behindDoc="0" locked="0" layoutInCell="1" allowOverlap="1" wp14:anchorId="24895743" wp14:editId="43E56913">
                      <wp:simplePos x="0" y="0"/>
                      <wp:positionH relativeFrom="column">
                        <wp:posOffset>1854200</wp:posOffset>
                      </wp:positionH>
                      <wp:positionV relativeFrom="paragraph">
                        <wp:posOffset>5702300</wp:posOffset>
                      </wp:positionV>
                      <wp:extent cx="1003300" cy="20193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66072-546F-1D4A-BA60-D3CB600635C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CEA75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95743" id="Rectangle 360" o:spid="_x0000_s1413" style="position:absolute;left:0;text-align:left;margin-left:146pt;margin-top:449pt;width:79pt;height:159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z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2OsPm2hb64xPmaUuPFMwIk+BqtIGziTooeHzZS9ScjT88WdRcf1811PKSLNumpVHEkhDr&#10;7fuq9GoAGgqVkLN9QLsbiO+yyMkfk/dF2Nuc5Oa+zwv58zRv/gI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ARUSxzmwEA&#10;ABUDAAAOAAAAAAAAAAAAAAAAAC4CAABkcnMvZTJvRG9jLnhtbFBLAQItABQABgAIAAAAIQAAEEs9&#10;3gAAAAwBAAAPAAAAAAAAAAAAAAAAAPUDAABkcnMvZG93bnJldi54bWxQSwUGAAAAAAQABADzAAAA&#10;AAUAAAAA&#10;" filled="f" stroked="f">
                      <v:textbox inset="2.16pt,1.44pt,0,1.44pt">
                        <w:txbxContent>
                          <w:p w14:paraId="1CEA75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7120" behindDoc="0" locked="0" layoutInCell="1" allowOverlap="1" wp14:anchorId="52FCDF88" wp14:editId="4A18583F">
                      <wp:simplePos x="0" y="0"/>
                      <wp:positionH relativeFrom="column">
                        <wp:posOffset>1854200</wp:posOffset>
                      </wp:positionH>
                      <wp:positionV relativeFrom="paragraph">
                        <wp:posOffset>5702300</wp:posOffset>
                      </wp:positionV>
                      <wp:extent cx="1003300" cy="2019300"/>
                      <wp:effectExtent l="0" t="0" r="0" b="0"/>
                      <wp:wrapNone/>
                      <wp:docPr id="361"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5D0007-7589-C741-845C-5E484824F01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374F6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CDF88" id="Rectangle 361" o:spid="_x0000_s1414" style="position:absolute;left:0;text-align:left;margin-left:146pt;margin-top:449pt;width:79pt;height:159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23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bZthc20F/esA8bemeghlhElyNNnA2UQcFjy8HiZqz8acni5rv31YNtbwky7YhIIYlIda7&#10;91Xp1QA0FCohZ4eAdj8Q32WRkz8m74uwtznJzX2fF/KXad78AQ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DZmrbeaAQAA&#10;FQMAAA4AAAAAAAAAAAAAAAAALgIAAGRycy9lMm9Eb2MueG1sUEsBAi0AFAAGAAgAAAAhAAAQSz3e&#10;AAAADAEAAA8AAAAAAAAAAAAAAAAA9AMAAGRycy9kb3ducmV2LnhtbFBLBQYAAAAABAAEAPMAAAD/&#10;BAAAAAA=&#10;" filled="f" stroked="f">
                      <v:textbox inset="2.16pt,1.44pt,0,1.44pt">
                        <w:txbxContent>
                          <w:p w14:paraId="6374F6A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8144" behindDoc="0" locked="0" layoutInCell="1" allowOverlap="1" wp14:anchorId="22FE3BAF" wp14:editId="0E447767">
                      <wp:simplePos x="0" y="0"/>
                      <wp:positionH relativeFrom="column">
                        <wp:posOffset>1854200</wp:posOffset>
                      </wp:positionH>
                      <wp:positionV relativeFrom="paragraph">
                        <wp:posOffset>5702300</wp:posOffset>
                      </wp:positionV>
                      <wp:extent cx="1003300" cy="1714500"/>
                      <wp:effectExtent l="0" t="0" r="0" b="0"/>
                      <wp:wrapNone/>
                      <wp:docPr id="362" name="Rectangle 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AF60C2-3420-714F-B0E9-417F6A6D566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0920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E3BAF" id="Rectangle 362" o:spid="_x0000_s1415" style="position:absolute;left:0;text-align:left;margin-left:146pt;margin-top:449pt;width:79pt;height:135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j74qB5wB&#10;AAAVAwAADgAAAAAAAAAAAAAAAAAuAgAAZHJzL2Uyb0RvYy54bWxQSwECLQAUAAYACAAAACEAf3As&#10;dN4AAAAMAQAADwAAAAAAAAAAAAAAAAD2AwAAZHJzL2Rvd25yZXYueG1sUEsFBgAAAAAEAAQA8wAA&#10;AAEFAAAAAA==&#10;" filled="f" stroked="f">
                      <v:textbox inset="2.16pt,1.44pt,0,1.44pt">
                        <w:txbxContent>
                          <w:p w14:paraId="210920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19168" behindDoc="0" locked="0" layoutInCell="1" allowOverlap="1" wp14:anchorId="73A56130" wp14:editId="2A8E662D">
                      <wp:simplePos x="0" y="0"/>
                      <wp:positionH relativeFrom="column">
                        <wp:posOffset>1854200</wp:posOffset>
                      </wp:positionH>
                      <wp:positionV relativeFrom="paragraph">
                        <wp:posOffset>5702300</wp:posOffset>
                      </wp:positionV>
                      <wp:extent cx="1003300" cy="17145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6FEC6A-724A-1B47-AE86-07FF083EA2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1C1B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56130" id="Rectangle 363" o:spid="_x0000_s1416" style="position:absolute;left:0;text-align:left;margin-left:146pt;margin-top:449pt;width:79pt;height:135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DD133qaAQAA&#10;FQMAAA4AAAAAAAAAAAAAAAAALgIAAGRycy9lMm9Eb2MueG1sUEsBAi0AFAAGAAgAAAAhAH9wLHTe&#10;AAAADAEAAA8AAAAAAAAAAAAAAAAA9AMAAGRycy9kb3ducmV2LnhtbFBLBQYAAAAABAAEAPMAAAD/&#10;BAAAAAA=&#10;" filled="f" stroked="f">
                      <v:textbox inset="2.16pt,1.44pt,0,1.44pt">
                        <w:txbxContent>
                          <w:p w14:paraId="541C1B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0192" behindDoc="0" locked="0" layoutInCell="1" allowOverlap="1" wp14:anchorId="33F289DD" wp14:editId="7A9FC1FE">
                      <wp:simplePos x="0" y="0"/>
                      <wp:positionH relativeFrom="column">
                        <wp:posOffset>1854200</wp:posOffset>
                      </wp:positionH>
                      <wp:positionV relativeFrom="paragraph">
                        <wp:posOffset>5702300</wp:posOffset>
                      </wp:positionV>
                      <wp:extent cx="1003300" cy="17145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04976-3B8B-D842-B012-4E490287C5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9BEA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289DD" id="Rectangle 364" o:spid="_x0000_s1417" style="position:absolute;left:0;text-align:left;margin-left:146pt;margin-top:449pt;width:79pt;height:135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Jw19vmwEA&#10;ABUDAAAOAAAAAAAAAAAAAAAAAC4CAABkcnMvZTJvRG9jLnhtbFBLAQItABQABgAIAAAAIQB/cCx0&#10;3gAAAAwBAAAPAAAAAAAAAAAAAAAAAPUDAABkcnMvZG93bnJldi54bWxQSwUGAAAAAAQABADzAAAA&#10;AAUAAAAA&#10;" filled="f" stroked="f">
                      <v:textbox inset="2.16pt,1.44pt,0,1.44pt">
                        <w:txbxContent>
                          <w:p w14:paraId="1C9BEA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1216" behindDoc="0" locked="0" layoutInCell="1" allowOverlap="1" wp14:anchorId="5DE21DE4" wp14:editId="46A18DF7">
                      <wp:simplePos x="0" y="0"/>
                      <wp:positionH relativeFrom="column">
                        <wp:posOffset>1854200</wp:posOffset>
                      </wp:positionH>
                      <wp:positionV relativeFrom="paragraph">
                        <wp:posOffset>5702300</wp:posOffset>
                      </wp:positionV>
                      <wp:extent cx="1003300" cy="1714500"/>
                      <wp:effectExtent l="0" t="0" r="0" b="0"/>
                      <wp:wrapNone/>
                      <wp:docPr id="392" name="Rectangle 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7841F7-C341-2E41-AE64-40C2E8080B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B3E2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21DE4" id="Rectangle 392" o:spid="_x0000_s1418" style="position:absolute;left:0;text-align:left;margin-left:146pt;margin-top:449pt;width:79pt;height:135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CmN9RmwEA&#10;ABUDAAAOAAAAAAAAAAAAAAAAAC4CAABkcnMvZTJvRG9jLnhtbFBLAQItABQABgAIAAAAIQB/cCx0&#10;3gAAAAwBAAAPAAAAAAAAAAAAAAAAAPUDAABkcnMvZG93bnJldi54bWxQSwUGAAAAAAQABADzAAAA&#10;AAUAAAAA&#10;" filled="f" stroked="f">
                      <v:textbox inset="2.16pt,1.44pt,0,1.44pt">
                        <w:txbxContent>
                          <w:p w14:paraId="0DB3E24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2240" behindDoc="0" locked="0" layoutInCell="1" allowOverlap="1" wp14:anchorId="3ED02A47" wp14:editId="52F2AEB3">
                      <wp:simplePos x="0" y="0"/>
                      <wp:positionH relativeFrom="column">
                        <wp:posOffset>1854200</wp:posOffset>
                      </wp:positionH>
                      <wp:positionV relativeFrom="paragraph">
                        <wp:posOffset>5702300</wp:posOffset>
                      </wp:positionV>
                      <wp:extent cx="1003300" cy="1714500"/>
                      <wp:effectExtent l="0" t="0" r="0" b="0"/>
                      <wp:wrapNone/>
                      <wp:docPr id="393"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133ED-B8A4-7047-B7CE-28284EF1D9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E618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02A47" id="Rectangle 393" o:spid="_x0000_s1419" style="position:absolute;left:0;text-align:left;margin-left:146pt;margin-top:449pt;width:79pt;height:135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O65fRJwB&#10;AAAVAwAADgAAAAAAAAAAAAAAAAAuAgAAZHJzL2Uyb0RvYy54bWxQSwECLQAUAAYACAAAACEAf3As&#10;dN4AAAAMAQAADwAAAAAAAAAAAAAAAAD2AwAAZHJzL2Rvd25yZXYueG1sUEsFBgAAAAAEAAQA8wAA&#10;AAEFAAAAAA==&#10;" filled="f" stroked="f">
                      <v:textbox inset="2.16pt,1.44pt,0,1.44pt">
                        <w:txbxContent>
                          <w:p w14:paraId="03E618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3264" behindDoc="0" locked="0" layoutInCell="1" allowOverlap="1" wp14:anchorId="4324D8C0" wp14:editId="779C21C7">
                      <wp:simplePos x="0" y="0"/>
                      <wp:positionH relativeFrom="column">
                        <wp:posOffset>1854200</wp:posOffset>
                      </wp:positionH>
                      <wp:positionV relativeFrom="paragraph">
                        <wp:posOffset>5702300</wp:posOffset>
                      </wp:positionV>
                      <wp:extent cx="1003300" cy="1714500"/>
                      <wp:effectExtent l="0" t="0" r="0" b="0"/>
                      <wp:wrapNone/>
                      <wp:docPr id="394"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8E9FB-2CF7-8A41-82BB-78BBB69D451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3376B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4D8C0" id="Rectangle 394" o:spid="_x0000_s1420" style="position:absolute;left:0;text-align:left;margin-left:146pt;margin-top:449pt;width:79pt;height:135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ULt8smwEA&#10;ABUDAAAOAAAAAAAAAAAAAAAAAC4CAABkcnMvZTJvRG9jLnhtbFBLAQItABQABgAIAAAAIQB/cCx0&#10;3gAAAAwBAAAPAAAAAAAAAAAAAAAAAPUDAABkcnMvZG93bnJldi54bWxQSwUGAAAAAAQABADzAAAA&#10;AAUAAAAA&#10;" filled="f" stroked="f">
                      <v:textbox inset="2.16pt,1.44pt,0,1.44pt">
                        <w:txbxContent>
                          <w:p w14:paraId="013376B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4288" behindDoc="0" locked="0" layoutInCell="1" allowOverlap="1" wp14:anchorId="3BC8BBF1" wp14:editId="1EDECE91">
                      <wp:simplePos x="0" y="0"/>
                      <wp:positionH relativeFrom="column">
                        <wp:posOffset>1854200</wp:posOffset>
                      </wp:positionH>
                      <wp:positionV relativeFrom="paragraph">
                        <wp:posOffset>5702300</wp:posOffset>
                      </wp:positionV>
                      <wp:extent cx="1003300" cy="1714500"/>
                      <wp:effectExtent l="0" t="0" r="0" b="0"/>
                      <wp:wrapNone/>
                      <wp:docPr id="395" name="Rectangle 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E8773-36A2-7E40-8E51-437C210307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4B99C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BBF1" id="Rectangle 395" o:spid="_x0000_s1421" style="position:absolute;left:0;text-align:left;margin-left:146pt;margin-top:449pt;width:79pt;height:135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LRhfOZwB&#10;AAAVAwAADgAAAAAAAAAAAAAAAAAuAgAAZHJzL2Uyb0RvYy54bWxQSwECLQAUAAYACAAAACEAf3As&#10;dN4AAAAMAQAADwAAAAAAAAAAAAAAAAD2AwAAZHJzL2Rvd25yZXYueG1sUEsFBgAAAAAEAAQA8wAA&#10;AAEFAAAAAA==&#10;" filled="f" stroked="f">
                      <v:textbox inset="2.16pt,1.44pt,0,1.44pt">
                        <w:txbxContent>
                          <w:p w14:paraId="584B99C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5312" behindDoc="0" locked="0" layoutInCell="1" allowOverlap="1" wp14:anchorId="64A74520" wp14:editId="0013BC2A">
                      <wp:simplePos x="0" y="0"/>
                      <wp:positionH relativeFrom="column">
                        <wp:posOffset>1854200</wp:posOffset>
                      </wp:positionH>
                      <wp:positionV relativeFrom="paragraph">
                        <wp:posOffset>5702300</wp:posOffset>
                      </wp:positionV>
                      <wp:extent cx="1003300" cy="1714500"/>
                      <wp:effectExtent l="0" t="0" r="0" b="0"/>
                      <wp:wrapNone/>
                      <wp:docPr id="396"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11B375-C453-4F44-AD53-80A0D2F7E6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8B8D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74520" id="Rectangle 396" o:spid="_x0000_s1422" style="position:absolute;left:0;text-align:left;margin-left:146pt;margin-top:449pt;width:79pt;height:135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mQ98HmwEA&#10;ABUDAAAOAAAAAAAAAAAAAAAAAC4CAABkcnMvZTJvRG9jLnhtbFBLAQItABQABgAIAAAAIQB/cCx0&#10;3gAAAAwBAAAPAAAAAAAAAAAAAAAAAPUDAABkcnMvZG93bnJldi54bWxQSwUGAAAAAAQABADzAAAA&#10;AAUAAAAA&#10;" filled="f" stroked="f">
                      <v:textbox inset="2.16pt,1.44pt,0,1.44pt">
                        <w:txbxContent>
                          <w:p w14:paraId="3B8B8D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6336" behindDoc="0" locked="0" layoutInCell="1" allowOverlap="1" wp14:anchorId="10263B14" wp14:editId="25B51B00">
                      <wp:simplePos x="0" y="0"/>
                      <wp:positionH relativeFrom="column">
                        <wp:posOffset>1854200</wp:posOffset>
                      </wp:positionH>
                      <wp:positionV relativeFrom="paragraph">
                        <wp:posOffset>5702300</wp:posOffset>
                      </wp:positionV>
                      <wp:extent cx="1003300" cy="1714500"/>
                      <wp:effectExtent l="0" t="0" r="0" b="0"/>
                      <wp:wrapNone/>
                      <wp:docPr id="397"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90E62-886F-8944-B455-3DC6A2A71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7F868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63B14" id="Rectangle 397" o:spid="_x0000_s1423" style="position:absolute;left:0;text-align:left;margin-left:146pt;margin-top:449pt;width:79pt;height:135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fdV8SmwEA&#10;ABUDAAAOAAAAAAAAAAAAAAAAAC4CAABkcnMvZTJvRG9jLnhtbFBLAQItABQABgAIAAAAIQB/cCx0&#10;3gAAAAwBAAAPAAAAAAAAAAAAAAAAAPUDAABkcnMvZG93bnJldi54bWxQSwUGAAAAAAQABADzAAAA&#10;AAUAAAAA&#10;" filled="f" stroked="f">
                      <v:textbox inset="2.16pt,1.44pt,0,1.44pt">
                        <w:txbxContent>
                          <w:p w14:paraId="6C7F868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7360" behindDoc="0" locked="0" layoutInCell="1" allowOverlap="1" wp14:anchorId="2FD9A0FE" wp14:editId="4B01F758">
                      <wp:simplePos x="0" y="0"/>
                      <wp:positionH relativeFrom="column">
                        <wp:posOffset>1854200</wp:posOffset>
                      </wp:positionH>
                      <wp:positionV relativeFrom="paragraph">
                        <wp:posOffset>5702300</wp:posOffset>
                      </wp:positionV>
                      <wp:extent cx="1003300" cy="1714500"/>
                      <wp:effectExtent l="0" t="0" r="0" b="0"/>
                      <wp:wrapNone/>
                      <wp:docPr id="398" name="Rectangle 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DD3C53-6032-0A44-B37F-EE374903F3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8C07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9A0FE" id="Rectangle 398" o:spid="_x0000_s1424" style="position:absolute;left:0;text-align:left;margin-left:146pt;margin-top:449pt;width:79pt;height:135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PhC3taaAQAA&#10;FQMAAA4AAAAAAAAAAAAAAAAALgIAAGRycy9lMm9Eb2MueG1sUEsBAi0AFAAGAAgAAAAhAH9wLHTe&#10;AAAADAEAAA8AAAAAAAAAAAAAAAAA9AMAAGRycy9kb3ducmV2LnhtbFBLBQYAAAAABAAEAPMAAAD/&#10;BAAAAAA=&#10;" filled="f" stroked="f">
                      <v:textbox inset="2.16pt,1.44pt,0,1.44pt">
                        <w:txbxContent>
                          <w:p w14:paraId="218C07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8384" behindDoc="0" locked="0" layoutInCell="1" allowOverlap="1" wp14:anchorId="257ABC9B" wp14:editId="70A24911">
                      <wp:simplePos x="0" y="0"/>
                      <wp:positionH relativeFrom="column">
                        <wp:posOffset>1854200</wp:posOffset>
                      </wp:positionH>
                      <wp:positionV relativeFrom="paragraph">
                        <wp:posOffset>5702300</wp:posOffset>
                      </wp:positionV>
                      <wp:extent cx="1003300" cy="1714500"/>
                      <wp:effectExtent l="0" t="0" r="0" b="0"/>
                      <wp:wrapNone/>
                      <wp:docPr id="399"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DE3D3-7A6C-1D40-850C-CD96869173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A34C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ABC9B" id="Rectangle 399" o:spid="_x0000_s1425" style="position:absolute;left:0;text-align:left;margin-left:146pt;margin-top:449pt;width:79pt;height:135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BdF7DmwEA&#10;ABUDAAAOAAAAAAAAAAAAAAAAAC4CAABkcnMvZTJvRG9jLnhtbFBLAQItABQABgAIAAAAIQB/cCx0&#10;3gAAAAwBAAAPAAAAAAAAAAAAAAAAAPUDAABkcnMvZG93bnJldi54bWxQSwUGAAAAAAQABADzAAAA&#10;AAUAAAAA&#10;" filled="f" stroked="f">
                      <v:textbox inset="2.16pt,1.44pt,0,1.44pt">
                        <w:txbxContent>
                          <w:p w14:paraId="64A34C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29408" behindDoc="0" locked="0" layoutInCell="1" allowOverlap="1" wp14:anchorId="1CDA0B50" wp14:editId="73F0B262">
                      <wp:simplePos x="0" y="0"/>
                      <wp:positionH relativeFrom="column">
                        <wp:posOffset>1854200</wp:posOffset>
                      </wp:positionH>
                      <wp:positionV relativeFrom="paragraph">
                        <wp:posOffset>5702300</wp:posOffset>
                      </wp:positionV>
                      <wp:extent cx="1003300" cy="1714500"/>
                      <wp:effectExtent l="0" t="0" r="0" b="0"/>
                      <wp:wrapNone/>
                      <wp:docPr id="40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D2814-81F5-FD49-8F4E-DE19D3151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A52B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A0B50" id="Rectangle 400" o:spid="_x0000_s1426" style="position:absolute;left:0;text-align:left;margin-left:146pt;margin-top:449pt;width:79pt;height:135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Ahw5h+aAQAA&#10;FQMAAA4AAAAAAAAAAAAAAAAALgIAAGRycy9lMm9Eb2MueG1sUEsBAi0AFAAGAAgAAAAhAH9wLHTe&#10;AAAADAEAAA8AAAAAAAAAAAAAAAAA9AMAAGRycy9kb3ducmV2LnhtbFBLBQYAAAAABAAEAPMAAAD/&#10;BAAAAAA=&#10;" filled="f" stroked="f">
                      <v:textbox inset="2.16pt,1.44pt,0,1.44pt">
                        <w:txbxContent>
                          <w:p w14:paraId="40A52B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0432" behindDoc="0" locked="0" layoutInCell="1" allowOverlap="1" wp14:anchorId="73F84DE3" wp14:editId="17D0FA13">
                      <wp:simplePos x="0" y="0"/>
                      <wp:positionH relativeFrom="column">
                        <wp:posOffset>1854200</wp:posOffset>
                      </wp:positionH>
                      <wp:positionV relativeFrom="paragraph">
                        <wp:posOffset>5702300</wp:posOffset>
                      </wp:positionV>
                      <wp:extent cx="1003300" cy="1714500"/>
                      <wp:effectExtent l="0" t="0" r="0" b="0"/>
                      <wp:wrapNone/>
                      <wp:docPr id="401" name="Rectangle 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B33590-78A2-D74F-934D-8E39242782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22E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84DE3" id="Rectangle 401" o:spid="_x0000_s1427" style="position:absolute;left:0;text-align:left;margin-left:146pt;margin-top:449pt;width:79pt;height:135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PFGZgqaAQAA&#10;FQMAAA4AAAAAAAAAAAAAAAAALgIAAGRycy9lMm9Eb2MueG1sUEsBAi0AFAAGAAgAAAAhAH9wLHTe&#10;AAAADAEAAA8AAAAAAAAAAAAAAAAA9AMAAGRycy9kb3ducmV2LnhtbFBLBQYAAAAABAAEAPMAAAD/&#10;BAAAAAA=&#10;" filled="f" stroked="f">
                      <v:textbox inset="2.16pt,1.44pt,0,1.44pt">
                        <w:txbxContent>
                          <w:p w14:paraId="7A422E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1456" behindDoc="0" locked="0" layoutInCell="1" allowOverlap="1" wp14:anchorId="47166113" wp14:editId="4096FC41">
                      <wp:simplePos x="0" y="0"/>
                      <wp:positionH relativeFrom="column">
                        <wp:posOffset>1854200</wp:posOffset>
                      </wp:positionH>
                      <wp:positionV relativeFrom="paragraph">
                        <wp:posOffset>5702300</wp:posOffset>
                      </wp:positionV>
                      <wp:extent cx="1003300" cy="1714500"/>
                      <wp:effectExtent l="0" t="0" r="0" b="0"/>
                      <wp:wrapNone/>
                      <wp:docPr id="402"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E9983E-61B4-FF4D-A5CA-E3FF88CFFF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0B64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66113" id="Rectangle 402" o:spid="_x0000_s1428" style="position:absolute;left:0;text-align:left;margin-left:146pt;margin-top:449pt;width:79pt;height:135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6HeY0mwEA&#10;ABUDAAAOAAAAAAAAAAAAAAAAAC4CAABkcnMvZTJvRG9jLnhtbFBLAQItABQABgAIAAAAIQB/cCx0&#10;3gAAAAwBAAAPAAAAAAAAAAAAAAAAAPUDAABkcnMvZG93bnJldi54bWxQSwUGAAAAAAQABADzAAAA&#10;AAUAAAAA&#10;" filled="f" stroked="f">
                      <v:textbox inset="2.16pt,1.44pt,0,1.44pt">
                        <w:txbxContent>
                          <w:p w14:paraId="570B64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2480" behindDoc="0" locked="0" layoutInCell="1" allowOverlap="1" wp14:anchorId="7B582818" wp14:editId="000722CC">
                      <wp:simplePos x="0" y="0"/>
                      <wp:positionH relativeFrom="column">
                        <wp:posOffset>1854200</wp:posOffset>
                      </wp:positionH>
                      <wp:positionV relativeFrom="paragraph">
                        <wp:posOffset>5702300</wp:posOffset>
                      </wp:positionV>
                      <wp:extent cx="1003300" cy="1714500"/>
                      <wp:effectExtent l="0" t="0" r="0" b="0"/>
                      <wp:wrapNone/>
                      <wp:docPr id="403"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CC6CF-2C7C-5A43-BDDA-8E9C4DC799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E3CEF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82818" id="Rectangle 403" o:spid="_x0000_s1429" style="position:absolute;left:0;text-align:left;margin-left:146pt;margin-top:449pt;width:79pt;height:135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DK2YhmwEA&#10;ABUDAAAOAAAAAAAAAAAAAAAAAC4CAABkcnMvZTJvRG9jLnhtbFBLAQItABQABgAIAAAAIQB/cCx0&#10;3gAAAAwBAAAPAAAAAAAAAAAAAAAAAPUDAABkcnMvZG93bnJldi54bWxQSwUGAAAAAAQABADzAAAA&#10;AAUAAAAA&#10;" filled="f" stroked="f">
                      <v:textbox inset="2.16pt,1.44pt,0,1.44pt">
                        <w:txbxContent>
                          <w:p w14:paraId="25E3CEF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3504" behindDoc="0" locked="0" layoutInCell="1" allowOverlap="1" wp14:anchorId="2CCEAC2D" wp14:editId="0FAFF971">
                      <wp:simplePos x="0" y="0"/>
                      <wp:positionH relativeFrom="column">
                        <wp:posOffset>1854200</wp:posOffset>
                      </wp:positionH>
                      <wp:positionV relativeFrom="paragraph">
                        <wp:posOffset>5702300</wp:posOffset>
                      </wp:positionV>
                      <wp:extent cx="1003300" cy="1714500"/>
                      <wp:effectExtent l="0" t="0" r="0" b="0"/>
                      <wp:wrapNone/>
                      <wp:docPr id="404" name="Rectangle 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24213E-325E-514B-B97F-5087C61524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2BB0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EAC2D" id="Rectangle 404" o:spid="_x0000_s1430" style="position:absolute;left:0;text-align:left;margin-left:146pt;margin-top:449pt;width:79pt;height:135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sq+ZJmwEA&#10;ABUDAAAOAAAAAAAAAAAAAAAAAC4CAABkcnMvZTJvRG9jLnhtbFBLAQItABQABgAIAAAAIQB/cCx0&#10;3gAAAAwBAAAPAAAAAAAAAAAAAAAAAPUDAABkcnMvZG93bnJldi54bWxQSwUGAAAAAAQABADzAAAA&#10;AAUAAAAA&#10;" filled="f" stroked="f">
                      <v:textbox inset="2.16pt,1.44pt,0,1.44pt">
                        <w:txbxContent>
                          <w:p w14:paraId="742BB00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4528" behindDoc="0" locked="0" layoutInCell="1" allowOverlap="1" wp14:anchorId="6D0122EA" wp14:editId="5FA5540E">
                      <wp:simplePos x="0" y="0"/>
                      <wp:positionH relativeFrom="column">
                        <wp:posOffset>1854200</wp:posOffset>
                      </wp:positionH>
                      <wp:positionV relativeFrom="paragraph">
                        <wp:posOffset>5702300</wp:posOffset>
                      </wp:positionV>
                      <wp:extent cx="1003300" cy="1714500"/>
                      <wp:effectExtent l="0" t="0" r="0" b="0"/>
                      <wp:wrapNone/>
                      <wp:docPr id="405"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1EF458-1783-6D42-86EF-76FAE1496C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220F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122EA" id="Rectangle 405" o:spid="_x0000_s1431" style="position:absolute;left:0;text-align:left;margin-left:146pt;margin-top:449pt;width:79pt;height:135pt;z-index:251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VnWZcmwEA&#10;ABUDAAAOAAAAAAAAAAAAAAAAAC4CAABkcnMvZTJvRG9jLnhtbFBLAQItABQABgAIAAAAIQB/cCx0&#10;3gAAAAwBAAAPAAAAAAAAAAAAAAAAAPUDAABkcnMvZG93bnJldi54bWxQSwUGAAAAAAQABADzAAAA&#10;AAUAAAAA&#10;" filled="f" stroked="f">
                      <v:textbox inset="2.16pt,1.44pt,0,1.44pt">
                        <w:txbxContent>
                          <w:p w14:paraId="77220F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5552" behindDoc="0" locked="0" layoutInCell="1" allowOverlap="1" wp14:anchorId="64969040" wp14:editId="7F28C80E">
                      <wp:simplePos x="0" y="0"/>
                      <wp:positionH relativeFrom="column">
                        <wp:posOffset>1854200</wp:posOffset>
                      </wp:positionH>
                      <wp:positionV relativeFrom="paragraph">
                        <wp:posOffset>5702300</wp:posOffset>
                      </wp:positionV>
                      <wp:extent cx="1003300" cy="1714500"/>
                      <wp:effectExtent l="0" t="0" r="0" b="0"/>
                      <wp:wrapNone/>
                      <wp:docPr id="406" name="Rectangle 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C64DAB-F5E9-4F4B-BBEC-949E0BB416A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2252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69040" id="Rectangle 406" o:spid="_x0000_s1432" style="position:absolute;left:0;text-align:left;margin-left:146pt;margin-top:449pt;width:79pt;height:135pt;z-index:251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exuZimwEA&#10;ABUDAAAOAAAAAAAAAAAAAAAAAC4CAABkcnMvZTJvRG9jLnhtbFBLAQItABQABgAIAAAAIQB/cCx0&#10;3gAAAAwBAAAPAAAAAAAAAAAAAAAAAPUDAABkcnMvZG93bnJldi54bWxQSwUGAAAAAAQABADzAAAA&#10;AAUAAAAA&#10;" filled="f" stroked="f">
                      <v:textbox inset="2.16pt,1.44pt,0,1.44pt">
                        <w:txbxContent>
                          <w:p w14:paraId="502252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6576" behindDoc="0" locked="0" layoutInCell="1" allowOverlap="1" wp14:anchorId="5A8FB500" wp14:editId="561F9AD7">
                      <wp:simplePos x="0" y="0"/>
                      <wp:positionH relativeFrom="column">
                        <wp:posOffset>1854200</wp:posOffset>
                      </wp:positionH>
                      <wp:positionV relativeFrom="paragraph">
                        <wp:posOffset>5702300</wp:posOffset>
                      </wp:positionV>
                      <wp:extent cx="1003300" cy="2019300"/>
                      <wp:effectExtent l="0" t="0" r="0" b="0"/>
                      <wp:wrapNone/>
                      <wp:docPr id="407" name="Rectangle 4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61FE3-788F-C54A-A8A3-7D529F72E1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5C940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FB500" id="Rectangle 407" o:spid="_x0000_s1433" style="position:absolute;left:0;text-align:left;margin-left:146pt;margin-top:449pt;width:79pt;height:159pt;z-index:2517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" filled="f" stroked="f">
                      <v:textbox inset="2.16pt,1.44pt,0,1.44pt">
                        <w:txbxContent>
                          <w:p w14:paraId="65C940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7600" behindDoc="0" locked="0" layoutInCell="1" allowOverlap="1" wp14:anchorId="1583FBC8" wp14:editId="035EDAB0">
                      <wp:simplePos x="0" y="0"/>
                      <wp:positionH relativeFrom="column">
                        <wp:posOffset>1854200</wp:posOffset>
                      </wp:positionH>
                      <wp:positionV relativeFrom="paragraph">
                        <wp:posOffset>5702300</wp:posOffset>
                      </wp:positionV>
                      <wp:extent cx="1003300" cy="2019300"/>
                      <wp:effectExtent l="0" t="0" r="0" b="0"/>
                      <wp:wrapNone/>
                      <wp:docPr id="408"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F9336-CF6D-6E4A-86D6-7958A224BB4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A8A8C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3FBC8" id="Rectangle 408" o:spid="_x0000_s1434" style="position:absolute;left:0;text-align:left;margin-left:146pt;margin-top:449pt;width:79pt;height:159pt;z-index:251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CAKeAWmwEA&#10;ABUDAAAOAAAAAAAAAAAAAAAAAC4CAABkcnMvZTJvRG9jLnhtbFBLAQItABQABgAIAAAAIQAAEEs9&#10;3gAAAAwBAAAPAAAAAAAAAAAAAAAAAPUDAABkcnMvZG93bnJldi54bWxQSwUGAAAAAAQABADzAAAA&#10;AAUAAAAA&#10;" filled="f" stroked="f">
                      <v:textbox inset="2.16pt,1.44pt,0,1.44pt">
                        <w:txbxContent>
                          <w:p w14:paraId="5A8A8C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8624" behindDoc="0" locked="0" layoutInCell="1" allowOverlap="1" wp14:anchorId="68F839CC" wp14:editId="15CE393A">
                      <wp:simplePos x="0" y="0"/>
                      <wp:positionH relativeFrom="column">
                        <wp:posOffset>1854200</wp:posOffset>
                      </wp:positionH>
                      <wp:positionV relativeFrom="paragraph">
                        <wp:posOffset>5702300</wp:posOffset>
                      </wp:positionV>
                      <wp:extent cx="1003300" cy="2019300"/>
                      <wp:effectExtent l="0" t="0" r="0" b="0"/>
                      <wp:wrapNone/>
                      <wp:docPr id="409" name="Rectangle 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E3AD-92A2-D84F-A214-53FDF75E892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11F44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839CC" id="Rectangle 409" o:spid="_x0000_s1435" style="position:absolute;left:0;text-align:left;margin-left:146pt;margin-top:449pt;width:79pt;height:159pt;z-index:251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HkfYAOaAQAA&#10;FQMAAA4AAAAAAAAAAAAAAAAALgIAAGRycy9lMm9Eb2MueG1sUEsBAi0AFAAGAAgAAAAhAAAQSz3e&#10;AAAADAEAAA8AAAAAAAAAAAAAAAAA9AMAAGRycy9kb3ducmV2LnhtbFBLBQYAAAAABAAEAPMAAAD/&#10;BAAAAAA=&#10;" filled="f" stroked="f">
                      <v:textbox inset="2.16pt,1.44pt,0,1.44pt">
                        <w:txbxContent>
                          <w:p w14:paraId="611F44C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39648" behindDoc="0" locked="0" layoutInCell="1" allowOverlap="1" wp14:anchorId="2376320D" wp14:editId="086AD73F">
                      <wp:simplePos x="0" y="0"/>
                      <wp:positionH relativeFrom="column">
                        <wp:posOffset>1854200</wp:posOffset>
                      </wp:positionH>
                      <wp:positionV relativeFrom="paragraph">
                        <wp:posOffset>5702300</wp:posOffset>
                      </wp:positionV>
                      <wp:extent cx="1003300" cy="2019300"/>
                      <wp:effectExtent l="0" t="0" r="0" b="0"/>
                      <wp:wrapNone/>
                      <wp:docPr id="410" name="Rectangle 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19913E-8381-C643-825F-569E5D4B19A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F20C0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6320D" id="Rectangle 410" o:spid="_x0000_s1436" style="position:absolute;left:0;text-align:left;margin-left:146pt;margin-top:449pt;width:79pt;height:159pt;z-index:251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kU2FzbQH94xjxt6YmCGWESXI02cDZRBwWPv3cSNWfjgyeL2uvLi5ZaXpJm2S5pFLEkxHrz&#10;tSq9GoCGQiXkbBfQbgfi2xQ5+WPyvgj7mJPc3K95IX+a5vUfAA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MZUlX6aAQAA&#10;FQMAAA4AAAAAAAAAAAAAAAAALgIAAGRycy9lMm9Eb2MueG1sUEsBAi0AFAAGAAgAAAAhAAAQSz3e&#10;AAAADAEAAA8AAAAAAAAAAAAAAAAA9AMAAGRycy9kb3ducmV2LnhtbFBLBQYAAAAABAAEAPMAAAD/&#10;BAAAAAA=&#10;" filled="f" stroked="f">
                      <v:textbox inset="2.16pt,1.44pt,0,1.44pt">
                        <w:txbxContent>
                          <w:p w14:paraId="0F20C0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0672" behindDoc="0" locked="0" layoutInCell="1" allowOverlap="1" wp14:anchorId="05D03A0C" wp14:editId="204F8DA4">
                      <wp:simplePos x="0" y="0"/>
                      <wp:positionH relativeFrom="column">
                        <wp:posOffset>1854200</wp:posOffset>
                      </wp:positionH>
                      <wp:positionV relativeFrom="paragraph">
                        <wp:posOffset>5702300</wp:posOffset>
                      </wp:positionV>
                      <wp:extent cx="1003300" cy="20193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270F6-B7D2-2242-B832-99BCA4FFD28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D54D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03A0C" id="Rectangle 411" o:spid="_x0000_s1437" style="position:absolute;left:0;text-align:left;margin-left:146pt;margin-top:449pt;width:79pt;height:159pt;z-index:251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D9iFWuaAQAA&#10;FQMAAA4AAAAAAAAAAAAAAAAALgIAAGRycy9lMm9Eb2MueG1sUEsBAi0AFAAGAAgAAAAhAAAQSz3e&#10;AAAADAEAAA8AAAAAAAAAAAAAAAAA9AMAAGRycy9kb3ducmV2LnhtbFBLBQYAAAAABAAEAPMAAAD/&#10;BAAAAAA=&#10;" filled="f" stroked="f">
                      <v:textbox inset="2.16pt,1.44pt,0,1.44pt">
                        <w:txbxContent>
                          <w:p w14:paraId="7D54DDD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1696" behindDoc="0" locked="0" layoutInCell="1" allowOverlap="1" wp14:anchorId="26F997A8" wp14:editId="503BE205">
                      <wp:simplePos x="0" y="0"/>
                      <wp:positionH relativeFrom="column">
                        <wp:posOffset>1854200</wp:posOffset>
                      </wp:positionH>
                      <wp:positionV relativeFrom="paragraph">
                        <wp:posOffset>5702300</wp:posOffset>
                      </wp:positionV>
                      <wp:extent cx="1003300" cy="20193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7CEE46-A28F-A147-92B3-2D745C48575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D4DB3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97A8" id="Rectangle 412" o:spid="_x0000_s1438" style="position:absolute;left:0;text-align:left;margin-left:146pt;margin-top:449pt;width:79pt;height:159pt;z-index:251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V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m0GTbXNtAfnjFPW3qiYEaYBFejDZxN1EHB4++dRM3Z+ODJovb68qKllpekWbZLGkUsCbHe&#10;fK1KrwagoVAJOdsFtNuB+DZFTv6YvC/CPuYkN/drXsifpnn9Bw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DQ5lVWaAQAA&#10;FQMAAA4AAAAAAAAAAAAAAAAALgIAAGRycy9lMm9Eb2MueG1sUEsBAi0AFAAGAAgAAAAhAAAQSz3e&#10;AAAADAEAAA8AAAAAAAAAAAAAAAAA9AMAAGRycy9kb3ducmV2LnhtbFBLBQYAAAAABAAEAPMAAAD/&#10;BAAAAAA=&#10;" filled="f" stroked="f">
                      <v:textbox inset="2.16pt,1.44pt,0,1.44pt">
                        <w:txbxContent>
                          <w:p w14:paraId="7D4DB3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2720" behindDoc="0" locked="0" layoutInCell="1" allowOverlap="1" wp14:anchorId="245AB96D" wp14:editId="47885BBF">
                      <wp:simplePos x="0" y="0"/>
                      <wp:positionH relativeFrom="column">
                        <wp:posOffset>1854200</wp:posOffset>
                      </wp:positionH>
                      <wp:positionV relativeFrom="paragraph">
                        <wp:posOffset>5702300</wp:posOffset>
                      </wp:positionV>
                      <wp:extent cx="1003300" cy="1714500"/>
                      <wp:effectExtent l="0" t="0" r="0" b="0"/>
                      <wp:wrapNone/>
                      <wp:docPr id="416" name="Rectangle 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DE3E5E-B59E-4346-9C90-DB6F85E0DA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282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AB96D" id="Rectangle 416" o:spid="_x0000_s1439" style="position:absolute;left:0;text-align:left;margin-left:146pt;margin-top:449pt;width:79pt;height:135pt;z-index:2517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N4RLlmwEA&#10;ABUDAAAOAAAAAAAAAAAAAAAAAC4CAABkcnMvZTJvRG9jLnhtbFBLAQItABQABgAIAAAAIQB/cCx0&#10;3gAAAAwBAAAPAAAAAAAAAAAAAAAAAPUDAABkcnMvZG93bnJldi54bWxQSwUGAAAAAAQABADzAAAA&#10;AAUAAAAA&#10;" filled="f" stroked="f">
                      <v:textbox inset="2.16pt,1.44pt,0,1.44pt">
                        <w:txbxContent>
                          <w:p w14:paraId="01C2820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3744" behindDoc="0" locked="0" layoutInCell="1" allowOverlap="1" wp14:anchorId="55347D5C" wp14:editId="59BA1D7E">
                      <wp:simplePos x="0" y="0"/>
                      <wp:positionH relativeFrom="column">
                        <wp:posOffset>1854200</wp:posOffset>
                      </wp:positionH>
                      <wp:positionV relativeFrom="paragraph">
                        <wp:posOffset>5702300</wp:posOffset>
                      </wp:positionV>
                      <wp:extent cx="1003300" cy="17145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B5B78A-17D0-A949-B432-E61FD2FAD61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F2C9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47D5C" id="Rectangle 417" o:spid="_x0000_s1440" style="position:absolute;left:0;text-align:left;margin-left:146pt;margin-top:449pt;width:79pt;height:135pt;z-index:251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iYZKNmwEA&#10;ABUDAAAOAAAAAAAAAAAAAAAAAC4CAABkcnMvZTJvRG9jLnhtbFBLAQItABQABgAIAAAAIQB/cCx0&#10;3gAAAAwBAAAPAAAAAAAAAAAAAAAAAPUDAABkcnMvZG93bnJldi54bWxQSwUGAAAAAAQABADzAAAA&#10;AAUAAAAA&#10;" filled="f" stroked="f">
                      <v:textbox inset="2.16pt,1.44pt,0,1.44pt">
                        <w:txbxContent>
                          <w:p w14:paraId="08F2C98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4768" behindDoc="0" locked="0" layoutInCell="1" allowOverlap="1" wp14:anchorId="540A5A44" wp14:editId="2C35C755">
                      <wp:simplePos x="0" y="0"/>
                      <wp:positionH relativeFrom="column">
                        <wp:posOffset>1854200</wp:posOffset>
                      </wp:positionH>
                      <wp:positionV relativeFrom="paragraph">
                        <wp:posOffset>5702300</wp:posOffset>
                      </wp:positionV>
                      <wp:extent cx="1003300" cy="17145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3209E-BA04-EC45-8686-6EE58B229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5B15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A5A44" id="Rectangle 418" o:spid="_x0000_s1441" style="position:absolute;left:0;text-align:left;margin-left:146pt;margin-top:449pt;width:79pt;height:135pt;z-index:251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bVxKYmwEA&#10;ABUDAAAOAAAAAAAAAAAAAAAAAC4CAABkcnMvZTJvRG9jLnhtbFBLAQItABQABgAIAAAAIQB/cCx0&#10;3gAAAAwBAAAPAAAAAAAAAAAAAAAAAPUDAABkcnMvZG93bnJldi54bWxQSwUGAAAAAAQABADzAAAA&#10;AAUAAAAA&#10;" filled="f" stroked="f">
                      <v:textbox inset="2.16pt,1.44pt,0,1.44pt">
                        <w:txbxContent>
                          <w:p w14:paraId="785B15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5792" behindDoc="0" locked="0" layoutInCell="1" allowOverlap="1" wp14:anchorId="262CDF8C" wp14:editId="2288C545">
                      <wp:simplePos x="0" y="0"/>
                      <wp:positionH relativeFrom="column">
                        <wp:posOffset>1854200</wp:posOffset>
                      </wp:positionH>
                      <wp:positionV relativeFrom="paragraph">
                        <wp:posOffset>5702300</wp:posOffset>
                      </wp:positionV>
                      <wp:extent cx="1003300" cy="1714500"/>
                      <wp:effectExtent l="0" t="0" r="0" b="0"/>
                      <wp:wrapNone/>
                      <wp:docPr id="448" name="Rectangle 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07EE0-4E3D-034F-80A1-C6B2292A3D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CA78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CDF8C" id="Rectangle 448" o:spid="_x0000_s1442" style="position:absolute;left:0;text-align:left;margin-left:146pt;margin-top:449pt;width:79pt;height:135pt;z-index:251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QDJKmmwEA&#10;ABUDAAAOAAAAAAAAAAAAAAAAAC4CAABkcnMvZTJvRG9jLnhtbFBLAQItABQABgAIAAAAIQB/cCx0&#10;3gAAAAwBAAAPAAAAAAAAAAAAAAAAAPUDAABkcnMvZG93bnJldi54bWxQSwUGAAAAAAQABADzAAAA&#10;AAUAAAAA&#10;" filled="f" stroked="f">
                      <v:textbox inset="2.16pt,1.44pt,0,1.44pt">
                        <w:txbxContent>
                          <w:p w14:paraId="2ACA781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6816" behindDoc="0" locked="0" layoutInCell="1" allowOverlap="1" wp14:anchorId="74049F83" wp14:editId="70684E50">
                      <wp:simplePos x="0" y="0"/>
                      <wp:positionH relativeFrom="column">
                        <wp:posOffset>1854200</wp:posOffset>
                      </wp:positionH>
                      <wp:positionV relativeFrom="paragraph">
                        <wp:posOffset>5702300</wp:posOffset>
                      </wp:positionV>
                      <wp:extent cx="1003300" cy="1714500"/>
                      <wp:effectExtent l="0" t="0" r="0" b="0"/>
                      <wp:wrapNone/>
                      <wp:docPr id="449"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8AA23A-085C-7F4C-9848-F637661CD8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1B95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49F83" id="Rectangle 449" o:spid="_x0000_s1443" style="position:absolute;left:0;text-align:left;margin-left:146pt;margin-top:449pt;width:79pt;height:135pt;z-index:251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z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hk213bQn54wT1t6pGBGmARXow2cTdRBweOvg0TN2XjvyaJ2eXPdUstL0qzaFY0iloRY&#10;7z5WpVcD0FCohJwdAtr9QHybIid/TN4XYe9zkpv7MS/kL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pOhKzmwEA&#10;ABUDAAAOAAAAAAAAAAAAAAAAAC4CAABkcnMvZTJvRG9jLnhtbFBLAQItABQABgAIAAAAIQB/cCx0&#10;3gAAAAwBAAAPAAAAAAAAAAAAAAAAAPUDAABkcnMvZG93bnJldi54bWxQSwUGAAAAAAQABADzAAAA&#10;AAUAAAAA&#10;" filled="f" stroked="f">
                      <v:textbox inset="2.16pt,1.44pt,0,1.44pt">
                        <w:txbxContent>
                          <w:p w14:paraId="111B95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7840" behindDoc="0" locked="0" layoutInCell="1" allowOverlap="1" wp14:anchorId="6C91384A" wp14:editId="1A295803">
                      <wp:simplePos x="0" y="0"/>
                      <wp:positionH relativeFrom="column">
                        <wp:posOffset>1854200</wp:posOffset>
                      </wp:positionH>
                      <wp:positionV relativeFrom="paragraph">
                        <wp:posOffset>5702300</wp:posOffset>
                      </wp:positionV>
                      <wp:extent cx="1003300" cy="17145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B0FB81-FE7C-5F4F-B92E-483CDD5710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108A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1384A" id="Rectangle 450" o:spid="_x0000_s1444" style="position:absolute;left:0;text-align:left;margin-left:146pt;margin-top:449pt;width:79pt;height:135pt;z-index:251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3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Bk217YwHF8xT1t6oWAmmAVXkw2czdRBwePPvUTN2fTVk0Xt7fVVSy0vSdO1HY0iloRY&#10;bz9XpVcj0FCohJztA9rdSHybIid/TN4XYR9zkpv7OS/kz9O8+Q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ODZN3mwEA&#10;ABUDAAAOAAAAAAAAAAAAAAAAAC4CAABkcnMvZTJvRG9jLnhtbFBLAQItABQABgAIAAAAIQB/cCx0&#10;3gAAAAwBAAAPAAAAAAAAAAAAAAAAAPUDAABkcnMvZG93bnJldi54bWxQSwUGAAAAAAQABADzAAAA&#10;AAUAAAAA&#10;" filled="f" stroked="f">
                      <v:textbox inset="2.16pt,1.44pt,0,1.44pt">
                        <w:txbxContent>
                          <w:p w14:paraId="46108AD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8864" behindDoc="0" locked="0" layoutInCell="1" allowOverlap="1" wp14:anchorId="3F221892" wp14:editId="1A157CB2">
                      <wp:simplePos x="0" y="0"/>
                      <wp:positionH relativeFrom="column">
                        <wp:posOffset>1854200</wp:posOffset>
                      </wp:positionH>
                      <wp:positionV relativeFrom="paragraph">
                        <wp:posOffset>5702300</wp:posOffset>
                      </wp:positionV>
                      <wp:extent cx="1003300" cy="1714500"/>
                      <wp:effectExtent l="0" t="0" r="0" b="0"/>
                      <wp:wrapNone/>
                      <wp:docPr id="451" name="Rectangle 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E0FF43-B4DF-A94F-9719-69B9BE41BE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FE3D7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1892" id="Rectangle 451" o:spid="_x0000_s1445" style="position:absolute;left:0;text-align:left;margin-left:146pt;margin-top:449pt;width:79pt;height:135pt;z-index:2517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Ni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hk217bQH58xT1t6omBGmARXow2cTdRBwePbXqLmbHzwZFF7c33VUstL0izbJ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3OxNimwEA&#10;ABUDAAAOAAAAAAAAAAAAAAAAAC4CAABkcnMvZTJvRG9jLnhtbFBLAQItABQABgAIAAAAIQB/cCx0&#10;3gAAAAwBAAAPAAAAAAAAAAAAAAAAAPUDAABkcnMvZG93bnJldi54bWxQSwUGAAAAAAQABADzAAAA&#10;AAUAAAAA&#10;" filled="f" stroked="f">
                      <v:textbox inset="2.16pt,1.44pt,0,1.44pt">
                        <w:txbxContent>
                          <w:p w14:paraId="64FE3D7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49888" behindDoc="0" locked="0" layoutInCell="1" allowOverlap="1" wp14:anchorId="455D8278" wp14:editId="2F630C36">
                      <wp:simplePos x="0" y="0"/>
                      <wp:positionH relativeFrom="column">
                        <wp:posOffset>1854200</wp:posOffset>
                      </wp:positionH>
                      <wp:positionV relativeFrom="paragraph">
                        <wp:posOffset>5702300</wp:posOffset>
                      </wp:positionV>
                      <wp:extent cx="1003300" cy="1714500"/>
                      <wp:effectExtent l="0" t="0" r="0" b="0"/>
                      <wp:wrapNone/>
                      <wp:docPr id="452"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5C957A-82B2-0F49-9AC4-4556B1CEA9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9846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D8278" id="Rectangle 452" o:spid="_x0000_s1446" style="position:absolute;left:0;text-align:left;margin-left:146pt;margin-top:449pt;width:79pt;height:135pt;z-index:2517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5M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bYHNtE/rDE+RpS48UzBgmwdVoI2cTdVBw/LOToDkb7z1Z1F5dXrTU8pI0y3ZJowglIdab&#10;r1Xp1RBoKFQCznYR7HYgvk2Rkz8m74uwjznJzf2aF/KnaV6/AQ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FXjfkyaAQAA&#10;FQMAAA4AAAAAAAAAAAAAAAAALgIAAGRycy9lMm9Eb2MueG1sUEsBAi0AFAAGAAgAAAAhAH9wLHTe&#10;AAAADAEAAA8AAAAAAAAAAAAAAAAA9AMAAGRycy9kb3ducmV2LnhtbFBLBQYAAAAABAAEAPMAAAD/&#10;BAAAAAA=&#10;" filled="f" stroked="f">
                      <v:textbox inset="2.16pt,1.44pt,0,1.44pt">
                        <w:txbxContent>
                          <w:p w14:paraId="7B9846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0912" behindDoc="0" locked="0" layoutInCell="1" allowOverlap="1" wp14:anchorId="05D84C90" wp14:editId="55FDD4BA">
                      <wp:simplePos x="0" y="0"/>
                      <wp:positionH relativeFrom="column">
                        <wp:posOffset>1854200</wp:posOffset>
                      </wp:positionH>
                      <wp:positionV relativeFrom="paragraph">
                        <wp:posOffset>5702300</wp:posOffset>
                      </wp:positionV>
                      <wp:extent cx="1003300" cy="17145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978132-07A3-B44D-A9D1-6728126652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27AD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84C90" id="Rectangle 453" o:spid="_x0000_s1447" style="position:absolute;left:0;text-align:left;margin-left:146pt;margin-top:449pt;width:79pt;height:135pt;z-index:2517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5Z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tMmyObUJ/eIK8bemRjBnDJLgabeRsogkKjn92EjRn470nidqry4uWRl6cZtkuaRWhOMR6&#10;8zUqvRoCLYVKwNkugt0OxLfULbRI+9LYx57k4X71C/nTNq/fAA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KzV/lmaAQAA&#10;FQMAAA4AAAAAAAAAAAAAAAAALgIAAGRycy9lMm9Eb2MueG1sUEsBAi0AFAAGAAgAAAAhAH9wLHTe&#10;AAAADAEAAA8AAAAAAAAAAAAAAAAA9AMAAGRycy9kb3ducmV2LnhtbFBLBQYAAAAABAAEAPMAAAD/&#10;BAAAAAA=&#10;" filled="f" stroked="f">
                      <v:textbox inset="2.16pt,1.44pt,0,1.44pt">
                        <w:txbxContent>
                          <w:p w14:paraId="3E27AD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1936" behindDoc="0" locked="0" layoutInCell="1" allowOverlap="1" wp14:anchorId="05D6C80E" wp14:editId="1BC56474">
                      <wp:simplePos x="0" y="0"/>
                      <wp:positionH relativeFrom="column">
                        <wp:posOffset>1854200</wp:posOffset>
                      </wp:positionH>
                      <wp:positionV relativeFrom="paragraph">
                        <wp:posOffset>5702300</wp:posOffset>
                      </wp:positionV>
                      <wp:extent cx="1003300" cy="1714500"/>
                      <wp:effectExtent l="0" t="0" r="0" b="0"/>
                      <wp:wrapNone/>
                      <wp:docPr id="454" name="Rectangle 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0C9EEB-A9BB-8B43-B32D-AD08B3E366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41D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6C80E" id="Rectangle 454" o:spid="_x0000_s1448" style="position:absolute;left:0;text-align:left;margin-left:146pt;margin-top:449pt;width:79pt;height:135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5n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bZthc24T+8AR52tIjBTOGSXA12sjZRB0UHP/sJGjOxntPFrVXlxcttbwkzbJd0ihCSYj1&#10;5mtVejUEGgqVgLNdBLsdiG9T5OSPyfsi7GNOcnO/5oX8aZrXb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njn5nmwEA&#10;ABUDAAAOAAAAAAAAAAAAAAAAAC4CAABkcnMvZTJvRG9jLnhtbFBLAQItABQABgAIAAAAIQB/cCx0&#10;3gAAAAwBAAAPAAAAAAAAAAAAAAAAAPUDAABkcnMvZG93bnJldi54bWxQSwUGAAAAAAQABADzAAAA&#10;AAUAAAAA&#10;" filled="f" stroked="f">
                      <v:textbox inset="2.16pt,1.44pt,0,1.44pt">
                        <w:txbxContent>
                          <w:p w14:paraId="70341D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2960" behindDoc="0" locked="0" layoutInCell="1" allowOverlap="1" wp14:anchorId="7EAB85C9" wp14:editId="15387372">
                      <wp:simplePos x="0" y="0"/>
                      <wp:positionH relativeFrom="column">
                        <wp:posOffset>1854200</wp:posOffset>
                      </wp:positionH>
                      <wp:positionV relativeFrom="paragraph">
                        <wp:posOffset>5702300</wp:posOffset>
                      </wp:positionV>
                      <wp:extent cx="1003300" cy="17145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11940-F1A2-A141-92E1-3DF42DB898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7289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B85C9" id="Rectangle 455" o:spid="_x0000_s1449" style="position:absolute;left:0;text-align:left;margin-left:146pt;margin-top:449pt;width:79pt;height:135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euP5ymwEA&#10;ABUDAAAOAAAAAAAAAAAAAAAAAC4CAABkcnMvZTJvRG9jLnhtbFBLAQItABQABgAIAAAAIQB/cCx0&#10;3gAAAAwBAAAPAAAAAAAAAAAAAAAAAPUDAABkcnMvZG93bnJldi54bWxQSwUGAAAAAAQABADzAAAA&#10;AAUAAAAA&#10;" filled="f" stroked="f">
                      <v:textbox inset="2.16pt,1.44pt,0,1.44pt">
                        <w:txbxContent>
                          <w:p w14:paraId="637289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3984" behindDoc="0" locked="0" layoutInCell="1" allowOverlap="1" wp14:anchorId="31B1A6D2" wp14:editId="075987EE">
                      <wp:simplePos x="0" y="0"/>
                      <wp:positionH relativeFrom="column">
                        <wp:posOffset>1854200</wp:posOffset>
                      </wp:positionH>
                      <wp:positionV relativeFrom="paragraph">
                        <wp:posOffset>5702300</wp:posOffset>
                      </wp:positionV>
                      <wp:extent cx="1003300" cy="17145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C2FC82-C300-F144-99D2-2C49A80FE3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E22A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1A6D2" id="Rectangle 456" o:spid="_x0000_s1450" style="position:absolute;left:0;text-align:left;margin-left:146pt;margin-top:449pt;width:79pt;height:135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xOH4amwEA&#10;ABUDAAAOAAAAAAAAAAAAAAAAAC4CAABkcnMvZTJvRG9jLnhtbFBLAQItABQABgAIAAAAIQB/cCx0&#10;3gAAAAwBAAAPAAAAAAAAAAAAAAAAAPUDAABkcnMvZG93bnJldi54bWxQSwUGAAAAAAQABADzAAAA&#10;AAUAAAAA&#10;" filled="f" stroked="f">
                      <v:textbox inset="2.16pt,1.44pt,0,1.44pt">
                        <w:txbxContent>
                          <w:p w14:paraId="29E22A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5008" behindDoc="0" locked="0" layoutInCell="1" allowOverlap="1" wp14:anchorId="10C06D70" wp14:editId="4133091A">
                      <wp:simplePos x="0" y="0"/>
                      <wp:positionH relativeFrom="column">
                        <wp:posOffset>1854200</wp:posOffset>
                      </wp:positionH>
                      <wp:positionV relativeFrom="paragraph">
                        <wp:posOffset>5702300</wp:posOffset>
                      </wp:positionV>
                      <wp:extent cx="1003300" cy="1714500"/>
                      <wp:effectExtent l="0" t="0" r="0" b="0"/>
                      <wp:wrapNone/>
                      <wp:docPr id="457" name="Rectangle 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3C0C3-5A91-E446-8483-4B50D0B02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001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06D70" id="Rectangle 457" o:spid="_x0000_s1451" style="position:absolute;left:0;text-align:left;margin-left:146pt;margin-top:449pt;width:79pt;height:135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SA7+D5wB&#10;AAAVAwAADgAAAAAAAAAAAAAAAAAuAgAAZHJzL2Uyb0RvYy54bWxQSwECLQAUAAYACAAAACEAf3As&#10;dN4AAAAMAQAADwAAAAAAAAAAAAAAAAD2AwAAZHJzL2Rvd25yZXYueG1sUEsFBgAAAAAEAAQA8wAA&#10;AAEFAAAAAA==&#10;" filled="f" stroked="f">
                      <v:textbox inset="2.16pt,1.44pt,0,1.44pt">
                        <w:txbxContent>
                          <w:p w14:paraId="32001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6032" behindDoc="0" locked="0" layoutInCell="1" allowOverlap="1" wp14:anchorId="5DF0F2C0" wp14:editId="7F9D9473">
                      <wp:simplePos x="0" y="0"/>
                      <wp:positionH relativeFrom="column">
                        <wp:posOffset>1854200</wp:posOffset>
                      </wp:positionH>
                      <wp:positionV relativeFrom="paragraph">
                        <wp:posOffset>5702300</wp:posOffset>
                      </wp:positionV>
                      <wp:extent cx="1003300" cy="17145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230F5-94CC-5A4F-9562-FFA696F066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E9A8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0F2C0" id="Rectangle 458" o:spid="_x0000_s1452" style="position:absolute;left:0;text-align:left;margin-left:146pt;margin-top:449pt;width:79pt;height:135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x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2MsPm2gb6wxPmaUuPFMwIk+BqtIGziTooeHzbSdScjb89WdReXZy31PKSNMt2SaOIJSHW&#10;m89V6dUANBQqIWe7gHY7EN+myMkfk/dF2Mec5OZ+zgv50zSv/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DVX4xmwEA&#10;ABUDAAAOAAAAAAAAAAAAAAAAAC4CAABkcnMvZTJvRG9jLnhtbFBLAQItABQABgAIAAAAIQB/cCx0&#10;3gAAAAwBAAAPAAAAAAAAAAAAAAAAAPUDAABkcnMvZG93bnJldi54bWxQSwUGAAAAAAQABADzAAAA&#10;AAUAAAAA&#10;" filled="f" stroked="f">
                      <v:textbox inset="2.16pt,1.44pt,0,1.44pt">
                        <w:txbxContent>
                          <w:p w14:paraId="27E9A8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7056" behindDoc="0" locked="0" layoutInCell="1" allowOverlap="1" wp14:anchorId="5B5504C6" wp14:editId="67A509A7">
                      <wp:simplePos x="0" y="0"/>
                      <wp:positionH relativeFrom="column">
                        <wp:posOffset>1854200</wp:posOffset>
                      </wp:positionH>
                      <wp:positionV relativeFrom="paragraph">
                        <wp:posOffset>5702300</wp:posOffset>
                      </wp:positionV>
                      <wp:extent cx="1003300" cy="1714500"/>
                      <wp:effectExtent l="0" t="0" r="0" b="0"/>
                      <wp:wrapNone/>
                      <wp:docPr id="459"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CAF8CF-414A-AF4B-9B59-6F52CF4E77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6F0A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504C6" id="Rectangle 459" o:spid="_x0000_s1453" style="position:absolute;left:0;text-align:left;margin-left:146pt;margin-top:449pt;width:79pt;height:135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k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xk213bQn54wT1t6pGBGmARXow2cTdRBweOvg0TN2XjvyaJ2eXPdUstL0qzaFY0iloRY&#10;7z5WpVcD0FCohJwdAtr9QHybIid/TN4XYe9zkpv7MS/kL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6Y/4kmwEA&#10;ABUDAAAOAAAAAAAAAAAAAAAAAC4CAABkcnMvZTJvRG9jLnhtbFBLAQItABQABgAIAAAAIQB/cCx0&#10;3gAAAAwBAAAPAAAAAAAAAAAAAAAAAPUDAABkcnMvZG93bnJldi54bWxQSwUGAAAAAAQABADzAAAA&#10;AAUAAAAA&#10;" filled="f" stroked="f">
                      <v:textbox inset="2.16pt,1.44pt,0,1.44pt">
                        <w:txbxContent>
                          <w:p w14:paraId="556F0A5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8080" behindDoc="0" locked="0" layoutInCell="1" allowOverlap="1" wp14:anchorId="417030D2" wp14:editId="080DCA60">
                      <wp:simplePos x="0" y="0"/>
                      <wp:positionH relativeFrom="column">
                        <wp:posOffset>1854200</wp:posOffset>
                      </wp:positionH>
                      <wp:positionV relativeFrom="paragraph">
                        <wp:posOffset>5702300</wp:posOffset>
                      </wp:positionV>
                      <wp:extent cx="1003300" cy="1714500"/>
                      <wp:effectExtent l="0" t="0" r="0" b="0"/>
                      <wp:wrapNone/>
                      <wp:docPr id="460" name="Rectangle 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46D049-CD3E-E245-BE8A-2F30B8F1C0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01919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030D2" id="Rectangle 460" o:spid="_x0000_s1454" style="position:absolute;left:0;text-align:left;margin-left:146pt;margin-top:449pt;width:79pt;height:135pt;z-index:251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hk217YwHF8xT1t6oWAmmAVXkw2czdRBwePPvUTN2fTVk0Xt7fVVSy0vSdO1HY0iloRY&#10;bz9XpVcj0FCohJztA9rdSHybIid/TN4XYR9zkpv7OS/kz9O8+Q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dVH/gmwEA&#10;ABUDAAAOAAAAAAAAAAAAAAAAAC4CAABkcnMvZTJvRG9jLnhtbFBLAQItABQABgAIAAAAIQB/cCx0&#10;3gAAAAwBAAAPAAAAAAAAAAAAAAAAAPUDAABkcnMvZG93bnJldi54bWxQSwUGAAAAAAQABADzAAAA&#10;AAUAAAAA&#10;" filled="f" stroked="f">
                      <v:textbox inset="2.16pt,1.44pt,0,1.44pt">
                        <w:txbxContent>
                          <w:p w14:paraId="2F01919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59104" behindDoc="0" locked="0" layoutInCell="1" allowOverlap="1" wp14:anchorId="14196F70" wp14:editId="2ED4D5C2">
                      <wp:simplePos x="0" y="0"/>
                      <wp:positionH relativeFrom="column">
                        <wp:posOffset>1854200</wp:posOffset>
                      </wp:positionH>
                      <wp:positionV relativeFrom="paragraph">
                        <wp:posOffset>5702300</wp:posOffset>
                      </wp:positionV>
                      <wp:extent cx="1003300" cy="1714500"/>
                      <wp:effectExtent l="0" t="0" r="0" b="0"/>
                      <wp:wrapNone/>
                      <wp:docPr id="461"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7B3F16-FD54-1B4B-9155-5D60B5B91C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C66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96F70" id="Rectangle 461" o:spid="_x0000_s1455" style="position:absolute;left:0;text-align:left;margin-left:146pt;margin-top:449pt;width:79pt;height:135pt;z-index:251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xk217bQH58xT1t6omBGmARXow2cTdRBwePbXqLmbHzwZFF7c33VUstL0izbJ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kYv/1mwEA&#10;ABUDAAAOAAAAAAAAAAAAAAAAAC4CAABkcnMvZTJvRG9jLnhtbFBLAQItABQABgAIAAAAIQB/cCx0&#10;3gAAAAwBAAAPAAAAAAAAAAAAAAAAAPUDAABkcnMvZG93bnJldi54bWxQSwUGAAAAAAQABADzAAAA&#10;AAUAAAAA&#10;" filled="f" stroked="f">
                      <v:textbox inset="2.16pt,1.44pt,0,1.44pt">
                        <w:txbxContent>
                          <w:p w14:paraId="77DC66F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0128" behindDoc="0" locked="0" layoutInCell="1" allowOverlap="1" wp14:anchorId="3619448D" wp14:editId="02679D3C">
                      <wp:simplePos x="0" y="0"/>
                      <wp:positionH relativeFrom="column">
                        <wp:posOffset>1854200</wp:posOffset>
                      </wp:positionH>
                      <wp:positionV relativeFrom="paragraph">
                        <wp:posOffset>5702300</wp:posOffset>
                      </wp:positionV>
                      <wp:extent cx="1003300" cy="1714500"/>
                      <wp:effectExtent l="0" t="0" r="0" b="0"/>
                      <wp:wrapNone/>
                      <wp:docPr id="462"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D4CDB-4DB8-F941-89D6-A40B49D32C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CA53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9448D" id="Rectangle 462" o:spid="_x0000_s1456" style="position:absolute;left:0;text-align:left;margin-left:146pt;margin-top:449pt;width:79pt;height:135pt;z-index:251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I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61LLC5toX++Ix52tITBTPCJLgabeBsog4KHt/2EjVn44Mni9rrq2VLLS9Js2pXNIpYEmK9&#10;/VyVXg1AQ6EScrYPaHcD8W2KnPwxeV+EfcxJbu7nvJA/T/PmN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bKQqImwEA&#10;ABUDAAAOAAAAAAAAAAAAAAAAAC4CAABkcnMvZTJvRG9jLnhtbFBLAQItABQABgAIAAAAIQB/cCx0&#10;3gAAAAwBAAAPAAAAAAAAAAAAAAAAAPUDAABkcnMvZG93bnJldi54bWxQSwUGAAAAAAQABADzAAAA&#10;AAUAAAAA&#10;" filled="f" stroked="f">
                      <v:textbox inset="2.16pt,1.44pt,0,1.44pt">
                        <w:txbxContent>
                          <w:p w14:paraId="3CCA53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1152" behindDoc="0" locked="0" layoutInCell="1" allowOverlap="1" wp14:anchorId="5C07A943" wp14:editId="2CF55E76">
                      <wp:simplePos x="0" y="0"/>
                      <wp:positionH relativeFrom="column">
                        <wp:posOffset>1854200</wp:posOffset>
                      </wp:positionH>
                      <wp:positionV relativeFrom="paragraph">
                        <wp:posOffset>5702300</wp:posOffset>
                      </wp:positionV>
                      <wp:extent cx="1003300" cy="2019300"/>
                      <wp:effectExtent l="0" t="0" r="0" b="0"/>
                      <wp:wrapNone/>
                      <wp:docPr id="463" name="Rectangle 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203F88-C082-E94D-985A-904200AF89D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0C893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7A943" id="Rectangle 463" o:spid="_x0000_s1457" style="position:absolute;left:0;text-align:left;margin-left:146pt;margin-top:449pt;width:79pt;height:159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GLxjTiaAQAA&#10;FQMAAA4AAAAAAAAAAAAAAAAALgIAAGRycy9lMm9Eb2MueG1sUEsBAi0AFAAGAAgAAAAhAAAQSz3e&#10;AAAADAEAAA8AAAAAAAAAAAAAAAAA9AMAAGRycy9kb3ducmV2LnhtbFBLBQYAAAAABAAEAPMAAAD/&#10;BAAAAAA=&#10;" filled="f" stroked="f">
                      <v:textbox inset="2.16pt,1.44pt,0,1.44pt">
                        <w:txbxContent>
                          <w:p w14:paraId="10C893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2176" behindDoc="0" locked="0" layoutInCell="1" allowOverlap="1" wp14:anchorId="5C35ADA8" wp14:editId="1253E93D">
                      <wp:simplePos x="0" y="0"/>
                      <wp:positionH relativeFrom="column">
                        <wp:posOffset>1854200</wp:posOffset>
                      </wp:positionH>
                      <wp:positionV relativeFrom="paragraph">
                        <wp:posOffset>5702300</wp:posOffset>
                      </wp:positionV>
                      <wp:extent cx="1003300" cy="20193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0206DF-D638-A24B-A6ED-CAC185950DE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804AD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5ADA8" id="Rectangle 464" o:spid="_x0000_s1458" style="position:absolute;left:0;text-align:left;margin-left:146pt;margin-top:449pt;width:79pt;height:159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" filled="f" stroked="f">
                      <v:textbox inset="2.16pt,1.44pt,0,1.44pt">
                        <w:txbxContent>
                          <w:p w14:paraId="0804AD9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3200" behindDoc="0" locked="0" layoutInCell="1" allowOverlap="1" wp14:anchorId="38278F85" wp14:editId="60B9AA4B">
                      <wp:simplePos x="0" y="0"/>
                      <wp:positionH relativeFrom="column">
                        <wp:posOffset>1854200</wp:posOffset>
                      </wp:positionH>
                      <wp:positionV relativeFrom="paragraph">
                        <wp:posOffset>5702300</wp:posOffset>
                      </wp:positionV>
                      <wp:extent cx="1003300" cy="2019300"/>
                      <wp:effectExtent l="0" t="0" r="0" b="0"/>
                      <wp:wrapNone/>
                      <wp:docPr id="46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8B915-2C31-B34A-A3AE-EA6577C82E3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51D5D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8F85" id="Rectangle 465" o:spid="_x0000_s1459" style="position:absolute;left:0;text-align:left;margin-left:146pt;margin-top:449pt;width:79pt;height:159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CQnI0TmwEA&#10;ABUDAAAOAAAAAAAAAAAAAAAAAC4CAABkcnMvZTJvRG9jLnhtbFBLAQItABQABgAIAAAAIQAAEEs9&#10;3gAAAAwBAAAPAAAAAAAAAAAAAAAAAPUDAABkcnMvZG93bnJldi54bWxQSwUGAAAAAAQABADzAAAA&#10;AAUAAAAA&#10;" filled="f" stroked="f">
                      <v:textbox inset="2.16pt,1.44pt,0,1.44pt">
                        <w:txbxContent>
                          <w:p w14:paraId="351D5D9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4224" behindDoc="0" locked="0" layoutInCell="1" allowOverlap="1" wp14:anchorId="4DC6FC4D" wp14:editId="65C9F5E1">
                      <wp:simplePos x="0" y="0"/>
                      <wp:positionH relativeFrom="column">
                        <wp:posOffset>1854200</wp:posOffset>
                      </wp:positionH>
                      <wp:positionV relativeFrom="paragraph">
                        <wp:posOffset>5702300</wp:posOffset>
                      </wp:positionV>
                      <wp:extent cx="1003300" cy="2019300"/>
                      <wp:effectExtent l="0" t="0" r="0" b="0"/>
                      <wp:wrapNone/>
                      <wp:docPr id="466" name="Rectangle 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99225-337C-A940-94BE-637BC1EF6C9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25BF8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6FC4D" id="Rectangle 466" o:spid="_x0000_s1460" style="position:absolute;left:0;text-align:left;margin-left:146pt;margin-top:449pt;width:79pt;height:159pt;z-index:251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B/HA17mwEA&#10;ABUDAAAOAAAAAAAAAAAAAAAAAC4CAABkcnMvZTJvRG9jLnhtbFBLAQItABQABgAIAAAAIQAAEEs9&#10;3gAAAAwBAAAPAAAAAAAAAAAAAAAAAPUDAABkcnMvZG93bnJldi54bWxQSwUGAAAAAAQABADzAAAA&#10;AAUAAAAA&#10;" filled="f" stroked="f">
                      <v:textbox inset="2.16pt,1.44pt,0,1.44pt">
                        <w:txbxContent>
                          <w:p w14:paraId="025BF8A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5248" behindDoc="0" locked="0" layoutInCell="1" allowOverlap="1" wp14:anchorId="0FEAA5C3" wp14:editId="37E5E855">
                      <wp:simplePos x="0" y="0"/>
                      <wp:positionH relativeFrom="column">
                        <wp:posOffset>1854200</wp:posOffset>
                      </wp:positionH>
                      <wp:positionV relativeFrom="paragraph">
                        <wp:posOffset>5702300</wp:posOffset>
                      </wp:positionV>
                      <wp:extent cx="1003300" cy="20193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F22DA9-DA92-3B4B-A655-D1334FBE6A9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8012B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AA5C3" id="Rectangle 467" o:spid="_x0000_s1461" style="position:absolute;left:0;text-align:left;margin-left:146pt;margin-top:449pt;width:79pt;height:159pt;z-index:2517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1u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iMsPm2ga6wz3maUt3FMwAo+BqsIGzkTooeHzeSdScDX88WdT8vFg01PKSzJfNkkYRS0Ks&#10;N++r0qseaChUQs52Ae22J77zIid/TN4XYW9zkpv7Pi/kT9O8fgE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CGKo1umwEA&#10;ABUDAAAOAAAAAAAAAAAAAAAAAC4CAABkcnMvZTJvRG9jLnhtbFBLAQItABQABgAIAAAAIQAAEEs9&#10;3gAAAAwBAAAPAAAAAAAAAAAAAAAAAPUDAABkcnMvZG93bnJldi54bWxQSwUGAAAAAAQABADzAAAA&#10;AAUAAAAA&#10;" filled="f" stroked="f">
                      <v:textbox inset="2.16pt,1.44pt,0,1.44pt">
                        <w:txbxContent>
                          <w:p w14:paraId="38012B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6272" behindDoc="0" locked="0" layoutInCell="1" allowOverlap="1" wp14:anchorId="0A0ECB17" wp14:editId="7491EC65">
                      <wp:simplePos x="0" y="0"/>
                      <wp:positionH relativeFrom="column">
                        <wp:posOffset>1854200</wp:posOffset>
                      </wp:positionH>
                      <wp:positionV relativeFrom="paragraph">
                        <wp:posOffset>5702300</wp:posOffset>
                      </wp:positionV>
                      <wp:extent cx="1003300" cy="20193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F76DC0-4975-DC47-898D-FDE057FF647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AD9D6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ECB17" id="Rectangle 468" o:spid="_x0000_s1462" style="position:absolute;left:0;text-align:left;margin-left:146pt;margin-top:449pt;width:79pt;height:159pt;z-index:2517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Q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GqxzLC5toXu+Ix52tITBTPAKLgabOBspA4KHn/vJWrOhgdPFjXXV4uGWl6S+apZ0ShiSYj1&#10;9mtVetUDDYVKyNk+oN31xHde5OSPyfsi7GNOcnO/5oX8eZo3fwA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CNcQ1QmwEA&#10;ABUDAAAOAAAAAAAAAAAAAAAAAC4CAABkcnMvZTJvRG9jLnhtbFBLAQItABQABgAIAAAAIQAAEEs9&#10;3gAAAAwBAAAPAAAAAAAAAAAAAAAAAPUDAABkcnMvZG93bnJldi54bWxQSwUGAAAAAAQABADzAAAA&#10;AAUAAAAA&#10;" filled="f" stroked="f">
                      <v:textbox inset="2.16pt,1.44pt,0,1.44pt">
                        <w:txbxContent>
                          <w:p w14:paraId="4AD9D65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7296" behindDoc="0" locked="0" layoutInCell="1" allowOverlap="1" wp14:anchorId="1D26E3FE" wp14:editId="78054024">
                      <wp:simplePos x="0" y="0"/>
                      <wp:positionH relativeFrom="column">
                        <wp:posOffset>1854200</wp:posOffset>
                      </wp:positionH>
                      <wp:positionV relativeFrom="paragraph">
                        <wp:posOffset>5702300</wp:posOffset>
                      </wp:positionV>
                      <wp:extent cx="1003300" cy="17145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EAC2E9-4887-2046-A86B-41A0FCE10E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C1CC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6E3FE" id="Rectangle 472" o:spid="_x0000_s1463" style="position:absolute;left:0;text-align:left;margin-left:146pt;margin-top:449pt;width:79pt;height:135pt;z-index:2517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NKmK4JwB&#10;AAAVAwAADgAAAAAAAAAAAAAAAAAuAgAAZHJzL2Uyb0RvYy54bWxQSwECLQAUAAYACAAAACEAf3As&#10;dN4AAAAMAQAADwAAAAAAAAAAAAAAAAD2AwAAZHJzL2Rvd25yZXYueG1sUEsFBgAAAAAEAAQA8wAA&#10;AAEFAAAAAA==&#10;" filled="f" stroked="f">
                      <v:textbox inset="2.16pt,1.44pt,0,1.44pt">
                        <w:txbxContent>
                          <w:p w14:paraId="70C1CC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8320" behindDoc="0" locked="0" layoutInCell="1" allowOverlap="1" wp14:anchorId="7C7AA01B" wp14:editId="075D35C1">
                      <wp:simplePos x="0" y="0"/>
                      <wp:positionH relativeFrom="column">
                        <wp:posOffset>1854200</wp:posOffset>
                      </wp:positionH>
                      <wp:positionV relativeFrom="paragraph">
                        <wp:posOffset>5702300</wp:posOffset>
                      </wp:positionV>
                      <wp:extent cx="1003300" cy="17145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96C196-3116-F14B-AEE2-7EFBA1B3F8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00A0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AA01B" id="Rectangle 473" o:spid="_x0000_s1464" style="position:absolute;left:0;text-align:left;margin-left:146pt;margin-top:449pt;width:79pt;height:135pt;z-index:251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TngskmwEA&#10;ABUDAAAOAAAAAAAAAAAAAAAAAC4CAABkcnMvZTJvRG9jLnhtbFBLAQItABQABgAIAAAAIQB/cCx0&#10;3gAAAAwBAAAPAAAAAAAAAAAAAAAAAPUDAABkcnMvZG93bnJldi54bWxQSwUGAAAAAAQABADzAAAA&#10;AAUAAAAA&#10;" filled="f" stroked="f">
                      <v:textbox inset="2.16pt,1.44pt,0,1.44pt">
                        <w:txbxContent>
                          <w:p w14:paraId="3800A0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69344" behindDoc="0" locked="0" layoutInCell="1" allowOverlap="1" wp14:anchorId="1DE3F007" wp14:editId="4C7BF7E3">
                      <wp:simplePos x="0" y="0"/>
                      <wp:positionH relativeFrom="column">
                        <wp:posOffset>1854200</wp:posOffset>
                      </wp:positionH>
                      <wp:positionV relativeFrom="paragraph">
                        <wp:posOffset>5702300</wp:posOffset>
                      </wp:positionV>
                      <wp:extent cx="1003300" cy="17145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A45CEA-44C5-0A4F-B51A-F44E609A6A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9015E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3F007" id="Rectangle 474" o:spid="_x0000_s1465" style="position:absolute;left:0;text-align:left;margin-left:146pt;margin-top:449pt;width:79pt;height:135pt;z-index:251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qqIsxmwEA&#10;ABUDAAAOAAAAAAAAAAAAAAAAAC4CAABkcnMvZTJvRG9jLnhtbFBLAQItABQABgAIAAAAIQB/cCx0&#10;3gAAAAwBAAAPAAAAAAAAAAAAAAAAAPUDAABkcnMvZG93bnJldi54bWxQSwUGAAAAAAQABADzAAAA&#10;AAUAAAAA&#10;" filled="f" stroked="f">
                      <v:textbox inset="2.16pt,1.44pt,0,1.44pt">
                        <w:txbxContent>
                          <w:p w14:paraId="7E9015E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0368" behindDoc="0" locked="0" layoutInCell="1" allowOverlap="1" wp14:anchorId="4AE193E9" wp14:editId="4AF42052">
                      <wp:simplePos x="0" y="0"/>
                      <wp:positionH relativeFrom="column">
                        <wp:posOffset>1854200</wp:posOffset>
                      </wp:positionH>
                      <wp:positionV relativeFrom="paragraph">
                        <wp:posOffset>5702300</wp:posOffset>
                      </wp:positionV>
                      <wp:extent cx="1003300" cy="1714500"/>
                      <wp:effectExtent l="0" t="0" r="0" b="0"/>
                      <wp:wrapNone/>
                      <wp:docPr id="477" name="Rectangle 4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016D69-C4D1-8F4F-B101-05A20BDCB8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76E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193E9" id="Rectangle 477" o:spid="_x0000_s1466" style="position:absolute;left:0;text-align:left;margin-left:146pt;margin-top:449pt;width:79pt;height:135pt;z-index:251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yVte4mwEA&#10;ABUDAAAOAAAAAAAAAAAAAAAAAC4CAABkcnMvZTJvRG9jLnhtbFBLAQItABQABgAIAAAAIQB/cCx0&#10;3gAAAAwBAAAPAAAAAAAAAAAAAAAAAPUDAABkcnMvZG93bnJldi54bWxQSwUGAAAAAAQABADzAAAA&#10;AAUAAAAA&#10;" filled="f" stroked="f">
                      <v:textbox inset="2.16pt,1.44pt,0,1.44pt">
                        <w:txbxContent>
                          <w:p w14:paraId="7276E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1392" behindDoc="0" locked="0" layoutInCell="1" allowOverlap="1" wp14:anchorId="1288B8FE" wp14:editId="222D9B87">
                      <wp:simplePos x="0" y="0"/>
                      <wp:positionH relativeFrom="column">
                        <wp:posOffset>1854200</wp:posOffset>
                      </wp:positionH>
                      <wp:positionV relativeFrom="paragraph">
                        <wp:posOffset>5702300</wp:posOffset>
                      </wp:positionV>
                      <wp:extent cx="1003300" cy="17145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32EB6-10D3-464B-9076-E884D3E176D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7457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8B8FE" id="Rectangle 478" o:spid="_x0000_s1467" style="position:absolute;left:0;text-align:left;margin-left:146pt;margin-top:449pt;width:79pt;height:135pt;z-index:251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LYFetmwEA&#10;ABUDAAAOAAAAAAAAAAAAAAAAAC4CAABkcnMvZTJvRG9jLnhtbFBLAQItABQABgAIAAAAIQB/cCx0&#10;3gAAAAwBAAAPAAAAAAAAAAAAAAAAAPUDAABkcnMvZG93bnJldi54bWxQSwUGAAAAAAQABADzAAAA&#10;AAUAAAAA&#10;" filled="f" stroked="f">
                      <v:textbox inset="2.16pt,1.44pt,0,1.44pt">
                        <w:txbxContent>
                          <w:p w14:paraId="327457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2416" behindDoc="0" locked="0" layoutInCell="1" allowOverlap="1" wp14:anchorId="4AB446CF" wp14:editId="010D58F5">
                      <wp:simplePos x="0" y="0"/>
                      <wp:positionH relativeFrom="column">
                        <wp:posOffset>1854200</wp:posOffset>
                      </wp:positionH>
                      <wp:positionV relativeFrom="paragraph">
                        <wp:posOffset>5702300</wp:posOffset>
                      </wp:positionV>
                      <wp:extent cx="1003300" cy="17145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27864A-86ED-9840-9CB2-B6B511476D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881B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446CF" id="Rectangle 479" o:spid="_x0000_s1468" style="position:absolute;left:0;text-align:left;margin-left:146pt;margin-top:449pt;width:79pt;height:135pt;z-index:251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AO9eTmwEA&#10;ABUDAAAOAAAAAAAAAAAAAAAAAC4CAABkcnMvZTJvRG9jLnhtbFBLAQItABQABgAIAAAAIQB/cCx0&#10;3gAAAAwBAAAPAAAAAAAAAAAAAAAAAPUDAABkcnMvZG93bnJldi54bWxQSwUGAAAAAAQABADzAAAA&#10;AAUAAAAA&#10;" filled="f" stroked="f">
                      <v:textbox inset="2.16pt,1.44pt,0,1.44pt">
                        <w:txbxContent>
                          <w:p w14:paraId="3A881B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3440" behindDoc="0" locked="0" layoutInCell="1" allowOverlap="1" wp14:anchorId="781A55BD" wp14:editId="25583058">
                      <wp:simplePos x="0" y="0"/>
                      <wp:positionH relativeFrom="column">
                        <wp:posOffset>1854200</wp:posOffset>
                      </wp:positionH>
                      <wp:positionV relativeFrom="paragraph">
                        <wp:posOffset>5702300</wp:posOffset>
                      </wp:positionV>
                      <wp:extent cx="1003300" cy="1714500"/>
                      <wp:effectExtent l="0" t="0" r="0" b="0"/>
                      <wp:wrapNone/>
                      <wp:docPr id="480" name="Rectangle 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664C2-FB24-384F-93B2-2316AAE585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C33A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A55BD" id="Rectangle 480" o:spid="_x0000_s1469" style="position:absolute;left:0;text-align:left;margin-left:146pt;margin-top:449pt;width:79pt;height:135pt;z-index:2517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5DVeGmwEA&#10;ABUDAAAOAAAAAAAAAAAAAAAAAC4CAABkcnMvZTJvRG9jLnhtbFBLAQItABQABgAIAAAAIQB/cCx0&#10;3gAAAAwBAAAPAAAAAAAAAAAAAAAAAPUDAABkcnMvZG93bnJldi54bWxQSwUGAAAAAAQABADzAAAA&#10;AAUAAAAA&#10;" filled="f" stroked="f">
                      <v:textbox inset="2.16pt,1.44pt,0,1.44pt">
                        <w:txbxContent>
                          <w:p w14:paraId="7CC33A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4464" behindDoc="0" locked="0" layoutInCell="1" allowOverlap="1" wp14:anchorId="43436893" wp14:editId="0C0FA99F">
                      <wp:simplePos x="0" y="0"/>
                      <wp:positionH relativeFrom="column">
                        <wp:posOffset>1854200</wp:posOffset>
                      </wp:positionH>
                      <wp:positionV relativeFrom="paragraph">
                        <wp:posOffset>5702300</wp:posOffset>
                      </wp:positionV>
                      <wp:extent cx="1003300" cy="17145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F3527E-F4B3-DE4C-AB24-9C57AD55EC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356F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36893" id="Rectangle 481" o:spid="_x0000_s1470" style="position:absolute;left:0;text-align:left;margin-left:146pt;margin-top:449pt;width:79pt;height:135pt;z-index:2517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Vo3X7pwB&#10;AAAVAwAADgAAAAAAAAAAAAAAAAAuAgAAZHJzL2Uyb0RvYy54bWxQSwECLQAUAAYACAAAACEAf3As&#10;dN4AAAAMAQAADwAAAAAAAAAAAAAAAAD2AwAAZHJzL2Rvd25yZXYueG1sUEsFBgAAAAAEAAQA8wAA&#10;AAEFAAAAAA==&#10;" filled="f" stroked="f">
                      <v:textbox inset="2.16pt,1.44pt,0,1.44pt">
                        <w:txbxContent>
                          <w:p w14:paraId="35356F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5488" behindDoc="0" locked="0" layoutInCell="1" allowOverlap="1" wp14:anchorId="4FEAE08C" wp14:editId="00B54603">
                      <wp:simplePos x="0" y="0"/>
                      <wp:positionH relativeFrom="column">
                        <wp:posOffset>1854200</wp:posOffset>
                      </wp:positionH>
                      <wp:positionV relativeFrom="paragraph">
                        <wp:posOffset>5702300</wp:posOffset>
                      </wp:positionV>
                      <wp:extent cx="1003300" cy="17145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5BC3EB-1798-214E-80F1-77EE7EA3DC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A07E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AE08C" id="Rectangle 482" o:spid="_x0000_s1471" style="position:absolute;left:0;text-align:left;margin-left:146pt;margin-top:449pt;width:79pt;height:135pt;z-index:251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r7tX+5wB&#10;AAAVAwAADgAAAAAAAAAAAAAAAAAuAgAAZHJzL2Uyb0RvYy54bWxQSwECLQAUAAYACAAAACEAf3As&#10;dN4AAAAMAQAADwAAAAAAAAAAAAAAAAD2AwAAZHJzL2Rvd25yZXYueG1sUEsFBgAAAAAEAAQA8wAA&#10;AAEFAAAAAA==&#10;" filled="f" stroked="f">
                      <v:textbox inset="2.16pt,1.44pt,0,1.44pt">
                        <w:txbxContent>
                          <w:p w14:paraId="11A07E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6512" behindDoc="0" locked="0" layoutInCell="1" allowOverlap="1" wp14:anchorId="454B8AD3" wp14:editId="7E19A128">
                      <wp:simplePos x="0" y="0"/>
                      <wp:positionH relativeFrom="column">
                        <wp:posOffset>1854200</wp:posOffset>
                      </wp:positionH>
                      <wp:positionV relativeFrom="paragraph">
                        <wp:posOffset>5702300</wp:posOffset>
                      </wp:positionV>
                      <wp:extent cx="1003300" cy="1714500"/>
                      <wp:effectExtent l="0" t="0" r="0" b="0"/>
                      <wp:wrapNone/>
                      <wp:docPr id="483" name="Rectangle 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C3B437-5E8A-C447-A469-C197B95493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DC88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B8AD3" id="Rectangle 483" o:spid="_x0000_s1472" style="position:absolute;left:0;text-align:left;margin-left:146pt;margin-top:449pt;width:79pt;height:135pt;z-index:2517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pODXxZwB&#10;AAAVAwAADgAAAAAAAAAAAAAAAAAuAgAAZHJzL2Uyb0RvYy54bWxQSwECLQAUAAYACAAAACEAf3As&#10;dN4AAAAMAQAADwAAAAAAAAAAAAAAAAD2AwAAZHJzL2Rvd25yZXYueG1sUEsFBgAAAAAEAAQA8wAA&#10;AAEFAAAAAA==&#10;" filled="f" stroked="f">
                      <v:textbox inset="2.16pt,1.44pt,0,1.44pt">
                        <w:txbxContent>
                          <w:p w14:paraId="66DC88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7536" behindDoc="0" locked="0" layoutInCell="1" allowOverlap="1" wp14:anchorId="38488566" wp14:editId="51327C49">
                      <wp:simplePos x="0" y="0"/>
                      <wp:positionH relativeFrom="column">
                        <wp:posOffset>1854200</wp:posOffset>
                      </wp:positionH>
                      <wp:positionV relativeFrom="paragraph">
                        <wp:posOffset>5702300</wp:posOffset>
                      </wp:positionV>
                      <wp:extent cx="1003300" cy="17145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237F29-DCD9-CA49-A0F0-5FB97D5447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4C3B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88566" id="Rectangle 484" o:spid="_x0000_s1473" style="position:absolute;left:0;text-align:left;margin-left:146pt;margin-top:449pt;width:79pt;height:135pt;z-index:2517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d1lfQmwEA&#10;ABUDAAAOAAAAAAAAAAAAAAAAAC4CAABkcnMvZTJvRG9jLnhtbFBLAQItABQABgAIAAAAIQB/cCx0&#10;3gAAAAwBAAAPAAAAAAAAAAAAAAAAAPUDAABkcnMvZG93bnJldi54bWxQSwUGAAAAAAQABADzAAAA&#10;AAUAAAAA&#10;" filled="f" stroked="f">
                      <v:textbox inset="2.16pt,1.44pt,0,1.44pt">
                        <w:txbxContent>
                          <w:p w14:paraId="584C3B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8560" behindDoc="0" locked="0" layoutInCell="1" allowOverlap="1" wp14:anchorId="18D6DB62" wp14:editId="05AAF06F">
                      <wp:simplePos x="0" y="0"/>
                      <wp:positionH relativeFrom="column">
                        <wp:posOffset>1854200</wp:posOffset>
                      </wp:positionH>
                      <wp:positionV relativeFrom="paragraph">
                        <wp:posOffset>5702300</wp:posOffset>
                      </wp:positionV>
                      <wp:extent cx="1003300" cy="17145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739D37-5B76-C042-AD89-44D175B72F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F519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6DB62" id="Rectangle 485" o:spid="_x0000_s1474" style="position:absolute;left:0;text-align:left;margin-left:146pt;margin-top:449pt;width:79pt;height:135pt;z-index:2517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64dYUmwEA&#10;ABUDAAAOAAAAAAAAAAAAAAAAAC4CAABkcnMvZTJvRG9jLnhtbFBLAQItABQABgAIAAAAIQB/cCx0&#10;3gAAAAwBAAAPAAAAAAAAAAAAAAAAAPUDAABkcnMvZG93bnJldi54bWxQSwUGAAAAAAQABADzAAAA&#10;AAUAAAAA&#10;" filled="f" stroked="f">
                      <v:textbox inset="2.16pt,1.44pt,0,1.44pt">
                        <w:txbxContent>
                          <w:p w14:paraId="43F519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79584" behindDoc="0" locked="0" layoutInCell="1" allowOverlap="1" wp14:anchorId="09D67DC9" wp14:editId="04A448FC">
                      <wp:simplePos x="0" y="0"/>
                      <wp:positionH relativeFrom="column">
                        <wp:posOffset>1854200</wp:posOffset>
                      </wp:positionH>
                      <wp:positionV relativeFrom="paragraph">
                        <wp:posOffset>5702300</wp:posOffset>
                      </wp:positionV>
                      <wp:extent cx="1003300" cy="1714500"/>
                      <wp:effectExtent l="0" t="0" r="0" b="0"/>
                      <wp:wrapNone/>
                      <wp:docPr id="486" name="Rectangle 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D4F6BD-251D-3949-BFE3-D37F310454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22EB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67DC9" id="Rectangle 486" o:spid="_x0000_s1475" style="position:absolute;left:0;text-align:left;margin-left:146pt;margin-top:449pt;width:79pt;height:135pt;z-index:2517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CD11YBmwEA&#10;ABUDAAAOAAAAAAAAAAAAAAAAAC4CAABkcnMvZTJvRG9jLnhtbFBLAQItABQABgAIAAAAIQB/cCx0&#10;3gAAAAwBAAAPAAAAAAAAAAAAAAAAAPUDAABkcnMvZG93bnJldi54bWxQSwUGAAAAAAQABADzAAAA&#10;AAUAAAAA&#10;" filled="f" stroked="f">
                      <v:textbox inset="2.16pt,1.44pt,0,1.44pt">
                        <w:txbxContent>
                          <w:p w14:paraId="0422EB5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0608" behindDoc="0" locked="0" layoutInCell="1" allowOverlap="1" wp14:anchorId="2D90B188" wp14:editId="22F77AE9">
                      <wp:simplePos x="0" y="0"/>
                      <wp:positionH relativeFrom="column">
                        <wp:posOffset>1854200</wp:posOffset>
                      </wp:positionH>
                      <wp:positionV relativeFrom="paragraph">
                        <wp:posOffset>5702300</wp:posOffset>
                      </wp:positionV>
                      <wp:extent cx="1003300" cy="17145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014DF-F79F-E84B-B589-E1B98C297D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3BF4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0B188" id="Rectangle 487" o:spid="_x0000_s1476" style="position:absolute;left:0;text-align:left;margin-left:146pt;margin-top:449pt;width:79pt;height:135pt;z-index:2517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8mwEAABU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L7C5toX++IB52tI9BTPCJLgabeBsog4KHv/sJWrOxp+eLGqvLi9aanlJmmW7pFHEkhDr&#10;7duq9GoAGgqVkLN9QLsbiG9T5OSPyfsi7HVOcnPf5oX8eZo3fwE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8nKN8mwEA&#10;ABUDAAAOAAAAAAAAAAAAAAAAAC4CAABkcnMvZTJvRG9jLnhtbFBLAQItABQABgAIAAAAIQB/cCx0&#10;3gAAAAwBAAAPAAAAAAAAAAAAAAAAAPUDAABkcnMvZG93bnJldi54bWxQSwUGAAAAAAQABADzAAAA&#10;AAUAAAAA&#10;" filled="f" stroked="f">
                      <v:textbox inset="2.16pt,1.44pt,0,1.44pt">
                        <w:txbxContent>
                          <w:p w14:paraId="0F3BF4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1632" behindDoc="0" locked="0" layoutInCell="1" allowOverlap="1" wp14:anchorId="0B330195" wp14:editId="3ED068CD">
                      <wp:simplePos x="0" y="0"/>
                      <wp:positionH relativeFrom="column">
                        <wp:posOffset>1854200</wp:posOffset>
                      </wp:positionH>
                      <wp:positionV relativeFrom="paragraph">
                        <wp:posOffset>5702300</wp:posOffset>
                      </wp:positionV>
                      <wp:extent cx="1003300" cy="17145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AD3B3-00D5-4643-B2D0-4C2AC24949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09E85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0195" id="Rectangle 488" o:spid="_x0000_s1477" style="position:absolute;left:0;text-align:left;margin-left:146pt;margin-top:449pt;width:79pt;height:135pt;z-index:2517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FqiNpmwEA&#10;ABUDAAAOAAAAAAAAAAAAAAAAAC4CAABkcnMvZTJvRG9jLnhtbFBLAQItABQABgAIAAAAIQB/cCx0&#10;3gAAAAwBAAAPAAAAAAAAAAAAAAAAAPUDAABkcnMvZG93bnJldi54bWxQSwUGAAAAAAQABADzAAAA&#10;AAUAAAAA&#10;" filled="f" stroked="f">
                      <v:textbox inset="2.16pt,1.44pt,0,1.44pt">
                        <w:txbxContent>
                          <w:p w14:paraId="4909E85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2656" behindDoc="0" locked="0" layoutInCell="1" allowOverlap="1" wp14:anchorId="5C5158BD" wp14:editId="37C62373">
                      <wp:simplePos x="0" y="0"/>
                      <wp:positionH relativeFrom="column">
                        <wp:posOffset>1854200</wp:posOffset>
                      </wp:positionH>
                      <wp:positionV relativeFrom="paragraph">
                        <wp:posOffset>5702300</wp:posOffset>
                      </wp:positionV>
                      <wp:extent cx="1003300" cy="1714500"/>
                      <wp:effectExtent l="0" t="0" r="0" b="0"/>
                      <wp:wrapNone/>
                      <wp:docPr id="489" name="Rectangle 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0CE9EE-B727-7C40-B7CF-BEAA6BB72B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2407A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158BD" id="Rectangle 489" o:spid="_x0000_s1478" style="position:absolute;left:0;text-align:left;margin-left:146pt;margin-top:449pt;width:79pt;height:135pt;z-index:2517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X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bzNsrm1Df3yAPG3pnoIZwyS4Gm3kbKIOCo5/9hI0Z+NPTxa1V5cXLbW8JM2yXdIoQkmI&#10;9fZtVXo1BBoKlYCzfQS7G4hvU+Tkj8n7Iux1TnJz3+aF/HmaN38B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zvGjV5wB&#10;AAAVAwAADgAAAAAAAAAAAAAAAAAuAgAAZHJzL2Uyb0RvYy54bWxQSwECLQAUAAYACAAAACEAf3As&#10;dN4AAAAMAQAADwAAAAAAAAAAAAAAAAD2AwAAZHJzL2Rvd25yZXYueG1sUEsFBgAAAAAEAAQA8wAA&#10;AAEFAAAAAA==&#10;" filled="f" stroked="f">
                      <v:textbox inset="2.16pt,1.44pt,0,1.44pt">
                        <w:txbxContent>
                          <w:p w14:paraId="0C2407A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3680" behindDoc="0" locked="0" layoutInCell="1" allowOverlap="1" wp14:anchorId="474AD5FB" wp14:editId="1CFFEAE8">
                      <wp:simplePos x="0" y="0"/>
                      <wp:positionH relativeFrom="column">
                        <wp:posOffset>1854200</wp:posOffset>
                      </wp:positionH>
                      <wp:positionV relativeFrom="paragraph">
                        <wp:posOffset>5702300</wp:posOffset>
                      </wp:positionV>
                      <wp:extent cx="1003300" cy="17145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4D725A-3D9E-CC49-BE38-5C82A69219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30626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D5FB" id="Rectangle 490" o:spid="_x0000_s1479" style="position:absolute;left:0;text-align:left;margin-left:146pt;margin-top:449pt;width:79pt;height:135pt;z-index:2517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C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zyaplhc20b+uMD5GlL9xTMGCbB1WgjZxN1UHD8s5egORt/erKovb5cttTykjSrdkWjCCUh&#10;1tv3VenVEGgoVALO9hHsbiC+TZGTPybvi7C3OcnNfZ8X8udp3rw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N8cjQpwB&#10;AAAVAwAADgAAAAAAAAAAAAAAAAAuAgAAZHJzL2Uyb0RvYy54bWxQSwECLQAUAAYACAAAACEAf3As&#10;dN4AAAAMAQAADwAAAAAAAAAAAAAAAAD2AwAAZHJzL2Rvd25yZXYueG1sUEsFBgAAAAAEAAQA8wAA&#10;AAEFAAAAAA==&#10;" filled="f" stroked="f">
                      <v:textbox inset="2.16pt,1.44pt,0,1.44pt">
                        <w:txbxContent>
                          <w:p w14:paraId="5C30626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4704" behindDoc="0" locked="0" layoutInCell="1" allowOverlap="1" wp14:anchorId="20E38F43" wp14:editId="54FBD408">
                      <wp:simplePos x="0" y="0"/>
                      <wp:positionH relativeFrom="column">
                        <wp:posOffset>1854200</wp:posOffset>
                      </wp:positionH>
                      <wp:positionV relativeFrom="paragraph">
                        <wp:posOffset>5702300</wp:posOffset>
                      </wp:positionV>
                      <wp:extent cx="1003300" cy="17145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C23706-9217-5245-893B-5C179DBAC7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83C2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38F43" id="Rectangle 491" o:spid="_x0000_s1480" style="position:absolute;left:0;text-align:left;margin-left:146pt;margin-top:449pt;width:79pt;height:135pt;z-index:2517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Mq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jyaplhc20b+uMD5GlL9xTMGCbB1WgjZxN1UHD8s5egORt/erKovV5ettTykjSrdkWjCCUh&#10;1tv3VenVEGgoVALO9hHsbiC+TZGTPybvi7C3OcnNfZ8X8udp3rw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2EejKpwB&#10;AAAVAwAADgAAAAAAAAAAAAAAAAAuAgAAZHJzL2Uyb0RvYy54bWxQSwECLQAUAAYACAAAACEAf3As&#10;dN4AAAAMAQAADwAAAAAAAAAAAAAAAAD2AwAAZHJzL2Rvd25yZXYueG1sUEsFBgAAAAAEAAQA8wAA&#10;AAEFAAAAAA==&#10;" filled="f" stroked="f">
                      <v:textbox inset="2.16pt,1.44pt,0,1.44pt">
                        <w:txbxContent>
                          <w:p w14:paraId="5283C2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5728" behindDoc="0" locked="0" layoutInCell="1" allowOverlap="1" wp14:anchorId="5C0216D0" wp14:editId="57321695">
                      <wp:simplePos x="0" y="0"/>
                      <wp:positionH relativeFrom="column">
                        <wp:posOffset>1854200</wp:posOffset>
                      </wp:positionH>
                      <wp:positionV relativeFrom="paragraph">
                        <wp:posOffset>5702300</wp:posOffset>
                      </wp:positionV>
                      <wp:extent cx="1003300" cy="1714500"/>
                      <wp:effectExtent l="0" t="0" r="0" b="0"/>
                      <wp:wrapNone/>
                      <wp:docPr id="492" name="Rectangle 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A58733-37E0-BF44-9A64-4693BDF76C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7ED0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216D0" id="Rectangle 492" o:spid="_x0000_s1481" style="position:absolute;left:0;text-align:left;margin-left:146pt;margin-top:449pt;width:79pt;height:135pt;z-index:2517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5dZVhc20D/eER87SlBwpmhElwNdrA2UQdFDy+7CRqzsafnixqry8vWmp5SZplu6RRxJIQ&#10;6837qvRqABoKlZCzXUC7HYhvU+Tkj8n7IuxtTnJz3+eF/Gma138B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IXEjP5wB&#10;AAAVAwAADgAAAAAAAAAAAAAAAAAuAgAAZHJzL2Uyb0RvYy54bWxQSwECLQAUAAYACAAAACEAf3As&#10;dN4AAAAMAQAADwAAAAAAAAAAAAAAAAD2AwAAZHJzL2Rvd25yZXYueG1sUEsFBgAAAAAEAAQA8wAA&#10;AAEFAAAAAA==&#10;" filled="f" stroked="f">
                      <v:textbox inset="2.16pt,1.44pt,0,1.44pt">
                        <w:txbxContent>
                          <w:p w14:paraId="797ED0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6752" behindDoc="0" locked="0" layoutInCell="1" allowOverlap="1" wp14:anchorId="379936FC" wp14:editId="0BDF27C2">
                      <wp:simplePos x="0" y="0"/>
                      <wp:positionH relativeFrom="column">
                        <wp:posOffset>1854200</wp:posOffset>
                      </wp:positionH>
                      <wp:positionV relativeFrom="paragraph">
                        <wp:posOffset>5702300</wp:posOffset>
                      </wp:positionV>
                      <wp:extent cx="1003300" cy="17145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403DD-CE24-824B-B9F7-007552EFE24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2EA5B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936FC" id="Rectangle 493" o:spid="_x0000_s1482" style="position:absolute;left:0;text-align:left;margin-left:146pt;margin-top:449pt;width:79pt;height:135pt;z-index:2517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B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eXVxk21zbQH54wT1t6pGBGmARXow2cTdRBwePrTqLmbPzpyaL2+uK8pZaXpFm2SxpFLAmx&#10;3nyuSq8GoKFQCTnbBbTbgfg2RU7+mLwvwt7nJDf3c17In6Z5/Qc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qKqMBmwEA&#10;ABUDAAAOAAAAAAAAAAAAAAAAAC4CAABkcnMvZTJvRG9jLnhtbFBLAQItABQABgAIAAAAIQB/cCx0&#10;3gAAAAwBAAAPAAAAAAAAAAAAAAAAAPUDAABkcnMvZG93bnJldi54bWxQSwUGAAAAAAQABADzAAAA&#10;AAUAAAAA&#10;" filled="f" stroked="f">
                      <v:textbox inset="2.16pt,1.44pt,0,1.44pt">
                        <w:txbxContent>
                          <w:p w14:paraId="742EA5B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7776" behindDoc="0" locked="0" layoutInCell="1" allowOverlap="1" wp14:anchorId="0B04F886" wp14:editId="58BEE540">
                      <wp:simplePos x="0" y="0"/>
                      <wp:positionH relativeFrom="column">
                        <wp:posOffset>1854200</wp:posOffset>
                      </wp:positionH>
                      <wp:positionV relativeFrom="paragraph">
                        <wp:posOffset>5702300</wp:posOffset>
                      </wp:positionV>
                      <wp:extent cx="1003300" cy="17145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B5358-AEA7-8743-BD9F-9BF2F20FA8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3A0AE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4F886" id="Rectangle 494" o:spid="_x0000_s1483" style="position:absolute;left:0;text-align:left;margin-left:146pt;margin-top:449pt;width:79pt;height:135pt;z-index:2517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MU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qeplhc20L/fEB87SlewpmhElwNdrA2UQdFDz+2UvUnI0/PVnULq8uW2p5SZpVu6JRxJIQ&#10;6+37qvRqABoKlZCzfUC7G4hvU+Tkj8n7IuxtTnJz3+eF/HmaNy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0xwjFJwB&#10;AAAVAwAADgAAAAAAAAAAAAAAAAAuAgAAZHJzL2Uyb0RvYy54bWxQSwECLQAUAAYACAAAACEAf3As&#10;dN4AAAAMAQAADwAAAAAAAAAAAAAAAAD2AwAAZHJzL2Rvd25yZXYueG1sUEsFBgAAAAAEAAQA8wAA&#10;AAEFAAAAAA==&#10;" filled="f" stroked="f">
                      <v:textbox inset="2.16pt,1.44pt,0,1.44pt">
                        <w:txbxContent>
                          <w:p w14:paraId="2F3A0AE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8800" behindDoc="0" locked="0" layoutInCell="1" allowOverlap="1" wp14:anchorId="2E6DA769" wp14:editId="3FBC34D8">
                      <wp:simplePos x="0" y="0"/>
                      <wp:positionH relativeFrom="column">
                        <wp:posOffset>1854200</wp:posOffset>
                      </wp:positionH>
                      <wp:positionV relativeFrom="paragraph">
                        <wp:posOffset>4432300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74BCBC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A769" id="Rectangle 557" o:spid="_x0000_s1484" style="position:absolute;left:0;text-align:left;margin-left:146pt;margin-top:349pt;width:77pt;height:162pt;z-index:2517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y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" filled="f" stroked="f">
                      <v:textbox inset="2.16pt,1.44pt,0,1.44pt">
                        <w:txbxContent>
                          <w:p w14:paraId="774BCBC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89824" behindDoc="0" locked="0" layoutInCell="1" allowOverlap="1" wp14:anchorId="32442A2C" wp14:editId="7C129C71">
                      <wp:simplePos x="0" y="0"/>
                      <wp:positionH relativeFrom="column">
                        <wp:posOffset>1854200</wp:posOffset>
                      </wp:positionH>
                      <wp:positionV relativeFrom="paragraph">
                        <wp:posOffset>4432300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DCABA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42A2C" id="Rectangle 558" o:spid="_x0000_s1485" style="position:absolute;left:0;text-align:left;margin-left:146pt;margin-top:349pt;width:79pt;height:162pt;z-index:2517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NvEaj50B&#10;AAAVAwAADgAAAAAAAAAAAAAAAAAuAgAAZHJzL2Uyb0RvYy54bWxQSwECLQAUAAYACAAAACEAM0Vy&#10;Ft0AAAAMAQAADwAAAAAAAAAAAAAAAAD3AwAAZHJzL2Rvd25yZXYueG1sUEsFBgAAAAAEAAQA8wAA&#10;AAEFAAAAAA==&#10;" filled="f" stroked="f">
                      <v:textbox inset="2.16pt,1.44pt,0,1.44pt">
                        <w:txbxContent>
                          <w:p w14:paraId="7DCABA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0848" behindDoc="0" locked="0" layoutInCell="1" allowOverlap="1" wp14:anchorId="71089FAC" wp14:editId="72E276A7">
                      <wp:simplePos x="0" y="0"/>
                      <wp:positionH relativeFrom="column">
                        <wp:posOffset>1854200</wp:posOffset>
                      </wp:positionH>
                      <wp:positionV relativeFrom="paragraph">
                        <wp:posOffset>4432300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F82EE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89FAC" id="Rectangle 559" o:spid="_x0000_s1486" style="position:absolute;left:0;text-align:left;margin-left:146pt;margin-top:349pt;width:77pt;height:162pt;z-index:2517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" filled="f" stroked="f">
                      <v:textbox inset="2.16pt,1.44pt,0,1.44pt">
                        <w:txbxContent>
                          <w:p w14:paraId="1F82EE5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1872" behindDoc="0" locked="0" layoutInCell="1" allowOverlap="1" wp14:anchorId="74EED788" wp14:editId="09CF67C8">
                      <wp:simplePos x="0" y="0"/>
                      <wp:positionH relativeFrom="column">
                        <wp:posOffset>1854200</wp:posOffset>
                      </wp:positionH>
                      <wp:positionV relativeFrom="paragraph">
                        <wp:posOffset>4432300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DA7754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ED788" id="Rectangle 560" o:spid="_x0000_s1487" style="position:absolute;left:0;text-align:left;margin-left:146pt;margin-top:349pt;width:77pt;height:162pt;z-index:2517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" filled="f" stroked="f">
                      <v:textbox inset="2.16pt,1.44pt,0,1.44pt">
                        <w:txbxContent>
                          <w:p w14:paraId="4DA7754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2896" behindDoc="0" locked="0" layoutInCell="1" allowOverlap="1" wp14:anchorId="74CD225E" wp14:editId="7CAC719F">
                      <wp:simplePos x="0" y="0"/>
                      <wp:positionH relativeFrom="column">
                        <wp:posOffset>1854200</wp:posOffset>
                      </wp:positionH>
                      <wp:positionV relativeFrom="paragraph">
                        <wp:posOffset>4432300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BFBFBE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D225E" id="Rectangle 561" o:spid="_x0000_s1488" style="position:absolute;left:0;text-align:left;margin-left:146pt;margin-top:349pt;width:79pt;height:162pt;z-index:2517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K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rpoMm2vb0B2fIE9beqRghjAKrgYbORupg4Lj216C5mz47cmi5npx2VDLSzJfNksaRSgJ&#10;sd5+r0qv+kBDoRJwto9gdz3xnRc5+WPyvgj7nJPc3O95IX+e5vU7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JkR3ip0B&#10;AAAVAwAADgAAAAAAAAAAAAAAAAAuAgAAZHJzL2Uyb0RvYy54bWxQSwECLQAUAAYACAAAACEAM0Vy&#10;Ft0AAAAMAQAADwAAAAAAAAAAAAAAAAD3AwAAZHJzL2Rvd25yZXYueG1sUEsFBgAAAAAEAAQA8wAA&#10;AAEFAAAAAA==&#10;" filled="f" stroked="f">
                      <v:textbox inset="2.16pt,1.44pt,0,1.44pt">
                        <w:txbxContent>
                          <w:p w14:paraId="4BFBFBE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3920" behindDoc="0" locked="0" layoutInCell="1" allowOverlap="1" wp14:anchorId="7E8FDC2A" wp14:editId="6FFE3DC0">
                      <wp:simplePos x="0" y="0"/>
                      <wp:positionH relativeFrom="column">
                        <wp:posOffset>1854200</wp:posOffset>
                      </wp:positionH>
                      <wp:positionV relativeFrom="paragraph">
                        <wp:posOffset>4432300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4DE92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FDC2A" id="Rectangle 562" o:spid="_x0000_s1489" style="position:absolute;left:0;text-align:left;margin-left:146pt;margin-top:349pt;width:77pt;height:162pt;z-index:2517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" filled="f" stroked="f">
                      <v:textbox inset="2.16pt,1.44pt,0,1.44pt">
                        <w:txbxContent>
                          <w:p w14:paraId="74DE925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4944" behindDoc="0" locked="0" layoutInCell="1" allowOverlap="1" wp14:anchorId="0793F0C1" wp14:editId="5187D548">
                      <wp:simplePos x="0" y="0"/>
                      <wp:positionH relativeFrom="column">
                        <wp:posOffset>1866900</wp:posOffset>
                      </wp:positionH>
                      <wp:positionV relativeFrom="paragraph">
                        <wp:posOffset>4432300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57BF6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3F0C1" id="Rectangle 563" o:spid="_x0000_s1490" style="position:absolute;left:0;text-align:left;margin-left:147pt;margin-top:349pt;width:77pt;height:162pt;z-index:251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" filled="f" stroked="f">
                      <v:textbox inset="2.16pt,1.44pt,0,1.44pt">
                        <w:txbxContent>
                          <w:p w14:paraId="757BF6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5968" behindDoc="0" locked="0" layoutInCell="1" allowOverlap="1" wp14:anchorId="630E1BB2" wp14:editId="2F497520">
                      <wp:simplePos x="0" y="0"/>
                      <wp:positionH relativeFrom="column">
                        <wp:posOffset>1854200</wp:posOffset>
                      </wp:positionH>
                      <wp:positionV relativeFrom="paragraph">
                        <wp:posOffset>4432300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BBC6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E1BB2" id="Rectangle 564" o:spid="_x0000_s1491" style="position:absolute;left:0;text-align:left;margin-left:146pt;margin-top:349pt;width:79pt;height:162pt;z-index:251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ycT34p0B&#10;AAAVAwAADgAAAAAAAAAAAAAAAAAuAgAAZHJzL2Uyb0RvYy54bWxQSwECLQAUAAYACAAAACEAM0Vy&#10;Ft0AAAAMAQAADwAAAAAAAAAAAAAAAAD3AwAAZHJzL2Rvd25yZXYueG1sUEsFBgAAAAAEAAQA8wAA&#10;AAEFAAAAAA==&#10;" filled="f" stroked="f">
                      <v:textbox inset="2.16pt,1.44pt,0,1.44pt">
                        <w:txbxContent>
                          <w:p w14:paraId="1FBBC6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6992" behindDoc="0" locked="0" layoutInCell="1" allowOverlap="1" wp14:anchorId="301F10F6" wp14:editId="32DA7A05">
                      <wp:simplePos x="0" y="0"/>
                      <wp:positionH relativeFrom="column">
                        <wp:posOffset>1854200</wp:posOffset>
                      </wp:positionH>
                      <wp:positionV relativeFrom="paragraph">
                        <wp:posOffset>4432300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71D01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F10F6" id="Rectangle 565" o:spid="_x0000_s1492" style="position:absolute;left:0;text-align:left;margin-left:146pt;margin-top:349pt;width:77pt;height:162pt;z-index:251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" filled="f" stroked="f">
                      <v:textbox inset="2.16pt,1.44pt,0,1.44pt">
                        <w:txbxContent>
                          <w:p w14:paraId="371D01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8016" behindDoc="0" locked="0" layoutInCell="1" allowOverlap="1" wp14:anchorId="0287E4B1" wp14:editId="325D09BB">
                      <wp:simplePos x="0" y="0"/>
                      <wp:positionH relativeFrom="column">
                        <wp:posOffset>1854200</wp:posOffset>
                      </wp:positionH>
                      <wp:positionV relativeFrom="paragraph">
                        <wp:posOffset>4432300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22286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7E4B1" id="Rectangle 566" o:spid="_x0000_s1493" style="position:absolute;left:0;text-align:left;margin-left:146pt;margin-top:349pt;width:77pt;height:162pt;z-index:2517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" filled="f" stroked="f">
                      <v:textbox inset="2.16pt,1.44pt,0,1.44pt">
                        <w:txbxContent>
                          <w:p w14:paraId="722286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UNBEKANNT</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799040" behindDoc="0" locked="0" layoutInCell="1" allowOverlap="1" wp14:anchorId="364B23F4" wp14:editId="7BAF0A06">
                      <wp:simplePos x="0" y="0"/>
                      <wp:positionH relativeFrom="column">
                        <wp:posOffset>1854200</wp:posOffset>
                      </wp:positionH>
                      <wp:positionV relativeFrom="paragraph">
                        <wp:posOffset>4432300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491C1A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B23F4" id="Rectangle 567" o:spid="_x0000_s1494" style="position:absolute;left:0;text-align:left;margin-left:146pt;margin-top:349pt;width:79pt;height:162pt;z-index:2517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YN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1XWbYXNtG/rjC+RpS88UzBgmwdVoI2cTdVBwfN9L0JyNT54sam5WVw21vCTLtmlpFKEk&#10;xHr7tSq9GgINhUrA2T6C3Q3Ed1nk5I/J+yLsc05yc7/mhfx5mje/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HJ52DZ0B&#10;AAAVAwAADgAAAAAAAAAAAAAAAAAuAgAAZHJzL2Uyb0RvYy54bWxQSwECLQAUAAYACAAAACEAM0Vy&#10;Ft0AAAAMAQAADwAAAAAAAAAAAAAAAAD3AwAAZHJzL2Rvd25yZXYueG1sUEsFBgAAAAAEAAQA8wAA&#10;AAEFAAAAAA==&#10;" filled="f" stroked="f">
                      <v:textbox inset="2.16pt,1.44pt,0,1.44pt">
                        <w:txbxContent>
                          <w:p w14:paraId="5491C1A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0064" behindDoc="0" locked="0" layoutInCell="1" allowOverlap="1" wp14:anchorId="052085D7" wp14:editId="4BBB2DBF">
                      <wp:simplePos x="0" y="0"/>
                      <wp:positionH relativeFrom="column">
                        <wp:posOffset>1854200</wp:posOffset>
                      </wp:positionH>
                      <wp:positionV relativeFrom="paragraph">
                        <wp:posOffset>4432300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247D88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085D7" id="Rectangle 568" o:spid="_x0000_s1495" style="position:absolute;left:0;text-align:left;margin-left:146pt;margin-top:349pt;width:79pt;height:162pt;z-index:2518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DlqPYYnAEA&#10;ABUDAAAOAAAAAAAAAAAAAAAAAC4CAABkcnMvZTJvRG9jLnhtbFBLAQItABQABgAIAAAAIQAzRXIW&#10;3QAAAAwBAAAPAAAAAAAAAAAAAAAAAPYDAABkcnMvZG93bnJldi54bWxQSwUGAAAAAAQABADzAAAA&#10;AAUAAAAA&#10;" filled="f" stroked="f">
                      <v:textbox inset="2.16pt,1.44pt,0,1.44pt">
                        <w:txbxContent>
                          <w:p w14:paraId="1247D88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1088" behindDoc="0" locked="0" layoutInCell="1" allowOverlap="1" wp14:anchorId="66D6CB68" wp14:editId="59463882">
                      <wp:simplePos x="0" y="0"/>
                      <wp:positionH relativeFrom="column">
                        <wp:posOffset>1854200</wp:posOffset>
                      </wp:positionH>
                      <wp:positionV relativeFrom="paragraph">
                        <wp:posOffset>4432300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59946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6CB68" id="Rectangle 569" o:spid="_x0000_s1496" style="position:absolute;left:0;text-align:left;margin-left:146pt;margin-top:349pt;width:79pt;height:162pt;z-index:2518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" filled="f" stroked="f">
                      <v:textbox inset="2.16pt,1.44pt,0,1.44pt">
                        <w:txbxContent>
                          <w:p w14:paraId="459946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2112" behindDoc="0" locked="0" layoutInCell="1" allowOverlap="1" wp14:anchorId="75F2CA5C" wp14:editId="7E4A2447">
                      <wp:simplePos x="0" y="0"/>
                      <wp:positionH relativeFrom="column">
                        <wp:posOffset>1854200</wp:posOffset>
                      </wp:positionH>
                      <wp:positionV relativeFrom="paragraph">
                        <wp:posOffset>4432300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C47D5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2CA5C" id="Rectangle 570" o:spid="_x0000_s1497" style="position:absolute;left:0;text-align:left;margin-left:146pt;margin-top:349pt;width:79pt;height:162pt;z-index:2518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NwmwEAABUDAAAOAAAAZHJzL2Uyb0RvYy54bWysUsFOIzEMvSPtP0S505kO1ba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" filled="f" stroked="f">
                      <v:textbox inset="2.16pt,1.44pt,0,1.44pt">
                        <w:txbxContent>
                          <w:p w14:paraId="3C47D5B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3136" behindDoc="0" locked="0" layoutInCell="1" allowOverlap="1" wp14:anchorId="7D5EB78B" wp14:editId="35B44429">
                      <wp:simplePos x="0" y="0"/>
                      <wp:positionH relativeFrom="column">
                        <wp:posOffset>1854200</wp:posOffset>
                      </wp:positionH>
                      <wp:positionV relativeFrom="paragraph">
                        <wp:posOffset>4432300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2B37A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B78B" id="Rectangle 571" o:spid="_x0000_s1498" style="position:absolute;left:0;text-align:left;margin-left:146pt;margin-top:349pt;width:79pt;height:162pt;z-index:2518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NO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lk2GzbUtdMcnzNOWHimYAUbB1WADZyN1UPD4Zy9Rczbce7KoWS6uGmp5SearZkWjiCUh&#10;1tuvVelVDzQUKiFn+4B21xPfeZGTPybvi7CPOcnN/ZoX8udp3rwB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CojgNOnAEA&#10;ABUDAAAOAAAAAAAAAAAAAAAAAC4CAABkcnMvZTJvRG9jLnhtbFBLAQItABQABgAIAAAAIQAzRXIW&#10;3QAAAAwBAAAPAAAAAAAAAAAAAAAAAPYDAABkcnMvZG93bnJldi54bWxQSwUGAAAAAAQABADzAAAA&#10;AAUAAAAA&#10;" filled="f" stroked="f">
                      <v:textbox inset="2.16pt,1.44pt,0,1.44pt">
                        <w:txbxContent>
                          <w:p w14:paraId="62B37A9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4160" behindDoc="0" locked="0" layoutInCell="1" allowOverlap="1" wp14:anchorId="5FA7ABB0" wp14:editId="3E727420">
                      <wp:simplePos x="0" y="0"/>
                      <wp:positionH relativeFrom="column">
                        <wp:posOffset>1854200</wp:posOffset>
                      </wp:positionH>
                      <wp:positionV relativeFrom="paragraph">
                        <wp:posOffset>4432300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FDEA1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7ABB0" id="Rectangle 572" o:spid="_x0000_s1499" style="position:absolute;left:0;text-align:left;margin-left:146pt;margin-top:349pt;width:79pt;height:162pt;z-index:2518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UbiDW50B&#10;AAAVAwAADgAAAAAAAAAAAAAAAAAuAgAAZHJzL2Uyb0RvYy54bWxQSwECLQAUAAYACAAAACEAM0Vy&#10;Ft0AAAAMAQAADwAAAAAAAAAAAAAAAAD3AwAAZHJzL2Rvd25yZXYueG1sUEsFBgAAAAAEAAQA8wAA&#10;AAEFAAAAAA==&#10;" filled="f" stroked="f">
                      <v:textbox inset="2.16pt,1.44pt,0,1.44pt">
                        <w:txbxContent>
                          <w:p w14:paraId="2FDEA1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5184" behindDoc="0" locked="0" layoutInCell="1" allowOverlap="1" wp14:anchorId="47DDCCC3" wp14:editId="23052637">
                      <wp:simplePos x="0" y="0"/>
                      <wp:positionH relativeFrom="column">
                        <wp:posOffset>1854200</wp:posOffset>
                      </wp:positionH>
                      <wp:positionV relativeFrom="paragraph">
                        <wp:posOffset>4432300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89273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DCCC3" id="Rectangle 573" o:spid="_x0000_s1500" style="position:absolute;left:0;text-align:left;margin-left:146pt;margin-top:349pt;width:79pt;height:162pt;z-index:251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C+OAMznAEA&#10;ABUDAAAOAAAAAAAAAAAAAAAAAC4CAABkcnMvZTJvRG9jLnhtbFBLAQItABQABgAIAAAAIQAzRXIW&#10;3QAAAAwBAAAPAAAAAAAAAAAAAAAAAPYDAABkcnMvZG93bnJldi54bWxQSwUGAAAAAAQABADzAAAA&#10;AAUAAAAA&#10;" filled="f" stroked="f">
                      <v:textbox inset="2.16pt,1.44pt,0,1.44pt">
                        <w:txbxContent>
                          <w:p w14:paraId="4892733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6208" behindDoc="0" locked="0" layoutInCell="1" allowOverlap="1" wp14:anchorId="1797C980" wp14:editId="3519EBD9">
                      <wp:simplePos x="0" y="0"/>
                      <wp:positionH relativeFrom="column">
                        <wp:posOffset>1854200</wp:posOffset>
                      </wp:positionH>
                      <wp:positionV relativeFrom="paragraph">
                        <wp:posOffset>4432300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49437B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7C980" id="Rectangle 574" o:spid="_x0000_s1501" style="position:absolute;left:0;text-align:left;margin-left:146pt;margin-top:349pt;width:79pt;height:162pt;z-index:251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Mm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lt8ybK7toDs9Y5629ETBDDAKrgYbOBupg4LHXweJmrPhuyeLmuXiuqGWl2S+alY0ilgS&#10;Yr37XJVe9UBDoRJydgho9z3xnRc5+WPyvgh7n5Pc3M95IX+Z5u1v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Rw6DJp0B&#10;AAAVAwAADgAAAAAAAAAAAAAAAAAuAgAAZHJzL2Uyb0RvYy54bWxQSwECLQAUAAYACAAAACEAM0Vy&#10;Ft0AAAAMAQAADwAAAAAAAAAAAAAAAAD3AwAAZHJzL2Rvd25yZXYueG1sUEsFBgAAAAAEAAQA8wAA&#10;AAEFAAAAAA==&#10;" filled="f" stroked="f">
                      <v:textbox inset="2.16pt,1.44pt,0,1.44pt">
                        <w:txbxContent>
                          <w:p w14:paraId="049437B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7232" behindDoc="0" locked="0" layoutInCell="1" allowOverlap="1" wp14:anchorId="3E79AE16" wp14:editId="5D185C0E">
                      <wp:simplePos x="0" y="0"/>
                      <wp:positionH relativeFrom="column">
                        <wp:posOffset>1854200</wp:posOffset>
                      </wp:positionH>
                      <wp:positionV relativeFrom="paragraph">
                        <wp:posOffset>4432300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959024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9AE16" id="Rectangle 575" o:spid="_x0000_s1502" style="position:absolute;left:0;text-align:left;margin-left:146pt;margin-top:349pt;width:79pt;height:162pt;z-index:251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BMVQMYnAEA&#10;ABUDAAAOAAAAAAAAAAAAAAAAAC4CAABkcnMvZTJvRG9jLnhtbFBLAQItABQABgAIAAAAIQAzRXIW&#10;3QAAAAwBAAAPAAAAAAAAAAAAAAAAAPYDAABkcnMvZG93bnJldi54bWxQSwUGAAAAAAQABADzAAAA&#10;AAUAAAAA&#10;" filled="f" stroked="f">
                      <v:textbox inset="2.16pt,1.44pt,0,1.44pt">
                        <w:txbxContent>
                          <w:p w14:paraId="5959024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8256" behindDoc="0" locked="0" layoutInCell="1" allowOverlap="1" wp14:anchorId="0A906BAB" wp14:editId="617F25C8">
                      <wp:simplePos x="0" y="0"/>
                      <wp:positionH relativeFrom="column">
                        <wp:posOffset>1854200</wp:posOffset>
                      </wp:positionH>
                      <wp:positionV relativeFrom="paragraph">
                        <wp:posOffset>4432300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65984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6BAB" id="Rectangle 576" o:spid="_x0000_s1503" style="position:absolute;left:0;text-align:left;margin-left:146pt;margin-top:349pt;width:79pt;height:162pt;z-index:251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MN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lssMm2tb6I5PmKctPVIwA4yCq8EGzkbqoODxz16i5my492RRs1xcNdTyksxXzYpGEUtC&#10;rLdfq9KrHmgoVELO9gHtrie+8yInf0zeF2Efc5Kb+zUv5M/TvHkD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C1Y4MNnAEA&#10;ABUDAAAOAAAAAAAAAAAAAAAAAC4CAABkcnMvZTJvRG9jLnhtbFBLAQItABQABgAIAAAAIQAzRXIW&#10;3QAAAAwBAAAPAAAAAAAAAAAAAAAAAPYDAABkcnMvZG93bnJldi54bWxQSwUGAAAAAAQABADzAAAA&#10;AAUAAAAA&#10;" filled="f" stroked="f">
                      <v:textbox inset="2.16pt,1.44pt,0,1.44pt">
                        <w:txbxContent>
                          <w:p w14:paraId="465984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09280" behindDoc="0" locked="0" layoutInCell="1" allowOverlap="1" wp14:anchorId="65D95F5E" wp14:editId="5F2C80B3">
                      <wp:simplePos x="0" y="0"/>
                      <wp:positionH relativeFrom="column">
                        <wp:posOffset>1854200</wp:posOffset>
                      </wp:positionH>
                      <wp:positionV relativeFrom="paragraph">
                        <wp:posOffset>4432300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F19751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95F5E" id="Rectangle 577" o:spid="_x0000_s1504" style="position:absolute;left:0;text-align:left;margin-left:146pt;margin-top:349pt;width:79pt;height:162pt;z-index:251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LJnQEAABUDAAAOAAAAZHJzL2Uyb0RvYy54bWysUstu2zAQvBfIPxC8x5IVI1YE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eHdz19ZkqaKjpl6t1pQQTHV5HQHTkw6O5Y3gQM0oHsnjN0zvV39foXeX//Mu&#10;zbuZ2V7w1brNsLm2C/3pFfK0pRcKZgyT4Gq0kbOJOig4/jxI0JyNXz1Z1KxXNw21vCTLtmlpFKEk&#10;xHr3uSq9GgINhUrA2SGC3Q/Ed1nk5I/J+yLsY05ycz/nhfxlmre/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klQCyZ0B&#10;AAAVAwAADgAAAAAAAAAAAAAAAAAuAgAAZHJzL2Uyb0RvYy54bWxQSwECLQAUAAYACAAAACEAM0Vy&#10;Ft0AAAAMAQAADwAAAAAAAAAAAAAAAAD3AwAAZHJzL2Rvd25yZXYueG1sUEsFBgAAAAAEAAQA8wAA&#10;AAEFAAAAAA==&#10;" filled="f" stroked="f">
                      <v:textbox inset="2.16pt,1.44pt,0,1.44pt">
                        <w:txbxContent>
                          <w:p w14:paraId="7F19751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0304" behindDoc="0" locked="0" layoutInCell="1" allowOverlap="1" wp14:anchorId="49522DEA" wp14:editId="70B85082">
                      <wp:simplePos x="0" y="0"/>
                      <wp:positionH relativeFrom="column">
                        <wp:posOffset>1854200</wp:posOffset>
                      </wp:positionH>
                      <wp:positionV relativeFrom="paragraph">
                        <wp:posOffset>4432300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6CCA36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22DEA" id="Rectangle 578" o:spid="_x0000_s1505" style="position:absolute;left:0;text-align:left;margin-left:146pt;margin-top:349pt;width:79pt;height:162pt;z-index:251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a2KC3J0B&#10;AAAVAwAADgAAAAAAAAAAAAAAAAAuAgAAZHJzL2Uyb0RvYy54bWxQSwECLQAUAAYACAAAACEAM0Vy&#10;Ft0AAAAMAQAADwAAAAAAAAAAAAAAAAD3AwAAZHJzL2Rvd25yZXYueG1sUEsFBgAAAAAEAAQA8wAA&#10;AAEFAAAAAA==&#10;" filled="f" stroked="f">
                      <v:textbox inset="2.16pt,1.44pt,0,1.44pt">
                        <w:txbxContent>
                          <w:p w14:paraId="66CCA36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1328" behindDoc="0" locked="0" layoutInCell="1" allowOverlap="1" wp14:anchorId="69F577A5" wp14:editId="08FBEEDA">
                      <wp:simplePos x="0" y="0"/>
                      <wp:positionH relativeFrom="column">
                        <wp:posOffset>1854200</wp:posOffset>
                      </wp:positionH>
                      <wp:positionV relativeFrom="paragraph">
                        <wp:posOffset>4432300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B6DD0A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577A5" id="Rectangle 579" o:spid="_x0000_s1506" style="position:absolute;left:0;text-align:left;margin-left:146pt;margin-top:349pt;width:79pt;height:162pt;z-index:251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3Amw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" filled="f" stroked="f">
                      <v:textbox inset="2.16pt,1.44pt,0,1.44pt">
                        <w:txbxContent>
                          <w:p w14:paraId="2B6DD0A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2352" behindDoc="0" locked="0" layoutInCell="1" allowOverlap="1" wp14:anchorId="4406E8FA" wp14:editId="5824991C">
                      <wp:simplePos x="0" y="0"/>
                      <wp:positionH relativeFrom="column">
                        <wp:posOffset>1854200</wp:posOffset>
                      </wp:positionH>
                      <wp:positionV relativeFrom="paragraph">
                        <wp:posOffset>4432300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3219A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6E8FA" id="Rectangle 580" o:spid="_x0000_s1507" style="position:absolute;left:0;text-align:left;margin-left:146pt;margin-top:349pt;width:79pt;height:162pt;z-index:251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D/4U3VnAEA&#10;ABUDAAAOAAAAAAAAAAAAAAAAAC4CAABkcnMvZTJvRG9jLnhtbFBLAQItABQABgAIAAAAIQAzRXIW&#10;3QAAAAwBAAAPAAAAAAAAAAAAAAAAAPYDAABkcnMvZG93bnJldi54bWxQSwUGAAAAAAQABADzAAAA&#10;AAUAAAAA&#10;" filled="f" stroked="f">
                      <v:textbox inset="2.16pt,1.44pt,0,1.44pt">
                        <w:txbxContent>
                          <w:p w14:paraId="73219A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3376" behindDoc="0" locked="0" layoutInCell="1" allowOverlap="1" wp14:anchorId="0F129C4B" wp14:editId="5802A9E8">
                      <wp:simplePos x="0" y="0"/>
                      <wp:positionH relativeFrom="column">
                        <wp:posOffset>1854200</wp:posOffset>
                      </wp:positionH>
                      <wp:positionV relativeFrom="paragraph">
                        <wp:posOffset>4432300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76F1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29C4B" id="Rectangle 581" o:spid="_x0000_s1508" style="position:absolute;left:0;text-align:left;margin-left:146pt;margin-top:349pt;width:79pt;height:162pt;z-index:251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3rnA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d81TYZNte20B+fMU9beqJgRpgEV6MNnE3UQcHj216i5mx88GRRc726aqjlJVm2TUujiCUh&#10;1tvPVenVADQUKiFn+4B2NxDfZZGTPybvi7CPOcnN/ZwX8udp3vwG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D0us3rnAEA&#10;ABUDAAAOAAAAAAAAAAAAAAAAAC4CAABkcnMvZTJvRG9jLnhtbFBLAQItABQABgAIAAAAIQAzRXIW&#10;3QAAAAwBAAAPAAAAAAAAAAAAAAAAAPYDAABkcnMvZG93bnJldi54bWxQSwUGAAAAAAQABADzAAAA&#10;AAUAAAAA&#10;" filled="f" stroked="f">
                      <v:textbox inset="2.16pt,1.44pt,0,1.44pt">
                        <w:txbxContent>
                          <w:p w14:paraId="7A76F1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4400" behindDoc="0" locked="0" layoutInCell="1" allowOverlap="1" wp14:anchorId="793D201D" wp14:editId="3905FBE3">
                      <wp:simplePos x="0" y="0"/>
                      <wp:positionH relativeFrom="column">
                        <wp:posOffset>1854200</wp:posOffset>
                      </wp:positionH>
                      <wp:positionV relativeFrom="paragraph">
                        <wp:posOffset>4432300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0FB6C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D201D" id="Rectangle 582" o:spid="_x0000_s1509" style="position:absolute;left:0;text-align:left;margin-left:146pt;margin-top:349pt;width:79pt;height:162pt;z-index:251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ANjE3+nAEA&#10;ABUDAAAOAAAAAAAAAAAAAAAAAC4CAABkcnMvZTJvRG9jLnhtbFBLAQItABQABgAIAAAAIQAzRXIW&#10;3QAAAAwBAAAPAAAAAAAAAAAAAAAAAPYDAABkcnMvZG93bnJldi54bWxQSwUGAAAAAAQABADzAAAA&#10;AAUAAAAA&#10;" filled="f" stroked="f">
                      <v:textbox inset="2.16pt,1.44pt,0,1.44pt">
                        <w:txbxContent>
                          <w:p w14:paraId="50FB6C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5424" behindDoc="0" locked="0" layoutInCell="1" allowOverlap="1" wp14:anchorId="359CF6FA" wp14:editId="61BBA18C">
                      <wp:simplePos x="0" y="0"/>
                      <wp:positionH relativeFrom="column">
                        <wp:posOffset>1854200</wp:posOffset>
                      </wp:positionH>
                      <wp:positionV relativeFrom="paragraph">
                        <wp:posOffset>4432300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2A015B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F6FA" id="Rectangle 583" o:spid="_x0000_s1510" style="position:absolute;left:0;text-align:left;margin-left:146pt;margin-top:349pt;width:79pt;height:162pt;z-index:2518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DiDM2WnAEA&#10;ABUDAAAOAAAAAAAAAAAAAAAAAC4CAABkcnMvZTJvRG9jLnhtbFBLAQItABQABgAIAAAAIQAzRXIW&#10;3QAAAAwBAAAPAAAAAAAAAAAAAAAAAPYDAABkcnMvZG93bnJldi54bWxQSwUGAAAAAAQABADzAAAA&#10;AAUAAAAA&#10;" filled="f" stroked="f">
                      <v:textbox inset="2.16pt,1.44pt,0,1.44pt">
                        <w:txbxContent>
                          <w:p w14:paraId="22A015B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6448" behindDoc="0" locked="0" layoutInCell="1" allowOverlap="1" wp14:anchorId="763151B2" wp14:editId="5D1811B3">
                      <wp:simplePos x="0" y="0"/>
                      <wp:positionH relativeFrom="column">
                        <wp:posOffset>1854200</wp:posOffset>
                      </wp:positionH>
                      <wp:positionV relativeFrom="paragraph">
                        <wp:posOffset>4432300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AD1BB7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151B2" id="Rectangle 584" o:spid="_x0000_s1511" style="position:absolute;left:0;text-align:left;margin-left:146pt;margin-top:349pt;width:79pt;height:162pt;z-index:2518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2D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4qr3KsLm2hf74gHna0j0FM8IkuBpt4GyiDgoe/+wlas7Gn54saq5Xlw21vCTLtmlpFLEk&#10;xHr7viq9GoCGQiXkbB/Q7gbiuyxy8sfkfRH2Nie5ue/zQv48zZsX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GzpNg50B&#10;AAAVAwAADgAAAAAAAAAAAAAAAAAuAgAAZHJzL2Uyb0RvYy54bWxQSwECLQAUAAYACAAAACEAM0Vy&#10;Ft0AAAAMAQAADwAAAAAAAAAAAAAAAAD3AwAAZHJzL2Rvd25yZXYueG1sUEsFBgAAAAAEAAQA8wAA&#10;AAEFAAAAAA==&#10;" filled="f" stroked="f">
                      <v:textbox inset="2.16pt,1.44pt,0,1.44pt">
                        <w:txbxContent>
                          <w:p w14:paraId="6AD1BB7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7472" behindDoc="0" locked="0" layoutInCell="1" allowOverlap="1" wp14:anchorId="7F6BD96A" wp14:editId="6780AC18">
                      <wp:simplePos x="0" y="0"/>
                      <wp:positionH relativeFrom="column">
                        <wp:posOffset>1854200</wp:posOffset>
                      </wp:positionH>
                      <wp:positionV relativeFrom="paragraph">
                        <wp:posOffset>4432300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7ABB23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BD96A" id="Rectangle 585" o:spid="_x0000_s1512" style="position:absolute;left:0;text-align:left;margin-left:146pt;margin-top:349pt;width:79pt;height:162pt;z-index:2518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29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VXudYXNtG/rjC+RpS88UzBgmwdVoI2cTdVBwfN9L0JyNT54sam5WVw21vCTLtmlpFKEk&#10;xHr7tSq9GgINhUrA2T6C3Q3Ed1nk5I/J+yLsc05yc7/mhfx5mje/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EGHNvZ0B&#10;AAAVAwAADgAAAAAAAAAAAAAAAAAuAgAAZHJzL2Uyb0RvYy54bWxQSwECLQAUAAYACAAAACEAM0Vy&#10;Ft0AAAAMAQAADwAAAAAAAAAAAAAAAAD3AwAAZHJzL2Rvd25yZXYueG1sUEsFBgAAAAAEAAQA8wAA&#10;AAEFAAAAAA==&#10;" filled="f" stroked="f">
                      <v:textbox inset="2.16pt,1.44pt,0,1.44pt">
                        <w:txbxContent>
                          <w:p w14:paraId="37ABB23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8496" behindDoc="0" locked="0" layoutInCell="1" allowOverlap="1" wp14:anchorId="4E5706D6" wp14:editId="7BAE0BB7">
                      <wp:simplePos x="0" y="0"/>
                      <wp:positionH relativeFrom="column">
                        <wp:posOffset>1854200</wp:posOffset>
                      </wp:positionH>
                      <wp:positionV relativeFrom="paragraph">
                        <wp:posOffset>4432300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6619B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706D6" id="Rectangle 586" o:spid="_x0000_s1513" style="position:absolute;left:0;text-align:left;margin-left:146pt;margin-top:349pt;width:79pt;height:162pt;z-index:2518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2onQEAABUDAAAOAAAAZHJzL2Uyb0RvYy54bWysUstu2zAQvBfIPxC8x5IVI1YE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eHdz19ZkqaKjpl6t1pQQTHV5HQHTkw6O5Y3gQM0oHsnjN0zvV39foXeX//Mu&#10;zbuZ2V7wVbvOsLm2C/3pFfK0pRcKZgyT4Gq0kbOJOig4/jxI0JyNXz1Z1KxXNw21vCTLtmlpFKEk&#10;xHr3uSq9GgINhUrA2SGC3Q/Ed1nk5I/J+yLsY05ycz/nhfxlmre/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6VdNqJ0B&#10;AAAVAwAADgAAAAAAAAAAAAAAAAAuAgAAZHJzL2Uyb0RvYy54bWxQSwECLQAUAAYACAAAACEAM0Vy&#10;Ft0AAAAMAQAADwAAAAAAAAAAAAAAAAD3AwAAZHJzL2Rvd25yZXYueG1sUEsFBgAAAAAEAAQA8wAA&#10;AAEFAAAAAA==&#10;" filled="f" stroked="f">
                      <v:textbox inset="2.16pt,1.44pt,0,1.44pt">
                        <w:txbxContent>
                          <w:p w14:paraId="36619B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19520" behindDoc="0" locked="0" layoutInCell="1" allowOverlap="1" wp14:anchorId="5F0472B9" wp14:editId="48B21E2A">
                      <wp:simplePos x="0" y="0"/>
                      <wp:positionH relativeFrom="column">
                        <wp:posOffset>1854200</wp:posOffset>
                      </wp:positionH>
                      <wp:positionV relativeFrom="paragraph">
                        <wp:posOffset>4432300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7840B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472B9" id="Rectangle 587" o:spid="_x0000_s1514" style="position:absolute;left:0;text-align:left;margin-left:146pt;margin-top:349pt;width:79pt;height:162pt;z-index:2518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" filled="f" stroked="f">
                      <v:textbox inset="2.16pt,1.44pt,0,1.44pt">
                        <w:txbxContent>
                          <w:p w14:paraId="57840B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0544" behindDoc="0" locked="0" layoutInCell="1" allowOverlap="1" wp14:anchorId="743C0DDE" wp14:editId="3EECEAF8">
                      <wp:simplePos x="0" y="0"/>
                      <wp:positionH relativeFrom="column">
                        <wp:posOffset>1854200</wp:posOffset>
                      </wp:positionH>
                      <wp:positionV relativeFrom="paragraph">
                        <wp:posOffset>4432300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232E1C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C0DDE" id="Rectangle 588" o:spid="_x0000_s1515" style="position:absolute;left:0;text-align:left;margin-left:146pt;margin-top:349pt;width:79pt;height:162pt;z-index:2518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x5nQEAABUDAAAOAAAAZHJzL2Uyb0RvYy54bWysUstu2zAQvBfIPxC8x5IVI5EF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uL5ZtzVZquioqVerO0oIprq8joDpSQfH8kZwoGYUj+TxG6b3q7+v0LvL/3mX&#10;5t3MbC/4ql1n2Fzbhf70Cnna0gsFM4ZJcDXayNlEHRQcfx4kaM7Gr54sau5WNw21vCTLtmlpFKEk&#10;xHr3uSq9GgINhUrA2SGC3Q/Ed1nk5I/J+yLsY05ycz/nhfxlmre/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N1ZMeZ0B&#10;AAAVAwAADgAAAAAAAAAAAAAAAAAuAgAAZHJzL2Uyb0RvYy54bWxQSwECLQAUAAYACAAAACEAM0Vy&#10;Ft0AAAAMAQAADwAAAAAAAAAAAAAAAAD3AwAAZHJzL2Rvd25yZXYueG1sUEsFBgAAAAAEAAQA8wAA&#10;AAEFAAAAAA==&#10;" filled="f" stroked="f">
                      <v:textbox inset="2.16pt,1.44pt,0,1.44pt">
                        <w:txbxContent>
                          <w:p w14:paraId="1232E1C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1568" behindDoc="0" locked="0" layoutInCell="1" allowOverlap="1" wp14:anchorId="21FF0689" wp14:editId="4FAA7276">
                      <wp:simplePos x="0" y="0"/>
                      <wp:positionH relativeFrom="column">
                        <wp:posOffset>1854200</wp:posOffset>
                      </wp:positionH>
                      <wp:positionV relativeFrom="paragraph">
                        <wp:posOffset>4432300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CD8E0C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F0689" id="Rectangle 589" o:spid="_x0000_s1516" style="position:absolute;left:0;text-align:left;margin-left:146pt;margin-top:349pt;width:79pt;height:162pt;z-index:2518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" filled="f" stroked="f">
                      <v:textbox inset="2.16pt,1.44pt,0,1.44pt">
                        <w:txbxContent>
                          <w:p w14:paraId="1CD8E0C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2592" behindDoc="0" locked="0" layoutInCell="1" allowOverlap="1" wp14:anchorId="58F5F7A6" wp14:editId="6F2A92E3">
                      <wp:simplePos x="0" y="0"/>
                      <wp:positionH relativeFrom="column">
                        <wp:posOffset>1854200</wp:posOffset>
                      </wp:positionH>
                      <wp:positionV relativeFrom="paragraph">
                        <wp:posOffset>4432300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ACEE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5F7A6" id="Rectangle 590" o:spid="_x0000_s1517" style="position:absolute;left:0;text-align:left;margin-left:146pt;margin-top:349pt;width:79pt;height:135pt;z-index:25182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ErHAVubAQAA&#10;FQMAAA4AAAAAAAAAAAAAAAAALgIAAGRycy9lMm9Eb2MueG1sUEsBAi0AFAAGAAgAAAAhAAEG4Jrd&#10;AAAACwEAAA8AAAAAAAAAAAAAAAAA9QMAAGRycy9kb3ducmV2LnhtbFBLBQYAAAAABAAEAPMAAAD/&#10;BAAAAAA=&#10;" filled="f" stroked="f">
                      <v:textbox inset="2.16pt,1.44pt,0,1.44pt">
                        <w:txbxContent>
                          <w:p w14:paraId="5BACEE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3616" behindDoc="0" locked="0" layoutInCell="1" allowOverlap="1" wp14:anchorId="4F520AC5" wp14:editId="19740E98">
                      <wp:simplePos x="0" y="0"/>
                      <wp:positionH relativeFrom="column">
                        <wp:posOffset>1854200</wp:posOffset>
                      </wp:positionH>
                      <wp:positionV relativeFrom="paragraph">
                        <wp:posOffset>4432300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F7AB2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20AC5" id="Rectangle 591" o:spid="_x0000_s1518" style="position:absolute;left:0;text-align:left;margin-left:146pt;margin-top:349pt;width:79pt;height:135pt;z-index:25182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l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tRk217bQH58xT1t6omBGmARXow2cTdRBwePbXqLmbHzwZFF7c33VUstL0izbJY0iloRY&#10;bz9XpVcD0FCohJztA9rdQHybIid/TN4XYR9zkpv7OS/kz9O8+Q0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EGcgWWbAQAA&#10;FQMAAA4AAAAAAAAAAAAAAAAALgIAAGRycy9lMm9Eb2MueG1sUEsBAi0AFAAGAAgAAAAhAAEG4Jrd&#10;AAAACwEAAA8AAAAAAAAAAAAAAAAA9QMAAGRycy9kb3ducmV2LnhtbFBLBQYAAAAABAAEAPMAAAD/&#10;BAAAAAA=&#10;" filled="f" stroked="f">
                      <v:textbox inset="2.16pt,1.44pt,0,1.44pt">
                        <w:txbxContent>
                          <w:p w14:paraId="6DF7AB2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4640" behindDoc="0" locked="0" layoutInCell="1" allowOverlap="1" wp14:anchorId="1460ADB2" wp14:editId="5BF43C49">
                      <wp:simplePos x="0" y="0"/>
                      <wp:positionH relativeFrom="column">
                        <wp:posOffset>1854200</wp:posOffset>
                      </wp:positionH>
                      <wp:positionV relativeFrom="paragraph">
                        <wp:posOffset>4432300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3087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0ADB2" id="Rectangle 592" o:spid="_x0000_s1519" style="position:absolute;left:0;text-align:left;margin-left:146pt;margin-top:349pt;width:79pt;height:135pt;z-index:2518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w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slxk213bQn14xT1t6oWBGmARXow2cTdRBwePPg0TN2fjVk0Xt3c2ypZaXpFm1KxpFLAmx&#10;3n2uSq8GoKFQCTk7BLT7gfg2RU7+mLwvwj7mJDf3c17IX6Z5+ws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LiqAXCbAQAA&#10;FQMAAA4AAAAAAAAAAAAAAAAALgIAAGRycy9lMm9Eb2MueG1sUEsBAi0AFAAGAAgAAAAhAAEG4Jrd&#10;AAAACwEAAA8AAAAAAAAAAAAAAAAA9QMAAGRycy9kb3ducmV2LnhtbFBLBQYAAAAABAAEAPMAAAD/&#10;BAAAAAA=&#10;" filled="f" stroked="f">
                      <v:textbox inset="2.16pt,1.44pt,0,1.44pt">
                        <w:txbxContent>
                          <w:p w14:paraId="723087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5664" behindDoc="0" locked="0" layoutInCell="1" allowOverlap="1" wp14:anchorId="43B9A652" wp14:editId="442E5D8C">
                      <wp:simplePos x="0" y="0"/>
                      <wp:positionH relativeFrom="column">
                        <wp:posOffset>1854200</wp:posOffset>
                      </wp:positionH>
                      <wp:positionV relativeFrom="paragraph">
                        <wp:posOffset>4432300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5B87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9A652" id="Rectangle 593" o:spid="_x0000_s1520" style="position:absolute;left:0;text-align:left;margin-left:146pt;margin-top:349pt;width:79pt;height:135pt;z-index:2518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Y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ulxk213bQn14xT1t6oWBGmARXow2cTdRBwePPg0TN2fjVk0Xt3fKmpZaXpFm1KxpFLAmx&#10;3n2uSq8GoKFQCTk7BLT7gfg2RU7+mLwvwj7mJDf3c17IX6Z5+ws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FcqgRibAQAA&#10;FQMAAA4AAAAAAAAAAAAAAAAALgIAAGRycy9lMm9Eb2MueG1sUEsBAi0AFAAGAAgAAAAhAAEG4Jrd&#10;AAAACwEAAA8AAAAAAAAAAAAAAAAA9QMAAGRycy9kb3ducmV2LnhtbFBLBQYAAAAABAAEAPMAAAD/&#10;BAAAAAA=&#10;" filled="f" stroked="f">
                      <v:textbox inset="2.16pt,1.44pt,0,1.44pt">
                        <w:txbxContent>
                          <w:p w14:paraId="255B87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6688" behindDoc="0" locked="0" layoutInCell="1" allowOverlap="1" wp14:anchorId="41C7A1D2" wp14:editId="2297C697">
                      <wp:simplePos x="0" y="0"/>
                      <wp:positionH relativeFrom="column">
                        <wp:posOffset>1854200</wp:posOffset>
                      </wp:positionH>
                      <wp:positionV relativeFrom="paragraph">
                        <wp:posOffset>4432300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05DD0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7A1D2" id="Rectangle 594" o:spid="_x0000_s1521" style="position:absolute;left:0;text-align:left;margin-left:146pt;margin-top:349pt;width:79pt;height:135pt;z-index:2518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N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1us6wubYN/fEB8rSlewpmDJPgarSRs4k6KDj+2UvQnI0/PVnU3lxdttTykjTLdkmjCCUh&#10;1tv3VenVEGgoVALO9hHsbiC+TZGTPybvi7C3OcnNfZ8X8udp3rw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CuHAENnAEA&#10;ABUDAAAOAAAAAAAAAAAAAAAAAC4CAABkcnMvZTJvRG9jLnhtbFBLAQItABQABgAIAAAAIQABBuCa&#10;3QAAAAsBAAAPAAAAAAAAAAAAAAAAAPYDAABkcnMvZG93bnJldi54bWxQSwUGAAAAAAQABADzAAAA&#10;AAUAAAAA&#10;" filled="f" stroked="f">
                      <v:textbox inset="2.16pt,1.44pt,0,1.44pt">
                        <w:txbxContent>
                          <w:p w14:paraId="7E05DD0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7712" behindDoc="0" locked="0" layoutInCell="1" allowOverlap="1" wp14:anchorId="33AA4568" wp14:editId="26356340">
                      <wp:simplePos x="0" y="0"/>
                      <wp:positionH relativeFrom="column">
                        <wp:posOffset>1854200</wp:posOffset>
                      </wp:positionH>
                      <wp:positionV relativeFrom="paragraph">
                        <wp:posOffset>4432300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E3A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A4568" id="Rectangle 595" o:spid="_x0000_s1522" style="position:absolute;left:0;text-align:left;margin-left:146pt;margin-top:349pt;width:79pt;height:135pt;z-index:2518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Ez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e3WTYXNtCf3zBPG3pmYIZYRJcjTZwNlEHBY/ve4mas/HJk0Xt7fVVSy0vSbNslzSKWBJi&#10;vf1alV4NQEOhEnK2D2h3A/Ftipz8MXlfhH3OSW7u17yQP0/z5hc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ClR4EznAEA&#10;ABUDAAAOAAAAAAAAAAAAAAAAAC4CAABkcnMvZTJvRG9jLnhtbFBLAQItABQABgAIAAAAIQABBuCa&#10;3QAAAAsBAAAPAAAAAAAAAAAAAAAAAPYDAABkcnMvZG93bnJldi54bWxQSwUGAAAAAAQABADzAAAA&#10;AAUAAAAA&#10;" filled="f" stroked="f">
                      <v:textbox inset="2.16pt,1.44pt,0,1.44pt">
                        <w:txbxContent>
                          <w:p w14:paraId="3EBE3A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8736" behindDoc="0" locked="0" layoutInCell="1" allowOverlap="1" wp14:anchorId="692D5821" wp14:editId="0B9AC794">
                      <wp:simplePos x="0" y="0"/>
                      <wp:positionH relativeFrom="column">
                        <wp:posOffset>1854200</wp:posOffset>
                      </wp:positionH>
                      <wp:positionV relativeFrom="paragraph">
                        <wp:posOffset>4432300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8AB0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D5821" id="Rectangle 596" o:spid="_x0000_s1523" style="position:absolute;left:0;text-align:left;margin-left:146pt;margin-top:349pt;width:79pt;height:135pt;z-index:2518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m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ulxk213bQn14xT1t6oWBGmARXow2cTdRBwePPg0TN2fjVk0Xt8vampZaXpFm1KxpFLAmx&#10;3n2uSq8GoKFQCTk7BLT7gfg2RU7+mLwvwj7mJDf3c17IX6Z5+ws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FxxASabAQAA&#10;FQMAAA4AAAAAAAAAAAAAAAAALgIAAGRycy9lMm9Eb2MueG1sUEsBAi0AFAAGAAgAAAAhAAEG4Jrd&#10;AAAACwEAAA8AAAAAAAAAAAAAAAAA9QMAAGRycy9kb3ducmV2LnhtbFBLBQYAAAAABAAEAPMAAAD/&#10;BAAAAAA=&#10;" filled="f" stroked="f">
                      <v:textbox inset="2.16pt,1.44pt,0,1.44pt">
                        <w:txbxContent>
                          <w:p w14:paraId="738AB00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29760" behindDoc="0" locked="0" layoutInCell="1" allowOverlap="1" wp14:anchorId="4BE72739" wp14:editId="7DD880DB">
                      <wp:simplePos x="0" y="0"/>
                      <wp:positionH relativeFrom="column">
                        <wp:posOffset>1854200</wp:posOffset>
                      </wp:positionH>
                      <wp:positionV relativeFrom="paragraph">
                        <wp:posOffset>4432300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83771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72739" id="Rectangle 597" o:spid="_x0000_s1524" style="position:absolute;left:0;text-align:left;margin-left:146pt;margin-top:349pt;width:79pt;height:135pt;z-index:2518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Di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x63WXYXNvBcHrCPG3pkYKZYBZcTTZwNlMHBY+/DxI1Z9N3Txa1t9dXLbW8JE3XdjSKWBJi&#10;vftYlV6NQEOhEnJ2CGj3I/Ftipz8MXlfhL3NSW7ux7yQv0zz9gU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HtGgOKbAQAA&#10;FQMAAA4AAAAAAAAAAAAAAAAALgIAAGRycy9lMm9Eb2MueG1sUEsBAi0AFAAGAAgAAAAhAAEG4Jrd&#10;AAAACwEAAA8AAAAAAAAAAAAAAAAA9QMAAGRycy9kb3ducmV2LnhtbFBLBQYAAAAABAAEAPMAAAD/&#10;BAAAAAA=&#10;" filled="f" stroked="f">
                      <v:textbox inset="2.16pt,1.44pt,0,1.44pt">
                        <w:txbxContent>
                          <w:p w14:paraId="1583771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0784" behindDoc="0" locked="0" layoutInCell="1" allowOverlap="1" wp14:anchorId="75D458E0" wp14:editId="6E628B39">
                      <wp:simplePos x="0" y="0"/>
                      <wp:positionH relativeFrom="column">
                        <wp:posOffset>1854200</wp:posOffset>
                      </wp:positionH>
                      <wp:positionV relativeFrom="paragraph">
                        <wp:posOffset>4432300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91A8F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458E0" id="Rectangle 598" o:spid="_x0000_s1525" style="position:absolute;left:0;text-align:left;margin-left:146pt;margin-top:349pt;width:79pt;height:135pt;z-index:25183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D3nAEAABU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Vhk217ahPz5Dnrb0RMGMYRJcjTZyNlEHBce3vQTN2fjgyaL25vqqpZaXpFm2SxpFKAmx&#10;3n6uSq+GQEOhEnC2j2B3A/Ftipz8MXlfhH3MSW7u57yQP0/z5jc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CCcAD3nAEA&#10;ABUDAAAOAAAAAAAAAAAAAAAAAC4CAABkcnMvZTJvRG9jLnhtbFBLAQItABQABgAIAAAAIQABBuCa&#10;3QAAAAsBAAAPAAAAAAAAAAAAAAAAAPYDAABkcnMvZG93bnJldi54bWxQSwUGAAAAAAQABADzAAAA&#10;AAUAAAAA&#10;" filled="f" stroked="f">
                      <v:textbox inset="2.16pt,1.44pt,0,1.44pt">
                        <w:txbxContent>
                          <w:p w14:paraId="7791A8F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1808" behindDoc="0" locked="0" layoutInCell="1" allowOverlap="1" wp14:anchorId="558401AB" wp14:editId="4440CF9E">
                      <wp:simplePos x="0" y="0"/>
                      <wp:positionH relativeFrom="column">
                        <wp:posOffset>1854200</wp:posOffset>
                      </wp:positionH>
                      <wp:positionV relativeFrom="paragraph">
                        <wp:posOffset>4432300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88E1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401AB" id="Rectangle 599" o:spid="_x0000_s1526" style="position:absolute;left:0;text-align:left;margin-left:146pt;margin-top:349pt;width:79pt;height:135pt;z-index:25183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" filled="f" stroked="f">
                      <v:textbox inset="2.16pt,1.44pt,0,1.44pt">
                        <w:txbxContent>
                          <w:p w14:paraId="1A88E17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2832" behindDoc="0" locked="0" layoutInCell="1" allowOverlap="1" wp14:anchorId="0569B9B8" wp14:editId="440668BD">
                      <wp:simplePos x="0" y="0"/>
                      <wp:positionH relativeFrom="column">
                        <wp:posOffset>1854200</wp:posOffset>
                      </wp:positionH>
                      <wp:positionV relativeFrom="paragraph">
                        <wp:posOffset>4432300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9EAC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9B9B8" id="Rectangle 600" o:spid="_x0000_s1527" style="position:absolute;left:0;text-align:left;margin-left:146pt;margin-top:349pt;width:79pt;height:135pt;z-index:25183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A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qJsPm2Cb0h0fI25YeyJgxTIKr0UbOJpqg4Piyk6A5G+88SdRefr9oaeTFaZbtklYRikOs&#10;N++j0qsh0FKoBJztItjtQHxL3UKLtC+Nve1JHu57v5A/bfP6L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BycogCbAQAA&#10;FQMAAA4AAAAAAAAAAAAAAAAALgIAAGRycy9lMm9Eb2MueG1sUEsBAi0AFAAGAAgAAAAhAAEG4Jrd&#10;AAAACwEAAA8AAAAAAAAAAAAAAAAA9QMAAGRycy9kb3ducmV2LnhtbFBLBQYAAAAABAAEAPMAAAD/&#10;BAAAAAA=&#10;" filled="f" stroked="f">
                      <v:textbox inset="2.16pt,1.44pt,0,1.44pt">
                        <w:txbxContent>
                          <w:p w14:paraId="6B9EAC4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3856" behindDoc="0" locked="0" layoutInCell="1" allowOverlap="1" wp14:anchorId="44ECEA89" wp14:editId="4FEE555F">
                      <wp:simplePos x="0" y="0"/>
                      <wp:positionH relativeFrom="column">
                        <wp:posOffset>1854200</wp:posOffset>
                      </wp:positionH>
                      <wp:positionV relativeFrom="paragraph">
                        <wp:posOffset>4432300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8D83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CEA89" id="Rectangle 601" o:spid="_x0000_s1528" style="position:absolute;left:0;text-align:left;margin-left:146pt;margin-top:349pt;width:79pt;height:135pt;z-index:2518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WbYbNtW3oj0+Qpy09UjBjmARXo42cTdRBwfH3XoLmbPzhyaL29st1Sy0vSbNslzSKUBJi&#10;vf1YlV4NgYZCJeBsH8HuBuLbFDn5Y/K+CHubk9zcj3khf57mzR8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AXxyI+nAEA&#10;ABUDAAAOAAAAAAAAAAAAAAAAAC4CAABkcnMvZTJvRG9jLnhtbFBLAQItABQABgAIAAAAIQABBuCa&#10;3QAAAAsBAAAPAAAAAAAAAAAAAAAAAPYDAABkcnMvZG93bnJldi54bWxQSwUGAAAAAAQABADzAAAA&#10;AAUAAAAA&#10;" filled="f" stroked="f">
                      <v:textbox inset="2.16pt,1.44pt,0,1.44pt">
                        <w:txbxContent>
                          <w:p w14:paraId="448D837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4880" behindDoc="0" locked="0" layoutInCell="1" allowOverlap="1" wp14:anchorId="054E01EB" wp14:editId="1CAC5722">
                      <wp:simplePos x="0" y="0"/>
                      <wp:positionH relativeFrom="column">
                        <wp:posOffset>1854200</wp:posOffset>
                      </wp:positionH>
                      <wp:positionV relativeFrom="paragraph">
                        <wp:posOffset>4432300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523F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E01EB" id="Rectangle 602" o:spid="_x0000_s1529" style="position:absolute;left:0;text-align:left;margin-left:146pt;margin-top:349pt;width:79pt;height:135pt;z-index:2518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Ir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XmbYXNtCf3zBPG3pmYIZYRJcjTZwNlEHBY+/9hI1Z+ODJ4va64tlSy0vSbNqVzSKWBJi&#10;vf1clV4NQEOhEnK2D2h3A/Ftipz8MXlfhH3MSW7u57yQP0/z5g0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O7xoiubAQAA&#10;FQMAAA4AAAAAAAAAAAAAAAAALgIAAGRycy9lMm9Eb2MueG1sUEsBAi0AFAAGAAgAAAAhAAEG4Jrd&#10;AAAACwEAAA8AAAAAAAAAAAAAAAAA9QMAAGRycy9kb3ducmV2LnhtbFBLBQYAAAAABAAEAPMAAAD/&#10;BAAAAAA=&#10;" filled="f" stroked="f">
                      <v:textbox inset="2.16pt,1.44pt,0,1.44pt">
                        <w:txbxContent>
                          <w:p w14:paraId="1F523F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5904" behindDoc="0" locked="0" layoutInCell="1" allowOverlap="1" wp14:anchorId="1A978720" wp14:editId="42278CF3">
                      <wp:simplePos x="0" y="0"/>
                      <wp:positionH relativeFrom="column">
                        <wp:posOffset>1854200</wp:posOffset>
                      </wp:positionH>
                      <wp:positionV relativeFrom="paragraph">
                        <wp:posOffset>4432300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D2A4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78720" id="Rectangle 603" o:spid="_x0000_s1530" style="position:absolute;left:0;text-align:left;margin-left:146pt;margin-top:349pt;width:79pt;height:135pt;z-index:2518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D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riwybaxvoD8+Ypy09UTAjTIKr0QbOJuqg4PH3TqLmbLz3ZFF7fXHeUstL0izbJY0iloRY&#10;b75WpVcD0FCohJztAtrtQHybIid/TN4XYR9zkpv7NS/kT9O8fgM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AFxIkObAQAA&#10;FQMAAA4AAAAAAAAAAAAAAAAALgIAAGRycy9lMm9Eb2MueG1sUEsBAi0AFAAGAAgAAAAhAAEG4Jrd&#10;AAAACwEAAA8AAAAAAAAAAAAAAAAA9QMAAGRycy9kb3ducmV2LnhtbFBLBQYAAAAABAAEAPMAAAD/&#10;BAAAAAA=&#10;" filled="f" stroked="f">
                      <v:textbox inset="2.16pt,1.44pt,0,1.44pt">
                        <w:txbxContent>
                          <w:p w14:paraId="44D2A4A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6928" behindDoc="0" locked="0" layoutInCell="1" allowOverlap="1" wp14:anchorId="02571435" wp14:editId="61AEE522">
                      <wp:simplePos x="0" y="0"/>
                      <wp:positionH relativeFrom="column">
                        <wp:posOffset>1854200</wp:posOffset>
                      </wp:positionH>
                      <wp:positionV relativeFrom="paragraph">
                        <wp:posOffset>4432300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5750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71435" id="Rectangle 604" o:spid="_x0000_s1531" style="position:absolute;left:0;text-align:left;margin-left:146pt;margin-top:349pt;width:79pt;height:135pt;z-index:2518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W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1ZYbNtU3oD8+Qpy09UTBjmARXo42cTdRBwfH3ToLmbLz3ZFF7fXHeUstL0izbJY0ilIRY&#10;b75WpVdDoKFQCTjbRbDbgfg2RU7+mLwvwj7mJDf3a17In6Z5/QY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PhHolabAQAA&#10;FQMAAA4AAAAAAAAAAAAAAAAALgIAAGRycy9lMm9Eb2MueG1sUEsBAi0AFAAGAAgAAAAhAAEG4Jrd&#10;AAAACwEAAA8AAAAAAAAAAAAAAAAA9QMAAGRycy9kb3ducmV2LnhtbFBLBQYAAAAABAAEAPMAAAD/&#10;BAAAAAA=&#10;" filled="f" stroked="f">
                      <v:textbox inset="2.16pt,1.44pt,0,1.44pt">
                        <w:txbxContent>
                          <w:p w14:paraId="105750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7952" behindDoc="0" locked="0" layoutInCell="1" allowOverlap="1" wp14:anchorId="0D9925D2" wp14:editId="474C92F3">
                      <wp:simplePos x="0" y="0"/>
                      <wp:positionH relativeFrom="column">
                        <wp:posOffset>1854200</wp:posOffset>
                      </wp:positionH>
                      <wp:positionV relativeFrom="paragraph">
                        <wp:posOffset>4432300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DE130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925D2" id="Rectangle 605" o:spid="_x0000_s1532" style="position:absolute;left:0;text-align:left;margin-left:146pt;margin-top:349pt;width:79pt;height:159pt;z-index:25183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Cz8iXNmwEA&#10;ABUDAAAOAAAAAAAAAAAAAAAAAC4CAABkcnMvZTJvRG9jLnhtbFBLAQItABQABgAIAAAAIQCJLIEj&#10;3gAAAAwBAAAPAAAAAAAAAAAAAAAAAPUDAABkcnMvZG93bnJldi54bWxQSwUGAAAAAAQABADzAAAA&#10;AAUAAAAA&#10;" filled="f" stroked="f">
                      <v:textbox inset="2.16pt,1.44pt,0,1.44pt">
                        <w:txbxContent>
                          <w:p w14:paraId="3DE130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38976" behindDoc="0" locked="0" layoutInCell="1" allowOverlap="1" wp14:anchorId="5FAE4DD1" wp14:editId="3CEC2717">
                      <wp:simplePos x="0" y="0"/>
                      <wp:positionH relativeFrom="column">
                        <wp:posOffset>1854200</wp:posOffset>
                      </wp:positionH>
                      <wp:positionV relativeFrom="paragraph">
                        <wp:posOffset>4432300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812025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E4DD1" id="Rectangle 606" o:spid="_x0000_s1533" style="position:absolute;left:0;text-align:left;margin-left:146pt;margin-top:349pt;width:79pt;height:159pt;z-index:25183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BKxKXYmwEA&#10;ABUDAAAOAAAAAAAAAAAAAAAAAC4CAABkcnMvZTJvRG9jLnhtbFBLAQItABQABgAIAAAAIQCJLIEj&#10;3gAAAAwBAAAPAAAAAAAAAAAAAAAAAPUDAABkcnMvZG93bnJldi54bWxQSwUGAAAAAAQABADzAAAA&#10;AAUAAAAA&#10;" filled="f" stroked="f">
                      <v:textbox inset="2.16pt,1.44pt,0,1.44pt">
                        <w:txbxContent>
                          <w:p w14:paraId="2812025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0000" behindDoc="0" locked="0" layoutInCell="1" allowOverlap="1" wp14:anchorId="4AA460DE" wp14:editId="1F24F161">
                      <wp:simplePos x="0" y="0"/>
                      <wp:positionH relativeFrom="column">
                        <wp:posOffset>1854200</wp:posOffset>
                      </wp:positionH>
                      <wp:positionV relativeFrom="paragraph">
                        <wp:posOffset>4432300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28E5E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460DE" id="Rectangle 607" o:spid="_x0000_s1534" style="position:absolute;left:0;text-align:left;margin-left:146pt;margin-top:349pt;width:79pt;height:159pt;z-index:25184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Bt8yQcmwEA&#10;ABUDAAAOAAAAAAAAAAAAAAAAAC4CAABkcnMvZTJvRG9jLnhtbFBLAQItABQABgAIAAAAIQCJLIEj&#10;3gAAAAwBAAAPAAAAAAAAAAAAAAAAAPUDAABkcnMvZG93bnJldi54bWxQSwUGAAAAAAQABADzAAAA&#10;AAUAAAAA&#10;" filled="f" stroked="f">
                      <v:textbox inset="2.16pt,1.44pt,0,1.44pt">
                        <w:txbxContent>
                          <w:p w14:paraId="728E5EB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1024" behindDoc="0" locked="0" layoutInCell="1" allowOverlap="1" wp14:anchorId="674CC9B6" wp14:editId="07E34328">
                      <wp:simplePos x="0" y="0"/>
                      <wp:positionH relativeFrom="column">
                        <wp:posOffset>1854200</wp:posOffset>
                      </wp:positionH>
                      <wp:positionV relativeFrom="paragraph">
                        <wp:posOffset>4432300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CB04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CC9B6" id="Rectangle 608" o:spid="_x0000_s1535" style="position:absolute;left:0;text-align:left;margin-left:146pt;margin-top:349pt;width:79pt;height:159pt;z-index:25184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CUxaQJmwEA&#10;ABUDAAAOAAAAAAAAAAAAAAAAAC4CAABkcnMvZTJvRG9jLnhtbFBLAQItABQABgAIAAAAIQCJLIEj&#10;3gAAAAwBAAAPAAAAAAAAAAAAAAAAAPUDAABkcnMvZG93bnJldi54bWxQSwUGAAAAAAQABADzAAAA&#10;AAUAAAAA&#10;" filled="f" stroked="f">
                      <v:textbox inset="2.16pt,1.44pt,0,1.44pt">
                        <w:txbxContent>
                          <w:p w14:paraId="7FCB04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2048" behindDoc="0" locked="0" layoutInCell="1" allowOverlap="1" wp14:anchorId="3494088F" wp14:editId="2E19242D">
                      <wp:simplePos x="0" y="0"/>
                      <wp:positionH relativeFrom="column">
                        <wp:posOffset>1854200</wp:posOffset>
                      </wp:positionH>
                      <wp:positionV relativeFrom="paragraph">
                        <wp:posOffset>4432300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97AAA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4088F" id="Rectangle 609" o:spid="_x0000_s1536" style="position:absolute;left:0;text-align:left;margin-left:146pt;margin-top:349pt;width:79pt;height:159pt;z-index:2518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" filled="f" stroked="f">
                      <v:textbox inset="2.16pt,1.44pt,0,1.44pt">
                        <w:txbxContent>
                          <w:p w14:paraId="197AAA1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3072" behindDoc="0" locked="0" layoutInCell="1" allowOverlap="1" wp14:anchorId="158D9E1A" wp14:editId="74F7176B">
                      <wp:simplePos x="0" y="0"/>
                      <wp:positionH relativeFrom="column">
                        <wp:posOffset>1854200</wp:posOffset>
                      </wp:positionH>
                      <wp:positionV relativeFrom="paragraph">
                        <wp:posOffset>4432300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1C3516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D9E1A" id="Rectangle 610" o:spid="_x0000_s1537" style="position:absolute;left:0;text-align:left;margin-left:146pt;margin-top:349pt;width:79pt;height:159pt;z-index:2518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DSuNFhmwEA&#10;ABUDAAAOAAAAAAAAAAAAAAAAAC4CAABkcnMvZTJvRG9jLnhtbFBLAQItABQABgAIAAAAIQCJLIEj&#10;3gAAAAwBAAAPAAAAAAAAAAAAAAAAAPUDAABkcnMvZG93bnJldi54bWxQSwUGAAAAAAQABADzAAAA&#10;AAUAAAAA&#10;" filled="f" stroked="f">
                      <v:textbox inset="2.16pt,1.44pt,0,1.44pt">
                        <w:txbxContent>
                          <w:p w14:paraId="51C3516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4096" behindDoc="0" locked="0" layoutInCell="1" allowOverlap="1" wp14:anchorId="464A6B1E" wp14:editId="2FFC327E">
                      <wp:simplePos x="0" y="0"/>
                      <wp:positionH relativeFrom="column">
                        <wp:posOffset>1854200</wp:posOffset>
                      </wp:positionH>
                      <wp:positionV relativeFrom="paragraph">
                        <wp:posOffset>4432300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E9F9D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A6B1E" id="Rectangle 611" o:spid="_x0000_s1538" style="position:absolute;left:0;text-align:left;margin-left:146pt;margin-top:349pt;width:79pt;height:162pt;z-index:251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6wnQ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6+XymhKCqc6vI2D6oYNjeSM4UDOKR/LwC9Pr1b9X6N35/7xL&#10;83Zmthf8qmkzbK5tQ398gDxt6Z6CGcMkuBpt5GyiDgqOf/YSNGfjT08WtdfLy5ZaXpJm1a5oFKEk&#10;xHr7viq9GgINhUrA2T6C3Q3Etyly8sfkfRH2Nie5ue/zQv48zZsX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ouFusJ0B&#10;AAAVAwAADgAAAAAAAAAAAAAAAAAuAgAAZHJzL2Uyb0RvYy54bWxQSwECLQAUAAYACAAAACEAM0Vy&#10;Ft0AAAAMAQAADwAAAAAAAAAAAAAAAAD3AwAAZHJzL2Rvd25yZXYueG1sUEsFBgAAAAAEAAQA8wAA&#10;AAEFAAAAAA==&#10;" filled="f" stroked="f">
                      <v:textbox inset="2.16pt,1.44pt,0,1.44pt">
                        <w:txbxContent>
                          <w:p w14:paraId="1E9F9D7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5120" behindDoc="0" locked="0" layoutInCell="1" allowOverlap="1" wp14:anchorId="7929E862" wp14:editId="57C4E4EC">
                      <wp:simplePos x="0" y="0"/>
                      <wp:positionH relativeFrom="column">
                        <wp:posOffset>1854200</wp:posOffset>
                      </wp:positionH>
                      <wp:positionV relativeFrom="paragraph">
                        <wp:posOffset>4432300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DBC67C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9E862" id="Rectangle 612" o:spid="_x0000_s1539" style="position:absolute;left:0;text-align:left;margin-left:146pt;margin-top:349pt;width:79pt;height:162pt;z-index:251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W9fupZ0B&#10;AAAVAwAADgAAAAAAAAAAAAAAAAAuAgAAZHJzL2Uyb0RvYy54bWxQSwECLQAUAAYACAAAACEAM0Vy&#10;Ft0AAAAMAQAADwAAAAAAAAAAAAAAAAD3AwAAZHJzL2Rvd25yZXYueG1sUEsFBgAAAAAEAAQA8wAA&#10;AAEFAAAAAA==&#10;" filled="f" stroked="f">
                      <v:textbox inset="2.16pt,1.44pt,0,1.44pt">
                        <w:txbxContent>
                          <w:p w14:paraId="5DBC67C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6144" behindDoc="0" locked="0" layoutInCell="1" allowOverlap="1" wp14:anchorId="378F0C2C" wp14:editId="05D2D70B">
                      <wp:simplePos x="0" y="0"/>
                      <wp:positionH relativeFrom="column">
                        <wp:posOffset>1854200</wp:posOffset>
                      </wp:positionH>
                      <wp:positionV relativeFrom="paragraph">
                        <wp:posOffset>4432300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CCF1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F0C2C" id="Rectangle 613" o:spid="_x0000_s1540" style="position:absolute;left:0;text-align:left;margin-left:146pt;margin-top:349pt;width:79pt;height:162pt;z-index:251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7NnQ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6+XymhKCqc6vI2D6oYNjeSM4UDOKR/LwC9Pr1b9X6N35/7xL&#10;83Zmthf8qllm2Fzbhv74AHna0j0FM4ZJcDXayNlEHRQc/+wlaM7Gn54saq+Xly21vCTNql3RKEJJ&#10;iPX2fVV6NQQaCpWAs30EuxuIb1Pk5I/J+yLsbU5yc9/nhfx5mjcv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tFduzZ0B&#10;AAAVAwAADgAAAAAAAAAAAAAAAAAuAgAAZHJzL2Uyb0RvYy54bWxQSwECLQAUAAYACAAAACEAM0Vy&#10;Ft0AAAAMAQAADwAAAAAAAAAAAAAAAAD3AwAAZHJzL2Rvd25yZXYueG1sUEsFBgAAAAAEAAQA8wAA&#10;AAEFAAAAAA==&#10;" filled="f" stroked="f">
                      <v:textbox inset="2.16pt,1.44pt,0,1.44pt">
                        <w:txbxContent>
                          <w:p w14:paraId="5ACCF11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7168" behindDoc="0" locked="0" layoutInCell="1" allowOverlap="1" wp14:anchorId="0490796C" wp14:editId="358ECF18">
                      <wp:simplePos x="0" y="0"/>
                      <wp:positionH relativeFrom="column">
                        <wp:posOffset>1854200</wp:posOffset>
                      </wp:positionH>
                      <wp:positionV relativeFrom="paragraph">
                        <wp:posOffset>4432300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AC7E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0796C" id="Rectangle 614" o:spid="_x0000_s1541" style="position:absolute;left:0;text-align:left;margin-left:146pt;margin-top:349pt;width:79pt;height:135pt;z-index:2518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aS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NZYbNtU3oD8+Qpy09UTBjmARXo42cTdRBwfH3ToLmbLz3ZFF7fXHeUstL0izbJY0ilIRY&#10;b75WpVdDoKFQCTjbRbDbgfg2RU7+mLwvwj7mJDf3a17In6Z5/QY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HaN1pKbAQAA&#10;FQMAAA4AAAAAAAAAAAAAAAAALgIAAGRycy9lMm9Eb2MueG1sUEsBAi0AFAAGAAgAAAAhAAEG4Jrd&#10;AAAACwEAAA8AAAAAAAAAAAAAAAAA9QMAAGRycy9kb3ducmV2LnhtbFBLBQYAAAAABAAEAPMAAAD/&#10;BAAAAAA=&#10;" filled="f" stroked="f">
                      <v:textbox inset="2.16pt,1.44pt,0,1.44pt">
                        <w:txbxContent>
                          <w:p w14:paraId="5CAC7E7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8192" behindDoc="0" locked="0" layoutInCell="1" allowOverlap="1" wp14:anchorId="42ABA1A9" wp14:editId="4D65B758">
                      <wp:simplePos x="0" y="0"/>
                      <wp:positionH relativeFrom="column">
                        <wp:posOffset>1854200</wp:posOffset>
                      </wp:positionH>
                      <wp:positionV relativeFrom="paragraph">
                        <wp:posOffset>4432300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FCAE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BA1A9" id="Rectangle 615" o:spid="_x0000_s1542" style="position:absolute;left:0;text-align:left;margin-left:146pt;margin-top:349pt;width:79pt;height:135pt;z-index:25184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as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IvmMsPm2ib0hwfI05buKZgxTIKr0UbOJuqg4Ph3J0FzNv72ZFF79eO8pZaXpFm2SxpFKAmx&#10;3ryvSq+GQEOhEnC2i2C3A/Ftipz8MXlfhL3OSW7u+7yQP03z+h8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B91lasnAEA&#10;ABUDAAAOAAAAAAAAAAAAAAAAAC4CAABkcnMvZTJvRG9jLnhtbFBLAQItABQABgAIAAAAIQABBuCa&#10;3QAAAAsBAAAPAAAAAAAAAAAAAAAAAPYDAABkcnMvZG93bnJldi54bWxQSwUGAAAAAAQABADzAAAA&#10;AAUAAAAA&#10;" filled="f" stroked="f">
                      <v:textbox inset="2.16pt,1.44pt,0,1.44pt">
                        <w:txbxContent>
                          <w:p w14:paraId="46FCAE1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49216" behindDoc="0" locked="0" layoutInCell="1" allowOverlap="1" wp14:anchorId="52379AD6" wp14:editId="3A3BE4DA">
                      <wp:simplePos x="0" y="0"/>
                      <wp:positionH relativeFrom="column">
                        <wp:posOffset>1854200</wp:posOffset>
                      </wp:positionH>
                      <wp:positionV relativeFrom="paragraph">
                        <wp:posOffset>4432300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D293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79AD6" id="Rectangle 616" o:spid="_x0000_s1543" style="position:absolute;left:0;text-align:left;margin-left:146pt;margin-top:349pt;width:79pt;height:135pt;z-index:25184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5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WWbYXNtCf3zBPG3pmYIZYRJcjTZwNlEHBY+/9hI1Z+ODJ4va5eVFSy0vSbNqVzSKWBJi&#10;vf1clV4NQEOhEnK2D2h3A/Ftipz8MXlfhH3MSW7u57yQP0/z5g0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ITg1rmbAQAA&#10;FQMAAA4AAAAAAAAAAAAAAAAALgIAAGRycy9lMm9Eb2MueG1sUEsBAi0AFAAGAAgAAAAhAAEG4Jrd&#10;AAAACwEAAA8AAAAAAAAAAAAAAAAA9QMAAGRycy9kb3ducmV2LnhtbFBLBQYAAAAABAAEAPMAAAD/&#10;BAAAAAA=&#10;" filled="f" stroked="f">
                      <v:textbox inset="2.16pt,1.44pt,0,1.44pt">
                        <w:txbxContent>
                          <w:p w14:paraId="61D293C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0240" behindDoc="0" locked="0" layoutInCell="1" allowOverlap="1" wp14:anchorId="26C74242" wp14:editId="4545A742">
                      <wp:simplePos x="0" y="0"/>
                      <wp:positionH relativeFrom="column">
                        <wp:posOffset>1854200</wp:posOffset>
                      </wp:positionH>
                      <wp:positionV relativeFrom="paragraph">
                        <wp:posOffset>4432300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E4517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74242" id="Rectangle 617" o:spid="_x0000_s1544" style="position:absolute;left:0;text-align:left;margin-left:146pt;margin-top:349pt;width:79pt;height:162pt;z-index:2518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mDtvN50B&#10;AAAVAwAADgAAAAAAAAAAAAAAAAAuAgAAZHJzL2Uyb0RvYy54bWxQSwECLQAUAAYACAAAACEAM0Vy&#10;Ft0AAAAMAQAADwAAAAAAAAAAAAAAAAD3AwAAZHJzL2Rvd25yZXYueG1sUEsFBgAAAAAEAAQA8wAA&#10;AAEFAAAAAA==&#10;" filled="f" stroked="f">
                      <v:textbox inset="2.16pt,1.44pt,0,1.44pt">
                        <w:txbxContent>
                          <w:p w14:paraId="4E4517C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1264" behindDoc="0" locked="0" layoutInCell="1" allowOverlap="1" wp14:anchorId="1C2E5B2E" wp14:editId="396CC323">
                      <wp:simplePos x="0" y="0"/>
                      <wp:positionH relativeFrom="column">
                        <wp:posOffset>1854200</wp:posOffset>
                      </wp:positionH>
                      <wp:positionV relativeFrom="paragraph">
                        <wp:posOffset>4432300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6D16B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E5B2E" id="Rectangle 618" o:spid="_x0000_s1545" style="position:absolute;left:0;text-align:left;margin-left:146pt;margin-top:349pt;width:79pt;height:162pt;z-index:2518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" filled="f" stroked="f">
                      <v:textbox inset="2.16pt,1.44pt,0,1.44pt">
                        <w:txbxContent>
                          <w:p w14:paraId="66D16B8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2288" behindDoc="0" locked="0" layoutInCell="1" allowOverlap="1" wp14:anchorId="1C86DDE0" wp14:editId="7CFA8AC6">
                      <wp:simplePos x="0" y="0"/>
                      <wp:positionH relativeFrom="column">
                        <wp:posOffset>1854200</wp:posOffset>
                      </wp:positionH>
                      <wp:positionV relativeFrom="paragraph">
                        <wp:posOffset>4813300</wp:posOffset>
                      </wp:positionV>
                      <wp:extent cx="1003300" cy="2324100"/>
                      <wp:effectExtent l="0" t="0" r="0" b="0"/>
                      <wp:wrapNone/>
                      <wp:docPr id="619" name="Rectangle 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5ECDA-0B40-814C-96B0-D6DA24C2539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0BE579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6DDE0" id="Rectangle 619" o:spid="_x0000_s1546" style="position:absolute;left:0;text-align:left;margin-left:146pt;margin-top:379pt;width:79pt;height:183pt;z-index:2518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PoRAZ6c&#10;AQAAFQMAAA4AAAAAAAAAAAAAAAAALgIAAGRycy9lMm9Eb2MueG1sUEsBAi0AFAAGAAgAAAAhAKfu&#10;nMffAAAADAEAAA8AAAAAAAAAAAAAAAAA9gMAAGRycy9kb3ducmV2LnhtbFBLBQYAAAAABAAEAPMA&#10;AAACBQAAAAA=&#10;" filled="f" stroked="f">
                      <v:textbox inset="2.16pt,1.44pt,0,1.44pt">
                        <w:txbxContent>
                          <w:p w14:paraId="20BE579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3312" behindDoc="0" locked="0" layoutInCell="1" allowOverlap="1" wp14:anchorId="32AADB2C" wp14:editId="5FA6E998">
                      <wp:simplePos x="0" y="0"/>
                      <wp:positionH relativeFrom="column">
                        <wp:posOffset>1854200</wp:posOffset>
                      </wp:positionH>
                      <wp:positionV relativeFrom="paragraph">
                        <wp:posOffset>4813300</wp:posOffset>
                      </wp:positionV>
                      <wp:extent cx="977900" cy="2654300"/>
                      <wp:effectExtent l="0" t="0" r="0" b="0"/>
                      <wp:wrapNone/>
                      <wp:docPr id="620" name="Rectangle 62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F7ACE4C-2C6E-BE41-B5ED-3B709762B9F2}"/>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0294AF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ADB2C" id="Rectangle 620" o:spid="_x0000_s1547" style="position:absolute;left:0;text-align:left;margin-left:146pt;margin-top:379pt;width:77pt;height:209pt;z-index:2518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" filled="f" stroked="f">
                      <v:textbox inset="2.16pt,1.44pt,0,1.44pt">
                        <w:txbxContent>
                          <w:p w14:paraId="0294AF1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JA</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4336" behindDoc="0" locked="0" layoutInCell="1" allowOverlap="1" wp14:anchorId="215C586B" wp14:editId="6EB8BF6F">
                      <wp:simplePos x="0" y="0"/>
                      <wp:positionH relativeFrom="column">
                        <wp:posOffset>1854200</wp:posOffset>
                      </wp:positionH>
                      <wp:positionV relativeFrom="paragraph">
                        <wp:posOffset>4813300</wp:posOffset>
                      </wp:positionV>
                      <wp:extent cx="1003300" cy="2324100"/>
                      <wp:effectExtent l="0" t="0" r="0" b="0"/>
                      <wp:wrapNone/>
                      <wp:docPr id="621" name="Rectangle 6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3F3931-F754-B242-97A9-F827366010D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E735B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C586B" id="Rectangle 621" o:spid="_x0000_s1548" style="position:absolute;left:0;text-align:left;margin-left:146pt;margin-top:379pt;width:79pt;height:183pt;z-index:25185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Ah8AbWc&#10;AQAAFQMAAA4AAAAAAAAAAAAAAAAALgIAAGRycy9lMm9Eb2MueG1sUEsBAi0AFAAGAAgAAAAhAKfu&#10;nMffAAAADAEAAA8AAAAAAAAAAAAAAAAA9gMAAGRycy9kb3ducmV2LnhtbFBLBQYAAAAABAAEAPMA&#10;AAACBQAAAAA=&#10;" filled="f" stroked="f">
                      <v:textbox inset="2.16pt,1.44pt,0,1.44pt">
                        <w:txbxContent>
                          <w:p w14:paraId="1E735B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5360" behindDoc="0" locked="0" layoutInCell="1" allowOverlap="1" wp14:anchorId="4094F8DD" wp14:editId="2E1C1393">
                      <wp:simplePos x="0" y="0"/>
                      <wp:positionH relativeFrom="column">
                        <wp:posOffset>1854200</wp:posOffset>
                      </wp:positionH>
                      <wp:positionV relativeFrom="paragraph">
                        <wp:posOffset>4813300</wp:posOffset>
                      </wp:positionV>
                      <wp:extent cx="1003300" cy="2324100"/>
                      <wp:effectExtent l="0" t="0" r="0" b="0"/>
                      <wp:wrapNone/>
                      <wp:docPr id="622" name="Rectangle 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E4739-50AD-3947-A548-BC384BA3A73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E571E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4F8DD" id="Rectangle 622" o:spid="_x0000_s1549" style="position:absolute;left:0;text-align:left;margin-left:146pt;margin-top:379pt;width:79pt;height:183pt;z-index:25185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PFKgaCc&#10;AQAAFQMAAA4AAAAAAAAAAAAAAAAALgIAAGRycy9lMm9Eb2MueG1sUEsBAi0AFAAGAAgAAAAhAKfu&#10;nMffAAAADAEAAA8AAAAAAAAAAAAAAAAA9gMAAGRycy9kb3ducmV2LnhtbFBLBQYAAAAABAAEAPMA&#10;AAACBQAAAAA=&#10;" filled="f" stroked="f">
                      <v:textbox inset="2.16pt,1.44pt,0,1.44pt">
                        <w:txbxContent>
                          <w:p w14:paraId="7E571E8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6384" behindDoc="0" locked="0" layoutInCell="1" allowOverlap="1" wp14:anchorId="0627A75A" wp14:editId="3A4BDCF8">
                      <wp:simplePos x="0" y="0"/>
                      <wp:positionH relativeFrom="column">
                        <wp:posOffset>1854200</wp:posOffset>
                      </wp:positionH>
                      <wp:positionV relativeFrom="paragraph">
                        <wp:posOffset>4813300</wp:posOffset>
                      </wp:positionV>
                      <wp:extent cx="1003300" cy="23241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5CE8AB-9D91-F245-9DD3-FC2FB086009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0DAAE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7A75A" id="Rectangle 623" o:spid="_x0000_s1550" style="position:absolute;left:0;text-align:left;margin-left:146pt;margin-top:379pt;width:79pt;height:183pt;z-index:25185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B7KAcic&#10;AQAAFQMAAA4AAAAAAAAAAAAAAAAALgIAAGRycy9lMm9Eb2MueG1sUEsBAi0AFAAGAAgAAAAhAKfu&#10;nMffAAAADAEAAA8AAAAAAAAAAAAAAAAA9gMAAGRycy9kb3ducmV2LnhtbFBLBQYAAAAABAAEAPMA&#10;AAACBQAAAAA=&#10;" filled="f" stroked="f">
                      <v:textbox inset="2.16pt,1.44pt,0,1.44pt">
                        <w:txbxContent>
                          <w:p w14:paraId="40DAAE5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7408" behindDoc="0" locked="0" layoutInCell="1" allowOverlap="1" wp14:anchorId="0B68F58E" wp14:editId="54A10BCC">
                      <wp:simplePos x="0" y="0"/>
                      <wp:positionH relativeFrom="column">
                        <wp:posOffset>1854200</wp:posOffset>
                      </wp:positionH>
                      <wp:positionV relativeFrom="paragraph">
                        <wp:posOffset>4813300</wp:posOffset>
                      </wp:positionV>
                      <wp:extent cx="1003300" cy="23241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BF8CBD-6D9E-D746-BE7B-5A9CB4D55F6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65836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8F58E" id="Rectangle 624" o:spid="_x0000_s1551" style="position:absolute;left:0;text-align:left;margin-left:146pt;margin-top:379pt;width:79pt;height:183pt;z-index:25185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Dn/IHd&#10;nQEAABUDAAAOAAAAAAAAAAAAAAAAAC4CAABkcnMvZTJvRG9jLnhtbFBLAQItABQABgAIAAAAIQCn&#10;7pzH3wAAAAwBAAAPAAAAAAAAAAAAAAAAAPcDAABkcnMvZG93bnJldi54bWxQSwUGAAAAAAQABADz&#10;AAAAAwUAAAAA&#10;" filled="f" stroked="f">
                      <v:textbox inset="2.16pt,1.44pt,0,1.44pt">
                        <w:txbxContent>
                          <w:p w14:paraId="7658360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8432" behindDoc="0" locked="0" layoutInCell="1" allowOverlap="1" wp14:anchorId="414E6853" wp14:editId="78052279">
                      <wp:simplePos x="0" y="0"/>
                      <wp:positionH relativeFrom="column">
                        <wp:posOffset>1854200</wp:posOffset>
                      </wp:positionH>
                      <wp:positionV relativeFrom="paragraph">
                        <wp:posOffset>4813300</wp:posOffset>
                      </wp:positionV>
                      <wp:extent cx="1003300" cy="23241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583E3-3074-174B-8B67-B116DCAE62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F53701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E6853" id="Rectangle 625" o:spid="_x0000_s1552" style="position:absolute;left:0;text-align:left;margin-left:146pt;margin-top:379pt;width:79pt;height:183pt;z-index:25185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OynAeOc&#10;AQAAFQMAAA4AAAAAAAAAAAAAAAAALgIAAGRycy9lMm9Eb2MueG1sUEsBAi0AFAAGAAgAAAAhAKfu&#10;nMffAAAADAEAAA8AAAAAAAAAAAAAAAAA9gMAAGRycy9kb3ducmV2LnhtbFBLBQYAAAAABAAEAPMA&#10;AAACBQAAAAA=&#10;" filled="f" stroked="f">
                      <v:textbox inset="2.16pt,1.44pt,0,1.44pt">
                        <w:txbxContent>
                          <w:p w14:paraId="4F53701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59456" behindDoc="0" locked="0" layoutInCell="1" allowOverlap="1" wp14:anchorId="7808727E" wp14:editId="771D333F">
                      <wp:simplePos x="0" y="0"/>
                      <wp:positionH relativeFrom="column">
                        <wp:posOffset>1854200</wp:posOffset>
                      </wp:positionH>
                      <wp:positionV relativeFrom="paragraph">
                        <wp:posOffset>4813300</wp:posOffset>
                      </wp:positionV>
                      <wp:extent cx="1003300" cy="23241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A0CD1-BF27-124F-A12D-87B0F008A7C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4E38F5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8727E" id="Rectangle 626" o:spid="_x0000_s1553" style="position:absolute;left:0;text-align:left;margin-left:146pt;margin-top:379pt;width:79pt;height:183pt;z-index:25185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2nAEAABU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aq8zbK5toT8+YJ62dE/BjDAJrkYbOJuog4LHP3uJmrPxpyeL2uvLZUstL0mzalc0ilgS&#10;Yr19X5VeDUBDoRJytg9odwPxbYqc/DF5X4S9zUlu7vu8kD9P8+Y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BWRgfac&#10;AQAAFQMAAA4AAAAAAAAAAAAAAAAALgIAAGRycy9lMm9Eb2MueG1sUEsBAi0AFAAGAAgAAAAhAKfu&#10;nMffAAAADAEAAA8AAAAAAAAAAAAAAAAA9gMAAGRycy9kb3ducmV2LnhtbFBLBQYAAAAABAAEAPMA&#10;AAACBQAAAAA=&#10;" filled="f" stroked="f">
                      <v:textbox inset="2.16pt,1.44pt,0,1.44pt">
                        <w:txbxContent>
                          <w:p w14:paraId="24E38F5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0480" behindDoc="0" locked="0" layoutInCell="1" allowOverlap="1" wp14:anchorId="3643F23F" wp14:editId="67B12630">
                      <wp:simplePos x="0" y="0"/>
                      <wp:positionH relativeFrom="column">
                        <wp:posOffset>1854200</wp:posOffset>
                      </wp:positionH>
                      <wp:positionV relativeFrom="paragraph">
                        <wp:posOffset>4813300</wp:posOffset>
                      </wp:positionV>
                      <wp:extent cx="1003300" cy="23241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0B0C5-A6E8-5540-B2A5-B1F82A19011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C9AB9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3F23F" id="Rectangle 627" o:spid="_x0000_s1554" style="position:absolute;left:0;text-align:left;margin-left:146pt;margin-top:379pt;width:79pt;height:183pt;z-index:25186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AynAEAABU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D8uu0ybK7tYDg9Y5629ETBTDALriYbOJupg4LHnweJmrPpwZNF7ZerdUstL0nTtR2NIpaE&#10;WO/eV6VXI9BQqIScHQLa/Uh8myInf0zeF2Fvc5Kb+z4v5C/TvP0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DKmADKc&#10;AQAAFQMAAA4AAAAAAAAAAAAAAAAALgIAAGRycy9lMm9Eb2MueG1sUEsBAi0AFAAGAAgAAAAhAKfu&#10;nMffAAAADAEAAA8AAAAAAAAAAAAAAAAA9gMAAGRycy9kb3ducmV2LnhtbFBLBQYAAAAABAAEAPMA&#10;AAACBQAAAAA=&#10;" filled="f" stroked="f">
                      <v:textbox inset="2.16pt,1.44pt,0,1.44pt">
                        <w:txbxContent>
                          <w:p w14:paraId="00C9AB9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1504" behindDoc="0" locked="0" layoutInCell="1" allowOverlap="1" wp14:anchorId="1212EE56" wp14:editId="7B4E061F">
                      <wp:simplePos x="0" y="0"/>
                      <wp:positionH relativeFrom="column">
                        <wp:posOffset>1854200</wp:posOffset>
                      </wp:positionH>
                      <wp:positionV relativeFrom="paragraph">
                        <wp:posOffset>4813300</wp:posOffset>
                      </wp:positionV>
                      <wp:extent cx="1003300" cy="23241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0C09E2-6863-5747-9E38-67D0A1A1F39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D7E5C8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2EE56" id="Rectangle 628" o:spid="_x0000_s1555" style="position:absolute;left:0;text-align:left;margin-left:146pt;margin-top:379pt;width:79pt;height:183pt;z-index:25186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MuQgCec&#10;AQAAFQMAAA4AAAAAAAAAAAAAAAAALgIAAGRycy9lMm9Eb2MueG1sUEsBAi0AFAAGAAgAAAAhAKfu&#10;nMffAAAADAEAAA8AAAAAAAAAAAAAAAAA9gMAAGRycy9kb3ducmV2LnhtbFBLBQYAAAAABAAEAPMA&#10;AAACBQAAAAA=&#10;" filled="f" stroked="f">
                      <v:textbox inset="2.16pt,1.44pt,0,1.44pt">
                        <w:txbxContent>
                          <w:p w14:paraId="3D7E5C8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2528" behindDoc="0" locked="0" layoutInCell="1" allowOverlap="1" wp14:anchorId="7B4DCBE5" wp14:editId="7293FAF6">
                      <wp:simplePos x="0" y="0"/>
                      <wp:positionH relativeFrom="column">
                        <wp:posOffset>1854200</wp:posOffset>
                      </wp:positionH>
                      <wp:positionV relativeFrom="paragraph">
                        <wp:posOffset>4813300</wp:posOffset>
                      </wp:positionV>
                      <wp:extent cx="1003300" cy="23241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ACCC2B-3C2E-404B-A8AC-2199FBEAA51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E203AB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DCBE5" id="Rectangle 629" o:spid="_x0000_s1556" style="position:absolute;left:0;text-align:left;margin-left:146pt;margin-top:379pt;width:79pt;height:183pt;z-index:25186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HTbdVqc&#10;AQAAFQMAAA4AAAAAAAAAAAAAAAAALgIAAGRycy9lMm9Eb2MueG1sUEsBAi0AFAAGAAgAAAAhAKfu&#10;nMffAAAADAEAAA8AAAAAAAAAAAAAAAAA9gMAAGRycy9kb3ducmV2LnhtbFBLBQYAAAAABAAEAPMA&#10;AAACBQAAAAA=&#10;" filled="f" stroked="f">
                      <v:textbox inset="2.16pt,1.44pt,0,1.44pt">
                        <w:txbxContent>
                          <w:p w14:paraId="7E203AB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3552" behindDoc="0" locked="0" layoutInCell="1" allowOverlap="1" wp14:anchorId="320FA96D" wp14:editId="1DE39065">
                      <wp:simplePos x="0" y="0"/>
                      <wp:positionH relativeFrom="column">
                        <wp:posOffset>1854200</wp:posOffset>
                      </wp:positionH>
                      <wp:positionV relativeFrom="paragraph">
                        <wp:posOffset>4813300</wp:posOffset>
                      </wp:positionV>
                      <wp:extent cx="1003300" cy="23241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BDDD8-E071-314F-A7FE-630E8477E6C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84FAD9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FA96D" id="Rectangle 630" o:spid="_x0000_s1557" style="position:absolute;left:0;text-align:left;margin-left:146pt;margin-top:379pt;width:79pt;height:183pt;z-index:25186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I3t9U+c&#10;AQAAFQMAAA4AAAAAAAAAAAAAAAAALgIAAGRycy9lMm9Eb2MueG1sUEsBAi0AFAAGAAgAAAAhAKfu&#10;nMffAAAADAEAAA8AAAAAAAAAAAAAAAAA9gMAAGRycy9kb3ducmV2LnhtbFBLBQYAAAAABAAEAPMA&#10;AAACBQAAAAA=&#10;" filled="f" stroked="f">
                      <v:textbox inset="2.16pt,1.44pt,0,1.44pt">
                        <w:txbxContent>
                          <w:p w14:paraId="784FAD9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4576" behindDoc="0" locked="0" layoutInCell="1" allowOverlap="1" wp14:anchorId="3E272558" wp14:editId="7ED072B6">
                      <wp:simplePos x="0" y="0"/>
                      <wp:positionH relativeFrom="column">
                        <wp:posOffset>1854200</wp:posOffset>
                      </wp:positionH>
                      <wp:positionV relativeFrom="paragraph">
                        <wp:posOffset>4813300</wp:posOffset>
                      </wp:positionV>
                      <wp:extent cx="1003300" cy="2324100"/>
                      <wp:effectExtent l="0" t="0" r="0" b="0"/>
                      <wp:wrapNone/>
                      <wp:docPr id="631" name="Rectangle 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5DB58A-2AA9-1449-A647-444E6C3A39A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7D039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72558" id="Rectangle 631" o:spid="_x0000_s1558" style="position:absolute;left:0;text-align:left;margin-left:146pt;margin-top:379pt;width:79pt;height:183pt;z-index:25186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Ia2dXGc&#10;AQAAFQMAAA4AAAAAAAAAAAAAAAAALgIAAGRycy9lMm9Eb2MueG1sUEsBAi0AFAAGAAgAAAAhAKfu&#10;nMffAAAADAEAAA8AAAAAAAAAAAAAAAAA9gMAAGRycy9kb3ducmV2LnhtbFBLBQYAAAAABAAEAPMA&#10;AAACBQAAAAA=&#10;" filled="f" stroked="f">
                      <v:textbox inset="2.16pt,1.44pt,0,1.44pt">
                        <w:txbxContent>
                          <w:p w14:paraId="07D039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5600" behindDoc="0" locked="0" layoutInCell="1" allowOverlap="1" wp14:anchorId="1DCDB6D7" wp14:editId="77EC2035">
                      <wp:simplePos x="0" y="0"/>
                      <wp:positionH relativeFrom="column">
                        <wp:posOffset>1854200</wp:posOffset>
                      </wp:positionH>
                      <wp:positionV relativeFrom="paragraph">
                        <wp:posOffset>4813300</wp:posOffset>
                      </wp:positionV>
                      <wp:extent cx="1003300" cy="23241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7E021-3C03-E141-9A66-C13E9C3192A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A6F240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DB6D7" id="Rectangle 632" o:spid="_x0000_s1559" style="position:absolute;left:0;text-align:left;margin-left:146pt;margin-top:379pt;width:79pt;height:183pt;z-index:25186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H+A9WSc&#10;AQAAFQMAAA4AAAAAAAAAAAAAAAAALgIAAGRycy9lMm9Eb2MueG1sUEsBAi0AFAAGAAgAAAAhAKfu&#10;nMffAAAADAEAAA8AAAAAAAAAAAAAAAAA9gMAAGRycy9kb3ducmV2LnhtbFBLBQYAAAAABAAEAPMA&#10;AAACBQAAAAA=&#10;" filled="f" stroked="f">
                      <v:textbox inset="2.16pt,1.44pt,0,1.44pt">
                        <w:txbxContent>
                          <w:p w14:paraId="0A6F240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6624" behindDoc="0" locked="0" layoutInCell="1" allowOverlap="1" wp14:anchorId="389C83BF" wp14:editId="6776FED7">
                      <wp:simplePos x="0" y="0"/>
                      <wp:positionH relativeFrom="column">
                        <wp:posOffset>1854200</wp:posOffset>
                      </wp:positionH>
                      <wp:positionV relativeFrom="paragraph">
                        <wp:posOffset>4813300</wp:posOffset>
                      </wp:positionV>
                      <wp:extent cx="1003300" cy="2324100"/>
                      <wp:effectExtent l="0" t="0" r="0" b="0"/>
                      <wp:wrapNone/>
                      <wp:docPr id="633"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7543F-BABE-A84D-AFC1-ADFAB5BDC9C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BFD9D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C83BF" id="Rectangle 633" o:spid="_x0000_s1560" style="position:absolute;left:0;text-align:left;margin-left:146pt;margin-top:379pt;width:79pt;height:183pt;z-index:25186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JAAdQyc&#10;AQAAFQMAAA4AAAAAAAAAAAAAAAAALgIAAGRycy9lMm9Eb2MueG1sUEsBAi0AFAAGAAgAAAAhAKfu&#10;nMffAAAADAEAAA8AAAAAAAAAAAAAAAAA9gMAAGRycy9kb3ducmV2LnhtbFBLBQYAAAAABAAEAPMA&#10;AAACBQAAAAA=&#10;" filled="f" stroked="f">
                      <v:textbox inset="2.16pt,1.44pt,0,1.44pt">
                        <w:txbxContent>
                          <w:p w14:paraId="1BFD9DF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7648" behindDoc="0" locked="0" layoutInCell="1" allowOverlap="1" wp14:anchorId="5B1B70BF" wp14:editId="46C125C7">
                      <wp:simplePos x="0" y="0"/>
                      <wp:positionH relativeFrom="column">
                        <wp:posOffset>1854200</wp:posOffset>
                      </wp:positionH>
                      <wp:positionV relativeFrom="paragraph">
                        <wp:posOffset>4813300</wp:posOffset>
                      </wp:positionV>
                      <wp:extent cx="1003300" cy="2324100"/>
                      <wp:effectExtent l="0" t="0" r="0" b="0"/>
                      <wp:wrapNone/>
                      <wp:docPr id="634" name="Rectangle 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585148-7577-0843-8290-99094E08E37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09D60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B70BF" id="Rectangle 634" o:spid="_x0000_s1561" style="position:absolute;left:0;text-align:left;margin-left:146pt;margin-top:379pt;width:79pt;height:183pt;z-index:25186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BpNvUZ&#10;nQEAABUDAAAOAAAAAAAAAAAAAAAAAC4CAABkcnMvZTJvRG9jLnhtbFBLAQItABQABgAIAAAAIQCn&#10;7pzH3wAAAAwBAAAPAAAAAAAAAAAAAAAAAPcDAABkcnMvZG93bnJldi54bWxQSwUGAAAAAAQABADz&#10;AAAAAwUAAAAA&#10;" filled="f" stroked="f">
                      <v:textbox inset="2.16pt,1.44pt,0,1.44pt">
                        <w:txbxContent>
                          <w:p w14:paraId="109D60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8672" behindDoc="0" locked="0" layoutInCell="1" allowOverlap="1" wp14:anchorId="7AD32DB0" wp14:editId="128CB672">
                      <wp:simplePos x="0" y="0"/>
                      <wp:positionH relativeFrom="column">
                        <wp:posOffset>1854200</wp:posOffset>
                      </wp:positionH>
                      <wp:positionV relativeFrom="paragraph">
                        <wp:posOffset>4813300</wp:posOffset>
                      </wp:positionV>
                      <wp:extent cx="1003300" cy="2324100"/>
                      <wp:effectExtent l="0" t="0" r="0" b="0"/>
                      <wp:wrapNone/>
                      <wp:docPr id="635" name="Rectangle 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4BE711-F54F-BA4F-8DFD-C9002BD7F56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70CB92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32DB0" id="Rectangle 635" o:spid="_x0000_s1562" style="position:absolute;left:0;text-align:left;margin-left:146pt;margin-top:379pt;width:79pt;height:183pt;z-index:25186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BibXUn&#10;nQEAABUDAAAOAAAAAAAAAAAAAAAAAC4CAABkcnMvZTJvRG9jLnhtbFBLAQItABQABgAIAAAAIQCn&#10;7pzH3wAAAAwBAAAPAAAAAAAAAAAAAAAAAPcDAABkcnMvZG93bnJldi54bWxQSwUGAAAAAAQABADz&#10;AAAAAwUAAAAA&#10;" filled="f" stroked="f">
                      <v:textbox inset="2.16pt,1.44pt,0,1.44pt">
                        <w:txbxContent>
                          <w:p w14:paraId="470CB92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69696" behindDoc="0" locked="0" layoutInCell="1" allowOverlap="1" wp14:anchorId="3B3FF07B" wp14:editId="1EF979F3">
                      <wp:simplePos x="0" y="0"/>
                      <wp:positionH relativeFrom="column">
                        <wp:posOffset>1854200</wp:posOffset>
                      </wp:positionH>
                      <wp:positionV relativeFrom="paragraph">
                        <wp:posOffset>4813300</wp:posOffset>
                      </wp:positionV>
                      <wp:extent cx="1003300" cy="2324100"/>
                      <wp:effectExtent l="0" t="0" r="0" b="0"/>
                      <wp:wrapNone/>
                      <wp:docPr id="636"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1A24ED-A99E-844E-88B1-21671350673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DD8C5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FF07B" id="Rectangle 636" o:spid="_x0000_s1563" style="position:absolute;left:0;text-align:left;margin-left:146pt;margin-top:379pt;width:79pt;height:183pt;z-index:25186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ynQEAABU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Wl5n2FzbQn98wDxt6Z6CGWESXI02cDZRBwWPf/YSNWfjT08WtdeXy5ZaXpJm1a5oFLEk&#10;xHr7viq9GoCGQiXkbB/Q7gbi2xQ5+WPyvgh7m5Pc3Pd5IX+e5s0L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CbW/Uy&#10;nQEAABUDAAAOAAAAAAAAAAAAAAAAAC4CAABkcnMvZTJvRG9jLnhtbFBLAQItABQABgAIAAAAIQCn&#10;7pzH3wAAAAwBAAAPAAAAAAAAAAAAAAAAAPcDAABkcnMvZG93bnJldi54bWxQSwUGAAAAAAQABADz&#10;AAAAAwUAAAAA&#10;" filled="f" stroked="f">
                      <v:textbox inset="2.16pt,1.44pt,0,1.44pt">
                        <w:txbxContent>
                          <w:p w14:paraId="7DD8C56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0720" behindDoc="0" locked="0" layoutInCell="1" allowOverlap="1" wp14:anchorId="63C81BE4" wp14:editId="0EE2F803">
                      <wp:simplePos x="0" y="0"/>
                      <wp:positionH relativeFrom="column">
                        <wp:posOffset>1854200</wp:posOffset>
                      </wp:positionH>
                      <wp:positionV relativeFrom="paragraph">
                        <wp:posOffset>4813300</wp:posOffset>
                      </wp:positionV>
                      <wp:extent cx="1003300" cy="23241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841967-3956-EA46-A7EB-A263B268E0E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A501D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81BE4" id="Rectangle 637" o:spid="_x0000_s1564" style="position:absolute;left:0;text-align:left;margin-left:146pt;margin-top:379pt;width:79pt;height:183pt;z-index:25187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2nAEAABU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D8et1l2FzbwXB6xjxt6YmCmWAWXE02cDZTBwWPPw8SNWfTgyeL2i9X65ZaXpKmazsaRSwJ&#10;sd69r0qvRqChUAk5OwS0+5H4NkVO/pi8L8Le5iQ3931eyF+mefsL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LxsdPac&#10;AQAAFQMAAA4AAAAAAAAAAAAAAAAALgIAAGRycy9lMm9Eb2MueG1sUEsBAi0AFAAGAAgAAAAhAKfu&#10;nMffAAAADAEAAA8AAAAAAAAAAAAAAAAA9gMAAGRycy9kb3ducmV2LnhtbFBLBQYAAAAABAAEAPMA&#10;AAACBQAAAAA=&#10;" filled="f" stroked="f">
                      <v:textbox inset="2.16pt,1.44pt,0,1.44pt">
                        <w:txbxContent>
                          <w:p w14:paraId="1A501D2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1744" behindDoc="0" locked="0" layoutInCell="1" allowOverlap="1" wp14:anchorId="34513A12" wp14:editId="2B2D9A1C">
                      <wp:simplePos x="0" y="0"/>
                      <wp:positionH relativeFrom="column">
                        <wp:posOffset>1854200</wp:posOffset>
                      </wp:positionH>
                      <wp:positionV relativeFrom="paragraph">
                        <wp:posOffset>4813300</wp:posOffset>
                      </wp:positionV>
                      <wp:extent cx="1003300" cy="2324100"/>
                      <wp:effectExtent l="0" t="0" r="0" b="0"/>
                      <wp:wrapNone/>
                      <wp:docPr id="638" name="Rectangle 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65430-7A83-0A45-A2B8-F6E5E036F92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22A45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13A12" id="Rectangle 638" o:spid="_x0000_s1565" style="position:absolute;left:0;text-align:left;margin-left:146pt;margin-top:379pt;width:79pt;height:183pt;z-index:25187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EVa9OOc&#10;AQAAFQMAAA4AAAAAAAAAAAAAAAAALgIAAGRycy9lMm9Eb2MueG1sUEsBAi0AFAAGAAgAAAAhAKfu&#10;nMffAAAADAEAAA8AAAAAAAAAAAAAAAAA9gMAAGRycy9kb3ducmV2LnhtbFBLBQYAAAAABAAEAPMA&#10;AAACBQAAAAA=&#10;" filled="f" stroked="f">
                      <v:textbox inset="2.16pt,1.44pt,0,1.44pt">
                        <w:txbxContent>
                          <w:p w14:paraId="222A459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2768" behindDoc="0" locked="0" layoutInCell="1" allowOverlap="1" wp14:anchorId="0F7DE849" wp14:editId="6C44F044">
                      <wp:simplePos x="0" y="0"/>
                      <wp:positionH relativeFrom="column">
                        <wp:posOffset>1854200</wp:posOffset>
                      </wp:positionH>
                      <wp:positionV relativeFrom="paragraph">
                        <wp:posOffset>4813300</wp:posOffset>
                      </wp:positionV>
                      <wp:extent cx="1003300" cy="2324100"/>
                      <wp:effectExtent l="0" t="0" r="0" b="0"/>
                      <wp:wrapNone/>
                      <wp:docPr id="639"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6243C-A84E-C84C-B561-C54CB473555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5BDF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DE849" id="Rectangle 639" o:spid="_x0000_s1566" style="position:absolute;left:0;text-align:left;margin-left:146pt;margin-top:379pt;width:79pt;height:183pt;z-index:25187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B2kqGqc&#10;AQAAFQMAAA4AAAAAAAAAAAAAAAAALgIAAGRycy9lMm9Eb2MueG1sUEsBAi0AFAAGAAgAAAAhAKfu&#10;nMffAAAADAEAAA8AAAAAAAAAAAAAAAAA9gMAAGRycy9kb3ducmV2LnhtbFBLBQYAAAAABAAEAPMA&#10;AAACBQAAAAA=&#10;" filled="f" stroked="f">
                      <v:textbox inset="2.16pt,1.44pt,0,1.44pt">
                        <w:txbxContent>
                          <w:p w14:paraId="5D5BDF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3792" behindDoc="0" locked="0" layoutInCell="1" allowOverlap="1" wp14:anchorId="2BC23FF0" wp14:editId="561BAEEE">
                      <wp:simplePos x="0" y="0"/>
                      <wp:positionH relativeFrom="column">
                        <wp:posOffset>1854200</wp:posOffset>
                      </wp:positionH>
                      <wp:positionV relativeFrom="paragraph">
                        <wp:posOffset>4813300</wp:posOffset>
                      </wp:positionV>
                      <wp:extent cx="1003300" cy="2324100"/>
                      <wp:effectExtent l="0" t="0" r="0" b="0"/>
                      <wp:wrapNone/>
                      <wp:docPr id="640" name="Rectangle 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A30349-E40D-4E4B-B9C6-9A13FF2546A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896BD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23FF0" id="Rectangle 640" o:spid="_x0000_s1567" style="position:absolute;left:0;text-align:left;margin-left:146pt;margin-top:379pt;width:79pt;height:183pt;z-index:25187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OSSKH+c&#10;AQAAFQMAAA4AAAAAAAAAAAAAAAAALgIAAGRycy9lMm9Eb2MueG1sUEsBAi0AFAAGAAgAAAAhAKfu&#10;nMffAAAADAEAAA8AAAAAAAAAAAAAAAAA9gMAAGRycy9kb3ducmV2LnhtbFBLBQYAAAAABAAEAPMA&#10;AAACBQAAAAA=&#10;" filled="f" stroked="f">
                      <v:textbox inset="2.16pt,1.44pt,0,1.44pt">
                        <w:txbxContent>
                          <w:p w14:paraId="3896BDC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4816" behindDoc="0" locked="0" layoutInCell="1" allowOverlap="1" wp14:anchorId="7F12CB01" wp14:editId="0F02F0CF">
                      <wp:simplePos x="0" y="0"/>
                      <wp:positionH relativeFrom="column">
                        <wp:posOffset>1854200</wp:posOffset>
                      </wp:positionH>
                      <wp:positionV relativeFrom="paragraph">
                        <wp:posOffset>4813300</wp:posOffset>
                      </wp:positionV>
                      <wp:extent cx="1003300" cy="2324100"/>
                      <wp:effectExtent l="0" t="0" r="0" b="0"/>
                      <wp:wrapNone/>
                      <wp:docPr id="641" name="Rectangle 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1C8342-980A-9D46-8D78-C15309939F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ABE12E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2CB01" id="Rectangle 641" o:spid="_x0000_s1568" style="position:absolute;left:0;text-align:left;margin-left:146pt;margin-top:379pt;width:79pt;height:183pt;z-index:25187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O/JqEGc&#10;AQAAFQMAAA4AAAAAAAAAAAAAAAAALgIAAGRycy9lMm9Eb2MueG1sUEsBAi0AFAAGAAgAAAAhAKfu&#10;nMffAAAADAEAAA8AAAAAAAAAAAAAAAAA9gMAAGRycy9kb3ducmV2LnhtbFBLBQYAAAAABAAEAPMA&#10;AAACBQAAAAA=&#10;" filled="f" stroked="f">
                      <v:textbox inset="2.16pt,1.44pt,0,1.44pt">
                        <w:txbxContent>
                          <w:p w14:paraId="6ABE12E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5840" behindDoc="0" locked="0" layoutInCell="1" allowOverlap="1" wp14:anchorId="7EDCEA05" wp14:editId="7C0AC430">
                      <wp:simplePos x="0" y="0"/>
                      <wp:positionH relativeFrom="column">
                        <wp:posOffset>1854200</wp:posOffset>
                      </wp:positionH>
                      <wp:positionV relativeFrom="paragraph">
                        <wp:posOffset>4813300</wp:posOffset>
                      </wp:positionV>
                      <wp:extent cx="1003300" cy="2324100"/>
                      <wp:effectExtent l="0" t="0" r="0" b="0"/>
                      <wp:wrapNone/>
                      <wp:docPr id="642"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6C25C-9737-6F47-A2E9-08CD3FE57E6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B0290F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CEA05" id="Rectangle 642" o:spid="_x0000_s1569" style="position:absolute;left:0;text-align:left;margin-left:146pt;margin-top:379pt;width:79pt;height:183pt;z-index:25187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Bb/KFSc&#10;AQAAFQMAAA4AAAAAAAAAAAAAAAAALgIAAGRycy9lMm9Eb2MueG1sUEsBAi0AFAAGAAgAAAAhAKfu&#10;nMffAAAADAEAAA8AAAAAAAAAAAAAAAAA9gMAAGRycy9kb3ducmV2LnhtbFBLBQYAAAAABAAEAPMA&#10;AAACBQAAAAA=&#10;" filled="f" stroked="f">
                      <v:textbox inset="2.16pt,1.44pt,0,1.44pt">
                        <w:txbxContent>
                          <w:p w14:paraId="4B0290F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6864" behindDoc="0" locked="0" layoutInCell="1" allowOverlap="1" wp14:anchorId="441567BD" wp14:editId="043992B5">
                      <wp:simplePos x="0" y="0"/>
                      <wp:positionH relativeFrom="column">
                        <wp:posOffset>1854200</wp:posOffset>
                      </wp:positionH>
                      <wp:positionV relativeFrom="paragraph">
                        <wp:posOffset>4813300</wp:posOffset>
                      </wp:positionV>
                      <wp:extent cx="1003300" cy="2324100"/>
                      <wp:effectExtent l="0" t="0" r="0" b="0"/>
                      <wp:wrapNone/>
                      <wp:docPr id="643" name="Rectangle 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3E7201-FC48-F247-B39E-DFC039E35BF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CF964D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567BD" id="Rectangle 643" o:spid="_x0000_s1570" style="position:absolute;left:0;text-align:left;margin-left:146pt;margin-top:379pt;width:79pt;height:183pt;z-index:25187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D5f6g8&#10;nQEAABUDAAAOAAAAAAAAAAAAAAAAAC4CAABkcnMvZTJvRG9jLnhtbFBLAQItABQABgAIAAAAIQCn&#10;7pzH3wAAAAwBAAAPAAAAAAAAAAAAAAAAAPcDAABkcnMvZG93bnJldi54bWxQSwUGAAAAAAQABADz&#10;AAAAAwUAAAAA&#10;" filled="f" stroked="f">
                      <v:textbox inset="2.16pt,1.44pt,0,1.44pt">
                        <w:txbxContent>
                          <w:p w14:paraId="1CF964D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7888" behindDoc="0" locked="0" layoutInCell="1" allowOverlap="1" wp14:anchorId="2FBDE373" wp14:editId="22CB8760">
                      <wp:simplePos x="0" y="0"/>
                      <wp:positionH relativeFrom="column">
                        <wp:posOffset>1854200</wp:posOffset>
                      </wp:positionH>
                      <wp:positionV relativeFrom="paragraph">
                        <wp:posOffset>4813300</wp:posOffset>
                      </wp:positionV>
                      <wp:extent cx="1003300" cy="23241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D4F9B-A1D1-424C-9807-709EE236817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E6ACA3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DE373" id="Rectangle 644" o:spid="_x0000_s1571" style="position:absolute;left:0;text-align:left;margin-left:146pt;margin-top:379pt;width:79pt;height:183pt;z-index:25187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AASSgp&#10;nQEAABUDAAAOAAAAAAAAAAAAAAAAAC4CAABkcnMvZTJvRG9jLnhtbFBLAQItABQABgAIAAAAIQCn&#10;7pzH3wAAAAwBAAAPAAAAAAAAAAAAAAAAAPcDAABkcnMvZG93bnJldi54bWxQSwUGAAAAAAQABADz&#10;AAAAAwUAAAAA&#10;" filled="f" stroked="f">
                      <v:textbox inset="2.16pt,1.44pt,0,1.44pt">
                        <w:txbxContent>
                          <w:p w14:paraId="3E6ACA3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8912" behindDoc="0" locked="0" layoutInCell="1" allowOverlap="1" wp14:anchorId="7515241F" wp14:editId="4717A695">
                      <wp:simplePos x="0" y="0"/>
                      <wp:positionH relativeFrom="column">
                        <wp:posOffset>1854200</wp:posOffset>
                      </wp:positionH>
                      <wp:positionV relativeFrom="paragraph">
                        <wp:posOffset>4813300</wp:posOffset>
                      </wp:positionV>
                      <wp:extent cx="1003300" cy="2324100"/>
                      <wp:effectExtent l="0" t="0" r="0" b="0"/>
                      <wp:wrapNone/>
                      <wp:docPr id="64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1D760A-E84B-4048-8A37-040B1EC7502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9E537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5241F" id="Rectangle 645" o:spid="_x0000_s1572" style="position:absolute;left:0;text-align:left;margin-left:146pt;margin-top:379pt;width:79pt;height:183pt;z-index:25187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ALEqgX&#10;nQEAABUDAAAOAAAAAAAAAAAAAAAAAC4CAABkcnMvZTJvRG9jLnhtbFBLAQItABQABgAIAAAAIQCn&#10;7pzH3wAAAAwBAAAPAAAAAAAAAAAAAAAAAPcDAABkcnMvZG93bnJldi54bWxQSwUGAAAAAAQABADz&#10;AAAAAwUAAAAA&#10;" filled="f" stroked="f">
                      <v:textbox inset="2.16pt,1.44pt,0,1.44pt">
                        <w:txbxContent>
                          <w:p w14:paraId="09E537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79936" behindDoc="0" locked="0" layoutInCell="1" allowOverlap="1" wp14:anchorId="715E7C91" wp14:editId="50DDA9BB">
                      <wp:simplePos x="0" y="0"/>
                      <wp:positionH relativeFrom="column">
                        <wp:posOffset>1854200</wp:posOffset>
                      </wp:positionH>
                      <wp:positionV relativeFrom="paragraph">
                        <wp:posOffset>4813300</wp:posOffset>
                      </wp:positionV>
                      <wp:extent cx="1003300" cy="1714500"/>
                      <wp:effectExtent l="0" t="0" r="0" b="0"/>
                      <wp:wrapNone/>
                      <wp:docPr id="646" name="Rectangle 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33FD58-812C-BB42-B41D-B86010FD82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C2C54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E7C91" id="Rectangle 646" o:spid="_x0000_s1573" style="position:absolute;left:0;text-align:left;margin-left:146pt;margin-top:379pt;width:79pt;height:135pt;z-index:25187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Pa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6aplhc20L/fEB87SlewpmhElwNdrA2UQdFDz+2UvUnI0/PVnULq8uW2p5SZpVu6JRxJIQ&#10;6+37qvRqABoKlZCzfUC7G4hvU+Tkj8n7IuxtTnJz3+eF/HmaNy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sAyT2pwB&#10;AAAVAwAADgAAAAAAAAAAAAAAAAAuAgAAZHJzL2Uyb0RvYy54bWxQSwECLQAUAAYACAAAACEAjLeC&#10;A94AAAAMAQAADwAAAAAAAAAAAAAAAAD2AwAAZHJzL2Rvd25yZXYueG1sUEsFBgAAAAAEAAQA8wAA&#10;AAEFAAAAAA==&#10;" filled="f" stroked="f">
                      <v:textbox inset="2.16pt,1.44pt,0,1.44pt">
                        <w:txbxContent>
                          <w:p w14:paraId="13C2C54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0960" behindDoc="0" locked="0" layoutInCell="1" allowOverlap="1" wp14:anchorId="62C549B7" wp14:editId="45A9E911">
                      <wp:simplePos x="0" y="0"/>
                      <wp:positionH relativeFrom="column">
                        <wp:posOffset>1854200</wp:posOffset>
                      </wp:positionH>
                      <wp:positionV relativeFrom="paragraph">
                        <wp:posOffset>4813300</wp:posOffset>
                      </wp:positionV>
                      <wp:extent cx="1003300" cy="17145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7B28E-B2D9-6D41-B901-AEFB34A5FA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0A9A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549B7" id="Rectangle 647" o:spid="_x0000_s1574" style="position:absolute;left:0;text-align:left;margin-left:146pt;margin-top:379pt;width:79pt;height:135pt;z-index:25188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Ie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l12GzbUtDMcnzNOWHimYCWbB1WQDZzN1UPD4ay9Rczbde7Kovb68aKnlJWm6tqNRxJIQ&#10;6+3HqvRqBBoKlZCzfUC7G4lvU+Tkj8n7Iux9TnJzP+aF/HmaN6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lzsSHpwB&#10;AAAVAwAADgAAAAAAAAAAAAAAAAAuAgAAZHJzL2Uyb0RvYy54bWxQSwECLQAUAAYACAAAACEAjLeC&#10;A94AAAAMAQAADwAAAAAAAAAAAAAAAAD2AwAAZHJzL2Rvd25yZXYueG1sUEsFBgAAAAAEAAQA8wAA&#10;AAEFAAAAAA==&#10;" filled="f" stroked="f">
                      <v:textbox inset="2.16pt,1.44pt,0,1.44pt">
                        <w:txbxContent>
                          <w:p w14:paraId="650A9A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1984" behindDoc="0" locked="0" layoutInCell="1" allowOverlap="1" wp14:anchorId="225F071F" wp14:editId="32A0F0DA">
                      <wp:simplePos x="0" y="0"/>
                      <wp:positionH relativeFrom="column">
                        <wp:posOffset>1854200</wp:posOffset>
                      </wp:positionH>
                      <wp:positionV relativeFrom="paragraph">
                        <wp:posOffset>4813300</wp:posOffset>
                      </wp:positionV>
                      <wp:extent cx="1003300" cy="1714500"/>
                      <wp:effectExtent l="0" t="0" r="0" b="0"/>
                      <wp:wrapNone/>
                      <wp:docPr id="648" name="Rectangle 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A5FAB-98C0-4141-B097-2F125443B4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D354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F071F" id="Rectangle 648" o:spid="_x0000_s1575" style="position:absolute;left:0;text-align:left;margin-left:146pt;margin-top:379pt;width:79pt;height:135pt;z-index:25188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IL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9tcqwubYN/fEB8rSlewpmDJPgarSRs4k6KDj+2UvQnI0/PVnU3lxdttTykjTLdkmjCCUh&#10;1tv3VenVEGgoVALO9hHsbiC+TZGTPybvi7C3OcnNfZ8X8udp3rw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bg2SC5wB&#10;AAAVAwAADgAAAAAAAAAAAAAAAAAuAgAAZHJzL2Uyb0RvYy54bWxQSwECLQAUAAYACAAAACEAjLeC&#10;A94AAAAMAQAADwAAAAAAAAAAAAAAAAD2AwAAZHJzL2Rvd25yZXYueG1sUEsFBgAAAAAEAAQA8wAA&#10;AAEFAAAAAA==&#10;" filled="f" stroked="f">
                      <v:textbox inset="2.16pt,1.44pt,0,1.44pt">
                        <w:txbxContent>
                          <w:p w14:paraId="53ED354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3008" behindDoc="0" locked="0" layoutInCell="1" allowOverlap="1" wp14:anchorId="6344A4B3" wp14:editId="5B6F4822">
                      <wp:simplePos x="0" y="0"/>
                      <wp:positionH relativeFrom="column">
                        <wp:posOffset>1854200</wp:posOffset>
                      </wp:positionH>
                      <wp:positionV relativeFrom="paragraph">
                        <wp:posOffset>4813300</wp:posOffset>
                      </wp:positionV>
                      <wp:extent cx="1003300" cy="1714500"/>
                      <wp:effectExtent l="0" t="0" r="0" b="0"/>
                      <wp:wrapNone/>
                      <wp:docPr id="649" name="Rectangle 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56D0B2-FA37-7F4F-8A1C-C3DA21D30B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10A5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4A4B3" id="Rectangle 649" o:spid="_x0000_s1576" style="position:absolute;left:0;text-align:left;margin-left:146pt;margin-top:379pt;width:79pt;height:135pt;z-index:25188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d2mwEAABUDAAAOAAAAZHJzL2Uyb0RvYy54bWysUttuGyEQfa/Uf0C813tJ09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" filled="f" stroked="f">
                      <v:textbox inset="2.16pt,1.44pt,0,1.44pt">
                        <w:txbxContent>
                          <w:p w14:paraId="7110A5F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4032" behindDoc="0" locked="0" layoutInCell="1" allowOverlap="1" wp14:anchorId="572F29C6" wp14:editId="47628093">
                      <wp:simplePos x="0" y="0"/>
                      <wp:positionH relativeFrom="column">
                        <wp:posOffset>1854200</wp:posOffset>
                      </wp:positionH>
                      <wp:positionV relativeFrom="paragraph">
                        <wp:posOffset>4813300</wp:posOffset>
                      </wp:positionV>
                      <wp:extent cx="1003300" cy="17145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93FD9-7B88-8E4C-A0AA-65074D9B0E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40CE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F29C6" id="Rectangle 650" o:spid="_x0000_s1577" style="position:absolute;left:0;text-align:left;margin-left:146pt;margin-top:379pt;width:79pt;height:135pt;z-index:25188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" filled="f" stroked="f">
                      <v:textbox inset="2.16pt,1.44pt,0,1.44pt">
                        <w:txbxContent>
                          <w:p w14:paraId="4240CE2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5056" behindDoc="0" locked="0" layoutInCell="1" allowOverlap="1" wp14:anchorId="28EB539B" wp14:editId="66F330BB">
                      <wp:simplePos x="0" y="0"/>
                      <wp:positionH relativeFrom="column">
                        <wp:posOffset>1854200</wp:posOffset>
                      </wp:positionH>
                      <wp:positionV relativeFrom="paragraph">
                        <wp:posOffset>4813300</wp:posOffset>
                      </wp:positionV>
                      <wp:extent cx="1003300" cy="1714500"/>
                      <wp:effectExtent l="0" t="0" r="0" b="0"/>
                      <wp:wrapNone/>
                      <wp:docPr id="651" name="Rectangle 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216532-7BCA-E547-9FDD-FB133BDC6F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7F52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B539B" id="Rectangle 651" o:spid="_x0000_s1578" style="position:absolute;left:0;text-align:left;margin-left:146pt;margin-top:379pt;width:79pt;height:135pt;z-index:25188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ddnAEAABUDAAAOAAAAZHJzL2Uyb0RvYy54bWysUttuGyEQfa/Uf0C813tJ09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ethk217ahPz5AnrZ0T8GMYRJcjTZyNlEHBcc/ewmas/GnJ4vaq+8XLbW8JM2yXdIoQkmI&#10;9fZtVXo1BBoKlYCzfQS7G4hvU+Tkj8n7Iux1TnJz3+aF/HmaN38B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IytnXZwB&#10;AAAVAwAADgAAAAAAAAAAAAAAAAAuAgAAZHJzL2Uyb0RvYy54bWxQSwECLQAUAAYACAAAACEAjLeC&#10;A94AAAAMAQAADwAAAAAAAAAAAAAAAAD2AwAAZHJzL2Rvd25yZXYueG1sUEsFBgAAAAAEAAQA8wAA&#10;AAEFAAAAAA==&#10;" filled="f" stroked="f">
                      <v:textbox inset="2.16pt,1.44pt,0,1.44pt">
                        <w:txbxContent>
                          <w:p w14:paraId="7167F52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6080" behindDoc="0" locked="0" layoutInCell="1" allowOverlap="1" wp14:anchorId="1AA16475" wp14:editId="3C978CE8">
                      <wp:simplePos x="0" y="0"/>
                      <wp:positionH relativeFrom="column">
                        <wp:posOffset>1854200</wp:posOffset>
                      </wp:positionH>
                      <wp:positionV relativeFrom="paragraph">
                        <wp:posOffset>4813300</wp:posOffset>
                      </wp:positionV>
                      <wp:extent cx="1003300" cy="1714500"/>
                      <wp:effectExtent l="0" t="0" r="0" b="0"/>
                      <wp:wrapNone/>
                      <wp:docPr id="652" name="Rectangle 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02EF66-DA98-F941-B038-747330B074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3D0F4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16475" id="Rectangle 652" o:spid="_x0000_s1579" style="position:absolute;left:0;text-align:left;margin-left:146pt;margin-top:379pt;width:79pt;height:135pt;z-index:25188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dInAEAABUDAAAOAAAAZHJzL2Uyb0RvYy54bWysUk1vGyEQvVfqf0Dc4/1w0zg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fJ6VZOlio6aq7rJCcFU59cBY/qpwbG8ERypGcUjebiL6fXq3yv07vx/3qV5&#10;OzPbC355ucywubaF/viAedrSPQUzwiS4Gm3gbKIOCh7/7CVqzsZfnixqr74tW2p5SZpVu6JRxJIQ&#10;6+37qvRqABoKlZCzfUC7G4hvU+Tkj8n7IuxtTnJz3+eF/HmaNy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2h3nSJwB&#10;AAAVAwAADgAAAAAAAAAAAAAAAAAuAgAAZHJzL2Uyb0RvYy54bWxQSwECLQAUAAYACAAAACEAjLeC&#10;A94AAAAMAQAADwAAAAAAAAAAAAAAAAD2AwAAZHJzL2Rvd25yZXYueG1sUEsFBgAAAAAEAAQA8wAA&#10;AAEFAAAAAA==&#10;" filled="f" stroked="f">
                      <v:textbox inset="2.16pt,1.44pt,0,1.44pt">
                        <w:txbxContent>
                          <w:p w14:paraId="3B3D0F4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7104" behindDoc="0" locked="0" layoutInCell="1" allowOverlap="1" wp14:anchorId="1D058729" wp14:editId="781EF26E">
                      <wp:simplePos x="0" y="0"/>
                      <wp:positionH relativeFrom="column">
                        <wp:posOffset>1854200</wp:posOffset>
                      </wp:positionH>
                      <wp:positionV relativeFrom="paragraph">
                        <wp:posOffset>4813300</wp:posOffset>
                      </wp:positionV>
                      <wp:extent cx="1003300" cy="17145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50E179-022E-CA40-90F6-0C48623A06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5F3E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58729" id="Rectangle 653" o:spid="_x0000_s1580" style="position:absolute;left:0;text-align:left;margin-left:146pt;margin-top:379pt;width:79pt;height:135pt;z-index:25188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cg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1dZlhc20D/eER87SlBwpmhElwNdrA2UQdFDy+7CRqzsafnixqry8vWmp5SZplu6RRxJIQ&#10;6837qvRqABoKlZCzXUC7HYhvU+Tkj8n7IuxtTnJz3+eF/Gma138B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NZ1nIJwB&#10;AAAVAwAADgAAAAAAAAAAAAAAAAAuAgAAZHJzL2Uyb0RvYy54bWxQSwECLQAUAAYACAAAACEAjLeC&#10;A94AAAAMAQAADwAAAAAAAAAAAAAAAAD2AwAAZHJzL2Rvd25yZXYueG1sUEsFBgAAAAAEAAQA8wAA&#10;AAEFAAAAAA==&#10;" filled="f" stroked="f">
                      <v:textbox inset="2.16pt,1.44pt,0,1.44pt">
                        <w:txbxContent>
                          <w:p w14:paraId="355F3E1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8128" behindDoc="0" locked="0" layoutInCell="1" allowOverlap="1" wp14:anchorId="56474B30" wp14:editId="081C5991">
                      <wp:simplePos x="0" y="0"/>
                      <wp:positionH relativeFrom="column">
                        <wp:posOffset>1854200</wp:posOffset>
                      </wp:positionH>
                      <wp:positionV relativeFrom="paragraph">
                        <wp:posOffset>4813300</wp:posOffset>
                      </wp:positionV>
                      <wp:extent cx="1003300" cy="1714500"/>
                      <wp:effectExtent l="0" t="0" r="0" b="0"/>
                      <wp:wrapNone/>
                      <wp:docPr id="654" name="Rectangle 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47EF7-327A-474D-9C9E-4123751E17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692C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74B30" id="Rectangle 654" o:spid="_x0000_s1581" style="position:absolute;left:0;text-align:left;margin-left:146pt;margin-top:379pt;width:79pt;height:135pt;z-index:25188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1nAEAABUDAAAOAAAAZHJzL2Uyb0RvYy54bWysUk1vGyEQvVfqf0Dc4/1I3Tg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V3WTE4Kpzq8DxvRTg2N5IzhSM4pH8nAX0+vVv1fo3fn/vEvz&#10;dma2F3y5XGbYXNtCf3zAPG3pnoIZYRJcjTZwNlEHBY9/9hI1Z+MvTxa1V98uW2p5SZpVu6JRxJIQ&#10;6+37qvRqABoKlZCzfUC7G4hvU+Tkj8n7IuxtTnJz3+eF/HmaNy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zKvnNZwB&#10;AAAVAwAADgAAAAAAAAAAAAAAAAAuAgAAZHJzL2Uyb0RvYy54bWxQSwECLQAUAAYACAAAACEAjLeC&#10;A94AAAAMAQAADwAAAAAAAAAAAAAAAAD2AwAAZHJzL2Rvd25yZXYueG1sUEsFBgAAAAAEAAQA8wAA&#10;AAEFAAAAAA==&#10;" filled="f" stroked="f">
                      <v:textbox inset="2.16pt,1.44pt,0,1.44pt">
                        <w:txbxContent>
                          <w:p w14:paraId="03692CE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89152" behindDoc="0" locked="0" layoutInCell="1" allowOverlap="1" wp14:anchorId="42A4BD15" wp14:editId="44F6AB51">
                      <wp:simplePos x="0" y="0"/>
                      <wp:positionH relativeFrom="column">
                        <wp:posOffset>1854200</wp:posOffset>
                      </wp:positionH>
                      <wp:positionV relativeFrom="paragraph">
                        <wp:posOffset>4813300</wp:posOffset>
                      </wp:positionV>
                      <wp:extent cx="1003300" cy="1714500"/>
                      <wp:effectExtent l="0" t="0" r="0" b="0"/>
                      <wp:wrapNone/>
                      <wp:docPr id="655" name="Rectangle 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1E1B68-155C-2145-936A-B60AE24018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EB0D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4BD15" id="Rectangle 655" o:spid="_x0000_s1582" style="position:absolute;left:0;text-align:left;margin-left:146pt;margin-top:379pt;width:79pt;height:135pt;z-index:25188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x/BnC5wB&#10;AAAVAwAADgAAAAAAAAAAAAAAAAAuAgAAZHJzL2Uyb0RvYy54bWxQSwECLQAUAAYACAAAACEAjLeC&#10;A94AAAAMAQAADwAAAAAAAAAAAAAAAAD2AwAAZHJzL2Rvd25yZXYueG1sUEsFBgAAAAAEAAQA8wAA&#10;AAEFAAAAAA==&#10;" filled="f" stroked="f">
                      <v:textbox inset="2.16pt,1.44pt,0,1.44pt">
                        <w:txbxContent>
                          <w:p w14:paraId="2DEB0D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0176" behindDoc="0" locked="0" layoutInCell="1" allowOverlap="1" wp14:anchorId="4617105A" wp14:editId="7DDB22EF">
                      <wp:simplePos x="0" y="0"/>
                      <wp:positionH relativeFrom="column">
                        <wp:posOffset>1854200</wp:posOffset>
                      </wp:positionH>
                      <wp:positionV relativeFrom="paragraph">
                        <wp:posOffset>4813300</wp:posOffset>
                      </wp:positionV>
                      <wp:extent cx="1003300" cy="17145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89DEF4-1EC5-B247-8AAA-5B5D75FA06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79FA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7105A" id="Rectangle 656" o:spid="_x0000_s1583" style="position:absolute;left:0;text-align:left;margin-left:146pt;margin-top:379pt;width:79pt;height:135pt;z-index:25189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enAEAABUDAAAOAAAAZHJzL2Uyb0RvYy54bWysUk1vGyEQvVfqf0Dc4/1IUzs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y7rJCcFU59cBY/qpwbG8ERypGcUjebiL6fXq3yv07vx/3qV5&#10;OzPbC351tcywubaF/viAedrSPQUzwiS4Gm3gbKIOCh7/7CVqzsZfnixql98uW2p5SZpVu6JRxJIQ&#10;6+37qvRqABoKlZCzfUC7G4hvU+Tkj8n7IuxtTnJz3+eF/HmaNy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PsbnHpwB&#10;AAAVAwAADgAAAAAAAAAAAAAAAAAuAgAAZHJzL2Uyb0RvYy54bWxQSwECLQAUAAYACAAAACEAjLeC&#10;A94AAAAMAQAADwAAAAAAAAAAAAAAAAD2AwAAZHJzL2Rvd25yZXYueG1sUEsFBgAAAAAEAAQA8wAA&#10;AAEFAAAAAA==&#10;" filled="f" stroked="f">
                      <v:textbox inset="2.16pt,1.44pt,0,1.44pt">
                        <w:txbxContent>
                          <w:p w14:paraId="1B79FA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1200" behindDoc="0" locked="0" layoutInCell="1" allowOverlap="1" wp14:anchorId="5AD82DA6" wp14:editId="325C18B1">
                      <wp:simplePos x="0" y="0"/>
                      <wp:positionH relativeFrom="column">
                        <wp:posOffset>1854200</wp:posOffset>
                      </wp:positionH>
                      <wp:positionV relativeFrom="paragraph">
                        <wp:posOffset>4813300</wp:posOffset>
                      </wp:positionV>
                      <wp:extent cx="1003300" cy="1714500"/>
                      <wp:effectExtent l="0" t="0" r="0" b="0"/>
                      <wp:wrapNone/>
                      <wp:docPr id="657"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96AF9C-2CD9-6945-866B-1F53AC48FE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D6F0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82DA6" id="Rectangle 657" o:spid="_x0000_s1584" style="position:absolute;left:0;text-align:left;margin-left:146pt;margin-top:379pt;width:79pt;height:135pt;z-index:25189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ba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V12GzbUtDMcnzNOWHimYCWbB1WQDZzN1UPD4ay9Rczbde7Kovb68aKnlJWm6tqNRxJIQ&#10;6+3HqvRqBBoKlZCzfUC7G4lvU+Tkj8n7Iux9TnJzP+aF/HmaN6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GfFm2pwB&#10;AAAVAwAADgAAAAAAAAAAAAAAAAAuAgAAZHJzL2Uyb0RvYy54bWxQSwECLQAUAAYACAAAACEAjLeC&#10;A94AAAAMAQAADwAAAAAAAAAAAAAAAAD2AwAAZHJzL2Rvd25yZXYueG1sUEsFBgAAAAAEAAQA8wAA&#10;AAEFAAAAAA==&#10;" filled="f" stroked="f">
                      <v:textbox inset="2.16pt,1.44pt,0,1.44pt">
                        <w:txbxContent>
                          <w:p w14:paraId="54D6F09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2224" behindDoc="0" locked="0" layoutInCell="1" allowOverlap="1" wp14:anchorId="122BFA8C" wp14:editId="3C3781D6">
                      <wp:simplePos x="0" y="0"/>
                      <wp:positionH relativeFrom="column">
                        <wp:posOffset>1854200</wp:posOffset>
                      </wp:positionH>
                      <wp:positionV relativeFrom="paragraph">
                        <wp:posOffset>4813300</wp:posOffset>
                      </wp:positionV>
                      <wp:extent cx="1003300" cy="1714500"/>
                      <wp:effectExtent l="0" t="0" r="0" b="0"/>
                      <wp:wrapNone/>
                      <wp:docPr id="658" name="Rectangle 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84F6FA-D118-E64D-88DA-68DDA773E6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4AF7B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BFA8C" id="Rectangle 658" o:spid="_x0000_s1585" style="position:absolute;left:0;text-align:left;margin-left:146pt;margin-top:379pt;width:79pt;height:135pt;z-index:25189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4Mfmz5wB&#10;AAAVAwAADgAAAAAAAAAAAAAAAAAuAgAAZHJzL2Uyb0RvYy54bWxQSwECLQAUAAYACAAAACEAjLeC&#10;A94AAAAMAQAADwAAAAAAAAAAAAAAAAD2AwAAZHJzL2Rvd25yZXYueG1sUEsFBgAAAAAEAAQA8wAA&#10;AAEFAAAAAA==&#10;" filled="f" stroked="f">
                      <v:textbox inset="2.16pt,1.44pt,0,1.44pt">
                        <w:txbxContent>
                          <w:p w14:paraId="124AF7B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3248" behindDoc="0" locked="0" layoutInCell="1" allowOverlap="1" wp14:anchorId="387CB254" wp14:editId="22D21436">
                      <wp:simplePos x="0" y="0"/>
                      <wp:positionH relativeFrom="column">
                        <wp:posOffset>1854200</wp:posOffset>
                      </wp:positionH>
                      <wp:positionV relativeFrom="paragraph">
                        <wp:posOffset>4813300</wp:posOffset>
                      </wp:positionV>
                      <wp:extent cx="1003300" cy="17145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492B1C-4BD8-7748-92B7-C46B2250F6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E38A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B254" id="Rectangle 659" o:spid="_x0000_s1586" style="position:absolute;left:0;text-align:left;margin-left:146pt;margin-top:379pt;width:79pt;height:135pt;z-index:25189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vhmw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" filled="f" stroked="f">
                      <v:textbox inset="2.16pt,1.44pt,0,1.44pt">
                        <w:txbxContent>
                          <w:p w14:paraId="48E38A4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4272" behindDoc="0" locked="0" layoutInCell="1" allowOverlap="1" wp14:anchorId="705E3155" wp14:editId="68978249">
                      <wp:simplePos x="0" y="0"/>
                      <wp:positionH relativeFrom="column">
                        <wp:posOffset>1854200</wp:posOffset>
                      </wp:positionH>
                      <wp:positionV relativeFrom="paragraph">
                        <wp:posOffset>4813300</wp:posOffset>
                      </wp:positionV>
                      <wp:extent cx="1003300" cy="1714500"/>
                      <wp:effectExtent l="0" t="0" r="0" b="0"/>
                      <wp:wrapNone/>
                      <wp:docPr id="660" name="Rectangle 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656BF4-CEB9-E54E-8694-22D4BCBDDE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50D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E3155" id="Rectangle 660" o:spid="_x0000_s1587" style="position:absolute;left:0;text-align:left;margin-left:146pt;margin-top:379pt;width:79pt;height:135pt;z-index:25189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" filled="f" stroked="f">
                      <v:textbox inset="2.16pt,1.44pt,0,1.44pt">
                        <w:txbxContent>
                          <w:p w14:paraId="3350D7D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5296" behindDoc="0" locked="0" layoutInCell="1" allowOverlap="1" wp14:anchorId="176E26D4" wp14:editId="77D4539A">
                      <wp:simplePos x="0" y="0"/>
                      <wp:positionH relativeFrom="column">
                        <wp:posOffset>1854200</wp:posOffset>
                      </wp:positionH>
                      <wp:positionV relativeFrom="paragraph">
                        <wp:posOffset>4813300</wp:posOffset>
                      </wp:positionV>
                      <wp:extent cx="1003300" cy="2019300"/>
                      <wp:effectExtent l="0" t="0" r="0" b="0"/>
                      <wp:wrapNone/>
                      <wp:docPr id="661" name="Rectangle 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20D7D6-D92D-A643-B6BA-A8664E853C7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92E00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E26D4" id="Rectangle 661" o:spid="_x0000_s1588" style="position:absolute;left:0;text-align:left;margin-left:146pt;margin-top:379pt;width:79pt;height:159pt;z-index:25189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" filled="f" stroked="f">
                      <v:textbox inset="2.16pt,1.44pt,0,1.44pt">
                        <w:txbxContent>
                          <w:p w14:paraId="092E00E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6320" behindDoc="0" locked="0" layoutInCell="1" allowOverlap="1" wp14:anchorId="27982AD1" wp14:editId="13AF4EBF">
                      <wp:simplePos x="0" y="0"/>
                      <wp:positionH relativeFrom="column">
                        <wp:posOffset>1854200</wp:posOffset>
                      </wp:positionH>
                      <wp:positionV relativeFrom="paragraph">
                        <wp:posOffset>4813300</wp:posOffset>
                      </wp:positionV>
                      <wp:extent cx="1003300" cy="20193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5EBC7-D716-534C-99F4-9FAD3FBB19B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AEF821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82AD1" id="Rectangle 662" o:spid="_x0000_s1589" style="position:absolute;left:0;text-align:left;margin-left:146pt;margin-top:379pt;width:79pt;height:159pt;z-index:25189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" filled="f" stroked="f">
                      <v:textbox inset="2.16pt,1.44pt,0,1.44pt">
                        <w:txbxContent>
                          <w:p w14:paraId="4AEF821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7344" behindDoc="0" locked="0" layoutInCell="1" allowOverlap="1" wp14:anchorId="476CBF6A" wp14:editId="31F83108">
                      <wp:simplePos x="0" y="0"/>
                      <wp:positionH relativeFrom="column">
                        <wp:posOffset>1854200</wp:posOffset>
                      </wp:positionH>
                      <wp:positionV relativeFrom="paragraph">
                        <wp:posOffset>4813300</wp:posOffset>
                      </wp:positionV>
                      <wp:extent cx="1003300" cy="2019300"/>
                      <wp:effectExtent l="0" t="0" r="0" b="0"/>
                      <wp:wrapNone/>
                      <wp:docPr id="663" name="Rectangle 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E5D2E-31B2-954C-9987-384851639B1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20A1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CBF6A" id="Rectangle 663" o:spid="_x0000_s1590" style="position:absolute;left:0;text-align:left;margin-left:146pt;margin-top:379pt;width:79pt;height:159pt;z-index:25189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" filled="f" stroked="f">
                      <v:textbox inset="2.16pt,1.44pt,0,1.44pt">
                        <w:txbxContent>
                          <w:p w14:paraId="2620A1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8368" behindDoc="0" locked="0" layoutInCell="1" allowOverlap="1" wp14:anchorId="197DCC7C" wp14:editId="0A1A7CF4">
                      <wp:simplePos x="0" y="0"/>
                      <wp:positionH relativeFrom="column">
                        <wp:posOffset>1854200</wp:posOffset>
                      </wp:positionH>
                      <wp:positionV relativeFrom="paragraph">
                        <wp:posOffset>4813300</wp:posOffset>
                      </wp:positionV>
                      <wp:extent cx="1003300" cy="2019300"/>
                      <wp:effectExtent l="0" t="0" r="0" b="0"/>
                      <wp:wrapNone/>
                      <wp:docPr id="664" name="Rectangle 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1E8685-A53B-BA4C-BF25-D55984A370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20251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DCC7C" id="Rectangle 664" o:spid="_x0000_s1591" style="position:absolute;left:0;text-align:left;margin-left:146pt;margin-top:379pt;width:79pt;height:159pt;z-index:25189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" filled="f" stroked="f">
                      <v:textbox inset="2.16pt,1.44pt,0,1.44pt">
                        <w:txbxContent>
                          <w:p w14:paraId="2202516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899392" behindDoc="0" locked="0" layoutInCell="1" allowOverlap="1" wp14:anchorId="35385031" wp14:editId="4C694071">
                      <wp:simplePos x="0" y="0"/>
                      <wp:positionH relativeFrom="column">
                        <wp:posOffset>1854200</wp:posOffset>
                      </wp:positionH>
                      <wp:positionV relativeFrom="paragraph">
                        <wp:posOffset>4813300</wp:posOffset>
                      </wp:positionV>
                      <wp:extent cx="1003300" cy="20193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2CC97-8EED-B246-8D11-2687EFFCDD5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EACA0D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5031" id="Rectangle 665" o:spid="_x0000_s1592" style="position:absolute;left:0;text-align:left;margin-left:146pt;margin-top:379pt;width:79pt;height:159pt;z-index:25189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" filled="f" stroked="f">
                      <v:textbox inset="2.16pt,1.44pt,0,1.44pt">
                        <w:txbxContent>
                          <w:p w14:paraId="7EACA0D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0416" behindDoc="0" locked="0" layoutInCell="1" allowOverlap="1" wp14:anchorId="7CDA0451" wp14:editId="52E48C63">
                      <wp:simplePos x="0" y="0"/>
                      <wp:positionH relativeFrom="column">
                        <wp:posOffset>1854200</wp:posOffset>
                      </wp:positionH>
                      <wp:positionV relativeFrom="paragraph">
                        <wp:posOffset>4813300</wp:posOffset>
                      </wp:positionV>
                      <wp:extent cx="1003300" cy="2019300"/>
                      <wp:effectExtent l="0" t="0" r="0" b="0"/>
                      <wp:wrapNone/>
                      <wp:docPr id="666" name="Rectangle 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CF08B9-C30E-0643-BEC0-A9F10A9C453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26F664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A0451" id="Rectangle 666" o:spid="_x0000_s1593" style="position:absolute;left:0;text-align:left;margin-left:146pt;margin-top:379pt;width:79pt;height:159pt;z-index:25190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" filled="f" stroked="f">
                      <v:textbox inset="2.16pt,1.44pt,0,1.44pt">
                        <w:txbxContent>
                          <w:p w14:paraId="726F664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1440" behindDoc="0" locked="0" layoutInCell="1" allowOverlap="1" wp14:anchorId="24EAA0A3" wp14:editId="58214B8E">
                      <wp:simplePos x="0" y="0"/>
                      <wp:positionH relativeFrom="column">
                        <wp:posOffset>1854200</wp:posOffset>
                      </wp:positionH>
                      <wp:positionV relativeFrom="paragraph">
                        <wp:posOffset>4813300</wp:posOffset>
                      </wp:positionV>
                      <wp:extent cx="1003300" cy="2324100"/>
                      <wp:effectExtent l="0" t="0" r="0" b="0"/>
                      <wp:wrapNone/>
                      <wp:docPr id="667" name="Rectangle 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D1DE01-17D2-AA4C-8BEE-BA9839FE8F9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7C5E98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AA0A3" id="Rectangle 667" o:spid="_x0000_s1594" style="position:absolute;left:0;text-align:left;margin-left:146pt;margin-top:379pt;width:79pt;height:183pt;z-index:25190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CIgDGV&#10;nQEAABUDAAAOAAAAAAAAAAAAAAAAAC4CAABkcnMvZTJvRG9jLnhtbFBLAQItABQABgAIAAAAIQCn&#10;7pzH3wAAAAwBAAAPAAAAAAAAAAAAAAAAAPcDAABkcnMvZG93bnJldi54bWxQSwUGAAAAAAQABADz&#10;AAAAAwUAAAAA&#10;" filled="f" stroked="f">
                      <v:textbox inset="2.16pt,1.44pt,0,1.44pt">
                        <w:txbxContent>
                          <w:p w14:paraId="27C5E98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2464" behindDoc="0" locked="0" layoutInCell="1" allowOverlap="1" wp14:anchorId="105C6539" wp14:editId="43A3FEFE">
                      <wp:simplePos x="0" y="0"/>
                      <wp:positionH relativeFrom="column">
                        <wp:posOffset>1854200</wp:posOffset>
                      </wp:positionH>
                      <wp:positionV relativeFrom="paragraph">
                        <wp:posOffset>4813300</wp:posOffset>
                      </wp:positionV>
                      <wp:extent cx="1003300" cy="23241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19507A-3751-AD42-8547-DDFB941A2D8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00C700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C6539" id="Rectangle 668" o:spid="_x0000_s1595" style="position:absolute;left:0;text-align:left;margin-left:146pt;margin-top:379pt;width:79pt;height:183pt;z-index:25190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BxtrGA&#10;nQEAABUDAAAOAAAAAAAAAAAAAAAAAC4CAABkcnMvZTJvRG9jLnhtbFBLAQItABQABgAIAAAAIQCn&#10;7pzH3wAAAAwBAAAPAAAAAAAAAAAAAAAAAPcDAABkcnMvZG93bnJldi54bWxQSwUGAAAAAAQABADz&#10;AAAAAwUAAAAA&#10;" filled="f" stroked="f">
                      <v:textbox inset="2.16pt,1.44pt,0,1.44pt">
                        <w:txbxContent>
                          <w:p w14:paraId="200C700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3488" behindDoc="0" locked="0" layoutInCell="1" allowOverlap="1" wp14:anchorId="057A3476" wp14:editId="3C3B52B5">
                      <wp:simplePos x="0" y="0"/>
                      <wp:positionH relativeFrom="column">
                        <wp:posOffset>1854200</wp:posOffset>
                      </wp:positionH>
                      <wp:positionV relativeFrom="paragraph">
                        <wp:posOffset>4813300</wp:posOffset>
                      </wp:positionV>
                      <wp:extent cx="1003300" cy="23241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2C617B-FC24-FC43-B37E-8B507CC6463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F1DAA6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A3476" id="Rectangle 669" o:spid="_x0000_s1596" style="position:absolute;left:0;text-align:left;margin-left:146pt;margin-top:379pt;width:79pt;height:183pt;z-index:25190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9nAEAABU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" filled="f" stroked="f">
                      <v:textbox inset="2.16pt,1.44pt,0,1.44pt">
                        <w:txbxContent>
                          <w:p w14:paraId="6F1DAA6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4512" behindDoc="0" locked="0" layoutInCell="1" allowOverlap="1" wp14:anchorId="4AE0BA4D" wp14:editId="2A57FFEE">
                      <wp:simplePos x="0" y="0"/>
                      <wp:positionH relativeFrom="column">
                        <wp:posOffset>1854200</wp:posOffset>
                      </wp:positionH>
                      <wp:positionV relativeFrom="paragraph">
                        <wp:posOffset>4813300</wp:posOffset>
                      </wp:positionV>
                      <wp:extent cx="1003300" cy="1714500"/>
                      <wp:effectExtent l="0" t="0" r="0" b="0"/>
                      <wp:wrapNone/>
                      <wp:docPr id="670" name="Rectangle 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1AEE85-F6F6-DD4F-8C19-522EECFEB9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FA40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0BA4D" id="Rectangle 670" o:spid="_x0000_s1597" style="position:absolute;left:0;text-align:left;margin-left:146pt;margin-top:379pt;width:79pt;height:135pt;z-index:25190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" filled="f" stroked="f">
                      <v:textbox inset="2.16pt,1.44pt,0,1.44pt">
                        <w:txbxContent>
                          <w:p w14:paraId="52FA409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5536" behindDoc="0" locked="0" layoutInCell="1" allowOverlap="1" wp14:anchorId="0D020CC7" wp14:editId="22B0F46E">
                      <wp:simplePos x="0" y="0"/>
                      <wp:positionH relativeFrom="column">
                        <wp:posOffset>1854200</wp:posOffset>
                      </wp:positionH>
                      <wp:positionV relativeFrom="paragraph">
                        <wp:posOffset>4813300</wp:posOffset>
                      </wp:positionV>
                      <wp:extent cx="1003300" cy="1714500"/>
                      <wp:effectExtent l="0" t="0" r="0" b="0"/>
                      <wp:wrapNone/>
                      <wp:docPr id="671"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79C3D9-3836-4446-83CA-CFFA94BCEEE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8F02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20CC7" id="Rectangle 671" o:spid="_x0000_s1598" style="position:absolute;left:0;text-align:left;margin-left:146pt;margin-top:379pt;width:79pt;height:135pt;z-index:25190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O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f++bDNsrm1Df7yHPG3pjoIZwyS4Gm3kbKIOCo7Pewmas/GXJ4va5bfLllpekmbVrmgUoSTE&#10;evu+Kr0aAg2FSsDZPoLdDcS3KXLyx+R9EfY6J7m57/NC/jzNm7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frj/DpwB&#10;AAAVAwAADgAAAAAAAAAAAAAAAAAuAgAAZHJzL2Uyb0RvYy54bWxQSwECLQAUAAYACAAAACEAjLeC&#10;A94AAAAMAQAADwAAAAAAAAAAAAAAAAD2AwAAZHJzL2Rvd25yZXYueG1sUEsFBgAAAAAEAAQA8wAA&#10;AAEFAAAAAA==&#10;" filled="f" stroked="f">
                      <v:textbox inset="2.16pt,1.44pt,0,1.44pt">
                        <w:txbxContent>
                          <w:p w14:paraId="778F023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6560" behindDoc="0" locked="0" layoutInCell="1" allowOverlap="1" wp14:anchorId="799DD408" wp14:editId="36DC4053">
                      <wp:simplePos x="0" y="0"/>
                      <wp:positionH relativeFrom="column">
                        <wp:posOffset>1854200</wp:posOffset>
                      </wp:positionH>
                      <wp:positionV relativeFrom="paragraph">
                        <wp:posOffset>4813300</wp:posOffset>
                      </wp:positionV>
                      <wp:extent cx="1003300" cy="17145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2951BA-9F2A-3944-B82C-70653B0C89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4AB6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DD408" id="Rectangle 672" o:spid="_x0000_s1599" style="position:absolute;left:0;text-align:left;margin-left:146pt;margin-top:379pt;width:79pt;height:135pt;z-index:25190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8b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" filled="f" stroked="f">
                      <v:textbox inset="2.16pt,1.44pt,0,1.44pt">
                        <w:txbxContent>
                          <w:p w14:paraId="344AB65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7584" behindDoc="0" locked="0" layoutInCell="1" allowOverlap="1" wp14:anchorId="3A9C8EF0" wp14:editId="23245E69">
                      <wp:simplePos x="0" y="0"/>
                      <wp:positionH relativeFrom="column">
                        <wp:posOffset>1854200</wp:posOffset>
                      </wp:positionH>
                      <wp:positionV relativeFrom="paragraph">
                        <wp:posOffset>4813300</wp:posOffset>
                      </wp:positionV>
                      <wp:extent cx="1003300" cy="2324100"/>
                      <wp:effectExtent l="0" t="0" r="0" b="0"/>
                      <wp:wrapNone/>
                      <wp:docPr id="673" name="Rectangle 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6F8B4E-5BD2-2A4E-9C5A-075298E34EB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822AA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C8EF0" id="Rectangle 673" o:spid="_x0000_s1600" style="position:absolute;left:0;text-align:left;margin-left:146pt;margin-top:379pt;width:79pt;height:183pt;z-index:25190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AqJkSr&#10;nQEAABUDAAAOAAAAAAAAAAAAAAAAAC4CAABkcnMvZTJvRG9jLnhtbFBLAQItABQABgAIAAAAIQCn&#10;7pzH3wAAAAwBAAAPAAAAAAAAAAAAAAAAAPcDAABkcnMvZG93bnJldi54bWxQSwUGAAAAAAQABADz&#10;AAAAAwUAAAAA&#10;" filled="f" stroked="f">
                      <v:textbox inset="2.16pt,1.44pt,0,1.44pt">
                        <w:txbxContent>
                          <w:p w14:paraId="7822AA8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8608" behindDoc="0" locked="0" layoutInCell="1" allowOverlap="1" wp14:anchorId="4546B816" wp14:editId="45110AF2">
                      <wp:simplePos x="0" y="0"/>
                      <wp:positionH relativeFrom="column">
                        <wp:posOffset>1854200</wp:posOffset>
                      </wp:positionH>
                      <wp:positionV relativeFrom="paragraph">
                        <wp:posOffset>4813300</wp:posOffset>
                      </wp:positionV>
                      <wp:extent cx="1003300" cy="2324100"/>
                      <wp:effectExtent l="0" t="0" r="0" b="0"/>
                      <wp:wrapNone/>
                      <wp:docPr id="674"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AE72E7-10CD-BF43-9A8E-FC2C9D4AF3B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2D2FB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6B816" id="Rectangle 674" o:spid="_x0000_s1601" style="position:absolute;left:0;text-align:left;margin-left:146pt;margin-top:379pt;width:79pt;height:183pt;z-index:25190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" filled="f" stroked="f">
                      <v:textbox inset="2.16pt,1.44pt,0,1.44pt">
                        <w:txbxContent>
                          <w:p w14:paraId="42D2FB7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09632" behindDoc="0" locked="0" layoutInCell="1" allowOverlap="1" wp14:anchorId="39DDAF6B" wp14:editId="089F7CFB">
                      <wp:simplePos x="0" y="0"/>
                      <wp:positionH relativeFrom="column">
                        <wp:posOffset>1854200</wp:posOffset>
                      </wp:positionH>
                      <wp:positionV relativeFrom="paragraph">
                        <wp:posOffset>5702300</wp:posOffset>
                      </wp:positionV>
                      <wp:extent cx="1003300" cy="17145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B850E6-E5C6-1C4A-935E-C1289BED24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7EA4D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DAF6B" id="Rectangle 701" o:spid="_x0000_s1602" style="position:absolute;left:0;text-align:left;margin-left:146pt;margin-top:449pt;width:79pt;height:135pt;z-index:25190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Y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b9aXmfYXNtCf3zEPG3pgYIZYRJcjTZwNlEHBY+/9xI1Z+NPTxa1y2+XLbW8JM2qXdEoYkmI&#10;9fZ9VXo1AA2FSsjZPqDdDcS3KXLyx+R9EfY2J7m57/NC/jzNmz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mmP/WJwB&#10;AAAVAwAADgAAAAAAAAAAAAAAAAAuAgAAZHJzL2Uyb0RvYy54bWxQSwECLQAUAAYACAAAACEAf3As&#10;dN4AAAAMAQAADwAAAAAAAAAAAAAAAAD2AwAAZHJzL2Rvd25yZXYueG1sUEsFBgAAAAAEAAQA8wAA&#10;AAEFAAAAAA==&#10;" filled="f" stroked="f">
                      <v:textbox inset="2.16pt,1.44pt,0,1.44pt">
                        <w:txbxContent>
                          <w:p w14:paraId="5F7EA4D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0656" behindDoc="0" locked="0" layoutInCell="1" allowOverlap="1" wp14:anchorId="698A6C3E" wp14:editId="7E67762A">
                      <wp:simplePos x="0" y="0"/>
                      <wp:positionH relativeFrom="column">
                        <wp:posOffset>1854200</wp:posOffset>
                      </wp:positionH>
                      <wp:positionV relativeFrom="paragraph">
                        <wp:posOffset>5702300</wp:posOffset>
                      </wp:positionV>
                      <wp:extent cx="1003300" cy="17145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12DBF-F6BD-0443-BA5F-BA11361951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27EE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A6C3E" id="Rectangle 702" o:spid="_x0000_s1603" style="position:absolute;left:0;text-align:left;margin-left:146pt;margin-top:449pt;width:79pt;height:135pt;z-index:25191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9N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XGbYXNuG/vgCedrSMwUzhklwNdrI2UQdFBx/7SVozsYHTxa1y8uLllpekmbVrmgUoSTE&#10;evu5Kr0aAg2FSsDZPoLdDcS3KXLyx+R9EfYxJ7m5n/NC/jzNmz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Y1V/TZwB&#10;AAAVAwAADgAAAAAAAAAAAAAAAAAuAgAAZHJzL2Uyb0RvYy54bWxQSwECLQAUAAYACAAAACEAf3As&#10;dN4AAAAMAQAADwAAAAAAAAAAAAAAAAD2AwAAZHJzL2Rvd25yZXYueG1sUEsFBgAAAAAEAAQA8wAA&#10;AAEFAAAAAA==&#10;" filled="f" stroked="f">
                      <v:textbox inset="2.16pt,1.44pt,0,1.44pt">
                        <w:txbxContent>
                          <w:p w14:paraId="6427EE2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1680" behindDoc="0" locked="0" layoutInCell="1" allowOverlap="1" wp14:anchorId="622D1BD2" wp14:editId="77913D26">
                      <wp:simplePos x="0" y="0"/>
                      <wp:positionH relativeFrom="column">
                        <wp:posOffset>1854200</wp:posOffset>
                      </wp:positionH>
                      <wp:positionV relativeFrom="paragraph">
                        <wp:posOffset>5702300</wp:posOffset>
                      </wp:positionV>
                      <wp:extent cx="1003300" cy="17145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C6C0-0B5D-6847-B8A1-20F5C6BC0A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D3F7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D1BD2" id="Rectangle 703" o:spid="_x0000_s1604" style="position:absolute;left:0;text-align:left;margin-left:146pt;margin-top:449pt;width:79pt;height:135pt;z-index:25191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6J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6y7D5toOhtMT5mlLjxTMBLPgarKBs5k6KHj8dZCoOZvuPVnUrj9ftdTykjRd29EoYkmI&#10;9e59VXo1Ag2FSsjZIaDdj8S3KXLyx+R9EfY2J7m57/NC/jLN2x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RGL+iZwB&#10;AAAVAwAADgAAAAAAAAAAAAAAAAAuAgAAZHJzL2Uyb0RvYy54bWxQSwECLQAUAAYACAAAACEAf3As&#10;dN4AAAAMAQAADwAAAAAAAAAAAAAAAAD2AwAAZHJzL2Rvd25yZXYueG1sUEsFBgAAAAAEAAQA8wAA&#10;AAEFAAAAAA==&#10;" filled="f" stroked="f">
                      <v:textbox inset="2.16pt,1.44pt,0,1.44pt">
                        <w:txbxContent>
                          <w:p w14:paraId="7ED3F7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2704" behindDoc="0" locked="0" layoutInCell="1" allowOverlap="1" wp14:anchorId="19E3D04B" wp14:editId="53BA9FE4">
                      <wp:simplePos x="0" y="0"/>
                      <wp:positionH relativeFrom="column">
                        <wp:posOffset>1854200</wp:posOffset>
                      </wp:positionH>
                      <wp:positionV relativeFrom="paragraph">
                        <wp:posOffset>5702300</wp:posOffset>
                      </wp:positionV>
                      <wp:extent cx="1003300" cy="17145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AE1C5C-7450-EE43-984B-1E1EE3AEEB6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8C2B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3D04B" id="Rectangle 704" o:spid="_x0000_s1605" style="position:absolute;left:0;text-align:left;margin-left:146pt;margin-top:449pt;width:79pt;height:135pt;z-index:25191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6c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uc6wubYL/ekZ8rSlJwpmDJPgarSRs4k6KDi+HiRozsYHTxa1y883LbW8JM2qXdEoQkmI&#10;9e5jVXo1BBoKlYCzQwS7H4hvU+Tkj8n7Iux9TnJzP+aF/GWat7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vVR+nJwB&#10;AAAVAwAADgAAAAAAAAAAAAAAAAAuAgAAZHJzL2Uyb0RvYy54bWxQSwECLQAUAAYACAAAACEAf3As&#10;dN4AAAAMAQAADwAAAAAAAAAAAAAAAAD2AwAAZHJzL2Rvd25yZXYueG1sUEsFBgAAAAAEAAQA8wAA&#10;AAEFAAAAAA==&#10;" filled="f" stroked="f">
                      <v:textbox inset="2.16pt,1.44pt,0,1.44pt">
                        <w:txbxContent>
                          <w:p w14:paraId="548C2BF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3728" behindDoc="0" locked="0" layoutInCell="1" allowOverlap="1" wp14:anchorId="3994D514" wp14:editId="1DBF45A5">
                      <wp:simplePos x="0" y="0"/>
                      <wp:positionH relativeFrom="column">
                        <wp:posOffset>1854200</wp:posOffset>
                      </wp:positionH>
                      <wp:positionV relativeFrom="paragraph">
                        <wp:posOffset>5702300</wp:posOffset>
                      </wp:positionV>
                      <wp:extent cx="1003300" cy="17145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554D6-F7ED-A943-A01D-D3E5AC390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AA342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4D514" id="Rectangle 705" o:spid="_x0000_s1606" style="position:absolute;left:0;text-align:left;margin-left:146pt;margin-top:449pt;width:79pt;height:135pt;z-index:25191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DQ4TGAmwEA&#10;ABUDAAAOAAAAAAAAAAAAAAAAAC4CAABkcnMvZTJvRG9jLnhtbFBLAQItABQABgAIAAAAIQB/cCx0&#10;3gAAAAwBAAAPAAAAAAAAAAAAAAAAAPUDAABkcnMvZG93bnJldi54bWxQSwUGAAAAAAQABADzAAAA&#10;AAUAAAAA&#10;" filled="f" stroked="f">
                      <v:textbox inset="2.16pt,1.44pt,0,1.44pt">
                        <w:txbxContent>
                          <w:p w14:paraId="64AA342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4752" behindDoc="0" locked="0" layoutInCell="1" allowOverlap="1" wp14:anchorId="4DDF9B90" wp14:editId="165FCE3D">
                      <wp:simplePos x="0" y="0"/>
                      <wp:positionH relativeFrom="column">
                        <wp:posOffset>1854200</wp:posOffset>
                      </wp:positionH>
                      <wp:positionV relativeFrom="paragraph">
                        <wp:posOffset>5702300</wp:posOffset>
                      </wp:positionV>
                      <wp:extent cx="1003300" cy="17145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BB7637-C9F8-774B-941F-4BD35235EA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83F5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F9B90" id="Rectangle 706" o:spid="_x0000_s1607" style="position:absolute;left:0;text-align:left;margin-left:146pt;margin-top:449pt;width:79pt;height:135pt;z-index:25191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p17GVmwEA&#10;ABUDAAAOAAAAAAAAAAAAAAAAAC4CAABkcnMvZTJvRG9jLnhtbFBLAQItABQABgAIAAAAIQB/cCx0&#10;3gAAAAwBAAAPAAAAAAAAAAAAAAAAAPUDAABkcnMvZG93bnJldi54bWxQSwUGAAAAAAQABADzAAAA&#10;AAUAAAAA&#10;" filled="f" stroked="f">
                      <v:textbox inset="2.16pt,1.44pt,0,1.44pt">
                        <w:txbxContent>
                          <w:p w14:paraId="1483F5E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5776" behindDoc="0" locked="0" layoutInCell="1" allowOverlap="1" wp14:anchorId="7477B55A" wp14:editId="2F752A91">
                      <wp:simplePos x="0" y="0"/>
                      <wp:positionH relativeFrom="column">
                        <wp:posOffset>1854200</wp:posOffset>
                      </wp:positionH>
                      <wp:positionV relativeFrom="paragraph">
                        <wp:posOffset>5702300</wp:posOffset>
                      </wp:positionV>
                      <wp:extent cx="1003300" cy="1714500"/>
                      <wp:effectExtent l="0" t="0" r="0" b="0"/>
                      <wp:wrapNone/>
                      <wp:docPr id="707" name="Rectangle 7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D09E0-5D3F-E14F-87AA-A87B032A56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FF19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7B55A" id="Rectangle 707" o:spid="_x0000_s1608" style="position:absolute;left:0;text-align:left;margin-left:146pt;margin-top:449pt;width:79pt;height:135pt;z-index:25191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Iowxq5wB&#10;AAAVAwAADgAAAAAAAAAAAAAAAAAuAgAAZHJzL2Uyb0RvYy54bWxQSwECLQAUAAYACAAAACEAf3As&#10;dN4AAAAMAQAADwAAAAAAAAAAAAAAAAD2AwAAZHJzL2Rvd25yZXYueG1sUEsFBgAAAAAEAAQA8wAA&#10;AAEFAAAAAA==&#10;" filled="f" stroked="f">
                      <v:textbox inset="2.16pt,1.44pt,0,1.44pt">
                        <w:txbxContent>
                          <w:p w14:paraId="56FF19A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6800" behindDoc="0" locked="0" layoutInCell="1" allowOverlap="1" wp14:anchorId="3CEED3AB" wp14:editId="313B1C8A">
                      <wp:simplePos x="0" y="0"/>
                      <wp:positionH relativeFrom="column">
                        <wp:posOffset>1854200</wp:posOffset>
                      </wp:positionH>
                      <wp:positionV relativeFrom="paragraph">
                        <wp:posOffset>5702300</wp:posOffset>
                      </wp:positionV>
                      <wp:extent cx="1003300" cy="17145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6BA38-FCA2-A249-9E0F-F7595F0EA3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E6B9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ED3AB" id="Rectangle 708" o:spid="_x0000_s1609" style="position:absolute;left:0;text-align:left;margin-left:146pt;margin-top:449pt;width:79pt;height:135pt;z-index:25191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27qxvpwB&#10;AAAVAwAADgAAAAAAAAAAAAAAAAAuAgAAZHJzL2Uyb0RvYy54bWxQSwECLQAUAAYACAAAACEAf3As&#10;dN4AAAAMAQAADwAAAAAAAAAAAAAAAAD2AwAAZHJzL2Rvd25yZXYueG1sUEsFBgAAAAAEAAQA8wAA&#10;AAEFAAAAAA==&#10;" filled="f" stroked="f">
                      <v:textbox inset="2.16pt,1.44pt,0,1.44pt">
                        <w:txbxContent>
                          <w:p w14:paraId="47E6B92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7824" behindDoc="0" locked="0" layoutInCell="1" allowOverlap="1" wp14:anchorId="43C2B6AB" wp14:editId="1FE6A47A">
                      <wp:simplePos x="0" y="0"/>
                      <wp:positionH relativeFrom="column">
                        <wp:posOffset>1854200</wp:posOffset>
                      </wp:positionH>
                      <wp:positionV relativeFrom="paragraph">
                        <wp:posOffset>5702300</wp:posOffset>
                      </wp:positionV>
                      <wp:extent cx="1003300" cy="1714500"/>
                      <wp:effectExtent l="0" t="0" r="0" b="0"/>
                      <wp:wrapNone/>
                      <wp:docPr id="709" name="Rectangle 7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D650A-F782-304C-9AAE-366504555F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FBA1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2B6AB" id="Rectangle 709" o:spid="_x0000_s1610" style="position:absolute;left:0;text-align:left;margin-left:146pt;margin-top:449pt;width:79pt;height:135pt;z-index:25191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NDox1pwB&#10;AAAVAwAADgAAAAAAAAAAAAAAAAAuAgAAZHJzL2Uyb0RvYy54bWxQSwECLQAUAAYACAAAACEAf3As&#10;dN4AAAAMAQAADwAAAAAAAAAAAAAAAAD2AwAAZHJzL2Rvd25yZXYueG1sUEsFBgAAAAAEAAQA8wAA&#10;AAEFAAAAAA==&#10;" filled="f" stroked="f">
                      <v:textbox inset="2.16pt,1.44pt,0,1.44pt">
                        <w:txbxContent>
                          <w:p w14:paraId="11FBA1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8848" behindDoc="0" locked="0" layoutInCell="1" allowOverlap="1" wp14:anchorId="6E409470" wp14:editId="3E8B8EC3">
                      <wp:simplePos x="0" y="0"/>
                      <wp:positionH relativeFrom="column">
                        <wp:posOffset>1854200</wp:posOffset>
                      </wp:positionH>
                      <wp:positionV relativeFrom="paragraph">
                        <wp:posOffset>5702300</wp:posOffset>
                      </wp:positionV>
                      <wp:extent cx="1003300" cy="1714500"/>
                      <wp:effectExtent l="0" t="0" r="0" b="0"/>
                      <wp:wrapNone/>
                      <wp:docPr id="710" name="Rectangle 7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04EAAF-BFED-5E48-A400-296A68D1C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88F0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09470" id="Rectangle 710" o:spid="_x0000_s1611" style="position:absolute;left:0;text-align:left;margin-left:146pt;margin-top:449pt;width:79pt;height:135pt;z-index:25191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zQyxw5wB&#10;AAAVAwAADgAAAAAAAAAAAAAAAAAuAgAAZHJzL2Uyb0RvYy54bWxQSwECLQAUAAYACAAAACEAf3As&#10;dN4AAAAMAQAADwAAAAAAAAAAAAAAAAD2AwAAZHJzL2Rvd25yZXYueG1sUEsFBgAAAAAEAAQA8wAA&#10;AAEFAAAAAA==&#10;" filled="f" stroked="f">
                      <v:textbox inset="2.16pt,1.44pt,0,1.44pt">
                        <w:txbxContent>
                          <w:p w14:paraId="3E88F0D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19872" behindDoc="0" locked="0" layoutInCell="1" allowOverlap="1" wp14:anchorId="0AF0B545" wp14:editId="4F66D728">
                      <wp:simplePos x="0" y="0"/>
                      <wp:positionH relativeFrom="column">
                        <wp:posOffset>1854200</wp:posOffset>
                      </wp:positionH>
                      <wp:positionV relativeFrom="paragraph">
                        <wp:posOffset>5702300</wp:posOffset>
                      </wp:positionV>
                      <wp:extent cx="1003300" cy="1714500"/>
                      <wp:effectExtent l="0" t="0" r="0" b="0"/>
                      <wp:wrapNone/>
                      <wp:docPr id="711" name="Rectangle 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17F49-A484-F14A-A82B-ED1711CD441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295F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0B545" id="Rectangle 711" o:spid="_x0000_s1612" style="position:absolute;left:0;text-align:left;margin-left:146pt;margin-top:449pt;width:79pt;height:135pt;z-index:25191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xlcx/ZwB&#10;AAAVAwAADgAAAAAAAAAAAAAAAAAuAgAAZHJzL2Uyb0RvYy54bWxQSwECLQAUAAYACAAAACEAf3As&#10;dN4AAAAMAQAADwAAAAAAAAAAAAAAAAD2AwAAZHJzL2Rvd25yZXYueG1sUEsFBgAAAAAEAAQA8wAA&#10;AAEFAAAAAA==&#10;" filled="f" stroked="f">
                      <v:textbox inset="2.16pt,1.44pt,0,1.44pt">
                        <w:txbxContent>
                          <w:p w14:paraId="00295F0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0896" behindDoc="0" locked="0" layoutInCell="1" allowOverlap="1" wp14:anchorId="3758F120" wp14:editId="6A271910">
                      <wp:simplePos x="0" y="0"/>
                      <wp:positionH relativeFrom="column">
                        <wp:posOffset>1854200</wp:posOffset>
                      </wp:positionH>
                      <wp:positionV relativeFrom="paragraph">
                        <wp:posOffset>5702300</wp:posOffset>
                      </wp:positionV>
                      <wp:extent cx="1003300" cy="1714500"/>
                      <wp:effectExtent l="0" t="0" r="0" b="0"/>
                      <wp:wrapNone/>
                      <wp:docPr id="712" name="Rectangle 7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EE446A-CF61-6247-91B9-73BD138C24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9621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8F120" id="Rectangle 712" o:spid="_x0000_s1613" style="position:absolute;left:0;text-align:left;margin-left:146pt;margin-top:449pt;width:79pt;height:135pt;z-index:25192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P2Gx6JwB&#10;AAAVAwAADgAAAAAAAAAAAAAAAAAuAgAAZHJzL2Uyb0RvYy54bWxQSwECLQAUAAYACAAAACEAf3As&#10;dN4AAAAMAQAADwAAAAAAAAAAAAAAAAD2AwAAZHJzL2Rvd25yZXYueG1sUEsFBgAAAAAEAAQA8wAA&#10;AAEFAAAAAA==&#10;" filled="f" stroked="f">
                      <v:textbox inset="2.16pt,1.44pt,0,1.44pt">
                        <w:txbxContent>
                          <w:p w14:paraId="709621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1920" behindDoc="0" locked="0" layoutInCell="1" allowOverlap="1" wp14:anchorId="78F95CBE" wp14:editId="1167CE60">
                      <wp:simplePos x="0" y="0"/>
                      <wp:positionH relativeFrom="column">
                        <wp:posOffset>1854200</wp:posOffset>
                      </wp:positionH>
                      <wp:positionV relativeFrom="paragraph">
                        <wp:posOffset>5702300</wp:posOffset>
                      </wp:positionV>
                      <wp:extent cx="1003300" cy="17145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5693FB-6AC4-4B43-A339-AA9234B3E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A34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95CBE" id="Rectangle 713" o:spid="_x0000_s1614" style="position:absolute;left:0;text-align:left;margin-left:146pt;margin-top:449pt;width:79pt;height:135pt;z-index:25192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AYVjAsmwEA&#10;ABUDAAAOAAAAAAAAAAAAAAAAAC4CAABkcnMvZTJvRG9jLnhtbFBLAQItABQABgAIAAAAIQB/cCx0&#10;3gAAAAwBAAAPAAAAAAAAAAAAAAAAAPUDAABkcnMvZG93bnJldi54bWxQSwUGAAAAAAQABADzAAAA&#10;AAUAAAAA&#10;" filled="f" stroked="f">
                      <v:textbox inset="2.16pt,1.44pt,0,1.44pt">
                        <w:txbxContent>
                          <w:p w14:paraId="01CA343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2944" behindDoc="0" locked="0" layoutInCell="1" allowOverlap="1" wp14:anchorId="5664FB2F" wp14:editId="7B0530C2">
                      <wp:simplePos x="0" y="0"/>
                      <wp:positionH relativeFrom="column">
                        <wp:posOffset>1854200</wp:posOffset>
                      </wp:positionH>
                      <wp:positionV relativeFrom="paragraph">
                        <wp:posOffset>5702300</wp:posOffset>
                      </wp:positionV>
                      <wp:extent cx="1003300" cy="1714500"/>
                      <wp:effectExtent l="0" t="0" r="0" b="0"/>
                      <wp:wrapNone/>
                      <wp:docPr id="714" name="Rectangle 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5EA72A-31BD-184A-8C3A-BB590269EC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7AEB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4FB2F" id="Rectangle 714" o:spid="_x0000_s1615" style="position:absolute;left:0;text-align:left;margin-left:146pt;margin-top:449pt;width:79pt;height:135pt;z-index:25192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4WCwOZwB&#10;AAAVAwAADgAAAAAAAAAAAAAAAAAuAgAAZHJzL2Uyb0RvYy54bWxQSwECLQAUAAYACAAAACEAf3As&#10;dN4AAAAMAQAADwAAAAAAAAAAAAAAAAD2AwAAZHJzL2Rvd25yZXYueG1sUEsFBgAAAAAEAAQA8wAA&#10;AAEFAAAAAA==&#10;" filled="f" stroked="f">
                      <v:textbox inset="2.16pt,1.44pt,0,1.44pt">
                        <w:txbxContent>
                          <w:p w14:paraId="1E7AEB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3968" behindDoc="0" locked="0" layoutInCell="1" allowOverlap="1" wp14:anchorId="112C77E4" wp14:editId="72003194">
                      <wp:simplePos x="0" y="0"/>
                      <wp:positionH relativeFrom="column">
                        <wp:posOffset>1854200</wp:posOffset>
                      </wp:positionH>
                      <wp:positionV relativeFrom="paragraph">
                        <wp:posOffset>5702300</wp:posOffset>
                      </wp:positionV>
                      <wp:extent cx="1003300" cy="1714500"/>
                      <wp:effectExtent l="0" t="0" r="0" b="0"/>
                      <wp:wrapNone/>
                      <wp:docPr id="715" name="Rectangle 7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25BA12-F529-A545-96BA-5344CADD25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146F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C77E4" id="Rectangle 715" o:spid="_x0000_s1616" style="position:absolute;left:0;text-align:left;margin-left:146pt;margin-top:449pt;width:79pt;height:135pt;z-index:25192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" filled="f" stroked="f">
                      <v:textbox inset="2.16pt,1.44pt,0,1.44pt">
                        <w:txbxContent>
                          <w:p w14:paraId="74146F5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4992" behindDoc="0" locked="0" layoutInCell="1" allowOverlap="1" wp14:anchorId="0C7AED1C" wp14:editId="62E705B0">
                      <wp:simplePos x="0" y="0"/>
                      <wp:positionH relativeFrom="column">
                        <wp:posOffset>1854200</wp:posOffset>
                      </wp:positionH>
                      <wp:positionV relativeFrom="paragraph">
                        <wp:posOffset>5702300</wp:posOffset>
                      </wp:positionV>
                      <wp:extent cx="1003300" cy="2019300"/>
                      <wp:effectExtent l="0" t="0" r="0" b="0"/>
                      <wp:wrapNone/>
                      <wp:docPr id="716" name="Rectangle 7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70B149-B04D-7D47-A403-879F4A058D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197C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AED1C" id="Rectangle 716" o:spid="_x0000_s1617" style="position:absolute;left:0;text-align:left;margin-left:146pt;margin-top:449pt;width:79pt;height:159pt;z-index:25192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" filled="f" stroked="f">
                      <v:textbox inset="2.16pt,1.44pt,0,1.44pt">
                        <w:txbxContent>
                          <w:p w14:paraId="30197C1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6016" behindDoc="0" locked="0" layoutInCell="1" allowOverlap="1" wp14:anchorId="53D22BD2" wp14:editId="40E7ECEF">
                      <wp:simplePos x="0" y="0"/>
                      <wp:positionH relativeFrom="column">
                        <wp:posOffset>1854200</wp:posOffset>
                      </wp:positionH>
                      <wp:positionV relativeFrom="paragraph">
                        <wp:posOffset>5702300</wp:posOffset>
                      </wp:positionV>
                      <wp:extent cx="1003300" cy="2019300"/>
                      <wp:effectExtent l="0" t="0" r="0" b="0"/>
                      <wp:wrapNone/>
                      <wp:docPr id="717" name="Rectangle 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C665A-5A2F-A645-B1E3-68546BCD6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83475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22BD2" id="Rectangle 717" o:spid="_x0000_s1618" style="position:absolute;left:0;text-align:left;margin-left:146pt;margin-top:449pt;width:79pt;height:159pt;z-index:25192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DsqELKmwEA&#10;ABUDAAAOAAAAAAAAAAAAAAAAAC4CAABkcnMvZTJvRG9jLnhtbFBLAQItABQABgAIAAAAIQAAEEs9&#10;3gAAAAwBAAAPAAAAAAAAAAAAAAAAAPUDAABkcnMvZG93bnJldi54bWxQSwUGAAAAAAQABADzAAAA&#10;AAUAAAAA&#10;" filled="f" stroked="f">
                      <v:textbox inset="2.16pt,1.44pt,0,1.44pt">
                        <w:txbxContent>
                          <w:p w14:paraId="7834758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7040" behindDoc="0" locked="0" layoutInCell="1" allowOverlap="1" wp14:anchorId="1C7957E8" wp14:editId="762E12E7">
                      <wp:simplePos x="0" y="0"/>
                      <wp:positionH relativeFrom="column">
                        <wp:posOffset>1854200</wp:posOffset>
                      </wp:positionH>
                      <wp:positionV relativeFrom="paragraph">
                        <wp:posOffset>5702300</wp:posOffset>
                      </wp:positionV>
                      <wp:extent cx="1003300" cy="2019300"/>
                      <wp:effectExtent l="0" t="0" r="0" b="0"/>
                      <wp:wrapNone/>
                      <wp:docPr id="718" name="Rectangle 7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39ABAF-B954-8A4F-9561-8D42A105AFD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6E3E37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957E8" id="Rectangle 718" o:spid="_x0000_s1619" style="position:absolute;left:0;text-align:left;margin-left:146pt;margin-top:449pt;width:79pt;height:159pt;z-index:25192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FZ7C35wB&#10;AAAVAwAADgAAAAAAAAAAAAAAAAAuAgAAZHJzL2Uyb0RvYy54bWxQSwECLQAUAAYACAAAACEAABBL&#10;Pd4AAAAMAQAADwAAAAAAAAAAAAAAAAD2AwAAZHJzL2Rvd25yZXYueG1sUEsFBgAAAAAEAAQA8wAA&#10;AAEFAAAAAA==&#10;" filled="f" stroked="f">
                      <v:textbox inset="2.16pt,1.44pt,0,1.44pt">
                        <w:txbxContent>
                          <w:p w14:paraId="46E3E37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8064" behindDoc="0" locked="0" layoutInCell="1" allowOverlap="1" wp14:anchorId="60982DE3" wp14:editId="492554FA">
                      <wp:simplePos x="0" y="0"/>
                      <wp:positionH relativeFrom="column">
                        <wp:posOffset>1854200</wp:posOffset>
                      </wp:positionH>
                      <wp:positionV relativeFrom="paragraph">
                        <wp:posOffset>5702300</wp:posOffset>
                      </wp:positionV>
                      <wp:extent cx="1003300" cy="2019300"/>
                      <wp:effectExtent l="0" t="0" r="0" b="0"/>
                      <wp:wrapNone/>
                      <wp:docPr id="719" name="Rectangle 7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B286BA-C19B-E648-805D-7BC9CC388BA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603FDE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82DE3" id="Rectangle 719" o:spid="_x0000_s1620" style="position:absolute;left:0;text-align:left;margin-left:146pt;margin-top:449pt;width:79pt;height:159pt;z-index:25192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h5Ct5wB&#10;AAAVAwAADgAAAAAAAAAAAAAAAAAuAgAAZHJzL2Uyb0RvYy54bWxQSwECLQAUAAYACAAAACEAABBL&#10;Pd4AAAAMAQAADwAAAAAAAAAAAAAAAAD2AwAAZHJzL2Rvd25yZXYueG1sUEsFBgAAAAAEAAQA8wAA&#10;AAEFAAAAAA==&#10;" filled="f" stroked="f">
                      <v:textbox inset="2.16pt,1.44pt,0,1.44pt">
                        <w:txbxContent>
                          <w:p w14:paraId="3603FDE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29088" behindDoc="0" locked="0" layoutInCell="1" allowOverlap="1" wp14:anchorId="3839C9CC" wp14:editId="1BFF5BD2">
                      <wp:simplePos x="0" y="0"/>
                      <wp:positionH relativeFrom="column">
                        <wp:posOffset>1854200</wp:posOffset>
                      </wp:positionH>
                      <wp:positionV relativeFrom="paragraph">
                        <wp:posOffset>5702300</wp:posOffset>
                      </wp:positionV>
                      <wp:extent cx="1003300" cy="20193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02F82-5A26-E14F-981D-98490162E2E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0429A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9C9CC" id="Rectangle 720" o:spid="_x0000_s1621" style="position:absolute;left:0;text-align:left;margin-left:146pt;margin-top:449pt;width:79pt;height:159pt;z-index:25192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" filled="f" stroked="f">
                      <v:textbox inset="2.16pt,1.44pt,0,1.44pt">
                        <w:txbxContent>
                          <w:p w14:paraId="20429A9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0112" behindDoc="0" locked="0" layoutInCell="1" allowOverlap="1" wp14:anchorId="2E72506C" wp14:editId="7283FD7F">
                      <wp:simplePos x="0" y="0"/>
                      <wp:positionH relativeFrom="column">
                        <wp:posOffset>1854200</wp:posOffset>
                      </wp:positionH>
                      <wp:positionV relativeFrom="paragraph">
                        <wp:posOffset>5702300</wp:posOffset>
                      </wp:positionV>
                      <wp:extent cx="1003300" cy="2019300"/>
                      <wp:effectExtent l="0" t="0" r="0" b="0"/>
                      <wp:wrapNone/>
                      <wp:docPr id="721" name="Rectangle 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10C1A-4325-3545-AA2C-23D61FAE65B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81CCA0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2506C" id="Rectangle 721" o:spid="_x0000_s1622" style="position:absolute;left:0;text-align:left;margin-left:146pt;margin-top:449pt;width:79pt;height:159pt;z-index:25193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" filled="f" stroked="f">
                      <v:textbox inset="2.16pt,1.44pt,0,1.44pt">
                        <w:txbxContent>
                          <w:p w14:paraId="281CCA0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1136" behindDoc="0" locked="0" layoutInCell="1" allowOverlap="1" wp14:anchorId="4CA0EF2A" wp14:editId="55040C07">
                      <wp:simplePos x="0" y="0"/>
                      <wp:positionH relativeFrom="column">
                        <wp:posOffset>1854200</wp:posOffset>
                      </wp:positionH>
                      <wp:positionV relativeFrom="paragraph">
                        <wp:posOffset>5702300</wp:posOffset>
                      </wp:positionV>
                      <wp:extent cx="1003300" cy="1714500"/>
                      <wp:effectExtent l="0" t="0" r="0" b="0"/>
                      <wp:wrapNone/>
                      <wp:docPr id="725" name="Rectangle 7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DBA1F5-B7A0-244E-9A54-9D456D65D9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E3F8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0EF2A" id="Rectangle 725" o:spid="_x0000_s1623" style="position:absolute;left:0;text-align:left;margin-left:146pt;margin-top:449pt;width:79pt;height:135pt;z-index:25193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s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vcywubYL/ekZ8rSlJwpmDJPgarSRs4k6KDi+HiRozsYHTxa1y883LbW8JM2qXdEoQkmI&#10;9e5jVXo1BBoKlYCzQwS7H4hvU+Tkj8n7Iux9TnJzP+aF/GWat78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savFLJwB&#10;AAAVAwAADgAAAAAAAAAAAAAAAAAuAgAAZHJzL2Uyb0RvYy54bWxQSwECLQAUAAYACAAAACEAf3As&#10;dN4AAAAMAQAADwAAAAAAAAAAAAAAAAD2AwAAZHJzL2Rvd25yZXYueG1sUEsFBgAAAAAEAAQA8wAA&#10;AAEFAAAAAA==&#10;" filled="f" stroked="f">
                      <v:textbox inset="2.16pt,1.44pt,0,1.44pt">
                        <w:txbxContent>
                          <w:p w14:paraId="70E3F8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2160" behindDoc="0" locked="0" layoutInCell="1" allowOverlap="1" wp14:anchorId="174E465B" wp14:editId="30EDD46C">
                      <wp:simplePos x="0" y="0"/>
                      <wp:positionH relativeFrom="column">
                        <wp:posOffset>1854200</wp:posOffset>
                      </wp:positionH>
                      <wp:positionV relativeFrom="paragraph">
                        <wp:posOffset>5702300</wp:posOffset>
                      </wp:positionV>
                      <wp:extent cx="1003300" cy="17145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AFE4B-8848-B644-8DFB-285BA9F7C3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F7A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E465B" id="Rectangle 726" o:spid="_x0000_s1624" style="position:absolute;left:0;text-align:left;margin-left:146pt;margin-top:449pt;width:79pt;height:135pt;z-index:25193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o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" filled="f" stroked="f">
                      <v:textbox inset="2.16pt,1.44pt,0,1.44pt">
                        <w:txbxContent>
                          <w:p w14:paraId="07FF7AA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3184" behindDoc="0" locked="0" layoutInCell="1" allowOverlap="1" wp14:anchorId="2EFAF207" wp14:editId="6C23B242">
                      <wp:simplePos x="0" y="0"/>
                      <wp:positionH relativeFrom="column">
                        <wp:posOffset>1854200</wp:posOffset>
                      </wp:positionH>
                      <wp:positionV relativeFrom="paragraph">
                        <wp:posOffset>5702300</wp:posOffset>
                      </wp:positionV>
                      <wp:extent cx="1003300" cy="1714500"/>
                      <wp:effectExtent l="0" t="0" r="0" b="0"/>
                      <wp:wrapNone/>
                      <wp:docPr id="727" name="Rectangle 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62FE2E-8E8C-864C-980D-B5053CA11E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2519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AF207" id="Rectangle 727" o:spid="_x0000_s1625" style="position:absolute;left:0;text-align:left;margin-left:146pt;margin-top:449pt;width:79pt;height:135pt;z-index:25193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9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" filled="f" stroked="f">
                      <v:textbox inset="2.16pt,1.44pt,0,1.44pt">
                        <w:txbxContent>
                          <w:p w14:paraId="6E25193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4208" behindDoc="0" locked="0" layoutInCell="1" allowOverlap="1" wp14:anchorId="307A8544" wp14:editId="67573BC5">
                      <wp:simplePos x="0" y="0"/>
                      <wp:positionH relativeFrom="column">
                        <wp:posOffset>1854200</wp:posOffset>
                      </wp:positionH>
                      <wp:positionV relativeFrom="paragraph">
                        <wp:posOffset>4432300</wp:posOffset>
                      </wp:positionV>
                      <wp:extent cx="1003300" cy="23241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2636F-F119-0A41-B309-DCE90E3D4AD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E7285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A8544" id="Rectangle 748" o:spid="_x0000_s1626" style="position:absolute;left:0;text-align:left;margin-left:146pt;margin-top:349pt;width:79pt;height:183pt;z-index:25193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CQ7dTSmwEA&#10;ABUDAAAOAAAAAAAAAAAAAAAAAC4CAABkcnMvZTJvRG9jLnhtbFBLAQItABQABgAIAAAAIQBd3KiA&#10;3gAAAAwBAAAPAAAAAAAAAAAAAAAAAPUDAABkcnMvZG93bnJldi54bWxQSwUGAAAAAAQABADzAAAA&#10;AAUAAAAA&#10;" filled="f" stroked="f">
                      <v:textbox inset="2.16pt,1.44pt,0,1.44pt">
                        <w:txbxContent>
                          <w:p w14:paraId="1E72856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5232" behindDoc="0" locked="0" layoutInCell="1" allowOverlap="1" wp14:anchorId="189CEC01" wp14:editId="5716AA5E">
                      <wp:simplePos x="0" y="0"/>
                      <wp:positionH relativeFrom="column">
                        <wp:posOffset>1854200</wp:posOffset>
                      </wp:positionH>
                      <wp:positionV relativeFrom="paragraph">
                        <wp:posOffset>4432300</wp:posOffset>
                      </wp:positionV>
                      <wp:extent cx="1003300" cy="2324100"/>
                      <wp:effectExtent l="0" t="0" r="0" b="0"/>
                      <wp:wrapNone/>
                      <wp:docPr id="749" name="Rectangle 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C23A72-98BF-094C-9D1B-E1D67BBA837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AF43A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CEC01" id="Rectangle 749" o:spid="_x0000_s1627" style="position:absolute;left:0;text-align:left;margin-left:146pt;margin-top:349pt;width:79pt;height:183pt;z-index:25193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Bp21THmwEA&#10;ABUDAAAOAAAAAAAAAAAAAAAAAC4CAABkcnMvZTJvRG9jLnhtbFBLAQItABQABgAIAAAAIQBd3KiA&#10;3gAAAAwBAAAPAAAAAAAAAAAAAAAAAPUDAABkcnMvZG93bnJldi54bWxQSwUGAAAAAAQABADzAAAA&#10;AAUAAAAA&#10;" filled="f" stroked="f">
                      <v:textbox inset="2.16pt,1.44pt,0,1.44pt">
                        <w:txbxContent>
                          <w:p w14:paraId="2AF43A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6256" behindDoc="0" locked="0" layoutInCell="1" allowOverlap="1" wp14:anchorId="1B92C758" wp14:editId="68F643B9">
                      <wp:simplePos x="0" y="0"/>
                      <wp:positionH relativeFrom="column">
                        <wp:posOffset>1854200</wp:posOffset>
                      </wp:positionH>
                      <wp:positionV relativeFrom="paragraph">
                        <wp:posOffset>4432300</wp:posOffset>
                      </wp:positionV>
                      <wp:extent cx="1003300" cy="2324100"/>
                      <wp:effectExtent l="0" t="0" r="0" b="0"/>
                      <wp:wrapNone/>
                      <wp:docPr id="750" name="Rectangle 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34E84-4213-8148-9D57-2F5EC902627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16830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2C758" id="Rectangle 750" o:spid="_x0000_s1628" style="position:absolute;left:0;text-align:left;margin-left:146pt;margin-top:349pt;width:79pt;height:183pt;z-index:25193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T5nA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N22TRXlBBMdX4dAdODDo7ljeBAzSgeycNPTK9X/12hd+f/8y7N&#10;25nZXvDrus2wubYN/fEJ8rSlRwpmDJPgarSRs4k6KDi+7CVozsYfnixqv18tW2p5SZpVu6JRhJIQ&#10;6+37qvRqCDQUKgFn+wh2NxDfpsjJH5P3RdjbnOTmvs8L+fM0b/4C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YoDU+ZwB&#10;AAAVAwAADgAAAAAAAAAAAAAAAAAuAgAAZHJzL2Uyb0RvYy54bWxQSwECLQAUAAYACAAAACEAXdyo&#10;gN4AAAAMAQAADwAAAAAAAAAAAAAAAAD2AwAAZHJzL2Rvd25yZXYueG1sUEsFBgAAAAAEAAQA8wAA&#10;AAEFAAAAAA==&#10;" filled="f" stroked="f">
                      <v:textbox inset="2.16pt,1.44pt,0,1.44pt">
                        <w:txbxContent>
                          <w:p w14:paraId="4168300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7280" behindDoc="0" locked="0" layoutInCell="1" allowOverlap="1" wp14:anchorId="4A90F85B" wp14:editId="3694A755">
                      <wp:simplePos x="0" y="0"/>
                      <wp:positionH relativeFrom="column">
                        <wp:posOffset>1854200</wp:posOffset>
                      </wp:positionH>
                      <wp:positionV relativeFrom="paragraph">
                        <wp:posOffset>4432300</wp:posOffset>
                      </wp:positionV>
                      <wp:extent cx="1003300" cy="23241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C63E1C-AF27-2442-B281-B323CC58BC5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92706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0F85B" id="Rectangle 751" o:spid="_x0000_s1629" style="position:absolute;left:0;text-align:left;margin-left:146pt;margin-top:349pt;width:79pt;height:183pt;z-index:25193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snAEAABUDAAAOAAAAZHJzL2Uyb0RvYy54bWysUk1vGyEQvVfKf0Dc4/1wlDo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s7xZ1WSpoqN22TRXlBBMdX4dMKYHDY7ljeBIzSgeycPPmF6v/rtC787/512a&#10;tzOzveDX9TLD5toW+uMT5mlLjxTMCJPgarSBs4k6KHh82UvUnI0/PFnUfr9attTykjSrdkWjiCUh&#10;1tv3VenVADQUKiFn+4B2NxDfpsjJH5P3RdjbnOTmvs8L+fM0b/4C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m7ZU7JwB&#10;AAAVAwAADgAAAAAAAAAAAAAAAAAuAgAAZHJzL2Uyb0RvYy54bWxQSwECLQAUAAYACAAAACEAXdyo&#10;gN4AAAAMAQAADwAAAAAAAAAAAAAAAAD2AwAAZHJzL2Rvd25yZXYueG1sUEsFBgAAAAAEAAQA8wAA&#10;AAEFAAAAAA==&#10;" filled="f" stroked="f">
                      <v:textbox inset="2.16pt,1.44pt,0,1.44pt">
                        <w:txbxContent>
                          <w:p w14:paraId="792706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8304" behindDoc="0" locked="0" layoutInCell="1" allowOverlap="1" wp14:anchorId="7FE42D69" wp14:editId="6FAF048F">
                      <wp:simplePos x="0" y="0"/>
                      <wp:positionH relativeFrom="column">
                        <wp:posOffset>1854200</wp:posOffset>
                      </wp:positionH>
                      <wp:positionV relativeFrom="paragraph">
                        <wp:posOffset>4432300</wp:posOffset>
                      </wp:positionV>
                      <wp:extent cx="1003300" cy="23241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69E02-FE2D-644A-B1C6-E6CF16338B4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3FC7A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42D69" id="Rectangle 752" o:spid="_x0000_s1630" style="position:absolute;left:0;text-align:left;margin-left:146pt;margin-top:349pt;width:79pt;height:183pt;z-index:25193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SEnAEAABU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6lWGzbUd9KcXzNOWnimYESbB1WgDZxN1UPD46yBRczZ+82RR+3W1bKnlJWnW7ZpGEUtC&#10;rHefq9KrAWgoVELODgHtfiC+TZGTPybvi7CPOcnN/ZwX8pdp3r4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dDbUhJwB&#10;AAAVAwAADgAAAAAAAAAAAAAAAAAuAgAAZHJzL2Uyb0RvYy54bWxQSwECLQAUAAYACAAAACEAXdyo&#10;gN4AAAAMAQAADwAAAAAAAAAAAAAAAAD2AwAAZHJzL2Rvd25yZXYueG1sUEsFBgAAAAAEAAQA8wAA&#10;AAEFAAAAAA==&#10;" filled="f" stroked="f">
                      <v:textbox inset="2.16pt,1.44pt,0,1.44pt">
                        <w:txbxContent>
                          <w:p w14:paraId="73FC7A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39328" behindDoc="0" locked="0" layoutInCell="1" allowOverlap="1" wp14:anchorId="284EE60D" wp14:editId="75DC3D30">
                      <wp:simplePos x="0" y="0"/>
                      <wp:positionH relativeFrom="column">
                        <wp:posOffset>1854200</wp:posOffset>
                      </wp:positionH>
                      <wp:positionV relativeFrom="paragraph">
                        <wp:posOffset>4432300</wp:posOffset>
                      </wp:positionV>
                      <wp:extent cx="1003300" cy="23241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31CA75-509C-CA43-BDA0-F6DC34AC70D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DA49C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EE60D" id="Rectangle 753" o:spid="_x0000_s1631" style="position:absolute;left:0;text-align:left;margin-left:146pt;margin-top:349pt;width:79pt;height:183pt;z-index:25193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" filled="f" stroked="f">
                      <v:textbox inset="2.16pt,1.44pt,0,1.44pt">
                        <w:txbxContent>
                          <w:p w14:paraId="0DA49C2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0352" behindDoc="0" locked="0" layoutInCell="1" allowOverlap="1" wp14:anchorId="1D244AAF" wp14:editId="1451D2CD">
                      <wp:simplePos x="0" y="0"/>
                      <wp:positionH relativeFrom="column">
                        <wp:posOffset>1854200</wp:posOffset>
                      </wp:positionH>
                      <wp:positionV relativeFrom="paragraph">
                        <wp:posOffset>4432300</wp:posOffset>
                      </wp:positionV>
                      <wp:extent cx="1003300" cy="23241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8EA089-189A-B042-9D8F-A5A5CB2EF28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607BB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44AAF" id="Rectangle 754" o:spid="_x0000_s1632" style="position:absolute;left:0;text-align:left;margin-left:146pt;margin-top:349pt;width:79pt;height:183pt;z-index:25194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hlvUr5wB&#10;AAAVAwAADgAAAAAAAAAAAAAAAAAuAgAAZHJzL2Uyb0RvYy54bWxQSwECLQAUAAYACAAAACEAXdyo&#10;gN4AAAAMAQAADwAAAAAAAAAAAAAAAAD2AwAAZHJzL2Rvd25yZXYueG1sUEsFBgAAAAAEAAQA8wAA&#10;AAEFAAAAAA==&#10;" filled="f" stroked="f">
                      <v:textbox inset="2.16pt,1.44pt,0,1.44pt">
                        <w:txbxContent>
                          <w:p w14:paraId="4607BB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1376" behindDoc="0" locked="0" layoutInCell="1" allowOverlap="1" wp14:anchorId="2210B0EE" wp14:editId="7560659C">
                      <wp:simplePos x="0" y="0"/>
                      <wp:positionH relativeFrom="column">
                        <wp:posOffset>1854200</wp:posOffset>
                      </wp:positionH>
                      <wp:positionV relativeFrom="paragraph">
                        <wp:posOffset>4432300</wp:posOffset>
                      </wp:positionV>
                      <wp:extent cx="1003300" cy="23241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554942-001A-514B-9806-9C6B9828648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04820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B0EE" id="Rectangle 755" o:spid="_x0000_s1633" style="position:absolute;left:0;text-align:left;margin-left:146pt;margin-top:349pt;width:79pt;height:183pt;z-index:25194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6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1lcZNte20B+fME9beqRgRpgEV6MNnE3UQcHj616i5mx88GRRe3WxbKnlJWlW7YpGEUtC&#10;rLcfq9KrAWgoVELO9gHtbiC+TZGTPybvi7D3OcnN/ZgX8udp3vw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f21UupwB&#10;AAAVAwAADgAAAAAAAAAAAAAAAAAuAgAAZHJzL2Uyb0RvYy54bWxQSwECLQAUAAYACAAAACEAXdyo&#10;gN4AAAAMAQAADwAAAAAAAAAAAAAAAAD2AwAAZHJzL2Rvd25yZXYueG1sUEsFBgAAAAAEAAQA8wAA&#10;AAEFAAAAAA==&#10;" filled="f" stroked="f">
                      <v:textbox inset="2.16pt,1.44pt,0,1.44pt">
                        <w:txbxContent>
                          <w:p w14:paraId="404820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2400" behindDoc="0" locked="0" layoutInCell="1" allowOverlap="1" wp14:anchorId="0E2718FF" wp14:editId="0CF6A3C4">
                      <wp:simplePos x="0" y="0"/>
                      <wp:positionH relativeFrom="column">
                        <wp:posOffset>1854200</wp:posOffset>
                      </wp:positionH>
                      <wp:positionV relativeFrom="paragraph">
                        <wp:posOffset>4432300</wp:posOffset>
                      </wp:positionV>
                      <wp:extent cx="1003300" cy="23241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4ADDE0-EEC3-CE44-99A3-DC7F4E2C1B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B5FA9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718FF" id="Rectangle 756" o:spid="_x0000_s1634" style="position:absolute;left:0;text-align:left;margin-left:146pt;margin-top:349pt;width:79pt;height:183pt;z-index:25194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V+nA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h+XXcZNtd2MJyeME9beqRgJpgFV5MNnM3UQcHj74NEzdn03ZNF7c3VuqWWl6Tp2o5GEUtC&#10;rHcfq9KrEWgoVELODgHtfiS+TZGTPybvi7C3OcnN/ZgX8pdp3r4A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WFrVfpwB&#10;AAAVAwAADgAAAAAAAAAAAAAAAAAuAgAAZHJzL2Uyb0RvYy54bWxQSwECLQAUAAYACAAAACEAXdyo&#10;gN4AAAAMAQAADwAAAAAAAAAAAAAAAAD2AwAAZHJzL2Rvd25yZXYueG1sUEsFBgAAAAAEAAQA8wAA&#10;AAEFAAAAAA==&#10;" filled="f" stroked="f">
                      <v:textbox inset="2.16pt,1.44pt,0,1.44pt">
                        <w:txbxContent>
                          <w:p w14:paraId="0B5FA97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3424" behindDoc="0" locked="0" layoutInCell="1" allowOverlap="1" wp14:anchorId="6CF5415C" wp14:editId="17D9583E">
                      <wp:simplePos x="0" y="0"/>
                      <wp:positionH relativeFrom="column">
                        <wp:posOffset>1854200</wp:posOffset>
                      </wp:positionH>
                      <wp:positionV relativeFrom="paragraph">
                        <wp:posOffset>4432300</wp:posOffset>
                      </wp:positionV>
                      <wp:extent cx="1003300" cy="23241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BF73B-EF43-9D45-BDB3-2F6F5702566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23ECB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5415C" id="Rectangle 757" o:spid="_x0000_s1635" style="position:absolute;left:0;text-align:left;margin-left:146pt;margin-top:349pt;width:79pt;height:183pt;z-index:25194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oWxVa5wB&#10;AAAVAwAADgAAAAAAAAAAAAAAAAAuAgAAZHJzL2Uyb0RvYy54bWxQSwECLQAUAAYACAAAACEAXdyo&#10;gN4AAAAMAQAADwAAAAAAAAAAAAAAAAD2AwAAZHJzL2Rvd25yZXYueG1sUEsFBgAAAAAEAAQA8wAA&#10;AAEFAAAAAA==&#10;" filled="f" stroked="f">
                      <v:textbox inset="2.16pt,1.44pt,0,1.44pt">
                        <w:txbxContent>
                          <w:p w14:paraId="223ECB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4448" behindDoc="0" locked="0" layoutInCell="1" allowOverlap="1" wp14:anchorId="081AF2B5" wp14:editId="0CDDB55E">
                      <wp:simplePos x="0" y="0"/>
                      <wp:positionH relativeFrom="column">
                        <wp:posOffset>1854200</wp:posOffset>
                      </wp:positionH>
                      <wp:positionV relativeFrom="paragraph">
                        <wp:posOffset>4432300</wp:posOffset>
                      </wp:positionV>
                      <wp:extent cx="1003300" cy="23241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2CAC7-584A-2748-9121-A5E11D538A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41066E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AF2B5" id="Rectangle 758" o:spid="_x0000_s1636" style="position:absolute;left:0;text-align:left;margin-left:146pt;margin-top:349pt;width:79pt;height:183pt;z-index:25194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AWmw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N22TRXlBBMdX4dAdODDo7ljeBAzSgeycNPTK9X/12hd+f/8y7N&#10;25nZXvDrpsDm2jb0xyfI05YeKZgxTIKr0UbOJuqg4Piyl6A5G394sqj9frVsqeUlaVbtikYRSkKs&#10;t++r0qsh0FCoBJztI9jdQHybIid/TN4XYW9zkpv7Pi/kz9O8+Qs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AeJ6AWmwEA&#10;ABUDAAAOAAAAAAAAAAAAAAAAAC4CAABkcnMvZTJvRG9jLnhtbFBLAQItABQABgAIAAAAIQBd3KiA&#10;3gAAAAwBAAAPAAAAAAAAAAAAAAAAAPUDAABkcnMvZG93bnJldi54bWxQSwUGAAAAAAQABADzAAAA&#10;AAUAAAAA&#10;" filled="f" stroked="f">
                      <v:textbox inset="2.16pt,1.44pt,0,1.44pt">
                        <w:txbxContent>
                          <w:p w14:paraId="341066E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5472" behindDoc="0" locked="0" layoutInCell="1" allowOverlap="1" wp14:anchorId="30837FB0" wp14:editId="3FC640AE">
                      <wp:simplePos x="0" y="0"/>
                      <wp:positionH relativeFrom="column">
                        <wp:posOffset>1854200</wp:posOffset>
                      </wp:positionH>
                      <wp:positionV relativeFrom="paragraph">
                        <wp:posOffset>4432300</wp:posOffset>
                      </wp:positionV>
                      <wp:extent cx="1003300" cy="23241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CEAE4A-00A2-2541-B0AF-41E4B334C54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4D602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37FB0" id="Rectangle 759" o:spid="_x0000_s1637" style="position:absolute;left:0;text-align:left;margin-left:146pt;margin-top:349pt;width:79pt;height:183pt;z-index:25194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DnESADmwEA&#10;ABUDAAAOAAAAAAAAAAAAAAAAAC4CAABkcnMvZTJvRG9jLnhtbFBLAQItABQABgAIAAAAIQBd3KiA&#10;3gAAAAwBAAAPAAAAAAAAAAAAAAAAAPUDAABkcnMvZG93bnJldi54bWxQSwUGAAAAAAQABADzAAAA&#10;AAUAAAAA&#10;" filled="f" stroked="f">
                      <v:textbox inset="2.16pt,1.44pt,0,1.44pt">
                        <w:txbxContent>
                          <w:p w14:paraId="354D602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6496" behindDoc="0" locked="0" layoutInCell="1" allowOverlap="1" wp14:anchorId="33AC2077" wp14:editId="6D66331E">
                      <wp:simplePos x="0" y="0"/>
                      <wp:positionH relativeFrom="column">
                        <wp:posOffset>1854200</wp:posOffset>
                      </wp:positionH>
                      <wp:positionV relativeFrom="paragraph">
                        <wp:posOffset>4432300</wp:posOffset>
                      </wp:positionV>
                      <wp:extent cx="1003300" cy="23241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B79FD-65EA-AE45-8882-A895CB2E94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3847A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C2077" id="Rectangle 760" o:spid="_x0000_s1638" style="position:absolute;left:0;text-align:left;margin-left:146pt;margin-top:349pt;width:79pt;height:183pt;z-index:25194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A9nAEAABUDAAAOAAAAZHJzL2Uyb0RvYy54bWysUk1vGyEQvVfKf0Dc4/1wlDo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s7xZ1WSpoqN22TRXlBBMdX4dMKYHDY7ljeBIzSgeycPPmF6v/rtC787/512a&#10;tzOzveDXTZthc20L/fEJ87SlRwpmhElwNdrA2UQdFDy+7CVqzsYfnixqv18tW2p5SZpVu6JRxJIQ&#10;6+37qvRqABoKlZCzfUC7G4hvU+Tkj8n7IuxtTnJz3+eF/HmaN38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7EqgPZwB&#10;AAAVAwAADgAAAAAAAAAAAAAAAAAuAgAAZHJzL2Uyb0RvYy54bWxQSwECLQAUAAYACAAAACEAXdyo&#10;gN4AAAAMAQAADwAAAAAAAAAAAAAAAAD2AwAAZHJzL2Rvd25yZXYueG1sUEsFBgAAAAAEAAQA8wAA&#10;AAEFAAAAAA==&#10;" filled="f" stroked="f">
                      <v:textbox inset="2.16pt,1.44pt,0,1.44pt">
                        <w:txbxContent>
                          <w:p w14:paraId="33847AB7"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7520" behindDoc="0" locked="0" layoutInCell="1" allowOverlap="1" wp14:anchorId="04C40774" wp14:editId="6F5EA2DD">
                      <wp:simplePos x="0" y="0"/>
                      <wp:positionH relativeFrom="column">
                        <wp:posOffset>1854200</wp:posOffset>
                      </wp:positionH>
                      <wp:positionV relativeFrom="paragraph">
                        <wp:posOffset>4432300</wp:posOffset>
                      </wp:positionV>
                      <wp:extent cx="1003300" cy="23241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99698-9D67-7844-9401-E5AC688EBF0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A3A13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40774" id="Rectangle 761" o:spid="_x0000_s1639" style="position:absolute;left:0;text-align:left;margin-left:146pt;margin-top:349pt;width:79pt;height:183pt;z-index:25194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AonAEAABUDAAAOAAAAZHJzL2Uyb0RvYy54bWysUk1vGyEQvVfKf0Dc4/1wlDo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s7xZ1WSpoqN22TRXlBBMdX4dMKYHDY7ljeBIzSgeycPPmF6v/rtC787/512a&#10;tzOzveDXzTLD5toW+uMT5mlLjxTMCJPgarSBs4k6KHh82UvUnI0/PFnUfr9attTykjSrdkWjiCUh&#10;1tv3VenVADQUKiFn+4B2NxDfpsjJH5P3RdjbnOTmvs8L+fM0b/4C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FXwgKJwB&#10;AAAVAwAADgAAAAAAAAAAAAAAAAAuAgAAZHJzL2Uyb0RvYy54bWxQSwECLQAUAAYACAAAACEAXdyo&#10;gN4AAAAMAQAADwAAAAAAAAAAAAAAAAD2AwAAZHJzL2Rvd25yZXYueG1sUEsFBgAAAAAEAAQA8wAA&#10;AAEFAAAAAA==&#10;" filled="f" stroked="f">
                      <v:textbox inset="2.16pt,1.44pt,0,1.44pt">
                        <w:txbxContent>
                          <w:p w14:paraId="3A3A133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8544" behindDoc="0" locked="0" layoutInCell="1" allowOverlap="1" wp14:anchorId="1C9ADB31" wp14:editId="7BD7B7A5">
                      <wp:simplePos x="0" y="0"/>
                      <wp:positionH relativeFrom="column">
                        <wp:posOffset>1854200</wp:posOffset>
                      </wp:positionH>
                      <wp:positionV relativeFrom="paragraph">
                        <wp:posOffset>4432300</wp:posOffset>
                      </wp:positionV>
                      <wp:extent cx="1003300" cy="23241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4638A-657A-194B-A349-F03B43D780B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52E5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ADB31" id="Rectangle 762" o:spid="_x0000_s1640" style="position:absolute;left:0;text-align:left;margin-left:146pt;margin-top:349pt;width:79pt;height:183pt;z-index:25194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AnAEAABU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mlWGzbUd9KcXzNOWnimYESbB1WgDZxN1UPD46yBRczZ+82RR+3W1bKnlJWnW7ZpGEUtC&#10;rHefq9KrAWgoVELODgHtfiC+TZGTPybvi7CPOcnN/ZwX8pdp3r4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vygQJwB&#10;AAAVAwAADgAAAAAAAAAAAAAAAAAuAgAAZHJzL2Uyb0RvYy54bWxQSwECLQAUAAYACAAAACEAXdyo&#10;gN4AAAAMAQAADwAAAAAAAAAAAAAAAAD2AwAAZHJzL2Rvd25yZXYueG1sUEsFBgAAAAAEAAQA8wAA&#10;AAEFAAAAAA==&#10;" filled="f" stroked="f">
                      <v:textbox inset="2.16pt,1.44pt,0,1.44pt">
                        <w:txbxContent>
                          <w:p w14:paraId="4552E59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49568" behindDoc="0" locked="0" layoutInCell="1" allowOverlap="1" wp14:anchorId="1DAD34C6" wp14:editId="18CE3EC3">
                      <wp:simplePos x="0" y="0"/>
                      <wp:positionH relativeFrom="column">
                        <wp:posOffset>1854200</wp:posOffset>
                      </wp:positionH>
                      <wp:positionV relativeFrom="paragraph">
                        <wp:posOffset>4432300</wp:posOffset>
                      </wp:positionV>
                      <wp:extent cx="1003300" cy="23241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141D3-A9DF-284A-989E-79A24E29254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0E1B6B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D34C6" id="Rectangle 763" o:spid="_x0000_s1641" style="position:absolute;left:0;text-align:left;margin-left:146pt;margin-top:349pt;width:79pt;height:183pt;z-index:25194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A8ogVZwB&#10;AAAVAwAADgAAAAAAAAAAAAAAAAAuAgAAZHJzL2Uyb0RvYy54bWxQSwECLQAUAAYACAAAACEAXdyo&#10;gN4AAAAMAQAADwAAAAAAAAAAAAAAAAD2AwAAZHJzL2Rvd25yZXYueG1sUEsFBgAAAAAEAAQA8wAA&#10;AAEFAAAAAA==&#10;" filled="f" stroked="f">
                      <v:textbox inset="2.16pt,1.44pt,0,1.44pt">
                        <w:txbxContent>
                          <w:p w14:paraId="50E1B6B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0592" behindDoc="0" locked="0" layoutInCell="1" allowOverlap="1" wp14:anchorId="3B4A8679" wp14:editId="35159C4F">
                      <wp:simplePos x="0" y="0"/>
                      <wp:positionH relativeFrom="column">
                        <wp:posOffset>1854200</wp:posOffset>
                      </wp:positionH>
                      <wp:positionV relativeFrom="paragraph">
                        <wp:posOffset>4432300</wp:posOffset>
                      </wp:positionV>
                      <wp:extent cx="1003300" cy="23241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A2BAE7-65E4-CE41-BFBE-A85FA6005BE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A5153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A8679" id="Rectangle 764" o:spid="_x0000_s1642" style="position:absolute;left:0;text-align:left;margin-left:146pt;margin-top:349pt;width:79pt;height:183pt;z-index:25195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CJGga5wB&#10;AAAVAwAADgAAAAAAAAAAAAAAAAAuAgAAZHJzL2Uyb0RvYy54bWxQSwECLQAUAAYACAAAACEAXdyo&#10;gN4AAAAMAQAADwAAAAAAAAAAAAAAAAD2AwAAZHJzL2Rvd25yZXYueG1sUEsFBgAAAAAEAAQA8wAA&#10;AAEFAAAAAA==&#10;" filled="f" stroked="f">
                      <v:textbox inset="2.16pt,1.44pt,0,1.44pt">
                        <w:txbxContent>
                          <w:p w14:paraId="7A5153F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1616" behindDoc="0" locked="0" layoutInCell="1" allowOverlap="1" wp14:anchorId="191A6010" wp14:editId="23E405BA">
                      <wp:simplePos x="0" y="0"/>
                      <wp:positionH relativeFrom="column">
                        <wp:posOffset>1854200</wp:posOffset>
                      </wp:positionH>
                      <wp:positionV relativeFrom="paragraph">
                        <wp:posOffset>4432300</wp:posOffset>
                      </wp:positionV>
                      <wp:extent cx="1003300" cy="23241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BBBE18-1F26-5D4D-A6E1-CA98262AE21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86AFDB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A6010" id="Rectangle 765" o:spid="_x0000_s1643" style="position:absolute;left:0;text-align:left;margin-left:146pt;margin-top:349pt;width:79pt;height:183pt;z-index:25195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B+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NlcZNte20B+fME9beqRgRpgEV6MNnE3UQcHj616i5mx88GRRe3WxbKnlJWlW7YpGEUtC&#10;rLcfq9KrAWgoVELO9gHtbiC+TZGTPybvi7D3OcnN/ZgX8udp3vw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8acgfpwB&#10;AAAVAwAADgAAAAAAAAAAAAAAAAAuAgAAZHJzL2Uyb0RvYy54bWxQSwECLQAUAAYACAAAACEAXdyo&#10;gN4AAAAMAQAADwAAAAAAAAAAAAAAAAD2AwAAZHJzL2Rvd25yZXYueG1sUEsFBgAAAAAEAAQA8wAA&#10;AAEFAAAAAA==&#10;" filled="f" stroked="f">
                      <v:textbox inset="2.16pt,1.44pt,0,1.44pt">
                        <w:txbxContent>
                          <w:p w14:paraId="786AFDB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2640" behindDoc="0" locked="0" layoutInCell="1" allowOverlap="1" wp14:anchorId="7DBC8815" wp14:editId="44BD93D3">
                      <wp:simplePos x="0" y="0"/>
                      <wp:positionH relativeFrom="column">
                        <wp:posOffset>1854200</wp:posOffset>
                      </wp:positionH>
                      <wp:positionV relativeFrom="paragraph">
                        <wp:posOffset>4432300</wp:posOffset>
                      </wp:positionV>
                      <wp:extent cx="1003300" cy="23241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3027D6-F448-C546-9BCF-9FC97654143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4D359B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C8815" id="Rectangle 766" o:spid="_x0000_s1644" style="position:absolute;left:0;text-align:left;margin-left:146pt;margin-top:349pt;width:79pt;height:183pt;z-index:25195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G6nA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h+3XQZNtd2MJyeME9beqRgJpgFV5MNnM3UQcHj74NEzdn03ZNF7c3VuqWWl6Tp2o5GEUtC&#10;rHcfq9KrEWgoVELODgHtfiS+TZGTPybvi7C3OcnN/ZgX8pdp3r4A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1pChupwB&#10;AAAVAwAADgAAAAAAAAAAAAAAAAAuAgAAZHJzL2Uyb0RvYy54bWxQSwECLQAUAAYACAAAACEAXdyo&#10;gN4AAAAMAQAADwAAAAAAAAAAAAAAAAD2AwAAZHJzL2Rvd25yZXYueG1sUEsFBgAAAAAEAAQA8wAA&#10;AAEFAAAAAA==&#10;" filled="f" stroked="f">
                      <v:textbox inset="2.16pt,1.44pt,0,1.44pt">
                        <w:txbxContent>
                          <w:p w14:paraId="64D359B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3664" behindDoc="0" locked="0" layoutInCell="1" allowOverlap="1" wp14:anchorId="37DCEBC8" wp14:editId="314E213D">
                      <wp:simplePos x="0" y="0"/>
                      <wp:positionH relativeFrom="column">
                        <wp:posOffset>1854200</wp:posOffset>
                      </wp:positionH>
                      <wp:positionV relativeFrom="paragraph">
                        <wp:posOffset>4432300</wp:posOffset>
                      </wp:positionV>
                      <wp:extent cx="1003300" cy="23241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82888-B570-4040-B2D5-4CF38776E00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F4E34F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CEBC8" id="Rectangle 767" o:spid="_x0000_s1645" style="position:absolute;left:0;text-align:left;margin-left:146pt;margin-top:349pt;width:79pt;height:183pt;z-index:25195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L6Yhr5wB&#10;AAAVAwAADgAAAAAAAAAAAAAAAAAuAgAAZHJzL2Uyb0RvYy54bWxQSwECLQAUAAYACAAAACEAXdyo&#10;gN4AAAAMAQAADwAAAAAAAAAAAAAAAAD2AwAAZHJzL2Rvd25yZXYueG1sUEsFBgAAAAAEAAQA8wAA&#10;AAEFAAAAAA==&#10;" filled="f" stroked="f">
                      <v:textbox inset="2.16pt,1.44pt,0,1.44pt">
                        <w:txbxContent>
                          <w:p w14:paraId="1F4E34F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4688" behindDoc="0" locked="0" layoutInCell="1" allowOverlap="1" wp14:anchorId="1D5DE2E0" wp14:editId="35D56A51">
                      <wp:simplePos x="0" y="0"/>
                      <wp:positionH relativeFrom="column">
                        <wp:posOffset>1854200</wp:posOffset>
                      </wp:positionH>
                      <wp:positionV relativeFrom="paragraph">
                        <wp:posOffset>4432300</wp:posOffset>
                      </wp:positionV>
                      <wp:extent cx="1003300" cy="23241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5A2FF6-D9A9-EB4C-94AA-F9F4DC5909D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10092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DE2E0" id="Rectangle 768" o:spid="_x0000_s1646" style="position:absolute;left:0;text-align:left;margin-left:146pt;margin-top:349pt;width:79pt;height:183pt;z-index:25195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yBmw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N22TRXlBBMdX4dAdODDo7ljeBAzSgeycNPTK9X/12hd+f/8y7N&#10;25nZXvDrtsDm2jb0xyfI05YeKZgxTIKr0UbOJuqg4Piyl6A5G394sqj9frVsqeUlaVbtikYRSkKs&#10;t++r0qsh0FCoBJztI9jdQHybIid/TN4XYW9zkpv7Pi/kz9O8+Qs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DNfkyBmwEA&#10;ABUDAAAOAAAAAAAAAAAAAAAAAC4CAABkcnMvZTJvRG9jLnhtbFBLAQItABQABgAIAAAAIQBd3KiA&#10;3gAAAAwBAAAPAAAAAAAAAAAAAAAAAPUDAABkcnMvZG93bnJldi54bWxQSwUGAAAAAAQABADzAAAA&#10;AAUAAAAA&#10;" filled="f" stroked="f">
                      <v:textbox inset="2.16pt,1.44pt,0,1.44pt">
                        <w:txbxContent>
                          <w:p w14:paraId="610092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5712" behindDoc="0" locked="0" layoutInCell="1" allowOverlap="1" wp14:anchorId="575C6F14" wp14:editId="101E4150">
                      <wp:simplePos x="0" y="0"/>
                      <wp:positionH relativeFrom="column">
                        <wp:posOffset>1854200</wp:posOffset>
                      </wp:positionH>
                      <wp:positionV relativeFrom="paragraph">
                        <wp:posOffset>4432300</wp:posOffset>
                      </wp:positionV>
                      <wp:extent cx="1003300" cy="23241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31F20-1F5D-A647-A7A2-6C4E20FFDFC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7A767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C6F14" id="Rectangle 769" o:spid="_x0000_s1647" style="position:absolute;left:0;text-align:left;margin-left:146pt;margin-top:349pt;width:79pt;height:183pt;z-index:25195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" filled="f" stroked="f">
                      <v:textbox inset="2.16pt,1.44pt,0,1.44pt">
                        <w:txbxContent>
                          <w:p w14:paraId="6C7A767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6736" behindDoc="0" locked="0" layoutInCell="1" allowOverlap="1" wp14:anchorId="73BC54E1" wp14:editId="1B112C22">
                      <wp:simplePos x="0" y="0"/>
                      <wp:positionH relativeFrom="column">
                        <wp:posOffset>1854200</wp:posOffset>
                      </wp:positionH>
                      <wp:positionV relativeFrom="paragraph">
                        <wp:posOffset>4432300</wp:posOffset>
                      </wp:positionV>
                      <wp:extent cx="1003300" cy="23241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5A759A-4D20-A14E-B6A9-AAF7B1D187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00F512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C54E1" id="Rectangle 770" o:spid="_x0000_s1648" style="position:absolute;left:0;text-align:left;margin-left:146pt;margin-top:349pt;width:79pt;height:183pt;z-index:25195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qnAEAABUDAAAOAAAAZHJzL2Uyb0RvYy54bWysUk1vGyEQvVfKf0Dc4/1wlDo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s7xZ1WSpoqN22TRXlBBMdX4dMKYHDY7ljeBIzSgeycPPmF6v/rtC787/512a&#10;tzOzveDXbZthc20L/fEJ87SlRwpmhElwNdrA2UQdFDy+7CVqzsYfnixqv18tW2p5SZpVu6JRxJIQ&#10;6+37qvRqABoKlZCzfUC7G4hvU+Tkj8n7IuxtTnJz3+eF/HmaN38B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PxNMqpwB&#10;AAAVAwAADgAAAAAAAAAAAAAAAAAuAgAAZHJzL2Uyb0RvYy54bWxQSwECLQAUAAYACAAAACEAXdyo&#10;gN4AAAAMAQAADwAAAAAAAAAAAAAAAAD2AwAAZHJzL2Rvd25yZXYueG1sUEsFBgAAAAAEAAQA8wAA&#10;AAEFAAAAAA==&#10;" filled="f" stroked="f">
                      <v:textbox inset="2.16pt,1.44pt,0,1.44pt">
                        <w:txbxContent>
                          <w:p w14:paraId="100F512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7760" behindDoc="0" locked="0" layoutInCell="1" allowOverlap="1" wp14:anchorId="7CD6D982" wp14:editId="5963432A">
                      <wp:simplePos x="0" y="0"/>
                      <wp:positionH relativeFrom="column">
                        <wp:posOffset>1854200</wp:posOffset>
                      </wp:positionH>
                      <wp:positionV relativeFrom="paragraph">
                        <wp:posOffset>4432300</wp:posOffset>
                      </wp:positionV>
                      <wp:extent cx="1003300" cy="2324100"/>
                      <wp:effectExtent l="0" t="0" r="0" b="0"/>
                      <wp:wrapNone/>
                      <wp:docPr id="771"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4895A3-C141-6147-B09D-88AD3DF289AA}"/>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3D44AB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6D982" id="Rectangle 771" o:spid="_x0000_s1649" style="position:absolute;left:0;text-align:left;margin-left:146pt;margin-top:349pt;width:79pt;height:183pt;z-index:25195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y/nA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N22TRXlBBMdX4dAdODDo7ljeBAzSgeycNPTK9X/12hd+f/8y7N&#10;25nZXvDrdplhc20b+uMT5GlLjxTMGCbB1WgjZxN1UHB82UvQnI0/PFnUfr9attTykjSrdkWjCCUh&#10;1tv3VenVEGgoVALO9hHsbiC+TZGTPybvi7C3OcnNfZ8X8udp3vwF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xiXMv5wB&#10;AAAVAwAADgAAAAAAAAAAAAAAAAAuAgAAZHJzL2Uyb0RvYy54bWxQSwECLQAUAAYACAAAACEAXdyo&#10;gN4AAAAMAQAADwAAAAAAAAAAAAAAAAD2AwAAZHJzL2Rvd25yZXYueG1sUEsFBgAAAAAEAAQA8wAA&#10;AAEFAAAAAA==&#10;" filled="f" stroked="f">
                      <v:textbox inset="2.16pt,1.44pt,0,1.44pt">
                        <w:txbxContent>
                          <w:p w14:paraId="63D44AB6"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8784" behindDoc="0" locked="0" layoutInCell="1" allowOverlap="1" wp14:anchorId="50149486" wp14:editId="4092B298">
                      <wp:simplePos x="0" y="0"/>
                      <wp:positionH relativeFrom="column">
                        <wp:posOffset>1854200</wp:posOffset>
                      </wp:positionH>
                      <wp:positionV relativeFrom="paragraph">
                        <wp:posOffset>4432300</wp:posOffset>
                      </wp:positionV>
                      <wp:extent cx="1003300" cy="23241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3CB087-D4D3-3B4A-A359-118301C1FB6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FB785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49486" id="Rectangle 772" o:spid="_x0000_s1650" style="position:absolute;left:0;text-align:left;margin-left:146pt;margin-top:349pt;width:79pt;height:183pt;z-index:25195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KaVM15wB&#10;AAAVAwAADgAAAAAAAAAAAAAAAAAuAgAAZHJzL2Uyb0RvYy54bWxQSwECLQAUAAYACAAAACEAXdyo&#10;gN4AAAAMAQAADwAAAAAAAAAAAAAAAAD2AwAAZHJzL2Rvd25yZXYueG1sUEsFBgAAAAAEAAQA8wAA&#10;AAEFAAAAAA==&#10;" filled="f" stroked="f">
                      <v:textbox inset="2.16pt,1.44pt,0,1.44pt">
                        <w:txbxContent>
                          <w:p w14:paraId="3FB785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59808" behindDoc="0" locked="0" layoutInCell="1" allowOverlap="1" wp14:anchorId="56DA49DC" wp14:editId="0F505232">
                      <wp:simplePos x="0" y="0"/>
                      <wp:positionH relativeFrom="column">
                        <wp:posOffset>1854200</wp:posOffset>
                      </wp:positionH>
                      <wp:positionV relativeFrom="paragraph">
                        <wp:posOffset>4432300</wp:posOffset>
                      </wp:positionV>
                      <wp:extent cx="1003300" cy="23241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7DF103-C9C9-8D4D-8BB8-257507B5C32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DD79D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A49DC" id="Rectangle 773" o:spid="_x0000_s1651" style="position:absolute;left:0;text-align:left;margin-left:146pt;margin-top:349pt;width:79pt;height:183pt;z-index:25195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0JPMwpwB&#10;AAAVAwAADgAAAAAAAAAAAAAAAAAuAgAAZHJzL2Uyb0RvYy54bWxQSwECLQAUAAYACAAAACEAXdyo&#10;gN4AAAAMAQAADwAAAAAAAAAAAAAAAAD2AwAAZHJzL2Rvd25yZXYueG1sUEsFBgAAAAAEAAQA8wAA&#10;AAEFAAAAAA==&#10;" filled="f" stroked="f">
                      <v:textbox inset="2.16pt,1.44pt,0,1.44pt">
                        <w:txbxContent>
                          <w:p w14:paraId="3DD79DF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0832" behindDoc="0" locked="0" layoutInCell="1" allowOverlap="1" wp14:anchorId="176DF067" wp14:editId="6FAC67A5">
                      <wp:simplePos x="0" y="0"/>
                      <wp:positionH relativeFrom="column">
                        <wp:posOffset>1854200</wp:posOffset>
                      </wp:positionH>
                      <wp:positionV relativeFrom="paragraph">
                        <wp:posOffset>4432300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9059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DF067" id="Rectangle 774" o:spid="_x0000_s1652" style="position:absolute;left:0;text-align:left;margin-left:146pt;margin-top:349pt;width:79pt;height:135pt;z-index:25196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ck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75slxk217bQH58xT1t6omBGmARXow2cTdRBwePbXqLmbHz0ZFF7c33VUstL0qzaFY0iloRY&#10;bz9XpVcD0FCohJztA9rdQHybIid/TN4XYR9zkpv7OS/kz9O8+Q0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Jng9ySbAQAA&#10;FQMAAA4AAAAAAAAAAAAAAAAALgIAAGRycy9lMm9Eb2MueG1sUEsBAi0AFAAGAAgAAAAhAAEG4Jrd&#10;AAAACwEAAA8AAAAAAAAAAAAAAAAA9QMAAGRycy9kb3ducmV2LnhtbFBLBQYAAAAABAAEAPMAAAD/&#10;BAAAAAA=&#10;" filled="f" stroked="f">
                      <v:textbox inset="2.16pt,1.44pt,0,1.44pt">
                        <w:txbxContent>
                          <w:p w14:paraId="6D905969"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1856" behindDoc="0" locked="0" layoutInCell="1" allowOverlap="1" wp14:anchorId="4411290A" wp14:editId="61604776">
                      <wp:simplePos x="0" y="0"/>
                      <wp:positionH relativeFrom="column">
                        <wp:posOffset>1854200</wp:posOffset>
                      </wp:positionH>
                      <wp:positionV relativeFrom="paragraph">
                        <wp:posOffset>4432300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05488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1290A" id="Rectangle 775" o:spid="_x0000_s1653" style="position:absolute;left:0;text-align:left;margin-left:146pt;margin-top:349pt;width:79pt;height:135pt;z-index:25196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cx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aZYbNtR30p0fM05YeKJgRJsHVaANnE3VQ8PjnIFFzNv7wZFG7/HbdUstL0qzaFY0iloRY&#10;795WpVcD0FCohJwdAtr9QHybIid/TN4XYa9zkpv7Ni/kL9O8+Qs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GDWdzGbAQAA&#10;FQMAAA4AAAAAAAAAAAAAAAAALgIAAGRycy9lMm9Eb2MueG1sUEsBAi0AFAAGAAgAAAAhAAEG4Jrd&#10;AAAACwEAAA8AAAAAAAAAAAAAAAAA9QMAAGRycy9kb3ducmV2LnhtbFBLBQYAAAAABAAEAPMAAAD/&#10;BAAAAAA=&#10;" filled="f" stroked="f">
                      <v:textbox inset="2.16pt,1.44pt,0,1.44pt">
                        <w:txbxContent>
                          <w:p w14:paraId="3305488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2880" behindDoc="0" locked="0" layoutInCell="1" allowOverlap="1" wp14:anchorId="45A26A1C" wp14:editId="02CD91C3">
                      <wp:simplePos x="0" y="0"/>
                      <wp:positionH relativeFrom="column">
                        <wp:posOffset>1854200</wp:posOffset>
                      </wp:positionH>
                      <wp:positionV relativeFrom="paragraph">
                        <wp:posOffset>4432300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86D3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26A1C" id="Rectangle 776" o:spid="_x0000_s1654" style="position:absolute;left:0;text-align:left;margin-left:146pt;margin-top:349pt;width:79pt;height:135pt;z-index:25196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b1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dhk217YwHJ8xT1t6omAmmAVXkw2czdRBwePvvUTN2fTNk0XtzderllpekqZrOxpFLAmx&#10;3n6uSq9GoKFQCTnbB7S7kfg2RU7+mLwvwt7nJDf3c17In6d58wo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Efh9vWbAQAA&#10;FQMAAA4AAAAAAAAAAAAAAAAALgIAAGRycy9lMm9Eb2MueG1sUEsBAi0AFAAGAAgAAAAhAAEG4Jrd&#10;AAAACwEAAA8AAAAAAAAAAAAAAAAA9QMAAGRycy9kb3ducmV2LnhtbFBLBQYAAAAABAAEAPMAAAD/&#10;BAAAAAA=&#10;" filled="f" stroked="f">
                      <v:textbox inset="2.16pt,1.44pt,0,1.44pt">
                        <w:txbxContent>
                          <w:p w14:paraId="2E86D38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3904" behindDoc="0" locked="0" layoutInCell="1" allowOverlap="1" wp14:anchorId="235D944C" wp14:editId="580EF2C3">
                      <wp:simplePos x="0" y="0"/>
                      <wp:positionH relativeFrom="column">
                        <wp:posOffset>1854200</wp:posOffset>
                      </wp:positionH>
                      <wp:positionV relativeFrom="paragraph">
                        <wp:posOffset>4432300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D612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D944C" id="Rectangle 777" o:spid="_x0000_s1655" style="position:absolute;left:0;text-align:left;margin-left:146pt;margin-top:349pt;width:79pt;height:135pt;z-index:25196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bg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pVxk217bQH58xT1t6omBGmARXow2cTdRBwePbXqLmbHz0ZFF7e33VUstL0izbJY0iloRY&#10;bz9XpVcD0FCohJztA9rdQHybIid/TN4XYR9zkpv7OS/kz9O8+Q0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L7XduCbAQAA&#10;FQMAAA4AAAAAAAAAAAAAAAAALgIAAGRycy9lMm9Eb2MueG1sUEsBAi0AFAAGAAgAAAAhAAEG4Jrd&#10;AAAACwEAAA8AAAAAAAAAAAAAAAAA9QMAAGRycy9kb3ducmV2LnhtbFBLBQYAAAAABAAEAPMAAAD/&#10;BAAAAAA=&#10;" filled="f" stroked="f">
                      <v:textbox inset="2.16pt,1.44pt,0,1.44pt">
                        <w:txbxContent>
                          <w:p w14:paraId="5ED612E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4928" behindDoc="0" locked="0" layoutInCell="1" allowOverlap="1" wp14:anchorId="50841ACD" wp14:editId="7704FCE4">
                      <wp:simplePos x="0" y="0"/>
                      <wp:positionH relativeFrom="column">
                        <wp:posOffset>1854200</wp:posOffset>
                      </wp:positionH>
                      <wp:positionV relativeFrom="paragraph">
                        <wp:posOffset>4432300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CD49A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41ACD" id="Rectangle 778" o:spid="_x0000_s1656" style="position:absolute;left:0;text-align:left;margin-left:146pt;margin-top:349pt;width:79pt;height:135pt;z-index:25196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Od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tC2yubaE/PmGetvRIwYwwCa5GGzibqIOCx5e9RM3Z+MOTRe3192VLLS9Js2pXNIpYEmK9&#10;fV+VXg1AQ6EScrYPaHcD8W2KnPwxeV+Evc1Jbu77vJA/T/PmL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AGcg52bAQAA&#10;FQMAAA4AAAAAAAAAAAAAAAAALgIAAGRycy9lMm9Eb2MueG1sUEsBAi0AFAAGAAgAAAAhAAEG4Jrd&#10;AAAACwEAAA8AAAAAAAAAAAAAAAAA9QMAAGRycy9kb3ducmV2LnhtbFBLBQYAAAAABAAEAPMAAAD/&#10;BAAAAAA=&#10;" filled="f" stroked="f">
                      <v:textbox inset="2.16pt,1.44pt,0,1.44pt">
                        <w:txbxContent>
                          <w:p w14:paraId="4ECD49A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5952" behindDoc="0" locked="0" layoutInCell="1" allowOverlap="1" wp14:anchorId="1566AF8A" wp14:editId="1F690C97">
                      <wp:simplePos x="0" y="0"/>
                      <wp:positionH relativeFrom="column">
                        <wp:posOffset>1854200</wp:posOffset>
                      </wp:positionH>
                      <wp:positionV relativeFrom="paragraph">
                        <wp:posOffset>4432300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48E8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6AF8A" id="Rectangle 779" o:spid="_x0000_s1657" style="position:absolute;left:0;text-align:left;margin-left:146pt;margin-top:349pt;width:79pt;height:135pt;z-index:25196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PiqA4ibAQAA&#10;FQMAAA4AAAAAAAAAAAAAAAAALgIAAGRycy9lMm9Eb2MueG1sUEsBAi0AFAAGAAgAAAAhAAEG4Jrd&#10;AAAACwEAAA8AAAAAAAAAAAAAAAAA9QMAAGRycy9kb3ducmV2LnhtbFBLBQYAAAAABAAEAPMAAAD/&#10;BAAAAAA=&#10;" filled="f" stroked="f">
                      <v:textbox inset="2.16pt,1.44pt,0,1.44pt">
                        <w:txbxContent>
                          <w:p w14:paraId="1448E8A0"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6976" behindDoc="0" locked="0" layoutInCell="1" allowOverlap="1" wp14:anchorId="1C14ACF6" wp14:editId="603C245E">
                      <wp:simplePos x="0" y="0"/>
                      <wp:positionH relativeFrom="column">
                        <wp:posOffset>1854200</wp:posOffset>
                      </wp:positionH>
                      <wp:positionV relativeFrom="paragraph">
                        <wp:posOffset>4432300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8D79D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4ACF6" id="Rectangle 780" o:spid="_x0000_s1658" style="position:absolute;left:0;text-align:left;margin-left:146pt;margin-top:349pt;width:79pt;height:135pt;z-index:25196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" filled="f" stroked="f">
                      <v:textbox inset="2.16pt,1.44pt,0,1.44pt">
                        <w:txbxContent>
                          <w:p w14:paraId="458D79D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8000" behindDoc="0" locked="0" layoutInCell="1" allowOverlap="1" wp14:anchorId="7E4C2387" wp14:editId="49FBFC23">
                      <wp:simplePos x="0" y="0"/>
                      <wp:positionH relativeFrom="column">
                        <wp:posOffset>1854200</wp:posOffset>
                      </wp:positionH>
                      <wp:positionV relativeFrom="paragraph">
                        <wp:posOffset>4432300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74BDC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C2387" id="Rectangle 781" o:spid="_x0000_s1659" style="position:absolute;left:0;text-align:left;margin-left:146pt;margin-top:349pt;width:79pt;height:135pt;z-index:25196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Oj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tlxk217bQH58wT1t6pGBGmARXow2cTdRBwePLXqLmbPzhyaL2+vuypZaXpFm1KxpFLAmx&#10;3r6vSq8GoKFQCTnbB7S7gfg2RU7+mLwvwt7mJDf3fV7In6d58xc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ArHA6ObAQAA&#10;FQMAAA4AAAAAAAAAAAAAAAAALgIAAGRycy9lMm9Eb2MueG1sUEsBAi0AFAAGAAgAAAAhAAEG4Jrd&#10;AAAACwEAAA8AAAAAAAAAAAAAAAAA9QMAAGRycy9kb3ducmV2LnhtbFBLBQYAAAAABAAEAPMAAAD/&#10;BAAAAAA=&#10;" filled="f" stroked="f">
                      <v:textbox inset="2.16pt,1.44pt,0,1.44pt">
                        <w:txbxContent>
                          <w:p w14:paraId="2D74BDC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69024" behindDoc="0" locked="0" layoutInCell="1" allowOverlap="1" wp14:anchorId="63049B90" wp14:editId="42D0BCC7">
                      <wp:simplePos x="0" y="0"/>
                      <wp:positionH relativeFrom="column">
                        <wp:posOffset>1854200</wp:posOffset>
                      </wp:positionH>
                      <wp:positionV relativeFrom="paragraph">
                        <wp:posOffset>4432300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4EDA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9B90" id="Rectangle 782" o:spid="_x0000_s1660" style="position:absolute;left:0;text-align:left;margin-left:146pt;margin-top:349pt;width:79pt;height:135pt;z-index:25196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PL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65vMiwubaF/viEedrSIwUzwiS4Gm3gbKIOCh5f9xI1Z+ODJ4vaq4tlSy0vSbNqVzSKWBJi&#10;vf1YlV4NQEOhEnK2D2h3A/Ftipz8MXlfhL3PSW7ux7yQP0/z5g8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DlR4PLnAEA&#10;ABUDAAAOAAAAAAAAAAAAAAAAAC4CAABkcnMvZTJvRG9jLnhtbFBLAQItABQABgAIAAAAIQABBuCa&#10;3QAAAAsBAAAPAAAAAAAAAAAAAAAAAPYDAABkcnMvZG93bnJldi54bWxQSwUGAAAAAAQABADzAAAA&#10;AAUAAAAA&#10;" filled="f" stroked="f">
                      <v:textbox inset="2.16pt,1.44pt,0,1.44pt">
                        <w:txbxContent>
                          <w:p w14:paraId="204EDA35"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0048" behindDoc="0" locked="0" layoutInCell="1" allowOverlap="1" wp14:anchorId="5CE6F37C" wp14:editId="2317CA0B">
                      <wp:simplePos x="0" y="0"/>
                      <wp:positionH relativeFrom="column">
                        <wp:posOffset>1854200</wp:posOffset>
                      </wp:positionH>
                      <wp:positionV relativeFrom="paragraph">
                        <wp:posOffset>4432300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4E906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6F37C" id="Rectangle 783" o:spid="_x0000_s1661" style="position:absolute;left:0;text-align:left;margin-left:146pt;margin-top:349pt;width:79pt;height:135pt;z-index:25197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AccQPenAEA&#10;ABUDAAAOAAAAAAAAAAAAAAAAAC4CAABkcnMvZTJvRG9jLnhtbFBLAQItABQABgAIAAAAIQABBuCa&#10;3QAAAAsBAAAPAAAAAAAAAAAAAAAAAPYDAABkcnMvZG93bnJldi54bWxQSwUGAAAAAAQABADzAAAA&#10;AAUAAAAA&#10;" filled="f" stroked="f">
                      <v:textbox inset="2.16pt,1.44pt,0,1.44pt">
                        <w:txbxContent>
                          <w:p w14:paraId="3D4E906F"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1072" behindDoc="0" locked="0" layoutInCell="1" allowOverlap="1" wp14:anchorId="62AED459" wp14:editId="681537B1">
                      <wp:simplePos x="0" y="0"/>
                      <wp:positionH relativeFrom="column">
                        <wp:posOffset>1854200</wp:posOffset>
                      </wp:positionH>
                      <wp:positionV relativeFrom="paragraph">
                        <wp:posOffset>4432300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6A0D5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ED459" id="Rectangle 784" o:spid="_x0000_s1662" style="position:absolute;left:0;text-align:left;margin-left:146pt;margin-top:349pt;width:79pt;height:135pt;z-index:25197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Bcqg+CbAQAA&#10;FQMAAA4AAAAAAAAAAAAAAAAALgIAAGRycy9lMm9Eb2MueG1sUEsBAi0AFAAGAAgAAAAhAAEG4Jrd&#10;AAAACwEAAA8AAAAAAAAAAAAAAAAA9QMAAGRycy9kb3ducmV2LnhtbFBLBQYAAAAABAAEAPMAAAD/&#10;BAAAAAA=&#10;" filled="f" stroked="f">
                      <v:textbox inset="2.16pt,1.44pt,0,1.44pt">
                        <w:txbxContent>
                          <w:p w14:paraId="666A0D5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2096" behindDoc="0" locked="0" layoutInCell="1" allowOverlap="1" wp14:anchorId="11066795" wp14:editId="3DC07048">
                      <wp:simplePos x="0" y="0"/>
                      <wp:positionH relativeFrom="column">
                        <wp:posOffset>1854200</wp:posOffset>
                      </wp:positionH>
                      <wp:positionV relativeFrom="paragraph">
                        <wp:posOffset>4432300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5988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66795" id="Rectangle 785" o:spid="_x0000_s1663" style="position:absolute;left:0;text-align:left;margin-left:146pt;margin-top:349pt;width:79pt;height:135pt;z-index:25197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P1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b9ZrjJsru2gPz1jnrb0RMGMMAmuRhs4m6iDgsffB4mas/GbJ4va1ddlSy0vSbNu1zSKWBJi&#10;vftclV4NQEOhEnJ2CGj3A/Ftipz8MXlfhL3PSW7u57yQv0zz9hU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O4cA/WbAQAA&#10;FQMAAA4AAAAAAAAAAAAAAAAALgIAAGRycy9lMm9Eb2MueG1sUEsBAi0AFAAGAAgAAAAhAAEG4Jrd&#10;AAAACwEAAA8AAAAAAAAAAAAAAAAA9QMAAGRycy9kb3ducmV2LnhtbFBLBQYAAAAABAAEAPMAAAD/&#10;BAAAAAA=&#10;" filled="f" stroked="f">
                      <v:textbox inset="2.16pt,1.44pt,0,1.44pt">
                        <w:txbxContent>
                          <w:p w14:paraId="55598862"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3120" behindDoc="0" locked="0" layoutInCell="1" allowOverlap="1" wp14:anchorId="1AA059FE" wp14:editId="14A924F7">
                      <wp:simplePos x="0" y="0"/>
                      <wp:positionH relativeFrom="column">
                        <wp:posOffset>1854200</wp:posOffset>
                      </wp:positionH>
                      <wp:positionV relativeFrom="paragraph">
                        <wp:posOffset>4432300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F184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059FE" id="Rectangle 786" o:spid="_x0000_s1664" style="position:absolute;left:0;text-align:left;margin-left:146pt;margin-top:349pt;width:79pt;height:135pt;z-index:25197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Ix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Pxq3WXYXNvBcHrCPG3pkYKZYBZcTTZwNlMHBY+/DxI1Z9MPTxa111/XLbW8JE3XdjSKWBJi&#10;vftYlV6NQEOhEnJ2CGj3I/Ftipz8MXlfhL3NSW7ux7yQv0zz9gU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MkrgjGbAQAA&#10;FQMAAA4AAAAAAAAAAAAAAAAALgIAAGRycy9lMm9Eb2MueG1sUEsBAi0AFAAGAAgAAAAhAAEG4Jrd&#10;AAAACwEAAA8AAAAAAAAAAAAAAAAA9QMAAGRycy9kb3ducmV2LnhtbFBLBQYAAAAABAAEAPMAAAD/&#10;BAAAAAA=&#10;" filled="f" stroked="f">
                      <v:textbox inset="2.16pt,1.44pt,0,1.44pt">
                        <w:txbxContent>
                          <w:p w14:paraId="1FF184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4144" behindDoc="0" locked="0" layoutInCell="1" allowOverlap="1" wp14:anchorId="37FBDA58" wp14:editId="53F427CD">
                      <wp:simplePos x="0" y="0"/>
                      <wp:positionH relativeFrom="column">
                        <wp:posOffset>1854200</wp:posOffset>
                      </wp:positionH>
                      <wp:positionV relativeFrom="paragraph">
                        <wp:posOffset>4432300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E829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BDA58" id="Rectangle 787" o:spid="_x0000_s1665" style="position:absolute;left:0;text-align:left;margin-left:146pt;margin-top:349pt;width:79pt;height:135pt;z-index:25197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Ik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t8s1xk213bQn54xT1t6omBGmARXow2cTdRBwePvg0TN2fjNk0Xt7ddlSy0vSbNqVzSKWBJi&#10;vftclV4NQEOhEnJ2CGj3A/Ftipz8MXlfhL3PSW7u57yQv0zz9hU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DAdAiSbAQAA&#10;FQMAAA4AAAAAAAAAAAAAAAAALgIAAGRycy9lMm9Eb2MueG1sUEsBAi0AFAAGAAgAAAAhAAEG4Jrd&#10;AAAACwEAAA8AAAAAAAAAAAAAAAAA9QMAAGRycy9kb3ducmV2LnhtbFBLBQYAAAAABAAEAPMAAAD/&#10;BAAAAAA=&#10;" filled="f" stroked="f">
                      <v:textbox inset="2.16pt,1.44pt,0,1.44pt">
                        <w:txbxContent>
                          <w:p w14:paraId="0FE8290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5168" behindDoc="0" locked="0" layoutInCell="1" allowOverlap="1" wp14:anchorId="58A7C866" wp14:editId="37BFE498">
                      <wp:simplePos x="0" y="0"/>
                      <wp:positionH relativeFrom="column">
                        <wp:posOffset>1854200</wp:posOffset>
                      </wp:positionH>
                      <wp:positionV relativeFrom="paragraph">
                        <wp:posOffset>4432300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CBC21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C866" id="Rectangle 788" o:spid="_x0000_s1666" style="position:absolute;left:0;text-align:left;margin-left:146pt;margin-top:349pt;width:79pt;height:135pt;z-index:25197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6t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" filled="f" stroked="f">
                      <v:textbox inset="2.16pt,1.44pt,0,1.44pt">
                        <w:txbxContent>
                          <w:p w14:paraId="52CBC21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6192" behindDoc="0" locked="0" layoutInCell="1" allowOverlap="1" wp14:anchorId="57B17881" wp14:editId="4E68CC2C">
                      <wp:simplePos x="0" y="0"/>
                      <wp:positionH relativeFrom="column">
                        <wp:posOffset>1854200</wp:posOffset>
                      </wp:positionH>
                      <wp:positionV relativeFrom="paragraph">
                        <wp:posOffset>4432300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7423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17881" id="Rectangle 789" o:spid="_x0000_s1667" style="position:absolute;left:0;text-align:left;margin-left:146pt;margin-top:349pt;width:79pt;height:159pt;z-index:25197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" filled="f" stroked="f">
                      <v:textbox inset="2.16pt,1.44pt,0,1.44pt">
                        <w:txbxContent>
                          <w:p w14:paraId="6A74234A"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7216" behindDoc="0" locked="0" layoutInCell="1" allowOverlap="1" wp14:anchorId="256D8FA0" wp14:editId="772BA638">
                      <wp:simplePos x="0" y="0"/>
                      <wp:positionH relativeFrom="column">
                        <wp:posOffset>1854200</wp:posOffset>
                      </wp:positionH>
                      <wp:positionV relativeFrom="paragraph">
                        <wp:posOffset>4432300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B13A2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D8FA0" id="Rectangle 790" o:spid="_x0000_s1668" style="position:absolute;left:0;text-align:left;margin-left:146pt;margin-top:349pt;width:79pt;height:159pt;z-index:25197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" filled="f" stroked="f">
                      <v:textbox inset="2.16pt,1.44pt,0,1.44pt">
                        <w:txbxContent>
                          <w:p w14:paraId="75B13A2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8240" behindDoc="0" locked="0" layoutInCell="1" allowOverlap="1" wp14:anchorId="60949BEB" wp14:editId="402E5DAA">
                      <wp:simplePos x="0" y="0"/>
                      <wp:positionH relativeFrom="column">
                        <wp:posOffset>1854200</wp:posOffset>
                      </wp:positionH>
                      <wp:positionV relativeFrom="paragraph">
                        <wp:posOffset>4432300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CCEC7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49BEB" id="Rectangle 791" o:spid="_x0000_s1669" style="position:absolute;left:0;text-align:left;margin-left:146pt;margin-top:349pt;width:79pt;height:159pt;z-index:25197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k2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fHm1yLC5toXu+Ix52tITBTPAKLgabOBspA4KHn/vJWrOhgdPFjXXV4uGWl6S+apZ0ShiSYj1&#10;9mtVetUDDYVKyNk+oN31xHde5OSPyfsi7GNOcnO/5oX8eZo3fwA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AjVtk2mwEA&#10;ABUDAAAOAAAAAAAAAAAAAAAAAC4CAABkcnMvZTJvRG9jLnhtbFBLAQItABQABgAIAAAAIQCJLIEj&#10;3gAAAAwBAAAPAAAAAAAAAAAAAAAAAPUDAABkcnMvZG93bnJldi54bWxQSwUGAAAAAAQABADzAAAA&#10;AAUAAAAA&#10;" filled="f" stroked="f">
                      <v:textbox inset="2.16pt,1.44pt,0,1.44pt">
                        <w:txbxContent>
                          <w:p w14:paraId="1CCEC7F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79264" behindDoc="0" locked="0" layoutInCell="1" allowOverlap="1" wp14:anchorId="4DCC0DB0" wp14:editId="2835E4FE">
                      <wp:simplePos x="0" y="0"/>
                      <wp:positionH relativeFrom="column">
                        <wp:posOffset>1854200</wp:posOffset>
                      </wp:positionH>
                      <wp:positionV relativeFrom="paragraph">
                        <wp:posOffset>4432300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A63F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C0DB0" id="Rectangle 792" o:spid="_x0000_s1670" style="position:absolute;left:0;text-align:left;margin-left:146pt;margin-top:349pt;width:79pt;height:159pt;z-index:25197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lemwEAABUDAAAOAAAAZHJzL2Uyb0RvYy54bWysUsFu4yAQvVfaf0DcGztulK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c3WzqslSRUe5E0tKCKY6vw4Y008NjuWN4EjNKB7Jw2NM71c/r9C78/95l6bt&#10;xGwn+HKxyLC5toXu+Ix52tITBTPAKLgabOBspA4KHn/vJWrOhgdPFjXXi6uGWl6S+apZ0ShiSYj1&#10;9mtVetUDDYVKyNk+oN31xHde5OSPyfsi7GNOcnO/5oX8eZo3fwA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DM1llemwEA&#10;ABUDAAAOAAAAAAAAAAAAAAAAAC4CAABkcnMvZTJvRG9jLnhtbFBLAQItABQABgAIAAAAIQCJLIEj&#10;3gAAAAwBAAAPAAAAAAAAAAAAAAAAAPUDAABkcnMvZG93bnJldi54bWxQSwUGAAAAAAQABADzAAAA&#10;AAUAAAAA&#10;" filled="f" stroked="f">
                      <v:textbox inset="2.16pt,1.44pt,0,1.44pt">
                        <w:txbxContent>
                          <w:p w14:paraId="25A63FF1"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0288" behindDoc="0" locked="0" layoutInCell="1" allowOverlap="1" wp14:anchorId="369EA5C3" wp14:editId="7F49FA3C">
                      <wp:simplePos x="0" y="0"/>
                      <wp:positionH relativeFrom="column">
                        <wp:posOffset>1854200</wp:posOffset>
                      </wp:positionH>
                      <wp:positionV relativeFrom="paragraph">
                        <wp:posOffset>4432300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2CF06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EA5C3" id="Rectangle 793" o:spid="_x0000_s1671" style="position:absolute;left:0;text-align:left;margin-left:146pt;margin-top:349pt;width:79pt;height:159pt;z-index:25198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A14NlLmwEA&#10;ABUDAAAOAAAAAAAAAAAAAAAAAC4CAABkcnMvZTJvRG9jLnhtbFBLAQItABQABgAIAAAAIQCJLIEj&#10;3gAAAAwBAAAPAAAAAAAAAAAAAAAAAPUDAABkcnMvZG93bnJldi54bWxQSwUGAAAAAAQABADzAAAA&#10;AAUAAAAA&#10;" filled="f" stroked="f">
                      <v:textbox inset="2.16pt,1.44pt,0,1.44pt">
                        <w:txbxContent>
                          <w:p w14:paraId="0C2CF06E"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1312" behindDoc="0" locked="0" layoutInCell="1" allowOverlap="1" wp14:anchorId="5411CC2D" wp14:editId="49D2C844">
                      <wp:simplePos x="0" y="0"/>
                      <wp:positionH relativeFrom="column">
                        <wp:posOffset>1854200</wp:posOffset>
                      </wp:positionH>
                      <wp:positionV relativeFrom="paragraph">
                        <wp:posOffset>4432300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0DB5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1CC2D" id="Rectangle 794" o:spid="_x0000_s1672" style="position:absolute;left:0;text-align:left;margin-left:146pt;margin-top:349pt;width:79pt;height:159pt;z-index:25198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" filled="f" stroked="f">
                      <v:textbox inset="2.16pt,1.44pt,0,1.44pt">
                        <w:txbxContent>
                          <w:p w14:paraId="140DB5A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2336" behindDoc="0" locked="0" layoutInCell="1" allowOverlap="1" wp14:anchorId="3659C473" wp14:editId="2CD25143">
                      <wp:simplePos x="0" y="0"/>
                      <wp:positionH relativeFrom="column">
                        <wp:posOffset>1854200</wp:posOffset>
                      </wp:positionH>
                      <wp:positionV relativeFrom="paragraph">
                        <wp:posOffset>4432300</wp:posOffset>
                      </wp:positionV>
                      <wp:extent cx="1003300" cy="23241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A0BE46-9E51-FF4E-AE57-0C71A975984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D53B2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9C473" id="Rectangle 795" o:spid="_x0000_s1673" style="position:absolute;left:0;text-align:left;margin-left:146pt;margin-top:349pt;width:79pt;height:183pt;z-index:25198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UdnQEAABU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" filled="f" stroked="f">
                      <v:textbox inset="2.16pt,1.44pt,0,1.44pt">
                        <w:txbxContent>
                          <w:p w14:paraId="1D53B2A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3360" behindDoc="0" locked="0" layoutInCell="1" allowOverlap="1" wp14:anchorId="1B8436E2" wp14:editId="3A3A30C7">
                      <wp:simplePos x="0" y="0"/>
                      <wp:positionH relativeFrom="column">
                        <wp:posOffset>1854200</wp:posOffset>
                      </wp:positionH>
                      <wp:positionV relativeFrom="paragraph">
                        <wp:posOffset>4432300</wp:posOffset>
                      </wp:positionV>
                      <wp:extent cx="1003300" cy="23241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488C69-E5F8-6141-8AA9-70A1F54DA00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CA16D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436E2" id="Rectangle 796" o:spid="_x0000_s1674" style="position:absolute;left:0;text-align:left;margin-left:146pt;margin-top:349pt;width:79pt;height:183pt;z-index:25198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4nzk2ZwB&#10;AAAVAwAADgAAAAAAAAAAAAAAAAAuAgAAZHJzL2Uyb0RvYy54bWxQSwECLQAUAAYACAAAACEAXdyo&#10;gN4AAAAMAQAADwAAAAAAAAAAAAAAAAD2AwAAZHJzL2Rvd25yZXYueG1sUEsFBgAAAAAEAAQA8wAA&#10;AAEFAAAAAA==&#10;" filled="f" stroked="f">
                      <v:textbox inset="2.16pt,1.44pt,0,1.44pt">
                        <w:txbxContent>
                          <w:p w14:paraId="4CA16D48"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4384" behindDoc="0" locked="0" layoutInCell="1" allowOverlap="1" wp14:anchorId="656E105E" wp14:editId="4A76CA54">
                      <wp:simplePos x="0" y="0"/>
                      <wp:positionH relativeFrom="column">
                        <wp:posOffset>1854200</wp:posOffset>
                      </wp:positionH>
                      <wp:positionV relativeFrom="paragraph">
                        <wp:posOffset>4432300</wp:posOffset>
                      </wp:positionV>
                      <wp:extent cx="1003300" cy="23241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5A6DD8-6351-8D46-AD6D-A5A0F73DC1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03894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E105E" id="Rectangle 797" o:spid="_x0000_s1675" style="position:absolute;left:0;text-align:left;margin-left:146pt;margin-top:349pt;width:79pt;height:183pt;z-index:25198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" filled="f" stroked="f">
                      <v:textbox inset="2.16pt,1.44pt,0,1.44pt">
                        <w:txbxContent>
                          <w:p w14:paraId="2038940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5408" behindDoc="0" locked="0" layoutInCell="1" allowOverlap="1" wp14:anchorId="4A3CCCBC" wp14:editId="1987286F">
                      <wp:simplePos x="0" y="0"/>
                      <wp:positionH relativeFrom="column">
                        <wp:posOffset>1854200</wp:posOffset>
                      </wp:positionH>
                      <wp:positionV relativeFrom="paragraph">
                        <wp:posOffset>4432300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2D44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CCBC" id="Rectangle 798" o:spid="_x0000_s1676" style="position:absolute;left:0;text-align:left;margin-left:146pt;margin-top:349pt;width:79pt;height:135pt;z-index:25198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ppmw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eFNhc20B/eMA8bemeghlhElyNNnA2UQcFj393EjVn429PFrVXP85banlJmmW7pFHEkhDr&#10;zfuq9GoAGgqVkLNdQLsdiG9T5OSPyfsi7HVOcnPf54X8aZrX/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OYpKmmbAQAA&#10;FQMAAA4AAAAAAAAAAAAAAAAALgIAAGRycy9lMm9Eb2MueG1sUEsBAi0AFAAGAAgAAAAhAAEG4Jrd&#10;AAAACwEAAA8AAAAAAAAAAAAAAAAA9QMAAGRycy9kb3ducmV2LnhtbFBLBQYAAAAABAAEAPMAAAD/&#10;BAAAAAA=&#10;" filled="f" stroked="f">
                      <v:textbox inset="2.16pt,1.44pt,0,1.44pt">
                        <w:txbxContent>
                          <w:p w14:paraId="1E2D44FD"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6432" behindDoc="0" locked="0" layoutInCell="1" allowOverlap="1" wp14:anchorId="7126DF85" wp14:editId="7B59F02B">
                      <wp:simplePos x="0" y="0"/>
                      <wp:positionH relativeFrom="column">
                        <wp:posOffset>1854200</wp:posOffset>
                      </wp:positionH>
                      <wp:positionV relativeFrom="paragraph">
                        <wp:posOffset>4432300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2036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6DF85" id="Rectangle 799" o:spid="_x0000_s1677" style="position:absolute;left:0;text-align:left;margin-left:146pt;margin-top:349pt;width:79pt;height:135pt;z-index:25198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" filled="f" stroked="f">
                      <v:textbox inset="2.16pt,1.44pt,0,1.44pt">
                        <w:txbxContent>
                          <w:p w14:paraId="5B2036E4"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7456" behindDoc="0" locked="0" layoutInCell="1" allowOverlap="1" wp14:anchorId="445F8F64" wp14:editId="210CCD37">
                      <wp:simplePos x="0" y="0"/>
                      <wp:positionH relativeFrom="column">
                        <wp:posOffset>1854200</wp:posOffset>
                      </wp:positionH>
                      <wp:positionV relativeFrom="paragraph">
                        <wp:posOffset>4432300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9939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F8F64" id="Rectangle 800" o:spid="_x0000_s1678" style="position:absolute;left:0;text-align:left;margin-left:146pt;margin-top:349pt;width:79pt;height:135pt;z-index:25198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" filled="f" stroked="f">
                      <v:textbox inset="2.16pt,1.44pt,0,1.44pt">
                        <w:txbxContent>
                          <w:p w14:paraId="1599392C"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8480" behindDoc="0" locked="0" layoutInCell="1" allowOverlap="1" wp14:anchorId="03298150" wp14:editId="6A5294BB">
                      <wp:simplePos x="0" y="0"/>
                      <wp:positionH relativeFrom="column">
                        <wp:posOffset>1854200</wp:posOffset>
                      </wp:positionH>
                      <wp:positionV relativeFrom="paragraph">
                        <wp:posOffset>4432300</wp:posOffset>
                      </wp:positionV>
                      <wp:extent cx="1003300" cy="2324100"/>
                      <wp:effectExtent l="0" t="0" r="0" b="0"/>
                      <wp:wrapNone/>
                      <wp:docPr id="801" name="Rectangle 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544A4C-02C6-294E-AA8B-F50C0DA4007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A21E2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98150" id="Rectangle 801" o:spid="_x0000_s1679" style="position:absolute;left:0;text-align:left;margin-left:146pt;margin-top:349pt;width:79pt;height:183pt;z-index:25198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" filled="f" stroked="f">
                      <v:textbox inset="2.16pt,1.44pt,0,1.44pt">
                        <w:txbxContent>
                          <w:p w14:paraId="6CA21E23"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bCs/>
                <w:noProof/>
                <w:color w:val="000000"/>
                <w:sz w:val="20"/>
                <w:szCs w:val="20"/>
              </w:rPr>
              <mc:AlternateContent>
                <mc:Choice Requires="wps">
                  <w:drawing>
                    <wp:anchor distT="0" distB="0" distL="114300" distR="114300" simplePos="0" relativeHeight="251989504" behindDoc="0" locked="0" layoutInCell="1" allowOverlap="1" wp14:anchorId="7D20AC63" wp14:editId="69825CBB">
                      <wp:simplePos x="0" y="0"/>
                      <wp:positionH relativeFrom="column">
                        <wp:posOffset>1854200</wp:posOffset>
                      </wp:positionH>
                      <wp:positionV relativeFrom="paragraph">
                        <wp:posOffset>4432300</wp:posOffset>
                      </wp:positionV>
                      <wp:extent cx="1003300" cy="23241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0A0D5-5A3F-F447-9E09-1121164AD5A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15C3E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0AC63" id="Rectangle 802" o:spid="_x0000_s1680" style="position:absolute;left:0;text-align:left;margin-left:146pt;margin-top:349pt;width:79pt;height:183pt;z-index:25198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" filled="f" stroked="f">
                      <v:textbox inset="2.16pt,1.44pt,0,1.44pt">
                        <w:txbxContent>
                          <w:p w14:paraId="0015C3EB" w14:textId="77777777" w:rsidR="004947DB" w:rsidRPr="001B58A7" w:rsidRDefault="004947DB" w:rsidP="0094736A">
                            <w:pPr>
                              <w:pStyle w:val="NormalWeb"/>
                              <w:spacing w:before="0" w:beforeAutospacing="0" w:after="0" w:afterAutospacing="0"/>
                              <w:rPr>
                                <w:rFonts w:eastAsiaTheme="minorEastAsia"/>
                              </w:rPr>
                            </w:pPr>
                            <w:r w:rsidRPr="001B58A7">
                              <w:rPr>
                                <w:rFonts w:ascii="Century Gothic" w:eastAsiaTheme="minorEastAsia" w:hAnsi="Century Gothic"/>
                                <w:color w:val="000000"/>
                                <w:sz w:val="20"/>
                              </w:rPr>
                              <w:t>NEIN</w:t>
                            </w:r>
                          </w:p>
                        </w:txbxContent>
                      </v:textbox>
                    </v:rect>
                  </w:pict>
                </mc:Fallback>
              </mc:AlternateContent>
            </w:r>
            <w:r w:rsidRPr="001B58A7">
              <w:rPr>
                <w:rFonts w:ascii="Century Gothic" w:hAnsi="Century Gothic"/>
                <w:b/>
                <w:color w:val="000000"/>
                <w:sz w:val="20"/>
              </w:rPr>
              <w:t>ANGEBOTENES PRODUKT/ANGEBOTENER SERVICE</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705F6998"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45313A33"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45042BCC" w14:textId="77777777" w:rsidR="0094736A" w:rsidRPr="001B58A7" w:rsidRDefault="0094736A" w:rsidP="00F8671C">
            <w:pPr>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DAS GELÖSTE PROBLEM</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C110D1F"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75BE69C8"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0C928B80" w14:textId="77777777" w:rsidR="0094736A" w:rsidRPr="001B58A7" w:rsidRDefault="0094736A" w:rsidP="00F8671C">
            <w:pPr>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DIE ANGEBOTENE LÖSUNG</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6CFE6039"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3F0086FB"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24ED2042" w14:textId="77777777" w:rsidR="0094736A" w:rsidRPr="001B58A7" w:rsidRDefault="0094736A" w:rsidP="00F8671C">
            <w:pPr>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ALTERNATIVEN</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37FB4E88"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69BF5E0D"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12472148" w14:textId="77777777" w:rsidR="0094736A" w:rsidRPr="001B58A7" w:rsidRDefault="0094736A" w:rsidP="00F8671C">
            <w:pPr>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EINZIGARTIGES WERTVERSPRECHEN</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DD46F51"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104BE035" w14:textId="77777777" w:rsidTr="001B58A7">
        <w:trPr>
          <w:gridAfter w:val="1"/>
          <w:wAfter w:w="12" w:type="dxa"/>
          <w:trHeight w:val="150"/>
        </w:trPr>
        <w:tc>
          <w:tcPr>
            <w:tcW w:w="3544" w:type="dxa"/>
            <w:tcBorders>
              <w:top w:val="nil"/>
              <w:left w:val="nil"/>
              <w:bottom w:val="nil"/>
              <w:right w:val="nil"/>
            </w:tcBorders>
            <w:shd w:val="clear" w:color="auto" w:fill="auto"/>
            <w:noWrap/>
            <w:vAlign w:val="bottom"/>
            <w:hideMark/>
          </w:tcPr>
          <w:p w14:paraId="6D87FA94" w14:textId="77777777" w:rsidR="0094736A" w:rsidRPr="001B58A7" w:rsidRDefault="0094736A" w:rsidP="0094736A">
            <w:pPr>
              <w:rPr>
                <w:rFonts w:ascii="Century Gothic" w:eastAsia="Times New Roman" w:hAnsi="Century Gothic" w:cs="Calibri"/>
                <w:color w:val="000000"/>
                <w:sz w:val="20"/>
                <w:szCs w:val="20"/>
              </w:rPr>
            </w:pPr>
          </w:p>
        </w:tc>
        <w:tc>
          <w:tcPr>
            <w:tcW w:w="951" w:type="dxa"/>
            <w:tcBorders>
              <w:top w:val="nil"/>
              <w:left w:val="nil"/>
              <w:bottom w:val="nil"/>
              <w:right w:val="nil"/>
            </w:tcBorders>
            <w:shd w:val="clear" w:color="auto" w:fill="auto"/>
            <w:noWrap/>
            <w:vAlign w:val="bottom"/>
            <w:hideMark/>
          </w:tcPr>
          <w:p w14:paraId="14A4E226" w14:textId="77777777" w:rsidR="0094736A" w:rsidRPr="001B58A7" w:rsidRDefault="0094736A" w:rsidP="0094736A">
            <w:pPr>
              <w:ind w:firstLineChars="100" w:firstLine="200"/>
              <w:jc w:val="right"/>
              <w:rPr>
                <w:rFonts w:ascii="Times New Roman" w:eastAsia="Times New Roman" w:hAnsi="Times New Roman" w:cs="Times New Roman"/>
                <w:sz w:val="20"/>
                <w:szCs w:val="20"/>
              </w:rPr>
            </w:pPr>
          </w:p>
        </w:tc>
        <w:tc>
          <w:tcPr>
            <w:tcW w:w="1802" w:type="dxa"/>
            <w:gridSpan w:val="2"/>
            <w:tcBorders>
              <w:top w:val="nil"/>
              <w:left w:val="nil"/>
              <w:bottom w:val="nil"/>
              <w:right w:val="nil"/>
            </w:tcBorders>
            <w:shd w:val="clear" w:color="auto" w:fill="auto"/>
            <w:noWrap/>
            <w:vAlign w:val="bottom"/>
            <w:hideMark/>
          </w:tcPr>
          <w:p w14:paraId="14849251"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3CEDDDFB"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0C69B4A3" w14:textId="77777777" w:rsidR="0094736A" w:rsidRPr="001B58A7" w:rsidRDefault="0094736A" w:rsidP="0094736A">
            <w:pP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4E438B82" w14:textId="77777777" w:rsidR="0094736A" w:rsidRPr="001B58A7" w:rsidRDefault="0094736A" w:rsidP="0094736A">
            <w:pPr>
              <w:rPr>
                <w:rFonts w:ascii="Times New Roman" w:eastAsia="Times New Roman" w:hAnsi="Times New Roman" w:cs="Times New Roman"/>
                <w:sz w:val="20"/>
                <w:szCs w:val="20"/>
              </w:rPr>
            </w:pPr>
          </w:p>
        </w:tc>
      </w:tr>
      <w:tr w:rsidR="0094736A" w:rsidRPr="001B58A7" w14:paraId="732C9D82" w14:textId="77777777" w:rsidTr="001B58A7">
        <w:trPr>
          <w:trHeight w:val="453"/>
        </w:trPr>
        <w:tc>
          <w:tcPr>
            <w:tcW w:w="11712" w:type="dxa"/>
            <w:gridSpan w:val="10"/>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9E50CE6" w14:textId="77777777" w:rsidR="0094736A" w:rsidRPr="001B58A7" w:rsidRDefault="0094736A" w:rsidP="0094736A">
            <w:pPr>
              <w:rPr>
                <w:rFonts w:ascii="Century Gothic" w:eastAsia="Times New Roman" w:hAnsi="Century Gothic" w:cs="Calibri"/>
                <w:b/>
                <w:bCs/>
                <w:color w:val="FFFFFF"/>
                <w:sz w:val="20"/>
                <w:szCs w:val="20"/>
              </w:rPr>
            </w:pPr>
            <w:r w:rsidRPr="001B58A7">
              <w:rPr>
                <w:rFonts w:ascii="Century Gothic" w:hAnsi="Century Gothic"/>
                <w:b/>
                <w:color w:val="FFFFFF"/>
                <w:sz w:val="20"/>
              </w:rPr>
              <w:t>MARKETING- UND VERTRIEBSPLAN</w:t>
            </w:r>
          </w:p>
        </w:tc>
      </w:tr>
      <w:tr w:rsidR="0094736A" w:rsidRPr="001B58A7" w14:paraId="68901B96"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11A368C9" w14:textId="77777777" w:rsidR="0094736A" w:rsidRPr="001B58A7" w:rsidRDefault="0094736A" w:rsidP="00F8671C">
            <w:pPr>
              <w:ind w:firstLineChars="100" w:firstLine="201"/>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UNSERE KUNDEN</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4F7915B"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5C5BE65D"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7B7F26ED" w14:textId="77777777" w:rsidR="0094736A" w:rsidRPr="001B58A7" w:rsidRDefault="0094736A" w:rsidP="00F8671C">
            <w:pPr>
              <w:ind w:firstLineChars="100" w:firstLine="201"/>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WIE SIE ÜBER UNS ERFAHREN</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58053F58" w14:textId="77777777" w:rsidR="0094736A" w:rsidRPr="001B58A7" w:rsidRDefault="0094736A" w:rsidP="0094736A">
            <w:pPr>
              <w:ind w:firstLineChars="100" w:firstLine="200"/>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3BF4A235" w14:textId="77777777" w:rsidTr="001B58A7">
        <w:trPr>
          <w:gridAfter w:val="1"/>
          <w:wAfter w:w="12" w:type="dxa"/>
          <w:trHeight w:val="453"/>
        </w:trPr>
        <w:tc>
          <w:tcPr>
            <w:tcW w:w="3544" w:type="dxa"/>
            <w:tcBorders>
              <w:top w:val="nil"/>
              <w:left w:val="single" w:sz="4" w:space="0" w:color="BFBFBF"/>
              <w:bottom w:val="single" w:sz="4" w:space="0" w:color="BFBFBF"/>
              <w:right w:val="single" w:sz="4" w:space="0" w:color="BFBFBF"/>
            </w:tcBorders>
            <w:shd w:val="clear" w:color="000000" w:fill="D6DCE4"/>
            <w:vAlign w:val="center"/>
            <w:hideMark/>
          </w:tcPr>
          <w:p w14:paraId="4CA15DFE" w14:textId="77777777" w:rsidR="0094736A" w:rsidRPr="001B58A7" w:rsidRDefault="0094736A" w:rsidP="00F8671C">
            <w:pPr>
              <w:jc w:val="right"/>
              <w:rPr>
                <w:rFonts w:ascii="Century Gothic" w:eastAsia="Times New Roman" w:hAnsi="Century Gothic" w:cs="Calibri"/>
                <w:b/>
                <w:bCs/>
                <w:color w:val="000000"/>
                <w:sz w:val="20"/>
                <w:szCs w:val="20"/>
              </w:rPr>
            </w:pPr>
            <w:r w:rsidRPr="001B58A7">
              <w:rPr>
                <w:rFonts w:ascii="Century Gothic" w:hAnsi="Century Gothic"/>
                <w:b/>
                <w:color w:val="000000"/>
                <w:sz w:val="20"/>
              </w:rPr>
              <w:t>WIE WIR UNSER PRODUKT ODER UNSEREN SERVICE ZU DEN KUNDEN BRINGEN</w:t>
            </w:r>
          </w:p>
        </w:tc>
        <w:tc>
          <w:tcPr>
            <w:tcW w:w="8156"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659FBBCD"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68C80235" w14:textId="77777777" w:rsidTr="001B58A7">
        <w:trPr>
          <w:gridAfter w:val="1"/>
          <w:wAfter w:w="12" w:type="dxa"/>
          <w:trHeight w:val="150"/>
        </w:trPr>
        <w:tc>
          <w:tcPr>
            <w:tcW w:w="3544" w:type="dxa"/>
            <w:tcBorders>
              <w:top w:val="nil"/>
              <w:left w:val="nil"/>
              <w:bottom w:val="nil"/>
              <w:right w:val="nil"/>
            </w:tcBorders>
            <w:shd w:val="clear" w:color="auto" w:fill="auto"/>
            <w:noWrap/>
            <w:vAlign w:val="bottom"/>
            <w:hideMark/>
          </w:tcPr>
          <w:p w14:paraId="32FF92F6" w14:textId="77777777" w:rsidR="0094736A" w:rsidRPr="001B58A7" w:rsidRDefault="0094736A" w:rsidP="0094736A">
            <w:pPr>
              <w:rPr>
                <w:rFonts w:ascii="Century Gothic" w:eastAsia="Times New Roman" w:hAnsi="Century Gothic" w:cs="Calibri"/>
                <w:color w:val="000000"/>
                <w:sz w:val="20"/>
                <w:szCs w:val="20"/>
              </w:rPr>
            </w:pPr>
          </w:p>
        </w:tc>
        <w:tc>
          <w:tcPr>
            <w:tcW w:w="951" w:type="dxa"/>
            <w:tcBorders>
              <w:top w:val="nil"/>
              <w:left w:val="nil"/>
              <w:bottom w:val="nil"/>
              <w:right w:val="nil"/>
            </w:tcBorders>
            <w:shd w:val="clear" w:color="auto" w:fill="auto"/>
            <w:noWrap/>
            <w:vAlign w:val="bottom"/>
            <w:hideMark/>
          </w:tcPr>
          <w:p w14:paraId="11B5BAB1" w14:textId="77777777" w:rsidR="0094736A" w:rsidRPr="001B58A7" w:rsidRDefault="0094736A" w:rsidP="0094736A">
            <w:pPr>
              <w:ind w:firstLineChars="100" w:firstLine="200"/>
              <w:jc w:val="right"/>
              <w:rPr>
                <w:rFonts w:ascii="Times New Roman" w:eastAsia="Times New Roman" w:hAnsi="Times New Roman" w:cs="Times New Roman"/>
                <w:sz w:val="20"/>
                <w:szCs w:val="20"/>
              </w:rPr>
            </w:pPr>
          </w:p>
        </w:tc>
        <w:tc>
          <w:tcPr>
            <w:tcW w:w="1802" w:type="dxa"/>
            <w:gridSpan w:val="2"/>
            <w:tcBorders>
              <w:top w:val="nil"/>
              <w:left w:val="nil"/>
              <w:bottom w:val="nil"/>
              <w:right w:val="nil"/>
            </w:tcBorders>
            <w:shd w:val="clear" w:color="auto" w:fill="auto"/>
            <w:noWrap/>
            <w:vAlign w:val="bottom"/>
            <w:hideMark/>
          </w:tcPr>
          <w:p w14:paraId="03C7CB2E"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22CA6400"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496B27FF" w14:textId="77777777" w:rsidR="0094736A" w:rsidRPr="001B58A7" w:rsidRDefault="0094736A" w:rsidP="0094736A">
            <w:pP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2EEA2CDE" w14:textId="77777777" w:rsidR="0094736A" w:rsidRPr="001B58A7" w:rsidRDefault="0094736A" w:rsidP="0094736A">
            <w:pPr>
              <w:rPr>
                <w:rFonts w:ascii="Times New Roman" w:eastAsia="Times New Roman" w:hAnsi="Times New Roman" w:cs="Times New Roman"/>
                <w:sz w:val="20"/>
                <w:szCs w:val="20"/>
              </w:rPr>
            </w:pPr>
          </w:p>
        </w:tc>
      </w:tr>
      <w:tr w:rsidR="0094736A" w:rsidRPr="001B58A7" w14:paraId="79A49D71" w14:textId="77777777" w:rsidTr="001B58A7">
        <w:trPr>
          <w:trHeight w:val="453"/>
        </w:trPr>
        <w:tc>
          <w:tcPr>
            <w:tcW w:w="11712" w:type="dxa"/>
            <w:gridSpan w:val="10"/>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C09A8FB" w14:textId="77777777" w:rsidR="0094736A" w:rsidRPr="001B58A7" w:rsidRDefault="0094736A" w:rsidP="0094736A">
            <w:pPr>
              <w:rPr>
                <w:rFonts w:ascii="Century Gothic" w:eastAsia="Times New Roman" w:hAnsi="Century Gothic" w:cs="Calibri"/>
                <w:b/>
                <w:bCs/>
                <w:color w:val="FFFFFF"/>
                <w:sz w:val="20"/>
                <w:szCs w:val="20"/>
              </w:rPr>
            </w:pPr>
            <w:r w:rsidRPr="001B58A7">
              <w:rPr>
                <w:rFonts w:ascii="Century Gothic" w:hAnsi="Century Gothic"/>
                <w:b/>
                <w:color w:val="FFFFFF"/>
                <w:sz w:val="20"/>
              </w:rPr>
              <w:t>WICHTIGE ZIELE UND ERFOLGSMESSZAHLEN</w:t>
            </w:r>
          </w:p>
        </w:tc>
      </w:tr>
      <w:tr w:rsidR="0094736A" w:rsidRPr="001B58A7" w14:paraId="6E99990A" w14:textId="77777777" w:rsidTr="001B58A7">
        <w:trPr>
          <w:trHeight w:val="453"/>
        </w:trPr>
        <w:tc>
          <w:tcPr>
            <w:tcW w:w="6309" w:type="dxa"/>
            <w:gridSpan w:val="5"/>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B38E659" w14:textId="77777777" w:rsidR="0094736A" w:rsidRPr="001B58A7" w:rsidRDefault="0094736A" w:rsidP="0094736A">
            <w:pPr>
              <w:jc w:val="center"/>
              <w:rPr>
                <w:rFonts w:ascii="Century Gothic" w:eastAsia="Times New Roman" w:hAnsi="Century Gothic" w:cs="Calibri"/>
                <w:b/>
                <w:bCs/>
                <w:color w:val="000000"/>
                <w:sz w:val="20"/>
                <w:szCs w:val="20"/>
              </w:rPr>
            </w:pPr>
            <w:r w:rsidRPr="001B58A7">
              <w:rPr>
                <w:rFonts w:ascii="Century Gothic" w:hAnsi="Century Gothic"/>
                <w:b/>
                <w:color w:val="000000"/>
                <w:sz w:val="20"/>
              </w:rPr>
              <w:t>ZIEL</w:t>
            </w:r>
          </w:p>
        </w:tc>
        <w:tc>
          <w:tcPr>
            <w:tcW w:w="5403" w:type="dxa"/>
            <w:gridSpan w:val="5"/>
            <w:tcBorders>
              <w:top w:val="single" w:sz="4" w:space="0" w:color="BFBFBF"/>
              <w:left w:val="nil"/>
              <w:bottom w:val="single" w:sz="4" w:space="0" w:color="BFBFBF"/>
              <w:right w:val="single" w:sz="4" w:space="0" w:color="BFBFBF"/>
            </w:tcBorders>
            <w:shd w:val="clear" w:color="000000" w:fill="D6DCE4"/>
            <w:noWrap/>
            <w:vAlign w:val="center"/>
            <w:hideMark/>
          </w:tcPr>
          <w:p w14:paraId="10E9A632" w14:textId="77777777" w:rsidR="0094736A" w:rsidRPr="001B58A7" w:rsidRDefault="0094736A" w:rsidP="0094736A">
            <w:pPr>
              <w:jc w:val="center"/>
              <w:rPr>
                <w:rFonts w:ascii="Century Gothic" w:eastAsia="Times New Roman" w:hAnsi="Century Gothic" w:cs="Calibri"/>
                <w:b/>
                <w:bCs/>
                <w:color w:val="000000"/>
                <w:sz w:val="20"/>
                <w:szCs w:val="20"/>
              </w:rPr>
            </w:pPr>
            <w:r w:rsidRPr="001B58A7">
              <w:rPr>
                <w:rFonts w:ascii="Century Gothic" w:hAnsi="Century Gothic"/>
                <w:b/>
                <w:color w:val="000000"/>
                <w:sz w:val="20"/>
              </w:rPr>
              <w:t>ERFOLGSMESSZAHLEN</w:t>
            </w:r>
          </w:p>
        </w:tc>
      </w:tr>
      <w:tr w:rsidR="0094736A" w:rsidRPr="001B58A7" w14:paraId="2D21EE6A" w14:textId="77777777" w:rsidTr="001B58A7">
        <w:trPr>
          <w:trHeight w:val="453"/>
        </w:trPr>
        <w:tc>
          <w:tcPr>
            <w:tcW w:w="6309" w:type="dxa"/>
            <w:gridSpan w:val="5"/>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590FC69"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5403"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63011A5"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33D50AFE" w14:textId="77777777" w:rsidTr="001B58A7">
        <w:trPr>
          <w:trHeight w:val="453"/>
        </w:trPr>
        <w:tc>
          <w:tcPr>
            <w:tcW w:w="6309" w:type="dxa"/>
            <w:gridSpan w:val="5"/>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9C41B93"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5403"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3627952"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550679D7" w14:textId="77777777" w:rsidTr="001B58A7">
        <w:trPr>
          <w:trHeight w:val="453"/>
        </w:trPr>
        <w:tc>
          <w:tcPr>
            <w:tcW w:w="6309" w:type="dxa"/>
            <w:gridSpan w:val="5"/>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F1381B3"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5403"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A63782E" w14:textId="77777777" w:rsidR="0094736A" w:rsidRPr="001B58A7" w:rsidRDefault="0094736A" w:rsidP="0094736A">
            <w:pP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2F14AAD9" w14:textId="77777777" w:rsidTr="001B58A7">
        <w:trPr>
          <w:gridAfter w:val="1"/>
          <w:wAfter w:w="12" w:type="dxa"/>
          <w:trHeight w:val="150"/>
        </w:trPr>
        <w:tc>
          <w:tcPr>
            <w:tcW w:w="3544" w:type="dxa"/>
            <w:tcBorders>
              <w:top w:val="nil"/>
              <w:left w:val="nil"/>
              <w:bottom w:val="nil"/>
              <w:right w:val="nil"/>
            </w:tcBorders>
            <w:shd w:val="clear" w:color="auto" w:fill="auto"/>
            <w:noWrap/>
            <w:vAlign w:val="bottom"/>
            <w:hideMark/>
          </w:tcPr>
          <w:p w14:paraId="747D13FB" w14:textId="77777777" w:rsidR="0094736A" w:rsidRPr="001B58A7" w:rsidRDefault="0094736A" w:rsidP="0094736A">
            <w:pPr>
              <w:rPr>
                <w:rFonts w:ascii="Century Gothic" w:eastAsia="Times New Roman" w:hAnsi="Century Gothic" w:cs="Calibri"/>
                <w:color w:val="000000"/>
                <w:sz w:val="20"/>
                <w:szCs w:val="20"/>
              </w:rPr>
            </w:pPr>
          </w:p>
        </w:tc>
        <w:tc>
          <w:tcPr>
            <w:tcW w:w="951" w:type="dxa"/>
            <w:tcBorders>
              <w:top w:val="nil"/>
              <w:left w:val="nil"/>
              <w:bottom w:val="nil"/>
              <w:right w:val="nil"/>
            </w:tcBorders>
            <w:shd w:val="clear" w:color="auto" w:fill="auto"/>
            <w:noWrap/>
            <w:vAlign w:val="bottom"/>
            <w:hideMark/>
          </w:tcPr>
          <w:p w14:paraId="7D746D14" w14:textId="77777777" w:rsidR="0094736A" w:rsidRPr="001B58A7" w:rsidRDefault="0094736A" w:rsidP="0094736A">
            <w:pPr>
              <w:ind w:firstLineChars="100" w:firstLine="200"/>
              <w:jc w:val="right"/>
              <w:rPr>
                <w:rFonts w:ascii="Times New Roman" w:eastAsia="Times New Roman" w:hAnsi="Times New Roman" w:cs="Times New Roman"/>
                <w:sz w:val="20"/>
                <w:szCs w:val="20"/>
              </w:rPr>
            </w:pPr>
          </w:p>
        </w:tc>
        <w:tc>
          <w:tcPr>
            <w:tcW w:w="1802" w:type="dxa"/>
            <w:gridSpan w:val="2"/>
            <w:tcBorders>
              <w:top w:val="nil"/>
              <w:left w:val="nil"/>
              <w:bottom w:val="nil"/>
              <w:right w:val="nil"/>
            </w:tcBorders>
            <w:shd w:val="clear" w:color="auto" w:fill="auto"/>
            <w:noWrap/>
            <w:vAlign w:val="bottom"/>
            <w:hideMark/>
          </w:tcPr>
          <w:p w14:paraId="7689A3DB"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195FF1B0" w14:textId="77777777" w:rsidR="0094736A" w:rsidRPr="001B58A7" w:rsidRDefault="0094736A" w:rsidP="0094736A">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10C79A6C" w14:textId="77777777" w:rsidR="0094736A" w:rsidRPr="001B58A7" w:rsidRDefault="0094736A" w:rsidP="0094736A">
            <w:pPr>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547BDE86" w14:textId="77777777" w:rsidR="0094736A" w:rsidRPr="001B58A7" w:rsidRDefault="0094736A" w:rsidP="0094736A">
            <w:pPr>
              <w:rPr>
                <w:rFonts w:ascii="Times New Roman" w:eastAsia="Times New Roman" w:hAnsi="Times New Roman" w:cs="Times New Roman"/>
                <w:sz w:val="20"/>
                <w:szCs w:val="20"/>
              </w:rPr>
            </w:pPr>
          </w:p>
        </w:tc>
      </w:tr>
      <w:tr w:rsidR="0094736A" w:rsidRPr="001B58A7" w14:paraId="44D59DB8" w14:textId="77777777" w:rsidTr="001B58A7">
        <w:trPr>
          <w:trHeight w:val="453"/>
        </w:trPr>
        <w:tc>
          <w:tcPr>
            <w:tcW w:w="11712" w:type="dxa"/>
            <w:gridSpan w:val="10"/>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6EB1D73" w14:textId="77777777" w:rsidR="0094736A" w:rsidRPr="001B58A7" w:rsidRDefault="0094736A" w:rsidP="0094736A">
            <w:pPr>
              <w:rPr>
                <w:rFonts w:ascii="Century Gothic" w:eastAsia="Times New Roman" w:hAnsi="Century Gothic" w:cs="Calibri"/>
                <w:b/>
                <w:bCs/>
                <w:color w:val="FFFFFF"/>
                <w:sz w:val="20"/>
                <w:szCs w:val="20"/>
              </w:rPr>
            </w:pPr>
            <w:r w:rsidRPr="001B58A7">
              <w:rPr>
                <w:rFonts w:ascii="Century Gothic" w:hAnsi="Century Gothic"/>
                <w:b/>
                <w:color w:val="FFFFFF"/>
                <w:sz w:val="20"/>
              </w:rPr>
              <w:t>FINANZPLAN</w:t>
            </w:r>
          </w:p>
        </w:tc>
      </w:tr>
      <w:tr w:rsidR="0094736A" w:rsidRPr="001B58A7" w14:paraId="68C24743" w14:textId="77777777" w:rsidTr="001B58A7">
        <w:trPr>
          <w:trHeight w:val="453"/>
        </w:trPr>
        <w:tc>
          <w:tcPr>
            <w:tcW w:w="4507" w:type="dxa"/>
            <w:gridSpan w:val="3"/>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210669F" w14:textId="77777777" w:rsidR="0094736A" w:rsidRPr="001B58A7" w:rsidRDefault="0094736A" w:rsidP="0094736A">
            <w:pPr>
              <w:jc w:val="center"/>
              <w:rPr>
                <w:rFonts w:ascii="Century Gothic" w:eastAsia="Times New Roman" w:hAnsi="Century Gothic" w:cs="Calibri"/>
                <w:b/>
                <w:bCs/>
                <w:color w:val="000000"/>
                <w:sz w:val="20"/>
                <w:szCs w:val="20"/>
              </w:rPr>
            </w:pPr>
            <w:r w:rsidRPr="001B58A7">
              <w:rPr>
                <w:rFonts w:ascii="Century Gothic" w:hAnsi="Century Gothic"/>
                <w:b/>
                <w:color w:val="000000"/>
                <w:sz w:val="20"/>
              </w:rPr>
              <w:t>KOSTENSTRUKTUR</w:t>
            </w:r>
          </w:p>
        </w:tc>
        <w:tc>
          <w:tcPr>
            <w:tcW w:w="3602" w:type="dxa"/>
            <w:gridSpan w:val="4"/>
            <w:tcBorders>
              <w:top w:val="single" w:sz="4" w:space="0" w:color="BFBFBF"/>
              <w:left w:val="nil"/>
              <w:bottom w:val="single" w:sz="4" w:space="0" w:color="BFBFBF"/>
              <w:right w:val="single" w:sz="4" w:space="0" w:color="BFBFBF"/>
            </w:tcBorders>
            <w:shd w:val="clear" w:color="000000" w:fill="D6DCE4"/>
            <w:noWrap/>
            <w:vAlign w:val="center"/>
            <w:hideMark/>
          </w:tcPr>
          <w:p w14:paraId="5A3DC63D" w14:textId="77777777" w:rsidR="0094736A" w:rsidRPr="001B58A7" w:rsidRDefault="0094736A" w:rsidP="0094736A">
            <w:pPr>
              <w:jc w:val="center"/>
              <w:rPr>
                <w:rFonts w:ascii="Century Gothic" w:eastAsia="Times New Roman" w:hAnsi="Century Gothic" w:cs="Calibri"/>
                <w:b/>
                <w:bCs/>
                <w:color w:val="000000"/>
                <w:sz w:val="20"/>
                <w:szCs w:val="20"/>
              </w:rPr>
            </w:pPr>
            <w:r w:rsidRPr="001B58A7">
              <w:rPr>
                <w:rFonts w:ascii="Century Gothic" w:hAnsi="Century Gothic"/>
                <w:b/>
                <w:color w:val="000000"/>
                <w:sz w:val="20"/>
              </w:rPr>
              <w:t>EINNAHMEQUELLEN</w:t>
            </w:r>
          </w:p>
        </w:tc>
        <w:tc>
          <w:tcPr>
            <w:tcW w:w="3603" w:type="dxa"/>
            <w:gridSpan w:val="3"/>
            <w:tcBorders>
              <w:top w:val="single" w:sz="4" w:space="0" w:color="BFBFBF"/>
              <w:left w:val="nil"/>
              <w:bottom w:val="single" w:sz="4" w:space="0" w:color="BFBFBF"/>
              <w:right w:val="single" w:sz="4" w:space="0" w:color="BFBFBF"/>
            </w:tcBorders>
            <w:shd w:val="clear" w:color="000000" w:fill="D6DCE4"/>
            <w:noWrap/>
            <w:vAlign w:val="center"/>
            <w:hideMark/>
          </w:tcPr>
          <w:p w14:paraId="0EEB0242" w14:textId="77777777" w:rsidR="0094736A" w:rsidRPr="001B58A7" w:rsidRDefault="0094736A" w:rsidP="0094736A">
            <w:pPr>
              <w:jc w:val="center"/>
              <w:rPr>
                <w:rFonts w:ascii="Century Gothic" w:eastAsia="Times New Roman" w:hAnsi="Century Gothic" w:cs="Calibri"/>
                <w:b/>
                <w:bCs/>
                <w:color w:val="000000"/>
                <w:sz w:val="20"/>
                <w:szCs w:val="20"/>
              </w:rPr>
            </w:pPr>
            <w:r w:rsidRPr="001B58A7">
              <w:rPr>
                <w:rFonts w:ascii="Century Gothic" w:hAnsi="Century Gothic"/>
                <w:b/>
                <w:color w:val="000000"/>
                <w:sz w:val="20"/>
              </w:rPr>
              <w:t>PREISSTRATEGIE</w:t>
            </w:r>
          </w:p>
        </w:tc>
      </w:tr>
      <w:tr w:rsidR="0094736A" w:rsidRPr="001B58A7" w14:paraId="18CC1E98" w14:textId="77777777" w:rsidTr="001B58A7">
        <w:trPr>
          <w:trHeight w:val="453"/>
        </w:trPr>
        <w:tc>
          <w:tcPr>
            <w:tcW w:w="4507"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034B268"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2"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00ACE3D3"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3"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03ACD74C"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47863DFB" w14:textId="77777777" w:rsidTr="001B58A7">
        <w:trPr>
          <w:trHeight w:val="453"/>
        </w:trPr>
        <w:tc>
          <w:tcPr>
            <w:tcW w:w="4507"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9BE708F"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2"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49F10AF3"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3"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3F3DF900"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r>
      <w:tr w:rsidR="0094736A" w:rsidRPr="001B58A7" w14:paraId="29B5E334" w14:textId="77777777" w:rsidTr="001B58A7">
        <w:trPr>
          <w:trHeight w:val="453"/>
        </w:trPr>
        <w:tc>
          <w:tcPr>
            <w:tcW w:w="4507"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049CE1"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2"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40031D49"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c>
          <w:tcPr>
            <w:tcW w:w="3603"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5287402D" w14:textId="77777777" w:rsidR="0094736A" w:rsidRPr="001B58A7" w:rsidRDefault="0094736A" w:rsidP="0094736A">
            <w:pPr>
              <w:jc w:val="center"/>
              <w:rPr>
                <w:rFonts w:ascii="Century Gothic" w:eastAsia="Times New Roman" w:hAnsi="Century Gothic" w:cs="Calibri"/>
                <w:color w:val="000000"/>
                <w:sz w:val="20"/>
                <w:szCs w:val="20"/>
              </w:rPr>
            </w:pPr>
            <w:r w:rsidRPr="001B58A7">
              <w:rPr>
                <w:rFonts w:ascii="Century Gothic" w:hAnsi="Century Gothic"/>
                <w:color w:val="000000"/>
                <w:sz w:val="20"/>
              </w:rPr>
              <w:t> </w:t>
            </w:r>
          </w:p>
        </w:tc>
      </w:tr>
    </w:tbl>
    <w:p w14:paraId="41DA0819" w14:textId="77777777" w:rsidR="00FF0C6F" w:rsidRPr="001B58A7" w:rsidRDefault="00FF0C6F" w:rsidP="00152249">
      <w:pPr>
        <w:tabs>
          <w:tab w:val="left" w:pos="3718"/>
        </w:tabs>
      </w:pPr>
    </w:p>
    <w:p w14:paraId="6475887D" w14:textId="77777777" w:rsidR="00D97508" w:rsidRPr="001B58A7" w:rsidRDefault="00D97508" w:rsidP="00D97508">
      <w:pPr>
        <w:rPr>
          <w:rFonts w:ascii="Century Gothic" w:hAnsi="Century Gothic"/>
          <w:b/>
          <w:bCs/>
          <w:sz w:val="22"/>
          <w:szCs w:val="22"/>
        </w:rPr>
      </w:pPr>
      <w:r w:rsidRPr="001B58A7">
        <w:rPr>
          <w:rFonts w:ascii="Century Gothic" w:hAnsi="Century Gothic"/>
          <w:b/>
          <w:sz w:val="22"/>
        </w:rPr>
        <w:t>Zeitplan der Meilensteine</w:t>
      </w:r>
    </w:p>
    <w:p w14:paraId="0C020259" w14:textId="77777777" w:rsidR="00D97508" w:rsidRPr="001B58A7" w:rsidRDefault="009B6A69" w:rsidP="00D97508">
      <w:pPr>
        <w:rPr>
          <w:b/>
          <w:bCs/>
        </w:rPr>
      </w:pPr>
      <w:r w:rsidRPr="001B58A7">
        <w:rPr>
          <w:noProof/>
        </w:rPr>
        <mc:AlternateContent>
          <mc:Choice Requires="wpg">
            <w:drawing>
              <wp:anchor distT="0" distB="0" distL="114300" distR="114300" simplePos="0" relativeHeight="251996672" behindDoc="0" locked="0" layoutInCell="1" allowOverlap="1" wp14:anchorId="492C5B0F" wp14:editId="45AE2238">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39A5F941" w14:textId="77777777" w:rsidR="009B6A69" w:rsidRPr="001B58A7" w:rsidRDefault="009D044D" w:rsidP="00D97508">
                              <w:pPr>
                                <w:rPr>
                                  <w:rFonts w:ascii="Century Gothic" w:hAnsi="Century Gothic"/>
                                  <w:sz w:val="20"/>
                                  <w:szCs w:val="20"/>
                                </w:rPr>
                              </w:pPr>
                              <w:r w:rsidRPr="001B58A7">
                                <w:rPr>
                                  <w:rFonts w:ascii="Century Gothic" w:hAnsi="Century Gothic"/>
                                  <w:sz w:val="20"/>
                                </w:rPr>
                                <w:t>Start</w:t>
                              </w:r>
                            </w:p>
                            <w:p w14:paraId="2F57FAB2" w14:textId="77777777" w:rsidR="009B6A69" w:rsidRPr="001B58A7" w:rsidRDefault="009D044D" w:rsidP="00D97508">
                              <w:pPr>
                                <w:rPr>
                                  <w:rFonts w:ascii="Century Gothic" w:hAnsi="Century Gothic"/>
                                  <w:sz w:val="20"/>
                                  <w:szCs w:val="20"/>
                                </w:rPr>
                              </w:pPr>
                              <w:r w:rsidRPr="001B58A7">
                                <w:rPr>
                                  <w:rFonts w:ascii="Century Gothic" w:hAnsi="Century Gothic"/>
                                  <w:sz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C5B0F" id="Group 41" o:spid="_x0000_s1681"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">
                <v:shapetype id="_x0000_t202" coordsize="21600,21600" o:spt="202" path="m,l,21600r21600,l21600,xe">
                  <v:stroke joinstyle="miter"/>
                  <v:path gradientshapeok="t" o:connecttype="rect"/>
                </v:shapetype>
                <v:shape id="Text Box 42" o:spid="_x0000_s1682"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39A5F941" w14:textId="77777777" w:rsidR="009B6A69" w:rsidRPr="001B58A7" w:rsidRDefault="009D044D" w:rsidP="00D97508">
                        <w:pPr>
                          <w:rPr>
                            <w:rFonts w:ascii="Century Gothic" w:hAnsi="Century Gothic"/>
                            <w:sz w:val="20"/>
                            <w:szCs w:val="20"/>
                          </w:rPr>
                        </w:pPr>
                        <w:r w:rsidRPr="001B58A7">
                          <w:rPr>
                            <w:rFonts w:ascii="Century Gothic" w:hAnsi="Century Gothic"/>
                            <w:sz w:val="20"/>
                          </w:rPr>
                          <w:t>Start</w:t>
                        </w:r>
                      </w:p>
                      <w:p w14:paraId="2F57FAB2" w14:textId="77777777" w:rsidR="009B6A69" w:rsidRPr="001B58A7" w:rsidRDefault="009D044D" w:rsidP="00D97508">
                        <w:pPr>
                          <w:rPr>
                            <w:rFonts w:ascii="Century Gothic" w:hAnsi="Century Gothic"/>
                            <w:sz w:val="20"/>
                            <w:szCs w:val="20"/>
                          </w:rPr>
                        </w:pPr>
                        <w:r w:rsidRPr="001B58A7">
                          <w:rPr>
                            <w:rFonts w:ascii="Century Gothic" w:hAnsi="Century Gothic"/>
                            <w:sz w:val="20"/>
                          </w:rPr>
                          <w:t>2/08</w:t>
                        </w:r>
                      </w:p>
                    </w:txbxContent>
                  </v:textbox>
                </v:shape>
                <v:line id="Straight Connector 43" o:spid="_x0000_s1683"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1684"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sidRPr="001B58A7">
        <w:rPr>
          <w:noProof/>
        </w:rPr>
        <mc:AlternateContent>
          <mc:Choice Requires="wpg">
            <w:drawing>
              <wp:anchor distT="0" distB="0" distL="114300" distR="114300" simplePos="0" relativeHeight="251991552" behindDoc="0" locked="0" layoutInCell="1" allowOverlap="1" wp14:anchorId="44639B08" wp14:editId="3C3F4FD5">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7A83EFDD"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2</w:t>
                              </w:r>
                            </w:p>
                            <w:p w14:paraId="3295D9D0" w14:textId="77777777" w:rsidR="004947DB" w:rsidRPr="001B58A7" w:rsidRDefault="004947DB" w:rsidP="00D97508">
                              <w:pPr>
                                <w:rPr>
                                  <w:rFonts w:ascii="Century Gothic" w:hAnsi="Century Gothic"/>
                                  <w:sz w:val="20"/>
                                  <w:szCs w:val="20"/>
                                </w:rPr>
                              </w:pPr>
                              <w:r w:rsidRPr="001B58A7">
                                <w:rPr>
                                  <w:rFonts w:ascii="Century Gothic" w:hAnsi="Century Gothic"/>
                                  <w:sz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639B08" id="Group 6" o:spid="_x0000_s1685"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">
                <v:shape id="Text Box 7" o:spid="_x0000_s1686"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3EFDD"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2</w:t>
                        </w:r>
                      </w:p>
                      <w:p w14:paraId="3295D9D0" w14:textId="77777777" w:rsidR="004947DB" w:rsidRPr="001B58A7" w:rsidRDefault="004947DB" w:rsidP="00D97508">
                        <w:pPr>
                          <w:rPr>
                            <w:rFonts w:ascii="Century Gothic" w:hAnsi="Century Gothic"/>
                            <w:sz w:val="20"/>
                            <w:szCs w:val="20"/>
                          </w:rPr>
                        </w:pPr>
                        <w:r w:rsidRPr="001B58A7">
                          <w:rPr>
                            <w:rFonts w:ascii="Century Gothic" w:hAnsi="Century Gothic"/>
                            <w:sz w:val="20"/>
                          </w:rPr>
                          <w:t>02/16</w:t>
                        </w:r>
                      </w:p>
                    </w:txbxContent>
                  </v:textbox>
                </v:shape>
                <v:line id="Straight Connector 8" o:spid="_x0000_s1687"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1688"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sidRPr="001B58A7">
        <w:rPr>
          <w:noProof/>
        </w:rPr>
        <mc:AlternateContent>
          <mc:Choice Requires="wpg">
            <w:drawing>
              <wp:anchor distT="0" distB="0" distL="114300" distR="114300" simplePos="0" relativeHeight="251992576" behindDoc="0" locked="0" layoutInCell="1" allowOverlap="1" wp14:anchorId="63E6749F" wp14:editId="1B14D43A">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3F339B71"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4</w:t>
                              </w:r>
                            </w:p>
                            <w:p w14:paraId="39DF04DC" w14:textId="77777777" w:rsidR="004947DB" w:rsidRPr="001B58A7" w:rsidRDefault="004947DB" w:rsidP="00D97508">
                              <w:pPr>
                                <w:rPr>
                                  <w:rFonts w:ascii="Century Gothic" w:hAnsi="Century Gothic"/>
                                  <w:sz w:val="20"/>
                                  <w:szCs w:val="20"/>
                                </w:rPr>
                              </w:pPr>
                              <w:r w:rsidRPr="001B58A7">
                                <w:rPr>
                                  <w:rFonts w:ascii="Century Gothic" w:hAnsi="Century Gothic"/>
                                  <w:sz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6749F" id="Group 10" o:spid="_x0000_s1689"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">
                <v:shape id="Text Box 11" o:spid="_x0000_s1690"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339B71"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4</w:t>
                        </w:r>
                      </w:p>
                      <w:p w14:paraId="39DF04DC" w14:textId="77777777" w:rsidR="004947DB" w:rsidRPr="001B58A7" w:rsidRDefault="004947DB" w:rsidP="00D97508">
                        <w:pPr>
                          <w:rPr>
                            <w:rFonts w:ascii="Century Gothic" w:hAnsi="Century Gothic"/>
                            <w:sz w:val="20"/>
                            <w:szCs w:val="20"/>
                          </w:rPr>
                        </w:pPr>
                        <w:r w:rsidRPr="001B58A7">
                          <w:rPr>
                            <w:rFonts w:ascii="Century Gothic" w:hAnsi="Century Gothic"/>
                            <w:sz w:val="20"/>
                          </w:rPr>
                          <w:t>02/23</w:t>
                        </w:r>
                      </w:p>
                    </w:txbxContent>
                  </v:textbox>
                </v:shape>
                <v:line id="Straight Connector 12" o:spid="_x0000_s1691"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1692"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sidRPr="001B58A7">
        <w:rPr>
          <w:noProof/>
        </w:rPr>
        <mc:AlternateContent>
          <mc:Choice Requires="wpg">
            <w:drawing>
              <wp:anchor distT="0" distB="0" distL="114300" distR="114300" simplePos="0" relativeHeight="251318784" behindDoc="0" locked="0" layoutInCell="1" allowOverlap="1" wp14:anchorId="091E6E18" wp14:editId="6F724AF5">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57E092A9"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6</w:t>
                              </w:r>
                            </w:p>
                            <w:p w14:paraId="5D673F8D" w14:textId="77777777" w:rsidR="004947DB" w:rsidRPr="001B58A7" w:rsidRDefault="004947DB" w:rsidP="00D97508">
                              <w:pPr>
                                <w:rPr>
                                  <w:rFonts w:ascii="Century Gothic" w:hAnsi="Century Gothic"/>
                                  <w:sz w:val="20"/>
                                  <w:szCs w:val="20"/>
                                </w:rPr>
                              </w:pPr>
                              <w:r w:rsidRPr="001B58A7">
                                <w:rPr>
                                  <w:rFonts w:ascii="Century Gothic" w:hAnsi="Century Gothic"/>
                                  <w:sz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E6E18" id="Group 14" o:spid="_x0000_s1693"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">
                <v:shape id="Text Box 15" o:spid="_x0000_s1694"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7E092A9"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6</w:t>
                        </w:r>
                      </w:p>
                      <w:p w14:paraId="5D673F8D" w14:textId="77777777" w:rsidR="004947DB" w:rsidRPr="001B58A7" w:rsidRDefault="004947DB" w:rsidP="00D97508">
                        <w:pPr>
                          <w:rPr>
                            <w:rFonts w:ascii="Century Gothic" w:hAnsi="Century Gothic"/>
                            <w:sz w:val="20"/>
                            <w:szCs w:val="20"/>
                          </w:rPr>
                        </w:pPr>
                        <w:r w:rsidRPr="001B58A7">
                          <w:rPr>
                            <w:rFonts w:ascii="Century Gothic" w:hAnsi="Century Gothic"/>
                            <w:sz w:val="20"/>
                          </w:rPr>
                          <w:t>03/03</w:t>
                        </w:r>
                      </w:p>
                    </w:txbxContent>
                  </v:textbox>
                </v:shape>
                <v:line id="Straight Connector 16" o:spid="_x0000_s1695"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1696"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4420C921" w14:textId="77777777" w:rsidR="00D97508" w:rsidRPr="001B58A7" w:rsidRDefault="00D97508" w:rsidP="00D97508">
      <w:pPr>
        <w:rPr>
          <w:b/>
          <w:bCs/>
        </w:rPr>
      </w:pPr>
    </w:p>
    <w:p w14:paraId="38D0C4B1" w14:textId="77777777" w:rsidR="003C0A0A" w:rsidRPr="001B58A7" w:rsidRDefault="003C0A0A" w:rsidP="00152249">
      <w:pPr>
        <w:tabs>
          <w:tab w:val="left" w:pos="3718"/>
        </w:tabs>
      </w:pPr>
    </w:p>
    <w:p w14:paraId="3C167BA4" w14:textId="77777777" w:rsidR="003C0A0A" w:rsidRPr="001B58A7" w:rsidRDefault="00567A01" w:rsidP="003A371B">
      <w:pPr>
        <w:tabs>
          <w:tab w:val="left" w:pos="3718"/>
        </w:tabs>
        <w:jc w:val="center"/>
      </w:pPr>
      <w:r w:rsidRPr="001B58A7">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0EB29AB5" wp14:editId="74E5D569">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15F6B"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" strokecolor="#94b6d2 [3204]" strokeweight=".5pt">
                <v:stroke joinstyle="miter"/>
              </v:line>
            </w:pict>
          </mc:Fallback>
        </mc:AlternateContent>
      </w:r>
      <w:r w:rsidR="003A371B" w:rsidRPr="001B58A7">
        <w:rPr>
          <w:noProof/>
        </w:rPr>
        <mc:AlternateContent>
          <mc:Choice Requires="wpg">
            <w:drawing>
              <wp:anchor distT="0" distB="0" distL="114300" distR="114300" simplePos="0" relativeHeight="251993600" behindDoc="0" locked="0" layoutInCell="1" allowOverlap="1" wp14:anchorId="30391E2C" wp14:editId="1A474F95">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11F220DA"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1</w:t>
                              </w:r>
                            </w:p>
                            <w:p w14:paraId="10E2F648" w14:textId="77777777" w:rsidR="004947DB" w:rsidRPr="001B58A7" w:rsidRDefault="004947DB" w:rsidP="00D97508">
                              <w:pPr>
                                <w:rPr>
                                  <w:rFonts w:ascii="Century Gothic" w:hAnsi="Century Gothic"/>
                                  <w:sz w:val="20"/>
                                  <w:szCs w:val="20"/>
                                </w:rPr>
                              </w:pPr>
                              <w:r w:rsidRPr="001B58A7">
                                <w:rPr>
                                  <w:rFonts w:ascii="Century Gothic" w:hAnsi="Century Gothic"/>
                                  <w:sz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91E2C" id="Group 31" o:spid="_x0000_s1697"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">
                <v:shape id="Text Box 35" o:spid="_x0000_s1698"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11F220DA"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1</w:t>
                        </w:r>
                      </w:p>
                      <w:p w14:paraId="10E2F648" w14:textId="77777777" w:rsidR="004947DB" w:rsidRPr="001B58A7" w:rsidRDefault="004947DB" w:rsidP="00D97508">
                        <w:pPr>
                          <w:rPr>
                            <w:rFonts w:ascii="Century Gothic" w:hAnsi="Century Gothic"/>
                            <w:sz w:val="20"/>
                            <w:szCs w:val="20"/>
                          </w:rPr>
                        </w:pPr>
                        <w:r w:rsidRPr="001B58A7">
                          <w:rPr>
                            <w:rFonts w:ascii="Century Gothic" w:hAnsi="Century Gothic"/>
                            <w:sz w:val="20"/>
                          </w:rPr>
                          <w:t>02/11</w:t>
                        </w:r>
                      </w:p>
                    </w:txbxContent>
                  </v:textbox>
                </v:shape>
                <v:line id="Straight Connector 36" o:spid="_x0000_s1699"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1700"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sidRPr="001B58A7">
        <w:rPr>
          <w:noProof/>
        </w:rPr>
        <mc:AlternateContent>
          <mc:Choice Requires="wpg">
            <w:drawing>
              <wp:anchor distT="0" distB="0" distL="114300" distR="114300" simplePos="0" relativeHeight="251994624" behindDoc="0" locked="0" layoutInCell="1" allowOverlap="1" wp14:anchorId="3CC4D98D" wp14:editId="66DAC891">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4D992A2A"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3</w:t>
                              </w:r>
                            </w:p>
                            <w:p w14:paraId="07F37E54" w14:textId="77777777" w:rsidR="004947DB" w:rsidRPr="001B58A7" w:rsidRDefault="004947DB" w:rsidP="00D97508">
                              <w:pPr>
                                <w:rPr>
                                  <w:rFonts w:ascii="Century Gothic" w:hAnsi="Century Gothic"/>
                                  <w:sz w:val="20"/>
                                  <w:szCs w:val="20"/>
                                </w:rPr>
                              </w:pPr>
                              <w:r w:rsidRPr="001B58A7">
                                <w:rPr>
                                  <w:rFonts w:ascii="Century Gothic" w:hAnsi="Century Gothic"/>
                                  <w:sz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4D98D" id="Group 24" o:spid="_x0000_s1701"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">
                <v:shape id="Text Box 25" o:spid="_x0000_s1702"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D992A2A"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3</w:t>
                        </w:r>
                      </w:p>
                      <w:p w14:paraId="07F37E54" w14:textId="77777777" w:rsidR="004947DB" w:rsidRPr="001B58A7" w:rsidRDefault="004947DB" w:rsidP="00D97508">
                        <w:pPr>
                          <w:rPr>
                            <w:rFonts w:ascii="Century Gothic" w:hAnsi="Century Gothic"/>
                            <w:sz w:val="20"/>
                            <w:szCs w:val="20"/>
                          </w:rPr>
                        </w:pPr>
                        <w:r w:rsidRPr="001B58A7">
                          <w:rPr>
                            <w:rFonts w:ascii="Century Gothic" w:hAnsi="Century Gothic"/>
                            <w:sz w:val="20"/>
                          </w:rPr>
                          <w:t>02/20</w:t>
                        </w:r>
                      </w:p>
                    </w:txbxContent>
                  </v:textbox>
                </v:shape>
                <v:line id="Straight Connector 29" o:spid="_x0000_s1703"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1704"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sidRPr="001B58A7">
        <w:rPr>
          <w:noProof/>
        </w:rPr>
        <mc:AlternateContent>
          <mc:Choice Requires="wpg">
            <w:drawing>
              <wp:anchor distT="0" distB="0" distL="114300" distR="114300" simplePos="0" relativeHeight="251995648" behindDoc="0" locked="0" layoutInCell="1" allowOverlap="1" wp14:anchorId="724D546A" wp14:editId="1BAC5C5F">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38F92E9C"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5</w:t>
                              </w:r>
                            </w:p>
                            <w:p w14:paraId="4A7DE5F2" w14:textId="77777777" w:rsidR="004947DB" w:rsidRPr="001B58A7" w:rsidRDefault="004947DB" w:rsidP="00D97508">
                              <w:pPr>
                                <w:rPr>
                                  <w:rFonts w:ascii="Century Gothic" w:hAnsi="Century Gothic"/>
                                  <w:sz w:val="20"/>
                                  <w:szCs w:val="20"/>
                                </w:rPr>
                              </w:pPr>
                              <w:r w:rsidRPr="001B58A7">
                                <w:rPr>
                                  <w:rFonts w:ascii="Century Gothic" w:hAnsi="Century Gothic"/>
                                  <w:sz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D546A" id="Group 18" o:spid="_x0000_s1705"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">
                <v:shape id="Text Box 19" o:spid="_x0000_s1706"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8F92E9C" w14:textId="77777777" w:rsidR="004947DB" w:rsidRPr="001B58A7" w:rsidRDefault="004947DB" w:rsidP="00D97508">
                        <w:pPr>
                          <w:rPr>
                            <w:rFonts w:ascii="Century Gothic" w:hAnsi="Century Gothic"/>
                            <w:sz w:val="20"/>
                            <w:szCs w:val="20"/>
                          </w:rPr>
                        </w:pPr>
                        <w:r w:rsidRPr="001B58A7">
                          <w:rPr>
                            <w:rFonts w:ascii="Century Gothic" w:hAnsi="Century Gothic"/>
                            <w:sz w:val="20"/>
                          </w:rPr>
                          <w:t>Meilenstein 5</w:t>
                        </w:r>
                      </w:p>
                      <w:p w14:paraId="4A7DE5F2" w14:textId="77777777" w:rsidR="004947DB" w:rsidRPr="001B58A7" w:rsidRDefault="004947DB" w:rsidP="00D97508">
                        <w:pPr>
                          <w:rPr>
                            <w:rFonts w:ascii="Century Gothic" w:hAnsi="Century Gothic"/>
                            <w:sz w:val="20"/>
                            <w:szCs w:val="20"/>
                          </w:rPr>
                        </w:pPr>
                        <w:r w:rsidRPr="001B58A7">
                          <w:rPr>
                            <w:rFonts w:ascii="Century Gothic" w:hAnsi="Century Gothic"/>
                            <w:sz w:val="20"/>
                          </w:rPr>
                          <w:t>03/01</w:t>
                        </w:r>
                      </w:p>
                    </w:txbxContent>
                  </v:textbox>
                </v:shape>
                <v:line id="Straight Connector 20" o:spid="_x0000_s1707"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1708"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4592050A" w14:textId="77777777" w:rsidR="003C0A0A" w:rsidRPr="001B58A7" w:rsidRDefault="003C0A0A" w:rsidP="00152249">
      <w:pPr>
        <w:tabs>
          <w:tab w:val="left" w:pos="3718"/>
        </w:tabs>
      </w:pPr>
    </w:p>
    <w:p w14:paraId="0DD82EE5" w14:textId="77777777" w:rsidR="003C0A0A" w:rsidRPr="001B58A7" w:rsidRDefault="003C0A0A" w:rsidP="00152249">
      <w:pPr>
        <w:tabs>
          <w:tab w:val="left" w:pos="3718"/>
        </w:tabs>
      </w:pPr>
    </w:p>
    <w:p w14:paraId="398BCE00" w14:textId="77777777" w:rsidR="003C0A0A" w:rsidRPr="001B58A7" w:rsidRDefault="003C0A0A" w:rsidP="00152249">
      <w:pPr>
        <w:tabs>
          <w:tab w:val="left" w:pos="3718"/>
        </w:tabs>
      </w:pPr>
    </w:p>
    <w:p w14:paraId="436AA26D" w14:textId="77777777" w:rsidR="003C0A0A" w:rsidRPr="001B58A7" w:rsidRDefault="003C0A0A" w:rsidP="00152249">
      <w:pPr>
        <w:tabs>
          <w:tab w:val="left" w:pos="3718"/>
        </w:tabs>
      </w:pPr>
    </w:p>
    <w:p w14:paraId="6CE613ED" w14:textId="77777777" w:rsidR="00803022" w:rsidRPr="001B58A7" w:rsidRDefault="00803022" w:rsidP="00803022">
      <w:pPr>
        <w:jc w:val="center"/>
        <w:rPr>
          <w:rFonts w:ascii="Century Gothic" w:hAnsi="Century Gothic"/>
          <w:b/>
        </w:rPr>
      </w:pPr>
      <w:r w:rsidRPr="001B58A7">
        <w:rPr>
          <w:rFonts w:ascii="Century Gothic" w:hAnsi="Century Gothic"/>
          <w:b/>
        </w:rPr>
        <w:t>HAFTUNGSAUSSCHLUSS</w:t>
      </w:r>
    </w:p>
    <w:p w14:paraId="51974D41" w14:textId="77777777" w:rsidR="00803022" w:rsidRPr="001B58A7" w:rsidRDefault="00803022" w:rsidP="00803022">
      <w:pPr>
        <w:rPr>
          <w:rFonts w:ascii="Century Gothic" w:hAnsi="Century Gothic"/>
        </w:rPr>
      </w:pPr>
    </w:p>
    <w:p w14:paraId="347B8E81" w14:textId="77777777" w:rsidR="00C55EFE" w:rsidRPr="001B58A7" w:rsidRDefault="00803022" w:rsidP="001B58A7">
      <w:pPr>
        <w:spacing w:line="276" w:lineRule="auto"/>
        <w:ind w:right="180"/>
        <w:rPr>
          <w:rFonts w:ascii="Century Gothic" w:hAnsi="Century Gothic"/>
        </w:rPr>
      </w:pPr>
      <w:r w:rsidRPr="001B58A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0316C72E" w14:textId="77777777" w:rsidR="00803022" w:rsidRPr="001B58A7" w:rsidRDefault="00803022" w:rsidP="00152249">
      <w:pPr>
        <w:tabs>
          <w:tab w:val="left" w:pos="3718"/>
        </w:tabs>
      </w:pPr>
    </w:p>
    <w:p w14:paraId="1BE3DACC" w14:textId="77777777" w:rsidR="00803022" w:rsidRPr="001B58A7" w:rsidRDefault="00803022" w:rsidP="00152249">
      <w:pPr>
        <w:tabs>
          <w:tab w:val="left" w:pos="3718"/>
        </w:tabs>
      </w:pPr>
    </w:p>
    <w:p w14:paraId="0F4D8899" w14:textId="77777777" w:rsidR="00803022" w:rsidRPr="001B58A7" w:rsidRDefault="00803022" w:rsidP="00152249">
      <w:pPr>
        <w:tabs>
          <w:tab w:val="left" w:pos="3718"/>
        </w:tabs>
      </w:pPr>
    </w:p>
    <w:p w14:paraId="2C7E20D0" w14:textId="77777777" w:rsidR="00803022" w:rsidRPr="001B58A7" w:rsidRDefault="00803022" w:rsidP="00152249">
      <w:pPr>
        <w:tabs>
          <w:tab w:val="left" w:pos="3718"/>
        </w:tabs>
      </w:pPr>
    </w:p>
    <w:p w14:paraId="7DBD8D1F" w14:textId="77777777" w:rsidR="00803022" w:rsidRPr="001B58A7" w:rsidRDefault="00803022" w:rsidP="00152249">
      <w:pPr>
        <w:tabs>
          <w:tab w:val="left" w:pos="3718"/>
        </w:tabs>
      </w:pPr>
    </w:p>
    <w:sectPr w:rsidR="00803022" w:rsidRPr="001B58A7" w:rsidSect="009A623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A97C" w14:textId="77777777" w:rsidR="009A6235" w:rsidRPr="001B58A7" w:rsidRDefault="009A6235" w:rsidP="004C6C01">
      <w:r w:rsidRPr="001B58A7">
        <w:separator/>
      </w:r>
    </w:p>
  </w:endnote>
  <w:endnote w:type="continuationSeparator" w:id="0">
    <w:p w14:paraId="6E0B91D4" w14:textId="77777777" w:rsidR="009A6235" w:rsidRPr="001B58A7" w:rsidRDefault="009A6235" w:rsidP="004C6C01">
      <w:r w:rsidRPr="001B58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A2EF" w14:textId="77777777" w:rsidR="009A6235" w:rsidRPr="001B58A7" w:rsidRDefault="009A6235" w:rsidP="004C6C01">
      <w:r w:rsidRPr="001B58A7">
        <w:separator/>
      </w:r>
    </w:p>
  </w:footnote>
  <w:footnote w:type="continuationSeparator" w:id="0">
    <w:p w14:paraId="54BF926C" w14:textId="77777777" w:rsidR="009A6235" w:rsidRPr="001B58A7" w:rsidRDefault="009A6235" w:rsidP="004C6C01">
      <w:r w:rsidRPr="001B58A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75001">
    <w:abstractNumId w:val="5"/>
  </w:num>
  <w:num w:numId="2" w16cid:durableId="1020938396">
    <w:abstractNumId w:val="7"/>
  </w:num>
  <w:num w:numId="3" w16cid:durableId="2145081019">
    <w:abstractNumId w:val="2"/>
  </w:num>
  <w:num w:numId="4" w16cid:durableId="1620985898">
    <w:abstractNumId w:val="4"/>
  </w:num>
  <w:num w:numId="5" w16cid:durableId="1077480500">
    <w:abstractNumId w:val="3"/>
  </w:num>
  <w:num w:numId="6" w16cid:durableId="1790659984">
    <w:abstractNumId w:val="0"/>
  </w:num>
  <w:num w:numId="7" w16cid:durableId="734087532">
    <w:abstractNumId w:val="6"/>
  </w:num>
  <w:num w:numId="8" w16cid:durableId="146049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2"/>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B58A7"/>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5707"/>
    <w:rsid w:val="0043640D"/>
    <w:rsid w:val="00440B96"/>
    <w:rsid w:val="00461C19"/>
    <w:rsid w:val="00464224"/>
    <w:rsid w:val="004672DC"/>
    <w:rsid w:val="00471C74"/>
    <w:rsid w:val="004937B7"/>
    <w:rsid w:val="004947DB"/>
    <w:rsid w:val="004B7A19"/>
    <w:rsid w:val="004C0914"/>
    <w:rsid w:val="004C6C01"/>
    <w:rsid w:val="004E2F8A"/>
    <w:rsid w:val="005039D1"/>
    <w:rsid w:val="0050653C"/>
    <w:rsid w:val="00513F89"/>
    <w:rsid w:val="005449AA"/>
    <w:rsid w:val="00567A01"/>
    <w:rsid w:val="00581B8D"/>
    <w:rsid w:val="005A6272"/>
    <w:rsid w:val="005C4192"/>
    <w:rsid w:val="005F4987"/>
    <w:rsid w:val="00605350"/>
    <w:rsid w:val="0061672E"/>
    <w:rsid w:val="00624110"/>
    <w:rsid w:val="00625AE7"/>
    <w:rsid w:val="00663036"/>
    <w:rsid w:val="006806AD"/>
    <w:rsid w:val="006C4F93"/>
    <w:rsid w:val="006D26C3"/>
    <w:rsid w:val="00710BDD"/>
    <w:rsid w:val="00732547"/>
    <w:rsid w:val="00745330"/>
    <w:rsid w:val="00751E49"/>
    <w:rsid w:val="007811F2"/>
    <w:rsid w:val="007B2CB6"/>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3421F"/>
    <w:rsid w:val="0094736A"/>
    <w:rsid w:val="00952FBA"/>
    <w:rsid w:val="00981DED"/>
    <w:rsid w:val="00982272"/>
    <w:rsid w:val="00984508"/>
    <w:rsid w:val="00996FF3"/>
    <w:rsid w:val="00997888"/>
    <w:rsid w:val="009A6235"/>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97508"/>
    <w:rsid w:val="00DA2E06"/>
    <w:rsid w:val="00DE2996"/>
    <w:rsid w:val="00DF4D73"/>
    <w:rsid w:val="00E131A3"/>
    <w:rsid w:val="00E175FA"/>
    <w:rsid w:val="00E34419"/>
    <w:rsid w:val="00E51764"/>
    <w:rsid w:val="00E54DC2"/>
    <w:rsid w:val="00E809CE"/>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BF9F"/>
  <w15:docId w15:val="{C1BDD33B-E482-164B-A870-963EED9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5707"/>
    <w:rPr>
      <w:rFonts w:ascii="Tahoma" w:hAnsi="Tahoma" w:cs="Tahoma"/>
      <w:sz w:val="16"/>
      <w:szCs w:val="16"/>
    </w:rPr>
  </w:style>
  <w:style w:type="character" w:customStyle="1" w:styleId="BalloonTextChar">
    <w:name w:val="Balloon Text Char"/>
    <w:basedOn w:val="DefaultParagraphFont"/>
    <w:link w:val="BalloonText"/>
    <w:uiPriority w:val="99"/>
    <w:semiHidden/>
    <w:rsid w:val="0043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78&amp;utm_language=DE&amp;utm_source=template-word&amp;utm_medium=content&amp;utm_campaign=ic-One-Page+Lean+Business+Plan-word-49878-de&amp;lpa=ic+One-Page+Lean+Business+Plan+word+49878+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v6.dot"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DTP Tools_v6</Template>
  <TotalTime>1</TotalTime>
  <Pages>2</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2023-07-07T21:53:00Z</dcterms:created>
  <dcterms:modified xsi:type="dcterms:W3CDTF">2024-02-07T23:57:00Z</dcterms:modified>
</cp:coreProperties>
</file>