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511D" w14:textId="484987AF" w:rsidR="00454309" w:rsidRPr="0032001A" w:rsidRDefault="00454309" w:rsidP="00C55EFE">
      <w:pPr>
        <w:rPr>
          <w:rFonts w:ascii="Century Gothic" w:hAnsi="Century Gothic" w:cs="Arial"/>
          <w:b/>
          <w:color w:val="808080" w:themeColor="background1" w:themeShade="80"/>
          <w:sz w:val="32"/>
          <w:szCs w:val="36"/>
        </w:rPr>
      </w:pPr>
      <w:r w:rsidRPr="0032001A">
        <w:rPr>
          <w:rFonts w:ascii="Century Gothic" w:hAnsi="Century Gothic"/>
          <w:b/>
          <w:color w:val="808080" w:themeColor="background1" w:themeShade="80"/>
          <w:sz w:val="32"/>
        </w:rPr>
        <w:t xml:space="preserve">VORLAGE FÜR EINEN EINSEITIGEN BUSINESS-PLAN </w:t>
      </w:r>
      <w:r w:rsidR="0087735F">
        <w:rPr>
          <w:rFonts w:ascii="Century Gothic" w:hAnsi="Century Gothic"/>
          <w:b/>
          <w:color w:val="808080" w:themeColor="background1" w:themeShade="80"/>
          <w:sz w:val="32"/>
        </w:rPr>
        <w:t xml:space="preserve">               </w:t>
      </w:r>
      <w:r w:rsidR="0087735F">
        <w:rPr>
          <w:rFonts w:ascii="Century Gothic" w:hAnsi="Century Gothic" w:cs="Arial"/>
          <w:b/>
          <w:noProof/>
          <w:color w:val="808080" w:themeColor="background1" w:themeShade="80"/>
          <w:sz w:val="32"/>
          <w:szCs w:val="36"/>
        </w:rPr>
        <w:drawing>
          <wp:inline distT="0" distB="0" distL="0" distR="0" wp14:anchorId="67871B67" wp14:editId="09BD0C37">
            <wp:extent cx="1666872" cy="331533"/>
            <wp:effectExtent l="0" t="0" r="0" b="0"/>
            <wp:docPr id="71438354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383543"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346" cy="334213"/>
                    </a:xfrm>
                    <a:prstGeom prst="rect">
                      <a:avLst/>
                    </a:prstGeom>
                  </pic:spPr>
                </pic:pic>
              </a:graphicData>
            </a:graphic>
          </wp:inline>
        </w:drawing>
      </w:r>
    </w:p>
    <w:p w14:paraId="7B518AC5" w14:textId="6CDEFACF" w:rsidR="006F6DA2" w:rsidRPr="0032001A" w:rsidRDefault="00454309" w:rsidP="00C55EFE">
      <w:pPr>
        <w:rPr>
          <w:rFonts w:ascii="Century Gothic" w:hAnsi="Century Gothic" w:cs="Arial"/>
          <w:b/>
          <w:color w:val="808080" w:themeColor="background1" w:themeShade="80"/>
          <w:sz w:val="32"/>
          <w:szCs w:val="36"/>
        </w:rPr>
      </w:pPr>
      <w:r w:rsidRPr="0032001A">
        <w:rPr>
          <w:rFonts w:ascii="Century Gothic" w:hAnsi="Century Gothic"/>
          <w:b/>
          <w:color w:val="808080" w:themeColor="background1" w:themeShade="80"/>
          <w:sz w:val="32"/>
        </w:rPr>
        <w:t xml:space="preserve">FÜR EIN PRODUKT </w:t>
      </w:r>
      <w:r w:rsidR="00C55EFE" w:rsidRPr="0032001A">
        <w:rPr>
          <w:rFonts w:ascii="Century Gothic" w:hAnsi="Century Gothic"/>
          <w:b/>
          <w:color w:val="808080" w:themeColor="background1" w:themeShade="80"/>
          <w:sz w:val="32"/>
          <w:szCs w:val="36"/>
        </w:rPr>
        <w:tab/>
      </w:r>
      <w:r w:rsidRPr="0032001A">
        <w:rPr>
          <w:rFonts w:ascii="Century Gothic" w:hAnsi="Century Gothic"/>
          <w:b/>
          <w:color w:val="808080" w:themeColor="background1" w:themeShade="80"/>
          <w:sz w:val="32"/>
        </w:rPr>
        <w:t xml:space="preserve">                          </w:t>
      </w:r>
    </w:p>
    <w:p w14:paraId="0245921C" w14:textId="77777777" w:rsidR="001534AE" w:rsidRPr="0032001A" w:rsidRDefault="001534AE" w:rsidP="00D97508">
      <w:pPr>
        <w:rPr>
          <w:rFonts w:ascii="Century Gothic" w:hAnsi="Century Gothic"/>
          <w:b/>
          <w:bCs/>
          <w:sz w:val="22"/>
          <w:szCs w:val="22"/>
        </w:rPr>
      </w:pPr>
    </w:p>
    <w:tbl>
      <w:tblPr>
        <w:tblW w:w="11510" w:type="dxa"/>
        <w:tblLook w:val="04A0" w:firstRow="1" w:lastRow="0" w:firstColumn="1" w:lastColumn="0" w:noHBand="0" w:noVBand="1"/>
      </w:tblPr>
      <w:tblGrid>
        <w:gridCol w:w="3256"/>
        <w:gridCol w:w="7366"/>
        <w:gridCol w:w="222"/>
        <w:gridCol w:w="222"/>
        <w:gridCol w:w="222"/>
        <w:gridCol w:w="222"/>
      </w:tblGrid>
      <w:tr w:rsidR="001534AE" w:rsidRPr="0032001A" w14:paraId="05154BF7" w14:textId="77777777" w:rsidTr="0032001A">
        <w:trPr>
          <w:trHeight w:val="465"/>
        </w:trPr>
        <w:tc>
          <w:tcPr>
            <w:tcW w:w="11510"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02EB9A" w14:textId="77777777" w:rsidR="001534AE" w:rsidRPr="0032001A" w:rsidRDefault="001534AE" w:rsidP="001534AE">
            <w:pPr>
              <w:rPr>
                <w:rFonts w:ascii="Century Gothic" w:eastAsia="Times New Roman" w:hAnsi="Century Gothic" w:cs="Calibri"/>
                <w:b/>
                <w:bCs/>
                <w:color w:val="FFFFFF"/>
                <w:sz w:val="20"/>
                <w:szCs w:val="20"/>
              </w:rPr>
            </w:pPr>
            <w:r w:rsidRPr="0032001A">
              <w:rPr>
                <w:rFonts w:ascii="Century Gothic" w:hAnsi="Century Gothic"/>
                <w:b/>
                <w:bCs/>
                <w:noProof/>
                <w:color w:val="FFFFFF"/>
                <w:sz w:val="20"/>
                <w:szCs w:val="20"/>
              </w:rPr>
              <mc:AlternateContent>
                <mc:Choice Requires="wps">
                  <w:drawing>
                    <wp:anchor distT="0" distB="0" distL="114300" distR="114300" simplePos="0" relativeHeight="251998720" behindDoc="0" locked="0" layoutInCell="1" allowOverlap="1" wp14:anchorId="1482D64B" wp14:editId="7A63B935">
                      <wp:simplePos x="0" y="0"/>
                      <wp:positionH relativeFrom="column">
                        <wp:posOffset>1955800</wp:posOffset>
                      </wp:positionH>
                      <wp:positionV relativeFrom="paragraph">
                        <wp:posOffset>0</wp:posOffset>
                      </wp:positionV>
                      <wp:extent cx="1003300" cy="1701800"/>
                      <wp:effectExtent l="0" t="0" r="0" b="0"/>
                      <wp:wrapNone/>
                      <wp:docPr id="2991" name="Rectangle 2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9372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2D64B" id="Rectangle 2991" o:spid="_x0000_s1026" style="position:absolute;margin-left:154pt;margin-top:0;width:79pt;height:134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" filled="f" stroked="f">
                      <v:textbox inset="2.16pt,1.44pt,0,1.44pt">
                        <w:txbxContent>
                          <w:p w14:paraId="629372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1999744" behindDoc="0" locked="0" layoutInCell="1" allowOverlap="1" wp14:anchorId="5EC52EC6" wp14:editId="4DA039D2">
                      <wp:simplePos x="0" y="0"/>
                      <wp:positionH relativeFrom="column">
                        <wp:posOffset>1955800</wp:posOffset>
                      </wp:positionH>
                      <wp:positionV relativeFrom="paragraph">
                        <wp:posOffset>0</wp:posOffset>
                      </wp:positionV>
                      <wp:extent cx="1003300" cy="1701800"/>
                      <wp:effectExtent l="0" t="0" r="0" b="0"/>
                      <wp:wrapNone/>
                      <wp:docPr id="2990" name="Rectangle 2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5D12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52EC6" id="Rectangle 2990" o:spid="_x0000_s1027" style="position:absolute;margin-left:154pt;margin-top:0;width:79pt;height:134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NmQEAABM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DqD5sgOhtMj5l1LD2zsBHMv9eSiFDPPr5f0clBopJi+BRaovf581fLAi9Os2zUvIhaHOe/e&#10;R1XQI/BK6IRSHCK6/chsS91CipUvbb1tSR7te79Qv+zy9hcA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dc2hTZkBAAATAwAA&#10;DgAAAAAAAAAAAAAAAAAuAgAAZHJzL2Uyb0RvYy54bWxQSwECLQAUAAYACAAAACEA58hEVNsAAAAI&#10;AQAADwAAAAAAAAAAAAAAAADzAwAAZHJzL2Rvd25yZXYueG1sUEsFBgAAAAAEAAQA8wAAAPsEAAAA&#10;AA==&#10;" filled="f" stroked="f">
                      <v:textbox inset="2.16pt,1.44pt,0,1.44pt">
                        <w:txbxContent>
                          <w:p w14:paraId="4C5D12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0768" behindDoc="0" locked="0" layoutInCell="1" allowOverlap="1" wp14:anchorId="16D7099B" wp14:editId="52982A64">
                      <wp:simplePos x="0" y="0"/>
                      <wp:positionH relativeFrom="column">
                        <wp:posOffset>1955800</wp:posOffset>
                      </wp:positionH>
                      <wp:positionV relativeFrom="paragraph">
                        <wp:posOffset>0</wp:posOffset>
                      </wp:positionV>
                      <wp:extent cx="1003300" cy="1701800"/>
                      <wp:effectExtent l="0" t="0" r="0" b="0"/>
                      <wp:wrapNone/>
                      <wp:docPr id="2989" name="Rectangle 2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B5DE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7099B" id="Rectangle 2989" o:spid="_x0000_s1028" style="position:absolute;margin-left:154pt;margin-top:0;width:79pt;height:134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zmQEAABM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0GzZUN9IcnzLOWHimYESbB1WgDZxP1T/D4tpOoORt/ezKovbo4b6nhJWmW7ZIGEUtCnDff&#10;q9KrAWgkVELOdgHtdiC2TRGTPybni6zPKcmt/Z4X6qdZ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fpYhc5kBAAATAwAA&#10;DgAAAAAAAAAAAAAAAAAuAgAAZHJzL2Uyb0RvYy54bWxQSwECLQAUAAYACAAAACEA58hEVNsAAAAI&#10;AQAADwAAAAAAAAAAAAAAAADzAwAAZHJzL2Rvd25yZXYueG1sUEsFBgAAAAAEAAQA8wAAAPsEAAAA&#10;AA==&#10;" filled="f" stroked="f">
                      <v:textbox inset="2.16pt,1.44pt,0,1.44pt">
                        <w:txbxContent>
                          <w:p w14:paraId="61B5DE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1792" behindDoc="0" locked="0" layoutInCell="1" allowOverlap="1" wp14:anchorId="329F292D" wp14:editId="1EFB7DF0">
                      <wp:simplePos x="0" y="0"/>
                      <wp:positionH relativeFrom="column">
                        <wp:posOffset>1955800</wp:posOffset>
                      </wp:positionH>
                      <wp:positionV relativeFrom="paragraph">
                        <wp:posOffset>0</wp:posOffset>
                      </wp:positionV>
                      <wp:extent cx="1003300" cy="1701800"/>
                      <wp:effectExtent l="0" t="0" r="0" b="0"/>
                      <wp:wrapNone/>
                      <wp:docPr id="2988" name="Rectangle 2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92C2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F292D" id="Rectangle 2988" o:spid="_x0000_s1029" style="position:absolute;margin-left:154pt;margin-top:0;width:79pt;height:134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mgEAABM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zaK7sQn96gDxr6Z6CGcMkuBpt5Gyi/gmOLwcJmrPxpyeD2utvy5YaXpJm1a5oEKEkxHn3&#10;viq9GgKNhErA2SGC3Q/Etili8sfkfJH1NiW5te/zQv0y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egoWaaAQAAEwMA&#10;AA4AAAAAAAAAAAAAAAAALgIAAGRycy9lMm9Eb2MueG1sUEsBAi0AFAAGAAgAAAAhAOfIRFTbAAAA&#10;CAEAAA8AAAAAAAAAAAAAAAAA9AMAAGRycy9kb3ducmV2LnhtbFBLBQYAAAAABAAEAPMAAAD8BAAA&#10;AAA=&#10;" filled="f" stroked="f">
                      <v:textbox inset="2.16pt,1.44pt,0,1.44pt">
                        <w:txbxContent>
                          <w:p w14:paraId="0292C2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2816" behindDoc="0" locked="0" layoutInCell="1" allowOverlap="1" wp14:anchorId="311B2AD1" wp14:editId="7A466A77">
                      <wp:simplePos x="0" y="0"/>
                      <wp:positionH relativeFrom="column">
                        <wp:posOffset>1955800</wp:posOffset>
                      </wp:positionH>
                      <wp:positionV relativeFrom="paragraph">
                        <wp:posOffset>0</wp:posOffset>
                      </wp:positionV>
                      <wp:extent cx="1003300" cy="1701800"/>
                      <wp:effectExtent l="0" t="0" r="0" b="0"/>
                      <wp:wrapNone/>
                      <wp:docPr id="2987" name="Rectangle 2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1E84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B2AD1" id="Rectangle 2987" o:spid="_x0000_s1030" style="position:absolute;margin-left:154pt;margin-top:0;width:79pt;height:134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OmQEAABM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ZNFc20B+eMM9aeqRgRpgEV6MNnE3UP8Hjn51Ezdl478mg9uryoqWGl6RZtksaRCwJcd58&#10;rUqvBqCRUAk52wW024HYNkVM/picL7I+piS39mteqJ9mef0G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aCAhDpkBAAATAwAA&#10;DgAAAAAAAAAAAAAAAAAuAgAAZHJzL2Uyb0RvYy54bWxQSwECLQAUAAYACAAAACEA58hEVNsAAAAI&#10;AQAADwAAAAAAAAAAAAAAAADzAwAAZHJzL2Rvd25yZXYueG1sUEsFBgAAAAAEAAQA8wAAAPsEAAAA&#10;AA==&#10;" filled="f" stroked="f">
                      <v:textbox inset="2.16pt,1.44pt,0,1.44pt">
                        <w:txbxContent>
                          <w:p w14:paraId="121E84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3840" behindDoc="0" locked="0" layoutInCell="1" allowOverlap="1" wp14:anchorId="7A6F4F90" wp14:editId="1B4C3C94">
                      <wp:simplePos x="0" y="0"/>
                      <wp:positionH relativeFrom="column">
                        <wp:posOffset>1955800</wp:posOffset>
                      </wp:positionH>
                      <wp:positionV relativeFrom="paragraph">
                        <wp:posOffset>0</wp:posOffset>
                      </wp:positionV>
                      <wp:extent cx="1003300" cy="1701800"/>
                      <wp:effectExtent l="0" t="0" r="0" b="0"/>
                      <wp:wrapNone/>
                      <wp:docPr id="2986" name="Rectangle 2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CA5D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F4F90" id="Rectangle 2986" o:spid="_x0000_s1031" style="position:absolute;margin-left:154pt;margin-top:0;width:79pt;height:134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EWoRuaAQAAEwMA&#10;AA4AAAAAAAAAAAAAAAAALgIAAGRycy9lMm9Eb2MueG1sUEsBAi0AFAAGAAgAAAAhAOfIRFTbAAAA&#10;CAEAAA8AAAAAAAAAAAAAAAAA9AMAAGRycy9kb3ducmV2LnhtbFBLBQYAAAAABAAEAPMAAAD8BAAA&#10;AAA=&#10;" filled="f" stroked="f">
                      <v:textbox inset="2.16pt,1.44pt,0,1.44pt">
                        <w:txbxContent>
                          <w:p w14:paraId="60CA5D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4864" behindDoc="0" locked="0" layoutInCell="1" allowOverlap="1" wp14:anchorId="56BCB795" wp14:editId="20DBA35A">
                      <wp:simplePos x="0" y="0"/>
                      <wp:positionH relativeFrom="column">
                        <wp:posOffset>1955800</wp:posOffset>
                      </wp:positionH>
                      <wp:positionV relativeFrom="paragraph">
                        <wp:posOffset>0</wp:posOffset>
                      </wp:positionV>
                      <wp:extent cx="1003300" cy="1701800"/>
                      <wp:effectExtent l="0" t="0" r="0" b="0"/>
                      <wp:wrapNone/>
                      <wp:docPr id="2985" name="Rectangle 2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17B5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CB795" id="Rectangle 2985" o:spid="_x0000_s1032" style="position:absolute;margin-left:154pt;margin-top:0;width:79pt;height:134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ElmQEAABM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UGzZUN9IcnzLOWHimYESbB1WgDZxP1T/D4upOoORt/ezKovfp50VLDS9Is2yUNIpaEOG8+&#10;VqVXA9BIqISc7QLa7UBsmyImf0zOF1nvU5Jb+zEv1E+zvP4L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mk0hJZkBAAATAwAA&#10;DgAAAAAAAAAAAAAAAAAuAgAAZHJzL2Uyb0RvYy54bWxQSwECLQAUAAYACAAAACEA58hEVNsAAAAI&#10;AQAADwAAAAAAAAAAAAAAAADzAwAAZHJzL2Rvd25yZXYueG1sUEsFBgAAAAAEAAQA8wAAAPsEAAAA&#10;AA==&#10;" filled="f" stroked="f">
                      <v:textbox inset="2.16pt,1.44pt,0,1.44pt">
                        <w:txbxContent>
                          <w:p w14:paraId="4D17B5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5888" behindDoc="0" locked="0" layoutInCell="1" allowOverlap="1" wp14:anchorId="25166D78" wp14:editId="687249CA">
                      <wp:simplePos x="0" y="0"/>
                      <wp:positionH relativeFrom="column">
                        <wp:posOffset>1955800</wp:posOffset>
                      </wp:positionH>
                      <wp:positionV relativeFrom="paragraph">
                        <wp:posOffset>0</wp:posOffset>
                      </wp:positionV>
                      <wp:extent cx="1003300" cy="1701800"/>
                      <wp:effectExtent l="0" t="0" r="0" b="0"/>
                      <wp:wrapNone/>
                      <wp:docPr id="2984" name="Rectangle 2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600E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66D78" id="Rectangle 2984" o:spid="_x0000_s1033" style="position:absolute;margin-left:154pt;margin-top:0;width:79pt;height:134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EwmgEAABM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9m0FzZQX96xDxr6YGCGWESXI02cDZR/wSPvw8SNWfjT08Gtcub65YaXpJm1a5oELEkxHn3&#10;uSq9GoBGQiXk7BDQ7gdi2xQx+WNyvsh6n5Lc2s95oX6Z5c0r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GN7oTCaAQAAEwMA&#10;AA4AAAAAAAAAAAAAAAAALgIAAGRycy9lMm9Eb2MueG1sUEsBAi0AFAAGAAgAAAAhAOfIRFTbAAAA&#10;CAEAAA8AAAAAAAAAAAAAAAAA9AMAAGRycy9kb3ducmV2LnhtbFBLBQYAAAAABAAEAPMAAAD8BAAA&#10;AAA=&#10;" filled="f" stroked="f">
                      <v:textbox inset="2.16pt,1.44pt,0,1.44pt">
                        <w:txbxContent>
                          <w:p w14:paraId="27600E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6912" behindDoc="0" locked="0" layoutInCell="1" allowOverlap="1" wp14:anchorId="0385C93E" wp14:editId="3E85F07E">
                      <wp:simplePos x="0" y="0"/>
                      <wp:positionH relativeFrom="column">
                        <wp:posOffset>1955800</wp:posOffset>
                      </wp:positionH>
                      <wp:positionV relativeFrom="paragraph">
                        <wp:posOffset>0</wp:posOffset>
                      </wp:positionV>
                      <wp:extent cx="1003300" cy="1701800"/>
                      <wp:effectExtent l="0" t="0" r="0" b="0"/>
                      <wp:wrapNone/>
                      <wp:docPr id="2983" name="Rectangle 2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B8C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C93E" id="Rectangle 2983" o:spid="_x0000_s1034" style="position:absolute;margin-left:154pt;margin-top:0;width:79pt;height:134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0mgEAABM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LoLmyDcPxEfKspQcKZgqz4GqykbOZ+ic4vuwlaM6me08GtZffL1pqeEmaru1oEKEkxHn7&#10;viq9GgONhErA2T6C3Y3Etili8sfkfJH1NiW5te/zQv08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ERMIPSaAQAAEwMA&#10;AA4AAAAAAAAAAAAAAAAALgIAAGRycy9lMm9Eb2MueG1sUEsBAi0AFAAGAAgAAAAhAOfIRFTbAAAA&#10;CAEAAA8AAAAAAAAAAAAAAAAA9AMAAGRycy9kb3ducmV2LnhtbFBLBQYAAAAABAAEAPMAAAD8BAAA&#10;AAA=&#10;" filled="f" stroked="f">
                      <v:textbox inset="2.16pt,1.44pt,0,1.44pt">
                        <w:txbxContent>
                          <w:p w14:paraId="63B8C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7936" behindDoc="0" locked="0" layoutInCell="1" allowOverlap="1" wp14:anchorId="3367E89E" wp14:editId="3453BCE2">
                      <wp:simplePos x="0" y="0"/>
                      <wp:positionH relativeFrom="column">
                        <wp:posOffset>1955800</wp:posOffset>
                      </wp:positionH>
                      <wp:positionV relativeFrom="paragraph">
                        <wp:posOffset>0</wp:posOffset>
                      </wp:positionV>
                      <wp:extent cx="1003300" cy="1701800"/>
                      <wp:effectExtent l="0" t="0" r="0" b="0"/>
                      <wp:wrapNone/>
                      <wp:docPr id="2982" name="Rectangle 2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8DBC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7E89E" id="Rectangle 2982" o:spid="_x0000_s1035" style="position:absolute;margin-left:154pt;margin-top:0;width:79pt;height:134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hmgEAABM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yaK7sYDg9Yt619MDBTjD3Uk8uSjHz/HpJLweFRorpW2CD2uvPVy0PvCTNul3zImJJmPPu&#10;fVUFPQKvhE4oxSGi24/MtilicmN2vsh625I82vd5oX7Z5e0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L16oOGaAQAAEwMA&#10;AA4AAAAAAAAAAAAAAAAALgIAAGRycy9lMm9Eb2MueG1sUEsBAi0AFAAGAAgAAAAhAOfIRFTbAAAA&#10;CAEAAA8AAAAAAAAAAAAAAAAA9AMAAGRycy9kb3ducmV2LnhtbFBLBQYAAAAABAAEAPMAAAD8BAAA&#10;AAA=&#10;" filled="f" stroked="f">
                      <v:textbox inset="2.16pt,1.44pt,0,1.44pt">
                        <w:txbxContent>
                          <w:p w14:paraId="318DBC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8960" behindDoc="0" locked="0" layoutInCell="1" allowOverlap="1" wp14:anchorId="0B81E885" wp14:editId="11C1F58F">
                      <wp:simplePos x="0" y="0"/>
                      <wp:positionH relativeFrom="column">
                        <wp:posOffset>1955800</wp:posOffset>
                      </wp:positionH>
                      <wp:positionV relativeFrom="paragraph">
                        <wp:posOffset>0</wp:posOffset>
                      </wp:positionV>
                      <wp:extent cx="1003300" cy="1701800"/>
                      <wp:effectExtent l="0" t="0" r="0" b="0"/>
                      <wp:wrapNone/>
                      <wp:docPr id="2981" name="Rectangle 2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8EB5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1E885" id="Rectangle 2981" o:spid="_x0000_s1036" style="position:absolute;margin-left:154pt;margin-top:0;width:79pt;height:134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gmQ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g5tIOhtMj5mFLDxzsBHMv9eSiFDM3sJf0clBopJi+BXaovf581XLHS9Ks2zVPIpaESe/e&#10;V1XQI/BM6IRSHCK6/ch0m6Imf8zWF11vY5J7+z4v3C/D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ck24oJkBAAAUAwAA&#10;DgAAAAAAAAAAAAAAAAAuAgAAZHJzL2Uyb0RvYy54bWxQSwECLQAUAAYACAAAACEA58hEVNsAAAAI&#10;AQAADwAAAAAAAAAAAAAAAADzAwAAZHJzL2Rvd25yZXYueG1sUEsFBgAAAAAEAAQA8wAAAPsEAAAA&#10;AA==&#10;" filled="f" stroked="f">
                      <v:textbox inset="2.16pt,1.44pt,0,1.44pt">
                        <w:txbxContent>
                          <w:p w14:paraId="658EB5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09984" behindDoc="0" locked="0" layoutInCell="1" allowOverlap="1" wp14:anchorId="58F62E1D" wp14:editId="7753ED17">
                      <wp:simplePos x="0" y="0"/>
                      <wp:positionH relativeFrom="column">
                        <wp:posOffset>1955800</wp:posOffset>
                      </wp:positionH>
                      <wp:positionV relativeFrom="paragraph">
                        <wp:posOffset>0</wp:posOffset>
                      </wp:positionV>
                      <wp:extent cx="1003300" cy="1701800"/>
                      <wp:effectExtent l="0" t="0" r="0" b="0"/>
                      <wp:wrapNone/>
                      <wp:docPr id="2980" name="Rectangle 2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6092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62E1D" id="Rectangle 2980" o:spid="_x0000_s1037" style="position:absolute;margin-left:154pt;margin-top:0;width:79pt;height:134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1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rJqDm0g+H0iHnZ0gMbO8HcSz25KMXMA+wlvRwUGimmb4EVaq8/X7U88eI063bNm4jFYdK7&#10;91EV9Ai8EzqhFIeIbj8y3VK3sGLpS19va5Jn+94v3C/L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i3s4tZkBAAAUAwAA&#10;DgAAAAAAAAAAAAAAAAAuAgAAZHJzL2Uyb0RvYy54bWxQSwECLQAUAAYACAAAACEA58hEVNsAAAAI&#10;AQAADwAAAAAAAAAAAAAAAADzAwAAZHJzL2Rvd25yZXYueG1sUEsFBgAAAAAEAAQA8wAAAPsEAAAA&#10;AA==&#10;" filled="f" stroked="f">
                      <v:textbox inset="2.16pt,1.44pt,0,1.44pt">
                        <w:txbxContent>
                          <w:p w14:paraId="436092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1008" behindDoc="0" locked="0" layoutInCell="1" allowOverlap="1" wp14:anchorId="69BB9466" wp14:editId="5C38EF6F">
                      <wp:simplePos x="0" y="0"/>
                      <wp:positionH relativeFrom="column">
                        <wp:posOffset>1955800</wp:posOffset>
                      </wp:positionH>
                      <wp:positionV relativeFrom="paragraph">
                        <wp:posOffset>0</wp:posOffset>
                      </wp:positionV>
                      <wp:extent cx="1003300" cy="1701800"/>
                      <wp:effectExtent l="0" t="0" r="0" b="0"/>
                      <wp:wrapNone/>
                      <wp:docPr id="2979" name="Rectangle 2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34F8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B9466" id="Rectangle 2979" o:spid="_x0000_s1038" style="position:absolute;margin-left:154pt;margin-top:0;width:79pt;height:134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Lmg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rNqLm0g+H0iHnY0gMHO8HcSz25KMXMDewlvRwUGimmb4Edaq8/X7Xc8ZI063bNk4glYdK7&#10;91UV9Ag8EzqhFIeIbj8y3aaoyR+z9UXX25jk3r7PC/fLMG9/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AguIuaAQAAFAMA&#10;AA4AAAAAAAAAAAAAAAAALgIAAGRycy9lMm9Eb2MueG1sUEsBAi0AFAAGAAgAAAAhAOfIRFTbAAAA&#10;CAEAAA8AAAAAAAAAAAAAAAAA9AMAAGRycy9kb3ducmV2LnhtbFBLBQYAAAAABAAEAPMAAAD8BAAA&#10;AAA=&#10;" filled="f" stroked="f">
                      <v:textbox inset="2.16pt,1.44pt,0,1.44pt">
                        <w:txbxContent>
                          <w:p w14:paraId="1034F8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2032" behindDoc="0" locked="0" layoutInCell="1" allowOverlap="1" wp14:anchorId="0F466220" wp14:editId="1A2F0F36">
                      <wp:simplePos x="0" y="0"/>
                      <wp:positionH relativeFrom="column">
                        <wp:posOffset>1955800</wp:posOffset>
                      </wp:positionH>
                      <wp:positionV relativeFrom="paragraph">
                        <wp:posOffset>0</wp:posOffset>
                      </wp:positionV>
                      <wp:extent cx="1003300" cy="1701800"/>
                      <wp:effectExtent l="0" t="0" r="0" b="0"/>
                      <wp:wrapNone/>
                      <wp:docPr id="2978" name="Rectangle 2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1F9E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66220" id="Rectangle 2978" o:spid="_x0000_s1039" style="position:absolute;margin-left:154pt;margin-top:0;width:79pt;height:134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iemgEAABQ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dUXNpD8P5EfOwpQcOdoK5l3pyUYqZG9hL+nlUaKSYvgZ2qL35uG654yVpNu2GJxFLwqT3&#10;b6sq6BF4JnRCKY4R3WFkuk1Rkz9m64uu1zHJvX2bF+7XYd79Ag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HkWOJ6aAQAAFAMA&#10;AA4AAAAAAAAAAAAAAAAALgIAAGRycy9lMm9Eb2MueG1sUEsBAi0AFAAGAAgAAAAhAOfIRFTbAAAA&#10;CAEAAA8AAAAAAAAAAAAAAAAA9AMAAGRycy9kb3ducmV2LnhtbFBLBQYAAAAABAAEAPMAAAD8BAAA&#10;AAA=&#10;" filled="f" stroked="f">
                      <v:textbox inset="2.16pt,1.44pt,0,1.44pt">
                        <w:txbxContent>
                          <w:p w14:paraId="7A1F9E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3056" behindDoc="0" locked="0" layoutInCell="1" allowOverlap="1" wp14:anchorId="1A675D31" wp14:editId="0A6EDAB9">
                      <wp:simplePos x="0" y="0"/>
                      <wp:positionH relativeFrom="column">
                        <wp:posOffset>1955800</wp:posOffset>
                      </wp:positionH>
                      <wp:positionV relativeFrom="paragraph">
                        <wp:posOffset>0</wp:posOffset>
                      </wp:positionV>
                      <wp:extent cx="1003300" cy="1701800"/>
                      <wp:effectExtent l="0" t="0" r="0" b="0"/>
                      <wp:wrapNone/>
                      <wp:docPr id="2977" name="Rectangle 2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B130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75D31" id="Rectangle 2977" o:spid="_x0000_s1040" style="position:absolute;margin-left:154pt;margin-top:0;width:79pt;height:134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2mgEAABQ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omo+bSDobTM+ZhS08c7ARzL/XkohQzN7CX9POg0EgxfQnsUHt7c91yx0vSrNs1TyKWhEnv&#10;3ldV0CPwTOiEUhwiuv3IdJuiJn/M1hddb2OSe/s+L9wvw7z9B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aWuPaaAQAAFAMA&#10;AA4AAAAAAAAAAAAAAAAALgIAAGRycy9lMm9Eb2MueG1sUEsBAi0AFAAGAAgAAAAhAOfIRFTbAAAA&#10;CAEAAA8AAAAAAAAAAAAAAAAA9AMAAGRycy9kb3ducmV2LnhtbFBLBQYAAAAABAAEAPMAAAD8BAAA&#10;AAA=&#10;" filled="f" stroked="f">
                      <v:textbox inset="2.16pt,1.44pt,0,1.44pt">
                        <w:txbxContent>
                          <w:p w14:paraId="02B130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4080" behindDoc="0" locked="0" layoutInCell="1" allowOverlap="1" wp14:anchorId="59C9AE57" wp14:editId="29323638">
                      <wp:simplePos x="0" y="0"/>
                      <wp:positionH relativeFrom="column">
                        <wp:posOffset>1955800</wp:posOffset>
                      </wp:positionH>
                      <wp:positionV relativeFrom="paragraph">
                        <wp:posOffset>0</wp:posOffset>
                      </wp:positionV>
                      <wp:extent cx="1003300" cy="2006600"/>
                      <wp:effectExtent l="0" t="0" r="0" b="0"/>
                      <wp:wrapNone/>
                      <wp:docPr id="2976" name="Rectangle 2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6465B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9AE57" id="Rectangle 2976" o:spid="_x0000_s1041" style="position:absolute;margin-left:154pt;margin-top:0;width:79pt;height:158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PumwEAABQ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" filled="f" stroked="f">
                      <v:textbox inset="2.16pt,1.44pt,0,1.44pt">
                        <w:txbxContent>
                          <w:p w14:paraId="36465B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5104" behindDoc="0" locked="0" layoutInCell="1" allowOverlap="1" wp14:anchorId="0656CA6E" wp14:editId="4AA08765">
                      <wp:simplePos x="0" y="0"/>
                      <wp:positionH relativeFrom="column">
                        <wp:posOffset>1955800</wp:posOffset>
                      </wp:positionH>
                      <wp:positionV relativeFrom="paragraph">
                        <wp:posOffset>0</wp:posOffset>
                      </wp:positionV>
                      <wp:extent cx="1003300" cy="2006600"/>
                      <wp:effectExtent l="0" t="0" r="0" b="0"/>
                      <wp:wrapNone/>
                      <wp:docPr id="2975" name="Rectangle 2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25421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6CA6E" id="Rectangle 2975" o:spid="_x0000_s1042" style="position:absolute;margin-left:154pt;margin-top:0;width:79pt;height:158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PQmgEAABQ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Vpl1FzaQX96xjxs6YmDHWHqpB5dlGLiBnaSfh4UGinGx8AONV8+3zTc8ZIs182a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D0OPQmgEAABQDAAAO&#10;AAAAAAAAAAAAAAAAAC4CAABkcnMvZTJvRG9jLnhtbFBLAQItABQABgAIAAAAIQAYYXMz2QAAAAgB&#10;AAAPAAAAAAAAAAAAAAAAAPQDAABkcnMvZG93bnJldi54bWxQSwUGAAAAAAQABADzAAAA+gQAAAAA&#10;" filled="f" stroked="f">
                      <v:textbox inset="2.16pt,1.44pt,0,1.44pt">
                        <w:txbxContent>
                          <w:p w14:paraId="325421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6128" behindDoc="0" locked="0" layoutInCell="1" allowOverlap="1" wp14:anchorId="0B7718B1" wp14:editId="72FB0076">
                      <wp:simplePos x="0" y="0"/>
                      <wp:positionH relativeFrom="column">
                        <wp:posOffset>1955800</wp:posOffset>
                      </wp:positionH>
                      <wp:positionV relativeFrom="paragraph">
                        <wp:posOffset>0</wp:posOffset>
                      </wp:positionV>
                      <wp:extent cx="1003300" cy="2006600"/>
                      <wp:effectExtent l="0" t="0" r="0" b="0"/>
                      <wp:wrapNone/>
                      <wp:docPr id="2974" name="Rectangle 2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75822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18B1" id="Rectangle 2974" o:spid="_x0000_s1043" style="position:absolute;margin-left:154pt;margin-top:0;width:79pt;height:158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FmgEAABQ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WTUXNpC/3xGfOwpScOdoSpk3p0UYqJG9hJ+r1XaKQYvwV2qLn5etVwx0uyXDUrnkQsCZPe&#10;fq6qoAfgmdAJpdhHdLuB6S6LmvwxW190vY9J7u3nvHA/D/PmF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65mPFmgEAABQDAAAO&#10;AAAAAAAAAAAAAAAAAC4CAABkcnMvZTJvRG9jLnhtbFBLAQItABQABgAIAAAAIQAYYXMz2QAAAAgB&#10;AAAPAAAAAAAAAAAAAAAAAPQDAABkcnMvZG93bnJldi54bWxQSwUGAAAAAAQABADzAAAA+gQAAAAA&#10;" filled="f" stroked="f">
                      <v:textbox inset="2.16pt,1.44pt,0,1.44pt">
                        <w:txbxContent>
                          <w:p w14:paraId="675822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7152" behindDoc="0" locked="0" layoutInCell="1" allowOverlap="1" wp14:anchorId="224D979E" wp14:editId="15BE5FB1">
                      <wp:simplePos x="0" y="0"/>
                      <wp:positionH relativeFrom="column">
                        <wp:posOffset>1955800</wp:posOffset>
                      </wp:positionH>
                      <wp:positionV relativeFrom="paragraph">
                        <wp:posOffset>0</wp:posOffset>
                      </wp:positionV>
                      <wp:extent cx="1003300" cy="2006600"/>
                      <wp:effectExtent l="0" t="0" r="0" b="0"/>
                      <wp:wrapNone/>
                      <wp:docPr id="2973" name="Rectangle 2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0441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D979E" id="Rectangle 2973" o:spid="_x0000_s1044" style="position:absolute;margin-left:154pt;margin-top:0;width:79pt;height:158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IBmgEAABQ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rNqLm0g+H0iHnY0gMHO8HcSz25KMXMDewlvRwUGimmb4Edar58vmq44yVZt03Lk4glYdK7&#10;91UV9Ag8EzqhFIeIbj8y3XVRkz9m64uutzHJvX2fF+6XYd7+Ag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d0eIBmgEAABQDAAAO&#10;AAAAAAAAAAAAAAAAAC4CAABkcnMvZTJvRG9jLnhtbFBLAQItABQABgAIAAAAIQAYYXMz2QAAAAgB&#10;AAAPAAAAAAAAAAAAAAAAAPQDAABkcnMvZG93bnJldi54bWxQSwUGAAAAAAQABADzAAAA+gQAAAAA&#10;" filled="f" stroked="f">
                      <v:textbox inset="2.16pt,1.44pt,0,1.44pt">
                        <w:txbxContent>
                          <w:p w14:paraId="3F0441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8176" behindDoc="0" locked="0" layoutInCell="1" allowOverlap="1" wp14:anchorId="4369D43B" wp14:editId="4DFFA77C">
                      <wp:simplePos x="0" y="0"/>
                      <wp:positionH relativeFrom="column">
                        <wp:posOffset>1955800</wp:posOffset>
                      </wp:positionH>
                      <wp:positionV relativeFrom="paragraph">
                        <wp:posOffset>0</wp:posOffset>
                      </wp:positionV>
                      <wp:extent cx="1003300" cy="2006600"/>
                      <wp:effectExtent l="0" t="0" r="0" b="0"/>
                      <wp:wrapNone/>
                      <wp:docPr id="2972" name="Rectangle 2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1E6F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9D43B" id="Rectangle 2972" o:spid="_x0000_s1045" style="position:absolute;margin-left:154pt;margin-top:0;width:79pt;height:158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UmgEAABQ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Vpn1FzaQX96xjxs6YmDHWHqpB5dlGLiBnaSfh4UGinGx8AONV8+3zTc8ZIsV82K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k52IUmgEAABQDAAAO&#10;AAAAAAAAAAAAAAAAAC4CAABkcnMvZTJvRG9jLnhtbFBLAQItABQABgAIAAAAIQAYYXMz2QAAAAgB&#10;AAAPAAAAAAAAAAAAAAAAAPQDAABkcnMvZG93bnJldi54bWxQSwUGAAAAAAQABADzAAAA+gQAAAAA&#10;" filled="f" stroked="f">
                      <v:textbox inset="2.16pt,1.44pt,0,1.44pt">
                        <w:txbxContent>
                          <w:p w14:paraId="401E6F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19200" behindDoc="0" locked="0" layoutInCell="1" allowOverlap="1" wp14:anchorId="63C927E5" wp14:editId="370C72F4">
                      <wp:simplePos x="0" y="0"/>
                      <wp:positionH relativeFrom="column">
                        <wp:posOffset>1955800</wp:posOffset>
                      </wp:positionH>
                      <wp:positionV relativeFrom="paragraph">
                        <wp:posOffset>0</wp:posOffset>
                      </wp:positionV>
                      <wp:extent cx="1003300" cy="2006600"/>
                      <wp:effectExtent l="0" t="0" r="0" b="0"/>
                      <wp:wrapNone/>
                      <wp:docPr id="2971" name="Rectangle 2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8371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927E5" id="Rectangle 2971" o:spid="_x0000_s1046" style="position:absolute;margin-left:154pt;margin-top:0;width:79pt;height:158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86mQEAABQ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" filled="f" stroked="f">
                      <v:textbox inset="2.16pt,1.44pt,0,1.44pt">
                        <w:txbxContent>
                          <w:p w14:paraId="408371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0224" behindDoc="0" locked="0" layoutInCell="1" allowOverlap="1" wp14:anchorId="73A2D0A8" wp14:editId="482BAAF3">
                      <wp:simplePos x="0" y="0"/>
                      <wp:positionH relativeFrom="column">
                        <wp:posOffset>1955800</wp:posOffset>
                      </wp:positionH>
                      <wp:positionV relativeFrom="paragraph">
                        <wp:posOffset>0</wp:posOffset>
                      </wp:positionV>
                      <wp:extent cx="1003300" cy="1701800"/>
                      <wp:effectExtent l="0" t="0" r="0" b="0"/>
                      <wp:wrapNone/>
                      <wp:docPr id="2970" name="Rectangle 2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85E7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2D0A8" id="Rectangle 2970" o:spid="_x0000_s1047" style="position:absolute;margin-left:154pt;margin-top:0;width:79pt;height:134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imQEAABQ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2TUXNoA/3hCfOypUcyZoRJcDXawNlEAxQ8vu0kas7G354Uaq8uzluaeHGaZbukTcTiEOnN&#10;96j0agDaCZWQs11Aux2IbqlbWJH0pa/PNcmz/e4X7qdl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WCLUIpkBAAAUAwAA&#10;DgAAAAAAAAAAAAAAAAAuAgAAZHJzL2Uyb0RvYy54bWxQSwECLQAUAAYACAAAACEA58hEVNsAAAAI&#10;AQAADwAAAAAAAAAAAAAAAADzAwAAZHJzL2Rvd25yZXYueG1sUEsFBgAAAAAEAAQA8wAAAPsEAAAA&#10;AA==&#10;" filled="f" stroked="f">
                      <v:textbox inset="2.16pt,1.44pt,0,1.44pt">
                        <w:txbxContent>
                          <w:p w14:paraId="5A85E7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1248" behindDoc="0" locked="0" layoutInCell="1" allowOverlap="1" wp14:anchorId="4E4A1819" wp14:editId="0B8B5F89">
                      <wp:simplePos x="0" y="0"/>
                      <wp:positionH relativeFrom="column">
                        <wp:posOffset>1955800</wp:posOffset>
                      </wp:positionH>
                      <wp:positionV relativeFrom="paragraph">
                        <wp:posOffset>0</wp:posOffset>
                      </wp:positionV>
                      <wp:extent cx="1003300" cy="1701800"/>
                      <wp:effectExtent l="0" t="0" r="0" b="0"/>
                      <wp:wrapNone/>
                      <wp:docPr id="2969" name="Rectangle 2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67BD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A1819" id="Rectangle 2969" o:spid="_x0000_s1048" style="position:absolute;margin-left:154pt;margin-top:0;width:79pt;height:134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cmgEAABQ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2bUXNpA/3hCfOwpUcKZoRJcDXawNlEDRQ8vu0kas7G354caq8uzlvqeEmaZbukScSSEOnN&#10;96r0agCaCZWQs11Aux2IblPU5I/J+qLrc0xyb7/nhftpmNf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FN5VByaAQAAFAMA&#10;AA4AAAAAAAAAAAAAAAAALgIAAGRycy9lMm9Eb2MueG1sUEsBAi0AFAAGAAgAAAAhAOfIRFTbAAAA&#10;CAEAAA8AAAAAAAAAAAAAAAAA9AMAAGRycy9kb3ducmV2LnhtbFBLBQYAAAAABAAEAPMAAAD8BAAA&#10;AAA=&#10;" filled="f" stroked="f">
                      <v:textbox inset="2.16pt,1.44pt,0,1.44pt">
                        <w:txbxContent>
                          <w:p w14:paraId="0267BD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2272" behindDoc="0" locked="0" layoutInCell="1" allowOverlap="1" wp14:anchorId="7CDCC62F" wp14:editId="3CABFADA">
                      <wp:simplePos x="0" y="0"/>
                      <wp:positionH relativeFrom="column">
                        <wp:posOffset>1955800</wp:posOffset>
                      </wp:positionH>
                      <wp:positionV relativeFrom="paragraph">
                        <wp:posOffset>0</wp:posOffset>
                      </wp:positionV>
                      <wp:extent cx="1003300" cy="1701800"/>
                      <wp:effectExtent l="0" t="0" r="0" b="0"/>
                      <wp:wrapNone/>
                      <wp:docPr id="2968" name="Rectangle 2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A8E2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CC62F" id="Rectangle 2968" o:spid="_x0000_s1049" style="position:absolute;margin-left:154pt;margin-top:0;width:79pt;height:134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QJmw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" filled="f" stroked="f">
                      <v:textbox inset="2.16pt,1.44pt,0,1.44pt">
                        <w:txbxContent>
                          <w:p w14:paraId="45A8E2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3296" behindDoc="0" locked="0" layoutInCell="1" allowOverlap="1" wp14:anchorId="2CC347C0" wp14:editId="5AA46053">
                      <wp:simplePos x="0" y="0"/>
                      <wp:positionH relativeFrom="column">
                        <wp:posOffset>1955800</wp:posOffset>
                      </wp:positionH>
                      <wp:positionV relativeFrom="paragraph">
                        <wp:posOffset>2387600</wp:posOffset>
                      </wp:positionV>
                      <wp:extent cx="1003300" cy="1714500"/>
                      <wp:effectExtent l="0" t="0" r="0" b="0"/>
                      <wp:wrapNone/>
                      <wp:docPr id="2967" name="Rectangle 29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D22C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347C0" id="Rectangle 2967" o:spid="_x0000_s1050" style="position:absolute;margin-left:154pt;margin-top:188pt;width:79pt;height:135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Rh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O1l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XPVGGaAQAAFAMA&#10;AA4AAAAAAAAAAAAAAAAALgIAAGRycy9lMm9Eb2MueG1sUEsBAi0AFAAGAAgAAAAhACgAofPbAAAA&#10;CwEAAA8AAAAAAAAAAAAAAAAA9AMAAGRycy9kb3ducmV2LnhtbFBLBQYAAAAABAAEAPMAAAD8BAAA&#10;AAA=&#10;" filled="f" stroked="f">
                      <v:textbox inset="2.16pt,1.44pt,0,1.44pt">
                        <w:txbxContent>
                          <w:p w14:paraId="75D22C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4320" behindDoc="0" locked="0" layoutInCell="1" allowOverlap="1" wp14:anchorId="6F10263E" wp14:editId="59980D69">
                      <wp:simplePos x="0" y="0"/>
                      <wp:positionH relativeFrom="column">
                        <wp:posOffset>1955800</wp:posOffset>
                      </wp:positionH>
                      <wp:positionV relativeFrom="paragraph">
                        <wp:posOffset>2387600</wp:posOffset>
                      </wp:positionV>
                      <wp:extent cx="1003300" cy="1714500"/>
                      <wp:effectExtent l="0" t="0" r="0" b="0"/>
                      <wp:wrapNone/>
                      <wp:docPr id="2966" name="Rectangle 2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F542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0263E" id="Rectangle 2966" o:spid="_x0000_s1051" style="position:absolute;margin-left:154pt;margin-top:188pt;width:79pt;height:135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0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uv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8+dR0mwEAABQD&#10;AAAOAAAAAAAAAAAAAAAAAC4CAABkcnMvZTJvRG9jLnhtbFBLAQItABQABgAIAAAAIQAoAKHz2wAA&#10;AAsBAAAPAAAAAAAAAAAAAAAAAPUDAABkcnMvZG93bnJldi54bWxQSwUGAAAAAAQABADzAAAA/QQA&#10;AAAA&#10;" filled="f" stroked="f">
                      <v:textbox inset="2.16pt,1.44pt,0,1.44pt">
                        <w:txbxContent>
                          <w:p w14:paraId="37F542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5344" behindDoc="0" locked="0" layoutInCell="1" allowOverlap="1" wp14:anchorId="39475CC5" wp14:editId="01BED36D">
                      <wp:simplePos x="0" y="0"/>
                      <wp:positionH relativeFrom="column">
                        <wp:posOffset>1955800</wp:posOffset>
                      </wp:positionH>
                      <wp:positionV relativeFrom="paragraph">
                        <wp:posOffset>2387600</wp:posOffset>
                      </wp:positionV>
                      <wp:extent cx="1003300" cy="1714500"/>
                      <wp:effectExtent l="0" t="0" r="0" b="0"/>
                      <wp:wrapNone/>
                      <wp:docPr id="2965" name="Rectangle 2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47B3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75CC5" id="Rectangle 2965" o:spid="_x0000_s1052" style="position:absolute;margin-left:154pt;margin-top:188pt;width:79pt;height:135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RK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l5m1FzahP7wBHnY0iMFM4ZJcDXayNlEDRQcX3cSNGfjb08OtVc/L1rqeEmaZbukSYSSEOnN&#10;x6r0agg0EyoBZ7sIdjsQ3aaoyR+T9UXX+5jk3n7MC/fTMK//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eiVEqaAQAAFAMA&#10;AA4AAAAAAAAAAAAAAAAALgIAAGRycy9lMm9Eb2MueG1sUEsBAi0AFAAGAAgAAAAhACgAofPbAAAA&#10;CwEAAA8AAAAAAAAAAAAAAAAA9AMAAGRycy9kb3ducmV2LnhtbFBLBQYAAAAABAAEAPMAAAD8BAAA&#10;AAA=&#10;" filled="f" stroked="f">
                      <v:textbox inset="2.16pt,1.44pt,0,1.44pt">
                        <w:txbxContent>
                          <w:p w14:paraId="3947B3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6368" behindDoc="0" locked="0" layoutInCell="1" allowOverlap="1" wp14:anchorId="10C1B89E" wp14:editId="72D44BD5">
                      <wp:simplePos x="0" y="0"/>
                      <wp:positionH relativeFrom="column">
                        <wp:posOffset>1955800</wp:posOffset>
                      </wp:positionH>
                      <wp:positionV relativeFrom="paragraph">
                        <wp:posOffset>2387600</wp:posOffset>
                      </wp:positionV>
                      <wp:extent cx="1003300" cy="1714500"/>
                      <wp:effectExtent l="0" t="0" r="0" b="0"/>
                      <wp:wrapNone/>
                      <wp:docPr id="2964" name="Rectangle 29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0702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1B89E" id="Rectangle 2964" o:spid="_x0000_s1053" style="position:absolute;margin-left:154pt;margin-top:188pt;width:79pt;height:135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GTWXdtCfHjEPW3qgYEaYBFejDZxN1EDB4++DRM3Z+NOTQ+3y5rqljpekWbUrmkQsCZHe&#10;fa5KrwagmVAJOTsEtPuB6DZFTf6YrC+63sck9/ZzXrhfhnnzC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6U1F+aAQAAFAMA&#10;AA4AAAAAAAAAAAAAAAAALgIAAGRycy9lMm9Eb2MueG1sUEsBAi0AFAAGAAgAAAAhACgAofPbAAAA&#10;CwEAAA8AAAAAAAAAAAAAAAAA9AMAAGRycy9kb3ducmV2LnhtbFBLBQYAAAAABAAEAPMAAAD8BAAA&#10;AAA=&#10;" filled="f" stroked="f">
                      <v:textbox inset="2.16pt,1.44pt,0,1.44pt">
                        <w:txbxContent>
                          <w:p w14:paraId="0A0702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7392" behindDoc="0" locked="0" layoutInCell="1" allowOverlap="1" wp14:anchorId="556E1154" wp14:editId="7A9BB361">
                      <wp:simplePos x="0" y="0"/>
                      <wp:positionH relativeFrom="column">
                        <wp:posOffset>1955800</wp:posOffset>
                      </wp:positionH>
                      <wp:positionV relativeFrom="paragraph">
                        <wp:posOffset>2387600</wp:posOffset>
                      </wp:positionV>
                      <wp:extent cx="1003300" cy="1714500"/>
                      <wp:effectExtent l="0" t="0" r="0" b="0"/>
                      <wp:wrapNone/>
                      <wp:docPr id="2963" name="Rectangle 2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FCA6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E1154" id="Rectangle 2963" o:spid="_x0000_s1054" style="position:absolute;margin-left:154pt;margin-top:188pt;width:79pt;height:135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Wb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MmoubcNwfIQ8bOmBgpnCLLiabORspgYKji97CZqz6d6TQ+3l94uWOl6Spms7mkQoCZHe&#10;vq9Kr8ZAM6EScLaPYHcj0W2KmvwxWV90vY1J7u37vHA/D/PmD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po1WbmwEAABQD&#10;AAAOAAAAAAAAAAAAAAAAAC4CAABkcnMvZTJvRG9jLnhtbFBLAQItABQABgAIAAAAIQAoAKHz2wAA&#10;AAsBAAAPAAAAAAAAAAAAAAAAAPUDAABkcnMvZG93bnJldi54bWxQSwUGAAAAAAQABADzAAAA/QQA&#10;AAAA&#10;" filled="f" stroked="f">
                      <v:textbox inset="2.16pt,1.44pt,0,1.44pt">
                        <w:txbxContent>
                          <w:p w14:paraId="78FCA6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8416" behindDoc="0" locked="0" layoutInCell="1" allowOverlap="1" wp14:anchorId="423D97B5" wp14:editId="4FF1E42D">
                      <wp:simplePos x="0" y="0"/>
                      <wp:positionH relativeFrom="column">
                        <wp:posOffset>1955800</wp:posOffset>
                      </wp:positionH>
                      <wp:positionV relativeFrom="paragraph">
                        <wp:posOffset>2387600</wp:posOffset>
                      </wp:positionV>
                      <wp:extent cx="1003300" cy="1714500"/>
                      <wp:effectExtent l="0" t="0" r="0" b="0"/>
                      <wp:wrapNone/>
                      <wp:docPr id="2962" name="Rectangle 2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4361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D97B5" id="Rectangle 2962" o:spid="_x0000_s1055" style="position:absolute;margin-left:154pt;margin-top:188pt;width:79pt;height:135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OmgEAABQ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Rs2lHfSnB8zDlu4pmBEmwdVoA2cTNVDw+HKQqDkbf3pyqL35dt1Sx0vSLNslTSKWhEjv&#10;3lelVwPQTKiEnB0C2v1AdJuiJn9M1hddb2OSe/s+L9wvw7z5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JCV1Y6aAQAAFAMA&#10;AA4AAAAAAAAAAAAAAAAALgIAAGRycy9lMm9Eb2MueG1sUEsBAi0AFAAGAAgAAAAhACgAofPbAAAA&#10;CwEAAA8AAAAAAAAAAAAAAAAA9AMAAGRycy9kb3ducmV2LnhtbFBLBQYAAAAABAAEAPMAAAD8BAAA&#10;AAA=&#10;" filled="f" stroked="f">
                      <v:textbox inset="2.16pt,1.44pt,0,1.44pt">
                        <w:txbxContent>
                          <w:p w14:paraId="664361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29440" behindDoc="0" locked="0" layoutInCell="1" allowOverlap="1" wp14:anchorId="0DCB81FF" wp14:editId="5346B97A">
                      <wp:simplePos x="0" y="0"/>
                      <wp:positionH relativeFrom="column">
                        <wp:posOffset>1955800</wp:posOffset>
                      </wp:positionH>
                      <wp:positionV relativeFrom="paragraph">
                        <wp:posOffset>2387600</wp:posOffset>
                      </wp:positionV>
                      <wp:extent cx="1003300" cy="1714500"/>
                      <wp:effectExtent l="0" t="0" r="0" b="0"/>
                      <wp:wrapNone/>
                      <wp:docPr id="2961" name="Rectangle 2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6169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B81FF" id="Rectangle 2961" o:spid="_x0000_s1056" style="position:absolute;margin-left:154pt;margin-top:188pt;width:79pt;height:135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zmg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Lai7tQn96gDxs6Z6CGcMkuBpt5GyiBgqOLwcJmrPxpyeH2utvy5Y6XpJm1a5oEqEkRHr3&#10;viq9GgLNhErA2SGC3Q9Etylq8sdkfdH1Nia5t+/zwv0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eIPOaAQAAFAMA&#10;AA4AAAAAAAAAAAAAAAAALgIAAGRycy9lMm9Eb2MueG1sUEsBAi0AFAAGAAgAAAAhACgAofPbAAAA&#10;CwEAAA8AAAAAAAAAAAAAAAAA9AMAAGRycy9kb3ducmV2LnhtbFBLBQYAAAAABAAEAPMAAAD8BAAA&#10;AAA=&#10;" filled="f" stroked="f">
                      <v:textbox inset="2.16pt,1.44pt,0,1.44pt">
                        <w:txbxContent>
                          <w:p w14:paraId="326169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0464" behindDoc="0" locked="0" layoutInCell="1" allowOverlap="1" wp14:anchorId="5B464CBE" wp14:editId="32FB038B">
                      <wp:simplePos x="0" y="0"/>
                      <wp:positionH relativeFrom="column">
                        <wp:posOffset>1955800</wp:posOffset>
                      </wp:positionH>
                      <wp:positionV relativeFrom="paragraph">
                        <wp:posOffset>2387600</wp:posOffset>
                      </wp:positionV>
                      <wp:extent cx="1003300" cy="1714500"/>
                      <wp:effectExtent l="0" t="0" r="0" b="0"/>
                      <wp:wrapNone/>
                      <wp:docPr id="2960" name="Rectangle 2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992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64CBE" id="Rectangle 2960" o:spid="_x0000_s1057" style="position:absolute;margin-left:154pt;margin-top:188pt;width:79pt;height:135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DmmgEAABQ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JpDu9CfHiAvW7onY8YwCa5GGzmbaICC48tBguZs/OlJofb627KliRenWbUr2kQoDpHe&#10;vY9Kr4ZAO6EScHaIYPcD0S11CyuSvvT1tiZ5tu/9wv2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NbooOaaAQAAFAMA&#10;AA4AAAAAAAAAAAAAAAAALgIAAGRycy9lMm9Eb2MueG1sUEsBAi0AFAAGAAgAAAAhACgAofPbAAAA&#10;CwEAAA8AAAAAAAAAAAAAAAAA9AMAAGRycy9kb3ducmV2LnhtbFBLBQYAAAAABAAEAPMAAAD8BAAA&#10;AAA=&#10;" filled="f" stroked="f">
                      <v:textbox inset="2.16pt,1.44pt,0,1.44pt">
                        <w:txbxContent>
                          <w:p w14:paraId="3FA992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1488" behindDoc="0" locked="0" layoutInCell="1" allowOverlap="1" wp14:anchorId="62C3C243" wp14:editId="0B006B38">
                      <wp:simplePos x="0" y="0"/>
                      <wp:positionH relativeFrom="column">
                        <wp:posOffset>1955800</wp:posOffset>
                      </wp:positionH>
                      <wp:positionV relativeFrom="paragraph">
                        <wp:posOffset>2387600</wp:posOffset>
                      </wp:positionV>
                      <wp:extent cx="1003300" cy="1714500"/>
                      <wp:effectExtent l="0" t="0" r="0" b="0"/>
                      <wp:wrapNone/>
                      <wp:docPr id="2959" name="Rectangle 2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0E21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3C243" id="Rectangle 2959" o:spid="_x0000_s1058" style="position:absolute;margin-left:154pt;margin-top:188pt;width:79pt;height:135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YmQEAABQ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M2o+bSBvrDE+ZhS48UzAiT4Gq0gbOJPlDw+LaTqDkbf3tyqL26oF6WStIs2yVNIpaESG++&#10;V6VXA9BMqISc7QLa7UB0m6ImP0zWF12fY5L/9nteuJ+Gef0O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3bMg2JkBAAAUAwAA&#10;DgAAAAAAAAAAAAAAAAAuAgAAZHJzL2Uyb0RvYy54bWxQSwECLQAUAAYACAAAACEAKACh89sAAAAL&#10;AQAADwAAAAAAAAAAAAAAAADzAwAAZHJzL2Rvd25yZXYueG1sUEsFBgAAAAAEAAQA8wAAAPsEAAAA&#10;AA==&#10;" filled="f" stroked="f">
                      <v:textbox inset="2.16pt,1.44pt,0,1.44pt">
                        <w:txbxContent>
                          <w:p w14:paraId="130E21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2512" behindDoc="0" locked="0" layoutInCell="1" allowOverlap="1" wp14:anchorId="2A1E05E2" wp14:editId="5CD46DF7">
                      <wp:simplePos x="0" y="0"/>
                      <wp:positionH relativeFrom="column">
                        <wp:posOffset>1955800</wp:posOffset>
                      </wp:positionH>
                      <wp:positionV relativeFrom="paragraph">
                        <wp:posOffset>2387600</wp:posOffset>
                      </wp:positionV>
                      <wp:extent cx="1003300" cy="1714500"/>
                      <wp:effectExtent l="0" t="0" r="0" b="0"/>
                      <wp:wrapNone/>
                      <wp:docPr id="2958" name="Rectangle 29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3AD3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E05E2" id="Rectangle 2958" o:spid="_x0000_s1059" style="position:absolute;margin-left:154pt;margin-top:188pt;width:79pt;height:135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NmgEAABQ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XGTWXdtCfHjAPW7qnYEaYBFejDZxN1EDB48tBouZs/OnJofb627KljpekWbUrmkQsCZHe&#10;va9KrwagmVAJOTsEtPuB6DZFTf6YrC+63sYk9/Z9Xrhfhnnz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SFoM2aAQAAFAMA&#10;AA4AAAAAAAAAAAAAAAAALgIAAGRycy9lMm9Eb2MueG1sUEsBAi0AFAAGAAgAAAAhACgAofPbAAAA&#10;CwEAAA8AAAAAAAAAAAAAAAAA9AMAAGRycy9kb3ducmV2LnhtbFBLBQYAAAAABAAEAPMAAAD8BAAA&#10;AAA=&#10;" filled="f" stroked="f">
                      <v:textbox inset="2.16pt,1.44pt,0,1.44pt">
                        <w:txbxContent>
                          <w:p w14:paraId="4A3AD3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3536" behindDoc="0" locked="0" layoutInCell="1" allowOverlap="1" wp14:anchorId="5C8B85C7" wp14:editId="6F981675">
                      <wp:simplePos x="0" y="0"/>
                      <wp:positionH relativeFrom="column">
                        <wp:posOffset>1955800</wp:posOffset>
                      </wp:positionH>
                      <wp:positionV relativeFrom="paragraph">
                        <wp:posOffset>2387600</wp:posOffset>
                      </wp:positionV>
                      <wp:extent cx="1003300" cy="1714500"/>
                      <wp:effectExtent l="0" t="0" r="0" b="0"/>
                      <wp:wrapNone/>
                      <wp:docPr id="2957" name="Rectangle 2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C7E3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B85C7" id="Rectangle 2957" o:spid="_x0000_s1060" style="position:absolute;margin-left:154pt;margin-top:188pt;width:79pt;height:135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Cl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Zd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LBSClmwEAABQD&#10;AAAOAAAAAAAAAAAAAAAAAC4CAABkcnMvZTJvRG9jLnhtbFBLAQItABQABgAIAAAAIQAoAKHz2wAA&#10;AAsBAAAPAAAAAAAAAAAAAAAAAPUDAABkcnMvZG93bnJldi54bWxQSwUGAAAAAAQABADzAAAA/QQA&#10;AAAA&#10;" filled="f" stroked="f">
                      <v:textbox inset="2.16pt,1.44pt,0,1.44pt">
                        <w:txbxContent>
                          <w:p w14:paraId="41C7E3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4560" behindDoc="0" locked="0" layoutInCell="1" allowOverlap="1" wp14:anchorId="38A26750" wp14:editId="4962359D">
                      <wp:simplePos x="0" y="0"/>
                      <wp:positionH relativeFrom="column">
                        <wp:posOffset>1955800</wp:posOffset>
                      </wp:positionH>
                      <wp:positionV relativeFrom="paragraph">
                        <wp:posOffset>2387600</wp:posOffset>
                      </wp:positionV>
                      <wp:extent cx="1003300" cy="1714500"/>
                      <wp:effectExtent l="0" t="0" r="0" b="0"/>
                      <wp:wrapNone/>
                      <wp:docPr id="2956" name="Rectangle 2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CFC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6750" id="Rectangle 2956" o:spid="_x0000_s1061" style="position:absolute;margin-left:154pt;margin-top:188pt;width:79pt;height:135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w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yM6CwmwEAABQD&#10;AAAOAAAAAAAAAAAAAAAAAC4CAABkcnMvZTJvRG9jLnhtbFBLAQItABQABgAIAAAAIQAoAKHz2wAA&#10;AAsBAAAPAAAAAAAAAAAAAAAAAPUDAABkcnMvZG93bnJldi54bWxQSwUGAAAAAAQABADzAAAA/QQA&#10;AAAA&#10;" filled="f" stroked="f">
                      <v:textbox inset="2.16pt,1.44pt,0,1.44pt">
                        <w:txbxContent>
                          <w:p w14:paraId="53ECFC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5584" behindDoc="0" locked="0" layoutInCell="1" allowOverlap="1" wp14:anchorId="57AFA1CC" wp14:editId="07DF002E">
                      <wp:simplePos x="0" y="0"/>
                      <wp:positionH relativeFrom="column">
                        <wp:posOffset>1955800</wp:posOffset>
                      </wp:positionH>
                      <wp:positionV relativeFrom="paragraph">
                        <wp:posOffset>2387600</wp:posOffset>
                      </wp:positionV>
                      <wp:extent cx="1003300" cy="1714500"/>
                      <wp:effectExtent l="0" t="0" r="0" b="0"/>
                      <wp:wrapNone/>
                      <wp:docPr id="2955" name="Rectangle 29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D10C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FA1CC" id="Rectangle 2955" o:spid="_x0000_s1062" style="position:absolute;margin-left:154pt;margin-top:188pt;width:79pt;height:135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CO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GTWXtqE/PkEetvRIwYxhElyNNnI2UQMFx5e9BM3Z+MOTQ+3192VLHS9Js2pXNIlQEiK9&#10;fV+VXg2BZkIl4Gwfwe4GotsUNfljsr7oehuT3Nv3eeF+HubN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5aCCOmwEAABQD&#10;AAAOAAAAAAAAAAAAAAAAAC4CAABkcnMvZTJvRG9jLnhtbFBLAQItABQABgAIAAAAIQAoAKHz2wAA&#10;AAsBAAAPAAAAAAAAAAAAAAAAAPUDAABkcnMvZG93bnJldi54bWxQSwUGAAAAAAQABADzAAAA/QQA&#10;AAAA&#10;" filled="f" stroked="f">
                      <v:textbox inset="2.16pt,1.44pt,0,1.44pt">
                        <w:txbxContent>
                          <w:p w14:paraId="3AD10C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6608" behindDoc="0" locked="0" layoutInCell="1" allowOverlap="1" wp14:anchorId="11169BDD" wp14:editId="2B6614C6">
                      <wp:simplePos x="0" y="0"/>
                      <wp:positionH relativeFrom="column">
                        <wp:posOffset>1955800</wp:posOffset>
                      </wp:positionH>
                      <wp:positionV relativeFrom="paragraph">
                        <wp:posOffset>2387600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3326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69BDD" id="Rectangle 256" o:spid="_x0000_s1063" style="position:absolute;margin-left:154pt;margin-top:188pt;width:79pt;height:135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b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ZdRc2kF/esY8bOmJghlhElyNNnA2UQMFj28HiZqz8dGTQ+3q67KljpekWbd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BeoJuaAQAAFAMA&#10;AA4AAAAAAAAAAAAAAAAALgIAAGRycy9lMm9Eb2MueG1sUEsBAi0AFAAGAAgAAAAhACgAofPbAAAA&#10;CwEAAA8AAAAAAAAAAAAAAAAA9AMAAGRycy9kb3ducmV2LnhtbFBLBQYAAAAABAAEAPMAAAD8BAAA&#10;AAA=&#10;" filled="f" stroked="f">
                      <v:textbox inset="2.16pt,1.44pt,0,1.44pt">
                        <w:txbxContent>
                          <w:p w14:paraId="383326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7632" behindDoc="0" locked="0" layoutInCell="1" allowOverlap="1" wp14:anchorId="0637BF35" wp14:editId="23AF0E7A">
                      <wp:simplePos x="0" y="0"/>
                      <wp:positionH relativeFrom="column">
                        <wp:posOffset>1955800</wp:posOffset>
                      </wp:positionH>
                      <wp:positionV relativeFrom="paragraph">
                        <wp:posOffset>2387600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B8C4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7BF35" id="Rectangle 257" o:spid="_x0000_s1064" style="position:absolute;margin-left:154pt;margin-top:188pt;width:79pt;height:135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Ff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ZdRc2sFwesQ8bOmBgplgFlxNNnA2UwMFj78PEjVn070nh9qrr+uWOl6Spms7mkQsCZHe&#10;va1Kr0agmVAJOTsEtPuR6DZFTf6YrC+6Xsck9/ZtXrhfhnn7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OdpIV+aAQAAFAMA&#10;AA4AAAAAAAAAAAAAAAAALgIAAGRycy9lMm9Eb2MueG1sUEsBAi0AFAAGAAgAAAAhACgAofPbAAAA&#10;CwEAAA8AAAAAAAAAAAAAAAAA9AMAAGRycy9kb3ducmV2LnhtbFBLBQYAAAAABAAEAPMAAAD8BAAA&#10;AAA=&#10;" filled="f" stroked="f">
                      <v:textbox inset="2.16pt,1.44pt,0,1.44pt">
                        <w:txbxContent>
                          <w:p w14:paraId="41B8C4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8656" behindDoc="0" locked="0" layoutInCell="1" allowOverlap="1" wp14:anchorId="0DCB16F8" wp14:editId="433CE7DC">
                      <wp:simplePos x="0" y="0"/>
                      <wp:positionH relativeFrom="column">
                        <wp:posOffset>1955800</wp:posOffset>
                      </wp:positionH>
                      <wp:positionV relativeFrom="paragraph">
                        <wp:posOffset>2387600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0BBD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CB16F8" id="Rectangle 258" o:spid="_x0000_s1065" style="position:absolute;margin-left:154pt;margin-top:188pt;width:79pt;height:135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FKmgEAABQ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M2ou7aA/PWMetvREwYwwCa5GGzibqIGCx7eDRM3Z+OjJofbm67KljpekWbU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B5foUqaAQAAFAMA&#10;AA4AAAAAAAAAAAAAAAAALgIAAGRycy9lMm9Eb2MueG1sUEsBAi0AFAAGAAgAAAAhACgAofPbAAAA&#10;CwEAAA8AAAAAAAAAAAAAAAAA9AMAAGRycy9kb3ducmV2LnhtbFBLBQYAAAAABAAEAPMAAAD8BAAA&#10;AAA=&#10;" filled="f" stroked="f">
                      <v:textbox inset="2.16pt,1.44pt,0,1.44pt">
                        <w:txbxContent>
                          <w:p w14:paraId="570BBD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39680" behindDoc="0" locked="0" layoutInCell="1" allowOverlap="1" wp14:anchorId="1297AC81" wp14:editId="5FC19293">
                      <wp:simplePos x="0" y="0"/>
                      <wp:positionH relativeFrom="column">
                        <wp:posOffset>1955800</wp:posOffset>
                      </wp:positionH>
                      <wp:positionV relativeFrom="paragraph">
                        <wp:posOffset>2387600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F41D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7AC81" id="Rectangle 259" o:spid="_x0000_s1066" style="position:absolute;margin-left:154pt;margin-top:188pt;width:79pt;height:135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DmQ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FNZc20B+eMA9beqRgRpgEV6MNnE3UQMHjn51Ezdl478mh9uryoqWOl6RZtkuaRCwJkd58&#10;rUqvBqCZUAk52wW024HoNkVN/pisL7o+xiT39mteuJ+G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RqH9w5kBAAAUAwAA&#10;DgAAAAAAAAAAAAAAAAAuAgAAZHJzL2Uyb0RvYy54bWxQSwECLQAUAAYACAAAACEAKACh89sAAAAL&#10;AQAADwAAAAAAAAAAAAAAAADzAwAAZHJzL2Rvd25yZXYueG1sUEsFBgAAAAAEAAQA8wAAAPsEAAAA&#10;AA==&#10;" filled="f" stroked="f">
                      <v:textbox inset="2.16pt,1.44pt,0,1.44pt">
                        <w:txbxContent>
                          <w:p w14:paraId="7BF41D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0704" behindDoc="0" locked="0" layoutInCell="1" allowOverlap="1" wp14:anchorId="2020F6B5" wp14:editId="2BA54769">
                      <wp:simplePos x="0" y="0"/>
                      <wp:positionH relativeFrom="column">
                        <wp:posOffset>1955800</wp:posOffset>
                      </wp:positionH>
                      <wp:positionV relativeFrom="paragraph">
                        <wp:posOffset>2387600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5FD4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0F6B5" id="Rectangle 260" o:spid="_x0000_s1067" style="position:absolute;margin-left:154pt;margin-top:188pt;width:79pt;height:135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WmQEAABQ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NRs2hDfSHJ8zLlh7JmBEmwdVoA2cTDVDw+GcnUXM23ntSqL26vGhp4sVplu2SNhGLQ6Q3&#10;X6PSqwFoJ1RCznYB7XYguqVuYUXSl74+1iTP9qtfuJ+W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v5d91pkBAAAUAwAA&#10;DgAAAAAAAAAAAAAAAAAuAgAAZHJzL2Uyb0RvYy54bWxQSwECLQAUAAYACAAAACEAKACh89sAAAAL&#10;AQAADwAAAAAAAAAAAAAAAADzAwAAZHJzL2Rvd25yZXYueG1sUEsFBgAAAAAEAAQA8wAAAPsEAAAA&#10;AA==&#10;" filled="f" stroked="f">
                      <v:textbox inset="2.16pt,1.44pt,0,1.44pt">
                        <w:txbxContent>
                          <w:p w14:paraId="2E5FD4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1728" behindDoc="0" locked="0" layoutInCell="1" allowOverlap="1" wp14:anchorId="7EB14FD2" wp14:editId="735032D5">
                      <wp:simplePos x="0" y="0"/>
                      <wp:positionH relativeFrom="column">
                        <wp:posOffset>1955800</wp:posOffset>
                      </wp:positionH>
                      <wp:positionV relativeFrom="paragraph">
                        <wp:posOffset>2387600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726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14FD2" id="Rectangle 261" o:spid="_x0000_s1068" style="position:absolute;margin-left:154pt;margin-top:188pt;width:79pt;height:135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o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t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TM/eiaAQAAFAMA&#10;AA4AAAAAAAAAAAAAAAAALgIAAGRycy9lMm9Eb2MueG1sUEsBAi0AFAAGAAgAAAAhACgAofPbAAAA&#10;CwEAAA8AAAAAAAAAAAAAAAAA9AMAAGRycy9kb3ducmV2LnhtbFBLBQYAAAAABAAEAPMAAAD8BAAA&#10;AAA=&#10;" filled="f" stroked="f">
                      <v:textbox inset="2.16pt,1.44pt,0,1.44pt">
                        <w:txbxContent>
                          <w:p w14:paraId="2C726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2752" behindDoc="0" locked="0" layoutInCell="1" allowOverlap="1" wp14:anchorId="66BB05D8" wp14:editId="2FDC2209">
                      <wp:simplePos x="0" y="0"/>
                      <wp:positionH relativeFrom="column">
                        <wp:posOffset>1955800</wp:posOffset>
                      </wp:positionH>
                      <wp:positionV relativeFrom="paragraph">
                        <wp:posOffset>2387600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0DE21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B05D8" id="Rectangle 262" o:spid="_x0000_s1069" style="position:absolute;margin-left:154pt;margin-top:188pt;width:79pt;height:135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9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b9aZt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N+n39mwEAABQD&#10;AAAOAAAAAAAAAAAAAAAAAC4CAABkcnMvZTJvRG9jLnhtbFBLAQItABQABgAIAAAAIQAoAKHz2wAA&#10;AAsBAAAPAAAAAAAAAAAAAAAAAPUDAABkcnMvZG93bnJldi54bWxQSwUGAAAAAAQABADzAAAA/QQA&#10;AAAA&#10;" filled="f" stroked="f">
                      <v:textbox inset="2.16pt,1.44pt,0,1.44pt">
                        <w:txbxContent>
                          <w:p w14:paraId="210DE21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3776" behindDoc="0" locked="0" layoutInCell="1" allowOverlap="1" wp14:anchorId="2B1282B2" wp14:editId="002CAED3">
                      <wp:simplePos x="0" y="0"/>
                      <wp:positionH relativeFrom="column">
                        <wp:posOffset>1955800</wp:posOffset>
                      </wp:positionH>
                      <wp:positionV relativeFrom="paragraph">
                        <wp:posOffset>2387600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3F4E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282B2" id="Rectangle 263" o:spid="_x0000_s1070" style="position:absolute;margin-left:154pt;margin-top:188pt;width:79pt;height:135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2VmwEAABQ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ZtRc2ob++Ax52NITBTOGSXA12sjZRA0UHN/2EjRn44Mnh9rr5V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iev2VmwEAABQD&#10;AAAOAAAAAAAAAAAAAAAAAC4CAABkcnMvZTJvRG9jLnhtbFBLAQItABQABgAIAAAAIQAoAKHz2wAA&#10;AAsBAAAPAAAAAAAAAAAAAAAAAPUDAABkcnMvZG93bnJldi54bWxQSwUGAAAAAAQABADzAAAA/QQA&#10;AAAA&#10;" filled="f" stroked="f">
                      <v:textbox inset="2.16pt,1.44pt,0,1.44pt">
                        <w:txbxContent>
                          <w:p w14:paraId="3C3F4E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4800" behindDoc="0" locked="0" layoutInCell="1" allowOverlap="1" wp14:anchorId="4D3B850E" wp14:editId="7F6C50F6">
                      <wp:simplePos x="0" y="0"/>
                      <wp:positionH relativeFrom="column">
                        <wp:posOffset>1955800</wp:posOffset>
                      </wp:positionH>
                      <wp:positionV relativeFrom="paragraph">
                        <wp:posOffset>2387600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6BCD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B850E" id="Rectangle 264" o:spid="_x0000_s1071" style="position:absolute;margin-left:154pt;margin-top:188pt;width:79pt;height:135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2A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z6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bTH2AmwEAABQD&#10;AAAOAAAAAAAAAAAAAAAAAC4CAABkcnMvZTJvRG9jLnhtbFBLAQItABQABgAIAAAAIQAoAKHz2wAA&#10;AAsBAAAPAAAAAAAAAAAAAAAAAPUDAABkcnMvZG93bnJldi54bWxQSwUGAAAAAAQABADzAAAA/QQA&#10;AAAA&#10;" filled="f" stroked="f">
                      <v:textbox inset="2.16pt,1.44pt,0,1.44pt">
                        <w:txbxContent>
                          <w:p w14:paraId="056BCD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5824" behindDoc="0" locked="0" layoutInCell="1" allowOverlap="1" wp14:anchorId="796AE4A6" wp14:editId="14D2BB1B">
                      <wp:simplePos x="0" y="0"/>
                      <wp:positionH relativeFrom="column">
                        <wp:posOffset>1955800</wp:posOffset>
                      </wp:positionH>
                      <wp:positionV relativeFrom="paragraph">
                        <wp:posOffset>2387600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A26B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AE4A6" id="Rectangle 265" o:spid="_x0000_s1072" style="position:absolute;margin-left:154pt;margin-top:188pt;width:79pt;height:135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jJpLG+gPT5iHLT1SMCNMgqvRBs4maqDg8W0nUXM2/vbkUHt1cd5Sx0vSLNslTSKWhEhv&#10;PlelVwPQTKiEnO0C2u1AdJuiJn9M1hddH2OSe/s5L9xPw7z+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FAX/b6aAQAAFAMA&#10;AA4AAAAAAAAAAAAAAAAALgIAAGRycy9lMm9Eb2MueG1sUEsBAi0AFAAGAAgAAAAhACgAofPbAAAA&#10;CwEAAA8AAAAAAAAAAAAAAAAA9AMAAGRycy9kb3ducmV2LnhtbFBLBQYAAAAABAAEAPMAAAD8BAAA&#10;AAA=&#10;" filled="f" stroked="f">
                      <v:textbox inset="2.16pt,1.44pt,0,1.44pt">
                        <w:txbxContent>
                          <w:p w14:paraId="00A26B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6848" behindDoc="0" locked="0" layoutInCell="1" allowOverlap="1" wp14:anchorId="7360A597" wp14:editId="5DBD8731">
                      <wp:simplePos x="0" y="0"/>
                      <wp:positionH relativeFrom="column">
                        <wp:posOffset>1955800</wp:posOffset>
                      </wp:positionH>
                      <wp:positionV relativeFrom="paragraph">
                        <wp:posOffset>2387600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2D44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0A597" id="Rectangle 266" o:spid="_x0000_s1073" style="position:absolute;margin-left:154pt;margin-top:188pt;width:79pt;height:135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r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ZtRc2kF/esI8bOmRghlhElyNNnA2UQMFj78OEjVn470nh9rlzXVLHS9Js2pXNIlYEiK9&#10;+1iVXg1AM6EScnYIaPcD0W2KmvwxWV90vY9J7u3HvHC/DPPm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pIX2rmwEAABQD&#10;AAAOAAAAAAAAAAAAAAAAAC4CAABkcnMvZTJvRG9jLnhtbFBLAQItABQABgAIAAAAIQAoAKHz2wAA&#10;AAsBAAAPAAAAAAAAAAAAAAAAAPUDAABkcnMvZG93bnJldi54bWxQSwUGAAAAAAQABADzAAAA/QQA&#10;AAAA&#10;" filled="f" stroked="f">
                      <v:textbox inset="2.16pt,1.44pt,0,1.44pt">
                        <w:txbxContent>
                          <w:p w14:paraId="132D44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7872" behindDoc="0" locked="0" layoutInCell="1" allowOverlap="1" wp14:anchorId="4AF84DDF" wp14:editId="32D05382">
                      <wp:simplePos x="0" y="0"/>
                      <wp:positionH relativeFrom="column">
                        <wp:posOffset>1955800</wp:posOffset>
                      </wp:positionH>
                      <wp:positionV relativeFrom="paragraph">
                        <wp:posOffset>2387600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49FF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84DDF" id="Rectangle 267" o:spid="_x0000_s1074" style="position:absolute;margin-left:154pt;margin-top:188pt;width:79pt;height:135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v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ZdRc2sJwfMU8bOmFgplgFlxNNnA2UwMFjz/3EjVn01dPDrW311ctdbwkTdd2NIlYEiK9&#10;/VyVXo1AM6EScrYPaHcj0W2KmvwxWV90fYxJ7u3nvHA/D/Pm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OFvxvmwEAABQD&#10;AAAOAAAAAAAAAAAAAAAAAC4CAABkcnMvZTJvRG9jLnhtbFBLAQItABQABgAIAAAAIQAoAKHz2wAA&#10;AAsBAAAPAAAAAAAAAAAAAAAAAPUDAABkcnMvZG93bnJldi54bWxQSwUGAAAAAAQABADzAAAA/QQA&#10;AAAA&#10;" filled="f" stroked="f">
                      <v:textbox inset="2.16pt,1.44pt,0,1.44pt">
                        <w:txbxContent>
                          <w:p w14:paraId="5A49FF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8896" behindDoc="0" locked="0" layoutInCell="1" allowOverlap="1" wp14:anchorId="7D20607D" wp14:editId="5E229970">
                      <wp:simplePos x="0" y="0"/>
                      <wp:positionH relativeFrom="column">
                        <wp:posOffset>1955800</wp:posOffset>
                      </wp:positionH>
                      <wp:positionV relativeFrom="paragraph">
                        <wp:posOffset>2387600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FF46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0607D" id="Rectangle 268" o:spid="_x0000_s1075" style="position:absolute;margin-left:154pt;margin-top:188pt;width:79pt;height:135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6mwEAABQ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MmoubUN/fIY8bOmJghnDJLgabeRsogYKjm97CZqz8cGTQ+3N9VVLHS9Js2y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3IHx6mwEAABQD&#10;AAAOAAAAAAAAAAAAAAAAAC4CAABkcnMvZTJvRG9jLnhtbFBLAQItABQABgAIAAAAIQAoAKHz2wAA&#10;AAsBAAAPAAAAAAAAAAAAAAAAAPUDAABkcnMvZG93bnJldi54bWxQSwUGAAAAAAQABADzAAAA/QQA&#10;AAAA&#10;" filled="f" stroked="f">
                      <v:textbox inset="2.16pt,1.44pt,0,1.44pt">
                        <w:txbxContent>
                          <w:p w14:paraId="65FF46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49920" behindDoc="0" locked="0" layoutInCell="1" allowOverlap="1" wp14:anchorId="70654B74" wp14:editId="790CA550">
                      <wp:simplePos x="0" y="0"/>
                      <wp:positionH relativeFrom="column">
                        <wp:posOffset>1955800</wp:posOffset>
                      </wp:positionH>
                      <wp:positionV relativeFrom="paragraph">
                        <wp:posOffset>2387600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C6C7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54B74" id="Rectangle 269" o:spid="_x0000_s1076" style="position:absolute;margin-left:154pt;margin-top:188pt;width:79pt;height:135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kHmgEAABQ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8Kai5tQn94hDxs6YGCGcMkuBpt5GyiBgqOLzsJmrPxzpND7eX3i5Y6XpJm2S5pEqEkRHrz&#10;viq9GgLNhErA2S6C3Q5Etylq8sdkfdH1Nia5t+/zwv0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hriQeaAQAAFAMA&#10;AA4AAAAAAAAAAAAAAAAALgIAAGRycy9lMm9Eb2MueG1sUEsBAi0AFAAGAAgAAAAhACgAofPbAAAA&#10;CwEAAA8AAAAAAAAAAAAAAAAA9AMAAGRycy9kb3ducmV2LnhtbFBLBQYAAAAABAAEAPMAAAD8BAAA&#10;AAA=&#10;" filled="f" stroked="f">
                      <v:textbox inset="2.16pt,1.44pt,0,1.44pt">
                        <w:txbxContent>
                          <w:p w14:paraId="7BC6C7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0944" behindDoc="0" locked="0" layoutInCell="1" allowOverlap="1" wp14:anchorId="752ED7C9" wp14:editId="21191F40">
                      <wp:simplePos x="0" y="0"/>
                      <wp:positionH relativeFrom="column">
                        <wp:posOffset>1955800</wp:posOffset>
                      </wp:positionH>
                      <wp:positionV relativeFrom="paragraph">
                        <wp:posOffset>2387600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356C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ED7C9" id="Rectangle 270" o:spid="_x0000_s1077" style="position:absolute;margin-left:154pt;margin-top:188pt;width:79pt;height:135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kSmgEAABQ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JpDm9AfHiEvW3ogY8YwCa5GGzmbaICC48tOguZsvPOkUHv5/aKliRenWbZL2kQoDpHe&#10;vI9Kr4ZAO6EScLaLYLcD0S11CyuSvvT1tiZ5tu/9wv2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DFdCRKaAQAAFAMA&#10;AA4AAAAAAAAAAAAAAAAALgIAAGRycy9lMm9Eb2MueG1sUEsBAi0AFAAGAAgAAAAhACgAofPbAAAA&#10;CwEAAA8AAAAAAAAAAAAAAAAA9AMAAGRycy9kb3ducmV2LnhtbFBLBQYAAAAABAAEAPMAAAD8BAAA&#10;AAA=&#10;" filled="f" stroked="f">
                      <v:textbox inset="2.16pt,1.44pt,0,1.44pt">
                        <w:txbxContent>
                          <w:p w14:paraId="21356C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1968" behindDoc="0" locked="0" layoutInCell="1" allowOverlap="1" wp14:anchorId="5BD09D02" wp14:editId="6D244FDB">
                      <wp:simplePos x="0" y="0"/>
                      <wp:positionH relativeFrom="column">
                        <wp:posOffset>1955800</wp:posOffset>
                      </wp:positionH>
                      <wp:positionV relativeFrom="paragraph">
                        <wp:posOffset>2387600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9C8B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09D02" id="Rectangle 271" o:spid="_x0000_s1078" style="position:absolute;margin-left:154pt;margin-top:188pt;width:79pt;height:135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ks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2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6BoksmwEAABQD&#10;AAAOAAAAAAAAAAAAAAAAAC4CAABkcnMvZTJvRG9jLnhtbFBLAQItABQABgAIAAAAIQAoAKHz2wAA&#10;AAsBAAAPAAAAAAAAAAAAAAAAAPUDAABkcnMvZG93bnJldi54bWxQSwUGAAAAAAQABADzAAAA/QQA&#10;AAAA&#10;" filled="f" stroked="f">
                      <v:textbox inset="2.16pt,1.44pt,0,1.44pt">
                        <w:txbxContent>
                          <w:p w14:paraId="409C8B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2992" behindDoc="0" locked="0" layoutInCell="1" allowOverlap="1" wp14:anchorId="2518879C" wp14:editId="391739AC">
                      <wp:simplePos x="0" y="0"/>
                      <wp:positionH relativeFrom="column">
                        <wp:posOffset>1955800</wp:posOffset>
                      </wp:positionH>
                      <wp:positionV relativeFrom="paragraph">
                        <wp:posOffset>2387600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03E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8879C" id="Rectangle 272" o:spid="_x0000_s1079" style="position:absolute;margin-left:154pt;margin-top:188pt;width:79pt;height:135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5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xy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DMAk5mwEAABQD&#10;AAAOAAAAAAAAAAAAAAAAAC4CAABkcnMvZTJvRG9jLnhtbFBLAQItABQABgAIAAAAIQAoAKHz2wAA&#10;AAsBAAAPAAAAAAAAAAAAAAAAAPUDAABkcnMvZG93bnJldi54bWxQSwUGAAAAAAQABADzAAAA/QQA&#10;AAAA&#10;" filled="f" stroked="f">
                      <v:textbox inset="2.16pt,1.44pt,0,1.44pt">
                        <w:txbxContent>
                          <w:p w14:paraId="1F03E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4016" behindDoc="0" locked="0" layoutInCell="1" allowOverlap="1" wp14:anchorId="4B0C58B2" wp14:editId="33B37D01">
                      <wp:simplePos x="0" y="0"/>
                      <wp:positionH relativeFrom="column">
                        <wp:posOffset>1955800</wp:posOffset>
                      </wp:positionH>
                      <wp:positionV relativeFrom="paragraph">
                        <wp:posOffset>2387600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C410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C58B2" id="Rectangle 273" o:spid="_x0000_s1080" style="position:absolute;margin-left:154pt;margin-top:188pt;width:79pt;height:135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R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n+/zK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ssIlRmwEAABQD&#10;AAAOAAAAAAAAAAAAAAAAAC4CAABkcnMvZTJvRG9jLnhtbFBLAQItABQABgAIAAAAIQAoAKHz2wAA&#10;AAsBAAAPAAAAAAAAAAAAAAAAAPUDAABkcnMvZG93bnJldi54bWxQSwUGAAAAAAQABADzAAAA/QQA&#10;AAAA&#10;" filled="f" stroked="f">
                      <v:textbox inset="2.16pt,1.44pt,0,1.44pt">
                        <w:txbxContent>
                          <w:p w14:paraId="6DC410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5040" behindDoc="0" locked="0" layoutInCell="1" allowOverlap="1" wp14:anchorId="07CF6F20" wp14:editId="3BE6D759">
                      <wp:simplePos x="0" y="0"/>
                      <wp:positionH relativeFrom="column">
                        <wp:posOffset>1955800</wp:posOffset>
                      </wp:positionH>
                      <wp:positionV relativeFrom="paragraph">
                        <wp:posOffset>2387600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1D2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F6F20" id="Rectangle 274" o:spid="_x0000_s1081" style="position:absolute;margin-left:154pt;margin-top:188pt;width:79pt;height:135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VhglEmwEAABQD&#10;AAAOAAAAAAAAAAAAAAAAAC4CAABkcnMvZTJvRG9jLnhtbFBLAQItABQABgAIAAAAIQAoAKHz2wAA&#10;AAsBAAAPAAAAAAAAAAAAAAAAAPUDAABkcnMvZG93bnJldi54bWxQSwUGAAAAAAQABADzAAAA/QQA&#10;AAAA&#10;" filled="f" stroked="f">
                      <v:textbox inset="2.16pt,1.44pt,0,1.44pt">
                        <w:txbxContent>
                          <w:p w14:paraId="151D2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6064" behindDoc="0" locked="0" layoutInCell="1" allowOverlap="1" wp14:anchorId="21E03811" wp14:editId="31D3A9A3">
                      <wp:simplePos x="0" y="0"/>
                      <wp:positionH relativeFrom="column">
                        <wp:posOffset>1955800</wp:posOffset>
                      </wp:positionH>
                      <wp:positionV relativeFrom="paragraph">
                        <wp:posOffset>2387600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DD27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03811" id="Rectangle 275" o:spid="_x0000_s1082" style="position:absolute;margin-left:154pt;margin-top:188pt;width:79pt;height:135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e3Yl6mwEAABQD&#10;AAAOAAAAAAAAAAAAAAAAAC4CAABkcnMvZTJvRG9jLnhtbFBLAQItABQABgAIAAAAIQAoAKHz2wAA&#10;AAsBAAAPAAAAAAAAAAAAAAAAAPUDAABkcnMvZG93bnJldi54bWxQSwUGAAAAAAQABADzAAAA/QQA&#10;AAAA&#10;" filled="f" stroked="f">
                      <v:textbox inset="2.16pt,1.44pt,0,1.44pt">
                        <w:txbxContent>
                          <w:p w14:paraId="4FDD27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7088" behindDoc="0" locked="0" layoutInCell="1" allowOverlap="1" wp14:anchorId="201F944E" wp14:editId="76892FC0">
                      <wp:simplePos x="0" y="0"/>
                      <wp:positionH relativeFrom="column">
                        <wp:posOffset>1955800</wp:posOffset>
                      </wp:positionH>
                      <wp:positionV relativeFrom="paragraph">
                        <wp:posOffset>2387600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BE4A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F944E" id="Rectangle 276" o:spid="_x0000_s1083" style="position:absolute;margin-left:154pt;margin-top:188pt;width:79pt;height:135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n6wlvmwEAABQD&#10;AAAOAAAAAAAAAAAAAAAAAC4CAABkcnMvZTJvRG9jLnhtbFBLAQItABQABgAIAAAAIQAoAKHz2wAA&#10;AAsBAAAPAAAAAAAAAAAAAAAAAPUDAABkcnMvZG93bnJldi54bWxQSwUGAAAAAAQABADzAAAA/QQA&#10;AAAA&#10;" filled="f" stroked="f">
                      <v:textbox inset="2.16pt,1.44pt,0,1.44pt">
                        <w:txbxContent>
                          <w:p w14:paraId="59BE4A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8112" behindDoc="0" locked="0" layoutInCell="1" allowOverlap="1" wp14:anchorId="07F9DA88" wp14:editId="17413799">
                      <wp:simplePos x="0" y="0"/>
                      <wp:positionH relativeFrom="column">
                        <wp:posOffset>1955800</wp:posOffset>
                      </wp:positionH>
                      <wp:positionV relativeFrom="paragraph">
                        <wp:posOffset>2387600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5A90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9DA88" id="Rectangle 277" o:spid="_x0000_s1084" style="position:absolute;margin-left:154pt;margin-top:188pt;width:79pt;height:135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ir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LqPm0haG4zPmYUtPFMwEs+BqsoGzmRooeHzdS9ScTQ+eHGqvP1+11PGSNF3b0SRiSYj0&#10;9mNVejUCzYRKyNk+oN2NRLcpavLHZH3R9T4mubcf88L9PMy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3IirmwEAABQD&#10;AAAOAAAAAAAAAAAAAAAAAC4CAABkcnMvZTJvRG9jLnhtbFBLAQItABQABgAIAAAAIQAoAKHz2wAA&#10;AAsBAAAPAAAAAAAAAAAAAAAAAPUDAABkcnMvZG93bnJldi54bWxQSwUGAAAAAAQABADzAAAA/QQA&#10;AAAA&#10;" filled="f" stroked="f">
                      <v:textbox inset="2.16pt,1.44pt,0,1.44pt">
                        <w:txbxContent>
                          <w:p w14:paraId="245A90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59136" behindDoc="0" locked="0" layoutInCell="1" allowOverlap="1" wp14:anchorId="3BFEB828" wp14:editId="35EBACA0">
                      <wp:simplePos x="0" y="0"/>
                      <wp:positionH relativeFrom="column">
                        <wp:posOffset>1955800</wp:posOffset>
                      </wp:positionH>
                      <wp:positionV relativeFrom="paragraph">
                        <wp:posOffset>2387600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30C3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EB828" id="Rectangle 278" o:spid="_x0000_s1085" style="position:absolute;margin-left:154pt;margin-top:188pt;width:79pt;height:135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i+mgEAABQ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GTWXttAfXzAPW3qmYEaYBFejDZxN1EDB46+9RM3Z+ODJofbm8qKljpekWbZLmkQsCZHe&#10;fq5KrwagmVAJOdsHtLuB6DZFTf6YrC+6PsYk9/ZzXrifh3nzB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PnqCL6aAQAAFAMA&#10;AA4AAAAAAAAAAAAAAAAALgIAAGRycy9lMm9Eb2MueG1sUEsBAi0AFAAGAAgAAAAhACgAofPbAAAA&#10;CwEAAA8AAAAAAAAAAAAAAAAA9AMAAGRycy9kb3ducmV2LnhtbFBLBQYAAAAABAAEAPMAAAD8BAAA&#10;AAA=&#10;" filled="f" stroked="f">
                      <v:textbox inset="2.16pt,1.44pt,0,1.44pt">
                        <w:txbxContent>
                          <w:p w14:paraId="4D30C3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0160" behindDoc="0" locked="0" layoutInCell="1" allowOverlap="1" wp14:anchorId="2D4A44A7" wp14:editId="15387BEF">
                      <wp:simplePos x="0" y="0"/>
                      <wp:positionH relativeFrom="column">
                        <wp:posOffset>1955800</wp:posOffset>
                      </wp:positionH>
                      <wp:positionV relativeFrom="paragraph">
                        <wp:posOffset>3568700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800AD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A44A7" id="Rectangle 495" o:spid="_x0000_s1086" style="position:absolute;margin-left:154pt;margin-top:281pt;width:77pt;height:232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" filled="f" stroked="f">
                      <v:textbox inset="2.16pt,1.44pt,0,1.44pt">
                        <w:txbxContent>
                          <w:p w14:paraId="5800AD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1184" behindDoc="0" locked="0" layoutInCell="1" allowOverlap="1" wp14:anchorId="32F73B52" wp14:editId="51AB74CE">
                      <wp:simplePos x="0" y="0"/>
                      <wp:positionH relativeFrom="column">
                        <wp:posOffset>1955800</wp:posOffset>
                      </wp:positionH>
                      <wp:positionV relativeFrom="paragraph">
                        <wp:posOffset>3568700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CA1D4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73B52" id="Rectangle 496" o:spid="_x0000_s1087" style="position:absolute;margin-left:154pt;margin-top:281pt;width:79pt;height:183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qc5jObAQAA&#10;FAMAAA4AAAAAAAAAAAAAAAAALgIAAGRycy9lMm9Eb2MueG1sUEsBAi0AFAAGAAgAAAAhADvBvoDd&#10;AAAACwEAAA8AAAAAAAAAAAAAAAAA9QMAAGRycy9kb3ducmV2LnhtbFBLBQYAAAAABAAEAPMAAAD/&#10;BAAAAAA=&#10;" filled="f" stroked="f">
                      <v:textbox inset="2.16pt,1.44pt,0,1.44pt">
                        <w:txbxContent>
                          <w:p w14:paraId="4CA1D4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2208" behindDoc="0" locked="0" layoutInCell="1" allowOverlap="1" wp14:anchorId="39ACEFA2" wp14:editId="3A71E9CD">
                      <wp:simplePos x="0" y="0"/>
                      <wp:positionH relativeFrom="column">
                        <wp:posOffset>1955800</wp:posOffset>
                      </wp:positionH>
                      <wp:positionV relativeFrom="paragraph">
                        <wp:posOffset>3568700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23C6A6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CEFA2" id="Rectangle 497" o:spid="_x0000_s1088" style="position:absolute;margin-left:154pt;margin-top:281pt;width:77pt;height:209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" filled="f" stroked="f">
                      <v:textbox inset="2.16pt,1.44pt,0,1.44pt">
                        <w:txbxContent>
                          <w:p w14:paraId="23C6A6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3232" behindDoc="0" locked="0" layoutInCell="1" allowOverlap="1" wp14:anchorId="3F23300B" wp14:editId="43F6F647">
                      <wp:simplePos x="0" y="0"/>
                      <wp:positionH relativeFrom="column">
                        <wp:posOffset>1955800</wp:posOffset>
                      </wp:positionH>
                      <wp:positionV relativeFrom="paragraph">
                        <wp:posOffset>3568700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461655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3300B" id="Rectangle 498" o:spid="_x0000_s1089" style="position:absolute;margin-left:154pt;margin-top:281pt;width:77pt;height:232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b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y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JQvNbnAEA&#10;ABQDAAAOAAAAAAAAAAAAAAAAAC4CAABkcnMvZTJvRG9jLnhtbFBLAQItABQABgAIAAAAIQA/Nqsz&#10;3QAAAAwBAAAPAAAAAAAAAAAAAAAAAPYDAABkcnMvZG93bnJldi54bWxQSwUGAAAAAAQABADzAAAA&#10;AAUAAAAA&#10;" filled="f" stroked="f">
                      <v:textbox inset="2.16pt,1.44pt,0,1.44pt">
                        <w:txbxContent>
                          <w:p w14:paraId="461655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4256" behindDoc="0" locked="0" layoutInCell="1" allowOverlap="1" wp14:anchorId="7452EB4A" wp14:editId="2C196C7F">
                      <wp:simplePos x="0" y="0"/>
                      <wp:positionH relativeFrom="column">
                        <wp:posOffset>1955800</wp:posOffset>
                      </wp:positionH>
                      <wp:positionV relativeFrom="paragraph">
                        <wp:posOffset>3568700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C7DF9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2EB4A" id="Rectangle 499" o:spid="_x0000_s1090" style="position:absolute;margin-left:154pt;margin-top:281pt;width:79pt;height:183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wmwEAABQ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Vhk1l3bQn14wD1t6pmBGmARXow2cTdRAweOvg0TN2fjNk0Pt19WypY6XpFm3a5pELAmR&#10;3n2uSq8GoJlQCTk7BLT7geg2RU3+mKwvuj7GJPf2c164X4Z5+w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xZnCbAQAA&#10;FAMAAA4AAAAAAAAAAAAAAAAALgIAAGRycy9lMm9Eb2MueG1sUEsBAi0AFAAGAAgAAAAhADvBvoDd&#10;AAAACwEAAA8AAAAAAAAAAAAAAAAA9QMAAGRycy9kb3ducmV2LnhtbFBLBQYAAAAABAAEAPMAAAD/&#10;BAAAAAA=&#10;" filled="f" stroked="f">
                      <v:textbox inset="2.16pt,1.44pt,0,1.44pt">
                        <w:txbxContent>
                          <w:p w14:paraId="1C7DF9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5280" behindDoc="0" locked="0" layoutInCell="1" allowOverlap="1" wp14:anchorId="66640C4A" wp14:editId="27387004">
                      <wp:simplePos x="0" y="0"/>
                      <wp:positionH relativeFrom="column">
                        <wp:posOffset>1955800</wp:posOffset>
                      </wp:positionH>
                      <wp:positionV relativeFrom="paragraph">
                        <wp:posOffset>3568700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197F4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40C4A" id="Rectangle 500" o:spid="_x0000_s1091" style="position:absolute;margin-left:154pt;margin-top:281pt;width:77pt;height:232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f9PMmnAEA&#10;ABQDAAAOAAAAAAAAAAAAAAAAAC4CAABkcnMvZTJvRG9jLnhtbFBLAQItABQABgAIAAAAIQA/Nqsz&#10;3QAAAAwBAAAPAAAAAAAAAAAAAAAAAPYDAABkcnMvZG93bnJldi54bWxQSwUGAAAAAAQABADzAAAA&#10;AAUAAAAA&#10;" filled="f" stroked="f">
                      <v:textbox inset="2.16pt,1.44pt,0,1.44pt">
                        <w:txbxContent>
                          <w:p w14:paraId="1197F4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6304" behindDoc="0" locked="0" layoutInCell="1" allowOverlap="1" wp14:anchorId="3B2E09F8" wp14:editId="704131A1">
                      <wp:simplePos x="0" y="0"/>
                      <wp:positionH relativeFrom="column">
                        <wp:posOffset>1968500</wp:posOffset>
                      </wp:positionH>
                      <wp:positionV relativeFrom="paragraph">
                        <wp:posOffset>3568700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81459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E09F8" id="Rectangle 501" o:spid="_x0000_s1092" style="position:absolute;margin-left:155pt;margin-top:281pt;width:77pt;height:232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" filled="f" stroked="f">
                      <v:textbox inset="2.16pt,1.44pt,0,1.44pt">
                        <w:txbxContent>
                          <w:p w14:paraId="681459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7328" behindDoc="0" locked="0" layoutInCell="1" allowOverlap="1" wp14:anchorId="1019D2B8" wp14:editId="49B59F9B">
                      <wp:simplePos x="0" y="0"/>
                      <wp:positionH relativeFrom="column">
                        <wp:posOffset>1955800</wp:posOffset>
                      </wp:positionH>
                      <wp:positionV relativeFrom="paragraph">
                        <wp:posOffset>3568700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4D9F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9D2B8" id="Rectangle 502" o:spid="_x0000_s1093" style="position:absolute;margin-left:154pt;margin-top:281pt;width:79pt;height:183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ZO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mX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wq5k6bAQAA&#10;FAMAAA4AAAAAAAAAAAAAAAAALgIAAGRycy9lMm9Eb2MueG1sUEsBAi0AFAAGAAgAAAAhADvBvoDd&#10;AAAACwEAAA8AAAAAAAAAAAAAAAAA9QMAAGRycy9kb3ducmV2LnhtbFBLBQYAAAAABAAEAPMAAAD/&#10;BAAAAAA=&#10;" filled="f" stroked="f">
                      <v:textbox inset="2.16pt,1.44pt,0,1.44pt">
                        <w:txbxContent>
                          <w:p w14:paraId="6C4D9F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8352" behindDoc="0" locked="0" layoutInCell="1" allowOverlap="1" wp14:anchorId="57B8D114" wp14:editId="6839C8F3">
                      <wp:simplePos x="0" y="0"/>
                      <wp:positionH relativeFrom="column">
                        <wp:posOffset>1955800</wp:posOffset>
                      </wp:positionH>
                      <wp:positionV relativeFrom="paragraph">
                        <wp:posOffset>3568700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212A2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8D114" id="Rectangle 503" o:spid="_x0000_s1094" style="position:absolute;margin-left:154pt;margin-top:281pt;width:77pt;height:232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LJ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6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CKrnLJnAEA&#10;ABQDAAAOAAAAAAAAAAAAAAAAAC4CAABkcnMvZTJvRG9jLnhtbFBLAQItABQABgAIAAAAIQA/Nqsz&#10;3QAAAAwBAAAPAAAAAAAAAAAAAAAAAPYDAABkcnMvZG93bnJldi54bWxQSwUGAAAAAAQABADzAAAA&#10;AAUAAAAA&#10;" filled="f" stroked="f">
                      <v:textbox inset="2.16pt,1.44pt,0,1.44pt">
                        <w:txbxContent>
                          <w:p w14:paraId="0212A2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69376" behindDoc="0" locked="0" layoutInCell="1" allowOverlap="1" wp14:anchorId="0BDF0692" wp14:editId="060BBEEC">
                      <wp:simplePos x="0" y="0"/>
                      <wp:positionH relativeFrom="column">
                        <wp:posOffset>1955800</wp:posOffset>
                      </wp:positionH>
                      <wp:positionV relativeFrom="paragraph">
                        <wp:posOffset>3568700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751AC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F0692" id="Rectangle 504" o:spid="_x0000_s1095" style="position:absolute;margin-left:154pt;margin-top:281pt;width:77pt;height:230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" filled="f" stroked="f">
                      <v:textbox inset="2.16pt,1.44pt,0,1.44pt">
                        <w:txbxContent>
                          <w:p w14:paraId="751AC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0400" behindDoc="0" locked="0" layoutInCell="1" allowOverlap="1" wp14:anchorId="0BA819D6" wp14:editId="4AF3DFC3">
                      <wp:simplePos x="0" y="0"/>
                      <wp:positionH relativeFrom="column">
                        <wp:posOffset>1955800</wp:posOffset>
                      </wp:positionH>
                      <wp:positionV relativeFrom="paragraph">
                        <wp:posOffset>3568700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7FE08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819D6" id="Rectangle 505" o:spid="_x0000_s1096" style="position:absolute;margin-left:154pt;margin-top:281pt;width:79pt;height:183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Limg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F9Rc2kJ/fMY8bOmJghlhElyNNnA2UQMFj297iZqz8cGTQ+311bKljpekWbUrmkQsCZHe&#10;fq5KrwagmVAJOdsHtLuB6DZFTf6YrC+6PsYk9/ZzXrifh3nzG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PWAS4poBAAAU&#10;AwAADgAAAAAAAAAAAAAAAAAuAgAAZHJzL2Uyb0RvYy54bWxQSwECLQAUAAYACAAAACEAO8G+gN0A&#10;AAALAQAADwAAAAAAAAAAAAAAAAD0AwAAZHJzL2Rvd25yZXYueG1sUEsFBgAAAAAEAAQA8wAAAP4E&#10;AAAAAA==&#10;" filled="f" stroked="f">
                      <v:textbox inset="2.16pt,1.44pt,0,1.44pt">
                        <w:txbxContent>
                          <w:p w14:paraId="07FE08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1424" behindDoc="0" locked="0" layoutInCell="1" allowOverlap="1" wp14:anchorId="08DC1E73" wp14:editId="7F88D6C0">
                      <wp:simplePos x="0" y="0"/>
                      <wp:positionH relativeFrom="column">
                        <wp:posOffset>1955800</wp:posOffset>
                      </wp:positionH>
                      <wp:positionV relativeFrom="paragraph">
                        <wp:posOffset>3568700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C35C3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C1E73" id="Rectangle 506" o:spid="_x0000_s1097" style="position:absolute;margin-left:154pt;margin-top:281pt;width:79pt;height:183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3mwEAABQDAAAOAAAAZHJzL2Uyb0RvYy54bWysUk1vIyEMvVfa/4C4N/ORap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ixvVjVJqijVLpvmihyCqc6/A8b0Q4Nj+SI40jCKRvLwGNP70z9P6N+5fr6l&#10;eTsz2wt+3WTUHNpCf3zGvGzpiYwZYRJcjTZwNtEABY9ve4mas/HBk0Lt9dWypYkXp1m1K9pELA6R&#10;3n6OSq8GoJ1QCTnbB7S7geiWuoUVSV/6+liTPNvPfuF+XubN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RWkvebAQAA&#10;FAMAAA4AAAAAAAAAAAAAAAAALgIAAGRycy9lMm9Eb2MueG1sUEsBAi0AFAAGAAgAAAAhADvBvoDd&#10;AAAACwEAAA8AAAAAAAAAAAAAAAAA9QMAAGRycy9kb3ducmV2LnhtbFBLBQYAAAAABAAEAPMAAAD/&#10;BAAAAAA=&#10;" filled="f" stroked="f">
                      <v:textbox inset="2.16pt,1.44pt,0,1.44pt">
                        <w:txbxContent>
                          <w:p w14:paraId="4C35C3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2448" behindDoc="0" locked="0" layoutInCell="1" allowOverlap="1" wp14:anchorId="3FA36DB3" wp14:editId="7BB43FB8">
                      <wp:simplePos x="0" y="0"/>
                      <wp:positionH relativeFrom="column">
                        <wp:posOffset>1955800</wp:posOffset>
                      </wp:positionH>
                      <wp:positionV relativeFrom="paragraph">
                        <wp:posOffset>3568700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E8EFC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36DB3" id="Rectangle 507" o:spid="_x0000_s1098" style="position:absolute;margin-left:154pt;margin-top:281pt;width:79pt;height:183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LJ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txk1l7bQH58xD1t6omBGmARXow2cTdRAwePbXqLmbHzw5FB7fbVsqeMlaVbtiiYRS0Kk&#10;t5+r0qsBaCZUQs72Ae1uILpNUZM/JuuLro8xyb39nBfu52He/A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8NEsmbAQAA&#10;FAMAAA4AAAAAAAAAAAAAAAAALgIAAGRycy9lMm9Eb2MueG1sUEsBAi0AFAAGAAgAAAAhADvBvoDd&#10;AAAACwEAAA8AAAAAAAAAAAAAAAAA9QMAAGRycy9kb3ducmV2LnhtbFBLBQYAAAAABAAEAPMAAAD/&#10;BAAAAAA=&#10;" filled="f" stroked="f">
                      <v:textbox inset="2.16pt,1.44pt,0,1.44pt">
                        <w:txbxContent>
                          <w:p w14:paraId="7E8EFC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3472" behindDoc="0" locked="0" layoutInCell="1" allowOverlap="1" wp14:anchorId="4CFD71ED" wp14:editId="32086325">
                      <wp:simplePos x="0" y="0"/>
                      <wp:positionH relativeFrom="column">
                        <wp:posOffset>1955800</wp:posOffset>
                      </wp:positionH>
                      <wp:positionV relativeFrom="paragraph">
                        <wp:posOffset>3568700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0AB8C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D71ED" id="Rectangle 508" o:spid="_x0000_s1099" style="position:absolute;margin-left:154pt;margin-top:281pt;width:79pt;height:183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Lc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LzNqLm2hPz5jHrb0RMGMMAmuRhs4m6iBgse3vUTN2fjgyaH2+mrZUsdL0qzaFU0iloRI&#10;bz9XpVcD0EyohJztA9rdQHSboiZ/TNYXXR9jknv7OS/cz8O8+Q0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DY7ktybAQAA&#10;FAMAAA4AAAAAAAAAAAAAAAAALgIAAGRycy9lMm9Eb2MueG1sUEsBAi0AFAAGAAgAAAAhADvBvoDd&#10;AAAACwEAAA8AAAAAAAAAAAAAAAAA9QMAAGRycy9kb3ducmV2LnhtbFBLBQYAAAAABAAEAPMAAAD/&#10;BAAAAAA=&#10;" filled="f" stroked="f">
                      <v:textbox inset="2.16pt,1.44pt,0,1.44pt">
                        <w:txbxContent>
                          <w:p w14:paraId="60AB8C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4496" behindDoc="0" locked="0" layoutInCell="1" allowOverlap="1" wp14:anchorId="06D05850" wp14:editId="01D8AEB0">
                      <wp:simplePos x="0" y="0"/>
                      <wp:positionH relativeFrom="column">
                        <wp:posOffset>1955800</wp:posOffset>
                      </wp:positionH>
                      <wp:positionV relativeFrom="paragraph">
                        <wp:posOffset>3568700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BD3CD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05850" id="Rectangle 509" o:spid="_x0000_s1100" style="position:absolute;margin-left:154pt;margin-top:281pt;width:79pt;height:183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ZuxK0nAEA&#10;ABQDAAAOAAAAAAAAAAAAAAAAAC4CAABkcnMvZTJvRG9jLnhtbFBLAQItABQABgAIAAAAIQA7wb6A&#10;3QAAAAsBAAAPAAAAAAAAAAAAAAAAAPYDAABkcnMvZG93bnJldi54bWxQSwUGAAAAAAQABADzAAAA&#10;AAUAAAAA&#10;" filled="f" stroked="f">
                      <v:textbox inset="2.16pt,1.44pt,0,1.44pt">
                        <w:txbxContent>
                          <w:p w14:paraId="7BD3CD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5520" behindDoc="0" locked="0" layoutInCell="1" allowOverlap="1" wp14:anchorId="70B23D33" wp14:editId="00E2AE44">
                      <wp:simplePos x="0" y="0"/>
                      <wp:positionH relativeFrom="column">
                        <wp:posOffset>1955800</wp:posOffset>
                      </wp:positionH>
                      <wp:positionV relativeFrom="paragraph">
                        <wp:posOffset>3568700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2C7DD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23D33" id="Rectangle 510" o:spid="_x0000_s1101" style="position:absolute;margin-left:154pt;margin-top:281pt;width:79pt;height:183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hnAEAABQ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vsqoubSF/viAedjSPQUzwiS4Gm3gbKIGCh7/7CVqzsafnhxqry+XLXW8JM2qXdEkYkmI&#10;9PZ9VXo1AM2ESsjZPqDdDUS3KWryx2R90fU2Jrm37/PC/TzMmx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gjZKhnAEA&#10;ABQDAAAOAAAAAAAAAAAAAAAAAC4CAABkcnMvZTJvRG9jLnhtbFBLAQItABQABgAIAAAAIQA7wb6A&#10;3QAAAAsBAAAPAAAAAAAAAAAAAAAAAPYDAABkcnMvZG93bnJldi54bWxQSwUGAAAAAAQABADzAAAA&#10;AAUAAAAA&#10;" filled="f" stroked="f">
                      <v:textbox inset="2.16pt,1.44pt,0,1.44pt">
                        <w:txbxContent>
                          <w:p w14:paraId="52C7DD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6544" behindDoc="0" locked="0" layoutInCell="1" allowOverlap="1" wp14:anchorId="13441DEE" wp14:editId="373CE1EB">
                      <wp:simplePos x="0" y="0"/>
                      <wp:positionH relativeFrom="column">
                        <wp:posOffset>1955800</wp:posOffset>
                      </wp:positionH>
                      <wp:positionV relativeFrom="paragraph">
                        <wp:posOffset>3568700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5EFB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41DEE" id="Rectangle 511" o:spid="_x0000_s1102" style="position:absolute;margin-left:154pt;margin-top:281pt;width:79pt;height:183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Kf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Wb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CvWEp+bAQAA&#10;FAMAAA4AAAAAAAAAAAAAAAAALgIAAGRycy9lMm9Eb2MueG1sUEsBAi0AFAAGAAgAAAAhADvBvoDd&#10;AAAACwEAAA8AAAAAAAAAAAAAAAAA9QMAAGRycy9kb3ducmV2LnhtbFBLBQYAAAAABAAEAPMAAAD/&#10;BAAAAAA=&#10;" filled="f" stroked="f">
                      <v:textbox inset="2.16pt,1.44pt,0,1.44pt">
                        <w:txbxContent>
                          <w:p w14:paraId="365EFB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7568" behindDoc="0" locked="0" layoutInCell="1" allowOverlap="1" wp14:anchorId="35B3CB07" wp14:editId="4D8094D3">
                      <wp:simplePos x="0" y="0"/>
                      <wp:positionH relativeFrom="column">
                        <wp:posOffset>1955800</wp:posOffset>
                      </wp:positionH>
                      <wp:positionV relativeFrom="paragraph">
                        <wp:posOffset>3568700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8EA0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3CB07" id="Rectangle 512" o:spid="_x0000_s1103" style="position:absolute;margin-left:154pt;margin-top:281pt;width:79pt;height:183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KnAEAABQ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21y6a5oYRgqsvrCJiedHAsbwQHakbxSB6/YXq/+vsKvbv8n3dp&#10;3s3M9oKvVhk1l3ahP71CHrb0QsGMYRJcjTZyNlEDBcefBwmas/GrJ4fa1c2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S4JKKnAEA&#10;ABQDAAAOAAAAAAAAAAAAAAAAAC4CAABkcnMvZTJvRG9jLnhtbFBLAQItABQABgAIAAAAIQA7wb6A&#10;3QAAAAsBAAAPAAAAAAAAAAAAAAAAAPYDAABkcnMvZG93bnJldi54bWxQSwUGAAAAAAQABADzAAAA&#10;AAUAAAAA&#10;" filled="f" stroked="f">
                      <v:textbox inset="2.16pt,1.44pt,0,1.44pt">
                        <w:txbxContent>
                          <w:p w14:paraId="5D8EA0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8592" behindDoc="0" locked="0" layoutInCell="1" allowOverlap="1" wp14:anchorId="58DA2EDA" wp14:editId="454456FC">
                      <wp:simplePos x="0" y="0"/>
                      <wp:positionH relativeFrom="column">
                        <wp:posOffset>1955800</wp:posOffset>
                      </wp:positionH>
                      <wp:positionV relativeFrom="paragraph">
                        <wp:posOffset>3568700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391F6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A2EDA" id="Rectangle 513" o:spid="_x0000_s1104" style="position:absolute;margin-left:154pt;margin-top:281pt;width:79pt;height:183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NO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h+02X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11xNOnAEA&#10;ABQDAAAOAAAAAAAAAAAAAAAAAC4CAABkcnMvZTJvRG9jLnhtbFBLAQItABQABgAIAAAAIQA7wb6A&#10;3QAAAAsBAAAPAAAAAAAAAAAAAAAAAPYDAABkcnMvZG93bnJldi54bWxQSwUGAAAAAAQABADzAAAA&#10;AAUAAAAA&#10;" filled="f" stroked="f">
                      <v:textbox inset="2.16pt,1.44pt,0,1.44pt">
                        <w:txbxContent>
                          <w:p w14:paraId="2391F6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79616" behindDoc="0" locked="0" layoutInCell="1" allowOverlap="1" wp14:anchorId="69C9C9B3" wp14:editId="7D4BD527">
                      <wp:simplePos x="0" y="0"/>
                      <wp:positionH relativeFrom="column">
                        <wp:posOffset>1955800</wp:posOffset>
                      </wp:positionH>
                      <wp:positionV relativeFrom="paragraph">
                        <wp:posOffset>3568700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D4C7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9C9B3" id="Rectangle 514" o:spid="_x0000_s1105" style="position:absolute;margin-left:154pt;margin-top:281pt;width:79pt;height:183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NbnAEAABQDAAAOAAAAZHJzL2Uyb0RvYy54bWysUttuGyEQfa+Uf0C8x3txlN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XK9qslSRUftsmluKCGY6vI6AqYnHRzLG8GBmlE8ksdvmN6v/r5C7y7/512a&#10;dzOzveB364yaS7vQn14hD1t6oWDGMAmuRhs5m6iBguPPgwTN2fjVk0Pt3c2ypY6XpFm1K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M4ZNbnAEA&#10;ABQDAAAOAAAAAAAAAAAAAAAAAC4CAABkcnMvZTJvRG9jLnhtbFBLAQItABQABgAIAAAAIQA7wb6A&#10;3QAAAAsBAAAPAAAAAAAAAAAAAAAAAPYDAABkcnMvZG93bnJldi54bWxQSwUGAAAAAAQABADzAAAA&#10;AAUAAAAA&#10;" filled="f" stroked="f">
                      <v:textbox inset="2.16pt,1.44pt,0,1.44pt">
                        <w:txbxContent>
                          <w:p w14:paraId="5DD4C7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0640" behindDoc="0" locked="0" layoutInCell="1" allowOverlap="1" wp14:anchorId="613D4668" wp14:editId="06C2ECC2">
                      <wp:simplePos x="0" y="0"/>
                      <wp:positionH relativeFrom="column">
                        <wp:posOffset>1955800</wp:posOffset>
                      </wp:positionH>
                      <wp:positionV relativeFrom="paragraph">
                        <wp:posOffset>3568700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36F56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D4668" id="Rectangle 515" o:spid="_x0000_s1106" style="position:absolute;margin-left:154pt;margin-top:281pt;width:79pt;height:183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xH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Cmou7WA4PWIetvRAwUwwC64mGzibqYGCx98HiZqz6d6TQ+23q3VLHS9J07UdTSKWhEjv&#10;3lalVyPQTKiEnB0C2v1IdJuiJn9M1hddr2OSe/s2L9wvw7z9A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YVTcR5oBAAAU&#10;AwAADgAAAAAAAAAAAAAAAAAuAgAAZHJzL2Uyb0RvYy54bWxQSwECLQAUAAYACAAAACEAO8G+gN0A&#10;AAALAQAADwAAAAAAAAAAAAAAAAD0AwAAZHJzL2Rvd25yZXYueG1sUEsFBgAAAAAEAAQA8wAAAP4E&#10;AAAAAA==&#10;" filled="f" stroked="f">
                      <v:textbox inset="2.16pt,1.44pt,0,1.44pt">
                        <w:txbxContent>
                          <w:p w14:paraId="336F56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1664" behindDoc="0" locked="0" layoutInCell="1" allowOverlap="1" wp14:anchorId="7F01944E" wp14:editId="7AA37FA0">
                      <wp:simplePos x="0" y="0"/>
                      <wp:positionH relativeFrom="column">
                        <wp:posOffset>1955800</wp:posOffset>
                      </wp:positionH>
                      <wp:positionV relativeFrom="paragraph">
                        <wp:posOffset>3568700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2551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1944E" id="Rectangle 516" o:spid="_x0000_s1107" style="position:absolute;margin-left:154pt;margin-top:281pt;width:79pt;height:183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hiXFKbAQAA&#10;FAMAAA4AAAAAAAAAAAAAAAAALgIAAGRycy9lMm9Eb2MueG1sUEsBAi0AFAAGAAgAAAAhADvBvoDd&#10;AAAACwEAAA8AAAAAAAAAAAAAAAAA9QMAAGRycy9kb3ducmV2LnhtbFBLBQYAAAAABAAEAPMAAAD/&#10;BAAAAAA=&#10;" filled="f" stroked="f">
                      <v:textbox inset="2.16pt,1.44pt,0,1.44pt">
                        <w:txbxContent>
                          <w:p w14:paraId="32551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2688" behindDoc="0" locked="0" layoutInCell="1" allowOverlap="1" wp14:anchorId="6D6410BD" wp14:editId="32E306FE">
                      <wp:simplePos x="0" y="0"/>
                      <wp:positionH relativeFrom="column">
                        <wp:posOffset>1955800</wp:posOffset>
                      </wp:positionH>
                      <wp:positionV relativeFrom="paragraph">
                        <wp:posOffset>3568700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BAD97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410BD" id="Rectangle 517" o:spid="_x0000_s1108" style="position:absolute;margin-left:154pt;margin-top:281pt;width:79pt;height:183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s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2oyaSzsYTo+Yhy09UDATzIKryQbOZmqg4PH3QaLmbLr35FD77WrdUsdL0nRtR5OIJSHS&#10;u7dV6dUINBMqIWeHgHY/Et2mqMkfk/VF1+uY5N6+zQv3yzBv/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M53GybAQAA&#10;FAMAAA4AAAAAAAAAAAAAAAAALgIAAGRycy9lMm9Eb2MueG1sUEsBAi0AFAAGAAgAAAAhADvBvoDd&#10;AAAACwEAAA8AAAAAAAAAAAAAAAAA9QMAAGRycy9kb3ducmV2LnhtbFBLBQYAAAAABAAEAPMAAAD/&#10;BAAAAAA=&#10;" filled="f" stroked="f">
                      <v:textbox inset="2.16pt,1.44pt,0,1.44pt">
                        <w:txbxContent>
                          <w:p w14:paraId="4BAD97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3712" behindDoc="0" locked="0" layoutInCell="1" allowOverlap="1" wp14:anchorId="4A8FFA24" wp14:editId="107C15F1">
                      <wp:simplePos x="0" y="0"/>
                      <wp:positionH relativeFrom="column">
                        <wp:posOffset>1955800</wp:posOffset>
                      </wp:positionH>
                      <wp:positionV relativeFrom="paragraph">
                        <wp:posOffset>3568700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44D2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FFA24" id="Rectangle 518" o:spid="_x0000_s1109" style="position:absolute;margin-left:154pt;margin-top:281pt;width:79pt;height:183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x5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1hk1l3YwnB4xD1t6oGAmmAVXkw2czdRAwePvg0TN2XTvyaH229W6pY6XpOnajiYRS0Kk&#10;d2+r0qsRaCZUQs4OAe1+JLpNUZM/JuuLrtcxyb19mxful2He/gE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GoPXHmbAQAA&#10;FAMAAA4AAAAAAAAAAAAAAAAALgIAAGRycy9lMm9Eb2MueG1sUEsBAi0AFAAGAAgAAAAhADvBvoDd&#10;AAAACwEAAA8AAAAAAAAAAAAAAAAA9QMAAGRycy9kb3ducmV2LnhtbFBLBQYAAAAABAAEAPMAAAD/&#10;BAAAAAA=&#10;" filled="f" stroked="f">
                      <v:textbox inset="2.16pt,1.44pt,0,1.44pt">
                        <w:txbxContent>
                          <w:p w14:paraId="344D2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4736" behindDoc="0" locked="0" layoutInCell="1" allowOverlap="1" wp14:anchorId="03627062" wp14:editId="727E0B0F">
                      <wp:simplePos x="0" y="0"/>
                      <wp:positionH relativeFrom="column">
                        <wp:posOffset>1955800</wp:posOffset>
                      </wp:positionH>
                      <wp:positionV relativeFrom="paragraph">
                        <wp:posOffset>3568700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E2449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27062" id="Rectangle 519" o:spid="_x0000_s1110" style="position:absolute;margin-left:154pt;margin-top:281pt;width:79pt;height:183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wRmwEAABQDAAAOAAAAZHJzL2Uyb0RvYy54bWysUttuGyEQfa/Uf0C813ux1W5W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3qxvuposVXTUrptmQwnBVNfXETB91cGxvBEcqBnFI3n6jun16u8r9O76f96l&#10;Zb8wOwjebTJqLu3DcH6EPGzpgYKZwiy4mmzkbKYGCo4vRwmas+mbJ4fa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IWP3BGbAQAA&#10;FAMAAA4AAAAAAAAAAAAAAAAALgIAAGRycy9lMm9Eb2MueG1sUEsBAi0AFAAGAAgAAAAhADvBvoDd&#10;AAAACwEAAA8AAAAAAAAAAAAAAAAA9QMAAGRycy9kb3ducmV2LnhtbFBLBQYAAAAABAAEAPMAAAD/&#10;BAAAAAA=&#10;" filled="f" stroked="f">
                      <v:textbox inset="2.16pt,1.44pt,0,1.44pt">
                        <w:txbxContent>
                          <w:p w14:paraId="0E2449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5760" behindDoc="0" locked="0" layoutInCell="1" allowOverlap="1" wp14:anchorId="687B25C6" wp14:editId="5765095A">
                      <wp:simplePos x="0" y="0"/>
                      <wp:positionH relativeFrom="column">
                        <wp:posOffset>1955800</wp:posOffset>
                      </wp:positionH>
                      <wp:positionV relativeFrom="paragraph">
                        <wp:posOffset>3568700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B12E6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B25C6" id="Rectangle 520" o:spid="_x0000_s1111" style="position:absolute;margin-left:154pt;margin-top:281pt;width:79pt;height:183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EnAEAABQ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C8u86oubSD4fSMedjSEwUzwSy4mmzgbKYGCh5/HiRqzqYHTw61X67WLXW8JE3XdjSJWBIi&#10;vXtflV6NQDOhEnJ2CGj3I9Ftipr8MVlfdL2NSe7t+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B8uVwEnAEA&#10;ABQDAAAOAAAAAAAAAAAAAAAAAC4CAABkcnMvZTJvRG9jLnhtbFBLAQItABQABgAIAAAAIQA7wb6A&#10;3QAAAAsBAAAPAAAAAAAAAAAAAAAAAPYDAABkcnMvZG93bnJldi54bWxQSwUGAAAAAAQABADzAAAA&#10;AAUAAAAA&#10;" filled="f" stroked="f">
                      <v:textbox inset="2.16pt,1.44pt,0,1.44pt">
                        <w:txbxContent>
                          <w:p w14:paraId="7B12E6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6784" behindDoc="0" locked="0" layoutInCell="1" allowOverlap="1" wp14:anchorId="5A24952A" wp14:editId="487B536F">
                      <wp:simplePos x="0" y="0"/>
                      <wp:positionH relativeFrom="column">
                        <wp:posOffset>1955800</wp:posOffset>
                      </wp:positionH>
                      <wp:positionV relativeFrom="paragraph">
                        <wp:posOffset>3568700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927C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4952A" id="Rectangle 521" o:spid="_x0000_s1112" style="position:absolute;margin-left:154pt;margin-top:281pt;width:79pt;height:183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w6mwEAABQ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jeXWfUXNrBcHrCPGzpkYKZYBZcTTZwNlMDBY+/DxI1Z9N3Tw61N1frljpekqZrO5pELAmR&#10;3n2sSq9GoJlQCTk7BLT7keg2RU3+mKwvut7GJPf2Y164X4Z5+w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fi3DqbAQAA&#10;FAMAAA4AAAAAAAAAAAAAAAAALgIAAGRycy9lMm9Eb2MueG1sUEsBAi0AFAAGAAgAAAAhADvBvoDd&#10;AAAACwEAAA8AAAAAAAAAAAAAAAAA9QMAAGRycy9kb3ducmV2LnhtbFBLBQYAAAAABAAEAPMAAAD/&#10;BAAAAAA=&#10;" filled="f" stroked="f">
                      <v:textbox inset="2.16pt,1.44pt,0,1.44pt">
                        <w:txbxContent>
                          <w:p w14:paraId="5D927C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7808" behindDoc="0" locked="0" layoutInCell="1" allowOverlap="1" wp14:anchorId="3E3CA7BC" wp14:editId="37FBAC0B">
                      <wp:simplePos x="0" y="0"/>
                      <wp:positionH relativeFrom="column">
                        <wp:posOffset>1955800</wp:posOffset>
                      </wp:positionH>
                      <wp:positionV relativeFrom="paragraph">
                        <wp:posOffset>3568700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2D859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CA7BC" id="Rectangle 522" o:spid="_x0000_s1113" style="position:absolute;margin-left:154pt;margin-top:281pt;width:79pt;height:183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wv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je3WT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O1FwvnAEA&#10;ABQDAAAOAAAAAAAAAAAAAAAAAC4CAABkcnMvZTJvRG9jLnhtbFBLAQItABQABgAIAAAAIQA7wb6A&#10;3QAAAAsBAAAPAAAAAAAAAAAAAAAAAPYDAABkcnMvZG93bnJldi54bWxQSwUGAAAAAAQABADzAAAA&#10;AAUAAAAA&#10;" filled="f" stroked="f">
                      <v:textbox inset="2.16pt,1.44pt,0,1.44pt">
                        <w:txbxContent>
                          <w:p w14:paraId="02D859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8832" behindDoc="0" locked="0" layoutInCell="1" allowOverlap="1" wp14:anchorId="4D03E62E" wp14:editId="29A257CA">
                      <wp:simplePos x="0" y="0"/>
                      <wp:positionH relativeFrom="column">
                        <wp:posOffset>1955800</wp:posOffset>
                      </wp:positionH>
                      <wp:positionV relativeFrom="paragraph">
                        <wp:posOffset>3568700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9E81E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3E62E" id="Rectangle 523" o:spid="_x0000_s1114" style="position:absolute;margin-left:154pt;margin-top:281pt;width:79pt;height:183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3r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uoyaSzsYTo+Yhy09UDATzIKryQbOZmqg4PH3QaLmbLr35FD77WrdUsdL0nQtATEsCZHe&#10;va1Kr0agmVAJOTsEtPuR6DZFTf6YrC+6Xsck9/ZtXrhfhnn7B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qePd65oBAAAU&#10;AwAADgAAAAAAAAAAAAAAAAAuAgAAZHJzL2Uyb0RvYy54bWxQSwECLQAUAAYACAAAACEAO8G+gN0A&#10;AAALAQAADwAAAAAAAAAAAAAAAAD0AwAAZHJzL2Rvd25yZXYueG1sUEsFBgAAAAAEAAQA8wAAAP4E&#10;AAAAAA==&#10;" filled="f" stroked="f">
                      <v:textbox inset="2.16pt,1.44pt,0,1.44pt">
                        <w:txbxContent>
                          <w:p w14:paraId="69E81E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89856" behindDoc="0" locked="0" layoutInCell="1" allowOverlap="1" wp14:anchorId="540EBB7F" wp14:editId="543BCC2E">
                      <wp:simplePos x="0" y="0"/>
                      <wp:positionH relativeFrom="column">
                        <wp:posOffset>1955800</wp:posOffset>
                      </wp:positionH>
                      <wp:positionV relativeFrom="paragraph">
                        <wp:posOffset>3568700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B1ACE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EBB7F" id="Rectangle 524" o:spid="_x0000_s1115" style="position:absolute;margin-left:154pt;margin-top:281pt;width:79pt;height:183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3+mwEAABQDAAAOAAAAZHJzL2Uyb0RvYy54bWysUttuGyEQfa/Uf0C813tx1K5X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btabriZLFR2166a5oYRgquvrCJi+6uBY3ggO1IzikTx9x/R69fcVenf9P+/S&#10;sl+YHQTvNhk1l/ZhOD9CHrb0QMFMYRZcTTZyNlMDBceXowTN2fTNk0Pt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VXf6bAQAA&#10;FAMAAA4AAAAAAAAAAAAAAAAALgIAAGRycy9lMm9Eb2MueG1sUEsBAi0AFAAGAAgAAAAhADvBvoDd&#10;AAAACwEAAA8AAAAAAAAAAAAAAAAA9QMAAGRycy9kb3ducmV2LnhtbFBLBQYAAAAABAAEAPMAAAD/&#10;BAAAAAA=&#10;" filled="f" stroked="f">
                      <v:textbox inset="2.16pt,1.44pt,0,1.44pt">
                        <w:txbxContent>
                          <w:p w14:paraId="5B1ACE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0880" behindDoc="0" locked="0" layoutInCell="1" allowOverlap="1" wp14:anchorId="1514E0C6" wp14:editId="5CFFBA29">
                      <wp:simplePos x="0" y="0"/>
                      <wp:positionH relativeFrom="column">
                        <wp:posOffset>1955800</wp:posOffset>
                      </wp:positionH>
                      <wp:positionV relativeFrom="paragraph">
                        <wp:posOffset>3568700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6E2FB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4E0C6" id="Rectangle 525" o:spid="_x0000_s1116" style="position:absolute;margin-left:154pt;margin-top:281pt;width:79pt;height:183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iDmg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gppLexjOj5iXLT1wsBPMvdSTi1LMPMBe0s+jQiPF9DWwQ+2nm3XLEy9Js2k3vIlYEia9&#10;f1tVQY/AO6ETSnGM6A4j022KmtyYrS+6Xtckz/ZtXrhfl3n3C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756og5oBAAAU&#10;AwAADgAAAAAAAAAAAAAAAAAuAgAAZHJzL2Uyb0RvYy54bWxQSwECLQAUAAYACAAAACEAO8G+gN0A&#10;AAALAQAADwAAAAAAAAAAAAAAAAD0AwAAZHJzL2Rvd25yZXYueG1sUEsFBgAAAAAEAAQA8wAAAP4E&#10;AAAAAA==&#10;" filled="f" stroked="f">
                      <v:textbox inset="2.16pt,1.44pt,0,1.44pt">
                        <w:txbxContent>
                          <w:p w14:paraId="46E2FB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1904" behindDoc="0" locked="0" layoutInCell="1" allowOverlap="1" wp14:anchorId="59959381" wp14:editId="5A48A92F">
                      <wp:simplePos x="0" y="0"/>
                      <wp:positionH relativeFrom="column">
                        <wp:posOffset>1955800</wp:posOffset>
                      </wp:positionH>
                      <wp:positionV relativeFrom="paragraph">
                        <wp:posOffset>3568700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7A939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59381" id="Rectangle 526" o:spid="_x0000_s1117" style="position:absolute;margin-left:154pt;margin-top:281pt;width:79pt;height:183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iWmgEAABQ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i7TZNQc2sNwfsS8bOmBjZ1g7qWeXJRi5gH2kn4eFRoppq+BFWo/3axbnnhxmk274U3E4jDp&#10;/duoCnoE3gmdUIpjRHcYmW6pW1ix9KWv1zXJs33rF+7XZd79Ag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FqgolpoBAAAU&#10;AwAADgAAAAAAAAAAAAAAAAAuAgAAZHJzL2Uyb0RvYy54bWxQSwECLQAUAAYACAAAACEAO8G+gN0A&#10;AAALAQAADwAAAAAAAAAAAAAAAAD0AwAAZHJzL2Rvd25yZXYueG1sUEsFBgAAAAAEAAQA8wAAAP4E&#10;AAAAAA==&#10;" filled="f" stroked="f">
                      <v:textbox inset="2.16pt,1.44pt,0,1.44pt">
                        <w:txbxContent>
                          <w:p w14:paraId="77A939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2928" behindDoc="0" locked="0" layoutInCell="1" allowOverlap="1" wp14:anchorId="308F4A70" wp14:editId="042786C7">
                      <wp:simplePos x="0" y="0"/>
                      <wp:positionH relativeFrom="column">
                        <wp:posOffset>1955800</wp:posOffset>
                      </wp:positionH>
                      <wp:positionV relativeFrom="paragraph">
                        <wp:posOffset>3568700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77B9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F4A70" id="Rectangle 527" o:spid="_x0000_s1118" style="position:absolute;margin-left:154pt;margin-top:281pt;width:79pt;height:183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io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NqPm0h6G8yPmZUsPHOwEcy/15KIUMw+wl/TzqNBIMX0N7FD76Wbd8sRL0mzaDW8iloRJ&#10;799WVdAj8E7ohFIcI7rDyHSboiY3ZuuLrtc1ybN9mxfu12Xe/Q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B3zqKibAQAA&#10;FAMAAA4AAAAAAAAAAAAAAAAALgIAAGRycy9lMm9Eb2MueG1sUEsBAi0AFAAGAAgAAAAhADvBvoDd&#10;AAAACwEAAA8AAAAAAAAAAAAAAAAA9QMAAGRycy9kb3ducmV2LnhtbFBLBQYAAAAABAAEAPMAAAD/&#10;BAAAAAA=&#10;" filled="f" stroked="f">
                      <v:textbox inset="2.16pt,1.44pt,0,1.44pt">
                        <w:txbxContent>
                          <w:p w14:paraId="0077B9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3952" behindDoc="0" locked="0" layoutInCell="1" allowOverlap="1" wp14:anchorId="7B6A3CD5" wp14:editId="35ACAE97">
                      <wp:simplePos x="0" y="0"/>
                      <wp:positionH relativeFrom="column">
                        <wp:posOffset>1955800</wp:posOffset>
                      </wp:positionH>
                      <wp:positionV relativeFrom="paragraph">
                        <wp:posOffset>3568700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1327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A3CD5" id="Rectangle 528" o:spid="_x0000_s1119" style="position:absolute;margin-left:154pt;margin-top:28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sL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tk1FzawXB6xLxs6YGDnWDupZ5clGLmAfaSXg4KjRTTt8AOtdefr1qeeEmadbvmTcSSMOnd&#10;+6oKegTeCZ1QikNEtx+ZblPU5MZsfdH1tiZ5tu/zwv2yzN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TF0rC5oBAAAU&#10;AwAADgAAAAAAAAAAAAAAAAAuAgAAZHJzL2Uyb0RvYy54bWxQSwECLQAUAAYACAAAACEAW4ZZX90A&#10;AAALAQAADwAAAAAAAAAAAAAAAAD0AwAAZHJzL2Rvd25yZXYueG1sUEsFBgAAAAAEAAQA8wAAAP4E&#10;AAAAAA==&#10;" filled="f" stroked="f">
                      <v:textbox inset="2.16pt,1.44pt,0,1.44pt">
                        <w:txbxContent>
                          <w:p w14:paraId="7F1327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4976" behindDoc="0" locked="0" layoutInCell="1" allowOverlap="1" wp14:anchorId="3CB2B065" wp14:editId="2E25EEDB">
                      <wp:simplePos x="0" y="0"/>
                      <wp:positionH relativeFrom="column">
                        <wp:posOffset>1955800</wp:posOffset>
                      </wp:positionH>
                      <wp:positionV relativeFrom="paragraph">
                        <wp:posOffset>3568700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9FF2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2B065" id="Rectangle 529" o:spid="_x0000_s1120" style="position:absolute;margin-left:154pt;margin-top:28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jmwEAABQ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Mmou7WA4PWNetvTEwU4w91JPLkox8wB7ST8PCo0U05fADrW3N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Pdq2ObAQAA&#10;FAMAAA4AAAAAAAAAAAAAAAAALgIAAGRycy9lMm9Eb2MueG1sUEsBAi0AFAAGAAgAAAAhAFuGWV/d&#10;AAAACwEAAA8AAAAAAAAAAAAAAAAA9QMAAGRycy9kb3ducmV2LnhtbFBLBQYAAAAABAAEAPMAAAD/&#10;BAAAAAA=&#10;" filled="f" stroked="f">
                      <v:textbox inset="2.16pt,1.44pt,0,1.44pt">
                        <w:txbxContent>
                          <w:p w14:paraId="649FF2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6000" behindDoc="0" locked="0" layoutInCell="1" allowOverlap="1" wp14:anchorId="00490B13" wp14:editId="0D3A7E45">
                      <wp:simplePos x="0" y="0"/>
                      <wp:positionH relativeFrom="column">
                        <wp:posOffset>1955800</wp:posOffset>
                      </wp:positionH>
                      <wp:positionV relativeFrom="paragraph">
                        <wp:posOffset>3568700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EB2A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90B13" id="Rectangle 530" o:spid="_x0000_s1121" style="position:absolute;margin-left:154pt;margin-top:28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2mwEAABQ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ZNRc2sFwesK8bOmRg51g7qWeXJRi5gH2kn4eFBoppi+BHWpv39+0PPGSNOt2zZuIJWHS&#10;u7dVFfQIvBM6oRSHiG4/Mt2mqMmN2fqi63VN8mzf5oX7ZZm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rrK3abAQAA&#10;FAMAAA4AAAAAAAAAAAAAAAAALgIAAGRycy9lMm9Eb2MueG1sUEsBAi0AFAAGAAgAAAAhAFuGWV/d&#10;AAAACwEAAA8AAAAAAAAAAAAAAAAA9QMAAGRycy9kb3ducmV2LnhtbFBLBQYAAAAABAAEAPMAAAD/&#10;BAAAAAA=&#10;" filled="f" stroked="f">
                      <v:textbox inset="2.16pt,1.44pt,0,1.44pt">
                        <w:txbxContent>
                          <w:p w14:paraId="24EB2A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7024" behindDoc="0" locked="0" layoutInCell="1" allowOverlap="1" wp14:anchorId="180AD08C" wp14:editId="71EF448B">
                      <wp:simplePos x="0" y="0"/>
                      <wp:positionH relativeFrom="column">
                        <wp:posOffset>1955800</wp:posOffset>
                      </wp:positionH>
                      <wp:positionV relativeFrom="paragraph">
                        <wp:posOffset>3568700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51BB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AD08C" id="Rectangle 531" o:spid="_x0000_s1122" style="position:absolute;margin-left:154pt;margin-top:28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ImwEAABQ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GTWXdjCcnjEvW3riYCeYe6knF6WYeYC9pJ8HhUaK6Utgh9rbT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Gwq0ibAQAA&#10;FAMAAA4AAAAAAAAAAAAAAAAALgIAAGRycy9lMm9Eb2MueG1sUEsBAi0AFAAGAAgAAAAhAFuGWV/d&#10;AAAACwEAAA8AAAAAAAAAAAAAAAAA9QMAAGRycy9kb3ducmV2LnhtbFBLBQYAAAAABAAEAPMAAAD/&#10;BAAAAAA=&#10;" filled="f" stroked="f">
                      <v:textbox inset="2.16pt,1.44pt,0,1.44pt">
                        <w:txbxContent>
                          <w:p w14:paraId="4051BB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8048" behindDoc="0" locked="0" layoutInCell="1" allowOverlap="1" wp14:anchorId="03257436" wp14:editId="4EE7E01B">
                      <wp:simplePos x="0" y="0"/>
                      <wp:positionH relativeFrom="column">
                        <wp:posOffset>1955800</wp:posOffset>
                      </wp:positionH>
                      <wp:positionV relativeFrom="paragraph">
                        <wp:posOffset>3568700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49C4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57436" id="Rectangle 532" o:spid="_x0000_s1123" style="position:absolute;margin-left:154pt;margin-top:28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dmwEAABQ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GTWX9jCcHzEvW3rgYCeYe6knF6WYeYC9pJ9HhUaK6Wtgh9r1x5uWJ16SZtNueB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GK12bAQAA&#10;FAMAAA4AAAAAAAAAAAAAAAAALgIAAGRycy9lMm9Eb2MueG1sUEsBAi0AFAAGAAgAAAAhAFuGWV/d&#10;AAAACwEAAA8AAAAAAAAAAAAAAAAA9QMAAGRycy9kb3ducmV2LnhtbFBLBQYAAAAABAAEAPMAAAD/&#10;BAAAAAA=&#10;" filled="f" stroked="f">
                      <v:textbox inset="2.16pt,1.44pt,0,1.44pt">
                        <w:txbxContent>
                          <w:p w14:paraId="7849C4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099072" behindDoc="0" locked="0" layoutInCell="1" allowOverlap="1" wp14:anchorId="308D5742" wp14:editId="39595B97">
                      <wp:simplePos x="0" y="0"/>
                      <wp:positionH relativeFrom="column">
                        <wp:posOffset>1955800</wp:posOffset>
                      </wp:positionH>
                      <wp:positionV relativeFrom="paragraph">
                        <wp:posOffset>3568700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5199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D5742" id="Rectangle 533" o:spid="_x0000_s1124" style="position:absolute;margin-left:154pt;margin-top:281pt;width:79pt;height:135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qZmgEAABQ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EmoqbaE/PmBatnhPQY8wdVyOxnM20QA7Hl72AhVn450jh+rLX8uaJp6Tqqkb2kTMCZHe&#10;fq4KJwegnZAROdt7NLuB6FZZTWpM1mdd72uSZvs5z9zPy7x5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7GqmZoBAAAU&#10;AwAADgAAAAAAAAAAAAAAAAAuAgAAZHJzL2Uyb0RvYy54bWxQSwECLQAUAAYACAAAACEAW4ZZX90A&#10;AAALAQAADwAAAAAAAAAAAAAAAAD0AwAAZHJzL2Rvd25yZXYueG1sUEsFBgAAAAAEAAQA8wAAAP4E&#10;AAAAAA==&#10;" filled="f" stroked="f">
                      <v:textbox inset="2.16pt,1.44pt,0,1.44pt">
                        <w:txbxContent>
                          <w:p w14:paraId="605199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0096" behindDoc="0" locked="0" layoutInCell="1" allowOverlap="1" wp14:anchorId="341B76D0" wp14:editId="1CA9E3EE">
                      <wp:simplePos x="0" y="0"/>
                      <wp:positionH relativeFrom="column">
                        <wp:posOffset>1955800</wp:posOffset>
                      </wp:positionH>
                      <wp:positionV relativeFrom="paragraph">
                        <wp:posOffset>3568700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A3D8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76D0" id="Rectangle 534" o:spid="_x0000_s1125" style="position:absolute;margin-left:154pt;margin-top:281pt;width:79pt;height:135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qMmwEAABQ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jJpLexjOj5iXLT1wsBPMvdSTi1LMPMBe0s+jQiPF9DWwQ+3tx5uWJ16SZt2ueR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aHKoybAQAA&#10;FAMAAA4AAAAAAAAAAAAAAAAALgIAAGRycy9lMm9Eb2MueG1sUEsBAi0AFAAGAAgAAAAhAFuGWV/d&#10;AAAACwEAAA8AAAAAAAAAAAAAAAAA9QMAAGRycy9kb3ducmV2LnhtbFBLBQYAAAAABAAEAPMAAAD/&#10;BAAAAAA=&#10;" filled="f" stroked="f">
                      <v:textbox inset="2.16pt,1.44pt,0,1.44pt">
                        <w:txbxContent>
                          <w:p w14:paraId="18A3D8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1120" behindDoc="0" locked="0" layoutInCell="1" allowOverlap="1" wp14:anchorId="3C99D72F" wp14:editId="74E108FA">
                      <wp:simplePos x="0" y="0"/>
                      <wp:positionH relativeFrom="column">
                        <wp:posOffset>1955800</wp:posOffset>
                      </wp:positionH>
                      <wp:positionV relativeFrom="paragraph">
                        <wp:posOffset>3568700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0180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9D72F" id="Rectangle 535" o:spid="_x0000_s1126" style="position:absolute;margin-left:154pt;margin-top:281pt;width:79pt;height:135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mgEAABU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H2GzbUdDKcnzNOWHjnYCeZe6slFKWbuYC/p50GhkWL6Gtii9vbjTcstL0mzbtc8ilgSZr17&#10;W1VBj8BDoRNKcYjo9iPzbYqc/DF7X4S9zklu7tu8kL9O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UcExPpoBAAAV&#10;AwAADgAAAAAAAAAAAAAAAAAuAgAAZHJzL2Uyb0RvYy54bWxQSwECLQAUAAYACAAAACEAW4ZZX90A&#10;AAALAQAADwAAAAAAAAAAAAAAAAD0AwAAZHJzL2Rvd25yZXYueG1sUEsFBgAAAAAEAAQA8wAAAP4E&#10;AAAAAA==&#10;" filled="f" stroked="f">
                      <v:textbox inset="2.16pt,1.44pt,0,1.44pt">
                        <w:txbxContent>
                          <w:p w14:paraId="490180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2144" behindDoc="0" locked="0" layoutInCell="1" allowOverlap="1" wp14:anchorId="78225607" wp14:editId="584B4A72">
                      <wp:simplePos x="0" y="0"/>
                      <wp:positionH relativeFrom="column">
                        <wp:posOffset>1955800</wp:posOffset>
                      </wp:positionH>
                      <wp:positionV relativeFrom="paragraph">
                        <wp:posOffset>3568700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14FB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25607" id="Rectangle 536" o:spid="_x0000_s1127" style="position:absolute;margin-left:154pt;margin-top:281pt;width:79pt;height:135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Er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myO7WA4PWLetvTAxk4w91JPLkox8wR7SS8HhUaK6Vtgidrrz1ctj7w4zbpd8ypicZj1&#10;7n1UBT0CL4VOKMUhotuPzLfULbRY+9LY257k4b73C/nLNm9/A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PexK5oBAAAV&#10;AwAADgAAAAAAAAAAAAAAAAAuAgAAZHJzL2Uyb0RvYy54bWxQSwECLQAUAAYACAAAACEAW4ZZX90A&#10;AAALAQAADwAAAAAAAAAAAAAAAAD0AwAAZHJzL2Rvd25yZXYueG1sUEsFBgAAAAAEAAQA8wAAAP4E&#10;AAAAAA==&#10;" filled="f" stroked="f">
                      <v:textbox inset="2.16pt,1.44pt,0,1.44pt">
                        <w:txbxContent>
                          <w:p w14:paraId="0D14FB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3168" behindDoc="0" locked="0" layoutInCell="1" allowOverlap="1" wp14:anchorId="5B73D3A6" wp14:editId="058B7827">
                      <wp:simplePos x="0" y="0"/>
                      <wp:positionH relativeFrom="column">
                        <wp:posOffset>1955800</wp:posOffset>
                      </wp:positionH>
                      <wp:positionV relativeFrom="paragraph">
                        <wp:posOffset>3568700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8606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3D3A6" id="Rectangle 537" o:spid="_x0000_s1128" style="position:absolute;margin-left:154pt;margin-top:281pt;width:79pt;height:135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EV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M2yu7WA4PWKetvTAwU4w91JPLkoxcwd7SS8HhUaK6Vtgi9rrz1ctt7wkzbpd8yhiSZj1&#10;7n1VBT0CD4VOKMUhotuPzLcpcvLH7H0R9jYnubnv80L+M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OsMRWbAQAA&#10;FQMAAA4AAAAAAAAAAAAAAAAALgIAAGRycy9lMm9Eb2MueG1sUEsBAi0AFAAGAAgAAAAhAFuGWV/d&#10;AAAACwEAAA8AAAAAAAAAAAAAAAAA9QMAAGRycy9kb3ducmV2LnhtbFBLBQYAAAAABAAEAPMAAAD/&#10;BAAAAAA=&#10;" filled="f" stroked="f">
                      <v:textbox inset="2.16pt,1.44pt,0,1.44pt">
                        <w:txbxContent>
                          <w:p w14:paraId="1C8606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4192" behindDoc="0" locked="0" layoutInCell="1" allowOverlap="1" wp14:anchorId="528D1269" wp14:editId="0908205D">
                      <wp:simplePos x="0" y="0"/>
                      <wp:positionH relativeFrom="column">
                        <wp:posOffset>1955800</wp:posOffset>
                      </wp:positionH>
                      <wp:positionV relativeFrom="paragraph">
                        <wp:posOffset>3568700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0F38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D1269" id="Rectangle 538" o:spid="_x0000_s1129" style="position:absolute;margin-left:154pt;margin-top:281pt;width:79pt;height:135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A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eZ9hc28NwfsQ8bemBg51g7qWeXJRi5g72kn4eFRoppq+BLWpvPq5b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qasQCbAQAA&#10;FQMAAA4AAAAAAAAAAAAAAAAALgIAAGRycy9lMm9Eb2MueG1sUEsBAi0AFAAGAAgAAAAhAFuGWV/d&#10;AAAACwEAAA8AAAAAAAAAAAAAAAAA9QMAAGRycy9kb3ducmV2LnhtbFBLBQYAAAAABAAEAPMAAAD/&#10;BAAAAAA=&#10;" filled="f" stroked="f">
                      <v:textbox inset="2.16pt,1.44pt,0,1.44pt">
                        <w:txbxContent>
                          <w:p w14:paraId="080F38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5216" behindDoc="0" locked="0" layoutInCell="1" allowOverlap="1" wp14:anchorId="17CE3793" wp14:editId="5D36C72F">
                      <wp:simplePos x="0" y="0"/>
                      <wp:positionH relativeFrom="column">
                        <wp:posOffset>1955800</wp:posOffset>
                      </wp:positionH>
                      <wp:positionV relativeFrom="paragraph">
                        <wp:posOffset>3568700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86D0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E3793" id="Rectangle 539" o:spid="_x0000_s1130" style="position:absolute;margin-left:154pt;margin-top:281pt;width:79pt;height:135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Fo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ybC5toPh9Ix52tITBzvB3Es9uSjFzB3sJf08KDRSTF8CW9Te3ly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UaMWibAQAA&#10;FQMAAA4AAAAAAAAAAAAAAAAALgIAAGRycy9lMm9Eb2MueG1sUEsBAi0AFAAGAAgAAAAhAFuGWV/d&#10;AAAACwEAAA8AAAAAAAAAAAAAAAAA9QMAAGRycy9kb3ducmV2LnhtbFBLBQYAAAAABAAEAPMAAAD/&#10;BAAAAAA=&#10;" filled="f" stroked="f">
                      <v:textbox inset="2.16pt,1.44pt,0,1.44pt">
                        <w:txbxContent>
                          <w:p w14:paraId="4A86D0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6240" behindDoc="0" locked="0" layoutInCell="1" allowOverlap="1" wp14:anchorId="19844C8A" wp14:editId="03790448">
                      <wp:simplePos x="0" y="0"/>
                      <wp:positionH relativeFrom="column">
                        <wp:posOffset>1955800</wp:posOffset>
                      </wp:positionH>
                      <wp:positionV relativeFrom="paragraph">
                        <wp:posOffset>3568700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89E4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44C8A" id="Rectangle 540" o:spid="_x0000_s1131" style="position:absolute;margin-left:154pt;margin-top:281pt;width:79pt;height:135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F9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kGFzbQfD6QnztKVHDnaCuZd6clGKmTvYS/p5UGikmL4Etqi9fX/TcstL0qzbNY8iloRZ&#10;795WVdAj8FDohFIcIrr9yHybIid/zN4XYa9zkpv7Ni/kL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wssX2bAQAA&#10;FQMAAA4AAAAAAAAAAAAAAAAALgIAAGRycy9lMm9Eb2MueG1sUEsBAi0AFAAGAAgAAAAhAFuGWV/d&#10;AAAACwEAAA8AAAAAAAAAAAAAAAAA9QMAAGRycy9kb3ducmV2LnhtbFBLBQYAAAAABAAEAPMAAAD/&#10;BAAAAAA=&#10;" filled="f" stroked="f">
                      <v:textbox inset="2.16pt,1.44pt,0,1.44pt">
                        <w:txbxContent>
                          <w:p w14:paraId="1889E4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7264" behindDoc="0" locked="0" layoutInCell="1" allowOverlap="1" wp14:anchorId="54A5EFD5" wp14:editId="7CEEA8A0">
                      <wp:simplePos x="0" y="0"/>
                      <wp:positionH relativeFrom="column">
                        <wp:posOffset>1955800</wp:posOffset>
                      </wp:positionH>
                      <wp:positionV relativeFrom="paragraph">
                        <wp:posOffset>3568700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328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5EFD5" id="Rectangle 541" o:spid="_x0000_s1132" style="position:absolute;margin-left:154pt;margin-top:281pt;width:79pt;height:135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FD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3fZNhc28FwesY8bemJg51g7qWeXJRi5g72kn4eFBoppi+BLWpvP12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d3MUObAQAA&#10;FQMAAA4AAAAAAAAAAAAAAAAALgIAAGRycy9lMm9Eb2MueG1sUEsBAi0AFAAGAAgAAAAhAFuGWV/d&#10;AAAACwEAAA8AAAAAAAAAAAAAAAAA9QMAAGRycy9kb3ducmV2LnhtbFBLBQYAAAAABAAEAPMAAAD/&#10;BAAAAAA=&#10;" filled="f" stroked="f">
                      <v:textbox inset="2.16pt,1.44pt,0,1.44pt">
                        <w:txbxContent>
                          <w:p w14:paraId="4F328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8288" behindDoc="0" locked="0" layoutInCell="1" allowOverlap="1" wp14:anchorId="6AC7F1B1" wp14:editId="138FFEFA">
                      <wp:simplePos x="0" y="0"/>
                      <wp:positionH relativeFrom="column">
                        <wp:posOffset>1955800</wp:posOffset>
                      </wp:positionH>
                      <wp:positionV relativeFrom="paragraph">
                        <wp:posOffset>3568700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E3D16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7F1B1" id="Rectangle 542" o:spid="_x0000_s1133" style="position:absolute;margin-left:154pt;margin-top:281pt;width:79pt;height:135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e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5BsVabAQAA&#10;FQMAAA4AAAAAAAAAAAAAAAAALgIAAGRycy9lMm9Eb2MueG1sUEsBAi0AFAAGAAgAAAAhAFuGWV/d&#10;AAAACwEAAA8AAAAAAAAAAAAAAAAA9QMAAGRycy9kb3ducmV2LnhtbFBLBQYAAAAABAAEAPMAAAD/&#10;BAAAAAA=&#10;" filled="f" stroked="f">
                      <v:textbox inset="2.16pt,1.44pt,0,1.44pt">
                        <w:txbxContent>
                          <w:p w14:paraId="2AE3D16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09312" behindDoc="0" locked="0" layoutInCell="1" allowOverlap="1" wp14:anchorId="1635710C" wp14:editId="1B3EA3FE">
                      <wp:simplePos x="0" y="0"/>
                      <wp:positionH relativeFrom="column">
                        <wp:posOffset>1955800</wp:posOffset>
                      </wp:positionH>
                      <wp:positionV relativeFrom="paragraph">
                        <wp:posOffset>3568700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B29EE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5710C" id="Rectangle 543" o:spid="_x0000_s1134" style="position:absolute;margin-left:154pt;margin-top:281pt;width:79pt;height:159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3mw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puM2yu7WA4PWKetvTAwU4w91JPLkoxcwd7SS8HhUaK6Vtgi5ovn68abnlJ1m3T8ihiSZj1&#10;7n1VBT0CD4VOKMUhotuPzHdd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NmYNzebAQAA&#10;FQMAAA4AAAAAAAAAAAAAAAAALgIAAGRycy9lMm9Eb2MueG1sUEsBAi0AFAAGAAgAAAAhAEJ7e8vd&#10;AAAACwEAAA8AAAAAAAAAAAAAAAAA9QMAAGRycy9kb3ducmV2LnhtbFBLBQYAAAAABAAEAPMAAAD/&#10;BAAAAAA=&#10;" filled="f" stroked="f">
                      <v:textbox inset="2.16pt,1.44pt,0,1.44pt">
                        <w:txbxContent>
                          <w:p w14:paraId="4B29EE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0336" behindDoc="0" locked="0" layoutInCell="1" allowOverlap="1" wp14:anchorId="4D25F774" wp14:editId="4492EF1D">
                      <wp:simplePos x="0" y="0"/>
                      <wp:positionH relativeFrom="column">
                        <wp:posOffset>1955800</wp:posOffset>
                      </wp:positionH>
                      <wp:positionV relativeFrom="paragraph">
                        <wp:posOffset>3568700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6B1E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5F774" id="Rectangle 544" o:spid="_x0000_s1135" style="position:absolute;margin-left:154pt;margin-top:281pt;width:79pt;height:159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ci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arXGTbXdtCfnjFPW3riYEeYOqlHF6WYuIOdpJ8HhUaK8TGwRc2XzzcNt7wky1Wz4lHEkjDr&#10;3ceqCnoAHgqdUIpDRLcfmO+yyMkfs/dF2Puc5OZ+zAv5yzRvfw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CCutyKbAQAA&#10;FQMAAA4AAAAAAAAAAAAAAAAALgIAAGRycy9lMm9Eb2MueG1sUEsBAi0AFAAGAAgAAAAhAEJ7e8vd&#10;AAAACwEAAA8AAAAAAAAAAAAAAAAA9QMAAGRycy9kb3ducmV2LnhtbFBLBQYAAAAABAAEAPMAAAD/&#10;BAAAAAA=&#10;" filled="f" stroked="f">
                      <v:textbox inset="2.16pt,1.44pt,0,1.44pt">
                        <w:txbxContent>
                          <w:p w14:paraId="756B1E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1360" behindDoc="0" locked="0" layoutInCell="1" allowOverlap="1" wp14:anchorId="53EBFA6F" wp14:editId="1EF3586E">
                      <wp:simplePos x="0" y="0"/>
                      <wp:positionH relativeFrom="column">
                        <wp:posOffset>1955800</wp:posOffset>
                      </wp:positionH>
                      <wp:positionV relativeFrom="paragraph">
                        <wp:posOffset>3568700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55C6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BFA6F" id="Rectangle 545" o:spid="_x0000_s1136" style="position:absolute;margin-left:154pt;margin-top:281pt;width:79pt;height:159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fmg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opsLm2g+H0iHna0gMHO8HcSz25KMXMHewlvRwUGimmb4Etar98vmq55SVp1u2aRxFLwqx3&#10;76sq6BF4KHRCKQ4R3X5kvk2Rkz9m74uwtznJzX2fF/KXa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n+VCX5oBAAAV&#10;AwAADgAAAAAAAAAAAAAAAAAuAgAAZHJzL2Uyb0RvYy54bWxQSwECLQAUAAYACAAAACEAQnt7y90A&#10;AAALAQAADwAAAAAAAAAAAAAAAAD0AwAAZHJzL2Rvd25yZXYueG1sUEsFBgAAAAAEAAQA8wAAAP4E&#10;AAAAAA==&#10;" filled="f" stroked="f">
                      <v:textbox inset="2.16pt,1.44pt,0,1.44pt">
                        <w:txbxContent>
                          <w:p w14:paraId="2655C6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2384" behindDoc="0" locked="0" layoutInCell="1" allowOverlap="1" wp14:anchorId="78944135" wp14:editId="6A9698DE">
                      <wp:simplePos x="0" y="0"/>
                      <wp:positionH relativeFrom="column">
                        <wp:posOffset>1955800</wp:posOffset>
                      </wp:positionH>
                      <wp:positionV relativeFrom="paragraph">
                        <wp:posOffset>3568700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EE3B2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44135" id="Rectangle 546" o:spid="_x0000_s1137" style="position:absolute;margin-left:154pt;margin-top:281pt;width:79pt;height:159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ZtPCSpoBAAAV&#10;AwAADgAAAAAAAAAAAAAAAAAuAgAAZHJzL2Uyb0RvYy54bWxQSwECLQAUAAYACAAAACEAQnt7y90A&#10;AAALAQAADwAAAAAAAAAAAAAAAAD0AwAAZHJzL2Rvd25yZXYueG1sUEsFBgAAAAAEAAQA8wAAAP4E&#10;AAAAAA==&#10;" filled="f" stroked="f">
                      <v:textbox inset="2.16pt,1.44pt,0,1.44pt">
                        <w:txbxContent>
                          <w:p w14:paraId="3EE3B2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3408" behindDoc="0" locked="0" layoutInCell="1" allowOverlap="1" wp14:anchorId="2E737E33" wp14:editId="1FBD468B">
                      <wp:simplePos x="0" y="0"/>
                      <wp:positionH relativeFrom="column">
                        <wp:posOffset>1955800</wp:posOffset>
                      </wp:positionH>
                      <wp:positionV relativeFrom="paragraph">
                        <wp:posOffset>3568700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F881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37E33" id="Rectangle 547" o:spid="_x0000_s1138" style="position:absolute;margin-left:154pt;margin-top:281pt;width:79pt;height:159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J0mw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ppM2yu7WA4PWKetvTAwU4w91JPLkoxcwd7SS8HhUaK6Vtgi9ovn69abnlJmnW75lHEkjDr&#10;3fuqCnoEHgqdUIpDRLcfmW9T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G2IQnSbAQAA&#10;FQMAAA4AAAAAAAAAAAAAAAAALgIAAGRycy9lMm9Eb2MueG1sUEsBAi0AFAAGAAgAAAAhAEJ7e8vd&#10;AAAACwEAAA8AAAAAAAAAAAAAAAAA9QMAAGRycy9kb3ducmV2LnhtbFBLBQYAAAAABAAEAPMAAAD/&#10;BAAAAAA=&#10;" filled="f" stroked="f">
                      <v:textbox inset="2.16pt,1.44pt,0,1.44pt">
                        <w:txbxContent>
                          <w:p w14:paraId="6CF881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4432" behindDoc="0" locked="0" layoutInCell="1" allowOverlap="1" wp14:anchorId="3B47F812" wp14:editId="53049F82">
                      <wp:simplePos x="0" y="0"/>
                      <wp:positionH relativeFrom="column">
                        <wp:posOffset>1955800</wp:posOffset>
                      </wp:positionH>
                      <wp:positionV relativeFrom="paragraph">
                        <wp:posOffset>3568700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5468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7F812" id="Rectangle 548" o:spid="_x0000_s1139" style="position:absolute;margin-left:154pt;margin-top:281pt;width:79pt;height:159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JS+wmGbAQAA&#10;FQMAAA4AAAAAAAAAAAAAAAAALgIAAGRycy9lMm9Eb2MueG1sUEsBAi0AFAAGAAgAAAAhAEJ7e8vd&#10;AAAACwEAAA8AAAAAAAAAAAAAAAAA9QMAAGRycy9kb3ducmV2LnhtbFBLBQYAAAAABAAEAPMAAAD/&#10;BAAAAAA=&#10;" filled="f" stroked="f">
                      <v:textbox inset="2.16pt,1.44pt,0,1.44pt">
                        <w:txbxContent>
                          <w:p w14:paraId="15468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5456" behindDoc="0" locked="0" layoutInCell="1" allowOverlap="1" wp14:anchorId="73681750" wp14:editId="7B535723">
                      <wp:simplePos x="0" y="0"/>
                      <wp:positionH relativeFrom="column">
                        <wp:posOffset>1955800</wp:posOffset>
                      </wp:positionH>
                      <wp:positionV relativeFrom="paragraph">
                        <wp:posOffset>3568700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00E58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81750" id="Rectangle 549" o:spid="_x0000_s1140" style="position:absolute;margin-left:154pt;margin-top:281pt;width:79pt;height:183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0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RqpaJNhU2/ju8ARp2uIjBT34seVyMIGzkTrYcnzdCVCcDXeOLKr/LuY1tTwn1bJe0ihCToj1&#10;5nNVONl7GgoZgbNdALPtiW+V5aSPyfss7GNOUnM/55n8aZrX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n4/nSbAQAA&#10;FQMAAA4AAAAAAAAAAAAAAAAALgIAAGRycy9lMm9Eb2MueG1sUEsBAi0AFAAGAAgAAAAhADvBvoDd&#10;AAAACwEAAA8AAAAAAAAAAAAAAAAA9QMAAGRycy9kb3ducmV2LnhtbFBLBQYAAAAABAAEAPMAAAD/&#10;BAAAAAA=&#10;" filled="f" stroked="f">
                      <v:textbox inset="2.16pt,1.44pt,0,1.44pt">
                        <w:txbxContent>
                          <w:p w14:paraId="300E58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6480" behindDoc="0" locked="0" layoutInCell="1" allowOverlap="1" wp14:anchorId="4742DC51" wp14:editId="6B0AD9FA">
                      <wp:simplePos x="0" y="0"/>
                      <wp:positionH relativeFrom="column">
                        <wp:posOffset>1955800</wp:posOffset>
                      </wp:positionH>
                      <wp:positionV relativeFrom="paragraph">
                        <wp:posOffset>3568700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29FF5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2DC51" id="Rectangle 550" o:spid="_x0000_s1141" style="position:absolute;margin-left:154pt;margin-top:281pt;width:79pt;height:183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5h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h6p5n2GzbU9DOdHzNOWHjjYCeZe6slFKWbuYC/p51GhkWL6Etii9uPNuuWWl6TZtBseRSwJ&#10;s96/rqqgR+Ch0AmlOEZ0h5H5NkVO/pi9L8Je5iQ393VeyF+nefcL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Azn5hnAEA&#10;ABUDAAAOAAAAAAAAAAAAAAAAAC4CAABkcnMvZTJvRG9jLnhtbFBLAQItABQABgAIAAAAIQA7wb6A&#10;3QAAAAsBAAAPAAAAAAAAAAAAAAAAAPYDAABkcnMvZG93bnJldi54bWxQSwUGAAAAAAQABADzAAAA&#10;AAUAAAAA&#10;" filled="f" stroked="f">
                      <v:textbox inset="2.16pt,1.44pt,0,1.44pt">
                        <w:txbxContent>
                          <w:p w14:paraId="329FF5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7504" behindDoc="0" locked="0" layoutInCell="1" allowOverlap="1" wp14:anchorId="1A5941C3" wp14:editId="6D3C8591">
                      <wp:simplePos x="0" y="0"/>
                      <wp:positionH relativeFrom="column">
                        <wp:posOffset>1955800</wp:posOffset>
                      </wp:positionH>
                      <wp:positionV relativeFrom="paragraph">
                        <wp:posOffset>3568700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8283A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941C3" id="Rectangle 551" o:spid="_x0000_s1142" style="position:absolute;margin-left:154pt;margin-top:281pt;width:79pt;height:183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5f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h6p5jbD5toehvMT5mlLjxzsBHMv9eSiFDN3sJf086jQSDF9CWxR+/Fm3XLLS9Js2g2PIpaE&#10;We/fVlXQI/BQ6IRSHCO6w8h8myInf8zeF2Gvc5Kb+zYv5K/TvPsF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Llf5fnAEA&#10;ABUDAAAOAAAAAAAAAAAAAAAAAC4CAABkcnMvZTJvRG9jLnhtbFBLAQItABQABgAIAAAAIQA7wb6A&#10;3QAAAAsBAAAPAAAAAAAAAAAAAAAAAPYDAABkcnMvZG93bnJldi54bWxQSwUGAAAAAAQABADzAAAA&#10;AAUAAAAA&#10;" filled="f" stroked="f">
                      <v:textbox inset="2.16pt,1.44pt,0,1.44pt">
                        <w:txbxContent>
                          <w:p w14:paraId="38283A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8528" behindDoc="0" locked="0" layoutInCell="1" allowOverlap="1" wp14:anchorId="45DD0090" wp14:editId="4A6B7BF0">
                      <wp:simplePos x="0" y="0"/>
                      <wp:positionH relativeFrom="column">
                        <wp:posOffset>1955800</wp:posOffset>
                      </wp:positionH>
                      <wp:positionV relativeFrom="paragraph">
                        <wp:posOffset>3568700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2BC8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D0090" id="Rectangle 552" o:spid="_x0000_s1143" style="position:absolute;margin-left:154pt;margin-top:281pt;width:79pt;height:135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S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Z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CLxZKbAQAA&#10;FQMAAA4AAAAAAAAAAAAAAAAALgIAAGRycy9lMm9Eb2MueG1sUEsBAi0AFAAGAAgAAAAhAFuGWV/d&#10;AAAACwEAAA8AAAAAAAAAAAAAAAAA9QMAAGRycy9kb3ducmV2LnhtbFBLBQYAAAAABAAEAPMAAAD/&#10;BAAAAAA=&#10;" filled="f" stroked="f">
                      <v:textbox inset="2.16pt,1.44pt,0,1.44pt">
                        <w:txbxContent>
                          <w:p w14:paraId="3F2BC8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19552" behindDoc="0" locked="0" layoutInCell="1" allowOverlap="1" wp14:anchorId="187E880C" wp14:editId="4935F060">
                      <wp:simplePos x="0" y="0"/>
                      <wp:positionH relativeFrom="column">
                        <wp:posOffset>1955800</wp:posOffset>
                      </wp:positionH>
                      <wp:positionV relativeFrom="paragraph">
                        <wp:posOffset>3568700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D25B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E880C" id="Rectangle 553" o:spid="_x0000_s1144" style="position:absolute;margin-left:154pt;margin-top:281pt;width:79pt;height:135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RWmw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Vk2BTbQv98QHTtMV7CnqEqeNyNJ6ziTrY8fCyF6g4G+8cWVRf/lrW1PKcVE3d0ChiToj1&#10;9nNVODkADYWMyNneo9kNxLfKctLH5H0W9j4nqbmf80z+PM2b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8RFabAQAA&#10;FQMAAA4AAAAAAAAAAAAAAAAALgIAAGRycy9lMm9Eb2MueG1sUEsBAi0AFAAGAAgAAAAhAFuGWV/d&#10;AAAACwEAAA8AAAAAAAAAAAAAAAAA9QMAAGRycy9kb3ducmV2LnhtbFBLBQYAAAAABAAEAPMAAAD/&#10;BAAAAAA=&#10;" filled="f" stroked="f">
                      <v:textbox inset="2.16pt,1.44pt,0,1.44pt">
                        <w:txbxContent>
                          <w:p w14:paraId="20D25B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20576" behindDoc="0" locked="0" layoutInCell="1" allowOverlap="1" wp14:anchorId="35537FAC" wp14:editId="5F55B96E">
                      <wp:simplePos x="0" y="0"/>
                      <wp:positionH relativeFrom="column">
                        <wp:posOffset>1955800</wp:posOffset>
                      </wp:positionH>
                      <wp:positionV relativeFrom="paragraph">
                        <wp:posOffset>3568700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0AF8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37FAC" id="Rectangle 554" o:spid="_x0000_s1145" style="position:absolute;margin-left:154pt;margin-top:281pt;width:79pt;height:135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D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sMmyu7WE4P2KetvTAwU4w91JPLkoxcwd7ST+PCo0U09fAFrW3H29abnlJmnW75l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6KxEObAQAA&#10;FQMAAA4AAAAAAAAAAAAAAAAALgIAAGRycy9lMm9Eb2MueG1sUEsBAi0AFAAGAAgAAAAhAFuGWV/d&#10;AAAACwEAAA8AAAAAAAAAAAAAAAAA9QMAAGRycy9kb3ducmV2LnhtbFBLBQYAAAAABAAEAPMAAAD/&#10;BAAAAAA=&#10;" filled="f" stroked="f">
                      <v:textbox inset="2.16pt,1.44pt,0,1.44pt">
                        <w:txbxContent>
                          <w:p w14:paraId="020AF8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21600" behindDoc="0" locked="0" layoutInCell="1" allowOverlap="1" wp14:anchorId="76B7A9E4" wp14:editId="7EFD9679">
                      <wp:simplePos x="0" y="0"/>
                      <wp:positionH relativeFrom="column">
                        <wp:posOffset>1955800</wp:posOffset>
                      </wp:positionH>
                      <wp:positionV relativeFrom="paragraph">
                        <wp:posOffset>3568700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DCEDA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7A9E4" id="Rectangle 555" o:spid="_x0000_s1146" style="position:absolute;margin-left:154pt;margin-top:281pt;width:79pt;height:183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K1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tsDm2h6G8yPmaUsPHOwEcy/15KIUM3ewl/TzqNBIMX0NbFH76WbdcstL0mzaDY8iloRZ&#10;799WVdAj8FDohFIcI7rDyHybIid/zN4XYa9zkpv7Ni/kr9O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56ErWbAQAA&#10;FQMAAA4AAAAAAAAAAAAAAAAALgIAAGRycy9lMm9Eb2MueG1sUEsBAi0AFAAGAAgAAAAhADvBvoDd&#10;AAAACwEAAA8AAAAAAAAAAAAAAAAA9QMAAGRycy9kb3ducmV2LnhtbFBLBQYAAAAABAAEAPMAAAD/&#10;BAAAAAA=&#10;" filled="f" stroked="f">
                      <v:textbox inset="2.16pt,1.44pt,0,1.44pt">
                        <w:txbxContent>
                          <w:p w14:paraId="2DCEDA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22624" behindDoc="0" locked="0" layoutInCell="1" allowOverlap="1" wp14:anchorId="61828987" wp14:editId="67E2FDB2">
                      <wp:simplePos x="0" y="0"/>
                      <wp:positionH relativeFrom="column">
                        <wp:posOffset>1955800</wp:posOffset>
                      </wp:positionH>
                      <wp:positionV relativeFrom="paragraph">
                        <wp:posOffset>3568700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277FC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28987" id="Rectangle 556" o:spid="_x0000_s1147" style="position:absolute;margin-left:154pt;margin-top:281pt;width:79pt;height:183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KgmwEAABU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l6ptsmwObaH4fyIedvSAxs7wdxLPbkoxcwT7CX9PCo0UkxfA0vUfrpZtzzy4jSbdsOriMVh&#10;1vu3URX0CLwUOqEUx4juMDLfUrfQYu1LY697kof71i/kr9u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LdMkqCbAQAA&#10;FQMAAA4AAAAAAAAAAAAAAAAALgIAAGRycy9lMm9Eb2MueG1sUEsBAi0AFAAGAAgAAAAhADvBvoDd&#10;AAAACwEAAA8AAAAAAAAAAAAAAAAA9QMAAGRycy9kb3ducmV2LnhtbFBLBQYAAAAABAAEAPMAAAD/&#10;BAAAAAA=&#10;" filled="f" stroked="f">
                      <v:textbox inset="2.16pt,1.44pt,0,1.44pt">
                        <w:txbxContent>
                          <w:p w14:paraId="6277FC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87136" behindDoc="0" locked="0" layoutInCell="1" allowOverlap="1" wp14:anchorId="0A2B86F6" wp14:editId="42E5310E">
                      <wp:simplePos x="0" y="0"/>
                      <wp:positionH relativeFrom="column">
                        <wp:posOffset>1955800</wp:posOffset>
                      </wp:positionH>
                      <wp:positionV relativeFrom="paragraph">
                        <wp:posOffset>2387600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B3CC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B86F6" id="Rectangle 730" o:spid="_x0000_s1148" style="position:absolute;margin-left:154pt;margin-top:188pt;width:79pt;height:135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M2yu7WA4PWKetvTAwU4w91JPLkoxcwd7SS8HhUaK6Vtgi9rrz1ctt7wkzbpd8yhiSZj1&#10;7n1VBT0CD4VOKMUhotuPzLcpcvLH7H0R9jYnubnv80L+Ms3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P6lGmwEAABUD&#10;AAAOAAAAAAAAAAAAAAAAAC4CAABkcnMvZTJvRG9jLnhtbFBLAQItABQABgAIAAAAIQAoAKHz2wAA&#10;AAsBAAAPAAAAAAAAAAAAAAAAAPUDAABkcnMvZG93bnJldi54bWxQSwUGAAAAAAQABADzAAAA/QQA&#10;AAAA&#10;" filled="f" stroked="f">
                      <v:textbox inset="2.16pt,1.44pt,0,1.44pt">
                        <w:txbxContent>
                          <w:p w14:paraId="7AB3CC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88160" behindDoc="0" locked="0" layoutInCell="1" allowOverlap="1" wp14:anchorId="6D97CDEF" wp14:editId="73C44095">
                      <wp:simplePos x="0" y="0"/>
                      <wp:positionH relativeFrom="column">
                        <wp:posOffset>1955800</wp:posOffset>
                      </wp:positionH>
                      <wp:positionV relativeFrom="paragraph">
                        <wp:posOffset>2387600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A4DC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7CDEF" id="Rectangle 731" o:spid="_x0000_s1149" style="position:absolute;margin-left:154pt;margin-top:188pt;width:79pt;height:135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T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Z9hc28NwfsQ8bemBg51g7qWeXJRi5g72kn4eFRoppq+BLWpvPq5b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HCSlTmwEAABUD&#10;AAAOAAAAAAAAAAAAAAAAAC4CAABkcnMvZTJvRG9jLnhtbFBLAQItABQABgAIAAAAIQAoAKHz2wAA&#10;AAsBAAAPAAAAAAAAAAAAAAAAAPUDAABkcnMvZG93bnJldi54bWxQSwUGAAAAAAQABADzAAAA/QQA&#10;AAAA&#10;" filled="f" stroked="f">
                      <v:textbox inset="2.16pt,1.44pt,0,1.44pt">
                        <w:txbxContent>
                          <w:p w14:paraId="5FA4DC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89184" behindDoc="0" locked="0" layoutInCell="1" allowOverlap="1" wp14:anchorId="4AEE9096" wp14:editId="3D2D9918">
                      <wp:simplePos x="0" y="0"/>
                      <wp:positionH relativeFrom="column">
                        <wp:posOffset>1955800</wp:posOffset>
                      </wp:positionH>
                      <wp:positionV relativeFrom="paragraph">
                        <wp:posOffset>2387600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729F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E9096" id="Rectangle 732" o:spid="_x0000_s1150" style="position:absolute;margin-left:154pt;margin-top:188pt;width:79pt;height:135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oiak7mwEAABUD&#10;AAAOAAAAAAAAAAAAAAAAAC4CAABkcnMvZTJvRG9jLnhtbFBLAQItABQABgAIAAAAIQAoAKHz2wAA&#10;AAsBAAAPAAAAAAAAAAAAAAAAAPUDAABkcnMvZG93bnJldi54bWxQSwUGAAAAAAQABADzAAAA/QQA&#10;AAAA&#10;" filled="f" stroked="f">
                      <v:textbox inset="2.16pt,1.44pt,0,1.44pt">
                        <w:txbxContent>
                          <w:p w14:paraId="3B729F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0208" behindDoc="0" locked="0" layoutInCell="1" allowOverlap="1" wp14:anchorId="1956F5F4" wp14:editId="38264903">
                      <wp:simplePos x="0" y="0"/>
                      <wp:positionH relativeFrom="column">
                        <wp:posOffset>1955800</wp:posOffset>
                      </wp:positionH>
                      <wp:positionV relativeFrom="paragraph">
                        <wp:posOffset>2387600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01C2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6F5F4" id="Rectangle 733" o:spid="_x0000_s1151" style="position:absolute;margin-left:154pt;margin-top:188pt;width:79pt;height:135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RvykumwEAABUD&#10;AAAOAAAAAAAAAAAAAAAAAC4CAABkcnMvZTJvRG9jLnhtbFBLAQItABQABgAIAAAAIQAoAKHz2wAA&#10;AAsBAAAPAAAAAAAAAAAAAAAAAPUDAABkcnMvZG93bnJldi54bWxQSwUGAAAAAAQABADzAAAA/QQA&#10;AAAA&#10;" filled="f" stroked="f">
                      <v:textbox inset="2.16pt,1.44pt,0,1.44pt">
                        <w:txbxContent>
                          <w:p w14:paraId="3501C2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1232" behindDoc="0" locked="0" layoutInCell="1" allowOverlap="1" wp14:anchorId="2FCBDAD9" wp14:editId="3A9779BE">
                      <wp:simplePos x="0" y="0"/>
                      <wp:positionH relativeFrom="column">
                        <wp:posOffset>1955800</wp:posOffset>
                      </wp:positionH>
                      <wp:positionV relativeFrom="paragraph">
                        <wp:posOffset>2387600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238C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BDAD9" id="Rectangle 734" o:spid="_x0000_s1152" style="position:absolute;margin-left:154pt;margin-top:188pt;width:79pt;height:135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Q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eZNhc28FwesY8bemJg51g7qWeXJRi5g72kn4eFBoppi+BLWpvP12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5KkQmwEAABUD&#10;AAAOAAAAAAAAAAAAAAAAAC4CAABkcnMvZTJvRG9jLnhtbFBLAQItABQABgAIAAAAIQAoAKHz2wAA&#10;AAsBAAAPAAAAAAAAAAAAAAAAAPUDAABkcnMvZG93bnJldi54bWxQSwUGAAAAAAQABADzAAAA/QQA&#10;AAAA&#10;" filled="f" stroked="f">
                      <v:textbox inset="2.16pt,1.44pt,0,1.44pt">
                        <w:txbxContent>
                          <w:p w14:paraId="14238C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2256" behindDoc="0" locked="0" layoutInCell="1" allowOverlap="1" wp14:anchorId="60264FBA" wp14:editId="38CD8D61">
                      <wp:simplePos x="0" y="0"/>
                      <wp:positionH relativeFrom="column">
                        <wp:posOffset>1955800</wp:posOffset>
                      </wp:positionH>
                      <wp:positionV relativeFrom="paragraph">
                        <wp:posOffset>2387600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248A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64FBA" id="Rectangle 735" o:spid="_x0000_s1153" style="position:absolute;margin-left:154pt;margin-top:188pt;width:79pt;height:135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kF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dZ9hc28NwfsQ8bemBg51g7qWeXJRi5g72kn4eFRoppq+BLWrXH29a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j0ikFmwEAABUD&#10;AAAOAAAAAAAAAAAAAAAAAC4CAABkcnMvZTJvRG9jLnhtbFBLAQItABQABgAIAAAAIQAoAKHz2wAA&#10;AAsBAAAPAAAAAAAAAAAAAAAAAPUDAABkcnMvZG93bnJldi54bWxQSwUGAAAAAAQABADzAAAA/QQA&#10;AAAA&#10;" filled="f" stroked="f">
                      <v:textbox inset="2.16pt,1.44pt,0,1.44pt">
                        <w:txbxContent>
                          <w:p w14:paraId="40248A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3280" behindDoc="0" locked="0" layoutInCell="1" allowOverlap="1" wp14:anchorId="40B590EA" wp14:editId="10853036">
                      <wp:simplePos x="0" y="0"/>
                      <wp:positionH relativeFrom="column">
                        <wp:posOffset>1955800</wp:posOffset>
                      </wp:positionH>
                      <wp:positionV relativeFrom="paragraph">
                        <wp:posOffset>2387600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DC91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590EA" id="Rectangle 736" o:spid="_x0000_s1154" style="position:absolute;margin-left:154pt;margin-top:188pt;width:79pt;height:135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jB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6ybBptra9/tnSNMWnyjo0U8dl6MJnE3UwY7j21aA4my8d2RRfXl+VlPLc1I1dUOjCDkh1uvP&#10;VeHk4GkoZATOtgHMZiC+VZaTPibvs7CPOUnN/Zxn8sdpXv0D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xOWowZkBAAAVAwAA&#10;DgAAAAAAAAAAAAAAAAAuAgAAZHJzL2Uyb0RvYy54bWxQSwECLQAUAAYACAAAACEAKACh89sAAAAL&#10;AQAADwAAAAAAAAAAAAAAAADzAwAAZHJzL2Rvd25yZXYueG1sUEsFBgAAAAAEAAQA8wAAAPsEAAAA&#10;AA==&#10;" filled="f" stroked="f">
                      <v:textbox inset="2.16pt,1.44pt,0,1.44pt">
                        <w:txbxContent>
                          <w:p w14:paraId="3EDC91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4304" behindDoc="0" locked="0" layoutInCell="1" allowOverlap="1" wp14:anchorId="60973ADE" wp14:editId="24BA39C8">
                      <wp:simplePos x="0" y="0"/>
                      <wp:positionH relativeFrom="column">
                        <wp:posOffset>1955800</wp:posOffset>
                      </wp:positionH>
                      <wp:positionV relativeFrom="paragraph">
                        <wp:posOffset>2387600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6D67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73ADE" id="Rectangle 737" o:spid="_x0000_s1155" style="position:absolute;margin-left:154pt;margin-top:188pt;width:79pt;height:135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U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Mmyu7WE4P2KetvTAwU4w91JPLkoxcwd7ST+PCo0U09fAFrW3H29abnlJmnW75l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90yjUmwEAABUD&#10;AAAOAAAAAAAAAAAAAAAAAC4CAABkcnMvZTJvRG9jLnhtbFBLAQItABQABgAIAAAAIQAoAKHz2wAA&#10;AAsBAAAPAAAAAAAAAAAAAAAAAPUDAABkcnMvZG93bnJldi54bWxQSwUGAAAAAAQABADzAAAA/QQA&#10;AAAA&#10;" filled="f" stroked="f">
                      <v:textbox inset="2.16pt,1.44pt,0,1.44pt">
                        <w:txbxContent>
                          <w:p w14:paraId="466D67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5328" behindDoc="0" locked="0" layoutInCell="1" allowOverlap="1" wp14:anchorId="17476D0C" wp14:editId="2A2F3276">
                      <wp:simplePos x="0" y="0"/>
                      <wp:positionH relativeFrom="column">
                        <wp:posOffset>1955800</wp:posOffset>
                      </wp:positionH>
                      <wp:positionV relativeFrom="paragraph">
                        <wp:posOffset>2387600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E6D1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76D0C" id="Rectangle 738" o:spid="_x0000_s1156" style="position:absolute;margin-left:154pt;margin-top:188pt;width:79pt;height:135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p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YHNtD8P5EfO0pQcOdoK5l3pyUYqZO9hL+nlUaKSYvga2qL35uG655SVpNu2GRxFLwqz3&#10;b6sq6BF4KHRCKY4R3WFkvk2Rkz9m74uw1znJzX2bF/LXa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IKY3amaAQAAFQMA&#10;AA4AAAAAAAAAAAAAAAAALgIAAGRycy9lMm9Eb2MueG1sUEsBAi0AFAAGAAgAAAAhACgAofPbAAAA&#10;CwEAAA8AAAAAAAAAAAAAAAAA9AMAAGRycy9kb3ducmV2LnhtbFBLBQYAAAAABAAEAPMAAAD8BAAA&#10;AAA=&#10;" filled="f" stroked="f">
                      <v:textbox inset="2.16pt,1.44pt,0,1.44pt">
                        <w:txbxContent>
                          <w:p w14:paraId="1FE6D1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6352" behindDoc="0" locked="0" layoutInCell="1" allowOverlap="1" wp14:anchorId="6FAFAF2F" wp14:editId="41E08181">
                      <wp:simplePos x="0" y="0"/>
                      <wp:positionH relativeFrom="column">
                        <wp:posOffset>1955800</wp:posOffset>
                      </wp:positionH>
                      <wp:positionV relativeFrom="paragraph">
                        <wp:posOffset>2387600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CDA3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FAF2F" id="Rectangle 739" o:spid="_x0000_s1157" style="position:absolute;margin-left:154pt;margin-top:188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8mgEAABU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ZNgc28NwfsS8bemBjZ1g7qWeXJRi5gn2kn4eFRoppq+BJWpvPq5bHnlxmk274VXE4jDr&#10;/duoCnoEXgqdUIpjRHcYmW+pW2ix9qWx1z3Jw33rF/LXb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uuXbyaAQAAFQMA&#10;AA4AAAAAAAAAAAAAAAAALgIAAGRycy9lMm9Eb2MueG1sUEsBAi0AFAAGAAgAAAAhACgAofPbAAAA&#10;CwEAAA8AAAAAAAAAAAAAAAAA9AMAAGRycy9kb3ducmV2LnhtbFBLBQYAAAAABAAEAPMAAAD8BAAA&#10;AAA=&#10;" filled="f" stroked="f">
                      <v:textbox inset="2.16pt,1.44pt,0,1.44pt">
                        <w:txbxContent>
                          <w:p w14:paraId="66CDA3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7376" behindDoc="0" locked="0" layoutInCell="1" allowOverlap="1" wp14:anchorId="5CD50D33" wp14:editId="74684779">
                      <wp:simplePos x="0" y="0"/>
                      <wp:positionH relativeFrom="column">
                        <wp:posOffset>1955800</wp:posOffset>
                      </wp:positionH>
                      <wp:positionV relativeFrom="paragraph">
                        <wp:posOffset>2387600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55DE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50D33" id="Rectangle 740" o:spid="_x0000_s1158" style="position:absolute;margin-left:154pt;margin-top:188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2CmgEAABU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H3VZthc28FwesQ8bemBg51g7qWeXJRi5h/sJb0cFBoppm+BLWqvP3OvSCVp1u2aRxFLwqx3&#10;76sq6BF4KHRCKQ4R3X5kvk2Rkx9m74uwtznJn/s+L+Qv07z9B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D13YKaAQAAFQMA&#10;AA4AAAAAAAAAAAAAAAAALgIAAGRycy9lMm9Eb2MueG1sUEsBAi0AFAAGAAgAAAAhACgAofPbAAAA&#10;CwEAAA8AAAAAAAAAAAAAAAAA9AMAAGRycy9kb3ducmV2LnhtbFBLBQYAAAAABAAEAPMAAAD8BAAA&#10;AAA=&#10;" filled="f" stroked="f">
                      <v:textbox inset="2.16pt,1.44pt,0,1.44pt">
                        <w:txbxContent>
                          <w:p w14:paraId="6F55DE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8400" behindDoc="0" locked="0" layoutInCell="1" allowOverlap="1" wp14:anchorId="5F8AE703" wp14:editId="6ECD5A3E">
                      <wp:simplePos x="0" y="0"/>
                      <wp:positionH relativeFrom="column">
                        <wp:posOffset>1955800</wp:posOffset>
                      </wp:positionH>
                      <wp:positionV relativeFrom="paragraph">
                        <wp:posOffset>2387600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25E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AE703" id="Rectangle 741" o:spid="_x0000_s1159" style="position:absolute;margin-left:154pt;margin-top:188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2X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zrC5tofh/Ih52tIDBzvB3Es9uSjFzB3sJf08KjRSTF8DW9TefFy33PKSNJt2w6OIJWHW&#10;+7dVFfQIPBQ6oRTHiO4wMt+myMkfs/dF2Ouc5Oa+zQv56zTvf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Jw12XmwEAABUD&#10;AAAOAAAAAAAAAAAAAAAAAC4CAABkcnMvZTJvRG9jLnhtbFBLAQItABQABgAIAAAAIQAoAKHz2wAA&#10;AAsBAAAPAAAAAAAAAAAAAAAAAPUDAABkcnMvZG93bnJldi54bWxQSwUGAAAAAAQABADzAAAA/QQA&#10;AAAA&#10;" filled="f" stroked="f">
                      <v:textbox inset="2.16pt,1.44pt,0,1.44pt">
                        <w:txbxContent>
                          <w:p w14:paraId="31725E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199424" behindDoc="0" locked="0" layoutInCell="1" allowOverlap="1" wp14:anchorId="570BFBE7" wp14:editId="01CB9EAB">
                      <wp:simplePos x="0" y="0"/>
                      <wp:positionH relativeFrom="column">
                        <wp:posOffset>1955800</wp:posOffset>
                      </wp:positionH>
                      <wp:positionV relativeFrom="paragraph">
                        <wp:posOffset>2387600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DF69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BFBE7" id="Rectangle 742" o:spid="_x0000_s1160" style="position:absolute;margin-left:154pt;margin-top:188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JsPm2h6G8xPmaUuPHOwEcy/15KIUM3ewl/TzqNBIMX0JbFF7e7N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mQ93/mwEAABUD&#10;AAAOAAAAAAAAAAAAAAAAAC4CAABkcnMvZTJvRG9jLnhtbFBLAQItABQABgAIAAAAIQAoAKHz2wAA&#10;AAsBAAAPAAAAAAAAAAAAAAAAAPUDAABkcnMvZG93bnJldi54bWxQSwUGAAAAAAQABADzAAAA/QQA&#10;AAAA&#10;" filled="f" stroked="f">
                      <v:textbox inset="2.16pt,1.44pt,0,1.44pt">
                        <w:txbxContent>
                          <w:p w14:paraId="7ADF69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00448" behindDoc="0" locked="0" layoutInCell="1" allowOverlap="1" wp14:anchorId="7B92C01D" wp14:editId="47E10901">
                      <wp:simplePos x="0" y="0"/>
                      <wp:positionH relativeFrom="column">
                        <wp:posOffset>1955800</wp:posOffset>
                      </wp:positionH>
                      <wp:positionV relativeFrom="paragraph">
                        <wp:posOffset>2387600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8961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2C01D" id="Rectangle 743" o:spid="_x0000_s1161" style="position:absolute;margin-left:154pt;margin-top:188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fdV3qmwEAABUD&#10;AAAOAAAAAAAAAAAAAAAAAC4CAABkcnMvZTJvRG9jLnhtbFBLAQItABQABgAIAAAAIQAoAKHz2wAA&#10;AAsBAAAPAAAAAAAAAAAAAAAAAPUDAABkcnMvZG93bnJldi54bWxQSwUGAAAAAAQABADzAAAA/QQA&#10;AAAA&#10;" filled="f" stroked="f">
                      <v:textbox inset="2.16pt,1.44pt,0,1.44pt">
                        <w:txbxContent>
                          <w:p w14:paraId="40B8961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01472" behindDoc="0" locked="0" layoutInCell="1" allowOverlap="1" wp14:anchorId="1F234E7F" wp14:editId="28871D87">
                      <wp:simplePos x="0" y="0"/>
                      <wp:positionH relativeFrom="column">
                        <wp:posOffset>1955800</wp:posOffset>
                      </wp:positionH>
                      <wp:positionV relativeFrom="paragraph">
                        <wp:posOffset>2387600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518C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34E7F" id="Rectangle 744" o:spid="_x0000_s1162" style="position:absolute;margin-left:154pt;margin-top:188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ULt3UmwEAABUD&#10;AAAOAAAAAAAAAAAAAAAAAC4CAABkcnMvZTJvRG9jLnhtbFBLAQItABQABgAIAAAAIQAoAKHz2wAA&#10;AAsBAAAPAAAAAAAAAAAAAAAAAPUDAABkcnMvZG93bnJldi54bWxQSwUGAAAAAAQABADzAAAA/QQA&#10;AAAA&#10;" filled="f" stroked="f">
                      <v:textbox inset="2.16pt,1.44pt,0,1.44pt">
                        <w:txbxContent>
                          <w:p w14:paraId="52518C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02496" behindDoc="0" locked="0" layoutInCell="1" allowOverlap="1" wp14:anchorId="62849124" wp14:editId="12C10EC3">
                      <wp:simplePos x="0" y="0"/>
                      <wp:positionH relativeFrom="column">
                        <wp:posOffset>1955800</wp:posOffset>
                      </wp:positionH>
                      <wp:positionV relativeFrom="paragraph">
                        <wp:posOffset>2387600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FB8E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49124" id="Rectangle 745" o:spid="_x0000_s1163" style="position:absolute;margin-left:154pt;margin-top:188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tGF3BmwEAABUD&#10;AAAOAAAAAAAAAAAAAAAAAC4CAABkcnMvZTJvRG9jLnhtbFBLAQItABQABgAIAAAAIQAoAKHz2wAA&#10;AAsBAAAPAAAAAAAAAAAAAAAAAPUDAABkcnMvZG93bnJldi54bWxQSwUGAAAAAAQABADzAAAA/QQA&#10;AAAA&#10;" filled="f" stroked="f">
                      <v:textbox inset="2.16pt,1.44pt,0,1.44pt">
                        <w:txbxContent>
                          <w:p w14:paraId="65FB8E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03520" behindDoc="0" locked="0" layoutInCell="1" allowOverlap="1" wp14:anchorId="13600BE9" wp14:editId="66B59E8B">
                      <wp:simplePos x="0" y="0"/>
                      <wp:positionH relativeFrom="column">
                        <wp:posOffset>1955800</wp:posOffset>
                      </wp:positionH>
                      <wp:positionV relativeFrom="paragraph">
                        <wp:posOffset>2387600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005C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00BE9" id="Rectangle 746" o:spid="_x0000_s1164" style="position:absolute;margin-left:154pt;margin-top:188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F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CTbVtr4/PkOatvhEQY9+6rgcTeBsog52HH/vBSjOxgdHFtU3P5Y1tTwnVVM3NIqQE2K9&#10;/VwVTg6ehkJG4GwfwOwG4ltlOelj8j4L+5iT1NzPeSZ/nub1H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KL9wFmwEAABUD&#10;AAAOAAAAAAAAAAAAAAAAAC4CAABkcnMvZTJvRG9jLnhtbFBLAQItABQABgAIAAAAIQAoAKHz2wAA&#10;AAsBAAAPAAAAAAAAAAAAAAAAAPUDAABkcnMvZG93bnJldi54bWxQSwUGAAAAAAQABADzAAAA/QQA&#10;AAAA&#10;" filled="f" stroked="f">
                      <v:textbox inset="2.16pt,1.44pt,0,1.44pt">
                        <w:txbxContent>
                          <w:p w14:paraId="47005C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04544" behindDoc="0" locked="0" layoutInCell="1" allowOverlap="1" wp14:anchorId="60901D7A" wp14:editId="13C7A924">
                      <wp:simplePos x="0" y="0"/>
                      <wp:positionH relativeFrom="column">
                        <wp:posOffset>1955800</wp:posOffset>
                      </wp:positionH>
                      <wp:positionV relativeFrom="paragraph">
                        <wp:posOffset>2387600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7663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01D7A" id="Rectangle 747" o:spid="_x0000_s1165" style="position:absolute;margin-left:154pt;margin-top:188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wQmwEAABU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YJNtR10pxdM0xa3FPQAY8vlYDxnI3Ww5eHjIFBxNjw5sqhe3M5ranlOqmW9pFHEnBDr&#10;3feqcLIHGgoZkbODR7PviW+V5aSPyfss7GtOUnO/55n8ZZo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zGVwQmwEAABUD&#10;AAAOAAAAAAAAAAAAAAAAAC4CAABkcnMvZTJvRG9jLnhtbFBLAQItABQABgAIAAAAIQAoAKHz2wAA&#10;AAsBAAAPAAAAAAAAAAAAAAAAAPUDAABkcnMvZG93bnJldi54bWxQSwUGAAAAAAQABADzAAAA/QQA&#10;AAAA&#10;" filled="f" stroked="f">
                      <v:textbox inset="2.16pt,1.44pt,0,1.44pt">
                        <w:txbxContent>
                          <w:p w14:paraId="227663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0144" behindDoc="0" locked="0" layoutInCell="1" allowOverlap="1" wp14:anchorId="6DB0790E" wp14:editId="26210A05">
                      <wp:simplePos x="0" y="0"/>
                      <wp:positionH relativeFrom="column">
                        <wp:posOffset>1955800</wp:posOffset>
                      </wp:positionH>
                      <wp:positionV relativeFrom="paragraph">
                        <wp:posOffset>6096000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45A91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0790E" id="Rectangle 1170" o:spid="_x0000_s1166" style="position:absolute;margin-left:154pt;margin-top:4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CZ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wObaDobTM+ZpS08c7ARzL/XkohQzd7CX9POg0EgxfQlsUXt7c91yy0vSrNs1jyKWhFnv&#10;3ldV0CPwUOiEUhwiuv3IfJsiJ3/M3hdhb3OSm/s+L+Qv0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6+cAmZoBAAAV&#10;AwAADgAAAAAAAAAAAAAAAAAuAgAAZHJzL2Uyb0RvYy54bWxQSwECLQAUAAYACAAAACEAjKhXUd0A&#10;AAAMAQAADwAAAAAAAAAAAAAAAAD0AwAAZHJzL2Rvd25yZXYueG1sUEsFBgAAAAAEAAQA8wAAAP4E&#10;AAAAAA==&#10;" filled="f" stroked="f">
                      <v:textbox inset="2.16pt,1.44pt,0,1.44pt">
                        <w:txbxContent>
                          <w:p w14:paraId="4F45A91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1168" behindDoc="0" locked="0" layoutInCell="1" allowOverlap="1" wp14:anchorId="5C8A25ED" wp14:editId="3ADDD335">
                      <wp:simplePos x="0" y="0"/>
                      <wp:positionH relativeFrom="column">
                        <wp:posOffset>1955800</wp:posOffset>
                      </wp:positionH>
                      <wp:positionV relativeFrom="paragraph">
                        <wp:posOffset>6096000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AA56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A25ED" id="Rectangle 1171" o:spid="_x0000_s1167" style="position:absolute;margin-left:154pt;margin-top:4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CM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PqmybA5toPh9Ix529ITGzvB3Es9uSjFzBPsJf08KDRSTF8CS9Te3ly3PPLiNOt2zauIxWHW&#10;u/dRFfQIvBQ6oRSHiG4/Mt9St9Bi7Utjb3uSh/veL+Qv2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EtGAjJoBAAAV&#10;AwAADgAAAAAAAAAAAAAAAAAuAgAAZHJzL2Uyb0RvYy54bWxQSwECLQAUAAYACAAAACEAjKhXUd0A&#10;AAAMAQAADwAAAAAAAAAAAAAAAAD0AwAAZHJzL2Rvd25yZXYueG1sUEsFBgAAAAAEAAQA8wAAAP4E&#10;AAAAAA==&#10;" filled="f" stroked="f">
                      <v:textbox inset="2.16pt,1.44pt,0,1.44pt">
                        <w:txbxContent>
                          <w:p w14:paraId="0DAA56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2192" behindDoc="0" locked="0" layoutInCell="1" allowOverlap="1" wp14:anchorId="6AFC777C" wp14:editId="7280CB14">
                      <wp:simplePos x="0" y="0"/>
                      <wp:positionH relativeFrom="column">
                        <wp:posOffset>1955800</wp:posOffset>
                      </wp:positionH>
                      <wp:positionV relativeFrom="paragraph">
                        <wp:posOffset>6096000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391F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C777C" id="Rectangle 1172" o:spid="_x0000_s1168" style="position:absolute;margin-left:154pt;margin-top:4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y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zbC5toPh9Ix52tITBzvB3Es9uSjFzB3sJf08KDRSTF8CW9Te3ly33PKSNOt2zaOIJWHW&#10;u/dVFfQIPBQ6oRSHiG4/Mt+myMkfs/dF2Nuc5Oa+zwv5yzRvfwE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BmKALKbAQAA&#10;FQMAAA4AAAAAAAAAAAAAAAAALgIAAGRycy9lMm9Eb2MueG1sUEsBAi0AFAAGAAgAAAAhAIyoV1Hd&#10;AAAADAEAAA8AAAAAAAAAAAAAAAAA9QMAAGRycy9kb3ducmV2LnhtbFBLBQYAAAAABAAEAPMAAAD/&#10;BAAAAAA=&#10;" filled="f" stroked="f">
                      <v:textbox inset="2.16pt,1.44pt,0,1.44pt">
                        <w:txbxContent>
                          <w:p w14:paraId="2A391F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3216" behindDoc="0" locked="0" layoutInCell="1" allowOverlap="1" wp14:anchorId="51FBA1D8" wp14:editId="3D7CC4BE">
                      <wp:simplePos x="0" y="0"/>
                      <wp:positionH relativeFrom="column">
                        <wp:posOffset>1955800</wp:posOffset>
                      </wp:positionH>
                      <wp:positionV relativeFrom="paragraph">
                        <wp:posOffset>6096000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7A76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BA1D8" id="Rectangle 1173" o:spid="_x0000_s1169" style="position:absolute;margin-left:154pt;margin-top:4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n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OsPm2h6G8xPmaUuPHOwEcy/15KIUM3ewl/TzqNBIMX0JbFF7e7Nu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OC8gKebAQAA&#10;FQMAAA4AAAAAAAAAAAAAAAAALgIAAGRycy9lMm9Eb2MueG1sUEsBAi0AFAAGAAgAAAAhAIyoV1Hd&#10;AAAADAEAAA8AAAAAAAAAAAAAAAAA9QMAAGRycy9kb3ducmV2LnhtbFBLBQYAAAAABAAEAPMAAAD/&#10;BAAAAAA=&#10;" filled="f" stroked="f">
                      <v:textbox inset="2.16pt,1.44pt,0,1.44pt">
                        <w:txbxContent>
                          <w:p w14:paraId="077A76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4240" behindDoc="0" locked="0" layoutInCell="1" allowOverlap="1" wp14:anchorId="76948EBA" wp14:editId="3C347061">
                      <wp:simplePos x="0" y="0"/>
                      <wp:positionH relativeFrom="column">
                        <wp:posOffset>1955800</wp:posOffset>
                      </wp:positionH>
                      <wp:positionV relativeFrom="paragraph">
                        <wp:posOffset>6096000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81DA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8EBA" id="Rectangle 1174" o:spid="_x0000_s1170" style="position:absolute;margin-left:154pt;margin-top:4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PmwEAABU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j1OsPm2h6G8xPmaUuPHOwEcy/15KIUM3ewl/TzqNBIMX0JbFF7u75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88AM+bAQAA&#10;FQMAAA4AAAAAAAAAAAAAAAAALgIAAGRycy9lMm9Eb2MueG1sUEsBAi0AFAAGAAgAAAAhAIyoV1Hd&#10;AAAADAEAAA8AAAAAAAAAAAAAAAAA9QMAAGRycy9kb3ducmV2LnhtbFBLBQYAAAAABAAEAPMAAAD/&#10;BAAAAAA=&#10;" filled="f" stroked="f">
                      <v:textbox inset="2.16pt,1.44pt,0,1.44pt">
                        <w:txbxContent>
                          <w:p w14:paraId="3781DA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5264" behindDoc="0" locked="0" layoutInCell="1" allowOverlap="1" wp14:anchorId="42C807FD" wp14:editId="0EE74B15">
                      <wp:simplePos x="0" y="0"/>
                      <wp:positionH relativeFrom="column">
                        <wp:posOffset>1955800</wp:posOffset>
                      </wp:positionH>
                      <wp:positionV relativeFrom="paragraph">
                        <wp:posOffset>6096000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74CE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807FD" id="Rectangle 1175" o:spid="_x0000_s1171" style="position:absolute;margin-left:154pt;margin-top:4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D2CoDanAEA&#10;ABUDAAAOAAAAAAAAAAAAAAAAAC4CAABkcnMvZTJvRG9jLnhtbFBLAQItABQABgAIAAAAIQCMqFdR&#10;3QAAAAwBAAAPAAAAAAAAAAAAAAAAAPYDAABkcnMvZG93bnJldi54bWxQSwUGAAAAAAQABADzAAAA&#10;AAUAAAAA&#10;" filled="f" stroked="f">
                      <v:textbox inset="2.16pt,1.44pt,0,1.44pt">
                        <w:txbxContent>
                          <w:p w14:paraId="0574CE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6288" behindDoc="0" locked="0" layoutInCell="1" allowOverlap="1" wp14:anchorId="5A3813C2" wp14:editId="345ADCFB">
                      <wp:simplePos x="0" y="0"/>
                      <wp:positionH relativeFrom="column">
                        <wp:posOffset>1955800</wp:posOffset>
                      </wp:positionH>
                      <wp:positionV relativeFrom="paragraph">
                        <wp:posOffset>6096000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DA6F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813C2" id="Rectangle 1176" o:spid="_x0000_s1172" style="position:absolute;margin-left:154pt;margin-top:4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P1RAOSbAQAA&#10;FQMAAA4AAAAAAAAAAAAAAAAALgIAAGRycy9lMm9Eb2MueG1sUEsBAi0AFAAGAAgAAAAhAIyoV1Hd&#10;AAAADAEAAA8AAAAAAAAAAAAAAAAA9QMAAGRycy9kb3ducmV2LnhtbFBLBQYAAAAABAAEAPMAAAD/&#10;BAAAAAA=&#10;" filled="f" stroked="f">
                      <v:textbox inset="2.16pt,1.44pt,0,1.44pt">
                        <w:txbxContent>
                          <w:p w14:paraId="73DA6F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7312" behindDoc="0" locked="0" layoutInCell="1" allowOverlap="1" wp14:anchorId="1CDC6B6B" wp14:editId="4F11A05E">
                      <wp:simplePos x="0" y="0"/>
                      <wp:positionH relativeFrom="column">
                        <wp:posOffset>1955800</wp:posOffset>
                      </wp:positionH>
                      <wp:positionV relativeFrom="paragraph">
                        <wp:posOffset>6096000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09F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C6B6B" id="Rectangle 1177" o:spid="_x0000_s1173" style="position:absolute;margin-left:154pt;margin-top:4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RngPGbAQAA&#10;FQMAAA4AAAAAAAAAAAAAAAAALgIAAGRycy9lMm9Eb2MueG1sUEsBAi0AFAAGAAgAAAAhAIyoV1Hd&#10;AAAADAEAAA8AAAAAAAAAAAAAAAAA9QMAAGRycy9kb3ducmV2LnhtbFBLBQYAAAAABAAEAPMAAAD/&#10;BAAAAAA=&#10;" filled="f" stroked="f">
                      <v:textbox inset="2.16pt,1.44pt,0,1.44pt">
                        <w:txbxContent>
                          <w:p w14:paraId="65109F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8336" behindDoc="0" locked="0" layoutInCell="1" allowOverlap="1" wp14:anchorId="72420E56" wp14:editId="6B2CF16D">
                      <wp:simplePos x="0" y="0"/>
                      <wp:positionH relativeFrom="column">
                        <wp:posOffset>1955800</wp:posOffset>
                      </wp:positionH>
                      <wp:positionV relativeFrom="paragraph">
                        <wp:posOffset>6096000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C369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20E56" id="Rectangle 1178" o:spid="_x0000_s1174" style="position:absolute;margin-left:154pt;margin-top:4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1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" filled="f" stroked="f">
                      <v:textbox inset="2.16pt,1.44pt,0,1.44pt">
                        <w:txbxContent>
                          <w:p w14:paraId="30C369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39360" behindDoc="0" locked="0" layoutInCell="1" allowOverlap="1" wp14:anchorId="3636C9ED" wp14:editId="6EED4F27">
                      <wp:simplePos x="0" y="0"/>
                      <wp:positionH relativeFrom="column">
                        <wp:posOffset>1955800</wp:posOffset>
                      </wp:positionH>
                      <wp:positionV relativeFrom="paragraph">
                        <wp:posOffset>6096000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17F9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6C9ED" id="Rectangle 1179" o:spid="_x0000_s1175" style="position:absolute;margin-left:154pt;margin-top:4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g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p2k2FzbQ/D+QnztKVHDnaCuZd6clGKmTvYS/p5VGikmL4Etqi9u71pueUladbtm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NpmgSCbAQAA&#10;FQMAAA4AAAAAAAAAAAAAAAAALgIAAGRycy9lMm9Eb2MueG1sUEsBAi0AFAAGAAgAAAAhAIyoV1Hd&#10;AAAADAEAAA8AAAAAAAAAAAAAAAAA9QMAAGRycy9kb3ducmV2LnhtbFBLBQYAAAAABAAEAPMAAAD/&#10;BAAAAAA=&#10;" filled="f" stroked="f">
                      <v:textbox inset="2.16pt,1.44pt,0,1.44pt">
                        <w:txbxContent>
                          <w:p w14:paraId="0D17F9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0384" behindDoc="0" locked="0" layoutInCell="1" allowOverlap="1" wp14:anchorId="21028501" wp14:editId="78B5382C">
                      <wp:simplePos x="0" y="0"/>
                      <wp:positionH relativeFrom="column">
                        <wp:posOffset>1955800</wp:posOffset>
                      </wp:positionH>
                      <wp:positionV relativeFrom="paragraph">
                        <wp:posOffset>6096000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DC8A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28501" id="Rectangle 1180" o:spid="_x0000_s1176" style="position:absolute;margin-left:154pt;margin-top:4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d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gc21HQynJ8zTlh452AnmXurJRSlm7mAv6edBoZFi+hLYovb2/U3LLS9Js27XPIpYEma9&#10;e1tVQY/AQ6ETSnGI6PYj822KnPwxe1+Evc5Jbu7bvJC/T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UtdF2bAQAA&#10;FQMAAA4AAAAAAAAAAAAAAAAALgIAAGRycy9lMm9Eb2MueG1sUEsBAi0AFAAGAAgAAAAhAIyoV1Hd&#10;AAAADAEAAA8AAAAAAAAAAAAAAAAA9QMAAGRycy9kb3ducmV2LnhtbFBLBQYAAAAABAAEAPMAAAD/&#10;BAAAAAA=&#10;" filled="f" stroked="f">
                      <v:textbox inset="2.16pt,1.44pt,0,1.44pt">
                        <w:txbxContent>
                          <w:p w14:paraId="2BDC8A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1408" behindDoc="0" locked="0" layoutInCell="1" allowOverlap="1" wp14:anchorId="5B38F4C2" wp14:editId="33128B39">
                      <wp:simplePos x="0" y="0"/>
                      <wp:positionH relativeFrom="column">
                        <wp:posOffset>1955800</wp:posOffset>
                      </wp:positionH>
                      <wp:positionV relativeFrom="paragraph">
                        <wp:posOffset>6096000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3E59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8F4C2" id="Rectangle 1181" o:spid="_x0000_s1177" style="position:absolute;margin-left:154pt;margin-top:480pt;width:79pt;height:13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PpDk2FzbAfD6QnztqVHNnaCuZd6clGKmSfYS/p5UGikmL4Elqi9fX/T8siL06zbNa8iFodZ&#10;795GVdAj8FLohFIcIrr9yHxL3UKLtS+Nve5JHu5bv5C/b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wb9EibAQAA&#10;FQMAAA4AAAAAAAAAAAAAAAAALgIAAGRycy9lMm9Eb2MueG1sUEsBAi0AFAAGAAgAAAAhAIyoV1Hd&#10;AAAADAEAAA8AAAAAAAAAAAAAAAAA9QMAAGRycy9kb3ducmV2LnhtbFBLBQYAAAAABAAEAPMAAAD/&#10;BAAAAAA=&#10;" filled="f" stroked="f">
                      <v:textbox inset="2.16pt,1.44pt,0,1.44pt">
                        <w:txbxContent>
                          <w:p w14:paraId="753E59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2432" behindDoc="0" locked="0" layoutInCell="1" allowOverlap="1" wp14:anchorId="6973CDE4" wp14:editId="1AAE88E9">
                      <wp:simplePos x="0" y="0"/>
                      <wp:positionH relativeFrom="column">
                        <wp:posOffset>1955800</wp:posOffset>
                      </wp:positionH>
                      <wp:positionV relativeFrom="paragraph">
                        <wp:posOffset>6096000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169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3CDE4" id="Rectangle 1182" o:spid="_x0000_s1178" style="position:absolute;margin-left:154pt;margin-top:480pt;width:79pt;height:13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2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m2FzbQfD6QnztKVHDnaCuZd6clGKmTvYS/p5UGikmL4Etqi9fX/TcstL0qzbNY8iloRZ&#10;795WVdAj8FDohFIcIrr9yHybIid/zN4XYa9zkpv7N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dAdHabAQAA&#10;FQMAAA4AAAAAAAAAAAAAAAAALgIAAGRycy9lMm9Eb2MueG1sUEsBAi0AFAAGAAgAAAAhAIyoV1Hd&#10;AAAADAEAAA8AAAAAAAAAAAAAAAAA9QMAAGRycy9kb3ducmV2LnhtbFBLBQYAAAAABAAEAPMAAAD/&#10;BAAAAAA=&#10;" filled="f" stroked="f">
                      <v:textbox inset="2.16pt,1.44pt,0,1.44pt">
                        <w:txbxContent>
                          <w:p w14:paraId="1CE169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3456" behindDoc="0" locked="0" layoutInCell="1" allowOverlap="1" wp14:anchorId="34C70765" wp14:editId="527382BC">
                      <wp:simplePos x="0" y="0"/>
                      <wp:positionH relativeFrom="column">
                        <wp:posOffset>1955800</wp:posOffset>
                      </wp:positionH>
                      <wp:positionV relativeFrom="paragraph">
                        <wp:posOffset>6096000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43D6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70765" id="Rectangle 1183" o:spid="_x0000_s1179" style="position:absolute;margin-left:154pt;margin-top:480pt;width:79pt;height:13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529GObAQAA&#10;FQMAAA4AAAAAAAAAAAAAAAAALgIAAGRycy9lMm9Eb2MueG1sUEsBAi0AFAAGAAgAAAAhAIyoV1Hd&#10;AAAADAEAAA8AAAAAAAAAAAAAAAAA9QMAAGRycy9kb3ducmV2LnhtbFBLBQYAAAAABAAEAPMAAAD/&#10;BAAAAAA=&#10;" filled="f" stroked="f">
                      <v:textbox inset="2.16pt,1.44pt,0,1.44pt">
                        <w:txbxContent>
                          <w:p w14:paraId="2743D6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4480" behindDoc="0" locked="0" layoutInCell="1" allowOverlap="1" wp14:anchorId="346B465B" wp14:editId="1276E5A8">
                      <wp:simplePos x="0" y="0"/>
                      <wp:positionH relativeFrom="column">
                        <wp:posOffset>1955800</wp:posOffset>
                      </wp:positionH>
                      <wp:positionV relativeFrom="paragraph">
                        <wp:posOffset>6096000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E4F5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B465B" id="Rectangle 1184" o:spid="_x0000_s1180" style="position:absolute;margin-left:154pt;margin-top:480pt;width:79pt;height:13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CB9nQLnAEA&#10;ABUDAAAOAAAAAAAAAAAAAAAAAC4CAABkcnMvZTJvRG9jLnhtbFBLAQItABQABgAIAAAAIQCMqFdR&#10;3QAAAAwBAAAPAAAAAAAAAAAAAAAAAPYDAABkcnMvZG93bnJldi54bWxQSwUGAAAAAAQABADzAAAA&#10;AAUAAAAA&#10;" filled="f" stroked="f">
                      <v:textbox inset="2.16pt,1.44pt,0,1.44pt">
                        <w:txbxContent>
                          <w:p w14:paraId="4CE4F5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5504" behindDoc="0" locked="0" layoutInCell="1" allowOverlap="1" wp14:anchorId="76551447" wp14:editId="38F7D51D">
                      <wp:simplePos x="0" y="0"/>
                      <wp:positionH relativeFrom="column">
                        <wp:posOffset>1955800</wp:posOffset>
                      </wp:positionH>
                      <wp:positionV relativeFrom="paragraph">
                        <wp:posOffset>6096000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9CDF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51447" id="Rectangle 1185" o:spid="_x0000_s1181" style="position:absolute;margin-left:154pt;margin-top:480pt;width:79pt;height:13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4wPQenAEA&#10;ABUDAAAOAAAAAAAAAAAAAAAAAC4CAABkcnMvZTJvRG9jLnhtbFBLAQItABQABgAIAAAAIQCMqFdR&#10;3QAAAAwBAAAPAAAAAAAAAAAAAAAAAPYDAABkcnMvZG93bnJldi54bWxQSwUGAAAAAAQABADzAAAA&#10;AAUAAAAA&#10;" filled="f" stroked="f">
                      <v:textbox inset="2.16pt,1.44pt,0,1.44pt">
                        <w:txbxContent>
                          <w:p w14:paraId="3E9CDF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6528" behindDoc="0" locked="0" layoutInCell="1" allowOverlap="1" wp14:anchorId="16B793FA" wp14:editId="1BB49A84">
                      <wp:simplePos x="0" y="0"/>
                      <wp:positionH relativeFrom="column">
                        <wp:posOffset>1955800</wp:posOffset>
                      </wp:positionH>
                      <wp:positionV relativeFrom="paragraph">
                        <wp:posOffset>6096000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1C19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793FA" id="Rectangle 1186" o:spid="_x0000_s1182" style="position:absolute;margin-left:154pt;margin-top:480pt;width:79pt;height:13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zm3QgnAEA&#10;ABUDAAAOAAAAAAAAAAAAAAAAAC4CAABkcnMvZTJvRG9jLnhtbFBLAQItABQABgAIAAAAIQCMqFdR&#10;3QAAAAwBAAAPAAAAAAAAAAAAAAAAAPYDAABkcnMvZG93bnJldi54bWxQSwUGAAAAAAQABADzAAAA&#10;AAUAAAAA&#10;" filled="f" stroked="f">
                      <v:textbox inset="2.16pt,1.44pt,0,1.44pt">
                        <w:txbxContent>
                          <w:p w14:paraId="341C19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7552" behindDoc="0" locked="0" layoutInCell="1" allowOverlap="1" wp14:anchorId="7A98725F" wp14:editId="45689E19">
                      <wp:simplePos x="0" y="0"/>
                      <wp:positionH relativeFrom="column">
                        <wp:posOffset>1955800</wp:posOffset>
                      </wp:positionH>
                      <wp:positionV relativeFrom="paragraph">
                        <wp:posOffset>6096000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8FB3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8725F" id="Rectangle 1187" o:spid="_x0000_s1183" style="position:absolute;margin-left:154pt;margin-top:4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Iqt9DWbAQAA&#10;FQMAAA4AAAAAAAAAAAAAAAAALgIAAGRycy9lMm9Eb2MueG1sUEsBAi0AFAAGAAgAAAAhAIyoV1Hd&#10;AAAADAEAAA8AAAAAAAAAAAAAAAAA9QMAAGRycy9kb3ducmV2LnhtbFBLBQYAAAAABAAEAPMAAAD/&#10;BAAAAAA=&#10;" filled="f" stroked="f">
                      <v:textbox inset="2.16pt,1.44pt,0,1.44pt">
                        <w:txbxContent>
                          <w:p w14:paraId="158FB3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8576" behindDoc="0" locked="0" layoutInCell="1" allowOverlap="1" wp14:anchorId="5985FB06" wp14:editId="03FBFC23">
                      <wp:simplePos x="0" y="0"/>
                      <wp:positionH relativeFrom="column">
                        <wp:posOffset>1955800</wp:posOffset>
                      </wp:positionH>
                      <wp:positionV relativeFrom="paragraph">
                        <wp:posOffset>2514600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725BAAF-01CF-674E-A8C4-D1DF2774AF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96FE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5FB06" id="Rectangle 255" o:spid="_x0000_s1184" style="position:absolute;margin-left:154pt;margin-top:198pt;width:77pt;height:73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J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5t8oxybg/D+RHzsqUHNnaCuZd6clGKmQfYS/p5VGikmL4EVqj9sH7b8sRL0GzaDW8iloBJ719m&#10;VdAj8E7ohFIcI7rDyHybXLfQYulLY5c1ybN9GZdXt2Xe/QI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C8xGiZgBAAAUAwAA&#10;DgAAAAAAAAAAAAAAAAAuAgAAZHJzL2Uyb0RvYy54bWxQSwECLQAUAAYACAAAACEA3EzGttwAAAAL&#10;AQAADwAAAAAAAAAAAAAAAADyAwAAZHJzL2Rvd25yZXYueG1sUEsFBgAAAAAEAAQA8wAAAPsEAAAA&#10;AA==&#10;" filled="f" stroked="f">
                      <v:textbox inset="2.16pt,1.44pt,0,1.44pt">
                        <w:txbxContent>
                          <w:p w14:paraId="0696FE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49600" behindDoc="0" locked="0" layoutInCell="1" allowOverlap="1" wp14:anchorId="75046DDA" wp14:editId="45F74BAA">
                      <wp:simplePos x="0" y="0"/>
                      <wp:positionH relativeFrom="column">
                        <wp:posOffset>1955800</wp:posOffset>
                      </wp:positionH>
                      <wp:positionV relativeFrom="paragraph">
                        <wp:posOffset>2514600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A5A23-434C-D44B-A7DC-1FF2CDB418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338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46DDA" id="Rectangle 254" o:spid="_x0000_s1185" style="position:absolute;margin-left:154pt;margin-top:198pt;width:79pt;height:60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qRvHecAQAA&#10;FAMAAA4AAAAAAAAAAAAAAAAALgIAAGRycy9lMm9Eb2MueG1sUEsBAi0AFAAGAAgAAAAhAHFCZiLc&#10;AAAACwEAAA8AAAAAAAAAAAAAAAAA9gMAAGRycy9kb3ducmV2LnhtbFBLBQYAAAAABAAEAPMAAAD/&#10;BAAAAAA=&#10;" filled="f" stroked="f">
                      <v:textbox inset="2.16pt,1.44pt,0,1.44pt">
                        <w:txbxContent>
                          <w:p w14:paraId="5DD338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0624" behindDoc="0" locked="0" layoutInCell="1" allowOverlap="1" wp14:anchorId="3B1EA22F" wp14:editId="2140AE5B">
                      <wp:simplePos x="0" y="0"/>
                      <wp:positionH relativeFrom="column">
                        <wp:posOffset>1955800</wp:posOffset>
                      </wp:positionH>
                      <wp:positionV relativeFrom="paragraph">
                        <wp:posOffset>2514600</wp:posOffset>
                      </wp:positionV>
                      <wp:extent cx="977900" cy="863600"/>
                      <wp:effectExtent l="0" t="0" r="0" b="0"/>
                      <wp:wrapNone/>
                      <wp:docPr id="253" name="Rectangle 2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9B78F93-304C-B542-8031-C71FA10BD33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6DF1C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EA22F" id="Rectangle 253" o:spid="_x0000_s1186" style="position:absolute;margin-left:154pt;margin-top:198pt;width:77pt;height:68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0mw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" filled="f" stroked="f">
                      <v:textbox inset="2.16pt,1.44pt,0,1.44pt">
                        <w:txbxContent>
                          <w:p w14:paraId="76DF1C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1648" behindDoc="0" locked="0" layoutInCell="1" allowOverlap="1" wp14:anchorId="496DA543" wp14:editId="0E69CAC4">
                      <wp:simplePos x="0" y="0"/>
                      <wp:positionH relativeFrom="column">
                        <wp:posOffset>1955800</wp:posOffset>
                      </wp:positionH>
                      <wp:positionV relativeFrom="paragraph">
                        <wp:posOffset>2514600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30410C7-167E-6241-8998-078A7C6C12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86F3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DA543" id="Rectangle 252" o:spid="_x0000_s1187" style="position:absolute;margin-left:154pt;margin-top:198pt;width:77pt;height:73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unlw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" filled="f" stroked="f">
                      <v:textbox inset="2.16pt,1.44pt,0,1.44pt">
                        <w:txbxContent>
                          <w:p w14:paraId="2E86F3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2672" behindDoc="0" locked="0" layoutInCell="1" allowOverlap="1" wp14:anchorId="0B94895D" wp14:editId="5C666530">
                      <wp:simplePos x="0" y="0"/>
                      <wp:positionH relativeFrom="column">
                        <wp:posOffset>1955800</wp:posOffset>
                      </wp:positionH>
                      <wp:positionV relativeFrom="paragraph">
                        <wp:posOffset>2514600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DA04D-045E-9045-A32E-898A4A885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7B5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4895D" id="Rectangle 251" o:spid="_x0000_s1188" style="position:absolute;margin-left:154pt;margin-top:198pt;width:79pt;height:60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ok0XKcAQAA&#10;FAMAAA4AAAAAAAAAAAAAAAAALgIAAGRycy9lMm9Eb2MueG1sUEsBAi0AFAAGAAgAAAAhAHFCZiLc&#10;AAAACwEAAA8AAAAAAAAAAAAAAAAA9gMAAGRycy9kb3ducmV2LnhtbFBLBQYAAAAABAAEAPMAAAD/&#10;BAAAAAA=&#10;" filled="f" stroked="f">
                      <v:textbox inset="2.16pt,1.44pt,0,1.44pt">
                        <w:txbxContent>
                          <w:p w14:paraId="79D7B5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3696" behindDoc="0" locked="0" layoutInCell="1" allowOverlap="1" wp14:anchorId="5F44C950" wp14:editId="6CEBEAF6">
                      <wp:simplePos x="0" y="0"/>
                      <wp:positionH relativeFrom="column">
                        <wp:posOffset>1955800</wp:posOffset>
                      </wp:positionH>
                      <wp:positionV relativeFrom="paragraph">
                        <wp:posOffset>2514600</wp:posOffset>
                      </wp:positionV>
                      <wp:extent cx="977900" cy="927100"/>
                      <wp:effectExtent l="0" t="0" r="0" b="0"/>
                      <wp:wrapNone/>
                      <wp:docPr id="250" name="Rectangle 2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E3AC0D6-95E9-DF4D-A76C-724306E06C8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160D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4C950" id="Rectangle 250" o:spid="_x0000_s1189" style="position:absolute;margin-left:154pt;margin-top:198pt;width:77pt;height:73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t5K4yZAQAAFAMA&#10;AA4AAAAAAAAAAAAAAAAALgIAAGRycy9lMm9Eb2MueG1sUEsBAi0AFAAGAAgAAAAhANxMxrbcAAAA&#10;CwEAAA8AAAAAAAAAAAAAAAAA8wMAAGRycy9kb3ducmV2LnhtbFBLBQYAAAAABAAEAPMAAAD8BAAA&#10;AAA=&#10;" filled="f" stroked="f">
                      <v:textbox inset="2.16pt,1.44pt,0,1.44pt">
                        <w:txbxContent>
                          <w:p w14:paraId="6E160D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4720" behindDoc="0" locked="0" layoutInCell="1" allowOverlap="1" wp14:anchorId="31A1C499" wp14:editId="25FFE458">
                      <wp:simplePos x="0" y="0"/>
                      <wp:positionH relativeFrom="column">
                        <wp:posOffset>1968500</wp:posOffset>
                      </wp:positionH>
                      <wp:positionV relativeFrom="paragraph">
                        <wp:posOffset>2514600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CC1E2AC-617C-EC40-9662-6D0EC10C4B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793A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1C499" id="Rectangle 249" o:spid="_x0000_s1190" style="position:absolute;margin-left:155pt;margin-top:198pt;width:77pt;height:73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" filled="f" stroked="f">
                      <v:textbox inset="2.16pt,1.44pt,0,1.44pt">
                        <w:txbxContent>
                          <w:p w14:paraId="3A793A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5744" behindDoc="0" locked="0" layoutInCell="1" allowOverlap="1" wp14:anchorId="64E7D7BD" wp14:editId="2D4C4A59">
                      <wp:simplePos x="0" y="0"/>
                      <wp:positionH relativeFrom="column">
                        <wp:posOffset>1955800</wp:posOffset>
                      </wp:positionH>
                      <wp:positionV relativeFrom="paragraph">
                        <wp:posOffset>2514600</wp:posOffset>
                      </wp:positionV>
                      <wp:extent cx="1003300" cy="7620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4561-CDC9-7848-8CAF-E95BC8659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1BBB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7D7BD" id="Rectangle 248" o:spid="_x0000_s1191" style="position:absolute;margin-left:154pt;margin-top:198pt;width:79pt;height:60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MWkURqcAQAA&#10;FAMAAA4AAAAAAAAAAAAAAAAALgIAAGRycy9lMm9Eb2MueG1sUEsBAi0AFAAGAAgAAAAhAHFCZiLc&#10;AAAACwEAAA8AAAAAAAAAAAAAAAAA9gMAAGRycy9kb3ducmV2LnhtbFBLBQYAAAAABAAEAPMAAAD/&#10;BAAAAAA=&#10;" filled="f" stroked="f">
                      <v:textbox inset="2.16pt,1.44pt,0,1.44pt">
                        <w:txbxContent>
                          <w:p w14:paraId="2E1BBB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6768" behindDoc="0" locked="0" layoutInCell="1" allowOverlap="1" wp14:anchorId="62CD0641" wp14:editId="6E75E837">
                      <wp:simplePos x="0" y="0"/>
                      <wp:positionH relativeFrom="column">
                        <wp:posOffset>1955800</wp:posOffset>
                      </wp:positionH>
                      <wp:positionV relativeFrom="paragraph">
                        <wp:posOffset>2514600</wp:posOffset>
                      </wp:positionV>
                      <wp:extent cx="977900" cy="927100"/>
                      <wp:effectExtent l="0" t="0" r="0" b="0"/>
                      <wp:wrapNone/>
                      <wp:docPr id="247" name="Rectangle 2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3537A-4623-4D41-93D7-9B888A91BE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7252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D0641" id="Rectangle 247" o:spid="_x0000_s1192" style="position:absolute;margin-left:154pt;margin-top:198pt;width:77pt;height:73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AaUq8+ZAQAAFAMA&#10;AA4AAAAAAAAAAAAAAAAALgIAAGRycy9lMm9Eb2MueG1sUEsBAi0AFAAGAAgAAAAhANxMxrbcAAAA&#10;CwEAAA8AAAAAAAAAAAAAAAAA8wMAAGRycy9kb3ducmV2LnhtbFBLBQYAAAAABAAEAPMAAAD8BAAA&#10;AAA=&#10;" filled="f" stroked="f">
                      <v:textbox inset="2.16pt,1.44pt,0,1.44pt">
                        <w:txbxContent>
                          <w:p w14:paraId="3F7252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7792" behindDoc="0" locked="0" layoutInCell="1" allowOverlap="1" wp14:anchorId="3C5A88CE" wp14:editId="783F2637">
                      <wp:simplePos x="0" y="0"/>
                      <wp:positionH relativeFrom="column">
                        <wp:posOffset>1955800</wp:posOffset>
                      </wp:positionH>
                      <wp:positionV relativeFrom="paragraph">
                        <wp:posOffset>2514600</wp:posOffset>
                      </wp:positionV>
                      <wp:extent cx="977900" cy="9017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16EFF8D-03CA-A74E-A86D-6C579F25F2C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F354E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A88CE" id="Rectangle 246" o:spid="_x0000_s1193" style="position:absolute;margin-left:154pt;margin-top:198pt;width:77pt;height:71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" filled="f" stroked="f">
                      <v:textbox inset="2.16pt,1.44pt,0,1.44pt">
                        <w:txbxContent>
                          <w:p w14:paraId="1F354E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8816" behindDoc="0" locked="0" layoutInCell="1" allowOverlap="1" wp14:anchorId="29AA14F3" wp14:editId="7CF2899D">
                      <wp:simplePos x="0" y="0"/>
                      <wp:positionH relativeFrom="column">
                        <wp:posOffset>1955800</wp:posOffset>
                      </wp:positionH>
                      <wp:positionV relativeFrom="paragraph">
                        <wp:posOffset>2514600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0FFA3F-8FFD-BB43-9B18-353CC1BA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B9F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A14F3" id="Rectangle 245" o:spid="_x0000_s1194" style="position:absolute;margin-left:154pt;margin-top:198pt;width:79pt;height:60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EP7Q9ZsBAAAU&#10;AwAADgAAAAAAAAAAAAAAAAAuAgAAZHJzL2Uyb0RvYy54bWxQSwECLQAUAAYACAAAACEAcUJmItwA&#10;AAALAQAADwAAAAAAAAAAAAAAAAD1AwAAZHJzL2Rvd25yZXYueG1sUEsFBgAAAAAEAAQA8wAAAP4E&#10;AAAAAA==&#10;" filled="f" stroked="f">
                      <v:textbox inset="2.16pt,1.44pt,0,1.44pt">
                        <w:txbxContent>
                          <w:p w14:paraId="7F9B9F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59840" behindDoc="0" locked="0" layoutInCell="1" allowOverlap="1" wp14:anchorId="7F9635FB" wp14:editId="40A1D83E">
                      <wp:simplePos x="0" y="0"/>
                      <wp:positionH relativeFrom="column">
                        <wp:posOffset>1955800</wp:posOffset>
                      </wp:positionH>
                      <wp:positionV relativeFrom="paragraph">
                        <wp:posOffset>2514600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112C8-FC68-F64F-9DA1-7B9ABB06A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C7B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35FB" id="Rectangle 244" o:spid="_x0000_s1195" style="position:absolute;margin-left:154pt;margin-top:198pt;width:79pt;height:60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nIUOCcAQAA&#10;FAMAAA4AAAAAAAAAAAAAAAAALgIAAGRycy9lMm9Eb2MueG1sUEsBAi0AFAAGAAgAAAAhAHFCZiLc&#10;AAAACwEAAA8AAAAAAAAAAAAAAAAA9gMAAGRycy9kb3ducmV2LnhtbFBLBQYAAAAABAAEAPMAAAD/&#10;BAAAAAA=&#10;" filled="f" stroked="f">
                      <v:textbox inset="2.16pt,1.44pt,0,1.44pt">
                        <w:txbxContent>
                          <w:p w14:paraId="0AFC7B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0864" behindDoc="0" locked="0" layoutInCell="1" allowOverlap="1" wp14:anchorId="1BF19852" wp14:editId="1E6D3471">
                      <wp:simplePos x="0" y="0"/>
                      <wp:positionH relativeFrom="column">
                        <wp:posOffset>1955800</wp:posOffset>
                      </wp:positionH>
                      <wp:positionV relativeFrom="paragraph">
                        <wp:posOffset>2514600</wp:posOffset>
                      </wp:positionV>
                      <wp:extent cx="1003300" cy="7620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3F097B-1A45-1149-9B75-CB832D615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A4F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19852" id="Rectangle 243" o:spid="_x0000_s1196" style="position:absolute;margin-left:154pt;margin-top:198pt;width:79pt;height:60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VoOlnZsBAAAU&#10;AwAADgAAAAAAAAAAAAAAAAAuAgAAZHJzL2Uyb0RvYy54bWxQSwECLQAUAAYACAAAACEAcUJmItwA&#10;AAALAQAADwAAAAAAAAAAAAAAAAD1AwAAZHJzL2Rvd25yZXYueG1sUEsFBgAAAAAEAAQA8wAAAP4E&#10;AAAAAA==&#10;" filled="f" stroked="f">
                      <v:textbox inset="2.16pt,1.44pt,0,1.44pt">
                        <w:txbxContent>
                          <w:p w14:paraId="172A4F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1888" behindDoc="0" locked="0" layoutInCell="1" allowOverlap="1" wp14:anchorId="5E81A4CC" wp14:editId="2E9C0678">
                      <wp:simplePos x="0" y="0"/>
                      <wp:positionH relativeFrom="column">
                        <wp:posOffset>1955800</wp:posOffset>
                      </wp:positionH>
                      <wp:positionV relativeFrom="paragraph">
                        <wp:posOffset>2514600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CC257-11BE-AA4F-B6B3-402289D9C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7DD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1A4CC" id="Rectangle 242" o:spid="_x0000_s1197" style="position:absolute;margin-left:154pt;margin-top:198pt;width:79pt;height:60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r7UliJsBAAAU&#10;AwAADgAAAAAAAAAAAAAAAAAuAgAAZHJzL2Uyb0RvYy54bWxQSwECLQAUAAYACAAAACEAcUJmItwA&#10;AAALAQAADwAAAAAAAAAAAAAAAAD1AwAAZHJzL2Rvd25yZXYueG1sUEsFBgAAAAAEAAQA8wAAAP4E&#10;AAAAAA==&#10;" filled="f" stroked="f">
                      <v:textbox inset="2.16pt,1.44pt,0,1.44pt">
                        <w:txbxContent>
                          <w:p w14:paraId="1497DD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2912" behindDoc="0" locked="0" layoutInCell="1" allowOverlap="1" wp14:anchorId="32B0F3B3" wp14:editId="4981E627">
                      <wp:simplePos x="0" y="0"/>
                      <wp:positionH relativeFrom="column">
                        <wp:posOffset>1955800</wp:posOffset>
                      </wp:positionH>
                      <wp:positionV relativeFrom="paragraph">
                        <wp:posOffset>2514600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E9479-982A-364C-BECA-3C3D6B41E8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A53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0F3B3" id="Rectangle 241" o:spid="_x0000_s1198" style="position:absolute;margin-left:154pt;margin-top:198pt;width:79pt;height:60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TupbacAQAA&#10;FAMAAA4AAAAAAAAAAAAAAAAALgIAAGRycy9lMm9Eb2MueG1sUEsBAi0AFAAGAAgAAAAhAHFCZiLc&#10;AAAACwEAAA8AAAAAAAAAAAAAAAAA9gMAAGRycy9kb3ducmV2LnhtbFBLBQYAAAAABAAEAPMAAAD/&#10;BAAAAAA=&#10;" filled="f" stroked="f">
                      <v:textbox inset="2.16pt,1.44pt,0,1.44pt">
                        <w:txbxContent>
                          <w:p w14:paraId="1CAA53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3936" behindDoc="0" locked="0" layoutInCell="1" allowOverlap="1" wp14:anchorId="176754FD" wp14:editId="72343A2F">
                      <wp:simplePos x="0" y="0"/>
                      <wp:positionH relativeFrom="column">
                        <wp:posOffset>1955800</wp:posOffset>
                      </wp:positionH>
                      <wp:positionV relativeFrom="paragraph">
                        <wp:posOffset>2514600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FCF363-185C-DC43-B8D1-FFA407551B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0C5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754FD" id="Rectangle 240" o:spid="_x0000_s1199" style="position:absolute;margin-left:154pt;margin-top:198pt;width:79pt;height:60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3YJaOcAQAA&#10;FAMAAA4AAAAAAAAAAAAAAAAALgIAAGRycy9lMm9Eb2MueG1sUEsBAi0AFAAGAAgAAAAhAHFCZiLc&#10;AAAACwEAAA8AAAAAAAAAAAAAAAAA9gMAAGRycy9kb3ducmV2LnhtbFBLBQYAAAAABAAEAPMAAAD/&#10;BAAAAAA=&#10;" filled="f" stroked="f">
                      <v:textbox inset="2.16pt,1.44pt,0,1.44pt">
                        <w:txbxContent>
                          <w:p w14:paraId="2D50C5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4960" behindDoc="0" locked="0" layoutInCell="1" allowOverlap="1" wp14:anchorId="58A919D4" wp14:editId="6A50C47D">
                      <wp:simplePos x="0" y="0"/>
                      <wp:positionH relativeFrom="column">
                        <wp:posOffset>1955800</wp:posOffset>
                      </wp:positionH>
                      <wp:positionV relativeFrom="paragraph">
                        <wp:posOffset>2514600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FEE57-7EA7-F04B-856D-BAF0D8451D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B2E1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919D4" id="Rectangle 239" o:spid="_x0000_s1200" style="position:absolute;margin-left:154pt;margin-top:198pt;width:79pt;height:60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lily5sBAAAU&#10;AwAADgAAAAAAAAAAAAAAAAAuAgAAZHJzL2Uyb0RvYy54bWxQSwECLQAUAAYACAAAACEAcUJmItwA&#10;AAALAQAADwAAAAAAAAAAAAAAAAD1AwAAZHJzL2Rvd25yZXYueG1sUEsFBgAAAAAEAAQA8wAAAP4E&#10;AAAAAA==&#10;" filled="f" stroked="f">
                      <v:textbox inset="2.16pt,1.44pt,0,1.44pt">
                        <w:txbxContent>
                          <w:p w14:paraId="49B2E1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5984" behindDoc="0" locked="0" layoutInCell="1" allowOverlap="1" wp14:anchorId="378ECD85" wp14:editId="7C6F468C">
                      <wp:simplePos x="0" y="0"/>
                      <wp:positionH relativeFrom="column">
                        <wp:posOffset>1955800</wp:posOffset>
                      </wp:positionH>
                      <wp:positionV relativeFrom="paragraph">
                        <wp:posOffset>2514600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0D6FA-70CB-BA4B-8B30-5BC2EFA870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460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ECD85" id="Rectangle 238" o:spid="_x0000_s1201" style="position:absolute;margin-left:154pt;margin-top:198pt;width:79pt;height:60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24l3psBAAAU&#10;AwAADgAAAAAAAAAAAAAAAAAuAgAAZHJzL2Uyb0RvYy54bWxQSwECLQAUAAYACAAAACEAcUJmItwA&#10;AAALAQAADwAAAAAAAAAAAAAAAAD1AwAAZHJzL2Rvd25yZXYueG1sUEsFBgAAAAAEAAQA8wAAAP4E&#10;AAAAAA==&#10;" filled="f" stroked="f">
                      <v:textbox inset="2.16pt,1.44pt,0,1.44pt">
                        <w:txbxContent>
                          <w:p w14:paraId="655460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7008" behindDoc="0" locked="0" layoutInCell="1" allowOverlap="1" wp14:anchorId="53F263E4" wp14:editId="14EF0569">
                      <wp:simplePos x="0" y="0"/>
                      <wp:positionH relativeFrom="column">
                        <wp:posOffset>1955800</wp:posOffset>
                      </wp:positionH>
                      <wp:positionV relativeFrom="paragraph">
                        <wp:posOffset>2514600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63E80A-E411-0043-BD38-BA4ED561A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6B3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263E4" id="Rectangle 237" o:spid="_x0000_s1202" style="position:absolute;margin-left:154pt;margin-top:198pt;width:79pt;height:60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BANaXgmgEAABQD&#10;AAAOAAAAAAAAAAAAAAAAAC4CAABkcnMvZTJvRG9jLnhtbFBLAQItABQABgAIAAAAIQBxQmYi3AAA&#10;AAsBAAAPAAAAAAAAAAAAAAAAAPQDAABkcnMvZG93bnJldi54bWxQSwUGAAAAAAQABADzAAAA/QQA&#10;AAAA&#10;" filled="f" stroked="f">
                      <v:textbox inset="2.16pt,1.44pt,0,1.44pt">
                        <w:txbxContent>
                          <w:p w14:paraId="1896B3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8032" behindDoc="0" locked="0" layoutInCell="1" allowOverlap="1" wp14:anchorId="30AF4FFB" wp14:editId="509C2AEC">
                      <wp:simplePos x="0" y="0"/>
                      <wp:positionH relativeFrom="column">
                        <wp:posOffset>1955800</wp:posOffset>
                      </wp:positionH>
                      <wp:positionV relativeFrom="paragraph">
                        <wp:posOffset>2514600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1EB39-591B-9040-B740-73E1568D4F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BE1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F4FFB" id="Rectangle 236" o:spid="_x0000_s1203" style="position:absolute;margin-left:154pt;margin-top:198pt;width:79pt;height:60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kDJfWcAQAA&#10;FAMAAA4AAAAAAAAAAAAAAAAALgIAAGRycy9lMm9Eb2MueG1sUEsBAi0AFAAGAAgAAAAhAHFCZiLc&#10;AAAACwEAAA8AAAAAAAAAAAAAAAAA9gMAAGRycy9kb3ducmV2LnhtbFBLBQYAAAAABAAEAPMAAAD/&#10;BAAAAAA=&#10;" filled="f" stroked="f">
                      <v:textbox inset="2.16pt,1.44pt,0,1.44pt">
                        <w:txbxContent>
                          <w:p w14:paraId="67FBE1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69056" behindDoc="0" locked="0" layoutInCell="1" allowOverlap="1" wp14:anchorId="1227784E" wp14:editId="0F3EF047">
                      <wp:simplePos x="0" y="0"/>
                      <wp:positionH relativeFrom="column">
                        <wp:posOffset>1955800</wp:posOffset>
                      </wp:positionH>
                      <wp:positionV relativeFrom="paragraph">
                        <wp:posOffset>2514600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AACC4-FE6D-6848-ACAF-3C64FE378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EE73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7784E" id="Rectangle 235" o:spid="_x0000_s1204" style="position:absolute;margin-left:154pt;margin-top:198pt;width:79pt;height:60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jSkMZsBAAAU&#10;AwAADgAAAAAAAAAAAAAAAAAuAgAAZHJzL2Uyb0RvYy54bWxQSwECLQAUAAYACAAAACEAcUJmItwA&#10;AAALAQAADwAAAAAAAAAAAAAAAAD1AwAAZHJzL2Rvd25yZXYueG1sUEsFBgAAAAAEAAQA8wAAAP4E&#10;AAAAAA==&#10;" filled="f" stroked="f">
                      <v:textbox inset="2.16pt,1.44pt,0,1.44pt">
                        <w:txbxContent>
                          <w:p w14:paraId="35FEE73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0080" behindDoc="0" locked="0" layoutInCell="1" allowOverlap="1" wp14:anchorId="7C948026" wp14:editId="68052006">
                      <wp:simplePos x="0" y="0"/>
                      <wp:positionH relativeFrom="column">
                        <wp:posOffset>1955800</wp:posOffset>
                      </wp:positionH>
                      <wp:positionV relativeFrom="paragraph">
                        <wp:posOffset>2514600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2DC7CC-0AD4-2C4A-99F7-5D9CE60A7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976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48026" id="Rectangle 234" o:spid="_x0000_s1205" style="position:absolute;margin-left:154pt;margin-top:198pt;width:79pt;height:60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cCJCScAQAA&#10;FAMAAA4AAAAAAAAAAAAAAAAALgIAAGRycy9lMm9Eb2MueG1sUEsBAi0AFAAGAAgAAAAhAHFCZiLc&#10;AAAACwEAAA8AAAAAAAAAAAAAAAAA9gMAAGRycy9kb3ducmV2LnhtbFBLBQYAAAAABAAEAPMAAAD/&#10;BAAAAAA=&#10;" filled="f" stroked="f">
                      <v:textbox inset="2.16pt,1.44pt,0,1.44pt">
                        <w:txbxContent>
                          <w:p w14:paraId="726976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1104" behindDoc="0" locked="0" layoutInCell="1" allowOverlap="1" wp14:anchorId="27AA6783" wp14:editId="4F51E48E">
                      <wp:simplePos x="0" y="0"/>
                      <wp:positionH relativeFrom="column">
                        <wp:posOffset>1955800</wp:posOffset>
                      </wp:positionH>
                      <wp:positionV relativeFrom="paragraph">
                        <wp:posOffset>2514600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934A3A-5722-D74D-BBAD-683E88B6D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B61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A6783" id="Rectangle 233" o:spid="_x0000_s1206" style="position:absolute;margin-left:154pt;margin-top:198pt;width:79pt;height:60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AKt2s4mgEAABQD&#10;AAAOAAAAAAAAAAAAAAAAAC4CAABkcnMvZTJvRG9jLnhtbFBLAQItABQABgAIAAAAIQBxQmYi3AAA&#10;AAsBAAAPAAAAAAAAAAAAAAAAAPQDAABkcnMvZG93bnJldi54bWxQSwUGAAAAAAQABADzAAAA/QQA&#10;AAAA&#10;" filled="f" stroked="f">
                      <v:textbox inset="2.16pt,1.44pt,0,1.44pt">
                        <w:txbxContent>
                          <w:p w14:paraId="085B61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2128" behindDoc="0" locked="0" layoutInCell="1" allowOverlap="1" wp14:anchorId="13B9FEDE" wp14:editId="617357F9">
                      <wp:simplePos x="0" y="0"/>
                      <wp:positionH relativeFrom="column">
                        <wp:posOffset>1955800</wp:posOffset>
                      </wp:positionH>
                      <wp:positionV relativeFrom="paragraph">
                        <wp:posOffset>2514600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6756C-686C-2242-B14E-5D0D5BA7F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EB02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9FEDE" id="Rectangle 232" o:spid="_x0000_s1207" style="position:absolute;margin-left:154pt;margin-top:198pt;width:79pt;height:60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zgestmgEAABQD&#10;AAAOAAAAAAAAAAAAAAAAAC4CAABkcnMvZTJvRG9jLnhtbFBLAQItABQABgAIAAAAIQBxQmYi3AAA&#10;AAsBAAAPAAAAAAAAAAAAAAAAAPQDAABkcnMvZG93bnJldi54bWxQSwUGAAAAAAQABADzAAAA/QQA&#10;AAAA&#10;" filled="f" stroked="f">
                      <v:textbox inset="2.16pt,1.44pt,0,1.44pt">
                        <w:txbxContent>
                          <w:p w14:paraId="6AEB02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3152" behindDoc="0" locked="0" layoutInCell="1" allowOverlap="1" wp14:anchorId="2102D6AE" wp14:editId="04F2A848">
                      <wp:simplePos x="0" y="0"/>
                      <wp:positionH relativeFrom="column">
                        <wp:posOffset>1955800</wp:posOffset>
                      </wp:positionH>
                      <wp:positionV relativeFrom="paragraph">
                        <wp:posOffset>2514600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3C566E-71A2-C743-AD0D-E5424D59B8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D8A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2D6AE" id="Rectangle 231" o:spid="_x0000_s1208" style="position:absolute;margin-left:154pt;margin-top:198pt;width:79pt;height:60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prE5sBAAAU&#10;AwAADgAAAAAAAAAAAAAAAAAuAgAAZHJzL2Uyb0RvYy54bWxQSwECLQAUAAYACAAAACEAcUJmItwA&#10;AAALAQAADwAAAAAAAAAAAAAAAAD1AwAAZHJzL2Rvd25yZXYueG1sUEsFBgAAAAAEAAQA8wAAAP4E&#10;AAAAAA==&#10;" filled="f" stroked="f">
                      <v:textbox inset="2.16pt,1.44pt,0,1.44pt">
                        <w:txbxContent>
                          <w:p w14:paraId="473D8A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4176" behindDoc="0" locked="0" layoutInCell="1" allowOverlap="1" wp14:anchorId="6C2E882D" wp14:editId="502B2520">
                      <wp:simplePos x="0" y="0"/>
                      <wp:positionH relativeFrom="column">
                        <wp:posOffset>1955800</wp:posOffset>
                      </wp:positionH>
                      <wp:positionV relativeFrom="paragraph">
                        <wp:posOffset>2514600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DC023-8871-E745-9869-DD1BE78BD0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A4C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E882D" id="Rectangle 230" o:spid="_x0000_s1209" style="position:absolute;margin-left:154pt;margin-top:198pt;width:79pt;height:60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ezrBpsBAAAU&#10;AwAADgAAAAAAAAAAAAAAAAAuAgAAZHJzL2Uyb0RvYy54bWxQSwECLQAUAAYACAAAACEAcUJmItwA&#10;AAALAQAADwAAAAAAAAAAAAAAAAD1AwAAZHJzL2Rvd25yZXYueG1sUEsFBgAAAAAEAAQA8wAAAP4E&#10;AAAAAA==&#10;" filled="f" stroked="f">
                      <v:textbox inset="2.16pt,1.44pt,0,1.44pt">
                        <w:txbxContent>
                          <w:p w14:paraId="3C6A4C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5200" behindDoc="0" locked="0" layoutInCell="1" allowOverlap="1" wp14:anchorId="223C235B" wp14:editId="78250EA8">
                      <wp:simplePos x="0" y="0"/>
                      <wp:positionH relativeFrom="column">
                        <wp:posOffset>1955800</wp:posOffset>
                      </wp:positionH>
                      <wp:positionV relativeFrom="paragraph">
                        <wp:posOffset>2514600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CF132A-B866-FC4D-9C86-F01F64AF0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31B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C235B" id="Rectangle 229" o:spid="_x0000_s1210" style="position:absolute;margin-left:154pt;margin-top:198pt;width:79pt;height:60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7mxrbpsBAAAU&#10;AwAADgAAAAAAAAAAAAAAAAAuAgAAZHJzL2Uyb0RvYy54bWxQSwECLQAUAAYACAAAACEAcUJmItwA&#10;AAALAQAADwAAAAAAAAAAAAAAAAD1AwAAZHJzL2Rvd25yZXYueG1sUEsFBgAAAAAEAAQA8wAAAP4E&#10;AAAAAA==&#10;" filled="f" stroked="f">
                      <v:textbox inset="2.16pt,1.44pt,0,1.44pt">
                        <w:txbxContent>
                          <w:p w14:paraId="7AC31B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6224" behindDoc="0" locked="0" layoutInCell="1" allowOverlap="1" wp14:anchorId="40B03080" wp14:editId="424186E0">
                      <wp:simplePos x="0" y="0"/>
                      <wp:positionH relativeFrom="column">
                        <wp:posOffset>1955800</wp:posOffset>
                      </wp:positionH>
                      <wp:positionV relativeFrom="paragraph">
                        <wp:posOffset>2514600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F6EEBC-A22C-0547-A108-1BF14F0497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F35D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03080" id="Rectangle 228" o:spid="_x0000_s1211" style="position:absolute;margin-left:154pt;margin-top:198pt;width:79pt;height:60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da63ucAQAA&#10;FAMAAA4AAAAAAAAAAAAAAAAALgIAAGRycy9lMm9Eb2MueG1sUEsBAi0AFAAGAAgAAAAhAHFCZiLc&#10;AAAACwEAAA8AAAAAAAAAAAAAAAAA9gMAAGRycy9kb3ducmV2LnhtbFBLBQYAAAAABAAEAPMAAAD/&#10;BAAAAAA=&#10;" filled="f" stroked="f">
                      <v:textbox inset="2.16pt,1.44pt,0,1.44pt">
                        <w:txbxContent>
                          <w:p w14:paraId="1DF35D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7248" behindDoc="0" locked="0" layoutInCell="1" allowOverlap="1" wp14:anchorId="66E01A30" wp14:editId="3E5982F9">
                      <wp:simplePos x="0" y="0"/>
                      <wp:positionH relativeFrom="column">
                        <wp:posOffset>1955800</wp:posOffset>
                      </wp:positionH>
                      <wp:positionV relativeFrom="paragraph">
                        <wp:posOffset>2514600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89D69-A701-4E43-812B-DD98D31026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8116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01A30" id="Rectangle 227" o:spid="_x0000_s1212" style="position:absolute;margin-left:154pt;margin-top:198pt;width:79pt;height:60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AFrRZsBAAAU&#10;AwAADgAAAAAAAAAAAAAAAAAuAgAAZHJzL2Uyb0RvYy54bWxQSwECLQAUAAYACAAAACEAcUJmItwA&#10;AAALAQAADwAAAAAAAAAAAAAAAAD1AwAAZHJzL2Rvd25yZXYueG1sUEsFBgAAAAAEAAQA8wAAAP4E&#10;AAAAAA==&#10;" filled="f" stroked="f">
                      <v:textbox inset="2.16pt,1.44pt,0,1.44pt">
                        <w:txbxContent>
                          <w:p w14:paraId="088116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8272" behindDoc="0" locked="0" layoutInCell="1" allowOverlap="1" wp14:anchorId="0B0254A4" wp14:editId="7375C44F">
                      <wp:simplePos x="0" y="0"/>
                      <wp:positionH relativeFrom="column">
                        <wp:posOffset>1955800</wp:posOffset>
                      </wp:positionH>
                      <wp:positionV relativeFrom="paragraph">
                        <wp:posOffset>2514600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884D6-C1A0-D34C-A5E1-F3C3E4B9F5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4241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254A4" id="Rectangle 226" o:spid="_x0000_s1213" style="position:absolute;margin-left:154pt;margin-top:198pt;width:79pt;height:60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5TfrUJsBAAAU&#10;AwAADgAAAAAAAAAAAAAAAAAuAgAAZHJzL2Uyb0RvYy54bWxQSwECLQAUAAYACAAAACEAcUJmItwA&#10;AAALAQAADwAAAAAAAAAAAAAAAAD1AwAAZHJzL2Rvd25yZXYueG1sUEsFBgAAAAAEAAQA8wAAAP4E&#10;AAAAAA==&#10;" filled="f" stroked="f">
                      <v:textbox inset="2.16pt,1.44pt,0,1.44pt">
                        <w:txbxContent>
                          <w:p w14:paraId="134241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79296" behindDoc="0" locked="0" layoutInCell="1" allowOverlap="1" wp14:anchorId="07F8F567" wp14:editId="74EB16B4">
                      <wp:simplePos x="0" y="0"/>
                      <wp:positionH relativeFrom="column">
                        <wp:posOffset>1955800</wp:posOffset>
                      </wp:positionH>
                      <wp:positionV relativeFrom="paragraph">
                        <wp:posOffset>2514600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91CA4-D378-1044-867C-01F76F46D3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B04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8F567" id="Rectangle 225" o:spid="_x0000_s1214" style="position:absolute;margin-left:154pt;margin-top:198pt;width:79pt;height:60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CAGqUmgEAABQD&#10;AAAOAAAAAAAAAAAAAAAAAC4CAABkcnMvZTJvRG9jLnhtbFBLAQItABQABgAIAAAAIQBxQmYi3AAA&#10;AAsBAAAPAAAAAAAAAAAAAAAAAPQDAABkcnMvZG93bnJldi54bWxQSwUGAAAAAAQABADzAAAA/QQA&#10;AAAA&#10;" filled="f" stroked="f">
                      <v:textbox inset="2.16pt,1.44pt,0,1.44pt">
                        <w:txbxContent>
                          <w:p w14:paraId="158B04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0320" behindDoc="0" locked="0" layoutInCell="1" allowOverlap="1" wp14:anchorId="79D2F09F" wp14:editId="2C65FFEB">
                      <wp:simplePos x="0" y="0"/>
                      <wp:positionH relativeFrom="column">
                        <wp:posOffset>1955800</wp:posOffset>
                      </wp:positionH>
                      <wp:positionV relativeFrom="paragraph">
                        <wp:posOffset>2514600</wp:posOffset>
                      </wp:positionV>
                      <wp:extent cx="1003300" cy="7620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D3E35-53BB-D349-BD81-CAB4349156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741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2F09F" id="Rectangle 224" o:spid="_x0000_s1215" style="position:absolute;margin-left:154pt;margin-top:198pt;width:79pt;height:60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OzbqgZsBAAAU&#10;AwAADgAAAAAAAAAAAAAAAAAuAgAAZHJzL2Uyb0RvYy54bWxQSwECLQAUAAYACAAAACEAcUJmItwA&#10;AAALAQAADwAAAAAAAAAAAAAAAAD1AwAAZHJzL2Rvd25yZXYueG1sUEsFBgAAAAAEAAQA8wAAAP4E&#10;AAAAAA==&#10;" filled="f" stroked="f">
                      <v:textbox inset="2.16pt,1.44pt,0,1.44pt">
                        <w:txbxContent>
                          <w:p w14:paraId="15D741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1344" behindDoc="0" locked="0" layoutInCell="1" allowOverlap="1" wp14:anchorId="6017B376" wp14:editId="084C8E96">
                      <wp:simplePos x="0" y="0"/>
                      <wp:positionH relativeFrom="column">
                        <wp:posOffset>1955800</wp:posOffset>
                      </wp:positionH>
                      <wp:positionV relativeFrom="paragraph">
                        <wp:posOffset>2514600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D9A2AE-E62B-6144-9835-33123BC34D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379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B376" id="Rectangle 223" o:spid="_x0000_s1216" style="position:absolute;margin-left:154pt;margin-top:198pt;width:79pt;height:60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H0f/JsBAAAU&#10;AwAADgAAAAAAAAAAAAAAAAAuAgAAZHJzL2Uyb0RvYy54bWxQSwECLQAUAAYACAAAACEAcUJmItwA&#10;AAALAQAADwAAAAAAAAAAAAAAAAD1AwAAZHJzL2Rvd25yZXYueG1sUEsFBgAAAAAEAAQA8wAAAP4E&#10;AAAAAA==&#10;" filled="f" stroked="f">
                      <v:textbox inset="2.16pt,1.44pt,0,1.44pt">
                        <w:txbxContent>
                          <w:p w14:paraId="1BB379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2368" behindDoc="0" locked="0" layoutInCell="1" allowOverlap="1" wp14:anchorId="7C06C65D" wp14:editId="2AF4CEA1">
                      <wp:simplePos x="0" y="0"/>
                      <wp:positionH relativeFrom="column">
                        <wp:posOffset>1955800</wp:posOffset>
                      </wp:positionH>
                      <wp:positionV relativeFrom="paragraph">
                        <wp:posOffset>2514600</wp:posOffset>
                      </wp:positionV>
                      <wp:extent cx="1003300" cy="6096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57CCC8-74FE-1F4B-9E60-84F3DD58FA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250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6C65D" id="Rectangle 222" o:spid="_x0000_s1217" style="position:absolute;margin-left:154pt;margin-top:198pt;width:79pt;height:48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ieC2ZmwEAABQD&#10;AAAOAAAAAAAAAAAAAAAAAC4CAABkcnMvZTJvRG9jLnhtbFBLAQItABQABgAIAAAAIQCexFFe2wAA&#10;AAsBAAAPAAAAAAAAAAAAAAAAAPUDAABkcnMvZG93bnJldi54bWxQSwUGAAAAAAQABADzAAAA/QQA&#10;AAAA&#10;" filled="f" stroked="f">
                      <v:textbox inset="2.16pt,1.44pt,0,1.44pt">
                        <w:txbxContent>
                          <w:p w14:paraId="0AE250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3392" behindDoc="0" locked="0" layoutInCell="1" allowOverlap="1" wp14:anchorId="0CA7BF19" wp14:editId="1A5AD5EF">
                      <wp:simplePos x="0" y="0"/>
                      <wp:positionH relativeFrom="column">
                        <wp:posOffset>1955800</wp:posOffset>
                      </wp:positionH>
                      <wp:positionV relativeFrom="paragraph">
                        <wp:posOffset>2514600</wp:posOffset>
                      </wp:positionV>
                      <wp:extent cx="1003300" cy="6096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593859-250A-1741-A647-7870AF8FFB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D78F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7BF19" id="Rectangle 221" o:spid="_x0000_s1218" style="position:absolute;margin-left:154pt;margin-top:198pt;width:79pt;height:48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SOtp5wBAAAU&#10;AwAADgAAAAAAAAAAAAAAAAAuAgAAZHJzL2Uyb0RvYy54bWxQSwECLQAUAAYACAAAACEAnsRRXtsA&#10;AAALAQAADwAAAAAAAAAAAAAAAAD2AwAAZHJzL2Rvd25yZXYueG1sUEsFBgAAAAAEAAQA8wAAAP4E&#10;AAAAAA==&#10;" filled="f" stroked="f">
                      <v:textbox inset="2.16pt,1.44pt,0,1.44pt">
                        <w:txbxContent>
                          <w:p w14:paraId="4FD78F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4416" behindDoc="0" locked="0" layoutInCell="1" allowOverlap="1" wp14:anchorId="29CDFFFA" wp14:editId="5EE1DE9A">
                      <wp:simplePos x="0" y="0"/>
                      <wp:positionH relativeFrom="column">
                        <wp:posOffset>1955800</wp:posOffset>
                      </wp:positionH>
                      <wp:positionV relativeFrom="paragraph">
                        <wp:posOffset>2514600</wp:posOffset>
                      </wp:positionV>
                      <wp:extent cx="1003300" cy="6096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97C54-3701-E942-B05D-959B03B2E2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35F3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DFFFA" id="Rectangle 220" o:spid="_x0000_s1219" style="position:absolute;margin-left:154pt;margin-top:198pt;width:79pt;height:48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QFS2ymwEAABQD&#10;AAAOAAAAAAAAAAAAAAAAAC4CAABkcnMvZTJvRG9jLnhtbFBLAQItABQABgAIAAAAIQCexFFe2wAA&#10;AAsBAAAPAAAAAAAAAAAAAAAAAPUDAABkcnMvZG93bnJldi54bWxQSwUGAAAAAAQABADzAAAA/QQA&#10;AAAA&#10;" filled="f" stroked="f">
                      <v:textbox inset="2.16pt,1.44pt,0,1.44pt">
                        <w:txbxContent>
                          <w:p w14:paraId="4F35F3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5440" behindDoc="0" locked="0" layoutInCell="1" allowOverlap="1" wp14:anchorId="1A25B069" wp14:editId="32ED664A">
                      <wp:simplePos x="0" y="0"/>
                      <wp:positionH relativeFrom="column">
                        <wp:posOffset>1955800</wp:posOffset>
                      </wp:positionH>
                      <wp:positionV relativeFrom="paragraph">
                        <wp:posOffset>2514600</wp:posOffset>
                      </wp:positionV>
                      <wp:extent cx="1003300" cy="6096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C5891-88CE-6945-A7E5-D9A8C47D0B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F1B1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5B069" id="Rectangle 219" o:spid="_x0000_s1220" style="position:absolute;margin-left:154pt;margin-top:198pt;width:79pt;height:48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fVFgk29te/2j5CWLT5Q0IMfWy4HEzgbaYAtx9etAMXZ8MeRQ9X1xXlFE8/FfFEtaBMhF0R6&#10;/bkrnOw97YSMwNk2gNn0xHee5aSHyfos7GNN0mw/15n8cZlXb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la3amwEAABQD&#10;AAAOAAAAAAAAAAAAAAAAAC4CAABkcnMvZTJvRG9jLnhtbFBLAQItABQABgAIAAAAIQCexFFe2wAA&#10;AAsBAAAPAAAAAAAAAAAAAAAAAPUDAABkcnMvZG93bnJldi54bWxQSwUGAAAAAAQABADzAAAA/QQA&#10;AAAA&#10;" filled="f" stroked="f">
                      <v:textbox inset="2.16pt,1.44pt,0,1.44pt">
                        <w:txbxContent>
                          <w:p w14:paraId="2DF1B1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6464" behindDoc="0" locked="0" layoutInCell="1" allowOverlap="1" wp14:anchorId="5879FCEC" wp14:editId="5AE8D3FB">
                      <wp:simplePos x="0" y="0"/>
                      <wp:positionH relativeFrom="column">
                        <wp:posOffset>1955800</wp:posOffset>
                      </wp:positionH>
                      <wp:positionV relativeFrom="paragraph">
                        <wp:posOffset>2514600</wp:posOffset>
                      </wp:positionV>
                      <wp:extent cx="1003300" cy="6096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C6B060-FDED-5643-94DA-EB5B584E8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0BA0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9FCEC" id="Rectangle 217" o:spid="_x0000_s1221" style="position:absolute;margin-left:154pt;margin-top:198pt;width:79pt;height:48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P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gk29NXT7R0zLFh8o6AHGlsvBeM5GGmDLw+tWoOJs+OvIoerqz3lFE8/FfFEtaBMxF0R6&#10;/bkrnOyBdkJG5Gzr0Wx64jvPctLDZH0W9rEmabaf60z+uMyrN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Goy3PmwEAABQD&#10;AAAOAAAAAAAAAAAAAAAAAC4CAABkcnMvZTJvRG9jLnhtbFBLAQItABQABgAIAAAAIQCexFFe2wAA&#10;AAsBAAAPAAAAAAAAAAAAAAAAAPUDAABkcnMvZG93bnJldi54bWxQSwUGAAAAAAQABADzAAAA/QQA&#10;AAAA&#10;" filled="f" stroked="f">
                      <v:textbox inset="2.16pt,1.44pt,0,1.44pt">
                        <w:txbxContent>
                          <w:p w14:paraId="780BA0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7488" behindDoc="0" locked="0" layoutInCell="1" allowOverlap="1" wp14:anchorId="311933C1" wp14:editId="2EE33859">
                      <wp:simplePos x="0" y="0"/>
                      <wp:positionH relativeFrom="column">
                        <wp:posOffset>1955800</wp:posOffset>
                      </wp:positionH>
                      <wp:positionV relativeFrom="paragraph">
                        <wp:posOffset>2514600</wp:posOffset>
                      </wp:positionV>
                      <wp:extent cx="1003300" cy="6096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1B074B-D7FF-B24E-B9BA-F8B3915607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939D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933C1" id="Rectangle 216" o:spid="_x0000_s1222" style="position:absolute;margin-left:154pt;margin-top:198pt;width:79pt;height:48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x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eJNjU20B3eMK0bPGRgh5gbLkcjOdspAG2PLzuBCrOhjtHDlVXvy4r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N+K3xmwEAABQD&#10;AAAOAAAAAAAAAAAAAAAAAC4CAABkcnMvZTJvRG9jLnhtbFBLAQItABQABgAIAAAAIQCexFFe2wAA&#10;AAsBAAAPAAAAAAAAAAAAAAAAAPUDAABkcnMvZG93bnJldi54bWxQSwUGAAAAAAQABADzAAAA/QQA&#10;AAAA&#10;" filled="f" stroked="f">
                      <v:textbox inset="2.16pt,1.44pt,0,1.44pt">
                        <w:txbxContent>
                          <w:p w14:paraId="79939D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8512" behindDoc="0" locked="0" layoutInCell="1" allowOverlap="1" wp14:anchorId="5DF581E0" wp14:editId="2E845C85">
                      <wp:simplePos x="0" y="0"/>
                      <wp:positionH relativeFrom="column">
                        <wp:posOffset>1955800</wp:posOffset>
                      </wp:positionH>
                      <wp:positionV relativeFrom="paragraph">
                        <wp:posOffset>2514600</wp:posOffset>
                      </wp:positionV>
                      <wp:extent cx="1003300" cy="609600"/>
                      <wp:effectExtent l="0" t="0" r="0" b="0"/>
                      <wp:wrapNone/>
                      <wp:docPr id="21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570E6-7B99-594C-88AC-C075CEB516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91A9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581E0" id="Rectangle 215" o:spid="_x0000_s1223" style="position:absolute;margin-left:154pt;margin-top:198pt;width:79pt;height:48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3k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yTY1NtAd3jAtGzxnoIeYGy5HIznbKQBtjy87AQqzoY/jhyqbn4sKpp4LubLakmbiLkg&#10;0pvzrnCyB9oJGZGznUez7YnvPMtJD5P1WdjbmqTZnteZ/GmZ1/8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M4t5JwBAAAU&#10;AwAADgAAAAAAAAAAAAAAAAAuAgAAZHJzL2Uyb0RvYy54bWxQSwECLQAUAAYACAAAACEAnsRRXtsA&#10;AAALAQAADwAAAAAAAAAAAAAAAAD2AwAAZHJzL2Rvd25yZXYueG1sUEsFBgAAAAAEAAQA8wAAAP4E&#10;AAAAAA==&#10;" filled="f" stroked="f">
                      <v:textbox inset="2.16pt,1.44pt,0,1.44pt">
                        <w:txbxContent>
                          <w:p w14:paraId="3B91A9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89536" behindDoc="0" locked="0" layoutInCell="1" allowOverlap="1" wp14:anchorId="26DE349B" wp14:editId="3594F36E">
                      <wp:simplePos x="0" y="0"/>
                      <wp:positionH relativeFrom="column">
                        <wp:posOffset>1955800</wp:posOffset>
                      </wp:positionH>
                      <wp:positionV relativeFrom="paragraph">
                        <wp:posOffset>2514600</wp:posOffset>
                      </wp:positionV>
                      <wp:extent cx="1003300" cy="6096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3D2C52-0977-EE44-950D-BDB5CB01CA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1B1B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E349B" id="Rectangle 214" o:spid="_x0000_s1224" style="position:absolute;margin-left:154pt;margin-top:198pt;width:79pt;height:48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T+awgmwEAABQD&#10;AAAOAAAAAAAAAAAAAAAAAC4CAABkcnMvZTJvRG9jLnhtbFBLAQItABQABgAIAAAAIQCexFFe2wAA&#10;AAsBAAAPAAAAAAAAAAAAAAAAAPUDAABkcnMvZG93bnJldi54bWxQSwUGAAAAAAQABADzAAAA/QQA&#10;AAAA&#10;" filled="f" stroked="f">
                      <v:textbox inset="2.16pt,1.44pt,0,1.44pt">
                        <w:txbxContent>
                          <w:p w14:paraId="281B1B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0560" behindDoc="0" locked="0" layoutInCell="1" allowOverlap="1" wp14:anchorId="2E4B83A0" wp14:editId="2205619A">
                      <wp:simplePos x="0" y="0"/>
                      <wp:positionH relativeFrom="column">
                        <wp:posOffset>1955800</wp:posOffset>
                      </wp:positionH>
                      <wp:positionV relativeFrom="paragraph">
                        <wp:posOffset>2514600</wp:posOffset>
                      </wp:positionV>
                      <wp:extent cx="1003300" cy="6096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1C6E1-6CA3-3E4A-B300-0DA20D6D82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9657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B83A0" id="Rectangle 213" o:spid="_x0000_s1225" style="position:absolute;margin-left:154pt;margin-top:198pt;width:79pt;height:48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s8sNZwBAAAU&#10;AwAADgAAAAAAAAAAAAAAAAAuAgAAZHJzL2Uyb0RvYy54bWxQSwECLQAUAAYACAAAACEAnsRRXtsA&#10;AAALAQAADwAAAAAAAAAAAAAAAAD2AwAAZHJzL2Rvd25yZXYueG1sUEsFBgAAAAAEAAQA8wAAAP4E&#10;AAAAAA==&#10;" filled="f" stroked="f">
                      <v:textbox inset="2.16pt,1.44pt,0,1.44pt">
                        <w:txbxContent>
                          <w:p w14:paraId="4A9657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1584" behindDoc="0" locked="0" layoutInCell="1" allowOverlap="1" wp14:anchorId="437E0791" wp14:editId="54F52F79">
                      <wp:simplePos x="0" y="0"/>
                      <wp:positionH relativeFrom="column">
                        <wp:posOffset>1955800</wp:posOffset>
                      </wp:positionH>
                      <wp:positionV relativeFrom="paragraph">
                        <wp:posOffset>2514600</wp:posOffset>
                      </wp:positionV>
                      <wp:extent cx="1003300" cy="609600"/>
                      <wp:effectExtent l="0" t="0" r="0" b="0"/>
                      <wp:wrapNone/>
                      <wp:docPr id="212"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A4C3-238C-5A4F-AEC0-7802387EC5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CC39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E0791" id="Rectangle 212" o:spid="_x0000_s1226" style="position:absolute;margin-left:154pt;margin-top:198pt;width:79pt;height:48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XoIfCmwEAABQD&#10;AAAOAAAAAAAAAAAAAAAAAC4CAABkcnMvZTJvRG9jLnhtbFBLAQItABQABgAIAAAAIQCexFFe2wAA&#10;AAsBAAAPAAAAAAAAAAAAAAAAAPUDAABkcnMvZG93bnJldi54bWxQSwUGAAAAAAQABADzAAAA/QQA&#10;AAAA&#10;" filled="f" stroked="f">
                      <v:textbox inset="2.16pt,1.44pt,0,1.44pt">
                        <w:txbxContent>
                          <w:p w14:paraId="2DCC39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2608" behindDoc="0" locked="0" layoutInCell="1" allowOverlap="1" wp14:anchorId="5D2B2114" wp14:editId="5AA0DA39">
                      <wp:simplePos x="0" y="0"/>
                      <wp:positionH relativeFrom="column">
                        <wp:posOffset>1955800</wp:posOffset>
                      </wp:positionH>
                      <wp:positionV relativeFrom="paragraph">
                        <wp:posOffset>2514600</wp:posOffset>
                      </wp:positionV>
                      <wp:extent cx="1003300" cy="6096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B963C-CB76-A24D-B2D7-C7B39606E9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01E5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B2114" id="Rectangle 211" o:spid="_x0000_s1227" style="position:absolute;margin-left:154pt;margin-top:198pt;width:79pt;height:48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" filled="f" stroked="f">
                      <v:textbox inset="2.16pt,1.44pt,0,1.44pt">
                        <w:txbxContent>
                          <w:p w14:paraId="4801E5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3632" behindDoc="0" locked="0" layoutInCell="1" allowOverlap="1" wp14:anchorId="67E0B45E" wp14:editId="32745710">
                      <wp:simplePos x="0" y="0"/>
                      <wp:positionH relativeFrom="column">
                        <wp:posOffset>1955800</wp:posOffset>
                      </wp:positionH>
                      <wp:positionV relativeFrom="paragraph">
                        <wp:posOffset>2514600</wp:posOffset>
                      </wp:positionV>
                      <wp:extent cx="1003300" cy="6096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AFAE7-738C-394C-8205-88D9FFF273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D57D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0B45E" id="Rectangle 210" o:spid="_x0000_s1228" style="position:absolute;margin-left:154pt;margin-top:198pt;width:79pt;height:48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p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bjJs7m1Cd3iCvGzpkYIZwii4GmzkbKQBCo6vOwmas+HOk0PN7/OzhiZeivmiWdAmQimI&#10;9OZrV3rVB9oJlYCzXQS77YnvvMjJD5P1RdjHmuTZfq0L+dMyr9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5c2H6ZwBAAAU&#10;AwAADgAAAAAAAAAAAAAAAAAuAgAAZHJzL2Uyb0RvYy54bWxQSwECLQAUAAYACAAAACEAnsRRXtsA&#10;AAALAQAADwAAAAAAAAAAAAAAAAD2AwAAZHJzL2Rvd25yZXYueG1sUEsFBgAAAAAEAAQA8wAAAP4E&#10;AAAAAA==&#10;" filled="f" stroked="f">
                      <v:textbox inset="2.16pt,1.44pt,0,1.44pt">
                        <w:txbxContent>
                          <w:p w14:paraId="74D57D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4656" behindDoc="0" locked="0" layoutInCell="1" allowOverlap="1" wp14:anchorId="343CBD48" wp14:editId="19363D0A">
                      <wp:simplePos x="0" y="0"/>
                      <wp:positionH relativeFrom="column">
                        <wp:posOffset>1955800</wp:posOffset>
                      </wp:positionH>
                      <wp:positionV relativeFrom="paragraph">
                        <wp:posOffset>2514600</wp:posOffset>
                      </wp:positionV>
                      <wp:extent cx="1003300" cy="609600"/>
                      <wp:effectExtent l="0" t="0" r="0" b="0"/>
                      <wp:wrapNone/>
                      <wp:docPr id="209"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1F1A0-1ADB-A846-885E-F54661BCFF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674C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CBD48" id="Rectangle 209" o:spid="_x0000_s1229" style="position:absolute;margin-left:154pt;margin-top:198pt;width:79pt;height:48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8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BNvciwubeD7vSEednSIwUzwCi4GmzgbKQBCh5/HyRqzoYfnhxq7r4sGpp4KebLZkmbiKUg&#10;0ruPXelVD7QTKiFnh4B23xPfeZGTHybri7C3Ncmz/VgX8pdl3vw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PsH/JwBAAAU&#10;AwAADgAAAAAAAAAAAAAAAAAuAgAAZHJzL2Uyb0RvYy54bWxQSwECLQAUAAYACAAAACEAnsRRXtsA&#10;AAALAQAADwAAAAAAAAAAAAAAAAD2AwAAZHJzL2Rvd25yZXYueG1sUEsFBgAAAAAEAAQA8wAAAP4E&#10;AAAAAA==&#10;" filled="f" stroked="f">
                      <v:textbox inset="2.16pt,1.44pt,0,1.44pt">
                        <w:txbxContent>
                          <w:p w14:paraId="3C674C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5680" behindDoc="0" locked="0" layoutInCell="1" allowOverlap="1" wp14:anchorId="50D05FDB" wp14:editId="64FA2960">
                      <wp:simplePos x="0" y="0"/>
                      <wp:positionH relativeFrom="column">
                        <wp:posOffset>1955800</wp:posOffset>
                      </wp:positionH>
                      <wp:positionV relativeFrom="paragraph">
                        <wp:posOffset>2514600</wp:posOffset>
                      </wp:positionV>
                      <wp:extent cx="1003300" cy="6096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C996D-F5C9-3D4D-AAB8-25FFF253FB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B3D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05FDB" id="Rectangle 208" o:spid="_x0000_s1230" style="position:absolute;margin-left:154pt;margin-top:198pt;width:79pt;height:48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eU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7Ulxk29zbQHV4wL1t6pmAGGAVXgw2cjTRAwePvnUTN2fDgyaHm+vKioYmXYr5oFrSJWAoi&#10;vfnalV71QDuhEnK2C2i3PfGdFzn5YbK+CPtYkzzbr3Uhf1rm9R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83uHlJwBAAAU&#10;AwAADgAAAAAAAAAAAAAAAAAuAgAAZHJzL2Uyb0RvYy54bWxQSwECLQAUAAYACAAAACEAnsRRXtsA&#10;AAALAQAADwAAAAAAAAAAAAAAAAD2AwAAZHJzL2Rvd25yZXYueG1sUEsFBgAAAAAEAAQA8wAAAP4E&#10;AAAAAA==&#10;" filled="f" stroked="f">
                      <v:textbox inset="2.16pt,1.44pt,0,1.44pt">
                        <w:txbxContent>
                          <w:p w14:paraId="26FB3D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6704" behindDoc="0" locked="0" layoutInCell="1" allowOverlap="1" wp14:anchorId="6C123964" wp14:editId="1230924A">
                      <wp:simplePos x="0" y="0"/>
                      <wp:positionH relativeFrom="column">
                        <wp:posOffset>1955800</wp:posOffset>
                      </wp:positionH>
                      <wp:positionV relativeFrom="paragraph">
                        <wp:posOffset>2514600</wp:posOffset>
                      </wp:positionV>
                      <wp:extent cx="1003300" cy="6096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56842D-6F4D-374D-A2CB-7E96D9B16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236C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23964" id="Rectangle 207" o:spid="_x0000_s1231" style="position:absolute;margin-left:154pt;margin-top:198pt;width:79pt;height:48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BnA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xk29zahO7xAXrb0TMEMYRRcDTZyNtIABcffOwmas+HRk0PNzeVFQxMvxXzRLGgToRRE&#10;evO1K73qA+2ESsDZLoLd9sR3XuTkh8n6IuxjTfJsv9aF/GmZ13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k0HgZwBAAAU&#10;AwAADgAAAAAAAAAAAAAAAAAuAgAAZHJzL2Uyb0RvYy54bWxQSwECLQAUAAYACAAAACEAnsRRXtsA&#10;AAALAQAADwAAAAAAAAAAAAAAAAD2AwAAZHJzL2Rvd25yZXYueG1sUEsFBgAAAAAEAAQA8wAAAP4E&#10;AAAAAA==&#10;" filled="f" stroked="f">
                      <v:textbox inset="2.16pt,1.44pt,0,1.44pt">
                        <w:txbxContent>
                          <w:p w14:paraId="42236C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7728" behindDoc="0" locked="0" layoutInCell="1" allowOverlap="1" wp14:anchorId="6C68D601" wp14:editId="0CE6DC41">
                      <wp:simplePos x="0" y="0"/>
                      <wp:positionH relativeFrom="column">
                        <wp:posOffset>1955800</wp:posOffset>
                      </wp:positionH>
                      <wp:positionV relativeFrom="paragraph">
                        <wp:posOffset>2514600</wp:posOffset>
                      </wp:positionV>
                      <wp:extent cx="1003300" cy="609600"/>
                      <wp:effectExtent l="0" t="0" r="0" b="0"/>
                      <wp:wrapNone/>
                      <wp:docPr id="206"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78C95-535F-7C4F-81E3-C3488F00D6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0AE7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8D601" id="Rectangle 206" o:spid="_x0000_s1232" style="position:absolute;margin-left:154pt;margin-top:198pt;width:79pt;height:48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BNvciwubeF7viIednSAwUzwCi4GmzgbKQBCh5f9hI1Z8OdJ4ean9+vGpp4KebLZkmbiKUg&#10;0tv3XelVD7QTKiFn+4B21xPfeZGTHybri7C3NcmzfV8X8udl3vw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RaHv5wBAAAU&#10;AwAADgAAAAAAAAAAAAAAAAAuAgAAZHJzL2Uyb0RvYy54bWxQSwECLQAUAAYACAAAACEAnsRRXtsA&#10;AAALAQAADwAAAAAAAAAAAAAAAAD2AwAAZHJzL2Rvd25yZXYueG1sUEsFBgAAAAAEAAQA8wAAAP4E&#10;AAAAAA==&#10;" filled="f" stroked="f">
                      <v:textbox inset="2.16pt,1.44pt,0,1.44pt">
                        <w:txbxContent>
                          <w:p w14:paraId="060AE7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8752" behindDoc="0" locked="0" layoutInCell="1" allowOverlap="1" wp14:anchorId="0F9C4EB5" wp14:editId="7A8425DB">
                      <wp:simplePos x="0" y="0"/>
                      <wp:positionH relativeFrom="column">
                        <wp:posOffset>1955800</wp:posOffset>
                      </wp:positionH>
                      <wp:positionV relativeFrom="paragraph">
                        <wp:posOffset>2514600</wp:posOffset>
                      </wp:positionV>
                      <wp:extent cx="1003300" cy="6096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AFD8BA-38AE-C840-80B6-AD63AF3DDA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66B7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C4EB5" id="Rectangle 205" o:spid="_x0000_s1233" style="position:absolute;margin-left:154pt;margin-top:198pt;width:79pt;height:48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AHqpwBAAAU&#10;AwAADgAAAAAAAAAAAAAAAAAuAgAAZHJzL2Uyb0RvYy54bWxQSwECLQAUAAYACAAAACEAnsRRXtsA&#10;AAALAQAADwAAAAAAAAAAAAAAAAD2AwAAZHJzL2Rvd25yZXYueG1sUEsFBgAAAAAEAAQA8wAAAP4E&#10;AAAAAA==&#10;" filled="f" stroked="f">
                      <v:textbox inset="2.16pt,1.44pt,0,1.44pt">
                        <w:txbxContent>
                          <w:p w14:paraId="2966B7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299776" behindDoc="0" locked="0" layoutInCell="1" allowOverlap="1" wp14:anchorId="3AAD33ED" wp14:editId="21ADDE32">
                      <wp:simplePos x="0" y="0"/>
                      <wp:positionH relativeFrom="column">
                        <wp:posOffset>1955800</wp:posOffset>
                      </wp:positionH>
                      <wp:positionV relativeFrom="paragraph">
                        <wp:posOffset>2514600</wp:posOffset>
                      </wp:positionV>
                      <wp:extent cx="1003300" cy="6096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F620DF-53B6-CD4C-99E7-793DCF926B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F65A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D33ED" id="Rectangle 204" o:spid="_x0000_s1234" style="position:absolute;margin-left:154pt;margin-top:198pt;width:79pt;height:48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3xeGbpwBAAAU&#10;AwAADgAAAAAAAAAAAAAAAAAuAgAAZHJzL2Uyb0RvYy54bWxQSwECLQAUAAYACAAAACEAnsRRXtsA&#10;AAALAQAADwAAAAAAAAAAAAAAAAD2AwAAZHJzL2Rvd25yZXYueG1sUEsFBgAAAAAEAAQA8wAAAP4E&#10;AAAAAA==&#10;" filled="f" stroked="f">
                      <v:textbox inset="2.16pt,1.44pt,0,1.44pt">
                        <w:txbxContent>
                          <w:p w14:paraId="2FF65A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0800" behindDoc="0" locked="0" layoutInCell="1" allowOverlap="1" wp14:anchorId="2631E880" wp14:editId="63B14326">
                      <wp:simplePos x="0" y="0"/>
                      <wp:positionH relativeFrom="column">
                        <wp:posOffset>1955800</wp:posOffset>
                      </wp:positionH>
                      <wp:positionV relativeFrom="paragraph">
                        <wp:posOffset>2514600</wp:posOffset>
                      </wp:positionV>
                      <wp:extent cx="1003300" cy="609600"/>
                      <wp:effectExtent l="0" t="0" r="0" b="0"/>
                      <wp:wrapNone/>
                      <wp:docPr id="203"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F8925D-7767-7B49-B9F7-94D817368E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CB47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1E880" id="Rectangle 203" o:spid="_x0000_s1235" style="position:absolute;margin-left:154pt;margin-top:198pt;width:79pt;height:48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iEGe5wBAAAU&#10;AwAADgAAAAAAAAAAAAAAAAAuAgAAZHJzL2Uyb0RvYy54bWxQSwECLQAUAAYACAAAACEAnsRRXtsA&#10;AAALAQAADwAAAAAAAAAAAAAAAAD2AwAAZHJzL2Rvd25yZXYueG1sUEsFBgAAAAAEAAQA8wAAAP4E&#10;AAAAAA==&#10;" filled="f" stroked="f">
                      <v:textbox inset="2.16pt,1.44pt,0,1.44pt">
                        <w:txbxContent>
                          <w:p w14:paraId="0ACB47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1824" behindDoc="0" locked="0" layoutInCell="1" allowOverlap="1" wp14:anchorId="226A020A" wp14:editId="57DD0F6D">
                      <wp:simplePos x="0" y="0"/>
                      <wp:positionH relativeFrom="column">
                        <wp:posOffset>1955800</wp:posOffset>
                      </wp:positionH>
                      <wp:positionV relativeFrom="paragraph">
                        <wp:posOffset>2514600</wp:posOffset>
                      </wp:positionV>
                      <wp:extent cx="1003300" cy="6096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04298-E554-2D42-ADEA-5C0CF5C8BF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3D64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A020A" id="Rectangle 202" o:spid="_x0000_s1236" style="position:absolute;margin-left:154pt;margin-top:198pt;width:79pt;height:48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ZavMGmwEAABQD&#10;AAAOAAAAAAAAAAAAAAAAAC4CAABkcnMvZTJvRG9jLnhtbFBLAQItABQABgAIAAAAIQCexFFe2wAA&#10;AAsBAAAPAAAAAAAAAAAAAAAAAPUDAABkcnMvZG93bnJldi54bWxQSwUGAAAAAAQABADzAAAA/QQA&#10;AAAA&#10;" filled="f" stroked="f">
                      <v:textbox inset="2.16pt,1.44pt,0,1.44pt">
                        <w:txbxContent>
                          <w:p w14:paraId="183D64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2848" behindDoc="0" locked="0" layoutInCell="1" allowOverlap="1" wp14:anchorId="56A5A19D" wp14:editId="2B35D5C9">
                      <wp:simplePos x="0" y="0"/>
                      <wp:positionH relativeFrom="column">
                        <wp:posOffset>1955800</wp:posOffset>
                      </wp:positionH>
                      <wp:positionV relativeFrom="paragraph">
                        <wp:posOffset>2514600</wp:posOffset>
                      </wp:positionV>
                      <wp:extent cx="1003300" cy="6096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B3CA7-121D-444C-AD26-AB1683FE01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AEC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5A19D" id="Rectangle 201" o:spid="_x0000_s1237" style="position:absolute;margin-left:154pt;margin-top:198pt;width:79pt;height:48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gXHMTmwEAABQD&#10;AAAOAAAAAAAAAAAAAAAAAC4CAABkcnMvZTJvRG9jLnhtbFBLAQItABQABgAIAAAAIQCexFFe2wAA&#10;AAsBAAAPAAAAAAAAAAAAAAAAAPUDAABkcnMvZG93bnJldi54bWxQSwUGAAAAAAQABADzAAAA/QQA&#10;AAAA&#10;" filled="f" stroked="f">
                      <v:textbox inset="2.16pt,1.44pt,0,1.44pt">
                        <w:txbxContent>
                          <w:p w14:paraId="6D6AEC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3872" behindDoc="0" locked="0" layoutInCell="1" allowOverlap="1" wp14:anchorId="4B573A03" wp14:editId="6C59758E">
                      <wp:simplePos x="0" y="0"/>
                      <wp:positionH relativeFrom="column">
                        <wp:posOffset>1955800</wp:posOffset>
                      </wp:positionH>
                      <wp:positionV relativeFrom="paragraph">
                        <wp:posOffset>2514600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F2C3DD-6FF3-EE4A-9C50-B5AA84939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BBB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73A03" id="Rectangle 200" o:spid="_x0000_s1238" style="position:absolute;margin-left:154pt;margin-top:198pt;width:79pt;height:60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Q0QV2cAQAA&#10;FAMAAA4AAAAAAAAAAAAAAAAALgIAAGRycy9lMm9Eb2MueG1sUEsBAi0AFAAGAAgAAAAhAHFCZiLc&#10;AAAACwEAAA8AAAAAAAAAAAAAAAAA9gMAAGRycy9kb3ducmV2LnhtbFBLBQYAAAAABAAEAPMAAAD/&#10;BAAAAAA=&#10;" filled="f" stroked="f">
                      <v:textbox inset="2.16pt,1.44pt,0,1.44pt">
                        <w:txbxContent>
                          <w:p w14:paraId="263BBB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4896" behindDoc="0" locked="0" layoutInCell="1" allowOverlap="1" wp14:anchorId="3EFFBB14" wp14:editId="73B8B6B8">
                      <wp:simplePos x="0" y="0"/>
                      <wp:positionH relativeFrom="column">
                        <wp:posOffset>1955800</wp:posOffset>
                      </wp:positionH>
                      <wp:positionV relativeFrom="paragraph">
                        <wp:posOffset>2514600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207F-5E6F-7947-A301-5D0AB22D8C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7EA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FBB14" id="Rectangle 199" o:spid="_x0000_s1239" style="position:absolute;margin-left:154pt;margin-top:198pt;width:79pt;height:60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0CwUicAQAA&#10;FAMAAA4AAAAAAAAAAAAAAAAALgIAAGRycy9lMm9Eb2MueG1sUEsBAi0AFAAGAAgAAAAhAHFCZiLc&#10;AAAACwEAAA8AAAAAAAAAAAAAAAAA9gMAAGRycy9kb3ducmV2LnhtbFBLBQYAAAAABAAEAPMAAAD/&#10;BAAAAAA=&#10;" filled="f" stroked="f">
                      <v:textbox inset="2.16pt,1.44pt,0,1.44pt">
                        <w:txbxContent>
                          <w:p w14:paraId="5587EA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5920" behindDoc="0" locked="0" layoutInCell="1" allowOverlap="1" wp14:anchorId="1046A37D" wp14:editId="00FAA272">
                      <wp:simplePos x="0" y="0"/>
                      <wp:positionH relativeFrom="column">
                        <wp:posOffset>1955800</wp:posOffset>
                      </wp:positionH>
                      <wp:positionV relativeFrom="paragraph">
                        <wp:posOffset>2514600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C8E7B-FF2F-2845-A6F6-80A5E85CA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5642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6A37D" id="Rectangle 198" o:spid="_x0000_s1240" style="position:absolute;margin-left:154pt;margin-top:198pt;width:79pt;height:60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KCQSCcAQAA&#10;FAMAAA4AAAAAAAAAAAAAAAAALgIAAGRycy9lMm9Eb2MueG1sUEsBAi0AFAAGAAgAAAAhAHFCZiLc&#10;AAAACwEAAA8AAAAAAAAAAAAAAAAA9gMAAGRycy9kb3ducmV2LnhtbFBLBQYAAAAABAAEAPMAAAD/&#10;BAAAAAA=&#10;" filled="f" stroked="f">
                      <v:textbox inset="2.16pt,1.44pt,0,1.44pt">
                        <w:txbxContent>
                          <w:p w14:paraId="1C5642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6944" behindDoc="0" locked="0" layoutInCell="1" allowOverlap="1" wp14:anchorId="2A368D16" wp14:editId="09CF5C23">
                      <wp:simplePos x="0" y="0"/>
                      <wp:positionH relativeFrom="column">
                        <wp:posOffset>1955800</wp:posOffset>
                      </wp:positionH>
                      <wp:positionV relativeFrom="paragraph">
                        <wp:posOffset>2514600</wp:posOffset>
                      </wp:positionV>
                      <wp:extent cx="1003300" cy="609600"/>
                      <wp:effectExtent l="0" t="0" r="0" b="0"/>
                      <wp:wrapNone/>
                      <wp:docPr id="197"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85C6-0F94-EA45-9B89-27AB307949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A042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68D16" id="Rectangle 197" o:spid="_x0000_s1241" style="position:absolute;margin-left:154pt;margin-top:198pt;width:79pt;height:48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IdzRZwBAAAU&#10;AwAADgAAAAAAAAAAAAAAAAAuAgAAZHJzL2Uyb0RvYy54bWxQSwECLQAUAAYACAAAACEAnsRRXtsA&#10;AAALAQAADwAAAAAAAAAAAAAAAAD2AwAAZHJzL2Rvd25yZXYueG1sUEsFBgAAAAAEAAQA8wAAAP4E&#10;AAAAAA==&#10;" filled="f" stroked="f">
                      <v:textbox inset="2.16pt,1.44pt,0,1.44pt">
                        <w:txbxContent>
                          <w:p w14:paraId="30A042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7968" behindDoc="0" locked="0" layoutInCell="1" allowOverlap="1" wp14:anchorId="730E7335" wp14:editId="0C669B33">
                      <wp:simplePos x="0" y="0"/>
                      <wp:positionH relativeFrom="column">
                        <wp:posOffset>1955800</wp:posOffset>
                      </wp:positionH>
                      <wp:positionV relativeFrom="paragraph">
                        <wp:posOffset>2514600</wp:posOffset>
                      </wp:positionV>
                      <wp:extent cx="1003300" cy="6096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B08633-FFB4-A948-9EF6-B02CCD1101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3D6B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E7335" id="Rectangle 196" o:spid="_x0000_s1242" style="position:absolute;margin-left:154pt;margin-top:198pt;width:79pt;height:48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9zze5wBAAAU&#10;AwAADgAAAAAAAAAAAAAAAAAuAgAAZHJzL2Uyb0RvYy54bWxQSwECLQAUAAYACAAAACEAnsRRXtsA&#10;AAALAQAADwAAAAAAAAAAAAAAAAD2AwAAZHJzL2Rvd25yZXYueG1sUEsFBgAAAAAEAAQA8wAAAP4E&#10;AAAAAA==&#10;" filled="f" stroked="f">
                      <v:textbox inset="2.16pt,1.44pt,0,1.44pt">
                        <w:txbxContent>
                          <w:p w14:paraId="7A3D6B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08992" behindDoc="0" locked="0" layoutInCell="1" allowOverlap="1" wp14:anchorId="575CB4A4" wp14:editId="1A8ACB80">
                      <wp:simplePos x="0" y="0"/>
                      <wp:positionH relativeFrom="column">
                        <wp:posOffset>1955800</wp:posOffset>
                      </wp:positionH>
                      <wp:positionV relativeFrom="paragraph">
                        <wp:posOffset>2514600</wp:posOffset>
                      </wp:positionV>
                      <wp:extent cx="1003300" cy="6096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91EEAB-0AD2-FA42-9E59-F7AFE8C135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841A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CB4A4" id="Rectangle 195" o:spid="_x0000_s1243" style="position:absolute;margin-left:154pt;margin-top:198pt;width:79pt;height:48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upzbpwBAAAU&#10;AwAADgAAAAAAAAAAAAAAAAAuAgAAZHJzL2Uyb0RvYy54bWxQSwECLQAUAAYACAAAACEAnsRRXtsA&#10;AAALAQAADwAAAAAAAAAAAAAAAAD2AwAAZHJzL2Rvd25yZXYueG1sUEsFBgAAAAAEAAQA8wAAAP4E&#10;AAAAAA==&#10;" filled="f" stroked="f">
                      <v:textbox inset="2.16pt,1.44pt,0,1.44pt">
                        <w:txbxContent>
                          <w:p w14:paraId="4D841A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0016" behindDoc="0" locked="0" layoutInCell="1" allowOverlap="1" wp14:anchorId="59ADB1C2" wp14:editId="77894B85">
                      <wp:simplePos x="0" y="0"/>
                      <wp:positionH relativeFrom="column">
                        <wp:posOffset>1955800</wp:posOffset>
                      </wp:positionH>
                      <wp:positionV relativeFrom="paragraph">
                        <wp:posOffset>2514600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C9604-0EB2-9A4E-B2E0-DBB4C315E4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4C1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DB1C2" id="Rectangle 194" o:spid="_x0000_s1244" style="position:absolute;margin-left:154pt;margin-top:198pt;width:79pt;height:60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7uQNqcAQAA&#10;FAMAAA4AAAAAAAAAAAAAAAAALgIAAGRycy9lMm9Eb2MueG1sUEsBAi0AFAAGAAgAAAAhAHFCZiLc&#10;AAAACwEAAA8AAAAAAAAAAAAAAAAA9gMAAGRycy9kb3ducmV2LnhtbFBLBQYAAAAABAAEAPMAAAD/&#10;BAAAAAA=&#10;" filled="f" stroked="f">
                      <v:textbox inset="2.16pt,1.44pt,0,1.44pt">
                        <w:txbxContent>
                          <w:p w14:paraId="76C4C1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1040" behindDoc="0" locked="0" layoutInCell="1" allowOverlap="1" wp14:anchorId="69232AAB" wp14:editId="0528DDFB">
                      <wp:simplePos x="0" y="0"/>
                      <wp:positionH relativeFrom="column">
                        <wp:posOffset>1955800</wp:posOffset>
                      </wp:positionH>
                      <wp:positionV relativeFrom="paragraph">
                        <wp:posOffset>2514600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BD6896-4E5E-1245-99EC-2492335BAF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091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32AAB" id="Rectangle 193" o:spid="_x0000_s1245" style="position:absolute;margin-left:154pt;margin-top:198pt;width:79pt;height:60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fYwM+cAQAA&#10;FAMAAA4AAAAAAAAAAAAAAAAALgIAAGRycy9lMm9Eb2MueG1sUEsBAi0AFAAGAAgAAAAhAHFCZiLc&#10;AAAACwEAAA8AAAAAAAAAAAAAAAAA9gMAAGRycy9kb3ducmV2LnhtbFBLBQYAAAAABAAEAPMAAAD/&#10;BAAAAAA=&#10;" filled="f" stroked="f">
                      <v:textbox inset="2.16pt,1.44pt,0,1.44pt">
                        <w:txbxContent>
                          <w:p w14:paraId="78F091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2064" behindDoc="0" locked="0" layoutInCell="1" allowOverlap="1" wp14:anchorId="0BD8A354" wp14:editId="10FE8963">
                      <wp:simplePos x="0" y="0"/>
                      <wp:positionH relativeFrom="column">
                        <wp:posOffset>1955800</wp:posOffset>
                      </wp:positionH>
                      <wp:positionV relativeFrom="paragraph">
                        <wp:posOffset>2514600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D24005-38B8-9D44-BEDA-4F243DDFAD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E8C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8A354" id="Rectangle 192" o:spid="_x0000_s1246" style="position:absolute;margin-left:154pt;margin-top:198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Ry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bYHNtA/3hCfO0pUcKZoRJcDXawNlEHRQ8vu0kas7G354saq8uzltqeUmaZbukUcSSEOvN&#10;96r0agAaCpWQs11Aux2Ib1Pk5I/J+yLsc05yc7/nhfxpmt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s95HKaAQAAFQMA&#10;AA4AAAAAAAAAAAAAAAAALgIAAGRycy9lMm9Eb2MueG1sUEsBAi0AFAAGAAgAAAAhAGlp+XLbAAAA&#10;CwEAAA8AAAAAAAAAAAAAAAAA9AMAAGRycy9kb3ducmV2LnhtbFBLBQYAAAAABAAEAPMAAAD8BAAA&#10;AAA=&#10;" filled="f" stroked="f">
                      <v:textbox inset="2.16pt,1.44pt,0,1.44pt">
                        <w:txbxContent>
                          <w:p w14:paraId="7CFE8C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3088" behindDoc="0" locked="0" layoutInCell="1" allowOverlap="1" wp14:anchorId="0FE95377" wp14:editId="0533AE10">
                      <wp:simplePos x="0" y="0"/>
                      <wp:positionH relativeFrom="column">
                        <wp:posOffset>1955800</wp:posOffset>
                      </wp:positionH>
                      <wp:positionV relativeFrom="paragraph">
                        <wp:posOffset>2514600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5EFA3-952F-474D-A2C1-B5A6BE19CC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4DE1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95377" id="Rectangle 191" o:spid="_x0000_s1247" style="position:absolute;margin-left:154pt;margin-top:198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n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bZNgc20B/eMK8bemRjBlhElyNNnA20QQFj287iZqz8bcnidqri/OWRl6cZtkuaRWxOMR6&#10;8z0qvRqAlkIl5GwX0G4H4lvqFlqkfWnsc0/ycL/7hfxpm9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MILZGeaAQAAFQMA&#10;AA4AAAAAAAAAAAAAAAAALgIAAGRycy9lMm9Eb2MueG1sUEsBAi0AFAAGAAgAAAAhAGlp+XLbAAAA&#10;CwEAAA8AAAAAAAAAAAAAAAAA9AMAAGRycy9kb3ducmV2LnhtbFBLBQYAAAAABAAEAPMAAAD8BAAA&#10;AAA=&#10;" filled="f" stroked="f">
                      <v:textbox inset="2.16pt,1.44pt,0,1.44pt">
                        <w:txbxContent>
                          <w:p w14:paraId="404DE1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4112" behindDoc="0" locked="0" layoutInCell="1" allowOverlap="1" wp14:anchorId="2AA94746" wp14:editId="3B200965">
                      <wp:simplePos x="0" y="0"/>
                      <wp:positionH relativeFrom="column">
                        <wp:posOffset>1955800</wp:posOffset>
                      </wp:positionH>
                      <wp:positionV relativeFrom="paragraph">
                        <wp:posOffset>2514600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2F80EC-6F04-B642-B6E7-6FEF800550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6F5C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94746" id="Rectangle 190" o:spid="_x0000_s1248" style="position:absolute;margin-left:154pt;margin-top:198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Z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bZthc20B/eMI8bemRghlhElyNNnA2UQcFj287iZqz8bcni9qri/OWWl6SZtkuaRSxJMR6&#10;870qvRqAhkIl5GwX0G4H4tsUOflj8r4I+5yT3NzveSF/mub1O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UORZmwEAABUD&#10;AAAOAAAAAAAAAAAAAAAAAC4CAABkcnMvZTJvRG9jLnhtbFBLAQItABQABgAIAAAAIQBpafly2wAA&#10;AAsBAAAPAAAAAAAAAAAAAAAAAPUDAABkcnMvZG93bnJldi54bWxQSwUGAAAAAAQABADzAAAA/QQA&#10;AAAA&#10;" filled="f" stroked="f">
                      <v:textbox inset="2.16pt,1.44pt,0,1.44pt">
                        <w:txbxContent>
                          <w:p w14:paraId="376F5C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5136" behindDoc="0" locked="0" layoutInCell="1" allowOverlap="1" wp14:anchorId="57152DAC" wp14:editId="62861259">
                      <wp:simplePos x="0" y="0"/>
                      <wp:positionH relativeFrom="column">
                        <wp:posOffset>1955800</wp:posOffset>
                      </wp:positionH>
                      <wp:positionV relativeFrom="paragraph">
                        <wp:posOffset>2514600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2EDC0F-2284-5A4D-80D8-825590B675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40C6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52DAC" id="Rectangle 189" o:spid="_x0000_s1249" style="position:absolute;margin-left:154pt;margin-top:198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M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tM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wZmRMmwEAABUD&#10;AAAOAAAAAAAAAAAAAAAAAC4CAABkcnMvZTJvRG9jLnhtbFBLAQItABQABgAIAAAAIQBpafly2wAA&#10;AAsBAAAPAAAAAAAAAAAAAAAAAPUDAABkcnMvZG93bnJldi54bWxQSwUGAAAAAAQABADzAAAA/QQA&#10;AAAA&#10;" filled="f" stroked="f">
                      <v:textbox inset="2.16pt,1.44pt,0,1.44pt">
                        <w:txbxContent>
                          <w:p w14:paraId="6740C6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6160" behindDoc="0" locked="0" layoutInCell="1" allowOverlap="1" wp14:anchorId="4C7ACBA1" wp14:editId="1DE2BD87">
                      <wp:simplePos x="0" y="0"/>
                      <wp:positionH relativeFrom="column">
                        <wp:posOffset>1955800</wp:posOffset>
                      </wp:positionH>
                      <wp:positionV relativeFrom="paragraph">
                        <wp:posOffset>2514600</wp:posOffset>
                      </wp:positionV>
                      <wp:extent cx="1003300" cy="17145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D629B-90F1-C346-B278-EBAC5FF18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84E0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ACBA1" id="Rectangle 188" o:spid="_x0000_s1250" style="position:absolute;margin-left:154pt;margin-top:198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Qk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Nte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5uQkmwEAABUD&#10;AAAOAAAAAAAAAAAAAAAAAC4CAABkcnMvZTJvRG9jLnhtbFBLAQItABQABgAIAAAAIQBpafly2wAA&#10;AAsBAAAPAAAAAAAAAAAAAAAAAPUDAABkcnMvZG93bnJldi54bWxQSwUGAAAAAAQABADzAAAA/QQA&#10;AAAA&#10;" filled="f" stroked="f">
                      <v:textbox inset="2.16pt,1.44pt,0,1.44pt">
                        <w:txbxContent>
                          <w:p w14:paraId="5484E0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7184" behindDoc="0" locked="0" layoutInCell="1" allowOverlap="1" wp14:anchorId="1E8D95F3" wp14:editId="38BE3DB4">
                      <wp:simplePos x="0" y="0"/>
                      <wp:positionH relativeFrom="column">
                        <wp:posOffset>1955800</wp:posOffset>
                      </wp:positionH>
                      <wp:positionV relativeFrom="paragraph">
                        <wp:posOffset>2514600</wp:posOffset>
                      </wp:positionV>
                      <wp:extent cx="1003300" cy="17145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3D4C-7CD9-A04E-91BA-D07676AE74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9E43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D95F3" id="Rectangle 187" o:spid="_x0000_s1251" style="position:absolute;margin-left:154pt;margin-top:198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Qx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G37I8Pm2ib0h0fI05YeKJgxTIKr0UbOJuqg4Piyk6A5G+88WdRefr9oqeUlaZbtkkYRSkKs&#10;N++r0qsh0FCoBJztItjtQHybIid/TN4XYW9zkpv7Pi/kT9O8/g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0GQxmwEAABUD&#10;AAAOAAAAAAAAAAAAAAAAAC4CAABkcnMvZTJvRG9jLnhtbFBLAQItABQABgAIAAAAIQBpafly2wAA&#10;AAsBAAAPAAAAAAAAAAAAAAAAAPUDAABkcnMvZG93bnJldi54bWxQSwUGAAAAAAQABADzAAAA/QQA&#10;AAAA&#10;" filled="f" stroked="f">
                      <v:textbox inset="2.16pt,1.44pt,0,1.44pt">
                        <w:txbxContent>
                          <w:p w14:paraId="149E43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8208" behindDoc="0" locked="0" layoutInCell="1" allowOverlap="1" wp14:anchorId="75520598" wp14:editId="66AD84F0">
                      <wp:simplePos x="0" y="0"/>
                      <wp:positionH relativeFrom="column">
                        <wp:posOffset>1955800</wp:posOffset>
                      </wp:positionH>
                      <wp:positionV relativeFrom="paragraph">
                        <wp:posOffset>2514600</wp:posOffset>
                      </wp:positionV>
                      <wp:extent cx="1003300" cy="17145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7EB22-6E00-5A4D-99E4-75CEF8427F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1148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20598" id="Rectangle 186" o:spid="_x0000_s1252" style="position:absolute;margin-left:154pt;margin-top:198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raXGTbXNqE/PEGetvRIwYxhElyNNnI2UQcFx9edBM3Z+NuTRe3Vz4uWWl6SZtkuaRShJMR6&#10;87EqvRoCDYVKwNkugt0OxLcpcvLH5H0R9j4nubkf80L+NM3r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i+QPmwEAABUD&#10;AAAOAAAAAAAAAAAAAAAAAC4CAABkcnMvZTJvRG9jLnhtbFBLAQItABQABgAIAAAAIQBpafly2wAA&#10;AAsBAAAPAAAAAAAAAAAAAAAAAPUDAABkcnMvZG93bnJldi54bWxQSwUGAAAAAAQABADzAAAA/QQA&#10;AAAA&#10;" filled="f" stroked="f">
                      <v:textbox inset="2.16pt,1.44pt,0,1.44pt">
                        <w:txbxContent>
                          <w:p w14:paraId="451148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19232" behindDoc="0" locked="0" layoutInCell="1" allowOverlap="1" wp14:anchorId="29D1DA9C" wp14:editId="72BC49F7">
                      <wp:simplePos x="0" y="0"/>
                      <wp:positionH relativeFrom="column">
                        <wp:posOffset>1955800</wp:posOffset>
                      </wp:positionH>
                      <wp:positionV relativeFrom="paragraph">
                        <wp:posOffset>2514600</wp:posOffset>
                      </wp:positionV>
                      <wp:extent cx="1003300" cy="17145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11981-4125-0F4F-AF57-298BC9BE5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0068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1DA9C" id="Rectangle 185" o:spid="_x0000_s1253" style="position:absolute;margin-left:154pt;margin-top:198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a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vWQamwEAABUD&#10;AAAOAAAAAAAAAAAAAAAAAC4CAABkcnMvZTJvRG9jLnhtbFBLAQItABQABgAIAAAAIQBpafly2wAA&#10;AAsBAAAPAAAAAAAAAAAAAAAAAPUDAABkcnMvZG93bnJldi54bWxQSwUGAAAAAAQABADzAAAA/QQA&#10;AAAA&#10;" filled="f" stroked="f">
                      <v:textbox inset="2.16pt,1.44pt,0,1.44pt">
                        <w:txbxContent>
                          <w:p w14:paraId="7C0068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0256" behindDoc="0" locked="0" layoutInCell="1" allowOverlap="1" wp14:anchorId="3C6E8AE2" wp14:editId="77D2C735">
                      <wp:simplePos x="0" y="0"/>
                      <wp:positionH relativeFrom="column">
                        <wp:posOffset>1955800</wp:posOffset>
                      </wp:positionH>
                      <wp:positionV relativeFrom="paragraph">
                        <wp:posOffset>2514600</wp:posOffset>
                      </wp:positionV>
                      <wp:extent cx="1003300" cy="17145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284D6-6606-8249-80B6-6D64F78B68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D092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E8AE2" id="Rectangle 184" o:spid="_x0000_s1254" style="position:absolute;margin-left:154pt;margin-top:198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e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w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ziuXemwEAABUD&#10;AAAOAAAAAAAAAAAAAAAAAC4CAABkcnMvZTJvRG9jLnhtbFBLAQItABQABgAIAAAAIQBpafly2wAA&#10;AAsBAAAPAAAAAAAAAAAAAAAAAPUDAABkcnMvZG93bnJldi54bWxQSwUGAAAAAAQABADzAAAA/QQA&#10;AAAA&#10;" filled="f" stroked="f">
                      <v:textbox inset="2.16pt,1.44pt,0,1.44pt">
                        <w:txbxContent>
                          <w:p w14:paraId="08D092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1280" behindDoc="0" locked="0" layoutInCell="1" allowOverlap="1" wp14:anchorId="6C31248D" wp14:editId="34542F6F">
                      <wp:simplePos x="0" y="0"/>
                      <wp:positionH relativeFrom="column">
                        <wp:posOffset>1955800</wp:posOffset>
                      </wp:positionH>
                      <wp:positionV relativeFrom="paragraph">
                        <wp:posOffset>2514600</wp:posOffset>
                      </wp:positionV>
                      <wp:extent cx="1003300" cy="17145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32E529-130D-4E47-9ED3-459FEDDB7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2626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1248D" id="Rectangle 183" o:spid="_x0000_s1255" style="position:absolute;margin-left:154pt;margin-top:198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L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2lWFzbRf60wPkaUv3FMwYJsHVaCNnE3VQcHw5SNCcjT89WdTefLtuqeUlaZbtk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vGXLmwEAABUD&#10;AAAOAAAAAAAAAAAAAAAAAC4CAABkcnMvZTJvRG9jLnhtbFBLAQItABQABgAIAAAAIQBpafly2wAA&#10;AAsBAAAPAAAAAAAAAAAAAAAAAPUDAABkcnMvZG93bnJldi54bWxQSwUGAAAAAAQABADzAAAA/QQA&#10;AAAA&#10;" filled="f" stroked="f">
                      <v:textbox inset="2.16pt,1.44pt,0,1.44pt">
                        <w:txbxContent>
                          <w:p w14:paraId="0E2626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2304" behindDoc="0" locked="0" layoutInCell="1" allowOverlap="1" wp14:anchorId="1CAC72B1" wp14:editId="1EB8C113">
                      <wp:simplePos x="0" y="0"/>
                      <wp:positionH relativeFrom="column">
                        <wp:posOffset>1955800</wp:posOffset>
                      </wp:positionH>
                      <wp:positionV relativeFrom="paragraph">
                        <wp:posOffset>2514600</wp:posOffset>
                      </wp:positionV>
                      <wp:extent cx="1003300" cy="17145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3EAA6-3CFC-614B-BB0F-7EECB33E08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7F42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C72B1" id="Rectangle 182" o:spid="_x0000_s1256" style="position:absolute;margin-left:154pt;margin-top:198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C2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Aptru9CfHiBPW7qnYMYwCa5GGzmbqIOC48tBguZs/OnJovb627KllpekWbUrGkUoCbHe&#10;va9Kr4ZAQ6EScHaIYPcD8W2KnPwxeV+Evc1Jbu77vJC/T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195C2mwEAABUD&#10;AAAOAAAAAAAAAAAAAAAAAC4CAABkcnMvZTJvRG9jLnhtbFBLAQItABQABgAIAAAAIQBpafly2wAA&#10;AAsBAAAPAAAAAAAAAAAAAAAAAPUDAABkcnMvZG93bnJldi54bWxQSwUGAAAAAAQABADzAAAA/QQA&#10;AAAA&#10;" filled="f" stroked="f">
                      <v:textbox inset="2.16pt,1.44pt,0,1.44pt">
                        <w:txbxContent>
                          <w:p w14:paraId="717F42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3328" behindDoc="0" locked="0" layoutInCell="1" allowOverlap="1" wp14:anchorId="30D3C866" wp14:editId="47BBCA5E">
                      <wp:simplePos x="0" y="0"/>
                      <wp:positionH relativeFrom="column">
                        <wp:posOffset>1955800</wp:posOffset>
                      </wp:positionH>
                      <wp:positionV relativeFrom="paragraph">
                        <wp:posOffset>2514600</wp:posOffset>
                      </wp:positionV>
                      <wp:extent cx="1003300" cy="17145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AA494-7D10-EA41-AF2E-7BD5CACB3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1D61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3C866" id="Rectangle 181" o:spid="_x0000_s1257" style="position:absolute;margin-left:154pt;margin-top:198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j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rfL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wRCjmwEAABUD&#10;AAAOAAAAAAAAAAAAAAAAAC4CAABkcnMvZTJvRG9jLnhtbFBLAQItABQABgAIAAAAIQBpafly2wAA&#10;AAsBAAAPAAAAAAAAAAAAAAAAAPUDAABkcnMvZG93bnJldi54bWxQSwUGAAAAAAQABADzAAAA/QQA&#10;AAAA&#10;" filled="f" stroked="f">
                      <v:textbox inset="2.16pt,1.44pt,0,1.44pt">
                        <w:txbxContent>
                          <w:p w14:paraId="331D61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4352" behindDoc="0" locked="0" layoutInCell="1" allowOverlap="1" wp14:anchorId="0A4F65C6" wp14:editId="23000671">
                      <wp:simplePos x="0" y="0"/>
                      <wp:positionH relativeFrom="column">
                        <wp:posOffset>1955800</wp:posOffset>
                      </wp:positionH>
                      <wp:positionV relativeFrom="paragraph">
                        <wp:posOffset>2514600</wp:posOffset>
                      </wp:positionV>
                      <wp:extent cx="1003300" cy="17145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314248-7CB8-5E4C-8E48-A3A8F7E81D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3E3C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F65C6" id="Rectangle 180" o:spid="_x0000_s1258" style="position:absolute;margin-left:154pt;margin-top:198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CdmgEAABU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a8zbC5toH+8IR52tIjBTPCJLgabeBsoh8UPL7tJGrOxt+eLGqvLqiXpZI0y3ZJo4glIdab&#10;71Xp1QA0FCohZ7uAdjsQ36bIyQ+T90XY55zkz/2eF/KnaV6/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EeakJ2aAQAAFQMA&#10;AA4AAAAAAAAAAAAAAAAALgIAAGRycy9lMm9Eb2MueG1sUEsBAi0AFAAGAAgAAAAhAGlp+XLbAAAA&#10;CwEAAA8AAAAAAAAAAAAAAAAA9AMAAGRycy9kb3ducmV2LnhtbFBLBQYAAAAABAAEAPMAAAD8BAAA&#10;AAA=&#10;" filled="f" stroked="f">
                      <v:textbox inset="2.16pt,1.44pt,0,1.44pt">
                        <w:txbxContent>
                          <w:p w14:paraId="4D3E3C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5376" behindDoc="0" locked="0" layoutInCell="1" allowOverlap="1" wp14:anchorId="5303E8A7" wp14:editId="58013312">
                      <wp:simplePos x="0" y="0"/>
                      <wp:positionH relativeFrom="column">
                        <wp:posOffset>1955800</wp:posOffset>
                      </wp:positionH>
                      <wp:positionV relativeFrom="paragraph">
                        <wp:posOffset>2514600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2BA04-8AFC-114F-BED0-D5DCF8781B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9B1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3E8A7" id="Rectangle 179" o:spid="_x0000_s1259" style="position:absolute;margin-left:154pt;margin-top:198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I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ZYbNtV3oTw+Qpy3dUzBjmARXo42cTdRBwfHlIEFzNv70ZFF7/W3Z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rBCImwEAABUD&#10;AAAOAAAAAAAAAAAAAAAAAC4CAABkcnMvZTJvRG9jLnhtbFBLAQItABQABgAIAAAAIQBpafly2wAA&#10;AAsBAAAPAAAAAAAAAAAAAAAAAPUDAABkcnMvZG93bnJldi54bWxQSwUGAAAAAAQABADzAAAA/QQA&#10;AAAA&#10;" filled="f" stroked="f">
                      <v:textbox inset="2.16pt,1.44pt,0,1.44pt">
                        <w:txbxContent>
                          <w:p w14:paraId="709B1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6400" behindDoc="0" locked="0" layoutInCell="1" allowOverlap="1" wp14:anchorId="411122AA" wp14:editId="496BA787">
                      <wp:simplePos x="0" y="0"/>
                      <wp:positionH relativeFrom="column">
                        <wp:posOffset>1955800</wp:posOffset>
                      </wp:positionH>
                      <wp:positionV relativeFrom="paragraph">
                        <wp:posOffset>2514600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1D59E-8D60-C041-9E66-1EF64244AD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CDBC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22AA" id="Rectangle 178" o:spid="_x0000_s1260" style="position:absolute;margin-left:154pt;margin-top:198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Dg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4urzJ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RLJDgmwEAABUD&#10;AAAOAAAAAAAAAAAAAAAAAC4CAABkcnMvZTJvRG9jLnhtbFBLAQItABQABgAIAAAAIQBpafly2wAA&#10;AAsBAAAPAAAAAAAAAAAAAAAAAPUDAABkcnMvZG93bnJldi54bWxQSwUGAAAAAAQABADzAAAA/QQA&#10;AAAA&#10;" filled="f" stroked="f">
                      <v:textbox inset="2.16pt,1.44pt,0,1.44pt">
                        <w:txbxContent>
                          <w:p w14:paraId="6ECDBC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7424" behindDoc="0" locked="0" layoutInCell="1" allowOverlap="1" wp14:anchorId="4206C2BB" wp14:editId="18694DDD">
                      <wp:simplePos x="0" y="0"/>
                      <wp:positionH relativeFrom="column">
                        <wp:posOffset>1955800</wp:posOffset>
                      </wp:positionH>
                      <wp:positionV relativeFrom="paragraph">
                        <wp:posOffset>2514600</wp:posOffset>
                      </wp:positionV>
                      <wp:extent cx="1003300" cy="20193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EF4B1C-B475-1048-BC97-806E0E68E4F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0DB9FF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6C2BB" id="Rectangle 177" o:spid="_x0000_s1261" style="position:absolute;margin-left:154pt;margin-top:198pt;width:79pt;height:159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j0F1CbAQAA&#10;FQMAAA4AAAAAAAAAAAAAAAAALgIAAGRycy9lMm9Eb2MueG1sUEsBAi0AFAAGAAgAAAAhAH39+Mbd&#10;AAAACwEAAA8AAAAAAAAAAAAAAAAA9QMAAGRycy9kb3ducmV2LnhtbFBLBQYAAAAABAAEAPMAAAD/&#10;BAAAAAA=&#10;" filled="f" stroked="f">
                      <v:textbox inset="2.16pt,1.44pt,0,1.44pt">
                        <w:txbxContent>
                          <w:p w14:paraId="70DB9FF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8448" behindDoc="0" locked="0" layoutInCell="1" allowOverlap="1" wp14:anchorId="1ADCC72B" wp14:editId="22D172B9">
                      <wp:simplePos x="0" y="0"/>
                      <wp:positionH relativeFrom="column">
                        <wp:posOffset>1955800</wp:posOffset>
                      </wp:positionH>
                      <wp:positionV relativeFrom="paragraph">
                        <wp:posOffset>2514600</wp:posOffset>
                      </wp:positionV>
                      <wp:extent cx="1003300" cy="20193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65E8-B8E9-FC4E-8596-A5439FF0ED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04977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CC72B" id="Rectangle 176" o:spid="_x0000_s1262" style="position:absolute;margin-left:154pt;margin-top:198pt;width:79pt;height:159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Ovl26bAQAA&#10;FQMAAA4AAAAAAAAAAAAAAAAALgIAAGRycy9lMm9Eb2MueG1sUEsBAi0AFAAGAAgAAAAhAH39+Mbd&#10;AAAACwEAAA8AAAAAAAAAAAAAAAAA9QMAAGRycy9kb3ducmV2LnhtbFBLBQYAAAAABAAEAPMAAAD/&#10;BAAAAAA=&#10;" filled="f" stroked="f">
                      <v:textbox inset="2.16pt,1.44pt,0,1.44pt">
                        <w:txbxContent>
                          <w:p w14:paraId="604977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29472" behindDoc="0" locked="0" layoutInCell="1" allowOverlap="1" wp14:anchorId="582ADC3A" wp14:editId="7F4F7FAC">
                      <wp:simplePos x="0" y="0"/>
                      <wp:positionH relativeFrom="column">
                        <wp:posOffset>1955800</wp:posOffset>
                      </wp:positionH>
                      <wp:positionV relativeFrom="paragraph">
                        <wp:posOffset>2514600</wp:posOffset>
                      </wp:positionV>
                      <wp:extent cx="1003300" cy="20193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8FD3D-A39C-DB42-B111-A83BE743AE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D852D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ADC3A" id="Rectangle 175" o:spid="_x0000_s1263" style="position:absolute;margin-left:154pt;margin-top:198pt;width:79pt;height:159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7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oVfXGTbXdtCfnjBPW3rkYEeYOqlHF6WYuIOdpN8HhUaK8Udgi5rrr6uGW16S5bpZ8y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qZF3ubAQAA&#10;FQMAAA4AAAAAAAAAAAAAAAAALgIAAGRycy9lMm9Eb2MueG1sUEsBAi0AFAAGAAgAAAAhAH39+Mbd&#10;AAAACwEAAA8AAAAAAAAAAAAAAAAA9QMAAGRycy9kb3ducmV2LnhtbFBLBQYAAAAABAAEAPMAAAD/&#10;BAAAAAA=&#10;" filled="f" stroked="f">
                      <v:textbox inset="2.16pt,1.44pt,0,1.44pt">
                        <w:txbxContent>
                          <w:p w14:paraId="1D852D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0496" behindDoc="0" locked="0" layoutInCell="1" allowOverlap="1" wp14:anchorId="27E1EB30" wp14:editId="2108541A">
                      <wp:simplePos x="0" y="0"/>
                      <wp:positionH relativeFrom="column">
                        <wp:posOffset>1955800</wp:posOffset>
                      </wp:positionH>
                      <wp:positionV relativeFrom="paragraph">
                        <wp:posOffset>2514600</wp:posOffset>
                      </wp:positionV>
                      <wp:extent cx="1003300" cy="20193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6851AB-B29A-404E-98AB-21DB1B26551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D32AA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1EB30" id="Rectangle 174" o:spid="_x0000_s1264" style="position:absolute;margin-left:154pt;margin-top:198pt;width:79pt;height:159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2ulr+bAQAA&#10;FQMAAA4AAAAAAAAAAAAAAAAALgIAAGRycy9lMm9Eb2MueG1sUEsBAi0AFAAGAAgAAAAhAH39+Mbd&#10;AAAACwEAAA8AAAAAAAAAAAAAAAAA9QMAAGRycy9kb3ducmV2LnhtbFBLBQYAAAAABAAEAPMAAAD/&#10;BAAAAAA=&#10;" filled="f" stroked="f">
                      <v:textbox inset="2.16pt,1.44pt,0,1.44pt">
                        <w:txbxContent>
                          <w:p w14:paraId="3D32AA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1520" behindDoc="0" locked="0" layoutInCell="1" allowOverlap="1" wp14:anchorId="578F1DBF" wp14:editId="2874F9FC">
                      <wp:simplePos x="0" y="0"/>
                      <wp:positionH relativeFrom="column">
                        <wp:posOffset>1955800</wp:posOffset>
                      </wp:positionH>
                      <wp:positionV relativeFrom="paragraph">
                        <wp:posOffset>2514600</wp:posOffset>
                      </wp:positionV>
                      <wp:extent cx="1003300" cy="20193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1F8A70-8774-3748-9AC7-676BEDAA43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E7290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F1DBF" id="Rectangle 173" o:spid="_x0000_s1265" style="position:absolute;margin-left:154pt;margin-top:198pt;width:79pt;height:159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q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KtN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SYFqqbAQAA&#10;FQMAAA4AAAAAAAAAAAAAAAAALgIAAGRycy9lMm9Eb2MueG1sUEsBAi0AFAAGAAgAAAAhAH39+Mbd&#10;AAAACwEAAA8AAAAAAAAAAAAAAAAA9QMAAGRycy9kb3ducmV2LnhtbFBLBQYAAAAABAAEAPMAAAD/&#10;BAAAAAA=&#10;" filled="f" stroked="f">
                      <v:textbox inset="2.16pt,1.44pt,0,1.44pt">
                        <w:txbxContent>
                          <w:p w14:paraId="6E7290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2544" behindDoc="0" locked="0" layoutInCell="1" allowOverlap="1" wp14:anchorId="2AA70AF8" wp14:editId="655C9E70">
                      <wp:simplePos x="0" y="0"/>
                      <wp:positionH relativeFrom="column">
                        <wp:posOffset>1955800</wp:posOffset>
                      </wp:positionH>
                      <wp:positionV relativeFrom="paragraph">
                        <wp:posOffset>2514600</wp:posOffset>
                      </wp:positionV>
                      <wp:extent cx="1003300" cy="20193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99A6B-53BD-3943-8034-D13D771DC8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30463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70AF8" id="Rectangle 172" o:spid="_x0000_s1266" style="position:absolute;margin-left:154pt;margin-top:198pt;width:79pt;height:159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ojmg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0NcFNte20B9fME9beuZgR5g6qUcXpZi4g52kX3uFRorxW2CLmq/XVw23vCTLVbPiUcSSMOvt&#10;56oKegAeCp1Qin1EtxuY77LIyR+z90XYx5zk5n7OC/nzNG/e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GZKI5oBAAAV&#10;AwAADgAAAAAAAAAAAAAAAAAuAgAAZHJzL2Uyb0RvYy54bWxQSwECLQAUAAYACAAAACEAff34xt0A&#10;AAALAQAADwAAAAAAAAAAAAAAAAD0AwAAZHJzL2Rvd25yZXYueG1sUEsFBgAAAAAEAAQA8wAAAP4E&#10;AAAAAA==&#10;" filled="f" stroked="f">
                      <v:textbox inset="2.16pt,1.44pt,0,1.44pt">
                        <w:txbxContent>
                          <w:p w14:paraId="230463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3568" behindDoc="0" locked="0" layoutInCell="1" allowOverlap="1" wp14:anchorId="2D37206E" wp14:editId="36E3EB76">
                      <wp:simplePos x="0" y="0"/>
                      <wp:positionH relativeFrom="column">
                        <wp:posOffset>1955800</wp:posOffset>
                      </wp:positionH>
                      <wp:positionV relativeFrom="paragraph">
                        <wp:posOffset>2514600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824A6-6C1F-7648-8130-B1E818D5D6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6074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7206E" id="Rectangle 171" o:spid="_x0000_s1267" style="position:absolute;margin-left:154pt;margin-top:198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T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vL1s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CW+zZOaAQAAFQMA&#10;AA4AAAAAAAAAAAAAAAAALgIAAGRycy9lMm9Eb2MueG1sUEsBAi0AFAAGAAgAAAAhAGlp+XLbAAAA&#10;CwEAAA8AAAAAAAAAAAAAAAAA9AMAAGRycy9kb3ducmV2LnhtbFBLBQYAAAAABAAEAPMAAAD8BAAA&#10;AAA=&#10;" filled="f" stroked="f">
                      <v:textbox inset="2.16pt,1.44pt,0,1.44pt">
                        <w:txbxContent>
                          <w:p w14:paraId="5E6074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4592" behindDoc="0" locked="0" layoutInCell="1" allowOverlap="1" wp14:anchorId="60CCDCFD" wp14:editId="2E46CEEC">
                      <wp:simplePos x="0" y="0"/>
                      <wp:positionH relativeFrom="column">
                        <wp:posOffset>1955800</wp:posOffset>
                      </wp:positionH>
                      <wp:positionV relativeFrom="paragraph">
                        <wp:posOffset>2514600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FC5F05-AECA-AD44-ABFD-A158031FDBC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4BE6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CDCFD" id="Rectangle 170" o:spid="_x0000_s1268" style="position:absolute;margin-left:154pt;margin-top:198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2t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HvZ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5U2tmwEAABUD&#10;AAAOAAAAAAAAAAAAAAAAAC4CAABkcnMvZTJvRG9jLnhtbFBLAQItABQABgAIAAAAIQBpafly2wAA&#10;AAsBAAAPAAAAAAAAAAAAAAAAAPUDAABkcnMvZG93bnJldi54bWxQSwUGAAAAAAQABADzAAAA/QQA&#10;AAAA&#10;" filled="f" stroked="f">
                      <v:textbox inset="2.16pt,1.44pt,0,1.44pt">
                        <w:txbxContent>
                          <w:p w14:paraId="534BE6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5616" behindDoc="0" locked="0" layoutInCell="1" allowOverlap="1" wp14:anchorId="6D7CF49F" wp14:editId="6DC15D23">
                      <wp:simplePos x="0" y="0"/>
                      <wp:positionH relativeFrom="column">
                        <wp:posOffset>1955800</wp:posOffset>
                      </wp:positionH>
                      <wp:positionV relativeFrom="paragraph">
                        <wp:posOffset>2514600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7E655-B0AD-2446-855E-E2E7DA4E38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7D75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CF49F" id="Rectangle 169" o:spid="_x0000_s1269" style="position:absolute;margin-left:154pt;margin-top:198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24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5eLT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X0824mwEAABUD&#10;AAAOAAAAAAAAAAAAAAAAAC4CAABkcnMvZTJvRG9jLnhtbFBLAQItABQABgAIAAAAIQBpafly2wAA&#10;AAsBAAAPAAAAAAAAAAAAAAAAAPUDAABkcnMvZG93bnJldi54bWxQSwUGAAAAAAQABADzAAAA/QQA&#10;AAAA&#10;" filled="f" stroked="f">
                      <v:textbox inset="2.16pt,1.44pt,0,1.44pt">
                        <w:txbxContent>
                          <w:p w14:paraId="017D75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6640" behindDoc="0" locked="0" layoutInCell="1" allowOverlap="1" wp14:anchorId="2E1EFEC7" wp14:editId="7620E3E5">
                      <wp:simplePos x="0" y="0"/>
                      <wp:positionH relativeFrom="column">
                        <wp:posOffset>1955800</wp:posOffset>
                      </wp:positionH>
                      <wp:positionV relativeFrom="paragraph">
                        <wp:posOffset>2514600</wp:posOffset>
                      </wp:positionV>
                      <wp:extent cx="977900" cy="2057400"/>
                      <wp:effectExtent l="0" t="0" r="0" b="0"/>
                      <wp:wrapNone/>
                      <wp:docPr id="168" name="Rectangle 1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5227E29-71A5-0043-9A64-2B863FD15EE7}"/>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7A876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EFEC7" id="Rectangle 168" o:spid="_x0000_s1270" style="position:absolute;margin-left:154pt;margin-top:198pt;width:77pt;height:162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Iy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E3TTJNhU20B/eME0bfGZgh5h6rgcjedsog52PLzvBCrOxkdHFtXXzWVNLc9JtayXNIqYE2K9&#10;+VoVTg5AQyEjcrbzaLYD8a2ynPQxeZ+Ffc5Jau7XPJM/TfP6DwA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8jWSMpsBAAAV&#10;AwAADgAAAAAAAAAAAAAAAAAuAgAAZHJzL2Uyb0RvYy54bWxQSwECLQAUAAYACAAAACEAFvZlpNwA&#10;AAALAQAADwAAAAAAAAAAAAAAAAD1AwAAZHJzL2Rvd25yZXYueG1sUEsFBgAAAAAEAAQA8wAAAP4E&#10;AAAAAA==&#10;" filled="f" stroked="f">
                      <v:textbox inset="2.16pt,1.44pt,0,1.44pt">
                        <w:txbxContent>
                          <w:p w14:paraId="17A876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7664" behindDoc="0" locked="0" layoutInCell="1" allowOverlap="1" wp14:anchorId="66D3AC98" wp14:editId="61912C57">
                      <wp:simplePos x="0" y="0"/>
                      <wp:positionH relativeFrom="column">
                        <wp:posOffset>1955800</wp:posOffset>
                      </wp:positionH>
                      <wp:positionV relativeFrom="paragraph">
                        <wp:posOffset>2514600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761669-1D06-1B45-8975-CAE58D62CDA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D671B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3AC98" id="Rectangle 167" o:spid="_x0000_s1271" style="position:absolute;margin-left:154pt;margin-top:198pt;width:79pt;height:162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WP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l69Sn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on1j5wBAAAV&#10;AwAADgAAAAAAAAAAAAAAAAAuAgAAZHJzL2Uyb0RvYy54bWxQSwECLQAUAAYACAAAACEAx5QL89sA&#10;AAALAQAADwAAAAAAAAAAAAAAAAD2AwAAZHJzL2Rvd25yZXYueG1sUEsFBgAAAAAEAAQA8wAAAP4E&#10;AAAAAA==&#10;" filled="f" stroked="f">
                      <v:textbox inset="2.16pt,1.44pt,0,1.44pt">
                        <w:txbxContent>
                          <w:p w14:paraId="5D671B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8688" behindDoc="0" locked="0" layoutInCell="1" allowOverlap="1" wp14:anchorId="195EFFBE" wp14:editId="6C85D258">
                      <wp:simplePos x="0" y="0"/>
                      <wp:positionH relativeFrom="column">
                        <wp:posOffset>1955800</wp:posOffset>
                      </wp:positionH>
                      <wp:positionV relativeFrom="paragraph">
                        <wp:posOffset>2514600</wp:posOffset>
                      </wp:positionV>
                      <wp:extent cx="977900" cy="2057400"/>
                      <wp:effectExtent l="0" t="0" r="0" b="0"/>
                      <wp:wrapNone/>
                      <wp:docPr id="166" name="Rectangle 1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E32664-3B84-7346-9B89-76045B6D123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F50B9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EFFBE" id="Rectangle 166" o:spid="_x0000_s1272" style="position:absolute;margin-left:154pt;margin-top:198pt;width:77pt;height:162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IZ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E3Nwk21bbQH58wTVt8pKBHmDouR+M5m6iDHQ9/9gIVZ+NPRxbVt811TS3PSbWslzSKmBNi&#10;vf1aFU4OQEMhI3K292h2A/Gtspz0MXmfhX3MSWru1zyTP0/z+g0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FiSGZsBAAAV&#10;AwAADgAAAAAAAAAAAAAAAAAuAgAAZHJzL2Uyb0RvYy54bWxQSwECLQAUAAYACAAAACEAFvZlpNwA&#10;AAALAQAADwAAAAAAAAAAAAAAAAD1AwAAZHJzL2Rvd25yZXYueG1sUEsFBgAAAAAEAAQA8wAAAP4E&#10;AAAAAA==&#10;" filled="f" stroked="f">
                      <v:textbox inset="2.16pt,1.44pt,0,1.44pt">
                        <w:txbxContent>
                          <w:p w14:paraId="6F50B9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39712" behindDoc="0" locked="0" layoutInCell="1" allowOverlap="1" wp14:anchorId="64E36E41" wp14:editId="0409B039">
                      <wp:simplePos x="0" y="0"/>
                      <wp:positionH relativeFrom="column">
                        <wp:posOffset>1955800</wp:posOffset>
                      </wp:positionH>
                      <wp:positionV relativeFrom="paragraph">
                        <wp:posOffset>2514600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739980E-490F-F945-9080-4BB24ED149A8}"/>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7AC17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36E41" id="Rectangle 165" o:spid="_x0000_s1273" style="position:absolute;margin-left:154pt;margin-top:198pt;width:77pt;height:162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W4SDJsBAAAV&#10;AwAADgAAAAAAAAAAAAAAAAAuAgAAZHJzL2Uyb0RvYy54bWxQSwECLQAUAAYACAAAACEAFvZlpNwA&#10;AAALAQAADwAAAAAAAAAAAAAAAAD1AwAAZHJzL2Rvd25yZXYueG1sUEsFBgAAAAAEAAQA8wAAAP4E&#10;AAAAAA==&#10;" filled="f" stroked="f">
                      <v:textbox inset="2.16pt,1.44pt,0,1.44pt">
                        <w:txbxContent>
                          <w:p w14:paraId="17AC17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0736" behindDoc="0" locked="0" layoutInCell="1" allowOverlap="1" wp14:anchorId="02BA30CF" wp14:editId="3BEF2E38">
                      <wp:simplePos x="0" y="0"/>
                      <wp:positionH relativeFrom="column">
                        <wp:posOffset>1955800</wp:posOffset>
                      </wp:positionH>
                      <wp:positionV relativeFrom="paragraph">
                        <wp:posOffset>2514600</wp:posOffset>
                      </wp:positionV>
                      <wp:extent cx="1003300" cy="20574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B793FD-A1E8-5845-9229-E306E4FC4D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C7DF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A30CF" id="Rectangle 164" o:spid="_x0000_s1274" style="position:absolute;margin-left:154pt;margin-top:198pt;width:79pt;height:162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Rg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D0ps2wubaH4fyEedrSIwc7wdxLPbkoxcwd7CX9PCo0UkxfAlvU3G5uGm55SdZt0/IoYkmY&#10;9f5tVQU9Ag+FTijFMaI7jMx3XeTkj9n7Iux1TnJz3+a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L9N0YJwBAAAV&#10;AwAADgAAAAAAAAAAAAAAAAAuAgAAZHJzL2Uyb0RvYy54bWxQSwECLQAUAAYACAAAACEAx5QL89sA&#10;AAALAQAADwAAAAAAAAAAAAAAAAD2AwAAZHJzL2Rvd25yZXYueG1sUEsFBgAAAAAEAAQA8wAAAP4E&#10;AAAAAA==&#10;" filled="f" stroked="f">
                      <v:textbox inset="2.16pt,1.44pt,0,1.44pt">
                        <w:txbxContent>
                          <w:p w14:paraId="09C7DF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1760" behindDoc="0" locked="0" layoutInCell="1" allowOverlap="1" wp14:anchorId="61CCFCF3" wp14:editId="1010E89F">
                      <wp:simplePos x="0" y="0"/>
                      <wp:positionH relativeFrom="column">
                        <wp:posOffset>1955800</wp:posOffset>
                      </wp:positionH>
                      <wp:positionV relativeFrom="paragraph">
                        <wp:posOffset>2514600</wp:posOffset>
                      </wp:positionV>
                      <wp:extent cx="977900" cy="2057400"/>
                      <wp:effectExtent l="0" t="0" r="0" b="0"/>
                      <wp:wrapNone/>
                      <wp:docPr id="163" name="Rectangle 1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1D821C-DCC7-9042-A9DB-D321C87F3E2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3957D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CFCF3" id="Rectangle 163" o:spid="_x0000_s1275" style="position:absolute;margin-left:154pt;margin-top:198pt;width:77pt;height:162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Pdmw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E3Rzl2BTbev74zOkaYtPFPTop47L0QTOJupgx/H3XoDibPzpyKL6trmuqeU5qZb1kkYRckKs&#10;t5+rwsnB01DICJztA5jdQHyrLCd9TN5nYR9zkpr7Oc/kz9O8/gM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J28T3ZsBAAAV&#10;AwAADgAAAAAAAAAAAAAAAAAuAgAAZHJzL2Uyb0RvYy54bWxQSwECLQAUAAYACAAAACEAFvZlpNwA&#10;AAALAQAADwAAAAAAAAAAAAAAAAD1AwAAZHJzL2Rvd25yZXYueG1sUEsFBgAAAAAEAAQA8wAAAP4E&#10;AAAAAA==&#10;" filled="f" stroked="f">
                      <v:textbox inset="2.16pt,1.44pt,0,1.44pt">
                        <w:txbxContent>
                          <w:p w14:paraId="43957D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2784" behindDoc="0" locked="0" layoutInCell="1" allowOverlap="1" wp14:anchorId="73B8D647" wp14:editId="15015CAE">
                      <wp:simplePos x="0" y="0"/>
                      <wp:positionH relativeFrom="column">
                        <wp:posOffset>1968500</wp:posOffset>
                      </wp:positionH>
                      <wp:positionV relativeFrom="paragraph">
                        <wp:posOffset>2514600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0A9712D-C370-B445-8979-0D97E8A97BC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37DBE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8D647" id="Rectangle 162" o:spid="_x0000_s1276" style="position:absolute;margin-left:155pt;margin-top:198pt;width:77pt;height:162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ag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" filled="f" stroked="f">
                      <v:textbox inset="2.16pt,1.44pt,0,1.44pt">
                        <w:txbxContent>
                          <w:p w14:paraId="637DBE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3808" behindDoc="0" locked="0" layoutInCell="1" allowOverlap="1" wp14:anchorId="704D2E7D" wp14:editId="5BFD62DA">
                      <wp:simplePos x="0" y="0"/>
                      <wp:positionH relativeFrom="column">
                        <wp:posOffset>1955800</wp:posOffset>
                      </wp:positionH>
                      <wp:positionV relativeFrom="paragraph">
                        <wp:posOffset>2514600</wp:posOffset>
                      </wp:positionV>
                      <wp:extent cx="1003300" cy="2057400"/>
                      <wp:effectExtent l="0" t="0" r="0" b="0"/>
                      <wp:wrapNone/>
                      <wp:docPr id="161"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676244-1053-6C4B-AB2A-59731135B61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22C1A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D2E7D" id="Rectangle 161" o:spid="_x0000_s1277" style="position:absolute;margin-left:154pt;margin-top:198pt;width:79pt;height:162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dmw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ob+tMywObaD/vSIedvSAxs7wtRJPbooxcQT7CT9Oig0UozfAkvU3KyuGx55cZbrZs2riMVh&#10;1ru3URX0ALwUOqEUh4huPzDfUrfQYu1LY697kof71i/kL9u8/Q0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QmIEdmwEAABUD&#10;AAAOAAAAAAAAAAAAAAAAAC4CAABkcnMvZTJvRG9jLnhtbFBLAQItABQABgAIAAAAIQDHlAvz2wAA&#10;AAsBAAAPAAAAAAAAAAAAAAAAAPUDAABkcnMvZG93bnJldi54bWxQSwUGAAAAAAQABADzAAAA/QQA&#10;AAAA&#10;" filled="f" stroked="f">
                      <v:textbox inset="2.16pt,1.44pt,0,1.44pt">
                        <w:txbxContent>
                          <w:p w14:paraId="022C1A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4832" behindDoc="0" locked="0" layoutInCell="1" allowOverlap="1" wp14:anchorId="22C61F30" wp14:editId="25A72DAF">
                      <wp:simplePos x="0" y="0"/>
                      <wp:positionH relativeFrom="column">
                        <wp:posOffset>1955800</wp:posOffset>
                      </wp:positionH>
                      <wp:positionV relativeFrom="paragraph">
                        <wp:posOffset>2514600</wp:posOffset>
                      </wp:positionV>
                      <wp:extent cx="977900" cy="2057400"/>
                      <wp:effectExtent l="0" t="0" r="0" b="0"/>
                      <wp:wrapNone/>
                      <wp:docPr id="160" name="Rectangle 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350F87D-35EE-414A-915C-33289606CDA6}"/>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BF39F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61F30" id="Rectangle 160" o:spid="_x0000_s1278" style="position:absolute;margin-left:154pt;margin-top:198pt;width:77pt;height:162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aL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1Ak21TbQH+4xTVu8o6BHmDouR+M5m6iDHQ/PO4GKs/GPI4vqy+ZnTS3PSbWslzSKmBNi&#10;vflYFU4OQEMhI3K282i2A/Gtspz0MXmfhb3NSWruxzyTP03z+g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knmi5sBAAAV&#10;AwAADgAAAAAAAAAAAAAAAAAuAgAAZHJzL2Uyb0RvYy54bWxQSwECLQAUAAYACAAAACEAFvZlpNwA&#10;AAALAQAADwAAAAAAAAAAAAAAAAD1AwAAZHJzL2Rvd25yZXYueG1sUEsFBgAAAAAEAAQA8wAAAP4E&#10;AAAAAA==&#10;" filled="f" stroked="f">
                      <v:textbox inset="2.16pt,1.44pt,0,1.44pt">
                        <w:txbxContent>
                          <w:p w14:paraId="7BF39F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5856" behindDoc="0" locked="0" layoutInCell="1" allowOverlap="1" wp14:anchorId="199063B9" wp14:editId="534E7F2E">
                      <wp:simplePos x="0" y="0"/>
                      <wp:positionH relativeFrom="column">
                        <wp:posOffset>1955800</wp:posOffset>
                      </wp:positionH>
                      <wp:positionV relativeFrom="paragraph">
                        <wp:posOffset>2514600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6239FF9-928F-1C4C-9E8B-E4B2D164B26F}"/>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63225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063B9" id="Rectangle 159" o:spid="_x0000_s1279" style="position:absolute;margin-left:154pt;margin-top:198pt;width:77pt;height:162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enAEAABU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" filled="f" stroked="f">
                      <v:textbox inset="2.16pt,1.44pt,0,1.44pt">
                        <w:txbxContent>
                          <w:p w14:paraId="063225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6880" behindDoc="0" locked="0" layoutInCell="1" allowOverlap="1" wp14:anchorId="0571F2CA" wp14:editId="7F7BD225">
                      <wp:simplePos x="0" y="0"/>
                      <wp:positionH relativeFrom="column">
                        <wp:posOffset>1955800</wp:posOffset>
                      </wp:positionH>
                      <wp:positionV relativeFrom="paragraph">
                        <wp:posOffset>2514600</wp:posOffset>
                      </wp:positionV>
                      <wp:extent cx="1003300" cy="2057400"/>
                      <wp:effectExtent l="0" t="0" r="0" b="0"/>
                      <wp:wrapNone/>
                      <wp:docPr id="158"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B0F8-A0D6-E74E-80EA-BE83EFF14D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20D58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1F2CA" id="Rectangle 158" o:spid="_x0000_s1280" style="position:absolute;margin-left:154pt;margin-top:198pt;width:79pt;height:162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e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n60yr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jXUBXpwBAAAV&#10;AwAADgAAAAAAAAAAAAAAAAAuAgAAZHJzL2Uyb0RvYy54bWxQSwECLQAUAAYACAAAACEAx5QL89sA&#10;AAALAQAADwAAAAAAAAAAAAAAAAD2AwAAZHJzL2Rvd25yZXYueG1sUEsFBgAAAAAEAAQA8wAAAP4E&#10;AAAAAA==&#10;" filled="f" stroked="f">
                      <v:textbox inset="2.16pt,1.44pt,0,1.44pt">
                        <w:txbxContent>
                          <w:p w14:paraId="520D58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7904" behindDoc="0" locked="0" layoutInCell="1" allowOverlap="1" wp14:anchorId="4C39E06F" wp14:editId="6363DA10">
                      <wp:simplePos x="0" y="0"/>
                      <wp:positionH relativeFrom="column">
                        <wp:posOffset>1955800</wp:posOffset>
                      </wp:positionH>
                      <wp:positionV relativeFrom="paragraph">
                        <wp:posOffset>2514600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5FEE6-00B8-4544-9BE7-491C0A2A74F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4D1C4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9E06F" id="Rectangle 157" o:spid="_x0000_s1281" style="position:absolute;margin-left:154pt;margin-top:198pt;width:79pt;height:162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FLnQEAABU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zP07W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RDgUudAQAA&#10;FQMAAA4AAAAAAAAAAAAAAAAALgIAAGRycy9lMm9Eb2MueG1sUEsBAi0AFAAGAAgAAAAhAMeUC/Pb&#10;AAAACwEAAA8AAAAAAAAAAAAAAAAA9wMAAGRycy9kb3ducmV2LnhtbFBLBQYAAAAABAAEAPMAAAD/&#10;BAAAAAA=&#10;" filled="f" stroked="f">
                      <v:textbox inset="2.16pt,1.44pt,0,1.44pt">
                        <w:txbxContent>
                          <w:p w14:paraId="34D1C4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8928" behindDoc="0" locked="0" layoutInCell="1" allowOverlap="1" wp14:anchorId="08B18C8E" wp14:editId="1E69D6EA">
                      <wp:simplePos x="0" y="0"/>
                      <wp:positionH relativeFrom="column">
                        <wp:posOffset>1955800</wp:posOffset>
                      </wp:positionH>
                      <wp:positionV relativeFrom="paragraph">
                        <wp:posOffset>2514600</wp:posOffset>
                      </wp:positionV>
                      <wp:extent cx="1003300" cy="2057400"/>
                      <wp:effectExtent l="0" t="0" r="0" b="0"/>
                      <wp:wrapNone/>
                      <wp:docPr id="156" name="Rectangle 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2E30D-6D7E-1848-9AE1-B5A958507F7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6DD0B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18C8E" id="Rectangle 156" o:spid="_x0000_s1282" style="position:absolute;margin-left:154pt;margin-top:198pt;width:79pt;height:162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1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42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8YAXWdAQAA&#10;FQMAAA4AAAAAAAAAAAAAAAAALgIAAGRycy9lMm9Eb2MueG1sUEsBAi0AFAAGAAgAAAAhAMeUC/Pb&#10;AAAACwEAAA8AAAAAAAAAAAAAAAAA9wMAAGRycy9kb3ducmV2LnhtbFBLBQYAAAAABAAEAPMAAAD/&#10;BAAAAAA=&#10;" filled="f" stroked="f">
                      <v:textbox inset="2.16pt,1.44pt,0,1.44pt">
                        <w:txbxContent>
                          <w:p w14:paraId="26DD0B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49952" behindDoc="0" locked="0" layoutInCell="1" allowOverlap="1" wp14:anchorId="5D6692BE" wp14:editId="431864A8">
                      <wp:simplePos x="0" y="0"/>
                      <wp:positionH relativeFrom="column">
                        <wp:posOffset>1955800</wp:posOffset>
                      </wp:positionH>
                      <wp:positionV relativeFrom="paragraph">
                        <wp:posOffset>2514600</wp:posOffset>
                      </wp:positionV>
                      <wp:extent cx="1003300" cy="20574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56A61-AE0A-EA49-9F63-5394C371334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5FE40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692BE" id="Rectangle 153" o:spid="_x0000_s1283" style="position:absolute;margin-left:154pt;margin-top:198pt;width:79pt;height:162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g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x3W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hi6BYJwBAAAV&#10;AwAADgAAAAAAAAAAAAAAAAAuAgAAZHJzL2Uyb0RvYy54bWxQSwECLQAUAAYACAAAACEAx5QL89sA&#10;AAALAQAADwAAAAAAAAAAAAAAAAD2AwAAZHJzL2Rvd25yZXYueG1sUEsFBgAAAAAEAAQA8wAAAP4E&#10;AAAAAA==&#10;" filled="f" stroked="f">
                      <v:textbox inset="2.16pt,1.44pt,0,1.44pt">
                        <w:txbxContent>
                          <w:p w14:paraId="45FE40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0976" behindDoc="0" locked="0" layoutInCell="1" allowOverlap="1" wp14:anchorId="19DA4E82" wp14:editId="6702A405">
                      <wp:simplePos x="0" y="0"/>
                      <wp:positionH relativeFrom="column">
                        <wp:posOffset>1955800</wp:posOffset>
                      </wp:positionH>
                      <wp:positionV relativeFrom="paragraph">
                        <wp:posOffset>2514600</wp:posOffset>
                      </wp:positionV>
                      <wp:extent cx="1003300" cy="20574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92D8A-53BD-8D4C-83BB-465B4EBED67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5DF1D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A4E82" id="Rectangle 152" o:spid="_x0000_s1284" style="position:absolute;margin-left:154pt;margin-top:198pt;width:79pt;height:162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k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H1RJ9hUW/tu/wBp2uI9BT34seVyMIGzkTrYcnzZClCcDX8dWVRdLs4ranlO5nVV0yhCToj1&#10;+nNVONl7GgoZgbNtALPpie88y0kfk/dZ2PucpOZ+zjP54zSvXg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hGQCkmwEAABUD&#10;AAAOAAAAAAAAAAAAAAAAAC4CAABkcnMvZTJvRG9jLnhtbFBLAQItABQABgAIAAAAIQDHlAvz2wAA&#10;AAsBAAAPAAAAAAAAAAAAAAAAAPUDAABkcnMvZG93bnJldi54bWxQSwUGAAAAAAQABADzAAAA/QQA&#10;AAAA&#10;" filled="f" stroked="f">
                      <v:textbox inset="2.16pt,1.44pt,0,1.44pt">
                        <w:txbxContent>
                          <w:p w14:paraId="55DF1D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2000" behindDoc="0" locked="0" layoutInCell="1" allowOverlap="1" wp14:anchorId="6B5B4900" wp14:editId="280C8880">
                      <wp:simplePos x="0" y="0"/>
                      <wp:positionH relativeFrom="column">
                        <wp:posOffset>1955800</wp:posOffset>
                      </wp:positionH>
                      <wp:positionV relativeFrom="paragraph">
                        <wp:posOffset>2514600</wp:posOffset>
                      </wp:positionV>
                      <wp:extent cx="1003300" cy="20574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732FCD-C4EB-054E-B734-C80B34465F9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7CC3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B4900" id="Rectangle 151" o:spid="_x0000_s1285" style="position:absolute;margin-left:154pt;margin-top:198pt;width:79pt;height:162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CxnAEAABU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xn64ybD5toe+vMj5mlLDxzsCFMn9eiiFBN3sJP086jQSDF+DWxRc7u6abjlJVmumzW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WC+AsZwBAAAV&#10;AwAADgAAAAAAAAAAAAAAAAAuAgAAZHJzL2Uyb0RvYy54bWxQSwECLQAUAAYACAAAACEAx5QL89sA&#10;AAALAQAADwAAAAAAAAAAAAAAAAD2AwAAZHJzL2Rvd25yZXYueG1sUEsFBgAAAAAEAAQA8wAAAP4E&#10;AAAAAA==&#10;" filled="f" stroked="f">
                      <v:textbox inset="2.16pt,1.44pt,0,1.44pt">
                        <w:txbxContent>
                          <w:p w14:paraId="097CC3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3024" behindDoc="0" locked="0" layoutInCell="1" allowOverlap="1" wp14:anchorId="03DD67F3" wp14:editId="5FE999C3">
                      <wp:simplePos x="0" y="0"/>
                      <wp:positionH relativeFrom="column">
                        <wp:posOffset>1955800</wp:posOffset>
                      </wp:positionH>
                      <wp:positionV relativeFrom="paragraph">
                        <wp:posOffset>2514600</wp:posOffset>
                      </wp:positionV>
                      <wp:extent cx="1003300" cy="20574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76A16-2DA4-F145-8F81-B1D6C861B90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5C466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D67F3" id="Rectangle 147" o:spid="_x0000_s1286" style="position:absolute;margin-left:154pt;margin-top:198pt;width:79pt;height:162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fmw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Dm2g760xPmaUuPHOwIUyf16KIUE3ewk/R6UGikGL8Ftqi5WV013PKSLNfNmkcRS8Ks&#10;dx+rKugBeCh0QikOEd1+YL7LIid/zN4XYe9zkpv7MS/kL9O8/Q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69+2fmwEAABUD&#10;AAAOAAAAAAAAAAAAAAAAAC4CAABkcnMvZTJvRG9jLnhtbFBLAQItABQABgAIAAAAIQDHlAvz2wAA&#10;AAsBAAAPAAAAAAAAAAAAAAAAAPUDAABkcnMvZG93bnJldi54bWxQSwUGAAAAAAQABADzAAAA/QQA&#10;AAAA&#10;" filled="f" stroked="f">
                      <v:textbox inset="2.16pt,1.44pt,0,1.44pt">
                        <w:txbxContent>
                          <w:p w14:paraId="05C466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4048" behindDoc="0" locked="0" layoutInCell="1" allowOverlap="1" wp14:anchorId="1FBCA86E" wp14:editId="23964E97">
                      <wp:simplePos x="0" y="0"/>
                      <wp:positionH relativeFrom="column">
                        <wp:posOffset>1955800</wp:posOffset>
                      </wp:positionH>
                      <wp:positionV relativeFrom="paragraph">
                        <wp:posOffset>2514600</wp:posOffset>
                      </wp:positionV>
                      <wp:extent cx="1003300" cy="20574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C6CCA-B880-F44D-93FE-E2EB8FF090C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0F8C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CA86E" id="Rectangle 146" o:spid="_x0000_s1287" style="position:absolute;margin-left:154pt;margin-top:198pt;width:79pt;height:162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KmwEAABU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oa+XmbYHNtBf3rCvG3pkY0dYeqkHl2UYuIJdpJeDwqNFOO3wBI1N6urhkdenOW6WfMqYnGY&#10;9e5jVAU9AC+FTijFIaLbD8y31C20WPvS2Pue5OF+9Av5yzZvfw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DwW2KmwEAABUD&#10;AAAOAAAAAAAAAAAAAAAAAC4CAABkcnMvZTJvRG9jLnhtbFBLAQItABQABgAIAAAAIQDHlAvz2wAA&#10;AAsBAAAPAAAAAAAAAAAAAAAAAPUDAABkcnMvZG93bnJldi54bWxQSwUGAAAAAAQABADzAAAA/QQA&#10;AAAA&#10;" filled="f" stroked="f">
                      <v:textbox inset="2.16pt,1.44pt,0,1.44pt">
                        <w:txbxContent>
                          <w:p w14:paraId="20F8C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5072" behindDoc="0" locked="0" layoutInCell="1" allowOverlap="1" wp14:anchorId="5851CD66" wp14:editId="55419406">
                      <wp:simplePos x="0" y="0"/>
                      <wp:positionH relativeFrom="column">
                        <wp:posOffset>1955800</wp:posOffset>
                      </wp:positionH>
                      <wp:positionV relativeFrom="paragraph">
                        <wp:posOffset>2514600</wp:posOffset>
                      </wp:positionV>
                      <wp:extent cx="1003300" cy="20574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0DB103-251C-D344-AF6E-6C7F3556DAA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955A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1CD66" id="Rectangle 145" o:spid="_x0000_s1288" style="position:absolute;margin-left:154pt;margin-top:198pt;width:79pt;height:162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JrttJwBAAAV&#10;AwAADgAAAAAAAAAAAAAAAAAuAgAAZHJzL2Uyb0RvYy54bWxQSwECLQAUAAYACAAAACEAx5QL89sA&#10;AAALAQAADwAAAAAAAAAAAAAAAAD2AwAAZHJzL2Rvd25yZXYueG1sUEsFBgAAAAAEAAQA8wAAAP4E&#10;AAAAAA==&#10;" filled="f" stroked="f">
                      <v:textbox inset="2.16pt,1.44pt,0,1.44pt">
                        <w:txbxContent>
                          <w:p w14:paraId="4955A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6096" behindDoc="0" locked="0" layoutInCell="1" allowOverlap="1" wp14:anchorId="4FD89F71" wp14:editId="44699628">
                      <wp:simplePos x="0" y="0"/>
                      <wp:positionH relativeFrom="column">
                        <wp:posOffset>1955800</wp:posOffset>
                      </wp:positionH>
                      <wp:positionV relativeFrom="paragraph">
                        <wp:posOffset>2514600</wp:posOffset>
                      </wp:positionV>
                      <wp:extent cx="1003300" cy="20574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01239-C5DC-A14A-A0DE-28D970B43F3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8753E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89F71" id="Rectangle 144" o:spid="_x0000_s1289" style="position:absolute;margin-left:154pt;margin-top:198pt;width:79pt;height:162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hnA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xn6ZpVhc20P/fkJ87SlRw52hKmTenRRiok72En6eVRopBi/BraouV2v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axtoZwBAAAV&#10;AwAADgAAAAAAAAAAAAAAAAAuAgAAZHJzL2Uyb0RvYy54bWxQSwECLQAUAAYACAAAACEAx5QL89sA&#10;AAALAQAADwAAAAAAAAAAAAAAAAD2AwAAZHJzL2Rvd25yZXYueG1sUEsFBgAAAAAEAAQA8wAAAP4E&#10;AAAAAA==&#10;" filled="f" stroked="f">
                      <v:textbox inset="2.16pt,1.44pt,0,1.44pt">
                        <w:txbxContent>
                          <w:p w14:paraId="58753E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7120" behindDoc="0" locked="0" layoutInCell="1" allowOverlap="1" wp14:anchorId="21B249C9" wp14:editId="4FC561E9">
                      <wp:simplePos x="0" y="0"/>
                      <wp:positionH relativeFrom="column">
                        <wp:posOffset>1955800</wp:posOffset>
                      </wp:positionH>
                      <wp:positionV relativeFrom="paragraph">
                        <wp:posOffset>2514600</wp:posOffset>
                      </wp:positionV>
                      <wp:extent cx="1003300" cy="20574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25A0B-A580-3F4C-8202-E22AF9A6A2B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EC436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249C9" id="Rectangle 143" o:spid="_x0000_s1290" style="position:absolute;margin-left:154pt;margin-top:198pt;width:79pt;height:162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3J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epVhc20H/ekJ87SlRw52hKmTenRRiok72El6PSg0UozfAlvU3KyuGm55SZbrZs2jiCVh&#10;1ruPVRX0ADwUOqEUh4huPzDfZZGTP2bvi7D3OcnN/ZgX8pdp3v4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iztyZwBAAAV&#10;AwAADgAAAAAAAAAAAAAAAAAuAgAAZHJzL2Uyb0RvYy54bWxQSwECLQAUAAYACAAAACEAx5QL89sA&#10;AAALAQAADwAAAAAAAAAAAAAAAAD2AwAAZHJzL2Rvd25yZXYueG1sUEsFBgAAAAAEAAQA8wAAAP4E&#10;AAAAAA==&#10;" filled="f" stroked="f">
                      <v:textbox inset="2.16pt,1.44pt,0,1.44pt">
                        <w:txbxContent>
                          <w:p w14:paraId="3EC436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8144" behindDoc="0" locked="0" layoutInCell="1" allowOverlap="1" wp14:anchorId="624A02D5" wp14:editId="4C5B8164">
                      <wp:simplePos x="0" y="0"/>
                      <wp:positionH relativeFrom="column">
                        <wp:posOffset>1955800</wp:posOffset>
                      </wp:positionH>
                      <wp:positionV relativeFrom="paragraph">
                        <wp:posOffset>2514600</wp:posOffset>
                      </wp:positionV>
                      <wp:extent cx="1003300" cy="20574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C2360A-C7B8-BF46-AB31-AFEA0AD47A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C0837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A02D5" id="Rectangle 142" o:spid="_x0000_s1291" style="position:absolute;margin-left:154pt;margin-top:198pt;width:79pt;height:162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cabdydAQAA&#10;FQMAAA4AAAAAAAAAAAAAAAAALgIAAGRycy9lMm9Eb2MueG1sUEsBAi0AFAAGAAgAAAAhAMeUC/Pb&#10;AAAACwEAAA8AAAAAAAAAAAAAAAAA9wMAAGRycy9kb3ducmV2LnhtbFBLBQYAAAAABAAEAPMAAAD/&#10;BAAAAAA=&#10;" filled="f" stroked="f">
                      <v:textbox inset="2.16pt,1.44pt,0,1.44pt">
                        <w:txbxContent>
                          <w:p w14:paraId="6C0837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59168" behindDoc="0" locked="0" layoutInCell="1" allowOverlap="1" wp14:anchorId="6D7FB543" wp14:editId="5759C6AC">
                      <wp:simplePos x="0" y="0"/>
                      <wp:positionH relativeFrom="column">
                        <wp:posOffset>1955800</wp:posOffset>
                      </wp:positionH>
                      <wp:positionV relativeFrom="paragraph">
                        <wp:posOffset>2514600</wp:posOffset>
                      </wp:positionV>
                      <wp:extent cx="1003300" cy="20574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55C3F5-C013-244B-8A82-E0E7426C20D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78F31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FB543" id="Rectangle 141" o:spid="_x0000_s1292" style="position:absolute;margin-left:154pt;margin-top:198pt;width:79pt;height:162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inAEAABU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xl6vc6wubaH/vyEedrSIwc7wtRJPbooxcQd7CT9PCo0UoxfA1vU3K5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rEHt4pwBAAAV&#10;AwAADgAAAAAAAAAAAAAAAAAuAgAAZHJzL2Uyb0RvYy54bWxQSwECLQAUAAYACAAAACEAx5QL89sA&#10;AAALAQAADwAAAAAAAAAAAAAAAAD2AwAAZHJzL2Rvd25yZXYueG1sUEsFBgAAAAAEAAQA8wAAAP4E&#10;AAAAAA==&#10;" filled="f" stroked="f">
                      <v:textbox inset="2.16pt,1.44pt,0,1.44pt">
                        <w:txbxContent>
                          <w:p w14:paraId="178F31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0192" behindDoc="0" locked="0" layoutInCell="1" allowOverlap="1" wp14:anchorId="2A278D93" wp14:editId="4A6F191E">
                      <wp:simplePos x="0" y="0"/>
                      <wp:positionH relativeFrom="column">
                        <wp:posOffset>1955800</wp:posOffset>
                      </wp:positionH>
                      <wp:positionV relativeFrom="paragraph">
                        <wp:posOffset>2514600</wp:posOffset>
                      </wp:positionV>
                      <wp:extent cx="1003300" cy="20574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FB8A1-CCB7-4944-A125-D375FD824FE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652C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78D93" id="Rectangle 140" o:spid="_x0000_s1293" style="position:absolute;margin-left:154pt;margin-top:198pt;width:79pt;height:162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33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n6dp1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Xdt95wBAAAV&#10;AwAADgAAAAAAAAAAAAAAAAAuAgAAZHJzL2Uyb0RvYy54bWxQSwECLQAUAAYACAAAACEAx5QL89sA&#10;AAALAQAADwAAAAAAAAAAAAAAAAD2AwAAZHJzL2Rvd25yZXYueG1sUEsFBgAAAAAEAAQA8wAAAP4E&#10;AAAAAA==&#10;" filled="f" stroked="f">
                      <v:textbox inset="2.16pt,1.44pt,0,1.44pt">
                        <w:txbxContent>
                          <w:p w14:paraId="4652C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1216" behindDoc="0" locked="0" layoutInCell="1" allowOverlap="1" wp14:anchorId="23237023" wp14:editId="2191B932">
                      <wp:simplePos x="0" y="0"/>
                      <wp:positionH relativeFrom="column">
                        <wp:posOffset>1955800</wp:posOffset>
                      </wp:positionH>
                      <wp:positionV relativeFrom="paragraph">
                        <wp:posOffset>2514600</wp:posOffset>
                      </wp:positionV>
                      <wp:extent cx="1003300" cy="20574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99273-9080-A64C-95AD-74970DD79C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26773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37023" id="Rectangle 139" o:spid="_x0000_s1294" style="position:absolute;margin-left:154pt;margin-top:198pt;width:79pt;height:162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yQOwzmwEAABUD&#10;AAAOAAAAAAAAAAAAAAAAAC4CAABkcnMvZTJvRG9jLnhtbFBLAQItABQABgAIAAAAIQDHlAvz2wAA&#10;AAsBAAAPAAAAAAAAAAAAAAAAAPUDAABkcnMvZG93bnJldi54bWxQSwUGAAAAAAQABADzAAAA/QQA&#10;AAAA&#10;" filled="f" stroked="f">
                      <v:textbox inset="2.16pt,1.44pt,0,1.44pt">
                        <w:txbxContent>
                          <w:p w14:paraId="426773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2240" behindDoc="0" locked="0" layoutInCell="1" allowOverlap="1" wp14:anchorId="6E7A7BC4" wp14:editId="6BEB0EC7">
                      <wp:simplePos x="0" y="0"/>
                      <wp:positionH relativeFrom="column">
                        <wp:posOffset>1955800</wp:posOffset>
                      </wp:positionH>
                      <wp:positionV relativeFrom="paragraph">
                        <wp:posOffset>2514600</wp:posOffset>
                      </wp:positionV>
                      <wp:extent cx="1003300" cy="20574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B0463-3198-544F-9E0F-B580B6EB516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55AAF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A7BC4" id="Rectangle 138" o:spid="_x0000_s1295" style="position:absolute;margin-left:154pt;margin-top:198pt;width:79pt;height:162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wmnAEAABU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Qx9u8mwubaH/vyEedrSIwc7wtRJPbooxcQd7CT9PCo0UoxfA1vU3K1uGm55SZbrZs2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3ZsJpwBAAAV&#10;AwAADgAAAAAAAAAAAAAAAAAuAgAAZHJzL2Uyb0RvYy54bWxQSwECLQAUAAYACAAAACEAx5QL89sA&#10;AAALAQAADwAAAAAAAAAAAAAAAAD2AwAAZHJzL2Rvd25yZXYueG1sUEsFBgAAAAAEAAQA8wAAAP4E&#10;AAAAAA==&#10;" filled="f" stroked="f">
                      <v:textbox inset="2.16pt,1.44pt,0,1.44pt">
                        <w:txbxContent>
                          <w:p w14:paraId="355AAF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3264" behindDoc="0" locked="0" layoutInCell="1" allowOverlap="1" wp14:anchorId="33A2DCCF" wp14:editId="09FDB610">
                      <wp:simplePos x="0" y="0"/>
                      <wp:positionH relativeFrom="column">
                        <wp:posOffset>1955800</wp:posOffset>
                      </wp:positionH>
                      <wp:positionV relativeFrom="paragraph">
                        <wp:posOffset>2514600</wp:posOffset>
                      </wp:positionV>
                      <wp:extent cx="1003300" cy="20574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F2A20-B759-F044-AC49-7D95434D6DF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1D1C2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2DCCF" id="Rectangle 137" o:spid="_x0000_s1296" style="position:absolute;margin-left:154pt;margin-top:198pt;width:79pt;height:162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bmw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XWBzbQ/9+RnztKUnDnaEqZN6dFGKiTvYSfp5VGikGL8EtqhZr24bbnlJlptmw6OIJWHW&#10;+/dVFfQAPBQ6oRTHiO4wMN9lkZM/Zu+LsLc5yc19nxfy12ne/QI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0PZlbmwEAABUD&#10;AAAOAAAAAAAAAAAAAAAAAC4CAABkcnMvZTJvRG9jLnhtbFBLAQItABQABgAIAAAAIQDHlAvz2wAA&#10;AAsBAAAPAAAAAAAAAAAAAAAAAPUDAABkcnMvZG93bnJldi54bWxQSwUGAAAAAAQABADzAAAA/QQA&#10;AAAA&#10;" filled="f" stroked="f">
                      <v:textbox inset="2.16pt,1.44pt,0,1.44pt">
                        <w:txbxContent>
                          <w:p w14:paraId="21D1C2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4288" behindDoc="0" locked="0" layoutInCell="1" allowOverlap="1" wp14:anchorId="653E3484" wp14:editId="1E718858">
                      <wp:simplePos x="0" y="0"/>
                      <wp:positionH relativeFrom="column">
                        <wp:posOffset>1955800</wp:posOffset>
                      </wp:positionH>
                      <wp:positionV relativeFrom="paragraph">
                        <wp:posOffset>2514600</wp:posOffset>
                      </wp:positionV>
                      <wp:extent cx="1003300" cy="20574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04279-B386-0646-9D15-0203D831A59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0AECE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E3484" id="Rectangle 136" o:spid="_x0000_s1297" style="position:absolute;margin-left:154pt;margin-top:198pt;width:79pt;height:162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NCxlOmwEAABUD&#10;AAAOAAAAAAAAAAAAAAAAAC4CAABkcnMvZTJvRG9jLnhtbFBLAQItABQABgAIAAAAIQDHlAvz2wAA&#10;AAsBAAAPAAAAAAAAAAAAAAAAAPUDAABkcnMvZG93bnJldi54bWxQSwUGAAAAAAQABADzAAAA/QQA&#10;AAAA&#10;" filled="f" stroked="f">
                      <v:textbox inset="2.16pt,1.44pt,0,1.44pt">
                        <w:txbxContent>
                          <w:p w14:paraId="70AECE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5312" behindDoc="0" locked="0" layoutInCell="1" allowOverlap="1" wp14:anchorId="04884A06" wp14:editId="7B8C888A">
                      <wp:simplePos x="0" y="0"/>
                      <wp:positionH relativeFrom="column">
                        <wp:posOffset>1955800</wp:posOffset>
                      </wp:positionH>
                      <wp:positionV relativeFrom="paragraph">
                        <wp:posOffset>2514600</wp:posOffset>
                      </wp:positionV>
                      <wp:extent cx="1003300" cy="20574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FEFF67-B421-BB44-A1B8-89ADBDC86FE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534B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84A06" id="Rectangle 135" o:spid="_x0000_s1298" style="position:absolute;margin-left:154pt;margin-top:198pt;width:79pt;height:162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lCZcJwBAAAV&#10;AwAADgAAAAAAAAAAAAAAAAAuAgAAZHJzL2Uyb0RvYy54bWxQSwECLQAUAAYACAAAACEAx5QL89sA&#10;AAALAQAADwAAAAAAAAAAAAAAAAD2AwAAZHJzL2Rvd25yZXYueG1sUEsFBgAAAAAEAAQA8wAAAP4E&#10;AAAAAA==&#10;" filled="f" stroked="f">
                      <v:textbox inset="2.16pt,1.44pt,0,1.44pt">
                        <w:txbxContent>
                          <w:p w14:paraId="7A534B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6336" behindDoc="0" locked="0" layoutInCell="1" allowOverlap="1" wp14:anchorId="595F1775" wp14:editId="3013D0FA">
                      <wp:simplePos x="0" y="0"/>
                      <wp:positionH relativeFrom="column">
                        <wp:posOffset>1955800</wp:posOffset>
                      </wp:positionH>
                      <wp:positionV relativeFrom="paragraph">
                        <wp:posOffset>2514600</wp:posOffset>
                      </wp:positionV>
                      <wp:extent cx="1003300" cy="20574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7A23D-D0C7-204F-AB84-37685394969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35412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F1775" id="Rectangle 134" o:spid="_x0000_s1299" style="position:absolute;margin-left:154pt;margin-top:198pt;width:79pt;height:162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P2YZZZwBAAAV&#10;AwAADgAAAAAAAAAAAAAAAAAuAgAAZHJzL2Uyb0RvYy54bWxQSwECLQAUAAYACAAAACEAx5QL89sA&#10;AAALAQAADwAAAAAAAAAAAAAAAAD2AwAAZHJzL2Rvd25yZXYueG1sUEsFBgAAAAAEAAQA8wAAAP4E&#10;AAAAAA==&#10;" filled="f" stroked="f">
                      <v:textbox inset="2.16pt,1.44pt,0,1.44pt">
                        <w:txbxContent>
                          <w:p w14:paraId="435412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7360" behindDoc="0" locked="0" layoutInCell="1" allowOverlap="1" wp14:anchorId="0344C8C3" wp14:editId="00D68E53">
                      <wp:simplePos x="0" y="0"/>
                      <wp:positionH relativeFrom="column">
                        <wp:posOffset>1955800</wp:posOffset>
                      </wp:positionH>
                      <wp:positionV relativeFrom="paragraph">
                        <wp:posOffset>2514600</wp:posOffset>
                      </wp:positionV>
                      <wp:extent cx="1003300" cy="2057400"/>
                      <wp:effectExtent l="0" t="0" r="0" b="0"/>
                      <wp:wrapNone/>
                      <wp:docPr id="133"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5C03A-8940-BB4C-97BC-88417081625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8A8DA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4C8C3" id="Rectangle 133" o:spid="_x0000_s1300" style="position:absolute;margin-left:154pt;margin-top:198pt;width:79pt;height:162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Q5pkNmwEAABUD&#10;AAAOAAAAAAAAAAAAAAAAAC4CAABkcnMvZTJvRG9jLnhtbFBLAQItABQABgAIAAAAIQDHlAvz2wAA&#10;AAsBAAAPAAAAAAAAAAAAAAAAAPUDAABkcnMvZG93bnJldi54bWxQSwUGAAAAAAQABADzAAAA/QQA&#10;AAAA&#10;" filled="f" stroked="f">
                      <v:textbox inset="2.16pt,1.44pt,0,1.44pt">
                        <w:txbxContent>
                          <w:p w14:paraId="38A8DA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8384" behindDoc="0" locked="0" layoutInCell="1" allowOverlap="1" wp14:anchorId="421EC372" wp14:editId="313CCD37">
                      <wp:simplePos x="0" y="0"/>
                      <wp:positionH relativeFrom="column">
                        <wp:posOffset>1955800</wp:posOffset>
                      </wp:positionH>
                      <wp:positionV relativeFrom="paragraph">
                        <wp:posOffset>2514600</wp:posOffset>
                      </wp:positionV>
                      <wp:extent cx="1003300" cy="20574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112506-946B-A54D-BEC0-39318109952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D68D4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EC372" id="Rectangle 132" o:spid="_x0000_s1301" style="position:absolute;margin-left:154pt;margin-top:198pt;width:79pt;height:162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KdAZGJwBAAAV&#10;AwAADgAAAAAAAAAAAAAAAAAuAgAAZHJzL2Uyb0RvYy54bWxQSwECLQAUAAYACAAAACEAx5QL89sA&#10;AAALAQAADwAAAAAAAAAAAAAAAAD2AwAAZHJzL2Rvd25yZXYueG1sUEsFBgAAAAAEAAQA8wAAAP4E&#10;AAAAAA==&#10;" filled="f" stroked="f">
                      <v:textbox inset="2.16pt,1.44pt,0,1.44pt">
                        <w:txbxContent>
                          <w:p w14:paraId="1D68D4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69408" behindDoc="0" locked="0" layoutInCell="1" allowOverlap="1" wp14:anchorId="049997CB" wp14:editId="1360EDF0">
                      <wp:simplePos x="0" y="0"/>
                      <wp:positionH relativeFrom="column">
                        <wp:posOffset>1955800</wp:posOffset>
                      </wp:positionH>
                      <wp:positionV relativeFrom="paragraph">
                        <wp:posOffset>2514600</wp:posOffset>
                      </wp:positionV>
                      <wp:extent cx="1003300" cy="20574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399BF-3D3E-9047-AA0A-8C7A50C01A7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6A615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997CB" id="Rectangle 131" o:spid="_x0000_s1302" style="position:absolute;margin-left:154pt;margin-top:198pt;width:79pt;height:162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ouZJpwBAAAV&#10;AwAADgAAAAAAAAAAAAAAAAAuAgAAZHJzL2Uyb0RvYy54bWxQSwECLQAUAAYACAAAACEAx5QL89sA&#10;AAALAQAADwAAAAAAAAAAAAAAAAD2AwAAZHJzL2Rvd25yZXYueG1sUEsFBgAAAAAEAAQA8wAAAP4E&#10;AAAAAA==&#10;" filled="f" stroked="f">
                      <v:textbox inset="2.16pt,1.44pt,0,1.44pt">
                        <w:txbxContent>
                          <w:p w14:paraId="16A615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0432" behindDoc="0" locked="0" layoutInCell="1" allowOverlap="1" wp14:anchorId="0894C398" wp14:editId="4E20428F">
                      <wp:simplePos x="0" y="0"/>
                      <wp:positionH relativeFrom="column">
                        <wp:posOffset>1955800</wp:posOffset>
                      </wp:positionH>
                      <wp:positionV relativeFrom="paragraph">
                        <wp:posOffset>2514600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C864E-10AB-8942-BE26-B6009BFFC4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CFCB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4C398" id="Rectangle 130" o:spid="_x0000_s1303" style="position:absolute;margin-left:154pt;margin-top:198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5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rfLZYbNtV3oTw+Qpy3dUzBjmARXo42cTdRBwfHlIEFzNv70ZFG7/Hbd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gUSF5mwEAABUD&#10;AAAOAAAAAAAAAAAAAAAAAC4CAABkcnMvZTJvRG9jLnhtbFBLAQItABQABgAIAAAAIQBpafly2wAA&#10;AAsBAAAPAAAAAAAAAAAAAAAAAPUDAABkcnMvZG93bnJldi54bWxQSwUGAAAAAAQABADzAAAA/QQA&#10;AAAA&#10;" filled="f" stroked="f">
                      <v:textbox inset="2.16pt,1.44pt,0,1.44pt">
                        <w:txbxContent>
                          <w:p w14:paraId="4ECFCB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1456" behindDoc="0" locked="0" layoutInCell="1" allowOverlap="1" wp14:anchorId="46A64576" wp14:editId="73C38DB7">
                      <wp:simplePos x="0" y="0"/>
                      <wp:positionH relativeFrom="column">
                        <wp:posOffset>1955800</wp:posOffset>
                      </wp:positionH>
                      <wp:positionV relativeFrom="paragraph">
                        <wp:posOffset>2514600</wp:posOffset>
                      </wp:positionV>
                      <wp:extent cx="1003300" cy="17145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0A3DE-EE9D-6346-AFB0-0F8E0483C14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D8FF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64576" id="Rectangle 129" o:spid="_x0000_s1304" style="position:absolute;margin-left:154pt;margin-top:198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9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ddx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HZqC9mwEAABUD&#10;AAAOAAAAAAAAAAAAAAAAAC4CAABkcnMvZTJvRG9jLnhtbFBLAQItABQABgAIAAAAIQBpafly2wAA&#10;AAsBAAAPAAAAAAAAAAAAAAAAAPUDAABkcnMvZG93bnJldi54bWxQSwUGAAAAAAQABADzAAAA/QQA&#10;AAAA&#10;" filled="f" stroked="f">
                      <v:textbox inset="2.16pt,1.44pt,0,1.44pt">
                        <w:txbxContent>
                          <w:p w14:paraId="04D8FF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2480" behindDoc="0" locked="0" layoutInCell="1" allowOverlap="1" wp14:anchorId="30209B1F" wp14:editId="6DEBAE7B">
                      <wp:simplePos x="0" y="0"/>
                      <wp:positionH relativeFrom="column">
                        <wp:posOffset>1955800</wp:posOffset>
                      </wp:positionH>
                      <wp:positionV relativeFrom="paragraph">
                        <wp:posOffset>2514600</wp:posOffset>
                      </wp:positionV>
                      <wp:extent cx="1003300" cy="17145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FD00C-C43D-394D-A39C-94D5FB3AC4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9116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9B1F" id="Rectangle 128" o:spid="_x0000_s1305" style="position:absolute;margin-left:154pt;margin-top:198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6wybazvoT4+Ypy09UDAjTIKr0QbOJuqg4PHlIFFzNt57sqhdfr9qqeUlaVbtikYRS0Ks&#10;d++r0qsBaChUQs4OAe1+IL5NkZM/Ju+LsLc5yc19n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CComwEAABUD&#10;AAAOAAAAAAAAAAAAAAAAAC4CAABkcnMvZTJvRG9jLnhtbFBLAQItABQABgAIAAAAIQBpafly2wAA&#10;AAsBAAAPAAAAAAAAAAAAAAAAAPUDAABkcnMvZG93bnJldi54bWxQSwUGAAAAAAQABADzAAAA/QQA&#10;AAAA&#10;" filled="f" stroked="f">
                      <v:textbox inset="2.16pt,1.44pt,0,1.44pt">
                        <w:txbxContent>
                          <w:p w14:paraId="099116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3504" behindDoc="0" locked="0" layoutInCell="1" allowOverlap="1" wp14:anchorId="059183B2" wp14:editId="3A76036E">
                      <wp:simplePos x="0" y="0"/>
                      <wp:positionH relativeFrom="column">
                        <wp:posOffset>1955800</wp:posOffset>
                      </wp:positionH>
                      <wp:positionV relativeFrom="paragraph">
                        <wp:posOffset>2514600</wp:posOffset>
                      </wp:positionV>
                      <wp:extent cx="1003300" cy="17145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8DDB06-8930-9F49-B87C-E432DE2B2F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549D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183B2" id="Rectangle 127" o:spid="_x0000_s1306" style="position:absolute;margin-left:154pt;margin-top:198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0mg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CmyubWE4PmKetvRAwUwwC64mGzibqYOCx5e9RM3ZdO/Jovby+0VLLS9J07UdjSKWhFhv&#10;31elVyPQUKiEnO0D2t1IfJsiJ39M3hdhb3OSm/s+L+TP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Plb7SaAQAAFQMA&#10;AA4AAAAAAAAAAAAAAAAALgIAAGRycy9lMm9Eb2MueG1sUEsBAi0AFAAGAAgAAAAhAGlp+XLbAAAA&#10;CwEAAA8AAAAAAAAAAAAAAAAA9AMAAGRycy9kb3ducmV2LnhtbFBLBQYAAAAABAAEAPMAAAD8BAAA&#10;AAA=&#10;" filled="f" stroked="f">
                      <v:textbox inset="2.16pt,1.44pt,0,1.44pt">
                        <w:txbxContent>
                          <w:p w14:paraId="3F549D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4528" behindDoc="0" locked="0" layoutInCell="1" allowOverlap="1" wp14:anchorId="5C6E5C8A" wp14:editId="10E10236">
                      <wp:simplePos x="0" y="0"/>
                      <wp:positionH relativeFrom="column">
                        <wp:posOffset>1955800</wp:posOffset>
                      </wp:positionH>
                      <wp:positionV relativeFrom="paragraph">
                        <wp:posOffset>2514600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434904-9ECD-F541-A669-7025B3D5F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D273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E5C8A" id="Rectangle 126" o:spid="_x0000_s1307" style="position:absolute;margin-left:154pt;margin-top:198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0++hmwEAABUD&#10;AAAOAAAAAAAAAAAAAAAAAC4CAABkcnMvZTJvRG9jLnhtbFBLAQItABQABgAIAAAAIQBpafly2wAA&#10;AAsBAAAPAAAAAAAAAAAAAAAAAPUDAABkcnMvZG93bnJldi54bWxQSwUGAAAAAAQABADzAAAA/QQA&#10;AAAA&#10;" filled="f" stroked="f">
                      <v:textbox inset="2.16pt,1.44pt,0,1.44pt">
                        <w:txbxContent>
                          <w:p w14:paraId="44D273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5552" behindDoc="0" locked="0" layoutInCell="1" allowOverlap="1" wp14:anchorId="231E908F" wp14:editId="669C879A">
                      <wp:simplePos x="0" y="0"/>
                      <wp:positionH relativeFrom="column">
                        <wp:posOffset>1955800</wp:posOffset>
                      </wp:positionH>
                      <wp:positionV relativeFrom="paragraph">
                        <wp:posOffset>2514600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02EDF3-79C6-A54A-A6BF-B8287CC75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FFF2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908F" id="Rectangle 125" o:spid="_x0000_s1308" style="position:absolute;margin-left:154pt;margin-top:198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2g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hiG+fmwEAABUD&#10;AAAOAAAAAAAAAAAAAAAAAC4CAABkcnMvZTJvRG9jLnhtbFBLAQItABQABgAIAAAAIQBpafly2wAA&#10;AAsBAAAPAAAAAAAAAAAAAAAAAPUDAABkcnMvZG93bnJldi54bWxQSwUGAAAAAAQABADzAAAA/QQA&#10;AAAA&#10;" filled="f" stroked="f">
                      <v:textbox inset="2.16pt,1.44pt,0,1.44pt">
                        <w:txbxContent>
                          <w:p w14:paraId="62FFF2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6576" behindDoc="0" locked="0" layoutInCell="1" allowOverlap="1" wp14:anchorId="1E0B0DFE" wp14:editId="29248418">
                      <wp:simplePos x="0" y="0"/>
                      <wp:positionH relativeFrom="column">
                        <wp:posOffset>1955800</wp:posOffset>
                      </wp:positionH>
                      <wp:positionV relativeFrom="paragraph">
                        <wp:posOffset>2514600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9989EE-9C20-3A43-BF2C-9B30E21A35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E52B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B0DFE" id="Rectangle 124" o:spid="_x0000_s1309" style="position:absolute;margin-left:154pt;margin-top:198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K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t1h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vu+KmwEAABUD&#10;AAAOAAAAAAAAAAAAAAAAAC4CAABkcnMvZTJvRG9jLnhtbFBLAQItABQABgAIAAAAIQBpafly2wAA&#10;AAsBAAAPAAAAAAAAAAAAAAAAAPUDAABkcnMvZG93bnJldi54bWxQSwUGAAAAAAQABADzAAAA/QQA&#10;AAAA&#10;" filled="f" stroked="f">
                      <v:textbox inset="2.16pt,1.44pt,0,1.44pt">
                        <w:txbxContent>
                          <w:p w14:paraId="67E52B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7600" behindDoc="0" locked="0" layoutInCell="1" allowOverlap="1" wp14:anchorId="78EC56BF" wp14:editId="1DC8C8E9">
                      <wp:simplePos x="0" y="0"/>
                      <wp:positionH relativeFrom="column">
                        <wp:posOffset>1955800</wp:posOffset>
                      </wp:positionH>
                      <wp:positionV relativeFrom="paragraph">
                        <wp:posOffset>2514600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FF93E-9FDD-3A4E-AAE0-16C8D88C62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267A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C56BF" id="Rectangle 123" o:spid="_x0000_s1310" style="position:absolute;margin-left:154pt;margin-top:198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i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21x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Pm/imwEAABUD&#10;AAAOAAAAAAAAAAAAAAAAAC4CAABkcnMvZTJvRG9jLnhtbFBLAQItABQABgAIAAAAIQBpafly2wAA&#10;AAsBAAAPAAAAAAAAAAAAAAAAAPUDAABkcnMvZG93bnJldi54bWxQSwUGAAAAAAQABADzAAAA/QQA&#10;AAAA&#10;" filled="f" stroked="f">
                      <v:textbox inset="2.16pt,1.44pt,0,1.44pt">
                        <w:txbxContent>
                          <w:p w14:paraId="48267A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8624" behindDoc="0" locked="0" layoutInCell="1" allowOverlap="1" wp14:anchorId="3AD05F4C" wp14:editId="66E4B97A">
                      <wp:simplePos x="0" y="0"/>
                      <wp:positionH relativeFrom="column">
                        <wp:posOffset>1955800</wp:posOffset>
                      </wp:positionH>
                      <wp:positionV relativeFrom="paragraph">
                        <wp:posOffset>2514600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58B73C-19CF-1643-9404-A500843F1D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A53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05F4C" id="Rectangle 122" o:spid="_x0000_s1311" style="position:absolute;margin-left:154pt;margin-top:198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3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bfcmwubaF4fiMedrSEwUzwSy4mmzgbKYOCh5f9xI1Z9ODJ4va689XLbW8JE3XdjSKWBJi&#10;vf1YlV6NQEOhEnK2D2h3I/Ftipz8MXlfhL3PSW7ux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Tgjv95wBAAAV&#10;AwAADgAAAAAAAAAAAAAAAAAuAgAAZHJzL2Uyb0RvYy54bWxQSwECLQAUAAYACAAAACEAaWn5ctsA&#10;AAALAQAADwAAAAAAAAAAAAAAAAD2AwAAZHJzL2Rvd25yZXYueG1sUEsFBgAAAAAEAAQA8wAAAP4E&#10;AAAAAA==&#10;" filled="f" stroked="f">
                      <v:textbox inset="2.16pt,1.44pt,0,1.44pt">
                        <w:txbxContent>
                          <w:p w14:paraId="1FA53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79648" behindDoc="0" locked="0" layoutInCell="1" allowOverlap="1" wp14:anchorId="6FAC7979" wp14:editId="46BD1656">
                      <wp:simplePos x="0" y="0"/>
                      <wp:positionH relativeFrom="column">
                        <wp:posOffset>1955800</wp:posOffset>
                      </wp:positionH>
                      <wp:positionV relativeFrom="paragraph">
                        <wp:posOffset>2514600</wp:posOffset>
                      </wp:positionV>
                      <wp:extent cx="1003300" cy="17145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45CE74-3AB9-3D48-902D-FC906EB5CA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42F1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7979" id="Rectangle 114" o:spid="_x0000_s1312" style="position:absolute;margin-left:154pt;margin-top:198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21xk217YwHJ8xT1t6omAmmAVXkw2czdRBwePvvUTN2fTNk0XtzderllpekqZrOxpFLAmx&#10;3n6uSq9GoKFQCTnbB7S7kfg2RU7+mLwvwt7nJDf3c17In6d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FU2/JmwEAABUD&#10;AAAOAAAAAAAAAAAAAAAAAC4CAABkcnMvZTJvRG9jLnhtbFBLAQItABQABgAIAAAAIQBpafly2wAA&#10;AAsBAAAPAAAAAAAAAAAAAAAAAPUDAABkcnMvZG93bnJldi54bWxQSwUGAAAAAAQABADzAAAA/QQA&#10;AAAA&#10;" filled="f" stroked="f">
                      <v:textbox inset="2.16pt,1.44pt,0,1.44pt">
                        <w:txbxContent>
                          <w:p w14:paraId="2D42F1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0672" behindDoc="0" locked="0" layoutInCell="1" allowOverlap="1" wp14:anchorId="5F0EB2FD" wp14:editId="51F57444">
                      <wp:simplePos x="0" y="0"/>
                      <wp:positionH relativeFrom="column">
                        <wp:posOffset>1955800</wp:posOffset>
                      </wp:positionH>
                      <wp:positionV relativeFrom="paragraph">
                        <wp:posOffset>2514600</wp:posOffset>
                      </wp:positionV>
                      <wp:extent cx="1003300" cy="17145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419B2-A7CF-7C42-B86D-F00335317B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6979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EB2FD" id="Rectangle 113" o:spid="_x0000_s1313" style="position:absolute;margin-left:154pt;margin-top:198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c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zt1h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8Ze/cmwEAABUD&#10;AAAOAAAAAAAAAAAAAAAAAC4CAABkcnMvZTJvRG9jLnhtbFBLAQItABQABgAIAAAAIQBpafly2wAA&#10;AAsBAAAPAAAAAAAAAAAAAAAAAPUDAABkcnMvZG93bnJldi54bWxQSwUGAAAAAAQABADzAAAA/QQA&#10;AAAA&#10;" filled="f" stroked="f">
                      <v:textbox inset="2.16pt,1.44pt,0,1.44pt">
                        <w:txbxContent>
                          <w:p w14:paraId="4F6979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1696" behindDoc="0" locked="0" layoutInCell="1" allowOverlap="1" wp14:anchorId="507A452B" wp14:editId="7DBC751C">
                      <wp:simplePos x="0" y="0"/>
                      <wp:positionH relativeFrom="column">
                        <wp:posOffset>1955800</wp:posOffset>
                      </wp:positionH>
                      <wp:positionV relativeFrom="paragraph">
                        <wp:posOffset>2514600</wp:posOffset>
                      </wp:positionV>
                      <wp:extent cx="1003300" cy="17145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EC9B-63D4-534E-A673-66A29CB672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5D1C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A452B" id="Rectangle 112" o:spid="_x0000_s1314" style="position:absolute;margin-left:154pt;margin-top:198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4Ymg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ugyba9swHB8hT1t6oGCmMAuuJhs5m6mDguPLXoLmbLr3ZFF7+f2ipZaXpOkyEIOSEOvt&#10;+6r0agw0FCoBZ/sIdjcS36bIyR+T90XY25zk5r7PC/nzNG/+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JtSbhiaAQAAFQMA&#10;AA4AAAAAAAAAAAAAAAAALgIAAGRycy9lMm9Eb2MueG1sUEsBAi0AFAAGAAgAAAAhAGlp+XLbAAAA&#10;CwEAAA8AAAAAAAAAAAAAAAAA9AMAAGRycy9kb3ducmV2LnhtbFBLBQYAAAAABAAEAPMAAAD8BAAA&#10;AAA=&#10;" filled="f" stroked="f">
                      <v:textbox inset="2.16pt,1.44pt,0,1.44pt">
                        <w:txbxContent>
                          <w:p w14:paraId="025D1C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2720" behindDoc="0" locked="0" layoutInCell="1" allowOverlap="1" wp14:anchorId="41E5A1FE" wp14:editId="218459A1">
                      <wp:simplePos x="0" y="0"/>
                      <wp:positionH relativeFrom="column">
                        <wp:posOffset>1955800</wp:posOffset>
                      </wp:positionH>
                      <wp:positionV relativeFrom="paragraph">
                        <wp:posOffset>2514600</wp:posOffset>
                      </wp:positionV>
                      <wp:extent cx="1003300" cy="1714500"/>
                      <wp:effectExtent l="0" t="0" r="0" b="0"/>
                      <wp:wrapNone/>
                      <wp:docPr id="106" name="Rectangle 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0D043E-8369-DF49-AAA4-A96979FC9E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B7B1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5A1FE" id="Rectangle 106" o:spid="_x0000_s1315" style="position:absolute;margin-left:154pt;margin-top:198pt;width:79pt;height:13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N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526wybazsYTs+Ypy09UTATzIKryQbOZuqg4PHnQaLmbHr0ZFF7+/mmpZaXpOnajkYRS0Ks&#10;dx+r0qsRaChUQs4OAe1+JL5NkZM/Ju+LsPc5yc39m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ZO4NmwEAABUD&#10;AAAOAAAAAAAAAAAAAAAAAC4CAABkcnMvZTJvRG9jLnhtbFBLAQItABQABgAIAAAAIQBpafly2wAA&#10;AAsBAAAPAAAAAAAAAAAAAAAAAPUDAABkcnMvZG93bnJldi54bWxQSwUGAAAAAAQABADzAAAA/QQA&#10;AAAA&#10;" filled="f" stroked="f">
                      <v:textbox inset="2.16pt,1.44pt,0,1.44pt">
                        <w:txbxContent>
                          <w:p w14:paraId="2FB7B1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3744" behindDoc="0" locked="0" layoutInCell="1" allowOverlap="1" wp14:anchorId="6D6F2C7C" wp14:editId="5D0A7753">
                      <wp:simplePos x="0" y="0"/>
                      <wp:positionH relativeFrom="column">
                        <wp:posOffset>1955800</wp:posOffset>
                      </wp:positionH>
                      <wp:positionV relativeFrom="paragraph">
                        <wp:posOffset>2514600</wp:posOffset>
                      </wp:positionV>
                      <wp:extent cx="1003300" cy="17145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7999F-D467-0141-AF0D-9F79C2C93F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92BA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F2C7C" id="Rectangle 105" o:spid="_x0000_s1316" style="position:absolute;margin-left:154pt;margin-top:198pt;width:79pt;height:13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wmg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gc21HfSnB8zTlu4pmBEmwdVoA2cTdVDw+HKQqDkbf3qyqL35dt1Sy0vSLNsljSKWhFjv&#10;3lelVwPQUKiEnB0C2v1AfJsiJ39M3hdhb3OSm/s+L+Qv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N0vG3CaAQAAFQMA&#10;AA4AAAAAAAAAAAAAAAAALgIAAGRycy9lMm9Eb2MueG1sUEsBAi0AFAAGAAgAAAAhAGlp+XLbAAAA&#10;CwEAAA8AAAAAAAAAAAAAAAAA9AMAAGRycy9kb3ducmV2LnhtbFBLBQYAAAAABAAEAPMAAAD8BAAA&#10;AAA=&#10;" filled="f" stroked="f">
                      <v:textbox inset="2.16pt,1.44pt,0,1.44pt">
                        <w:txbxContent>
                          <w:p w14:paraId="7392BA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4768" behindDoc="0" locked="0" layoutInCell="1" allowOverlap="1" wp14:anchorId="759082BE" wp14:editId="43F499D3">
                      <wp:simplePos x="0" y="0"/>
                      <wp:positionH relativeFrom="column">
                        <wp:posOffset>1955800</wp:posOffset>
                      </wp:positionH>
                      <wp:positionV relativeFrom="paragraph">
                        <wp:posOffset>2514600</wp:posOffset>
                      </wp:positionV>
                      <wp:extent cx="1003300" cy="17145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C3082-FE1A-9646-AD6F-446EC3A1C5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921C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82BE" id="Rectangle 104" o:spid="_x0000_s1317" style="position:absolute;margin-left:154pt;margin-top:198pt;width:79pt;height:13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GZtlmwEAABUD&#10;AAAOAAAAAAAAAAAAAAAAAC4CAABkcnMvZTJvRG9jLnhtbFBLAQItABQABgAIAAAAIQBpafly2wAA&#10;AAsBAAAPAAAAAAAAAAAAAAAAAPUDAABkcnMvZG93bnJldi54bWxQSwUGAAAAAAQABADzAAAA/QQA&#10;AAAA&#10;" filled="f" stroked="f">
                      <v:textbox inset="2.16pt,1.44pt,0,1.44pt">
                        <w:txbxContent>
                          <w:p w14:paraId="73921C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5792" behindDoc="0" locked="0" layoutInCell="1" allowOverlap="1" wp14:anchorId="19BE1596" wp14:editId="2C4EDE7B">
                      <wp:simplePos x="0" y="0"/>
                      <wp:positionH relativeFrom="column">
                        <wp:posOffset>1955800</wp:posOffset>
                      </wp:positionH>
                      <wp:positionV relativeFrom="paragraph">
                        <wp:posOffset>2514600</wp:posOffset>
                      </wp:positionV>
                      <wp:extent cx="1003300" cy="20193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3DC9D-FBB6-D64D-A90B-2EE9FBB87A6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BAE78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E1596" id="Rectangle 100" o:spid="_x0000_s1318" style="position:absolute;margin-left:154pt;margin-top:198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5n6HWTYXNtB/3pGfO0pScOdoSpk3p0UYqJO9hJ+nlQaKQYHwNb1Hz5fNNwy0uyXDUrHkUsCbPe&#10;fayqoAfgodAJpThEdPuB+S6LnPwxe1+Evc9Jbu7HvJC/TPP2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G+sHP6bAQAA&#10;FQMAAA4AAAAAAAAAAAAAAAAALgIAAGRycy9lMm9Eb2MueG1sUEsBAi0AFAAGAAgAAAAhAH39+Mbd&#10;AAAACwEAAA8AAAAAAAAAAAAAAAAA9QMAAGRycy9kb3ducmV2LnhtbFBLBQYAAAAABAAEAPMAAAD/&#10;BAAAAAA=&#10;" filled="f" stroked="f">
                      <v:textbox inset="2.16pt,1.44pt,0,1.44pt">
                        <w:txbxContent>
                          <w:p w14:paraId="3BAE78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6816" behindDoc="0" locked="0" layoutInCell="1" allowOverlap="1" wp14:anchorId="68B9D6FE" wp14:editId="3C79C4F6">
                      <wp:simplePos x="0" y="0"/>
                      <wp:positionH relativeFrom="column">
                        <wp:posOffset>1955800</wp:posOffset>
                      </wp:positionH>
                      <wp:positionV relativeFrom="paragraph">
                        <wp:posOffset>2514600</wp:posOffset>
                      </wp:positionV>
                      <wp:extent cx="1003300" cy="20193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A7EF8-0FF8-9341-98EC-B9D8EC68337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D8012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9D6FE" id="Rectangle 99" o:spid="_x0000_s1319" style="position:absolute;margin-left:154pt;margin-top:198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zr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JtV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aanOubAQAA&#10;FQMAAA4AAAAAAAAAAAAAAAAALgIAAGRycy9lMm9Eb2MueG1sUEsBAi0AFAAGAAgAAAAhAH39+Mbd&#10;AAAACwEAAA8AAAAAAAAAAAAAAAAA9QMAAGRycy9kb3ducmV2LnhtbFBLBQYAAAAABAAEAPMAAAD/&#10;BAAAAAA=&#10;" filled="f" stroked="f">
                      <v:textbox inset="2.16pt,1.44pt,0,1.44pt">
                        <w:txbxContent>
                          <w:p w14:paraId="2D8012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7840" behindDoc="0" locked="0" layoutInCell="1" allowOverlap="1" wp14:anchorId="2685E06B" wp14:editId="78FF348C">
                      <wp:simplePos x="0" y="0"/>
                      <wp:positionH relativeFrom="column">
                        <wp:posOffset>1955800</wp:posOffset>
                      </wp:positionH>
                      <wp:positionV relativeFrom="paragraph">
                        <wp:posOffset>2514600</wp:posOffset>
                      </wp:positionV>
                      <wp:extent cx="1003300" cy="20193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D75A1-C249-3D4F-826F-9C078D65E45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1595A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5E06B" id="Rectangle 98" o:spid="_x0000_s1320" style="position:absolute;margin-left:154pt;margin-top:198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kaHIObAQAA&#10;FQMAAA4AAAAAAAAAAAAAAAAALgIAAGRycy9lMm9Eb2MueG1sUEsBAi0AFAAGAAgAAAAhAH39+Mbd&#10;AAAACwEAAA8AAAAAAAAAAAAAAAAA9QMAAGRycy9kb3ducmV2LnhtbFBLBQYAAAAABAAEAPMAAAD/&#10;BAAAAAA=&#10;" filled="f" stroked="f">
                      <v:textbox inset="2.16pt,1.44pt,0,1.44pt">
                        <w:txbxContent>
                          <w:p w14:paraId="31595A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8864" behindDoc="0" locked="0" layoutInCell="1" allowOverlap="1" wp14:anchorId="718FCA3B" wp14:editId="344E1E83">
                      <wp:simplePos x="0" y="0"/>
                      <wp:positionH relativeFrom="column">
                        <wp:posOffset>1955800</wp:posOffset>
                      </wp:positionH>
                      <wp:positionV relativeFrom="paragraph">
                        <wp:posOffset>2514600</wp:posOffset>
                      </wp:positionV>
                      <wp:extent cx="1003300" cy="20193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90773C-9640-8544-8803-C67CADC4E85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DDA05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FCA3B" id="Rectangle 94" o:spid="_x0000_s1321" style="position:absolute;margin-left:154pt;margin-top:198pt;width:79pt;height:159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snJabAQAA&#10;FQMAAA4AAAAAAAAAAAAAAAAALgIAAGRycy9lMm9Eb2MueG1sUEsBAi0AFAAGAAgAAAAhAH39+Mbd&#10;AAAACwEAAA8AAAAAAAAAAAAAAAAA9QMAAGRycy9kb3ducmV2LnhtbFBLBQYAAAAABAAEAPMAAAD/&#10;BAAAAAA=&#10;" filled="f" stroked="f">
                      <v:textbox inset="2.16pt,1.44pt,0,1.44pt">
                        <w:txbxContent>
                          <w:p w14:paraId="0DDA05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89888" behindDoc="0" locked="0" layoutInCell="1" allowOverlap="1" wp14:anchorId="33F562C7" wp14:editId="67DB484E">
                      <wp:simplePos x="0" y="0"/>
                      <wp:positionH relativeFrom="column">
                        <wp:posOffset>1955800</wp:posOffset>
                      </wp:positionH>
                      <wp:positionV relativeFrom="paragraph">
                        <wp:posOffset>2514600</wp:posOffset>
                      </wp:positionV>
                      <wp:extent cx="1003300" cy="20193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2C29-290D-ED43-B7E2-7ADFF4A167F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65A1E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562C7" id="Rectangle 93" o:spid="_x0000_s1322" style="position:absolute;margin-left:154pt;margin-top:198pt;width:79pt;height:159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yo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5n6M0qw+baHvrzI+ZpSw8c7AhTJ/XoohQTd7CT9HJUaKQYvwW2qPny+ab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t3HKibAQAA&#10;FQMAAA4AAAAAAAAAAAAAAAAALgIAAGRycy9lMm9Eb2MueG1sUEsBAi0AFAAGAAgAAAAhAH39+Mbd&#10;AAAACwEAAA8AAAAAAAAAAAAAAAAA9QMAAGRycy9kb3ducmV2LnhtbFBLBQYAAAAABAAEAPMAAAD/&#10;BAAAAAA=&#10;" filled="f" stroked="f">
                      <v:textbox inset="2.16pt,1.44pt,0,1.44pt">
                        <w:txbxContent>
                          <w:p w14:paraId="465A1E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0912" behindDoc="0" locked="0" layoutInCell="1" allowOverlap="1" wp14:anchorId="6271B445" wp14:editId="3F1DB666">
                      <wp:simplePos x="0" y="0"/>
                      <wp:positionH relativeFrom="column">
                        <wp:posOffset>1955800</wp:posOffset>
                      </wp:positionH>
                      <wp:positionV relativeFrom="paragraph">
                        <wp:posOffset>2514600</wp:posOffset>
                      </wp:positionV>
                      <wp:extent cx="1003300" cy="20193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6F03E-120D-654F-B71F-FE469446BF8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3E69D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1B445" id="Rectangle 92" o:spid="_x0000_s1323" style="position:absolute;margin-left:154pt;margin-top:198pt;width:79pt;height:159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y9mwEAABU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0OubDJtrO+hPT5inLT1ysCNMndSji1JM3MFO0u+DQiPF+COwRc3N1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JBnL2bAQAA&#10;FQMAAA4AAAAAAAAAAAAAAAAALgIAAGRycy9lMm9Eb2MueG1sUEsBAi0AFAAGAAgAAAAhAH39+Mbd&#10;AAAACwEAAA8AAAAAAAAAAAAAAAAA9QMAAGRycy9kb3ducmV2LnhtbFBLBQYAAAAABAAEAPMAAAD/&#10;BAAAAAA=&#10;" filled="f" stroked="f">
                      <v:textbox inset="2.16pt,1.44pt,0,1.44pt">
                        <w:txbxContent>
                          <w:p w14:paraId="33E69D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1936" behindDoc="0" locked="0" layoutInCell="1" allowOverlap="1" wp14:anchorId="71EB4024" wp14:editId="6908A428">
                      <wp:simplePos x="0" y="0"/>
                      <wp:positionH relativeFrom="column">
                        <wp:posOffset>1955800</wp:posOffset>
                      </wp:positionH>
                      <wp:positionV relativeFrom="paragraph">
                        <wp:posOffset>2514600</wp:posOffset>
                      </wp:positionV>
                      <wp:extent cx="1003300" cy="20574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DD8F9-4D5C-6044-B0DB-23DEC1CF304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FB0D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B4024" id="Rectangle 88" o:spid="_x0000_s1324" style="position:absolute;margin-left:154pt;margin-top:198pt;width:79pt;height:162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W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L2sE2yqbXx3eII0bfGRgh782HI5mMDZSB1sOb7uBCjOhj+OLKquF5cVtTwn87qqaRQhJ8R6&#10;87UqnOw9DYWMwNkugNn2xHee5aSPyfss7GNOUnO/5pn8aZrXb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udCKWmwEAABUD&#10;AAAOAAAAAAAAAAAAAAAAAC4CAABkcnMvZTJvRG9jLnhtbFBLAQItABQABgAIAAAAIQDHlAvz2wAA&#10;AAsBAAAPAAAAAAAAAAAAAAAAAPUDAABkcnMvZG93bnJldi54bWxQSwUGAAAAAAQABADzAAAA/QQA&#10;AAAA&#10;" filled="f" stroked="f">
                      <v:textbox inset="2.16pt,1.44pt,0,1.44pt">
                        <w:txbxContent>
                          <w:p w14:paraId="4DFB0D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2960" behindDoc="0" locked="0" layoutInCell="1" allowOverlap="1" wp14:anchorId="0B8E6EC6" wp14:editId="723C460B">
                      <wp:simplePos x="0" y="0"/>
                      <wp:positionH relativeFrom="column">
                        <wp:posOffset>1955800</wp:posOffset>
                      </wp:positionH>
                      <wp:positionV relativeFrom="paragraph">
                        <wp:posOffset>2514600</wp:posOffset>
                      </wp:positionV>
                      <wp:extent cx="1003300" cy="20574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A1EE0-DB34-D043-8798-B8EC7E82692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D784F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E6EC6" id="Rectangle 87" o:spid="_x0000_s1325" style="position:absolute;margin-left:154pt;margin-top:198pt;width:79pt;height:162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D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2WTYXNtDf37GPG3piYMdYeqkHl2UYuIOdpJ+HhUaKcYvgS1q7la3Dbe8JMt1s+ZRxJIw&#10;6/37qgp6AB4KnVCKY0R3GJjvssjJH7P3RdjbnOTmvs8L+es0734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10Kig5wBAAAV&#10;AwAADgAAAAAAAAAAAAAAAAAuAgAAZHJzL2Uyb0RvYy54bWxQSwECLQAUAAYACAAAACEAx5QL89sA&#10;AAALAQAADwAAAAAAAAAAAAAAAAD2AwAAZHJzL2Rvd25yZXYueG1sUEsFBgAAAAAEAAQA8wAAAP4E&#10;AAAAAA==&#10;" filled="f" stroked="f">
                      <v:textbox inset="2.16pt,1.44pt,0,1.44pt">
                        <w:txbxContent>
                          <w:p w14:paraId="6D784F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3984" behindDoc="0" locked="0" layoutInCell="1" allowOverlap="1" wp14:anchorId="0D5802F8" wp14:editId="04769806">
                      <wp:simplePos x="0" y="0"/>
                      <wp:positionH relativeFrom="column">
                        <wp:posOffset>1955800</wp:posOffset>
                      </wp:positionH>
                      <wp:positionV relativeFrom="paragraph">
                        <wp:posOffset>2514600</wp:posOffset>
                      </wp:positionV>
                      <wp:extent cx="1003300" cy="20574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29D31-7EB5-4B4E-8684-6248963BDC7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9C63A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802F8" id="Rectangle 86" o:spid="_x0000_s1326" style="position:absolute;margin-left:154pt;margin-top:198pt;width:79pt;height:162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wmIBhmwEAABUD&#10;AAAOAAAAAAAAAAAAAAAAAC4CAABkcnMvZTJvRG9jLnhtbFBLAQItABQABgAIAAAAIQDHlAvz2wAA&#10;AAsBAAAPAAAAAAAAAAAAAAAAAPUDAABkcnMvZG93bnJldi54bWxQSwUGAAAAAAQABADzAAAA/QQA&#10;AAAA&#10;" filled="f" stroked="f">
                      <v:textbox inset="2.16pt,1.44pt,0,1.44pt">
                        <w:txbxContent>
                          <w:p w14:paraId="49C63A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5008" behindDoc="0" locked="0" layoutInCell="1" allowOverlap="1" wp14:anchorId="54B2CCEF" wp14:editId="6A6CD3D9">
                      <wp:simplePos x="0" y="0"/>
                      <wp:positionH relativeFrom="column">
                        <wp:posOffset>1955800</wp:posOffset>
                      </wp:positionH>
                      <wp:positionV relativeFrom="paragraph">
                        <wp:posOffset>2514600</wp:posOffset>
                      </wp:positionV>
                      <wp:extent cx="1003300" cy="17145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776E1-9C16-7F48-A7B1-84820BB780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2D90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2CCEF" id="Rectangle 82" o:spid="_x0000_s1327" style="position:absolute;margin-left:154pt;margin-top:198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Qjg+mwEAABUD&#10;AAAOAAAAAAAAAAAAAAAAAC4CAABkcnMvZTJvRG9jLnhtbFBLAQItABQABgAIAAAAIQBpafly2wAA&#10;AAsBAAAPAAAAAAAAAAAAAAAAAPUDAABkcnMvZG93bnJldi54bWxQSwUGAAAAAAQABADzAAAA/QQA&#10;AAAA&#10;" filled="f" stroked="f">
                      <v:textbox inset="2.16pt,1.44pt,0,1.44pt">
                        <w:txbxContent>
                          <w:p w14:paraId="712D90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6032" behindDoc="0" locked="0" layoutInCell="1" allowOverlap="1" wp14:anchorId="6C0822AA" wp14:editId="0F26D71C">
                      <wp:simplePos x="0" y="0"/>
                      <wp:positionH relativeFrom="column">
                        <wp:posOffset>1955800</wp:posOffset>
                      </wp:positionH>
                      <wp:positionV relativeFrom="paragraph">
                        <wp:posOffset>2514600</wp:posOffset>
                      </wp:positionV>
                      <wp:extent cx="1003300" cy="17145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EBA13B-8F81-BD47-8EE3-87B3C1C505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B2BB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822AA" id="Rectangle 81" o:spid="_x0000_s1328" style="position:absolute;margin-left:154pt;margin-top:198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5GbgAmwEAABUD&#10;AAAOAAAAAAAAAAAAAAAAAC4CAABkcnMvZTJvRG9jLnhtbFBLAQItABQABgAIAAAAIQBpafly2wAA&#10;AAsBAAAPAAAAAAAAAAAAAAAAAPUDAABkcnMvZG93bnJldi54bWxQSwUGAAAAAAQABADzAAAA/QQA&#10;AAAA&#10;" filled="f" stroked="f">
                      <v:textbox inset="2.16pt,1.44pt,0,1.44pt">
                        <w:txbxContent>
                          <w:p w14:paraId="21B2BB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7056" behindDoc="0" locked="0" layoutInCell="1" allowOverlap="1" wp14:anchorId="601710AE" wp14:editId="6FE7D64C">
                      <wp:simplePos x="0" y="0"/>
                      <wp:positionH relativeFrom="column">
                        <wp:posOffset>1955800</wp:posOffset>
                      </wp:positionH>
                      <wp:positionV relativeFrom="paragraph">
                        <wp:posOffset>2514600</wp:posOffset>
                      </wp:positionV>
                      <wp:extent cx="1003300" cy="17145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4B59B-B825-4F4A-A668-2159D65A0F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2297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10AE" id="Rectangle 80" o:spid="_x0000_s1329" style="position:absolute;margin-left:154pt;margin-top:198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ALzgVmwEAABUD&#10;AAAOAAAAAAAAAAAAAAAAAC4CAABkcnMvZTJvRG9jLnhtbFBLAQItABQABgAIAAAAIQBpafly2wAA&#10;AAsBAAAPAAAAAAAAAAAAAAAAAPUDAABkcnMvZG93bnJldi54bWxQSwUGAAAAAAQABADzAAAA/QQA&#10;AAAA&#10;" filled="f" stroked="f">
                      <v:textbox inset="2.16pt,1.44pt,0,1.44pt">
                        <w:txbxContent>
                          <w:p w14:paraId="2A2297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8080" behindDoc="0" locked="0" layoutInCell="1" allowOverlap="1" wp14:anchorId="2C1521D0" wp14:editId="41BEFA4F">
                      <wp:simplePos x="0" y="0"/>
                      <wp:positionH relativeFrom="column">
                        <wp:posOffset>1955800</wp:posOffset>
                      </wp:positionH>
                      <wp:positionV relativeFrom="paragraph">
                        <wp:posOffset>2514600</wp:posOffset>
                      </wp:positionV>
                      <wp:extent cx="1003300" cy="20574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E73F87-5689-8241-A8CB-076C71C2A78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2BEB5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521D0" id="Rectangle 76" o:spid="_x0000_s1330" style="position:absolute;margin-left:154pt;margin-top:198pt;width:79pt;height:162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A3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mWGzbUtdMcnzNOWHimYAUbB1WADZyN1UPD4Zy9Rczbce7KouVouGmp5SearZkWjiCUh&#10;1tuvVelVDzQUKiFn+4B21xPfeZGTPybvi7CPOcnN/ZoX8udp3rw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EOAN5wBAAAV&#10;AwAADgAAAAAAAAAAAAAAAAAuAgAAZHJzL2Uyb0RvYy54bWxQSwECLQAUAAYACAAAACEAx5QL89sA&#10;AAALAQAADwAAAAAAAAAAAAAAAAD2AwAAZHJzL2Rvd25yZXYueG1sUEsFBgAAAAAEAAQA8wAAAP4E&#10;AAAAAA==&#10;" filled="f" stroked="f">
                      <v:textbox inset="2.16pt,1.44pt,0,1.44pt">
                        <w:txbxContent>
                          <w:p w14:paraId="42BEB5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399104" behindDoc="0" locked="0" layoutInCell="1" allowOverlap="1" wp14:anchorId="5695890E" wp14:editId="41B7CE8E">
                      <wp:simplePos x="0" y="0"/>
                      <wp:positionH relativeFrom="column">
                        <wp:posOffset>1955800</wp:posOffset>
                      </wp:positionH>
                      <wp:positionV relativeFrom="paragraph">
                        <wp:posOffset>2514600</wp:posOffset>
                      </wp:positionV>
                      <wp:extent cx="1003300" cy="20574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6AF750-C259-704C-9653-670C52F9035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41BF8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5890E" id="Rectangle 75" o:spid="_x0000_s1331" style="position:absolute;margin-left:154pt;margin-top:198pt;width:79pt;height:162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11ACKdAQAA&#10;FQMAAA4AAAAAAAAAAAAAAAAALgIAAGRycy9lMm9Eb2MueG1sUEsBAi0AFAAGAAgAAAAhAMeUC/Pb&#10;AAAACwEAAA8AAAAAAAAAAAAAAAAA9wMAAGRycy9kb3ducmV2LnhtbFBLBQYAAAAABAAEAPMAAAD/&#10;BAAAAAA=&#10;" filled="f" stroked="f">
                      <v:textbox inset="2.16pt,1.44pt,0,1.44pt">
                        <w:txbxContent>
                          <w:p w14:paraId="141BF8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0128" behindDoc="0" locked="0" layoutInCell="1" allowOverlap="1" wp14:anchorId="437BE9B7" wp14:editId="03C1D9F1">
                      <wp:simplePos x="0" y="0"/>
                      <wp:positionH relativeFrom="column">
                        <wp:posOffset>1955800</wp:posOffset>
                      </wp:positionH>
                      <wp:positionV relativeFrom="paragraph">
                        <wp:posOffset>2514600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1A89421-7009-194A-BFD0-C0EF961646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2DDD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BE9B7" id="Rectangle 74" o:spid="_x0000_s1332" style="position:absolute;margin-left:154pt;margin-top:198pt;width:77pt;height:73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su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vs4zyrkt9MdnzMuWnsiYESbB1WgDZxMNUPD4tpeoORsfPSnUfl9etTTxEjSrdkWbiCUg0tuP&#10;WenVALQTKiFn+4B2NxDfJtcttEj60thpTfJsP8bl1WWZN78B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DuUiy6ZAQAAFAMA&#10;AA4AAAAAAAAAAAAAAAAALgIAAGRycy9lMm9Eb2MueG1sUEsBAi0AFAAGAAgAAAAhANxMxrbcAAAA&#10;CwEAAA8AAAAAAAAAAAAAAAAA8wMAAGRycy9kb3ducmV2LnhtbFBLBQYAAAAABAAEAPMAAAD8BAAA&#10;AAA=&#10;" filled="f" stroked="f">
                      <v:textbox inset="2.16pt,1.44pt,0,1.44pt">
                        <w:txbxContent>
                          <w:p w14:paraId="472DDD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1152" behindDoc="0" locked="0" layoutInCell="1" allowOverlap="1" wp14:anchorId="3ED29877" wp14:editId="302FE3A0">
                      <wp:simplePos x="0" y="0"/>
                      <wp:positionH relativeFrom="column">
                        <wp:posOffset>1955800</wp:posOffset>
                      </wp:positionH>
                      <wp:positionV relativeFrom="paragraph">
                        <wp:posOffset>2514600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78D63-13D7-C541-933D-AEDF6D4002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940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29877" id="Rectangle 70" o:spid="_x0000_s1333" style="position:absolute;margin-left:154pt;margin-top:198pt;width:79pt;height:60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ArJcdCcAQAA&#10;FAMAAA4AAAAAAAAAAAAAAAAALgIAAGRycy9lMm9Eb2MueG1sUEsBAi0AFAAGAAgAAAAhAHFCZiLc&#10;AAAACwEAAA8AAAAAAAAAAAAAAAAA9gMAAGRycy9kb3ducmV2LnhtbFBLBQYAAAAABAAEAPMAAAD/&#10;BAAAAAA=&#10;" filled="f" stroked="f">
                      <v:textbox inset="2.16pt,1.44pt,0,1.44pt">
                        <w:txbxContent>
                          <w:p w14:paraId="5EB940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2176" behindDoc="0" locked="0" layoutInCell="1" allowOverlap="1" wp14:anchorId="383C3529" wp14:editId="78D03D08">
                      <wp:simplePos x="0" y="0"/>
                      <wp:positionH relativeFrom="column">
                        <wp:posOffset>1955800</wp:posOffset>
                      </wp:positionH>
                      <wp:positionV relativeFrom="paragraph">
                        <wp:posOffset>2514600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FC70B95-4B88-C747-BE99-93EE12408C1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46A06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C3529" id="Rectangle 69" o:spid="_x0000_s1334" style="position:absolute;margin-left:154pt;margin-top:198pt;width:77pt;height:68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5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" filled="f" stroked="f">
                      <v:textbox inset="2.16pt,1.44pt,0,1.44pt">
                        <w:txbxContent>
                          <w:p w14:paraId="146A06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3200" behindDoc="0" locked="0" layoutInCell="1" allowOverlap="1" wp14:anchorId="67C2659F" wp14:editId="27C17F6C">
                      <wp:simplePos x="0" y="0"/>
                      <wp:positionH relativeFrom="column">
                        <wp:posOffset>1955800</wp:posOffset>
                      </wp:positionH>
                      <wp:positionV relativeFrom="paragraph">
                        <wp:posOffset>2514600</wp:posOffset>
                      </wp:positionV>
                      <wp:extent cx="977900" cy="927100"/>
                      <wp:effectExtent l="0" t="0" r="0" b="0"/>
                      <wp:wrapNone/>
                      <wp:docPr id="68" name="Rectangle 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1BBBA7B-FB11-1643-8D58-D0103F15E0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851C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2659F" id="Rectangle 68" o:spid="_x0000_s1335" style="position:absolute;margin-left:154pt;margin-top:198pt;width:77pt;height:73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q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yqvs4zyrkt9McnzMuWHsmYESbB1WgDZxMNUPD4upeoORsfPCnU/lhetTTxEjSrdkWbiCUg0tv3&#10;WenVALQTKiFn+4B2NxDfJtcttEj60thpTfJs38fl1WWZN3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yjCuqZAQAAFAMA&#10;AA4AAAAAAAAAAAAAAAAALgIAAGRycy9lMm9Eb2MueG1sUEsBAi0AFAAGAAgAAAAhANxMxrbcAAAA&#10;CwEAAA8AAAAAAAAAAAAAAAAA8wMAAGRycy9kb3ducmV2LnhtbFBLBQYAAAAABAAEAPMAAAD8BAAA&#10;AAA=&#10;" filled="f" stroked="f">
                      <v:textbox inset="2.16pt,1.44pt,0,1.44pt">
                        <w:txbxContent>
                          <w:p w14:paraId="4F851C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4224" behindDoc="0" locked="0" layoutInCell="1" allowOverlap="1" wp14:anchorId="454212F9" wp14:editId="12DEB1E7">
                      <wp:simplePos x="0" y="0"/>
                      <wp:positionH relativeFrom="column">
                        <wp:posOffset>1955800</wp:posOffset>
                      </wp:positionH>
                      <wp:positionV relativeFrom="paragraph">
                        <wp:posOffset>2514600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A24FE-DF78-2F4A-A7C6-CEE5A11AE8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6E2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212F9" id="Rectangle 64" o:spid="_x0000_s1336" style="position:absolute;margin-left:154pt;margin-top:198pt;width:79pt;height:60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4OFfJsBAAAU&#10;AwAADgAAAAAAAAAAAAAAAAAuAgAAZHJzL2Uyb0RvYy54bWxQSwECLQAUAAYACAAAACEAcUJmItwA&#10;AAALAQAADwAAAAAAAAAAAAAAAAD1AwAAZHJzL2Rvd25yZXYueG1sUEsFBgAAAAAEAAQA8wAAAP4E&#10;AAAAAA==&#10;" filled="f" stroked="f">
                      <v:textbox inset="2.16pt,1.44pt,0,1.44pt">
                        <w:txbxContent>
                          <w:p w14:paraId="2CB6E2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5248" behindDoc="0" locked="0" layoutInCell="1" allowOverlap="1" wp14:anchorId="045B9D6C" wp14:editId="49B2FC0B">
                      <wp:simplePos x="0" y="0"/>
                      <wp:positionH relativeFrom="column">
                        <wp:posOffset>1955800</wp:posOffset>
                      </wp:positionH>
                      <wp:positionV relativeFrom="paragraph">
                        <wp:posOffset>2514600</wp:posOffset>
                      </wp:positionV>
                      <wp:extent cx="977900" cy="927100"/>
                      <wp:effectExtent l="0" t="0" r="0" b="0"/>
                      <wp:wrapNone/>
                      <wp:docPr id="63" name="Rectangle 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DBE781-1DCB-1B49-9858-E795B23A0C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51B4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9D6C" id="Rectangle 63" o:spid="_x0000_s1337" style="position:absolute;margin-left:154pt;margin-top:198pt;width:77pt;height:73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CmA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KMcm4L/fEJ87KlRzJmhElwNdrA2UQDFDz+3kvUnI33nhRqb5bXLU28BM2qXdEmYgmI9PZj&#10;Vno1AO2ESsjZPqDdDcS31C20SPrS2GlN8mw/xoX8ZZk3fwA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Wt5/gpgBAAAUAwAA&#10;DgAAAAAAAAAAAAAAAAAuAgAAZHJzL2Uyb0RvYy54bWxQSwECLQAUAAYACAAAACEA3EzGttwAAAAL&#10;AQAADwAAAAAAAAAAAAAAAADyAwAAZHJzL2Rvd25yZXYueG1sUEsFBgAAAAAEAAQA8wAAAPsEAAAA&#10;AA==&#10;" filled="f" stroked="f">
                      <v:textbox inset="2.16pt,1.44pt,0,1.44pt">
                        <w:txbxContent>
                          <w:p w14:paraId="6551B4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6272" behindDoc="0" locked="0" layoutInCell="1" allowOverlap="1" wp14:anchorId="727C1A98" wp14:editId="1E1528F0">
                      <wp:simplePos x="0" y="0"/>
                      <wp:positionH relativeFrom="column">
                        <wp:posOffset>1968500</wp:posOffset>
                      </wp:positionH>
                      <wp:positionV relativeFrom="paragraph">
                        <wp:posOffset>2514600</wp:posOffset>
                      </wp:positionV>
                      <wp:extent cx="977900" cy="927100"/>
                      <wp:effectExtent l="0" t="0" r="0" b="0"/>
                      <wp:wrapNone/>
                      <wp:docPr id="62" name="Rectangle 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79E5DC0-572B-BE48-87D7-7CC409CD1E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98E7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7C1A98" id="Rectangle 62" o:spid="_x0000_s1338" style="position:absolute;margin-left:155pt;margin-top:198pt;width:77pt;height:73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8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" filled="f" stroked="f">
                      <v:textbox inset="2.16pt,1.44pt,0,1.44pt">
                        <w:txbxContent>
                          <w:p w14:paraId="2D98E7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7296" behindDoc="0" locked="0" layoutInCell="1" allowOverlap="1" wp14:anchorId="2CD0526F" wp14:editId="4EF73E98">
                      <wp:simplePos x="0" y="0"/>
                      <wp:positionH relativeFrom="column">
                        <wp:posOffset>1955800</wp:posOffset>
                      </wp:positionH>
                      <wp:positionV relativeFrom="paragraph">
                        <wp:posOffset>2514600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50F2F-0222-5344-AEE6-0E6B01A6A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A24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0526F" id="Rectangle 58" o:spid="_x0000_s1339" style="position:absolute;margin-left:154pt;margin-top:198pt;width:79pt;height:60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DYBUKcAQAA&#10;FAMAAA4AAAAAAAAAAAAAAAAALgIAAGRycy9lMm9Eb2MueG1sUEsBAi0AFAAGAAgAAAAhAHFCZiLc&#10;AAAACwEAAA8AAAAAAAAAAAAAAAAA9gMAAGRycy9kb3ducmV2LnhtbFBLBQYAAAAABAAEAPMAAAD/&#10;BAAAAAA=&#10;" filled="f" stroked="f">
                      <v:textbox inset="2.16pt,1.44pt,0,1.44pt">
                        <w:txbxContent>
                          <w:p w14:paraId="29DA24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8320" behindDoc="0" locked="0" layoutInCell="1" allowOverlap="1" wp14:anchorId="7E2937FD" wp14:editId="0E55DEE6">
                      <wp:simplePos x="0" y="0"/>
                      <wp:positionH relativeFrom="column">
                        <wp:posOffset>1955800</wp:posOffset>
                      </wp:positionH>
                      <wp:positionV relativeFrom="paragraph">
                        <wp:posOffset>2514600</wp:posOffset>
                      </wp:positionV>
                      <wp:extent cx="977900" cy="927100"/>
                      <wp:effectExtent l="0" t="0" r="0" b="0"/>
                      <wp:wrapNone/>
                      <wp:docPr id="57" name="Rectangle 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B26B3E-6717-D946-953A-3155D1CEE6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C1CF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937FD" id="Rectangle 57" o:spid="_x0000_s1340" style="position:absolute;margin-left:154pt;margin-top:198pt;width:77pt;height:73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YZ5dwW+uMT5mVLj2TMCJPgarSBs4kGKHj8vZeoORvvPSnU3iyvW5p4CZpVu6JNxBIQ6e3H&#10;rPRqANoJlZCzfUC7G4hvk+sWWiR9aey0Jnm2H+Py6rLMmz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Ecz/8GZAQAAFAMA&#10;AA4AAAAAAAAAAAAAAAAALgIAAGRycy9lMm9Eb2MueG1sUEsBAi0AFAAGAAgAAAAhANxMxrbcAAAA&#10;CwEAAA8AAAAAAAAAAAAAAAAA8wMAAGRycy9kb3ducmV2LnhtbFBLBQYAAAAABAAEAPMAAAD8BAAA&#10;AAA=&#10;" filled="f" stroked="f">
                      <v:textbox inset="2.16pt,1.44pt,0,1.44pt">
                        <w:txbxContent>
                          <w:p w14:paraId="26C1CF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09344" behindDoc="0" locked="0" layoutInCell="1" allowOverlap="1" wp14:anchorId="0F54C5F2" wp14:editId="423A84B8">
                      <wp:simplePos x="0" y="0"/>
                      <wp:positionH relativeFrom="column">
                        <wp:posOffset>1955800</wp:posOffset>
                      </wp:positionH>
                      <wp:positionV relativeFrom="paragraph">
                        <wp:posOffset>2514600</wp:posOffset>
                      </wp:positionV>
                      <wp:extent cx="977900" cy="901700"/>
                      <wp:effectExtent l="0" t="0" r="0" b="0"/>
                      <wp:wrapNone/>
                      <wp:docPr id="56" name="Rectangle 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97D2EE-2E3B-2D42-A934-A251DD675CD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6E87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4C5F2" id="Rectangle 56" o:spid="_x0000_s1341" style="position:absolute;margin-left:154pt;margin-top:198pt;width:77pt;height:71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z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" filled="f" stroked="f">
                      <v:textbox inset="2.16pt,1.44pt,0,1.44pt">
                        <w:txbxContent>
                          <w:p w14:paraId="0B6E87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0368" behindDoc="0" locked="0" layoutInCell="1" allowOverlap="1" wp14:anchorId="5A025C56" wp14:editId="279D32C0">
                      <wp:simplePos x="0" y="0"/>
                      <wp:positionH relativeFrom="column">
                        <wp:posOffset>1955800</wp:posOffset>
                      </wp:positionH>
                      <wp:positionV relativeFrom="paragraph">
                        <wp:posOffset>2514600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591FD-00CD-8C4C-B792-F91F5311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4BB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25C56" id="Rectangle 52" o:spid="_x0000_s1342" style="position:absolute;margin-left:154pt;margin-top:198pt;width:79pt;height:60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01hQGcAQAA&#10;FAMAAA4AAAAAAAAAAAAAAAAALgIAAGRycy9lMm9Eb2MueG1sUEsBAi0AFAAGAAgAAAAhAHFCZiLc&#10;AAAACwEAAA8AAAAAAAAAAAAAAAAA9gMAAGRycy9kb3ducmV2LnhtbFBLBQYAAAAABAAEAPMAAAD/&#10;BAAAAAA=&#10;" filled="f" stroked="f">
                      <v:textbox inset="2.16pt,1.44pt,0,1.44pt">
                        <w:txbxContent>
                          <w:p w14:paraId="7974BB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1392" behindDoc="0" locked="0" layoutInCell="1" allowOverlap="1" wp14:anchorId="54B0AB9E" wp14:editId="18B4AB43">
                      <wp:simplePos x="0" y="0"/>
                      <wp:positionH relativeFrom="column">
                        <wp:posOffset>1955800</wp:posOffset>
                      </wp:positionH>
                      <wp:positionV relativeFrom="paragraph">
                        <wp:posOffset>2514600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D736A-4C5F-BA4B-9E27-07606ADC74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CAA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0AB9E" id="Rectangle 51" o:spid="_x0000_s1343" style="position:absolute;margin-left:154pt;margin-top:198pt;width:79pt;height:60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QDBRScAQAA&#10;FAMAAA4AAAAAAAAAAAAAAAAALgIAAGRycy9lMm9Eb2MueG1sUEsBAi0AFAAGAAgAAAAhAHFCZiLc&#10;AAAACwEAAA8AAAAAAAAAAAAAAAAA9gMAAGRycy9kb3ducmV2LnhtbFBLBQYAAAAABAAEAPMAAAD/&#10;BAAAAAA=&#10;" filled="f" stroked="f">
                      <v:textbox inset="2.16pt,1.44pt,0,1.44pt">
                        <w:txbxContent>
                          <w:p w14:paraId="0DACAA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2416" behindDoc="0" locked="0" layoutInCell="1" allowOverlap="1" wp14:anchorId="661ADB2A" wp14:editId="2F56D272">
                      <wp:simplePos x="0" y="0"/>
                      <wp:positionH relativeFrom="column">
                        <wp:posOffset>1955800</wp:posOffset>
                      </wp:positionH>
                      <wp:positionV relativeFrom="paragraph">
                        <wp:posOffset>2514600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F4721A-092F-CA4E-AF88-6627F0DF2A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3A5E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ADB2A" id="Rectangle 50" o:spid="_x0000_s1344" style="position:absolute;margin-left:154pt;margin-top:198pt;width:79pt;height:60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M0hNCcAQAA&#10;FAMAAA4AAAAAAAAAAAAAAAAALgIAAGRycy9lMm9Eb2MueG1sUEsBAi0AFAAGAAgAAAAhAHFCZiLc&#10;AAAACwEAAA8AAAAAAAAAAAAAAAAA9gMAAGRycy9kb3ducmV2LnhtbFBLBQYAAAAABAAEAPMAAAD/&#10;BAAAAAA=&#10;" filled="f" stroked="f">
                      <v:textbox inset="2.16pt,1.44pt,0,1.44pt">
                        <w:txbxContent>
                          <w:p w14:paraId="313A5E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3440" behindDoc="0" locked="0" layoutInCell="1" allowOverlap="1" wp14:anchorId="30D42061" wp14:editId="54EAEF38">
                      <wp:simplePos x="0" y="0"/>
                      <wp:positionH relativeFrom="column">
                        <wp:posOffset>1955800</wp:posOffset>
                      </wp:positionH>
                      <wp:positionV relativeFrom="paragraph">
                        <wp:posOffset>2514600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B77D07-2499-9646-B508-86BB7ED07E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83B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42061" id="Rectangle 46" o:spid="_x0000_s1345" style="position:absolute;margin-left:154pt;margin-top:198pt;width:79pt;height:60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oCBMWcAQAA&#10;FAMAAA4AAAAAAAAAAAAAAAAALgIAAGRycy9lMm9Eb2MueG1sUEsBAi0AFAAGAAgAAAAhAHFCZiLc&#10;AAAACwEAAA8AAAAAAAAAAAAAAAAA9gMAAGRycy9kb3ducmV2LnhtbFBLBQYAAAAABAAEAPMAAAD/&#10;BAAAAAA=&#10;" filled="f" stroked="f">
                      <v:textbox inset="2.16pt,1.44pt,0,1.44pt">
                        <w:txbxContent>
                          <w:p w14:paraId="26883B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4464" behindDoc="0" locked="0" layoutInCell="1" allowOverlap="1" wp14:anchorId="53E82A35" wp14:editId="0CA81E8E">
                      <wp:simplePos x="0" y="0"/>
                      <wp:positionH relativeFrom="column">
                        <wp:posOffset>1955800</wp:posOffset>
                      </wp:positionH>
                      <wp:positionV relativeFrom="paragraph">
                        <wp:posOffset>2514600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BE0F0-C8B7-254B-B6A1-23E70027D2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3F0F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82A35" id="Rectangle 45" o:spid="_x0000_s1346" style="position:absolute;margin-left:154pt;margin-top:198pt;width:79pt;height:60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uNpp65sBAAAU&#10;AwAADgAAAAAAAAAAAAAAAAAuAgAAZHJzL2Uyb0RvYy54bWxQSwECLQAUAAYACAAAACEAcUJmItwA&#10;AAALAQAADwAAAAAAAAAAAAAAAAD1AwAAZHJzL2Rvd25yZXYueG1sUEsFBgAAAAAEAAQA8wAAAP4E&#10;AAAAAA==&#10;" filled="f" stroked="f">
                      <v:textbox inset="2.16pt,1.44pt,0,1.44pt">
                        <w:txbxContent>
                          <w:p w14:paraId="243F0F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5488" behindDoc="0" locked="0" layoutInCell="1" allowOverlap="1" wp14:anchorId="28A8E542" wp14:editId="726FED3D">
                      <wp:simplePos x="0" y="0"/>
                      <wp:positionH relativeFrom="column">
                        <wp:posOffset>1955800</wp:posOffset>
                      </wp:positionH>
                      <wp:positionV relativeFrom="paragraph">
                        <wp:posOffset>2514600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6CC559-A834-E141-AC7A-1CF337BDB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DB65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E542" id="Rectangle 44" o:spid="_x0000_s1347" style="position:absolute;margin-left:154pt;margin-top:198pt;width:79pt;height:60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Qezp/psBAAAU&#10;AwAADgAAAAAAAAAAAAAAAAAuAgAAZHJzL2Uyb0RvYy54bWxQSwECLQAUAAYACAAAACEAcUJmItwA&#10;AAALAQAADwAAAAAAAAAAAAAAAAD1AwAAZHJzL2Rvd25yZXYueG1sUEsFBgAAAAAEAAQA8wAAAP4E&#10;AAAAAA==&#10;" filled="f" stroked="f">
                      <v:textbox inset="2.16pt,1.44pt,0,1.44pt">
                        <w:txbxContent>
                          <w:p w14:paraId="11DB65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6512" behindDoc="0" locked="0" layoutInCell="1" allowOverlap="1" wp14:anchorId="4AED3C50" wp14:editId="0A2FAC59">
                      <wp:simplePos x="0" y="0"/>
                      <wp:positionH relativeFrom="column">
                        <wp:posOffset>1955800</wp:posOffset>
                      </wp:positionH>
                      <wp:positionV relativeFrom="paragraph">
                        <wp:posOffset>2514600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10F75-7A21-4B42-A39D-EEE12CD0F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9586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D3C50" id="Rectangle 40" o:spid="_x0000_s1348" style="position:absolute;margin-left:154pt;margin-top:198pt;width:79pt;height:60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q3acCcAQAA&#10;FAMAAA4AAAAAAAAAAAAAAAAALgIAAGRycy9lMm9Eb2MueG1sUEsBAi0AFAAGAAgAAAAhAHFCZiLc&#10;AAAACwEAAA8AAAAAAAAAAAAAAAAA9gMAAGRycy9kb3ducmV2LnhtbFBLBQYAAAAABAAEAPMAAAD/&#10;BAAAAAA=&#10;" filled="f" stroked="f">
                      <v:textbox inset="2.16pt,1.44pt,0,1.44pt">
                        <w:txbxContent>
                          <w:p w14:paraId="7E9586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7536" behindDoc="0" locked="0" layoutInCell="1" allowOverlap="1" wp14:anchorId="61F3794B" wp14:editId="54811D78">
                      <wp:simplePos x="0" y="0"/>
                      <wp:positionH relativeFrom="column">
                        <wp:posOffset>1955800</wp:posOffset>
                      </wp:positionH>
                      <wp:positionV relativeFrom="paragraph">
                        <wp:posOffset>2514600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B9808-A269-354F-9324-6991FCAB84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92B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3794B" id="Rectangle 39" o:spid="_x0000_s1349" style="position:absolute;margin-left:154pt;margin-top:198pt;width:79pt;height:60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OB6dWcAQAA&#10;FAMAAA4AAAAAAAAAAAAAAAAALgIAAGRycy9lMm9Eb2MueG1sUEsBAi0AFAAGAAgAAAAhAHFCZiLc&#10;AAAACwEAAA8AAAAAAAAAAAAAAAAA9gMAAGRycy9kb3ducmV2LnhtbFBLBQYAAAAABAAEAPMAAAD/&#10;BAAAAAA=&#10;" filled="f" stroked="f">
                      <v:textbox inset="2.16pt,1.44pt,0,1.44pt">
                        <w:txbxContent>
                          <w:p w14:paraId="40192B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8560" behindDoc="0" locked="0" layoutInCell="1" allowOverlap="1" wp14:anchorId="78545BA8" wp14:editId="574D3EC8">
                      <wp:simplePos x="0" y="0"/>
                      <wp:positionH relativeFrom="column">
                        <wp:posOffset>1955800</wp:posOffset>
                      </wp:positionH>
                      <wp:positionV relativeFrom="paragraph">
                        <wp:posOffset>2514600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2F628-2118-794F-8252-70BE6570B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EF7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45BA8" id="Rectangle 38" o:spid="_x0000_s1350" style="position:absolute;margin-left:154pt;margin-top:198pt;width:79pt;height:60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wBab2cAQAA&#10;FAMAAA4AAAAAAAAAAAAAAAAALgIAAGRycy9lMm9Eb2MueG1sUEsBAi0AFAAGAAgAAAAhAHFCZiLc&#10;AAAACwEAAA8AAAAAAAAAAAAAAAAA9gMAAGRycy9kb3ducmV2LnhtbFBLBQYAAAAABAAEAPMAAAD/&#10;BAAAAAA=&#10;" filled="f" stroked="f">
                      <v:textbox inset="2.16pt,1.44pt,0,1.44pt">
                        <w:txbxContent>
                          <w:p w14:paraId="5A2EF7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19584" behindDoc="0" locked="0" layoutInCell="1" allowOverlap="1" wp14:anchorId="496E5725" wp14:editId="29121423">
                      <wp:simplePos x="0" y="0"/>
                      <wp:positionH relativeFrom="column">
                        <wp:posOffset>1955800</wp:posOffset>
                      </wp:positionH>
                      <wp:positionV relativeFrom="paragraph">
                        <wp:posOffset>2514600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E27A34-3422-184F-BA4F-5BE04F860F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A03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E5725" id="Rectangle 34" o:spid="_x0000_s1351" style="position:absolute;margin-left:154pt;margin-top:198pt;width:79pt;height:60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ClN+monQEA&#10;ABQDAAAOAAAAAAAAAAAAAAAAAC4CAABkcnMvZTJvRG9jLnhtbFBLAQItABQABgAIAAAAIQBxQmYi&#10;3AAAAAsBAAAPAAAAAAAAAAAAAAAAAPcDAABkcnMvZG93bnJldi54bWxQSwUGAAAAAAQABADzAAAA&#10;AAUAAAAA&#10;" filled="f" stroked="f">
                      <v:textbox inset="2.16pt,1.44pt,0,1.44pt">
                        <w:txbxContent>
                          <w:p w14:paraId="43BA03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0608" behindDoc="0" locked="0" layoutInCell="1" allowOverlap="1" wp14:anchorId="359B598F" wp14:editId="23C78A6F">
                      <wp:simplePos x="0" y="0"/>
                      <wp:positionH relativeFrom="column">
                        <wp:posOffset>1955800</wp:posOffset>
                      </wp:positionH>
                      <wp:positionV relativeFrom="paragraph">
                        <wp:posOffset>2514600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F6B658-B223-4F40-9F07-285785FA3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4D8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B598F" id="Rectangle 33" o:spid="_x0000_s1352" style="position:absolute;margin-left:154pt;margin-top:198pt;width:79pt;height:60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5saZacAQAA&#10;FAMAAA4AAAAAAAAAAAAAAAAALgIAAGRycy9lMm9Eb2MueG1sUEsBAi0AFAAGAAgAAAAhAHFCZiLc&#10;AAAACwEAAA8AAAAAAAAAAAAAAAAA9gMAAGRycy9kb3ducmV2LnhtbFBLBQYAAAAABAAEAPMAAAD/&#10;BAAAAAA=&#10;" filled="f" stroked="f">
                      <v:textbox inset="2.16pt,1.44pt,0,1.44pt">
                        <w:txbxContent>
                          <w:p w14:paraId="5264D8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1632" behindDoc="0" locked="0" layoutInCell="1" allowOverlap="1" wp14:anchorId="391682BE" wp14:editId="2FA27244">
                      <wp:simplePos x="0" y="0"/>
                      <wp:positionH relativeFrom="column">
                        <wp:posOffset>1955800</wp:posOffset>
                      </wp:positionH>
                      <wp:positionV relativeFrom="paragraph">
                        <wp:posOffset>2514600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C46E6-3F70-E042-911A-71FDC98FD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36E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682BE" id="Rectangle 32" o:spid="_x0000_s1353" style="position:absolute;margin-left:154pt;margin-top:198pt;width:79pt;height:60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da6YOcAQAA&#10;FAMAAA4AAAAAAAAAAAAAAAAALgIAAGRycy9lMm9Eb2MueG1sUEsBAi0AFAAGAAgAAAAhAHFCZiLc&#10;AAAACwEAAA8AAAAAAAAAAAAAAAAA9gMAAGRycy9kb3ducmV2LnhtbFBLBQYAAAAABAAEAPMAAAD/&#10;BAAAAAA=&#10;" filled="f" stroked="f">
                      <v:textbox inset="2.16pt,1.44pt,0,1.44pt">
                        <w:txbxContent>
                          <w:p w14:paraId="7A936E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2656" behindDoc="0" locked="0" layoutInCell="1" allowOverlap="1" wp14:anchorId="060659DF" wp14:editId="3CB27835">
                      <wp:simplePos x="0" y="0"/>
                      <wp:positionH relativeFrom="column">
                        <wp:posOffset>1955800</wp:posOffset>
                      </wp:positionH>
                      <wp:positionV relativeFrom="paragraph">
                        <wp:posOffset>2514600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B6410-929B-AA48-BA76-3BB553A3BD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72D4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659DF" id="Rectangle 28" o:spid="_x0000_s1354" style="position:absolute;margin-left:154pt;margin-top:198pt;width:79pt;height:60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BtaEecAQAA&#10;FAMAAA4AAAAAAAAAAAAAAAAALgIAAGRycy9lMm9Eb2MueG1sUEsBAi0AFAAGAAgAAAAhAHFCZiLc&#10;AAAACwEAAA8AAAAAAAAAAAAAAAAA9gMAAGRycy9kb3ducmV2LnhtbFBLBQYAAAAABAAEAPMAAAD/&#10;BAAAAAA=&#10;" filled="f" stroked="f">
                      <v:textbox inset="2.16pt,1.44pt,0,1.44pt">
                        <w:txbxContent>
                          <w:p w14:paraId="0C72D4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3680" behindDoc="0" locked="0" layoutInCell="1" allowOverlap="1" wp14:anchorId="25BA6BF0" wp14:editId="7BCB9220">
                      <wp:simplePos x="0" y="0"/>
                      <wp:positionH relativeFrom="column">
                        <wp:posOffset>1955800</wp:posOffset>
                      </wp:positionH>
                      <wp:positionV relativeFrom="paragraph">
                        <wp:posOffset>2514600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92E1D-B1D5-1F47-9C26-69EF7D192F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D46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A6BF0" id="Rectangle 27" o:spid="_x0000_s1355" style="position:absolute;margin-left:154pt;margin-top:198pt;width:79pt;height:60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lb6FKcAQAA&#10;FAMAAA4AAAAAAAAAAAAAAAAALgIAAGRycy9lMm9Eb2MueG1sUEsBAi0AFAAGAAgAAAAhAHFCZiLc&#10;AAAACwEAAA8AAAAAAAAAAAAAAAAA9gMAAGRycy9kb3ducmV2LnhtbFBLBQYAAAAABAAEAPMAAAD/&#10;BAAAAAA=&#10;" filled="f" stroked="f">
                      <v:textbox inset="2.16pt,1.44pt,0,1.44pt">
                        <w:txbxContent>
                          <w:p w14:paraId="1D7D46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4704" behindDoc="0" locked="0" layoutInCell="1" allowOverlap="1" wp14:anchorId="4BB1E1D1" wp14:editId="0230E313">
                      <wp:simplePos x="0" y="0"/>
                      <wp:positionH relativeFrom="column">
                        <wp:posOffset>1955800</wp:posOffset>
                      </wp:positionH>
                      <wp:positionV relativeFrom="paragraph">
                        <wp:posOffset>2514600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993228-1CF6-9E48-8F8B-047BA6698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5DE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1E1D1" id="Rectangle 26" o:spid="_x0000_s1356" style="position:absolute;margin-left:154pt;margin-top:198pt;width:79pt;height:60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hAdL5sBAAAU&#10;AwAADgAAAAAAAAAAAAAAAAAuAgAAZHJzL2Uyb0RvYy54bWxQSwECLQAUAAYACAAAACEAcUJmItwA&#10;AAALAQAADwAAAAAAAAAAAAAAAAD1AwAAZHJzL2Rvd25yZXYueG1sUEsFBgAAAAAEAAQA8wAAAP4E&#10;AAAAAA==&#10;" filled="f" stroked="f">
                      <v:textbox inset="2.16pt,1.44pt,0,1.44pt">
                        <w:txbxContent>
                          <w:p w14:paraId="5C65DE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5728" behindDoc="0" locked="0" layoutInCell="1" allowOverlap="1" wp14:anchorId="288402B5" wp14:editId="6B689313">
                      <wp:simplePos x="0" y="0"/>
                      <wp:positionH relativeFrom="column">
                        <wp:posOffset>1955800</wp:posOffset>
                      </wp:positionH>
                      <wp:positionV relativeFrom="paragraph">
                        <wp:posOffset>2514600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5BE48-5A04-FB42-824B-6315967B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26C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402B5" id="Rectangle 22" o:spid="_x0000_s1357" style="position:absolute;margin-left:154pt;margin-top:198pt;width:79pt;height:60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zyadOpsBAAAU&#10;AwAADgAAAAAAAAAAAAAAAAAuAgAAZHJzL2Uyb0RvYy54bWxQSwECLQAUAAYACAAAACEAcUJmItwA&#10;AAALAQAADwAAAAAAAAAAAAAAAAD1AwAAZHJzL2Rvd25yZXYueG1sUEsFBgAAAAAEAAQA8wAAAP4E&#10;AAAAAA==&#10;" filled="f" stroked="f">
                      <v:textbox inset="2.16pt,1.44pt,0,1.44pt">
                        <w:txbxContent>
                          <w:p w14:paraId="42526C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6752" behindDoc="0" locked="0" layoutInCell="1" allowOverlap="1" wp14:anchorId="25DF2F06" wp14:editId="7E1BBB0A">
                      <wp:simplePos x="0" y="0"/>
                      <wp:positionH relativeFrom="column">
                        <wp:posOffset>1955800</wp:posOffset>
                      </wp:positionH>
                      <wp:positionV relativeFrom="paragraph">
                        <wp:posOffset>2514600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986C7E-FA92-1142-84B0-EB34010A00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FCBA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F2F06" id="Rectangle 21" o:spid="_x0000_s1358" style="position:absolute;margin-left:154pt;margin-top:198pt;width:79pt;height:60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xH0dBJsBAAAU&#10;AwAADgAAAAAAAAAAAAAAAAAuAgAAZHJzL2Uyb0RvYy54bWxQSwECLQAUAAYACAAAACEAcUJmItwA&#10;AAALAQAADwAAAAAAAAAAAAAAAAD1AwAAZHJzL2Rvd25yZXYueG1sUEsFBgAAAAAEAAQA8wAAAP4E&#10;AAAAAA==&#10;" filled="f" stroked="f">
                      <v:textbox inset="2.16pt,1.44pt,0,1.44pt">
                        <w:txbxContent>
                          <w:p w14:paraId="52FCBA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7776" behindDoc="0" locked="0" layoutInCell="1" allowOverlap="1" wp14:anchorId="08E361E0" wp14:editId="162E8FCA">
                      <wp:simplePos x="0" y="0"/>
                      <wp:positionH relativeFrom="column">
                        <wp:posOffset>1955800</wp:posOffset>
                      </wp:positionH>
                      <wp:positionV relativeFrom="paragraph">
                        <wp:posOffset>2514600</wp:posOffset>
                      </wp:positionV>
                      <wp:extent cx="1003300" cy="762000"/>
                      <wp:effectExtent l="0" t="0" r="0" b="0"/>
                      <wp:wrapNone/>
                      <wp:docPr id="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3E76DB-EFF0-D74F-A81B-F9102C5790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84E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361E0" id="Rectangle 5" o:spid="_x0000_s1359" style="position:absolute;margin-left:154pt;margin-top:198pt;width:79pt;height:60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1LnRGcAQAA&#10;FAMAAA4AAAAAAAAAAAAAAAAALgIAAGRycy9lMm9Eb2MueG1sUEsBAi0AFAAGAAgAAAAhAHFCZiLc&#10;AAAACwEAAA8AAAAAAAAAAAAAAAAA9gMAAGRycy9kb3ducmV2LnhtbFBLBQYAAAAABAAEAPMAAAD/&#10;BAAAAAA=&#10;" filled="f" stroked="f">
                      <v:textbox inset="2.16pt,1.44pt,0,1.44pt">
                        <w:txbxContent>
                          <w:p w14:paraId="62184E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8800" behindDoc="0" locked="0" layoutInCell="1" allowOverlap="1" wp14:anchorId="134F01D1" wp14:editId="590562B3">
                      <wp:simplePos x="0" y="0"/>
                      <wp:positionH relativeFrom="column">
                        <wp:posOffset>1955800</wp:posOffset>
                      </wp:positionH>
                      <wp:positionV relativeFrom="paragraph">
                        <wp:posOffset>2514600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0BBD1-A537-3A4D-BCB7-DDEB9C4C7D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1E8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F01D1" id="Rectangle 4" o:spid="_x0000_s1360" style="position:absolute;margin-left:154pt;margin-top:198pt;width:79pt;height:60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LLHXmcAQAA&#10;FAMAAA4AAAAAAAAAAAAAAAAALgIAAGRycy9lMm9Eb2MueG1sUEsBAi0AFAAGAAgAAAAhAHFCZiLc&#10;AAAACwEAAA8AAAAAAAAAAAAAAAAA9gMAAGRycy9kb3ducmV2LnhtbFBLBQYAAAAABAAEAPMAAAD/&#10;BAAAAAA=&#10;" filled="f" stroked="f">
                      <v:textbox inset="2.16pt,1.44pt,0,1.44pt">
                        <w:txbxContent>
                          <w:p w14:paraId="2B21E8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29824" behindDoc="0" locked="0" layoutInCell="1" allowOverlap="1" wp14:anchorId="3EA85A93" wp14:editId="5BA7824E">
                      <wp:simplePos x="0" y="0"/>
                      <wp:positionH relativeFrom="column">
                        <wp:posOffset>1955800</wp:posOffset>
                      </wp:positionH>
                      <wp:positionV relativeFrom="paragraph">
                        <wp:posOffset>2514600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1313DC-5121-8D40-8D98-794259C4FB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F52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85A93" id="Rectangle 2" o:spid="_x0000_s1361" style="position:absolute;margin-left:154pt;margin-top:198pt;width:79pt;height:60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Ar/Z1snQEA&#10;ABQDAAAOAAAAAAAAAAAAAAAAAC4CAABkcnMvZTJvRG9jLnhtbFBLAQItABQABgAIAAAAIQBxQmYi&#10;3AAAAAsBAAAPAAAAAAAAAAAAAAAAAPcDAABkcnMvZG93bnJldi54bWxQSwUGAAAAAAQABADzAAAA&#10;AAUAAAAA&#10;" filled="f" stroked="f">
                      <v:textbox inset="2.16pt,1.44pt,0,1.44pt">
                        <w:txbxContent>
                          <w:p w14:paraId="737F52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0848" behindDoc="0" locked="0" layoutInCell="1" allowOverlap="1" wp14:anchorId="443EE06C" wp14:editId="3B347344">
                      <wp:simplePos x="0" y="0"/>
                      <wp:positionH relativeFrom="column">
                        <wp:posOffset>1955800</wp:posOffset>
                      </wp:positionH>
                      <wp:positionV relativeFrom="paragraph">
                        <wp:posOffset>2514600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194D12-EC8A-5941-8C24-096999C4C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B87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EE06C" id="Rectangle 1368" o:spid="_x0000_s1362" style="position:absolute;margin-left:154pt;margin-top:198pt;width:79pt;height:60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CmHVKcAQAA&#10;FAMAAA4AAAAAAAAAAAAAAAAALgIAAGRycy9lMm9Eb2MueG1sUEsBAi0AFAAGAAgAAAAhAHFCZiLc&#10;AAAACwEAAA8AAAAAAAAAAAAAAAAA9gMAAGRycy9kb3ducmV2LnhtbFBLBQYAAAAABAAEAPMAAAD/&#10;BAAAAAA=&#10;" filled="f" stroked="f">
                      <v:textbox inset="2.16pt,1.44pt,0,1.44pt">
                        <w:txbxContent>
                          <w:p w14:paraId="316B87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1872" behindDoc="0" locked="0" layoutInCell="1" allowOverlap="1" wp14:anchorId="6636BDFC" wp14:editId="5D2354EC">
                      <wp:simplePos x="0" y="0"/>
                      <wp:positionH relativeFrom="column">
                        <wp:posOffset>1955800</wp:posOffset>
                      </wp:positionH>
                      <wp:positionV relativeFrom="paragraph">
                        <wp:posOffset>2514600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BB044-6909-F24B-8A66-B3528FB53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D325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6BDFC" id="Rectangle 1369" o:spid="_x0000_s1363" style="position:absolute;margin-left:154pt;margin-top:198pt;width:79pt;height:60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mQnUecAQAA&#10;FAMAAA4AAAAAAAAAAAAAAAAALgIAAGRycy9lMm9Eb2MueG1sUEsBAi0AFAAGAAgAAAAhAHFCZiLc&#10;AAAACwEAAA8AAAAAAAAAAAAAAAAA9gMAAGRycy9kb3ducmV2LnhtbFBLBQYAAAAABAAEAPMAAAD/&#10;BAAAAAA=&#10;" filled="f" stroked="f">
                      <v:textbox inset="2.16pt,1.44pt,0,1.44pt">
                        <w:txbxContent>
                          <w:p w14:paraId="2DD325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2896" behindDoc="0" locked="0" layoutInCell="1" allowOverlap="1" wp14:anchorId="2F7DBC8C" wp14:editId="05B72666">
                      <wp:simplePos x="0" y="0"/>
                      <wp:positionH relativeFrom="column">
                        <wp:posOffset>1955800</wp:posOffset>
                      </wp:positionH>
                      <wp:positionV relativeFrom="paragraph">
                        <wp:posOffset>2514600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CEE79C-DCF2-EE43-9ACB-907AAA6FC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666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DBC8C" id="Rectangle 1370" o:spid="_x0000_s1364" style="position:absolute;margin-left:154pt;margin-top:198pt;width:79pt;height:60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6nHIOcAQAA&#10;FAMAAA4AAAAAAAAAAAAAAAAALgIAAGRycy9lMm9Eb2MueG1sUEsBAi0AFAAGAAgAAAAhAHFCZiLc&#10;AAAACwEAAA8AAAAAAAAAAAAAAAAA9gMAAGRycy9kb3ducmV2LnhtbFBLBQYAAAAABAAEAPMAAAD/&#10;BAAAAAA=&#10;" filled="f" stroked="f">
                      <v:textbox inset="2.16pt,1.44pt,0,1.44pt">
                        <w:txbxContent>
                          <w:p w14:paraId="4E7666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3920" behindDoc="0" locked="0" layoutInCell="1" allowOverlap="1" wp14:anchorId="5E48BADE" wp14:editId="2735D01C">
                      <wp:simplePos x="0" y="0"/>
                      <wp:positionH relativeFrom="column">
                        <wp:posOffset>1955800</wp:posOffset>
                      </wp:positionH>
                      <wp:positionV relativeFrom="paragraph">
                        <wp:posOffset>2514600</wp:posOffset>
                      </wp:positionV>
                      <wp:extent cx="1003300" cy="6096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768B9-EBBB-AE44-89F0-2B108A4189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7CA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8BADE" id="Rectangle 1371" o:spid="_x0000_s1365" style="position:absolute;margin-left:154pt;margin-top:198pt;width:79pt;height:48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BiiLuadAQAA&#10;FAMAAA4AAAAAAAAAAAAAAAAALgIAAGRycy9lMm9Eb2MueG1sUEsBAi0AFAAGAAgAAAAhAJ7EUV7b&#10;AAAACwEAAA8AAAAAAAAAAAAAAAAA9wMAAGRycy9kb3ducmV2LnhtbFBLBQYAAAAABAAEAPMAAAD/&#10;BAAAAAA=&#10;" filled="f" stroked="f">
                      <v:textbox inset="2.16pt,1.44pt,0,1.44pt">
                        <w:txbxContent>
                          <w:p w14:paraId="67F7CA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4944" behindDoc="0" locked="0" layoutInCell="1" allowOverlap="1" wp14:anchorId="567D8681" wp14:editId="289DF5E1">
                      <wp:simplePos x="0" y="0"/>
                      <wp:positionH relativeFrom="column">
                        <wp:posOffset>1955800</wp:posOffset>
                      </wp:positionH>
                      <wp:positionV relativeFrom="paragraph">
                        <wp:posOffset>2514600</wp:posOffset>
                      </wp:positionV>
                      <wp:extent cx="1003300" cy="6096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7BD02F-F878-7043-96ED-9C74B47C44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6FF8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8681" id="Rectangle 1372" o:spid="_x0000_s1366" style="position:absolute;margin-left:154pt;margin-top:198pt;width:79pt;height:48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v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gps7m1Dd3yAvGzpnoIZwii4GmzkbKQBCo5/9xI0Z8OtJ4eanxeLhiZeivmyWdImQimI&#10;9PZ9V3rVB9oJlYCzfQS764nvvMjJD5P1RdjbmuTZvq8L+fMyb1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Fxyb5wBAAAU&#10;AwAADgAAAAAAAAAAAAAAAAAuAgAAZHJzL2Uyb0RvYy54bWxQSwECLQAUAAYACAAAACEAnsRRXtsA&#10;AAALAQAADwAAAAAAAAAAAAAAAAD2AwAAZHJzL2Rvd25yZXYueG1sUEsFBgAAAAAEAAQA8wAAAP4E&#10;AAAAAA==&#10;" filled="f" stroked="f">
                      <v:textbox inset="2.16pt,1.44pt,0,1.44pt">
                        <w:txbxContent>
                          <w:p w14:paraId="616FF8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5968" behindDoc="0" locked="0" layoutInCell="1" allowOverlap="1" wp14:anchorId="4EEE8B9C" wp14:editId="306EB577">
                      <wp:simplePos x="0" y="0"/>
                      <wp:positionH relativeFrom="column">
                        <wp:posOffset>1955800</wp:posOffset>
                      </wp:positionH>
                      <wp:positionV relativeFrom="paragraph">
                        <wp:posOffset>2514600</wp:posOffset>
                      </wp:positionV>
                      <wp:extent cx="1003300" cy="6096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600D-A66D-7E47-B90C-FB1D4BF7B2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1953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E8B9C" id="Rectangle 1373" o:spid="_x0000_s1367" style="position:absolute;margin-left:154pt;margin-top:198pt;width:79pt;height:48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J6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CLi3mGzblt6I4PkJct3ZMxQxgFV4ONnI00QMHx716C5my49aRQ8/Ni0dDESzBfNkvaRCgB&#10;kd6+z0qv+kA7oRJwto9gdz3xLXULLZK+NPa2Jnm27+N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uWryepwBAAAU&#10;AwAADgAAAAAAAAAAAAAAAAAuAgAAZHJzL2Uyb0RvYy54bWxQSwECLQAUAAYACAAAACEAnsRRXtsA&#10;AAALAQAADwAAAAAAAAAAAAAAAAD2AwAAZHJzL2Rvd25yZXYueG1sUEsFBgAAAAAEAAQA8wAAAP4E&#10;AAAAAA==&#10;" filled="f" stroked="f">
                      <v:textbox inset="2.16pt,1.44pt,0,1.44pt">
                        <w:txbxContent>
                          <w:p w14:paraId="621953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6992" behindDoc="0" locked="0" layoutInCell="1" allowOverlap="1" wp14:anchorId="22346F3F" wp14:editId="509C95A2">
                      <wp:simplePos x="0" y="0"/>
                      <wp:positionH relativeFrom="column">
                        <wp:posOffset>1955800</wp:posOffset>
                      </wp:positionH>
                      <wp:positionV relativeFrom="paragraph">
                        <wp:posOffset>2514600</wp:posOffset>
                      </wp:positionV>
                      <wp:extent cx="1003300" cy="6096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A95C11-2E9C-4245-9C0D-E38ED2B2A8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8AF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46F3F" id="Rectangle 1374" o:spid="_x0000_s1368" style="position:absolute;margin-left:154pt;margin-top:198pt;width:79pt;height:48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E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o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LIxckSdAQAA&#10;FAMAAA4AAAAAAAAAAAAAAAAALgIAAGRycy9lMm9Eb2MueG1sUEsBAi0AFAAGAAgAAAAhAJ7EUV7b&#10;AAAACwEAAA8AAAAAAAAAAAAAAAAA9wMAAGRycy9kb3ducmV2LnhtbFBLBQYAAAAABAAEAPMAAAD/&#10;BAAAAAA=&#10;" filled="f" stroked="f">
                      <v:textbox inset="2.16pt,1.44pt,0,1.44pt">
                        <w:txbxContent>
                          <w:p w14:paraId="5178AF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8016" behindDoc="0" locked="0" layoutInCell="1" allowOverlap="1" wp14:anchorId="22254836" wp14:editId="0B5009BA">
                      <wp:simplePos x="0" y="0"/>
                      <wp:positionH relativeFrom="column">
                        <wp:posOffset>1955800</wp:posOffset>
                      </wp:positionH>
                      <wp:positionV relativeFrom="paragraph">
                        <wp:posOffset>2514600</wp:posOffset>
                      </wp:positionV>
                      <wp:extent cx="1003300" cy="6096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35FFCD-B586-9E44-BFA2-AE3552D8D3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B5D5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54836" id="Rectangle 1375" o:spid="_x0000_s1369" style="position:absolute;margin-left:154pt;margin-top:198pt;width:79pt;height:48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EsH8lGdAQAA&#10;FAMAAA4AAAAAAAAAAAAAAAAALgIAAGRycy9lMm9Eb2MueG1sUEsBAi0AFAAGAAgAAAAhAJ7EUV7b&#10;AAAACwEAAA8AAAAAAAAAAAAAAAAA9wMAAGRycy9kb3ducmV2LnhtbFBLBQYAAAAABAAEAPMAAAD/&#10;BAAAAAA=&#10;" filled="f" stroked="f">
                      <v:textbox inset="2.16pt,1.44pt,0,1.44pt">
                        <w:txbxContent>
                          <w:p w14:paraId="3AB5D5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39040" behindDoc="0" locked="0" layoutInCell="1" allowOverlap="1" wp14:anchorId="1891CA56" wp14:editId="2C0C0DB3">
                      <wp:simplePos x="0" y="0"/>
                      <wp:positionH relativeFrom="column">
                        <wp:posOffset>1955800</wp:posOffset>
                      </wp:positionH>
                      <wp:positionV relativeFrom="paragraph">
                        <wp:posOffset>2514600</wp:posOffset>
                      </wp:positionV>
                      <wp:extent cx="1003300" cy="6096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CF6045-8604-F549-B973-58F6206A3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B2F5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1CA56" id="Rectangle 1376" o:spid="_x0000_s1370" style="position:absolute;margin-left:154pt;margin-top:198pt;width:79pt;height:48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SHcjmdAQAA&#10;FAMAAA4AAAAAAAAAAAAAAAAALgIAAGRycy9lMm9Eb2MueG1sUEsBAi0AFAAGAAgAAAAhAJ7EUV7b&#10;AAAACwEAAA8AAAAAAAAAAAAAAAAA9wMAAGRycy9kb3ducmV2LnhtbFBLBQYAAAAABAAEAPMAAAD/&#10;BAAAAAA=&#10;" filled="f" stroked="f">
                      <v:textbox inset="2.16pt,1.44pt,0,1.44pt">
                        <w:txbxContent>
                          <w:p w14:paraId="5AB2F5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0064" behindDoc="0" locked="0" layoutInCell="1" allowOverlap="1" wp14:anchorId="6576584D" wp14:editId="08267EBB">
                      <wp:simplePos x="0" y="0"/>
                      <wp:positionH relativeFrom="column">
                        <wp:posOffset>1955800</wp:posOffset>
                      </wp:positionH>
                      <wp:positionV relativeFrom="paragraph">
                        <wp:posOffset>2514600</wp:posOffset>
                      </wp:positionV>
                      <wp:extent cx="1003300" cy="6096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840FF5-CFCF-2C4E-BB67-D394C484DC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C966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6584D" id="Rectangle 1377" o:spid="_x0000_s1371" style="position:absolute;margin-left:154pt;margin-top:198pt;width:79pt;height:48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2x8iydAQAA&#10;FAMAAA4AAAAAAAAAAAAAAAAALgIAAGRycy9lMm9Eb2MueG1sUEsBAi0AFAAGAAgAAAAhAJ7EUV7b&#10;AAAACwEAAA8AAAAAAAAAAAAAAAAA9wMAAGRycy9kb3ducmV2LnhtbFBLBQYAAAAABAAEAPMAAAD/&#10;BAAAAAA=&#10;" filled="f" stroked="f">
                      <v:textbox inset="2.16pt,1.44pt,0,1.44pt">
                        <w:txbxContent>
                          <w:p w14:paraId="71C966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1088" behindDoc="0" locked="0" layoutInCell="1" allowOverlap="1" wp14:anchorId="47D88FF8" wp14:editId="5A17F43C">
                      <wp:simplePos x="0" y="0"/>
                      <wp:positionH relativeFrom="column">
                        <wp:posOffset>1955800</wp:posOffset>
                      </wp:positionH>
                      <wp:positionV relativeFrom="paragraph">
                        <wp:posOffset>2514600</wp:posOffset>
                      </wp:positionV>
                      <wp:extent cx="1003300" cy="6096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F7608-CA8D-1F46-AF81-9B3F5D062D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539E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88FF8" id="Rectangle 1378" o:spid="_x0000_s1372" style="position:absolute;margin-left:154pt;margin-top:198pt;width:79pt;height:48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bqchKdAQAA&#10;FAMAAA4AAAAAAAAAAAAAAAAALgIAAGRycy9lMm9Eb2MueG1sUEsBAi0AFAAGAAgAAAAhAJ7EUV7b&#10;AAAACwEAAA8AAAAAAAAAAAAAAAAA9wMAAGRycy9kb3ducmV2LnhtbFBLBQYAAAAABAAEAPMAAAD/&#10;BAAAAAA=&#10;" filled="f" stroked="f">
                      <v:textbox inset="2.16pt,1.44pt,0,1.44pt">
                        <w:txbxContent>
                          <w:p w14:paraId="58539E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2112" behindDoc="0" locked="0" layoutInCell="1" allowOverlap="1" wp14:anchorId="64018526" wp14:editId="295DFD77">
                      <wp:simplePos x="0" y="0"/>
                      <wp:positionH relativeFrom="column">
                        <wp:posOffset>1955800</wp:posOffset>
                      </wp:positionH>
                      <wp:positionV relativeFrom="paragraph">
                        <wp:posOffset>2514600</wp:posOffset>
                      </wp:positionV>
                      <wp:extent cx="1003300" cy="6096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FE21B2-2A03-744F-A787-71E96DD9B0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835D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18526" id="Rectangle 1379" o:spid="_x0000_s1373" style="position:absolute;margin-left:154pt;margin-top:198pt;width:79pt;height:48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c8gedAQAA&#10;FAMAAA4AAAAAAAAAAAAAAAAALgIAAGRycy9lMm9Eb2MueG1sUEsBAi0AFAAGAAgAAAAhAJ7EUV7b&#10;AAAACwEAAA8AAAAAAAAAAAAAAAAA9wMAAGRycy9kb3ducmV2LnhtbFBLBQYAAAAABAAEAPMAAAD/&#10;BAAAAAA=&#10;" filled="f" stroked="f">
                      <v:textbox inset="2.16pt,1.44pt,0,1.44pt">
                        <w:txbxContent>
                          <w:p w14:paraId="30835D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3136" behindDoc="0" locked="0" layoutInCell="1" allowOverlap="1" wp14:anchorId="15D17EF9" wp14:editId="2100C78A">
                      <wp:simplePos x="0" y="0"/>
                      <wp:positionH relativeFrom="column">
                        <wp:posOffset>1955800</wp:posOffset>
                      </wp:positionH>
                      <wp:positionV relativeFrom="paragraph">
                        <wp:posOffset>2514600</wp:posOffset>
                      </wp:positionV>
                      <wp:extent cx="1003300" cy="6096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1B0A3-5136-5441-A6C3-C1866F9B5C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DFE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17EF9" id="Rectangle 1380" o:spid="_x0000_s1374" style="position:absolute;margin-left:154pt;margin-top:198pt;width:79pt;height:48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iOtzw5wBAAAU&#10;AwAADgAAAAAAAAAAAAAAAAAuAgAAZHJzL2Uyb0RvYy54bWxQSwECLQAUAAYACAAAACEAnsRRXtsA&#10;AAALAQAADwAAAAAAAAAAAAAAAAD2AwAAZHJzL2Rvd25yZXYueG1sUEsFBgAAAAAEAAQA8wAAAP4E&#10;AAAAAA==&#10;" filled="f" stroked="f">
                      <v:textbox inset="2.16pt,1.44pt,0,1.44pt">
                        <w:txbxContent>
                          <w:p w14:paraId="61FDFE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4160" behindDoc="0" locked="0" layoutInCell="1" allowOverlap="1" wp14:anchorId="35F3ABA3" wp14:editId="600C5006">
                      <wp:simplePos x="0" y="0"/>
                      <wp:positionH relativeFrom="column">
                        <wp:posOffset>1955800</wp:posOffset>
                      </wp:positionH>
                      <wp:positionV relativeFrom="paragraph">
                        <wp:posOffset>2514600</wp:posOffset>
                      </wp:positionV>
                      <wp:extent cx="1003300" cy="6096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F2BF6-824B-4646-977D-6737B8EAED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394B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3ABA3" id="Rectangle 1381" o:spid="_x0000_s1375" style="position:absolute;margin-left:154pt;margin-top:198pt;width:79pt;height:48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HHd89adAQAA&#10;FAMAAA4AAAAAAAAAAAAAAAAALgIAAGRycy9lMm9Eb2MueG1sUEsBAi0AFAAGAAgAAAAhAJ7EUV7b&#10;AAAACwEAAA8AAAAAAAAAAAAAAAAA9wMAAGRycy9kb3ducmV2LnhtbFBLBQYAAAAABAAEAPMAAAD/&#10;BAAAAAA=&#10;" filled="f" stroked="f">
                      <v:textbox inset="2.16pt,1.44pt,0,1.44pt">
                        <w:txbxContent>
                          <w:p w14:paraId="45394B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5184" behindDoc="0" locked="0" layoutInCell="1" allowOverlap="1" wp14:anchorId="5366DEC7" wp14:editId="2C7D6803">
                      <wp:simplePos x="0" y="0"/>
                      <wp:positionH relativeFrom="column">
                        <wp:posOffset>1955800</wp:posOffset>
                      </wp:positionH>
                      <wp:positionV relativeFrom="paragraph">
                        <wp:posOffset>2514600</wp:posOffset>
                      </wp:positionV>
                      <wp:extent cx="1003300" cy="6096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6EBB3-9C6A-1146-A145-9DF00F378E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F21A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6DEC7" id="Rectangle 1382" o:spid="_x0000_s1376" style="position:absolute;margin-left:154pt;margin-top:198pt;width:79pt;height:48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zpYGq5wBAAAU&#10;AwAADgAAAAAAAAAAAAAAAAAuAgAAZHJzL2Uyb0RvYy54bWxQSwECLQAUAAYACAAAACEAnsRRXtsA&#10;AAALAQAADwAAAAAAAAAAAAAAAAD2AwAAZHJzL2Rvd25yZXYueG1sUEsFBgAAAAAEAAQA8wAAAP4E&#10;AAAAAA==&#10;" filled="f" stroked="f">
                      <v:textbox inset="2.16pt,1.44pt,0,1.44pt">
                        <w:txbxContent>
                          <w:p w14:paraId="7DF21A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6208" behindDoc="0" locked="0" layoutInCell="1" allowOverlap="1" wp14:anchorId="620C0E42" wp14:editId="038BEBA6">
                      <wp:simplePos x="0" y="0"/>
                      <wp:positionH relativeFrom="column">
                        <wp:posOffset>1955800</wp:posOffset>
                      </wp:positionH>
                      <wp:positionV relativeFrom="paragraph">
                        <wp:posOffset>2514600</wp:posOffset>
                      </wp:positionV>
                      <wp:extent cx="1003300" cy="6096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3650D2-1921-CC45-B41F-9B4DCDEC4C1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3EF7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C0E42" id="Rectangle 1383" o:spid="_x0000_s1377" style="position:absolute;margin-left:154pt;margin-top:198pt;width:79pt;height:48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3oIa+mwEAABQD&#10;AAAOAAAAAAAAAAAAAAAAAC4CAABkcnMvZTJvRG9jLnhtbFBLAQItABQABgAIAAAAIQCexFFe2wAA&#10;AAsBAAAPAAAAAAAAAAAAAAAAAPUDAABkcnMvZG93bnJldi54bWxQSwUGAAAAAAQABADzAAAA/QQA&#10;AAAA&#10;" filled="f" stroked="f">
                      <v:textbox inset="2.16pt,1.44pt,0,1.44pt">
                        <w:txbxContent>
                          <w:p w14:paraId="123EF7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7232" behindDoc="0" locked="0" layoutInCell="1" allowOverlap="1" wp14:anchorId="29DBE179" wp14:editId="7365B233">
                      <wp:simplePos x="0" y="0"/>
                      <wp:positionH relativeFrom="column">
                        <wp:posOffset>1955800</wp:posOffset>
                      </wp:positionH>
                      <wp:positionV relativeFrom="paragraph">
                        <wp:posOffset>2514600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DBCFD8-9372-1340-815C-4626CF6367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F7AE6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BE179" id="Rectangle 1384" o:spid="_x0000_s1378" style="position:absolute;margin-left:154pt;margin-top:198pt;width:79pt;height:48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Dz7BoCdAQAA&#10;FAMAAA4AAAAAAAAAAAAAAAAALgIAAGRycy9lMm9Eb2MueG1sUEsBAi0AFAAGAAgAAAAhAJ7EUV7b&#10;AAAACwEAAA8AAAAAAAAAAAAAAAAA9wMAAGRycy9kb3ducmV2LnhtbFBLBQYAAAAABAAEAPMAAAD/&#10;BAAAAAA=&#10;" filled="f" stroked="f">
                      <v:textbox inset="2.16pt,1.44pt,0,1.44pt">
                        <w:txbxContent>
                          <w:p w14:paraId="41F7AE6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8256" behindDoc="0" locked="0" layoutInCell="1" allowOverlap="1" wp14:anchorId="1F72472A" wp14:editId="7E20DAAA">
                      <wp:simplePos x="0" y="0"/>
                      <wp:positionH relativeFrom="column">
                        <wp:posOffset>1955800</wp:posOffset>
                      </wp:positionH>
                      <wp:positionV relativeFrom="paragraph">
                        <wp:posOffset>2514600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DD8D2-4F4A-F041-A357-F460EA545E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F6C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2472A" id="Rectangle 1385" o:spid="_x0000_s1379" style="position:absolute;margin-left:154pt;margin-top:198pt;width:79pt;height:48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MXNhpWdAQAA&#10;FAMAAA4AAAAAAAAAAAAAAAAALgIAAGRycy9lMm9Eb2MueG1sUEsBAi0AFAAGAAgAAAAhAJ7EUV7b&#10;AAAACwEAAA8AAAAAAAAAAAAAAAAA9wMAAGRycy9kb3ducmV2LnhtbFBLBQYAAAAABAAEAPMAAAD/&#10;BAAAAAA=&#10;" filled="f" stroked="f">
                      <v:textbox inset="2.16pt,1.44pt,0,1.44pt">
                        <w:txbxContent>
                          <w:p w14:paraId="08F6C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49280" behindDoc="0" locked="0" layoutInCell="1" allowOverlap="1" wp14:anchorId="4D71A5BE" wp14:editId="1BF038C7">
                      <wp:simplePos x="0" y="0"/>
                      <wp:positionH relativeFrom="column">
                        <wp:posOffset>1955800</wp:posOffset>
                      </wp:positionH>
                      <wp:positionV relativeFrom="paragraph">
                        <wp:posOffset>2514600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158F49-0311-7D46-AEEA-006AC66CE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98F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1A5BE" id="Rectangle 1386" o:spid="_x0000_s1380" style="position:absolute;margin-left:154pt;margin-top:198pt;width:79pt;height:48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pNBv2dAQAA&#10;FAMAAA4AAAAAAAAAAAAAAAAALgIAAGRycy9lMm9Eb2MueG1sUEsBAi0AFAAGAAgAAAAhAJ7EUV7b&#10;AAAACwEAAA8AAAAAAAAAAAAAAAAA9wMAAGRycy9kb3ducmV2LnhtbFBLBQYAAAAABAAEAPMAAAD/&#10;BAAAAAA=&#10;" filled="f" stroked="f">
                      <v:textbox inset="2.16pt,1.44pt,0,1.44pt">
                        <w:txbxContent>
                          <w:p w14:paraId="1E98F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0304" behindDoc="0" locked="0" layoutInCell="1" allowOverlap="1" wp14:anchorId="69BEDA18" wp14:editId="59C1C693">
                      <wp:simplePos x="0" y="0"/>
                      <wp:positionH relativeFrom="column">
                        <wp:posOffset>1955800</wp:posOffset>
                      </wp:positionH>
                      <wp:positionV relativeFrom="paragraph">
                        <wp:posOffset>2514600</wp:posOffset>
                      </wp:positionV>
                      <wp:extent cx="1003300" cy="6096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209B0-1D2D-4748-865B-360925B72D8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B1F0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EDA18" id="Rectangle 1387" o:spid="_x0000_s1381" style="position:absolute;margin-left:154pt;margin-top:198pt;width:79pt;height:48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N7huidAQAA&#10;FAMAAA4AAAAAAAAAAAAAAAAALgIAAGRycy9lMm9Eb2MueG1sUEsBAi0AFAAGAAgAAAAhAJ7EUV7b&#10;AAAACwEAAA8AAAAAAAAAAAAAAAAA9wMAAGRycy9kb3ducmV2LnhtbFBLBQYAAAAABAAEAPMAAAD/&#10;BAAAAAA=&#10;" filled="f" stroked="f">
                      <v:textbox inset="2.16pt,1.44pt,0,1.44pt">
                        <w:txbxContent>
                          <w:p w14:paraId="6DB1F0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1328" behindDoc="0" locked="0" layoutInCell="1" allowOverlap="1" wp14:anchorId="79EBD8E7" wp14:editId="67ED1E83">
                      <wp:simplePos x="0" y="0"/>
                      <wp:positionH relativeFrom="column">
                        <wp:posOffset>1955800</wp:posOffset>
                      </wp:positionH>
                      <wp:positionV relativeFrom="paragraph">
                        <wp:posOffset>2514600</wp:posOffset>
                      </wp:positionV>
                      <wp:extent cx="1003300" cy="6096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25DA6-754C-6449-AC1D-3450EBB457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6BC7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BD8E7" id="Rectangle 1388" o:spid="_x0000_s1382" style="position:absolute;margin-left:154pt;margin-top:198pt;width:79pt;height:48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ggBtadAQAA&#10;FAMAAA4AAAAAAAAAAAAAAAAALgIAAGRycy9lMm9Eb2MueG1sUEsBAi0AFAAGAAgAAAAhAJ7EUV7b&#10;AAAACwEAAA8AAAAAAAAAAAAAAAAA9wMAAGRycy9kb3ducmV2LnhtbFBLBQYAAAAABAAEAPMAAAD/&#10;BAAAAAA=&#10;" filled="f" stroked="f">
                      <v:textbox inset="2.16pt,1.44pt,0,1.44pt">
                        <w:txbxContent>
                          <w:p w14:paraId="166BC7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2352" behindDoc="0" locked="0" layoutInCell="1" allowOverlap="1" wp14:anchorId="0EB86687" wp14:editId="534201D6">
                      <wp:simplePos x="0" y="0"/>
                      <wp:positionH relativeFrom="column">
                        <wp:posOffset>1955800</wp:posOffset>
                      </wp:positionH>
                      <wp:positionV relativeFrom="paragraph">
                        <wp:posOffset>2514600</wp:posOffset>
                      </wp:positionV>
                      <wp:extent cx="1003300" cy="6096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50AE66-9900-AB4B-8742-93ADA2FAA0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EB8B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86687" id="Rectangle 1389" o:spid="_x0000_s1383" style="position:absolute;margin-left:154pt;margin-top:198pt;width:79pt;height:48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EWhsOdAQAA&#10;FAMAAA4AAAAAAAAAAAAAAAAALgIAAGRycy9lMm9Eb2MueG1sUEsBAi0AFAAGAAgAAAAhAJ7EUV7b&#10;AAAACwEAAA8AAAAAAAAAAAAAAAAA9wMAAGRycy9kb3ducmV2LnhtbFBLBQYAAAAABAAEAPMAAAD/&#10;BAAAAAA=&#10;" filled="f" stroked="f">
                      <v:textbox inset="2.16pt,1.44pt,0,1.44pt">
                        <w:txbxContent>
                          <w:p w14:paraId="36EB8B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3376" behindDoc="0" locked="0" layoutInCell="1" allowOverlap="1" wp14:anchorId="264D62CF" wp14:editId="01D4608A">
                      <wp:simplePos x="0" y="0"/>
                      <wp:positionH relativeFrom="column">
                        <wp:posOffset>1955800</wp:posOffset>
                      </wp:positionH>
                      <wp:positionV relativeFrom="paragraph">
                        <wp:posOffset>2514600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7C89F-9D18-1840-A05A-79CA85D375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EB74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D62CF" id="Rectangle 1390" o:spid="_x0000_s1384" style="position:absolute;margin-left:154pt;margin-top:198pt;width:79pt;height:48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YhBwedAQAA&#10;FAMAAA4AAAAAAAAAAAAAAAAALgIAAGRycy9lMm9Eb2MueG1sUEsBAi0AFAAGAAgAAAAhAJ7EUV7b&#10;AAAACwEAAA8AAAAAAAAAAAAAAAAA9wMAAGRycy9kb3ducmV2LnhtbFBLBQYAAAAABAAEAPMAAAD/&#10;BAAAAAA=&#10;" filled="f" stroked="f">
                      <v:textbox inset="2.16pt,1.44pt,0,1.44pt">
                        <w:txbxContent>
                          <w:p w14:paraId="65EB74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4400" behindDoc="0" locked="0" layoutInCell="1" allowOverlap="1" wp14:anchorId="4B885098" wp14:editId="4788B57B">
                      <wp:simplePos x="0" y="0"/>
                      <wp:positionH relativeFrom="column">
                        <wp:posOffset>1955800</wp:posOffset>
                      </wp:positionH>
                      <wp:positionV relativeFrom="paragraph">
                        <wp:posOffset>2514600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CE8C-A71F-2846-9C7E-3766F1F70E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60E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85098" id="Rectangle 1391" o:spid="_x0000_s1385" style="position:absolute;margin-left:154pt;margin-top:198pt;width:79pt;height:48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8XhxKdAQAA&#10;FAMAAA4AAAAAAAAAAAAAAAAALgIAAGRycy9lMm9Eb2MueG1sUEsBAi0AFAAGAAgAAAAhAJ7EUV7b&#10;AAAACwEAAA8AAAAAAAAAAAAAAAAA9wMAAGRycy9kb3ducmV2LnhtbFBLBQYAAAAABAAEAPMAAAD/&#10;BAAAAAA=&#10;" filled="f" stroked="f">
                      <v:textbox inset="2.16pt,1.44pt,0,1.44pt">
                        <w:txbxContent>
                          <w:p w14:paraId="04C60E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5424" behindDoc="0" locked="0" layoutInCell="1" allowOverlap="1" wp14:anchorId="62A70D7E" wp14:editId="3DBD847F">
                      <wp:simplePos x="0" y="0"/>
                      <wp:positionH relativeFrom="column">
                        <wp:posOffset>1955800</wp:posOffset>
                      </wp:positionH>
                      <wp:positionV relativeFrom="paragraph">
                        <wp:posOffset>2514600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5B9D1-9B9B-754A-96F7-609CE9E1E3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A6D2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70D7E" id="Rectangle 1392" o:spid="_x0000_s1386" style="position:absolute;margin-left:154pt;margin-top:198pt;width:79pt;height:60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vxYTJsBAAAU&#10;AwAADgAAAAAAAAAAAAAAAAAuAgAAZHJzL2Uyb0RvYy54bWxQSwECLQAUAAYACAAAACEAcUJmItwA&#10;AAALAQAADwAAAAAAAAAAAAAAAAD1AwAAZHJzL2Rvd25yZXYueG1sUEsFBgAAAAAEAAQA8wAAAP4E&#10;AAAAAA==&#10;" filled="f" stroked="f">
                      <v:textbox inset="2.16pt,1.44pt,0,1.44pt">
                        <w:txbxContent>
                          <w:p w14:paraId="37A6D2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6448" behindDoc="0" locked="0" layoutInCell="1" allowOverlap="1" wp14:anchorId="2A90E14B" wp14:editId="131FB5F8">
                      <wp:simplePos x="0" y="0"/>
                      <wp:positionH relativeFrom="column">
                        <wp:posOffset>1955800</wp:posOffset>
                      </wp:positionH>
                      <wp:positionV relativeFrom="paragraph">
                        <wp:posOffset>2514600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6CDE2-FE31-7848-B296-3F759B9FA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8E8E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0E14B" id="Rectangle 1393" o:spid="_x0000_s1387" style="position:absolute;margin-left:154pt;margin-top:198pt;width:79pt;height:60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8rYWZsBAAAU&#10;AwAADgAAAAAAAAAAAAAAAAAuAgAAZHJzL2Uyb0RvYy54bWxQSwECLQAUAAYACAAAACEAcUJmItwA&#10;AAALAQAADwAAAAAAAAAAAAAAAAD1AwAAZHJzL2Rvd25yZXYueG1sUEsFBgAAAAAEAAQA8wAAAP4E&#10;AAAAAA==&#10;" filled="f" stroked="f">
                      <v:textbox inset="2.16pt,1.44pt,0,1.44pt">
                        <w:txbxContent>
                          <w:p w14:paraId="068E8E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7472" behindDoc="0" locked="0" layoutInCell="1" allowOverlap="1" wp14:anchorId="429495A7" wp14:editId="593E0819">
                      <wp:simplePos x="0" y="0"/>
                      <wp:positionH relativeFrom="column">
                        <wp:posOffset>1955800</wp:posOffset>
                      </wp:positionH>
                      <wp:positionV relativeFrom="paragraph">
                        <wp:posOffset>2514600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870CA-54EC-BA43-A81E-6348CC4798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998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495A7" id="Rectangle 1394" o:spid="_x0000_s1388" style="position:absolute;margin-left:154pt;margin-top:198pt;width:79pt;height:60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CRWGecAQAA&#10;FAMAAA4AAAAAAAAAAAAAAAAALgIAAGRycy9lMm9Eb2MueG1sUEsBAi0AFAAGAAgAAAAhAHFCZiLc&#10;AAAACwEAAA8AAAAAAAAAAAAAAAAA9gMAAGRycy9kb3ducmV2LnhtbFBLBQYAAAAABAAEAPMAAAD/&#10;BAAAAAA=&#10;" filled="f" stroked="f">
                      <v:textbox inset="2.16pt,1.44pt,0,1.44pt">
                        <w:txbxContent>
                          <w:p w14:paraId="1E2998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8496" behindDoc="0" locked="0" layoutInCell="1" allowOverlap="1" wp14:anchorId="3BC99E85" wp14:editId="40D31C53">
                      <wp:simplePos x="0" y="0"/>
                      <wp:positionH relativeFrom="column">
                        <wp:posOffset>1955800</wp:posOffset>
                      </wp:positionH>
                      <wp:positionV relativeFrom="paragraph">
                        <wp:posOffset>2514600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A3D14F-2606-A44C-9A3D-3E5697D1F4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E2EA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99E85" id="Rectangle 1395" o:spid="_x0000_s1389" style="position:absolute;margin-left:154pt;margin-top:198pt;width:79pt;height:48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FpRqApwBAAAU&#10;AwAADgAAAAAAAAAAAAAAAAAuAgAAZHJzL2Uyb0RvYy54bWxQSwECLQAUAAYACAAAACEAnsRRXtsA&#10;AAALAQAADwAAAAAAAAAAAAAAAAD2AwAAZHJzL2Rvd25yZXYueG1sUEsFBgAAAAAEAAQA8wAAAP4E&#10;AAAAAA==&#10;" filled="f" stroked="f">
                      <v:textbox inset="2.16pt,1.44pt,0,1.44pt">
                        <w:txbxContent>
                          <w:p w14:paraId="04E2EA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59520" behindDoc="0" locked="0" layoutInCell="1" allowOverlap="1" wp14:anchorId="7DF264FB" wp14:editId="5718E04D">
                      <wp:simplePos x="0" y="0"/>
                      <wp:positionH relativeFrom="column">
                        <wp:posOffset>1955800</wp:posOffset>
                      </wp:positionH>
                      <wp:positionV relativeFrom="paragraph">
                        <wp:posOffset>2514600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C2F3AF-E3C4-5141-AF33-A2D1FE101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E774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264FB" id="Rectangle 1396" o:spid="_x0000_s1390" style="position:absolute;margin-left:154pt;margin-top:198pt;width:79pt;height:48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kU6mqdAQAA&#10;FAMAAA4AAAAAAAAAAAAAAAAALgIAAGRycy9lMm9Eb2MueG1sUEsBAi0AFAAGAAgAAAAhAJ7EUV7b&#10;AAAACwEAAA8AAAAAAAAAAAAAAAAA9wMAAGRycy9kb3ducmV2LnhtbFBLBQYAAAAABAAEAPMAAAD/&#10;BAAAAAA=&#10;" filled="f" stroked="f">
                      <v:textbox inset="2.16pt,1.44pt,0,1.44pt">
                        <w:txbxContent>
                          <w:p w14:paraId="01E774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0544" behindDoc="0" locked="0" layoutInCell="1" allowOverlap="1" wp14:anchorId="7061D232" wp14:editId="73C9BB67">
                      <wp:simplePos x="0" y="0"/>
                      <wp:positionH relativeFrom="column">
                        <wp:posOffset>1955800</wp:posOffset>
                      </wp:positionH>
                      <wp:positionV relativeFrom="paragraph">
                        <wp:posOffset>2514600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4196F-F3D7-7D41-8372-3DA5BCC700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0E00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1D232" id="Rectangle 1397" o:spid="_x0000_s1391" style="position:absolute;margin-left:154pt;margin-top:198pt;width:79pt;height:48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Aian+dAQAA&#10;FAMAAA4AAAAAAAAAAAAAAAAALgIAAGRycy9lMm9Eb2MueG1sUEsBAi0AFAAGAAgAAAAhAJ7EUV7b&#10;AAAACwEAAA8AAAAAAAAAAAAAAAAA9wMAAGRycy9kb3ducmV2LnhtbFBLBQYAAAAABAAEAPMAAAD/&#10;BAAAAAA=&#10;" filled="f" stroked="f">
                      <v:textbox inset="2.16pt,1.44pt,0,1.44pt">
                        <w:txbxContent>
                          <w:p w14:paraId="3D0E00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1568" behindDoc="0" locked="0" layoutInCell="1" allowOverlap="1" wp14:anchorId="1D274632" wp14:editId="06BCB5AC">
                      <wp:simplePos x="0" y="0"/>
                      <wp:positionH relativeFrom="column">
                        <wp:posOffset>1955800</wp:posOffset>
                      </wp:positionH>
                      <wp:positionV relativeFrom="paragraph">
                        <wp:posOffset>2514600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07A8A-43E4-C74A-AB2D-2616A7BEB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CCA4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74632" id="Rectangle 1398" o:spid="_x0000_s1392" style="position:absolute;margin-left:154pt;margin-top:198pt;width:79pt;height:60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RKWDGcAQAA&#10;FAMAAA4AAAAAAAAAAAAAAAAALgIAAGRycy9lMm9Eb2MueG1sUEsBAi0AFAAGAAgAAAAhAHFCZiLc&#10;AAAACwEAAA8AAAAAAAAAAAAAAAAA9gMAAGRycy9kb3ducmV2LnhtbFBLBQYAAAAABAAEAPMAAAD/&#10;BAAAAAA=&#10;" filled="f" stroked="f">
                      <v:textbox inset="2.16pt,1.44pt,0,1.44pt">
                        <w:txbxContent>
                          <w:p w14:paraId="1ACCA4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2592" behindDoc="0" locked="0" layoutInCell="1" allowOverlap="1" wp14:anchorId="1092423B" wp14:editId="5603947E">
                      <wp:simplePos x="0" y="0"/>
                      <wp:positionH relativeFrom="column">
                        <wp:posOffset>1955800</wp:posOffset>
                      </wp:positionH>
                      <wp:positionV relativeFrom="paragraph">
                        <wp:posOffset>2514600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B507E-CADC-D841-B202-DDF2E0F4F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604F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2423B" id="Rectangle 1399" o:spid="_x0000_s1393" style="position:absolute;margin-left:154pt;margin-top:198pt;width:79pt;height:60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182CScAQAA&#10;FAMAAA4AAAAAAAAAAAAAAAAALgIAAGRycy9lMm9Eb2MueG1sUEsBAi0AFAAGAAgAAAAhAHFCZiLc&#10;AAAACwEAAA8AAAAAAAAAAAAAAAAA9gMAAGRycy9kb3ducmV2LnhtbFBLBQYAAAAABAAEAPMAAAD/&#10;BAAAAAA=&#10;" filled="f" stroked="f">
                      <v:textbox inset="2.16pt,1.44pt,0,1.44pt">
                        <w:txbxContent>
                          <w:p w14:paraId="32604F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3616" behindDoc="0" locked="0" layoutInCell="1" allowOverlap="1" wp14:anchorId="6264956A" wp14:editId="47C4F613">
                      <wp:simplePos x="0" y="0"/>
                      <wp:positionH relativeFrom="column">
                        <wp:posOffset>1955800</wp:posOffset>
                      </wp:positionH>
                      <wp:positionV relativeFrom="paragraph">
                        <wp:posOffset>2514600</wp:posOffset>
                      </wp:positionV>
                      <wp:extent cx="1003300" cy="1714500"/>
                      <wp:effectExtent l="0" t="0" r="0" b="0"/>
                      <wp:wrapNone/>
                      <wp:docPr id="1400" name="Rectangle 1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356DFC-2E09-A14E-B95E-7A2734FEE3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D0C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4956A" id="Rectangle 1400" o:spid="_x0000_s1394" style="position:absolute;margin-left:154pt;margin-top:198pt;width:79pt;height:13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kdhBzmwEAABUD&#10;AAAOAAAAAAAAAAAAAAAAAC4CAABkcnMvZTJvRG9jLnhtbFBLAQItABQABgAIAAAAIQBpafly2wAA&#10;AAsBAAAPAAAAAAAAAAAAAAAAAPUDAABkcnMvZG93bnJldi54bWxQSwUGAAAAAAQABADzAAAA/QQA&#10;AAAA&#10;" filled="f" stroked="f">
                      <v:textbox inset="2.16pt,1.44pt,0,1.44pt">
                        <w:txbxContent>
                          <w:p w14:paraId="7CAD0C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4640" behindDoc="0" locked="0" layoutInCell="1" allowOverlap="1" wp14:anchorId="6A210653" wp14:editId="0FFC8CAD">
                      <wp:simplePos x="0" y="0"/>
                      <wp:positionH relativeFrom="column">
                        <wp:posOffset>1955800</wp:posOffset>
                      </wp:positionH>
                      <wp:positionV relativeFrom="paragraph">
                        <wp:posOffset>2514600</wp:posOffset>
                      </wp:positionV>
                      <wp:extent cx="1003300" cy="17145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5E48-387E-4E4F-9ECB-A4DDCAB408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77EF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10653" id="Rectangle 1401" o:spid="_x0000_s1395" style="position:absolute;margin-left:154pt;margin-top:198pt;width:79pt;height:13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QJBmmwEAABUD&#10;AAAOAAAAAAAAAAAAAAAAAC4CAABkcnMvZTJvRG9jLnhtbFBLAQItABQABgAIAAAAIQBpafly2wAA&#10;AAsBAAAPAAAAAAAAAAAAAAAAAPUDAABkcnMvZG93bnJldi54bWxQSwUGAAAAAAQABADzAAAA/QQA&#10;AAAA&#10;" filled="f" stroked="f">
                      <v:textbox inset="2.16pt,1.44pt,0,1.44pt">
                        <w:txbxContent>
                          <w:p w14:paraId="6B77EF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5664" behindDoc="0" locked="0" layoutInCell="1" allowOverlap="1" wp14:anchorId="66AD7940" wp14:editId="28117321">
                      <wp:simplePos x="0" y="0"/>
                      <wp:positionH relativeFrom="column">
                        <wp:posOffset>1955800</wp:posOffset>
                      </wp:positionH>
                      <wp:positionV relativeFrom="paragraph">
                        <wp:posOffset>2514600</wp:posOffset>
                      </wp:positionV>
                      <wp:extent cx="1003300" cy="17145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AB053-03FA-D24C-AEAC-46E8246862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4CBC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D7940" id="Rectangle 1402" o:spid="_x0000_s1396" style="position:absolute;margin-left:154pt;margin-top:198pt;width:79pt;height:13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ILZRuaAQAAFQMA&#10;AA4AAAAAAAAAAAAAAAAALgIAAGRycy9lMm9Eb2MueG1sUEsBAi0AFAAGAAgAAAAhAGlp+XLbAAAA&#10;CwEAAA8AAAAAAAAAAAAAAAAA9AMAAGRycy9kb3ducmV2LnhtbFBLBQYAAAAABAAEAPMAAAD8BAAA&#10;AAA=&#10;" filled="f" stroked="f">
                      <v:textbox inset="2.16pt,1.44pt,0,1.44pt">
                        <w:txbxContent>
                          <w:p w14:paraId="444CBC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6688" behindDoc="0" locked="0" layoutInCell="1" allowOverlap="1" wp14:anchorId="407A7B86" wp14:editId="35E1A8E9">
                      <wp:simplePos x="0" y="0"/>
                      <wp:positionH relativeFrom="column">
                        <wp:posOffset>1955800</wp:posOffset>
                      </wp:positionH>
                      <wp:positionV relativeFrom="paragraph">
                        <wp:posOffset>2514600</wp:posOffset>
                      </wp:positionV>
                      <wp:extent cx="1003300" cy="1714500"/>
                      <wp:effectExtent l="0" t="0" r="0" b="0"/>
                      <wp:wrapNone/>
                      <wp:docPr id="1403" name="Rectangle 1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CCC26-696A-E546-AEC8-FF27A8BCFC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CC2E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A7B86" id="Rectangle 1403" o:spid="_x0000_s1397" style="position:absolute;margin-left:154pt;margin-top:198pt;width:79pt;height:13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PeUOmwEAABUD&#10;AAAOAAAAAAAAAAAAAAAAAC4CAABkcnMvZTJvRG9jLnhtbFBLAQItABQABgAIAAAAIQBpafly2wAA&#10;AAsBAAAPAAAAAAAAAAAAAAAAAPUDAABkcnMvZG93bnJldi54bWxQSwUGAAAAAAQABADzAAAA/QQA&#10;AAAA&#10;" filled="f" stroked="f">
                      <v:textbox inset="2.16pt,1.44pt,0,1.44pt">
                        <w:txbxContent>
                          <w:p w14:paraId="45CC2E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7712" behindDoc="0" locked="0" layoutInCell="1" allowOverlap="1" wp14:anchorId="2D19B555" wp14:editId="4E4E4AAE">
                      <wp:simplePos x="0" y="0"/>
                      <wp:positionH relativeFrom="column">
                        <wp:posOffset>1955800</wp:posOffset>
                      </wp:positionH>
                      <wp:positionV relativeFrom="paragraph">
                        <wp:posOffset>2514600</wp:posOffset>
                      </wp:positionV>
                      <wp:extent cx="1003300" cy="17145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3ED94-709E-C949-8608-1C1525CF6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516D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9B555" id="Rectangle 1404" o:spid="_x0000_s1398" style="position:absolute;margin-left:154pt;margin-top:198pt;width:79pt;height:13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ZmUwmwEAABUD&#10;AAAOAAAAAAAAAAAAAAAAAC4CAABkcnMvZTJvRG9jLnhtbFBLAQItABQABgAIAAAAIQBpafly2wAA&#10;AAsBAAAPAAAAAAAAAAAAAAAAAPUDAABkcnMvZG93bnJldi54bWxQSwUGAAAAAAQABADzAAAA/QQA&#10;AAAA&#10;" filled="f" stroked="f">
                      <v:textbox inset="2.16pt,1.44pt,0,1.44pt">
                        <w:txbxContent>
                          <w:p w14:paraId="18516D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8736" behindDoc="0" locked="0" layoutInCell="1" allowOverlap="1" wp14:anchorId="2C93D605" wp14:editId="3E864B5E">
                      <wp:simplePos x="0" y="0"/>
                      <wp:positionH relativeFrom="column">
                        <wp:posOffset>1955800</wp:posOffset>
                      </wp:positionH>
                      <wp:positionV relativeFrom="paragraph">
                        <wp:posOffset>2514600</wp:posOffset>
                      </wp:positionV>
                      <wp:extent cx="1003300" cy="17145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BB8F7-29EC-CA49-B8B4-56506B8D31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FBA4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3D605" id="Rectangle 1405" o:spid="_x0000_s1399" style="position:absolute;margin-left:154pt;margin-top:198pt;width:79pt;height:13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6VDlJZwBAAAV&#10;AwAADgAAAAAAAAAAAAAAAAAuAgAAZHJzL2Uyb0RvYy54bWxQSwECLQAUAAYACAAAACEAaWn5ctsA&#10;AAALAQAADwAAAAAAAAAAAAAAAAD2AwAAZHJzL2Rvd25yZXYueG1sUEsFBgAAAAAEAAQA8wAAAP4E&#10;AAAAAA==&#10;" filled="f" stroked="f">
                      <v:textbox inset="2.16pt,1.44pt,0,1.44pt">
                        <w:txbxContent>
                          <w:p w14:paraId="2DFBA4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69760" behindDoc="0" locked="0" layoutInCell="1" allowOverlap="1" wp14:anchorId="41062EEA" wp14:editId="254291B7">
                      <wp:simplePos x="0" y="0"/>
                      <wp:positionH relativeFrom="column">
                        <wp:posOffset>1955800</wp:posOffset>
                      </wp:positionH>
                      <wp:positionV relativeFrom="paragraph">
                        <wp:posOffset>2514600</wp:posOffset>
                      </wp:positionV>
                      <wp:extent cx="1003300" cy="17145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81B76-411E-D041-BCB5-4BC22B8127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70922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62EEA" id="Rectangle 1406" o:spid="_x0000_s1400" style="position:absolute;margin-left:154pt;margin-top:198pt;width:79pt;height:13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tBlTZwBAAAV&#10;AwAADgAAAAAAAAAAAAAAAAAuAgAAZHJzL2Uyb0RvYy54bWxQSwECLQAUAAYACAAAACEAaWn5ctsA&#10;AAALAQAADwAAAAAAAAAAAAAAAAD2AwAAZHJzL2Rvd25yZXYueG1sUEsFBgAAAAAEAAQA8wAAAP4E&#10;AAAAAA==&#10;" filled="f" stroked="f">
                      <v:textbox inset="2.16pt,1.44pt,0,1.44pt">
                        <w:txbxContent>
                          <w:p w14:paraId="7470922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0784" behindDoc="0" locked="0" layoutInCell="1" allowOverlap="1" wp14:anchorId="05DCD0A2" wp14:editId="033C7E58">
                      <wp:simplePos x="0" y="0"/>
                      <wp:positionH relativeFrom="column">
                        <wp:posOffset>1955800</wp:posOffset>
                      </wp:positionH>
                      <wp:positionV relativeFrom="paragraph">
                        <wp:posOffset>2514600</wp:posOffset>
                      </wp:positionV>
                      <wp:extent cx="1003300" cy="17145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8B34D-82B0-3043-80AB-FF0FCE2F50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5ED4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CD0A2" id="Rectangle 1407" o:spid="_x0000_s1401" style="position:absolute;margin-left:154pt;margin-top:198pt;width:79pt;height:13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5+pJhc20H/ekZ87SlJwpmhElwNdrA2UQdFDy+HiRqzsYHTxa1q8/LllpekmbdrmkUsSTE&#10;evexKr0agIZCJeTsENDuB+LbFDn5Y/K+CHufk9zcj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lWJwBAAAV&#10;AwAADgAAAAAAAAAAAAAAAAAuAgAAZHJzL2Uyb0RvYy54bWxQSwECLQAUAAYACAAAACEAaWn5ctsA&#10;AAALAQAADwAAAAAAAAAAAAAAAAD2AwAAZHJzL2Rvd25yZXYueG1sUEsFBgAAAAAEAAQA8wAAAP4E&#10;AAAAAA==&#10;" filled="f" stroked="f">
                      <v:textbox inset="2.16pt,1.44pt,0,1.44pt">
                        <w:txbxContent>
                          <w:p w14:paraId="2F5ED4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1808" behindDoc="0" locked="0" layoutInCell="1" allowOverlap="1" wp14:anchorId="42C79EE1" wp14:editId="7F26FE52">
                      <wp:simplePos x="0" y="0"/>
                      <wp:positionH relativeFrom="column">
                        <wp:posOffset>1955800</wp:posOffset>
                      </wp:positionH>
                      <wp:positionV relativeFrom="paragraph">
                        <wp:posOffset>2514600</wp:posOffset>
                      </wp:positionV>
                      <wp:extent cx="1003300" cy="17145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AEADC2-E607-D441-A860-618E47FB2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73C4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79EE1" id="Rectangle 1408" o:spid="_x0000_s1402" style="position:absolute;margin-left:154pt;margin-top:198pt;width:79pt;height:13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m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ubjJsru2gPz1jnrb0RMGMMAmuRhs4m6iDgsffB4mas/GbJ4va1ddlSy0vSbNu1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0vWVmmwEAABUD&#10;AAAOAAAAAAAAAAAAAAAAAC4CAABkcnMvZTJvRG9jLnhtbFBLAQItABQABgAIAAAAIQBpafly2wAA&#10;AAsBAAAPAAAAAAAAAAAAAAAAAPUDAABkcnMvZG93bnJldi54bWxQSwUGAAAAAAQABADzAAAA/QQA&#10;AAAA&#10;" filled="f" stroked="f">
                      <v:textbox inset="2.16pt,1.44pt,0,1.44pt">
                        <w:txbxContent>
                          <w:p w14:paraId="0873C4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2832" behindDoc="0" locked="0" layoutInCell="1" allowOverlap="1" wp14:anchorId="15F785CE" wp14:editId="53D4E69C">
                      <wp:simplePos x="0" y="0"/>
                      <wp:positionH relativeFrom="column">
                        <wp:posOffset>1955800</wp:posOffset>
                      </wp:positionH>
                      <wp:positionV relativeFrom="paragraph">
                        <wp:posOffset>2514600</wp:posOffset>
                      </wp:positionV>
                      <wp:extent cx="1003300" cy="1714500"/>
                      <wp:effectExtent l="0" t="0" r="0" b="0"/>
                      <wp:wrapNone/>
                      <wp:docPr id="1409" name="Rectangle 1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2F75A-FAF9-3244-A5DE-3EF669DF7B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B446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785CE" id="Rectangle 1409" o:spid="_x0000_s1403" style="position:absolute;margin-left:154pt;margin-top:198pt;width:79pt;height:13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TJ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Yvlc5wBAAAV&#10;AwAADgAAAAAAAAAAAAAAAAAuAgAAZHJzL2Uyb0RvYy54bWxQSwECLQAUAAYACAAAACEAaWn5ctsA&#10;AAALAQAADwAAAAAAAAAAAAAAAAD2AwAAZHJzL2Rvd25yZXYueG1sUEsFBgAAAAAEAAQA8wAAAP4E&#10;AAAAAA==&#10;" filled="f" stroked="f">
                      <v:textbox inset="2.16pt,1.44pt,0,1.44pt">
                        <w:txbxContent>
                          <w:p w14:paraId="02B446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3856" behindDoc="0" locked="0" layoutInCell="1" allowOverlap="1" wp14:anchorId="299FC00C" wp14:editId="709749DF">
                      <wp:simplePos x="0" y="0"/>
                      <wp:positionH relativeFrom="column">
                        <wp:posOffset>1955800</wp:posOffset>
                      </wp:positionH>
                      <wp:positionV relativeFrom="paragraph">
                        <wp:posOffset>2514600</wp:posOffset>
                      </wp:positionV>
                      <wp:extent cx="1003300" cy="17145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1FC6B-42B7-BA47-8B41-B502F681B6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0026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FC00C" id="Rectangle 1410" o:spid="_x0000_s1404" style="position:absolute;margin-left:154pt;margin-top:198pt;width:79pt;height:13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3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602XYXNuH4fwIedrSAwUzhVlwNdnI2UwdFBxfjhI0Z9M3Txa1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Krxkt5wBAAAV&#10;AwAADgAAAAAAAAAAAAAAAAAuAgAAZHJzL2Uyb0RvYy54bWxQSwECLQAUAAYACAAAACEAaWn5ctsA&#10;AAALAQAADwAAAAAAAAAAAAAAAAD2AwAAZHJzL2Rvd25yZXYueG1sUEsFBgAAAAAEAAQA8wAAAP4E&#10;AAAAAA==&#10;" filled="f" stroked="f">
                      <v:textbox inset="2.16pt,1.44pt,0,1.44pt">
                        <w:txbxContent>
                          <w:p w14:paraId="0C0026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4880" behindDoc="0" locked="0" layoutInCell="1" allowOverlap="1" wp14:anchorId="76F9F515" wp14:editId="6E3C173E">
                      <wp:simplePos x="0" y="0"/>
                      <wp:positionH relativeFrom="column">
                        <wp:posOffset>1955800</wp:posOffset>
                      </wp:positionH>
                      <wp:positionV relativeFrom="paragraph">
                        <wp:posOffset>2514600</wp:posOffset>
                      </wp:positionV>
                      <wp:extent cx="1003300" cy="17145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7149A2-BC54-754B-98F4-5F05FEEAB2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C511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9F515" id="Rectangle 1411" o:spid="_x0000_s1405" style="position:absolute;margin-left:154pt;margin-top:198pt;width:79pt;height:13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i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uN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TiuSimwEAABUD&#10;AAAOAAAAAAAAAAAAAAAAAC4CAABkcnMvZTJvRG9jLnhtbFBLAQItABQABgAIAAAAIQBpafly2wAA&#10;AAsBAAAPAAAAAAAAAAAAAAAAAPUDAABkcnMvZG93bnJldi54bWxQSwUGAAAAAAQABADzAAAA/QQA&#10;AAAA&#10;" filled="f" stroked="f">
                      <v:textbox inset="2.16pt,1.44pt,0,1.44pt">
                        <w:txbxContent>
                          <w:p w14:paraId="19C511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5904" behindDoc="0" locked="0" layoutInCell="1" allowOverlap="1" wp14:anchorId="1254A607" wp14:editId="547221CD">
                      <wp:simplePos x="0" y="0"/>
                      <wp:positionH relativeFrom="column">
                        <wp:posOffset>1955800</wp:posOffset>
                      </wp:positionH>
                      <wp:positionV relativeFrom="paragraph">
                        <wp:posOffset>2514600</wp:posOffset>
                      </wp:positionV>
                      <wp:extent cx="1003300" cy="1714500"/>
                      <wp:effectExtent l="0" t="0" r="0" b="0"/>
                      <wp:wrapNone/>
                      <wp:docPr id="1412" name="Rectangle 1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DAACD-0991-AB44-BAAC-F272757FB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522F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4A607" id="Rectangle 1412" o:spid="_x0000_s1406" style="position:absolute;margin-left:154pt;margin-top:198pt;width:79pt;height:13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Fdhc28FwesQ8bemBgplgFlxNNnA2UwcFj78PEjVn070ni9qrr+uWWl6Spms7GkUsCbHe&#10;va1Kr0agoVAJOTsEtPuR+DZFTv6YvC/CXuckN/dtXshfpnn7B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L4/q76aAQAAFQMA&#10;AA4AAAAAAAAAAAAAAAAALgIAAGRycy9lMm9Eb2MueG1sUEsBAi0AFAAGAAgAAAAhAGlp+XLbAAAA&#10;CwEAAA8AAAAAAAAAAAAAAAAA9AMAAGRycy9kb3ducmV2LnhtbFBLBQYAAAAABAAEAPMAAAD8BAAA&#10;AAA=&#10;" filled="f" stroked="f">
                      <v:textbox inset="2.16pt,1.44pt,0,1.44pt">
                        <w:txbxContent>
                          <w:p w14:paraId="39522F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6928" behindDoc="0" locked="0" layoutInCell="1" allowOverlap="1" wp14:anchorId="39878559" wp14:editId="1F1372F0">
                      <wp:simplePos x="0" y="0"/>
                      <wp:positionH relativeFrom="column">
                        <wp:posOffset>1955800</wp:posOffset>
                      </wp:positionH>
                      <wp:positionV relativeFrom="paragraph">
                        <wp:posOffset>2514600</wp:posOffset>
                      </wp:positionV>
                      <wp:extent cx="1003300" cy="17145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FB9F8-0E41-9241-9C2B-51A41F923A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20F5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78559" id="Rectangle 1413" o:spid="_x0000_s1407" style="position:absolute;margin-left:154pt;margin-top:198pt;width:79pt;height:13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CSurmwEAABUD&#10;AAAOAAAAAAAAAAAAAAAAAC4CAABkcnMvZTJvRG9jLnhtbFBLAQItABQABgAIAAAAIQBpafly2wAA&#10;AAsBAAAPAAAAAAAAAAAAAAAAAPUDAABkcnMvZG93bnJldi54bWxQSwUGAAAAAAQABADzAAAA/QQA&#10;AAAA&#10;" filled="f" stroked="f">
                      <v:textbox inset="2.16pt,1.44pt,0,1.44pt">
                        <w:txbxContent>
                          <w:p w14:paraId="4320F5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7952" behindDoc="0" locked="0" layoutInCell="1" allowOverlap="1" wp14:anchorId="482D1F3A" wp14:editId="0613DD33">
                      <wp:simplePos x="0" y="0"/>
                      <wp:positionH relativeFrom="column">
                        <wp:posOffset>1955800</wp:posOffset>
                      </wp:positionH>
                      <wp:positionV relativeFrom="paragraph">
                        <wp:posOffset>2514600</wp:posOffset>
                      </wp:positionV>
                      <wp:extent cx="1003300" cy="17145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8857EF-1D0B-B74F-BB41-CC1DA3537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7822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D1F3A" id="Rectangle 1414" o:spid="_x0000_s1408" style="position:absolute;margin-left:154pt;margin-top:198pt;width:79pt;height:13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UquVmwEAABUD&#10;AAAOAAAAAAAAAAAAAAAAAC4CAABkcnMvZTJvRG9jLnhtbFBLAQItABQABgAIAAAAIQBpafly2wAA&#10;AAsBAAAPAAAAAAAAAAAAAAAAAPUDAABkcnMvZG93bnJldi54bWxQSwUGAAAAAAQABADzAAAA/QQA&#10;AAAA&#10;" filled="f" stroked="f">
                      <v:textbox inset="2.16pt,1.44pt,0,1.44pt">
                        <w:txbxContent>
                          <w:p w14:paraId="0A7822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78976" behindDoc="0" locked="0" layoutInCell="1" allowOverlap="1" wp14:anchorId="43199AEF" wp14:editId="48599F83">
                      <wp:simplePos x="0" y="0"/>
                      <wp:positionH relativeFrom="column">
                        <wp:posOffset>1955800</wp:posOffset>
                      </wp:positionH>
                      <wp:positionV relativeFrom="paragraph">
                        <wp:posOffset>2514600</wp:posOffset>
                      </wp:positionV>
                      <wp:extent cx="1003300" cy="20193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41020-9738-944D-9C51-3E0633B378E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5891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99AEF" id="Rectangle 1415" o:spid="_x0000_s1409" style="position:absolute;margin-left:154pt;margin-top:198pt;width:79pt;height:159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wl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W7yrC5toP+9IB52tI9BTPCJLgabeBsog4KHl8OEjVn409PFjXfv60aanlJlm3T0ihiSYj1&#10;7n1VejUADYVKyNkhoN0PxHdZ5OSPyfsi7G1OcnPf54X8Z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PWKLCWbAQAA&#10;FQMAAA4AAAAAAAAAAAAAAAAALgIAAGRycy9lMm9Eb2MueG1sUEsBAi0AFAAGAAgAAAAhAH39+Mbd&#10;AAAACwEAAA8AAAAAAAAAAAAAAAAA9QMAAGRycy9kb3ducmV2LnhtbFBLBQYAAAAABAAEAPMAAAD/&#10;BAAAAAA=&#10;" filled="f" stroked="f">
                      <v:textbox inset="2.16pt,1.44pt,0,1.44pt">
                        <w:txbxContent>
                          <w:p w14:paraId="755891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0000" behindDoc="0" locked="0" layoutInCell="1" allowOverlap="1" wp14:anchorId="31493284" wp14:editId="6023C832">
                      <wp:simplePos x="0" y="0"/>
                      <wp:positionH relativeFrom="column">
                        <wp:posOffset>1955800</wp:posOffset>
                      </wp:positionH>
                      <wp:positionV relativeFrom="paragraph">
                        <wp:posOffset>2514600</wp:posOffset>
                      </wp:positionV>
                      <wp:extent cx="1003300" cy="20193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DB714-3196-5348-9CA0-CD6D9FE6CAB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BDE2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93284" id="Rectangle 1416" o:spid="_x0000_s1410" style="position:absolute;margin-left:154pt;margin-top:198pt;width:79pt;height:159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AaCqxNnAEA&#10;ABUDAAAOAAAAAAAAAAAAAAAAAC4CAABkcnMvZTJvRG9jLnhtbFBLAQItABQABgAIAAAAIQB9/fjG&#10;3QAAAAsBAAAPAAAAAAAAAAAAAAAAAPYDAABkcnMvZG93bnJldi54bWxQSwUGAAAAAAQABADzAAAA&#10;AAUAAAAA&#10;" filled="f" stroked="f">
                      <v:textbox inset="2.16pt,1.44pt,0,1.44pt">
                        <w:txbxContent>
                          <w:p w14:paraId="75BDE2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1024" behindDoc="0" locked="0" layoutInCell="1" allowOverlap="1" wp14:anchorId="57C402A0" wp14:editId="15A59383">
                      <wp:simplePos x="0" y="0"/>
                      <wp:positionH relativeFrom="column">
                        <wp:posOffset>1955800</wp:posOffset>
                      </wp:positionH>
                      <wp:positionV relativeFrom="paragraph">
                        <wp:posOffset>2514600</wp:posOffset>
                      </wp:positionV>
                      <wp:extent cx="1003300" cy="20193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AD3FA-E984-8B45-AD6B-D75FBBEBA8B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BDE4F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402A0" id="Rectangle 1417" o:spid="_x0000_s1411" style="position:absolute;margin-left:154pt;margin-top:198pt;width:79pt;height:159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M8LFibAQAA&#10;FQMAAA4AAAAAAAAAAAAAAAAALgIAAGRycy9lMm9Eb2MueG1sUEsBAi0AFAAGAAgAAAAhAH39+Mbd&#10;AAAACwEAAA8AAAAAAAAAAAAAAAAA9QMAAGRycy9kb3ducmV2LnhtbFBLBQYAAAAABAAEAPMAAAD/&#10;BAAAAAA=&#10;" filled="f" stroked="f">
                      <v:textbox inset="2.16pt,1.44pt,0,1.44pt">
                        <w:txbxContent>
                          <w:p w14:paraId="4BDE4F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2048" behindDoc="0" locked="0" layoutInCell="1" allowOverlap="1" wp14:anchorId="0C18C4D6" wp14:editId="2D43FAB8">
                      <wp:simplePos x="0" y="0"/>
                      <wp:positionH relativeFrom="column">
                        <wp:posOffset>1955800</wp:posOffset>
                      </wp:positionH>
                      <wp:positionV relativeFrom="paragraph">
                        <wp:posOffset>2514600</wp:posOffset>
                      </wp:positionV>
                      <wp:extent cx="1003300" cy="20193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5F1C0E-9A81-5649-AA9A-86F64BB7ECD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88541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8C4D6" id="Rectangle 1418" o:spid="_x0000_s1412" style="position:absolute;margin-left:154pt;margin-top:198pt;width:79pt;height:159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DoZ6xmnAEA&#10;ABUDAAAOAAAAAAAAAAAAAAAAAC4CAABkcnMvZTJvRG9jLnhtbFBLAQItABQABgAIAAAAIQB9/fjG&#10;3QAAAAsBAAAPAAAAAAAAAAAAAAAAAPYDAABkcnMvZG93bnJldi54bWxQSwUGAAAAAAQABADzAAAA&#10;AAUAAAAA&#10;" filled="f" stroked="f">
                      <v:textbox inset="2.16pt,1.44pt,0,1.44pt">
                        <w:txbxContent>
                          <w:p w14:paraId="788541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3072" behindDoc="0" locked="0" layoutInCell="1" allowOverlap="1" wp14:anchorId="23F6286E" wp14:editId="3579D7A8">
                      <wp:simplePos x="0" y="0"/>
                      <wp:positionH relativeFrom="column">
                        <wp:posOffset>1955800</wp:posOffset>
                      </wp:positionH>
                      <wp:positionV relativeFrom="paragraph">
                        <wp:posOffset>2514600</wp:posOffset>
                      </wp:positionV>
                      <wp:extent cx="1003300" cy="20193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DE4D52-A17E-174C-A0F9-A0A483AAC38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1954D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6286E" id="Rectangle 1419" o:spid="_x0000_s1413" style="position:absolute;margin-left:154pt;margin-top:198pt;width:79pt;height:159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z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2OsPm2hb64xPmaUuPFMwIk+BqtIGziTooeHzZS9ScjT88WdRcf1811PKSLNumpVHEkhDr&#10;7fuq9GoAGgqVkLN9QLsbiO+yyMkfk/dF2Nuc5Oa+zwv58zRv/gI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FRLHObAQAA&#10;FQMAAA4AAAAAAAAAAAAAAAAALgIAAGRycy9lMm9Eb2MueG1sUEsBAi0AFAAGAAgAAAAhAH39+Mbd&#10;AAAACwEAAA8AAAAAAAAAAAAAAAAA9QMAAGRycy9kb3ducmV2LnhtbFBLBQYAAAAABAAEAPMAAAD/&#10;BAAAAAA=&#10;" filled="f" stroked="f">
                      <v:textbox inset="2.16pt,1.44pt,0,1.44pt">
                        <w:txbxContent>
                          <w:p w14:paraId="71954D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4096" behindDoc="0" locked="0" layoutInCell="1" allowOverlap="1" wp14:anchorId="1E531DC0" wp14:editId="75A920CB">
                      <wp:simplePos x="0" y="0"/>
                      <wp:positionH relativeFrom="column">
                        <wp:posOffset>1955800</wp:posOffset>
                      </wp:positionH>
                      <wp:positionV relativeFrom="paragraph">
                        <wp:posOffset>2514600</wp:posOffset>
                      </wp:positionV>
                      <wp:extent cx="1003300" cy="20193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B4E3A-91B1-144B-8D34-2F65E932ACC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02A5D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31DC0" id="Rectangle 1420" o:spid="_x0000_s1414" style="position:absolute;margin-left:154pt;margin-top:198pt;width:79pt;height:159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23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bZthc20F/esA8bemeghlhElyNNnA2UQcFjy8HiZqz8acni5rv31YNtbwky7YhIIYlIda7&#10;91Xp1QA0FCohZ4eAdj8Q32WRkz8m74uwtznJzX2fF/KXad78A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matt5oBAAAV&#10;AwAADgAAAAAAAAAAAAAAAAAuAgAAZHJzL2Uyb0RvYy54bWxQSwECLQAUAAYACAAAACEAff34xt0A&#10;AAALAQAADwAAAAAAAAAAAAAAAAD0AwAAZHJzL2Rvd25yZXYueG1sUEsFBgAAAAAEAAQA8wAAAP4E&#10;AAAAAA==&#10;" filled="f" stroked="f">
                      <v:textbox inset="2.16pt,1.44pt,0,1.44pt">
                        <w:txbxContent>
                          <w:p w14:paraId="702A5D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5120" behindDoc="0" locked="0" layoutInCell="1" allowOverlap="1" wp14:anchorId="745C07F9" wp14:editId="09AAE1CF">
                      <wp:simplePos x="0" y="0"/>
                      <wp:positionH relativeFrom="column">
                        <wp:posOffset>1955800</wp:posOffset>
                      </wp:positionH>
                      <wp:positionV relativeFrom="paragraph">
                        <wp:posOffset>2514600</wp:posOffset>
                      </wp:positionV>
                      <wp:extent cx="1003300" cy="17145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6BFC2B-387D-534C-B97C-CBCCC9510A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B947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C07F9" id="Rectangle 1421" o:spid="_x0000_s1415" style="position:absolute;margin-left:154pt;margin-top:198pt;width:79pt;height:13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74qB5wBAAAV&#10;AwAADgAAAAAAAAAAAAAAAAAuAgAAZHJzL2Uyb0RvYy54bWxQSwECLQAUAAYACAAAACEAaWn5ctsA&#10;AAALAQAADwAAAAAAAAAAAAAAAAD2AwAAZHJzL2Rvd25yZXYueG1sUEsFBgAAAAAEAAQA8wAAAP4E&#10;AAAAAA==&#10;" filled="f" stroked="f">
                      <v:textbox inset="2.16pt,1.44pt,0,1.44pt">
                        <w:txbxContent>
                          <w:p w14:paraId="73B947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6144" behindDoc="0" locked="0" layoutInCell="1" allowOverlap="1" wp14:anchorId="7BA56989" wp14:editId="13CE9479">
                      <wp:simplePos x="0" y="0"/>
                      <wp:positionH relativeFrom="column">
                        <wp:posOffset>1955800</wp:posOffset>
                      </wp:positionH>
                      <wp:positionV relativeFrom="paragraph">
                        <wp:posOffset>2514600</wp:posOffset>
                      </wp:positionV>
                      <wp:extent cx="1003300" cy="17145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1DF180-A8D4-2F4B-AC52-2E3F10A687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D8A1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6989" id="Rectangle 1422" o:spid="_x0000_s1416" style="position:absolute;margin-left:154pt;margin-top:198pt;width:79pt;height:13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D133qaAQAAFQMA&#10;AA4AAAAAAAAAAAAAAAAALgIAAGRycy9lMm9Eb2MueG1sUEsBAi0AFAAGAAgAAAAhAGlp+XLbAAAA&#10;CwEAAA8AAAAAAAAAAAAAAAAA9AMAAGRycy9kb3ducmV2LnhtbFBLBQYAAAAABAAEAPMAAAD8BAAA&#10;AAA=&#10;" filled="f" stroked="f">
                      <v:textbox inset="2.16pt,1.44pt,0,1.44pt">
                        <w:txbxContent>
                          <w:p w14:paraId="0DD8A1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7168" behindDoc="0" locked="0" layoutInCell="1" allowOverlap="1" wp14:anchorId="7722A86A" wp14:editId="07A3EF22">
                      <wp:simplePos x="0" y="0"/>
                      <wp:positionH relativeFrom="column">
                        <wp:posOffset>1955800</wp:posOffset>
                      </wp:positionH>
                      <wp:positionV relativeFrom="paragraph">
                        <wp:posOffset>2514600</wp:posOffset>
                      </wp:positionV>
                      <wp:extent cx="1003300" cy="17145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CFD905-6E1E-B447-8D74-4BB8A34E02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02E9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2A86A" id="Rectangle 1423" o:spid="_x0000_s1417" style="position:absolute;margin-left:154pt;margin-top:198pt;width:79pt;height:13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w19vmwEAABUD&#10;AAAOAAAAAAAAAAAAAAAAAC4CAABkcnMvZTJvRG9jLnhtbFBLAQItABQABgAIAAAAIQBpafly2wAA&#10;AAsBAAAPAAAAAAAAAAAAAAAAAPUDAABkcnMvZG93bnJldi54bWxQSwUGAAAAAAQABADzAAAA/QQA&#10;AAAA&#10;" filled="f" stroked="f">
                      <v:textbox inset="2.16pt,1.44pt,0,1.44pt">
                        <w:txbxContent>
                          <w:p w14:paraId="4E02E9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8192" behindDoc="0" locked="0" layoutInCell="1" allowOverlap="1" wp14:anchorId="3719B229" wp14:editId="6FD49B52">
                      <wp:simplePos x="0" y="0"/>
                      <wp:positionH relativeFrom="column">
                        <wp:posOffset>1955800</wp:posOffset>
                      </wp:positionH>
                      <wp:positionV relativeFrom="paragraph">
                        <wp:posOffset>2514600</wp:posOffset>
                      </wp:positionV>
                      <wp:extent cx="1003300" cy="17145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B38B80-8F71-2244-A759-13EC665A71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190F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9B229" id="Rectangle 1424" o:spid="_x0000_s1418" style="position:absolute;margin-left:154pt;margin-top:198pt;width:79pt;height:13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CmN9RmwEAABUD&#10;AAAOAAAAAAAAAAAAAAAAAC4CAABkcnMvZTJvRG9jLnhtbFBLAQItABQABgAIAAAAIQBpafly2wAA&#10;AAsBAAAPAAAAAAAAAAAAAAAAAPUDAABkcnMvZG93bnJldi54bWxQSwUGAAAAAAQABADzAAAA/QQA&#10;AAAA&#10;" filled="f" stroked="f">
                      <v:textbox inset="2.16pt,1.44pt,0,1.44pt">
                        <w:txbxContent>
                          <w:p w14:paraId="6A190F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89216" behindDoc="0" locked="0" layoutInCell="1" allowOverlap="1" wp14:anchorId="4A577D1E" wp14:editId="1967CA22">
                      <wp:simplePos x="0" y="0"/>
                      <wp:positionH relativeFrom="column">
                        <wp:posOffset>1955800</wp:posOffset>
                      </wp:positionH>
                      <wp:positionV relativeFrom="paragraph">
                        <wp:posOffset>2514600</wp:posOffset>
                      </wp:positionV>
                      <wp:extent cx="1003300" cy="17145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2875F-FC38-454F-A24C-BAD8BFEE61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94B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77D1E" id="Rectangle 1425" o:spid="_x0000_s1419" style="position:absolute;margin-left:154pt;margin-top:198pt;width:79pt;height:13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O65fRJwBAAAV&#10;AwAADgAAAAAAAAAAAAAAAAAuAgAAZHJzL2Uyb0RvYy54bWxQSwECLQAUAAYACAAAACEAaWn5ctsA&#10;AAALAQAADwAAAAAAAAAAAAAAAAD2AwAAZHJzL2Rvd25yZXYueG1sUEsFBgAAAAAEAAQA8wAAAP4E&#10;AAAAAA==&#10;" filled="f" stroked="f">
                      <v:textbox inset="2.16pt,1.44pt,0,1.44pt">
                        <w:txbxContent>
                          <w:p w14:paraId="1D94B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0240" behindDoc="0" locked="0" layoutInCell="1" allowOverlap="1" wp14:anchorId="3DC232D9" wp14:editId="5E258705">
                      <wp:simplePos x="0" y="0"/>
                      <wp:positionH relativeFrom="column">
                        <wp:posOffset>1955800</wp:posOffset>
                      </wp:positionH>
                      <wp:positionV relativeFrom="paragraph">
                        <wp:posOffset>2514600</wp:posOffset>
                      </wp:positionV>
                      <wp:extent cx="1003300" cy="17145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6B24A4-783E-6C4D-A517-0D92678357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A8F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232D9" id="Rectangle 1426" o:spid="_x0000_s1420" style="position:absolute;margin-left:154pt;margin-top:198pt;width:79pt;height:13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Lt8smwEAABUD&#10;AAAOAAAAAAAAAAAAAAAAAC4CAABkcnMvZTJvRG9jLnhtbFBLAQItABQABgAIAAAAIQBpafly2wAA&#10;AAsBAAAPAAAAAAAAAAAAAAAAAPUDAABkcnMvZG93bnJldi54bWxQSwUGAAAAAAQABADzAAAA/QQA&#10;AAAA&#10;" filled="f" stroked="f">
                      <v:textbox inset="2.16pt,1.44pt,0,1.44pt">
                        <w:txbxContent>
                          <w:p w14:paraId="5D7A8F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1264" behindDoc="0" locked="0" layoutInCell="1" allowOverlap="1" wp14:anchorId="60B9C300" wp14:editId="517ABE53">
                      <wp:simplePos x="0" y="0"/>
                      <wp:positionH relativeFrom="column">
                        <wp:posOffset>1955800</wp:posOffset>
                      </wp:positionH>
                      <wp:positionV relativeFrom="paragraph">
                        <wp:posOffset>2514600</wp:posOffset>
                      </wp:positionV>
                      <wp:extent cx="1003300" cy="17145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7F0FAE-70F6-494F-B399-12F88E728C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C210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9C300" id="Rectangle 1427" o:spid="_x0000_s1421" style="position:absolute;margin-left:154pt;margin-top:198pt;width:79pt;height:13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LRhfOZwBAAAV&#10;AwAADgAAAAAAAAAAAAAAAAAuAgAAZHJzL2Uyb0RvYy54bWxQSwECLQAUAAYACAAAACEAaWn5ctsA&#10;AAALAQAADwAAAAAAAAAAAAAAAAD2AwAAZHJzL2Rvd25yZXYueG1sUEsFBgAAAAAEAAQA8wAAAP4E&#10;AAAAAA==&#10;" filled="f" stroked="f">
                      <v:textbox inset="2.16pt,1.44pt,0,1.44pt">
                        <w:txbxContent>
                          <w:p w14:paraId="31C210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2288" behindDoc="0" locked="0" layoutInCell="1" allowOverlap="1" wp14:anchorId="6CE4627F" wp14:editId="10A39501">
                      <wp:simplePos x="0" y="0"/>
                      <wp:positionH relativeFrom="column">
                        <wp:posOffset>1955800</wp:posOffset>
                      </wp:positionH>
                      <wp:positionV relativeFrom="paragraph">
                        <wp:posOffset>2514600</wp:posOffset>
                      </wp:positionV>
                      <wp:extent cx="1003300" cy="17145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C7D9E-66D8-E84F-BFBA-1E9FE281D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08A4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4627F" id="Rectangle 1428" o:spid="_x0000_s1422" style="position:absolute;margin-left:154pt;margin-top:198pt;width:79pt;height:13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Q98HmwEAABUD&#10;AAAOAAAAAAAAAAAAAAAAAC4CAABkcnMvZTJvRG9jLnhtbFBLAQItABQABgAIAAAAIQBpafly2wAA&#10;AAsBAAAPAAAAAAAAAAAAAAAAAPUDAABkcnMvZG93bnJldi54bWxQSwUGAAAAAAQABADzAAAA/QQA&#10;AAAA&#10;" filled="f" stroked="f">
                      <v:textbox inset="2.16pt,1.44pt,0,1.44pt">
                        <w:txbxContent>
                          <w:p w14:paraId="5B08A4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3312" behindDoc="0" locked="0" layoutInCell="1" allowOverlap="1" wp14:anchorId="6E980C5F" wp14:editId="5A1F7D84">
                      <wp:simplePos x="0" y="0"/>
                      <wp:positionH relativeFrom="column">
                        <wp:posOffset>1955800</wp:posOffset>
                      </wp:positionH>
                      <wp:positionV relativeFrom="paragraph">
                        <wp:posOffset>2514600</wp:posOffset>
                      </wp:positionV>
                      <wp:extent cx="1003300" cy="17145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ED34ED-1370-3C47-9BB8-7162CE7E80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F63B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80C5F" id="Rectangle 1429" o:spid="_x0000_s1423" style="position:absolute;margin-left:154pt;margin-top:198pt;width:79pt;height:13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dV8SmwEAABUD&#10;AAAOAAAAAAAAAAAAAAAAAC4CAABkcnMvZTJvRG9jLnhtbFBLAQItABQABgAIAAAAIQBpafly2wAA&#10;AAsBAAAPAAAAAAAAAAAAAAAAAPUDAABkcnMvZG93bnJldi54bWxQSwUGAAAAAAQABADzAAAA/QQA&#10;AAAA&#10;" filled="f" stroked="f">
                      <v:textbox inset="2.16pt,1.44pt,0,1.44pt">
                        <w:txbxContent>
                          <w:p w14:paraId="2AF63B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4336" behindDoc="0" locked="0" layoutInCell="1" allowOverlap="1" wp14:anchorId="051F051A" wp14:editId="12136940">
                      <wp:simplePos x="0" y="0"/>
                      <wp:positionH relativeFrom="column">
                        <wp:posOffset>1955800</wp:posOffset>
                      </wp:positionH>
                      <wp:positionV relativeFrom="paragraph">
                        <wp:posOffset>2514600</wp:posOffset>
                      </wp:positionV>
                      <wp:extent cx="1003300" cy="17145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A04709-730C-E043-BA91-9E77E1A727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2417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F051A" id="Rectangle 1430" o:spid="_x0000_s1424" style="position:absolute;margin-left:154pt;margin-top:198pt;width:79pt;height:13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hC3taaAQAAFQMA&#10;AA4AAAAAAAAAAAAAAAAALgIAAGRycy9lMm9Eb2MueG1sUEsBAi0AFAAGAAgAAAAhAGlp+XLbAAAA&#10;CwEAAA8AAAAAAAAAAAAAAAAA9AMAAGRycy9kb3ducmV2LnhtbFBLBQYAAAAABAAEAPMAAAD8BAAA&#10;AAA=&#10;" filled="f" stroked="f">
                      <v:textbox inset="2.16pt,1.44pt,0,1.44pt">
                        <w:txbxContent>
                          <w:p w14:paraId="252417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5360" behindDoc="0" locked="0" layoutInCell="1" allowOverlap="1" wp14:anchorId="0DB97593" wp14:editId="1EE03A28">
                      <wp:simplePos x="0" y="0"/>
                      <wp:positionH relativeFrom="column">
                        <wp:posOffset>1955800</wp:posOffset>
                      </wp:positionH>
                      <wp:positionV relativeFrom="paragraph">
                        <wp:posOffset>2514600</wp:posOffset>
                      </wp:positionV>
                      <wp:extent cx="1003300" cy="17145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AAF85-E7CE-8544-9175-ABDBFBF47B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F20D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97593" id="Rectangle 1431" o:spid="_x0000_s1425" style="position:absolute;margin-left:154pt;margin-top:198pt;width:79pt;height:13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dF7DmwEAABUD&#10;AAAOAAAAAAAAAAAAAAAAAC4CAABkcnMvZTJvRG9jLnhtbFBLAQItABQABgAIAAAAIQBpafly2wAA&#10;AAsBAAAPAAAAAAAAAAAAAAAAAPUDAABkcnMvZG93bnJldi54bWxQSwUGAAAAAAQABADzAAAA/QQA&#10;AAAA&#10;" filled="f" stroked="f">
                      <v:textbox inset="2.16pt,1.44pt,0,1.44pt">
                        <w:txbxContent>
                          <w:p w14:paraId="3FF20D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6384" behindDoc="0" locked="0" layoutInCell="1" allowOverlap="1" wp14:anchorId="1B23DB63" wp14:editId="49A42A0C">
                      <wp:simplePos x="0" y="0"/>
                      <wp:positionH relativeFrom="column">
                        <wp:posOffset>1955800</wp:posOffset>
                      </wp:positionH>
                      <wp:positionV relativeFrom="paragraph">
                        <wp:posOffset>2514600</wp:posOffset>
                      </wp:positionV>
                      <wp:extent cx="1003300" cy="17145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10F661-F7AE-884A-91A2-5C3E630900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29ED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3DB63" id="Rectangle 1432" o:spid="_x0000_s1426" style="position:absolute;margin-left:154pt;margin-top:198pt;width:79pt;height:13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Ahw5h+aAQAAFQMA&#10;AA4AAAAAAAAAAAAAAAAALgIAAGRycy9lMm9Eb2MueG1sUEsBAi0AFAAGAAgAAAAhAGlp+XLbAAAA&#10;CwEAAA8AAAAAAAAAAAAAAAAA9AMAAGRycy9kb3ducmV2LnhtbFBLBQYAAAAABAAEAPMAAAD8BAAA&#10;AAA=&#10;" filled="f" stroked="f">
                      <v:textbox inset="2.16pt,1.44pt,0,1.44pt">
                        <w:txbxContent>
                          <w:p w14:paraId="4929ED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7408" behindDoc="0" locked="0" layoutInCell="1" allowOverlap="1" wp14:anchorId="39EDFA55" wp14:editId="79A95EE6">
                      <wp:simplePos x="0" y="0"/>
                      <wp:positionH relativeFrom="column">
                        <wp:posOffset>1955800</wp:posOffset>
                      </wp:positionH>
                      <wp:positionV relativeFrom="paragraph">
                        <wp:posOffset>2514600</wp:posOffset>
                      </wp:positionV>
                      <wp:extent cx="1003300" cy="17145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572638-6E34-8F4C-BA25-50B30BFAB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59F2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DFA55" id="Rectangle 1433" o:spid="_x0000_s1427" style="position:absolute;margin-left:154pt;margin-top:198pt;width:79pt;height:13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FGZgqaAQAAFQMA&#10;AA4AAAAAAAAAAAAAAAAALgIAAGRycy9lMm9Eb2MueG1sUEsBAi0AFAAGAAgAAAAhAGlp+XLbAAAA&#10;CwEAAA8AAAAAAAAAAAAAAAAA9AMAAGRycy9kb3ducmV2LnhtbFBLBQYAAAAABAAEAPMAAAD8BAAA&#10;AAA=&#10;" filled="f" stroked="f">
                      <v:textbox inset="2.16pt,1.44pt,0,1.44pt">
                        <w:txbxContent>
                          <w:p w14:paraId="5159F2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8432" behindDoc="0" locked="0" layoutInCell="1" allowOverlap="1" wp14:anchorId="71AA9D74" wp14:editId="39676DBE">
                      <wp:simplePos x="0" y="0"/>
                      <wp:positionH relativeFrom="column">
                        <wp:posOffset>1955800</wp:posOffset>
                      </wp:positionH>
                      <wp:positionV relativeFrom="paragraph">
                        <wp:posOffset>2514600</wp:posOffset>
                      </wp:positionV>
                      <wp:extent cx="1003300" cy="17145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8C1B0-EC9D-9E44-8186-9B5505420A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38A3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A9D74" id="Rectangle 1434" o:spid="_x0000_s1428" style="position:absolute;margin-left:154pt;margin-top:198pt;width:79pt;height:13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6HeY0mwEAABUD&#10;AAAOAAAAAAAAAAAAAAAAAC4CAABkcnMvZTJvRG9jLnhtbFBLAQItABQABgAIAAAAIQBpafly2wAA&#10;AAsBAAAPAAAAAAAAAAAAAAAAAPUDAABkcnMvZG93bnJldi54bWxQSwUGAAAAAAQABADzAAAA/QQA&#10;AAAA&#10;" filled="f" stroked="f">
                      <v:textbox inset="2.16pt,1.44pt,0,1.44pt">
                        <w:txbxContent>
                          <w:p w14:paraId="5738A3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499456" behindDoc="0" locked="0" layoutInCell="1" allowOverlap="1" wp14:anchorId="4FE9DC94" wp14:editId="59BFE957">
                      <wp:simplePos x="0" y="0"/>
                      <wp:positionH relativeFrom="column">
                        <wp:posOffset>1955800</wp:posOffset>
                      </wp:positionH>
                      <wp:positionV relativeFrom="paragraph">
                        <wp:posOffset>2514600</wp:posOffset>
                      </wp:positionV>
                      <wp:extent cx="1003300" cy="17145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6C54F-B287-A641-9449-7C43143B3C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7358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9DC94" id="Rectangle 1435" o:spid="_x0000_s1429" style="position:absolute;margin-left:154pt;margin-top:198pt;width:79pt;height:13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K2YhmwEAABUD&#10;AAAOAAAAAAAAAAAAAAAAAC4CAABkcnMvZTJvRG9jLnhtbFBLAQItABQABgAIAAAAIQBpafly2wAA&#10;AAsBAAAPAAAAAAAAAAAAAAAAAPUDAABkcnMvZG93bnJldi54bWxQSwUGAAAAAAQABADzAAAA/QQA&#10;AAAA&#10;" filled="f" stroked="f">
                      <v:textbox inset="2.16pt,1.44pt,0,1.44pt">
                        <w:txbxContent>
                          <w:p w14:paraId="207358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0480" behindDoc="0" locked="0" layoutInCell="1" allowOverlap="1" wp14:anchorId="326784B3" wp14:editId="485A958D">
                      <wp:simplePos x="0" y="0"/>
                      <wp:positionH relativeFrom="column">
                        <wp:posOffset>1955800</wp:posOffset>
                      </wp:positionH>
                      <wp:positionV relativeFrom="paragraph">
                        <wp:posOffset>2514600</wp:posOffset>
                      </wp:positionV>
                      <wp:extent cx="1003300" cy="17145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6A5C1B-3139-834D-8EB8-81606403A2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547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784B3" id="Rectangle 1436" o:spid="_x0000_s1430" style="position:absolute;margin-left:154pt;margin-top:198pt;width:79pt;height:13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sq+ZJmwEAABUD&#10;AAAOAAAAAAAAAAAAAAAAAC4CAABkcnMvZTJvRG9jLnhtbFBLAQItABQABgAIAAAAIQBpafly2wAA&#10;AAsBAAAPAAAAAAAAAAAAAAAAAPUDAABkcnMvZG93bnJldi54bWxQSwUGAAAAAAQABADzAAAA/QQA&#10;AAAA&#10;" filled="f" stroked="f">
                      <v:textbox inset="2.16pt,1.44pt,0,1.44pt">
                        <w:txbxContent>
                          <w:p w14:paraId="77547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1504" behindDoc="0" locked="0" layoutInCell="1" allowOverlap="1" wp14:anchorId="562829D9" wp14:editId="5DDA4BB0">
                      <wp:simplePos x="0" y="0"/>
                      <wp:positionH relativeFrom="column">
                        <wp:posOffset>1955800</wp:posOffset>
                      </wp:positionH>
                      <wp:positionV relativeFrom="paragraph">
                        <wp:posOffset>2514600</wp:posOffset>
                      </wp:positionV>
                      <wp:extent cx="1003300" cy="17145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5B4192-EE78-DC48-9B9D-60BBE3FABA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5BD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829D9" id="Rectangle 1437" o:spid="_x0000_s1431" style="position:absolute;margin-left:154pt;margin-top:198pt;width:79pt;height:13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VnWZcmwEAABUD&#10;AAAOAAAAAAAAAAAAAAAAAC4CAABkcnMvZTJvRG9jLnhtbFBLAQItABQABgAIAAAAIQBpafly2wAA&#10;AAsBAAAPAAAAAAAAAAAAAAAAAPUDAABkcnMvZG93bnJldi54bWxQSwUGAAAAAAQABADzAAAA/QQA&#10;AAAA&#10;" filled="f" stroked="f">
                      <v:textbox inset="2.16pt,1.44pt,0,1.44pt">
                        <w:txbxContent>
                          <w:p w14:paraId="665BD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2528" behindDoc="0" locked="0" layoutInCell="1" allowOverlap="1" wp14:anchorId="1A968152" wp14:editId="1AEBED39">
                      <wp:simplePos x="0" y="0"/>
                      <wp:positionH relativeFrom="column">
                        <wp:posOffset>1955800</wp:posOffset>
                      </wp:positionH>
                      <wp:positionV relativeFrom="paragraph">
                        <wp:posOffset>2514600</wp:posOffset>
                      </wp:positionV>
                      <wp:extent cx="1003300" cy="17145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2377F4-D2C6-9545-9668-F37CDAC1E0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7BB3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68152" id="Rectangle 1438" o:spid="_x0000_s1432" style="position:absolute;margin-left:154pt;margin-top:198pt;width:79pt;height:13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exuZimwEAABUD&#10;AAAOAAAAAAAAAAAAAAAAAC4CAABkcnMvZTJvRG9jLnhtbFBLAQItABQABgAIAAAAIQBpafly2wAA&#10;AAsBAAAPAAAAAAAAAAAAAAAAAPUDAABkcnMvZG93bnJldi54bWxQSwUGAAAAAAQABADzAAAA/QQA&#10;AAAA&#10;" filled="f" stroked="f">
                      <v:textbox inset="2.16pt,1.44pt,0,1.44pt">
                        <w:txbxContent>
                          <w:p w14:paraId="797BB3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3552" behindDoc="0" locked="0" layoutInCell="1" allowOverlap="1" wp14:anchorId="67F873A7" wp14:editId="4179C69A">
                      <wp:simplePos x="0" y="0"/>
                      <wp:positionH relativeFrom="column">
                        <wp:posOffset>1955800</wp:posOffset>
                      </wp:positionH>
                      <wp:positionV relativeFrom="paragraph">
                        <wp:posOffset>2514600</wp:posOffset>
                      </wp:positionV>
                      <wp:extent cx="1003300" cy="20193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72B3FE-7B54-FB4C-B190-2BF3EB8167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75CB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873A7" id="Rectangle 1439" o:spid="_x0000_s1433" style="position:absolute;margin-left:154pt;margin-top:198pt;width:79pt;height:159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CnHmHSmQEAABUD&#10;AAAOAAAAAAAAAAAAAAAAAC4CAABkcnMvZTJvRG9jLnhtbFBLAQItABQABgAIAAAAIQB9/fjG3QAA&#10;AAsBAAAPAAAAAAAAAAAAAAAAAPMDAABkcnMvZG93bnJldi54bWxQSwUGAAAAAAQABADzAAAA/QQA&#10;AAAA&#10;" filled="f" stroked="f">
                      <v:textbox inset="2.16pt,1.44pt,0,1.44pt">
                        <w:txbxContent>
                          <w:p w14:paraId="1475CB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4576" behindDoc="0" locked="0" layoutInCell="1" allowOverlap="1" wp14:anchorId="77C4E23A" wp14:editId="5727B491">
                      <wp:simplePos x="0" y="0"/>
                      <wp:positionH relativeFrom="column">
                        <wp:posOffset>1955800</wp:posOffset>
                      </wp:positionH>
                      <wp:positionV relativeFrom="paragraph">
                        <wp:posOffset>2514600</wp:posOffset>
                      </wp:positionV>
                      <wp:extent cx="1003300" cy="20193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1DAE8-81D0-1348-8D4E-FE8B28D5EA6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3CD14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4E23A" id="Rectangle 1440" o:spid="_x0000_s1434" style="position:absolute;margin-left:154pt;margin-top:198pt;width:79pt;height:159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p4BabAQAA&#10;FQMAAA4AAAAAAAAAAAAAAAAALgIAAGRycy9lMm9Eb2MueG1sUEsBAi0AFAAGAAgAAAAhAH39+Mbd&#10;AAAACwEAAA8AAAAAAAAAAAAAAAAA9QMAAGRycy9kb3ducmV2LnhtbFBLBQYAAAAABAAEAPMAAAD/&#10;BAAAAAA=&#10;" filled="f" stroked="f">
                      <v:textbox inset="2.16pt,1.44pt,0,1.44pt">
                        <w:txbxContent>
                          <w:p w14:paraId="53CD14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5600" behindDoc="0" locked="0" layoutInCell="1" allowOverlap="1" wp14:anchorId="2947154A" wp14:editId="27087FF7">
                      <wp:simplePos x="0" y="0"/>
                      <wp:positionH relativeFrom="column">
                        <wp:posOffset>1955800</wp:posOffset>
                      </wp:positionH>
                      <wp:positionV relativeFrom="paragraph">
                        <wp:posOffset>2514600</wp:posOffset>
                      </wp:positionV>
                      <wp:extent cx="1003300" cy="20193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5EE82-BFD1-F149-BD9F-4D1C3227F43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6CEA4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7154A" id="Rectangle 1441" o:spid="_x0000_s1435" style="position:absolute;margin-left:154pt;margin-top:198pt;width:79pt;height:159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eR9gA5oBAAAV&#10;AwAADgAAAAAAAAAAAAAAAAAuAgAAZHJzL2Uyb0RvYy54bWxQSwECLQAUAAYACAAAACEAff34xt0A&#10;AAALAQAADwAAAAAAAAAAAAAAAAD0AwAAZHJzL2Rvd25yZXYueG1sUEsFBgAAAAAEAAQA8wAAAP4E&#10;AAAAAA==&#10;" filled="f" stroked="f">
                      <v:textbox inset="2.16pt,1.44pt,0,1.44pt">
                        <w:txbxContent>
                          <w:p w14:paraId="66CEA4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6624" behindDoc="0" locked="0" layoutInCell="1" allowOverlap="1" wp14:anchorId="0C21F688" wp14:editId="0DFB840B">
                      <wp:simplePos x="0" y="0"/>
                      <wp:positionH relativeFrom="column">
                        <wp:posOffset>1955800</wp:posOffset>
                      </wp:positionH>
                      <wp:positionV relativeFrom="paragraph">
                        <wp:posOffset>2514600</wp:posOffset>
                      </wp:positionV>
                      <wp:extent cx="1003300" cy="20193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D2BD2A-2719-7745-BAC1-0A6D3A0CE5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4D8D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1F688" id="Rectangle 1442" o:spid="_x0000_s1436" style="position:absolute;margin-left:154pt;margin-top:198pt;width:79pt;height:159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kU2FzbQH94xjxt6YmCGWESXI02cDZRBwWPv3cSNWfjgyeL2uvLi5ZaXpJm2S5pFLEkxHrz&#10;tSq9GoCGQiXkbBfQbgfi2xQ5+WPyvgj7mJPc3K95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xlSVfpoBAAAV&#10;AwAADgAAAAAAAAAAAAAAAAAuAgAAZHJzL2Uyb0RvYy54bWxQSwECLQAUAAYACAAAACEAff34xt0A&#10;AAALAQAADwAAAAAAAAAAAAAAAAD0AwAAZHJzL2Rvd25yZXYueG1sUEsFBgAAAAAEAAQA8wAAAP4E&#10;AAAAAA==&#10;" filled="f" stroked="f">
                      <v:textbox inset="2.16pt,1.44pt,0,1.44pt">
                        <w:txbxContent>
                          <w:p w14:paraId="274D8D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7648" behindDoc="0" locked="0" layoutInCell="1" allowOverlap="1" wp14:anchorId="05055C29" wp14:editId="39AD5348">
                      <wp:simplePos x="0" y="0"/>
                      <wp:positionH relativeFrom="column">
                        <wp:posOffset>1955800</wp:posOffset>
                      </wp:positionH>
                      <wp:positionV relativeFrom="paragraph">
                        <wp:posOffset>2514600</wp:posOffset>
                      </wp:positionV>
                      <wp:extent cx="1003300" cy="20193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29F3D-C7C9-494F-9B5B-F4778E8DB2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9798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55C29" id="Rectangle 1443" o:spid="_x0000_s1437" style="position:absolute;margin-left:154pt;margin-top:198pt;width:79pt;height:159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P2IVa5oBAAAV&#10;AwAADgAAAAAAAAAAAAAAAAAuAgAAZHJzL2Uyb0RvYy54bWxQSwECLQAUAAYACAAAACEAff34xt0A&#10;AAALAQAADwAAAAAAAAAAAAAAAAD0AwAAZHJzL2Rvd25yZXYueG1sUEsFBgAAAAAEAAQA8wAAAP4E&#10;AAAAAA==&#10;" filled="f" stroked="f">
                      <v:textbox inset="2.16pt,1.44pt,0,1.44pt">
                        <w:txbxContent>
                          <w:p w14:paraId="309798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8672" behindDoc="0" locked="0" layoutInCell="1" allowOverlap="1" wp14:anchorId="4960C873" wp14:editId="20F6AEB5">
                      <wp:simplePos x="0" y="0"/>
                      <wp:positionH relativeFrom="column">
                        <wp:posOffset>1955800</wp:posOffset>
                      </wp:positionH>
                      <wp:positionV relativeFrom="paragraph">
                        <wp:posOffset>2514600</wp:posOffset>
                      </wp:positionV>
                      <wp:extent cx="1003300" cy="20193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5835A-F489-A547-BFD0-EEC6E6CAC42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9C6A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0C873" id="Rectangle 1444" o:spid="_x0000_s1438" style="position:absolute;margin-left:154pt;margin-top:198pt;width:79pt;height:159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V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m0GTbXNtAfnjFPW3qiYEaYBFejDZxN1EHB4++dRM3Z+ODJovb68qKllpekWbZLGkUsCbHe&#10;fK1KrwagoVAJOdsFtNuB+DZFTv6YvC/CPuYkN/drXsifpnn9Bw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DmVVZoBAAAV&#10;AwAADgAAAAAAAAAAAAAAAAAuAgAAZHJzL2Uyb0RvYy54bWxQSwECLQAUAAYACAAAACEAff34xt0A&#10;AAALAQAADwAAAAAAAAAAAAAAAAD0AwAAZHJzL2Rvd25yZXYueG1sUEsFBgAAAAAEAAQA8wAAAP4E&#10;AAAAAA==&#10;" filled="f" stroked="f">
                      <v:textbox inset="2.16pt,1.44pt,0,1.44pt">
                        <w:txbxContent>
                          <w:p w14:paraId="149C6A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09696" behindDoc="0" locked="0" layoutInCell="1" allowOverlap="1" wp14:anchorId="329921CF" wp14:editId="37B2C3B0">
                      <wp:simplePos x="0" y="0"/>
                      <wp:positionH relativeFrom="column">
                        <wp:posOffset>1955800</wp:posOffset>
                      </wp:positionH>
                      <wp:positionV relativeFrom="paragraph">
                        <wp:posOffset>2514600</wp:posOffset>
                      </wp:positionV>
                      <wp:extent cx="1003300" cy="17145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822504-9D62-3347-80FB-48C9B774B9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327B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921CF" id="Rectangle 1445" o:spid="_x0000_s1439" style="position:absolute;margin-left:154pt;margin-top:198pt;width:79pt;height:13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4RLlmwEAABUD&#10;AAAOAAAAAAAAAAAAAAAAAC4CAABkcnMvZTJvRG9jLnhtbFBLAQItABQABgAIAAAAIQBpafly2wAA&#10;AAsBAAAPAAAAAAAAAAAAAAAAAPUDAABkcnMvZG93bnJldi54bWxQSwUGAAAAAAQABADzAAAA/QQA&#10;AAAA&#10;" filled="f" stroked="f">
                      <v:textbox inset="2.16pt,1.44pt,0,1.44pt">
                        <w:txbxContent>
                          <w:p w14:paraId="27327B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0720" behindDoc="0" locked="0" layoutInCell="1" allowOverlap="1" wp14:anchorId="600A0755" wp14:editId="7BC84442">
                      <wp:simplePos x="0" y="0"/>
                      <wp:positionH relativeFrom="column">
                        <wp:posOffset>1955800</wp:posOffset>
                      </wp:positionH>
                      <wp:positionV relativeFrom="paragraph">
                        <wp:posOffset>2514600</wp:posOffset>
                      </wp:positionV>
                      <wp:extent cx="1003300" cy="17145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3E09A-1AE3-4D40-968D-D51BC062C7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ACC5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A0755" id="Rectangle 1446" o:spid="_x0000_s1440" style="position:absolute;margin-left:154pt;margin-top:198pt;width:79pt;height:13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YZKNmwEAABUD&#10;AAAOAAAAAAAAAAAAAAAAAC4CAABkcnMvZTJvRG9jLnhtbFBLAQItABQABgAIAAAAIQBpafly2wAA&#10;AAsBAAAPAAAAAAAAAAAAAAAAAPUDAABkcnMvZG93bnJldi54bWxQSwUGAAAAAAQABADzAAAA/QQA&#10;AAAA&#10;" filled="f" stroked="f">
                      <v:textbox inset="2.16pt,1.44pt,0,1.44pt">
                        <w:txbxContent>
                          <w:p w14:paraId="1FACC5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1744" behindDoc="0" locked="0" layoutInCell="1" allowOverlap="1" wp14:anchorId="4CEF85E5" wp14:editId="1BF08E04">
                      <wp:simplePos x="0" y="0"/>
                      <wp:positionH relativeFrom="column">
                        <wp:posOffset>1955800</wp:posOffset>
                      </wp:positionH>
                      <wp:positionV relativeFrom="paragraph">
                        <wp:posOffset>2514600</wp:posOffset>
                      </wp:positionV>
                      <wp:extent cx="1003300" cy="17145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D074-11C9-A041-B8C2-86FFDDAEE5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6DC8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F85E5" id="Rectangle 1447" o:spid="_x0000_s1441" style="position:absolute;margin-left:154pt;margin-top:198pt;width:79pt;height:13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bVxKYmwEAABUD&#10;AAAOAAAAAAAAAAAAAAAAAC4CAABkcnMvZTJvRG9jLnhtbFBLAQItABQABgAIAAAAIQBpafly2wAA&#10;AAsBAAAPAAAAAAAAAAAAAAAAAPUDAABkcnMvZG93bnJldi54bWxQSwUGAAAAAAQABADzAAAA/QQA&#10;AAAA&#10;" filled="f" stroked="f">
                      <v:textbox inset="2.16pt,1.44pt,0,1.44pt">
                        <w:txbxContent>
                          <w:p w14:paraId="546DC8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2768" behindDoc="0" locked="0" layoutInCell="1" allowOverlap="1" wp14:anchorId="7684F189" wp14:editId="65331CEA">
                      <wp:simplePos x="0" y="0"/>
                      <wp:positionH relativeFrom="column">
                        <wp:posOffset>1955800</wp:posOffset>
                      </wp:positionH>
                      <wp:positionV relativeFrom="paragraph">
                        <wp:posOffset>2514600</wp:posOffset>
                      </wp:positionV>
                      <wp:extent cx="1003300" cy="17145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56E630-2172-CC46-AAB0-6DD8CFBE9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E36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4F189" id="Rectangle 1448" o:spid="_x0000_s1442" style="position:absolute;margin-left:154pt;margin-top:198pt;width:79pt;height:13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DJKmmwEAABUD&#10;AAAOAAAAAAAAAAAAAAAAAC4CAABkcnMvZTJvRG9jLnhtbFBLAQItABQABgAIAAAAIQBpafly2wAA&#10;AAsBAAAPAAAAAAAAAAAAAAAAAPUDAABkcnMvZG93bnJldi54bWxQSwUGAAAAAAQABADzAAAA/QQA&#10;AAAA&#10;" filled="f" stroked="f">
                      <v:textbox inset="2.16pt,1.44pt,0,1.44pt">
                        <w:txbxContent>
                          <w:p w14:paraId="74E36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3792" behindDoc="0" locked="0" layoutInCell="1" allowOverlap="1" wp14:anchorId="74E9187E" wp14:editId="2D5D91A9">
                      <wp:simplePos x="0" y="0"/>
                      <wp:positionH relativeFrom="column">
                        <wp:posOffset>1955800</wp:posOffset>
                      </wp:positionH>
                      <wp:positionV relativeFrom="paragraph">
                        <wp:posOffset>2514600</wp:posOffset>
                      </wp:positionV>
                      <wp:extent cx="1003300" cy="17145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594108-27E8-9B45-8F33-74A82E8F6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A6B5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9187E" id="Rectangle 1449" o:spid="_x0000_s1443" style="position:absolute;margin-left:154pt;margin-top:198pt;width:79pt;height:13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z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pOhKzmwEAABUD&#10;AAAOAAAAAAAAAAAAAAAAAC4CAABkcnMvZTJvRG9jLnhtbFBLAQItABQABgAIAAAAIQBpafly2wAA&#10;AAsBAAAPAAAAAAAAAAAAAAAAAPUDAABkcnMvZG93bnJldi54bWxQSwUGAAAAAAQABADzAAAA/QQA&#10;AAAA&#10;" filled="f" stroked="f">
                      <v:textbox inset="2.16pt,1.44pt,0,1.44pt">
                        <w:txbxContent>
                          <w:p w14:paraId="72A6B5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4816" behindDoc="0" locked="0" layoutInCell="1" allowOverlap="1" wp14:anchorId="79A9CBD8" wp14:editId="01FE1A4E">
                      <wp:simplePos x="0" y="0"/>
                      <wp:positionH relativeFrom="column">
                        <wp:posOffset>1955800</wp:posOffset>
                      </wp:positionH>
                      <wp:positionV relativeFrom="paragraph">
                        <wp:posOffset>2514600</wp:posOffset>
                      </wp:positionV>
                      <wp:extent cx="1003300" cy="17145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73CFD-BC31-F749-9A71-A435C1FBAE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6656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9CBD8" id="Rectangle 1450" o:spid="_x0000_s1444" style="position:absolute;margin-left:154pt;margin-top:198pt;width:79pt;height:13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3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B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ODZN3mwEAABUD&#10;AAAOAAAAAAAAAAAAAAAAAC4CAABkcnMvZTJvRG9jLnhtbFBLAQItABQABgAIAAAAIQBpafly2wAA&#10;AAsBAAAPAAAAAAAAAAAAAAAAAPUDAABkcnMvZG93bnJldi54bWxQSwUGAAAAAAQABADzAAAA/QQA&#10;AAAA&#10;" filled="f" stroked="f">
                      <v:textbox inset="2.16pt,1.44pt,0,1.44pt">
                        <w:txbxContent>
                          <w:p w14:paraId="4C6656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5840" behindDoc="0" locked="0" layoutInCell="1" allowOverlap="1" wp14:anchorId="0C43C6FB" wp14:editId="1F3537D8">
                      <wp:simplePos x="0" y="0"/>
                      <wp:positionH relativeFrom="column">
                        <wp:posOffset>1955800</wp:posOffset>
                      </wp:positionH>
                      <wp:positionV relativeFrom="paragraph">
                        <wp:posOffset>2514600</wp:posOffset>
                      </wp:positionV>
                      <wp:extent cx="1003300" cy="17145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A09F9-31E0-FF42-9999-5E1E8EC282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1045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3C6FB" id="Rectangle 1451" o:spid="_x0000_s1445" style="position:absolute;margin-left:154pt;margin-top:198pt;width:79pt;height:13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Ni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h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OxNimwEAABUD&#10;AAAOAAAAAAAAAAAAAAAAAC4CAABkcnMvZTJvRG9jLnhtbFBLAQItABQABgAIAAAAIQBpafly2wAA&#10;AAsBAAAPAAAAAAAAAAAAAAAAAPUDAABkcnMvZG93bnJldi54bWxQSwUGAAAAAAQABADzAAAA/QQA&#10;AAAA&#10;" filled="f" stroked="f">
                      <v:textbox inset="2.16pt,1.44pt,0,1.44pt">
                        <w:txbxContent>
                          <w:p w14:paraId="581045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6864" behindDoc="0" locked="0" layoutInCell="1" allowOverlap="1" wp14:anchorId="57AC2DD4" wp14:editId="0366FCD7">
                      <wp:simplePos x="0" y="0"/>
                      <wp:positionH relativeFrom="column">
                        <wp:posOffset>1955800</wp:posOffset>
                      </wp:positionH>
                      <wp:positionV relativeFrom="paragraph">
                        <wp:posOffset>2514600</wp:posOffset>
                      </wp:positionV>
                      <wp:extent cx="1003300" cy="17145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0276EB-9129-7B46-B1A7-505F9F6D2A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4E31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C2DD4" id="Rectangle 1452" o:spid="_x0000_s1446" style="position:absolute;margin-left:154pt;margin-top:198pt;width:79pt;height:13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5M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bYHNtE/rDE+RpS48UzBgmwdVoI2cTdVBw/LOToDkb7z1Z1F5dXrTU8pI0y3ZJowglIdab&#10;r1Xp1RBoKFQCznYR7HYgvk2Rkz8m74uwjznJzf2aF/Kna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XjfkyaAQAAFQMA&#10;AA4AAAAAAAAAAAAAAAAALgIAAGRycy9lMm9Eb2MueG1sUEsBAi0AFAAGAAgAAAAhAGlp+XLbAAAA&#10;CwEAAA8AAAAAAAAAAAAAAAAA9AMAAGRycy9kb3ducmV2LnhtbFBLBQYAAAAABAAEAPMAAAD8BAAA&#10;AAA=&#10;" filled="f" stroked="f">
                      <v:textbox inset="2.16pt,1.44pt,0,1.44pt">
                        <w:txbxContent>
                          <w:p w14:paraId="2D4E31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7888" behindDoc="0" locked="0" layoutInCell="1" allowOverlap="1" wp14:anchorId="20FE85AC" wp14:editId="5F5AC87C">
                      <wp:simplePos x="0" y="0"/>
                      <wp:positionH relativeFrom="column">
                        <wp:posOffset>1955800</wp:posOffset>
                      </wp:positionH>
                      <wp:positionV relativeFrom="paragraph">
                        <wp:posOffset>2514600</wp:posOffset>
                      </wp:positionV>
                      <wp:extent cx="1003300" cy="17145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598BF-BC8E-0549-95E3-83D023B11B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D961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E85AC" id="Rectangle 1453" o:spid="_x0000_s1447" style="position:absolute;margin-left:154pt;margin-top:198pt;width:79pt;height:13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5Z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t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KzV/lmaAQAAFQMA&#10;AA4AAAAAAAAAAAAAAAAALgIAAGRycy9lMm9Eb2MueG1sUEsBAi0AFAAGAAgAAAAhAGlp+XLbAAAA&#10;CwEAAA8AAAAAAAAAAAAAAAAA9AMAAGRycy9kb3ducmV2LnhtbFBLBQYAAAAABAAEAPMAAAD8BAAA&#10;AAA=&#10;" filled="f" stroked="f">
                      <v:textbox inset="2.16pt,1.44pt,0,1.44pt">
                        <w:txbxContent>
                          <w:p w14:paraId="2DD961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8912" behindDoc="0" locked="0" layoutInCell="1" allowOverlap="1" wp14:anchorId="38CA354F" wp14:editId="406BDFA1">
                      <wp:simplePos x="0" y="0"/>
                      <wp:positionH relativeFrom="column">
                        <wp:posOffset>1955800</wp:posOffset>
                      </wp:positionH>
                      <wp:positionV relativeFrom="paragraph">
                        <wp:posOffset>2514600</wp:posOffset>
                      </wp:positionV>
                      <wp:extent cx="1003300" cy="17145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D5852-3601-AE46-B7C5-574ABD5453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7A0A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A354F" id="Rectangle 1454" o:spid="_x0000_s1448" style="position:absolute;margin-left:154pt;margin-top:198pt;width:79pt;height:13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5n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b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jn5nmwEAABUD&#10;AAAOAAAAAAAAAAAAAAAAAC4CAABkcnMvZTJvRG9jLnhtbFBLAQItABQABgAIAAAAIQBpafly2wAA&#10;AAsBAAAPAAAAAAAAAAAAAAAAAPUDAABkcnMvZG93bnJldi54bWxQSwUGAAAAAAQABADzAAAA/QQA&#10;AAAA&#10;" filled="f" stroked="f">
                      <v:textbox inset="2.16pt,1.44pt,0,1.44pt">
                        <w:txbxContent>
                          <w:p w14:paraId="187A0A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19936" behindDoc="0" locked="0" layoutInCell="1" allowOverlap="1" wp14:anchorId="056F0BB8" wp14:editId="1021385C">
                      <wp:simplePos x="0" y="0"/>
                      <wp:positionH relativeFrom="column">
                        <wp:posOffset>1955800</wp:posOffset>
                      </wp:positionH>
                      <wp:positionV relativeFrom="paragraph">
                        <wp:posOffset>2514600</wp:posOffset>
                      </wp:positionV>
                      <wp:extent cx="1003300" cy="17145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68E529-6FB2-A44D-A0A1-3C52A3097A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2E19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F0BB8" id="Rectangle 1455" o:spid="_x0000_s1449" style="position:absolute;margin-left:154pt;margin-top:198pt;width:79pt;height:13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euP5ymwEAABUD&#10;AAAOAAAAAAAAAAAAAAAAAC4CAABkcnMvZTJvRG9jLnhtbFBLAQItABQABgAIAAAAIQBpafly2wAA&#10;AAsBAAAPAAAAAAAAAAAAAAAAAPUDAABkcnMvZG93bnJldi54bWxQSwUGAAAAAAQABADzAAAA/QQA&#10;AAAA&#10;" filled="f" stroked="f">
                      <v:textbox inset="2.16pt,1.44pt,0,1.44pt">
                        <w:txbxContent>
                          <w:p w14:paraId="752E19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0960" behindDoc="0" locked="0" layoutInCell="1" allowOverlap="1" wp14:anchorId="657BE2D5" wp14:editId="5CB9F52C">
                      <wp:simplePos x="0" y="0"/>
                      <wp:positionH relativeFrom="column">
                        <wp:posOffset>1955800</wp:posOffset>
                      </wp:positionH>
                      <wp:positionV relativeFrom="paragraph">
                        <wp:posOffset>2514600</wp:posOffset>
                      </wp:positionV>
                      <wp:extent cx="1003300" cy="17145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201DF-A3A1-AE43-B0AA-1E1279BE2D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21DA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BE2D5" id="Rectangle 1456" o:spid="_x0000_s1450" style="position:absolute;margin-left:154pt;margin-top:198pt;width:79pt;height:13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xOH4amwEAABUD&#10;AAAOAAAAAAAAAAAAAAAAAC4CAABkcnMvZTJvRG9jLnhtbFBLAQItABQABgAIAAAAIQBpafly2wAA&#10;AAsBAAAPAAAAAAAAAAAAAAAAAPUDAABkcnMvZG93bnJldi54bWxQSwUGAAAAAAQABADzAAAA/QQA&#10;AAAA&#10;" filled="f" stroked="f">
                      <v:textbox inset="2.16pt,1.44pt,0,1.44pt">
                        <w:txbxContent>
                          <w:p w14:paraId="3A21DA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1984" behindDoc="0" locked="0" layoutInCell="1" allowOverlap="1" wp14:anchorId="64FF731F" wp14:editId="36F059CF">
                      <wp:simplePos x="0" y="0"/>
                      <wp:positionH relativeFrom="column">
                        <wp:posOffset>1955800</wp:posOffset>
                      </wp:positionH>
                      <wp:positionV relativeFrom="paragraph">
                        <wp:posOffset>2514600</wp:posOffset>
                      </wp:positionV>
                      <wp:extent cx="1003300" cy="17145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928D43-E62C-2B40-985A-655AFB6EA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46D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F731F" id="Rectangle 1457" o:spid="_x0000_s1451" style="position:absolute;margin-left:154pt;margin-top:198pt;width:79pt;height:13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SA7+D5wBAAAV&#10;AwAADgAAAAAAAAAAAAAAAAAuAgAAZHJzL2Uyb0RvYy54bWxQSwECLQAUAAYACAAAACEAaWn5ctsA&#10;AAALAQAADwAAAAAAAAAAAAAAAAD2AwAAZHJzL2Rvd25yZXYueG1sUEsFBgAAAAAEAAQA8wAAAP4E&#10;AAAAAA==&#10;" filled="f" stroked="f">
                      <v:textbox inset="2.16pt,1.44pt,0,1.44pt">
                        <w:txbxContent>
                          <w:p w14:paraId="3A46D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3008" behindDoc="0" locked="0" layoutInCell="1" allowOverlap="1" wp14:anchorId="3DB2231B" wp14:editId="75F99288">
                      <wp:simplePos x="0" y="0"/>
                      <wp:positionH relativeFrom="column">
                        <wp:posOffset>1955800</wp:posOffset>
                      </wp:positionH>
                      <wp:positionV relativeFrom="paragraph">
                        <wp:posOffset>2514600</wp:posOffset>
                      </wp:positionV>
                      <wp:extent cx="1003300" cy="17145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92249-8789-FD47-A595-BA7CC8E5DF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25B2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2231B" id="Rectangle 1458" o:spid="_x0000_s1452" style="position:absolute;margin-left:154pt;margin-top:198pt;width:79pt;height:13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x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2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VX4xmwEAABUD&#10;AAAOAAAAAAAAAAAAAAAAAC4CAABkcnMvZTJvRG9jLnhtbFBLAQItABQABgAIAAAAIQBpafly2wAA&#10;AAsBAAAPAAAAAAAAAAAAAAAAAPUDAABkcnMvZG93bnJldi54bWxQSwUGAAAAAAQABADzAAAA/QQA&#10;AAAA&#10;" filled="f" stroked="f">
                      <v:textbox inset="2.16pt,1.44pt,0,1.44pt">
                        <w:txbxContent>
                          <w:p w14:paraId="7C25B2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4032" behindDoc="0" locked="0" layoutInCell="1" allowOverlap="1" wp14:anchorId="02774F71" wp14:editId="362F420C">
                      <wp:simplePos x="0" y="0"/>
                      <wp:positionH relativeFrom="column">
                        <wp:posOffset>1955800</wp:posOffset>
                      </wp:positionH>
                      <wp:positionV relativeFrom="paragraph">
                        <wp:posOffset>2514600</wp:posOffset>
                      </wp:positionV>
                      <wp:extent cx="1003300" cy="17145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EB435-529C-EE45-92EB-7FC3F8F6407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CBB3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74F71" id="Rectangle 1459" o:spid="_x0000_s1453" style="position:absolute;margin-left:154pt;margin-top:198pt;width:79pt;height:13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k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x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6Y/4kmwEAABUD&#10;AAAOAAAAAAAAAAAAAAAAAC4CAABkcnMvZTJvRG9jLnhtbFBLAQItABQABgAIAAAAIQBpafly2wAA&#10;AAsBAAAPAAAAAAAAAAAAAAAAAPUDAABkcnMvZG93bnJldi54bWxQSwUGAAAAAAQABADzAAAA/QQA&#10;AAAA&#10;" filled="f" stroked="f">
                      <v:textbox inset="2.16pt,1.44pt,0,1.44pt">
                        <w:txbxContent>
                          <w:p w14:paraId="77CBB3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5056" behindDoc="0" locked="0" layoutInCell="1" allowOverlap="1" wp14:anchorId="4E058F57" wp14:editId="4658EA4D">
                      <wp:simplePos x="0" y="0"/>
                      <wp:positionH relativeFrom="column">
                        <wp:posOffset>1955800</wp:posOffset>
                      </wp:positionH>
                      <wp:positionV relativeFrom="paragraph">
                        <wp:posOffset>2514600</wp:posOffset>
                      </wp:positionV>
                      <wp:extent cx="1003300" cy="17145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42640-9A5B-AF4D-BC86-3A7A3C7EDE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C8B6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58F57" id="Rectangle 1460" o:spid="_x0000_s1454" style="position:absolute;margin-left:154pt;margin-top:198pt;width:79pt;height:13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h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VH/gmwEAABUD&#10;AAAOAAAAAAAAAAAAAAAAAC4CAABkcnMvZTJvRG9jLnhtbFBLAQItABQABgAIAAAAIQBpafly2wAA&#10;AAsBAAAPAAAAAAAAAAAAAAAAAPUDAABkcnMvZG93bnJldi54bWxQSwUGAAAAAAQABADzAAAA/QQA&#10;AAAA&#10;" filled="f" stroked="f">
                      <v:textbox inset="2.16pt,1.44pt,0,1.44pt">
                        <w:txbxContent>
                          <w:p w14:paraId="5BC8B6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6080" behindDoc="0" locked="0" layoutInCell="1" allowOverlap="1" wp14:anchorId="5C2162D0" wp14:editId="07D8B369">
                      <wp:simplePos x="0" y="0"/>
                      <wp:positionH relativeFrom="column">
                        <wp:posOffset>1955800</wp:posOffset>
                      </wp:positionH>
                      <wp:positionV relativeFrom="paragraph">
                        <wp:posOffset>2514600</wp:posOffset>
                      </wp:positionV>
                      <wp:extent cx="1003300" cy="17145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26F0F-85A2-E44A-B19C-A3A8870A42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8129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162D0" id="Rectangle 1461" o:spid="_x0000_s1455" style="position:absolute;margin-left:154pt;margin-top:198pt;width:79pt;height:13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x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kYv/1mwEAABUD&#10;AAAOAAAAAAAAAAAAAAAAAC4CAABkcnMvZTJvRG9jLnhtbFBLAQItABQABgAIAAAAIQBpafly2wAA&#10;AAsBAAAPAAAAAAAAAAAAAAAAAPUDAABkcnMvZG93bnJldi54bWxQSwUGAAAAAAQABADzAAAA/QQA&#10;AAAA&#10;" filled="f" stroked="f">
                      <v:textbox inset="2.16pt,1.44pt,0,1.44pt">
                        <w:txbxContent>
                          <w:p w14:paraId="0A8129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7104" behindDoc="0" locked="0" layoutInCell="1" allowOverlap="1" wp14:anchorId="1F678190" wp14:editId="60E2308D">
                      <wp:simplePos x="0" y="0"/>
                      <wp:positionH relativeFrom="column">
                        <wp:posOffset>1955800</wp:posOffset>
                      </wp:positionH>
                      <wp:positionV relativeFrom="paragraph">
                        <wp:posOffset>2514600</wp:posOffset>
                      </wp:positionV>
                      <wp:extent cx="1003300" cy="17145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E40CEB-C50A-F242-A3EC-1596FCD91E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A1D5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78190" id="Rectangle 1462" o:spid="_x0000_s1456" style="position:absolute;margin-left:154pt;margin-top:198pt;width:79pt;height:13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I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61LLC5toX++Ix52tITBTPCJLgabeBsog4KHt/2EjVn44Mni9rrq2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bKQqImwEAABUD&#10;AAAOAAAAAAAAAAAAAAAAAC4CAABkcnMvZTJvRG9jLnhtbFBLAQItABQABgAIAAAAIQBpafly2wAA&#10;AAsBAAAPAAAAAAAAAAAAAAAAAPUDAABkcnMvZG93bnJldi54bWxQSwUGAAAAAAQABADzAAAA/QQA&#10;AAAA&#10;" filled="f" stroked="f">
                      <v:textbox inset="2.16pt,1.44pt,0,1.44pt">
                        <w:txbxContent>
                          <w:p w14:paraId="20A1D5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8128" behindDoc="0" locked="0" layoutInCell="1" allowOverlap="1" wp14:anchorId="606D76C0" wp14:editId="6271824F">
                      <wp:simplePos x="0" y="0"/>
                      <wp:positionH relativeFrom="column">
                        <wp:posOffset>1955800</wp:posOffset>
                      </wp:positionH>
                      <wp:positionV relativeFrom="paragraph">
                        <wp:posOffset>2514600</wp:posOffset>
                      </wp:positionV>
                      <wp:extent cx="1003300" cy="20193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A0D80-EBF3-7B41-8B3B-1E1D9DD72EC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4CCE3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D76C0" id="Rectangle 1463" o:spid="_x0000_s1457" style="position:absolute;margin-left:154pt;margin-top:198pt;width:79pt;height:159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YvGNOJoBAAAV&#10;AwAADgAAAAAAAAAAAAAAAAAuAgAAZHJzL2Uyb0RvYy54bWxQSwECLQAUAAYACAAAACEAff34xt0A&#10;AAALAQAADwAAAAAAAAAAAAAAAAD0AwAAZHJzL2Rvd25yZXYueG1sUEsFBgAAAAAEAAQA8wAAAP4E&#10;AAAAAA==&#10;" filled="f" stroked="f">
                      <v:textbox inset="2.16pt,1.44pt,0,1.44pt">
                        <w:txbxContent>
                          <w:p w14:paraId="34CCE3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29152" behindDoc="0" locked="0" layoutInCell="1" allowOverlap="1" wp14:anchorId="37A0F361" wp14:editId="34A5B28C">
                      <wp:simplePos x="0" y="0"/>
                      <wp:positionH relativeFrom="column">
                        <wp:posOffset>1955800</wp:posOffset>
                      </wp:positionH>
                      <wp:positionV relativeFrom="paragraph">
                        <wp:posOffset>2514600</wp:posOffset>
                      </wp:positionV>
                      <wp:extent cx="1003300" cy="20193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1E269-109A-7349-8417-CC79BEE02DD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B6D94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0F361" id="Rectangle 1464" o:spid="_x0000_s1458" style="position:absolute;margin-left:154pt;margin-top:198pt;width:79pt;height:159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Bpqg0GmQEAABUD&#10;AAAOAAAAAAAAAAAAAAAAAC4CAABkcnMvZTJvRG9jLnhtbFBLAQItABQABgAIAAAAIQB9/fjG3QAA&#10;AAsBAAAPAAAAAAAAAAAAAAAAAPMDAABkcnMvZG93bnJldi54bWxQSwUGAAAAAAQABADzAAAA/QQA&#10;AAAA&#10;" filled="f" stroked="f">
                      <v:textbox inset="2.16pt,1.44pt,0,1.44pt">
                        <w:txbxContent>
                          <w:p w14:paraId="6B6D94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0176" behindDoc="0" locked="0" layoutInCell="1" allowOverlap="1" wp14:anchorId="53BF6453" wp14:editId="70789838">
                      <wp:simplePos x="0" y="0"/>
                      <wp:positionH relativeFrom="column">
                        <wp:posOffset>1955800</wp:posOffset>
                      </wp:positionH>
                      <wp:positionV relativeFrom="paragraph">
                        <wp:posOffset>2514600</wp:posOffset>
                      </wp:positionV>
                      <wp:extent cx="1003300" cy="20193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D384CE-06EC-7441-96A9-44B9EB2F991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B39AF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F6453" id="Rectangle 1465" o:spid="_x0000_s1459" style="position:absolute;margin-left:154pt;margin-top:198pt;width:79pt;height:159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CcjRObAQAA&#10;FQMAAA4AAAAAAAAAAAAAAAAALgIAAGRycy9lMm9Eb2MueG1sUEsBAi0AFAAGAAgAAAAhAH39+Mbd&#10;AAAACwEAAA8AAAAAAAAAAAAAAAAA9QMAAGRycy9kb3ducmV2LnhtbFBLBQYAAAAABAAEAPMAAAD/&#10;BAAAAAA=&#10;" filled="f" stroked="f">
                      <v:textbox inset="2.16pt,1.44pt,0,1.44pt">
                        <w:txbxContent>
                          <w:p w14:paraId="1B39AF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1200" behindDoc="0" locked="0" layoutInCell="1" allowOverlap="1" wp14:anchorId="5D7494E7" wp14:editId="5C8145CC">
                      <wp:simplePos x="0" y="0"/>
                      <wp:positionH relativeFrom="column">
                        <wp:posOffset>1955800</wp:posOffset>
                      </wp:positionH>
                      <wp:positionV relativeFrom="paragraph">
                        <wp:posOffset>2514600</wp:posOffset>
                      </wp:positionV>
                      <wp:extent cx="1003300" cy="20193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8D50E-CFF5-0147-9687-F63286EAFC4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3BF62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494E7" id="Rectangle 1466" o:spid="_x0000_s1460" style="position:absolute;margin-left:154pt;margin-top:198pt;width:79pt;height:159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8cDXubAQAA&#10;FQMAAA4AAAAAAAAAAAAAAAAALgIAAGRycy9lMm9Eb2MueG1sUEsBAi0AFAAGAAgAAAAhAH39+Mbd&#10;AAAACwEAAA8AAAAAAAAAAAAAAAAA9QMAAGRycy9kb3ducmV2LnhtbFBLBQYAAAAABAAEAPMAAAD/&#10;BAAAAAA=&#10;" filled="f" stroked="f">
                      <v:textbox inset="2.16pt,1.44pt,0,1.44pt">
                        <w:txbxContent>
                          <w:p w14:paraId="03BF62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2224" behindDoc="0" locked="0" layoutInCell="1" allowOverlap="1" wp14:anchorId="665F81D1" wp14:editId="79041F8A">
                      <wp:simplePos x="0" y="0"/>
                      <wp:positionH relativeFrom="column">
                        <wp:posOffset>1955800</wp:posOffset>
                      </wp:positionH>
                      <wp:positionV relativeFrom="paragraph">
                        <wp:posOffset>2514600</wp:posOffset>
                      </wp:positionV>
                      <wp:extent cx="1003300" cy="20193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AA77C7-919C-9041-820E-21DDC14BC4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FF4E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F81D1" id="Rectangle 1467" o:spid="_x0000_s1461" style="position:absolute;margin-left:154pt;margin-top:198pt;width:79pt;height:159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1u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iMsPm2ga6wz3maUt3FMwAo+BqsIGzkTooeHzeSdScDX88WdT8vFg01PKSzJfNkkYRS0Ks&#10;N++r0qseaChUQs52Ae22J77zIid/TN4XYW9zkpv7Pi/kT9O8fg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YqjW6bAQAA&#10;FQMAAA4AAAAAAAAAAAAAAAAALgIAAGRycy9lMm9Eb2MueG1sUEsBAi0AFAAGAAgAAAAhAH39+Mbd&#10;AAAACwEAAA8AAAAAAAAAAAAAAAAA9QMAAGRycy9kb3ducmV2LnhtbFBLBQYAAAAABAAEAPMAAAD/&#10;BAAAAAA=&#10;" filled="f" stroked="f">
                      <v:textbox inset="2.16pt,1.44pt,0,1.44pt">
                        <w:txbxContent>
                          <w:p w14:paraId="27FF4E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3248" behindDoc="0" locked="0" layoutInCell="1" allowOverlap="1" wp14:anchorId="2E3AF190" wp14:editId="2651E187">
                      <wp:simplePos x="0" y="0"/>
                      <wp:positionH relativeFrom="column">
                        <wp:posOffset>1955800</wp:posOffset>
                      </wp:positionH>
                      <wp:positionV relativeFrom="paragraph">
                        <wp:posOffset>2514600</wp:posOffset>
                      </wp:positionV>
                      <wp:extent cx="1003300" cy="20193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CD3E9-B6B5-7041-B00B-0D0602C8ED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40B3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AF190" id="Rectangle 1468" o:spid="_x0000_s1462" style="position:absolute;margin-left:154pt;margin-top:198pt;width:79pt;height:159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Q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GqxzLC5toXu+Ix52tITBTPAKLgabOBspA4KHn/vJWrOhgdPFjXXV4uGWl6S+apZ0ShiSYj1&#10;9mtVetUDDYVKyNk+oN31xHde5OSPyfsi7GNOcnO/5oX8e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1xDVCbAQAA&#10;FQMAAA4AAAAAAAAAAAAAAAAALgIAAGRycy9lMm9Eb2MueG1sUEsBAi0AFAAGAAgAAAAhAH39+Mbd&#10;AAAACwEAAA8AAAAAAAAAAAAAAAAA9QMAAGRycy9kb3ducmV2LnhtbFBLBQYAAAAABAAEAPMAAAD/&#10;BAAAAAA=&#10;" filled="f" stroked="f">
                      <v:textbox inset="2.16pt,1.44pt,0,1.44pt">
                        <w:txbxContent>
                          <w:p w14:paraId="2540B3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4272" behindDoc="0" locked="0" layoutInCell="1" allowOverlap="1" wp14:anchorId="2E45C512" wp14:editId="45A612E3">
                      <wp:simplePos x="0" y="0"/>
                      <wp:positionH relativeFrom="column">
                        <wp:posOffset>1955800</wp:posOffset>
                      </wp:positionH>
                      <wp:positionV relativeFrom="paragraph">
                        <wp:posOffset>2514600</wp:posOffset>
                      </wp:positionV>
                      <wp:extent cx="1003300" cy="17145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35127-77E4-BA4E-9F75-73FB8F1896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C170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5C512" id="Rectangle 1469" o:spid="_x0000_s1463" style="position:absolute;margin-left:154pt;margin-top:198pt;width:79pt;height:13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KmK4JwBAAAV&#10;AwAADgAAAAAAAAAAAAAAAAAuAgAAZHJzL2Uyb0RvYy54bWxQSwECLQAUAAYACAAAACEAaWn5ctsA&#10;AAALAQAADwAAAAAAAAAAAAAAAAD2AwAAZHJzL2Rvd25yZXYueG1sUEsFBgAAAAAEAAQA8wAAAP4E&#10;AAAAAA==&#10;" filled="f" stroked="f">
                      <v:textbox inset="2.16pt,1.44pt,0,1.44pt">
                        <w:txbxContent>
                          <w:p w14:paraId="73C170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5296" behindDoc="0" locked="0" layoutInCell="1" allowOverlap="1" wp14:anchorId="0F2F7605" wp14:editId="2ACF5258">
                      <wp:simplePos x="0" y="0"/>
                      <wp:positionH relativeFrom="column">
                        <wp:posOffset>1955800</wp:posOffset>
                      </wp:positionH>
                      <wp:positionV relativeFrom="paragraph">
                        <wp:posOffset>2514600</wp:posOffset>
                      </wp:positionV>
                      <wp:extent cx="1003300" cy="17145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101EF-1962-4B4F-9A24-C196ECEC6F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3097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F7605" id="Rectangle 1470" o:spid="_x0000_s1464" style="position:absolute;margin-left:154pt;margin-top:198pt;width:79pt;height:13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ngskmwEAABUD&#10;AAAOAAAAAAAAAAAAAAAAAC4CAABkcnMvZTJvRG9jLnhtbFBLAQItABQABgAIAAAAIQBpafly2wAA&#10;AAsBAAAPAAAAAAAAAAAAAAAAAPUDAABkcnMvZG93bnJldi54bWxQSwUGAAAAAAQABADzAAAA/QQA&#10;AAAA&#10;" filled="f" stroked="f">
                      <v:textbox inset="2.16pt,1.44pt,0,1.44pt">
                        <w:txbxContent>
                          <w:p w14:paraId="3C3097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6320" behindDoc="0" locked="0" layoutInCell="1" allowOverlap="1" wp14:anchorId="6E96BA1B" wp14:editId="276E8A3B">
                      <wp:simplePos x="0" y="0"/>
                      <wp:positionH relativeFrom="column">
                        <wp:posOffset>1955800</wp:posOffset>
                      </wp:positionH>
                      <wp:positionV relativeFrom="paragraph">
                        <wp:posOffset>2514600</wp:posOffset>
                      </wp:positionV>
                      <wp:extent cx="1003300" cy="17145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B75BE9-3B0B-454F-B98E-8618BEE54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5D02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6BA1B" id="Rectangle 1471" o:spid="_x0000_s1465" style="position:absolute;margin-left:154pt;margin-top:198pt;width:79pt;height:13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qqIsxmwEAABUD&#10;AAAOAAAAAAAAAAAAAAAAAC4CAABkcnMvZTJvRG9jLnhtbFBLAQItABQABgAIAAAAIQBpafly2wAA&#10;AAsBAAAPAAAAAAAAAAAAAAAAAPUDAABkcnMvZG93bnJldi54bWxQSwUGAAAAAAQABADzAAAA/QQA&#10;AAAA&#10;" filled="f" stroked="f">
                      <v:textbox inset="2.16pt,1.44pt,0,1.44pt">
                        <w:txbxContent>
                          <w:p w14:paraId="7A5D02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7344" behindDoc="0" locked="0" layoutInCell="1" allowOverlap="1" wp14:anchorId="56B9CCFA" wp14:editId="30F980F7">
                      <wp:simplePos x="0" y="0"/>
                      <wp:positionH relativeFrom="column">
                        <wp:posOffset>1955800</wp:posOffset>
                      </wp:positionH>
                      <wp:positionV relativeFrom="paragraph">
                        <wp:posOffset>2514600</wp:posOffset>
                      </wp:positionV>
                      <wp:extent cx="1003300" cy="17145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B2F6D3-0E09-5140-B296-CAD6E0BA7B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B159D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9CCFA" id="Rectangle 1472" o:spid="_x0000_s1466" style="position:absolute;margin-left:154pt;margin-top:198pt;width:79pt;height:13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Vte4mwEAABUD&#10;AAAOAAAAAAAAAAAAAAAAAC4CAABkcnMvZTJvRG9jLnhtbFBLAQItABQABgAIAAAAIQBpafly2wAA&#10;AAsBAAAPAAAAAAAAAAAAAAAAAPUDAABkcnMvZG93bnJldi54bWxQSwUGAAAAAAQABADzAAAA/QQA&#10;AAAA&#10;" filled="f" stroked="f">
                      <v:textbox inset="2.16pt,1.44pt,0,1.44pt">
                        <w:txbxContent>
                          <w:p w14:paraId="04B159D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8368" behindDoc="0" locked="0" layoutInCell="1" allowOverlap="1" wp14:anchorId="6ED55E04" wp14:editId="0A84BAF0">
                      <wp:simplePos x="0" y="0"/>
                      <wp:positionH relativeFrom="column">
                        <wp:posOffset>1955800</wp:posOffset>
                      </wp:positionH>
                      <wp:positionV relativeFrom="paragraph">
                        <wp:posOffset>2514600</wp:posOffset>
                      </wp:positionV>
                      <wp:extent cx="1003300" cy="17145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0CA97-5841-1044-A6C6-1F86F8D622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7A36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55E04" id="Rectangle 1473" o:spid="_x0000_s1467" style="position:absolute;margin-left:154pt;margin-top:198pt;width:79pt;height:13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LYFetmwEAABUD&#10;AAAOAAAAAAAAAAAAAAAAAC4CAABkcnMvZTJvRG9jLnhtbFBLAQItABQABgAIAAAAIQBpafly2wAA&#10;AAsBAAAPAAAAAAAAAAAAAAAAAPUDAABkcnMvZG93bnJldi54bWxQSwUGAAAAAAQABADzAAAA/QQA&#10;AAAA&#10;" filled="f" stroked="f">
                      <v:textbox inset="2.16pt,1.44pt,0,1.44pt">
                        <w:txbxContent>
                          <w:p w14:paraId="527A36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39392" behindDoc="0" locked="0" layoutInCell="1" allowOverlap="1" wp14:anchorId="210449DA" wp14:editId="3C9200AB">
                      <wp:simplePos x="0" y="0"/>
                      <wp:positionH relativeFrom="column">
                        <wp:posOffset>1955800</wp:posOffset>
                      </wp:positionH>
                      <wp:positionV relativeFrom="paragraph">
                        <wp:posOffset>2514600</wp:posOffset>
                      </wp:positionV>
                      <wp:extent cx="1003300" cy="17145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56C62-95CD-FE42-B038-6EAE5B363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72C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449DA" id="Rectangle 1474" o:spid="_x0000_s1468" style="position:absolute;margin-left:154pt;margin-top:198pt;width:79pt;height:13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AO9eTmwEAABUD&#10;AAAOAAAAAAAAAAAAAAAAAC4CAABkcnMvZTJvRG9jLnhtbFBLAQItABQABgAIAAAAIQBpafly2wAA&#10;AAsBAAAPAAAAAAAAAAAAAAAAAPUDAABkcnMvZG93bnJldi54bWxQSwUGAAAAAAQABADzAAAA/QQA&#10;AAAA&#10;" filled="f" stroked="f">
                      <v:textbox inset="2.16pt,1.44pt,0,1.44pt">
                        <w:txbxContent>
                          <w:p w14:paraId="09672C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0416" behindDoc="0" locked="0" layoutInCell="1" allowOverlap="1" wp14:anchorId="48307D1B" wp14:editId="073C5E9C">
                      <wp:simplePos x="0" y="0"/>
                      <wp:positionH relativeFrom="column">
                        <wp:posOffset>1955800</wp:posOffset>
                      </wp:positionH>
                      <wp:positionV relativeFrom="paragraph">
                        <wp:posOffset>2514600</wp:posOffset>
                      </wp:positionV>
                      <wp:extent cx="1003300" cy="17145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67800-29E2-DA43-9F68-1BACE097ED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848D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07D1B" id="Rectangle 1475" o:spid="_x0000_s1469" style="position:absolute;margin-left:154pt;margin-top:198pt;width:79pt;height:13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5DVeGmwEAABUD&#10;AAAOAAAAAAAAAAAAAAAAAC4CAABkcnMvZTJvRG9jLnhtbFBLAQItABQABgAIAAAAIQBpafly2wAA&#10;AAsBAAAPAAAAAAAAAAAAAAAAAPUDAABkcnMvZG93bnJldi54bWxQSwUGAAAAAAQABADzAAAA/QQA&#10;AAAA&#10;" filled="f" stroked="f">
                      <v:textbox inset="2.16pt,1.44pt,0,1.44pt">
                        <w:txbxContent>
                          <w:p w14:paraId="6F848D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1440" behindDoc="0" locked="0" layoutInCell="1" allowOverlap="1" wp14:anchorId="32064C6E" wp14:editId="36AEF5EC">
                      <wp:simplePos x="0" y="0"/>
                      <wp:positionH relativeFrom="column">
                        <wp:posOffset>1955800</wp:posOffset>
                      </wp:positionH>
                      <wp:positionV relativeFrom="paragraph">
                        <wp:posOffset>2514600</wp:posOffset>
                      </wp:positionV>
                      <wp:extent cx="1003300" cy="17145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EE64A-2D4F-1B4E-96CB-7C2BF5B2E5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9A00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64C6E" id="Rectangle 1476" o:spid="_x0000_s1470" style="position:absolute;margin-left:154pt;margin-top:198pt;width:79pt;height:13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Vo3X7pwBAAAV&#10;AwAADgAAAAAAAAAAAAAAAAAuAgAAZHJzL2Uyb0RvYy54bWxQSwECLQAUAAYACAAAACEAaWn5ctsA&#10;AAALAQAADwAAAAAAAAAAAAAAAAD2AwAAZHJzL2Rvd25yZXYueG1sUEsFBgAAAAAEAAQA8wAAAP4E&#10;AAAAAA==&#10;" filled="f" stroked="f">
                      <v:textbox inset="2.16pt,1.44pt,0,1.44pt">
                        <w:txbxContent>
                          <w:p w14:paraId="049A00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2464" behindDoc="0" locked="0" layoutInCell="1" allowOverlap="1" wp14:anchorId="711D3007" wp14:editId="07C87FD2">
                      <wp:simplePos x="0" y="0"/>
                      <wp:positionH relativeFrom="column">
                        <wp:posOffset>1955800</wp:posOffset>
                      </wp:positionH>
                      <wp:positionV relativeFrom="paragraph">
                        <wp:posOffset>2514600</wp:posOffset>
                      </wp:positionV>
                      <wp:extent cx="1003300" cy="17145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B8ECA-48F8-5844-A3E5-9124E21482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0FE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D3007" id="Rectangle 1477" o:spid="_x0000_s1471" style="position:absolute;margin-left:154pt;margin-top:198pt;width:79pt;height:13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r7tX+5wBAAAV&#10;AwAADgAAAAAAAAAAAAAAAAAuAgAAZHJzL2Uyb0RvYy54bWxQSwECLQAUAAYACAAAACEAaWn5ctsA&#10;AAALAQAADwAAAAAAAAAAAAAAAAD2AwAAZHJzL2Rvd25yZXYueG1sUEsFBgAAAAAEAAQA8wAAAP4E&#10;AAAAAA==&#10;" filled="f" stroked="f">
                      <v:textbox inset="2.16pt,1.44pt,0,1.44pt">
                        <w:txbxContent>
                          <w:p w14:paraId="0930FE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3488" behindDoc="0" locked="0" layoutInCell="1" allowOverlap="1" wp14:anchorId="31DC57C2" wp14:editId="6D1F775A">
                      <wp:simplePos x="0" y="0"/>
                      <wp:positionH relativeFrom="column">
                        <wp:posOffset>1955800</wp:posOffset>
                      </wp:positionH>
                      <wp:positionV relativeFrom="paragraph">
                        <wp:posOffset>2514600</wp:posOffset>
                      </wp:positionV>
                      <wp:extent cx="1003300" cy="17145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56964-2458-FA45-84F2-80D97DD1FB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8E82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57C2" id="Rectangle 1478" o:spid="_x0000_s1472" style="position:absolute;margin-left:154pt;margin-top:198pt;width:79pt;height:13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pODXxZwBAAAV&#10;AwAADgAAAAAAAAAAAAAAAAAuAgAAZHJzL2Uyb0RvYy54bWxQSwECLQAUAAYACAAAACEAaWn5ctsA&#10;AAALAQAADwAAAAAAAAAAAAAAAAD2AwAAZHJzL2Rvd25yZXYueG1sUEsFBgAAAAAEAAQA8wAAAP4E&#10;AAAAAA==&#10;" filled="f" stroked="f">
                      <v:textbox inset="2.16pt,1.44pt,0,1.44pt">
                        <w:txbxContent>
                          <w:p w14:paraId="0B8E82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4512" behindDoc="0" locked="0" layoutInCell="1" allowOverlap="1" wp14:anchorId="6B32BBA4" wp14:editId="14557DD7">
                      <wp:simplePos x="0" y="0"/>
                      <wp:positionH relativeFrom="column">
                        <wp:posOffset>1955800</wp:posOffset>
                      </wp:positionH>
                      <wp:positionV relativeFrom="paragraph">
                        <wp:posOffset>2514600</wp:posOffset>
                      </wp:positionV>
                      <wp:extent cx="1003300" cy="17145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0ACA71-C98D-2B49-889C-9A98E14B4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EC49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2BBA4" id="Rectangle 1479" o:spid="_x0000_s1473" style="position:absolute;margin-left:154pt;margin-top:198pt;width:79pt;height:13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1lfQmwEAABUD&#10;AAAOAAAAAAAAAAAAAAAAAC4CAABkcnMvZTJvRG9jLnhtbFBLAQItABQABgAIAAAAIQBpafly2wAA&#10;AAsBAAAPAAAAAAAAAAAAAAAAAPUDAABkcnMvZG93bnJldi54bWxQSwUGAAAAAAQABADzAAAA/QQA&#10;AAAA&#10;" filled="f" stroked="f">
                      <v:textbox inset="2.16pt,1.44pt,0,1.44pt">
                        <w:txbxContent>
                          <w:p w14:paraId="5AEC49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5536" behindDoc="0" locked="0" layoutInCell="1" allowOverlap="1" wp14:anchorId="2EC94CF1" wp14:editId="7B9976FD">
                      <wp:simplePos x="0" y="0"/>
                      <wp:positionH relativeFrom="column">
                        <wp:posOffset>1955800</wp:posOffset>
                      </wp:positionH>
                      <wp:positionV relativeFrom="paragraph">
                        <wp:posOffset>2514600</wp:posOffset>
                      </wp:positionV>
                      <wp:extent cx="1003300" cy="17145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D5F7BD-4906-B84A-9E1E-A974EC1AB6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C312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94CF1" id="Rectangle 1480" o:spid="_x0000_s1474" style="position:absolute;margin-left:154pt;margin-top:198pt;width:79pt;height:13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64dYUmwEAABUD&#10;AAAOAAAAAAAAAAAAAAAAAC4CAABkcnMvZTJvRG9jLnhtbFBLAQItABQABgAIAAAAIQBpafly2wAA&#10;AAsBAAAPAAAAAAAAAAAAAAAAAPUDAABkcnMvZG93bnJldi54bWxQSwUGAAAAAAQABADzAAAA/QQA&#10;AAAA&#10;" filled="f" stroked="f">
                      <v:textbox inset="2.16pt,1.44pt,0,1.44pt">
                        <w:txbxContent>
                          <w:p w14:paraId="7EC312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6560" behindDoc="0" locked="0" layoutInCell="1" allowOverlap="1" wp14:anchorId="4976C604" wp14:editId="6C9755E7">
                      <wp:simplePos x="0" y="0"/>
                      <wp:positionH relativeFrom="column">
                        <wp:posOffset>1955800</wp:posOffset>
                      </wp:positionH>
                      <wp:positionV relativeFrom="paragraph">
                        <wp:posOffset>2514600</wp:posOffset>
                      </wp:positionV>
                      <wp:extent cx="1003300" cy="17145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C40624-62F3-A840-A8BF-F56C722C30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F7A5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6C604" id="Rectangle 1481" o:spid="_x0000_s1475" style="position:absolute;margin-left:154pt;margin-top:198pt;width:79pt;height:13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11YBmwEAABUD&#10;AAAOAAAAAAAAAAAAAAAAAC4CAABkcnMvZTJvRG9jLnhtbFBLAQItABQABgAIAAAAIQBpafly2wAA&#10;AAsBAAAPAAAAAAAAAAAAAAAAAPUDAABkcnMvZG93bnJldi54bWxQSwUGAAAAAAQABADzAAAA/QQA&#10;AAAA&#10;" filled="f" stroked="f">
                      <v:textbox inset="2.16pt,1.44pt,0,1.44pt">
                        <w:txbxContent>
                          <w:p w14:paraId="0FF7A5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7584" behindDoc="0" locked="0" layoutInCell="1" allowOverlap="1" wp14:anchorId="04C75F94" wp14:editId="6FAA7061">
                      <wp:simplePos x="0" y="0"/>
                      <wp:positionH relativeFrom="column">
                        <wp:posOffset>1955800</wp:posOffset>
                      </wp:positionH>
                      <wp:positionV relativeFrom="paragraph">
                        <wp:posOffset>2514600</wp:posOffset>
                      </wp:positionV>
                      <wp:extent cx="1003300" cy="17145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E4F23-4830-9B41-B1A1-A24730E085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734A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75F94" id="Rectangle 1482" o:spid="_x0000_s1476" style="position:absolute;margin-left:154pt;margin-top:198pt;width:79pt;height:13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8mwEAABU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L7C5toX++IB52tI9BTPCJLgabeBsog4KHv/sJWrOxp+eLGqvLi9aanlJmmW7pFHEkhDr&#10;7duq9GoAGgqVkLN9QLsbiG9T5OSPyfsi7HVOcnPf5oX8eZo3f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8nKN8mwEAABUD&#10;AAAOAAAAAAAAAAAAAAAAAC4CAABkcnMvZTJvRG9jLnhtbFBLAQItABQABgAIAAAAIQBpafly2wAA&#10;AAsBAAAPAAAAAAAAAAAAAAAAAPUDAABkcnMvZG93bnJldi54bWxQSwUGAAAAAAQABADzAAAA/QQA&#10;AAAA&#10;" filled="f" stroked="f">
                      <v:textbox inset="2.16pt,1.44pt,0,1.44pt">
                        <w:txbxContent>
                          <w:p w14:paraId="00734A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8608" behindDoc="0" locked="0" layoutInCell="1" allowOverlap="1" wp14:anchorId="78A61B3E" wp14:editId="177009D8">
                      <wp:simplePos x="0" y="0"/>
                      <wp:positionH relativeFrom="column">
                        <wp:posOffset>1955800</wp:posOffset>
                      </wp:positionH>
                      <wp:positionV relativeFrom="paragraph">
                        <wp:posOffset>2514600</wp:posOffset>
                      </wp:positionV>
                      <wp:extent cx="1003300" cy="17145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9925C-2AC2-CE44-B605-481DCB7CBB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6849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61B3E" id="Rectangle 1483" o:spid="_x0000_s1477" style="position:absolute;margin-left:154pt;margin-top:198pt;width:79pt;height:13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qiNpmwEAABUD&#10;AAAOAAAAAAAAAAAAAAAAAC4CAABkcnMvZTJvRG9jLnhtbFBLAQItABQABgAIAAAAIQBpafly2wAA&#10;AAsBAAAPAAAAAAAAAAAAAAAAAPUDAABkcnMvZG93bnJldi54bWxQSwUGAAAAAAQABADzAAAA/QQA&#10;AAAA&#10;" filled="f" stroked="f">
                      <v:textbox inset="2.16pt,1.44pt,0,1.44pt">
                        <w:txbxContent>
                          <w:p w14:paraId="316849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49632" behindDoc="0" locked="0" layoutInCell="1" allowOverlap="1" wp14:anchorId="403661BC" wp14:editId="015040F8">
                      <wp:simplePos x="0" y="0"/>
                      <wp:positionH relativeFrom="column">
                        <wp:posOffset>1955800</wp:posOffset>
                      </wp:positionH>
                      <wp:positionV relativeFrom="paragraph">
                        <wp:posOffset>2514600</wp:posOffset>
                      </wp:positionV>
                      <wp:extent cx="1003300" cy="17145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F31400-DF39-AE44-811B-675E2E0C46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7814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661BC" id="Rectangle 1484" o:spid="_x0000_s1478" style="position:absolute;margin-left:154pt;margin-top:198pt;width:79pt;height:13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X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b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zvGjV5wBAAAV&#10;AwAADgAAAAAAAAAAAAAAAAAuAgAAZHJzL2Uyb0RvYy54bWxQSwECLQAUAAYACAAAACEAaWn5ctsA&#10;AAALAQAADwAAAAAAAAAAAAAAAAD2AwAAZHJzL2Rvd25yZXYueG1sUEsFBgAAAAAEAAQA8wAAAP4E&#10;AAAAAA==&#10;" filled="f" stroked="f">
                      <v:textbox inset="2.16pt,1.44pt,0,1.44pt">
                        <w:txbxContent>
                          <w:p w14:paraId="287814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0656" behindDoc="0" locked="0" layoutInCell="1" allowOverlap="1" wp14:anchorId="7ED90B22" wp14:editId="678D1B86">
                      <wp:simplePos x="0" y="0"/>
                      <wp:positionH relativeFrom="column">
                        <wp:posOffset>1955800</wp:posOffset>
                      </wp:positionH>
                      <wp:positionV relativeFrom="paragraph">
                        <wp:posOffset>2514600</wp:posOffset>
                      </wp:positionV>
                      <wp:extent cx="1003300" cy="17145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2578AC-A3FF-8B49-8BAB-E41A2BA8D6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0900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90B22" id="Rectangle 1485" o:spid="_x0000_s1479" style="position:absolute;margin-left:154pt;margin-top:198pt;width:79pt;height:13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C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zyaplhc20b+uMD5GlL9xTMGCbB1WgjZxN1UHD8s5egORt/erKovb5c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8cjQpwBAAAV&#10;AwAADgAAAAAAAAAAAAAAAAAuAgAAZHJzL2Uyb0RvYy54bWxQSwECLQAUAAYACAAAACEAaWn5ctsA&#10;AAALAQAADwAAAAAAAAAAAAAAAAD2AwAAZHJzL2Rvd25yZXYueG1sUEsFBgAAAAAEAAQA8wAAAP4E&#10;AAAAAA==&#10;" filled="f" stroked="f">
                      <v:textbox inset="2.16pt,1.44pt,0,1.44pt">
                        <w:txbxContent>
                          <w:p w14:paraId="3B0900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1680" behindDoc="0" locked="0" layoutInCell="1" allowOverlap="1" wp14:anchorId="2B65D8F2" wp14:editId="7D4079A7">
                      <wp:simplePos x="0" y="0"/>
                      <wp:positionH relativeFrom="column">
                        <wp:posOffset>1955800</wp:posOffset>
                      </wp:positionH>
                      <wp:positionV relativeFrom="paragraph">
                        <wp:posOffset>2514600</wp:posOffset>
                      </wp:positionV>
                      <wp:extent cx="1003300" cy="17145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03704-F346-0B4F-895D-10597D533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FE71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5D8F2" id="Rectangle 1486" o:spid="_x0000_s1480" style="position:absolute;margin-left:154pt;margin-top:198pt;width:79pt;height:13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Mq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jyapl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2EejKpwBAAAV&#10;AwAADgAAAAAAAAAAAAAAAAAuAgAAZHJzL2Uyb0RvYy54bWxQSwECLQAUAAYACAAAACEAaWn5ctsA&#10;AAALAQAADwAAAAAAAAAAAAAAAAD2AwAAZHJzL2Rvd25yZXYueG1sUEsFBgAAAAAEAAQA8wAAAP4E&#10;AAAAAA==&#10;" filled="f" stroked="f">
                      <v:textbox inset="2.16pt,1.44pt,0,1.44pt">
                        <w:txbxContent>
                          <w:p w14:paraId="31FE71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2704" behindDoc="0" locked="0" layoutInCell="1" allowOverlap="1" wp14:anchorId="2D87EF49" wp14:editId="52F3817C">
                      <wp:simplePos x="0" y="0"/>
                      <wp:positionH relativeFrom="column">
                        <wp:posOffset>1955800</wp:posOffset>
                      </wp:positionH>
                      <wp:positionV relativeFrom="paragraph">
                        <wp:posOffset>2514600</wp:posOffset>
                      </wp:positionV>
                      <wp:extent cx="1003300" cy="17145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5D57E8-64C6-0E4D-B7AD-58CCB24931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3FD5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EF49" id="Rectangle 1487" o:spid="_x0000_s1481" style="position:absolute;margin-left:154pt;margin-top:198pt;width:79pt;height:13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5dZVhc20D/eER87SlBwpmhElwNdrA2UQdFDy+7CRqzsafnixqry8vWmp5SZplu6RRxJIQ&#10;6837qvRqABoKlZCzXUC7HYhvU+Tkj8n7IuxtTnJz3+eF/Gma1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IXEjP5wBAAAV&#10;AwAADgAAAAAAAAAAAAAAAAAuAgAAZHJzL2Uyb0RvYy54bWxQSwECLQAUAAYACAAAACEAaWn5ctsA&#10;AAALAQAADwAAAAAAAAAAAAAAAAD2AwAAZHJzL2Rvd25yZXYueG1sUEsFBgAAAAAEAAQA8wAAAP4E&#10;AAAAAA==&#10;" filled="f" stroked="f">
                      <v:textbox inset="2.16pt,1.44pt,0,1.44pt">
                        <w:txbxContent>
                          <w:p w14:paraId="133FD5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3728" behindDoc="0" locked="0" layoutInCell="1" allowOverlap="1" wp14:anchorId="62BB5433" wp14:editId="479A26C8">
                      <wp:simplePos x="0" y="0"/>
                      <wp:positionH relativeFrom="column">
                        <wp:posOffset>1955800</wp:posOffset>
                      </wp:positionH>
                      <wp:positionV relativeFrom="paragraph">
                        <wp:posOffset>2514600</wp:posOffset>
                      </wp:positionV>
                      <wp:extent cx="1003300" cy="17145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71EFE9-83B3-C949-9F3C-30E0E6B564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F186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B5433" id="Rectangle 1488" o:spid="_x0000_s1482" style="position:absolute;margin-left:154pt;margin-top:198pt;width:79pt;height:13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B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eXV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KqMBmwEAABUD&#10;AAAOAAAAAAAAAAAAAAAAAC4CAABkcnMvZTJvRG9jLnhtbFBLAQItABQABgAIAAAAIQBpafly2wAA&#10;AAsBAAAPAAAAAAAAAAAAAAAAAPUDAABkcnMvZG93bnJldi54bWxQSwUGAAAAAAQABADzAAAA/QQA&#10;AAAA&#10;" filled="f" stroked="f">
                      <v:textbox inset="2.16pt,1.44pt,0,1.44pt">
                        <w:txbxContent>
                          <w:p w14:paraId="27F186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4752" behindDoc="0" locked="0" layoutInCell="1" allowOverlap="1" wp14:anchorId="7FCEA2F7" wp14:editId="354ED58B">
                      <wp:simplePos x="0" y="0"/>
                      <wp:positionH relativeFrom="column">
                        <wp:posOffset>1955800</wp:posOffset>
                      </wp:positionH>
                      <wp:positionV relativeFrom="paragraph">
                        <wp:posOffset>2514600</wp:posOffset>
                      </wp:positionV>
                      <wp:extent cx="1003300" cy="17145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47770E-958D-E644-8E3F-AE6CCA4A2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803C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EA2F7" id="Rectangle 1489" o:spid="_x0000_s1483" style="position:absolute;margin-left:154pt;margin-top:198pt;width:79pt;height:13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MU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qeplhc20L/fEB87SlewpmhElwNdrA2UQdFDz+2UvUnI0/PVnULq8uW2p5SZpVu6JRxJIQ&#10;6+37qvRqABoKlZCzfUC7G4hvU+Tkj8n7IuxtTnJz3+eF/HmaNy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0xwjFJwBAAAV&#10;AwAADgAAAAAAAAAAAAAAAAAuAgAAZHJzL2Uyb0RvYy54bWxQSwECLQAUAAYACAAAACEAaWn5ctsA&#10;AAALAQAADwAAAAAAAAAAAAAAAAD2AwAAZHJzL2Rvd25yZXYueG1sUEsFBgAAAAAEAAQA8wAAAP4E&#10;AAAAAA==&#10;" filled="f" stroked="f">
                      <v:textbox inset="2.16pt,1.44pt,0,1.44pt">
                        <w:txbxContent>
                          <w:p w14:paraId="67803C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5776" behindDoc="0" locked="0" layoutInCell="1" allowOverlap="1" wp14:anchorId="2C62FA0F" wp14:editId="6C1FCCA4">
                      <wp:simplePos x="0" y="0"/>
                      <wp:positionH relativeFrom="column">
                        <wp:posOffset>1955800</wp:posOffset>
                      </wp:positionH>
                      <wp:positionV relativeFrom="paragraph">
                        <wp:posOffset>2514600</wp:posOffset>
                      </wp:positionV>
                      <wp:extent cx="1003300" cy="17145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6D6E01-5884-3A43-BFE1-4B10728D13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BBB5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2FA0F" id="Rectangle 1490" o:spid="_x0000_s1484" style="position:absolute;margin-left:154pt;margin-top:198pt;width:79pt;height:13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LQ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V12GzbUtDMcnzNOWHimYCWbB1WQDZzN1UPD4ay9Rczbde7Kovb68aKnlJWm6tqNRxJIQ&#10;6+3HqvRqBBoKlZCzfUC7G4lvU+Tkj8n7Iux9TnJzP+aF/HmaN6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9Cui0JwBAAAV&#10;AwAADgAAAAAAAAAAAAAAAAAuAgAAZHJzL2Uyb0RvYy54bWxQSwECLQAUAAYACAAAACEAaWn5ctsA&#10;AAALAQAADwAAAAAAAAAAAAAAAAD2AwAAZHJzL2Rvd25yZXYueG1sUEsFBgAAAAAEAAQA8wAAAP4E&#10;AAAAAA==&#10;" filled="f" stroked="f">
                      <v:textbox inset="2.16pt,1.44pt,0,1.44pt">
                        <w:txbxContent>
                          <w:p w14:paraId="51BBB5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6800" behindDoc="0" locked="0" layoutInCell="1" allowOverlap="1" wp14:anchorId="1AFA9C74" wp14:editId="1B50BEC6">
                      <wp:simplePos x="0" y="0"/>
                      <wp:positionH relativeFrom="column">
                        <wp:posOffset>1955800</wp:posOffset>
                      </wp:positionH>
                      <wp:positionV relativeFrom="paragraph">
                        <wp:posOffset>2514600</wp:posOffset>
                      </wp:positionV>
                      <wp:extent cx="1003300" cy="17145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AAED7-536C-A345-BDAD-57100DA28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DF7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A9C74" id="Rectangle 1491" o:spid="_x0000_s1485" style="position:absolute;margin-left:154pt;margin-top:198pt;width:79pt;height:13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R0ixZwBAAAV&#10;AwAADgAAAAAAAAAAAAAAAAAuAgAAZHJzL2Uyb0RvYy54bWxQSwECLQAUAAYACAAAACEAaWn5ctsA&#10;AAALAQAADwAAAAAAAAAAAAAAAAD2AwAAZHJzL2Rvd25yZXYueG1sUEsFBgAAAAAEAAQA8wAAAP4E&#10;AAAAAA==&#10;" filled="f" stroked="f">
                      <v:textbox inset="2.16pt,1.44pt,0,1.44pt">
                        <w:txbxContent>
                          <w:p w14:paraId="5E8DF7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7824" behindDoc="0" locked="0" layoutInCell="1" allowOverlap="1" wp14:anchorId="03B360FD" wp14:editId="139C8016">
                      <wp:simplePos x="0" y="0"/>
                      <wp:positionH relativeFrom="column">
                        <wp:posOffset>1955800</wp:posOffset>
                      </wp:positionH>
                      <wp:positionV relativeFrom="paragraph">
                        <wp:posOffset>2514600</wp:posOffset>
                      </wp:positionV>
                      <wp:extent cx="1003300" cy="17145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77341-7387-534C-82AC-6F6D498778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4A16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360FD" id="Rectangle 1492" o:spid="_x0000_s1486" style="position:absolute;margin-left:154pt;margin-top:198pt;width:79pt;height:13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FT+uaAQAAFQMA&#10;AA4AAAAAAAAAAAAAAAAALgIAAGRycy9lMm9Eb2MueG1sUEsBAi0AFAAGAAgAAAAhAGlp+XLbAAAA&#10;CwEAAA8AAAAAAAAAAAAAAAAA9AMAAGRycy9kb3ducmV2LnhtbFBLBQYAAAAABAAEAPMAAAD8BAAA&#10;AAA=&#10;" filled="f" stroked="f">
                      <v:textbox inset="2.16pt,1.44pt,0,1.44pt">
                        <w:txbxContent>
                          <w:p w14:paraId="4B4A16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8848" behindDoc="0" locked="0" layoutInCell="1" allowOverlap="1" wp14:anchorId="75EA8BFA" wp14:editId="4208FAAB">
                      <wp:simplePos x="0" y="0"/>
                      <wp:positionH relativeFrom="column">
                        <wp:posOffset>1955800</wp:posOffset>
                      </wp:positionH>
                      <wp:positionV relativeFrom="paragraph">
                        <wp:posOffset>2514600</wp:posOffset>
                      </wp:positionV>
                      <wp:extent cx="1003300" cy="17145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3663-06E8-B64B-BCCA-9759277CDE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C012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A8BFA" id="Rectangle 1493" o:spid="_x0000_s1487" style="position:absolute;margin-left:154pt;margin-top:198pt;width:79pt;height:13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Bbzz/6aAQAAFQMA&#10;AA4AAAAAAAAAAAAAAAAALgIAAGRycy9lMm9Eb2MueG1sUEsBAi0AFAAGAAgAAAAhAGlp+XLbAAAA&#10;CwEAAA8AAAAAAAAAAAAAAAAA9AMAAGRycy9kb3ducmV2LnhtbFBLBQYAAAAABAAEAPMAAAD8BAAA&#10;AAA=&#10;" filled="f" stroked="f">
                      <v:textbox inset="2.16pt,1.44pt,0,1.44pt">
                        <w:txbxContent>
                          <w:p w14:paraId="1BC012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59872" behindDoc="0" locked="0" layoutInCell="1" allowOverlap="1" wp14:anchorId="6D854DE8" wp14:editId="2E0AAAAE">
                      <wp:simplePos x="0" y="0"/>
                      <wp:positionH relativeFrom="column">
                        <wp:posOffset>1955800</wp:posOffset>
                      </wp:positionH>
                      <wp:positionV relativeFrom="paragraph">
                        <wp:posOffset>2514600</wp:posOffset>
                      </wp:positionV>
                      <wp:extent cx="1003300" cy="17145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24F1-5D83-BD49-81F5-59BC71A305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230A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54DE8" id="Rectangle 1494" o:spid="_x0000_s1488" style="position:absolute;margin-left:154pt;margin-top:198pt;width:79pt;height:13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A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N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qE/AmwEAABUD&#10;AAAOAAAAAAAAAAAAAAAAAC4CAABkcnMvZTJvRG9jLnhtbFBLAQItABQABgAIAAAAIQBpafly2wAA&#10;AAsBAAAPAAAAAAAAAAAAAAAAAPUDAABkcnMvZG93bnJldi54bWxQSwUGAAAAAAQABADzAAAA/QQA&#10;AAAA&#10;" filled="f" stroked="f">
                      <v:textbox inset="2.16pt,1.44pt,0,1.44pt">
                        <w:txbxContent>
                          <w:p w14:paraId="0B230A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0896" behindDoc="0" locked="0" layoutInCell="1" allowOverlap="1" wp14:anchorId="6A42902D" wp14:editId="16A20CAE">
                      <wp:simplePos x="0" y="0"/>
                      <wp:positionH relativeFrom="column">
                        <wp:posOffset>1955800</wp:posOffset>
                      </wp:positionH>
                      <wp:positionV relativeFrom="paragraph">
                        <wp:posOffset>2514600</wp:posOffset>
                      </wp:positionV>
                      <wp:extent cx="1003300" cy="17145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313E6-47A0-0E49-9BC9-94495B6DEE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8389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2902D" id="Rectangle 1495" o:spid="_x0000_s1489" style="position:absolute;margin-left:154pt;margin-top:198pt;width:79pt;height:13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V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5xucywubaF/viEedrSIwUzwiS4Gm3gbKIOCh5f9xI1Z+ODJ4vaq4tlSy0vSbNqVzSKWBJi&#10;vf1YlV4NQEOhEnK2D2h3A/Ftipz8MXlfhL3PSW7ux7yQP0/z5g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5J7P1ZwBAAAV&#10;AwAADgAAAAAAAAAAAAAAAAAuAgAAZHJzL2Uyb0RvYy54bWxQSwECLQAUAAYACAAAACEAaWn5ctsA&#10;AAALAQAADwAAAAAAAAAAAAAAAAD2AwAAZHJzL2Rvd25yZXYueG1sUEsFBgAAAAAEAAQA8wAAAP4E&#10;AAAAAA==&#10;" filled="f" stroked="f">
                      <v:textbox inset="2.16pt,1.44pt,0,1.44pt">
                        <w:txbxContent>
                          <w:p w14:paraId="1E8389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1920" behindDoc="0" locked="0" layoutInCell="1" allowOverlap="1" wp14:anchorId="61CD2C20" wp14:editId="1722BB51">
                      <wp:simplePos x="0" y="0"/>
                      <wp:positionH relativeFrom="column">
                        <wp:posOffset>1955800</wp:posOffset>
                      </wp:positionH>
                      <wp:positionV relativeFrom="paragraph">
                        <wp:posOffset>2514600</wp:posOffset>
                      </wp:positionV>
                      <wp:extent cx="1003300" cy="1714500"/>
                      <wp:effectExtent l="0" t="0" r="0" b="0"/>
                      <wp:wrapNone/>
                      <wp:docPr id="1496" name="Rectangle 1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5F3EE3-680F-374D-A40C-8F2F5FE8E8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916F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D2C20" id="Rectangle 1496" o:spid="_x0000_s1490" style="position:absolute;margin-left:154pt;margin-top:198pt;width:79pt;height:13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9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x5vcy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Cx5PvZwBAAAV&#10;AwAADgAAAAAAAAAAAAAAAAAuAgAAZHJzL2Uyb0RvYy54bWxQSwECLQAUAAYACAAAACEAaWn5ctsA&#10;AAALAQAADwAAAAAAAAAAAAAAAAD2AwAAZHJzL2Rvd25yZXYueG1sUEsFBgAAAAAEAAQA8wAAAP4E&#10;AAAAAA==&#10;" filled="f" stroked="f">
                      <v:textbox inset="2.16pt,1.44pt,0,1.44pt">
                        <w:txbxContent>
                          <w:p w14:paraId="2F916F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2944" behindDoc="0" locked="0" layoutInCell="1" allowOverlap="1" wp14:anchorId="2A78D749" wp14:editId="78E7E295">
                      <wp:simplePos x="0" y="0"/>
                      <wp:positionH relativeFrom="column">
                        <wp:posOffset>1955800</wp:posOffset>
                      </wp:positionH>
                      <wp:positionV relativeFrom="paragraph">
                        <wp:posOffset>2514600</wp:posOffset>
                      </wp:positionV>
                      <wp:extent cx="1003300" cy="17145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43A1-7EDE-684E-82D7-50E88174E0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2F86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8D749" id="Rectangle 1497" o:spid="_x0000_s1491" style="position:absolute;margin-left:154pt;margin-top:198pt;width:79pt;height:13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dXl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yKM+omwEAABUD&#10;AAAOAAAAAAAAAAAAAAAAAC4CAABkcnMvZTJvRG9jLnhtbFBLAQItABQABgAIAAAAIQBpafly2wAA&#10;AAsBAAAPAAAAAAAAAAAAAAAAAPUDAABkcnMvZG93bnJldi54bWxQSwUGAAAAAAQABADzAAAA/QQA&#10;AAAA&#10;" filled="f" stroked="f">
                      <v:textbox inset="2.16pt,1.44pt,0,1.44pt">
                        <w:txbxContent>
                          <w:p w14:paraId="0B2F86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3968" behindDoc="0" locked="0" layoutInCell="1" allowOverlap="1" wp14:anchorId="72EC70E0" wp14:editId="73B3403A">
                      <wp:simplePos x="0" y="0"/>
                      <wp:positionH relativeFrom="column">
                        <wp:posOffset>1955800</wp:posOffset>
                      </wp:positionH>
                      <wp:positionV relativeFrom="paragraph">
                        <wp:posOffset>2514600</wp:posOffset>
                      </wp:positionV>
                      <wp:extent cx="1003300" cy="17145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18F2D-C4F0-AF4B-8567-3E1357DB0F8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0670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C70E0" id="Rectangle 1498" o:spid="_x0000_s1492" style="position:absolute;margin-left:154pt;margin-top:198pt;width:79pt;height:13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XNPlpwBAAAV&#10;AwAADgAAAAAAAAAAAAAAAAAuAgAAZHJzL2Uyb0RvYy54bWxQSwECLQAUAAYACAAAACEAaWn5ctsA&#10;AAALAQAADwAAAAAAAAAAAAAAAAD2AwAAZHJzL2Rvd25yZXYueG1sUEsFBgAAAAAEAAQA8wAAAP4E&#10;AAAAAA==&#10;" filled="f" stroked="f">
                      <v:textbox inset="2.16pt,1.44pt,0,1.44pt">
                        <w:txbxContent>
                          <w:p w14:paraId="200670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4992" behindDoc="0" locked="0" layoutInCell="1" allowOverlap="1" wp14:anchorId="3EB3DED7" wp14:editId="1578BBFE">
                      <wp:simplePos x="0" y="0"/>
                      <wp:positionH relativeFrom="column">
                        <wp:posOffset>1955800</wp:posOffset>
                      </wp:positionH>
                      <wp:positionV relativeFrom="paragraph">
                        <wp:posOffset>2514600</wp:posOffset>
                      </wp:positionV>
                      <wp:extent cx="1003300" cy="1714500"/>
                      <wp:effectExtent l="0" t="0" r="0" b="0"/>
                      <wp:wrapNone/>
                      <wp:docPr id="1499" name="Rectangle 1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599D3A-6BCA-0C40-B451-A5A79BA130C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DD4A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DED7" id="Rectangle 1499" o:spid="_x0000_s1493" style="position:absolute;margin-left:154pt;margin-top:198pt;width:79pt;height:13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359s8ywubaF/viCedrSMwUzwiS4Gm3gbKIOCh7f9xI1Z+OTJ4va5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AEXPg5wBAAAV&#10;AwAADgAAAAAAAAAAAAAAAAAuAgAAZHJzL2Uyb0RvYy54bWxQSwECLQAUAAYACAAAACEAaWn5ctsA&#10;AAALAQAADwAAAAAAAAAAAAAAAAD2AwAAZHJzL2Rvd25yZXYueG1sUEsFBgAAAAAEAAQA8wAAAP4E&#10;AAAAAA==&#10;" filled="f" stroked="f">
                      <v:textbox inset="2.16pt,1.44pt,0,1.44pt">
                        <w:txbxContent>
                          <w:p w14:paraId="46DD4A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6016" behindDoc="0" locked="0" layoutInCell="1" allowOverlap="1" wp14:anchorId="53D0C99A" wp14:editId="0BD2F9FB">
                      <wp:simplePos x="0" y="0"/>
                      <wp:positionH relativeFrom="column">
                        <wp:posOffset>1955800</wp:posOffset>
                      </wp:positionH>
                      <wp:positionV relativeFrom="paragraph">
                        <wp:posOffset>2514600</wp:posOffset>
                      </wp:positionV>
                      <wp:extent cx="1003300" cy="17145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91EF0B-A64A-9748-866D-EECD6F5AED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73F7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0C99A" id="Rectangle 1500" o:spid="_x0000_s1494" style="position:absolute;margin-left:154pt;margin-top:198pt;width:79pt;height:13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H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zyqsuwubYNw/EJ8rSlRwpmCrPgarKRs5k6KDj+3kvQnE0Pnixqry8vWmp5SZqu7WgUoSTE&#10;evu+Kr0aAw2FSsDZPoLdjcS3KXLyx+R9EfY2J7m57/NC/jzNmz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3JOR5wBAAAV&#10;AwAADgAAAAAAAAAAAAAAAAAuAgAAZHJzL2Uyb0RvYy54bWxQSwECLQAUAAYACAAAACEAaWn5ctsA&#10;AAALAQAADwAAAAAAAAAAAAAAAAD2AwAAZHJzL2Rvd25yZXYueG1sUEsFBgAAAAAEAAQA8wAAAP4E&#10;AAAAAA==&#10;" filled="f" stroked="f">
                      <v:textbox inset="2.16pt,1.44pt,0,1.44pt">
                        <w:txbxContent>
                          <w:p w14:paraId="6973F7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7040" behindDoc="0" locked="0" layoutInCell="1" allowOverlap="1" wp14:anchorId="37CCCE47" wp14:editId="47124732">
                      <wp:simplePos x="0" y="0"/>
                      <wp:positionH relativeFrom="column">
                        <wp:posOffset>1955800</wp:posOffset>
                      </wp:positionH>
                      <wp:positionV relativeFrom="paragraph">
                        <wp:posOffset>2514600</wp:posOffset>
                      </wp:positionV>
                      <wp:extent cx="1003300" cy="17145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CB0D4-421D-014F-9106-F72BE7BB5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95A6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CCE47" id="Rectangle 1501" o:spid="_x0000_s1495" style="position:absolute;margin-left:154pt;margin-top:198pt;width:79pt;height:13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S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WWXYXNtCf3zBPG3pmYIZYRJcjTZwNlEHBY/ve4mas/HJk0Xt7fVVSy0vSbNsl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3kTOUpwBAAAV&#10;AwAADgAAAAAAAAAAAAAAAAAuAgAAZHJzL2Uyb0RvYy54bWxQSwECLQAUAAYACAAAACEAaWn5ctsA&#10;AAALAQAADwAAAAAAAAAAAAAAAAD2AwAAZHJzL2Rvd25yZXYueG1sUEsFBgAAAAAEAAQA8wAAAP4E&#10;AAAAAA==&#10;" filled="f" stroked="f">
                      <v:textbox inset="2.16pt,1.44pt,0,1.44pt">
                        <w:txbxContent>
                          <w:p w14:paraId="4E95A6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8064" behindDoc="0" locked="0" layoutInCell="1" allowOverlap="1" wp14:anchorId="234214FE" wp14:editId="392C2738">
                      <wp:simplePos x="0" y="0"/>
                      <wp:positionH relativeFrom="column">
                        <wp:posOffset>1955800</wp:posOffset>
                      </wp:positionH>
                      <wp:positionV relativeFrom="paragraph">
                        <wp:posOffset>2514600</wp:posOffset>
                      </wp:positionV>
                      <wp:extent cx="1003300" cy="1714500"/>
                      <wp:effectExtent l="0" t="0" r="0" b="0"/>
                      <wp:wrapNone/>
                      <wp:docPr id="1502" name="Rectangle 1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15CA98-B8A1-E44D-805F-52A18D6D2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01C1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214FE" id="Rectangle 1502" o:spid="_x0000_s1496" style="position:absolute;margin-left:154pt;margin-top:198pt;width:79pt;height:13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v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Fthc20F/esI8bemRghlhElyNNnA2UQcFj78OEjVn470ni9rlzXVLLS9Js2pXNIpYEmK9&#10;+1iVXg1AQ6EScnYIaPcD8W2KnPwxeV+Evc9Jbu7HvJC/TP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DzsvmwEAABUD&#10;AAAOAAAAAAAAAAAAAAAAAC4CAABkcnMvZTJvRG9jLnhtbFBLAQItABQABgAIAAAAIQBpafly2wAA&#10;AAsBAAAPAAAAAAAAAAAAAAAAAPUDAABkcnMvZG93bnJldi54bWxQSwUGAAAAAAQABADzAAAA/QQA&#10;AAAA&#10;" filled="f" stroked="f">
                      <v:textbox inset="2.16pt,1.44pt,0,1.44pt">
                        <w:txbxContent>
                          <w:p w14:paraId="4801C1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69088" behindDoc="0" locked="0" layoutInCell="1" allowOverlap="1" wp14:anchorId="6DE96C1A" wp14:editId="2EE51CB4">
                      <wp:simplePos x="0" y="0"/>
                      <wp:positionH relativeFrom="column">
                        <wp:posOffset>1955800</wp:posOffset>
                      </wp:positionH>
                      <wp:positionV relativeFrom="paragraph">
                        <wp:posOffset>2514600</wp:posOffset>
                      </wp:positionV>
                      <wp:extent cx="1003300" cy="17145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16A92-84D2-AE4E-859A-56853CED76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C625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96C1A" id="Rectangle 1503" o:spid="_x0000_s1497" style="position:absolute;margin-left:154pt;margin-top:198pt;width:79pt;height:13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6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NssmwObaD/vSEedvSIxkzwiS4Gm3gbKIJCh5/HSRqzsZ7TxK1y5vrlkZenGbVrmgVsTjE&#10;evcxKr0agJZCJeTsENDuB+Jb6hZapH1p7H1P8nA/+oX8ZZs3v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Obs6mwEAABUD&#10;AAAOAAAAAAAAAAAAAAAAAC4CAABkcnMvZTJvRG9jLnhtbFBLAQItABQABgAIAAAAIQBpafly2wAA&#10;AAsBAAAPAAAAAAAAAAAAAAAAAPUDAABkcnMvZG93bnJldi54bWxQSwUGAAAAAAQABADzAAAA/QQA&#10;AAAA&#10;" filled="f" stroked="f">
                      <v:textbox inset="2.16pt,1.44pt,0,1.44pt">
                        <w:txbxContent>
                          <w:p w14:paraId="72C625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0112" behindDoc="0" locked="0" layoutInCell="1" allowOverlap="1" wp14:anchorId="268AF797" wp14:editId="3C49194C">
                      <wp:simplePos x="0" y="0"/>
                      <wp:positionH relativeFrom="column">
                        <wp:posOffset>1955800</wp:posOffset>
                      </wp:positionH>
                      <wp:positionV relativeFrom="paragraph">
                        <wp:posOffset>2514600</wp:posOffset>
                      </wp:positionV>
                      <wp:extent cx="1003300" cy="17145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27172-4130-F449-8A5B-8651CC581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1F0D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AF797" id="Rectangle 1504" o:spid="_x0000_s1498" style="position:absolute;margin-left:154pt;margin-top:198pt;width:79pt;height:13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sE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t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TYjsEmwEAABUD&#10;AAAOAAAAAAAAAAAAAAAAAC4CAABkcnMvZTJvRG9jLnhtbFBLAQItABQABgAIAAAAIQBpafly2wAA&#10;AAsBAAAPAAAAAAAAAAAAAAAAAPUDAABkcnMvZG93bnJldi54bWxQSwUGAAAAAAQABADzAAAA/QQA&#10;AAAA&#10;" filled="f" stroked="f">
                      <v:textbox inset="2.16pt,1.44pt,0,1.44pt">
                        <w:txbxContent>
                          <w:p w14:paraId="2E1F0D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1136" behindDoc="0" locked="0" layoutInCell="1" allowOverlap="1" wp14:anchorId="5B5C5059" wp14:editId="7F835B11">
                      <wp:simplePos x="0" y="0"/>
                      <wp:positionH relativeFrom="column">
                        <wp:posOffset>1955800</wp:posOffset>
                      </wp:positionH>
                      <wp:positionV relativeFrom="paragraph">
                        <wp:posOffset>2514600</wp:posOffset>
                      </wp:positionV>
                      <wp:extent cx="1003300" cy="2019300"/>
                      <wp:effectExtent l="0" t="0" r="0" b="0"/>
                      <wp:wrapNone/>
                      <wp:docPr id="1505" name="Rectangle 1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5DB06-7906-FE43-980A-5D463FD14BC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D63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C5059" id="Rectangle 1505" o:spid="_x0000_s1499" style="position:absolute;margin-left:154pt;margin-top:198pt;width:79pt;height:159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y0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1wtMmyubUJ3eII8bemRghnCKLgabORspA4Kjq87CZqz4Y8ni5qri0VDLS/JfNksaRShJMR6&#10;87UqveoDDYVKwNkugt32xHde5OSPyfsi7GNOcnO/5oX8aZrXb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Cq6vLSbAQAA&#10;FQMAAA4AAAAAAAAAAAAAAAAALgIAAGRycy9lMm9Eb2MueG1sUEsBAi0AFAAGAAgAAAAhAH39+Mbd&#10;AAAACwEAAA8AAAAAAAAAAAAAAAAA9QMAAGRycy9kb3ducmV2LnhtbFBLBQYAAAAABAAEAPMAAAD/&#10;BAAAAAA=&#10;" filled="f" stroked="f">
                      <v:textbox inset="2.16pt,1.44pt,0,1.44pt">
                        <w:txbxContent>
                          <w:p w14:paraId="30D63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2160" behindDoc="0" locked="0" layoutInCell="1" allowOverlap="1" wp14:anchorId="6D499B3A" wp14:editId="3BD4EA3F">
                      <wp:simplePos x="0" y="0"/>
                      <wp:positionH relativeFrom="column">
                        <wp:posOffset>1955800</wp:posOffset>
                      </wp:positionH>
                      <wp:positionV relativeFrom="paragraph">
                        <wp:posOffset>2514600</wp:posOffset>
                      </wp:positionV>
                      <wp:extent cx="1003300" cy="20193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4A4E2-5993-464E-B021-F3CECA81710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F36A9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99B3A" id="Rectangle 1506" o:spid="_x0000_s1500" style="position:absolute;margin-left:154pt;margin-top:198pt;width:79pt;height:159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cmw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3lTlxRQjDV+XUETL90cCxvBAdqRvFIHu4xfVz9ukLvzv/nXZq2&#10;E7Od4IvrRYbNtW3ojk+Qpy09UjBDGAVXg42cjdRBwfFtL0FzNvz2ZFFzvbh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U6PNybAQAA&#10;FQMAAA4AAAAAAAAAAAAAAAAALgIAAGRycy9lMm9Eb2MueG1sUEsBAi0AFAAGAAgAAAAhAH39+Mbd&#10;AAAACwEAAA8AAAAAAAAAAAAAAAAA9QMAAGRycy9kb3ducmV2LnhtbFBLBQYAAAAABAAEAPMAAAD/&#10;BAAAAAA=&#10;" filled="f" stroked="f">
                      <v:textbox inset="2.16pt,1.44pt,0,1.44pt">
                        <w:txbxContent>
                          <w:p w14:paraId="6F36A9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3184" behindDoc="0" locked="0" layoutInCell="1" allowOverlap="1" wp14:anchorId="722B3532" wp14:editId="7EA4B5D9">
                      <wp:simplePos x="0" y="0"/>
                      <wp:positionH relativeFrom="column">
                        <wp:posOffset>1955800</wp:posOffset>
                      </wp:positionH>
                      <wp:positionV relativeFrom="paragraph">
                        <wp:posOffset>2514600</wp:posOffset>
                      </wp:positionV>
                      <wp:extent cx="1003300" cy="20193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9EED3-1367-DF4D-BC52-C784B225C8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58280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B3532" id="Rectangle 1507" o:spid="_x0000_s1501" style="position:absolute;margin-left:154pt;margin-top:198pt;width:79pt;height:159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wMvMmbAQAA&#10;FQMAAA4AAAAAAAAAAAAAAAAALgIAAGRycy9lMm9Eb2MueG1sUEsBAi0AFAAGAAgAAAAhAH39+Mbd&#10;AAAACwEAAA8AAAAAAAAAAAAAAAAA9QMAAGRycy9kb3ducmV2LnhtbFBLBQYAAAAABAAEAPMAAAD/&#10;BAAAAAA=&#10;" filled="f" stroked="f">
                      <v:textbox inset="2.16pt,1.44pt,0,1.44pt">
                        <w:txbxContent>
                          <w:p w14:paraId="158280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4208" behindDoc="0" locked="0" layoutInCell="1" allowOverlap="1" wp14:anchorId="0FE13B3F" wp14:editId="4EAAABA3">
                      <wp:simplePos x="0" y="0"/>
                      <wp:positionH relativeFrom="column">
                        <wp:posOffset>1955800</wp:posOffset>
                      </wp:positionH>
                      <wp:positionV relativeFrom="paragraph">
                        <wp:posOffset>2514600</wp:posOffset>
                      </wp:positionV>
                      <wp:extent cx="1003300" cy="2019300"/>
                      <wp:effectExtent l="0" t="0" r="0" b="0"/>
                      <wp:wrapNone/>
                      <wp:docPr id="1508" name="Rectangle 1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D58F16-02DB-CE49-81F7-B7B5F5E6F6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FD6DE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13B3F" id="Rectangle 1508" o:spid="_x0000_s1502" style="position:absolute;margin-left:154pt;margin-top:198pt;width:79pt;height:159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dXPPebAQAA&#10;FQMAAA4AAAAAAAAAAAAAAAAALgIAAGRycy9lMm9Eb2MueG1sUEsBAi0AFAAGAAgAAAAhAH39+Mbd&#10;AAAACwEAAA8AAAAAAAAAAAAAAAAA9QMAAGRycy9kb3ducmV2LnhtbFBLBQYAAAAABAAEAPMAAAD/&#10;BAAAAAA=&#10;" filled="f" stroked="f">
                      <v:textbox inset="2.16pt,1.44pt,0,1.44pt">
                        <w:txbxContent>
                          <w:p w14:paraId="2FD6DE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5232" behindDoc="0" locked="0" layoutInCell="1" allowOverlap="1" wp14:anchorId="04877E8F" wp14:editId="5D0EEE77">
                      <wp:simplePos x="0" y="0"/>
                      <wp:positionH relativeFrom="column">
                        <wp:posOffset>1955800</wp:posOffset>
                      </wp:positionH>
                      <wp:positionV relativeFrom="paragraph">
                        <wp:posOffset>2514600</wp:posOffset>
                      </wp:positionV>
                      <wp:extent cx="1003300" cy="20193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074F0-33A0-8144-90CE-361C86C39F7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ED3B0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77E8F" id="Rectangle 1509" o:spid="_x0000_s1503" style="position:absolute;margin-left:154pt;margin-top:198pt;width:79pt;height:159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5hvOKbAQAA&#10;FQMAAA4AAAAAAAAAAAAAAAAALgIAAGRycy9lMm9Eb2MueG1sUEsBAi0AFAAGAAgAAAAhAH39+Mbd&#10;AAAACwEAAA8AAAAAAAAAAAAAAAAA9QMAAGRycy9kb3ducmV2LnhtbFBLBQYAAAAABAAEAPMAAAD/&#10;BAAAAAA=&#10;" filled="f" stroked="f">
                      <v:textbox inset="2.16pt,1.44pt,0,1.44pt">
                        <w:txbxContent>
                          <w:p w14:paraId="6ED3B0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6256" behindDoc="0" locked="0" layoutInCell="1" allowOverlap="1" wp14:anchorId="20DF461D" wp14:editId="30919C2E">
                      <wp:simplePos x="0" y="0"/>
                      <wp:positionH relativeFrom="column">
                        <wp:posOffset>1955800</wp:posOffset>
                      </wp:positionH>
                      <wp:positionV relativeFrom="paragraph">
                        <wp:posOffset>2514600</wp:posOffset>
                      </wp:positionV>
                      <wp:extent cx="1003300" cy="20193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7544B-DD00-FB44-84A3-AB46D6DC83C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15AB7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F461D" id="Rectangle 1510" o:spid="_x0000_s1504" style="position:absolute;margin-left:154pt;margin-top:198pt;width:79pt;height:159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0m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OKqzbC5tgn94QnytKVHCmYMk+BqtJGziTooOL7tJGjOxt+eLGquLs4banlJlm3T0ihCSYj1&#10;5nNVejUEGgqVgLNdBLsdiO+yyMkfk/dF2Mec5OZ+zgv50zSv/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lWPSabAQAA&#10;FQMAAA4AAAAAAAAAAAAAAAAALgIAAGRycy9lMm9Eb2MueG1sUEsBAi0AFAAGAAgAAAAhAH39+Mbd&#10;AAAACwEAAA8AAAAAAAAAAAAAAAAA9QMAAGRycy9kb3ducmV2LnhtbFBLBQYAAAAABAAEAPMAAAD/&#10;BAAAAAA=&#10;" filled="f" stroked="f">
                      <v:textbox inset="2.16pt,1.44pt,0,1.44pt">
                        <w:txbxContent>
                          <w:p w14:paraId="515AB7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7280" behindDoc="0" locked="0" layoutInCell="1" allowOverlap="1" wp14:anchorId="5D215BCA" wp14:editId="63CB2E5F">
                      <wp:simplePos x="0" y="0"/>
                      <wp:positionH relativeFrom="column">
                        <wp:posOffset>1955800</wp:posOffset>
                      </wp:positionH>
                      <wp:positionV relativeFrom="paragraph">
                        <wp:posOffset>2514600</wp:posOffset>
                      </wp:positionV>
                      <wp:extent cx="1003300" cy="17145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3AEBDE-DF91-6B4F-AF47-05D6C9C11E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2A7D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15BCA" id="Rectangle 1511" o:spid="_x0000_s1505" style="position:absolute;margin-left:154pt;margin-top:198pt;width:79pt;height:13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qW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8u1xk213bQn14xT1t6oWBGmARXow2cTdRBwePPg0TN2fjVk0Xt8va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QjrqWmwEAABUD&#10;AAAOAAAAAAAAAAAAAAAAAC4CAABkcnMvZTJvRG9jLnhtbFBLAQItABQABgAIAAAAIQBpafly2wAA&#10;AAsBAAAPAAAAAAAAAAAAAAAAAPUDAABkcnMvZG93bnJldi54bWxQSwUGAAAAAAQABADzAAAA/QQA&#10;AAAA&#10;" filled="f" stroked="f">
                      <v:textbox inset="2.16pt,1.44pt,0,1.44pt">
                        <w:txbxContent>
                          <w:p w14:paraId="272A7D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8304" behindDoc="0" locked="0" layoutInCell="1" allowOverlap="1" wp14:anchorId="04BED220" wp14:editId="278FC069">
                      <wp:simplePos x="0" y="0"/>
                      <wp:positionH relativeFrom="column">
                        <wp:posOffset>1955800</wp:posOffset>
                      </wp:positionH>
                      <wp:positionV relativeFrom="paragraph">
                        <wp:posOffset>2514600</wp:posOffset>
                      </wp:positionV>
                      <wp:extent cx="1003300" cy="17145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0B7FD-AC39-1C40-A850-03E3A3CA8C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05EA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ED220" id="Rectangle 1512" o:spid="_x0000_s1506" style="position:absolute;margin-left:154pt;margin-top:198pt;width:79pt;height:13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K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Fdhc28JwfMU8bemFgplgFlxNNnA2UwcFjz/3EjVn01dPFrW311cttbwkTdd2NIpYEmK9&#10;/VyVXo1AQ6EScrYPaHcj8W2KnPwxeV+EfcxJbu7nvJA/T/PmF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9O/WKmwEAABUD&#10;AAAOAAAAAAAAAAAAAAAAAC4CAABkcnMvZTJvRG9jLnhtbFBLAQItABQABgAIAAAAIQBpafly2wAA&#10;AAsBAAAPAAAAAAAAAAAAAAAAAPUDAABkcnMvZG93bnJldi54bWxQSwUGAAAAAAQABADzAAAA/QQA&#10;AAAA&#10;" filled="f" stroked="f">
                      <v:textbox inset="2.16pt,1.44pt,0,1.44pt">
                        <w:txbxContent>
                          <w:p w14:paraId="4805EA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79328" behindDoc="0" locked="0" layoutInCell="1" allowOverlap="1" wp14:anchorId="50D54B1E" wp14:editId="21AFA8F9">
                      <wp:simplePos x="0" y="0"/>
                      <wp:positionH relativeFrom="column">
                        <wp:posOffset>1955800</wp:posOffset>
                      </wp:positionH>
                      <wp:positionV relativeFrom="paragraph">
                        <wp:posOffset>2514600</wp:posOffset>
                      </wp:positionV>
                      <wp:extent cx="1003300" cy="17145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F21676-6F47-FE47-870E-2B7114761E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6AA4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54B1E" id="Rectangle 1513" o:spid="_x0000_s1507" style="position:absolute;margin-left:154pt;margin-top:198pt;width:79pt;height:13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Wf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Ph112TYHNvCcHzFvG3phYyZYBZcTTZwNtMEBY8/9xI1Z9NXTxK1t9dXLY28OE3XdrSKWBxi&#10;vf0clV6NQEuhEnK2D2h3I/EtdQst0r409rEnebif/UL+vM2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EDXWfmwEAABUD&#10;AAAOAAAAAAAAAAAAAAAAAC4CAABkcnMvZTJvRG9jLnhtbFBLAQItABQABgAIAAAAIQBpafly2wAA&#10;AAsBAAAPAAAAAAAAAAAAAAAAAPUDAABkcnMvZG93bnJldi54bWxQSwUGAAAAAAQABADzAAAA/QQA&#10;AAAA&#10;" filled="f" stroked="f">
                      <v:textbox inset="2.16pt,1.44pt,0,1.44pt">
                        <w:txbxContent>
                          <w:p w14:paraId="426AA4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98784" behindDoc="0" locked="0" layoutInCell="1" allowOverlap="1" wp14:anchorId="6AF22196" wp14:editId="65FF5C1E">
                      <wp:simplePos x="0" y="0"/>
                      <wp:positionH relativeFrom="column">
                        <wp:posOffset>1955800</wp:posOffset>
                      </wp:positionH>
                      <wp:positionV relativeFrom="paragraph">
                        <wp:posOffset>368300</wp:posOffset>
                      </wp:positionV>
                      <wp:extent cx="1003300" cy="17145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05DAB7-31BD-CA44-B253-9B2FA76C5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D7A9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22196" id="Rectangle 1921" o:spid="_x0000_s1508" style="position:absolute;margin-left:154pt;margin-top:29pt;width:79pt;height:13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W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tRk217YwHF8xT1t6oWAmmAVXkw2czdRBwePPvUTN2fTVk0Xt7fVVSy0vSdO1HY0iloRY&#10;bz9XpVcj0FCohJztA9rdSHybIid/TN4XYR9zkpv7OS/kz9O8+Q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M9W9aGbAQAAFQMA&#10;AA4AAAAAAAAAAAAAAAAALgIAAGRycy9lMm9Eb2MueG1sUEsBAi0AFAAGAAgAAAAhADxAgmvaAAAA&#10;CgEAAA8AAAAAAAAAAAAAAAAA9QMAAGRycy9kb3ducmV2LnhtbFBLBQYAAAAABAAEAPMAAAD8BAAA&#10;AAA=&#10;" filled="f" stroked="f">
                      <v:textbox inset="2.16pt,1.44pt,0,1.44pt">
                        <w:txbxContent>
                          <w:p w14:paraId="68D7A9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599808" behindDoc="0" locked="0" layoutInCell="1" allowOverlap="1" wp14:anchorId="107DE902" wp14:editId="496099BD">
                      <wp:simplePos x="0" y="0"/>
                      <wp:positionH relativeFrom="column">
                        <wp:posOffset>1955800</wp:posOffset>
                      </wp:positionH>
                      <wp:positionV relativeFrom="paragraph">
                        <wp:posOffset>368300</wp:posOffset>
                      </wp:positionV>
                      <wp:extent cx="1003300" cy="17145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F4E846-FD74-E548-94E4-DFCC8B678E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8F9D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DE902" id="Rectangle 1922" o:spid="_x0000_s1509" style="position:absolute;margin-left:154pt;margin-top:29pt;width:79pt;height:13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W0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hVt86wubaD4fSEedrSIwUzwSy4mmzgbKYOCh5/HyRqzqbvnixqb67W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DZgdbSbAQAAFQMA&#10;AA4AAAAAAAAAAAAAAAAALgIAAGRycy9lMm9Eb2MueG1sUEsBAi0AFAAGAAgAAAAhADxAgmvaAAAA&#10;CgEAAA8AAAAAAAAAAAAAAAAA9QMAAGRycy9kb3ducmV2LnhtbFBLBQYAAAAABAAEAPMAAAD8BAAA&#10;AAA=&#10;" filled="f" stroked="f">
                      <v:textbox inset="2.16pt,1.44pt,0,1.44pt">
                        <w:txbxContent>
                          <w:p w14:paraId="408F9D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0832" behindDoc="0" locked="0" layoutInCell="1" allowOverlap="1" wp14:anchorId="19F6C15A" wp14:editId="2A645D6F">
                      <wp:simplePos x="0" y="0"/>
                      <wp:positionH relativeFrom="column">
                        <wp:posOffset>1955800</wp:posOffset>
                      </wp:positionH>
                      <wp:positionV relativeFrom="paragraph">
                        <wp:posOffset>368300</wp:posOffset>
                      </wp:positionV>
                      <wp:extent cx="1003300" cy="17145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C5749-EDA7-8D42-94B8-4D913C6B93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357A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6C15A" id="Rectangle 1923" o:spid="_x0000_s1510" style="position:absolute;margin-left:154pt;margin-top:29pt;width:79pt;height:13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Xc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1t86wubaD4fSEedrSIwUzwSy4mmzgbKYOCh5/HyRqzqbvnixqb9Z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ng9dybAQAAFQMA&#10;AA4AAAAAAAAAAAAAAAAALgIAAGRycy9lMm9Eb2MueG1sUEsBAi0AFAAGAAgAAAAhADxAgmvaAAAA&#10;CgEAAA8AAAAAAAAAAAAAAAAA9QMAAGRycy9kb3ducmV2LnhtbFBLBQYAAAAABAAEAPMAAAD8BAAA&#10;AAA=&#10;" filled="f" stroked="f">
                      <v:textbox inset="2.16pt,1.44pt,0,1.44pt">
                        <w:txbxContent>
                          <w:p w14:paraId="79357A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1856" behindDoc="0" locked="0" layoutInCell="1" allowOverlap="1" wp14:anchorId="67612697" wp14:editId="151262B3">
                      <wp:simplePos x="0" y="0"/>
                      <wp:positionH relativeFrom="column">
                        <wp:posOffset>1955800</wp:posOffset>
                      </wp:positionH>
                      <wp:positionV relativeFrom="paragraph">
                        <wp:posOffset>368300</wp:posOffset>
                      </wp:positionV>
                      <wp:extent cx="1003300" cy="17145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F613A9-537C-E644-A95C-E96C7B961D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A658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12697" id="Rectangle 1924" o:spid="_x0000_s1511" style="position:absolute;margin-left:154pt;margin-top:29pt;width:79pt;height:13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J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3VWGzbUtDMcnzNOWHimYCWbB1WQDZzN1UPD4ay9Rczbde7Kovb68aKnlJWm6tqNRxJIQ&#10;6+3HqvRqBBoKlZCzfUC7G4lvU+Tkj8n7Iux9TnJzP+aF/HmaN6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g1nXJnAEAABUD&#10;AAAOAAAAAAAAAAAAAAAAAC4CAABkcnMvZTJvRG9jLnhtbFBLAQItABQABgAIAAAAIQA8QIJr2gAA&#10;AAoBAAAPAAAAAAAAAAAAAAAAAPYDAABkcnMvZG93bnJldi54bWxQSwUGAAAAAAQABADzAAAA/QQA&#10;AAAA&#10;" filled="f" stroked="f">
                      <v:textbox inset="2.16pt,1.44pt,0,1.44pt">
                        <w:txbxContent>
                          <w:p w14:paraId="11A658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2880" behindDoc="0" locked="0" layoutInCell="1" allowOverlap="1" wp14:anchorId="7D611975" wp14:editId="111A92B2">
                      <wp:simplePos x="0" y="0"/>
                      <wp:positionH relativeFrom="column">
                        <wp:posOffset>1955800</wp:posOffset>
                      </wp:positionH>
                      <wp:positionV relativeFrom="paragraph">
                        <wp:posOffset>368300</wp:posOffset>
                      </wp:positionV>
                      <wp:extent cx="1003300" cy="17145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FAD63D-F426-684E-81A5-760F827A9B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043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11975" id="Rectangle 1925" o:spid="_x0000_s1512" style="position:absolute;margin-left:154pt;margin-top:29pt;width:79pt;height:13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3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yu8qwubYNw/EJ8rSlRwpmCrPgarKRs5k6KDj+3kvQnE0Pnixqry8vWmp5SZqu7WgUoSTE&#10;evu+Kr0aAw2FSsDZPoLdjcS3KXLyx+R9EfY2J7m57/NC/jzNmz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rjfX3nAEAABUD&#10;AAAOAAAAAAAAAAAAAAAAAC4CAABkcnMvZTJvRG9jLnhtbFBLAQItABQABgAIAAAAIQA8QIJr2gAA&#10;AAoBAAAPAAAAAAAAAAAAAAAAAPYDAABkcnMvZG93bnJldi54bWxQSwUGAAAAAAQABADzAAAA/QQA&#10;AAAA&#10;" filled="f" stroked="f">
                      <v:textbox inset="2.16pt,1.44pt,0,1.44pt">
                        <w:txbxContent>
                          <w:p w14:paraId="625043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3904" behindDoc="0" locked="0" layoutInCell="1" allowOverlap="1" wp14:anchorId="437A6D70" wp14:editId="4AC5330F">
                      <wp:simplePos x="0" y="0"/>
                      <wp:positionH relativeFrom="column">
                        <wp:posOffset>1955800</wp:posOffset>
                      </wp:positionH>
                      <wp:positionV relativeFrom="paragraph">
                        <wp:posOffset>368300</wp:posOffset>
                      </wp:positionV>
                      <wp:extent cx="1003300" cy="17145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F8AA-93DC-1643-9363-432DB1CBED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8412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A6D70" id="Rectangle 1926" o:spid="_x0000_s1513" style="position:absolute;margin-left:154pt;margin-top:29pt;width:79pt;height:13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Xi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h1t86wubaD4fSEedrSIwUzwSy4mmzgbKYOCh5/HyRqzqbvnixq1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K7deKbAQAAFQMA&#10;AA4AAAAAAAAAAAAAAAAALgIAAGRycy9lMm9Eb2MueG1sUEsBAi0AFAAGAAgAAAAhADxAgmvaAAAA&#10;CgEAAA8AAAAAAAAAAAAAAAAA9QMAAGRycy9kb3ducmV2LnhtbFBLBQYAAAAABAAEAPMAAAD8BAAA&#10;AAA=&#10;" filled="f" stroked="f">
                      <v:textbox inset="2.16pt,1.44pt,0,1.44pt">
                        <w:txbxContent>
                          <w:p w14:paraId="7E8412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4928" behindDoc="0" locked="0" layoutInCell="1" allowOverlap="1" wp14:anchorId="0A44AA55" wp14:editId="0747373B">
                      <wp:simplePos x="0" y="0"/>
                      <wp:positionH relativeFrom="column">
                        <wp:posOffset>1955800</wp:posOffset>
                      </wp:positionH>
                      <wp:positionV relativeFrom="paragraph">
                        <wp:posOffset>368300</wp:posOffset>
                      </wp:positionV>
                      <wp:extent cx="1003300" cy="17145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15DEF3-1816-7A49-9EC2-B4948AEEE6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A772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4AA55" id="Rectangle 1927" o:spid="_x0000_s1514" style="position:absolute;margin-left:154pt;margin-top:29pt;width:79pt;height:13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m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Rk217YwHF8xT1t6oWAmmAVXkw2czdRBwePPvUTN2fTVk0Xt7fVVSy0vSdO1BMSwJMR6&#10;+7kqvRqBhkIl5Gwf0O5G4tsUOflj8r4I+5iT3NzPeSF/nubNL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PWM9CabAQAAFQMA&#10;AA4AAAAAAAAAAAAAAAAALgIAAGRycy9lMm9Eb2MueG1sUEsBAi0AFAAGAAgAAAAhADxAgmvaAAAA&#10;CgEAAA8AAAAAAAAAAAAAAAAA9QMAAGRycy9kb3ducmV2LnhtbFBLBQYAAAAABAAEAPMAAAD8BAAA&#10;AAA=&#10;" filled="f" stroked="f">
                      <v:textbox inset="2.16pt,1.44pt,0,1.44pt">
                        <w:txbxContent>
                          <w:p w14:paraId="0DA772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5952" behindDoc="0" locked="0" layoutInCell="1" allowOverlap="1" wp14:anchorId="521E7653" wp14:editId="75AE2837">
                      <wp:simplePos x="0" y="0"/>
                      <wp:positionH relativeFrom="column">
                        <wp:posOffset>1955800</wp:posOffset>
                      </wp:positionH>
                      <wp:positionV relativeFrom="paragraph">
                        <wp:posOffset>368300</wp:posOffset>
                      </wp:positionV>
                      <wp:extent cx="1003300" cy="17145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725CE-2BC3-314D-A1F6-E9245EF290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C45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E7653" id="Rectangle 1928" o:spid="_x0000_s1515" style="position:absolute;margin-left:154pt;margin-top:29pt;width:79pt;height:13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z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y6W2f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Ay6dDObAQAAFQMA&#10;AA4AAAAAAAAAAAAAAAAALgIAAGRycy9lMm9Eb2MueG1sUEsBAi0AFAAGAAgAAAAhADxAgmvaAAAA&#10;CgEAAA8AAAAAAAAAAAAAAAAA9QMAAGRycy9kb3ducmV2LnhtbFBLBQYAAAAABAAEAPMAAAD8BAAA&#10;AAA=&#10;" filled="f" stroked="f">
                      <v:textbox inset="2.16pt,1.44pt,0,1.44pt">
                        <w:txbxContent>
                          <w:p w14:paraId="77C45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6976" behindDoc="0" locked="0" layoutInCell="1" allowOverlap="1" wp14:anchorId="3549AC8F" wp14:editId="666DB70C">
                      <wp:simplePos x="0" y="0"/>
                      <wp:positionH relativeFrom="column">
                        <wp:posOffset>1955800</wp:posOffset>
                      </wp:positionH>
                      <wp:positionV relativeFrom="paragraph">
                        <wp:posOffset>368300</wp:posOffset>
                      </wp:positionV>
                      <wp:extent cx="1003300" cy="17145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F91F19-9B40-394D-827F-83C968DDF4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0729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9AC8F" id="Rectangle 1929" o:spid="_x0000_s1516" style="position:absolute;margin-left:154pt;margin-top:29pt;width:79pt;height:13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FO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Fdhc20J/fMY8bemJghlhElyNNnA2UQcFj297iZqz8cGTRe3N9VVLLS9Js2yXNIpYEmK9&#10;/VyVXg1AQ6EScrYPaHcD8W2KnPwxeV+EfcxJbu7nvJA/T/PmN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PxgU6bAQAAFQMA&#10;AA4AAAAAAAAAAAAAAAAALgIAAGRycy9lMm9Eb2MueG1sUEsBAi0AFAAGAAgAAAAhADxAgmvaAAAA&#10;CgEAAA8AAAAAAAAAAAAAAAAA9QMAAGRycy9kb3ducmV2LnhtbFBLBQYAAAAABAAEAPMAAAD8BAAA&#10;AAA=&#10;" filled="f" stroked="f">
                      <v:textbox inset="2.16pt,1.44pt,0,1.44pt">
                        <w:txbxContent>
                          <w:p w14:paraId="720729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8000" behindDoc="0" locked="0" layoutInCell="1" allowOverlap="1" wp14:anchorId="1A14440B" wp14:editId="16831711">
                      <wp:simplePos x="0" y="0"/>
                      <wp:positionH relativeFrom="column">
                        <wp:posOffset>1955800</wp:posOffset>
                      </wp:positionH>
                      <wp:positionV relativeFrom="paragraph">
                        <wp:posOffset>368300</wp:posOffset>
                      </wp:positionV>
                      <wp:extent cx="1003300" cy="1714500"/>
                      <wp:effectExtent l="0" t="0" r="0" b="0"/>
                      <wp:wrapNone/>
                      <wp:docPr id="1930" name="Rectangle 1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2F50E-6B18-9940-B88B-3DA2AC8789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4AC9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4440B" id="Rectangle 1930" o:spid="_x0000_s1517" style="position:absolute;margin-left:154pt;margin-top:29pt;width:79pt;height:13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rHAVubAQAAFQMA&#10;AA4AAAAAAAAAAAAAAAAALgIAAGRycy9lMm9Eb2MueG1sUEsBAi0AFAAGAAgAAAAhADxAgmvaAAAA&#10;CgEAAA8AAAAAAAAAAAAAAAAA9QMAAGRycy9kb3ducmV2LnhtbFBLBQYAAAAABAAEAPMAAAD8BAAA&#10;AAA=&#10;" filled="f" stroked="f">
                      <v:textbox inset="2.16pt,1.44pt,0,1.44pt">
                        <w:txbxContent>
                          <w:p w14:paraId="744AC9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09024" behindDoc="0" locked="0" layoutInCell="1" allowOverlap="1" wp14:anchorId="3E189C13" wp14:editId="512867E2">
                      <wp:simplePos x="0" y="0"/>
                      <wp:positionH relativeFrom="column">
                        <wp:posOffset>1955800</wp:posOffset>
                      </wp:positionH>
                      <wp:positionV relativeFrom="paragraph">
                        <wp:posOffset>368300</wp:posOffset>
                      </wp:positionV>
                      <wp:extent cx="1003300" cy="1714500"/>
                      <wp:effectExtent l="0" t="0" r="0" b="0"/>
                      <wp:wrapNone/>
                      <wp:docPr id="1931" name="Rectangle 1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2EAA8-0055-CD43-96B1-795ED158DB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6E61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89C13" id="Rectangle 1931" o:spid="_x0000_s1518" style="position:absolute;margin-left:154pt;margin-top:29pt;width:79pt;height:13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l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tRk217bQH58xT1t6omBGmARXow2cTdRBwePbXqLmbHzwZFF7c33VUstL0izbJY0iloRY&#10;bz9XpVcD0FCohJztA9rdQHybIid/TN4XYR9zkpv7OS/kz9O8+Q0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GcgWWbAQAAFQMA&#10;AA4AAAAAAAAAAAAAAAAALgIAAGRycy9lMm9Eb2MueG1sUEsBAi0AFAAGAAgAAAAhADxAgmvaAAAA&#10;CgEAAA8AAAAAAAAAAAAAAAAA9QMAAGRycy9kb3ducmV2LnhtbFBLBQYAAAAABAAEAPMAAAD8BAAA&#10;AAA=&#10;" filled="f" stroked="f">
                      <v:textbox inset="2.16pt,1.44pt,0,1.44pt">
                        <w:txbxContent>
                          <w:p w14:paraId="566E61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0048" behindDoc="0" locked="0" layoutInCell="1" allowOverlap="1" wp14:anchorId="162620EC" wp14:editId="4FC9ACB7">
                      <wp:simplePos x="0" y="0"/>
                      <wp:positionH relativeFrom="column">
                        <wp:posOffset>1955800</wp:posOffset>
                      </wp:positionH>
                      <wp:positionV relativeFrom="paragraph">
                        <wp:posOffset>368300</wp:posOffset>
                      </wp:positionV>
                      <wp:extent cx="1003300" cy="17145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9C09-8455-D842-822E-45983E78C4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3716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620EC" id="Rectangle 1932" o:spid="_x0000_s1519" style="position:absolute;margin-left:154pt;margin-top:29pt;width:79pt;height:13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w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slxk213bQn14xT1t6oWBGmARXow2cTdRBwePPg0TN2fjVk0Xt3c2y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iqAXCbAQAAFQMA&#10;AA4AAAAAAAAAAAAAAAAALgIAAGRycy9lMm9Eb2MueG1sUEsBAi0AFAAGAAgAAAAhADxAgmvaAAAA&#10;CgEAAA8AAAAAAAAAAAAAAAAA9QMAAGRycy9kb3ducmV2LnhtbFBLBQYAAAAABAAEAPMAAAD8BAAA&#10;AAA=&#10;" filled="f" stroked="f">
                      <v:textbox inset="2.16pt,1.44pt,0,1.44pt">
                        <w:txbxContent>
                          <w:p w14:paraId="623716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1072" behindDoc="0" locked="0" layoutInCell="1" allowOverlap="1" wp14:anchorId="06F3BE0D" wp14:editId="4FCEBCD5">
                      <wp:simplePos x="0" y="0"/>
                      <wp:positionH relativeFrom="column">
                        <wp:posOffset>1955800</wp:posOffset>
                      </wp:positionH>
                      <wp:positionV relativeFrom="paragraph">
                        <wp:posOffset>368300</wp:posOffset>
                      </wp:positionV>
                      <wp:extent cx="1003300" cy="1714500"/>
                      <wp:effectExtent l="0" t="0" r="0" b="0"/>
                      <wp:wrapNone/>
                      <wp:docPr id="1933" name="Rectangle 1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54DE8-D850-3746-B86D-42D31DB4A9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6B3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3BE0D" id="Rectangle 1933" o:spid="_x0000_s1520" style="position:absolute;margin-left:154pt;margin-top:29pt;width:79pt;height:13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Y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ulxk213bQn14xT1t6oWBGmARXow2cTdRBwePPg0TN2fjVk0Xt3fK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cqgRibAQAAFQMA&#10;AA4AAAAAAAAAAAAAAAAALgIAAGRycy9lMm9Eb2MueG1sUEsBAi0AFAAGAAgAAAAhADxAgmvaAAAA&#10;CgEAAA8AAAAAAAAAAAAAAAAA9QMAAGRycy9kb3ducmV2LnhtbFBLBQYAAAAABAAEAPMAAAD8BAAA&#10;AAA=&#10;" filled="f" stroked="f">
                      <v:textbox inset="2.16pt,1.44pt,0,1.44pt">
                        <w:txbxContent>
                          <w:p w14:paraId="7106B3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2096" behindDoc="0" locked="0" layoutInCell="1" allowOverlap="1" wp14:anchorId="492F157D" wp14:editId="2E583BA5">
                      <wp:simplePos x="0" y="0"/>
                      <wp:positionH relativeFrom="column">
                        <wp:posOffset>1955800</wp:posOffset>
                      </wp:positionH>
                      <wp:positionV relativeFrom="paragraph">
                        <wp:posOffset>368300</wp:posOffset>
                      </wp:positionV>
                      <wp:extent cx="1003300" cy="1714500"/>
                      <wp:effectExtent l="0" t="0" r="0" b="0"/>
                      <wp:wrapNone/>
                      <wp:docPr id="1934" name="Rectangle 1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FFE0-7D4D-DA4F-94EA-1CBE836395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A235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F157D" id="Rectangle 1934" o:spid="_x0000_s1521" style="position:absolute;margin-left:154pt;margin-top:29pt;width:79pt;height:135pt;z-index:2526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N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1us6wubYN/fEB8rSlewpmDJPgarSRs4k6KDj+2UvQnI0/PVnU3lxdttTykjTLdkmjCCUh&#10;1tv3VenVEGgoVALO9hHsbiC+TZGTPybvi7C3OcnNfZ8X8udp3rw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uHAENnAEAABUD&#10;AAAOAAAAAAAAAAAAAAAAAC4CAABkcnMvZTJvRG9jLnhtbFBLAQItABQABgAIAAAAIQA8QIJr2gAA&#10;AAoBAAAPAAAAAAAAAAAAAAAAAPYDAABkcnMvZG93bnJldi54bWxQSwUGAAAAAAQABADzAAAA/QQA&#10;AAAA&#10;" filled="f" stroked="f">
                      <v:textbox inset="2.16pt,1.44pt,0,1.44pt">
                        <w:txbxContent>
                          <w:p w14:paraId="4EA235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3120" behindDoc="0" locked="0" layoutInCell="1" allowOverlap="1" wp14:anchorId="09F4FD9D" wp14:editId="16B22D41">
                      <wp:simplePos x="0" y="0"/>
                      <wp:positionH relativeFrom="column">
                        <wp:posOffset>1955800</wp:posOffset>
                      </wp:positionH>
                      <wp:positionV relativeFrom="paragraph">
                        <wp:posOffset>368300</wp:posOffset>
                      </wp:positionV>
                      <wp:extent cx="1003300" cy="1714500"/>
                      <wp:effectExtent l="0" t="0" r="0" b="0"/>
                      <wp:wrapNone/>
                      <wp:docPr id="1935" name="Rectangle 1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677E3-CBBC-AF44-961A-0CE9655AD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CEE6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4FD9D" id="Rectangle 1935" o:spid="_x0000_s1522" style="position:absolute;margin-left:154pt;margin-top:29pt;width:79pt;height:135pt;z-index:2526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Ez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e3WTYXNtCf3zBPG3pmYIZYRJcjTZwNlEHBY/ve4mas/HJk0Xt7fVVSy0vSbNslzSKWBJi&#10;vf1alV4NQEOhEnK2D2h3A/Ftipz8MXlfhH3OSW7u17yQP0/z5h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lR4EznAEAABUD&#10;AAAOAAAAAAAAAAAAAAAAAC4CAABkcnMvZTJvRG9jLnhtbFBLAQItABQABgAIAAAAIQA8QIJr2gAA&#10;AAoBAAAPAAAAAAAAAAAAAAAAAPYDAABkcnMvZG93bnJldi54bWxQSwUGAAAAAAQABADzAAAA/QQA&#10;AAAA&#10;" filled="f" stroked="f">
                      <v:textbox inset="2.16pt,1.44pt,0,1.44pt">
                        <w:txbxContent>
                          <w:p w14:paraId="2CCEE6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4144" behindDoc="0" locked="0" layoutInCell="1" allowOverlap="1" wp14:anchorId="4C7ED973" wp14:editId="3968EB84">
                      <wp:simplePos x="0" y="0"/>
                      <wp:positionH relativeFrom="column">
                        <wp:posOffset>1955800</wp:posOffset>
                      </wp:positionH>
                      <wp:positionV relativeFrom="paragraph">
                        <wp:posOffset>368300</wp:posOffset>
                      </wp:positionV>
                      <wp:extent cx="1003300" cy="1714500"/>
                      <wp:effectExtent l="0" t="0" r="0" b="0"/>
                      <wp:wrapNone/>
                      <wp:docPr id="1936" name="Rectangle 1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0A5B07-51B7-354E-AB98-DE54A3C6E7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F0E1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ED973" id="Rectangle 1936" o:spid="_x0000_s1523" style="position:absolute;margin-left:154pt;margin-top:29pt;width:79pt;height:135pt;z-index:2526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m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ulxk213bQn14xT1t6oWBGmARXow2cTdRBwePPg0TN2fjVk0Xt8va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xxASabAQAAFQMA&#10;AA4AAAAAAAAAAAAAAAAALgIAAGRycy9lMm9Eb2MueG1sUEsBAi0AFAAGAAgAAAAhADxAgmvaAAAA&#10;CgEAAA8AAAAAAAAAAAAAAAAA9QMAAGRycy9kb3ducmV2LnhtbFBLBQYAAAAABAAEAPMAAAD8BAAA&#10;AAA=&#10;" filled="f" stroked="f">
                      <v:textbox inset="2.16pt,1.44pt,0,1.44pt">
                        <w:txbxContent>
                          <w:p w14:paraId="35F0E1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5168" behindDoc="0" locked="0" layoutInCell="1" allowOverlap="1" wp14:anchorId="091FFF86" wp14:editId="2B9A5F9E">
                      <wp:simplePos x="0" y="0"/>
                      <wp:positionH relativeFrom="column">
                        <wp:posOffset>1955800</wp:posOffset>
                      </wp:positionH>
                      <wp:positionV relativeFrom="paragraph">
                        <wp:posOffset>368300</wp:posOffset>
                      </wp:positionV>
                      <wp:extent cx="1003300" cy="1714500"/>
                      <wp:effectExtent l="0" t="0" r="0" b="0"/>
                      <wp:wrapNone/>
                      <wp:docPr id="1937" name="Rectangle 1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5CAC6-8104-E44E-9A4F-90B171C52F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77D3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FFF86" id="Rectangle 1937" o:spid="_x0000_s1524" style="position:absolute;margin-left:154pt;margin-top:29pt;width:79pt;height:135pt;z-index:2526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Di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x63WX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HtGgOKbAQAAFQMA&#10;AA4AAAAAAAAAAAAAAAAALgIAAGRycy9lMm9Eb2MueG1sUEsBAi0AFAAGAAgAAAAhADxAgmvaAAAA&#10;CgEAAA8AAAAAAAAAAAAAAAAA9QMAAGRycy9kb3ducmV2LnhtbFBLBQYAAAAABAAEAPMAAAD8BAAA&#10;AAA=&#10;" filled="f" stroked="f">
                      <v:textbox inset="2.16pt,1.44pt,0,1.44pt">
                        <w:txbxContent>
                          <w:p w14:paraId="2F77D3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6192" behindDoc="0" locked="0" layoutInCell="1" allowOverlap="1" wp14:anchorId="5C53031E" wp14:editId="77AB841D">
                      <wp:simplePos x="0" y="0"/>
                      <wp:positionH relativeFrom="column">
                        <wp:posOffset>1955800</wp:posOffset>
                      </wp:positionH>
                      <wp:positionV relativeFrom="paragraph">
                        <wp:posOffset>368300</wp:posOffset>
                      </wp:positionV>
                      <wp:extent cx="1003300" cy="17145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F2EB04-A9AE-3543-8A76-39A87D62B3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6F3C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3031E" id="Rectangle 1938" o:spid="_x0000_s1525" style="position:absolute;margin-left:154pt;margin-top:29pt;width:79pt;height:135pt;z-index:2526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D3nAEAABU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Vhk217ahPz5Dnrb0RMGMYRJcjTZyNlEHBce3vQTN2fjgyaL25vqqpZaXpFm2SxpFKAmx&#10;3n6uSq+GQEOhEnC2j2B3A/Ftipz8MXlfhH3MSW7u57yQP0/z5j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CcAD3nAEAABUD&#10;AAAOAAAAAAAAAAAAAAAAAC4CAABkcnMvZTJvRG9jLnhtbFBLAQItABQABgAIAAAAIQA8QIJr2gAA&#10;AAoBAAAPAAAAAAAAAAAAAAAAAPYDAABkcnMvZG93bnJldi54bWxQSwUGAAAAAAQABADzAAAA/QQA&#10;AAAA&#10;" filled="f" stroked="f">
                      <v:textbox inset="2.16pt,1.44pt,0,1.44pt">
                        <w:txbxContent>
                          <w:p w14:paraId="046F3C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7216" behindDoc="0" locked="0" layoutInCell="1" allowOverlap="1" wp14:anchorId="09F85429" wp14:editId="16C15388">
                      <wp:simplePos x="0" y="0"/>
                      <wp:positionH relativeFrom="column">
                        <wp:posOffset>1955800</wp:posOffset>
                      </wp:positionH>
                      <wp:positionV relativeFrom="paragraph">
                        <wp:posOffset>1041400</wp:posOffset>
                      </wp:positionV>
                      <wp:extent cx="1003300" cy="1714500"/>
                      <wp:effectExtent l="0" t="0" r="0" b="0"/>
                      <wp:wrapNone/>
                      <wp:docPr id="1939" name="Rectangle 1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C6BDA2-489D-9D4D-9AE5-4EEFD9C53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C63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85429" id="Rectangle 1939" o:spid="_x0000_s1526" style="position:absolute;margin-left:154pt;margin-top:82pt;width:79pt;height:135pt;z-index:2526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" filled="f" stroked="f">
                      <v:textbox inset="2.16pt,1.44pt,0,1.44pt">
                        <w:txbxContent>
                          <w:p w14:paraId="0CC63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8240" behindDoc="0" locked="0" layoutInCell="1" allowOverlap="1" wp14:anchorId="11AE4972" wp14:editId="6644675D">
                      <wp:simplePos x="0" y="0"/>
                      <wp:positionH relativeFrom="column">
                        <wp:posOffset>1955800</wp:posOffset>
                      </wp:positionH>
                      <wp:positionV relativeFrom="paragraph">
                        <wp:posOffset>1041400</wp:posOffset>
                      </wp:positionV>
                      <wp:extent cx="1003300" cy="17145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687B4-0EA9-954A-9ABF-BB40CF23B9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92D8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E4972" id="Rectangle 1940" o:spid="_x0000_s1527" style="position:absolute;margin-left:154pt;margin-top:82pt;width:79pt;height:135pt;z-index:2526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A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q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cnKIAmwEAABUD&#10;AAAOAAAAAAAAAAAAAAAAAC4CAABkcnMvZTJvRG9jLnhtbFBLAQItABQABgAIAAAAIQCf7cl12wAA&#10;AAsBAAAPAAAAAAAAAAAAAAAAAPUDAABkcnMvZG93bnJldi54bWxQSwUGAAAAAAQABADzAAAA/QQA&#10;AAAA&#10;" filled="f" stroked="f">
                      <v:textbox inset="2.16pt,1.44pt,0,1.44pt">
                        <w:txbxContent>
                          <w:p w14:paraId="1792D8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19264" behindDoc="0" locked="0" layoutInCell="1" allowOverlap="1" wp14:anchorId="693E4987" wp14:editId="1597ABB8">
                      <wp:simplePos x="0" y="0"/>
                      <wp:positionH relativeFrom="column">
                        <wp:posOffset>1955800</wp:posOffset>
                      </wp:positionH>
                      <wp:positionV relativeFrom="paragraph">
                        <wp:posOffset>1041400</wp:posOffset>
                      </wp:positionV>
                      <wp:extent cx="1003300" cy="17145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DAB59C-F03D-EC4B-A7C3-17134DEE47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033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E4987" id="Rectangle 1941" o:spid="_x0000_s1528" style="position:absolute;margin-left:154pt;margin-top:82pt;width:79pt;height:135pt;z-index:2526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W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8ciPpwBAAAV&#10;AwAADgAAAAAAAAAAAAAAAAAuAgAAZHJzL2Uyb0RvYy54bWxQSwECLQAUAAYACAAAACEAn+3JddsA&#10;AAALAQAADwAAAAAAAAAAAAAAAAD2AwAAZHJzL2Rvd25yZXYueG1sUEsFBgAAAAAEAAQA8wAAAP4E&#10;AAAAAA==&#10;" filled="f" stroked="f">
                      <v:textbox inset="2.16pt,1.44pt,0,1.44pt">
                        <w:txbxContent>
                          <w:p w14:paraId="2C033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0288" behindDoc="0" locked="0" layoutInCell="1" allowOverlap="1" wp14:anchorId="76A365FE" wp14:editId="758CAB4B">
                      <wp:simplePos x="0" y="0"/>
                      <wp:positionH relativeFrom="column">
                        <wp:posOffset>1955800</wp:posOffset>
                      </wp:positionH>
                      <wp:positionV relativeFrom="paragraph">
                        <wp:posOffset>1041400</wp:posOffset>
                      </wp:positionV>
                      <wp:extent cx="1003300" cy="1714500"/>
                      <wp:effectExtent l="0" t="0" r="0" b="0"/>
                      <wp:wrapNone/>
                      <wp:docPr id="1942" name="Rectangle 1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04471-0D72-2A4B-BBC8-60A33E278C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68CB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365FE" id="Rectangle 1942" o:spid="_x0000_s1529" style="position:absolute;margin-left:154pt;margin-top:82pt;width:79pt;height:135pt;z-index:2526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Ir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Xm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8aIrmwEAABUD&#10;AAAOAAAAAAAAAAAAAAAAAC4CAABkcnMvZTJvRG9jLnhtbFBLAQItABQABgAIAAAAIQCf7cl12wAA&#10;AAsBAAAPAAAAAAAAAAAAAAAAAPUDAABkcnMvZG93bnJldi54bWxQSwUGAAAAAAQABADzAAAA/QQA&#10;AAAA&#10;" filled="f" stroked="f">
                      <v:textbox inset="2.16pt,1.44pt,0,1.44pt">
                        <w:txbxContent>
                          <w:p w14:paraId="7968CB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1312" behindDoc="0" locked="0" layoutInCell="1" allowOverlap="1" wp14:anchorId="30945D59" wp14:editId="46CDF7F9">
                      <wp:simplePos x="0" y="0"/>
                      <wp:positionH relativeFrom="column">
                        <wp:posOffset>1955800</wp:posOffset>
                      </wp:positionH>
                      <wp:positionV relativeFrom="paragraph">
                        <wp:posOffset>1041400</wp:posOffset>
                      </wp:positionV>
                      <wp:extent cx="1003300" cy="17145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C23-D940-0442-A502-A796F2490B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CAA5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5D59" id="Rectangle 1943" o:spid="_x0000_s1530" style="position:absolute;margin-left:154pt;margin-top:82pt;width:79pt;height:135pt;z-index:2526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D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r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BcSJDmwEAABUD&#10;AAAOAAAAAAAAAAAAAAAAAC4CAABkcnMvZTJvRG9jLnhtbFBLAQItABQABgAIAAAAIQCf7cl12wAA&#10;AAsBAAAPAAAAAAAAAAAAAAAAAPUDAABkcnMvZG93bnJldi54bWxQSwUGAAAAAAQABADzAAAA/QQA&#10;AAAA&#10;" filled="f" stroked="f">
                      <v:textbox inset="2.16pt,1.44pt,0,1.44pt">
                        <w:txbxContent>
                          <w:p w14:paraId="73CAA5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2336" behindDoc="0" locked="0" layoutInCell="1" allowOverlap="1" wp14:anchorId="66AEE0B9" wp14:editId="5DF00E2B">
                      <wp:simplePos x="0" y="0"/>
                      <wp:positionH relativeFrom="column">
                        <wp:posOffset>1955800</wp:posOffset>
                      </wp:positionH>
                      <wp:positionV relativeFrom="paragraph">
                        <wp:posOffset>1041400</wp:posOffset>
                      </wp:positionV>
                      <wp:extent cx="1003300" cy="1714500"/>
                      <wp:effectExtent l="0" t="0" r="0" b="0"/>
                      <wp:wrapNone/>
                      <wp:docPr id="1944" name="Rectangle 1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E4A29-113F-F84B-80CC-D43D27FDEA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3A8D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EE0B9" id="Rectangle 1944" o:spid="_x0000_s1531" style="position:absolute;margin-left:154pt;margin-top:82pt;width:79pt;height:135pt;z-index:2526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W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1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4R6JWmwEAABUD&#10;AAAOAAAAAAAAAAAAAAAAAC4CAABkcnMvZTJvRG9jLnhtbFBLAQItABQABgAIAAAAIQCf7cl12wAA&#10;AAsBAAAPAAAAAAAAAAAAAAAAAPUDAABkcnMvZG93bnJldi54bWxQSwUGAAAAAAQABADzAAAA/QQA&#10;AAAA&#10;" filled="f" stroked="f">
                      <v:textbox inset="2.16pt,1.44pt,0,1.44pt">
                        <w:txbxContent>
                          <w:p w14:paraId="453A8D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3360" behindDoc="0" locked="0" layoutInCell="1" allowOverlap="1" wp14:anchorId="5D5C7637" wp14:editId="3F2FF9B7">
                      <wp:simplePos x="0" y="0"/>
                      <wp:positionH relativeFrom="column">
                        <wp:posOffset>1955800</wp:posOffset>
                      </wp:positionH>
                      <wp:positionV relativeFrom="paragraph">
                        <wp:posOffset>1041400</wp:posOffset>
                      </wp:positionV>
                      <wp:extent cx="1003300" cy="1714500"/>
                      <wp:effectExtent l="0" t="0" r="0" b="0"/>
                      <wp:wrapNone/>
                      <wp:docPr id="1945" name="Rectangle 1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8D7650-B66C-2C4D-91B7-B56F68A4F0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EC5B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7637" id="Rectangle 1945" o:spid="_x0000_s1532" style="position:absolute;margin-left:154pt;margin-top:82pt;width:79pt;height:135pt;z-index:2526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Jo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Ulxk21zbQHx4wT1u6p2BGmARXow2cTdRBwePfnUTN2fjbk0Xt1Y/zllpekmbZLmkUsSTE&#10;evO+Kr0agIZCJeRsF9BuB+LbFDn5Y/K+CHudk9zc93khf5rm9T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8xwiaJwBAAAV&#10;AwAADgAAAAAAAAAAAAAAAAAuAgAAZHJzL2Uyb0RvYy54bWxQSwECLQAUAAYACAAAACEAn+3JddsA&#10;AAALAQAADwAAAAAAAAAAAAAAAAD2AwAAZHJzL2Rvd25yZXYueG1sUEsFBgAAAAAEAAQA8wAAAP4E&#10;AAAAAA==&#10;" filled="f" stroked="f">
                      <v:textbox inset="2.16pt,1.44pt,0,1.44pt">
                        <w:txbxContent>
                          <w:p w14:paraId="14EC5B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4384" behindDoc="0" locked="0" layoutInCell="1" allowOverlap="1" wp14:anchorId="2E8BC43D" wp14:editId="42F41B12">
                      <wp:simplePos x="0" y="0"/>
                      <wp:positionH relativeFrom="column">
                        <wp:posOffset>1955800</wp:posOffset>
                      </wp:positionH>
                      <wp:positionV relativeFrom="paragraph">
                        <wp:posOffset>1041400</wp:posOffset>
                      </wp:positionV>
                      <wp:extent cx="1003300" cy="17145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E3163-D2A9-4949-BD84-F5974D9F71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C136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BC43D" id="Rectangle 1946" o:spid="_x0000_s1533" style="position:absolute;margin-left:154pt;margin-top:82pt;width:79pt;height:135pt;z-index:2526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J9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Xm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KKqJ9mwEAABUD&#10;AAAOAAAAAAAAAAAAAAAAAC4CAABkcnMvZTJvRG9jLnhtbFBLAQItABQABgAIAAAAIQCf7cl12wAA&#10;AAsBAAAPAAAAAAAAAAAAAAAAAPUDAABkcnMvZG93bnJldi54bWxQSwUGAAAAAAQABADzAAAA/QQA&#10;AAAA&#10;" filled="f" stroked="f">
                      <v:textbox inset="2.16pt,1.44pt,0,1.44pt">
                        <w:txbxContent>
                          <w:p w14:paraId="34C136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5408" behindDoc="0" locked="0" layoutInCell="1" allowOverlap="1" wp14:anchorId="29BF633F" wp14:editId="2E4F3C55">
                      <wp:simplePos x="0" y="0"/>
                      <wp:positionH relativeFrom="column">
                        <wp:posOffset>1955800</wp:posOffset>
                      </wp:positionH>
                      <wp:positionV relativeFrom="paragraph">
                        <wp:posOffset>1041400</wp:posOffset>
                      </wp:positionV>
                      <wp:extent cx="1003300" cy="1714500"/>
                      <wp:effectExtent l="0" t="0" r="0" b="0"/>
                      <wp:wrapNone/>
                      <wp:docPr id="1947" name="Rectangle 1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288431-0CEE-C14F-9D6D-38C339E523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FE13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F633F" id="Rectangle 1947" o:spid="_x0000_s1534" style="position:absolute;margin-left:154pt;margin-top:82pt;width:79pt;height:135pt;z-index:2526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5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usuwubaF4fiMedrSEwUzwSy4mmzgbKYOCh5f9xI1Z9ODJ4va689XLbW8JE3XdjSKWBJi&#10;vf1YlV6NQEOhEnK2D2h3I/Ftipz8MXlfhL3PSW7ux7yQP0/z5hc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LR0juZwBAAAV&#10;AwAADgAAAAAAAAAAAAAAAAAuAgAAZHJzL2Uyb0RvYy54bWxQSwECLQAUAAYACAAAACEAn+3JddsA&#10;AAALAQAADwAAAAAAAAAAAAAAAAD2AwAAZHJzL2Rvd25yZXYueG1sUEsFBgAAAAAEAAQA8wAAAP4E&#10;AAAAAA==&#10;" filled="f" stroked="f">
                      <v:textbox inset="2.16pt,1.44pt,0,1.44pt">
                        <w:txbxContent>
                          <w:p w14:paraId="2FFE13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6432" behindDoc="0" locked="0" layoutInCell="1" allowOverlap="1" wp14:anchorId="30CA578E" wp14:editId="5D8DB1C9">
                      <wp:simplePos x="0" y="0"/>
                      <wp:positionH relativeFrom="column">
                        <wp:posOffset>1955800</wp:posOffset>
                      </wp:positionH>
                      <wp:positionV relativeFrom="paragraph">
                        <wp:posOffset>1041400</wp:posOffset>
                      </wp:positionV>
                      <wp:extent cx="1003300" cy="1714500"/>
                      <wp:effectExtent l="0" t="0" r="0" b="0"/>
                      <wp:wrapNone/>
                      <wp:docPr id="1948" name="Rectangle 1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14F51A-4594-F941-A3D4-EE5E4F0D79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ADC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A578E" id="Rectangle 1948" o:spid="_x0000_s1535" style="position:absolute;margin-left:154pt;margin-top:82pt;width:79pt;height:135pt;z-index:2526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Os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qVYbNtS30xxfM05aeKZgRJsHVaANnE3VQ8PhrL1FzNj54sqi9ubxoqeUlaZbtkkYRS0Ks&#10;t5+r0qsBaChUQs72Ae1uIL5NkZM/Ju+LsI85yc39nBfy52nevAE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K6OsmwEAABUD&#10;AAAOAAAAAAAAAAAAAAAAAC4CAABkcnMvZTJvRG9jLnhtbFBLAQItABQABgAIAAAAIQCf7cl12wAA&#10;AAsBAAAPAAAAAAAAAAAAAAAAAPUDAABkcnMvZG93bnJldi54bWxQSwUGAAAAAAQABADzAAAA/QQA&#10;AAAA&#10;" filled="f" stroked="f">
                      <v:textbox inset="2.16pt,1.44pt,0,1.44pt">
                        <w:txbxContent>
                          <w:p w14:paraId="716ADC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7456" behindDoc="0" locked="0" layoutInCell="1" allowOverlap="1" wp14:anchorId="1FEA45A3" wp14:editId="797E3AFA">
                      <wp:simplePos x="0" y="0"/>
                      <wp:positionH relativeFrom="column">
                        <wp:posOffset>1955800</wp:posOffset>
                      </wp:positionH>
                      <wp:positionV relativeFrom="paragraph">
                        <wp:posOffset>1041400</wp:posOffset>
                      </wp:positionV>
                      <wp:extent cx="1003300" cy="17145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016716-7E5F-0348-A1CD-6372B38BF7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707D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A45A3" id="Rectangle 1949" o:spid="_x0000_s1536" style="position:absolute;margin-left:154pt;margin-top:82pt;width:79pt;height:135pt;z-index:2526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bR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aAptrm9AfHiFPW3qgYMYwCa5GGzmbqIOC48tOguZsvPNkUXv5/aKllpekWbZLGkUoCbHe&#10;vK9Kr4ZAQ6EScLaLYLcD8W2KnPwxeV+Evc1Jbu77vJA/T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rYFbRmwEAABUD&#10;AAAOAAAAAAAAAAAAAAAAAC4CAABkcnMvZTJvRG9jLnhtbFBLAQItABQABgAIAAAAIQCf7cl12wAA&#10;AAsBAAAPAAAAAAAAAAAAAAAAAPUDAABkcnMvZG93bnJldi54bWxQSwUGAAAAAAQABADzAAAA/QQA&#10;AAAA&#10;" filled="f" stroked="f">
                      <v:textbox inset="2.16pt,1.44pt,0,1.44pt">
                        <w:txbxContent>
                          <w:p w14:paraId="79707D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8480" behindDoc="0" locked="0" layoutInCell="1" allowOverlap="1" wp14:anchorId="7AA994EF" wp14:editId="56C3884A">
                      <wp:simplePos x="0" y="0"/>
                      <wp:positionH relativeFrom="column">
                        <wp:posOffset>1955800</wp:posOffset>
                      </wp:positionH>
                      <wp:positionV relativeFrom="paragraph">
                        <wp:posOffset>1041400</wp:posOffset>
                      </wp:positionV>
                      <wp:extent cx="1003300" cy="1714500"/>
                      <wp:effectExtent l="0" t="0" r="0" b="0"/>
                      <wp:wrapNone/>
                      <wp:docPr id="1950" name="Rectangle 1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704383-8D53-8148-9D6E-8B70E3834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391C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994EF" id="Rectangle 1950" o:spid="_x0000_s1537" style="position:absolute;margin-left:154pt;margin-top:82pt;width:79pt;height:135pt;z-index:2526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bE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SVtbEmwEAABUD&#10;AAAOAAAAAAAAAAAAAAAAAC4CAABkcnMvZTJvRG9jLnhtbFBLAQItABQABgAIAAAAIQCf7cl12wAA&#10;AAsBAAAPAAAAAAAAAAAAAAAAAPUDAABkcnMvZG93bnJldi54bWxQSwUGAAAAAAQABADzAAAA/QQA&#10;AAAA&#10;" filled="f" stroked="f">
                      <v:textbox inset="2.16pt,1.44pt,0,1.44pt">
                        <w:txbxContent>
                          <w:p w14:paraId="20391C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29504" behindDoc="0" locked="0" layoutInCell="1" allowOverlap="1" wp14:anchorId="26505547" wp14:editId="72E448D3">
                      <wp:simplePos x="0" y="0"/>
                      <wp:positionH relativeFrom="column">
                        <wp:posOffset>1955800</wp:posOffset>
                      </wp:positionH>
                      <wp:positionV relativeFrom="paragraph">
                        <wp:posOffset>1041400</wp:posOffset>
                      </wp:positionV>
                      <wp:extent cx="1003300" cy="1714500"/>
                      <wp:effectExtent l="0" t="0" r="0" b="0"/>
                      <wp:wrapNone/>
                      <wp:docPr id="1951" name="Rectangle 1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EA3FD-EAD7-0A4D-8FAB-978BB1AE66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D6B1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05547" id="Rectangle 1951" o:spid="_x0000_s1538" style="position:absolute;margin-left:154pt;margin-top:82pt;width:79pt;height:135pt;z-index:2526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b6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82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mQ1W+pwBAAAV&#10;AwAADgAAAAAAAAAAAAAAAAAuAgAAZHJzL2Uyb0RvYy54bWxQSwECLQAUAAYACAAAACEAn+3JddsA&#10;AAALAQAADwAAAAAAAAAAAAAAAAD2AwAAZHJzL2Rvd25yZXYueG1sUEsFBgAAAAAEAAQA8wAAAP4E&#10;AAAAAA==&#10;" filled="f" stroked="f">
                      <v:textbox inset="2.16pt,1.44pt,0,1.44pt">
                        <w:txbxContent>
                          <w:p w14:paraId="75D6B1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0528" behindDoc="0" locked="0" layoutInCell="1" allowOverlap="1" wp14:anchorId="3ACAC428" wp14:editId="0FD415F7">
                      <wp:simplePos x="0" y="0"/>
                      <wp:positionH relativeFrom="column">
                        <wp:posOffset>1955800</wp:posOffset>
                      </wp:positionH>
                      <wp:positionV relativeFrom="paragraph">
                        <wp:posOffset>1041400</wp:posOffset>
                      </wp:positionV>
                      <wp:extent cx="1003300" cy="17145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837EC-5481-F842-ABD5-C01AA87656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392C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AC428" id="Rectangle 1952" o:spid="_x0000_s1539" style="position:absolute;margin-left:154pt;margin-top:82pt;width:79pt;height:135pt;z-index:2526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bv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WW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gO9bvmwEAABUD&#10;AAAOAAAAAAAAAAAAAAAAAC4CAABkcnMvZTJvRG9jLnhtbFBLAQItABQABgAIAAAAIQCf7cl12wAA&#10;AAsBAAAPAAAAAAAAAAAAAAAAAPUDAABkcnMvZG93bnJldi54bWxQSwUGAAAAAAQABADzAAAA/QQA&#10;AAAA&#10;" filled="f" stroked="f">
                      <v:textbox inset="2.16pt,1.44pt,0,1.44pt">
                        <w:txbxContent>
                          <w:p w14:paraId="47392C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1552" behindDoc="0" locked="0" layoutInCell="1" allowOverlap="1" wp14:anchorId="565B59A1" wp14:editId="098A5879">
                      <wp:simplePos x="0" y="0"/>
                      <wp:positionH relativeFrom="column">
                        <wp:posOffset>1955800</wp:posOffset>
                      </wp:positionH>
                      <wp:positionV relativeFrom="paragraph">
                        <wp:posOffset>1041400</wp:posOffset>
                      </wp:positionV>
                      <wp:extent cx="1003300" cy="1714500"/>
                      <wp:effectExtent l="0" t="0" r="0" b="0"/>
                      <wp:wrapNone/>
                      <wp:docPr id="1953" name="Rectangle 1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89045-4152-D342-AC50-7E03EB093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55EC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B59A1" id="Rectangle 1953" o:spid="_x0000_s1540" style="position:absolute;margin-left:154pt;margin-top:82pt;width:79pt;height:135pt;z-index:2526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aH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b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Pu1aHmwEAABUD&#10;AAAOAAAAAAAAAAAAAAAAAC4CAABkcnMvZTJvRG9jLnhtbFBLAQItABQABgAIAAAAIQCf7cl12wAA&#10;AAsBAAAPAAAAAAAAAAAAAAAAAPUDAABkcnMvZG93bnJldi54bWxQSwUGAAAAAAQABADzAAAA/QQA&#10;AAAA&#10;" filled="f" stroked="f">
                      <v:textbox inset="2.16pt,1.44pt,0,1.44pt">
                        <w:txbxContent>
                          <w:p w14:paraId="4355EC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2576" behindDoc="0" locked="0" layoutInCell="1" allowOverlap="1" wp14:anchorId="1B70CB6A" wp14:editId="5138507D">
                      <wp:simplePos x="0" y="0"/>
                      <wp:positionH relativeFrom="column">
                        <wp:posOffset>1955800</wp:posOffset>
                      </wp:positionH>
                      <wp:positionV relativeFrom="paragraph">
                        <wp:posOffset>1041400</wp:posOffset>
                      </wp:positionV>
                      <wp:extent cx="1003300" cy="1714500"/>
                      <wp:effectExtent l="0" t="0" r="0" b="0"/>
                      <wp:wrapNone/>
                      <wp:docPr id="1954" name="Rectangle 1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110506-E47E-3E4D-9862-65121DBDA0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6EC2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0CB6A" id="Rectangle 1954" o:spid="_x0000_s1541" style="position:absolute;margin-left:154pt;margin-top:82pt;width:79pt;height:135pt;z-index:2526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aS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N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2jdaSmwEAABUD&#10;AAAOAAAAAAAAAAAAAAAAAC4CAABkcnMvZTJvRG9jLnhtbFBLAQItABQABgAIAAAAIQCf7cl12wAA&#10;AAsBAAAPAAAAAAAAAAAAAAAAAPUDAABkcnMvZG93bnJldi54bWxQSwUGAAAAAAQABADzAAAA/QQA&#10;AAAA&#10;" filled="f" stroked="f">
                      <v:textbox inset="2.16pt,1.44pt,0,1.44pt">
                        <w:txbxContent>
                          <w:p w14:paraId="566EC2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3600" behindDoc="0" locked="0" layoutInCell="1" allowOverlap="1" wp14:anchorId="7874A0FA" wp14:editId="2D50814B">
                      <wp:simplePos x="0" y="0"/>
                      <wp:positionH relativeFrom="column">
                        <wp:posOffset>1955800</wp:posOffset>
                      </wp:positionH>
                      <wp:positionV relativeFrom="paragraph">
                        <wp:posOffset>1041400</wp:posOffset>
                      </wp:positionV>
                      <wp:extent cx="1003300" cy="17145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8A4E26-3367-374F-83AD-A078DFCD93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837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4A0FA" id="Rectangle 1955" o:spid="_x0000_s1542" style="position:absolute;margin-left:154pt;margin-top:82pt;width:79pt;height:135pt;z-index:2526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as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IvmMsPm2ib0hwfI05buKZgxTIKr0UbOJuqg4Ph3J0FzNv72ZFF79eO8pZaXpFm2SxpFKAmx&#10;3ryvSq+GQEOhEnC2i2C3A/Ftipz8MXlfhL3OSW7u+7yQP03z+h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dZWrJwBAAAV&#10;AwAADgAAAAAAAAAAAAAAAAAuAgAAZHJzL2Uyb0RvYy54bWxQSwECLQAUAAYACAAAACEAn+3JddsA&#10;AAALAQAADwAAAAAAAAAAAAAAAAD2AwAAZHJzL2Rvd25yZXYueG1sUEsFBgAAAAAEAAQA8wAAAP4E&#10;AAAAAA==&#10;" filled="f" stroked="f">
                      <v:textbox inset="2.16pt,1.44pt,0,1.44pt">
                        <w:txbxContent>
                          <w:p w14:paraId="08837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4624" behindDoc="0" locked="0" layoutInCell="1" allowOverlap="1" wp14:anchorId="047CF86F" wp14:editId="49537A2A">
                      <wp:simplePos x="0" y="0"/>
                      <wp:positionH relativeFrom="column">
                        <wp:posOffset>1955800</wp:posOffset>
                      </wp:positionH>
                      <wp:positionV relativeFrom="paragraph">
                        <wp:posOffset>1041400</wp:posOffset>
                      </wp:positionV>
                      <wp:extent cx="1003300" cy="1714500"/>
                      <wp:effectExtent l="0" t="0" r="0" b="0"/>
                      <wp:wrapNone/>
                      <wp:docPr id="1956" name="Rectangle 1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C147-D38D-2B4B-A4E6-BC67BD7B42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AEF5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CF86F" id="Rectangle 1956" o:spid="_x0000_s1543" style="position:absolute;margin-left:154pt;margin-top:82pt;width:79pt;height:135pt;z-index:2526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5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WW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E4Na5mwEAABUD&#10;AAAOAAAAAAAAAAAAAAAAAC4CAABkcnMvZTJvRG9jLnhtbFBLAQItABQABgAIAAAAIQCf7cl12wAA&#10;AAsBAAAPAAAAAAAAAAAAAAAAAPUDAABkcnMvZG93bnJldi54bWxQSwUGAAAAAAQABADzAAAA/QQA&#10;AAAA&#10;" filled="f" stroked="f">
                      <v:textbox inset="2.16pt,1.44pt,0,1.44pt">
                        <w:txbxContent>
                          <w:p w14:paraId="6BAEF5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5648" behindDoc="0" locked="0" layoutInCell="1" allowOverlap="1" wp14:anchorId="22826DCF" wp14:editId="00BB5BCB">
                      <wp:simplePos x="0" y="0"/>
                      <wp:positionH relativeFrom="column">
                        <wp:posOffset>1955800</wp:posOffset>
                      </wp:positionH>
                      <wp:positionV relativeFrom="paragraph">
                        <wp:posOffset>2895600</wp:posOffset>
                      </wp:positionV>
                      <wp:extent cx="977900" cy="927100"/>
                      <wp:effectExtent l="0" t="0" r="0" b="0"/>
                      <wp:wrapNone/>
                      <wp:docPr id="1957" name="Rectangle 19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D289D68-078B-FE4A-AD93-58045C2296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EBF1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26DCF" id="Rectangle 1957" o:spid="_x0000_s1544" style="position:absolute;margin-left:154pt;margin-top:228pt;width:77pt;height:73pt;z-index:2526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WBZAWZAQAAFAMA&#10;AA4AAAAAAAAAAAAAAAAALgIAAGRycy9lMm9Eb2MueG1sUEsBAi0AFAAGAAgAAAAhAB5p9J/cAAAA&#10;CwEAAA8AAAAAAAAAAAAAAAAA8wMAAGRycy9kb3ducmV2LnhtbFBLBQYAAAAABAAEAPMAAAD8BAAA&#10;AAA=&#10;" filled="f" stroked="f">
                      <v:textbox inset="2.16pt,1.44pt,0,1.44pt">
                        <w:txbxContent>
                          <w:p w14:paraId="69EBF1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6672" behindDoc="0" locked="0" layoutInCell="1" allowOverlap="1" wp14:anchorId="2EBD3A10" wp14:editId="2C693DF3">
                      <wp:simplePos x="0" y="0"/>
                      <wp:positionH relativeFrom="column">
                        <wp:posOffset>1955800</wp:posOffset>
                      </wp:positionH>
                      <wp:positionV relativeFrom="paragraph">
                        <wp:posOffset>2895600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EBC9B-3902-1645-A9DB-E3124C503C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A95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D3A10" id="Rectangle 1958" o:spid="_x0000_s1545" style="position:absolute;margin-left:154pt;margin-top:228pt;width:79pt;height:60pt;z-index:2526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NNye+50B&#10;AAAUAwAADgAAAAAAAAAAAAAAAAAuAgAAZHJzL2Uyb0RvYy54bWxQSwECLQAUAAYACAAAACEAjsvo&#10;1t0AAAALAQAADwAAAAAAAAAAAAAAAAD3AwAAZHJzL2Rvd25yZXYueG1sUEsFBgAAAAAEAAQA8wAA&#10;AAEFAAAAAA==&#10;" filled="f" stroked="f">
                      <v:textbox inset="2.16pt,1.44pt,0,1.44pt">
                        <w:txbxContent>
                          <w:p w14:paraId="46BA95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7696" behindDoc="0" locked="0" layoutInCell="1" allowOverlap="1" wp14:anchorId="5C7A52DA" wp14:editId="5BC966E6">
                      <wp:simplePos x="0" y="0"/>
                      <wp:positionH relativeFrom="column">
                        <wp:posOffset>1955800</wp:posOffset>
                      </wp:positionH>
                      <wp:positionV relativeFrom="paragraph">
                        <wp:posOffset>2895600</wp:posOffset>
                      </wp:positionV>
                      <wp:extent cx="977900" cy="863600"/>
                      <wp:effectExtent l="0" t="0" r="0" b="0"/>
                      <wp:wrapNone/>
                      <wp:docPr id="1959" name="Rectangle 19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4284D9-D5F6-D847-8E68-0BCA520A66D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ABB4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A52DA" id="Rectangle 1959" o:spid="_x0000_s1546" style="position:absolute;margin-left:154pt;margin-top:228pt;width:77pt;height:68pt;z-index:2526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" filled="f" stroked="f">
                      <v:textbox inset="2.16pt,1.44pt,0,1.44pt">
                        <w:txbxContent>
                          <w:p w14:paraId="29ABB4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8720" behindDoc="0" locked="0" layoutInCell="1" allowOverlap="1" wp14:anchorId="587D64CA" wp14:editId="5D906E0D">
                      <wp:simplePos x="0" y="0"/>
                      <wp:positionH relativeFrom="column">
                        <wp:posOffset>1955800</wp:posOffset>
                      </wp:positionH>
                      <wp:positionV relativeFrom="paragraph">
                        <wp:posOffset>2895600</wp:posOffset>
                      </wp:positionV>
                      <wp:extent cx="977900" cy="927100"/>
                      <wp:effectExtent l="0" t="0" r="0" b="0"/>
                      <wp:wrapNone/>
                      <wp:docPr id="1960" name="Rectangle 19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560E7B6-10BA-8344-8E51-995AD04082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4DDF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D64CA" id="Rectangle 1960" o:spid="_x0000_s1547" style="position:absolute;margin-left:154pt;margin-top:228pt;width:77pt;height:73pt;z-index:2526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kr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fKMcm4L/fEJ87KlRzJmhElwNdrA2UQDFDy+7iVqzsYfnhRqvy4/tzTxEjSrdkWbiCUg0tv3&#10;WenVALQTKiFn+4B2NxDfUrfQIulLY6c1ybN9Hxfyl2Xe/AY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51kJK5gBAAAUAwAA&#10;DgAAAAAAAAAAAAAAAAAuAgAAZHJzL2Uyb0RvYy54bWxQSwECLQAUAAYACAAAACEAHmn0n9wAAAAL&#10;AQAADwAAAAAAAAAAAAAAAADyAwAAZHJzL2Rvd25yZXYueG1sUEsFBgAAAAAEAAQA8wAAAPsEAAAA&#10;AA==&#10;" filled="f" stroked="f">
                      <v:textbox inset="2.16pt,1.44pt,0,1.44pt">
                        <w:txbxContent>
                          <w:p w14:paraId="1A4DDF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39744" behindDoc="0" locked="0" layoutInCell="1" allowOverlap="1" wp14:anchorId="08DACC4E" wp14:editId="4CDC8F2C">
                      <wp:simplePos x="0" y="0"/>
                      <wp:positionH relativeFrom="column">
                        <wp:posOffset>1955800</wp:posOffset>
                      </wp:positionH>
                      <wp:positionV relativeFrom="paragraph">
                        <wp:posOffset>2895600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C76C7-CAA8-664A-B390-13CAACF83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24E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ACC4E" id="Rectangle 1961" o:spid="_x0000_s1548" style="position:absolute;margin-left:154pt;margin-top:228pt;width:79pt;height:60pt;z-index:2526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kafP+nAEA&#10;ABQDAAAOAAAAAAAAAAAAAAAAAC4CAABkcnMvZTJvRG9jLnhtbFBLAQItABQABgAIAAAAIQCOy+jW&#10;3QAAAAsBAAAPAAAAAAAAAAAAAAAAAPYDAABkcnMvZG93bnJldi54bWxQSwUGAAAAAAQABADzAAAA&#10;AAUAAAAA&#10;" filled="f" stroked="f">
                      <v:textbox inset="2.16pt,1.44pt,0,1.44pt">
                        <w:txbxContent>
                          <w:p w14:paraId="1CC24E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0768" behindDoc="0" locked="0" layoutInCell="1" allowOverlap="1" wp14:anchorId="446D65B9" wp14:editId="33E442C6">
                      <wp:simplePos x="0" y="0"/>
                      <wp:positionH relativeFrom="column">
                        <wp:posOffset>1955800</wp:posOffset>
                      </wp:positionH>
                      <wp:positionV relativeFrom="paragraph">
                        <wp:posOffset>2895600</wp:posOffset>
                      </wp:positionV>
                      <wp:extent cx="977900" cy="927100"/>
                      <wp:effectExtent l="0" t="0" r="0" b="0"/>
                      <wp:wrapNone/>
                      <wp:docPr id="1962" name="Rectangle 19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6DC020A-D1CF-B04F-B57A-3A8E39C5D3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E05C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65B9" id="Rectangle 1962" o:spid="_x0000_s1549" style="position:absolute;margin-left:154pt;margin-top:228pt;width:77pt;height:73pt;z-index:2526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kA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tr/KMcm4b+uMD5GVL92TMGCbB1WgjZxMNUHB82UvQnI0/PSnUfl9etTTxEjSrdkWbCCUg0tu3&#10;WenVEGgnVALO9hHsbiC+Ta5baJH0pbHTmuTZvo3Lq8syb/4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BU0CQCZAQAAFAMA&#10;AA4AAAAAAAAAAAAAAAAALgIAAGRycy9lMm9Eb2MueG1sUEsBAi0AFAAGAAgAAAAhAB5p9J/cAAAA&#10;CwEAAA8AAAAAAAAAAAAAAAAA8wMAAGRycy9kb3ducmV2LnhtbFBLBQYAAAAABAAEAPMAAAD8BAAA&#10;AAA=&#10;" filled="f" stroked="f">
                      <v:textbox inset="2.16pt,1.44pt,0,1.44pt">
                        <w:txbxContent>
                          <w:p w14:paraId="25E05C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1792" behindDoc="0" locked="0" layoutInCell="1" allowOverlap="1" wp14:anchorId="56E2743B" wp14:editId="4891CE27">
                      <wp:simplePos x="0" y="0"/>
                      <wp:positionH relativeFrom="column">
                        <wp:posOffset>1968500</wp:posOffset>
                      </wp:positionH>
                      <wp:positionV relativeFrom="paragraph">
                        <wp:posOffset>2895600</wp:posOffset>
                      </wp:positionV>
                      <wp:extent cx="977900" cy="927100"/>
                      <wp:effectExtent l="0" t="0" r="0" b="0"/>
                      <wp:wrapNone/>
                      <wp:docPr id="1963" name="Rectangle 19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FBFC436-0161-194F-B073-D780C334B7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5A3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2743B" id="Rectangle 1963" o:spid="_x0000_s1550" style="position:absolute;margin-left:155pt;margin-top:228pt;width:77pt;height:73pt;z-index:2526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o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XeYZ5dwW+uMT5mVLj2TMCJPgarSBs4kGKHh83UvUnI0/PCnUfl1+bmniJWhW7Yo2EUtApLfv&#10;s9KrAWgnVELO9gHtbiC+Ta5baJH0pbHTmuTZvo/Lq8syb34D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6tIlomQEAABQD&#10;AAAOAAAAAAAAAAAAAAAAAC4CAABkcnMvZTJvRG9jLnhtbFBLAQItABQABgAIAAAAIQDxAg7O3QAA&#10;AAsBAAAPAAAAAAAAAAAAAAAAAPMDAABkcnMvZG93bnJldi54bWxQSwUGAAAAAAQABADzAAAA/QQA&#10;AAAA&#10;" filled="f" stroked="f">
                      <v:textbox inset="2.16pt,1.44pt,0,1.44pt">
                        <w:txbxContent>
                          <w:p w14:paraId="105A3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2816" behindDoc="0" locked="0" layoutInCell="1" allowOverlap="1" wp14:anchorId="1C9E9C64" wp14:editId="0BE2633A">
                      <wp:simplePos x="0" y="0"/>
                      <wp:positionH relativeFrom="column">
                        <wp:posOffset>1955800</wp:posOffset>
                      </wp:positionH>
                      <wp:positionV relativeFrom="paragraph">
                        <wp:posOffset>2895600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03D60E-A6A0-534D-8C36-0C81AB890F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6EC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E9C64" id="Rectangle 1964" o:spid="_x0000_s1551" style="position:absolute;margin-left:154pt;margin-top:228pt;width:79pt;height:60pt;z-index:2526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y+lzlp0B&#10;AAAUAwAADgAAAAAAAAAAAAAAAAAuAgAAZHJzL2Uyb0RvYy54bWxQSwECLQAUAAYACAAAACEAjsvo&#10;1t0AAAALAQAADwAAAAAAAAAAAAAAAAD3AwAAZHJzL2Rvd25yZXYueG1sUEsFBgAAAAAEAAQA8wAA&#10;AAEFAAAAAA==&#10;" filled="f" stroked="f">
                      <v:textbox inset="2.16pt,1.44pt,0,1.44pt">
                        <w:txbxContent>
                          <w:p w14:paraId="5086EC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3840" behindDoc="0" locked="0" layoutInCell="1" allowOverlap="1" wp14:anchorId="070552B5" wp14:editId="7242AACA">
                      <wp:simplePos x="0" y="0"/>
                      <wp:positionH relativeFrom="column">
                        <wp:posOffset>1955800</wp:posOffset>
                      </wp:positionH>
                      <wp:positionV relativeFrom="paragraph">
                        <wp:posOffset>2895600</wp:posOffset>
                      </wp:positionV>
                      <wp:extent cx="977900" cy="927100"/>
                      <wp:effectExtent l="0" t="0" r="0" b="0"/>
                      <wp:wrapNone/>
                      <wp:docPr id="1965" name="Rectangle 19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7723FD-7C38-AD42-93F6-38E3718369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A9D6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552B5" id="Rectangle 1965" o:spid="_x0000_s1552" style="position:absolute;margin-left:154pt;margin-top:228pt;width:77pt;height:73pt;z-index:2526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lD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61vc4zyrkt9McHzMuW7smYESbB1WgDZxMNUPD4speoORt/elKo/bb80tLES9Cs2hVtIpaASG/f&#10;ZqVXA9BOqISc7QPa3UB8m1y30CLpS2OnNcmzfRuXV5dl3vw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jZiUOZAQAAFAMA&#10;AA4AAAAAAAAAAAAAAAAALgIAAGRycy9lMm9Eb2MueG1sUEsBAi0AFAAGAAgAAAAhAB5p9J/cAAAA&#10;CwEAAA8AAAAAAAAAAAAAAAAA8wMAAGRycy9kb3ducmV2LnhtbFBLBQYAAAAABAAEAPMAAAD8BAAA&#10;AAA=&#10;" filled="f" stroked="f">
                      <v:textbox inset="2.16pt,1.44pt,0,1.44pt">
                        <w:txbxContent>
                          <w:p w14:paraId="04A9D6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4864" behindDoc="0" locked="0" layoutInCell="1" allowOverlap="1" wp14:anchorId="029EFAB4" wp14:editId="28046D7C">
                      <wp:simplePos x="0" y="0"/>
                      <wp:positionH relativeFrom="column">
                        <wp:posOffset>1955800</wp:posOffset>
                      </wp:positionH>
                      <wp:positionV relativeFrom="paragraph">
                        <wp:posOffset>2895600</wp:posOffset>
                      </wp:positionV>
                      <wp:extent cx="977900" cy="901700"/>
                      <wp:effectExtent l="0" t="0" r="0" b="0"/>
                      <wp:wrapNone/>
                      <wp:docPr id="1966" name="Rectangle 19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2E9C34-092F-AA46-841C-507EFFD7310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57C7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EFAB4" id="Rectangle 1966" o:spid="_x0000_s1553" style="position:absolute;margin-left:154pt;margin-top:228pt;width:77pt;height:71pt;z-index:2526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jx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BX7XWGzb1dGE5PkJctPVIwU5gFV5ONnM00QMHx10GC5my69+RQe73+3NLES9F0bUebCKUg&#10;0rv3XenVGGgnVALODhHsfiS+TZGTHybri7C3NcmzfV8X8pdl3r4A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B23GjxnAEA&#10;ABQDAAAOAAAAAAAAAAAAAAAAAC4CAABkcnMvZTJvRG9jLnhtbFBLAQItABQABgAIAAAAIQCI7rFL&#10;3QAAAAsBAAAPAAAAAAAAAAAAAAAAAPYDAABkcnMvZG93bnJldi54bWxQSwUGAAAAAAQABADzAAAA&#10;AAUAAAAA&#10;" filled="f" stroked="f">
                      <v:textbox inset="2.16pt,1.44pt,0,1.44pt">
                        <w:txbxContent>
                          <w:p w14:paraId="4057C7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5888" behindDoc="0" locked="0" layoutInCell="1" allowOverlap="1" wp14:anchorId="4CE8FA53" wp14:editId="20D82F8D">
                      <wp:simplePos x="0" y="0"/>
                      <wp:positionH relativeFrom="column">
                        <wp:posOffset>1955800</wp:posOffset>
                      </wp:positionH>
                      <wp:positionV relativeFrom="paragraph">
                        <wp:posOffset>2895600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A16A-12C0-A949-BEEB-6C1F726CA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4F5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8FA53" id="Rectangle 1967" o:spid="_x0000_s1554" style="position:absolute;margin-left:154pt;margin-top:228pt;width:79pt;height:60pt;z-index:2526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HrPyeZ0B&#10;AAAUAwAADgAAAAAAAAAAAAAAAAAuAgAAZHJzL2Uyb0RvYy54bWxQSwECLQAUAAYACAAAACEAjsvo&#10;1t0AAAALAQAADwAAAAAAAAAAAAAAAAD3AwAAZHJzL2Rvd25yZXYueG1sUEsFBgAAAAAEAAQA8wAA&#10;AAEFAAAAAA==&#10;" filled="f" stroked="f">
                      <v:textbox inset="2.16pt,1.44pt,0,1.44pt">
                        <w:txbxContent>
                          <w:p w14:paraId="47C4F5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6912" behindDoc="0" locked="0" layoutInCell="1" allowOverlap="1" wp14:anchorId="20A4EF32" wp14:editId="727902C4">
                      <wp:simplePos x="0" y="0"/>
                      <wp:positionH relativeFrom="column">
                        <wp:posOffset>1955800</wp:posOffset>
                      </wp:positionH>
                      <wp:positionV relativeFrom="paragraph">
                        <wp:posOffset>2895600</wp:posOffset>
                      </wp:positionV>
                      <wp:extent cx="1003300" cy="762000"/>
                      <wp:effectExtent l="0" t="0" r="0" b="0"/>
                      <wp:wrapNone/>
                      <wp:docPr id="1968" name="Rectangle 1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F0985-85F3-E340-B123-755FD09EBC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04E3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4EF32" id="Rectangle 1968" o:spid="_x0000_s1555" style="position:absolute;margin-left:154pt;margin-top:228pt;width:79pt;height:60pt;z-index:2526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54VybJ0B&#10;AAAUAwAADgAAAAAAAAAAAAAAAAAuAgAAZHJzL2Uyb0RvYy54bWxQSwECLQAUAAYACAAAACEAjsvo&#10;1t0AAAALAQAADwAAAAAAAAAAAAAAAAD3AwAAZHJzL2Rvd25yZXYueG1sUEsFBgAAAAAEAAQA8wAA&#10;AAEFAAAAAA==&#10;" filled="f" stroked="f">
                      <v:textbox inset="2.16pt,1.44pt,0,1.44pt">
                        <w:txbxContent>
                          <w:p w14:paraId="7004E3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7936" behindDoc="0" locked="0" layoutInCell="1" allowOverlap="1" wp14:anchorId="276BFC7C" wp14:editId="74C1EE72">
                      <wp:simplePos x="0" y="0"/>
                      <wp:positionH relativeFrom="column">
                        <wp:posOffset>1955800</wp:posOffset>
                      </wp:positionH>
                      <wp:positionV relativeFrom="paragraph">
                        <wp:posOffset>2895600</wp:posOffset>
                      </wp:positionV>
                      <wp:extent cx="1003300" cy="762000"/>
                      <wp:effectExtent l="0" t="0" r="0" b="0"/>
                      <wp:wrapNone/>
                      <wp:docPr id="1969" name="Rectangle 1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9F0B9-6745-7B40-9FF8-2B62D6463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EBA3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BFC7C" id="Rectangle 1969" o:spid="_x0000_s1556" style="position:absolute;margin-left:154pt;margin-top:228pt;width:79pt;height:60pt;z-index:2526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YzocRnAEA&#10;ABQDAAAOAAAAAAAAAAAAAAAAAC4CAABkcnMvZTJvRG9jLnhtbFBLAQItABQABgAIAAAAIQCOy+jW&#10;3QAAAAsBAAAPAAAAAAAAAAAAAAAAAPYDAABkcnMvZG93bnJldi54bWxQSwUGAAAAAAQABADzAAAA&#10;AAUAAAAA&#10;" filled="f" stroked="f">
                      <v:textbox inset="2.16pt,1.44pt,0,1.44pt">
                        <w:txbxContent>
                          <w:p w14:paraId="2E6EBA3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8960" behindDoc="0" locked="0" layoutInCell="1" allowOverlap="1" wp14:anchorId="4EE57D9B" wp14:editId="55107641">
                      <wp:simplePos x="0" y="0"/>
                      <wp:positionH relativeFrom="column">
                        <wp:posOffset>1955800</wp:posOffset>
                      </wp:positionH>
                      <wp:positionV relativeFrom="paragraph">
                        <wp:posOffset>2895600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84A346-4D77-914E-8667-51E7D4162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311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57D9B" id="Rectangle 1970" o:spid="_x0000_s1557" style="position:absolute;margin-left:154pt;margin-top:228pt;width:79pt;height:60pt;z-index:2526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h+AcEnAEA&#10;ABQDAAAOAAAAAAAAAAAAAAAAAC4CAABkcnMvZTJvRG9jLnhtbFBLAQItABQABgAIAAAAIQCOy+jW&#10;3QAAAAsBAAAPAAAAAAAAAAAAAAAAAPYDAABkcnMvZG93bnJldi54bWxQSwUGAAAAAAQABADzAAAA&#10;AAUAAAAA&#10;" filled="f" stroked="f">
                      <v:textbox inset="2.16pt,1.44pt,0,1.44pt">
                        <w:txbxContent>
                          <w:p w14:paraId="023311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49984" behindDoc="0" locked="0" layoutInCell="1" allowOverlap="1" wp14:anchorId="7395785F" wp14:editId="4837CFC5">
                      <wp:simplePos x="0" y="0"/>
                      <wp:positionH relativeFrom="column">
                        <wp:posOffset>1955800</wp:posOffset>
                      </wp:positionH>
                      <wp:positionV relativeFrom="paragraph">
                        <wp:posOffset>2895600</wp:posOffset>
                      </wp:positionV>
                      <wp:extent cx="1003300" cy="762000"/>
                      <wp:effectExtent l="0" t="0" r="0" b="0"/>
                      <wp:wrapNone/>
                      <wp:docPr id="1971" name="Rectangle 1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F17B0-62FC-514D-BA11-A588433F17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520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5785F" id="Rectangle 1971" o:spid="_x0000_s1558" style="position:absolute;margin-left:154pt;margin-top:228pt;width:79pt;height:60pt;z-index:2526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KqjhzqbAQAA&#10;FAMAAA4AAAAAAAAAAAAAAAAALgIAAGRycy9lMm9Eb2MueG1sUEsBAi0AFAAGAAgAAAAhAI7L6Nbd&#10;AAAACwEAAA8AAAAAAAAAAAAAAAAA9QMAAGRycy9kb3ducmV2LnhtbFBLBQYAAAAABAAEAPMAAAD/&#10;BAAAAAA=&#10;" filled="f" stroked="f">
                      <v:textbox inset="2.16pt,1.44pt,0,1.44pt">
                        <w:txbxContent>
                          <w:p w14:paraId="0E5520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1008" behindDoc="0" locked="0" layoutInCell="1" allowOverlap="1" wp14:anchorId="202A8AC4" wp14:editId="1B1A3EA6">
                      <wp:simplePos x="0" y="0"/>
                      <wp:positionH relativeFrom="column">
                        <wp:posOffset>1955800</wp:posOffset>
                      </wp:positionH>
                      <wp:positionV relativeFrom="paragraph">
                        <wp:posOffset>2895600</wp:posOffset>
                      </wp:positionV>
                      <wp:extent cx="1003300" cy="762000"/>
                      <wp:effectExtent l="0" t="0" r="0" b="0"/>
                      <wp:wrapNone/>
                      <wp:docPr id="1972" name="Rectangle 1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C00551-4E7B-E14D-854D-AE7BE10DB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3EAD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A8AC4" id="Rectangle 1972" o:spid="_x0000_s1559" style="position:absolute;margin-left:154pt;margin-top:228pt;width:79pt;height:60pt;z-index:2526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U5UHL50B&#10;AAAUAwAADgAAAAAAAAAAAAAAAAAuAgAAZHJzL2Uyb0RvYy54bWxQSwECLQAUAAYACAAAACEAjsvo&#10;1t0AAAALAQAADwAAAAAAAAAAAAAAAAD3AwAAZHJzL2Rvd25yZXYueG1sUEsFBgAAAAAEAAQA8wAA&#10;AAEFAAAAAA==&#10;" filled="f" stroked="f">
                      <v:textbox inset="2.16pt,1.44pt,0,1.44pt">
                        <w:txbxContent>
                          <w:p w14:paraId="4B3EAD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2032" behindDoc="0" locked="0" layoutInCell="1" allowOverlap="1" wp14:anchorId="58E217AE" wp14:editId="74B362F2">
                      <wp:simplePos x="0" y="0"/>
                      <wp:positionH relativeFrom="column">
                        <wp:posOffset>1955800</wp:posOffset>
                      </wp:positionH>
                      <wp:positionV relativeFrom="paragraph">
                        <wp:posOffset>2895600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D4C31-B1A9-424E-A295-C5B985FE6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2E2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217AE" id="Rectangle 1973" o:spid="_x0000_s1560" style="position:absolute;margin-left:154pt;margin-top:228pt;width:79pt;height:60pt;z-index:2526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vBWHR50B&#10;AAAUAwAADgAAAAAAAAAAAAAAAAAuAgAAZHJzL2Uyb0RvYy54bWxQSwECLQAUAAYACAAAACEAjsvo&#10;1t0AAAALAQAADwAAAAAAAAAAAAAAAAD3AwAAZHJzL2Rvd25yZXYueG1sUEsFBgAAAAAEAAQA8wAA&#10;AAEFAAAAAA==&#10;" filled="f" stroked="f">
                      <v:textbox inset="2.16pt,1.44pt,0,1.44pt">
                        <w:txbxContent>
                          <w:p w14:paraId="1C72E2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3056" behindDoc="0" locked="0" layoutInCell="1" allowOverlap="1" wp14:anchorId="20E7DDF8" wp14:editId="7A3B36E7">
                      <wp:simplePos x="0" y="0"/>
                      <wp:positionH relativeFrom="column">
                        <wp:posOffset>1955800</wp:posOffset>
                      </wp:positionH>
                      <wp:positionV relativeFrom="paragraph">
                        <wp:posOffset>2895600</wp:posOffset>
                      </wp:positionV>
                      <wp:extent cx="1003300" cy="762000"/>
                      <wp:effectExtent l="0" t="0" r="0" b="0"/>
                      <wp:wrapNone/>
                      <wp:docPr id="1974" name="Rectangle 1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20CB84-20B7-B445-B741-06AD19184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6D9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7DDF8" id="Rectangle 1974" o:spid="_x0000_s1561" style="position:absolute;margin-left:154pt;margin-top:228pt;width:79pt;height:60pt;z-index:2526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dS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Le4ybO7tQ3d+grxs6ZGCGcIouBps5GykAQqOv48SNGfDN08ONffLRUMTL8V81axoE6EU&#10;RHr/tiu96gPthErA2TGCPfTEd17k5IfJ+iLsdU3ybN/Whfx1mbd/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RSMHUp0B&#10;AAAUAwAADgAAAAAAAAAAAAAAAAAuAgAAZHJzL2Uyb0RvYy54bWxQSwECLQAUAAYACAAAACEAjsvo&#10;1t0AAAALAQAADwAAAAAAAAAAAAAAAAD3AwAAZHJzL2Rvd25yZXYueG1sUEsFBgAAAAAEAAQA8wAA&#10;AAEFAAAAAA==&#10;" filled="f" stroked="f">
                      <v:textbox inset="2.16pt,1.44pt,0,1.44pt">
                        <w:txbxContent>
                          <w:p w14:paraId="6E16D9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4080" behindDoc="0" locked="0" layoutInCell="1" allowOverlap="1" wp14:anchorId="4CB62484" wp14:editId="02A3CBAD">
                      <wp:simplePos x="0" y="0"/>
                      <wp:positionH relativeFrom="column">
                        <wp:posOffset>1955800</wp:posOffset>
                      </wp:positionH>
                      <wp:positionV relativeFrom="paragraph">
                        <wp:posOffset>2895600</wp:posOffset>
                      </wp:positionV>
                      <wp:extent cx="1003300" cy="762000"/>
                      <wp:effectExtent l="0" t="0" r="0" b="0"/>
                      <wp:wrapNone/>
                      <wp:docPr id="1975" name="Rectangle 1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4F6E04-7D89-1148-B9C0-C2F910F2BE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495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B62484" id="Rectangle 1975" o:spid="_x0000_s1562" style="position:absolute;margin-left:154pt;margin-top:228pt;width:79pt;height:60pt;z-index:2526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niHbJ0B&#10;AAAUAwAADgAAAAAAAAAAAAAAAAAuAgAAZHJzL2Uyb0RvYy54bWxQSwECLQAUAAYACAAAACEAjsvo&#10;1t0AAAALAQAADwAAAAAAAAAAAAAAAAD3AwAAZHJzL2Rvd25yZXYueG1sUEsFBgAAAAAEAAQA8wAA&#10;AAEFAAAAAA==&#10;" filled="f" stroked="f">
                      <v:textbox inset="2.16pt,1.44pt,0,1.44pt">
                        <w:txbxContent>
                          <w:p w14:paraId="61A495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5104" behindDoc="0" locked="0" layoutInCell="1" allowOverlap="1" wp14:anchorId="60C958A7" wp14:editId="275AF057">
                      <wp:simplePos x="0" y="0"/>
                      <wp:positionH relativeFrom="column">
                        <wp:posOffset>1955800</wp:posOffset>
                      </wp:positionH>
                      <wp:positionV relativeFrom="paragraph">
                        <wp:posOffset>2895600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0BE7-5BB5-7D42-86F8-FBDDC7EF2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50A1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958A7" id="Rectangle 1976" o:spid="_x0000_s1563" style="position:absolute;margin-left:154pt;margin-top:228pt;width:79pt;height:60pt;z-index:2526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04HeZ0B&#10;AAAUAwAADgAAAAAAAAAAAAAAAAAuAgAAZHJzL2Uyb0RvYy54bWxQSwECLQAUAAYACAAAACEAjsvo&#10;1t0AAAALAQAADwAAAAAAAAAAAAAAAAD3AwAAZHJzL2Rvd25yZXYueG1sUEsFBgAAAAAEAAQA8wAA&#10;AAEFAAAAAA==&#10;" filled="f" stroked="f">
                      <v:textbox inset="2.16pt,1.44pt,0,1.44pt">
                        <w:txbxContent>
                          <w:p w14:paraId="18050A1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6128" behindDoc="0" locked="0" layoutInCell="1" allowOverlap="1" wp14:anchorId="66C2F2C6" wp14:editId="5FE88678">
                      <wp:simplePos x="0" y="0"/>
                      <wp:positionH relativeFrom="column">
                        <wp:posOffset>1955800</wp:posOffset>
                      </wp:positionH>
                      <wp:positionV relativeFrom="paragraph">
                        <wp:posOffset>2895600</wp:posOffset>
                      </wp:positionV>
                      <wp:extent cx="1003300" cy="762000"/>
                      <wp:effectExtent l="0" t="0" r="0" b="0"/>
                      <wp:wrapNone/>
                      <wp:docPr id="1977" name="Rectangle 1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0C4A2-97F1-E041-8093-21F63DC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93A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2F2C6" id="Rectangle 1977" o:spid="_x0000_s1564" style="position:absolute;margin-left:154pt;margin-top:228pt;width:79pt;height:60pt;z-index:2526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Vm2Nzbhf70BHnZ0iMFM4ZJcDXayNlEAxQcfx0kaM7Ge08ONTdXq4YmXopl27S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kHmGvZ0B&#10;AAAUAwAADgAAAAAAAAAAAAAAAAAuAgAAZHJzL2Uyb0RvYy54bWxQSwECLQAUAAYACAAAACEAjsvo&#10;1t0AAAALAQAADwAAAAAAAAAAAAAAAAD3AwAAZHJzL2Rvd25yZXYueG1sUEsFBgAAAAAEAAQA8wAA&#10;AAEFAAAAAA==&#10;" filled="f" stroked="f">
                      <v:textbox inset="2.16pt,1.44pt,0,1.44pt">
                        <w:txbxContent>
                          <w:p w14:paraId="73B93A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7152" behindDoc="0" locked="0" layoutInCell="1" allowOverlap="1" wp14:anchorId="767BA30D" wp14:editId="002B146D">
                      <wp:simplePos x="0" y="0"/>
                      <wp:positionH relativeFrom="column">
                        <wp:posOffset>1955800</wp:posOffset>
                      </wp:positionH>
                      <wp:positionV relativeFrom="paragraph">
                        <wp:posOffset>2895600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BBC0C2-CEAF-B54C-B81F-9FBF944ED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96D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BA30D" id="Rectangle 1978" o:spid="_x0000_s1565" style="position:absolute;margin-left:154pt;margin-top:228pt;width:79pt;height:60pt;z-index:2526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U8GqJ0B&#10;AAAUAwAADgAAAAAAAAAAAAAAAAAuAgAAZHJzL2Uyb0RvYy54bWxQSwECLQAUAAYACAAAACEAjsvo&#10;1t0AAAALAQAADwAAAAAAAAAAAAAAAAD3AwAAZHJzL2Rvd25yZXYueG1sUEsFBgAAAAAEAAQA8wAA&#10;AAEFAAAAAA==&#10;" filled="f" stroked="f">
                      <v:textbox inset="2.16pt,1.44pt,0,1.44pt">
                        <w:txbxContent>
                          <w:p w14:paraId="0E396D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8176" behindDoc="0" locked="0" layoutInCell="1" allowOverlap="1" wp14:anchorId="0FBB3FE4" wp14:editId="1D8EBA57">
                      <wp:simplePos x="0" y="0"/>
                      <wp:positionH relativeFrom="column">
                        <wp:posOffset>1955800</wp:posOffset>
                      </wp:positionH>
                      <wp:positionV relativeFrom="paragraph">
                        <wp:posOffset>2895600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442F2-7B56-2D48-8DE5-7936E7DE6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9BBA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B3FE4" id="Rectangle 1979" o:spid="_x0000_s1566" style="position:absolute;margin-left:154pt;margin-top:228pt;width:79pt;height:60pt;z-index:2526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xsVohnAEA&#10;ABQDAAAOAAAAAAAAAAAAAAAAAC4CAABkcnMvZTJvRG9jLnhtbFBLAQItABQABgAIAAAAIQCOy+jW&#10;3QAAAAsBAAAPAAAAAAAAAAAAAAAAAPYDAABkcnMvZG93bnJldi54bWxQSwUGAAAAAAQABADzAAAA&#10;AAUAAAAA&#10;" filled="f" stroked="f">
                      <v:textbox inset="2.16pt,1.44pt,0,1.44pt">
                        <w:txbxContent>
                          <w:p w14:paraId="2A9BBA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59200" behindDoc="0" locked="0" layoutInCell="1" allowOverlap="1" wp14:anchorId="078F5968" wp14:editId="2165A082">
                      <wp:simplePos x="0" y="0"/>
                      <wp:positionH relativeFrom="column">
                        <wp:posOffset>1955800</wp:posOffset>
                      </wp:positionH>
                      <wp:positionV relativeFrom="paragraph">
                        <wp:posOffset>2895600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E9450-C5EE-024A-B5AD-2DC2668656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FFC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F5968" id="Rectangle 1980" o:spid="_x0000_s1567" style="position:absolute;margin-left:154pt;margin-top:228pt;width:79pt;height:60pt;z-index:2526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0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vl/MMm3M76E4PmJct3ZMxA4yCq8EGzkYaoODxz0Gi5mz46Umh5ma5aGjiJZivmhVtIpaA&#10;SO/eZ6VXPdBOqIScHQLafU98S91Ci6Qvjb2tSZ7t+7iQvyzz9gU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MiH2jSbAQAA&#10;FAMAAA4AAAAAAAAAAAAAAAAALgIAAGRycy9lMm9Eb2MueG1sUEsBAi0AFAAGAAgAAAAhAI7L6Nbd&#10;AAAACwEAAA8AAAAAAAAAAAAAAAAA9QMAAGRycy9kb3ducmV2LnhtbFBLBQYAAAAABAAEAPMAAAD/&#10;BAAAAAA=&#10;" filled="f" stroked="f">
                      <v:textbox inset="2.16pt,1.44pt,0,1.44pt">
                        <w:txbxContent>
                          <w:p w14:paraId="692FFC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0224" behindDoc="0" locked="0" layoutInCell="1" allowOverlap="1" wp14:anchorId="52CB57C5" wp14:editId="5DF2F16A">
                      <wp:simplePos x="0" y="0"/>
                      <wp:positionH relativeFrom="column">
                        <wp:posOffset>1955800</wp:posOffset>
                      </wp:positionH>
                      <wp:positionV relativeFrom="paragraph">
                        <wp:posOffset>2895600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D1E020-7B8F-8346-881A-46A541783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511C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B57C5" id="Rectangle 1981" o:spid="_x0000_s1568" style="position:absolute;margin-left:154pt;margin-top:228pt;width:79pt;height:60pt;z-index:2526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w9xaCp0B&#10;AAAUAwAADgAAAAAAAAAAAAAAAAAuAgAAZHJzL2Uyb0RvYy54bWxQSwECLQAUAAYACAAAACEAjsvo&#10;1t0AAAALAQAADwAAAAAAAAAAAAAAAAD3AwAAZHJzL2Rvd25yZXYueG1sUEsFBgAAAAAEAAQA8wAA&#10;AAEFAAAAAA==&#10;" filled="f" stroked="f">
                      <v:textbox inset="2.16pt,1.44pt,0,1.44pt">
                        <w:txbxContent>
                          <w:p w14:paraId="58511C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1248" behindDoc="0" locked="0" layoutInCell="1" allowOverlap="1" wp14:anchorId="4C2448F9" wp14:editId="27104DA7">
                      <wp:simplePos x="0" y="0"/>
                      <wp:positionH relativeFrom="column">
                        <wp:posOffset>1955800</wp:posOffset>
                      </wp:positionH>
                      <wp:positionV relativeFrom="paragraph">
                        <wp:posOffset>2895600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FEA688-02AA-0F47-8C14-B10B88756E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369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448F9" id="Rectangle 1982" o:spid="_x0000_s1569" style="position:absolute;margin-left:154pt;margin-top:228pt;width:79pt;height:60pt;z-index:2526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OuraH50B&#10;AAAUAwAADgAAAAAAAAAAAAAAAAAuAgAAZHJzL2Uyb0RvYy54bWxQSwECLQAUAAYACAAAACEAjsvo&#10;1t0AAAALAQAADwAAAAAAAAAAAAAAAAD3AwAAZHJzL2Rvd25yZXYueG1sUEsFBgAAAAAEAAQA8wAA&#10;AAEFAAAAAA==&#10;" filled="f" stroked="f">
                      <v:textbox inset="2.16pt,1.44pt,0,1.44pt">
                        <w:txbxContent>
                          <w:p w14:paraId="40B369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2272" behindDoc="0" locked="0" layoutInCell="1" allowOverlap="1" wp14:anchorId="377FC74D" wp14:editId="3C0DA153">
                      <wp:simplePos x="0" y="0"/>
                      <wp:positionH relativeFrom="column">
                        <wp:posOffset>1955800</wp:posOffset>
                      </wp:positionH>
                      <wp:positionV relativeFrom="paragraph">
                        <wp:posOffset>2895600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14D038-3063-7144-A4DC-B1BBC55257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A59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FC74D" id="Rectangle 1983" o:spid="_x0000_s1570" style="position:absolute;margin-left:154pt;margin-top:228pt;width:79pt;height:60pt;z-index:2526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1Wpad50B&#10;AAAUAwAADgAAAAAAAAAAAAAAAAAuAgAAZHJzL2Uyb0RvYy54bWxQSwECLQAUAAYACAAAACEAjsvo&#10;1t0AAAALAQAADwAAAAAAAAAAAAAAAAD3AwAAZHJzL2Rvd25yZXYueG1sUEsFBgAAAAAEAAQA8wAA&#10;AAEFAAAAAA==&#10;" filled="f" stroked="f">
                      <v:textbox inset="2.16pt,1.44pt,0,1.44pt">
                        <w:txbxContent>
                          <w:p w14:paraId="29EA59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3296" behindDoc="0" locked="0" layoutInCell="1" allowOverlap="1" wp14:anchorId="71F2CA83" wp14:editId="0A4FE9DF">
                      <wp:simplePos x="0" y="0"/>
                      <wp:positionH relativeFrom="column">
                        <wp:posOffset>1955800</wp:posOffset>
                      </wp:positionH>
                      <wp:positionV relativeFrom="paragraph">
                        <wp:posOffset>2895600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AC592-9A57-3240-BD51-5EF0DC35C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C850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2CA83" id="Rectangle 1984" o:spid="_x0000_s1571" style="position:absolute;margin-left:154pt;margin-top:228pt;width:79pt;height:60pt;z-index:2526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LFzaYp0B&#10;AAAUAwAADgAAAAAAAAAAAAAAAAAuAgAAZHJzL2Uyb0RvYy54bWxQSwECLQAUAAYACAAAACEAjsvo&#10;1t0AAAALAQAADwAAAAAAAAAAAAAAAAD3AwAAZHJzL2Rvd25yZXYueG1sUEsFBgAAAAAEAAQA8wAA&#10;AAEFAAAAAA==&#10;" filled="f" stroked="f">
                      <v:textbox inset="2.16pt,1.44pt,0,1.44pt">
                        <w:txbxContent>
                          <w:p w14:paraId="05C850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4320" behindDoc="0" locked="0" layoutInCell="1" allowOverlap="1" wp14:anchorId="36CBC13E" wp14:editId="41C127F6">
                      <wp:simplePos x="0" y="0"/>
                      <wp:positionH relativeFrom="column">
                        <wp:posOffset>1955800</wp:posOffset>
                      </wp:positionH>
                      <wp:positionV relativeFrom="paragraph">
                        <wp:posOffset>2895600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45607A-51D8-C547-91E3-D96CA9289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9B3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BC13E" id="Rectangle 1985" o:spid="_x0000_s1572" style="position:absolute;margin-left:154pt;margin-top:228pt;width:79pt;height:60pt;z-index:2526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JwdaXJ0B&#10;AAAUAwAADgAAAAAAAAAAAAAAAAAuAgAAZHJzL2Uyb0RvYy54bWxQSwECLQAUAAYACAAAACEAjsvo&#10;1t0AAAALAQAADwAAAAAAAAAAAAAAAAD3AwAAZHJzL2Rvd25yZXYueG1sUEsFBgAAAAAEAAQA8wAA&#10;AAEFAAAAAA==&#10;" filled="f" stroked="f">
                      <v:textbox inset="2.16pt,1.44pt,0,1.44pt">
                        <w:txbxContent>
                          <w:p w14:paraId="3A69B3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5344" behindDoc="0" locked="0" layoutInCell="1" allowOverlap="1" wp14:anchorId="2A26EA4D" wp14:editId="31F74EF6">
                      <wp:simplePos x="0" y="0"/>
                      <wp:positionH relativeFrom="column">
                        <wp:posOffset>1955800</wp:posOffset>
                      </wp:positionH>
                      <wp:positionV relativeFrom="paragraph">
                        <wp:posOffset>2895600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CD63A3-998A-9F4A-BA94-EB5459B63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BF8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6EA4D" id="Rectangle 1986" o:spid="_x0000_s1573" style="position:absolute;margin-left:154pt;margin-top:228pt;width:79pt;height:60pt;z-index:2526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3jHaSZ0B&#10;AAAUAwAADgAAAAAAAAAAAAAAAAAuAgAAZHJzL2Uyb0RvYy54bWxQSwECLQAUAAYACAAAACEAjsvo&#10;1t0AAAALAQAADwAAAAAAAAAAAAAAAAD3AwAAZHJzL2Rvd25yZXYueG1sUEsFBgAAAAAEAAQA8wAA&#10;AAEFAAAAAA==&#10;" filled="f" stroked="f">
                      <v:textbox inset="2.16pt,1.44pt,0,1.44pt">
                        <w:txbxContent>
                          <w:p w14:paraId="733BF8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6368" behindDoc="0" locked="0" layoutInCell="1" allowOverlap="1" wp14:anchorId="779CF5AD" wp14:editId="5B89E488">
                      <wp:simplePos x="0" y="0"/>
                      <wp:positionH relativeFrom="column">
                        <wp:posOffset>1955800</wp:posOffset>
                      </wp:positionH>
                      <wp:positionV relativeFrom="paragraph">
                        <wp:posOffset>2895600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FC75E-9279-C842-ABA9-442FB5141B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8EE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CF5AD" id="Rectangle 1987" o:spid="_x0000_s1574" style="position:absolute;margin-left:154pt;margin-top:228pt;width:79pt;height:60pt;z-index:2526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QZbjZ0B&#10;AAAUAwAADgAAAAAAAAAAAAAAAAAuAgAAZHJzL2Uyb0RvYy54bWxQSwECLQAUAAYACAAAACEAjsvo&#10;1t0AAAALAQAADwAAAAAAAAAAAAAAAAD3AwAAZHJzL2Rvd25yZXYueG1sUEsFBgAAAAAEAAQA8wAA&#10;AAEFAAAAAA==&#10;" filled="f" stroked="f">
                      <v:textbox inset="2.16pt,1.44pt,0,1.44pt">
                        <w:txbxContent>
                          <w:p w14:paraId="32C8EE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7392" behindDoc="0" locked="0" layoutInCell="1" allowOverlap="1" wp14:anchorId="54112AD1" wp14:editId="31A485F8">
                      <wp:simplePos x="0" y="0"/>
                      <wp:positionH relativeFrom="column">
                        <wp:posOffset>1955800</wp:posOffset>
                      </wp:positionH>
                      <wp:positionV relativeFrom="paragraph">
                        <wp:posOffset>2895600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DE94-148A-9543-A491-3FA17BB2A7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20E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12AD1" id="Rectangle 1988" o:spid="_x0000_s1575" style="position:absolute;margin-left:154pt;margin-top:228pt;width:79pt;height:60pt;z-index:2526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DDbmJ0B&#10;AAAUAwAADgAAAAAAAAAAAAAAAAAuAgAAZHJzL2Uyb0RvYy54bWxQSwECLQAUAAYACAAAACEAjsvo&#10;1t0AAAALAQAADwAAAAAAAAAAAAAAAAD3AwAAZHJzL2Rvd25yZXYueG1sUEsFBgAAAAAEAAQA8wAA&#10;AAEFAAAAAA==&#10;" filled="f" stroked="f">
                      <v:textbox inset="2.16pt,1.44pt,0,1.44pt">
                        <w:txbxContent>
                          <w:p w14:paraId="30820E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8416" behindDoc="0" locked="0" layoutInCell="1" allowOverlap="1" wp14:anchorId="0FB4401B" wp14:editId="110C0A74">
                      <wp:simplePos x="0" y="0"/>
                      <wp:positionH relativeFrom="column">
                        <wp:posOffset>1955800</wp:posOffset>
                      </wp:positionH>
                      <wp:positionV relativeFrom="paragraph">
                        <wp:posOffset>2895600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563F0-5D27-0347-80C2-BC2DBF4C47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29D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4401B" id="Rectangle 1989" o:spid="_x0000_s1576" style="position:absolute;margin-left:154pt;margin-top:228pt;width:79pt;height:60pt;z-index:2526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ey7lnAEA&#10;ABQDAAAOAAAAAAAAAAAAAAAAAC4CAABkcnMvZTJvRG9jLnhtbFBLAQItABQABgAIAAAAIQCOy+jW&#10;3QAAAAsBAAAPAAAAAAAAAAAAAAAAAPYDAABkcnMvZG93bnJldi54bWxQSwUGAAAAAAQABADzAAAA&#10;AAUAAAAA&#10;" filled="f" stroked="f">
                      <v:textbox inset="2.16pt,1.44pt,0,1.44pt">
                        <w:txbxContent>
                          <w:p w14:paraId="0CE29D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69440" behindDoc="0" locked="0" layoutInCell="1" allowOverlap="1" wp14:anchorId="15F9B1ED" wp14:editId="272B83E7">
                      <wp:simplePos x="0" y="0"/>
                      <wp:positionH relativeFrom="column">
                        <wp:posOffset>1955800</wp:posOffset>
                      </wp:positionH>
                      <wp:positionV relativeFrom="paragraph">
                        <wp:posOffset>2895600</wp:posOffset>
                      </wp:positionV>
                      <wp:extent cx="1003300" cy="609600"/>
                      <wp:effectExtent l="0" t="0" r="0" b="0"/>
                      <wp:wrapNone/>
                      <wp:docPr id="1990" name="Rectangle 19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55DFEA-8A12-134D-A5BE-490B9BFC5A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73E5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9B1ED" id="Rectangle 1990" o:spid="_x0000_s1577" style="position:absolute;margin-left:154pt;margin-top:228pt;width:79pt;height:48pt;z-index:2526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yA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jHyzzLA5t4P+9Ih52dIDGzvC1Ek9uijFxAPsJP06KDRSjN8CK9R8/n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Fl+HICbAQAA&#10;FAMAAA4AAAAAAAAAAAAAAAAALgIAAGRycy9lMm9Eb2MueG1sUEsBAi0AFAAGAAgAAAAhAKohwXzd&#10;AAAACwEAAA8AAAAAAAAAAAAAAAAA9QMAAGRycy9kb3ducmV2LnhtbFBLBQYAAAAABAAEAPMAAAD/&#10;BAAAAAA=&#10;" filled="f" stroked="f">
                      <v:textbox inset="2.16pt,1.44pt,0,1.44pt">
                        <w:txbxContent>
                          <w:p w14:paraId="0D73E5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0464" behindDoc="0" locked="0" layoutInCell="1" allowOverlap="1" wp14:anchorId="4B6FEE3D" wp14:editId="20137247">
                      <wp:simplePos x="0" y="0"/>
                      <wp:positionH relativeFrom="column">
                        <wp:posOffset>1955800</wp:posOffset>
                      </wp:positionH>
                      <wp:positionV relativeFrom="paragraph">
                        <wp:posOffset>2895600</wp:posOffset>
                      </wp:positionV>
                      <wp:extent cx="1003300" cy="609600"/>
                      <wp:effectExtent l="0" t="0" r="0" b="0"/>
                      <wp:wrapNone/>
                      <wp:docPr id="1991" name="Rectangle 1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AA343-3F4E-3048-928E-03AF9F8A1B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4846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FEE3D" id="Rectangle 1991" o:spid="_x0000_s1578" style="position:absolute;margin-left:154pt;margin-top:228pt;width:79pt;height:48pt;z-index:2526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y+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JNk2Fzbwf96RHzsqUHDnaEqZN6dFGKiQfYSfp1UGikGL8Fdqj5/Om64YmXYrlqVryJWAom&#10;vXvbVUEPwDuhE0pxiOj2A/NdFjn5Yba+CHtdkzzbt3Uhf1nm7W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JZy+nAEA&#10;ABQDAAAOAAAAAAAAAAAAAAAAAC4CAABkcnMvZTJvRG9jLnhtbFBLAQItABQABgAIAAAAIQCqIcF8&#10;3QAAAAsBAAAPAAAAAAAAAAAAAAAAAPYDAABkcnMvZG93bnJldi54bWxQSwUGAAAAAAQABADzAAAA&#10;AAUAAAAA&#10;" filled="f" stroked="f">
                      <v:textbox inset="2.16pt,1.44pt,0,1.44pt">
                        <w:txbxContent>
                          <w:p w14:paraId="5F4846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1488" behindDoc="0" locked="0" layoutInCell="1" allowOverlap="1" wp14:anchorId="2513D8A6" wp14:editId="056B1D64">
                      <wp:simplePos x="0" y="0"/>
                      <wp:positionH relativeFrom="column">
                        <wp:posOffset>1955800</wp:posOffset>
                      </wp:positionH>
                      <wp:positionV relativeFrom="paragraph">
                        <wp:posOffset>2895600</wp:posOffset>
                      </wp:positionV>
                      <wp:extent cx="1003300" cy="6096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D05F81-7DEA-7F4F-8202-91E1738579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4F24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3D8A6" id="Rectangle 1992" o:spid="_x0000_s1579" style="position:absolute;margin-left:154pt;margin-top:228pt;width:79pt;height:48pt;z-index:2526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r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SbVYbNvT3050fMy5YeONgRpk7q0UUpJh5gJ+nnUaGRYvwa2KHm08dV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rExyrnAEA&#10;ABQDAAAOAAAAAAAAAAAAAAAAAC4CAABkcnMvZTJvRG9jLnhtbFBLAQItABQABgAIAAAAIQCqIcF8&#10;3QAAAAsBAAAPAAAAAAAAAAAAAAAAAPYDAABkcnMvZG93bnJldi54bWxQSwUGAAAAAAQABADzAAAA&#10;AAUAAAAA&#10;" filled="f" stroked="f">
                      <v:textbox inset="2.16pt,1.44pt,0,1.44pt">
                        <w:txbxContent>
                          <w:p w14:paraId="0D4F24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2512" behindDoc="0" locked="0" layoutInCell="1" allowOverlap="1" wp14:anchorId="79534AEF" wp14:editId="0B6EA937">
                      <wp:simplePos x="0" y="0"/>
                      <wp:positionH relativeFrom="column">
                        <wp:posOffset>1955800</wp:posOffset>
                      </wp:positionH>
                      <wp:positionV relativeFrom="paragraph">
                        <wp:posOffset>2895600</wp:posOffset>
                      </wp:positionV>
                      <wp:extent cx="1003300" cy="609600"/>
                      <wp:effectExtent l="0" t="0" r="0" b="0"/>
                      <wp:wrapNone/>
                      <wp:docPr id="1993" name="Rectangle 19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180DA8-5736-804C-97FF-23E577D0C0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113B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34AEF" id="Rectangle 1993" o:spid="_x0000_s1580" style="position:absolute;margin-left:154pt;margin-top:228pt;width:79pt;height:48pt;z-index:2526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zDnA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pHvbjNs7u2gPz1jXrb0xMGOMHVSjy5KMfEAO0k/DwqNFOOXwA41H29vGp54KZarZsWbiKVg&#10;0rv3XRX0ALwTOqEUh4huPzDfZZGTH2bri7C3NcmzfV8X8pdl3v4C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k5zDnAEA&#10;ABQDAAAOAAAAAAAAAAAAAAAAAC4CAABkcnMvZTJvRG9jLnhtbFBLAQItABQABgAIAAAAIQCqIcF8&#10;3QAAAAsBAAAPAAAAAAAAAAAAAAAAAPYDAABkcnMvZG93bnJldi54bWxQSwUGAAAAAAQABADzAAAA&#10;AAUAAAAA&#10;" filled="f" stroked="f">
                      <v:textbox inset="2.16pt,1.44pt,0,1.44pt">
                        <w:txbxContent>
                          <w:p w14:paraId="11113B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3536" behindDoc="0" locked="0" layoutInCell="1" allowOverlap="1" wp14:anchorId="2F5E5628" wp14:editId="511C18B1">
                      <wp:simplePos x="0" y="0"/>
                      <wp:positionH relativeFrom="column">
                        <wp:posOffset>1955800</wp:posOffset>
                      </wp:positionH>
                      <wp:positionV relativeFrom="paragraph">
                        <wp:posOffset>2895600</wp:posOffset>
                      </wp:positionV>
                      <wp:extent cx="1003300" cy="609600"/>
                      <wp:effectExtent l="0" t="0" r="0" b="0"/>
                      <wp:wrapNone/>
                      <wp:docPr id="1994" name="Rectangle 1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BCEE-FA59-E441-AC97-C5192BED37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C19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E5628" id="Rectangle 1994" o:spid="_x0000_s1581" style="position:absolute;margin-left:154pt;margin-top:228pt;width:79pt;height:48pt;z-index:2526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zW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Z+TV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9pRzWnAEA&#10;ABQDAAAOAAAAAAAAAAAAAAAAAC4CAABkcnMvZTJvRG9jLnhtbFBLAQItABQABgAIAAAAIQCqIcF8&#10;3QAAAAsBAAAPAAAAAAAAAAAAAAAAAPYDAABkcnMvZG93bnJldi54bWxQSwUGAAAAAAQABADzAAAA&#10;AAUAAAAA&#10;" filled="f" stroked="f">
                      <v:textbox inset="2.16pt,1.44pt,0,1.44pt">
                        <w:txbxContent>
                          <w:p w14:paraId="39C19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4560" behindDoc="0" locked="0" layoutInCell="1" allowOverlap="1" wp14:anchorId="3DEC282D" wp14:editId="27CE1313">
                      <wp:simplePos x="0" y="0"/>
                      <wp:positionH relativeFrom="column">
                        <wp:posOffset>1955800</wp:posOffset>
                      </wp:positionH>
                      <wp:positionV relativeFrom="paragraph">
                        <wp:posOffset>2895600</wp:posOffset>
                      </wp:positionV>
                      <wp:extent cx="1003300" cy="6096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F5D6-6384-F74E-B9F8-754986AC88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2711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C282D" id="Rectangle 1995" o:spid="_x0000_s1582" style="position:absolute;margin-left:154pt;margin-top:228pt;width:79pt;height:48pt;z-index:2526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o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t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2/pzonAEA&#10;ABQDAAAOAAAAAAAAAAAAAAAAAC4CAABkcnMvZTJvRG9jLnhtbFBLAQItABQABgAIAAAAIQCqIcF8&#10;3QAAAAsBAAAPAAAAAAAAAAAAAAAAAPYDAABkcnMvZG93bnJldi54bWxQSwUGAAAAAAQABADzAAAA&#10;AAUAAAAA&#10;" filled="f" stroked="f">
                      <v:textbox inset="2.16pt,1.44pt,0,1.44pt">
                        <w:txbxContent>
                          <w:p w14:paraId="7A2711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5584" behindDoc="0" locked="0" layoutInCell="1" allowOverlap="1" wp14:anchorId="27BE99BE" wp14:editId="561CDFB2">
                      <wp:simplePos x="0" y="0"/>
                      <wp:positionH relativeFrom="column">
                        <wp:posOffset>1955800</wp:posOffset>
                      </wp:positionH>
                      <wp:positionV relativeFrom="paragraph">
                        <wp:posOffset>2895600</wp:posOffset>
                      </wp:positionV>
                      <wp:extent cx="1003300" cy="609600"/>
                      <wp:effectExtent l="0" t="0" r="0" b="0"/>
                      <wp:wrapNone/>
                      <wp:docPr id="1996" name="Rectangle 19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15424D-B868-0347-80AB-F399FF31BC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103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E99BE" id="Rectangle 1996" o:spid="_x0000_s1583" style="position:absolute;margin-left:154pt;margin-top:228pt;width:79pt;height:48pt;z-index:2526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9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b+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PyBz9nAEA&#10;ABQDAAAOAAAAAAAAAAAAAAAAAC4CAABkcnMvZTJvRG9jLnhtbFBLAQItABQABgAIAAAAIQCqIcF8&#10;3QAAAAsBAAAPAAAAAAAAAAAAAAAAAPYDAABkcnMvZG93bnJldi54bWxQSwUGAAAAAAQABADzAAAA&#10;AAUAAAAA&#10;" filled="f" stroked="f">
                      <v:textbox inset="2.16pt,1.44pt,0,1.44pt">
                        <w:txbxContent>
                          <w:p w14:paraId="4E3103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6608" behindDoc="0" locked="0" layoutInCell="1" allowOverlap="1" wp14:anchorId="2CBE890E" wp14:editId="249CAC50">
                      <wp:simplePos x="0" y="0"/>
                      <wp:positionH relativeFrom="column">
                        <wp:posOffset>1955800</wp:posOffset>
                      </wp:positionH>
                      <wp:positionV relativeFrom="paragraph">
                        <wp:posOffset>2895600</wp:posOffset>
                      </wp:positionV>
                      <wp:extent cx="1003300" cy="609600"/>
                      <wp:effectExtent l="0" t="0" r="0" b="0"/>
                      <wp:wrapNone/>
                      <wp:docPr id="1997" name="Rectangle 1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0E1A2F-E8A1-2145-BB81-F48D5B5A54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16E0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E890E" id="Rectangle 1997" o:spid="_x0000_s1584" style="position:absolute;margin-left:154pt;margin-top:228pt;width:79pt;height:48pt;z-index:2526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5mw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SFf1wk29TbQHZ4wLVt8pKAHGFsuB+M5G2mALQ9/dwIVZ8OdI4eqX1eXFU08F/O6qmkTMRdE&#10;enPeFU72QDshI3K282i2PfGdZznpYbI+C/tYkzTb8zqTPy3z+g0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j/nTmbAQAA&#10;FAMAAA4AAAAAAAAAAAAAAAAALgIAAGRycy9lMm9Eb2MueG1sUEsBAi0AFAAGAAgAAAAhAKohwXzd&#10;AAAACwEAAA8AAAAAAAAAAAAAAAAA9QMAAGRycy9kb3ducmV2LnhtbFBLBQYAAAAABAAEAPMAAAD/&#10;BAAAAAA=&#10;" filled="f" stroked="f">
                      <v:textbox inset="2.16pt,1.44pt,0,1.44pt">
                        <w:txbxContent>
                          <w:p w14:paraId="1A16E0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7632" behindDoc="0" locked="0" layoutInCell="1" allowOverlap="1" wp14:anchorId="298B44D1" wp14:editId="5EDBD1E7">
                      <wp:simplePos x="0" y="0"/>
                      <wp:positionH relativeFrom="column">
                        <wp:posOffset>1955800</wp:posOffset>
                      </wp:positionH>
                      <wp:positionV relativeFrom="paragraph">
                        <wp:posOffset>2895600</wp:posOffset>
                      </wp:positionV>
                      <wp:extent cx="1003300" cy="6096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F9B9E8-0C86-7043-BAFC-003BBA5E6D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3AB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B44D1" id="Rectangle 1998" o:spid="_x0000_s1585" style="position:absolute;margin-left:154pt;margin-top:228pt;width:79pt;height:48pt;z-index:2526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0smg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" filled="f" stroked="f">
                      <v:textbox inset="2.16pt,1.44pt,0,1.44pt">
                        <w:txbxContent>
                          <w:p w14:paraId="6A53AB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8656" behindDoc="0" locked="0" layoutInCell="1" allowOverlap="1" wp14:anchorId="32106BCD" wp14:editId="3B046BFE">
                      <wp:simplePos x="0" y="0"/>
                      <wp:positionH relativeFrom="column">
                        <wp:posOffset>1955800</wp:posOffset>
                      </wp:positionH>
                      <wp:positionV relativeFrom="paragraph">
                        <wp:posOffset>2895600</wp:posOffset>
                      </wp:positionV>
                      <wp:extent cx="1003300" cy="609600"/>
                      <wp:effectExtent l="0" t="0" r="0" b="0"/>
                      <wp:wrapNone/>
                      <wp:docPr id="1999" name="Rectangle 1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F21771-CDF3-3447-B73A-403318F1F0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1ED9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06BCD" id="Rectangle 1999" o:spid="_x0000_s1586" style="position:absolute;margin-left:154pt;margin-top:228pt;width:79pt;height:48pt;z-index:2526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AC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wObeHvrzE+ZlS48c7AhTJ/XoohQTD7CT9POo0EgxfgnsUPPx/V3DEy/Fct2seROxFEx6&#10;/7argh6Ad0InlOIY0R0G5rsscvLDbH0R9romebZv60L+usy7X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MRcAKbAQAA&#10;FAMAAA4AAAAAAAAAAAAAAAAALgIAAGRycy9lMm9Eb2MueG1sUEsBAi0AFAAGAAgAAAAhAKohwXzd&#10;AAAACwEAAA8AAAAAAAAAAAAAAAAA9QMAAGRycy9kb3ducmV2LnhtbFBLBQYAAAAABAAEAPMAAAD/&#10;BAAAAAA=&#10;" filled="f" stroked="f">
                      <v:textbox inset="2.16pt,1.44pt,0,1.44pt">
                        <w:txbxContent>
                          <w:p w14:paraId="161ED9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79680" behindDoc="0" locked="0" layoutInCell="1" allowOverlap="1" wp14:anchorId="33AFC4EB" wp14:editId="79223672">
                      <wp:simplePos x="0" y="0"/>
                      <wp:positionH relativeFrom="column">
                        <wp:posOffset>1955800</wp:posOffset>
                      </wp:positionH>
                      <wp:positionV relativeFrom="paragraph">
                        <wp:posOffset>2895600</wp:posOffset>
                      </wp:positionV>
                      <wp:extent cx="1003300" cy="609600"/>
                      <wp:effectExtent l="0" t="0" r="0" b="0"/>
                      <wp:wrapNone/>
                      <wp:docPr id="2000" name="Rectangle 2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92486E-28B3-5F43-8BA3-7190F9DC93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17A6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FC4EB" id="Rectangle 2000" o:spid="_x0000_s1587" style="position:absolute;margin-left:154pt;margin-top:228pt;width:79pt;height:48pt;z-index:2526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X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jLxaZtic20N/fsK8bOmRjR1h6qQeXZRi4gF2kn4eFRopxi+BFWo+vr9reOIlWK6bNW8iloBJ&#10;799mVdAD8E7ohFIcI7rDwHxL3UKLpS+Nva5Jnu3buJC/LvPuF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Ion8BebAQAA&#10;FAMAAA4AAAAAAAAAAAAAAAAALgIAAGRycy9lMm9Eb2MueG1sUEsBAi0AFAAGAAgAAAAhAKohwXzd&#10;AAAACwEAAA8AAAAAAAAAAAAAAAAA9QMAAGRycy9kb3ducmV2LnhtbFBLBQYAAAAABAAEAPMAAAD/&#10;BAAAAAA=&#10;" filled="f" stroked="f">
                      <v:textbox inset="2.16pt,1.44pt,0,1.44pt">
                        <w:txbxContent>
                          <w:p w14:paraId="2C17A6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0704" behindDoc="0" locked="0" layoutInCell="1" allowOverlap="1" wp14:anchorId="308FB3C4" wp14:editId="13F045E4">
                      <wp:simplePos x="0" y="0"/>
                      <wp:positionH relativeFrom="column">
                        <wp:posOffset>1955800</wp:posOffset>
                      </wp:positionH>
                      <wp:positionV relativeFrom="paragraph">
                        <wp:posOffset>2895600</wp:posOffset>
                      </wp:positionV>
                      <wp:extent cx="1003300" cy="6096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40006-C1E1-0544-A49B-7A30C4FE6E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5C0C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FB3C4" id="Rectangle 2001" o:spid="_x0000_s1588" style="position:absolute;margin-left:154pt;margin-top:228pt;width:79pt;height:48pt;z-index:2526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Ap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ybC5t4f+/IR52dIjBzvC1Ek9uijFxAPsJP08KjRSjF8CO9R8fH/X8MRLsVw3a95ELAWT&#10;3r/tqqAH4J3QCaU4RnSHgfkui5z8MFtfhL2uSZ7t27qQvy7z7h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BfHApnAEA&#10;ABQDAAAOAAAAAAAAAAAAAAAAAC4CAABkcnMvZTJvRG9jLnhtbFBLAQItABQABgAIAAAAIQCqIcF8&#10;3QAAAAsBAAAPAAAAAAAAAAAAAAAAAPYDAABkcnMvZG93bnJldi54bWxQSwUGAAAAAAQABADzAAAA&#10;AAUAAAAA&#10;" filled="f" stroked="f">
                      <v:textbox inset="2.16pt,1.44pt,0,1.44pt">
                        <w:txbxContent>
                          <w:p w14:paraId="095C0C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1728" behindDoc="0" locked="0" layoutInCell="1" allowOverlap="1" wp14:anchorId="03B5ED96" wp14:editId="756837FB">
                      <wp:simplePos x="0" y="0"/>
                      <wp:positionH relativeFrom="column">
                        <wp:posOffset>1955800</wp:posOffset>
                      </wp:positionH>
                      <wp:positionV relativeFrom="paragraph">
                        <wp:posOffset>2895600</wp:posOffset>
                      </wp:positionV>
                      <wp:extent cx="1003300" cy="609600"/>
                      <wp:effectExtent l="0" t="0" r="0" b="0"/>
                      <wp:wrapNone/>
                      <wp:docPr id="2002" name="Rectangle 20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8D2AB-60DF-2546-A922-C23F7DF5DE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0B54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5ED96" id="Rectangle 2002" o:spid="_x0000_s1589" style="position:absolute;margin-left:154pt;margin-top:228pt;width:79pt;height:48pt;z-index:2526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A8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9yrC5d4D+8oh52dIDBzvC1Ek9uijFxAPsJP08KTRSjF8CO9R8fL9qeOKlWG6aDW8iloJJ&#10;H153VdAD8E7ohFKcIrrjwHyXRU5+mK0vwl7WJM/2dV3I35Z5/w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hK8DybAQAA&#10;FAMAAA4AAAAAAAAAAAAAAAAALgIAAGRycy9lMm9Eb2MueG1sUEsBAi0AFAAGAAgAAAAhAKohwXzd&#10;AAAACwEAAA8AAAAAAAAAAAAAAAAA9QMAAGRycy9kb3ducmV2LnhtbFBLBQYAAAAABAAEAPMAAAD/&#10;BAAAAAA=&#10;" filled="f" stroked="f">
                      <v:textbox inset="2.16pt,1.44pt,0,1.44pt">
                        <w:txbxContent>
                          <w:p w14:paraId="270B54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2752" behindDoc="0" locked="0" layoutInCell="1" allowOverlap="1" wp14:anchorId="3A3883A2" wp14:editId="251EA376">
                      <wp:simplePos x="0" y="0"/>
                      <wp:positionH relativeFrom="column">
                        <wp:posOffset>1955800</wp:posOffset>
                      </wp:positionH>
                      <wp:positionV relativeFrom="paragraph">
                        <wp:posOffset>2895600</wp:posOffset>
                      </wp:positionV>
                      <wp:extent cx="1003300" cy="609600"/>
                      <wp:effectExtent l="0" t="0" r="0" b="0"/>
                      <wp:wrapNone/>
                      <wp:docPr id="2003" name="Rectangle 2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60DCB9-289B-8840-A34F-4E154E65A8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B8E5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883A2" id="Rectangle 2003" o:spid="_x0000_s1590" style="position:absolute;margin-left:154pt;margin-top:228pt;width:79pt;height:48pt;z-index:2526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BU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Z+TVbYbNvT3050fMy5YeONgRpk7q0UUpJh5gJ+nnUaGRYvwa2KHm0+1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ynBUnAEA&#10;ABQDAAAOAAAAAAAAAAAAAAAAAC4CAABkcnMvZTJvRG9jLnhtbFBLAQItABQABgAIAAAAIQCqIcF8&#10;3QAAAAsBAAAPAAAAAAAAAAAAAAAAAPYDAABkcnMvZG93bnJldi54bWxQSwUGAAAAAAQABADzAAAA&#10;AAUAAAAA&#10;" filled="f" stroked="f">
                      <v:textbox inset="2.16pt,1.44pt,0,1.44pt">
                        <w:txbxContent>
                          <w:p w14:paraId="3CB8E5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3776" behindDoc="0" locked="0" layoutInCell="1" allowOverlap="1" wp14:anchorId="2371B5E5" wp14:editId="5C5BC55E">
                      <wp:simplePos x="0" y="0"/>
                      <wp:positionH relativeFrom="column">
                        <wp:posOffset>1955800</wp:posOffset>
                      </wp:positionH>
                      <wp:positionV relativeFrom="paragraph">
                        <wp:posOffset>2895600</wp:posOffset>
                      </wp:positionV>
                      <wp:extent cx="1003300" cy="6096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BA3A3-E60C-954A-8494-F0157C1D2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B26E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1B5E5" id="Rectangle 2004" o:spid="_x0000_s1591" style="position:absolute;margin-left:154pt;margin-top:228pt;width:79pt;height:48pt;z-index:2526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B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qN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u/PBBnAEA&#10;ABQDAAAOAAAAAAAAAAAAAAAAAC4CAABkcnMvZTJvRG9jLnhtbFBLAQItABQABgAIAAAAIQCqIcF8&#10;3QAAAAsBAAAPAAAAAAAAAAAAAAAAAPYDAABkcnMvZG93bnJldi54bWxQSwUGAAAAAAQABADzAAAA&#10;AAUAAAAA&#10;" filled="f" stroked="f">
                      <v:textbox inset="2.16pt,1.44pt,0,1.44pt">
                        <w:txbxContent>
                          <w:p w14:paraId="2CB26E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4800" behindDoc="0" locked="0" layoutInCell="1" allowOverlap="1" wp14:anchorId="47AF834F" wp14:editId="334D5793">
                      <wp:simplePos x="0" y="0"/>
                      <wp:positionH relativeFrom="column">
                        <wp:posOffset>1955800</wp:posOffset>
                      </wp:positionH>
                      <wp:positionV relativeFrom="paragraph">
                        <wp:posOffset>2895600</wp:posOffset>
                      </wp:positionV>
                      <wp:extent cx="1003300" cy="609600"/>
                      <wp:effectExtent l="0" t="0" r="0" b="0"/>
                      <wp:wrapNone/>
                      <wp:docPr id="2005" name="Rectangle 20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C48587-DF5D-D940-A0A2-97D366926E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889A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F834F" id="Rectangle 2005" o:spid="_x0000_s1592" style="position:absolute;margin-left:154pt;margin-top:228pt;width:79pt;height:48pt;z-index:2526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B/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JqlWFzbw/9+QnzsqVHDnaEqZN6dFGKiQfYSfp5VGikGL8Edqj5+P6u4YmXYrlu1ryJWAom&#10;vX/bVUEPwDuhE0pxjOgOA/NdFjn5Yba+CHtdkzzbt3Uhf13m3S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p3B/nAEA&#10;ABQDAAAOAAAAAAAAAAAAAAAAAC4CAABkcnMvZTJvRG9jLnhtbFBLAQItABQABgAIAAAAIQCqIcF8&#10;3QAAAAsBAAAPAAAAAAAAAAAAAAAAAPYDAABkcnMvZG93bnJldi54bWxQSwUGAAAAAAQABADzAAAA&#10;AAUAAAAA&#10;" filled="f" stroked="f">
                      <v:textbox inset="2.16pt,1.44pt,0,1.44pt">
                        <w:txbxContent>
                          <w:p w14:paraId="76889A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5824" behindDoc="0" locked="0" layoutInCell="1" allowOverlap="1" wp14:anchorId="39256F21" wp14:editId="6C251ED3">
                      <wp:simplePos x="0" y="0"/>
                      <wp:positionH relativeFrom="column">
                        <wp:posOffset>1955800</wp:posOffset>
                      </wp:positionH>
                      <wp:positionV relativeFrom="paragraph">
                        <wp:posOffset>2895600</wp:posOffset>
                      </wp:positionV>
                      <wp:extent cx="1003300" cy="609600"/>
                      <wp:effectExtent l="0" t="0" r="0" b="0"/>
                      <wp:wrapNone/>
                      <wp:docPr id="2006" name="Rectangle 2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37CA7-F070-9640-8B8C-A6EF75697C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8E2C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56F21" id="Rectangle 2006" o:spid="_x0000_s1593" style="position:absolute;margin-left:154pt;margin-top:228pt;width:79pt;height:48pt;z-index:2526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Vb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ckfBqnAEA&#10;ABQDAAAOAAAAAAAAAAAAAAAAAC4CAABkcnMvZTJvRG9jLnhtbFBLAQItABQABgAIAAAAIQCqIcF8&#10;3QAAAAsBAAAPAAAAAAAAAAAAAAAAAPYDAABkcnMvZG93bnJldi54bWxQSwUGAAAAAAQABADzAAAA&#10;AAUAAAAA&#10;" filled="f" stroked="f">
                      <v:textbox inset="2.16pt,1.44pt,0,1.44pt">
                        <w:txbxContent>
                          <w:p w14:paraId="088E2C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6848" behindDoc="0" locked="0" layoutInCell="1" allowOverlap="1" wp14:anchorId="671C7CAF" wp14:editId="4AE84554">
                      <wp:simplePos x="0" y="0"/>
                      <wp:positionH relativeFrom="column">
                        <wp:posOffset>1955800</wp:posOffset>
                      </wp:positionH>
                      <wp:positionV relativeFrom="paragraph">
                        <wp:posOffset>2895600</wp:posOffset>
                      </wp:positionV>
                      <wp:extent cx="1003300" cy="609600"/>
                      <wp:effectExtent l="0" t="0" r="0" b="0"/>
                      <wp:wrapNone/>
                      <wp:docPr id="2007" name="Rectangle 2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FA3F26-81FF-1142-BE7F-DDB9C71A40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4C37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C7CAF" id="Rectangle 2007" o:spid="_x0000_s1594" style="position:absolute;margin-left:154pt;margin-top:228pt;width:79pt;height:48pt;z-index:2526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u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HlRJ9jU2/ju8App2eILBT34seVyMIGzkQbYcnzfCVCcDY+OHKpuri4rmngu5nVV0yZCLoj0&#10;5mdXONl72gkZgbNdALPtie88y0kPk/VZ2NeapNn+rDP50zKv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umca6bAQAA&#10;FAMAAA4AAAAAAAAAAAAAAAAALgIAAGRycy9lMm9Eb2MueG1sUEsBAi0AFAAGAAgAAAAhAKohwXzd&#10;AAAACwEAAA8AAAAAAAAAAAAAAAAA9QMAAGRycy9kb3ducmV2LnhtbFBLBQYAAAAABAAEAPMAAAD/&#10;BAAAAAA=&#10;" filled="f" stroked="f">
                      <v:textbox inset="2.16pt,1.44pt,0,1.44pt">
                        <w:txbxContent>
                          <w:p w14:paraId="734C37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7872" behindDoc="0" locked="0" layoutInCell="1" allowOverlap="1" wp14:anchorId="4BB875BE" wp14:editId="7E89C5C6">
                      <wp:simplePos x="0" y="0"/>
                      <wp:positionH relativeFrom="column">
                        <wp:posOffset>1955800</wp:posOffset>
                      </wp:positionH>
                      <wp:positionV relativeFrom="paragraph">
                        <wp:posOffset>2895600</wp:posOffset>
                      </wp:positionV>
                      <wp:extent cx="1003300" cy="609600"/>
                      <wp:effectExtent l="0" t="0" r="0" b="0"/>
                      <wp:wrapNone/>
                      <wp:docPr id="2008" name="Rectangle 2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7CC42-A515-2846-A796-8EF926D9E0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F3AF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875BE" id="Rectangle 2008" o:spid="_x0000_s1595" style="position:absolute;margin-left:154pt;margin-top:228pt;width:79pt;height:48pt;z-index:2526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G7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kBd1gk29DXSHJ0zLFh8p6AHGlsvBeM5GGmDLw+tOoOJsuHPkUHX167KiiedivqyWtImYCyK9&#10;+dwVTvZAOyEjcrbzaLY98Z1nOelhsj4Le1+TNNvPdSZ/Wub1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EKQ8bubAQAA&#10;FAMAAA4AAAAAAAAAAAAAAAAALgIAAGRycy9lMm9Eb2MueG1sUEsBAi0AFAAGAAgAAAAhAKohwXzd&#10;AAAACwEAAA8AAAAAAAAAAAAAAAAA9QMAAGRycy9kb3ducmV2LnhtbFBLBQYAAAAABAAEAPMAAAD/&#10;BAAAAAA=&#10;" filled="f" stroked="f">
                      <v:textbox inset="2.16pt,1.44pt,0,1.44pt">
                        <w:txbxContent>
                          <w:p w14:paraId="49F3AF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8896" behindDoc="0" locked="0" layoutInCell="1" allowOverlap="1" wp14:anchorId="06752F46" wp14:editId="58A34AF3">
                      <wp:simplePos x="0" y="0"/>
                      <wp:positionH relativeFrom="column">
                        <wp:posOffset>1955800</wp:posOffset>
                      </wp:positionH>
                      <wp:positionV relativeFrom="paragraph">
                        <wp:posOffset>2895600</wp:posOffset>
                      </wp:positionV>
                      <wp:extent cx="1003300" cy="609600"/>
                      <wp:effectExtent l="0" t="0" r="0" b="0"/>
                      <wp:wrapNone/>
                      <wp:docPr id="2009" name="Rectangle 2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6394C-FBF7-F041-81FD-B93151A733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46B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52F46" id="Rectangle 2009" o:spid="_x0000_s1596" style="position:absolute;margin-left:154pt;margin-top:228pt;width:79pt;height:48pt;z-index:2526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G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Apt7O+hPj5iXLT1wsCNMndSji1JMPMBO0q+DQiPF+C2wQ83tp+uGJ16K5apZ8SZiKZj0&#10;7m1XBT0A74ROKMUhotsPzHdZ5OSH2foi7HVN8mzf1oX8ZZm3vwE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P3bBMabAQAA&#10;FAMAAA4AAAAAAAAAAAAAAAAALgIAAGRycy9lMm9Eb2MueG1sUEsBAi0AFAAGAAgAAAAhAKohwXzd&#10;AAAACwEAAA8AAAAAAAAAAAAAAAAA9QMAAGRycy9kb3ducmV2LnhtbFBLBQYAAAAABAAEAPMAAAD/&#10;BAAAAAA=&#10;" filled="f" stroked="f">
                      <v:textbox inset="2.16pt,1.44pt,0,1.44pt">
                        <w:txbxContent>
                          <w:p w14:paraId="11E46B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89920" behindDoc="0" locked="0" layoutInCell="1" allowOverlap="1" wp14:anchorId="0B7F20CD" wp14:editId="271A07C1">
                      <wp:simplePos x="0" y="0"/>
                      <wp:positionH relativeFrom="column">
                        <wp:posOffset>1955800</wp:posOffset>
                      </wp:positionH>
                      <wp:positionV relativeFrom="paragraph">
                        <wp:posOffset>2895600</wp:posOffset>
                      </wp:positionV>
                      <wp:extent cx="1003300" cy="609600"/>
                      <wp:effectExtent l="0" t="0" r="0" b="0"/>
                      <wp:wrapNone/>
                      <wp:docPr id="2010" name="Rectangle 2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56272-48CE-C743-87E5-AE38E263C39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7485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F20CD" id="Rectangle 2010" o:spid="_x0000_s1597" style="position:absolute;margin-left:154pt;margin-top:228pt;width:79pt;height:48pt;z-index:2526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T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Gfl2mWFzbgf96RHzsqUHNnaEqZN6dFGKiQfYSfp1UGikGL8FVqi5/X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ATthNObAQAA&#10;FAMAAA4AAAAAAAAAAAAAAAAALgIAAGRycy9lMm9Eb2MueG1sUEsBAi0AFAAGAAgAAAAhAKohwXzd&#10;AAAACwEAAA8AAAAAAAAAAAAAAAAA9QMAAGRycy9kb3ducmV2LnhtbFBLBQYAAAAABAAEAPMAAAD/&#10;BAAAAAA=&#10;" filled="f" stroked="f">
                      <v:textbox inset="2.16pt,1.44pt,0,1.44pt">
                        <w:txbxContent>
                          <w:p w14:paraId="437485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0944" behindDoc="0" locked="0" layoutInCell="1" allowOverlap="1" wp14:anchorId="2CA84231" wp14:editId="4E002BCA">
                      <wp:simplePos x="0" y="0"/>
                      <wp:positionH relativeFrom="column">
                        <wp:posOffset>1955800</wp:posOffset>
                      </wp:positionH>
                      <wp:positionV relativeFrom="paragraph">
                        <wp:posOffset>2895600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E94EFD-3325-B543-8BE1-B0C15040B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2BA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84231" id="Rectangle 2011" o:spid="_x0000_s1598" style="position:absolute;margin-left:154pt;margin-top:228pt;width:79pt;height:60pt;z-index:2526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hbadnAEA&#10;ABQDAAAOAAAAAAAAAAAAAAAAAC4CAABkcnMvZTJvRG9jLnhtbFBLAQItABQABgAIAAAAIQCOy+jW&#10;3QAAAAsBAAAPAAAAAAAAAAAAAAAAAPYDAABkcnMvZG93bnJldi54bWxQSwUGAAAAAAQABADzAAAA&#10;AAUAAAAA&#10;" filled="f" stroked="f">
                      <v:textbox inset="2.16pt,1.44pt,0,1.44pt">
                        <w:txbxContent>
                          <w:p w14:paraId="7D32BA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1968" behindDoc="0" locked="0" layoutInCell="1" allowOverlap="1" wp14:anchorId="779CC3FD" wp14:editId="5417B86B">
                      <wp:simplePos x="0" y="0"/>
                      <wp:positionH relativeFrom="column">
                        <wp:posOffset>1955800</wp:posOffset>
                      </wp:positionH>
                      <wp:positionV relativeFrom="paragraph">
                        <wp:posOffset>2895600</wp:posOffset>
                      </wp:positionV>
                      <wp:extent cx="1003300" cy="762000"/>
                      <wp:effectExtent l="0" t="0" r="0" b="0"/>
                      <wp:wrapNone/>
                      <wp:docPr id="2012" name="Rectangle 2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B61C5-0DC8-5742-9DFA-C91F4A450D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CF5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CC3FD" id="Rectangle 2012" o:spid="_x0000_s1599" style="position:absolute;margin-left:154pt;margin-top:228pt;width:79pt;height:6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I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y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bM2iJ0B&#10;AAAUAwAADgAAAAAAAAAAAAAAAAAuAgAAZHJzL2Uyb0RvYy54bWxQSwECLQAUAAYACAAAACEAjsvo&#10;1t0AAAALAQAADwAAAAAAAAAAAAAAAAD3AwAAZHJzL2Rvd25yZXYueG1sUEsFBgAAAAAEAAQA8wAA&#10;AAEFAAAAAA==&#10;" filled="f" stroked="f">
                      <v:textbox inset="2.16pt,1.44pt,0,1.44pt">
                        <w:txbxContent>
                          <w:p w14:paraId="22FCF5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2992" behindDoc="0" locked="0" layoutInCell="1" allowOverlap="1" wp14:anchorId="2D0AD649" wp14:editId="13CB7A33">
                      <wp:simplePos x="0" y="0"/>
                      <wp:positionH relativeFrom="column">
                        <wp:posOffset>1955800</wp:posOffset>
                      </wp:positionH>
                      <wp:positionV relativeFrom="paragraph">
                        <wp:posOffset>2895600</wp:posOffset>
                      </wp:positionV>
                      <wp:extent cx="1003300" cy="762000"/>
                      <wp:effectExtent l="0" t="0" r="0" b="0"/>
                      <wp:wrapNone/>
                      <wp:docPr id="2013" name="Rectangle 2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C3221E-9393-044E-8105-2690E9D66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99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AD649" id="Rectangle 2013" o:spid="_x0000_s1600" style="position:absolute;margin-left:154pt;margin-top:228pt;width:79pt;height:60pt;z-index:2526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BjO24J0B&#10;AAAUAwAADgAAAAAAAAAAAAAAAAAuAgAAZHJzL2Uyb0RvYy54bWxQSwECLQAUAAYACAAAACEAjsvo&#10;1t0AAAALAQAADwAAAAAAAAAAAAAAAAD3AwAAZHJzL2Rvd25yZXYueG1sUEsFBgAAAAAEAAQA8wAA&#10;AAEFAAAAAA==&#10;" filled="f" stroked="f">
                      <v:textbox inset="2.16pt,1.44pt,0,1.44pt">
                        <w:txbxContent>
                          <w:p w14:paraId="716B99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4016" behindDoc="0" locked="0" layoutInCell="1" allowOverlap="1" wp14:anchorId="001BBB8A" wp14:editId="42F65BC6">
                      <wp:simplePos x="0" y="0"/>
                      <wp:positionH relativeFrom="column">
                        <wp:posOffset>1955800</wp:posOffset>
                      </wp:positionH>
                      <wp:positionV relativeFrom="paragraph">
                        <wp:posOffset>2895600</wp:posOffset>
                      </wp:positionV>
                      <wp:extent cx="1003300" cy="609600"/>
                      <wp:effectExtent l="0" t="0" r="0" b="0"/>
                      <wp:wrapNone/>
                      <wp:docPr id="2014" name="Rectangle 2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F70553-5508-F54B-83D0-0594B30161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4A0B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BBB8A" id="Rectangle 2014" o:spid="_x0000_s1601" style="position:absolute;margin-left:154pt;margin-top:228pt;width:79pt;height:48pt;z-index:2526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F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72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gNoSFnAEA&#10;ABQDAAAOAAAAAAAAAAAAAAAAAC4CAABkcnMvZTJvRG9jLnhtbFBLAQItABQABgAIAAAAIQCqIcF8&#10;3QAAAAsBAAAPAAAAAAAAAAAAAAAAAPYDAABkcnMvZG93bnJldi54bWxQSwUGAAAAAAQABADzAAAA&#10;AAUAAAAA&#10;" filled="f" stroked="f">
                      <v:textbox inset="2.16pt,1.44pt,0,1.44pt">
                        <w:txbxContent>
                          <w:p w14:paraId="2F4A0B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5040" behindDoc="0" locked="0" layoutInCell="1" allowOverlap="1" wp14:anchorId="002B8F14" wp14:editId="221CB375">
                      <wp:simplePos x="0" y="0"/>
                      <wp:positionH relativeFrom="column">
                        <wp:posOffset>1955800</wp:posOffset>
                      </wp:positionH>
                      <wp:positionV relativeFrom="paragraph">
                        <wp:posOffset>2895600</wp:posOffset>
                      </wp:positionV>
                      <wp:extent cx="1003300" cy="609600"/>
                      <wp:effectExtent l="0" t="0" r="0" b="0"/>
                      <wp:wrapNone/>
                      <wp:docPr id="2015" name="Rectangle 2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139953-8D57-A24F-A2C5-0BFB12C8EC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5A95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B8F14" id="Rectangle 2015" o:spid="_x0000_s1602" style="position:absolute;margin-left:154pt;margin-top:228pt;width:79pt;height:48pt;z-index:2526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7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bV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rbQS7nAEA&#10;ABQDAAAOAAAAAAAAAAAAAAAAAC4CAABkcnMvZTJvRG9jLnhtbFBLAQItABQABgAIAAAAIQCqIcF8&#10;3QAAAAsBAAAPAAAAAAAAAAAAAAAAAPYDAABkcnMvZG93bnJldi54bWxQSwUGAAAAAAQABADzAAAA&#10;AAUAAAAA&#10;" filled="f" stroked="f">
                      <v:textbox inset="2.16pt,1.44pt,0,1.44pt">
                        <w:txbxContent>
                          <w:p w14:paraId="795A95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6064" behindDoc="0" locked="0" layoutInCell="1" allowOverlap="1" wp14:anchorId="421D4408" wp14:editId="77C7B56E">
                      <wp:simplePos x="0" y="0"/>
                      <wp:positionH relativeFrom="column">
                        <wp:posOffset>1955800</wp:posOffset>
                      </wp:positionH>
                      <wp:positionV relativeFrom="paragraph">
                        <wp:posOffset>2895600</wp:posOffset>
                      </wp:positionV>
                      <wp:extent cx="1003300" cy="6096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90523-324D-464E-968E-4A2F511C3E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E31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D4408" id="Rectangle 2016" o:spid="_x0000_s1603" style="position:absolute;margin-left:154pt;margin-top:228pt;width:79pt;height:48pt;z-index:2526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u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pFXqwybe3voz4+Yly09cLAjTJ3Uo4tSTDzATtLPo0Ijxfg1sEPN6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SW4SunAEA&#10;ABQDAAAOAAAAAAAAAAAAAAAAAC4CAABkcnMvZTJvRG9jLnhtbFBLAQItABQABgAIAAAAIQCqIcF8&#10;3QAAAAsBAAAPAAAAAAAAAAAAAAAAAPYDAABkcnMvZG93bnJldi54bWxQSwUGAAAAAAQABADzAAAA&#10;AAUAAAAA&#10;" filled="f" stroked="f">
                      <v:textbox inset="2.16pt,1.44pt,0,1.44pt">
                        <w:txbxContent>
                          <w:p w14:paraId="16E31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7088" behindDoc="0" locked="0" layoutInCell="1" allowOverlap="1" wp14:anchorId="43882496" wp14:editId="58F0706C">
                      <wp:simplePos x="0" y="0"/>
                      <wp:positionH relativeFrom="column">
                        <wp:posOffset>1955800</wp:posOffset>
                      </wp:positionH>
                      <wp:positionV relativeFrom="paragraph">
                        <wp:posOffset>2895600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3848A-BD92-134C-8519-35A21A9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19C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82496" id="Rectangle 2017" o:spid="_x0000_s1604" style="position:absolute;margin-left:154pt;margin-top:228pt;width:79pt;height:60pt;z-index:2526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X7canAEA&#10;ABQDAAAOAAAAAAAAAAAAAAAAAC4CAABkcnMvZTJvRG9jLnhtbFBLAQItABQABgAIAAAAIQCOy+jW&#10;3QAAAAsBAAAPAAAAAAAAAAAAAAAAAPYDAABkcnMvZG93bnJldi54bWxQSwUGAAAAAAQABADzAAAA&#10;AAUAAAAA&#10;" filled="f" stroked="f">
                      <v:textbox inset="2.16pt,1.44pt,0,1.44pt">
                        <w:txbxContent>
                          <w:p w14:paraId="43F19C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8112" behindDoc="0" locked="0" layoutInCell="1" allowOverlap="1" wp14:anchorId="1B15C896" wp14:editId="2DBCE4CE">
                      <wp:simplePos x="0" y="0"/>
                      <wp:positionH relativeFrom="column">
                        <wp:posOffset>1955800</wp:posOffset>
                      </wp:positionH>
                      <wp:positionV relativeFrom="paragraph">
                        <wp:posOffset>2895600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68921A-D62C-7C4B-98AC-EEC565BC0A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1A8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5C896" id="Rectangle 2018" o:spid="_x0000_s1605" style="position:absolute;margin-left:154pt;margin-top:228pt;width:79pt;height:60pt;z-index:2526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P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a4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02k3D50B&#10;AAAUAwAADgAAAAAAAAAAAAAAAAAuAgAAZHJzL2Uyb0RvYy54bWxQSwECLQAUAAYACAAAACEAjsvo&#10;1t0AAAALAQAADwAAAAAAAAAAAAAAAAD3AwAAZHJzL2Rvd25yZXYueG1sUEsFBgAAAAAEAAQA8wAA&#10;AAEFAAAAAA==&#10;" filled="f" stroked="f">
                      <v:textbox inset="2.16pt,1.44pt,0,1.44pt">
                        <w:txbxContent>
                          <w:p w14:paraId="4841A8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699136" behindDoc="0" locked="0" layoutInCell="1" allowOverlap="1" wp14:anchorId="42A28329" wp14:editId="6F8E8AF1">
                      <wp:simplePos x="0" y="0"/>
                      <wp:positionH relativeFrom="column">
                        <wp:posOffset>1955800</wp:posOffset>
                      </wp:positionH>
                      <wp:positionV relativeFrom="paragraph">
                        <wp:posOffset>2895600</wp:posOffset>
                      </wp:positionV>
                      <wp:extent cx="1003300" cy="1714500"/>
                      <wp:effectExtent l="0" t="0" r="0" b="0"/>
                      <wp:wrapNone/>
                      <wp:docPr id="2019" name="Rectangle 2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A3E376-9C62-D844-B752-B322E94ED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3DE9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28329" id="Rectangle 2019" o:spid="_x0000_s1606" style="position:absolute;margin-left:154pt;margin-top:228pt;width:79pt;height:135pt;z-index:2526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DhMYCbAQAA&#10;FQMAAA4AAAAAAAAAAAAAAAAALgIAAGRycy9lMm9Eb2MueG1sUEsBAi0AFAAGAAgAAAAhACuFm3Xd&#10;AAAACwEAAA8AAAAAAAAAAAAAAAAA9QMAAGRycy9kb3ducmV2LnhtbFBLBQYAAAAABAAEAPMAAAD/&#10;BAAAAAA=&#10;" filled="f" stroked="f">
                      <v:textbox inset="2.16pt,1.44pt,0,1.44pt">
                        <w:txbxContent>
                          <w:p w14:paraId="0E3DE9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0160" behindDoc="0" locked="0" layoutInCell="1" allowOverlap="1" wp14:anchorId="4A753197" wp14:editId="0CFC593B">
                      <wp:simplePos x="0" y="0"/>
                      <wp:positionH relativeFrom="column">
                        <wp:posOffset>1955800</wp:posOffset>
                      </wp:positionH>
                      <wp:positionV relativeFrom="paragraph">
                        <wp:posOffset>2895600</wp:posOffset>
                      </wp:positionV>
                      <wp:extent cx="1003300" cy="1714500"/>
                      <wp:effectExtent l="0" t="0" r="0" b="0"/>
                      <wp:wrapNone/>
                      <wp:docPr id="2020" name="Rectangle 2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DAA83-A4F6-A94D-BE79-C2E2BDE243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B889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53197" id="Rectangle 2020" o:spid="_x0000_s1607" style="position:absolute;margin-left:154pt;margin-top:228pt;width:79pt;height:135pt;z-index:2527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nXsZWbAQAA&#10;FQMAAA4AAAAAAAAAAAAAAAAALgIAAGRycy9lMm9Eb2MueG1sUEsBAi0AFAAGAAgAAAAhACuFm3Xd&#10;AAAACwEAAA8AAAAAAAAAAAAAAAAA9QMAAGRycy9kb3ducmV2LnhtbFBLBQYAAAAABAAEAPMAAAD/&#10;BAAAAAA=&#10;" filled="f" stroked="f">
                      <v:textbox inset="2.16pt,1.44pt,0,1.44pt">
                        <w:txbxContent>
                          <w:p w14:paraId="39B889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1184" behindDoc="0" locked="0" layoutInCell="1" allowOverlap="1" wp14:anchorId="47F7EB13" wp14:editId="0D020C0D">
                      <wp:simplePos x="0" y="0"/>
                      <wp:positionH relativeFrom="column">
                        <wp:posOffset>1955800</wp:posOffset>
                      </wp:positionH>
                      <wp:positionV relativeFrom="paragraph">
                        <wp:posOffset>2895600</wp:posOffset>
                      </wp:positionV>
                      <wp:extent cx="1003300" cy="17145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ED00F-EA33-EA44-BF8C-2E402A653A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E02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7EB13" id="Rectangle 2021" o:spid="_x0000_s1608" style="position:absolute;margin-left:154pt;margin-top:228pt;width:79pt;height:135pt;z-index:2527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jDGrnAEA&#10;ABUDAAAOAAAAAAAAAAAAAAAAAC4CAABkcnMvZTJvRG9jLnhtbFBLAQItABQABgAIAAAAIQArhZt1&#10;3QAAAAsBAAAPAAAAAAAAAAAAAAAAAPYDAABkcnMvZG93bnJldi54bWxQSwUGAAAAAAQABADzAAAA&#10;AAUAAAAA&#10;" filled="f" stroked="f">
                      <v:textbox inset="2.16pt,1.44pt,0,1.44pt">
                        <w:txbxContent>
                          <w:p w14:paraId="1F3E02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2208" behindDoc="0" locked="0" layoutInCell="1" allowOverlap="1" wp14:anchorId="22950187" wp14:editId="4968515D">
                      <wp:simplePos x="0" y="0"/>
                      <wp:positionH relativeFrom="column">
                        <wp:posOffset>1955800</wp:posOffset>
                      </wp:positionH>
                      <wp:positionV relativeFrom="paragraph">
                        <wp:posOffset>2895600</wp:posOffset>
                      </wp:positionV>
                      <wp:extent cx="1003300" cy="1714500"/>
                      <wp:effectExtent l="0" t="0" r="0" b="0"/>
                      <wp:wrapNone/>
                      <wp:docPr id="2022" name="Rectangle 2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BF7E4-48D6-D545-BF8F-F893EBFB2E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93F7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50187" id="Rectangle 2022" o:spid="_x0000_s1609" style="position:absolute;margin-left:154pt;margin-top:228pt;width:79pt;height:135pt;z-index:2527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burG+nAEA&#10;ABUDAAAOAAAAAAAAAAAAAAAAAC4CAABkcnMvZTJvRG9jLnhtbFBLAQItABQABgAIAAAAIQArhZt1&#10;3QAAAAsBAAAPAAAAAAAAAAAAAAAAAPYDAABkcnMvZG93bnJldi54bWxQSwUGAAAAAAQABADzAAAA&#10;AAUAAAAA&#10;" filled="f" stroked="f">
                      <v:textbox inset="2.16pt,1.44pt,0,1.44pt">
                        <w:txbxContent>
                          <w:p w14:paraId="4393F7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3232" behindDoc="0" locked="0" layoutInCell="1" allowOverlap="1" wp14:anchorId="420634E7" wp14:editId="03284CC6">
                      <wp:simplePos x="0" y="0"/>
                      <wp:positionH relativeFrom="column">
                        <wp:posOffset>1955800</wp:posOffset>
                      </wp:positionH>
                      <wp:positionV relativeFrom="paragraph">
                        <wp:posOffset>2895600</wp:posOffset>
                      </wp:positionV>
                      <wp:extent cx="1003300" cy="1714500"/>
                      <wp:effectExtent l="0" t="0" r="0" b="0"/>
                      <wp:wrapNone/>
                      <wp:docPr id="2023" name="Rectangle 2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6C6A6-5EDD-FE4C-A3E7-1672FB157B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3AE1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634E7" id="Rectangle 2023" o:spid="_x0000_s1610" style="position:absolute;margin-left:154pt;margin-top:228pt;width:79pt;height:135pt;z-index:2527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0OjHWnAEA&#10;ABUDAAAOAAAAAAAAAAAAAAAAAC4CAABkcnMvZTJvRG9jLnhtbFBLAQItABQABgAIAAAAIQArhZt1&#10;3QAAAAsBAAAPAAAAAAAAAAAAAAAAAPYDAABkcnMvZG93bnJldi54bWxQSwUGAAAAAAQABADzAAAA&#10;AAUAAAAA&#10;" filled="f" stroked="f">
                      <v:textbox inset="2.16pt,1.44pt,0,1.44pt">
                        <w:txbxContent>
                          <w:p w14:paraId="423AE1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4256" behindDoc="0" locked="0" layoutInCell="1" allowOverlap="1" wp14:anchorId="3C160D04" wp14:editId="34FE1811">
                      <wp:simplePos x="0" y="0"/>
                      <wp:positionH relativeFrom="column">
                        <wp:posOffset>1955800</wp:posOffset>
                      </wp:positionH>
                      <wp:positionV relativeFrom="paragraph">
                        <wp:posOffset>2895600</wp:posOffset>
                      </wp:positionV>
                      <wp:extent cx="1003300" cy="17145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6FE28-45B4-4F49-8820-C7408F167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50E1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60D04" id="Rectangle 2024" o:spid="_x0000_s1611" style="position:absolute;margin-left:154pt;margin-top:228pt;width:79pt;height:135pt;z-index:2527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DLHDnAEA&#10;ABUDAAAOAAAAAAAAAAAAAAAAAC4CAABkcnMvZTJvRG9jLnhtbFBLAQItABQABgAIAAAAIQArhZt1&#10;3QAAAAsBAAAPAAAAAAAAAAAAAAAAAPYDAABkcnMvZG93bnJldi54bWxQSwUGAAAAAAQABADzAAAA&#10;AAUAAAAA&#10;" filled="f" stroked="f">
                      <v:textbox inset="2.16pt,1.44pt,0,1.44pt">
                        <w:txbxContent>
                          <w:p w14:paraId="4750E1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5280" behindDoc="0" locked="0" layoutInCell="1" allowOverlap="1" wp14:anchorId="12EE04D8" wp14:editId="503C7C94">
                      <wp:simplePos x="0" y="0"/>
                      <wp:positionH relativeFrom="column">
                        <wp:posOffset>1955800</wp:posOffset>
                      </wp:positionH>
                      <wp:positionV relativeFrom="paragraph">
                        <wp:posOffset>2895600</wp:posOffset>
                      </wp:positionV>
                      <wp:extent cx="1003300" cy="1714500"/>
                      <wp:effectExtent l="0" t="0" r="0" b="0"/>
                      <wp:wrapNone/>
                      <wp:docPr id="2025" name="Rectangle 2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B2C5B0-7517-0744-A218-AABC8F360F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949E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E04D8" id="Rectangle 2025" o:spid="_x0000_s1612" style="position:absolute;margin-left:154pt;margin-top:228pt;width:79pt;height:135pt;z-index:2527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GVzH9nAEA&#10;ABUDAAAOAAAAAAAAAAAAAAAAAC4CAABkcnMvZTJvRG9jLnhtbFBLAQItABQABgAIAAAAIQArhZt1&#10;3QAAAAsBAAAPAAAAAAAAAAAAAAAAAPYDAABkcnMvZG93bnJldi54bWxQSwUGAAAAAAQABADzAAAA&#10;AAUAAAAA&#10;" filled="f" stroked="f">
                      <v:textbox inset="2.16pt,1.44pt,0,1.44pt">
                        <w:txbxContent>
                          <w:p w14:paraId="18949E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6304" behindDoc="0" locked="0" layoutInCell="1" allowOverlap="1" wp14:anchorId="3B8416C1" wp14:editId="5569AD8C">
                      <wp:simplePos x="0" y="0"/>
                      <wp:positionH relativeFrom="column">
                        <wp:posOffset>1955800</wp:posOffset>
                      </wp:positionH>
                      <wp:positionV relativeFrom="paragraph">
                        <wp:posOffset>2895600</wp:posOffset>
                      </wp:positionV>
                      <wp:extent cx="1003300" cy="1714500"/>
                      <wp:effectExtent l="0" t="0" r="0" b="0"/>
                      <wp:wrapNone/>
                      <wp:docPr id="2026" name="Rectangle 2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1990A-0542-194C-86DE-0D70F1D2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6774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416C1" id="Rectangle 2026" o:spid="_x0000_s1613" style="position:absolute;margin-left:154pt;margin-top:228pt;width:79pt;height:135pt;z-index:2527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YbHonAEA&#10;ABUDAAAOAAAAAAAAAAAAAAAAAC4CAABkcnMvZTJvRG9jLnhtbFBLAQItABQABgAIAAAAIQArhZt1&#10;3QAAAAsBAAAPAAAAAAAAAAAAAAAAAPYDAABkcnMvZG93bnJldi54bWxQSwUGAAAAAAQABADzAAAA&#10;AAUAAAAA&#10;" filled="f" stroked="f">
                      <v:textbox inset="2.16pt,1.44pt,0,1.44pt">
                        <w:txbxContent>
                          <w:p w14:paraId="166774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7328" behindDoc="0" locked="0" layoutInCell="1" allowOverlap="1" wp14:anchorId="5233BFFB" wp14:editId="2658DE25">
                      <wp:simplePos x="0" y="0"/>
                      <wp:positionH relativeFrom="column">
                        <wp:posOffset>1955800</wp:posOffset>
                      </wp:positionH>
                      <wp:positionV relativeFrom="paragraph">
                        <wp:posOffset>2895600</wp:posOffset>
                      </wp:positionV>
                      <wp:extent cx="1003300" cy="17145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6A59E-C90A-B243-AF0E-F9F4FF4694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8C8F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3BFFB" id="Rectangle 2027" o:spid="_x0000_s1614" style="position:absolute;margin-left:154pt;margin-top:228pt;width:79pt;height:135pt;z-index:2527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hWMCybAQAA&#10;FQMAAA4AAAAAAAAAAAAAAAAALgIAAGRycy9lMm9Eb2MueG1sUEsBAi0AFAAGAAgAAAAhACuFm3Xd&#10;AAAACwEAAA8AAAAAAAAAAAAAAAAA9QMAAGRycy9kb3ducmV2LnhtbFBLBQYAAAAABAAEAPMAAAD/&#10;BAAAAAA=&#10;" filled="f" stroked="f">
                      <v:textbox inset="2.16pt,1.44pt,0,1.44pt">
                        <w:txbxContent>
                          <w:p w14:paraId="7D8C8F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8352" behindDoc="0" locked="0" layoutInCell="1" allowOverlap="1" wp14:anchorId="3A4F02BD" wp14:editId="0428E993">
                      <wp:simplePos x="0" y="0"/>
                      <wp:positionH relativeFrom="column">
                        <wp:posOffset>1955800</wp:posOffset>
                      </wp:positionH>
                      <wp:positionV relativeFrom="paragraph">
                        <wp:posOffset>2895600</wp:posOffset>
                      </wp:positionV>
                      <wp:extent cx="1003300" cy="1714500"/>
                      <wp:effectExtent l="0" t="0" r="0" b="0"/>
                      <wp:wrapNone/>
                      <wp:docPr id="2028" name="Rectangle 2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91219-43BF-CF4C-A7FD-216CB40A64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8DD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F02BD" id="Rectangle 2028" o:spid="_x0000_s1615" style="position:absolute;margin-left:154pt;margin-top:228pt;width:79pt;height:135pt;z-index:2527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hYLA5nAEA&#10;ABUDAAAOAAAAAAAAAAAAAAAAAC4CAABkcnMvZTJvRG9jLnhtbFBLAQItABQABgAIAAAAIQArhZt1&#10;3QAAAAsBAAAPAAAAAAAAAAAAAAAAAPYDAABkcnMvZG93bnJldi54bWxQSwUGAAAAAAQABADzAAAA&#10;AAUAAAAA&#10;" filled="f" stroked="f">
                      <v:textbox inset="2.16pt,1.44pt,0,1.44pt">
                        <w:txbxContent>
                          <w:p w14:paraId="7108DD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09376" behindDoc="0" locked="0" layoutInCell="1" allowOverlap="1" wp14:anchorId="309568DF" wp14:editId="6EE4FCE3">
                      <wp:simplePos x="0" y="0"/>
                      <wp:positionH relativeFrom="column">
                        <wp:posOffset>1955800</wp:posOffset>
                      </wp:positionH>
                      <wp:positionV relativeFrom="paragraph">
                        <wp:posOffset>2895600</wp:posOffset>
                      </wp:positionV>
                      <wp:extent cx="1003300" cy="1714500"/>
                      <wp:effectExtent l="0" t="0" r="0" b="0"/>
                      <wp:wrapNone/>
                      <wp:docPr id="2029" name="Rectangle 2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16BA2-2DB2-0E42-986A-0DDCD53BCD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C213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568DF" id="Rectangle 2029" o:spid="_x0000_s1616" style="position:absolute;margin-left:154pt;margin-top:228pt;width:79pt;height:135pt;z-index:2527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itFRJoBAAAV&#10;AwAADgAAAAAAAAAAAAAAAAAuAgAAZHJzL2Uyb0RvYy54bWxQSwECLQAUAAYACAAAACEAK4Wbdd0A&#10;AAALAQAADwAAAAAAAAAAAAAAAAD0AwAAZHJzL2Rvd25yZXYueG1sUEsFBgAAAAAEAAQA8wAAAP4E&#10;AAAAAA==&#10;" filled="f" stroked="f">
                      <v:textbox inset="2.16pt,1.44pt,0,1.44pt">
                        <w:txbxContent>
                          <w:p w14:paraId="56C213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0400" behindDoc="0" locked="0" layoutInCell="1" allowOverlap="1" wp14:anchorId="61C69469" wp14:editId="1A387B67">
                      <wp:simplePos x="0" y="0"/>
                      <wp:positionH relativeFrom="column">
                        <wp:posOffset>1955800</wp:posOffset>
                      </wp:positionH>
                      <wp:positionV relativeFrom="paragraph">
                        <wp:posOffset>2895600</wp:posOffset>
                      </wp:positionV>
                      <wp:extent cx="1003300" cy="17145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596C9-7D64-D846-9A42-EB55F9DBDB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53E1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69469" id="Rectangle 2030" o:spid="_x0000_s1617" style="position:absolute;margin-left:154pt;margin-top:228pt;width:79pt;height:135pt;z-index:2527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cdxVGbAQAA&#10;FQMAAA4AAAAAAAAAAAAAAAAALgIAAGRycy9lMm9Eb2MueG1sUEsBAi0AFAAGAAgAAAAhACuFm3Xd&#10;AAAACwEAAA8AAAAAAAAAAAAAAAAA9QMAAGRycy9kb3ducmV2LnhtbFBLBQYAAAAABAAEAPMAAAD/&#10;BAAAAAA=&#10;" filled="f" stroked="f">
                      <v:textbox inset="2.16pt,1.44pt,0,1.44pt">
                        <w:txbxContent>
                          <w:p w14:paraId="5653E1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1424" behindDoc="0" locked="0" layoutInCell="1" allowOverlap="1" wp14:anchorId="03E2F08B" wp14:editId="3432BAF8">
                      <wp:simplePos x="0" y="0"/>
                      <wp:positionH relativeFrom="column">
                        <wp:posOffset>1955800</wp:posOffset>
                      </wp:positionH>
                      <wp:positionV relativeFrom="paragraph">
                        <wp:posOffset>2895600</wp:posOffset>
                      </wp:positionV>
                      <wp:extent cx="1003300" cy="1714500"/>
                      <wp:effectExtent l="0" t="0" r="0" b="0"/>
                      <wp:wrapNone/>
                      <wp:docPr id="2031" name="Rectangle 2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CDD7F8-B6E0-744F-BFDF-B469FD0C4C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CF006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2F08B" id="Rectangle 2031" o:spid="_x0000_s1618" style="position:absolute;margin-left:154pt;margin-top:228pt;width:79pt;height:135pt;z-index:2527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Vv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n9ftRk217ahP95DnrZ0R8GMYRJcjTZyNlEHBcfnvQTN2fjLk0Xt1bfLllpekmbZLmk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sRkVvnAEA&#10;ABUDAAAOAAAAAAAAAAAAAAAAAC4CAABkcnMvZTJvRG9jLnhtbFBLAQItABQABgAIAAAAIQArhZt1&#10;3QAAAAsBAAAPAAAAAAAAAAAAAAAAAPYDAABkcnMvZG93bnJldi54bWxQSwUGAAAAAAQABADzAAAA&#10;AAUAAAAA&#10;" filled="f" stroked="f">
                      <v:textbox inset="2.16pt,1.44pt,0,1.44pt">
                        <w:txbxContent>
                          <w:p w14:paraId="42CF006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2448" behindDoc="0" locked="0" layoutInCell="1" allowOverlap="1" wp14:anchorId="193B97F5" wp14:editId="1E416002">
                      <wp:simplePos x="0" y="0"/>
                      <wp:positionH relativeFrom="column">
                        <wp:posOffset>1955800</wp:posOffset>
                      </wp:positionH>
                      <wp:positionV relativeFrom="paragraph">
                        <wp:posOffset>2895600</wp:posOffset>
                      </wp:positionV>
                      <wp:extent cx="1003300" cy="1714500"/>
                      <wp:effectExtent l="0" t="0" r="0" b="0"/>
                      <wp:wrapNone/>
                      <wp:docPr id="2032" name="Rectangle 2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1B11A-4CC9-E84D-9400-FF14A2B29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1BFA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B97F5" id="Rectangle 2032" o:spid="_x0000_s1619" style="position:absolute;margin-left:154pt;margin-top:228pt;width:79pt;height:135pt;z-index:2527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V6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5lvcywubYL/ekZ8rSlJwpmDJPgarSRs4k6KDi+HiRozsYHTxa1N5+X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VcMV6nAEA&#10;ABUDAAAOAAAAAAAAAAAAAAAAAC4CAABkcnMvZTJvRG9jLnhtbFBLAQItABQABgAIAAAAIQArhZt1&#10;3QAAAAsBAAAPAAAAAAAAAAAAAAAAAPYDAABkcnMvZG93bnJldi54bWxQSwUGAAAAAAQABADzAAAA&#10;AAUAAAAA&#10;" filled="f" stroked="f">
                      <v:textbox inset="2.16pt,1.44pt,0,1.44pt">
                        <w:txbxContent>
                          <w:p w14:paraId="5E1BFA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3472" behindDoc="0" locked="0" layoutInCell="1" allowOverlap="1" wp14:anchorId="4D0CE393" wp14:editId="028356BF">
                      <wp:simplePos x="0" y="0"/>
                      <wp:positionH relativeFrom="column">
                        <wp:posOffset>1955800</wp:posOffset>
                      </wp:positionH>
                      <wp:positionV relativeFrom="paragraph">
                        <wp:posOffset>2895600</wp:posOffset>
                      </wp:positionV>
                      <wp:extent cx="1003300" cy="17145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F43D5-7748-A04A-81CA-9C3F3ED6BD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2B8D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CE393" id="Rectangle 2033" o:spid="_x0000_s1620" style="position:absolute;margin-left:154pt;margin-top:228pt;width:79pt;height:135pt;z-index:2527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US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9usqwubYN/fEB8rSlewpmDJPgarSRs4k6KDj+2UvQnI0/PVnU3lxdttTykjTLdkmjCCUh&#10;1tv3VenVEGgoVALO9hHsbiC+TZGTPybvi7C3OcnNfZ8X8udp3rw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68EUSnAEA&#10;ABUDAAAOAAAAAAAAAAAAAAAAAC4CAABkcnMvZTJvRG9jLnhtbFBLAQItABQABgAIAAAAIQArhZt1&#10;3QAAAAsBAAAPAAAAAAAAAAAAAAAAAPYDAABkcnMvZG93bnJldi54bWxQSwUGAAAAAAQABADzAAAA&#10;AAUAAAAA&#10;" filled="f" stroked="f">
                      <v:textbox inset="2.16pt,1.44pt,0,1.44pt">
                        <w:txbxContent>
                          <w:p w14:paraId="332B8D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4496" behindDoc="0" locked="0" layoutInCell="1" allowOverlap="1" wp14:anchorId="03A396C9" wp14:editId="35DC55BE">
                      <wp:simplePos x="0" y="0"/>
                      <wp:positionH relativeFrom="column">
                        <wp:posOffset>1955800</wp:posOffset>
                      </wp:positionH>
                      <wp:positionV relativeFrom="paragraph">
                        <wp:posOffset>2895600</wp:posOffset>
                      </wp:positionV>
                      <wp:extent cx="1003300" cy="1714500"/>
                      <wp:effectExtent l="0" t="0" r="0" b="0"/>
                      <wp:wrapNone/>
                      <wp:docPr id="2034" name="Rectangle 2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0CD959-184B-B04D-8526-CBCFE06687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871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396C9" id="Rectangle 2034" o:spid="_x0000_s1621" style="position:absolute;margin-left:154pt;margin-top:228pt;width:79pt;height:135pt;z-index:2527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DxsUHnAEA&#10;ABUDAAAOAAAAAAAAAAAAAAAAAC4CAABkcnMvZTJvRG9jLnhtbFBLAQItABQABgAIAAAAIQArhZt1&#10;3QAAAAsBAAAPAAAAAAAAAAAAAAAAAPYDAABkcnMvZG93bnJldi54bWxQSwUGAAAAAAQABADzAAAA&#10;AAUAAAAA&#10;" filled="f" stroked="f">
                      <v:textbox inset="2.16pt,1.44pt,0,1.44pt">
                        <w:txbxContent>
                          <w:p w14:paraId="703871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5520" behindDoc="0" locked="0" layoutInCell="1" allowOverlap="1" wp14:anchorId="60D237C1" wp14:editId="7BB1C239">
                      <wp:simplePos x="0" y="0"/>
                      <wp:positionH relativeFrom="column">
                        <wp:posOffset>1955800</wp:posOffset>
                      </wp:positionH>
                      <wp:positionV relativeFrom="paragraph">
                        <wp:posOffset>2895600</wp:posOffset>
                      </wp:positionV>
                      <wp:extent cx="1003300" cy="1714500"/>
                      <wp:effectExtent l="0" t="0" r="0" b="0"/>
                      <wp:wrapNone/>
                      <wp:docPr id="2035" name="Rectangle 2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3FA71-5655-6447-BBE6-FB9A857467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6CD7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237C1" id="Rectangle 2035" o:spid="_x0000_s1622" style="position:absolute;margin-left:154pt;margin-top:228pt;width:79pt;height:135pt;z-index:2527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5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OvVT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idRTmbAQAA&#10;FQMAAA4AAAAAAAAAAAAAAAAALgIAAGRycy9lMm9Eb2MueG1sUEsBAi0AFAAGAAgAAAAhACuFm3Xd&#10;AAAACwEAAA8AAAAAAAAAAAAAAAAA9QMAAGRycy9kb3ducmV2LnhtbFBLBQYAAAAABAAEAPMAAAD/&#10;BAAAAAA=&#10;" filled="f" stroked="f">
                      <v:textbox inset="2.16pt,1.44pt,0,1.44pt">
                        <w:txbxContent>
                          <w:p w14:paraId="3A6CD7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6544" behindDoc="0" locked="0" layoutInCell="1" allowOverlap="1" wp14:anchorId="6D75001D" wp14:editId="3C9238AB">
                      <wp:simplePos x="0" y="0"/>
                      <wp:positionH relativeFrom="column">
                        <wp:posOffset>1955800</wp:posOffset>
                      </wp:positionH>
                      <wp:positionV relativeFrom="paragraph">
                        <wp:posOffset>2895600</wp:posOffset>
                      </wp:positionV>
                      <wp:extent cx="1003300" cy="17145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09ACEB-F737-014F-AE0E-24AA93DB99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3A94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5001D" id="Rectangle 2036" o:spid="_x0000_s1623" style="position:absolute;margin-left:154pt;margin-top:228pt;width:79pt;height:135pt;z-index:2527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s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vcy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xq8UsnAEA&#10;ABUDAAAOAAAAAAAAAAAAAAAAAC4CAABkcnMvZTJvRG9jLnhtbFBLAQItABQABgAIAAAAIQArhZt1&#10;3QAAAAsBAAAPAAAAAAAAAAAAAAAAAPYDAABkcnMvZG93bnJldi54bWxQSwUGAAAAAAQABADzAAAA&#10;AAUAAAAA&#10;" filled="f" stroked="f">
                      <v:textbox inset="2.16pt,1.44pt,0,1.44pt">
                        <w:txbxContent>
                          <w:p w14:paraId="033A94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7568" behindDoc="0" locked="0" layoutInCell="1" allowOverlap="1" wp14:anchorId="5094D3C2" wp14:editId="788C98EF">
                      <wp:simplePos x="0" y="0"/>
                      <wp:positionH relativeFrom="column">
                        <wp:posOffset>1955800</wp:posOffset>
                      </wp:positionH>
                      <wp:positionV relativeFrom="paragraph">
                        <wp:posOffset>2895600</wp:posOffset>
                      </wp:positionV>
                      <wp:extent cx="1003300" cy="1714500"/>
                      <wp:effectExtent l="0" t="0" r="0" b="0"/>
                      <wp:wrapNone/>
                      <wp:docPr id="2037" name="Rectangle 2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AEE400-B564-9740-AA49-7A8023A047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63C9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4D3C2" id="Rectangle 2037" o:spid="_x0000_s1624" style="position:absolute;margin-left:154pt;margin-top:228pt;width:79pt;height:135pt;z-index:2527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o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dZd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WnETonAEA&#10;ABUDAAAOAAAAAAAAAAAAAAAAAC4CAABkcnMvZTJvRG9jLnhtbFBLAQItABQABgAIAAAAIQArhZt1&#10;3QAAAAsBAAAPAAAAAAAAAAAAAAAAAPYDAABkcnMvZG93bnJldi54bWxQSwUGAAAAAAQABADzAAAA&#10;AAUAAAAA&#10;" filled="f" stroked="f">
                      <v:textbox inset="2.16pt,1.44pt,0,1.44pt">
                        <w:txbxContent>
                          <w:p w14:paraId="1C63C9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8592" behindDoc="0" locked="0" layoutInCell="1" allowOverlap="1" wp14:anchorId="44D3F266" wp14:editId="12070A59">
                      <wp:simplePos x="0" y="0"/>
                      <wp:positionH relativeFrom="column">
                        <wp:posOffset>1955800</wp:posOffset>
                      </wp:positionH>
                      <wp:positionV relativeFrom="paragraph">
                        <wp:posOffset>2895600</wp:posOffset>
                      </wp:positionV>
                      <wp:extent cx="1003300" cy="1714500"/>
                      <wp:effectExtent l="0" t="0" r="0" b="0"/>
                      <wp:wrapNone/>
                      <wp:docPr id="2038" name="Rectangle 2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5734-8C85-6745-AB45-541208DC0E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6424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3F266" id="Rectangle 2038" o:spid="_x0000_s1625" style="position:absolute;margin-left:154pt;margin-top:228pt;width:79pt;height:135pt;z-index:2527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9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qwyba1vojy+Ypy09UzAjTIKr0QbOJuqg4PHXXqLmbHzwZFF7c3nRUstL0izbJY0iloRY&#10;bz9XpVcD0FCohJztA9rdQHybIid/TN4XYR9zkpv7OS/kz9O8eQ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xP2bAQAA&#10;FQMAAA4AAAAAAAAAAAAAAAAALgIAAGRycy9lMm9Eb2MueG1sUEsBAi0AFAAGAAgAAAAhACuFm3Xd&#10;AAAACwEAAA8AAAAAAAAAAAAAAAAA9QMAAGRycy9kb3ducmV2LnhtbFBLBQYAAAAABAAEAPMAAAD/&#10;BAAAAAA=&#10;" filled="f" stroked="f">
                      <v:textbox inset="2.16pt,1.44pt,0,1.44pt">
                        <w:txbxContent>
                          <w:p w14:paraId="116424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19616" behindDoc="0" locked="0" layoutInCell="1" allowOverlap="1" wp14:anchorId="3324C343" wp14:editId="2463AD65">
                      <wp:simplePos x="0" y="0"/>
                      <wp:positionH relativeFrom="column">
                        <wp:posOffset>1955800</wp:posOffset>
                      </wp:positionH>
                      <wp:positionV relativeFrom="paragraph">
                        <wp:posOffset>2895600</wp:posOffset>
                      </wp:positionV>
                      <wp:extent cx="1003300" cy="17145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AAFA7-4B0F-1443-8A72-77D5DDF23E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61F3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4C343" id="Rectangle 2039" o:spid="_x0000_s1626" style="position:absolute;margin-left:154pt;margin-top:228pt;width:79pt;height:135pt;z-index:2527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0sVvCpoBAAAV&#10;AwAADgAAAAAAAAAAAAAAAAAuAgAAZHJzL2Uyb0RvYy54bWxQSwECLQAUAAYACAAAACEAK4Wbdd0A&#10;AAALAQAADwAAAAAAAAAAAAAAAAD0AwAAZHJzL2Rvd25yZXYueG1sUEsFBgAAAAAEAAQA8wAAAP4E&#10;AAAAAA==&#10;" filled="f" stroked="f">
                      <v:textbox inset="2.16pt,1.44pt,0,1.44pt">
                        <w:txbxContent>
                          <w:p w14:paraId="3061F3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0640" behindDoc="0" locked="0" layoutInCell="1" allowOverlap="1" wp14:anchorId="1EFFBD2E" wp14:editId="54095E1C">
                      <wp:simplePos x="0" y="0"/>
                      <wp:positionH relativeFrom="column">
                        <wp:posOffset>1955800</wp:posOffset>
                      </wp:positionH>
                      <wp:positionV relativeFrom="paragraph">
                        <wp:posOffset>2895600</wp:posOffset>
                      </wp:positionV>
                      <wp:extent cx="1003300" cy="1714500"/>
                      <wp:effectExtent l="0" t="0" r="0" b="0"/>
                      <wp:wrapNone/>
                      <wp:docPr id="2040" name="Rectangle 2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93E29-27D9-AC40-A41D-E7991F937A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D624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FBD2E" id="Rectangle 2040" o:spid="_x0000_s1627" style="position:absolute;margin-left:154pt;margin-top:228pt;width:79pt;height:135pt;z-index:2527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K/PvH5oBAAAV&#10;AwAADgAAAAAAAAAAAAAAAAAuAgAAZHJzL2Uyb0RvYy54bWxQSwECLQAUAAYACAAAACEAK4Wbdd0A&#10;AAALAQAADwAAAAAAAAAAAAAAAAD0AwAAZHJzL2Rvd25yZXYueG1sUEsFBgAAAAAEAAQA8wAAAP4E&#10;AAAAAA==&#10;" filled="f" stroked="f">
                      <v:textbox inset="2.16pt,1.44pt,0,1.44pt">
                        <w:txbxContent>
                          <w:p w14:paraId="27D624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1664" behindDoc="0" locked="0" layoutInCell="1" allowOverlap="1" wp14:anchorId="066C2E32" wp14:editId="7F34D55B">
                      <wp:simplePos x="0" y="0"/>
                      <wp:positionH relativeFrom="column">
                        <wp:posOffset>1955800</wp:posOffset>
                      </wp:positionH>
                      <wp:positionV relativeFrom="paragraph">
                        <wp:posOffset>2895600</wp:posOffset>
                      </wp:positionV>
                      <wp:extent cx="1003300" cy="1714500"/>
                      <wp:effectExtent l="0" t="0" r="0" b="0"/>
                      <wp:wrapNone/>
                      <wp:docPr id="2041" name="Rectangle 2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6B3A2-82A0-6949-9AF3-844E09BD65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59EB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C2E32" id="Rectangle 2041" o:spid="_x0000_s1628" style="position:absolute;margin-left:154pt;margin-top:228pt;width:79pt;height:135pt;z-index:2527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CobyGbAQAA&#10;FQMAAA4AAAAAAAAAAAAAAAAALgIAAGRycy9lMm9Eb2MueG1sUEsBAi0AFAAGAAgAAAAhACuFm3Xd&#10;AAAACwEAAA8AAAAAAAAAAAAAAAAA9QMAAGRycy9kb3ducmV2LnhtbFBLBQYAAAAABAAEAPMAAAD/&#10;BAAAAAA=&#10;" filled="f" stroked="f">
                      <v:textbox inset="2.16pt,1.44pt,0,1.44pt">
                        <w:txbxContent>
                          <w:p w14:paraId="3859EB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2688" behindDoc="0" locked="0" layoutInCell="1" allowOverlap="1" wp14:anchorId="28E9EFCF" wp14:editId="31A19352">
                      <wp:simplePos x="0" y="0"/>
                      <wp:positionH relativeFrom="column">
                        <wp:posOffset>1955800</wp:posOffset>
                      </wp:positionH>
                      <wp:positionV relativeFrom="paragraph">
                        <wp:posOffset>2895600</wp:posOffset>
                      </wp:positionV>
                      <wp:extent cx="1003300" cy="17145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6E4F7-0314-2D44-BA3B-AFFE96B041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8CB5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9EFCF" id="Rectangle 2042" o:spid="_x0000_s1629" style="position:absolute;margin-left:154pt;margin-top:228pt;width:79pt;height:135pt;z-index:2527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80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V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me7zSbAQAA&#10;FQMAAA4AAAAAAAAAAAAAAAAALgIAAGRycy9lMm9Eb2MueG1sUEsBAi0AFAAGAAgAAAAhACuFm3Xd&#10;AAAACwEAAA8AAAAAAAAAAAAAAAAA9QMAAGRycy9kb3ducmV2LnhtbFBLBQYAAAAABAAEAPMAAAD/&#10;BAAAAAA=&#10;" filled="f" stroked="f">
                      <v:textbox inset="2.16pt,1.44pt,0,1.44pt">
                        <w:txbxContent>
                          <w:p w14:paraId="6C8CB5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3712" behindDoc="0" locked="0" layoutInCell="1" allowOverlap="1" wp14:anchorId="1E9D7055" wp14:editId="18EB218E">
                      <wp:simplePos x="0" y="0"/>
                      <wp:positionH relativeFrom="column">
                        <wp:posOffset>1955800</wp:posOffset>
                      </wp:positionH>
                      <wp:positionV relativeFrom="paragraph">
                        <wp:posOffset>2895600</wp:posOffset>
                      </wp:positionV>
                      <wp:extent cx="1003300" cy="1714500"/>
                      <wp:effectExtent l="0" t="0" r="0" b="0"/>
                      <wp:wrapNone/>
                      <wp:docPr id="2043" name="Rectangle 2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8DDEA-7E6C-1949-8534-D334F6C13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97C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D7055" id="Rectangle 2043" o:spid="_x0000_s1630" style="position:absolute;margin-left:154pt;margin-top:228pt;width:79pt;height:135pt;z-index:2527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9c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v6IsPm2gb6wxPmaUuPFMwIk+BqtIGziTooeHzbSdScjb89WdReXZy31PKSNMt2SaOIJSHW&#10;m89V6dUANBQqIWe7gHY7EN+myMkfk/dF2Mec5OZ+zgv50zS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Yeb1ybAQAA&#10;FQMAAA4AAAAAAAAAAAAAAAAALgIAAGRycy9lMm9Eb2MueG1sUEsBAi0AFAAGAAgAAAAhACuFm3Xd&#10;AAAACwEAAA8AAAAAAAAAAAAAAAAA9QMAAGRycy9kb3ducmV2LnhtbFBLBQYAAAAABAAEAPMAAAD/&#10;BAAAAAA=&#10;" filled="f" stroked="f">
                      <v:textbox inset="2.16pt,1.44pt,0,1.44pt">
                        <w:txbxContent>
                          <w:p w14:paraId="7A97C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4736" behindDoc="0" locked="0" layoutInCell="1" allowOverlap="1" wp14:anchorId="0F7312AA" wp14:editId="4C9FC193">
                      <wp:simplePos x="0" y="0"/>
                      <wp:positionH relativeFrom="column">
                        <wp:posOffset>1955800</wp:posOffset>
                      </wp:positionH>
                      <wp:positionV relativeFrom="paragraph">
                        <wp:posOffset>2895600</wp:posOffset>
                      </wp:positionV>
                      <wp:extent cx="1003300" cy="1714500"/>
                      <wp:effectExtent l="0" t="0" r="0" b="0"/>
                      <wp:wrapNone/>
                      <wp:docPr id="2044" name="Rectangle 2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AD0AF-5010-8C4C-9B91-032683BC01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4ED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312AA" id="Rectangle 2044" o:spid="_x0000_s1631" style="position:absolute;margin-left:154pt;margin-top:228pt;width:79pt;height:135pt;z-index:2527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9J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WFxk21zbQHx4wT1u6p2BGmARXow2cTdRBwePfnUTN2fjbk0Xt1Y/zllpekmbZLmkUsSTE&#10;evO+Kr0agIZCJeRsF9BuB+LbFDn5Y/K+CHudk9zc93khf5rm9T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PKO9JnAEA&#10;ABUDAAAOAAAAAAAAAAAAAAAAAC4CAABkcnMvZTJvRG9jLnhtbFBLAQItABQABgAIAAAAIQArhZt1&#10;3QAAAAsBAAAPAAAAAAAAAAAAAAAAAPYDAABkcnMvZG93bnJldi54bWxQSwUGAAAAAAQABADzAAAA&#10;AAUAAAAA&#10;" filled="f" stroked="f">
                      <v:textbox inset="2.16pt,1.44pt,0,1.44pt">
                        <w:txbxContent>
                          <w:p w14:paraId="5B14ED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5760" behindDoc="0" locked="0" layoutInCell="1" allowOverlap="1" wp14:anchorId="27D1F8A0" wp14:editId="3D3BCBE5">
                      <wp:simplePos x="0" y="0"/>
                      <wp:positionH relativeFrom="column">
                        <wp:posOffset>1955800</wp:posOffset>
                      </wp:positionH>
                      <wp:positionV relativeFrom="paragraph">
                        <wp:posOffset>2895600</wp:posOffset>
                      </wp:positionV>
                      <wp:extent cx="1003300" cy="1714500"/>
                      <wp:effectExtent l="0" t="0" r="0" b="0"/>
                      <wp:wrapNone/>
                      <wp:docPr id="2045" name="Rectangle 2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C03EF-2150-AF4B-A2FA-B0312A5012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00E1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1F8A0" id="Rectangle 2045" o:spid="_x0000_s1632" style="position:absolute;margin-left:154pt;margin-top:228pt;width:79pt;height:135pt;z-index:2527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93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76slxk217bQH58xT1t6omBGmARXow2cTdRBwePbXqLmbHz0ZFF7c33VUstL0qzaF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Rzb3ebAQAA&#10;FQMAAA4AAAAAAAAAAAAAAAAALgIAAGRycy9lMm9Eb2MueG1sUEsBAi0AFAAGAAgAAAAhACuFm3Xd&#10;AAAACwEAAA8AAAAAAAAAAAAAAAAA9QMAAGRycy9kb3ducmV2LnhtbFBLBQYAAAAABAAEAPMAAAD/&#10;BAAAAAA=&#10;" filled="f" stroked="f">
                      <v:textbox inset="2.16pt,1.44pt,0,1.44pt">
                        <w:txbxContent>
                          <w:p w14:paraId="3F00E1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6784" behindDoc="0" locked="0" layoutInCell="1" allowOverlap="1" wp14:anchorId="3A09EBC1" wp14:editId="29A6239B">
                      <wp:simplePos x="0" y="0"/>
                      <wp:positionH relativeFrom="column">
                        <wp:posOffset>1955800</wp:posOffset>
                      </wp:positionH>
                      <wp:positionV relativeFrom="paragraph">
                        <wp:posOffset>2895600</wp:posOffset>
                      </wp:positionV>
                      <wp:extent cx="1003300" cy="1714500"/>
                      <wp:effectExtent l="0" t="0" r="0" b="0"/>
                      <wp:wrapNone/>
                      <wp:docPr id="2046" name="Rectangle 2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E797DA-EC84-7745-BD12-236B2CFD5F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CE650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9EBC1" id="Rectangle 2046" o:spid="_x0000_s1633" style="position:absolute;margin-left:154pt;margin-top:228pt;width:79pt;height:135pt;z-index:2527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i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qZ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1F72KbAQAA&#10;FQMAAA4AAAAAAAAAAAAAAAAALgIAAGRycy9lMm9Eb2MueG1sUEsBAi0AFAAGAAgAAAAhACuFm3Xd&#10;AAAACwEAAA8AAAAAAAAAAAAAAAAA9QMAAGRycy9kb3ducmV2LnhtbFBLBQYAAAAABAAEAPMAAAD/&#10;BAAAAAA=&#10;" filled="f" stroked="f">
                      <v:textbox inset="2.16pt,1.44pt,0,1.44pt">
                        <w:txbxContent>
                          <w:p w14:paraId="62CE650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7808" behindDoc="0" locked="0" layoutInCell="1" allowOverlap="1" wp14:anchorId="65B0B8A3" wp14:editId="47A8426B">
                      <wp:simplePos x="0" y="0"/>
                      <wp:positionH relativeFrom="column">
                        <wp:posOffset>1955800</wp:posOffset>
                      </wp:positionH>
                      <wp:positionV relativeFrom="paragraph">
                        <wp:posOffset>2895600</wp:posOffset>
                      </wp:positionV>
                      <wp:extent cx="1003300" cy="1714500"/>
                      <wp:effectExtent l="0" t="0" r="0" b="0"/>
                      <wp:wrapNone/>
                      <wp:docPr id="2047" name="Rectangle 2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BDB0-4D7D-3543-9D22-B1C83CEDEA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E82E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0B8A3" id="Rectangle 2047" o:spid="_x0000_s1634" style="position:absolute;margin-left:154pt;margin-top:228pt;width:79pt;height:135pt;z-index:2527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6m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5ddx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pybqabAQAA&#10;FQMAAA4AAAAAAAAAAAAAAAAALgIAAGRycy9lMm9Eb2MueG1sUEsBAi0AFAAGAAgAAAAhACuFm3Xd&#10;AAAACwEAAA8AAAAAAAAAAAAAAAAA9QMAAGRycy9kb3ducmV2LnhtbFBLBQYAAAAABAAEAPMAAAD/&#10;BAAAAAA=&#10;" filled="f" stroked="f">
                      <v:textbox inset="2.16pt,1.44pt,0,1.44pt">
                        <w:txbxContent>
                          <w:p w14:paraId="39E82E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8832" behindDoc="0" locked="0" layoutInCell="1" allowOverlap="1" wp14:anchorId="1D08F0B8" wp14:editId="7B078141">
                      <wp:simplePos x="0" y="0"/>
                      <wp:positionH relativeFrom="column">
                        <wp:posOffset>1955800</wp:posOffset>
                      </wp:positionH>
                      <wp:positionV relativeFrom="paragraph">
                        <wp:posOffset>2895600</wp:posOffset>
                      </wp:positionV>
                      <wp:extent cx="1003300" cy="1714500"/>
                      <wp:effectExtent l="0" t="0" r="0" b="0"/>
                      <wp:wrapNone/>
                      <wp:docPr id="2048" name="Rectangle 2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40F19-C732-2A4C-9477-F3AF361B2B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9A9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8F0B8" id="Rectangle 2048" o:spid="_x0000_s1635" style="position:absolute;margin-left:154pt;margin-top:228pt;width:79pt;height:135pt;z-index:2527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6z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pVx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NE7rObAQAA&#10;FQMAAA4AAAAAAAAAAAAAAAAALgIAAGRycy9lMm9Eb2MueG1sUEsBAi0AFAAGAAgAAAAhACuFm3Xd&#10;AAAACwEAAA8AAAAAAAAAAAAAAAAA9QMAAGRycy9kb3ducmV2LnhtbFBLBQYAAAAABAAEAPMAAAD/&#10;BAAAAAA=&#10;" filled="f" stroked="f">
                      <v:textbox inset="2.16pt,1.44pt,0,1.44pt">
                        <w:txbxContent>
                          <w:p w14:paraId="6E9A9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29856" behindDoc="0" locked="0" layoutInCell="1" allowOverlap="1" wp14:anchorId="69F6A694" wp14:editId="3661614B">
                      <wp:simplePos x="0" y="0"/>
                      <wp:positionH relativeFrom="column">
                        <wp:posOffset>1955800</wp:posOffset>
                      </wp:positionH>
                      <wp:positionV relativeFrom="paragraph">
                        <wp:posOffset>2895600</wp:posOffset>
                      </wp:positionV>
                      <wp:extent cx="1003300" cy="17145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D86CC6-0988-CF43-ACDF-82B81BDDA5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DB14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6A694" id="Rectangle 2049" o:spid="_x0000_s1636" style="position:absolute;margin-left:154pt;margin-top:228pt;width:79pt;height:135pt;z-index:2527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Omg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kU2FzbhP7wBHna0iMFM4ZJcDXayNlEHRQcX3cSNGfjb08WtVc/L1pqeUmaZbukUYSSEOvN&#10;x6r0agg0FCoBZ7sIdjsQ36bIyR+T90XY+5zk5n7MC/nTNK//A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A8bzpoBAAAV&#10;AwAADgAAAAAAAAAAAAAAAAAuAgAAZHJzL2Uyb0RvYy54bWxQSwECLQAUAAYACAAAACEAK4Wbdd0A&#10;AAALAQAADwAAAAAAAAAAAAAAAAD0AwAAZHJzL2Rvd25yZXYueG1sUEsFBgAAAAAEAAQA8wAAAP4E&#10;AAAAAA==&#10;" filled="f" stroked="f">
                      <v:textbox inset="2.16pt,1.44pt,0,1.44pt">
                        <w:txbxContent>
                          <w:p w14:paraId="44DB14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0880" behindDoc="0" locked="0" layoutInCell="1" allowOverlap="1" wp14:anchorId="50DE58CE" wp14:editId="7D01B983">
                      <wp:simplePos x="0" y="0"/>
                      <wp:positionH relativeFrom="column">
                        <wp:posOffset>1955800</wp:posOffset>
                      </wp:positionH>
                      <wp:positionV relativeFrom="paragraph">
                        <wp:posOffset>2895600</wp:posOffset>
                      </wp:positionV>
                      <wp:extent cx="1003300" cy="1714500"/>
                      <wp:effectExtent l="0" t="0" r="0" b="0"/>
                      <wp:wrapNone/>
                      <wp:docPr id="2050" name="Rectangle 2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A52E08-0AE2-EB4B-B17D-FC4D94D6C1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A103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E58CE" id="Rectangle 2050" o:spid="_x0000_s1637" style="position:absolute;margin-left:154pt;margin-top:228pt;width:79pt;height:135pt;z-index:2527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b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2ya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Tmb25oBAAAV&#10;AwAADgAAAAAAAAAAAAAAAAAuAgAAZHJzL2Uyb0RvYy54bWxQSwECLQAUAAYACAAAACEAK4Wbdd0A&#10;AAALAQAADwAAAAAAAAAAAAAAAAD0AwAAZHJzL2Rvd25yZXYueG1sUEsFBgAAAAAEAAQA8wAAAP4E&#10;AAAAAA==&#10;" filled="f" stroked="f">
                      <v:textbox inset="2.16pt,1.44pt,0,1.44pt">
                        <w:txbxContent>
                          <w:p w14:paraId="0DA103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1904" behindDoc="0" locked="0" layoutInCell="1" allowOverlap="1" wp14:anchorId="4636DF42" wp14:editId="421FCCCE">
                      <wp:simplePos x="0" y="0"/>
                      <wp:positionH relativeFrom="column">
                        <wp:posOffset>1955800</wp:posOffset>
                      </wp:positionH>
                      <wp:positionV relativeFrom="paragraph">
                        <wp:posOffset>2895600</wp:posOffset>
                      </wp:positionV>
                      <wp:extent cx="1003300" cy="1714500"/>
                      <wp:effectExtent l="0" t="0" r="0" b="0"/>
                      <wp:wrapNone/>
                      <wp:docPr id="2051" name="Rectangle 2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510BA2-0470-E647-B663-B5FC38A20F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8302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6DF42" id="Rectangle 2051" o:spid="_x0000_s1638" style="position:absolute;margin-left:154pt;margin-top:228pt;width:79pt;height:135pt;z-index:2527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lmwEAABU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XTZthc20B/eMI8bemRghlhElyNNnA2UQcFj687iZqz8bcni9qrnxcttbwkzbJd0ihiSYj1&#10;5mNVejUADYVKyNkuoN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5iG+WbAQAA&#10;FQMAAA4AAAAAAAAAAAAAAAAALgIAAGRycy9lMm9Eb2MueG1sUEsBAi0AFAAGAAgAAAAhACuFm3Xd&#10;AAAACwEAAA8AAAAAAAAAAAAAAAAA9QMAAGRycy9kb3ducmV2LnhtbFBLBQYAAAAABAAEAPMAAAD/&#10;BAAAAAA=&#10;" filled="f" stroked="f">
                      <v:textbox inset="2.16pt,1.44pt,0,1.44pt">
                        <w:txbxContent>
                          <w:p w14:paraId="7B8302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2928" behindDoc="0" locked="0" layoutInCell="1" allowOverlap="1" wp14:anchorId="5900CEE7" wp14:editId="0F0E6C7B">
                      <wp:simplePos x="0" y="0"/>
                      <wp:positionH relativeFrom="column">
                        <wp:posOffset>1955800</wp:posOffset>
                      </wp:positionH>
                      <wp:positionV relativeFrom="paragraph">
                        <wp:posOffset>2895600</wp:posOffset>
                      </wp:positionV>
                      <wp:extent cx="1003300" cy="1714500"/>
                      <wp:effectExtent l="0" t="0" r="0" b="0"/>
                      <wp:wrapNone/>
                      <wp:docPr id="2052" name="Rectangle 2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73589-3DFD-564F-97BF-7DF97E81CA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02A9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0CEE7" id="Rectangle 2052" o:spid="_x0000_s1639" style="position:absolute;margin-left:154pt;margin-top:228pt;width:79pt;height:135pt;z-index:2527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v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1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dUm/CbAQAA&#10;FQMAAA4AAAAAAAAAAAAAAAAALgIAAGRycy9lMm9Eb2MueG1sUEsBAi0AFAAGAAgAAAAhACuFm3Xd&#10;AAAACwEAAA8AAAAAAAAAAAAAAAAA9QMAAGRycy9kb3ducmV2LnhtbFBLBQYAAAAABAAEAPMAAAD/&#10;BAAAAAA=&#10;" filled="f" stroked="f">
                      <v:textbox inset="2.16pt,1.44pt,0,1.44pt">
                        <w:txbxContent>
                          <w:p w14:paraId="3A02A9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3952" behindDoc="0" locked="0" layoutInCell="1" allowOverlap="1" wp14:anchorId="37646820" wp14:editId="21FB6B5E">
                      <wp:simplePos x="0" y="0"/>
                      <wp:positionH relativeFrom="column">
                        <wp:posOffset>1955800</wp:posOffset>
                      </wp:positionH>
                      <wp:positionV relativeFrom="paragraph">
                        <wp:posOffset>2895600</wp:posOffset>
                      </wp:positionV>
                      <wp:extent cx="1003300" cy="1714500"/>
                      <wp:effectExtent l="0" t="0" r="0" b="0"/>
                      <wp:wrapNone/>
                      <wp:docPr id="2053" name="Rectangle 2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503703-9092-C143-A676-677B1B4FC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B2B2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46820" id="Rectangle 2053" o:spid="_x0000_s1640" style="position:absolute;margin-left:154pt;margin-top:228pt;width:79pt;height:135pt;z-index:2527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uY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FfNZYbNtQ30hyfM05YeKZgRJsHVaANnE3VQ8Ph3J1FzNj54sqi9vrxoqeUlaZbtkkYRS0Ks&#10;N5+r0qsBaChUQs52Ae12IL5NkZM/Ju+LsPc5yc39nBfyp2levw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jUG5ibAQAA&#10;FQMAAA4AAAAAAAAAAAAAAAAALgIAAGRycy9lMm9Eb2MueG1sUEsBAi0AFAAGAAgAAAAhACuFm3Xd&#10;AAAACwEAAA8AAAAAAAAAAAAAAAAA9QMAAGRycy9kb3ducmV2LnhtbFBLBQYAAAAABAAEAPMAAAD/&#10;BAAAAAA=&#10;" filled="f" stroked="f">
                      <v:textbox inset="2.16pt,1.44pt,0,1.44pt">
                        <w:txbxContent>
                          <w:p w14:paraId="55B2B2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4976" behindDoc="0" locked="0" layoutInCell="1" allowOverlap="1" wp14:anchorId="4552C386" wp14:editId="1323C55F">
                      <wp:simplePos x="0" y="0"/>
                      <wp:positionH relativeFrom="column">
                        <wp:posOffset>1955800</wp:posOffset>
                      </wp:positionH>
                      <wp:positionV relativeFrom="paragraph">
                        <wp:posOffset>2895600</wp:posOffset>
                      </wp:positionV>
                      <wp:extent cx="1003300" cy="17145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C34361-5A31-1F42-8296-12EC3A2D96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780C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2C386" id="Rectangle 2054" o:spid="_x0000_s1641" style="position:absolute;margin-left:154pt;margin-top:228pt;width:79pt;height:135pt;z-index:2527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uN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MvmIsPm2ib0hwfI05buKZgxTIKr0UbOJuqg4Ph3J0FzNv72ZFF79eO8pZaXpFm2SxpFKAmx&#10;3ryvSq+GQEOhEnC2i2C3A/Ftipz8MXlfhL3OSW7u+7yQP03z+h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B4puNnAEA&#10;ABUDAAAOAAAAAAAAAAAAAAAAAC4CAABkcnMvZTJvRG9jLnhtbFBLAQItABQABgAIAAAAIQArhZt1&#10;3QAAAAsBAAAPAAAAAAAAAAAAAAAAAPYDAABkcnMvZG93bnJldi54bWxQSwUGAAAAAAQABADzAAAA&#10;AAUAAAAA&#10;" filled="f" stroked="f">
                      <v:textbox inset="2.16pt,1.44pt,0,1.44pt">
                        <w:txbxContent>
                          <w:p w14:paraId="7D780C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6000" behindDoc="0" locked="0" layoutInCell="1" allowOverlap="1" wp14:anchorId="5E57913F" wp14:editId="606BFF84">
                      <wp:simplePos x="0" y="0"/>
                      <wp:positionH relativeFrom="column">
                        <wp:posOffset>1955800</wp:posOffset>
                      </wp:positionH>
                      <wp:positionV relativeFrom="paragraph">
                        <wp:posOffset>2895600</wp:posOffset>
                      </wp:positionV>
                      <wp:extent cx="977900" cy="927100"/>
                      <wp:effectExtent l="0" t="0" r="0" b="0"/>
                      <wp:wrapNone/>
                      <wp:docPr id="2055" name="Rectangle 2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AD90A53-AD91-1B4B-ADE5-7B8A31BF9BE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4FB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7913F" id="Rectangle 2055" o:spid="_x0000_s1642" style="position:absolute;margin-left:154pt;margin-top:228pt;width:77pt;height:73pt;z-index:2527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L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zVrPKMcm4H/ekV87KlFzJmhElwNdrA2UQDFDz+PEjUnI3PnhRqPy/vWpp4CZp1u6ZNxBIQ6d3H&#10;rPRqANoJlZCzQ0C7H4hvk+sWWiR9aey8Jnm2H+Py6rrM21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OzvKMuZAQAAFAMA&#10;AA4AAAAAAAAAAAAAAAAALgIAAGRycy9lMm9Eb2MueG1sUEsBAi0AFAAGAAgAAAAhAB5p9J/cAAAA&#10;CwEAAA8AAAAAAAAAAAAAAAAA8wMAAGRycy9kb3ducmV2LnhtbFBLBQYAAAAABAAEAPMAAAD8BAAA&#10;AAA=&#10;" filled="f" stroked="f">
                      <v:textbox inset="2.16pt,1.44pt,0,1.44pt">
                        <w:txbxContent>
                          <w:p w14:paraId="584FB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7024" behindDoc="0" locked="0" layoutInCell="1" allowOverlap="1" wp14:anchorId="2A365ECB" wp14:editId="02DF648C">
                      <wp:simplePos x="0" y="0"/>
                      <wp:positionH relativeFrom="column">
                        <wp:posOffset>1955800</wp:posOffset>
                      </wp:positionH>
                      <wp:positionV relativeFrom="paragraph">
                        <wp:posOffset>2895600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ED3B97-A815-C242-A3A7-B34BD19D3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2E3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65ECB" id="Rectangle 2056" o:spid="_x0000_s1643" style="position:absolute;margin-left:154pt;margin-top:228pt;width:79pt;height:60pt;z-index:2527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stI1nAEA&#10;ABQDAAAOAAAAAAAAAAAAAAAAAC4CAABkcnMvZTJvRG9jLnhtbFBLAQItABQABgAIAAAAIQCOy+jW&#10;3QAAAAsBAAAPAAAAAAAAAAAAAAAAAPYDAABkcnMvZG93bnJldi54bWxQSwUGAAAAAAQABADzAAAA&#10;AAUAAAAA&#10;" filled="f" stroked="f">
                      <v:textbox inset="2.16pt,1.44pt,0,1.44pt">
                        <w:txbxContent>
                          <w:p w14:paraId="1912E3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8048" behindDoc="0" locked="0" layoutInCell="1" allowOverlap="1" wp14:anchorId="4F20F752" wp14:editId="3EBCE1ED">
                      <wp:simplePos x="0" y="0"/>
                      <wp:positionH relativeFrom="column">
                        <wp:posOffset>1955800</wp:posOffset>
                      </wp:positionH>
                      <wp:positionV relativeFrom="paragraph">
                        <wp:posOffset>2895600</wp:posOffset>
                      </wp:positionV>
                      <wp:extent cx="977900" cy="863600"/>
                      <wp:effectExtent l="0" t="0" r="0" b="0"/>
                      <wp:wrapNone/>
                      <wp:docPr id="2057" name="Rectangle 20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B93F93-D1A5-6F43-ACAB-E41F69E2195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7E9EE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0F752" id="Rectangle 2057" o:spid="_x0000_s1644" style="position:absolute;margin-left:154pt;margin-top:228pt;width:77pt;height:68pt;z-index:2527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bc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" filled="f" stroked="f">
                      <v:textbox inset="2.16pt,1.44pt,0,1.44pt">
                        <w:txbxContent>
                          <w:p w14:paraId="67E9EE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39072" behindDoc="0" locked="0" layoutInCell="1" allowOverlap="1" wp14:anchorId="6F342978" wp14:editId="3F27E1C5">
                      <wp:simplePos x="0" y="0"/>
                      <wp:positionH relativeFrom="column">
                        <wp:posOffset>1955800</wp:posOffset>
                      </wp:positionH>
                      <wp:positionV relativeFrom="paragraph">
                        <wp:posOffset>2895600</wp:posOffset>
                      </wp:positionV>
                      <wp:extent cx="977900" cy="927100"/>
                      <wp:effectExtent l="0" t="0" r="0" b="0"/>
                      <wp:wrapNone/>
                      <wp:docPr id="2058" name="Rectangle 2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073FFC-EC44-AD4A-B3BF-0B7CB2D25E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1F3F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42978" id="Rectangle 2058" o:spid="_x0000_s1645" style="position:absolute;margin-left:154pt;margin-top:228pt;width:77pt;height:73pt;z-index:2527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kP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9ubvKMcm4L/fEJ87KlRzJmhElwNdrA2UQDFDy+7iVqzsYfnhRqvy+/tTTxEjSrdkWbiCUg0tv3&#10;WenVALQTKiFn+4B2NxDfJtcttEj60thpTfJs38fl1WWZN3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vYqQ+ZAQAAFAMA&#10;AA4AAAAAAAAAAAAAAAAALgIAAGRycy9lMm9Eb2MueG1sUEsBAi0AFAAGAAgAAAAhAB5p9J/cAAAA&#10;CwEAAA8AAAAAAAAAAAAAAAAA8wMAAGRycy9kb3ducmV2LnhtbFBLBQYAAAAABAAEAPMAAAD8BAAA&#10;AAA=&#10;" filled="f" stroked="f">
                      <v:textbox inset="2.16pt,1.44pt,0,1.44pt">
                        <w:txbxContent>
                          <w:p w14:paraId="431F3F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0096" behindDoc="0" locked="0" layoutInCell="1" allowOverlap="1" wp14:anchorId="780D2219" wp14:editId="2AE209A0">
                      <wp:simplePos x="0" y="0"/>
                      <wp:positionH relativeFrom="column">
                        <wp:posOffset>1955800</wp:posOffset>
                      </wp:positionH>
                      <wp:positionV relativeFrom="paragraph">
                        <wp:posOffset>2895600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7BAA2-8673-5C42-A211-0C2AF006F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80F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D2219" id="Rectangle 2059" o:spid="_x0000_s1646" style="position:absolute;margin-left:154pt;margin-top:228pt;width:79pt;height:60pt;z-index:2527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OFrvsqbAQAA&#10;FAMAAA4AAAAAAAAAAAAAAAAALgIAAGRycy9lMm9Eb2MueG1sUEsBAi0AFAAGAAgAAAAhAI7L6Nbd&#10;AAAACwEAAA8AAAAAAAAAAAAAAAAA9QMAAGRycy9kb3ducmV2LnhtbFBLBQYAAAAABAAEAPMAAAD/&#10;BAAAAAA=&#10;" filled="f" stroked="f">
                      <v:textbox inset="2.16pt,1.44pt,0,1.44pt">
                        <w:txbxContent>
                          <w:p w14:paraId="5A380F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1120" behindDoc="0" locked="0" layoutInCell="1" allowOverlap="1" wp14:anchorId="3C981239" wp14:editId="30FFD90B">
                      <wp:simplePos x="0" y="0"/>
                      <wp:positionH relativeFrom="column">
                        <wp:posOffset>1955800</wp:posOffset>
                      </wp:positionH>
                      <wp:positionV relativeFrom="paragraph">
                        <wp:posOffset>2895600</wp:posOffset>
                      </wp:positionV>
                      <wp:extent cx="977900" cy="927100"/>
                      <wp:effectExtent l="0" t="0" r="0" b="0"/>
                      <wp:wrapNone/>
                      <wp:docPr id="2060" name="Rectangle 20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077627-B4CC-EF40-81AE-AADB5F1751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E969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81239" id="Rectangle 2060" o:spid="_x0000_s1647" style="position:absolute;margin-left:154pt;margin-top:228pt;width:77pt;height:73pt;z-index:2527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0mA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NnlGObeF/viCednSMxkzwiS4Gm3gbKIBCh5/7yVqzsZHTwq135ZfW5p4CZpVu6JNxBIQ6e3H&#10;rPRqANoJlZCzfUC7G4hvqVtokfSlsdOa5Nl+jAv5yzJv3gA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0DZENJgBAAAUAwAA&#10;DgAAAAAAAAAAAAAAAAAuAgAAZHJzL2Uyb0RvYy54bWxQSwECLQAUAAYACAAAACEAHmn0n9wAAAAL&#10;AQAADwAAAAAAAAAAAAAAAADyAwAAZHJzL2Rvd25yZXYueG1sUEsFBgAAAAAEAAQA8wAAAPsEAAAA&#10;AA==&#10;" filled="f" stroked="f">
                      <v:textbox inset="2.16pt,1.44pt,0,1.44pt">
                        <w:txbxContent>
                          <w:p w14:paraId="7DE969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2144" behindDoc="0" locked="0" layoutInCell="1" allowOverlap="1" wp14:anchorId="623647A5" wp14:editId="57677E2D">
                      <wp:simplePos x="0" y="0"/>
                      <wp:positionH relativeFrom="column">
                        <wp:posOffset>1968500</wp:posOffset>
                      </wp:positionH>
                      <wp:positionV relativeFrom="paragraph">
                        <wp:posOffset>2895600</wp:posOffset>
                      </wp:positionV>
                      <wp:extent cx="977900" cy="927100"/>
                      <wp:effectExtent l="0" t="0" r="0" b="0"/>
                      <wp:wrapNone/>
                      <wp:docPr id="2061" name="Rectangle 2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275CD82-268C-E442-B554-6599C90AFB5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EF3D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647A5" id="Rectangle 2061" o:spid="_x0000_s1648" style="position:absolute;margin-left:155pt;margin-top:228pt;width:77pt;height:73pt;z-index:2527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QK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tnlGObeF/viCednSMxkzwiS4Gm3gbKIBCh5/7yVqzsZHTwq135ZfW5p4CZpVu6JNxBIQ6e3H&#10;rPRqANoJlZCzfUC7G4hvk+sWWiR9aey0Jnm2H+Py6rLMmzcA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bbcQKmQEAABQD&#10;AAAOAAAAAAAAAAAAAAAAAC4CAABkcnMvZTJvRG9jLnhtbFBLAQItABQABgAIAAAAIQDxAg7O3QAA&#10;AAsBAAAPAAAAAAAAAAAAAAAAAPMDAABkcnMvZG93bnJldi54bWxQSwUGAAAAAAQABADzAAAA/QQA&#10;AAAA&#10;" filled="f" stroked="f">
                      <v:textbox inset="2.16pt,1.44pt,0,1.44pt">
                        <w:txbxContent>
                          <w:p w14:paraId="56EF3D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3168" behindDoc="0" locked="0" layoutInCell="1" allowOverlap="1" wp14:anchorId="38605A24" wp14:editId="636EF017">
                      <wp:simplePos x="0" y="0"/>
                      <wp:positionH relativeFrom="column">
                        <wp:posOffset>1955800</wp:posOffset>
                      </wp:positionH>
                      <wp:positionV relativeFrom="paragraph">
                        <wp:posOffset>2895600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37BD3-9826-5748-962C-9AC48ED2D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EB7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05A24" id="Rectangle 2062" o:spid="_x0000_s1649" style="position:absolute;margin-left:154pt;margin-top:228pt;width:79pt;height:60pt;z-index:2527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MD70nAEA&#10;ABQDAAAOAAAAAAAAAAAAAAAAAC4CAABkcnMvZTJvRG9jLnhtbFBLAQItABQABgAIAAAAIQCOy+jW&#10;3QAAAAsBAAAPAAAAAAAAAAAAAAAAAPYDAABkcnMvZG93bnJldi54bWxQSwUGAAAAAAQABADzAAAA&#10;AAUAAAAA&#10;" filled="f" stroked="f">
                      <v:textbox inset="2.16pt,1.44pt,0,1.44pt">
                        <w:txbxContent>
                          <w:p w14:paraId="262EB7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4192" behindDoc="0" locked="0" layoutInCell="1" allowOverlap="1" wp14:anchorId="31FD9A77" wp14:editId="691BA796">
                      <wp:simplePos x="0" y="0"/>
                      <wp:positionH relativeFrom="column">
                        <wp:posOffset>1955800</wp:posOffset>
                      </wp:positionH>
                      <wp:positionV relativeFrom="paragraph">
                        <wp:posOffset>2895600</wp:posOffset>
                      </wp:positionV>
                      <wp:extent cx="977900" cy="927100"/>
                      <wp:effectExtent l="0" t="0" r="0" b="0"/>
                      <wp:wrapNone/>
                      <wp:docPr id="2063" name="Rectangle 2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750043B-7DA0-DF4C-B52F-5A860B438ED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F1AF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D9A77" id="Rectangle 2063" o:spid="_x0000_s1650" style="position:absolute;margin-left:154pt;margin-top:228pt;width:77pt;height:73pt;z-index:2527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R3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LvOMcm4L/fEF87KlZzJmhElwNdrA2UQDFDz+3kvUnI2PnhRqvy2/tjTxEjSrdkWbiCUg0tuP&#10;WenVALQTKiFn+4B2NxDfJtcttEj60thpTfJsP8bl1WWZN2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3bxHeZAQAAFAMA&#10;AA4AAAAAAAAAAAAAAAAALgIAAGRycy9lMm9Eb2MueG1sUEsBAi0AFAAGAAgAAAAhAB5p9J/cAAAA&#10;CwEAAA8AAAAAAAAAAAAAAAAA8wMAAGRycy9kb3ducmV2LnhtbFBLBQYAAAAABAAEAPMAAAD8BAAA&#10;AAA=&#10;" filled="f" stroked="f">
                      <v:textbox inset="2.16pt,1.44pt,0,1.44pt">
                        <w:txbxContent>
                          <w:p w14:paraId="05F1AF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5216" behindDoc="0" locked="0" layoutInCell="1" allowOverlap="1" wp14:anchorId="64F915F5" wp14:editId="42CC4A7F">
                      <wp:simplePos x="0" y="0"/>
                      <wp:positionH relativeFrom="column">
                        <wp:posOffset>1955800</wp:posOffset>
                      </wp:positionH>
                      <wp:positionV relativeFrom="paragraph">
                        <wp:posOffset>2895600</wp:posOffset>
                      </wp:positionV>
                      <wp:extent cx="977900" cy="901700"/>
                      <wp:effectExtent l="0" t="0" r="0" b="0"/>
                      <wp:wrapNone/>
                      <wp:docPr id="2064" name="Rectangle 2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B94431-05E3-3240-A43D-E4FF679B0E6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69E41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915F5" id="Rectangle 2064" o:spid="_x0000_s1651" style="position:absolute;margin-left:154pt;margin-top:228pt;width:77pt;height:71pt;z-index:2527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XF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rrupKSeU6nI5YEwPGhzLieBIsygWyeO3mF5//f0L3bs8n7O0&#10;7BZmB8Gv26sMm3s7GE5PmJctPVIwE8yCq8kGzmYaoODx10Gi5mz66smh9sv6c0sTL0XTtR1tIpaC&#10;SO/ed6VXI9BOqIScHQLa/Uh8myInP0zWF2Fva5Jn+74u5C/LvH0B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Cz3iXFnAEA&#10;ABQDAAAOAAAAAAAAAAAAAAAAAC4CAABkcnMvZTJvRG9jLnhtbFBLAQItABQABgAIAAAAIQCI7rFL&#10;3QAAAAsBAAAPAAAAAAAAAAAAAAAAAPYDAABkcnMvZG93bnJldi54bWxQSwUGAAAAAAQABADzAAAA&#10;AAUAAAAA&#10;" filled="f" stroked="f">
                      <v:textbox inset="2.16pt,1.44pt,0,1.44pt">
                        <w:txbxContent>
                          <w:p w14:paraId="169E41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6240" behindDoc="0" locked="0" layoutInCell="1" allowOverlap="1" wp14:anchorId="3252B298" wp14:editId="299A3D7F">
                      <wp:simplePos x="0" y="0"/>
                      <wp:positionH relativeFrom="column">
                        <wp:posOffset>1955800</wp:posOffset>
                      </wp:positionH>
                      <wp:positionV relativeFrom="paragraph">
                        <wp:posOffset>2895600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F78BE-A986-F642-9B7A-EC5AA379C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F1F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2B298" id="Rectangle 2065" o:spid="_x0000_s1652" style="position:absolute;margin-left:154pt;margin-top:228pt;width:79pt;height:60pt;z-index:2527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33b63nAEA&#10;ABQDAAAOAAAAAAAAAAAAAAAAAC4CAABkcnMvZTJvRG9jLnhtbFBLAQItABQABgAIAAAAIQCOy+jW&#10;3QAAAAsBAAAPAAAAAAAAAAAAAAAAAPYDAABkcnMvZG93bnJldi54bWxQSwUGAAAAAAQABADzAAAA&#10;AAUAAAAA&#10;" filled="f" stroked="f">
                      <v:textbox inset="2.16pt,1.44pt,0,1.44pt">
                        <w:txbxContent>
                          <w:p w14:paraId="1A1F1F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7264" behindDoc="0" locked="0" layoutInCell="1" allowOverlap="1" wp14:anchorId="1D360788" wp14:editId="3CCBB071">
                      <wp:simplePos x="0" y="0"/>
                      <wp:positionH relativeFrom="column">
                        <wp:posOffset>1955800</wp:posOffset>
                      </wp:positionH>
                      <wp:positionV relativeFrom="paragraph">
                        <wp:posOffset>2895600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D25C7-6689-8B44-82F9-6A597C3C3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B11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60788" id="Rectangle 2066" o:spid="_x0000_s1653" style="position:absolute;margin-left:154pt;margin-top:228pt;width:79pt;height:60pt;z-index:2527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O6z6inAEA&#10;ABQDAAAOAAAAAAAAAAAAAAAAAC4CAABkcnMvZTJvRG9jLnhtbFBLAQItABQABgAIAAAAIQCOy+jW&#10;3QAAAAsBAAAPAAAAAAAAAAAAAAAAAPYDAABkcnMvZG93bnJldi54bWxQSwUGAAAAAAQABADzAAAA&#10;AAUAAAAA&#10;" filled="f" stroked="f">
                      <v:textbox inset="2.16pt,1.44pt,0,1.44pt">
                        <w:txbxContent>
                          <w:p w14:paraId="1E0B11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8288" behindDoc="0" locked="0" layoutInCell="1" allowOverlap="1" wp14:anchorId="6D3CB631" wp14:editId="4D265928">
                      <wp:simplePos x="0" y="0"/>
                      <wp:positionH relativeFrom="column">
                        <wp:posOffset>1955800</wp:posOffset>
                      </wp:positionH>
                      <wp:positionV relativeFrom="paragraph">
                        <wp:posOffset>2895600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306A1-0002-5441-8C1A-EE30DBEB99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D23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CB631" id="Rectangle 2067" o:spid="_x0000_s1654" style="position:absolute;margin-left:154pt;margin-top:228pt;width:79pt;height:60pt;z-index:2527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p3L9mnAEA&#10;ABQDAAAOAAAAAAAAAAAAAAAAAC4CAABkcnMvZTJvRG9jLnhtbFBLAQItABQABgAIAAAAIQCOy+jW&#10;3QAAAAsBAAAPAAAAAAAAAAAAAAAAAPYDAABkcnMvZG93bnJldi54bWxQSwUGAAAAAAQABADzAAAA&#10;AAUAAAAA&#10;" filled="f" stroked="f">
                      <v:textbox inset="2.16pt,1.44pt,0,1.44pt">
                        <w:txbxContent>
                          <w:p w14:paraId="494D23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49312" behindDoc="0" locked="0" layoutInCell="1" allowOverlap="1" wp14:anchorId="533727D3" wp14:editId="05FFB0C2">
                      <wp:simplePos x="0" y="0"/>
                      <wp:positionH relativeFrom="column">
                        <wp:posOffset>1955800</wp:posOffset>
                      </wp:positionH>
                      <wp:positionV relativeFrom="paragraph">
                        <wp:posOffset>2895600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89F35-5C70-0F4B-82BE-3F00B0705D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3C05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727D3" id="Rectangle 2068" o:spid="_x0000_s1655" style="position:absolute;margin-left:154pt;margin-top:228pt;width:79pt;height:60pt;z-index:2527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6j9znAEA&#10;ABQDAAAOAAAAAAAAAAAAAAAAAC4CAABkcnMvZTJvRG9jLnhtbFBLAQItABQABgAIAAAAIQCOy+jW&#10;3QAAAAsBAAAPAAAAAAAAAAAAAAAAAPYDAABkcnMvZG93bnJldi54bWxQSwUGAAAAAAQABADzAAAA&#10;AAUAAAAA&#10;" filled="f" stroked="f">
                      <v:textbox inset="2.16pt,1.44pt,0,1.44pt">
                        <w:txbxContent>
                          <w:p w14:paraId="3E3C05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0336" behindDoc="0" locked="0" layoutInCell="1" allowOverlap="1" wp14:anchorId="3D2CB38E" wp14:editId="76F12773">
                      <wp:simplePos x="0" y="0"/>
                      <wp:positionH relativeFrom="column">
                        <wp:posOffset>1955800</wp:posOffset>
                      </wp:positionH>
                      <wp:positionV relativeFrom="paragraph">
                        <wp:posOffset>2895600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02E980-DA57-4F4E-AFEB-4C18E26C40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6E3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CB38E" id="Rectangle 2069" o:spid="_x0000_s1656" style="position:absolute;margin-left:154pt;margin-top:228pt;width:79pt;height:60pt;z-index:2527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G+hyg6bAQAA&#10;FAMAAA4AAAAAAAAAAAAAAAAALgIAAGRycy9lMm9Eb2MueG1sUEsBAi0AFAAGAAgAAAAhAI7L6Nbd&#10;AAAACwEAAA8AAAAAAAAAAAAAAAAA9QMAAGRycy9kb3ducmV2LnhtbFBLBQYAAAAABAAEAPMAAAD/&#10;BAAAAAA=&#10;" filled="f" stroked="f">
                      <v:textbox inset="2.16pt,1.44pt,0,1.44pt">
                        <w:txbxContent>
                          <w:p w14:paraId="4BB6E3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1360" behindDoc="0" locked="0" layoutInCell="1" allowOverlap="1" wp14:anchorId="1C8350F4" wp14:editId="74C562F3">
                      <wp:simplePos x="0" y="0"/>
                      <wp:positionH relativeFrom="column">
                        <wp:posOffset>1955800</wp:posOffset>
                      </wp:positionH>
                      <wp:positionV relativeFrom="paragraph">
                        <wp:posOffset>2895600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9B00BA-9D16-CD49-8960-7DABA0DDAB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A74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350F4" id="Rectangle 2070" o:spid="_x0000_s1657" style="position:absolute;margin-left:154pt;margin-top:228pt;width:79pt;height:60pt;z-index:2527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ob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DNszm2hOz5hXrb0SMYMMAquBhs4G2mAgse3vUTN2fDbk0LN9eWioYmXYL5slrSJWAIi&#10;vf2clV71QDuhEnK2D2h3PfEtdQstkr409rEmebaf40L+vMybP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aXShubAQAA&#10;FAMAAA4AAAAAAAAAAAAAAAAALgIAAGRycy9lMm9Eb2MueG1sUEsBAi0AFAAGAAgAAAAhAI7L6Nbd&#10;AAAACwEAAA8AAAAAAAAAAAAAAAAA9QMAAGRycy9kb3ducmV2LnhtbFBLBQYAAAAABAAEAPMAAAD/&#10;BAAAAAA=&#10;" filled="f" stroked="f">
                      <v:textbox inset="2.16pt,1.44pt,0,1.44pt">
                        <w:txbxContent>
                          <w:p w14:paraId="1D9A74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2384" behindDoc="0" locked="0" layoutInCell="1" allowOverlap="1" wp14:anchorId="5371FAF7" wp14:editId="56B5A4C7">
                      <wp:simplePos x="0" y="0"/>
                      <wp:positionH relativeFrom="column">
                        <wp:posOffset>1955800</wp:posOffset>
                      </wp:positionH>
                      <wp:positionV relativeFrom="paragraph">
                        <wp:posOffset>2895600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C1D9D1-956B-2D4D-805A-C4DEE5B35C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1ACC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1FAF7" id="Rectangle 2071" o:spid="_x0000_s1658" style="position:absolute;margin-left:154pt;margin-top:228pt;width:79pt;height:60pt;z-index:2527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3MyiWbAQAA&#10;FAMAAA4AAAAAAAAAAAAAAAAALgIAAGRycy9lMm9Eb2MueG1sUEsBAi0AFAAGAAgAAAAhAI7L6Nbd&#10;AAAACwEAAA8AAAAAAAAAAAAAAAAA9QMAAGRycy9kb3ducmV2LnhtbFBLBQYAAAAABAAEAPMAAAD/&#10;BAAAAAA=&#10;" filled="f" stroked="f">
                      <v:textbox inset="2.16pt,1.44pt,0,1.44pt">
                        <w:txbxContent>
                          <w:p w14:paraId="301ACC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3408" behindDoc="0" locked="0" layoutInCell="1" allowOverlap="1" wp14:anchorId="117F5856" wp14:editId="5D6CA040">
                      <wp:simplePos x="0" y="0"/>
                      <wp:positionH relativeFrom="column">
                        <wp:posOffset>1955800</wp:posOffset>
                      </wp:positionH>
                      <wp:positionV relativeFrom="paragraph">
                        <wp:posOffset>2895600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75A5CF-6587-D242-A266-DE0F81F02B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ECEC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F5856" id="Rectangle 2072" o:spid="_x0000_s1659" style="position:absolute;margin-left:154pt;margin-top:228pt;width:79pt;height:60pt;z-index:2527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Lftm2Gzb1d6E8vkJctPVMwY5gEV6ONnE00QMHx50GC5mx88uRQc3fTNjTxUixXzYo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k+kownAEA&#10;ABQDAAAOAAAAAAAAAAAAAAAAAC4CAABkcnMvZTJvRG9jLnhtbFBLAQItABQABgAIAAAAIQCOy+jW&#10;3QAAAAsBAAAPAAAAAAAAAAAAAAAAAPYDAABkcnMvZG93bnJldi54bWxQSwUGAAAAAAQABADzAAAA&#10;AAUAAAAA&#10;" filled="f" stroked="f">
                      <v:textbox inset="2.16pt,1.44pt,0,1.44pt">
                        <w:txbxContent>
                          <w:p w14:paraId="4CECEC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4432" behindDoc="0" locked="0" layoutInCell="1" allowOverlap="1" wp14:anchorId="2B4C9C41" wp14:editId="35133DC2">
                      <wp:simplePos x="0" y="0"/>
                      <wp:positionH relativeFrom="column">
                        <wp:posOffset>1955800</wp:posOffset>
                      </wp:positionH>
                      <wp:positionV relativeFrom="paragraph">
                        <wp:posOffset>2895600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13CEF6-D71B-514C-882D-3BABA004BC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6DE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C9C41" id="Rectangle 2073" o:spid="_x0000_s1660" style="position:absolute;margin-left:154pt;margin-top:228pt;width:79pt;height:60pt;z-index:2527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pY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Y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LespYnAEA&#10;ABQDAAAOAAAAAAAAAAAAAAAAAC4CAABkcnMvZTJvRG9jLnhtbFBLAQItABQABgAIAAAAIQCOy+jW&#10;3QAAAAsBAAAPAAAAAAAAAAAAAAAAAPYDAABkcnMvZG93bnJldi54bWxQSwUGAAAAAAQABADzAAAA&#10;AAUAAAAA&#10;" filled="f" stroked="f">
                      <v:textbox inset="2.16pt,1.44pt,0,1.44pt">
                        <w:txbxContent>
                          <w:p w14:paraId="3A96DE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5456" behindDoc="0" locked="0" layoutInCell="1" allowOverlap="1" wp14:anchorId="3E3514A4" wp14:editId="1565B744">
                      <wp:simplePos x="0" y="0"/>
                      <wp:positionH relativeFrom="column">
                        <wp:posOffset>1955800</wp:posOffset>
                      </wp:positionH>
                      <wp:positionV relativeFrom="paragraph">
                        <wp:posOffset>2895600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D5194-32A3-C44E-BAD3-1E4A62CD8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D96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514A4" id="Rectangle 2074" o:spid="_x0000_s1661" style="position:absolute;margin-left:154pt;margin-top:228pt;width:79pt;height:60pt;z-index:2527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N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1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ckxKTZ0B&#10;AAAUAwAADgAAAAAAAAAAAAAAAAAuAgAAZHJzL2Uyb0RvYy54bWxQSwECLQAUAAYACAAAACEAjsvo&#10;1t0AAAALAQAADwAAAAAAAAAAAAAAAAD3AwAAZHJzL2Rvd25yZXYueG1sUEsFBgAAAAAEAAQA8wAA&#10;AAEFAAAAAA==&#10;" filled="f" stroked="f">
                      <v:textbox inset="2.16pt,1.44pt,0,1.44pt">
                        <w:txbxContent>
                          <w:p w14:paraId="18DD96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6480" behindDoc="0" locked="0" layoutInCell="1" allowOverlap="1" wp14:anchorId="7A345D74" wp14:editId="45F21C5B">
                      <wp:simplePos x="0" y="0"/>
                      <wp:positionH relativeFrom="column">
                        <wp:posOffset>1955800</wp:posOffset>
                      </wp:positionH>
                      <wp:positionV relativeFrom="paragraph">
                        <wp:posOffset>2895600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CB0EE-067D-124D-B057-FA7738191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5A4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45D74" id="Rectangle 2075" o:spid="_x0000_s1662" style="position:absolute;margin-left:154pt;margin-top:228pt;width:79pt;height:60pt;z-index:2527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z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F8sMm3s76E5PmJctPVIwA4yCq8EGzkYaoODx9SBRczY8eHKoub5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5F8pznAEA&#10;ABQDAAAOAAAAAAAAAAAAAAAAAC4CAABkcnMvZTJvRG9jLnhtbFBLAQItABQABgAIAAAAIQCOy+jW&#10;3QAAAAsBAAAPAAAAAAAAAAAAAAAAAPYDAABkcnMvZG93bnJldi54bWxQSwUGAAAAAAQABADzAAAA&#10;AAUAAAAA&#10;" filled="f" stroked="f">
                      <v:textbox inset="2.16pt,1.44pt,0,1.44pt">
                        <w:txbxContent>
                          <w:p w14:paraId="3B85A4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7504" behindDoc="0" locked="0" layoutInCell="1" allowOverlap="1" wp14:anchorId="7436BA94" wp14:editId="72A0B2B4">
                      <wp:simplePos x="0" y="0"/>
                      <wp:positionH relativeFrom="column">
                        <wp:posOffset>1955800</wp:posOffset>
                      </wp:positionH>
                      <wp:positionV relativeFrom="paragraph">
                        <wp:posOffset>2895600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D6243D-1B7B-BD43-9F55-B9E489085D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E38A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6BA94" id="Rectangle 2076" o:spid="_x0000_s1663" style="position:absolute;margin-left:154pt;margin-top:228pt;width:79pt;height:60pt;z-index:2527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pm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Y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AIUpmnAEA&#10;ABQDAAAOAAAAAAAAAAAAAAAAAC4CAABkcnMvZTJvRG9jLnhtbFBLAQItABQABgAIAAAAIQCOy+jW&#10;3QAAAAsBAAAPAAAAAAAAAAAAAAAAAPYDAABkcnMvZG93bnJldi54bWxQSwUGAAAAAAQABADzAAAA&#10;AAUAAAAA&#10;" filled="f" stroked="f">
                      <v:textbox inset="2.16pt,1.44pt,0,1.44pt">
                        <w:txbxContent>
                          <w:p w14:paraId="6A1E38A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8528" behindDoc="0" locked="0" layoutInCell="1" allowOverlap="1" wp14:anchorId="19F495A9" wp14:editId="571E2805">
                      <wp:simplePos x="0" y="0"/>
                      <wp:positionH relativeFrom="column">
                        <wp:posOffset>1955800</wp:posOffset>
                      </wp:positionH>
                      <wp:positionV relativeFrom="paragraph">
                        <wp:posOffset>2895600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559ECF-6BC5-A541-96E7-6821A79034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3DBF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495A9" id="Rectangle 2077" o:spid="_x0000_s1664" style="position:absolute;margin-left:154pt;margin-top:228pt;width:79pt;height:60pt;z-index:2527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i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rtoMm3u70J9eIC9beqZgxjAJrkYbOZtogILjz4MEzdn45Mmh5u5m1dDES7Fsm5Y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nFsuinAEA&#10;ABQDAAAOAAAAAAAAAAAAAAAAAC4CAABkcnMvZTJvRG9jLnhtbFBLAQItABQABgAIAAAAIQCOy+jW&#10;3QAAAAsBAAAPAAAAAAAAAAAAAAAAAPYDAABkcnMvZG93bnJldi54bWxQSwUGAAAAAAQABADzAAAA&#10;AAUAAAAA&#10;" filled="f" stroked="f">
                      <v:textbox inset="2.16pt,1.44pt,0,1.44pt">
                        <w:txbxContent>
                          <w:p w14:paraId="1F3DBF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59552" behindDoc="0" locked="0" layoutInCell="1" allowOverlap="1" wp14:anchorId="3AF2276D" wp14:editId="76DF51BE">
                      <wp:simplePos x="0" y="0"/>
                      <wp:positionH relativeFrom="column">
                        <wp:posOffset>1955800</wp:posOffset>
                      </wp:positionH>
                      <wp:positionV relativeFrom="paragraph">
                        <wp:posOffset>2895600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A2890-2DBA-0D49-9F54-33600FA5D7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BD6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2276D" id="Rectangle 2078" o:spid="_x0000_s1665" style="position:absolute;margin-left:154pt;margin-top:228pt;width:79pt;height:60pt;z-index:2527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u3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scqwubeF7viEednSIwUzwCi4GmzgbKQBCh7f9hI1Z8NvTw4115eLhiZeivmyWdImYimI&#10;9PZzV3rVA+2ESsjZPqDd9cR3XuTkh8n6IuxjTfJsP9eF/HmZN3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eIEu3nAEA&#10;ABQDAAAOAAAAAAAAAAAAAAAAAC4CAABkcnMvZTJvRG9jLnhtbFBLAQItABQABgAIAAAAIQCOy+jW&#10;3QAAAAsBAAAPAAAAAAAAAAAAAAAAAPYDAABkcnMvZG93bnJldi54bWxQSwUGAAAAAAQABADzAAAA&#10;AAUAAAAA&#10;" filled="f" stroked="f">
                      <v:textbox inset="2.16pt,1.44pt,0,1.44pt">
                        <w:txbxContent>
                          <w:p w14:paraId="7F9BD6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0576" behindDoc="0" locked="0" layoutInCell="1" allowOverlap="1" wp14:anchorId="704FDB5C" wp14:editId="429F437F">
                      <wp:simplePos x="0" y="0"/>
                      <wp:positionH relativeFrom="column">
                        <wp:posOffset>1955800</wp:posOffset>
                      </wp:positionH>
                      <wp:positionV relativeFrom="paragraph">
                        <wp:posOffset>2895600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1BBFC5-2350-A94D-B881-F8AA7F95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61E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FDB5C" id="Rectangle 2079" o:spid="_x0000_s1666" style="position:absolute;margin-left:154pt;margin-top:228pt;width:79pt;height:60pt;z-index:2527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Qts7u1Cd3qCvGzpkYIZwii4GmzkbKQBCo6vBwmas+HBk0PN9XLR0MRLMV81K9pEKAWR&#10;3n3sSq/6QDuhEnB2iGD3PfGdFzn5YbK+CHtfkzzbj3Uhf1nm7R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G3hc+nAEA&#10;ABQDAAAOAAAAAAAAAAAAAAAAAC4CAABkcnMvZTJvRG9jLnhtbFBLAQItABQABgAIAAAAIQCOy+jW&#10;3QAAAAsBAAAPAAAAAAAAAAAAAAAAAPYDAABkcnMvZG93bnJldi54bWxQSwUGAAAAAAQABADzAAAA&#10;AAUAAAAA&#10;" filled="f" stroked="f">
                      <v:textbox inset="2.16pt,1.44pt,0,1.44pt">
                        <w:txbxContent>
                          <w:p w14:paraId="1D361E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1600" behindDoc="0" locked="0" layoutInCell="1" allowOverlap="1" wp14:anchorId="72ED2857" wp14:editId="0F317D35">
                      <wp:simplePos x="0" y="0"/>
                      <wp:positionH relativeFrom="column">
                        <wp:posOffset>1955800</wp:posOffset>
                      </wp:positionH>
                      <wp:positionV relativeFrom="paragraph">
                        <wp:posOffset>2895600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62369-3620-9547-B4B9-AB436E77A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A5F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D2857" id="Rectangle 2080" o:spid="_x0000_s1667" style="position:absolute;margin-left:154pt;margin-top:228pt;width:79pt;height:60pt;z-index:2527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r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BXy3mGzbld6E5PkJctPZIxQxgFV4ONnI00QMHx9SBBczY8eFKouV4uGpp4CearZkWbCCUg&#10;0ruPWelVH2gnVALODhHsvie+pW6hRdKXxt7XJM/2Y1z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P/olyubAQAA&#10;FAMAAA4AAAAAAAAAAAAAAAAALgIAAGRycy9lMm9Eb2MueG1sUEsBAi0AFAAGAAgAAAAhAI7L6Nbd&#10;AAAACwEAAA8AAAAAAAAAAAAAAAAA9QMAAGRycy9kb3ducmV2LnhtbFBLBQYAAAAABAAEAPMAAAD/&#10;BAAAAAA=&#10;" filled="f" stroked="f">
                      <v:textbox inset="2.16pt,1.44pt,0,1.44pt">
                        <w:txbxContent>
                          <w:p w14:paraId="671A5F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2624" behindDoc="0" locked="0" layoutInCell="1" allowOverlap="1" wp14:anchorId="789D076F" wp14:editId="3B331B78">
                      <wp:simplePos x="0" y="0"/>
                      <wp:positionH relativeFrom="column">
                        <wp:posOffset>1955800</wp:posOffset>
                      </wp:positionH>
                      <wp:positionV relativeFrom="paragraph">
                        <wp:posOffset>2895600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05321D-C5C6-914D-A5C7-A4134A958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1A5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D076F" id="Rectangle 2081" o:spid="_x0000_s1668" style="position:absolute;margin-left:154pt;margin-top:228pt;width:79pt;height:60pt;z-index:2527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cV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sMm3s76E5PmJctPVIwA4yCq8EGzkYaoODx9SBRczY8eHKouV4u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0sxcVnAEA&#10;ABQDAAAOAAAAAAAAAAAAAAAAAC4CAABkcnMvZTJvRG9jLnhtbFBLAQItABQABgAIAAAAIQCOy+jW&#10;3QAAAAsBAAAPAAAAAAAAAAAAAAAAAPYDAABkcnMvZG93bnJldi54bWxQSwUGAAAAAAQABADzAAAA&#10;AAUAAAAA&#10;" filled="f" stroked="f">
                      <v:textbox inset="2.16pt,1.44pt,0,1.44pt">
                        <w:txbxContent>
                          <w:p w14:paraId="0B51A5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3648" behindDoc="0" locked="0" layoutInCell="1" allowOverlap="1" wp14:anchorId="32B1A4E2" wp14:editId="640F4738">
                      <wp:simplePos x="0" y="0"/>
                      <wp:positionH relativeFrom="column">
                        <wp:posOffset>1955800</wp:posOffset>
                      </wp:positionH>
                      <wp:positionV relativeFrom="paragraph">
                        <wp:posOffset>2895600</wp:posOffset>
                      </wp:positionV>
                      <wp:extent cx="1003300" cy="762000"/>
                      <wp:effectExtent l="0" t="0" r="0" b="0"/>
                      <wp:wrapNone/>
                      <wp:docPr id="2082" name="Rectangle 2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E8A852-54B9-1C4E-8321-4A222304D3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51D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1A4E2" id="Rectangle 2082" o:spid="_x0000_s1669" style="position:absolute;margin-left:154pt;margin-top:228pt;width:79pt;height:60pt;z-index:2527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c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R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hZcAnAEA&#10;ABQDAAAOAAAAAAAAAAAAAAAAAC4CAABkcnMvZTJvRG9jLnhtbFBLAQItABQABgAIAAAAIQCOy+jW&#10;3QAAAAsBAAAPAAAAAAAAAAAAAAAAAPYDAABkcnMvZG93bnJldi54bWxQSwUGAAAAAAQABADzAAAA&#10;AAUAAAAA&#10;" filled="f" stroked="f">
                      <v:textbox inset="2.16pt,1.44pt,0,1.44pt">
                        <w:txbxContent>
                          <w:p w14:paraId="4E151D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4672" behindDoc="0" locked="0" layoutInCell="1" allowOverlap="1" wp14:anchorId="392C165F" wp14:editId="6B630AFB">
                      <wp:simplePos x="0" y="0"/>
                      <wp:positionH relativeFrom="column">
                        <wp:posOffset>1955800</wp:posOffset>
                      </wp:positionH>
                      <wp:positionV relativeFrom="paragraph">
                        <wp:posOffset>2895600</wp:posOffset>
                      </wp:positionV>
                      <wp:extent cx="1003300" cy="762000"/>
                      <wp:effectExtent l="0" t="0" r="0" b="0"/>
                      <wp:wrapNone/>
                      <wp:docPr id="2083" name="Rectangle 2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89A438-945E-8D4A-88D0-4A2AC29FB6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79F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C165F" id="Rectangle 2083" o:spid="_x0000_s1670" style="position:absolute;margin-left:154pt;margin-top:228pt;width:79pt;height:60pt;z-index:2527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iBRdonAEA&#10;ABQDAAAOAAAAAAAAAAAAAAAAAC4CAABkcnMvZTJvRG9jLnhtbFBLAQItABQABgAIAAAAIQCOy+jW&#10;3QAAAAsBAAAPAAAAAAAAAAAAAAAAAPYDAABkcnMvZG93bnJldi54bWxQSwUGAAAAAAQABADzAAAA&#10;AAUAAAAA&#10;" filled="f" stroked="f">
                      <v:textbox inset="2.16pt,1.44pt,0,1.44pt">
                        <w:txbxContent>
                          <w:p w14:paraId="6A579F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5696" behindDoc="0" locked="0" layoutInCell="1" allowOverlap="1" wp14:anchorId="51A94288" wp14:editId="656A4547">
                      <wp:simplePos x="0" y="0"/>
                      <wp:positionH relativeFrom="column">
                        <wp:posOffset>1955800</wp:posOffset>
                      </wp:positionH>
                      <wp:positionV relativeFrom="paragraph">
                        <wp:posOffset>2895600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C0597-42E5-984B-BF9A-7824FCCF6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0D5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94288" id="Rectangle 2084" o:spid="_x0000_s1671" style="position:absolute;margin-left:154pt;margin-top:228pt;width:79pt;height:60pt;z-index:2527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d9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Lr9k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GzOXfZ0B&#10;AAAUAwAADgAAAAAAAAAAAAAAAAAuAgAAZHJzL2Uyb0RvYy54bWxQSwECLQAUAAYACAAAACEAjsvo&#10;1t0AAAALAQAADwAAAAAAAAAAAAAAAAD3AwAAZHJzL2Rvd25yZXYueG1sUEsFBgAAAAAEAAQA8wAA&#10;AAEFAAAAAA==&#10;" filled="f" stroked="f">
                      <v:textbox inset="2.16pt,1.44pt,0,1.44pt">
                        <w:txbxContent>
                          <w:p w14:paraId="39F0D5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6720" behindDoc="0" locked="0" layoutInCell="1" allowOverlap="1" wp14:anchorId="38F0A7E2" wp14:editId="036562F2">
                      <wp:simplePos x="0" y="0"/>
                      <wp:positionH relativeFrom="column">
                        <wp:posOffset>1955800</wp:posOffset>
                      </wp:positionH>
                      <wp:positionV relativeFrom="paragraph">
                        <wp:posOffset>2895600</wp:posOffset>
                      </wp:positionV>
                      <wp:extent cx="1003300" cy="762000"/>
                      <wp:effectExtent l="0" t="0" r="0" b="0"/>
                      <wp:wrapNone/>
                      <wp:docPr id="2085" name="Rectangle 2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DFA1E0-C54F-2C49-9C21-CC5FDFBDB2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BB3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0A7E2" id="Rectangle 2085" o:spid="_x0000_s1672" style="position:absolute;margin-left:154pt;margin-top:228pt;width:79pt;height:60pt;z-index:2527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dD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lqsMm3v70J1fIC9beqZghjAKrgYbORtpgILjz6MEzdnw5Mmh5m6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EGgXQ50B&#10;AAAUAwAADgAAAAAAAAAAAAAAAAAuAgAAZHJzL2Uyb0RvYy54bWxQSwECLQAUAAYACAAAACEAjsvo&#10;1t0AAAALAQAADwAAAAAAAAAAAAAAAAD3AwAAZHJzL2Rvd25yZXYueG1sUEsFBgAAAAAEAAQA8wAA&#10;AAEFAAAAAA==&#10;" filled="f" stroked="f">
                      <v:textbox inset="2.16pt,1.44pt,0,1.44pt">
                        <w:txbxContent>
                          <w:p w14:paraId="63ABB3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7744" behindDoc="0" locked="0" layoutInCell="1" allowOverlap="1" wp14:anchorId="63918939" wp14:editId="614A2918">
                      <wp:simplePos x="0" y="0"/>
                      <wp:positionH relativeFrom="column">
                        <wp:posOffset>1955800</wp:posOffset>
                      </wp:positionH>
                      <wp:positionV relativeFrom="paragraph">
                        <wp:posOffset>2895600</wp:posOffset>
                      </wp:positionV>
                      <wp:extent cx="1003300" cy="762000"/>
                      <wp:effectExtent l="0" t="0" r="0" b="0"/>
                      <wp:wrapNone/>
                      <wp:docPr id="2086" name="Rectangle 2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A707FA-5CEB-3146-AFD4-D5FDDFB94D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CA6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18939" id="Rectangle 2086" o:spid="_x0000_s1673" style="position:absolute;margin-left:154pt;margin-top:228pt;width:79pt;height:60pt;z-index:2527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V6XVp0B&#10;AAAUAwAADgAAAAAAAAAAAAAAAAAuAgAAZHJzL2Uyb0RvYy54bWxQSwECLQAUAAYACAAAACEAjsvo&#10;1t0AAAALAQAADwAAAAAAAAAAAAAAAAD3AwAAZHJzL2Rvd25yZXYueG1sUEsFBgAAAAAEAAQA8wAA&#10;AAEFAAAAAA==&#10;" filled="f" stroked="f">
                      <v:textbox inset="2.16pt,1.44pt,0,1.44pt">
                        <w:txbxContent>
                          <w:p w14:paraId="6E1CA6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8768" behindDoc="0" locked="0" layoutInCell="1" allowOverlap="1" wp14:anchorId="7517724E" wp14:editId="1F890C74">
                      <wp:simplePos x="0" y="0"/>
                      <wp:positionH relativeFrom="column">
                        <wp:posOffset>1955800</wp:posOffset>
                      </wp:positionH>
                      <wp:positionV relativeFrom="paragraph">
                        <wp:posOffset>2895600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F0ED1-DB97-C949-A24E-88E33B1308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051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7724E" id="Rectangle 2087" o:spid="_x0000_s1674" style="position:absolute;margin-left:154pt;margin-top:228pt;width:79pt;height:60pt;z-index:2527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OaRaSnAEA&#10;ABQDAAAOAAAAAAAAAAAAAAAAAC4CAABkcnMvZTJvRG9jLnhtbFBLAQItABQABgAIAAAAIQCOy+jW&#10;3QAAAAsBAAAPAAAAAAAAAAAAAAAAAPYDAABkcnMvZG93bnJldi54bWxQSwUGAAAAAAQABADzAAAA&#10;AAUAAAAA&#10;" filled="f" stroked="f">
                      <v:textbox inset="2.16pt,1.44pt,0,1.44pt">
                        <w:txbxContent>
                          <w:p w14:paraId="281051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69792" behindDoc="0" locked="0" layoutInCell="1" allowOverlap="1" wp14:anchorId="67AF8A31" wp14:editId="545561A7">
                      <wp:simplePos x="0" y="0"/>
                      <wp:positionH relativeFrom="column">
                        <wp:posOffset>1955800</wp:posOffset>
                      </wp:positionH>
                      <wp:positionV relativeFrom="paragraph">
                        <wp:posOffset>2895600</wp:posOffset>
                      </wp:positionV>
                      <wp:extent cx="1003300" cy="609600"/>
                      <wp:effectExtent l="0" t="0" r="0" b="0"/>
                      <wp:wrapNone/>
                      <wp:docPr id="2088" name="Rectangle 2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2947B-E52F-F34C-968E-EF7366362B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B441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F8A31" id="Rectangle 2088" o:spid="_x0000_s1675" style="position:absolute;margin-left:154pt;margin-top:228pt;width:79pt;height:48pt;z-index:2527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obCT3nAEA&#10;ABQDAAAOAAAAAAAAAAAAAAAAAC4CAABkcnMvZTJvRG9jLnhtbFBLAQItABQABgAIAAAAIQCqIcF8&#10;3QAAAAsBAAAPAAAAAAAAAAAAAAAAAPYDAABkcnMvZG93bnJldi54bWxQSwUGAAAAAAQABADzAAAA&#10;AAUAAAAA&#10;" filled="f" stroked="f">
                      <v:textbox inset="2.16pt,1.44pt,0,1.44pt">
                        <w:txbxContent>
                          <w:p w14:paraId="25B441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0816" behindDoc="0" locked="0" layoutInCell="1" allowOverlap="1" wp14:anchorId="6A901410" wp14:editId="345EA632">
                      <wp:simplePos x="0" y="0"/>
                      <wp:positionH relativeFrom="column">
                        <wp:posOffset>1955800</wp:posOffset>
                      </wp:positionH>
                      <wp:positionV relativeFrom="paragraph">
                        <wp:posOffset>2895600</wp:posOffset>
                      </wp:positionV>
                      <wp:extent cx="1003300" cy="609600"/>
                      <wp:effectExtent l="0" t="0" r="0" b="0"/>
                      <wp:wrapNone/>
                      <wp:docPr id="2089" name="Rectangle 2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2060B-5BC5-864E-AD00-A53A262555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3B0E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01410" id="Rectangle 2089" o:spid="_x0000_s1676" style="position:absolute;margin-left:154pt;margin-top:228pt;width:79pt;height:48pt;z-index:2527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J9GKnAEA&#10;ABQDAAAOAAAAAAAAAAAAAAAAAC4CAABkcnMvZTJvRG9jLnhtbFBLAQItABQABgAIAAAAIQCqIcF8&#10;3QAAAAsBAAAPAAAAAAAAAAAAAAAAAPYDAABkcnMvZG93bnJldi54bWxQSwUGAAAAAAQABADzAAAA&#10;AAUAAAAA&#10;" filled="f" stroked="f">
                      <v:textbox inset="2.16pt,1.44pt,0,1.44pt">
                        <w:txbxContent>
                          <w:p w14:paraId="033B0E2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1840" behindDoc="0" locked="0" layoutInCell="1" allowOverlap="1" wp14:anchorId="2E1A93B9" wp14:editId="4CA1E597">
                      <wp:simplePos x="0" y="0"/>
                      <wp:positionH relativeFrom="column">
                        <wp:posOffset>1955800</wp:posOffset>
                      </wp:positionH>
                      <wp:positionV relativeFrom="paragraph">
                        <wp:posOffset>2895600</wp:posOffset>
                      </wp:positionV>
                      <wp:extent cx="1003300" cy="6096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629B6-3D74-B344-93FD-49D61EA35A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5EB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A93B9" id="Rectangle 2090" o:spid="_x0000_s1677" style="position:absolute;margin-left:154pt;margin-top:228pt;width:79pt;height:48pt;z-index:2527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4RUZ+bAQAA&#10;FAMAAA4AAAAAAAAAAAAAAAAALgIAAGRycy9lMm9Eb2MueG1sUEsBAi0AFAAGAAgAAAAhAKohwXzd&#10;AAAACwEAAA8AAAAAAAAAAAAAAAAA9QMAAGRycy9kb3ducmV2LnhtbFBLBQYAAAAABAAEAPMAAAD/&#10;BAAAAAA=&#10;" filled="f" stroked="f">
                      <v:textbox inset="2.16pt,1.44pt,0,1.44pt">
                        <w:txbxContent>
                          <w:p w14:paraId="605EB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2864" behindDoc="0" locked="0" layoutInCell="1" allowOverlap="1" wp14:anchorId="79F1B355" wp14:editId="4879D025">
                      <wp:simplePos x="0" y="0"/>
                      <wp:positionH relativeFrom="column">
                        <wp:posOffset>1955800</wp:posOffset>
                      </wp:positionH>
                      <wp:positionV relativeFrom="paragraph">
                        <wp:posOffset>2895600</wp:posOffset>
                      </wp:positionV>
                      <wp:extent cx="1003300" cy="609600"/>
                      <wp:effectExtent l="0" t="0" r="0" b="0"/>
                      <wp:wrapNone/>
                      <wp:docPr id="2091" name="Rectangle 2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133C52-A175-0948-BAA4-F04E2E9D89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3210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1B355" id="Rectangle 2091" o:spid="_x0000_s1678" style="position:absolute;margin-left:154pt;margin-top:228pt;width:79pt;height:48pt;z-index:2527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h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02Gzb0tdMcHzMuW7imYAUbB1WADZyMNUPD4dy9RczbcenKo+Xl50dDESzFfNkvaRCwF&#10;kd6+70qveqCdUAk52we0u574zouc/DBZX4S9rUme7fu6kD8v8+Y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StGhnAEA&#10;ABQDAAAOAAAAAAAAAAAAAAAAAC4CAABkcnMvZTJvRG9jLnhtbFBLAQItABQABgAIAAAAIQCqIcF8&#10;3QAAAAsBAAAPAAAAAAAAAAAAAAAAAPYDAABkcnMvZG93bnJldi54bWxQSwUGAAAAAAQABADzAAAA&#10;AAUAAAAA&#10;" filled="f" stroked="f">
                      <v:textbox inset="2.16pt,1.44pt,0,1.44pt">
                        <w:txbxContent>
                          <w:p w14:paraId="5A3210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3888" behindDoc="0" locked="0" layoutInCell="1" allowOverlap="1" wp14:anchorId="0432F67C" wp14:editId="32269AC3">
                      <wp:simplePos x="0" y="0"/>
                      <wp:positionH relativeFrom="column">
                        <wp:posOffset>1955800</wp:posOffset>
                      </wp:positionH>
                      <wp:positionV relativeFrom="paragraph">
                        <wp:posOffset>2895600</wp:posOffset>
                      </wp:positionV>
                      <wp:extent cx="1003300" cy="6096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A59375-EF7F-AF48-8D76-70AC2EBDDE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75B4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2F67C" id="Rectangle 2092" o:spid="_x0000_s1679" style="position:absolute;margin-left:154pt;margin-top:228pt;width:79pt;height:48pt;z-index:2527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G0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60WGzb0ddKcHzMuW7imYAUbB1WADZyMNUPD45yBRczb88uRQ8/3boqGJl2K+ala0iVgK&#10;Ir1735Ve9UA7oRJydgho9z3xnRc5+WGyvgh7W5M82/d1IX9Z5u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nHxRtJ0B&#10;AAAUAwAADgAAAAAAAAAAAAAAAAAuAgAAZHJzL2Uyb0RvYy54bWxQSwECLQAUAAYACAAAACEAqiHB&#10;fN0AAAALAQAADwAAAAAAAAAAAAAAAAD3AwAAZHJzL2Rvd25yZXYueG1sUEsFBgAAAAAEAAQA8wAA&#10;AAEFAAAAAA==&#10;" filled="f" stroked="f">
                      <v:textbox inset="2.16pt,1.44pt,0,1.44pt">
                        <w:txbxContent>
                          <w:p w14:paraId="1275B4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4912" behindDoc="0" locked="0" layoutInCell="1" allowOverlap="1" wp14:anchorId="0E0BE8A9" wp14:editId="79E9493F">
                      <wp:simplePos x="0" y="0"/>
                      <wp:positionH relativeFrom="column">
                        <wp:posOffset>1955800</wp:posOffset>
                      </wp:positionH>
                      <wp:positionV relativeFrom="paragraph">
                        <wp:posOffset>2895600</wp:posOffset>
                      </wp:positionV>
                      <wp:extent cx="1003300" cy="6096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FB3-A9AE-6E4F-AEE3-C296020EEE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B6B0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BE8A9" id="Rectangle 2093" o:spid="_x0000_s1680" style="position:absolute;margin-left:154pt;margin-top:228pt;width:79pt;height:48pt;z-index:2527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c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losMm3t76M5PmJctPVIwA4yCq8EGzkYaoODx91Gi5mz45smh5vPirqGJl2K+bta0iVgK&#10;Ir1/25Ve9UA7oRJydgxoDz3xnRc5+WGyvgh7XZM827d1IX9d5t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c/zR3J0B&#10;AAAUAwAADgAAAAAAAAAAAAAAAAAuAgAAZHJzL2Uyb0RvYy54bWxQSwECLQAUAAYACAAAACEAqiHB&#10;fN0AAAALAQAADwAAAAAAAAAAAAAAAAD3AwAAZHJzL2Rvd25yZXYueG1sUEsFBgAAAAAEAAQA8wAA&#10;AAEFAAAAAA==&#10;" filled="f" stroked="f">
                      <v:textbox inset="2.16pt,1.44pt,0,1.44pt">
                        <w:txbxContent>
                          <w:p w14:paraId="2DB6B0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5936" behindDoc="0" locked="0" layoutInCell="1" allowOverlap="1" wp14:anchorId="05ABFC63" wp14:editId="31FE173D">
                      <wp:simplePos x="0" y="0"/>
                      <wp:positionH relativeFrom="column">
                        <wp:posOffset>1955800</wp:posOffset>
                      </wp:positionH>
                      <wp:positionV relativeFrom="paragraph">
                        <wp:posOffset>2895600</wp:posOffset>
                      </wp:positionV>
                      <wp:extent cx="1003300" cy="609600"/>
                      <wp:effectExtent l="0" t="0" r="0" b="0"/>
                      <wp:wrapNone/>
                      <wp:docPr id="2094" name="Rectangle 2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B81C3-8AC5-3142-AFA2-E76326FFE0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A1B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BFC63" id="Rectangle 2094" o:spid="_x0000_s1681" style="position:absolute;margin-left:154pt;margin-top:228pt;width:79pt;height:48pt;z-index:2527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ispRyZ0B&#10;AAAUAwAADgAAAAAAAAAAAAAAAAAuAgAAZHJzL2Uyb0RvYy54bWxQSwECLQAUAAYACAAAACEAqiHB&#10;fN0AAAALAQAADwAAAAAAAAAAAAAAAAD3AwAAZHJzL2Rvd25yZXYueG1sUEsFBgAAAAAEAAQA8wAA&#10;AAEFAAAAAA==&#10;" filled="f" stroked="f">
                      <v:textbox inset="2.16pt,1.44pt,0,1.44pt">
                        <w:txbxContent>
                          <w:p w14:paraId="6A5A1B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6960" behindDoc="0" locked="0" layoutInCell="1" allowOverlap="1" wp14:anchorId="7BCE5E9E" wp14:editId="3710BCF9">
                      <wp:simplePos x="0" y="0"/>
                      <wp:positionH relativeFrom="column">
                        <wp:posOffset>1955800</wp:posOffset>
                      </wp:positionH>
                      <wp:positionV relativeFrom="paragraph">
                        <wp:posOffset>2895600</wp:posOffset>
                      </wp:positionV>
                      <wp:extent cx="1003300" cy="6096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E1AAF-9877-3E4C-AB28-3F73837147B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2A11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E5E9E" id="Rectangle 2095" o:spid="_x0000_s1682" style="position:absolute;margin-left:154pt;margin-top:228pt;width:79pt;height:48pt;z-index:2527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gZHR950B&#10;AAAUAwAADgAAAAAAAAAAAAAAAAAuAgAAZHJzL2Uyb0RvYy54bWxQSwECLQAUAAYACAAAACEAqiHB&#10;fN0AAAALAQAADwAAAAAAAAAAAAAAAAD3AwAAZHJzL2Rvd25yZXYueG1sUEsFBgAAAAAEAAQA8wAA&#10;AAEFAAAAAA==&#10;" filled="f" stroked="f">
                      <v:textbox inset="2.16pt,1.44pt,0,1.44pt">
                        <w:txbxContent>
                          <w:p w14:paraId="1E2A11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7984" behindDoc="0" locked="0" layoutInCell="1" allowOverlap="1" wp14:anchorId="182E73C0" wp14:editId="491B57AE">
                      <wp:simplePos x="0" y="0"/>
                      <wp:positionH relativeFrom="column">
                        <wp:posOffset>1955800</wp:posOffset>
                      </wp:positionH>
                      <wp:positionV relativeFrom="paragraph">
                        <wp:posOffset>2895600</wp:posOffset>
                      </wp:positionV>
                      <wp:extent cx="1003300" cy="609600"/>
                      <wp:effectExtent l="0" t="0" r="0" b="0"/>
                      <wp:wrapNone/>
                      <wp:docPr id="2096" name="Rectangle 2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4C649-8A15-3F48-BFA0-BCF3B05E51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DB9E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E73C0" id="Rectangle 2096" o:spid="_x0000_s1683" style="position:absolute;margin-left:154pt;margin-top:228pt;width:79pt;height:48pt;z-index:2527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eKdR4p0B&#10;AAAUAwAADgAAAAAAAAAAAAAAAAAuAgAAZHJzL2Uyb0RvYy54bWxQSwECLQAUAAYACAAAACEAqiHB&#10;fN0AAAALAQAADwAAAAAAAAAAAAAAAAD3AwAAZHJzL2Rvd25yZXYueG1sUEsFBgAAAAAEAAQA8wAA&#10;AAEFAAAAAA==&#10;" filled="f" stroked="f">
                      <v:textbox inset="2.16pt,1.44pt,0,1.44pt">
                        <w:txbxContent>
                          <w:p w14:paraId="2EDB9E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79008" behindDoc="0" locked="0" layoutInCell="1" allowOverlap="1" wp14:anchorId="38FF7A44" wp14:editId="3C024431">
                      <wp:simplePos x="0" y="0"/>
                      <wp:positionH relativeFrom="column">
                        <wp:posOffset>1955800</wp:posOffset>
                      </wp:positionH>
                      <wp:positionV relativeFrom="paragraph">
                        <wp:posOffset>2895600</wp:posOffset>
                      </wp:positionV>
                      <wp:extent cx="1003300" cy="609600"/>
                      <wp:effectExtent l="0" t="0" r="0" b="0"/>
                      <wp:wrapNone/>
                      <wp:docPr id="2097" name="Rectangle 2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CE5236-5CCC-EB42-B221-20D7DFE956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B3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F7A44" id="Rectangle 2097" o:spid="_x0000_s1684" style="position:absolute;margin-left:154pt;margin-top:228pt;width:79pt;height:48pt;z-index:2527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fkNAmnAEA&#10;ABQDAAAOAAAAAAAAAAAAAAAAAC4CAABkcnMvZTJvRG9jLnhtbFBLAQItABQABgAIAAAAIQCqIcF8&#10;3QAAAAsBAAAPAAAAAAAAAAAAAAAAAPYDAABkcnMvZG93bnJldi54bWxQSwUGAAAAAAQABADzAAAA&#10;AAUAAAAA&#10;" filled="f" stroked="f">
                      <v:textbox inset="2.16pt,1.44pt,0,1.44pt">
                        <w:txbxContent>
                          <w:p w14:paraId="523B3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0032" behindDoc="0" locked="0" layoutInCell="1" allowOverlap="1" wp14:anchorId="3DFEDC33" wp14:editId="7552668B">
                      <wp:simplePos x="0" y="0"/>
                      <wp:positionH relativeFrom="column">
                        <wp:posOffset>1955800</wp:posOffset>
                      </wp:positionH>
                      <wp:positionV relativeFrom="paragraph">
                        <wp:posOffset>2895600</wp:posOffset>
                      </wp:positionV>
                      <wp:extent cx="1003300" cy="6096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16386-6908-D844-A386-B165612AFC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CAD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EDC33" id="Rectangle 2098" o:spid="_x0000_s1685" style="position:absolute;margin-left:154pt;margin-top:228pt;width:79pt;height:48pt;z-index:2527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pqZQM50B&#10;AAAUAwAADgAAAAAAAAAAAAAAAAAuAgAAZHJzL2Uyb0RvYy54bWxQSwECLQAUAAYACAAAACEAqiHB&#10;fN0AAAALAQAADwAAAAAAAAAAAAAAAAD3AwAAZHJzL2Rvd25yZXYueG1sUEsFBgAAAAAEAAQA8wAA&#10;AAEFAAAAAA==&#10;" filled="f" stroked="f">
                      <v:textbox inset="2.16pt,1.44pt,0,1.44pt">
                        <w:txbxContent>
                          <w:p w14:paraId="57CAD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1056" behindDoc="0" locked="0" layoutInCell="1" allowOverlap="1" wp14:anchorId="7534D06A" wp14:editId="062C5E55">
                      <wp:simplePos x="0" y="0"/>
                      <wp:positionH relativeFrom="column">
                        <wp:posOffset>1955800</wp:posOffset>
                      </wp:positionH>
                      <wp:positionV relativeFrom="paragraph">
                        <wp:posOffset>2895600</wp:posOffset>
                      </wp:positionV>
                      <wp:extent cx="1003300" cy="609600"/>
                      <wp:effectExtent l="0" t="0" r="0" b="0"/>
                      <wp:wrapNone/>
                      <wp:docPr id="2099" name="Rectangle 2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BA4992-C5B2-424B-9A1F-2904CCC5B4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4F05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4D06A" id="Rectangle 2099" o:spid="_x0000_s1686" style="position:absolute;margin-left:154pt;margin-top:228pt;width:79pt;height:48pt;z-index:2527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d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CLRYHNvS10x0fMy5YeKJgBRsHVYANnIw1Q8Piyl6g5G+48OdT8/H7V0MRLMV82S9pELAWR&#10;3r7vSq96oJ1QCTnbB7S7nvjOi5z8MFlfhL2tSZ7t+7qQPy/z5i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fj0dnAEA&#10;ABQDAAAOAAAAAAAAAAAAAAAAAC4CAABkcnMvZTJvRG9jLnhtbFBLAQItABQABgAIAAAAIQCqIcF8&#10;3QAAAAsBAAAPAAAAAAAAAAAAAAAAAPYDAABkcnMvZG93bnJldi54bWxQSwUGAAAAAAQABADzAAAA&#10;AAUAAAAA&#10;" filled="f" stroked="f">
                      <v:textbox inset="2.16pt,1.44pt,0,1.44pt">
                        <w:txbxContent>
                          <w:p w14:paraId="064F05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2080" behindDoc="0" locked="0" layoutInCell="1" allowOverlap="1" wp14:anchorId="6F2BA50A" wp14:editId="78675961">
                      <wp:simplePos x="0" y="0"/>
                      <wp:positionH relativeFrom="column">
                        <wp:posOffset>1955800</wp:posOffset>
                      </wp:positionH>
                      <wp:positionV relativeFrom="paragraph">
                        <wp:posOffset>2895600</wp:posOffset>
                      </wp:positionV>
                      <wp:extent cx="1003300" cy="609600"/>
                      <wp:effectExtent l="0" t="0" r="0" b="0"/>
                      <wp:wrapNone/>
                      <wp:docPr id="2100" name="Rectangle 2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3DADDF-0EDB-CC49-8700-6A9DA31F57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2841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BA50A" id="Rectangle 2100" o:spid="_x0000_s1687" style="position:absolute;margin-left:154pt;margin-top:228pt;width:79pt;height:48pt;z-index:2527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1IvQibAQAA&#10;FAMAAA4AAAAAAAAAAAAAAAAALgIAAGRycy9lMm9Eb2MueG1sUEsBAi0AFAAGAAgAAAAhAKohwXzd&#10;AAAACwEAAA8AAAAAAAAAAAAAAAAA9QMAAGRycy9kb3ducmV2LnhtbFBLBQYAAAAABAAEAPMAAAD/&#10;BAAAAAA=&#10;" filled="f" stroked="f">
                      <v:textbox inset="2.16pt,1.44pt,0,1.44pt">
                        <w:txbxContent>
                          <w:p w14:paraId="6C2841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3104" behindDoc="0" locked="0" layoutInCell="1" allowOverlap="1" wp14:anchorId="2FDCDBE5" wp14:editId="46ECAB32">
                      <wp:simplePos x="0" y="0"/>
                      <wp:positionH relativeFrom="column">
                        <wp:posOffset>1955800</wp:posOffset>
                      </wp:positionH>
                      <wp:positionV relativeFrom="paragraph">
                        <wp:posOffset>2895600</wp:posOffset>
                      </wp:positionV>
                      <wp:extent cx="1003300" cy="6096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B974A-10F3-0D43-BED2-7E3E222AE0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8AB1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CDBE5" id="Rectangle 2101" o:spid="_x0000_s1688" style="position:absolute;margin-left:154pt;margin-top:228pt;width:79pt;height:48pt;z-index:2527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hM9Np0B&#10;AAAUAwAADgAAAAAAAAAAAAAAAAAuAgAAZHJzL2Uyb0RvYy54bWxQSwECLQAUAAYACAAAACEAqiHB&#10;fN0AAAALAQAADwAAAAAAAAAAAAAAAAD3AwAAZHJzL2Rvd25yZXYueG1sUEsFBgAAAAAEAAQA8wAA&#10;AAEFAAAAAA==&#10;" filled="f" stroked="f">
                      <v:textbox inset="2.16pt,1.44pt,0,1.44pt">
                        <w:txbxContent>
                          <w:p w14:paraId="398AB1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4128" behindDoc="0" locked="0" layoutInCell="1" allowOverlap="1" wp14:anchorId="00707030" wp14:editId="748C9ECD">
                      <wp:simplePos x="0" y="0"/>
                      <wp:positionH relativeFrom="column">
                        <wp:posOffset>1955800</wp:posOffset>
                      </wp:positionH>
                      <wp:positionV relativeFrom="paragraph">
                        <wp:posOffset>2895600</wp:posOffset>
                      </wp:positionV>
                      <wp:extent cx="1003300" cy="609600"/>
                      <wp:effectExtent l="0" t="0" r="0" b="0"/>
                      <wp:wrapNone/>
                      <wp:docPr id="2102" name="Rectangle 2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BD13C-9313-BF4C-9C56-8389C8C4B1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D9B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07030" id="Rectangle 2102" o:spid="_x0000_s1689" style="position:absolute;margin-left:154pt;margin-top:228pt;width:79pt;height:48pt;z-index:2527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0j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4sMm3u70J0eIS9beqBghjAKrgYbORtpgILjy0GC5my48+RQ8+P7oqGJl2K+ala0iVAK&#10;Ir372JVe9YF2QiXg7BDB7nviOy9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yW9I50B&#10;AAAUAwAADgAAAAAAAAAAAAAAAAAuAgAAZHJzL2Uyb0RvYy54bWxQSwECLQAUAAYACAAAACEAqiHB&#10;fN0AAAALAQAADwAAAAAAAAAAAAAAAAD3AwAAZHJzL2Rvd25yZXYueG1sUEsFBgAAAAAEAAQA8wAA&#10;AAEFAAAAAA==&#10;" filled="f" stroked="f">
                      <v:textbox inset="2.16pt,1.44pt,0,1.44pt">
                        <w:txbxContent>
                          <w:p w14:paraId="055D9B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5152" behindDoc="0" locked="0" layoutInCell="1" allowOverlap="1" wp14:anchorId="51B5159C" wp14:editId="2B0ADFB5">
                      <wp:simplePos x="0" y="0"/>
                      <wp:positionH relativeFrom="column">
                        <wp:posOffset>1955800</wp:posOffset>
                      </wp:positionH>
                      <wp:positionV relativeFrom="paragraph">
                        <wp:posOffset>2895600</wp:posOffset>
                      </wp:positionV>
                      <wp:extent cx="1003300" cy="609600"/>
                      <wp:effectExtent l="0" t="0" r="0" b="0"/>
                      <wp:wrapNone/>
                      <wp:docPr id="2103" name="Rectangle 2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F06E1-1E90-2445-A680-199534592F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5109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5159C" id="Rectangle 2103" o:spid="_x0000_s1690" style="position:absolute;margin-left:154pt;margin-top:228pt;width:79pt;height:48pt;z-index:2527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L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8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oKU9S50B&#10;AAAUAwAADgAAAAAAAAAAAAAAAAAuAgAAZHJzL2Uyb0RvYy54bWxQSwECLQAUAAYACAAAACEAqiHB&#10;fN0AAAALAQAADwAAAAAAAAAAAAAAAAD3AwAAZHJzL2Rvd25yZXYueG1sUEsFBgAAAAAEAAQA8wAA&#10;AAEFAAAAAA==&#10;" filled="f" stroked="f">
                      <v:textbox inset="2.16pt,1.44pt,0,1.44pt">
                        <w:txbxContent>
                          <w:p w14:paraId="015109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6176" behindDoc="0" locked="0" layoutInCell="1" allowOverlap="1" wp14:anchorId="5B34FB05" wp14:editId="1A8EC79C">
                      <wp:simplePos x="0" y="0"/>
                      <wp:positionH relativeFrom="column">
                        <wp:posOffset>1955800</wp:posOffset>
                      </wp:positionH>
                      <wp:positionV relativeFrom="paragraph">
                        <wp:posOffset>2895600</wp:posOffset>
                      </wp:positionV>
                      <wp:extent cx="1003300" cy="6096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139152-E0D4-A74E-8A9F-45B237506E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F80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4FB05" id="Rectangle 2104" o:spid="_x0000_s1691" style="position:absolute;margin-left:154pt;margin-top:228pt;width:79pt;height:48pt;z-index:2527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1e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6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ZO9Xp0B&#10;AAAUAwAADgAAAAAAAAAAAAAAAAAuAgAAZHJzL2Uyb0RvYy54bWxQSwECLQAUAAYACAAAACEAqiHB&#10;fN0AAAALAQAADwAAAAAAAAAAAAAAAAD3AwAAZHJzL2Rvd25yZXYueG1sUEsFBgAAAAAEAAQA8wAA&#10;AAEFAAAAAA==&#10;" filled="f" stroked="f">
                      <v:textbox inset="2.16pt,1.44pt,0,1.44pt">
                        <w:txbxContent>
                          <w:p w14:paraId="569F80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7200" behindDoc="0" locked="0" layoutInCell="1" allowOverlap="1" wp14:anchorId="728C6883" wp14:editId="0F925650">
                      <wp:simplePos x="0" y="0"/>
                      <wp:positionH relativeFrom="column">
                        <wp:posOffset>1955800</wp:posOffset>
                      </wp:positionH>
                      <wp:positionV relativeFrom="paragraph">
                        <wp:posOffset>2895600</wp:posOffset>
                      </wp:positionV>
                      <wp:extent cx="1003300" cy="609600"/>
                      <wp:effectExtent l="0" t="0" r="0" b="0"/>
                      <wp:wrapNone/>
                      <wp:docPr id="2105" name="Rectangle 2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F7E56-1FF4-634F-A8EC-1462F00E2E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E081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C6883" id="Rectangle 2105" o:spid="_x0000_s1692" style="position:absolute;margin-left:154pt;margin-top:228pt;width:79pt;height:48pt;z-index:2527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yD1gnAEA&#10;ABQDAAAOAAAAAAAAAAAAAAAAAC4CAABkcnMvZTJvRG9jLnhtbFBLAQItABQABgAIAAAAIQCqIcF8&#10;3QAAAAsBAAAPAAAAAAAAAAAAAAAAAPYDAABkcnMvZG93bnJldi54bWxQSwUGAAAAAAQABADzAAAA&#10;AAUAAAAA&#10;" filled="f" stroked="f">
                      <v:textbox inset="2.16pt,1.44pt,0,1.44pt">
                        <w:txbxContent>
                          <w:p w14:paraId="23E081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8224" behindDoc="0" locked="0" layoutInCell="1" allowOverlap="1" wp14:anchorId="7C06041D" wp14:editId="0DD8D090">
                      <wp:simplePos x="0" y="0"/>
                      <wp:positionH relativeFrom="column">
                        <wp:posOffset>1955800</wp:posOffset>
                      </wp:positionH>
                      <wp:positionV relativeFrom="paragraph">
                        <wp:posOffset>2895600</wp:posOffset>
                      </wp:positionV>
                      <wp:extent cx="1003300" cy="609600"/>
                      <wp:effectExtent l="0" t="0" r="0" b="0"/>
                      <wp:wrapNone/>
                      <wp:docPr id="2106" name="Rectangle 2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084614-2C31-2E48-82A5-3420B9B3237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8A7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6041D" id="Rectangle 2106" o:spid="_x0000_s1693" style="position:absolute;margin-left:154pt;margin-top:228pt;width:79pt;height:48pt;z-index:2527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q/69dZ0B&#10;AAAUAwAADgAAAAAAAAAAAAAAAAAuAgAAZHJzL2Uyb0RvYy54bWxQSwECLQAUAAYACAAAACEAqiHB&#10;fN0AAAALAQAADwAAAAAAAAAAAAAAAAD3AwAAZHJzL2Rvd25yZXYueG1sUEsFBgAAAAAEAAQA8wAA&#10;AAEFAAAAAA==&#10;" filled="f" stroked="f">
                      <v:textbox inset="2.16pt,1.44pt,0,1.44pt">
                        <w:txbxContent>
                          <w:p w14:paraId="3658A7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89248" behindDoc="0" locked="0" layoutInCell="1" allowOverlap="1" wp14:anchorId="51C5D9BC" wp14:editId="2E3EEEB2">
                      <wp:simplePos x="0" y="0"/>
                      <wp:positionH relativeFrom="column">
                        <wp:posOffset>1955800</wp:posOffset>
                      </wp:positionH>
                      <wp:positionV relativeFrom="paragraph">
                        <wp:posOffset>2895600</wp:posOffset>
                      </wp:positionV>
                      <wp:extent cx="1003300" cy="6096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28790-6493-6C4E-81C7-528F9F480E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A5F4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5D9BC" id="Rectangle 2107" o:spid="_x0000_s1694" style="position:absolute;margin-left:154pt;margin-top:228pt;width:79pt;height:48pt;z-index:2527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MyTyxnAEA&#10;ABQDAAAOAAAAAAAAAAAAAAAAAC4CAABkcnMvZTJvRG9jLnhtbFBLAQItABQABgAIAAAAIQCqIcF8&#10;3QAAAAsBAAAPAAAAAAAAAAAAAAAAAPYDAABkcnMvZG93bnJldi54bWxQSwUGAAAAAAQABADzAAAA&#10;AAUAAAAA&#10;" filled="f" stroked="f">
                      <v:textbox inset="2.16pt,1.44pt,0,1.44pt">
                        <w:txbxContent>
                          <w:p w14:paraId="3FA5F4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0272" behindDoc="0" locked="0" layoutInCell="1" allowOverlap="1" wp14:anchorId="3F57DDA2" wp14:editId="28DE67D2">
                      <wp:simplePos x="0" y="0"/>
                      <wp:positionH relativeFrom="column">
                        <wp:posOffset>1955800</wp:posOffset>
                      </wp:positionH>
                      <wp:positionV relativeFrom="paragraph">
                        <wp:posOffset>2895600</wp:posOffset>
                      </wp:positionV>
                      <wp:extent cx="1003300" cy="609600"/>
                      <wp:effectExtent l="0" t="0" r="0" b="0"/>
                      <wp:wrapNone/>
                      <wp:docPr id="2108" name="Rectangle 2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5B24A-F213-954E-82AC-1964A43F59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57E4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7DDA2" id="Rectangle 2108" o:spid="_x0000_s1695" style="position:absolute;margin-left:154pt;margin-top:228pt;width:79pt;height:48pt;z-index:2527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k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CrVZthc28H/ekZ87KlJwpmhElwNdrA2UQDFDy+HiRqzsYHTw41Xz/fNDTxUizXzZ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1/7yknAEA&#10;ABQDAAAOAAAAAAAAAAAAAAAAAC4CAABkcnMvZTJvRG9jLnhtbFBLAQItABQABgAIAAAAIQCqIcF8&#10;3QAAAAsBAAAPAAAAAAAAAAAAAAAAAPYDAABkcnMvZG93bnJldi54bWxQSwUGAAAAAAQABADzAAAA&#10;AAUAAAAA&#10;" filled="f" stroked="f">
                      <v:textbox inset="2.16pt,1.44pt,0,1.44pt">
                        <w:txbxContent>
                          <w:p w14:paraId="4E57E4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1296" behindDoc="0" locked="0" layoutInCell="1" allowOverlap="1" wp14:anchorId="7741A034" wp14:editId="2BABDE95">
                      <wp:simplePos x="0" y="0"/>
                      <wp:positionH relativeFrom="column">
                        <wp:posOffset>1955800</wp:posOffset>
                      </wp:positionH>
                      <wp:positionV relativeFrom="paragraph">
                        <wp:posOffset>2895600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F5252C-0B58-C54E-B673-270E2816CF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B0B2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1A034" id="Rectangle 2109" o:spid="_x0000_s1696" style="position:absolute;margin-left:154pt;margin-top:228pt;width:79pt;height:60pt;z-index:2527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NWH+6mbAQAA&#10;FAMAAA4AAAAAAAAAAAAAAAAALgIAAGRycy9lMm9Eb2MueG1sUEsBAi0AFAAGAAgAAAAhAI7L6Nbd&#10;AAAACwEAAA8AAAAAAAAAAAAAAAAA9QMAAGRycy9kb3ducmV2LnhtbFBLBQYAAAAABAAEAPMAAAD/&#10;BAAAAAA=&#10;" filled="f" stroked="f">
                      <v:textbox inset="2.16pt,1.44pt,0,1.44pt">
                        <w:txbxContent>
                          <w:p w14:paraId="65B0B2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2320" behindDoc="0" locked="0" layoutInCell="1" allowOverlap="1" wp14:anchorId="7B86BEFC" wp14:editId="7B59C6F9">
                      <wp:simplePos x="0" y="0"/>
                      <wp:positionH relativeFrom="column">
                        <wp:posOffset>1955800</wp:posOffset>
                      </wp:positionH>
                      <wp:positionV relativeFrom="paragraph">
                        <wp:posOffset>2895600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406A1A-997D-1F49-A9B6-BB9A89614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E2E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6BEFC" id="Rectangle 2110" o:spid="_x0000_s1697" style="position:absolute;margin-left:154pt;margin-top:228pt;width:79pt;height:60pt;z-index:2527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Cyxe7ybAQAA&#10;FAMAAA4AAAAAAAAAAAAAAAAALgIAAGRycy9lMm9Eb2MueG1sUEsBAi0AFAAGAAgAAAAhAI7L6Nbd&#10;AAAACwEAAA8AAAAAAAAAAAAAAAAA9QMAAGRycy9kb3ducmV2LnhtbFBLBQYAAAAABAAEAPMAAAD/&#10;BAAAAAA=&#10;" filled="f" stroked="f">
                      <v:textbox inset="2.16pt,1.44pt,0,1.44pt">
                        <w:txbxContent>
                          <w:p w14:paraId="540E2E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3344" behindDoc="0" locked="0" layoutInCell="1" allowOverlap="1" wp14:anchorId="3E334135" wp14:editId="4F5966BE">
                      <wp:simplePos x="0" y="0"/>
                      <wp:positionH relativeFrom="column">
                        <wp:posOffset>1955800</wp:posOffset>
                      </wp:positionH>
                      <wp:positionV relativeFrom="paragraph">
                        <wp:posOffset>2895600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FD200-4484-A04C-B024-C56AF42077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E65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34135" id="Rectangle 2111" o:spid="_x0000_s1698" style="position:absolute;margin-left:154pt;margin-top:228pt;width:79pt;height:60pt;z-index:2527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6vuCnAEA&#10;ABQDAAAOAAAAAAAAAAAAAAAAAC4CAABkcnMvZTJvRG9jLnhtbFBLAQItABQABgAIAAAAIQCOy+jW&#10;3QAAAAsBAAAPAAAAAAAAAAAAAAAAAPYDAABkcnMvZG93bnJldi54bWxQSwUGAAAAAAQABADzAAAA&#10;AAUAAAAA&#10;" filled="f" stroked="f">
                      <v:textbox inset="2.16pt,1.44pt,0,1.44pt">
                        <w:txbxContent>
                          <w:p w14:paraId="3A6E65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4368" behindDoc="0" locked="0" layoutInCell="1" allowOverlap="1" wp14:anchorId="33C774B8" wp14:editId="05D58DB1">
                      <wp:simplePos x="0" y="0"/>
                      <wp:positionH relativeFrom="column">
                        <wp:posOffset>1955800</wp:posOffset>
                      </wp:positionH>
                      <wp:positionV relativeFrom="paragraph">
                        <wp:posOffset>2895600</wp:posOffset>
                      </wp:positionV>
                      <wp:extent cx="1003300" cy="609600"/>
                      <wp:effectExtent l="0" t="0" r="0" b="0"/>
                      <wp:wrapNone/>
                      <wp:docPr id="2112" name="Rectangle 2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26BBED-1B45-EB49-BA0F-B2F779324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76EB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774B8" id="Rectangle 2112" o:spid="_x0000_s1699" style="position:absolute;margin-left:154pt;margin-top:228pt;width:79pt;height:48pt;z-index:2527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nn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m0WGzb0ddKcHzMuW7imYAUbB1WADZyMNUPD45yBRczb89ORQc/N10dDESzFfNSvaRCwF&#10;kd6970qveqCdUAk5OwS0+574zouc/DBZX4S9rkme7fu6kL8s8/Y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e/J550B&#10;AAAUAwAADgAAAAAAAAAAAAAAAAAuAgAAZHJzL2Uyb0RvYy54bWxQSwECLQAUAAYACAAAACEAqiHB&#10;fN0AAAALAQAADwAAAAAAAAAAAAAAAAD3AwAAZHJzL2Rvd25yZXYueG1sUEsFBgAAAAAEAAQA8wAA&#10;AAEFAAAAAA==&#10;" filled="f" stroked="f">
                      <v:textbox inset="2.16pt,1.44pt,0,1.44pt">
                        <w:txbxContent>
                          <w:p w14:paraId="3776EB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5392" behindDoc="0" locked="0" layoutInCell="1" allowOverlap="1" wp14:anchorId="6CA9606B" wp14:editId="38E4CDA7">
                      <wp:simplePos x="0" y="0"/>
                      <wp:positionH relativeFrom="column">
                        <wp:posOffset>1955800</wp:posOffset>
                      </wp:positionH>
                      <wp:positionV relativeFrom="paragraph">
                        <wp:posOffset>2895600</wp:posOffset>
                      </wp:positionV>
                      <wp:extent cx="1003300" cy="6096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40C0F-412E-5B48-ABCA-D1F0FA51A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C306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9606B" id="Rectangle 2113" o:spid="_x0000_s1700" style="position:absolute;margin-left:154pt;margin-top:228pt;width:79pt;height:48pt;z-index:2527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mP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N1cZNve20B2fMC9beqRgBhgFV4MNnI00QMHj616i5mz46cmh5ubq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Lm9Jj50B&#10;AAAUAwAADgAAAAAAAAAAAAAAAAAuAgAAZHJzL2Uyb0RvYy54bWxQSwECLQAUAAYACAAAACEAqiHB&#10;fN0AAAALAQAADwAAAAAAAAAAAAAAAAD3AwAAZHJzL2Rvd25yZXYueG1sUEsFBgAAAAAEAAQA8wAA&#10;AAEFAAAAAA==&#10;" filled="f" stroked="f">
                      <v:textbox inset="2.16pt,1.44pt,0,1.44pt">
                        <w:txbxContent>
                          <w:p w14:paraId="45C306E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6416" behindDoc="0" locked="0" layoutInCell="1" allowOverlap="1" wp14:anchorId="3CB23EFC" wp14:editId="1D270FAF">
                      <wp:simplePos x="0" y="0"/>
                      <wp:positionH relativeFrom="column">
                        <wp:posOffset>1955800</wp:posOffset>
                      </wp:positionH>
                      <wp:positionV relativeFrom="paragraph">
                        <wp:posOffset>2895600</wp:posOffset>
                      </wp:positionV>
                      <wp:extent cx="1003300" cy="609600"/>
                      <wp:effectExtent l="0" t="0" r="0" b="0"/>
                      <wp:wrapNone/>
                      <wp:docPr id="2114" name="Rectangle 2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358CC-D1C5-B346-94D3-81D39B79F0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D33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23EFC" id="Rectangle 2114" o:spid="_x0000_s1701" style="position:absolute;margin-left:154pt;margin-top:228pt;width:79pt;height:48pt;z-index:2527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a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11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11nJmp0B&#10;AAAUAwAADgAAAAAAAAAAAAAAAAAuAgAAZHJzL2Uyb0RvYy54bWxQSwECLQAUAAYACAAAACEAqiHB&#10;fN0AAAALAQAADwAAAAAAAAAAAAAAAAD3AwAAZHJzL2Rvd25yZXYueG1sUEsFBgAAAAAEAAQA8wAA&#10;AAEFAAAAAA==&#10;" filled="f" stroked="f">
                      <v:textbox inset="2.16pt,1.44pt,0,1.44pt">
                        <w:txbxContent>
                          <w:p w14:paraId="4DDD33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7440" behindDoc="0" locked="0" layoutInCell="1" allowOverlap="1" wp14:anchorId="7E9160A5" wp14:editId="2A35A35D">
                      <wp:simplePos x="0" y="0"/>
                      <wp:positionH relativeFrom="column">
                        <wp:posOffset>1955800</wp:posOffset>
                      </wp:positionH>
                      <wp:positionV relativeFrom="paragraph">
                        <wp:posOffset>2895600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1DB03-E4BA-1B41-A3F2-D535EE89C2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7A3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160A5" id="Rectangle 2115" o:spid="_x0000_s1702" style="position:absolute;margin-left:154pt;margin-top:228pt;width:79pt;height:60pt;z-index:2527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MfvUnAEA&#10;ABQDAAAOAAAAAAAAAAAAAAAAAC4CAABkcnMvZTJvRG9jLnhtbFBLAQItABQABgAIAAAAIQCOy+jW&#10;3QAAAAsBAAAPAAAAAAAAAAAAAAAAAPYDAABkcnMvZG93bnJldi54bWxQSwUGAAAAAAQABADzAAAA&#10;AAUAAAAA&#10;" filled="f" stroked="f">
                      <v:textbox inset="2.16pt,1.44pt,0,1.44pt">
                        <w:txbxContent>
                          <w:p w14:paraId="5197A3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8464" behindDoc="0" locked="0" layoutInCell="1" allowOverlap="1" wp14:anchorId="66C8DF34" wp14:editId="4327C57A">
                      <wp:simplePos x="0" y="0"/>
                      <wp:positionH relativeFrom="column">
                        <wp:posOffset>1955800</wp:posOffset>
                      </wp:positionH>
                      <wp:positionV relativeFrom="paragraph">
                        <wp:posOffset>2895600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5DBFA-5CB0-474A-85DF-B4791A3DA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E37E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8DF34" id="Rectangle 2116" o:spid="_x0000_s1703" style="position:absolute;margin-left:154pt;margin-top:228pt;width:79pt;height:60pt;z-index:2527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6B3vBnAEA&#10;ABQDAAAOAAAAAAAAAAAAAAAAAC4CAABkcnMvZTJvRG9jLnhtbFBLAQItABQABgAIAAAAIQCOy+jW&#10;3QAAAAsBAAAPAAAAAAAAAAAAAAAAAPYDAABkcnMvZG93bnJldi54bWxQSwUGAAAAAAQABADzAAAA&#10;AAUAAAAA&#10;" filled="f" stroked="f">
                      <v:textbox inset="2.16pt,1.44pt,0,1.44pt">
                        <w:txbxContent>
                          <w:p w14:paraId="06E37E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799488" behindDoc="0" locked="0" layoutInCell="1" allowOverlap="1" wp14:anchorId="67CFAF43" wp14:editId="2583844B">
                      <wp:simplePos x="0" y="0"/>
                      <wp:positionH relativeFrom="column">
                        <wp:posOffset>1955800</wp:posOffset>
                      </wp:positionH>
                      <wp:positionV relativeFrom="paragraph">
                        <wp:posOffset>2895600</wp:posOffset>
                      </wp:positionV>
                      <wp:extent cx="1003300" cy="17145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CC889E-6FB6-FD46-B941-2B5069AD8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CBCC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FAF43" id="Rectangle 2117" o:spid="_x0000_s1704" style="position:absolute;margin-left:154pt;margin-top:228pt;width:79pt;height:135pt;z-index:2527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OW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x63WX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zDbOWnAEA&#10;ABUDAAAOAAAAAAAAAAAAAAAAAC4CAABkcnMvZTJvRG9jLnhtbFBLAQItABQABgAIAAAAIQArhZt1&#10;3QAAAAsBAAAPAAAAAAAAAAAAAAAAAPYDAABkcnMvZG93bnJldi54bWxQSwUGAAAAAAQABADzAAAA&#10;AAUAAAAA&#10;" filled="f" stroked="f">
                      <v:textbox inset="2.16pt,1.44pt,0,1.44pt">
                        <w:txbxContent>
                          <w:p w14:paraId="30CBCC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0512" behindDoc="0" locked="0" layoutInCell="1" allowOverlap="1" wp14:anchorId="4176FAC0" wp14:editId="0C7E78DC">
                      <wp:simplePos x="0" y="0"/>
                      <wp:positionH relativeFrom="column">
                        <wp:posOffset>1955800</wp:posOffset>
                      </wp:positionH>
                      <wp:positionV relativeFrom="paragraph">
                        <wp:posOffset>2895600</wp:posOffset>
                      </wp:positionV>
                      <wp:extent cx="1003300" cy="17145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41F641-BDD1-284D-8204-3C6B36E485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5EFC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6FAC0" id="Rectangle 2118" o:spid="_x0000_s1705" style="position:absolute;margin-left:154pt;margin-top:228pt;width:79pt;height:135pt;z-index:2528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D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8u1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o7M4ObAQAA&#10;FQMAAA4AAAAAAAAAAAAAAAAALgIAAGRycy9lMm9Eb2MueG1sUEsBAi0AFAAGAAgAAAAhACuFm3Xd&#10;AAAACwEAAA8AAAAAAAAAAAAAAAAA9QMAAGRycy9kb3ducmV2LnhtbFBLBQYAAAAABAAEAPMAAAD/&#10;BAAAAAA=&#10;" filled="f" stroked="f">
                      <v:textbox inset="2.16pt,1.44pt,0,1.44pt">
                        <w:txbxContent>
                          <w:p w14:paraId="4E5EFC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1536" behindDoc="0" locked="0" layoutInCell="1" allowOverlap="1" wp14:anchorId="6AEF52FB" wp14:editId="7A4F56D3">
                      <wp:simplePos x="0" y="0"/>
                      <wp:positionH relativeFrom="column">
                        <wp:posOffset>1955800</wp:posOffset>
                      </wp:positionH>
                      <wp:positionV relativeFrom="paragraph">
                        <wp:posOffset>2895600</wp:posOffset>
                      </wp:positionV>
                      <wp:extent cx="1003300" cy="17145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1D4AD-2A18-074B-B97C-1362943ABA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E144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F52FB" id="Rectangle 2119" o:spid="_x0000_s1706" style="position:absolute;margin-left:154pt;margin-top:228pt;width:79pt;height:135pt;z-index:2528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f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Fdhc28JwfMY8bemJgplgFlxNNnA2UwcFj7/3EjVn0zdPFrU3X69aanlJmq7taBSxJMR6&#10;+7kqvRqBhkIl5Gwf0O5G4tsUOflj8r4Ie5+T3NzPeSF/nu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eOfJ+bAQAA&#10;FQMAAA4AAAAAAAAAAAAAAAAALgIAAGRycy9lMm9Eb2MueG1sUEsBAi0AFAAGAAgAAAAhACuFm3Xd&#10;AAAACwEAAA8AAAAAAAAAAAAAAAAA9QMAAGRycy9kb3ducmV2LnhtbFBLBQYAAAAABAAEAPMAAAD/&#10;BAAAAAA=&#10;" filled="f" stroked="f">
                      <v:textbox inset="2.16pt,1.44pt,0,1.44pt">
                        <w:txbxContent>
                          <w:p w14:paraId="2BE144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2560" behindDoc="0" locked="0" layoutInCell="1" allowOverlap="1" wp14:anchorId="50C2CF38" wp14:editId="5C9466D7">
                      <wp:simplePos x="0" y="0"/>
                      <wp:positionH relativeFrom="column">
                        <wp:posOffset>1955800</wp:posOffset>
                      </wp:positionH>
                      <wp:positionV relativeFrom="paragraph">
                        <wp:posOffset>2895600</wp:posOffset>
                      </wp:positionV>
                      <wp:extent cx="1003300" cy="1714500"/>
                      <wp:effectExtent l="0" t="0" r="0" b="0"/>
                      <wp:wrapNone/>
                      <wp:docPr id="2120" name="Rectangle 2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3A1F0B-D701-F749-BB5D-E2C3A63EAC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A20D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2CF38" id="Rectangle 2120" o:spid="_x0000_s1707" style="position:absolute;margin-left:154pt;margin-top:228pt;width:79pt;height:135pt;z-index:2528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K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Ph112TYHNvCcHzGvG3piYyZYBZcTTZwNtMEBY+/9xI1Z9M3TxK1N1+vWhp5cZqu7WgVsTjE&#10;evs5Kr0agZZCJeRsH9DuRuJb6hZapH1p7H1P8nA/+4X8eZs3r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64/IqbAQAA&#10;FQMAAA4AAAAAAAAAAAAAAAAALgIAAGRycy9lMm9Eb2MueG1sUEsBAi0AFAAGAAgAAAAhACuFm3Xd&#10;AAAACwEAAA8AAAAAAAAAAAAAAAAA9QMAAGRycy9kb3ducmV2LnhtbFBLBQYAAAAABAAEAPMAAAD/&#10;BAAAAAA=&#10;" filled="f" stroked="f">
                      <v:textbox inset="2.16pt,1.44pt,0,1.44pt">
                        <w:txbxContent>
                          <w:p w14:paraId="71A20D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3584" behindDoc="0" locked="0" layoutInCell="1" allowOverlap="1" wp14:anchorId="443A3B98" wp14:editId="090D08DE">
                      <wp:simplePos x="0" y="0"/>
                      <wp:positionH relativeFrom="column">
                        <wp:posOffset>1955800</wp:posOffset>
                      </wp:positionH>
                      <wp:positionV relativeFrom="paragraph">
                        <wp:posOffset>2895600</wp:posOffset>
                      </wp:positionV>
                      <wp:extent cx="1003300" cy="1714500"/>
                      <wp:effectExtent l="0" t="0" r="0" b="0"/>
                      <wp:wrapNone/>
                      <wp:docPr id="2121" name="Rectangle 2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0E7F5-D2E4-F846-8E1F-45B45136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8AAB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A3B98" id="Rectangle 2121" o:spid="_x0000_s1708" style="position:absolute;margin-left:154pt;margin-top:228pt;width:79pt;height:135pt;z-index:2528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y0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tR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XjfLSbAQAA&#10;FQMAAA4AAAAAAAAAAAAAAAAALgIAAGRycy9lMm9Eb2MueG1sUEsBAi0AFAAGAAgAAAAhACuFm3Xd&#10;AAAACwEAAA8AAAAAAAAAAAAAAAAA9QMAAGRycy9kb3ducmV2LnhtbFBLBQYAAAAABAAEAPMAAAD/&#10;BAAAAAA=&#10;" filled="f" stroked="f">
                      <v:textbox inset="2.16pt,1.44pt,0,1.44pt">
                        <w:txbxContent>
                          <w:p w14:paraId="0A8AAB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4608" behindDoc="0" locked="0" layoutInCell="1" allowOverlap="1" wp14:anchorId="5419ED89" wp14:editId="01BA8627">
                      <wp:simplePos x="0" y="0"/>
                      <wp:positionH relativeFrom="column">
                        <wp:posOffset>1955800</wp:posOffset>
                      </wp:positionH>
                      <wp:positionV relativeFrom="paragraph">
                        <wp:posOffset>2895600</wp:posOffset>
                      </wp:positionV>
                      <wp:extent cx="1003300" cy="17145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AEBB-C316-4D4F-8102-79C6DA119E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F578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9ED89" id="Rectangle 2122" o:spid="_x0000_s1709" style="position:absolute;margin-left:154pt;margin-top:228pt;width:79pt;height:135pt;z-index:2528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yh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PyqW2fYXNvBcHrCPG3pkYKZYBZcTTZwNlMHBY+/DxI1Z9MPTxa111/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zV/KGbAQAA&#10;FQMAAA4AAAAAAAAAAAAAAAAALgIAAGRycy9lMm9Eb2MueG1sUEsBAi0AFAAGAAgAAAAhACuFm3Xd&#10;AAAACwEAAA8AAAAAAAAAAAAAAAAA9QMAAGRycy9kb3ducmV2LnhtbFBLBQYAAAAABAAEAPMAAAD/&#10;BAAAAAA=&#10;" filled="f" stroked="f">
                      <v:textbox inset="2.16pt,1.44pt,0,1.44pt">
                        <w:txbxContent>
                          <w:p w14:paraId="79F578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5632" behindDoc="0" locked="0" layoutInCell="1" allowOverlap="1" wp14:anchorId="6BB9306D" wp14:editId="3A83B086">
                      <wp:simplePos x="0" y="0"/>
                      <wp:positionH relativeFrom="column">
                        <wp:posOffset>1955800</wp:posOffset>
                      </wp:positionH>
                      <wp:positionV relativeFrom="paragraph">
                        <wp:posOffset>2895600</wp:posOffset>
                      </wp:positionV>
                      <wp:extent cx="1003300" cy="1714500"/>
                      <wp:effectExtent l="0" t="0" r="0" b="0"/>
                      <wp:wrapNone/>
                      <wp:docPr id="2123" name="Rectangle 2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363426-623E-224A-B84B-415B333A86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566D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9306D" id="Rectangle 2123" o:spid="_x0000_s1710" style="position:absolute;margin-left:154pt;margin-top:228pt;width:79pt;height:135pt;z-index:2528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J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qu8ywubYNw/EJ8rSlRwpmCrPgarKRs5k6KDj+3kvQnE0Pnixqry8vWmp5SZqu7WgUoSTE&#10;evu+Kr0aAw2FSsDZPoLdj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VXzJnAEA&#10;ABUDAAAOAAAAAAAAAAAAAAAAAC4CAABkcnMvZTJvRG9jLnhtbFBLAQItABQABgAIAAAAIQArhZt1&#10;3QAAAAsBAAAPAAAAAAAAAAAAAAAAAPYDAABkcnMvZG93bnJldi54bWxQSwUGAAAAAAQABADzAAAA&#10;AAUAAAAA&#10;" filled="f" stroked="f">
                      <v:textbox inset="2.16pt,1.44pt,0,1.44pt">
                        <w:txbxContent>
                          <w:p w14:paraId="2F566DB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6656" behindDoc="0" locked="0" layoutInCell="1" allowOverlap="1" wp14:anchorId="6917D6E0" wp14:editId="529B332E">
                      <wp:simplePos x="0" y="0"/>
                      <wp:positionH relativeFrom="column">
                        <wp:posOffset>1955800</wp:posOffset>
                      </wp:positionH>
                      <wp:positionV relativeFrom="paragraph">
                        <wp:posOffset>2895600</wp:posOffset>
                      </wp:positionV>
                      <wp:extent cx="1003300" cy="1714500"/>
                      <wp:effectExtent l="0" t="0" r="0" b="0"/>
                      <wp:wrapNone/>
                      <wp:docPr id="2124" name="Rectangle 2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5AF46-6345-5744-A5E8-04E10D2072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443F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7D6E0" id="Rectangle 2124" o:spid="_x0000_s1711" style="position:absolute;margin-left:154pt;margin-top:228pt;width:79pt;height:135pt;z-index:2528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c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qu8y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6Y/zcnAEA&#10;ABUDAAAOAAAAAAAAAAAAAAAAAC4CAABkcnMvZTJvRG9jLnhtbFBLAQItABQABgAIAAAAIQArhZt1&#10;3QAAAAsBAAAPAAAAAAAAAAAAAAAAAPYDAABkcnMvZG93bnJldi54bWxQSwUGAAAAAAQABADzAAAA&#10;AAUAAAAA&#10;" filled="f" stroked="f">
                      <v:textbox inset="2.16pt,1.44pt,0,1.44pt">
                        <w:txbxContent>
                          <w:p w14:paraId="66443F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7680" behindDoc="0" locked="0" layoutInCell="1" allowOverlap="1" wp14:anchorId="27074374" wp14:editId="5CB38784">
                      <wp:simplePos x="0" y="0"/>
                      <wp:positionH relativeFrom="column">
                        <wp:posOffset>1955800</wp:posOffset>
                      </wp:positionH>
                      <wp:positionV relativeFrom="paragraph">
                        <wp:posOffset>2895600</wp:posOffset>
                      </wp:positionV>
                      <wp:extent cx="1003300" cy="1714500"/>
                      <wp:effectExtent l="0" t="0" r="0" b="0"/>
                      <wp:wrapNone/>
                      <wp:docPr id="2125" name="Rectangle 2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CD5125-D2D4-D34E-B6F0-8A33D37A46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6DB5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74374" id="Rectangle 2125" o:spid="_x0000_s1712" style="position:absolute;margin-left:154pt;margin-top:228pt;width:79pt;height:135pt;z-index:2528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zi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HzdrTNsru1gOD1hnrb0SMFMMAuuJhs4m6mDgsffB4mas+mHJ4va6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4fOKbAQAA&#10;FQMAAA4AAAAAAAAAAAAAAAAALgIAAGRycy9lMm9Eb2MueG1sUEsBAi0AFAAGAAgAAAAhACuFm3Xd&#10;AAAACwEAAA8AAAAAAAAAAAAAAAAA9QMAAGRycy9kb3ducmV2LnhtbFBLBQYAAAAABAAEAPMAAAD/&#10;BAAAAAA=&#10;" filled="f" stroked="f">
                      <v:textbox inset="2.16pt,1.44pt,0,1.44pt">
                        <w:txbxContent>
                          <w:p w14:paraId="376DB5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8704" behindDoc="0" locked="0" layoutInCell="1" allowOverlap="1" wp14:anchorId="6E62ACA4" wp14:editId="5A85F9AD">
                      <wp:simplePos x="0" y="0"/>
                      <wp:positionH relativeFrom="column">
                        <wp:posOffset>1955800</wp:posOffset>
                      </wp:positionH>
                      <wp:positionV relativeFrom="paragraph">
                        <wp:posOffset>2895600</wp:posOffset>
                      </wp:positionV>
                      <wp:extent cx="1003300" cy="1714500"/>
                      <wp:effectExtent l="0" t="0" r="0" b="0"/>
                      <wp:wrapNone/>
                      <wp:docPr id="2126" name="Rectangle 2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B86E47-8AB8-8642-BD36-A52F6DBA89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F36B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2ACA4" id="Rectangle 2126" o:spid="_x0000_s1713" style="position:absolute;margin-left:154pt;margin-top:228pt;width:79pt;height:135pt;z-index:2528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z3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y6W2f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Dvz3nAEA&#10;ABUDAAAOAAAAAAAAAAAAAAAAAC4CAABkcnMvZTJvRG9jLnhtbFBLAQItABQABgAIAAAAIQArhZt1&#10;3QAAAAsBAAAPAAAAAAAAAAAAAAAAAPYDAABkcnMvZG93bnJldi54bWxQSwUGAAAAAAQABADzAAAA&#10;AAUAAAAA&#10;" filled="f" stroked="f">
                      <v:textbox inset="2.16pt,1.44pt,0,1.44pt">
                        <w:txbxContent>
                          <w:p w14:paraId="58F36B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09728" behindDoc="0" locked="0" layoutInCell="1" allowOverlap="1" wp14:anchorId="60C8437A" wp14:editId="7DD19328">
                      <wp:simplePos x="0" y="0"/>
                      <wp:positionH relativeFrom="column">
                        <wp:posOffset>1955800</wp:posOffset>
                      </wp:positionH>
                      <wp:positionV relativeFrom="paragraph">
                        <wp:posOffset>2895600</wp:posOffset>
                      </wp:positionV>
                      <wp:extent cx="1003300" cy="1714500"/>
                      <wp:effectExtent l="0" t="0" r="0" b="0"/>
                      <wp:wrapNone/>
                      <wp:docPr id="2127" name="Rectangle 2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A36B96-3DA8-5F40-B54C-95900D874E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F1F0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8437A" id="Rectangle 2127" o:spid="_x0000_s1714" style="position:absolute;margin-left:154pt;margin-top:228pt;width:79pt;height:135pt;z-index:2528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0z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dRk217YwHJ8xT1t6omAmmAVXkw2czdRBwePvvUTN2fTNk0XtzderllpekqZrCYhhSYj1&#10;9nNVejUCDYVKyNk+oN2NxLcpcvLH5H0R9j4nubmf80L+PM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85fTObAQAA&#10;FQMAAA4AAAAAAAAAAAAAAAAALgIAAGRycy9lMm9Eb2MueG1sUEsBAi0AFAAGAAgAAAAhACuFm3Xd&#10;AAAACwEAAA8AAAAAAAAAAAAAAAAA9QMAAGRycy9kb3ducmV2LnhtbFBLBQYAAAAABAAEAPMAAAD/&#10;BAAAAAA=&#10;" filled="f" stroked="f">
                      <v:textbox inset="2.16pt,1.44pt,0,1.44pt">
                        <w:txbxContent>
                          <w:p w14:paraId="01F1F0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0752" behindDoc="0" locked="0" layoutInCell="1" allowOverlap="1" wp14:anchorId="6C075EB0" wp14:editId="71C87B33">
                      <wp:simplePos x="0" y="0"/>
                      <wp:positionH relativeFrom="column">
                        <wp:posOffset>1955800</wp:posOffset>
                      </wp:positionH>
                      <wp:positionV relativeFrom="paragraph">
                        <wp:posOffset>2895600</wp:posOffset>
                      </wp:positionV>
                      <wp:extent cx="1003300" cy="17145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67813-2CEE-6B41-BC52-C501400BE4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D47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75EB0" id="Rectangle 2128" o:spid="_x0000_s1715" style="position:absolute;margin-left:154pt;margin-top:228pt;width:79pt;height:135pt;z-index:2528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m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7drTN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YP/SabAQAA&#10;FQMAAA4AAAAAAAAAAAAAAAAALgIAAGRycy9lMm9Eb2MueG1sUEsBAi0AFAAGAAgAAAAhACuFm3Xd&#10;AAAACwEAAA8AAAAAAAAAAAAAAAAA9QMAAGRycy9kb3ducmV2LnhtbFBLBQYAAAAABAAEAPMAAAD/&#10;BAAAAAA=&#10;" filled="f" stroked="f">
                      <v:textbox inset="2.16pt,1.44pt,0,1.44pt">
                        <w:txbxContent>
                          <w:p w14:paraId="469D47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1776" behindDoc="0" locked="0" layoutInCell="1" allowOverlap="1" wp14:anchorId="332B37B5" wp14:editId="1C04EF0D">
                      <wp:simplePos x="0" y="0"/>
                      <wp:positionH relativeFrom="column">
                        <wp:posOffset>1955800</wp:posOffset>
                      </wp:positionH>
                      <wp:positionV relativeFrom="paragraph">
                        <wp:posOffset>2895600</wp:posOffset>
                      </wp:positionV>
                      <wp:extent cx="1003300" cy="1714500"/>
                      <wp:effectExtent l="0" t="0" r="0" b="0"/>
                      <wp:wrapNone/>
                      <wp:docPr id="2129" name="Rectangle 2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8656FD-5265-0C4B-AEE8-4BBDE6741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BDE2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B37B5" id="Rectangle 2129" o:spid="_x0000_s1716" style="position:absolute;margin-left:154pt;margin-top:228pt;width:79pt;height:135pt;z-index:2528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hb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Fdhc20J/fMY8bemJghlhElyNNnA2UQcFj297iZqz8dGTRe3t9VVLLS9Js2yXNIpYEmK9&#10;/VyVXg1AQ6EScrYPaHcD8W2KnPwxeV+EfcxJbu7nvJA/T/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lECFubAQAA&#10;FQMAAA4AAAAAAAAAAAAAAAAALgIAAGRycy9lMm9Eb2MueG1sUEsBAi0AFAAGAAgAAAAhACuFm3Xd&#10;AAAACwEAAA8AAAAAAAAAAAAAAAAA9QMAAGRycy9kb3ducmV2LnhtbFBLBQYAAAAABAAEAPMAAAD/&#10;BAAAAAA=&#10;" filled="f" stroked="f">
                      <v:textbox inset="2.16pt,1.44pt,0,1.44pt">
                        <w:txbxContent>
                          <w:p w14:paraId="15BDE2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2800" behindDoc="0" locked="0" layoutInCell="1" allowOverlap="1" wp14:anchorId="04538677" wp14:editId="135A3450">
                      <wp:simplePos x="0" y="0"/>
                      <wp:positionH relativeFrom="column">
                        <wp:posOffset>1955800</wp:posOffset>
                      </wp:positionH>
                      <wp:positionV relativeFrom="paragraph">
                        <wp:posOffset>2895600</wp:posOffset>
                      </wp:positionV>
                      <wp:extent cx="1003300" cy="17145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9B2EC-53F2-394A-A5DE-E70E65813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91B7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38677" id="Rectangle 2130" o:spid="_x0000_s1717" style="position:absolute;margin-left:154pt;margin-top:228pt;width:79pt;height:135pt;z-index:2528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ByiE6bAQAA&#10;FQMAAA4AAAAAAAAAAAAAAAAALgIAAGRycy9lMm9Eb2MueG1sUEsBAi0AFAAGAAgAAAAhACuFm3Xd&#10;AAAACwEAAA8AAAAAAAAAAAAAAAAA9QMAAGRycy9kb3ducmV2LnhtbFBLBQYAAAAABAAEAPMAAAD/&#10;BAAAAAA=&#10;" filled="f" stroked="f">
                      <v:textbox inset="2.16pt,1.44pt,0,1.44pt">
                        <w:txbxContent>
                          <w:p w14:paraId="6A91B7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3824" behindDoc="0" locked="0" layoutInCell="1" allowOverlap="1" wp14:anchorId="06959391" wp14:editId="334AE57D">
                      <wp:simplePos x="0" y="0"/>
                      <wp:positionH relativeFrom="column">
                        <wp:posOffset>1955800</wp:posOffset>
                      </wp:positionH>
                      <wp:positionV relativeFrom="paragraph">
                        <wp:posOffset>2895600</wp:posOffset>
                      </wp:positionV>
                      <wp:extent cx="1003300" cy="17145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77F80-3EA9-A643-B50E-90A0EE7B12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9F30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59391" id="Rectangle 2131" o:spid="_x0000_s1718" style="position:absolute;margin-left:154pt;margin-top:228pt;width:79pt;height:135pt;z-index:2528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w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tR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spCHCbAQAA&#10;FQMAAA4AAAAAAAAAAAAAAAAALgIAAGRycy9lMm9Eb2MueG1sUEsBAi0AFAAGAAgAAAAhACuFm3Xd&#10;AAAACwEAAA8AAAAAAAAAAAAAAAAA9QMAAGRycy9kb3ducmV2LnhtbFBLBQYAAAAABAAEAPMAAAD/&#10;BAAAAAA=&#10;" filled="f" stroked="f">
                      <v:textbox inset="2.16pt,1.44pt,0,1.44pt">
                        <w:txbxContent>
                          <w:p w14:paraId="319F30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4848" behindDoc="0" locked="0" layoutInCell="1" allowOverlap="1" wp14:anchorId="5B52AEA5" wp14:editId="0E02DFAA">
                      <wp:simplePos x="0" y="0"/>
                      <wp:positionH relativeFrom="column">
                        <wp:posOffset>1955800</wp:posOffset>
                      </wp:positionH>
                      <wp:positionV relativeFrom="paragraph">
                        <wp:posOffset>2895600</wp:posOffset>
                      </wp:positionV>
                      <wp:extent cx="1003300" cy="1714500"/>
                      <wp:effectExtent l="0" t="0" r="0" b="0"/>
                      <wp:wrapNone/>
                      <wp:docPr id="2132" name="Rectangle 2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F9CDB3-81EC-F74B-9547-D3B31058F6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5301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2AEA5" id="Rectangle 2132" o:spid="_x0000_s1719" style="position:absolute;margin-left:154pt;margin-top:228pt;width:79pt;height:135pt;z-index:2528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hl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t+slxk213bQn54xT1t6omBGmARXow2cTdRBwePvg0TN2fjNk0Xt7ddl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IfiGWbAQAA&#10;FQMAAA4AAAAAAAAAAAAAAAAALgIAAGRycy9lMm9Eb2MueG1sUEsBAi0AFAAGAAgAAAAhACuFm3Xd&#10;AAAACwEAAA8AAAAAAAAAAAAAAAAA9QMAAGRycy9kb3ducmV2LnhtbFBLBQYAAAAABAAEAPMAAAD/&#10;BAAAAAA=&#10;" filled="f" stroked="f">
                      <v:textbox inset="2.16pt,1.44pt,0,1.44pt">
                        <w:txbxContent>
                          <w:p w14:paraId="185301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5872" behindDoc="0" locked="0" layoutInCell="1" allowOverlap="1" wp14:anchorId="1F4B2991" wp14:editId="21866AFB">
                      <wp:simplePos x="0" y="0"/>
                      <wp:positionH relativeFrom="column">
                        <wp:posOffset>1955800</wp:posOffset>
                      </wp:positionH>
                      <wp:positionV relativeFrom="paragraph">
                        <wp:posOffset>2895600</wp:posOffset>
                      </wp:positionV>
                      <wp:extent cx="1003300" cy="17145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40BC8-2C95-8746-9762-4D53DBB0AD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25C8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B2991" id="Rectangle 2133" o:spid="_x0000_s1720" style="position:absolute;margin-left:154pt;margin-top:228pt;width:79pt;height:135pt;z-index:2528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N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ZXWfYXNtCf3zBPG3pmYIZYRJcjTZwNlEHBY/ve4mas/HJk0Xt7fVVSy0vSbNsl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NnwgNnAEA&#10;ABUDAAAOAAAAAAAAAAAAAAAAAC4CAABkcnMvZTJvRG9jLnhtbFBLAQItABQABgAIAAAAIQArhZt1&#10;3QAAAAsBAAAPAAAAAAAAAAAAAAAAAPYDAABkcnMvZG93bnJldi54bWxQSwUGAAAAAAQABADzAAAA&#10;AAUAAAAA&#10;" filled="f" stroked="f">
                      <v:textbox inset="2.16pt,1.44pt,0,1.44pt">
                        <w:txbxContent>
                          <w:p w14:paraId="7825C8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6896" behindDoc="0" locked="0" layoutInCell="1" allowOverlap="1" wp14:anchorId="3CC2E7B7" wp14:editId="1C402ABA">
                      <wp:simplePos x="0" y="0"/>
                      <wp:positionH relativeFrom="column">
                        <wp:posOffset>1955800</wp:posOffset>
                      </wp:positionH>
                      <wp:positionV relativeFrom="paragraph">
                        <wp:posOffset>2895600</wp:posOffset>
                      </wp:positionV>
                      <wp:extent cx="1003300" cy="1714500"/>
                      <wp:effectExtent l="0" t="0" r="0" b="0"/>
                      <wp:wrapNone/>
                      <wp:docPr id="2134" name="Rectangle 2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5DDC5-73D9-4B4A-9BA8-16E926493C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0176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E7B7" id="Rectangle 2134" o:spid="_x0000_s1721" style="position:absolute;margin-left:154pt;margin-top:228pt;width:79pt;height:135pt;z-index:2528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Y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JvVd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SpiBibAQAA&#10;FQMAAA4AAAAAAAAAAAAAAAAALgIAAGRycy9lMm9Eb2MueG1sUEsBAi0AFAAGAAgAAAAhACuFm3Xd&#10;AAAACwEAAA8AAAAAAAAAAAAAAAAA9QMAAGRycy9kb3ducmV2LnhtbFBLBQYAAAAABAAEAPMAAAD/&#10;BAAAAAA=&#10;" filled="f" stroked="f">
                      <v:textbox inset="2.16pt,1.44pt,0,1.44pt">
                        <w:txbxContent>
                          <w:p w14:paraId="2C0176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7920" behindDoc="0" locked="0" layoutInCell="1" allowOverlap="1" wp14:anchorId="64B3F3D7" wp14:editId="669E69E0">
                      <wp:simplePos x="0" y="0"/>
                      <wp:positionH relativeFrom="column">
                        <wp:posOffset>1955800</wp:posOffset>
                      </wp:positionH>
                      <wp:positionV relativeFrom="paragraph">
                        <wp:posOffset>2895600</wp:posOffset>
                      </wp:positionV>
                      <wp:extent cx="1003300" cy="1714500"/>
                      <wp:effectExtent l="0" t="0" r="0" b="0"/>
                      <wp:wrapNone/>
                      <wp:docPr id="2135" name="Rectangle 2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4C4A5-014A-D44C-AF60-862179A9DA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E91B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3F3D7" id="Rectangle 2135" o:spid="_x0000_s1722" style="position:absolute;margin-left:154pt;margin-top:228pt;width:79pt;height:135pt;z-index:2528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yCCabAQAA&#10;FQMAAA4AAAAAAAAAAAAAAAAALgIAAGRycy9lMm9Eb2MueG1sUEsBAi0AFAAGAAgAAAAhACuFm3Xd&#10;AAAACwEAAA8AAAAAAAAAAAAAAAAA9QMAAGRycy9kb3ducmV2LnhtbFBLBQYAAAAABAAEAPMAAAD/&#10;BAAAAAA=&#10;" filled="f" stroked="f">
                      <v:textbox inset="2.16pt,1.44pt,0,1.44pt">
                        <w:txbxContent>
                          <w:p w14:paraId="6AE91B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8944" behindDoc="0" locked="0" layoutInCell="1" allowOverlap="1" wp14:anchorId="6650B05B" wp14:editId="408A882C">
                      <wp:simplePos x="0" y="0"/>
                      <wp:positionH relativeFrom="column">
                        <wp:posOffset>1955800</wp:posOffset>
                      </wp:positionH>
                      <wp:positionV relativeFrom="paragraph">
                        <wp:posOffset>2895600</wp:posOffset>
                      </wp:positionV>
                      <wp:extent cx="1003300" cy="17145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F401-61AC-4E43-983B-C294224B38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069E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0B05B" id="Rectangle 2136" o:spid="_x0000_s1723" style="position:absolute;margin-left:154pt;margin-top:228pt;width:79pt;height:135pt;z-index:2528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z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ul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EiDObAQAA&#10;FQMAAA4AAAAAAAAAAAAAAAAALgIAAGRycy9lMm9Eb2MueG1sUEsBAi0AFAAGAAgAAAAhACuFm3Xd&#10;AAAACwEAAA8AAAAAAAAAAAAAAAAA9QMAAGRycy9kb3ducmV2LnhtbFBLBQYAAAAABAAEAPMAAAD/&#10;BAAAAAA=&#10;" filled="f" stroked="f">
                      <v:textbox inset="2.16pt,1.44pt,0,1.44pt">
                        <w:txbxContent>
                          <w:p w14:paraId="11069E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19968" behindDoc="0" locked="0" layoutInCell="1" allowOverlap="1" wp14:anchorId="1D96D628" wp14:editId="3EA26BA9">
                      <wp:simplePos x="0" y="0"/>
                      <wp:positionH relativeFrom="column">
                        <wp:posOffset>1955800</wp:posOffset>
                      </wp:positionH>
                      <wp:positionV relativeFrom="paragraph">
                        <wp:posOffset>2895600</wp:posOffset>
                      </wp:positionV>
                      <wp:extent cx="1003300" cy="1714500"/>
                      <wp:effectExtent l="0" t="0" r="0" b="0"/>
                      <wp:wrapNone/>
                      <wp:docPr id="2137" name="Rectangle 2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2DB1C-ABD3-494A-9360-340CFBC0E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C5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6D628" id="Rectangle 2137" o:spid="_x0000_s1724" style="position:absolute;margin-left:154pt;margin-top:228pt;width:79pt;height:135pt;z-index:2528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n3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697jJ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HzCfebAQAA&#10;FQMAAA4AAAAAAAAAAAAAAAAALgIAAGRycy9lMm9Eb2MueG1sUEsBAi0AFAAGAAgAAAAhACuFm3Xd&#10;AAAACwEAAA8AAAAAAAAAAAAAAAAA9QMAAGRycy9kb3ducmV2LnhtbFBLBQYAAAAABAAEAPMAAAD/&#10;BAAAAAA=&#10;" filled="f" stroked="f">
                      <v:textbox inset="2.16pt,1.44pt,0,1.44pt">
                        <w:txbxContent>
                          <w:p w14:paraId="612C5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0992" behindDoc="0" locked="0" layoutInCell="1" allowOverlap="1" wp14:anchorId="780915E5" wp14:editId="0F99FACA">
                      <wp:simplePos x="0" y="0"/>
                      <wp:positionH relativeFrom="column">
                        <wp:posOffset>1955800</wp:posOffset>
                      </wp:positionH>
                      <wp:positionV relativeFrom="paragraph">
                        <wp:posOffset>2895600</wp:posOffset>
                      </wp:positionV>
                      <wp:extent cx="1003300" cy="1714500"/>
                      <wp:effectExtent l="0" t="0" r="0" b="0"/>
                      <wp:wrapNone/>
                      <wp:docPr id="2138" name="Rectangle 2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97CA2C-F9B2-CA49-84F2-D9698C144D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C558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915E5" id="Rectangle 2138" o:spid="_x0000_s1725" style="position:absolute;margin-left:154pt;margin-top:228pt;width:79pt;height:135pt;z-index:2528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jFieKbAQAA&#10;FQMAAA4AAAAAAAAAAAAAAAAALgIAAGRycy9lMm9Eb2MueG1sUEsBAi0AFAAGAAgAAAAhACuFm3Xd&#10;AAAACwEAAA8AAAAAAAAAAAAAAAAA9QMAAGRycy9kb3ducmV2LnhtbFBLBQYAAAAABAAEAPMAAAD/&#10;BAAAAAA=&#10;" filled="f" stroked="f">
                      <v:textbox inset="2.16pt,1.44pt,0,1.44pt">
                        <w:txbxContent>
                          <w:p w14:paraId="03C558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2016" behindDoc="0" locked="0" layoutInCell="1" allowOverlap="1" wp14:anchorId="2136CFF5" wp14:editId="4ED4A2CD">
                      <wp:simplePos x="0" y="0"/>
                      <wp:positionH relativeFrom="column">
                        <wp:posOffset>1955800</wp:posOffset>
                      </wp:positionH>
                      <wp:positionV relativeFrom="paragraph">
                        <wp:posOffset>2895600</wp:posOffset>
                      </wp:positionV>
                      <wp:extent cx="1003300" cy="17145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61DC6-6BC0-9644-B46A-726F4A2997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5F88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6CFF5" id="Rectangle 2139" o:spid="_x0000_s1726" style="position:absolute;margin-left:154pt;margin-top:228pt;width:79pt;height:135pt;z-index:2528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x+rAJoBAAAV&#10;AwAADgAAAAAAAAAAAAAAAAAuAgAAZHJzL2Uyb0RvYy54bWxQSwECLQAUAAYACAAAACEAK4Wbdd0A&#10;AAALAQAADwAAAAAAAAAAAAAAAAD0AwAAZHJzL2Rvd25yZXYueG1sUEsFBgAAAAAEAAQA8wAAAP4E&#10;AAAAAA==&#10;" filled="f" stroked="f">
                      <v:textbox inset="2.16pt,1.44pt,0,1.44pt">
                        <w:txbxContent>
                          <w:p w14:paraId="4B5F88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3040" behindDoc="0" locked="0" layoutInCell="1" allowOverlap="1" wp14:anchorId="4E76602C" wp14:editId="2E545FB0">
                      <wp:simplePos x="0" y="0"/>
                      <wp:positionH relativeFrom="column">
                        <wp:posOffset>1955800</wp:posOffset>
                      </wp:positionH>
                      <wp:positionV relativeFrom="paragraph">
                        <wp:posOffset>2895600</wp:posOffset>
                      </wp:positionV>
                      <wp:extent cx="1003300" cy="1714500"/>
                      <wp:effectExtent l="0" t="0" r="0" b="0"/>
                      <wp:wrapNone/>
                      <wp:docPr id="2140" name="Rectangle 2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191717-85C6-D747-B580-8057524EE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D00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6602C" id="Rectangle 2140" o:spid="_x0000_s1727" style="position:absolute;margin-left:154pt;margin-top:228pt;width:79pt;height:135pt;z-index:2528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" filled="f" stroked="f">
                      <v:textbox inset="2.16pt,1.44pt,0,1.44pt">
                        <w:txbxContent>
                          <w:p w14:paraId="17D003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4064" behindDoc="0" locked="0" layoutInCell="1" allowOverlap="1" wp14:anchorId="75E7A565" wp14:editId="52C11850">
                      <wp:simplePos x="0" y="0"/>
                      <wp:positionH relativeFrom="column">
                        <wp:posOffset>1955800</wp:posOffset>
                      </wp:positionH>
                      <wp:positionV relativeFrom="paragraph">
                        <wp:posOffset>2895600</wp:posOffset>
                      </wp:positionV>
                      <wp:extent cx="1003300" cy="1714500"/>
                      <wp:effectExtent l="0" t="0" r="0" b="0"/>
                      <wp:wrapNone/>
                      <wp:docPr id="2141" name="Rectangle 2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CBD8A-6C5A-BF4B-AC51-EBE6CB1F526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8309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7A565" id="Rectangle 2141" o:spid="_x0000_s1728" style="position:absolute;margin-left:154pt;margin-top:228pt;width:79pt;height:135pt;z-index:2528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srmw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WbYbNtR30p0fM05YeKJgRJsHVaANnE3VQ8Pj7IFFzNv70ZFG7vLluqeUlaVbtikYRS0Ks&#10;d5+r0qsBaChUQs4OAe1+IL5NkZM/Ju+LsPc5yc39nBfyl2nevA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1yqyubAQAA&#10;FQMAAA4AAAAAAAAAAAAAAAAALgIAAGRycy9lMm9Eb2MueG1sUEsBAi0AFAAGAAgAAAAhACuFm3Xd&#10;AAAACwEAAA8AAAAAAAAAAAAAAAAA9QMAAGRycy9kb3ducmV2LnhtbFBLBQYAAAAABAAEAPMAAAD/&#10;BAAAAAA=&#10;" filled="f" stroked="f">
                      <v:textbox inset="2.16pt,1.44pt,0,1.44pt">
                        <w:txbxContent>
                          <w:p w14:paraId="6C8309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5088" behindDoc="0" locked="0" layoutInCell="1" allowOverlap="1" wp14:anchorId="54CEA23B" wp14:editId="1632A43A">
                      <wp:simplePos x="0" y="0"/>
                      <wp:positionH relativeFrom="column">
                        <wp:posOffset>1955800</wp:posOffset>
                      </wp:positionH>
                      <wp:positionV relativeFrom="paragraph">
                        <wp:posOffset>2895600</wp:posOffset>
                      </wp:positionV>
                      <wp:extent cx="1003300" cy="17145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DE5F-87E4-CB41-BB89-97098DEC2B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6B4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EA23B" id="Rectangle 2142" o:spid="_x0000_s1729" style="position:absolute;margin-left:154pt;margin-top:228pt;width:79pt;height:135pt;z-index:2528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s+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REKz6bAQAA&#10;FQMAAA4AAAAAAAAAAAAAAAAALgIAAGRycy9lMm9Eb2MueG1sUEsBAi0AFAAGAAgAAAAhACuFm3Xd&#10;AAAACwEAAA8AAAAAAAAAAAAAAAAA9QMAAGRycy9kb3ducmV2LnhtbFBLBQYAAAAABAAEAPMAAAD/&#10;BAAAAAA=&#10;" filled="f" stroked="f">
                      <v:textbox inset="2.16pt,1.44pt,0,1.44pt">
                        <w:txbxContent>
                          <w:p w14:paraId="35B6B4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6112" behindDoc="0" locked="0" layoutInCell="1" allowOverlap="1" wp14:anchorId="2FD3030A" wp14:editId="4D28526D">
                      <wp:simplePos x="0" y="0"/>
                      <wp:positionH relativeFrom="column">
                        <wp:posOffset>1955800</wp:posOffset>
                      </wp:positionH>
                      <wp:positionV relativeFrom="paragraph">
                        <wp:posOffset>2895600</wp:posOffset>
                      </wp:positionV>
                      <wp:extent cx="1003300" cy="1714500"/>
                      <wp:effectExtent l="0" t="0" r="0" b="0"/>
                      <wp:wrapNone/>
                      <wp:docPr id="2143" name="Rectangle 2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7B9589-5684-F74D-9F94-D1BC485F6E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F5B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3030A" id="Rectangle 2143" o:spid="_x0000_s1730" style="position:absolute;margin-left:154pt;margin-top:228pt;width:79pt;height:135pt;z-index:2528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W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W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vEq1abAQAA&#10;FQMAAA4AAAAAAAAAAAAAAAAALgIAAGRycy9lMm9Eb2MueG1sUEsBAi0AFAAGAAgAAAAhACuFm3Xd&#10;AAAACwEAAA8AAAAAAAAAAAAAAAAA9QMAAGRycy9kb3ducmV2LnhtbFBLBQYAAAAABAAEAPMAAAD/&#10;BAAAAAA=&#10;" filled="f" stroked="f">
                      <v:textbox inset="2.16pt,1.44pt,0,1.44pt">
                        <w:txbxContent>
                          <w:p w14:paraId="275F5B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7136" behindDoc="0" locked="0" layoutInCell="1" allowOverlap="1" wp14:anchorId="1EEEF77E" wp14:editId="509952B9">
                      <wp:simplePos x="0" y="0"/>
                      <wp:positionH relativeFrom="column">
                        <wp:posOffset>1955800</wp:posOffset>
                      </wp:positionH>
                      <wp:positionV relativeFrom="paragraph">
                        <wp:posOffset>2895600</wp:posOffset>
                      </wp:positionV>
                      <wp:extent cx="1003300" cy="1714500"/>
                      <wp:effectExtent l="0" t="0" r="0" b="0"/>
                      <wp:wrapNone/>
                      <wp:docPr id="2144" name="Rectangle 2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4DBD5-F07C-C84F-9E1B-C656E459D3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BDCC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EF77E" id="Rectangle 2144" o:spid="_x0000_s1731" style="position:absolute;margin-left:154pt;margin-top:228pt;width:79pt;height:135pt;z-index:2528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tD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ZX2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LyK0ObAQAA&#10;FQMAAA4AAAAAAAAAAAAAAAAALgIAAGRycy9lMm9Eb2MueG1sUEsBAi0AFAAGAAgAAAAhACuFm3Xd&#10;AAAACwEAAA8AAAAAAAAAAAAAAAAA9QMAAGRycy9kb3ducmV2LnhtbFBLBQYAAAAABAAEAPMAAAD/&#10;BAAAAAA=&#10;" filled="f" stroked="f">
                      <v:textbox inset="2.16pt,1.44pt,0,1.44pt">
                        <w:txbxContent>
                          <w:p w14:paraId="5FBDCC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8160" behindDoc="0" locked="0" layoutInCell="1" allowOverlap="1" wp14:anchorId="250754A8" wp14:editId="25477585">
                      <wp:simplePos x="0" y="0"/>
                      <wp:positionH relativeFrom="column">
                        <wp:posOffset>1955800</wp:posOffset>
                      </wp:positionH>
                      <wp:positionV relativeFrom="paragraph">
                        <wp:posOffset>2895600</wp:posOffset>
                      </wp:positionV>
                      <wp:extent cx="1003300" cy="17145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A39DA-7DF7-D64F-9D32-78E1FB5FFD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D9AD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754A8" id="Rectangle 2145" o:spid="_x0000_s1732" style="position:absolute;margin-left:154pt;margin-top:228pt;width:79pt;height:135pt;z-index:2528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t9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1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mpq32bAQAA&#10;FQMAAA4AAAAAAAAAAAAAAAAALgIAAGRycy9lMm9Eb2MueG1sUEsBAi0AFAAGAAgAAAAhACuFm3Xd&#10;AAAACwEAAA8AAAAAAAAAAAAAAAAA9QMAAGRycy9kb3ducmV2LnhtbFBLBQYAAAAABAAEAPMAAAD/&#10;BAAAAAA=&#10;" filled="f" stroked="f">
                      <v:textbox inset="2.16pt,1.44pt,0,1.44pt">
                        <w:txbxContent>
                          <w:p w14:paraId="3CD9AD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29184" behindDoc="0" locked="0" layoutInCell="1" allowOverlap="1" wp14:anchorId="4174238B" wp14:editId="1F845621">
                      <wp:simplePos x="0" y="0"/>
                      <wp:positionH relativeFrom="column">
                        <wp:posOffset>1955800</wp:posOffset>
                      </wp:positionH>
                      <wp:positionV relativeFrom="paragraph">
                        <wp:posOffset>2895600</wp:posOffset>
                      </wp:positionV>
                      <wp:extent cx="1003300" cy="1714500"/>
                      <wp:effectExtent l="0" t="0" r="0" b="0"/>
                      <wp:wrapNone/>
                      <wp:docPr id="2146" name="Rectangle 2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FC3A9-DCBE-5E4A-8D2C-CC2255655E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9B64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4238B" id="Rectangle 2146" o:spid="_x0000_s1733" style="position:absolute;margin-left:154pt;margin-top:228pt;width:79pt;height:135pt;z-index:2528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to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r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CfK2ibAQAA&#10;FQMAAA4AAAAAAAAAAAAAAAAALgIAAGRycy9lMm9Eb2MueG1sUEsBAi0AFAAGAAgAAAAhACuFm3Xd&#10;AAAACwEAAA8AAAAAAAAAAAAAAAAA9QMAAGRycy9kb3ducmV2LnhtbFBLBQYAAAAABAAEAPMAAAD/&#10;BAAAAAA=&#10;" filled="f" stroked="f">
                      <v:textbox inset="2.16pt,1.44pt,0,1.44pt">
                        <w:txbxContent>
                          <w:p w14:paraId="019B64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0208" behindDoc="0" locked="0" layoutInCell="1" allowOverlap="1" wp14:anchorId="32E8E02B" wp14:editId="2AECA398">
                      <wp:simplePos x="0" y="0"/>
                      <wp:positionH relativeFrom="column">
                        <wp:posOffset>1955800</wp:posOffset>
                      </wp:positionH>
                      <wp:positionV relativeFrom="paragraph">
                        <wp:posOffset>2895600</wp:posOffset>
                      </wp:positionV>
                      <wp:extent cx="1003300" cy="1714500"/>
                      <wp:effectExtent l="0" t="0" r="0" b="0"/>
                      <wp:wrapNone/>
                      <wp:docPr id="2147" name="Rectangle 2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338271-F451-204F-9FA1-96CB5CD935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9316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8E02B" id="Rectangle 2147" o:spid="_x0000_s1734" style="position:absolute;margin-left:154pt;margin-top:228pt;width:79pt;height:135pt;z-index:2528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qs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xddx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oqqybAQAA&#10;FQMAAA4AAAAAAAAAAAAAAAAALgIAAGRycy9lMm9Eb2MueG1sUEsBAi0AFAAGAAgAAAAhACuFm3Xd&#10;AAAACwEAAA8AAAAAAAAAAAAAAAAA9QMAAGRycy9kb3ducmV2LnhtbFBLBQYAAAAABAAEAPMAAAD/&#10;BAAAAAA=&#10;" filled="f" stroked="f">
                      <v:textbox inset="2.16pt,1.44pt,0,1.44pt">
                        <w:txbxContent>
                          <w:p w14:paraId="209316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1232" behindDoc="0" locked="0" layoutInCell="1" allowOverlap="1" wp14:anchorId="534CCD1E" wp14:editId="4465DC01">
                      <wp:simplePos x="0" y="0"/>
                      <wp:positionH relativeFrom="column">
                        <wp:posOffset>1955800</wp:posOffset>
                      </wp:positionH>
                      <wp:positionV relativeFrom="paragraph">
                        <wp:posOffset>2895600</wp:posOffset>
                      </wp:positionV>
                      <wp:extent cx="1003300" cy="17145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15649-46F6-8D4A-91A2-C93EE4626F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1CFA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CCD1E" id="Rectangle 2148" o:spid="_x0000_s1735" style="position:absolute;margin-left:154pt;margin-top:228pt;width:79pt;height:135pt;z-index:2528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q5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W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6eKrmbAQAA&#10;FQMAAA4AAAAAAAAAAAAAAAAALgIAAGRycy9lMm9Eb2MueG1sUEsBAi0AFAAGAAgAAAAhACuFm3Xd&#10;AAAACwEAAA8AAAAAAAAAAAAAAAAA9QMAAGRycy9kb3ducmV2LnhtbFBLBQYAAAAABAAEAPMAAAD/&#10;BAAAAAA=&#10;" filled="f" stroked="f">
                      <v:textbox inset="2.16pt,1.44pt,0,1.44pt">
                        <w:txbxContent>
                          <w:p w14:paraId="6B1CFA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2256" behindDoc="0" locked="0" layoutInCell="1" allowOverlap="1" wp14:anchorId="12B5DF9E" wp14:editId="66506E4A">
                      <wp:simplePos x="0" y="0"/>
                      <wp:positionH relativeFrom="column">
                        <wp:posOffset>1955800</wp:posOffset>
                      </wp:positionH>
                      <wp:positionV relativeFrom="paragraph">
                        <wp:posOffset>2895600</wp:posOffset>
                      </wp:positionV>
                      <wp:extent cx="1003300" cy="1714500"/>
                      <wp:effectExtent l="0" t="0" r="0" b="0"/>
                      <wp:wrapNone/>
                      <wp:docPr id="2149" name="Rectangle 2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714A9-7BC1-8044-B913-CDC6F87CF1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95EA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5DF9E" id="Rectangle 2149" o:spid="_x0000_s1736" style="position:absolute;margin-left:154pt;margin-top:228pt;width:79pt;height:135pt;z-index:2528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E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sdXfxJoBAAAV&#10;AwAADgAAAAAAAAAAAAAAAAAuAgAAZHJzL2Uyb0RvYy54bWxQSwECLQAUAAYACAAAACEAK4Wbdd0A&#10;AAALAQAADwAAAAAAAAAAAAAAAAD0AwAAZHJzL2Rvd25yZXYueG1sUEsFBgAAAAAEAAQA8wAAAP4E&#10;AAAAAA==&#10;" filled="f" stroked="f">
                      <v:textbox inset="2.16pt,1.44pt,0,1.44pt">
                        <w:txbxContent>
                          <w:p w14:paraId="3095EA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3280" behindDoc="0" locked="0" layoutInCell="1" allowOverlap="1" wp14:anchorId="36A3E812" wp14:editId="490AD68D">
                      <wp:simplePos x="0" y="0"/>
                      <wp:positionH relativeFrom="column">
                        <wp:posOffset>1955800</wp:posOffset>
                      </wp:positionH>
                      <wp:positionV relativeFrom="paragraph">
                        <wp:posOffset>2895600</wp:posOffset>
                      </wp:positionV>
                      <wp:extent cx="1003300" cy="1714500"/>
                      <wp:effectExtent l="0" t="0" r="0" b="0"/>
                      <wp:wrapNone/>
                      <wp:docPr id="2150" name="Rectangle 2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9A00F4-D11F-5F40-87E6-FCC815C06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0B9F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3E812" id="Rectangle 2150" o:spid="_x0000_s1737" style="position:absolute;margin-left:154pt;margin-top:228pt;width:79pt;height:135pt;z-index:2528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R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a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jjX9GbAQAA&#10;FQMAAA4AAAAAAAAAAAAAAAAALgIAAGRycy9lMm9Eb2MueG1sUEsBAi0AFAAGAAgAAAAhACuFm3Xd&#10;AAAACwEAAA8AAAAAAAAAAAAAAAAA9QMAAGRycy9kb3ducmV2LnhtbFBLBQYAAAAABAAEAPMAAAD/&#10;BAAAAAA=&#10;" filled="f" stroked="f">
                      <v:textbox inset="2.16pt,1.44pt,0,1.44pt">
                        <w:txbxContent>
                          <w:p w14:paraId="1B0B9F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4304" behindDoc="0" locked="0" layoutInCell="1" allowOverlap="1" wp14:anchorId="3FD5BB29" wp14:editId="0579E8DE">
                      <wp:simplePos x="0" y="0"/>
                      <wp:positionH relativeFrom="column">
                        <wp:posOffset>1955800</wp:posOffset>
                      </wp:positionH>
                      <wp:positionV relativeFrom="paragraph">
                        <wp:posOffset>2895600</wp:posOffset>
                      </wp:positionV>
                      <wp:extent cx="1003300" cy="17145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45B32A-53B7-DD45-8C40-E933D586EE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509E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5BB29" id="Rectangle 2151" o:spid="_x0000_s1738" style="position:absolute;margin-left:154pt;margin-top:228pt;width:79pt;height:135pt;z-index:2528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8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O43++bAQAA&#10;FQMAAA4AAAAAAAAAAAAAAAAALgIAAGRycy9lMm9Eb2MueG1sUEsBAi0AFAAGAAgAAAAhACuFm3Xd&#10;AAAACwEAAA8AAAAAAAAAAAAAAAAA9QMAAGRycy9kb3ducmV2LnhtbFBLBQYAAAAABAAEAPMAAAD/&#10;BAAAAAA=&#10;" filled="f" stroked="f">
                      <v:textbox inset="2.16pt,1.44pt,0,1.44pt">
                        <w:txbxContent>
                          <w:p w14:paraId="38509E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5328" behindDoc="0" locked="0" layoutInCell="1" allowOverlap="1" wp14:anchorId="30E73F60" wp14:editId="32771E97">
                      <wp:simplePos x="0" y="0"/>
                      <wp:positionH relativeFrom="column">
                        <wp:posOffset>1955800</wp:posOffset>
                      </wp:positionH>
                      <wp:positionV relativeFrom="paragraph">
                        <wp:posOffset>2895600</wp:posOffset>
                      </wp:positionV>
                      <wp:extent cx="1003300" cy="1714500"/>
                      <wp:effectExtent l="0" t="0" r="0" b="0"/>
                      <wp:wrapNone/>
                      <wp:docPr id="2152" name="Rectangle 2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6A20BE-4B72-9246-A1F5-5434B276F6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1568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73F60" id="Rectangle 2152" o:spid="_x0000_s1739" style="position:absolute;margin-left:154pt;margin-top:228pt;width:79pt;height:135pt;z-index:2528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6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h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qOX/qbAQAA&#10;FQMAAA4AAAAAAAAAAAAAAAAALgIAAGRycy9lMm9Eb2MueG1sUEsBAi0AFAAGAAgAAAAhACuFm3Xd&#10;AAAACwEAAA8AAAAAAAAAAAAAAAAA9QMAAGRycy9kb3ducmV2LnhtbFBLBQYAAAAABAAEAPMAAAD/&#10;BAAAAAA=&#10;" filled="f" stroked="f">
                      <v:textbox inset="2.16pt,1.44pt,0,1.44pt">
                        <w:txbxContent>
                          <w:p w14:paraId="361568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6352" behindDoc="0" locked="0" layoutInCell="1" allowOverlap="1" wp14:anchorId="1EDD6318" wp14:editId="2E2F5A33">
                      <wp:simplePos x="0" y="0"/>
                      <wp:positionH relativeFrom="column">
                        <wp:posOffset>1955800</wp:posOffset>
                      </wp:positionH>
                      <wp:positionV relativeFrom="paragraph">
                        <wp:posOffset>2895600</wp:posOffset>
                      </wp:positionV>
                      <wp:extent cx="1003300" cy="1714500"/>
                      <wp:effectExtent l="0" t="0" r="0" b="0"/>
                      <wp:wrapNone/>
                      <wp:docPr id="2153" name="Rectangle 2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33FF94-013B-274B-9BD8-A18D92791B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0F54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D6318" id="Rectangle 2153" o:spid="_x0000_s1740" style="position:absolute;margin-left:154pt;margin-top:228pt;width:79pt;height:135pt;z-index:2528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8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UO35KbAQAA&#10;FQMAAA4AAAAAAAAAAAAAAAAALgIAAGRycy9lMm9Eb2MueG1sUEsBAi0AFAAGAAgAAAAhACuFm3Xd&#10;AAAACwEAAA8AAAAAAAAAAAAAAAAA9QMAAGRycy9kb3ducmV2LnhtbFBLBQYAAAAABAAEAPMAAAD/&#10;BAAAAAA=&#10;" filled="f" stroked="f">
                      <v:textbox inset="2.16pt,1.44pt,0,1.44pt">
                        <w:txbxContent>
                          <w:p w14:paraId="7F0F54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7376" behindDoc="0" locked="0" layoutInCell="1" allowOverlap="1" wp14:anchorId="69A41F21" wp14:editId="584B3590">
                      <wp:simplePos x="0" y="0"/>
                      <wp:positionH relativeFrom="column">
                        <wp:posOffset>1955800</wp:posOffset>
                      </wp:positionH>
                      <wp:positionV relativeFrom="paragraph">
                        <wp:posOffset>2895600</wp:posOffset>
                      </wp:positionV>
                      <wp:extent cx="1003300" cy="17145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8DFEF-E108-304F-99B2-8A6E7995DA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88FB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41F21" id="Rectangle 2154" o:spid="_x0000_s1741" style="position:absolute;margin-left:154pt;margin-top:228pt;width:79pt;height:135pt;z-index:2528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H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zZXG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w4X4ebAQAA&#10;FQMAAA4AAAAAAAAAAAAAAAAALgIAAGRycy9lMm9Eb2MueG1sUEsBAi0AFAAGAAgAAAAhACuFm3Xd&#10;AAAACwEAAA8AAAAAAAAAAAAAAAAA9QMAAGRycy9kb3ducmV2LnhtbFBLBQYAAAAABAAEAPMAAAD/&#10;BAAAAAA=&#10;" filled="f" stroked="f">
                      <v:textbox inset="2.16pt,1.44pt,0,1.44pt">
                        <w:txbxContent>
                          <w:p w14:paraId="0188FB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8400" behindDoc="0" locked="0" layoutInCell="1" allowOverlap="1" wp14:anchorId="5852C9D3" wp14:editId="7B158ECC">
                      <wp:simplePos x="0" y="0"/>
                      <wp:positionH relativeFrom="column">
                        <wp:posOffset>1955800</wp:posOffset>
                      </wp:positionH>
                      <wp:positionV relativeFrom="paragraph">
                        <wp:posOffset>2895600</wp:posOffset>
                      </wp:positionV>
                      <wp:extent cx="1003300" cy="1714500"/>
                      <wp:effectExtent l="0" t="0" r="0" b="0"/>
                      <wp:wrapNone/>
                      <wp:docPr id="2155" name="Rectangle 2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F26199-6DD1-6A41-9788-40F2A40506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2661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2C9D3" id="Rectangle 2155" o:spid="_x0000_s1742" style="position:absolute;margin-left:154pt;margin-top:228pt;width:79pt;height:135pt;z-index:2528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5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N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dj37mbAQAA&#10;FQMAAA4AAAAAAAAAAAAAAAAALgIAAGRycy9lMm9Eb2MueG1sUEsBAi0AFAAGAAgAAAAhACuFm3Xd&#10;AAAACwEAAA8AAAAAAAAAAAAAAAAA9QMAAGRycy9kb3ducmV2LnhtbFBLBQYAAAAABAAEAPMAAAD/&#10;BAAAAAA=&#10;" filled="f" stroked="f">
                      <v:textbox inset="2.16pt,1.44pt,0,1.44pt">
                        <w:txbxContent>
                          <w:p w14:paraId="272661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39424" behindDoc="0" locked="0" layoutInCell="1" allowOverlap="1" wp14:anchorId="05141E93" wp14:editId="6FE5A79E">
                      <wp:simplePos x="0" y="0"/>
                      <wp:positionH relativeFrom="column">
                        <wp:posOffset>1955800</wp:posOffset>
                      </wp:positionH>
                      <wp:positionV relativeFrom="paragraph">
                        <wp:posOffset>2895600</wp:posOffset>
                      </wp:positionV>
                      <wp:extent cx="1003300" cy="1714500"/>
                      <wp:effectExtent l="0" t="0" r="0" b="0"/>
                      <wp:wrapNone/>
                      <wp:docPr id="2156" name="Rectangle 2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6395B4-5E24-8D47-B35D-C2DA53CAF8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AE82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41E93" id="Rectangle 2156" o:spid="_x0000_s1743" style="position:absolute;margin-left:154pt;margin-top:228pt;width:79pt;height:135pt;z-index:2528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5VX6ybAQAA&#10;FQMAAA4AAAAAAAAAAAAAAAAALgIAAGRycy9lMm9Eb2MueG1sUEsBAi0AFAAGAAgAAAAhACuFm3Xd&#10;AAAACwEAAA8AAAAAAAAAAAAAAAAA9QMAAGRycy9kb3ducmV2LnhtbFBLBQYAAAAABAAEAPMAAAD/&#10;BAAAAAA=&#10;" filled="f" stroked="f">
                      <v:textbox inset="2.16pt,1.44pt,0,1.44pt">
                        <w:txbxContent>
                          <w:p w14:paraId="2CAE82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0448" behindDoc="0" locked="0" layoutInCell="1" allowOverlap="1" wp14:anchorId="585C5DC5" wp14:editId="6A8634B1">
                      <wp:simplePos x="0" y="0"/>
                      <wp:positionH relativeFrom="column">
                        <wp:posOffset>1955800</wp:posOffset>
                      </wp:positionH>
                      <wp:positionV relativeFrom="paragraph">
                        <wp:posOffset>2895600</wp:posOffset>
                      </wp:positionV>
                      <wp:extent cx="1003300" cy="17145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128A46-21A1-B545-B834-77863FD60C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73A7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C5DC5" id="Rectangle 2157" o:spid="_x0000_s1744" style="position:absolute;margin-left:154pt;margin-top:228pt;width:79pt;height:135pt;z-index:2528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li3mibAQAA&#10;FQMAAA4AAAAAAAAAAAAAAAAALgIAAGRycy9lMm9Eb2MueG1sUEsBAi0AFAAGAAgAAAAhACuFm3Xd&#10;AAAACwEAAA8AAAAAAAAAAAAAAAAA9QMAAGRycy9kb3ducmV2LnhtbFBLBQYAAAAABAAEAPMAAAD/&#10;BAAAAAA=&#10;" filled="f" stroked="f">
                      <v:textbox inset="2.16pt,1.44pt,0,1.44pt">
                        <w:txbxContent>
                          <w:p w14:paraId="3F73A7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1472" behindDoc="0" locked="0" layoutInCell="1" allowOverlap="1" wp14:anchorId="39A05A3F" wp14:editId="57B2E499">
                      <wp:simplePos x="0" y="0"/>
                      <wp:positionH relativeFrom="column">
                        <wp:posOffset>1955800</wp:posOffset>
                      </wp:positionH>
                      <wp:positionV relativeFrom="paragraph">
                        <wp:posOffset>2895600</wp:posOffset>
                      </wp:positionV>
                      <wp:extent cx="1003300" cy="1714500"/>
                      <wp:effectExtent l="0" t="0" r="0" b="0"/>
                      <wp:wrapNone/>
                      <wp:docPr id="2158" name="Rectangle 2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6039A5-357A-3748-AA08-8553189EB8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2FC0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05A3F" id="Rectangle 2158" o:spid="_x0000_s1745" style="position:absolute;margin-left:154pt;margin-top:228pt;width:79pt;height:135pt;z-index:2528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UXn2bAQAA&#10;FQMAAA4AAAAAAAAAAAAAAAAALgIAAGRycy9lMm9Eb2MueG1sUEsBAi0AFAAGAAgAAAAhACuFm3Xd&#10;AAAACwEAAA8AAAAAAAAAAAAAAAAA9QMAAGRycy9kb3ducmV2LnhtbFBLBQYAAAAABAAEAPMAAAD/&#10;BAAAAAA=&#10;" filled="f" stroked="f">
                      <v:textbox inset="2.16pt,1.44pt,0,1.44pt">
                        <w:txbxContent>
                          <w:p w14:paraId="542FC0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2496" behindDoc="0" locked="0" layoutInCell="1" allowOverlap="1" wp14:anchorId="04F8A6E4" wp14:editId="52271C1E">
                      <wp:simplePos x="0" y="0"/>
                      <wp:positionH relativeFrom="column">
                        <wp:posOffset>1955800</wp:posOffset>
                      </wp:positionH>
                      <wp:positionV relativeFrom="paragraph">
                        <wp:posOffset>2895600</wp:posOffset>
                      </wp:positionV>
                      <wp:extent cx="1003300" cy="1714500"/>
                      <wp:effectExtent l="0" t="0" r="0" b="0"/>
                      <wp:wrapNone/>
                      <wp:docPr id="2159" name="Rectangle 2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8EFBD-CF2F-BF4C-8BE3-98D46034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7192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8A6E4" id="Rectangle 2159" o:spid="_x0000_s1746" style="position:absolute;margin-left:154pt;margin-top:228pt;width:79pt;height:135pt;z-index:2528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YowzU5oBAAAV&#10;AwAADgAAAAAAAAAAAAAAAAAuAgAAZHJzL2Uyb0RvYy54bWxQSwECLQAUAAYACAAAACEAK4Wbdd0A&#10;AAALAQAADwAAAAAAAAAAAAAAAAD0AwAAZHJzL2Rvd25yZXYueG1sUEsFBgAAAAAEAAQA8wAAAP4E&#10;AAAAAA==&#10;" filled="f" stroked="f">
                      <v:textbox inset="2.16pt,1.44pt,0,1.44pt">
                        <w:txbxContent>
                          <w:p w14:paraId="1E7192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3520" behindDoc="0" locked="0" layoutInCell="1" allowOverlap="1" wp14:anchorId="416E99F1" wp14:editId="4B1493BC">
                      <wp:simplePos x="0" y="0"/>
                      <wp:positionH relativeFrom="column">
                        <wp:posOffset>1955800</wp:posOffset>
                      </wp:positionH>
                      <wp:positionV relativeFrom="paragraph">
                        <wp:posOffset>2895600</wp:posOffset>
                      </wp:positionV>
                      <wp:extent cx="1003300" cy="17145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53EA4-ABDE-7A49-86F1-E745622C3B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10B3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E99F1" id="Rectangle 2160" o:spid="_x0000_s1747" style="position:absolute;margin-left:154pt;margin-top:228pt;width:79pt;height:135pt;z-index:2528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u6s0abAQAA&#10;FQMAAA4AAAAAAAAAAAAAAAAALgIAAGRycy9lMm9Eb2MueG1sUEsBAi0AFAAGAAgAAAAhACuFm3Xd&#10;AAAACwEAAA8AAAAAAAAAAAAAAAAA9QMAAGRycy9kb3ducmV2LnhtbFBLBQYAAAAABAAEAPMAAAD/&#10;BAAAAAA=&#10;" filled="f" stroked="f">
                      <v:textbox inset="2.16pt,1.44pt,0,1.44pt">
                        <w:txbxContent>
                          <w:p w14:paraId="0010B3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4544" behindDoc="0" locked="0" layoutInCell="1" allowOverlap="1" wp14:anchorId="6F745D53" wp14:editId="5E2D24AC">
                      <wp:simplePos x="0" y="0"/>
                      <wp:positionH relativeFrom="column">
                        <wp:posOffset>1955800</wp:posOffset>
                      </wp:positionH>
                      <wp:positionV relativeFrom="paragraph">
                        <wp:posOffset>2895600</wp:posOffset>
                      </wp:positionV>
                      <wp:extent cx="1003300" cy="1714500"/>
                      <wp:effectExtent l="0" t="0" r="0" b="0"/>
                      <wp:wrapNone/>
                      <wp:docPr id="2161" name="Rectangle 2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45499-AC40-9447-B3D7-6D4F26A1C4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80C3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45D53" id="Rectangle 2161" o:spid="_x0000_s1748" style="position:absolute;margin-left:154pt;margin-top:228pt;width:79pt;height:135pt;z-index:2528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DhM3ibAQAA&#10;FQMAAA4AAAAAAAAAAAAAAAAALgIAAGRycy9lMm9Eb2MueG1sUEsBAi0AFAAGAAgAAAAhACuFm3Xd&#10;AAAACwEAAA8AAAAAAAAAAAAAAAAA9QMAAGRycy9kb3ducmV2LnhtbFBLBQYAAAAABAAEAPMAAAD/&#10;BAAAAAA=&#10;" filled="f" stroked="f">
                      <v:textbox inset="2.16pt,1.44pt,0,1.44pt">
                        <w:txbxContent>
                          <w:p w14:paraId="3D80C3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5568" behindDoc="0" locked="0" layoutInCell="1" allowOverlap="1" wp14:anchorId="04E4CD81" wp14:editId="58AC7A5F">
                      <wp:simplePos x="0" y="0"/>
                      <wp:positionH relativeFrom="column">
                        <wp:posOffset>1955800</wp:posOffset>
                      </wp:positionH>
                      <wp:positionV relativeFrom="paragraph">
                        <wp:posOffset>2895600</wp:posOffset>
                      </wp:positionV>
                      <wp:extent cx="1003300" cy="1714500"/>
                      <wp:effectExtent l="0" t="0" r="0" b="0"/>
                      <wp:wrapNone/>
                      <wp:docPr id="2162" name="Rectangle 2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839E-0E5C-5140-903A-0B6609B566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0AB3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4CD81" id="Rectangle 2162" o:spid="_x0000_s1749" style="position:absolute;margin-left:154pt;margin-top:228pt;width:79pt;height:135pt;z-index:2528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nXs22bAQAA&#10;FQMAAA4AAAAAAAAAAAAAAAAALgIAAGRycy9lMm9Eb2MueG1sUEsBAi0AFAAGAAgAAAAhACuFm3Xd&#10;AAAACwEAAA8AAAAAAAAAAAAAAAAA9QMAAGRycy9kb3ducmV2LnhtbFBLBQYAAAAABAAEAPMAAAD/&#10;BAAAAAA=&#10;" filled="f" stroked="f">
                      <v:textbox inset="2.16pt,1.44pt,0,1.44pt">
                        <w:txbxContent>
                          <w:p w14:paraId="380AB3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6592" behindDoc="0" locked="0" layoutInCell="1" allowOverlap="1" wp14:anchorId="6BDF644D" wp14:editId="7417DD59">
                      <wp:simplePos x="0" y="0"/>
                      <wp:positionH relativeFrom="column">
                        <wp:posOffset>1955800</wp:posOffset>
                      </wp:positionH>
                      <wp:positionV relativeFrom="paragraph">
                        <wp:posOffset>2895600</wp:posOffset>
                      </wp:positionV>
                      <wp:extent cx="1003300" cy="1714500"/>
                      <wp:effectExtent l="0" t="0" r="0" b="0"/>
                      <wp:wrapNone/>
                      <wp:docPr id="2163" name="Rectangle 2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7BB48A-1C69-9443-A131-3D0810534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AA1E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F644D" id="Rectangle 2163" o:spid="_x0000_s1750" style="position:absolute;margin-left:154pt;margin-top:228pt;width:79pt;height:135pt;z-index:2528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ZXMwWbAQAA&#10;FQMAAA4AAAAAAAAAAAAAAAAALgIAAGRycy9lMm9Eb2MueG1sUEsBAi0AFAAGAAgAAAAhACuFm3Xd&#10;AAAACwEAAA8AAAAAAAAAAAAAAAAA9QMAAGRycy9kb3ducmV2LnhtbFBLBQYAAAAABAAEAPMAAAD/&#10;BAAAAAA=&#10;" filled="f" stroked="f">
                      <v:textbox inset="2.16pt,1.44pt,0,1.44pt">
                        <w:txbxContent>
                          <w:p w14:paraId="13AA1E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7616" behindDoc="0" locked="0" layoutInCell="1" allowOverlap="1" wp14:anchorId="52939771" wp14:editId="0325AA7D">
                      <wp:simplePos x="0" y="0"/>
                      <wp:positionH relativeFrom="column">
                        <wp:posOffset>1955800</wp:posOffset>
                      </wp:positionH>
                      <wp:positionV relativeFrom="paragraph">
                        <wp:posOffset>2895600</wp:posOffset>
                      </wp:positionV>
                      <wp:extent cx="1003300" cy="1714500"/>
                      <wp:effectExtent l="0" t="0" r="0" b="0"/>
                      <wp:wrapNone/>
                      <wp:docPr id="2164" name="Rectangle 2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2764A8-E8DD-F544-8E03-A561376534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5566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39771" id="Rectangle 2164" o:spid="_x0000_s1751" style="position:absolute;margin-left:154pt;margin-top:228pt;width:79pt;height:135pt;z-index:2528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YbMQnAEA&#10;ABUDAAAOAAAAAAAAAAAAAAAAAC4CAABkcnMvZTJvRG9jLnhtbFBLAQItABQABgAIAAAAIQArhZt1&#10;3QAAAAsBAAAPAAAAAAAAAAAAAAAAAPYDAABkcnMvZG93bnJldi54bWxQSwUGAAAAAAQABADzAAAA&#10;AAUAAAAA&#10;" filled="f" stroked="f">
                      <v:textbox inset="2.16pt,1.44pt,0,1.44pt">
                        <w:txbxContent>
                          <w:p w14:paraId="265566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8640" behindDoc="0" locked="0" layoutInCell="1" allowOverlap="1" wp14:anchorId="570A281E" wp14:editId="3BB1F545">
                      <wp:simplePos x="0" y="0"/>
                      <wp:positionH relativeFrom="column">
                        <wp:posOffset>1955800</wp:posOffset>
                      </wp:positionH>
                      <wp:positionV relativeFrom="paragraph">
                        <wp:posOffset>2895600</wp:posOffset>
                      </wp:positionV>
                      <wp:extent cx="1003300" cy="1714500"/>
                      <wp:effectExtent l="0" t="0" r="0" b="0"/>
                      <wp:wrapNone/>
                      <wp:docPr id="2165" name="Rectangle 2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E8CCD1-C944-C84B-A851-160C3E3841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8CD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A281E" id="Rectangle 2165" o:spid="_x0000_s1752" style="position:absolute;margin-left:154pt;margin-top:228pt;width:79pt;height:135pt;z-index:2528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Q6My6bAQAA&#10;FQMAAA4AAAAAAAAAAAAAAAAALgIAAGRycy9lMm9Eb2MueG1sUEsBAi0AFAAGAAgAAAAhACuFm3Xd&#10;AAAACwEAAA8AAAAAAAAAAAAAAAAA9QMAAGRycy9kb3ducmV2LnhtbFBLBQYAAAAABAAEAPMAAAD/&#10;BAAAAAA=&#10;" filled="f" stroked="f">
                      <v:textbox inset="2.16pt,1.44pt,0,1.44pt">
                        <w:txbxContent>
                          <w:p w14:paraId="298CD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49664" behindDoc="0" locked="0" layoutInCell="1" allowOverlap="1" wp14:anchorId="351B37E7" wp14:editId="703C589B">
                      <wp:simplePos x="0" y="0"/>
                      <wp:positionH relativeFrom="column">
                        <wp:posOffset>1955800</wp:posOffset>
                      </wp:positionH>
                      <wp:positionV relativeFrom="paragraph">
                        <wp:posOffset>2895600</wp:posOffset>
                      </wp:positionV>
                      <wp:extent cx="1003300" cy="17145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994B-5334-8744-87F2-A45B440B80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B68C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B37E7" id="Rectangle 2166" o:spid="_x0000_s1753" style="position:absolute;margin-left:154pt;margin-top:228pt;width:79pt;height:135pt;z-index:2528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0MszubAQAA&#10;FQMAAA4AAAAAAAAAAAAAAAAALgIAAGRycy9lMm9Eb2MueG1sUEsBAi0AFAAGAAgAAAAhACuFm3Xd&#10;AAAACwEAAA8AAAAAAAAAAAAAAAAA9QMAAGRycy9kb3ducmV2LnhtbFBLBQYAAAAABAAEAPMAAAD/&#10;BAAAAAA=&#10;" filled="f" stroked="f">
                      <v:textbox inset="2.16pt,1.44pt,0,1.44pt">
                        <w:txbxContent>
                          <w:p w14:paraId="47B68C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0688" behindDoc="0" locked="0" layoutInCell="1" allowOverlap="1" wp14:anchorId="56201B48" wp14:editId="28C3856E">
                      <wp:simplePos x="0" y="0"/>
                      <wp:positionH relativeFrom="column">
                        <wp:posOffset>1955800</wp:posOffset>
                      </wp:positionH>
                      <wp:positionV relativeFrom="paragraph">
                        <wp:posOffset>2895600</wp:posOffset>
                      </wp:positionV>
                      <wp:extent cx="1003300" cy="1714500"/>
                      <wp:effectExtent l="0" t="0" r="0" b="0"/>
                      <wp:wrapNone/>
                      <wp:docPr id="2167" name="Rectangle 2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C7B80-1736-5440-812E-DC65C644FC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0B65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01B48" id="Rectangle 2167" o:spid="_x0000_s1754" style="position:absolute;margin-left:154pt;margin-top:228pt;width:79pt;height:135pt;z-index:2528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o7Mv+bAQAA&#10;FQMAAA4AAAAAAAAAAAAAAAAALgIAAGRycy9lMm9Eb2MueG1sUEsBAi0AFAAGAAgAAAAhACuFm3Xd&#10;AAAACwEAAA8AAAAAAAAAAAAAAAAA9QMAAGRycy9kb3ducmV2LnhtbFBLBQYAAAAABAAEAPMAAAD/&#10;BAAAAAA=&#10;" filled="f" stroked="f">
                      <v:textbox inset="2.16pt,1.44pt,0,1.44pt">
                        <w:txbxContent>
                          <w:p w14:paraId="2A0B65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1712" behindDoc="0" locked="0" layoutInCell="1" allowOverlap="1" wp14:anchorId="6FE2927E" wp14:editId="621ADB31">
                      <wp:simplePos x="0" y="0"/>
                      <wp:positionH relativeFrom="column">
                        <wp:posOffset>1955800</wp:posOffset>
                      </wp:positionH>
                      <wp:positionV relativeFrom="paragraph">
                        <wp:posOffset>2895600</wp:posOffset>
                      </wp:positionV>
                      <wp:extent cx="1003300" cy="1714500"/>
                      <wp:effectExtent l="0" t="0" r="0" b="0"/>
                      <wp:wrapNone/>
                      <wp:docPr id="2168" name="Rectangle 2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BBD902-74F3-D74D-9702-2C662CAE03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8F38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2927E" id="Rectangle 2168" o:spid="_x0000_s1755" style="position:absolute;margin-left:154pt;margin-top:228pt;width:79pt;height:135pt;z-index:2528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MNsuqbAQAA&#10;FQMAAA4AAAAAAAAAAAAAAAAALgIAAGRycy9lMm9Eb2MueG1sUEsBAi0AFAAGAAgAAAAhACuFm3Xd&#10;AAAACwEAAA8AAAAAAAAAAAAAAAAA9QMAAGRycy9kb3ducmV2LnhtbFBLBQYAAAAABAAEAPMAAAD/&#10;BAAAAAA=&#10;" filled="f" stroked="f">
                      <v:textbox inset="2.16pt,1.44pt,0,1.44pt">
                        <w:txbxContent>
                          <w:p w14:paraId="498F38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2736" behindDoc="0" locked="0" layoutInCell="1" allowOverlap="1" wp14:anchorId="3B57C489" wp14:editId="311B9E87">
                      <wp:simplePos x="0" y="0"/>
                      <wp:positionH relativeFrom="column">
                        <wp:posOffset>1955800</wp:posOffset>
                      </wp:positionH>
                      <wp:positionV relativeFrom="paragraph">
                        <wp:posOffset>2895600</wp:posOffset>
                      </wp:positionV>
                      <wp:extent cx="1003300" cy="17145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D5F53-2E43-6A44-8E5B-CBB44D95A7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8941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7C489" id="Rectangle 2169" o:spid="_x0000_s1756" style="position:absolute;margin-left:154pt;margin-top:228pt;width:79pt;height:135pt;z-index:2528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7EZHl5oBAAAV&#10;AwAADgAAAAAAAAAAAAAAAAAuAgAAZHJzL2Uyb0RvYy54bWxQSwECLQAUAAYACAAAACEAK4Wbdd0A&#10;AAALAQAADwAAAAAAAAAAAAAAAAD0AwAAZHJzL2Rvd25yZXYueG1sUEsFBgAAAAAEAAQA8wAAAP4E&#10;AAAAAA==&#10;" filled="f" stroked="f">
                      <v:textbox inset="2.16pt,1.44pt,0,1.44pt">
                        <w:txbxContent>
                          <w:p w14:paraId="1E8941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3760" behindDoc="0" locked="0" layoutInCell="1" allowOverlap="1" wp14:anchorId="0B9D63F5" wp14:editId="30106959">
                      <wp:simplePos x="0" y="0"/>
                      <wp:positionH relativeFrom="column">
                        <wp:posOffset>1955800</wp:posOffset>
                      </wp:positionH>
                      <wp:positionV relativeFrom="paragraph">
                        <wp:posOffset>2895600</wp:posOffset>
                      </wp:positionV>
                      <wp:extent cx="1003300" cy="17145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BFA0-1A7D-9A4D-999A-268545A1A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51B2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D63F5" id="Rectangle 2170" o:spid="_x0000_s1757" style="position:absolute;margin-left:154pt;margin-top:228pt;width:79pt;height:135pt;z-index:2528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Vwx4KbAQAA&#10;FQMAAA4AAAAAAAAAAAAAAAAALgIAAGRycy9lMm9Eb2MueG1sUEsBAi0AFAAGAAgAAAAhACuFm3Xd&#10;AAAACwEAAA8AAAAAAAAAAAAAAAAA9QMAAGRycy9kb3ducmV2LnhtbFBLBQYAAAAABAAEAPMAAAD/&#10;BAAAAAA=&#10;" filled="f" stroked="f">
                      <v:textbox inset="2.16pt,1.44pt,0,1.44pt">
                        <w:txbxContent>
                          <w:p w14:paraId="0251B2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4784" behindDoc="0" locked="0" layoutInCell="1" allowOverlap="1" wp14:anchorId="00A64FC8" wp14:editId="074F53F9">
                      <wp:simplePos x="0" y="0"/>
                      <wp:positionH relativeFrom="column">
                        <wp:posOffset>1955800</wp:posOffset>
                      </wp:positionH>
                      <wp:positionV relativeFrom="paragraph">
                        <wp:posOffset>2895600</wp:posOffset>
                      </wp:positionV>
                      <wp:extent cx="1003300" cy="1714500"/>
                      <wp:effectExtent l="0" t="0" r="0" b="0"/>
                      <wp:wrapNone/>
                      <wp:docPr id="2171" name="Rectangle 2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810EDE-A78C-654D-A96C-7FADE8CFD0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89E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64FC8" id="Rectangle 2171" o:spid="_x0000_s1758" style="position:absolute;margin-left:154pt;margin-top:228pt;width:79pt;height:135pt;z-index:2528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4rR7ybAQAA&#10;FQMAAA4AAAAAAAAAAAAAAAAALgIAAGRycy9lMm9Eb2MueG1sUEsBAi0AFAAGAAgAAAAhACuFm3Xd&#10;AAAACwEAAA8AAAAAAAAAAAAAAAAA9QMAAGRycy9kb3ducmV2LnhtbFBLBQYAAAAABAAEAPMAAAD/&#10;BAAAAAA=&#10;" filled="f" stroked="f">
                      <v:textbox inset="2.16pt,1.44pt,0,1.44pt">
                        <w:txbxContent>
                          <w:p w14:paraId="19989E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5808" behindDoc="0" locked="0" layoutInCell="1" allowOverlap="1" wp14:anchorId="0955204C" wp14:editId="21C4C25D">
                      <wp:simplePos x="0" y="0"/>
                      <wp:positionH relativeFrom="column">
                        <wp:posOffset>1955800</wp:posOffset>
                      </wp:positionH>
                      <wp:positionV relativeFrom="paragraph">
                        <wp:posOffset>2895600</wp:posOffset>
                      </wp:positionV>
                      <wp:extent cx="1003300" cy="1714500"/>
                      <wp:effectExtent l="0" t="0" r="0" b="0"/>
                      <wp:wrapNone/>
                      <wp:docPr id="2172" name="Rectangle 2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DE0F0-BE7A-024B-A274-2D76B86C59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B7E3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5204C" id="Rectangle 2172" o:spid="_x0000_s1759" style="position:absolute;margin-left:154pt;margin-top:228pt;width:79pt;height:135pt;z-index:2528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ep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LjN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HcepnAEA&#10;ABUDAAAOAAAAAAAAAAAAAAAAAC4CAABkcnMvZTJvRG9jLnhtbFBLAQItABQABgAIAAAAIQArhZt1&#10;3QAAAAsBAAAPAAAAAAAAAAAAAAAAAPYDAABkcnMvZG93bnJldi54bWxQSwUGAAAAAAQABADzAAAA&#10;AAUAAAAA&#10;" filled="f" stroked="f">
                      <v:textbox inset="2.16pt,1.44pt,0,1.44pt">
                        <w:txbxContent>
                          <w:p w14:paraId="06B7E3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6832" behindDoc="0" locked="0" layoutInCell="1" allowOverlap="1" wp14:anchorId="14613534" wp14:editId="7042CBB0">
                      <wp:simplePos x="0" y="0"/>
                      <wp:positionH relativeFrom="column">
                        <wp:posOffset>1955800</wp:posOffset>
                      </wp:positionH>
                      <wp:positionV relativeFrom="paragraph">
                        <wp:posOffset>2895600</wp:posOffset>
                      </wp:positionV>
                      <wp:extent cx="1003300" cy="17145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5ADA2-9662-5643-BD9D-3C6A6859CB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56DB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13534" id="Rectangle 2173" o:spid="_x0000_s1760" style="position:absolute;margin-left:154pt;margin-top:228pt;width:79pt;height:135pt;z-index:2528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fB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8tbzJsru1Cf3qFPG3phYIZwyS4Gm3kbKIOCo4/DxI0Z+NXTxa1q5tlSy0vSbNu1zSKUBJi&#10;vftclV4NgYZCJeDsEMHuB+LbFDn5Y/K+CPuYk9zcz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nUfBnAEA&#10;ABUDAAAOAAAAAAAAAAAAAAAAAC4CAABkcnMvZTJvRG9jLnhtbFBLAQItABQABgAIAAAAIQArhZt1&#10;3QAAAAsBAAAPAAAAAAAAAAAAAAAAAPYDAABkcnMvZG93bnJldi54bWxQSwUGAAAAAAQABADzAAAA&#10;AAUAAAAA&#10;" filled="f" stroked="f">
                      <v:textbox inset="2.16pt,1.44pt,0,1.44pt">
                        <w:txbxContent>
                          <w:p w14:paraId="4A56DB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7856" behindDoc="0" locked="0" layoutInCell="1" allowOverlap="1" wp14:anchorId="4D8D258C" wp14:editId="3AE63EA8">
                      <wp:simplePos x="0" y="0"/>
                      <wp:positionH relativeFrom="column">
                        <wp:posOffset>1955800</wp:posOffset>
                      </wp:positionH>
                      <wp:positionV relativeFrom="paragraph">
                        <wp:posOffset>2895600</wp:posOffset>
                      </wp:positionV>
                      <wp:extent cx="1003300" cy="1714500"/>
                      <wp:effectExtent l="0" t="0" r="0" b="0"/>
                      <wp:wrapNone/>
                      <wp:docPr id="2174" name="Rectangle 2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F41CBC-B073-394C-96F2-EA1CA0A1E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E17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D258C" id="Rectangle 2174" o:spid="_x0000_s1761" style="position:absolute;margin-left:154pt;margin-top:228pt;width:79pt;height:135pt;z-index:2528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U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1/JJ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xq8fUnAEA&#10;ABUDAAAOAAAAAAAAAAAAAAAAAC4CAABkcnMvZTJvRG9jLnhtbFBLAQItABQABgAIAAAAIQArhZt1&#10;3QAAAAsBAAAPAAAAAAAAAAAAAAAAAPYDAABkcnMvZG93bnJldi54bWxQSwUGAAAAAAQABADzAAAA&#10;AAUAAAAA&#10;" filled="f" stroked="f">
                      <v:textbox inset="2.16pt,1.44pt,0,1.44pt">
                        <w:txbxContent>
                          <w:p w14:paraId="612E17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8880" behindDoc="0" locked="0" layoutInCell="1" allowOverlap="1" wp14:anchorId="2DFE81DB" wp14:editId="17C88BB2">
                      <wp:simplePos x="0" y="0"/>
                      <wp:positionH relativeFrom="column">
                        <wp:posOffset>1955800</wp:posOffset>
                      </wp:positionH>
                      <wp:positionV relativeFrom="paragraph">
                        <wp:posOffset>2895600</wp:posOffset>
                      </wp:positionV>
                      <wp:extent cx="1003300" cy="1714500"/>
                      <wp:effectExtent l="0" t="0" r="0" b="0"/>
                      <wp:wrapNone/>
                      <wp:docPr id="2175" name="Rectangle 2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3C42E-45B8-424F-8968-3C7C526C52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C54A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E81DB" id="Rectangle 2175" o:spid="_x0000_s1762" style="position:absolute;margin-left:154pt;margin-top:228pt;width:79pt;height:135pt;z-index:2528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fq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8tbzJ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rwR+qbAQAA&#10;FQMAAA4AAAAAAAAAAAAAAAAALgIAAGRycy9lMm9Eb2MueG1sUEsBAi0AFAAGAAgAAAAhACuFm3Xd&#10;AAAACwEAAA8AAAAAAAAAAAAAAAAA9QMAAGRycy9kb3ducmV2LnhtbFBLBQYAAAAABAAEAPMAAAD/&#10;BAAAAAA=&#10;" filled="f" stroked="f">
                      <v:textbox inset="2.16pt,1.44pt,0,1.44pt">
                        <w:txbxContent>
                          <w:p w14:paraId="33C54A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59904" behindDoc="0" locked="0" layoutInCell="1" allowOverlap="1" wp14:anchorId="03A3FD0A" wp14:editId="452F2626">
                      <wp:simplePos x="0" y="0"/>
                      <wp:positionH relativeFrom="column">
                        <wp:posOffset>1955800</wp:posOffset>
                      </wp:positionH>
                      <wp:positionV relativeFrom="paragraph">
                        <wp:posOffset>2895600</wp:posOffset>
                      </wp:positionV>
                      <wp:extent cx="1003300" cy="17145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2BFC5-E77B-9341-B03D-D0424CBDB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A2D9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3FD0A" id="Rectangle 2176" o:spid="_x0000_s1763" style="position:absolute;margin-left:154pt;margin-top:228pt;width:79pt;height:135pt;z-index:2528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f/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rjJ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xsf/nAEA&#10;ABUDAAAOAAAAAAAAAAAAAAAAAC4CAABkcnMvZTJvRG9jLnhtbFBLAQItABQABgAIAAAAIQArhZt1&#10;3QAAAAsBAAAPAAAAAAAAAAAAAAAAAPYDAABkcnMvZG93bnJldi54bWxQSwUGAAAAAAQABADzAAAA&#10;AAUAAAAA&#10;" filled="f" stroked="f">
                      <v:textbox inset="2.16pt,1.44pt,0,1.44pt">
                        <w:txbxContent>
                          <w:p w14:paraId="2FA2D9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0928" behindDoc="0" locked="0" layoutInCell="1" allowOverlap="1" wp14:anchorId="3CD75E84" wp14:editId="2D51B835">
                      <wp:simplePos x="0" y="0"/>
                      <wp:positionH relativeFrom="column">
                        <wp:posOffset>1955800</wp:posOffset>
                      </wp:positionH>
                      <wp:positionV relativeFrom="paragraph">
                        <wp:posOffset>2895600</wp:posOffset>
                      </wp:positionV>
                      <wp:extent cx="1003300" cy="1714500"/>
                      <wp:effectExtent l="0" t="0" r="0" b="0"/>
                      <wp:wrapNone/>
                      <wp:docPr id="2177" name="Rectangle 2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42C19-2B48-F04D-9628-5A8BE254EA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7FC3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75E84" id="Rectangle 2177" o:spid="_x0000_s1764" style="position:absolute;margin-left:154pt;margin-top:228pt;width:79pt;height:135pt;z-index:2528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Y7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m3WXYXNuH4fwIedrSAwUzhVlwNdnI2UwdFBxfjhI0Z9M3Txa1m8/rllpekqZrOxpFKAmx&#10;3r+vSq/GQEOhEnB2jGAPI/Ftipz8MXlfhL3NSW7u+7yQv07z7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k8UY7nAEA&#10;ABUDAAAOAAAAAAAAAAAAAAAAAC4CAABkcnMvZTJvRG9jLnhtbFBLAQItABQABgAIAAAAIQArhZt1&#10;3QAAAAsBAAAPAAAAAAAAAAAAAAAAAPYDAABkcnMvZG93bnJldi54bWxQSwUGAAAAAAQABADzAAAA&#10;AAUAAAAA&#10;" filled="f" stroked="f">
                      <v:textbox inset="2.16pt,1.44pt,0,1.44pt">
                        <w:txbxContent>
                          <w:p w14:paraId="517FC3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1952" behindDoc="0" locked="0" layoutInCell="1" allowOverlap="1" wp14:anchorId="3314A352" wp14:editId="39CA4101">
                      <wp:simplePos x="0" y="0"/>
                      <wp:positionH relativeFrom="column">
                        <wp:posOffset>1955800</wp:posOffset>
                      </wp:positionH>
                      <wp:positionV relativeFrom="paragraph">
                        <wp:posOffset>2895600</wp:posOffset>
                      </wp:positionV>
                      <wp:extent cx="1003300" cy="1714500"/>
                      <wp:effectExtent l="0" t="0" r="0" b="0"/>
                      <wp:wrapNone/>
                      <wp:docPr id="2178" name="Rectangle 2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AAF84-6DB9-C043-962C-1413A88FB4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95D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4A352" id="Rectangle 2178" o:spid="_x0000_s1765" style="position:absolute;margin-left:154pt;margin-top:228pt;width:79pt;height:135pt;z-index:2528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Yu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8tNxk21/bQnx8xT1t6oGBGmARXow2cTdRBwePvo0TN2XjvyaJ29XXZUstL0qzbNY0iloRY&#10;799WpVcD0FCohJwdA9rDQHybIid/TN4XYa9zkpv7Ni/kr9O8+w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3Hxi6bAQAA&#10;FQMAAA4AAAAAAAAAAAAAAAAALgIAAGRycy9lMm9Eb2MueG1sUEsBAi0AFAAGAAgAAAAhACuFm3Xd&#10;AAAACwEAAA8AAAAAAAAAAAAAAAAA9QMAAGRycy9kb3ducmV2LnhtbFBLBQYAAAAABAAEAPMAAAD/&#10;BAAAAAA=&#10;" filled="f" stroked="f">
                      <v:textbox inset="2.16pt,1.44pt,0,1.44pt">
                        <w:txbxContent>
                          <w:p w14:paraId="6D95D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2976" behindDoc="0" locked="0" layoutInCell="1" allowOverlap="1" wp14:anchorId="1F2C9064" wp14:editId="0BAC1BAE">
                      <wp:simplePos x="0" y="0"/>
                      <wp:positionH relativeFrom="column">
                        <wp:posOffset>1955800</wp:posOffset>
                      </wp:positionH>
                      <wp:positionV relativeFrom="paragraph">
                        <wp:posOffset>2895600</wp:posOffset>
                      </wp:positionV>
                      <wp:extent cx="1003300" cy="17145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50062-F41E-D443-9E48-6D337808A7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2015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C9064" id="Rectangle 2179" o:spid="_x0000_s1766" style="position:absolute;margin-left:154pt;margin-top:228pt;width:79pt;height:135pt;z-index:2528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qn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FNhc20F/esI8bemRghlhElyNNnA2UQcFj78OEjVn470ni9rlzXVLLS9Js2pXNIpYEmK9&#10;+1iVXg1AQ6EScnYIaPcD8W2KnPwxeV+Evc9Jbu7HvJC/TP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U5mqebAQAA&#10;FQMAAA4AAAAAAAAAAAAAAAAALgIAAGRycy9lMm9Eb2MueG1sUEsBAi0AFAAGAAgAAAAhACuFm3Xd&#10;AAAACwEAAA8AAAAAAAAAAAAAAAAA9QMAAGRycy9kb3ducmV2LnhtbFBLBQYAAAAABAAEAPMAAAD/&#10;BAAAAAA=&#10;" filled="f" stroked="f">
                      <v:textbox inset="2.16pt,1.44pt,0,1.44pt">
                        <w:txbxContent>
                          <w:p w14:paraId="292015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4000" behindDoc="0" locked="0" layoutInCell="1" allowOverlap="1" wp14:anchorId="64AEA366" wp14:editId="1ABF5AF2">
                      <wp:simplePos x="0" y="0"/>
                      <wp:positionH relativeFrom="column">
                        <wp:posOffset>1955800</wp:posOffset>
                      </wp:positionH>
                      <wp:positionV relativeFrom="paragraph">
                        <wp:posOffset>2895600</wp:posOffset>
                      </wp:positionV>
                      <wp:extent cx="1003300" cy="1714500"/>
                      <wp:effectExtent l="0" t="0" r="0" b="0"/>
                      <wp:wrapNone/>
                      <wp:docPr id="2180" name="Rectangle 2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B39A71-1FF3-9040-A903-9261499BD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74D8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EA366" id="Rectangle 2180" o:spid="_x0000_s1767" style="position:absolute;margin-left:154pt;margin-top:228pt;width:79pt;height:135pt;z-index:2528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wPGrKbAQAA&#10;FQMAAA4AAAAAAAAAAAAAAAAALgIAAGRycy9lMm9Eb2MueG1sUEsBAi0AFAAGAAgAAAAhACuFm3Xd&#10;AAAACwEAAA8AAAAAAAAAAAAAAAAA9QMAAGRycy9kb3ducmV2LnhtbFBLBQYAAAAABAAEAPMAAAD/&#10;BAAAAAA=&#10;" filled="f" stroked="f">
                      <v:textbox inset="2.16pt,1.44pt,0,1.44pt">
                        <w:txbxContent>
                          <w:p w14:paraId="4574D8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5024" behindDoc="0" locked="0" layoutInCell="1" allowOverlap="1" wp14:anchorId="3A10B60E" wp14:editId="2E24FD25">
                      <wp:simplePos x="0" y="0"/>
                      <wp:positionH relativeFrom="column">
                        <wp:posOffset>1955800</wp:posOffset>
                      </wp:positionH>
                      <wp:positionV relativeFrom="paragraph">
                        <wp:posOffset>2895600</wp:posOffset>
                      </wp:positionV>
                      <wp:extent cx="1003300" cy="1714500"/>
                      <wp:effectExtent l="0" t="0" r="0" b="0"/>
                      <wp:wrapNone/>
                      <wp:docPr id="2181" name="Rectangle 2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A6477-D34D-104D-8F03-BAD195019F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658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0B60E" id="Rectangle 2181" o:spid="_x0000_s1768" style="position:absolute;margin-left:154pt;margin-top:228pt;width:79pt;height:135pt;z-index:2528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dUmoybAQAA&#10;FQMAAA4AAAAAAAAAAAAAAAAALgIAAGRycy9lMm9Eb2MueG1sUEsBAi0AFAAGAAgAAAAhACuFm3Xd&#10;AAAACwEAAA8AAAAAAAAAAAAAAAAA9QMAAGRycy9kb3ducmV2LnhtbFBLBQYAAAAABAAEAPMAAAD/&#10;BAAAAAA=&#10;" filled="f" stroked="f">
                      <v:textbox inset="2.16pt,1.44pt,0,1.44pt">
                        <w:txbxContent>
                          <w:p w14:paraId="1CE658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6048" behindDoc="0" locked="0" layoutInCell="1" allowOverlap="1" wp14:anchorId="5C1047E9" wp14:editId="77A39CD1">
                      <wp:simplePos x="0" y="0"/>
                      <wp:positionH relativeFrom="column">
                        <wp:posOffset>1955800</wp:posOffset>
                      </wp:positionH>
                      <wp:positionV relativeFrom="paragraph">
                        <wp:posOffset>2895600</wp:posOffset>
                      </wp:positionV>
                      <wp:extent cx="1003300" cy="17145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C8B07-9ABD-7740-8452-2D686CBC31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03BA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047E9" id="Rectangle 2182" o:spid="_x0000_s1769" style="position:absolute;margin-left:154pt;margin-top:228pt;width:79pt;height:135pt;z-index:2528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jmIamZoBAAAV&#10;AwAADgAAAAAAAAAAAAAAAAAuAgAAZHJzL2Uyb0RvYy54bWxQSwECLQAUAAYACAAAACEAK4Wbdd0A&#10;AAALAQAADwAAAAAAAAAAAAAAAAD0AwAAZHJzL2Rvd25yZXYueG1sUEsFBgAAAAAEAAQA8wAAAP4E&#10;AAAAAA==&#10;" filled="f" stroked="f">
                      <v:textbox inset="2.16pt,1.44pt,0,1.44pt">
                        <w:txbxContent>
                          <w:p w14:paraId="5103BA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7072" behindDoc="0" locked="0" layoutInCell="1" allowOverlap="1" wp14:anchorId="5AC402B3" wp14:editId="2CA861C6">
                      <wp:simplePos x="0" y="0"/>
                      <wp:positionH relativeFrom="column">
                        <wp:posOffset>1955800</wp:posOffset>
                      </wp:positionH>
                      <wp:positionV relativeFrom="paragraph">
                        <wp:posOffset>2895600</wp:posOffset>
                      </wp:positionV>
                      <wp:extent cx="1003300" cy="1714500"/>
                      <wp:effectExtent l="0" t="0" r="0" b="0"/>
                      <wp:wrapNone/>
                      <wp:docPr id="2183" name="Rectangle 2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3F75F7-F362-E74F-B38D-FB3AC62407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BF49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402B3" id="Rectangle 2183" o:spid="_x0000_s1770" style="position:absolute;margin-left:154pt;margin-top:228pt;width:79pt;height:135pt;z-index:2528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x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aLjNsru2gP71inrb0QsGMMAmuRhs4m6iDgsefB4mas/GrJ4va1fKmpZaXpFm3a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HimvGbAQAA&#10;FQMAAA4AAAAAAAAAAAAAAAAALgIAAGRycy9lMm9Eb2MueG1sUEsBAi0AFAAGAAgAAAAhACuFm3Xd&#10;AAAACwEAAA8AAAAAAAAAAAAAAAAA9QMAAGRycy9kb3ducmV2LnhtbFBLBQYAAAAABAAEAPMAAAD/&#10;BAAAAAA=&#10;" filled="f" stroked="f">
                      <v:textbox inset="2.16pt,1.44pt,0,1.44pt">
                        <w:txbxContent>
                          <w:p w14:paraId="6CBF49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8096" behindDoc="0" locked="0" layoutInCell="1" allowOverlap="1" wp14:anchorId="52BBAD1D" wp14:editId="04ED169E">
                      <wp:simplePos x="0" y="0"/>
                      <wp:positionH relativeFrom="column">
                        <wp:posOffset>1955800</wp:posOffset>
                      </wp:positionH>
                      <wp:positionV relativeFrom="paragraph">
                        <wp:posOffset>2895600</wp:posOffset>
                      </wp:positionV>
                      <wp:extent cx="1003300" cy="1714500"/>
                      <wp:effectExtent l="0" t="0" r="0" b="0"/>
                      <wp:wrapNone/>
                      <wp:docPr id="2184" name="Rectangle 2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7E5E5-7E4B-E64A-ADA1-EA41898AA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D0D0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BAD1D" id="Rectangle 2184" o:spid="_x0000_s1771" style="position:absolute;margin-left:154pt;margin-top:228pt;width:79pt;height:135pt;z-index:2528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k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dZ1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Y1BrknAEA&#10;ABUDAAAOAAAAAAAAAAAAAAAAAC4CAABkcnMvZTJvRG9jLnhtbFBLAQItABQABgAIAAAAIQArhZt1&#10;3QAAAAsBAAAPAAAAAAAAAAAAAAAAAPYDAABkcnMvZG93bnJldi54bWxQSwUGAAAAAAQABADzAAAA&#10;AAUAAAAA&#10;" filled="f" stroked="f">
                      <v:textbox inset="2.16pt,1.44pt,0,1.44pt">
                        <w:txbxContent>
                          <w:p w14:paraId="0ED0D0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69120" behindDoc="0" locked="0" layoutInCell="1" allowOverlap="1" wp14:anchorId="16896027" wp14:editId="2F3A66DA">
                      <wp:simplePos x="0" y="0"/>
                      <wp:positionH relativeFrom="column">
                        <wp:posOffset>1955800</wp:posOffset>
                      </wp:positionH>
                      <wp:positionV relativeFrom="paragraph">
                        <wp:posOffset>2895600</wp:posOffset>
                      </wp:positionV>
                      <wp:extent cx="1003300" cy="17145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64254-5E04-3E47-9BE7-1BCD0C413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D7BE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96027" id="Rectangle 2185" o:spid="_x0000_s1772" style="position:absolute;margin-left:154pt;margin-top:228pt;width:79pt;height:135pt;z-index:2528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ra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vsm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Tj5ranAEA&#10;ABUDAAAOAAAAAAAAAAAAAAAAAC4CAABkcnMvZTJvRG9jLnhtbFBLAQItABQABgAIAAAAIQArhZt1&#10;3QAAAAsBAAAPAAAAAAAAAAAAAAAAAPYDAABkcnMvZG93bnJldi54bWxQSwUGAAAAAAQABADzAAAA&#10;AAUAAAAA&#10;" filled="f" stroked="f">
                      <v:textbox inset="2.16pt,1.44pt,0,1.44pt">
                        <w:txbxContent>
                          <w:p w14:paraId="4ED7BE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0144" behindDoc="0" locked="0" layoutInCell="1" allowOverlap="1" wp14:anchorId="6E8872E3" wp14:editId="03AC696D">
                      <wp:simplePos x="0" y="0"/>
                      <wp:positionH relativeFrom="column">
                        <wp:posOffset>1955800</wp:posOffset>
                      </wp:positionH>
                      <wp:positionV relativeFrom="paragraph">
                        <wp:posOffset>2895600</wp:posOffset>
                      </wp:positionV>
                      <wp:extent cx="1003300" cy="1714500"/>
                      <wp:effectExtent l="0" t="0" r="0" b="0"/>
                      <wp:wrapNone/>
                      <wp:docPr id="2186" name="Rectangle 2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8FDB39-54FC-F74B-81CF-237CCC276F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E996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872E3" id="Rectangle 2186" o:spid="_x0000_s1773" style="position:absolute;margin-left:154pt;margin-top:228pt;width:79pt;height:135pt;z-index:2528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rPmwEAABUDAAAOAAAAZHJzL2Uyb0RvYy54bWysUk1vGyEQvUfqf0Dc4/1IVDs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y7rJCcFU59cBY/qhwbG8ERypGcUjeXiM6f3qnyv07vx/3qV5&#10;OzPbC768XmbYXNtCf3zGPG3piYIZYRJcjTZwNlEHBY9ve4mas/HBk0Xt8vqqpZaXpFm1KxpFLAmx&#10;3n6uSq8GoKFQCTnbB7S7gfg2RU7+mLwvwj7mJDf3c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5Gs+bAQAA&#10;FQMAAA4AAAAAAAAAAAAAAAAALgIAAGRycy9lMm9Eb2MueG1sUEsBAi0AFAAGAAgAAAAhACuFm3Xd&#10;AAAACwEAAA8AAAAAAAAAAAAAAAAA9QMAAGRycy9kb3ducmV2LnhtbFBLBQYAAAAABAAEAPMAAAD/&#10;BAAAAAA=&#10;" filled="f" stroked="f">
                      <v:textbox inset="2.16pt,1.44pt,0,1.44pt">
                        <w:txbxContent>
                          <w:p w14:paraId="13E996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1168" behindDoc="0" locked="0" layoutInCell="1" allowOverlap="1" wp14:anchorId="085530ED" wp14:editId="47429BA9">
                      <wp:simplePos x="0" y="0"/>
                      <wp:positionH relativeFrom="column">
                        <wp:posOffset>1955800</wp:posOffset>
                      </wp:positionH>
                      <wp:positionV relativeFrom="paragraph">
                        <wp:posOffset>2895600</wp:posOffset>
                      </wp:positionV>
                      <wp:extent cx="1003300" cy="1714500"/>
                      <wp:effectExtent l="0" t="0" r="0" b="0"/>
                      <wp:wrapNone/>
                      <wp:docPr id="2187" name="Rectangle 2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424899-8782-9C48-8661-2854174E5A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0210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530ED" id="Rectangle 2187" o:spid="_x0000_s1774" style="position:absolute;margin-left:154pt;margin-top:228pt;width:79pt;height:135pt;z-index:2528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sL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j6usuwubaD4fSEedrSIwUzwSy4mmzgbKYOCh5/HyRqzqbvnixq19d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2OmwubAQAA&#10;FQMAAA4AAAAAAAAAAAAAAAAALgIAAGRycy9lMm9Eb2MueG1sUEsBAi0AFAAGAAgAAAAhACuFm3Xd&#10;AAAACwEAAA8AAAAAAAAAAAAAAAAA9QMAAGRycy9kb3ducmV2LnhtbFBLBQYAAAAABAAEAPMAAAD/&#10;BAAAAAA=&#10;" filled="f" stroked="f">
                      <v:textbox inset="2.16pt,1.44pt,0,1.44pt">
                        <w:txbxContent>
                          <w:p w14:paraId="530210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2192" behindDoc="0" locked="0" layoutInCell="1" allowOverlap="1" wp14:anchorId="615A78A3" wp14:editId="66D2E1AD">
                      <wp:simplePos x="0" y="0"/>
                      <wp:positionH relativeFrom="column">
                        <wp:posOffset>1955800</wp:posOffset>
                      </wp:positionH>
                      <wp:positionV relativeFrom="paragraph">
                        <wp:posOffset>2895600</wp:posOffset>
                      </wp:positionV>
                      <wp:extent cx="1003300" cy="17145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D71DFE-3C34-254E-92F8-E13DECCAEB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09E5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A78A3" id="Rectangle 2188" o:spid="_x0000_s1775" style="position:absolute;margin-left:154pt;margin-top:228pt;width:79pt;height:135pt;z-index:2528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se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i9v1xk213bQn14xT1t6oWBGmARXow2cTdRBwePPg0TN2fjVk0Xt8vampZaXpFm1K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S4Gx6bAQAA&#10;FQMAAA4AAAAAAAAAAAAAAAAALgIAAGRycy9lMm9Eb2MueG1sUEsBAi0AFAAGAAgAAAAhACuFm3Xd&#10;AAAACwEAAA8AAAAAAAAAAAAAAAAA9QMAAGRycy9kb3ducmV2LnhtbFBLBQYAAAAABAAEAPMAAAD/&#10;BAAAAAA=&#10;" filled="f" stroked="f">
                      <v:textbox inset="2.16pt,1.44pt,0,1.44pt">
                        <w:txbxContent>
                          <w:p w14:paraId="7009E5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3216" behindDoc="0" locked="0" layoutInCell="1" allowOverlap="1" wp14:anchorId="4328893B" wp14:editId="05257F0B">
                      <wp:simplePos x="0" y="0"/>
                      <wp:positionH relativeFrom="column">
                        <wp:posOffset>1955800</wp:posOffset>
                      </wp:positionH>
                      <wp:positionV relativeFrom="paragraph">
                        <wp:posOffset>2895600</wp:posOffset>
                      </wp:positionV>
                      <wp:extent cx="1003300" cy="1714500"/>
                      <wp:effectExtent l="0" t="0" r="0" b="0"/>
                      <wp:wrapNone/>
                      <wp:docPr id="2189" name="Rectangle 2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97DF9D-5397-F840-8D8B-8A031D6D1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F43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8893B" id="Rectangle 2189" o:spid="_x0000_s1776" style="position:absolute;margin-left:154pt;margin-top:228pt;width:79pt;height:135pt;z-index:2528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j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5VWBzbQv98QXztKVnCmaESXA12sDZRB0UPP7aS9ScjQ+eLGqXlxcttbwkzapd0ShiSYj1&#10;9nNVejUADYVKyNk+oN0NxLcpcvLH5H0R9jEnubmf80L+P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vz7mObAQAA&#10;FQMAAA4AAAAAAAAAAAAAAAAALgIAAGRycy9lMm9Eb2MueG1sUEsBAi0AFAAGAAgAAAAhACuFm3Xd&#10;AAAACwEAAA8AAAAAAAAAAAAAAAAA9QMAAGRycy9kb3ducmV2LnhtbFBLBQYAAAAABAAEAPMAAAD/&#10;BAAAAAA=&#10;" filled="f" stroked="f">
                      <v:textbox inset="2.16pt,1.44pt,0,1.44pt">
                        <w:txbxContent>
                          <w:p w14:paraId="35BF43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4240" behindDoc="0" locked="0" layoutInCell="1" allowOverlap="1" wp14:anchorId="0A877DF9" wp14:editId="0AF87D0C">
                      <wp:simplePos x="0" y="0"/>
                      <wp:positionH relativeFrom="column">
                        <wp:posOffset>1955800</wp:posOffset>
                      </wp:positionH>
                      <wp:positionV relativeFrom="paragraph">
                        <wp:posOffset>2895600</wp:posOffset>
                      </wp:positionV>
                      <wp:extent cx="1003300" cy="1714500"/>
                      <wp:effectExtent l="0" t="0" r="0" b="0"/>
                      <wp:wrapNone/>
                      <wp:docPr id="2190" name="Rectangle 2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6A763-5871-8246-9318-B7F4AFE686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435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77DF9" id="Rectangle 2190" o:spid="_x0000_s1777" style="position:absolute;margin-left:154pt;margin-top:228pt;width:79pt;height:135pt;z-index:2528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LFbnabAQAA&#10;FQMAAA4AAAAAAAAAAAAAAAAALgIAAGRycy9lMm9Eb2MueG1sUEsBAi0AFAAGAAgAAAAhACuFm3Xd&#10;AAAACwEAAA8AAAAAAAAAAAAAAAAA9QMAAGRycy9kb3ducmV2LnhtbFBLBQYAAAAABAAEAPMAAAD/&#10;BAAAAAA=&#10;" filled="f" stroked="f">
                      <v:textbox inset="2.16pt,1.44pt,0,1.44pt">
                        <w:txbxContent>
                          <w:p w14:paraId="14435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5264" behindDoc="0" locked="0" layoutInCell="1" allowOverlap="1" wp14:anchorId="79E1E2B0" wp14:editId="69C27604">
                      <wp:simplePos x="0" y="0"/>
                      <wp:positionH relativeFrom="column">
                        <wp:posOffset>1955800</wp:posOffset>
                      </wp:positionH>
                      <wp:positionV relativeFrom="paragraph">
                        <wp:posOffset>2895600</wp:posOffset>
                      </wp:positionV>
                      <wp:extent cx="1003300" cy="17145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33D96C-55C7-1944-B072-9D58A85ADE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02AD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1E2B0" id="Rectangle 2191" o:spid="_x0000_s1778" style="position:absolute;margin-left:154pt;margin-top:228pt;width:79pt;height:135pt;z-index:2528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5I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9+b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5nu5InAEA&#10;ABUDAAAOAAAAAAAAAAAAAAAAAC4CAABkcnMvZTJvRG9jLnhtbFBLAQItABQABgAIAAAAIQArhZt1&#10;3QAAAAsBAAAPAAAAAAAAAAAAAAAAAPYDAABkcnMvZG93bnJldi54bWxQSwUGAAAAAAQABADzAAAA&#10;AAUAAAAA&#10;" filled="f" stroked="f">
                      <v:textbox inset="2.16pt,1.44pt,0,1.44pt">
                        <w:txbxContent>
                          <w:p w14:paraId="7402AD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6288" behindDoc="0" locked="0" layoutInCell="1" allowOverlap="1" wp14:anchorId="64366FDC" wp14:editId="176E4728">
                      <wp:simplePos x="0" y="0"/>
                      <wp:positionH relativeFrom="column">
                        <wp:posOffset>1955800</wp:posOffset>
                      </wp:positionH>
                      <wp:positionV relativeFrom="paragraph">
                        <wp:posOffset>2895600</wp:posOffset>
                      </wp:positionV>
                      <wp:extent cx="1003300" cy="1714500"/>
                      <wp:effectExtent l="0" t="0" r="0" b="0"/>
                      <wp:wrapNone/>
                      <wp:docPr id="2192" name="Rectangle 2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487371-ED7A-E94D-AB3E-419A21759B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7F83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66FDC" id="Rectangle 2192" o:spid="_x0000_s1779" style="position:absolute;margin-left:154pt;margin-top:228pt;width:79pt;height:135pt;z-index:2528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d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z1ZZl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AqG5dnAEA&#10;ABUDAAAOAAAAAAAAAAAAAAAAAC4CAABkcnMvZTJvRG9jLnhtbFBLAQItABQABgAIAAAAIQArhZt1&#10;3QAAAAsBAAAPAAAAAAAAAAAAAAAAAPYDAABkcnMvZG93bnJldi54bWxQSwUGAAAAAAQABADzAAAA&#10;AAUAAAAA&#10;" filled="f" stroked="f">
                      <v:textbox inset="2.16pt,1.44pt,0,1.44pt">
                        <w:txbxContent>
                          <w:p w14:paraId="187F83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7312" behindDoc="0" locked="0" layoutInCell="1" allowOverlap="1" wp14:anchorId="7CAC8326" wp14:editId="01303CCC">
                      <wp:simplePos x="0" y="0"/>
                      <wp:positionH relativeFrom="column">
                        <wp:posOffset>1955800</wp:posOffset>
                      </wp:positionH>
                      <wp:positionV relativeFrom="paragraph">
                        <wp:posOffset>2895600</wp:posOffset>
                      </wp:positionV>
                      <wp:extent cx="1003300" cy="1714500"/>
                      <wp:effectExtent l="0" t="0" r="0" b="0"/>
                      <wp:wrapNone/>
                      <wp:docPr id="2193" name="Rectangle 2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5972C9-A6DC-634A-824A-2048CDFF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3138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C8326" id="Rectangle 2193" o:spid="_x0000_s1780" style="position:absolute;margin-left:154pt;margin-top:228pt;width:79pt;height:135pt;z-index:2528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41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fZV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vKO41nAEA&#10;ABUDAAAOAAAAAAAAAAAAAAAAAC4CAABkcnMvZTJvRG9jLnhtbFBLAQItABQABgAIAAAAIQArhZt1&#10;3QAAAAsBAAAPAAAAAAAAAAAAAAAAAPYDAABkcnMvZG93bnJldi54bWxQSwUGAAAAAAQABADzAAAA&#10;AAUAAAAA&#10;" filled="f" stroked="f">
                      <v:textbox inset="2.16pt,1.44pt,0,1.44pt">
                        <w:txbxContent>
                          <w:p w14:paraId="0C3138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8336" behindDoc="0" locked="0" layoutInCell="1" allowOverlap="1" wp14:anchorId="3299187B" wp14:editId="364CED45">
                      <wp:simplePos x="0" y="0"/>
                      <wp:positionH relativeFrom="column">
                        <wp:posOffset>1955800</wp:posOffset>
                      </wp:positionH>
                      <wp:positionV relativeFrom="paragraph">
                        <wp:posOffset>2895600</wp:posOffset>
                      </wp:positionV>
                      <wp:extent cx="1003300" cy="17145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A0DE1-56D1-CD47-BD37-46CBFE5323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BC0C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9187B" id="Rectangle 2194" o:spid="_x0000_s1781" style="position:absolute;margin-left:154pt;margin-top:228pt;width:79pt;height:135pt;z-index:2528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4gnAEAABUDAAAOAAAAZHJzL2Uyb0RvYy54bWysUk1vGyEQvVfqf0Dc4/1IUzs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y7rJCcFU59cBY/qpwbG8ERypGcUjebiL6fXq3yv07vx/3qV5&#10;OzPbC768usqwubaF/viAedrSPQUzwiS4Gm3gbKIOCh7/7CVqzsZfnixql9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WHm4gnAEA&#10;ABUDAAAOAAAAAAAAAAAAAAAAAC4CAABkcnMvZTJvRG9jLnhtbFBLAQItABQABgAIAAAAIQArhZt1&#10;3QAAAAsBAAAPAAAAAAAAAAAAAAAAAPYDAABkcnMvZG93bnJldi54bWxQSwUGAAAAAAQABADzAAAA&#10;AAUAAAAA&#10;" filled="f" stroked="f">
                      <v:textbox inset="2.16pt,1.44pt,0,1.44pt">
                        <w:txbxContent>
                          <w:p w14:paraId="0CBC0C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79360" behindDoc="0" locked="0" layoutInCell="1" allowOverlap="1" wp14:anchorId="40373317" wp14:editId="20AFD25F">
                      <wp:simplePos x="0" y="0"/>
                      <wp:positionH relativeFrom="column">
                        <wp:posOffset>1955800</wp:posOffset>
                      </wp:positionH>
                      <wp:positionV relativeFrom="paragraph">
                        <wp:posOffset>2895600</wp:posOffset>
                      </wp:positionV>
                      <wp:extent cx="1003300" cy="1714500"/>
                      <wp:effectExtent l="0" t="0" r="0" b="0"/>
                      <wp:wrapNone/>
                      <wp:docPr id="2195" name="Rectangle 2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905CB-17CB-AE4A-A325-FAF06E0843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E2A4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73317" id="Rectangle 2195" o:spid="_x0000_s1782" style="position:absolute;margin-left:154pt;margin-top:228pt;width:79pt;height:135pt;z-index:2528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e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Wf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Re4enAEA&#10;ABUDAAAOAAAAAAAAAAAAAAAAAC4CAABkcnMvZTJvRG9jLnhtbFBLAQItABQABgAIAAAAIQArhZt1&#10;3QAAAAsBAAAPAAAAAAAAAAAAAAAAAPYDAABkcnMvZG93bnJldi54bWxQSwUGAAAAAAQABADzAAAA&#10;AAUAAAAA&#10;" filled="f" stroked="f">
                      <v:textbox inset="2.16pt,1.44pt,0,1.44pt">
                        <w:txbxContent>
                          <w:p w14:paraId="6FE2A4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0384" behindDoc="0" locked="0" layoutInCell="1" allowOverlap="1" wp14:anchorId="14265843" wp14:editId="1E14BC56">
                      <wp:simplePos x="0" y="0"/>
                      <wp:positionH relativeFrom="column">
                        <wp:posOffset>1955800</wp:posOffset>
                      </wp:positionH>
                      <wp:positionV relativeFrom="paragraph">
                        <wp:posOffset>2895600</wp:posOffset>
                      </wp:positionV>
                      <wp:extent cx="1003300" cy="1714500"/>
                      <wp:effectExtent l="0" t="0" r="0" b="0"/>
                      <wp:wrapNone/>
                      <wp:docPr id="2196" name="Rectangle 2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1CEC-B1ED-1F41-8A7C-34046839A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7B09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65843" id="Rectangle 2196" o:spid="_x0000_s1783" style="position:absolute;margin-left:154pt;margin-top:228pt;width:79pt;height:135pt;z-index:2528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4L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WmbYXNuG/vgCedrSMwUzhklwNdrI2UQdFBx/7SVozsYHTxa1y8uLllpekmbVrmgUoSTE&#10;evu5Kr0aAg2FSsDZPoLdDcS3KXLyx+R9EfYxJ7m5n/NC/jzNmz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kc24LnAEA&#10;ABUDAAAOAAAAAAAAAAAAAAAAAC4CAABkcnMvZTJvRG9jLnhtbFBLAQItABQABgAIAAAAIQArhZt1&#10;3QAAAAsBAAAPAAAAAAAAAAAAAAAAAPYDAABkcnMvZG93bnJldi54bWxQSwUGAAAAAAQABADzAAAA&#10;AAUAAAAA&#10;" filled="f" stroked="f">
                      <v:textbox inset="2.16pt,1.44pt,0,1.44pt">
                        <w:txbxContent>
                          <w:p w14:paraId="337B09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1408" behindDoc="0" locked="0" layoutInCell="1" allowOverlap="1" wp14:anchorId="1C89F959" wp14:editId="742F9775">
                      <wp:simplePos x="0" y="0"/>
                      <wp:positionH relativeFrom="column">
                        <wp:posOffset>1955800</wp:posOffset>
                      </wp:positionH>
                      <wp:positionV relativeFrom="paragraph">
                        <wp:posOffset>2895600</wp:posOffset>
                      </wp:positionV>
                      <wp:extent cx="1003300" cy="1714500"/>
                      <wp:effectExtent l="0" t="0" r="0" b="0"/>
                      <wp:wrapNone/>
                      <wp:docPr id="2197" name="Rectangle 2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A7B3CE-4AA6-B54D-AE72-CE8EF2459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FC03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9F959" id="Rectangle 2197" o:spid="_x0000_s1784" style="position:absolute;margin-left:154pt;margin-top:228pt;width:79pt;height:135pt;z-index:2528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r6y7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DRO/PnAEA&#10;ABUDAAAOAAAAAAAAAAAAAAAAAC4CAABkcnMvZTJvRG9jLnhtbFBLAQItABQABgAIAAAAIQArhZt1&#10;3QAAAAsBAAAPAAAAAAAAAAAAAAAAAPYDAABkcnMvZG93bnJldi54bWxQSwUGAAAAAAQABADzAAAA&#10;AAUAAAAA&#10;" filled="f" stroked="f">
                      <v:textbox inset="2.16pt,1.44pt,0,1.44pt">
                        <w:txbxContent>
                          <w:p w14:paraId="01FC03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2432" behindDoc="0" locked="0" layoutInCell="1" allowOverlap="1" wp14:anchorId="60D25252" wp14:editId="7FAD0680">
                      <wp:simplePos x="0" y="0"/>
                      <wp:positionH relativeFrom="column">
                        <wp:posOffset>1955800</wp:posOffset>
                      </wp:positionH>
                      <wp:positionV relativeFrom="paragraph">
                        <wp:posOffset>2895600</wp:posOffset>
                      </wp:positionV>
                      <wp:extent cx="1003300" cy="1714500"/>
                      <wp:effectExtent l="0" t="0" r="0" b="0"/>
                      <wp:wrapNone/>
                      <wp:docPr id="2198" name="Rectangle 2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2361C-77FF-3B4F-9BDF-AF7AB10BB6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DCBF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25252" id="Rectangle 2198" o:spid="_x0000_s1785" style="position:absolute;margin-left:154pt;margin-top:228pt;width:79pt;height:135pt;z-index:2528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778ss6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6cm/anAEA&#10;ABUDAAAOAAAAAAAAAAAAAAAAAC4CAABkcnMvZTJvRG9jLnhtbFBLAQItABQABgAIAAAAIQArhZt1&#10;3QAAAAsBAAAPAAAAAAAAAAAAAAAAAPYDAABkcnMvZG93bnJldi54bWxQSwUGAAAAAAQABADzAAAA&#10;AAUAAAAA&#10;" filled="f" stroked="f">
                      <v:textbox inset="2.16pt,1.44pt,0,1.44pt">
                        <w:txbxContent>
                          <w:p w14:paraId="10DCBF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3456" behindDoc="0" locked="0" layoutInCell="1" allowOverlap="1" wp14:anchorId="2BDF603A" wp14:editId="337B50FC">
                      <wp:simplePos x="0" y="0"/>
                      <wp:positionH relativeFrom="column">
                        <wp:posOffset>1955800</wp:posOffset>
                      </wp:positionH>
                      <wp:positionV relativeFrom="paragraph">
                        <wp:posOffset>2895600</wp:posOffset>
                      </wp:positionV>
                      <wp:extent cx="1003300" cy="1714500"/>
                      <wp:effectExtent l="0" t="0" r="0" b="0"/>
                      <wp:wrapNone/>
                      <wp:docPr id="2199" name="Rectangle 2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47E3-5BF7-944E-9045-C272853EFE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8C35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F603A" id="Rectangle 2199" o:spid="_x0000_s1786" style="position:absolute;margin-left:154pt;margin-top:228pt;width:79pt;height:135pt;z-index:2528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L0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TbXdtCfHjFPW3qgYEaYBFejDZxN1EHB45+DRM3Z+MOTRe3y23VLLS9Js2pXNIpYEmK9&#10;e1uVXg1AQ6EScnYIaPcD8W2KnPwxeV+Evc5Jbu7bvJC/TPPmL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iqAvSbAQAA&#10;FQMAAA4AAAAAAAAAAAAAAAAALgIAAGRycy9lMm9Eb2MueG1sUEsBAi0AFAAGAAgAAAAhACuFm3Xd&#10;AAAACwEAAA8AAAAAAAAAAAAAAAAA9QMAAGRycy9kb3ducmV2LnhtbFBLBQYAAAAABAAEAPMAAAD/&#10;BAAAAAA=&#10;" filled="f" stroked="f">
                      <v:textbox inset="2.16pt,1.44pt,0,1.44pt">
                        <w:txbxContent>
                          <w:p w14:paraId="148C35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4480" behindDoc="0" locked="0" layoutInCell="1" allowOverlap="1" wp14:anchorId="1CDEAB11" wp14:editId="255564A6">
                      <wp:simplePos x="0" y="0"/>
                      <wp:positionH relativeFrom="column">
                        <wp:posOffset>1955800</wp:posOffset>
                      </wp:positionH>
                      <wp:positionV relativeFrom="paragraph">
                        <wp:posOffset>2895600</wp:posOffset>
                      </wp:positionV>
                      <wp:extent cx="1003300" cy="1714500"/>
                      <wp:effectExtent l="0" t="0" r="0" b="0"/>
                      <wp:wrapNone/>
                      <wp:docPr id="2200" name="Rectangle 2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3A8CD-3B51-A147-BCF2-8115B0397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A4A5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EAB11" id="Rectangle 2200" o:spid="_x0000_s1787" style="position:absolute;margin-left:154pt;margin-top:228pt;width:79pt;height:135pt;z-index:2528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GcguGbAQAA&#10;FQMAAA4AAAAAAAAAAAAAAAAALgIAAGRycy9lMm9Eb2MueG1sUEsBAi0AFAAGAAgAAAAhACuFm3Xd&#10;AAAACwEAAA8AAAAAAAAAAAAAAAAA9QMAAGRycy9kb3ducmV2LnhtbFBLBQYAAAAABAAEAPMAAAD/&#10;BAAAAAA=&#10;" filled="f" stroked="f">
                      <v:textbox inset="2.16pt,1.44pt,0,1.44pt">
                        <w:txbxContent>
                          <w:p w14:paraId="0CA4A5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5504" behindDoc="0" locked="0" layoutInCell="1" allowOverlap="1" wp14:anchorId="5802F3FE" wp14:editId="04574040">
                      <wp:simplePos x="0" y="0"/>
                      <wp:positionH relativeFrom="column">
                        <wp:posOffset>1955800</wp:posOffset>
                      </wp:positionH>
                      <wp:positionV relativeFrom="paragraph">
                        <wp:posOffset>2895600</wp:posOffset>
                      </wp:positionV>
                      <wp:extent cx="1003300" cy="17145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E89E6-DD2C-074A-8594-5C5656159E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800C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2F3FE" id="Rectangle 2201" o:spid="_x0000_s1788" style="position:absolute;margin-left:154pt;margin-top:228pt;width:79pt;height:135pt;z-index:2528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Lf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rHAt+bAQAA&#10;FQMAAA4AAAAAAAAAAAAAAAAALgIAAGRycy9lMm9Eb2MueG1sUEsBAi0AFAAGAAgAAAAhACuFm3Xd&#10;AAAACwEAAA8AAAAAAAAAAAAAAAAA9QMAAGRycy9kb3ducmV2LnhtbFBLBQYAAAAABAAEAPMAAAD/&#10;BAAAAAA=&#10;" filled="f" stroked="f">
                      <v:textbox inset="2.16pt,1.44pt,0,1.44pt">
                        <w:txbxContent>
                          <w:p w14:paraId="00800C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6528" behindDoc="0" locked="0" layoutInCell="1" allowOverlap="1" wp14:anchorId="22489D16" wp14:editId="56BF138E">
                      <wp:simplePos x="0" y="0"/>
                      <wp:positionH relativeFrom="column">
                        <wp:posOffset>1955800</wp:posOffset>
                      </wp:positionH>
                      <wp:positionV relativeFrom="paragraph">
                        <wp:posOffset>2895600</wp:posOffset>
                      </wp:positionV>
                      <wp:extent cx="1003300" cy="1714500"/>
                      <wp:effectExtent l="0" t="0" r="0" b="0"/>
                      <wp:wrapNone/>
                      <wp:docPr id="2202" name="Rectangle 2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78D7A-A78B-6B45-99C6-9F6E4908B2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8C47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89D16" id="Rectangle 2202" o:spid="_x0000_s1789" style="position:absolute;margin-left:154pt;margin-top:228pt;width:79pt;height:135pt;z-index:2528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K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dLDN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PxgsqbAQAA&#10;FQMAAA4AAAAAAAAAAAAAAAAALgIAAGRycy9lMm9Eb2MueG1sUEsBAi0AFAAGAAgAAAAhACuFm3Xd&#10;AAAACwEAAA8AAAAAAAAAAAAAAAAA9QMAAGRycy9kb3ducmV2LnhtbFBLBQYAAAAABAAEAPMAAAD/&#10;BAAAAAA=&#10;" filled="f" stroked="f">
                      <v:textbox inset="2.16pt,1.44pt,0,1.44pt">
                        <w:txbxContent>
                          <w:p w14:paraId="6E8C47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7552" behindDoc="0" locked="0" layoutInCell="1" allowOverlap="1" wp14:anchorId="7B5E221F" wp14:editId="655002E9">
                      <wp:simplePos x="0" y="0"/>
                      <wp:positionH relativeFrom="column">
                        <wp:posOffset>1955800</wp:posOffset>
                      </wp:positionH>
                      <wp:positionV relativeFrom="paragraph">
                        <wp:posOffset>2895600</wp:posOffset>
                      </wp:positionV>
                      <wp:extent cx="1003300" cy="1714500"/>
                      <wp:effectExtent l="0" t="0" r="0" b="0"/>
                      <wp:wrapNone/>
                      <wp:docPr id="2203" name="Rectangle 2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FCE6F-6962-6F49-966C-737F9854D5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E400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E221F" id="Rectangle 2203" o:spid="_x0000_s1790" style="position:absolute;margin-left:154pt;margin-top:228pt;width:79pt;height:135pt;z-index:2528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i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uc6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8cQKinAEA&#10;ABUDAAAOAAAAAAAAAAAAAAAAAC4CAABkcnMvZTJvRG9jLnhtbFBLAQItABQABgAIAAAAIQArhZt1&#10;3QAAAAsBAAAPAAAAAAAAAAAAAAAAAPYDAABkcnMvZG93bnJldi54bWxQSwUGAAAAAAQABADzAAAA&#10;AAUAAAAA&#10;" filled="f" stroked="f">
                      <v:textbox inset="2.16pt,1.44pt,0,1.44pt">
                        <w:txbxContent>
                          <w:p w14:paraId="4CE400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8576" behindDoc="0" locked="0" layoutInCell="1" allowOverlap="1" wp14:anchorId="498C8407" wp14:editId="2EB1E326">
                      <wp:simplePos x="0" y="0"/>
                      <wp:positionH relativeFrom="column">
                        <wp:posOffset>1955800</wp:posOffset>
                      </wp:positionH>
                      <wp:positionV relativeFrom="paragraph">
                        <wp:posOffset>2895600</wp:posOffset>
                      </wp:positionV>
                      <wp:extent cx="1003300" cy="1714500"/>
                      <wp:effectExtent l="0" t="0" r="0" b="0"/>
                      <wp:wrapNone/>
                      <wp:docPr id="2204" name="Rectangle 2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1C11C8-CD12-5C44-8CD7-FA5B94ED2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A7A08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C8407" id="Rectangle 2204" o:spid="_x0000_s1791" style="position:absolute;margin-left:154pt;margin-top:228pt;width:79pt;height:135pt;z-index:2528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K3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2X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FR4K3nAEA&#10;ABUDAAAOAAAAAAAAAAAAAAAAAC4CAABkcnMvZTJvRG9jLnhtbFBLAQItABQABgAIAAAAIQArhZt1&#10;3QAAAAsBAAAPAAAAAAAAAAAAAAAAAPYDAABkcnMvZG93bnJldi54bWxQSwUGAAAAAAQABADzAAAA&#10;AAUAAAAA&#10;" filled="f" stroked="f">
                      <v:textbox inset="2.16pt,1.44pt,0,1.44pt">
                        <w:txbxContent>
                          <w:p w14:paraId="15A7A08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89600" behindDoc="0" locked="0" layoutInCell="1" allowOverlap="1" wp14:anchorId="79640424" wp14:editId="0CFFC308">
                      <wp:simplePos x="0" y="0"/>
                      <wp:positionH relativeFrom="column">
                        <wp:posOffset>1955800</wp:posOffset>
                      </wp:positionH>
                      <wp:positionV relativeFrom="paragraph">
                        <wp:posOffset>2895600</wp:posOffset>
                      </wp:positionV>
                      <wp:extent cx="1003300" cy="1714500"/>
                      <wp:effectExtent l="0" t="0" r="0" b="0"/>
                      <wp:wrapNone/>
                      <wp:docPr id="2205" name="Rectangle 2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FDF28-CC36-7F47-8744-D775BF3130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B307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40424" id="Rectangle 2205" o:spid="_x0000_s1792" style="position:absolute;margin-left:154pt;margin-top:228pt;width:79pt;height:135pt;z-index:2528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4cAombAQAA&#10;FQMAAA4AAAAAAAAAAAAAAAAALgIAAGRycy9lMm9Eb2MueG1sUEsBAi0AFAAGAAgAAAAhACuFm3Xd&#10;AAAACwEAAA8AAAAAAAAAAAAAAAAA9QMAAGRycy9kb3ducmV2LnhtbFBLBQYAAAAABAAEAPMAAAD/&#10;BAAAAAA=&#10;" filled="f" stroked="f">
                      <v:textbox inset="2.16pt,1.44pt,0,1.44pt">
                        <w:txbxContent>
                          <w:p w14:paraId="52B307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0624" behindDoc="0" locked="0" layoutInCell="1" allowOverlap="1" wp14:anchorId="4AE9B73D" wp14:editId="032774E2">
                      <wp:simplePos x="0" y="0"/>
                      <wp:positionH relativeFrom="column">
                        <wp:posOffset>1955800</wp:posOffset>
                      </wp:positionH>
                      <wp:positionV relativeFrom="paragraph">
                        <wp:posOffset>2895600</wp:posOffset>
                      </wp:positionV>
                      <wp:extent cx="1003300" cy="17145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9536-FB3D-4942-9D86-0D5E18E921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F5A1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9B73D" id="Rectangle 2206" o:spid="_x0000_s1793" style="position:absolute;margin-left:154pt;margin-top:228pt;width:79pt;height:135pt;z-index:2528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KcmwEAABUDAAAOAAAAZHJzL2Uyb0RvYy54bWysUk1vGyEQvVfKf0Dc4/1IFTs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c3WzqslSRUfNsm5yQjDV+XXAmB40OJY3giM1o3gkDz9jer367wq9O/+fd2ne&#10;zsz2gi+vlxk217bQH58wT1t6pGBGmARXow2cTdRBwePLXqLmbPzhyaJ2+f2qpZaXpFm1K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cqgpybAQAA&#10;FQMAAA4AAAAAAAAAAAAAAAAALgIAAGRycy9lMm9Eb2MueG1sUEsBAi0AFAAGAAgAAAAhACuFm3Xd&#10;AAAACwEAAA8AAAAAAAAAAAAAAAAA9QMAAGRycy9kb3ducmV2LnhtbFBLBQYAAAAABAAEAPMAAAD/&#10;BAAAAAA=&#10;" filled="f" stroked="f">
                      <v:textbox inset="2.16pt,1.44pt,0,1.44pt">
                        <w:txbxContent>
                          <w:p w14:paraId="1FF5A1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1648" behindDoc="0" locked="0" layoutInCell="1" allowOverlap="1" wp14:anchorId="1BBBADCA" wp14:editId="0A06CDE5">
                      <wp:simplePos x="0" y="0"/>
                      <wp:positionH relativeFrom="column">
                        <wp:posOffset>1955800</wp:posOffset>
                      </wp:positionH>
                      <wp:positionV relativeFrom="paragraph">
                        <wp:posOffset>3568700</wp:posOffset>
                      </wp:positionV>
                      <wp:extent cx="977900" cy="927100"/>
                      <wp:effectExtent l="0" t="0" r="0" b="0"/>
                      <wp:wrapNone/>
                      <wp:docPr id="2207" name="Rectangle 22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91EDEBD-BE56-FC41-9248-12FB13244AD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876A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BADCA" id="Rectangle 2207" o:spid="_x0000_s1794" style="position:absolute;margin-left:154pt;margin-top:281pt;width:77pt;height:73pt;z-index:2528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Ag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W+uV3lGObcN/fEZ8rKlJzJmDJPgarSRs4kGKDi+7SVozsbvnhRqb5bfWpp4CZpVu6JNhBIQ6e3H&#10;rPRqCLQTKgFn+wh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LZLMCCZAQAAFAMA&#10;AA4AAAAAAAAAAAAAAAAALgIAAGRycy9lMm9Eb2MueG1sUEsBAi0AFAAGAAgAAAAhABfepvjcAAAA&#10;CwEAAA8AAAAAAAAAAAAAAAAA8wMAAGRycy9kb3ducmV2LnhtbFBLBQYAAAAABAAEAPMAAAD8BAAA&#10;AAA=&#10;" filled="f" stroked="f">
                      <v:textbox inset="2.16pt,1.44pt,0,1.44pt">
                        <w:txbxContent>
                          <w:p w14:paraId="05876A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2672" behindDoc="0" locked="0" layoutInCell="1" allowOverlap="1" wp14:anchorId="42157473" wp14:editId="4C214AB3">
                      <wp:simplePos x="0" y="0"/>
                      <wp:positionH relativeFrom="column">
                        <wp:posOffset>1955800</wp:posOffset>
                      </wp:positionH>
                      <wp:positionV relativeFrom="paragraph">
                        <wp:posOffset>3568700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332F-4183-4E47-905B-A6E140FF8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BA7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57473" id="Rectangle 2208" o:spid="_x0000_s1795" style="position:absolute;margin-left:154pt;margin-top:281pt;width:79pt;height:60pt;z-index:2528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cWyt6cAQAA&#10;FAMAAA4AAAAAAAAAAAAAAAAALgIAAGRycy9lMm9Eb2MueG1sUEsBAi0AFAAGAAgAAAAhAE5xB8rc&#10;AAAACwEAAA8AAAAAAAAAAAAAAAAA9gMAAGRycy9kb3ducmV2LnhtbFBLBQYAAAAABAAEAPMAAAD/&#10;BAAAAAA=&#10;" filled="f" stroked="f">
                      <v:textbox inset="2.16pt,1.44pt,0,1.44pt">
                        <w:txbxContent>
                          <w:p w14:paraId="0C8BA7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3696" behindDoc="0" locked="0" layoutInCell="1" allowOverlap="1" wp14:anchorId="343B9696" wp14:editId="6D0CBEFF">
                      <wp:simplePos x="0" y="0"/>
                      <wp:positionH relativeFrom="column">
                        <wp:posOffset>1955800</wp:posOffset>
                      </wp:positionH>
                      <wp:positionV relativeFrom="paragraph">
                        <wp:posOffset>3568700</wp:posOffset>
                      </wp:positionV>
                      <wp:extent cx="977900" cy="863600"/>
                      <wp:effectExtent l="0" t="0" r="0" b="0"/>
                      <wp:wrapNone/>
                      <wp:docPr id="2209" name="Rectangle 22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D3A3FE-4DD1-4B41-8CE9-60A664C145F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B6A8E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B9696" id="Rectangle 2209" o:spid="_x0000_s1796" style="position:absolute;margin-left:154pt;margin-top:281pt;width:77pt;height:68pt;z-index:2528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JUs6jpsBAAAU&#10;AwAADgAAAAAAAAAAAAAAAAAuAgAAZHJzL2Uyb0RvYy54bWxQSwECLQAUAAYACAAAACEAPzCmVdwA&#10;AAALAQAADwAAAAAAAAAAAAAAAAD1AwAAZHJzL2Rvd25yZXYueG1sUEsFBgAAAAAEAAQA8wAAAP4E&#10;AAAAAA==&#10;" filled="f" stroked="f">
                      <v:textbox inset="2.16pt,1.44pt,0,1.44pt">
                        <w:txbxContent>
                          <w:p w14:paraId="0B6A8E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4720" behindDoc="0" locked="0" layoutInCell="1" allowOverlap="1" wp14:anchorId="1D0839EB" wp14:editId="5FA2BAD2">
                      <wp:simplePos x="0" y="0"/>
                      <wp:positionH relativeFrom="column">
                        <wp:posOffset>1955800</wp:posOffset>
                      </wp:positionH>
                      <wp:positionV relativeFrom="paragraph">
                        <wp:posOffset>3568700</wp:posOffset>
                      </wp:positionV>
                      <wp:extent cx="977900" cy="927100"/>
                      <wp:effectExtent l="0" t="0" r="0" b="0"/>
                      <wp:wrapNone/>
                      <wp:docPr id="2210" name="Rectangle 22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9CE5F49-1AED-2A4F-A900-2353132DE6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5C41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839EB" id="Rectangle 2210" o:spid="_x0000_s1797" style="position:absolute;margin-left:154pt;margin-top:281pt;width:77pt;height:73pt;z-index:2528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dmA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qskzyrkd9KdXzMuWXsiYESbB1WgDZxMNUPD48yBRczY+e1KoXS3vWpp4CZp1u6ZNxBIQ6d3H&#10;rPRqANoJlZCzQ0C7H4hvqVtokfSlsfOa5Nl+jAv56zJvfwE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CQDFXZgBAAAUAwAA&#10;DgAAAAAAAAAAAAAAAAAuAgAAZHJzL2Uyb0RvYy54bWxQSwECLQAUAAYACAAAACEAF96m+NwAAAAL&#10;AQAADwAAAAAAAAAAAAAAAADyAwAAZHJzL2Rvd25yZXYueG1sUEsFBgAAAAAEAAQA8wAAAPsEAAAA&#10;AA==&#10;" filled="f" stroked="f">
                      <v:textbox inset="2.16pt,1.44pt,0,1.44pt">
                        <w:txbxContent>
                          <w:p w14:paraId="045C41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5744" behindDoc="0" locked="0" layoutInCell="1" allowOverlap="1" wp14:anchorId="00E5EAF3" wp14:editId="0F732BE5">
                      <wp:simplePos x="0" y="0"/>
                      <wp:positionH relativeFrom="column">
                        <wp:posOffset>1955800</wp:posOffset>
                      </wp:positionH>
                      <wp:positionV relativeFrom="paragraph">
                        <wp:posOffset>3568700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880AE6-CE6A-7B45-807A-400BF7398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1A0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5EAF3" id="Rectangle 2211" o:spid="_x0000_s1798" style="position:absolute;margin-left:154pt;margin-top:281pt;width:79pt;height:60pt;z-index:2528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sPm3gH6yxPmZUuPHOwIUyf16KIUEw+wk/TzpNBIMX4J7FCzvls1PPFSLDfNhjcRS8Gk&#10;D2+7KugBeCd0QilOEd1xYL7LIic/zNYXYa9rkmf7t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yjA/iJsBAAAU&#10;AwAADgAAAAAAAAAAAAAAAAAuAgAAZHJzL2Uyb0RvYy54bWxQSwECLQAUAAYACAAAACEATnEHytwA&#10;AAALAQAADwAAAAAAAAAAAAAAAAD1AwAAZHJzL2Rvd25yZXYueG1sUEsFBgAAAAAEAAQA8wAAAP4E&#10;AAAAAA==&#10;" filled="f" stroked="f">
                      <v:textbox inset="2.16pt,1.44pt,0,1.44pt">
                        <w:txbxContent>
                          <w:p w14:paraId="7CB1A0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6768" behindDoc="0" locked="0" layoutInCell="1" allowOverlap="1" wp14:anchorId="5067ABD6" wp14:editId="34380633">
                      <wp:simplePos x="0" y="0"/>
                      <wp:positionH relativeFrom="column">
                        <wp:posOffset>1955800</wp:posOffset>
                      </wp:positionH>
                      <wp:positionV relativeFrom="paragraph">
                        <wp:posOffset>3568700</wp:posOffset>
                      </wp:positionV>
                      <wp:extent cx="977900" cy="927100"/>
                      <wp:effectExtent l="0" t="0" r="0" b="0"/>
                      <wp:wrapNone/>
                      <wp:docPr id="2212" name="Rectangle 22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39BA7A5-7925-DD40-891C-CEEB316CF34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829C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7ABD6" id="Rectangle 2212" o:spid="_x0000_s1799" style="position:absolute;margin-left:154pt;margin-top:281pt;width:77pt;height:73pt;z-index:2528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V2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DV6i7PKOd20J9eMC9beiZjRpgEV6MNnE00QMHjz4NEzdn45EmhdrW8a2niJWjW7Zo2EUtApHcf&#10;s9KrAWgnVELODgHtfiC+Ta5baJH0pbHzmuTZfozLq+syb3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ttxXaZAQAAFAMA&#10;AA4AAAAAAAAAAAAAAAAALgIAAGRycy9lMm9Eb2MueG1sUEsBAi0AFAAGAAgAAAAhABfepvjcAAAA&#10;CwEAAA8AAAAAAAAAAAAAAAAA8wMAAGRycy9kb3ducmV2LnhtbFBLBQYAAAAABAAEAPMAAAD8BAAA&#10;AAA=&#10;" filled="f" stroked="f">
                      <v:textbox inset="2.16pt,1.44pt,0,1.44pt">
                        <w:txbxContent>
                          <w:p w14:paraId="51829C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7792" behindDoc="0" locked="0" layoutInCell="1" allowOverlap="1" wp14:anchorId="64529F67" wp14:editId="50BA1A31">
                      <wp:simplePos x="0" y="0"/>
                      <wp:positionH relativeFrom="column">
                        <wp:posOffset>1968500</wp:posOffset>
                      </wp:positionH>
                      <wp:positionV relativeFrom="paragraph">
                        <wp:posOffset>3568700</wp:posOffset>
                      </wp:positionV>
                      <wp:extent cx="977900" cy="927100"/>
                      <wp:effectExtent l="0" t="0" r="0" b="0"/>
                      <wp:wrapNone/>
                      <wp:docPr id="2213" name="Rectangle 22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EAD7A30-C881-3847-B25B-8A43F0EEDA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75C8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29F67" id="Rectangle 2213" o:spid="_x0000_s1800" style="position:absolute;margin-left:155pt;margin-top:281pt;width:77pt;height:73pt;z-index:2528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Ue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aplnlHM76E+vmJctvZAxI0yCq9EGziYaoODx50Gi5mx89qRQu1retTTxEjTrdk2biCUg0ruP&#10;WenVALQTKiFnh4B2PxDfJtcttEj60th5TfJsP8bl1XWZt7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FO1FHpkBAAAU&#10;AwAADgAAAAAAAAAAAAAAAAAuAgAAZHJzL2Uyb0RvYy54bWxQSwECLQAUAAYACAAAACEA+LVcqd4A&#10;AAALAQAADwAAAAAAAAAAAAAAAADzAwAAZHJzL2Rvd25yZXYueG1sUEsFBgAAAAAEAAQA8wAAAP4E&#10;AAAAAA==&#10;" filled="f" stroked="f">
                      <v:textbox inset="2.16pt,1.44pt,0,1.44pt">
                        <w:txbxContent>
                          <w:p w14:paraId="5175C8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8816" behindDoc="0" locked="0" layoutInCell="1" allowOverlap="1" wp14:anchorId="0E8BB999" wp14:editId="215BD65C">
                      <wp:simplePos x="0" y="0"/>
                      <wp:positionH relativeFrom="column">
                        <wp:posOffset>1955800</wp:posOffset>
                      </wp:positionH>
                      <wp:positionV relativeFrom="paragraph">
                        <wp:posOffset>3568700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83B759-ABDF-BF44-B980-EF2687DB3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A0D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BB999" id="Rectangle 2214" o:spid="_x0000_s1801" style="position:absolute;margin-left:154pt;margin-top:281pt;width:79pt;height:60pt;z-index:2528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g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OdXCTb1NtAeHjAtW7ynoHsYGi574zkbaIANDy87gYqz/q8jh6r55ayiiediuqgWtImYCyK9&#10;+dwVTnZAOyEjcrbzaLYd8Z1mOelhsj4Le1+TNNvPdSZ/Wub1K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bC/4JsBAAAU&#10;AwAADgAAAAAAAAAAAAAAAAAuAgAAZHJzL2Uyb0RvYy54bWxQSwECLQAUAAYACAAAACEATnEHytwA&#10;AAALAQAADwAAAAAAAAAAAAAAAAD1AwAAZHJzL2Rvd25yZXYueG1sUEsFBgAAAAAEAAQA8wAAAP4E&#10;AAAAAA==&#10;" filled="f" stroked="f">
                      <v:textbox inset="2.16pt,1.44pt,0,1.44pt">
                        <w:txbxContent>
                          <w:p w14:paraId="5B7A0D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899840" behindDoc="0" locked="0" layoutInCell="1" allowOverlap="1" wp14:anchorId="5B3B4E9A" wp14:editId="0D435938">
                      <wp:simplePos x="0" y="0"/>
                      <wp:positionH relativeFrom="column">
                        <wp:posOffset>1955800</wp:posOffset>
                      </wp:positionH>
                      <wp:positionV relativeFrom="paragraph">
                        <wp:posOffset>3568700</wp:posOffset>
                      </wp:positionV>
                      <wp:extent cx="977900" cy="927100"/>
                      <wp:effectExtent l="0" t="0" r="0" b="0"/>
                      <wp:wrapNone/>
                      <wp:docPr id="2215" name="Rectangle 22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0DCB50-2EA2-F540-B06F-DCD9EA29D1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1188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B4E9A" id="Rectangle 2215" o:spid="_x0000_s1802" style="position:absolute;margin-left:154pt;margin-top:281pt;width:77pt;height:73pt;z-index:2528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OaARTWZAQAAFAMA&#10;AA4AAAAAAAAAAAAAAAAALgIAAGRycy9lMm9Eb2MueG1sUEsBAi0AFAAGAAgAAAAhABfepvjcAAAA&#10;CwEAAA8AAAAAAAAAAAAAAAAA8wMAAGRycy9kb3ducmV2LnhtbFBLBQYAAAAABAAEAPMAAAD8BAAA&#10;AAA=&#10;" filled="f" stroked="f">
                      <v:textbox inset="2.16pt,1.44pt,0,1.44pt">
                        <w:txbxContent>
                          <w:p w14:paraId="601188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0864" behindDoc="0" locked="0" layoutInCell="1" allowOverlap="1" wp14:anchorId="6BC262B4" wp14:editId="1B51776C">
                      <wp:simplePos x="0" y="0"/>
                      <wp:positionH relativeFrom="column">
                        <wp:posOffset>1955800</wp:posOffset>
                      </wp:positionH>
                      <wp:positionV relativeFrom="paragraph">
                        <wp:posOffset>3568700</wp:posOffset>
                      </wp:positionV>
                      <wp:extent cx="977900" cy="901700"/>
                      <wp:effectExtent l="0" t="0" r="0" b="0"/>
                      <wp:wrapNone/>
                      <wp:docPr id="2216" name="Rectangle 22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68DFF5A-4323-EB4F-8A5E-40D9AEB5965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8FE97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262B4" id="Rectangle 2216" o:spid="_x0000_s1803" style="position:absolute;margin-left:154pt;margin-top:281pt;width:77pt;height:71pt;z-index:2529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" filled="f" stroked="f">
                      <v:textbox inset="2.16pt,1.44pt,0,1.44pt">
                        <w:txbxContent>
                          <w:p w14:paraId="28FE97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1888" behindDoc="0" locked="0" layoutInCell="1" allowOverlap="1" wp14:anchorId="1F5F3098" wp14:editId="21D80033">
                      <wp:simplePos x="0" y="0"/>
                      <wp:positionH relativeFrom="column">
                        <wp:posOffset>1955800</wp:posOffset>
                      </wp:positionH>
                      <wp:positionV relativeFrom="paragraph">
                        <wp:posOffset>3568700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60469-4401-E345-85A8-15203E5F7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98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F3098" id="Rectangle 2217" o:spid="_x0000_s1804" style="position:absolute;margin-left:154pt;margin-top:281pt;width:79pt;height:60pt;z-index:2529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4P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fKyTr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8Oo+D5sBAAAU&#10;AwAADgAAAAAAAAAAAAAAAAAuAgAAZHJzL2Uyb0RvYy54bWxQSwECLQAUAAYACAAAACEATnEHytwA&#10;AAALAQAADwAAAAAAAAAAAAAAAAD1AwAAZHJzL2Rvd25yZXYueG1sUEsFBgAAAAAEAAQA8wAAAP4E&#10;AAAAAA==&#10;" filled="f" stroked="f">
                      <v:textbox inset="2.16pt,1.44pt,0,1.44pt">
                        <w:txbxContent>
                          <w:p w14:paraId="53F98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2912" behindDoc="0" locked="0" layoutInCell="1" allowOverlap="1" wp14:anchorId="768C7B37" wp14:editId="065FF341">
                      <wp:simplePos x="0" y="0"/>
                      <wp:positionH relativeFrom="column">
                        <wp:posOffset>1955800</wp:posOffset>
                      </wp:positionH>
                      <wp:positionV relativeFrom="paragraph">
                        <wp:posOffset>3568700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C3942-AF7B-C44A-92FE-3E0E287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29F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C7B37" id="Rectangle 2218" o:spid="_x0000_s1805" style="position:absolute;margin-left:154pt;margin-top:281pt;width:79pt;height:60pt;z-index:2529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4a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b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Cdy+GpsBAAAU&#10;AwAADgAAAAAAAAAAAAAAAAAuAgAAZHJzL2Uyb0RvYy54bWxQSwECLQAUAAYACAAAACEATnEHytwA&#10;AAALAQAADwAAAAAAAAAAAAAAAAD1AwAAZHJzL2Rvd25yZXYueG1sUEsFBgAAAAAEAAQA8wAAAP4E&#10;AAAAAA==&#10;" filled="f" stroked="f">
                      <v:textbox inset="2.16pt,1.44pt,0,1.44pt">
                        <w:txbxContent>
                          <w:p w14:paraId="1DC29F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3936" behindDoc="0" locked="0" layoutInCell="1" allowOverlap="1" wp14:anchorId="2A03CB46" wp14:editId="6E99FAEB">
                      <wp:simplePos x="0" y="0"/>
                      <wp:positionH relativeFrom="column">
                        <wp:posOffset>1955800</wp:posOffset>
                      </wp:positionH>
                      <wp:positionV relativeFrom="paragraph">
                        <wp:posOffset>3568700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717DAF-C765-3947-9246-55780EFC8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1435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3CB46" id="Rectangle 2219" o:spid="_x0000_s1806" style="position:absolute;margin-left:154pt;margin-top:281pt;width:79pt;height:60pt;z-index:2529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EGmQ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GTb2N7w7PkJYtPlHQgx9bLgcTOBtpgC3Ht50Axdlw78ih6upiUdHEczGvq5o2EXJBpDef&#10;u8LJ3tNOyAic7QKYbU9851lOepisz8I+1iTN9nOdyZ+Wef0P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GRp8QaZAQAAFAMA&#10;AA4AAAAAAAAAAAAAAAAALgIAAGRycy9lMm9Eb2MueG1sUEsBAi0AFAAGAAgAAAAhAE5xB8rcAAAA&#10;CwEAAA8AAAAAAAAAAAAAAAAA8wMAAGRycy9kb3ducmV2LnhtbFBLBQYAAAAABAAEAPMAAAD8BAAA&#10;AAA=&#10;" filled="f" stroked="f">
                      <v:textbox inset="2.16pt,1.44pt,0,1.44pt">
                        <w:txbxContent>
                          <w:p w14:paraId="031435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4960" behindDoc="0" locked="0" layoutInCell="1" allowOverlap="1" wp14:anchorId="243BF5F2" wp14:editId="2B570009">
                      <wp:simplePos x="0" y="0"/>
                      <wp:positionH relativeFrom="column">
                        <wp:posOffset>1955800</wp:posOffset>
                      </wp:positionH>
                      <wp:positionV relativeFrom="paragraph">
                        <wp:posOffset>3568700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06FEE6-1361-F447-A3AE-C85A5AC12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00E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BF5F2" id="Rectangle 2220" o:spid="_x0000_s1807" style="position:absolute;margin-left:154pt;margin-top:281pt;width:79pt;height:60pt;z-index:2529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ET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MRcj1PsCm38d3hGdKyxScyevBjy+VgAmcjDbDl+LYToDgb7h0pVF1dLCqaeA7mdVXTJkIOiPTm&#10;c1Y42XvaCRmBs10As+2Jb66baZH0ubGPNUmz/Rxn8qdlXv8D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J1fcROZAQAAFAMA&#10;AA4AAAAAAAAAAAAAAAAALgIAAGRycy9lMm9Eb2MueG1sUEsBAi0AFAAGAAgAAAAhAE5xB8rcAAAA&#10;CwEAAA8AAAAAAAAAAAAAAAAA8wMAAGRycy9kb3ducmV2LnhtbFBLBQYAAAAABAAEAPMAAAD8BAAA&#10;AAA=&#10;" filled="f" stroked="f">
                      <v:textbox inset="2.16pt,1.44pt,0,1.44pt">
                        <w:txbxContent>
                          <w:p w14:paraId="02400E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5984" behindDoc="0" locked="0" layoutInCell="1" allowOverlap="1" wp14:anchorId="43A918CF" wp14:editId="4929983D">
                      <wp:simplePos x="0" y="0"/>
                      <wp:positionH relativeFrom="column">
                        <wp:posOffset>1955800</wp:posOffset>
                      </wp:positionH>
                      <wp:positionV relativeFrom="paragraph">
                        <wp:posOffset>3568700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D6559E-7B9F-5E4C-9511-A0D0757531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F78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918CF" id="Rectangle 2221" o:spid="_x0000_s1808" style="position:absolute;margin-left:154pt;margin-top:281pt;width:79pt;height:60pt;z-index:2529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t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HWVYFNvA93hGdOyxScKeoCx5XIwnrORBtjy8LYTqDgb7h05VF1dLCqaeC7mdVXTJmIuiPTm&#10;c1c42QPthIzI2c6j2fbEd57lpIfJ+izsY03SbD/Xmfxpmd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WBPEtmgEAABQD&#10;AAAOAAAAAAAAAAAAAAAAAC4CAABkcnMvZTJvRG9jLnhtbFBLAQItABQABgAIAAAAIQBOcQfK3AAA&#10;AAsBAAAPAAAAAAAAAAAAAAAAAPQDAABkcnMvZG93bnJldi54bWxQSwUGAAAAAAQABADzAAAA/QQA&#10;AAAA&#10;" filled="f" stroked="f">
                      <v:textbox inset="2.16pt,1.44pt,0,1.44pt">
                        <w:txbxContent>
                          <w:p w14:paraId="13FF78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7008" behindDoc="0" locked="0" layoutInCell="1" allowOverlap="1" wp14:anchorId="5BC22A3C" wp14:editId="42DB23FA">
                      <wp:simplePos x="0" y="0"/>
                      <wp:positionH relativeFrom="column">
                        <wp:posOffset>1955800</wp:posOffset>
                      </wp:positionH>
                      <wp:positionV relativeFrom="paragraph">
                        <wp:posOffset>3568700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55AF7-F0CA-AF42-A2F0-3B5C75F01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A598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22A3C" id="Rectangle 2222" o:spid="_x0000_s1809" style="position:absolute;margin-left:154pt;margin-top:281pt;width:79pt;height:60pt;z-index:2529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E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PUiwabexneHZ0jLFp8o6MGPLZeDCZyNNMCW49tOgOJsuHfkUHV1saho4rmY11VNmwi5INKb&#10;z13hZO9pJ2QEznYBzLYnvvMsJz1M1mdhH2uSZvu5zuRPy7z+B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MnE4mgEAABQD&#10;AAAOAAAAAAAAAAAAAAAAAC4CAABkcnMvZTJvRG9jLnhtbFBLAQItABQABgAIAAAAIQBOcQfK3AAA&#10;AAsBAAAPAAAAAAAAAAAAAAAAAPQDAABkcnMvZG93bnJldi54bWxQSwUGAAAAAAQABADzAAAA/QQA&#10;AAAA&#10;" filled="f" stroked="f">
                      <v:textbox inset="2.16pt,1.44pt,0,1.44pt">
                        <w:txbxContent>
                          <w:p w14:paraId="48A598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8032" behindDoc="0" locked="0" layoutInCell="1" allowOverlap="1" wp14:anchorId="6C00020A" wp14:editId="575B19C4">
                      <wp:simplePos x="0" y="0"/>
                      <wp:positionH relativeFrom="column">
                        <wp:posOffset>1955800</wp:posOffset>
                      </wp:positionH>
                      <wp:positionV relativeFrom="paragraph">
                        <wp:posOffset>3568700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6A52FE-6AE8-EA49-AD70-AC62137DD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8D6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0020A" id="Rectangle 2223" o:spid="_x0000_s1810" style="position:absolute;margin-left:154pt;margin-top:281pt;width:79pt;height:60pt;z-index:2529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FQ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EXK9TLCpt4Xu+IRp2eIjBT3A2HI5GM/ZSANseXjZC1ScDb8dOVRdLxcVTTwX87qqaRMxF0R6&#10;+7krnOyBdkJG5Gzv0ex64jvPctLDZH0W9r4mabaf60z+vMyb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LLxUJsBAAAU&#10;AwAADgAAAAAAAAAAAAAAAAAuAgAAZHJzL2Uyb0RvYy54bWxQSwECLQAUAAYACAAAACEATnEHytwA&#10;AAALAQAADwAAAAAAAAAAAAAAAAD1AwAAZHJzL2Rvd25yZXYueG1sUEsFBgAAAAAEAAQA8wAAAP4E&#10;AAAAAA==&#10;" filled="f" stroked="f">
                      <v:textbox inset="2.16pt,1.44pt,0,1.44pt">
                        <w:txbxContent>
                          <w:p w14:paraId="2128D6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09056" behindDoc="0" locked="0" layoutInCell="1" allowOverlap="1" wp14:anchorId="5CF84FD7" wp14:editId="3D1BCA91">
                      <wp:simplePos x="0" y="0"/>
                      <wp:positionH relativeFrom="column">
                        <wp:posOffset>1955800</wp:posOffset>
                      </wp:positionH>
                      <wp:positionV relativeFrom="paragraph">
                        <wp:posOffset>3568700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7924A7-6232-184F-B00E-22C630458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7EFB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84FD7" id="Rectangle 2224" o:spid="_x0000_s1811" style="position:absolute;margin-left:154pt;margin-top:281pt;width:79pt;height:60pt;z-index:2529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FF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urxNs6m19d3yGtGzxiYIe/NhyOZjA2UgDbDm+7QUozoYHRw5VN1eLiiaei3ld1bSJkAsi&#10;vf3aFU72nnZCRuBsH8DseuI7z3LSw2R9Fva5Jmm2X+tM/rzM63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mEcUWcAQAA&#10;FAMAAA4AAAAAAAAAAAAAAAAALgIAAGRycy9lMm9Eb2MueG1sUEsBAi0AFAAGAAgAAAAhAE5xB8rc&#10;AAAACwEAAA8AAAAAAAAAAAAAAAAA9gMAAGRycy9kb3ducmV2LnhtbFBLBQYAAAAABAAEAPMAAAD/&#10;BAAAAAA=&#10;" filled="f" stroked="f">
                      <v:textbox inset="2.16pt,1.44pt,0,1.44pt">
                        <w:txbxContent>
                          <w:p w14:paraId="327EFB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0080" behindDoc="0" locked="0" layoutInCell="1" allowOverlap="1" wp14:anchorId="6E36DFE2" wp14:editId="4A37DEAE">
                      <wp:simplePos x="0" y="0"/>
                      <wp:positionH relativeFrom="column">
                        <wp:posOffset>1955800</wp:posOffset>
                      </wp:positionH>
                      <wp:positionV relativeFrom="paragraph">
                        <wp:posOffset>3568700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2037CB-0367-114C-8FAE-0002F52BBD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222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6DFE2" id="Rectangle 2225" o:spid="_x0000_s1812" style="position:absolute;margin-left:154pt;margin-top:281pt;width:79pt;height:60pt;z-index:2529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7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OvLBJt6G+gOj5iWLT5Q0AOMLZeD8ZyNNMCWh5edQMXZcO/IoerqYlHRxHMxr6uaNhFzQaQ3&#10;n7vCyR5oJ2REznYezbYnvvMsJz1M1mdh72uSZvu5zuRPy7x+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y3/F7mgEAABQD&#10;AAAOAAAAAAAAAAAAAAAAAC4CAABkcnMvZTJvRG9jLnhtbFBLAQItABQABgAIAAAAIQBOcQfK3AAA&#10;AAsBAAAPAAAAAAAAAAAAAAAAAPQDAABkcnMvZG93bnJldi54bWxQSwUGAAAAAAQABADzAAAA/QQA&#10;AAAA&#10;" filled="f" stroked="f">
                      <v:textbox inset="2.16pt,1.44pt,0,1.44pt">
                        <w:txbxContent>
                          <w:p w14:paraId="32D222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1104" behindDoc="0" locked="0" layoutInCell="1" allowOverlap="1" wp14:anchorId="5C66A388" wp14:editId="689C8EF1">
                      <wp:simplePos x="0" y="0"/>
                      <wp:positionH relativeFrom="column">
                        <wp:posOffset>1955800</wp:posOffset>
                      </wp:positionH>
                      <wp:positionV relativeFrom="paragraph">
                        <wp:posOffset>3568700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E6CC6-2CEE-E040-A893-3B55956E63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1DD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6A388" id="Rectangle 2226" o:spid="_x0000_s1813" style="position:absolute;margin-left:154pt;margin-top:281pt;width:79pt;height:60pt;z-index:2529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Fu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XK9TL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i+lxbpsBAAAU&#10;AwAADgAAAAAAAAAAAAAAAAAuAgAAZHJzL2Uyb0RvYy54bWxQSwECLQAUAAYACAAAACEATnEHytwA&#10;AAALAQAADwAAAAAAAAAAAAAAAAD1AwAAZHJzL2Rvd25yZXYueG1sUEsFBgAAAAAEAAQA8wAAAP4E&#10;AAAAAA==&#10;" filled="f" stroked="f">
                      <v:textbox inset="2.16pt,1.44pt,0,1.44pt">
                        <w:txbxContent>
                          <w:p w14:paraId="3711DD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2128" behindDoc="0" locked="0" layoutInCell="1" allowOverlap="1" wp14:anchorId="59249B07" wp14:editId="6C5C2F76">
                      <wp:simplePos x="0" y="0"/>
                      <wp:positionH relativeFrom="column">
                        <wp:posOffset>1955800</wp:posOffset>
                      </wp:positionH>
                      <wp:positionV relativeFrom="paragraph">
                        <wp:posOffset>3568700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B52B39-1149-284A-AD55-A1D2370B8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CB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49B07" id="Rectangle 2227" o:spid="_x0000_s1814" style="position:absolute;margin-left:154pt;margin-top:281pt;width:79pt;height:60pt;z-index:2529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Cq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dYFNv47vDM6Rli08U9ODHlsvBBM5GGmDL8W0nQHE23DtyqLq6WFQ08VzM64qAGOSCSG8+&#10;d4WTvaedkBE42wUw2574zrOc9DBZn4V9rEma7ec6kz8t8/o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s3vCqmgEAABQD&#10;AAAOAAAAAAAAAAAAAAAAAC4CAABkcnMvZTJvRG9jLnhtbFBLAQItABQABgAIAAAAIQBOcQfK3AAA&#10;AAsBAAAPAAAAAAAAAAAAAAAAAPQDAABkcnMvZG93bnJldi54bWxQSwUGAAAAAAQABADzAAAA/QQA&#10;AAAA&#10;" filled="f" stroked="f">
                      <v:textbox inset="2.16pt,1.44pt,0,1.44pt">
                        <w:txbxContent>
                          <w:p w14:paraId="181CB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3152" behindDoc="0" locked="0" layoutInCell="1" allowOverlap="1" wp14:anchorId="2795AC7E" wp14:editId="34072388">
                      <wp:simplePos x="0" y="0"/>
                      <wp:positionH relativeFrom="column">
                        <wp:posOffset>1955800</wp:posOffset>
                      </wp:positionH>
                      <wp:positionV relativeFrom="paragraph">
                        <wp:posOffset>3568700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7442F2-0EB3-3246-83AC-FDC1264E81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222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5AC7E" id="Rectangle 2228" o:spid="_x0000_s1815" style="position:absolute;margin-left:154pt;margin-top:281pt;width:79pt;height:60pt;z-index:2529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C/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PUy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6HC/mgEAABQD&#10;AAAOAAAAAAAAAAAAAAAAAC4CAABkcnMvZTJvRG9jLnhtbFBLAQItABQABgAIAAAAIQBOcQfK3AAA&#10;AAsBAAAPAAAAAAAAAAAAAAAAAPQDAABkcnMvZG93bnJldi54bWxQSwUGAAAAAAQABADzAAAA/QQA&#10;AAAA&#10;" filled="f" stroked="f">
                      <v:textbox inset="2.16pt,1.44pt,0,1.44pt">
                        <w:txbxContent>
                          <w:p w14:paraId="6FE222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4176" behindDoc="0" locked="0" layoutInCell="1" allowOverlap="1" wp14:anchorId="10EAF65F" wp14:editId="20FA4573">
                      <wp:simplePos x="0" y="0"/>
                      <wp:positionH relativeFrom="column">
                        <wp:posOffset>1955800</wp:posOffset>
                      </wp:positionH>
                      <wp:positionV relativeFrom="paragraph">
                        <wp:posOffset>3568700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5DC9F6-E9A0-944D-A792-A8BB6726B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074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AF65F" id="Rectangle 2229" o:spid="_x0000_s1816" style="position:absolute;margin-left:154pt;margin-top:281pt;width:79pt;height:60pt;z-index:2529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XC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gc29PfTnZ8zLlp442BGmTurRRSkmHmAn6edRoZFi/BLYoebudtXwxEuxXDdr3kQsBZPe&#10;v++qoAfgndAJpThGdIeB+S6LnPwwW1+Eva1Jnu37upC/LvPuF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6qOFwpsBAAAU&#10;AwAADgAAAAAAAAAAAAAAAAAuAgAAZHJzL2Uyb0RvYy54bWxQSwECLQAUAAYACAAAACEATnEHytwA&#10;AAALAQAADwAAAAAAAAAAAAAAAAD1AwAAZHJzL2Rvd25yZXYueG1sUEsFBgAAAAAEAAQA8wAAAP4E&#10;AAAAAA==&#10;" filled="f" stroked="f">
                      <v:textbox inset="2.16pt,1.44pt,0,1.44pt">
                        <w:txbxContent>
                          <w:p w14:paraId="44B074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5200" behindDoc="0" locked="0" layoutInCell="1" allowOverlap="1" wp14:anchorId="3C470353" wp14:editId="0B5769FC">
                      <wp:simplePos x="0" y="0"/>
                      <wp:positionH relativeFrom="column">
                        <wp:posOffset>1955800</wp:posOffset>
                      </wp:positionH>
                      <wp:positionV relativeFrom="paragraph">
                        <wp:posOffset>3568700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E08F-3273-F047-A42E-05F7CE8605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1D9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70353" id="Rectangle 2230" o:spid="_x0000_s1817" style="position:absolute;margin-left:154pt;margin-top:281pt;width:79pt;height:60pt;z-index:2529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X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TlQXXmgEAABQD&#10;AAAOAAAAAAAAAAAAAAAAAC4CAABkcnMvZTJvRG9jLnhtbFBLAQItABQABgAIAAAAIQBOcQfK3AAA&#10;AAsBAAAPAAAAAAAAAAAAAAAAAPQDAABkcnMvZG93bnJldi54bWxQSwUGAAAAAAQABADzAAAA/QQA&#10;AAAA&#10;" filled="f" stroked="f">
                      <v:textbox inset="2.16pt,1.44pt,0,1.44pt">
                        <w:txbxContent>
                          <w:p w14:paraId="3771D9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6224" behindDoc="0" locked="0" layoutInCell="1" allowOverlap="1" wp14:anchorId="3389B26D" wp14:editId="448EDD2F">
                      <wp:simplePos x="0" y="0"/>
                      <wp:positionH relativeFrom="column">
                        <wp:posOffset>1955800</wp:posOffset>
                      </wp:positionH>
                      <wp:positionV relativeFrom="paragraph">
                        <wp:posOffset>3568700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0CB36-8B2F-BE41-933C-FF3324EA07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DF4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9B26D" id="Rectangle 2231" o:spid="_x0000_s1818" style="position:absolute;margin-left:154pt;margin-top:281pt;width:79pt;height:60pt;z-index:2529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Xp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k2Fzbw/9+RnzsqUnDnaEqZN6dFGKiQfYSfp5VGikGL8Edqi5u101PPFSLNfNmjcRS8Gk&#10;9++7KugBeCd0QimOEd1hYL7LIic/zNYXYW9rkmf7vi7kr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M6F6ZsBAAAU&#10;AwAADgAAAAAAAAAAAAAAAAAuAgAAZHJzL2Uyb0RvYy54bWxQSwECLQAUAAYACAAAACEATnEHytwA&#10;AAALAQAADwAAAAAAAAAAAAAAAAD1AwAAZHJzL2Rvd25yZXYueG1sUEsFBgAAAAAEAAQA8wAAAP4E&#10;AAAAAA==&#10;" filled="f" stroked="f">
                      <v:textbox inset="2.16pt,1.44pt,0,1.44pt">
                        <w:txbxContent>
                          <w:p w14:paraId="252DF4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7248" behindDoc="0" locked="0" layoutInCell="1" allowOverlap="1" wp14:anchorId="37C828E5" wp14:editId="14D5A459">
                      <wp:simplePos x="0" y="0"/>
                      <wp:positionH relativeFrom="column">
                        <wp:posOffset>1955800</wp:posOffset>
                      </wp:positionH>
                      <wp:positionV relativeFrom="paragraph">
                        <wp:posOffset>3568700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142E8-C42B-054A-820A-AFA7462B5C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26E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828E5" id="Rectangle 2232" o:spid="_x0000_s1819" style="position:absolute;margin-left:154pt;margin-top:281pt;width:79pt;height:60pt;z-index:2529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4fgF/JsBAAAU&#10;AwAADgAAAAAAAAAAAAAAAAAuAgAAZHJzL2Uyb0RvYy54bWxQSwECLQAUAAYACAAAACEATnEHytwA&#10;AAALAQAADwAAAAAAAAAAAAAAAAD1AwAAZHJzL2Rvd25yZXYueG1sUEsFBgAAAAAEAAQA8wAAAP4E&#10;AAAAAA==&#10;" filled="f" stroked="f">
                      <v:textbox inset="2.16pt,1.44pt,0,1.44pt">
                        <w:txbxContent>
                          <w:p w14:paraId="45926E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8272" behindDoc="0" locked="0" layoutInCell="1" allowOverlap="1" wp14:anchorId="630EA4ED" wp14:editId="43D9F396">
                      <wp:simplePos x="0" y="0"/>
                      <wp:positionH relativeFrom="column">
                        <wp:posOffset>1955800</wp:posOffset>
                      </wp:positionH>
                      <wp:positionV relativeFrom="paragraph">
                        <wp:posOffset>3568700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43294D-691F-7C49-8A9A-6C89682939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64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EA4ED" id="Rectangle 2233" o:spid="_x0000_s1820" style="position:absolute;margin-left:154pt;margin-top:281pt;width:79pt;height:60pt;z-index:2529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niFlJsBAAAU&#10;AwAADgAAAAAAAAAAAAAAAAAuAgAAZHJzL2Uyb0RvYy54bWxQSwECLQAUAAYACAAAACEATnEHytwA&#10;AAALAQAADwAAAAAAAAAAAAAAAAD1AwAAZHJzL2Rvd25yZXYueG1sUEsFBgAAAAAEAAQA8wAAAP4E&#10;AAAAAA==&#10;" filled="f" stroked="f">
                      <v:textbox inset="2.16pt,1.44pt,0,1.44pt">
                        <w:txbxContent>
                          <w:p w14:paraId="234645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19296" behindDoc="0" locked="0" layoutInCell="1" allowOverlap="1" wp14:anchorId="1B629304" wp14:editId="2FAECBE8">
                      <wp:simplePos x="0" y="0"/>
                      <wp:positionH relativeFrom="column">
                        <wp:posOffset>1955800</wp:posOffset>
                      </wp:positionH>
                      <wp:positionV relativeFrom="paragraph">
                        <wp:posOffset>3568700</wp:posOffset>
                      </wp:positionV>
                      <wp:extent cx="1003300" cy="762000"/>
                      <wp:effectExtent l="0" t="0" r="0" b="0"/>
                      <wp:wrapNone/>
                      <wp:docPr id="2234" name="Rectangle 2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320B21-2F2E-C842-BFBD-324FB8A1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0D8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9304" id="Rectangle 2234" o:spid="_x0000_s1821" style="position:absolute;margin-left:154pt;margin-top:281pt;width:79pt;height:60pt;z-index:2529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dOBYGcAQAA&#10;FAMAAA4AAAAAAAAAAAAAAAAALgIAAGRycy9lMm9Eb2MueG1sUEsBAi0AFAAGAAgAAAAhAE5xB8rc&#10;AAAACwEAAA8AAAAAAAAAAAAAAAAA9gMAAGRycy9kb3ducmV2LnhtbFBLBQYAAAAABAAEAPMAAAD/&#10;BAAAAAA=&#10;" filled="f" stroked="f">
                      <v:textbox inset="2.16pt,1.44pt,0,1.44pt">
                        <w:txbxContent>
                          <w:p w14:paraId="4150D8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0320" behindDoc="0" locked="0" layoutInCell="1" allowOverlap="1" wp14:anchorId="5FD159BF" wp14:editId="7D6CE5C0">
                      <wp:simplePos x="0" y="0"/>
                      <wp:positionH relativeFrom="column">
                        <wp:posOffset>1955800</wp:posOffset>
                      </wp:positionH>
                      <wp:positionV relativeFrom="paragraph">
                        <wp:posOffset>3568700</wp:posOffset>
                      </wp:positionV>
                      <wp:extent cx="1003300" cy="762000"/>
                      <wp:effectExtent l="0" t="0" r="0" b="0"/>
                      <wp:wrapNone/>
                      <wp:docPr id="2235" name="Rectangle 2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51ECB-B0B9-8745-AB04-F0AE7CB50B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336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159BF" id="Rectangle 2235" o:spid="_x0000_s1822" style="position:absolute;margin-left:154pt;margin-top:281pt;width:79pt;height:60pt;z-index:2529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W/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Nb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wVhb+cAQAA&#10;FAMAAA4AAAAAAAAAAAAAAAAALgIAAGRycy9lMm9Eb2MueG1sUEsBAi0AFAAGAAgAAAAhAE5xB8rc&#10;AAAACwEAAA8AAAAAAAAAAAAAAAAA9gMAAGRycy9kb3ducmV2LnhtbFBLBQYAAAAABAAEAPMAAAD/&#10;BAAAAAA=&#10;" filled="f" stroked="f">
                      <v:textbox inset="2.16pt,1.44pt,0,1.44pt">
                        <w:txbxContent>
                          <w:p w14:paraId="218336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1344" behindDoc="0" locked="0" layoutInCell="1" allowOverlap="1" wp14:anchorId="55B6F022" wp14:editId="66272C14">
                      <wp:simplePos x="0" y="0"/>
                      <wp:positionH relativeFrom="column">
                        <wp:posOffset>1955800</wp:posOffset>
                      </wp:positionH>
                      <wp:positionV relativeFrom="paragraph">
                        <wp:posOffset>3568700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7A77C-C415-314A-9956-FA5B2703E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6F7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6F022" id="Rectangle 2236" o:spid="_x0000_s1823" style="position:absolute;margin-left:154pt;margin-top:281pt;width:79pt;height:60pt;z-index:2529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Wq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bd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BSMFqpsBAAAU&#10;AwAADgAAAAAAAAAAAAAAAAAuAgAAZHJzL2Uyb0RvYy54bWxQSwECLQAUAAYACAAAACEATnEHytwA&#10;AAALAQAADwAAAAAAAAAAAAAAAAD1AwAAZHJzL2Rvd25yZXYueG1sUEsFBgAAAAAEAAQA8wAAAP4E&#10;AAAAAA==&#10;" filled="f" stroked="f">
                      <v:textbox inset="2.16pt,1.44pt,0,1.44pt">
                        <w:txbxContent>
                          <w:p w14:paraId="4A66F7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2368" behindDoc="0" locked="0" layoutInCell="1" allowOverlap="1" wp14:anchorId="07D2F268" wp14:editId="42AA2BEA">
                      <wp:simplePos x="0" y="0"/>
                      <wp:positionH relativeFrom="column">
                        <wp:posOffset>1955800</wp:posOffset>
                      </wp:positionH>
                      <wp:positionV relativeFrom="paragraph">
                        <wp:posOffset>3568700</wp:posOffset>
                      </wp:positionV>
                      <wp:extent cx="1003300" cy="762000"/>
                      <wp:effectExtent l="0" t="0" r="0" b="0"/>
                      <wp:wrapNone/>
                      <wp:docPr id="2237" name="Rectangle 2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F3A2A-3194-2D4B-BF25-AACE6EE584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553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2F268" id="Rectangle 2237" o:spid="_x0000_s1824" style="position:absolute;margin-left:154pt;margin-top:281pt;width:79pt;height:60pt;z-index:2529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Ru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Ms6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iFIRumgEAABQD&#10;AAAOAAAAAAAAAAAAAAAAAC4CAABkcnMvZTJvRG9jLnhtbFBLAQItABQABgAIAAAAIQBOcQfK3AAA&#10;AAsBAAAPAAAAAAAAAAAAAAAAAPQDAABkcnMvZG93bnJldi54bWxQSwUGAAAAAAQABADzAAAA/QQA&#10;AAAA&#10;" filled="f" stroked="f">
                      <v:textbox inset="2.16pt,1.44pt,0,1.44pt">
                        <w:txbxContent>
                          <w:p w14:paraId="40C553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3392" behindDoc="0" locked="0" layoutInCell="1" allowOverlap="1" wp14:anchorId="15638953" wp14:editId="2697FC69">
                      <wp:simplePos x="0" y="0"/>
                      <wp:positionH relativeFrom="column">
                        <wp:posOffset>1955800</wp:posOffset>
                      </wp:positionH>
                      <wp:positionV relativeFrom="paragraph">
                        <wp:posOffset>3568700</wp:posOffset>
                      </wp:positionV>
                      <wp:extent cx="1003300" cy="762000"/>
                      <wp:effectExtent l="0" t="0" r="0" b="0"/>
                      <wp:wrapNone/>
                      <wp:docPr id="2238" name="Rectangle 2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9494C-6409-DB4C-AB51-702B666C4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0B9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38953" id="Rectangle 2238" o:spid="_x0000_s1825" style="position:absolute;margin-left:154pt;margin-top:281pt;width:79pt;height:60pt;z-index:2529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bIgR7mgEAABQD&#10;AAAOAAAAAAAAAAAAAAAAAC4CAABkcnMvZTJvRG9jLnhtbFBLAQItABQABgAIAAAAIQBOcQfK3AAA&#10;AAsBAAAPAAAAAAAAAAAAAAAAAPQDAABkcnMvZG93bnJldi54bWxQSwUGAAAAAAQABADzAAAA/QQA&#10;AAAA&#10;" filled="f" stroked="f">
                      <v:textbox inset="2.16pt,1.44pt,0,1.44pt">
                        <w:txbxContent>
                          <w:p w14:paraId="63E0B9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4416" behindDoc="0" locked="0" layoutInCell="1" allowOverlap="1" wp14:anchorId="2FBB1805" wp14:editId="3795436B">
                      <wp:simplePos x="0" y="0"/>
                      <wp:positionH relativeFrom="column">
                        <wp:posOffset>1955800</wp:posOffset>
                      </wp:positionH>
                      <wp:positionV relativeFrom="paragraph">
                        <wp:posOffset>3568700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385DD-CD87-1D49-B552-E72F537386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835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B1805" id="Rectangle 2239" o:spid="_x0000_s1826" style="position:absolute;margin-left:154pt;margin-top:281pt;width:79pt;height:60pt;z-index:2529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68ZrxmgEAABQD&#10;AAAOAAAAAAAAAAAAAAAAAC4CAABkcnMvZTJvRG9jLnhtbFBLAQItABQABgAIAAAAIQBOcQfK3AAA&#10;AAsBAAAPAAAAAAAAAAAAAAAAAPQDAABkcnMvZG93bnJldi54bWxQSwUGAAAAAAQABADzAAAA/QQA&#10;AAAA&#10;" filled="f" stroked="f">
                      <v:textbox inset="2.16pt,1.44pt,0,1.44pt">
                        <w:txbxContent>
                          <w:p w14:paraId="70B835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5440" behindDoc="0" locked="0" layoutInCell="1" allowOverlap="1" wp14:anchorId="74484446" wp14:editId="13701A8F">
                      <wp:simplePos x="0" y="0"/>
                      <wp:positionH relativeFrom="column">
                        <wp:posOffset>1955800</wp:posOffset>
                      </wp:positionH>
                      <wp:positionV relativeFrom="paragraph">
                        <wp:posOffset>3568700</wp:posOffset>
                      </wp:positionV>
                      <wp:extent cx="1003300" cy="609600"/>
                      <wp:effectExtent l="0" t="0" r="0" b="0"/>
                      <wp:wrapNone/>
                      <wp:docPr id="2240" name="Rectangle 2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8E764A-5DB3-B04D-AB42-29B9B398B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E99B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84446" id="Rectangle 2240" o:spid="_x0000_s1827" style="position:absolute;margin-left:154pt;margin-top:281pt;width:79pt;height:48pt;z-index:2529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Fz0qJSbAQAA&#10;FAMAAA4AAAAAAAAAAAAAAAAALgIAAGRycy9lMm9Eb2MueG1sUEsBAi0AFAAGAAgAAAAhACNfwzXd&#10;AAAACwEAAA8AAAAAAAAAAAAAAAAA9QMAAGRycy9kb3ducmV2LnhtbFBLBQYAAAAABAAEAPMAAAD/&#10;BAAAAAA=&#10;" filled="f" stroked="f">
                      <v:textbox inset="2.16pt,1.44pt,0,1.44pt">
                        <w:txbxContent>
                          <w:p w14:paraId="79E99B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6464" behindDoc="0" locked="0" layoutInCell="1" allowOverlap="1" wp14:anchorId="4EB78D6E" wp14:editId="72B9989D">
                      <wp:simplePos x="0" y="0"/>
                      <wp:positionH relativeFrom="column">
                        <wp:posOffset>1955800</wp:posOffset>
                      </wp:positionH>
                      <wp:positionV relativeFrom="paragraph">
                        <wp:posOffset>3568700</wp:posOffset>
                      </wp:positionV>
                      <wp:extent cx="1003300" cy="609600"/>
                      <wp:effectExtent l="0" t="0" r="0" b="0"/>
                      <wp:wrapNone/>
                      <wp:docPr id="2241" name="Rectangle 2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6DE437-127B-B746-8CB2-C22EC4CDFD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907C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78D6E" id="Rectangle 2241" o:spid="_x0000_s1828" style="position:absolute;margin-left:154pt;margin-top:281pt;width:79pt;height:48pt;z-index:2529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XryiqnAEA&#10;ABQDAAAOAAAAAAAAAAAAAAAAAC4CAABkcnMvZTJvRG9jLnhtbFBLAQItABQABgAIAAAAIQAjX8M1&#10;3QAAAAsBAAAPAAAAAAAAAAAAAAAAAPYDAABkcnMvZG93bnJldi54bWxQSwUGAAAAAAQABADzAAAA&#10;AAUAAAAA&#10;" filled="f" stroked="f">
                      <v:textbox inset="2.16pt,1.44pt,0,1.44pt">
                        <w:txbxContent>
                          <w:p w14:paraId="30907C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7488" behindDoc="0" locked="0" layoutInCell="1" allowOverlap="1" wp14:anchorId="5520AF34" wp14:editId="61EE3495">
                      <wp:simplePos x="0" y="0"/>
                      <wp:positionH relativeFrom="column">
                        <wp:posOffset>1955800</wp:posOffset>
                      </wp:positionH>
                      <wp:positionV relativeFrom="paragraph">
                        <wp:posOffset>3568700</wp:posOffset>
                      </wp:positionV>
                      <wp:extent cx="1003300" cy="6096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D76EF-BD36-2944-823C-8EB547CD1D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9D03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0AF34" id="Rectangle 2242" o:spid="_x0000_s1829" style="position:absolute;margin-left:154pt;margin-top:281pt;width:79pt;height:48pt;z-index:2529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mai/nAEA&#10;ABQDAAAOAAAAAAAAAAAAAAAAAC4CAABkcnMvZTJvRG9jLnhtbFBLAQItABQABgAIAAAAIQAjX8M1&#10;3QAAAAsBAAAPAAAAAAAAAAAAAAAAAPYDAABkcnMvZG93bnJldi54bWxQSwUGAAAAAAQABADzAAAA&#10;AAUAAAAA&#10;" filled="f" stroked="f">
                      <v:textbox inset="2.16pt,1.44pt,0,1.44pt">
                        <w:txbxContent>
                          <w:p w14:paraId="459D03F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8512" behindDoc="0" locked="0" layoutInCell="1" allowOverlap="1" wp14:anchorId="0A64180A" wp14:editId="3CFAFE4A">
                      <wp:simplePos x="0" y="0"/>
                      <wp:positionH relativeFrom="column">
                        <wp:posOffset>1955800</wp:posOffset>
                      </wp:positionH>
                      <wp:positionV relativeFrom="paragraph">
                        <wp:posOffset>3568700</wp:posOffset>
                      </wp:positionV>
                      <wp:extent cx="1003300" cy="609600"/>
                      <wp:effectExtent l="0" t="0" r="0" b="0"/>
                      <wp:wrapNone/>
                      <wp:docPr id="2243" name="Rectangle 2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60CDF1-0725-6149-A617-B15A44E086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E41E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4180A" id="Rectangle 2243" o:spid="_x0000_s1830" style="position:absolute;margin-left:154pt;margin-top:281pt;width:79pt;height:48pt;z-index:2529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BGSjXnAEA&#10;ABQDAAAOAAAAAAAAAAAAAAAAAC4CAABkcnMvZTJvRG9jLnhtbFBLAQItABQABgAIAAAAIQAjX8M1&#10;3QAAAAsBAAAPAAAAAAAAAAAAAAAAAPYDAABkcnMvZG93bnJldi54bWxQSwUGAAAAAAQABADzAAAA&#10;AAUAAAAA&#10;" filled="f" stroked="f">
                      <v:textbox inset="2.16pt,1.44pt,0,1.44pt">
                        <w:txbxContent>
                          <w:p w14:paraId="19E41E3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29536" behindDoc="0" locked="0" layoutInCell="1" allowOverlap="1" wp14:anchorId="03FA41BE" wp14:editId="32B8B5DE">
                      <wp:simplePos x="0" y="0"/>
                      <wp:positionH relativeFrom="column">
                        <wp:posOffset>1955800</wp:posOffset>
                      </wp:positionH>
                      <wp:positionV relativeFrom="paragraph">
                        <wp:posOffset>3568700</wp:posOffset>
                      </wp:positionV>
                      <wp:extent cx="1003300" cy="6096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37CAC6-AEF0-BD48-8520-62CCC24DBA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D333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A41BE" id="Rectangle 2244" o:spid="_x0000_s1831" style="position:absolute;margin-left:154pt;margin-top:281pt;width:79pt;height:48pt;z-index:2529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4L6jCnAEA&#10;ABQDAAAOAAAAAAAAAAAAAAAAAC4CAABkcnMvZTJvRG9jLnhtbFBLAQItABQABgAIAAAAIQAjX8M1&#10;3QAAAAsBAAAPAAAAAAAAAAAAAAAAAPYDAABkcnMvZG93bnJldi54bWxQSwUGAAAAAAQABADzAAAA&#10;AAUAAAAA&#10;" filled="f" stroked="f">
                      <v:textbox inset="2.16pt,1.44pt,0,1.44pt">
                        <w:txbxContent>
                          <w:p w14:paraId="3BD333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0560" behindDoc="0" locked="0" layoutInCell="1" allowOverlap="1" wp14:anchorId="7325E70D" wp14:editId="101DE306">
                      <wp:simplePos x="0" y="0"/>
                      <wp:positionH relativeFrom="column">
                        <wp:posOffset>1955800</wp:posOffset>
                      </wp:positionH>
                      <wp:positionV relativeFrom="paragraph">
                        <wp:posOffset>3568700</wp:posOffset>
                      </wp:positionV>
                      <wp:extent cx="1003300" cy="6096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95BE5-4F9B-9B46-B904-D376C39B78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7B66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5E70D" id="Rectangle 2245" o:spid="_x0000_s1832" style="position:absolute;margin-left:154pt;margin-top:281pt;width:79pt;height:48pt;z-index:2529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zdCj8nAEA&#10;ABQDAAAOAAAAAAAAAAAAAAAAAC4CAABkcnMvZTJvRG9jLnhtbFBLAQItABQABgAIAAAAIQAjX8M1&#10;3QAAAAsBAAAPAAAAAAAAAAAAAAAAAPYDAABkcnMvZG93bnJldi54bWxQSwUGAAAAAAQABADzAAAA&#10;AAUAAAAA&#10;" filled="f" stroked="f">
                      <v:textbox inset="2.16pt,1.44pt,0,1.44pt">
                        <w:txbxContent>
                          <w:p w14:paraId="097B66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1584" behindDoc="0" locked="0" layoutInCell="1" allowOverlap="1" wp14:anchorId="659B160C" wp14:editId="09A9C565">
                      <wp:simplePos x="0" y="0"/>
                      <wp:positionH relativeFrom="column">
                        <wp:posOffset>1955800</wp:posOffset>
                      </wp:positionH>
                      <wp:positionV relativeFrom="paragraph">
                        <wp:posOffset>3568700</wp:posOffset>
                      </wp:positionV>
                      <wp:extent cx="1003300" cy="609600"/>
                      <wp:effectExtent l="0" t="0" r="0" b="0"/>
                      <wp:wrapNone/>
                      <wp:docPr id="2246" name="Rectangle 2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B4D962-58EB-ED4D-B210-744FE61D22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C3D2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B160C" id="Rectangle 2246" o:spid="_x0000_s1833" style="position:absolute;margin-left:154pt;margin-top:281pt;width:79pt;height:48pt;z-index:2529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KQqjpnAEA&#10;ABQDAAAOAAAAAAAAAAAAAAAAAC4CAABkcnMvZTJvRG9jLnhtbFBLAQItABQABgAIAAAAIQAjX8M1&#10;3QAAAAsBAAAPAAAAAAAAAAAAAAAAAPYDAABkcnMvZG93bnJldi54bWxQSwUGAAAAAAQABADzAAAA&#10;AAUAAAAA&#10;" filled="f" stroked="f">
                      <v:textbox inset="2.16pt,1.44pt,0,1.44pt">
                        <w:txbxContent>
                          <w:p w14:paraId="75C3D2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2608" behindDoc="0" locked="0" layoutInCell="1" allowOverlap="1" wp14:anchorId="510670E8" wp14:editId="7F265D7A">
                      <wp:simplePos x="0" y="0"/>
                      <wp:positionH relativeFrom="column">
                        <wp:posOffset>1955800</wp:posOffset>
                      </wp:positionH>
                      <wp:positionV relativeFrom="paragraph">
                        <wp:posOffset>3568700</wp:posOffset>
                      </wp:positionV>
                      <wp:extent cx="1003300" cy="6096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3C80B-7DD2-EC4F-B23A-D544131228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2B55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670E8" id="Rectangle 2247" o:spid="_x0000_s1834" style="position:absolute;margin-left:154pt;margin-top:281pt;width:79pt;height:48pt;z-index:2529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tdSktnAEA&#10;ABQDAAAOAAAAAAAAAAAAAAAAAC4CAABkcnMvZTJvRG9jLnhtbFBLAQItABQABgAIAAAAIQAjX8M1&#10;3QAAAAsBAAAPAAAAAAAAAAAAAAAAAPYDAABkcnMvZG93bnJldi54bWxQSwUGAAAAAAQABADzAAAA&#10;AAUAAAAA&#10;" filled="f" stroked="f">
                      <v:textbox inset="2.16pt,1.44pt,0,1.44pt">
                        <w:txbxContent>
                          <w:p w14:paraId="142B55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3632" behindDoc="0" locked="0" layoutInCell="1" allowOverlap="1" wp14:anchorId="7DDD126B" wp14:editId="251891E0">
                      <wp:simplePos x="0" y="0"/>
                      <wp:positionH relativeFrom="column">
                        <wp:posOffset>1955800</wp:posOffset>
                      </wp:positionH>
                      <wp:positionV relativeFrom="paragraph">
                        <wp:posOffset>3568700</wp:posOffset>
                      </wp:positionV>
                      <wp:extent cx="1003300" cy="609600"/>
                      <wp:effectExtent l="0" t="0" r="0" b="0"/>
                      <wp:wrapNone/>
                      <wp:docPr id="2248" name="Rectangle 2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95B169-FAC3-BD42-809A-B9C07C2184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59B0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D126B" id="Rectangle 2248" o:spid="_x0000_s1835" style="position:absolute;margin-left:154pt;margin-top:281pt;width:79pt;height:48pt;z-index:2529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Q6k4nAEA&#10;ABQDAAAOAAAAAAAAAAAAAAAAAC4CAABkcnMvZTJvRG9jLnhtbFBLAQItABQABgAIAAAAIQAjX8M1&#10;3QAAAAsBAAAPAAAAAAAAAAAAAAAAAPYDAABkcnMvZG93bnJldi54bWxQSwUGAAAAAAQABADzAAAA&#10;AAUAAAAA&#10;" filled="f" stroked="f">
                      <v:textbox inset="2.16pt,1.44pt,0,1.44pt">
                        <w:txbxContent>
                          <w:p w14:paraId="5559B0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4656" behindDoc="0" locked="0" layoutInCell="1" allowOverlap="1" wp14:anchorId="3AA113B8" wp14:editId="507E4F69">
                      <wp:simplePos x="0" y="0"/>
                      <wp:positionH relativeFrom="column">
                        <wp:posOffset>1955800</wp:posOffset>
                      </wp:positionH>
                      <wp:positionV relativeFrom="paragraph">
                        <wp:posOffset>3568700</wp:posOffset>
                      </wp:positionV>
                      <wp:extent cx="1003300" cy="609600"/>
                      <wp:effectExtent l="0" t="0" r="0" b="0"/>
                      <wp:wrapNone/>
                      <wp:docPr id="2249" name="Rectangle 2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4713CF-D02E-F64B-ABB9-A18C3F3A3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21E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113B8" id="Rectangle 2249" o:spid="_x0000_s1836" style="position:absolute;margin-left:154pt;margin-top:281pt;width:79pt;height:48pt;z-index:2529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rCFxFnAEA&#10;ABQDAAAOAAAAAAAAAAAAAAAAAC4CAABkcnMvZTJvRG9jLnhtbFBLAQItABQABgAIAAAAIQAjX8M1&#10;3QAAAAsBAAAPAAAAAAAAAAAAAAAAAPYDAABkcnMvZG93bnJldi54bWxQSwUGAAAAAAQABADzAAAA&#10;AAUAAAAA&#10;" filled="f" stroked="f">
                      <v:textbox inset="2.16pt,1.44pt,0,1.44pt">
                        <w:txbxContent>
                          <w:p w14:paraId="7A21E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5680" behindDoc="0" locked="0" layoutInCell="1" allowOverlap="1" wp14:anchorId="18B9599F" wp14:editId="19AFE083">
                      <wp:simplePos x="0" y="0"/>
                      <wp:positionH relativeFrom="column">
                        <wp:posOffset>1955800</wp:posOffset>
                      </wp:positionH>
                      <wp:positionV relativeFrom="paragraph">
                        <wp:posOffset>3568700</wp:posOffset>
                      </wp:positionV>
                      <wp:extent cx="1003300" cy="6096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9DB5D-312C-E840-B0B8-39E8ECA59E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A81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9599F" id="Rectangle 2250" o:spid="_x0000_s1837" style="position:absolute;margin-left:154pt;margin-top:281pt;width:79pt;height:48pt;z-index:2529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I+3FCbAQAA&#10;FAMAAA4AAAAAAAAAAAAAAAAALgIAAGRycy9lMm9Eb2MueG1sUEsBAi0AFAAGAAgAAAAhACNfwzXd&#10;AAAACwEAAA8AAAAAAAAAAAAAAAAA9QMAAGRycy9kb3ducmV2LnhtbFBLBQYAAAAABAAEAPMAAAD/&#10;BAAAAAA=&#10;" filled="f" stroked="f">
                      <v:textbox inset="2.16pt,1.44pt,0,1.44pt">
                        <w:txbxContent>
                          <w:p w14:paraId="1CFA81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6704" behindDoc="0" locked="0" layoutInCell="1" allowOverlap="1" wp14:anchorId="0B44BA77" wp14:editId="66B21589">
                      <wp:simplePos x="0" y="0"/>
                      <wp:positionH relativeFrom="column">
                        <wp:posOffset>1955800</wp:posOffset>
                      </wp:positionH>
                      <wp:positionV relativeFrom="paragraph">
                        <wp:posOffset>3568700</wp:posOffset>
                      </wp:positionV>
                      <wp:extent cx="1003300" cy="609600"/>
                      <wp:effectExtent l="0" t="0" r="0" b="0"/>
                      <wp:wrapNone/>
                      <wp:docPr id="2251" name="Rectangle 2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FA54D-4F1B-0E45-9957-CC3C45B15C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82E5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4BA77" id="Rectangle 2251" o:spid="_x0000_s1838" style="position:absolute;margin-left:154pt;margin-top:281pt;width:79pt;height:48pt;z-index:2529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ZZVxunAEA&#10;ABQDAAAOAAAAAAAAAAAAAAAAAC4CAABkcnMvZTJvRG9jLnhtbFBLAQItABQABgAIAAAAIQAjX8M1&#10;3QAAAAsBAAAPAAAAAAAAAAAAAAAAAPYDAABkcnMvZG93bnJldi54bWxQSwUGAAAAAAQABADzAAAA&#10;AAUAAAAA&#10;" filled="f" stroked="f">
                      <v:textbox inset="2.16pt,1.44pt,0,1.44pt">
                        <w:txbxContent>
                          <w:p w14:paraId="6882E5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7728" behindDoc="0" locked="0" layoutInCell="1" allowOverlap="1" wp14:anchorId="58F10C59" wp14:editId="32739B88">
                      <wp:simplePos x="0" y="0"/>
                      <wp:positionH relativeFrom="column">
                        <wp:posOffset>1955800</wp:posOffset>
                      </wp:positionH>
                      <wp:positionV relativeFrom="paragraph">
                        <wp:posOffset>3568700</wp:posOffset>
                      </wp:positionV>
                      <wp:extent cx="1003300" cy="609600"/>
                      <wp:effectExtent l="0" t="0" r="0" b="0"/>
                      <wp:wrapNone/>
                      <wp:docPr id="2252" name="Rectangle 2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FE35B5-BC55-644F-8DEF-26F0B3DE61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98E5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10C59" id="Rectangle 2252" o:spid="_x0000_s1839" style="position:absolute;margin-left:154pt;margin-top:281pt;width:79pt;height:48pt;z-index:2529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gU9x7nAEA&#10;ABQDAAAOAAAAAAAAAAAAAAAAAC4CAABkcnMvZTJvRG9jLnhtbFBLAQItABQABgAIAAAAIQAjX8M1&#10;3QAAAAsBAAAPAAAAAAAAAAAAAAAAAPYDAABkcnMvZG93bnJldi54bWxQSwUGAAAAAAQABADzAAAA&#10;AAUAAAAA&#10;" filled="f" stroked="f">
                      <v:textbox inset="2.16pt,1.44pt,0,1.44pt">
                        <w:txbxContent>
                          <w:p w14:paraId="0998E5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8752" behindDoc="0" locked="0" layoutInCell="1" allowOverlap="1" wp14:anchorId="18228B26" wp14:editId="0040E303">
                      <wp:simplePos x="0" y="0"/>
                      <wp:positionH relativeFrom="column">
                        <wp:posOffset>1955800</wp:posOffset>
                      </wp:positionH>
                      <wp:positionV relativeFrom="paragraph">
                        <wp:posOffset>3568700</wp:posOffset>
                      </wp:positionV>
                      <wp:extent cx="1003300" cy="6096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AE1247-B18D-8140-B02C-FEABD0E70C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9501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28B26" id="Rectangle 2253" o:spid="_x0000_s1840" style="position:absolute;margin-left:154pt;margin-top:281pt;width:79pt;height:48pt;z-index:2529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z9NcE50B&#10;AAAUAwAADgAAAAAAAAAAAAAAAAAuAgAAZHJzL2Uyb0RvYy54bWxQSwECLQAUAAYACAAAACEAI1/D&#10;Nd0AAAALAQAADwAAAAAAAAAAAAAAAAD3AwAAZHJzL2Rvd25yZXYueG1sUEsFBgAAAAAEAAQA8wAA&#10;AAEFAAAAAA==&#10;" filled="f" stroked="f">
                      <v:textbox inset="2.16pt,1.44pt,0,1.44pt">
                        <w:txbxContent>
                          <w:p w14:paraId="2B9501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39776" behindDoc="0" locked="0" layoutInCell="1" allowOverlap="1" wp14:anchorId="54519207" wp14:editId="585BE944">
                      <wp:simplePos x="0" y="0"/>
                      <wp:positionH relativeFrom="column">
                        <wp:posOffset>1955800</wp:posOffset>
                      </wp:positionH>
                      <wp:positionV relativeFrom="paragraph">
                        <wp:posOffset>3568700</wp:posOffset>
                      </wp:positionV>
                      <wp:extent cx="1003300" cy="609600"/>
                      <wp:effectExtent l="0" t="0" r="0" b="0"/>
                      <wp:wrapNone/>
                      <wp:docPr id="2254" name="Rectangle 2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699AB-4F2D-8B4C-80C1-ED9378B66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A73D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19207" id="Rectangle 2254" o:spid="_x0000_s1841" style="position:absolute;margin-left:154pt;margin-top:281pt;width:79pt;height:48pt;z-index:2529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NuXcBp0B&#10;AAAUAwAADgAAAAAAAAAAAAAAAAAuAgAAZHJzL2Uyb0RvYy54bWxQSwECLQAUAAYACAAAACEAI1/D&#10;Nd0AAAALAQAADwAAAAAAAAAAAAAAAAD3AwAAZHJzL2Rvd25yZXYueG1sUEsFBgAAAAAEAAQA8wAA&#10;AAEFAAAAAA==&#10;" filled="f" stroked="f">
                      <v:textbox inset="2.16pt,1.44pt,0,1.44pt">
                        <w:txbxContent>
                          <w:p w14:paraId="0AA73D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0800" behindDoc="0" locked="0" layoutInCell="1" allowOverlap="1" wp14:anchorId="5910ABF2" wp14:editId="6FA13F5F">
                      <wp:simplePos x="0" y="0"/>
                      <wp:positionH relativeFrom="column">
                        <wp:posOffset>1955800</wp:posOffset>
                      </wp:positionH>
                      <wp:positionV relativeFrom="paragraph">
                        <wp:posOffset>3568700</wp:posOffset>
                      </wp:positionV>
                      <wp:extent cx="1003300" cy="609600"/>
                      <wp:effectExtent l="0" t="0" r="0" b="0"/>
                      <wp:wrapNone/>
                      <wp:docPr id="2255" name="Rectangle 2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980AE8-D047-4849-9DD1-44FA67089B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289B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0ABF2" id="Rectangle 2255" o:spid="_x0000_s1842" style="position:absolute;margin-left:154pt;margin-top:281pt;width:79pt;height:48pt;z-index:2529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9vlw4nAEA&#10;ABQDAAAOAAAAAAAAAAAAAAAAAC4CAABkcnMvZTJvRG9jLnhtbFBLAQItABQABgAIAAAAIQAjX8M1&#10;3QAAAAsBAAAPAAAAAAAAAAAAAAAAAPYDAABkcnMvZG93bnJldi54bWxQSwUGAAAAAAQABADzAAAA&#10;AAUAAAAA&#10;" filled="f" stroked="f">
                      <v:textbox inset="2.16pt,1.44pt,0,1.44pt">
                        <w:txbxContent>
                          <w:p w14:paraId="75289B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1824" behindDoc="0" locked="0" layoutInCell="1" allowOverlap="1" wp14:anchorId="18092543" wp14:editId="31E737A9">
                      <wp:simplePos x="0" y="0"/>
                      <wp:positionH relativeFrom="column">
                        <wp:posOffset>1955800</wp:posOffset>
                      </wp:positionH>
                      <wp:positionV relativeFrom="paragraph">
                        <wp:posOffset>3568700</wp:posOffset>
                      </wp:positionV>
                      <wp:extent cx="1003300" cy="6096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B25EC4-04DA-404F-BFA0-B5D590BA18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77C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92543" id="Rectangle 2256" o:spid="_x0000_s1843" style="position:absolute;margin-left:154pt;margin-top:281pt;width:79pt;height:48pt;z-index:2529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EiNwtnAEA&#10;ABQDAAAOAAAAAAAAAAAAAAAAAC4CAABkcnMvZTJvRG9jLnhtbFBLAQItABQABgAIAAAAIQAjX8M1&#10;3QAAAAsBAAAPAAAAAAAAAAAAAAAAAPYDAABkcnMvZG93bnJldi54bWxQSwUGAAAAAAQABADzAAAA&#10;AAUAAAAA&#10;" filled="f" stroked="f">
                      <v:textbox inset="2.16pt,1.44pt,0,1.44pt">
                        <w:txbxContent>
                          <w:p w14:paraId="68577C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2848" behindDoc="0" locked="0" layoutInCell="1" allowOverlap="1" wp14:anchorId="0E4F0A57" wp14:editId="094C6B13">
                      <wp:simplePos x="0" y="0"/>
                      <wp:positionH relativeFrom="column">
                        <wp:posOffset>1955800</wp:posOffset>
                      </wp:positionH>
                      <wp:positionV relativeFrom="paragraph">
                        <wp:posOffset>3568700</wp:posOffset>
                      </wp:positionV>
                      <wp:extent cx="1003300" cy="609600"/>
                      <wp:effectExtent l="0" t="0" r="0" b="0"/>
                      <wp:wrapNone/>
                      <wp:docPr id="2257" name="Rectangle 2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7ECD-F9C2-4345-A9A2-9A502EB772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9F45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F0A57" id="Rectangle 2257" o:spid="_x0000_s1844" style="position:absolute;margin-left:154pt;margin-top:281pt;width:79pt;height:48pt;z-index:2529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jv13pnAEA&#10;ABQDAAAOAAAAAAAAAAAAAAAAAC4CAABkcnMvZTJvRG9jLnhtbFBLAQItABQABgAIAAAAIQAjX8M1&#10;3QAAAAsBAAAPAAAAAAAAAAAAAAAAAPYDAABkcnMvZG93bnJldi54bWxQSwUGAAAAAAQABADzAAAA&#10;AAUAAAAA&#10;" filled="f" stroked="f">
                      <v:textbox inset="2.16pt,1.44pt,0,1.44pt">
                        <w:txbxContent>
                          <w:p w14:paraId="6F9F45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3872" behindDoc="0" locked="0" layoutInCell="1" allowOverlap="1" wp14:anchorId="53B4659C" wp14:editId="4AAAE3DE">
                      <wp:simplePos x="0" y="0"/>
                      <wp:positionH relativeFrom="column">
                        <wp:posOffset>1955800</wp:posOffset>
                      </wp:positionH>
                      <wp:positionV relativeFrom="paragraph">
                        <wp:posOffset>3568700</wp:posOffset>
                      </wp:positionV>
                      <wp:extent cx="1003300" cy="609600"/>
                      <wp:effectExtent l="0" t="0" r="0" b="0"/>
                      <wp:wrapNone/>
                      <wp:docPr id="2258" name="Rectangle 2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BB729-6A32-E74D-9127-020F8FA6B0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7986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4659C" id="Rectangle 2258" o:spid="_x0000_s1845" style="position:absolute;margin-left:154pt;margin-top:281pt;width:79pt;height:48pt;z-index:2529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aid38nAEA&#10;ABQDAAAOAAAAAAAAAAAAAAAAAC4CAABkcnMvZTJvRG9jLnhtbFBLAQItABQABgAIAAAAIQAjX8M1&#10;3QAAAAsBAAAPAAAAAAAAAAAAAAAAAPYDAABkcnMvZG93bnJldi54bWxQSwUGAAAAAAQABADzAAAA&#10;AAUAAAAA&#10;" filled="f" stroked="f">
                      <v:textbox inset="2.16pt,1.44pt,0,1.44pt">
                        <w:txbxContent>
                          <w:p w14:paraId="7A7986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4896" behindDoc="0" locked="0" layoutInCell="1" allowOverlap="1" wp14:anchorId="18F49F75" wp14:editId="7B95FCE1">
                      <wp:simplePos x="0" y="0"/>
                      <wp:positionH relativeFrom="column">
                        <wp:posOffset>1955800</wp:posOffset>
                      </wp:positionH>
                      <wp:positionV relativeFrom="paragraph">
                        <wp:posOffset>3568700</wp:posOffset>
                      </wp:positionV>
                      <wp:extent cx="1003300" cy="6096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2125-A73B-2B45-B851-43D71B4F4A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C0AA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49F75" id="Rectangle 2259" o:spid="_x0000_s1846" style="position:absolute;margin-left:154pt;margin-top:281pt;width:79pt;height:48pt;z-index:2529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hRsNKbAQAA&#10;FAMAAA4AAAAAAAAAAAAAAAAALgIAAGRycy9lMm9Eb2MueG1sUEsBAi0AFAAGAAgAAAAhACNfwzXd&#10;AAAACwEAAA8AAAAAAAAAAAAAAAAA9QMAAGRycy9kb3ducmV2LnhtbFBLBQYAAAAABAAEAPMAAAD/&#10;BAAAAAA=&#10;" filled="f" stroked="f">
                      <v:textbox inset="2.16pt,1.44pt,0,1.44pt">
                        <w:txbxContent>
                          <w:p w14:paraId="2CC0AA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5920" behindDoc="0" locked="0" layoutInCell="1" allowOverlap="1" wp14:anchorId="4413387A" wp14:editId="306A7A03">
                      <wp:simplePos x="0" y="0"/>
                      <wp:positionH relativeFrom="column">
                        <wp:posOffset>1955800</wp:posOffset>
                      </wp:positionH>
                      <wp:positionV relativeFrom="paragraph">
                        <wp:posOffset>3568700</wp:posOffset>
                      </wp:positionV>
                      <wp:extent cx="1003300" cy="609600"/>
                      <wp:effectExtent l="0" t="0" r="0" b="0"/>
                      <wp:wrapNone/>
                      <wp:docPr id="2260" name="Rectangle 2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3515DE-BD36-5E43-AEC1-BB80803433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0A4A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3387A" id="Rectangle 2260" o:spid="_x0000_s1847" style="position:absolute;margin-left:154pt;margin-top:281pt;width:79pt;height:48pt;z-index:2529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FnMMebAQAA&#10;FAMAAA4AAAAAAAAAAAAAAAAALgIAAGRycy9lMm9Eb2MueG1sUEsBAi0AFAAGAAgAAAAhACNfwzXd&#10;AAAACwEAAA8AAAAAAAAAAAAAAAAA9QMAAGRycy9kb3ducmV2LnhtbFBLBQYAAAAABAAEAPMAAAD/&#10;BAAAAAA=&#10;" filled="f" stroked="f">
                      <v:textbox inset="2.16pt,1.44pt,0,1.44pt">
                        <w:txbxContent>
                          <w:p w14:paraId="000A4A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6944" behindDoc="0" locked="0" layoutInCell="1" allowOverlap="1" wp14:anchorId="7FD788D2" wp14:editId="0AA8E84A">
                      <wp:simplePos x="0" y="0"/>
                      <wp:positionH relativeFrom="column">
                        <wp:posOffset>1955800</wp:posOffset>
                      </wp:positionH>
                      <wp:positionV relativeFrom="paragraph">
                        <wp:posOffset>3568700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4456FD-B51E-6B4E-B9FB-A787637D89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85A2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788D2" id="Rectangle 2261" o:spid="_x0000_s1848" style="position:absolute;margin-left:154pt;margin-top:281pt;width:79pt;height:60pt;z-index:2529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UPAomcAQAA&#10;FAMAAA4AAAAAAAAAAAAAAAAALgIAAGRycy9lMm9Eb2MueG1sUEsBAi0AFAAGAAgAAAAhAE5xB8rc&#10;AAAACwEAAA8AAAAAAAAAAAAAAAAA9gMAAGRycy9kb3ducmV2LnhtbFBLBQYAAAAABAAEAPMAAAD/&#10;BAAAAAA=&#10;" filled="f" stroked="f">
                      <v:textbox inset="2.16pt,1.44pt,0,1.44pt">
                        <w:txbxContent>
                          <w:p w14:paraId="2F85A2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7968" behindDoc="0" locked="0" layoutInCell="1" allowOverlap="1" wp14:anchorId="0CE40613" wp14:editId="22C9BA4E">
                      <wp:simplePos x="0" y="0"/>
                      <wp:positionH relativeFrom="column">
                        <wp:posOffset>1955800</wp:posOffset>
                      </wp:positionH>
                      <wp:positionV relativeFrom="paragraph">
                        <wp:posOffset>3568700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6DD84-E2BE-314B-BD99-2EC733D34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DE6E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40613" id="Rectangle 2262" o:spid="_x0000_s1849" style="position:absolute;margin-left:154pt;margin-top:281pt;width:79pt;height:60pt;z-index:2529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5gpycAQAA&#10;FAMAAA4AAAAAAAAAAAAAAAAALgIAAGRycy9lMm9Eb2MueG1sUEsBAi0AFAAGAAgAAAAhAE5xB8rc&#10;AAAACwEAAA8AAAAAAAAAAAAAAAAA9gMAAGRycy9kb3ducmV2LnhtbFBLBQYAAAAABAAEAPMAAAD/&#10;BAAAAAA=&#10;" filled="f" stroked="f">
                      <v:textbox inset="2.16pt,1.44pt,0,1.44pt">
                        <w:txbxContent>
                          <w:p w14:paraId="56DE6E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48992" behindDoc="0" locked="0" layoutInCell="1" allowOverlap="1" wp14:anchorId="2FFD0D0A" wp14:editId="19EA1625">
                      <wp:simplePos x="0" y="0"/>
                      <wp:positionH relativeFrom="column">
                        <wp:posOffset>1955800</wp:posOffset>
                      </wp:positionH>
                      <wp:positionV relativeFrom="paragraph">
                        <wp:posOffset>3568700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77F214-FDCA-4041-8918-D0AC7C48C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3F6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D0D0A" id="Rectangle 2263" o:spid="_x0000_s1850" style="position:absolute;margin-left:154pt;margin-top:281pt;width:79pt;height:60pt;z-index:2529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5AvScAQAA&#10;FAMAAA4AAAAAAAAAAAAAAAAALgIAAGRycy9lMm9Eb2MueG1sUEsBAi0AFAAGAAgAAAAhAE5xB8rc&#10;AAAACwEAAA8AAAAAAAAAAAAAAAAA9gMAAGRycy9kb3ducmV2LnhtbFBLBQYAAAAABAAEAPMAAAD/&#10;BAAAAAA=&#10;" filled="f" stroked="f">
                      <v:textbox inset="2.16pt,1.44pt,0,1.44pt">
                        <w:txbxContent>
                          <w:p w14:paraId="4EE3F6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0016" behindDoc="0" locked="0" layoutInCell="1" allowOverlap="1" wp14:anchorId="4460574B" wp14:editId="3F01A785">
                      <wp:simplePos x="0" y="0"/>
                      <wp:positionH relativeFrom="column">
                        <wp:posOffset>1955800</wp:posOffset>
                      </wp:positionH>
                      <wp:positionV relativeFrom="paragraph">
                        <wp:posOffset>3568700</wp:posOffset>
                      </wp:positionV>
                      <wp:extent cx="1003300" cy="609600"/>
                      <wp:effectExtent l="0" t="0" r="0" b="0"/>
                      <wp:wrapNone/>
                      <wp:docPr id="2264" name="Rectangle 2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F1B2C1-CFEA-6A41-8F05-546673605D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ED5B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0574B" id="Rectangle 2264" o:spid="_x0000_s1851" style="position:absolute;margin-left:154pt;margin-top:281pt;width:79pt;height:48pt;z-index:2529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CR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5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lvDCRnAEA&#10;ABQDAAAOAAAAAAAAAAAAAAAAAC4CAABkcnMvZTJvRG9jLnhtbFBLAQItABQABgAIAAAAIQAjX8M1&#10;3QAAAAsBAAAPAAAAAAAAAAAAAAAAAPYDAABkcnMvZG93bnJldi54bWxQSwUGAAAAAAQABADzAAAA&#10;AAUAAAAA&#10;" filled="f" stroked="f">
                      <v:textbox inset="2.16pt,1.44pt,0,1.44pt">
                        <w:txbxContent>
                          <w:p w14:paraId="1AED5B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1040" behindDoc="0" locked="0" layoutInCell="1" allowOverlap="1" wp14:anchorId="3D8479E6" wp14:editId="1E454B91">
                      <wp:simplePos x="0" y="0"/>
                      <wp:positionH relativeFrom="column">
                        <wp:posOffset>1955800</wp:posOffset>
                      </wp:positionH>
                      <wp:positionV relativeFrom="paragraph">
                        <wp:posOffset>3568700</wp:posOffset>
                      </wp:positionV>
                      <wp:extent cx="1003300" cy="6096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1D495-B4BD-4C40-AC3F-7D9E3480EE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AECA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479E6" id="Rectangle 2265" o:spid="_x0000_s1852" style="position:absolute;margin-left:154pt;margin-top:281pt;width:79pt;height:48pt;z-index:2529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Cv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z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u57CvnAEA&#10;ABQDAAAOAAAAAAAAAAAAAAAAAC4CAABkcnMvZTJvRG9jLnhtbFBLAQItABQABgAIAAAAIQAjX8M1&#10;3QAAAAsBAAAPAAAAAAAAAAAAAAAAAPYDAABkcnMvZG93bnJldi54bWxQSwUGAAAAAAQABADzAAAA&#10;AAUAAAAA&#10;" filled="f" stroked="f">
                      <v:textbox inset="2.16pt,1.44pt,0,1.44pt">
                        <w:txbxContent>
                          <w:p w14:paraId="64AECA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2064" behindDoc="0" locked="0" layoutInCell="1" allowOverlap="1" wp14:anchorId="6370B970" wp14:editId="7686EDA1">
                      <wp:simplePos x="0" y="0"/>
                      <wp:positionH relativeFrom="column">
                        <wp:posOffset>1955800</wp:posOffset>
                      </wp:positionH>
                      <wp:positionV relativeFrom="paragraph">
                        <wp:posOffset>3568700</wp:posOffset>
                      </wp:positionV>
                      <wp:extent cx="1003300" cy="609600"/>
                      <wp:effectExtent l="0" t="0" r="0" b="0"/>
                      <wp:wrapNone/>
                      <wp:docPr id="2266" name="Rectangle 2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486C5-CBFA-A24A-A885-C80A3AB3F6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B793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B970" id="Rectangle 2266" o:spid="_x0000_s1853" style="position:absolute;margin-left:154pt;margin-top:281pt;width:79pt;height:48pt;z-index:2529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6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5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X0TC6nAEA&#10;ABQDAAAOAAAAAAAAAAAAAAAAAC4CAABkcnMvZTJvRG9jLnhtbFBLAQItABQABgAIAAAAIQAjX8M1&#10;3QAAAAsBAAAPAAAAAAAAAAAAAAAAAPYDAABkcnMvZG93bnJldi54bWxQSwUGAAAAAAQABADzAAAA&#10;AAUAAAAA&#10;" filled="f" stroked="f">
                      <v:textbox inset="2.16pt,1.44pt,0,1.44pt">
                        <w:txbxContent>
                          <w:p w14:paraId="0BB793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3088" behindDoc="0" locked="0" layoutInCell="1" allowOverlap="1" wp14:anchorId="31572191" wp14:editId="76AF76B0">
                      <wp:simplePos x="0" y="0"/>
                      <wp:positionH relativeFrom="column">
                        <wp:posOffset>1955800</wp:posOffset>
                      </wp:positionH>
                      <wp:positionV relativeFrom="paragraph">
                        <wp:posOffset>3568700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48E7D-74BC-DF44-933D-F6291288BA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27B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72191" id="Rectangle 2267" o:spid="_x0000_s1854" style="position:absolute;margin-left:154pt;margin-top:281pt;width:79pt;height:60pt;z-index:2529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L9UDDpsBAAAU&#10;AwAADgAAAAAAAAAAAAAAAAAuAgAAZHJzL2Uyb0RvYy54bWxQSwECLQAUAAYACAAAACEATnEHytwA&#10;AAALAQAADwAAAAAAAAAAAAAAAAD1AwAAZHJzL2Rvd25yZXYueG1sUEsFBgAAAAAEAAQA8wAAAP4E&#10;AAAAAA==&#10;" filled="f" stroked="f">
                      <v:textbox inset="2.16pt,1.44pt,0,1.44pt">
                        <w:txbxContent>
                          <w:p w14:paraId="7C827B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4112" behindDoc="0" locked="0" layoutInCell="1" allowOverlap="1" wp14:anchorId="446934EC" wp14:editId="13202CA9">
                      <wp:simplePos x="0" y="0"/>
                      <wp:positionH relativeFrom="column">
                        <wp:posOffset>1955800</wp:posOffset>
                      </wp:positionH>
                      <wp:positionV relativeFrom="paragraph">
                        <wp:posOffset>3568700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442D2-5423-7F47-ABEA-D17931107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4CA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934EC" id="Rectangle 2268" o:spid="_x0000_s1855" style="position:absolute;margin-left:154pt;margin-top:281pt;width:79pt;height:60pt;z-index:2529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bjgxucAQAA&#10;FAMAAA4AAAAAAAAAAAAAAAAALgIAAGRycy9lMm9Eb2MueG1sUEsBAi0AFAAGAAgAAAAhAE5xB8rc&#10;AAAACwEAAA8AAAAAAAAAAAAAAAAA9gMAAGRycy9kb3ducmV2LnhtbFBLBQYAAAAABAAEAPMAAAD/&#10;BAAAAAA=&#10;" filled="f" stroked="f">
                      <v:textbox inset="2.16pt,1.44pt,0,1.44pt">
                        <w:txbxContent>
                          <w:p w14:paraId="51F4CA1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5136" behindDoc="0" locked="0" layoutInCell="1" allowOverlap="1" wp14:anchorId="545E0A96" wp14:editId="36C9095D">
                      <wp:simplePos x="0" y="0"/>
                      <wp:positionH relativeFrom="column">
                        <wp:posOffset>1955800</wp:posOffset>
                      </wp:positionH>
                      <wp:positionV relativeFrom="paragraph">
                        <wp:posOffset>3568700</wp:posOffset>
                      </wp:positionV>
                      <wp:extent cx="1003300" cy="17145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93F52-C68A-1747-9F6C-E17CD1045E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4D89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E0A96" id="Rectangle 2269" o:spid="_x0000_s1856" style="position:absolute;margin-left:154pt;margin-top:281pt;width:79pt;height:135pt;z-index:2529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1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F9hc28FwesQ8bemBgplgFlxNNnA2UwcFj78PEjVn070ni9qrr+uWWl6Spms7GkUsCbHe&#10;va1Kr0agoVAJOTsEtPuR+DZFTv6YvC/CXuckN/dtXshfpnn7B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B5U/9ZoBAAAV&#10;AwAADgAAAAAAAAAAAAAAAAAuAgAAZHJzL2Uyb0RvYy54bWxQSwECLQAUAAYACAAAACEAW4ZZX90A&#10;AAALAQAADwAAAAAAAAAAAAAAAAD0AwAAZHJzL2Rvd25yZXYueG1sUEsFBgAAAAAEAAQA8wAAAP4E&#10;AAAAAA==&#10;" filled="f" stroked="f">
                      <v:textbox inset="2.16pt,1.44pt,0,1.44pt">
                        <w:txbxContent>
                          <w:p w14:paraId="3C4D89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6160" behindDoc="0" locked="0" layoutInCell="1" allowOverlap="1" wp14:anchorId="59790BB3" wp14:editId="13C2C6D8">
                      <wp:simplePos x="0" y="0"/>
                      <wp:positionH relativeFrom="column">
                        <wp:posOffset>1955800</wp:posOffset>
                      </wp:positionH>
                      <wp:positionV relativeFrom="paragraph">
                        <wp:posOffset>3568700</wp:posOffset>
                      </wp:positionV>
                      <wp:extent cx="1003300" cy="17145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14C79F-44FA-AC49-9B9B-03182BF144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DFA0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90BB3" id="Rectangle 2270" o:spid="_x0000_s1857" style="position:absolute;margin-left:154pt;margin-top:281pt;width:79pt;height:135pt;z-index:2529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dusmwObaD4fSIedvSAxkzwSy4mmzgbKYJCh5/HyRqzqZ7TxK1V1/XLY28OE3XdrSKWBxi&#10;vXsblV6NQEuhEnJ2CGj3I/EtdQst0r409ronebhv/UL+ss3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6jv+CbAQAA&#10;FQMAAA4AAAAAAAAAAAAAAAAALgIAAGRycy9lMm9Eb2MueG1sUEsBAi0AFAAGAAgAAAAhAFuGWV/d&#10;AAAACwEAAA8AAAAAAAAAAAAAAAAA9QMAAGRycy9kb3ducmV2LnhtbFBLBQYAAAAABAAEAPMAAAD/&#10;BAAAAAA=&#10;" filled="f" stroked="f">
                      <v:textbox inset="2.16pt,1.44pt,0,1.44pt">
                        <w:txbxContent>
                          <w:p w14:paraId="38DFA0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7184" behindDoc="0" locked="0" layoutInCell="1" allowOverlap="1" wp14:anchorId="325306C4" wp14:editId="36374CD1">
                      <wp:simplePos x="0" y="0"/>
                      <wp:positionH relativeFrom="column">
                        <wp:posOffset>1955800</wp:posOffset>
                      </wp:positionH>
                      <wp:positionV relativeFrom="paragraph">
                        <wp:posOffset>3568700</wp:posOffset>
                      </wp:positionV>
                      <wp:extent cx="1003300" cy="17145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8A87D6-73A3-A94B-B728-1233DF2E4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D3A8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06C4" id="Rectangle 2271" o:spid="_x0000_s1858" style="position:absolute;margin-left:154pt;margin-top:281pt;width:79pt;height:135pt;z-index:2529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X4P96bAQAA&#10;FQMAAA4AAAAAAAAAAAAAAAAALgIAAGRycy9lMm9Eb2MueG1sUEsBAi0AFAAGAAgAAAAhAFuGWV/d&#10;AAAACwEAAA8AAAAAAAAAAAAAAAAA9QMAAGRycy9kb3ducmV2LnhtbFBLBQYAAAAABAAEAPMAAAD/&#10;BAAAAAA=&#10;" filled="f" stroked="f">
                      <v:textbox inset="2.16pt,1.44pt,0,1.44pt">
                        <w:txbxContent>
                          <w:p w14:paraId="1CD3A8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8208" behindDoc="0" locked="0" layoutInCell="1" allowOverlap="1" wp14:anchorId="028ACFF0" wp14:editId="2257CDC8">
                      <wp:simplePos x="0" y="0"/>
                      <wp:positionH relativeFrom="column">
                        <wp:posOffset>1955800</wp:posOffset>
                      </wp:positionH>
                      <wp:positionV relativeFrom="paragraph">
                        <wp:posOffset>3568700</wp:posOffset>
                      </wp:positionV>
                      <wp:extent cx="1003300" cy="1714500"/>
                      <wp:effectExtent l="0" t="0" r="0" b="0"/>
                      <wp:wrapNone/>
                      <wp:docPr id="2272" name="Rectangle 2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0DB7FB-A910-BB4E-AE5B-6AB49E48BA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D627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ACFF0" id="Rectangle 2272" o:spid="_x0000_s1859" style="position:absolute;margin-left:154pt;margin-top:281pt;width:79pt;height:135pt;z-index:2529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rzNsru1gOD1inrb0QMFMMAuuJhs4m6mDgsffB4mas+nek0Xt1dd1Sy0vSdO1HY0iloRY&#10;795WpVcj0FCohJwdAtr9SHybIid/TN4XYa9zkpv7Ni/kL9O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zOv8ubAQAA&#10;FQMAAA4AAAAAAAAAAAAAAAAALgIAAGRycy9lMm9Eb2MueG1sUEsBAi0AFAAGAAgAAAAhAFuGWV/d&#10;AAAACwEAAA8AAAAAAAAAAAAAAAAA9QMAAGRycy9kb3ducmV2LnhtbFBLBQYAAAAABAAEAPMAAAD/&#10;BAAAAAA=&#10;" filled="f" stroked="f">
                      <v:textbox inset="2.16pt,1.44pt,0,1.44pt">
                        <w:txbxContent>
                          <w:p w14:paraId="47D627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59232" behindDoc="0" locked="0" layoutInCell="1" allowOverlap="1" wp14:anchorId="1D7E2FDA" wp14:editId="0CFE7F89">
                      <wp:simplePos x="0" y="0"/>
                      <wp:positionH relativeFrom="column">
                        <wp:posOffset>1955800</wp:posOffset>
                      </wp:positionH>
                      <wp:positionV relativeFrom="paragraph">
                        <wp:posOffset>3568700</wp:posOffset>
                      </wp:positionV>
                      <wp:extent cx="1003300" cy="1714500"/>
                      <wp:effectExtent l="0" t="0" r="0" b="0"/>
                      <wp:wrapNone/>
                      <wp:docPr id="2273" name="Rectangle 2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00EFA-CF50-764A-B10F-50E8E043FF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71CC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E2FDA" id="Rectangle 2273" o:spid="_x0000_s1860" style="position:absolute;margin-left:154pt;margin-top:281pt;width:79pt;height:135pt;z-index:2529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i3vsq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NOP6ObAQAA&#10;FQMAAA4AAAAAAAAAAAAAAAAALgIAAGRycy9lMm9Eb2MueG1sUEsBAi0AFAAGAAgAAAAhAFuGWV/d&#10;AAAACwEAAA8AAAAAAAAAAAAAAAAA9QMAAGRycy9kb3ducmV2LnhtbFBLBQYAAAAABAAEAPMAAAD/&#10;BAAAAAA=&#10;" filled="f" stroked="f">
                      <v:textbox inset="2.16pt,1.44pt,0,1.44pt">
                        <w:txbxContent>
                          <w:p w14:paraId="1171CC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0256" behindDoc="0" locked="0" layoutInCell="1" allowOverlap="1" wp14:anchorId="1A6F6D3C" wp14:editId="3FBE4EB2">
                      <wp:simplePos x="0" y="0"/>
                      <wp:positionH relativeFrom="column">
                        <wp:posOffset>1955800</wp:posOffset>
                      </wp:positionH>
                      <wp:positionV relativeFrom="paragraph">
                        <wp:posOffset>3568700</wp:posOffset>
                      </wp:positionV>
                      <wp:extent cx="1003300" cy="17145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855B79-AE71-4A45-A44B-8F569F1368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011A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F6D3C" id="Rectangle 2274" o:spid="_x0000_s1861" style="position:absolute;margin-left:154pt;margin-top:281pt;width:79pt;height:135pt;z-index:2529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2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i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aeL+2nAEA&#10;ABUDAAAOAAAAAAAAAAAAAAAAAC4CAABkcnMvZTJvRG9jLnhtbFBLAQItABQABgAIAAAAIQBbhllf&#10;3QAAAAsBAAAPAAAAAAAAAAAAAAAAAPYDAABkcnMvZG93bnJldi54bWxQSwUGAAAAAAQABADzAAAA&#10;AAUAAAAA&#10;" filled="f" stroked="f">
                      <v:textbox inset="2.16pt,1.44pt,0,1.44pt">
                        <w:txbxContent>
                          <w:p w14:paraId="65011A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1280" behindDoc="0" locked="0" layoutInCell="1" allowOverlap="1" wp14:anchorId="02DDC97A" wp14:editId="1186F363">
                      <wp:simplePos x="0" y="0"/>
                      <wp:positionH relativeFrom="column">
                        <wp:posOffset>1955800</wp:posOffset>
                      </wp:positionH>
                      <wp:positionV relativeFrom="paragraph">
                        <wp:posOffset>3568700</wp:posOffset>
                      </wp:positionV>
                      <wp:extent cx="1003300" cy="1714500"/>
                      <wp:effectExtent l="0" t="0" r="0" b="0"/>
                      <wp:wrapNone/>
                      <wp:docPr id="2275" name="Rectangle 2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DF449E-C560-E245-91B6-8AE2A0A445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ED66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DC97A" id="Rectangle 2275" o:spid="_x0000_s1862" style="position:absolute;margin-left:154pt;margin-top:281pt;width:79pt;height:135pt;z-index:2529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xbX2X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jP4ibAQAA&#10;FQMAAA4AAAAAAAAAAAAAAAAALgIAAGRycy9lMm9Eb2MueG1sUEsBAi0AFAAGAAgAAAAhAFuGWV/d&#10;AAAACwEAAA8AAAAAAAAAAAAAAAAA9QMAAGRycy9kb3ducmV2LnhtbFBLBQYAAAAABAAEAPMAAAD/&#10;BAAAAAA=&#10;" filled="f" stroked="f">
                      <v:textbox inset="2.16pt,1.44pt,0,1.44pt">
                        <w:txbxContent>
                          <w:p w14:paraId="41ED66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2304" behindDoc="0" locked="0" layoutInCell="1" allowOverlap="1" wp14:anchorId="0133DAF0" wp14:editId="3D62D59F">
                      <wp:simplePos x="0" y="0"/>
                      <wp:positionH relativeFrom="column">
                        <wp:posOffset>1955800</wp:posOffset>
                      </wp:positionH>
                      <wp:positionV relativeFrom="paragraph">
                        <wp:posOffset>3568700</wp:posOffset>
                      </wp:positionV>
                      <wp:extent cx="1003300" cy="1714500"/>
                      <wp:effectExtent l="0" t="0" r="0" b="0"/>
                      <wp:wrapNone/>
                      <wp:docPr id="2276" name="Rectangle 2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183625-EAD2-804B-A61D-4B085F747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E6B6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DAF0" id="Rectangle 2276" o:spid="_x0000_s1863" style="position:absolute;margin-left:154pt;margin-top:281pt;width:79pt;height:135pt;z-index:2529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Hi33mTYXNuH4fwIedrSAwUzhVlwNdnI2UwdFBxfjhI0Z9M3Txa1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Fb+dnAEA&#10;ABUDAAAOAAAAAAAAAAAAAAAAAC4CAABkcnMvZTJvRG9jLnhtbFBLAQItABQABgAIAAAAIQBbhllf&#10;3QAAAAsBAAAPAAAAAAAAAAAAAAAAAPYDAABkcnMvZG93bnJldi54bWxQSwUGAAAAAAQABADzAAAA&#10;AAUAAAAA&#10;" filled="f" stroked="f">
                      <v:textbox inset="2.16pt,1.44pt,0,1.44pt">
                        <w:txbxContent>
                          <w:p w14:paraId="02E6B6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3328" behindDoc="0" locked="0" layoutInCell="1" allowOverlap="1" wp14:anchorId="13AA0397" wp14:editId="7C587A17">
                      <wp:simplePos x="0" y="0"/>
                      <wp:positionH relativeFrom="column">
                        <wp:posOffset>1955800</wp:posOffset>
                      </wp:positionH>
                      <wp:positionV relativeFrom="paragraph">
                        <wp:posOffset>3568700</wp:posOffset>
                      </wp:positionV>
                      <wp:extent cx="1003300" cy="1714500"/>
                      <wp:effectExtent l="0" t="0" r="0" b="0"/>
                      <wp:wrapNone/>
                      <wp:docPr id="2277" name="Rectangle 2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B5A4D-1610-2E4F-A093-F45331113A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DD6F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A0397" id="Rectangle 2277" o:spid="_x0000_s1864" style="position:absolute;margin-left:154pt;margin-top:281pt;width:79pt;height:135pt;z-index:2529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5Z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dxk213YwnB4xT1t6oGAmmAVXkw2czdRBwePvg0TN2XTvyaL26uu6pZaXpOnajkYRS0Ks&#10;d2+r0qsRaChUQs4OAe1+JL5NkZM/Ju+LsNc5yc19mxfyl2ne/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8iPlmbAQAA&#10;FQMAAA4AAAAAAAAAAAAAAAAALgIAAGRycy9lMm9Eb2MueG1sUEsBAi0AFAAGAAgAAAAhAFuGWV/d&#10;AAAACwEAAA8AAAAAAAAAAAAAAAAA9QMAAGRycy9kb3ducmV2LnhtbFBLBQYAAAAABAAEAPMAAAD/&#10;BAAAAAA=&#10;" filled="f" stroked="f">
                      <v:textbox inset="2.16pt,1.44pt,0,1.44pt">
                        <w:txbxContent>
                          <w:p w14:paraId="36DD6F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4352" behindDoc="0" locked="0" layoutInCell="1" allowOverlap="1" wp14:anchorId="6950B412" wp14:editId="58191026">
                      <wp:simplePos x="0" y="0"/>
                      <wp:positionH relativeFrom="column">
                        <wp:posOffset>1955800</wp:posOffset>
                      </wp:positionH>
                      <wp:positionV relativeFrom="paragraph">
                        <wp:posOffset>3568700</wp:posOffset>
                      </wp:positionV>
                      <wp:extent cx="1003300" cy="1714500"/>
                      <wp:effectExtent l="0" t="0" r="0" b="0"/>
                      <wp:wrapNone/>
                      <wp:docPr id="2278" name="Rectangle 2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9DCEFC-FED4-AF4D-BF98-06588F563E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7C66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0B412" id="Rectangle 2278" o:spid="_x0000_s1865" style="position:absolute;margin-left:154pt;margin-top:281pt;width:79pt;height:135pt;z-index:2529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M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LxbbzJsru3DcH6EPG3pgYKZwiy4mmzkbKYOCo4vRwmas+mbJ4va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2FL5MnAEA&#10;ABUDAAAOAAAAAAAAAAAAAAAAAC4CAABkcnMvZTJvRG9jLnhtbFBLAQItABQABgAIAAAAIQBbhllf&#10;3QAAAAsBAAAPAAAAAAAAAAAAAAAAAPYDAABkcnMvZG93bnJldi54bWxQSwUGAAAAAAQABADzAAAA&#10;AAUAAAAA&#10;" filled="f" stroked="f">
                      <v:textbox inset="2.16pt,1.44pt,0,1.44pt">
                        <w:txbxContent>
                          <w:p w14:paraId="137C66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5376" behindDoc="0" locked="0" layoutInCell="1" allowOverlap="1" wp14:anchorId="548D5413" wp14:editId="4CDF47AD">
                      <wp:simplePos x="0" y="0"/>
                      <wp:positionH relativeFrom="column">
                        <wp:posOffset>1955800</wp:posOffset>
                      </wp:positionH>
                      <wp:positionV relativeFrom="paragraph">
                        <wp:posOffset>3568700</wp:posOffset>
                      </wp:positionV>
                      <wp:extent cx="1003300" cy="1714500"/>
                      <wp:effectExtent l="0" t="0" r="0" b="0"/>
                      <wp:wrapNone/>
                      <wp:docPr id="2279" name="Rectangle 2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0847F-2C12-0544-B761-8D06E2CD62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05EF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D5413" id="Rectangle 2279" o:spid="_x0000_s1866" style="position:absolute;margin-left:154pt;margin-top:281pt;width:79pt;height:135pt;z-index:2529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LF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F9hc28JwfMU8bemFgplgFlxNNnA2UwcFjz/3EjVn01dPFrW311cttbwkTdd2NIpYEmK9&#10;/VyVXo1AQ6EScrYPaHcj8W2KnPwxeV+EfcxJbu7nvJA/T/Pm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7q4sWbAQAA&#10;FQMAAA4AAAAAAAAAAAAAAAAALgIAAGRycy9lMm9Eb2MueG1sUEsBAi0AFAAGAAgAAAAhAFuGWV/d&#10;AAAACwEAAA8AAAAAAAAAAAAAAAAA9QMAAGRycy9kb3ducmV2LnhtbFBLBQYAAAAABAAEAPMAAAD/&#10;BAAAAAA=&#10;" filled="f" stroked="f">
                      <v:textbox inset="2.16pt,1.44pt,0,1.44pt">
                        <w:txbxContent>
                          <w:p w14:paraId="5405EF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6400" behindDoc="0" locked="0" layoutInCell="1" allowOverlap="1" wp14:anchorId="2CCD8B78" wp14:editId="646C4957">
                      <wp:simplePos x="0" y="0"/>
                      <wp:positionH relativeFrom="column">
                        <wp:posOffset>1955800</wp:posOffset>
                      </wp:positionH>
                      <wp:positionV relativeFrom="paragraph">
                        <wp:posOffset>3568700</wp:posOffset>
                      </wp:positionV>
                      <wp:extent cx="1003300" cy="17145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F18C2-D852-A144-B9DB-4518D4792A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2510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D8B78" id="Rectangle 2280" o:spid="_x0000_s1867" style="position:absolute;margin-left:154pt;margin-top:281pt;width:79pt;height:135pt;z-index:2529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LQ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Hh33WTYHNvCcHzFvG3phYyZYBZcTTZwNtMEBY8/9xI1Z9NXTxK1t9dXLY28OE3XdrSKWBxi&#10;vf0clV6NQEuhEnK2D2h3I/EtdQst0r409rEnebif/UL+vM2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fcYtCbAQAA&#10;FQMAAA4AAAAAAAAAAAAAAAAALgIAAGRycy9lMm9Eb2MueG1sUEsBAi0AFAAGAAgAAAAhAFuGWV/d&#10;AAAACwEAAA8AAAAAAAAAAAAAAAAA9QMAAGRycy9kb3ducmV2LnhtbFBLBQYAAAAABAAEAPMAAAD/&#10;BAAAAAA=&#10;" filled="f" stroked="f">
                      <v:textbox inset="2.16pt,1.44pt,0,1.44pt">
                        <w:txbxContent>
                          <w:p w14:paraId="0E2510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7424" behindDoc="0" locked="0" layoutInCell="1" allowOverlap="1" wp14:anchorId="29468B23" wp14:editId="12549336">
                      <wp:simplePos x="0" y="0"/>
                      <wp:positionH relativeFrom="column">
                        <wp:posOffset>1955800</wp:posOffset>
                      </wp:positionH>
                      <wp:positionV relativeFrom="paragraph">
                        <wp:posOffset>3568700</wp:posOffset>
                      </wp:positionV>
                      <wp:extent cx="1003300" cy="1714500"/>
                      <wp:effectExtent l="0" t="0" r="0" b="0"/>
                      <wp:wrapNone/>
                      <wp:docPr id="2281" name="Rectangle 2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031591-B4BE-2D46-8CB5-53687B1DBE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EEF8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68B23" id="Rectangle 2281" o:spid="_x0000_s1868" style="position:absolute;margin-left:154pt;margin-top:281pt;width:79pt;height:135pt;z-index:2529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t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yH4u6bAQAA&#10;FQMAAA4AAAAAAAAAAAAAAAAALgIAAGRycy9lMm9Eb2MueG1sUEsBAi0AFAAGAAgAAAAhAFuGWV/d&#10;AAAACwEAAA8AAAAAAAAAAAAAAAAA9QMAAGRycy9kb3ducmV2LnhtbFBLBQYAAAAABAAEAPMAAAD/&#10;BAAAAAA=&#10;" filled="f" stroked="f">
                      <v:textbox inset="2.16pt,1.44pt,0,1.44pt">
                        <w:txbxContent>
                          <w:p w14:paraId="73EEF8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8448" behindDoc="0" locked="0" layoutInCell="1" allowOverlap="1" wp14:anchorId="51A03BC2" wp14:editId="0B2163B6">
                      <wp:simplePos x="0" y="0"/>
                      <wp:positionH relativeFrom="column">
                        <wp:posOffset>1955800</wp:posOffset>
                      </wp:positionH>
                      <wp:positionV relativeFrom="paragraph">
                        <wp:posOffset>3568700</wp:posOffset>
                      </wp:positionV>
                      <wp:extent cx="1003300" cy="17145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E6864-9CB3-004C-B72F-E982C9811B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2053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03BC2" id="Rectangle 2282" o:spid="_x0000_s1869" style="position:absolute;margin-left:154pt;margin-top:281pt;width:79pt;height:135pt;z-index:2529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L7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h3tc6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WxYvubAQAA&#10;FQMAAA4AAAAAAAAAAAAAAAAALgIAAGRycy9lMm9Eb2MueG1sUEsBAi0AFAAGAAgAAAAhAFuGWV/d&#10;AAAACwEAAA8AAAAAAAAAAAAAAAAA9QMAAGRycy9kb3ducmV2LnhtbFBLBQYAAAAABAAEAPMAAAD/&#10;BAAAAAA=&#10;" filled="f" stroked="f">
                      <v:textbox inset="2.16pt,1.44pt,0,1.44pt">
                        <w:txbxContent>
                          <w:p w14:paraId="522053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69472" behindDoc="0" locked="0" layoutInCell="1" allowOverlap="1" wp14:anchorId="1AFAF59E" wp14:editId="28AD603A">
                      <wp:simplePos x="0" y="0"/>
                      <wp:positionH relativeFrom="column">
                        <wp:posOffset>1955800</wp:posOffset>
                      </wp:positionH>
                      <wp:positionV relativeFrom="paragraph">
                        <wp:posOffset>3568700</wp:posOffset>
                      </wp:positionV>
                      <wp:extent cx="1003300" cy="17145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979B3E-72D0-5848-9B4D-3229B2ED60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B830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AF59E" id="Rectangle 2283" o:spid="_x0000_s1870" style="position:absolute;margin-left:154pt;margin-top:281pt;width:79pt;height:135pt;z-index:2529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T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uvc6wubaD4fSEedrSIwUzwSy4mmzgbKYOCh5/HyRqzqbvnixqb9Z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ox4pObAQAA&#10;FQMAAA4AAAAAAAAAAAAAAAAALgIAAGRycy9lMm9Eb2MueG1sUEsBAi0AFAAGAAgAAAAhAFuGWV/d&#10;AAAACwEAAA8AAAAAAAAAAAAAAAAA9QMAAGRycy9kb3ducmV2LnhtbFBLBQYAAAAABAAEAPMAAAD/&#10;BAAAAAA=&#10;" filled="f" stroked="f">
                      <v:textbox inset="2.16pt,1.44pt,0,1.44pt">
                        <w:txbxContent>
                          <w:p w14:paraId="53B830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0496" behindDoc="0" locked="0" layoutInCell="1" allowOverlap="1" wp14:anchorId="1E5162E5" wp14:editId="334BAC28">
                      <wp:simplePos x="0" y="0"/>
                      <wp:positionH relativeFrom="column">
                        <wp:posOffset>1955800</wp:posOffset>
                      </wp:positionH>
                      <wp:positionV relativeFrom="paragraph">
                        <wp:posOffset>3568700</wp:posOffset>
                      </wp:positionV>
                      <wp:extent cx="1003300" cy="1714500"/>
                      <wp:effectExtent l="0" t="0" r="0" b="0"/>
                      <wp:wrapNone/>
                      <wp:docPr id="2284" name="Rectangle 2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02AA5-0C54-4843-877E-D7917E100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FE09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162E5" id="Rectangle 2284" o:spid="_x0000_s1871" style="position:absolute;margin-left:154pt;margin-top:281pt;width:79pt;height:135pt;z-index:2529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G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5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zB2KGnAEA&#10;ABUDAAAOAAAAAAAAAAAAAAAAAC4CAABkcnMvZTJvRG9jLnhtbFBLAQItABQABgAIAAAAIQBbhllf&#10;3QAAAAsBAAAPAAAAAAAAAAAAAAAAAPYDAABkcnMvZG93bnJldi54bWxQSwUGAAAAAAQABADzAAAA&#10;AAUAAAAA&#10;" filled="f" stroked="f">
                      <v:textbox inset="2.16pt,1.44pt,0,1.44pt">
                        <w:txbxContent>
                          <w:p w14:paraId="12FE09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1520" behindDoc="0" locked="0" layoutInCell="1" allowOverlap="1" wp14:anchorId="79184083" wp14:editId="326FD475">
                      <wp:simplePos x="0" y="0"/>
                      <wp:positionH relativeFrom="column">
                        <wp:posOffset>1955800</wp:posOffset>
                      </wp:positionH>
                      <wp:positionV relativeFrom="paragraph">
                        <wp:posOffset>3568700</wp:posOffset>
                      </wp:positionV>
                      <wp:extent cx="1003300" cy="17145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B727EC-8756-A545-AD96-E332B913EB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E7FE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84083" id="Rectangle 2285" o:spid="_x0000_s1872" style="position:absolute;margin-left:154pt;margin-top:281pt;width:79pt;height:135pt;z-index:2529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K4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vMq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4XOK4nAEA&#10;ABUDAAAOAAAAAAAAAAAAAAAAAC4CAABkcnMvZTJvRG9jLnhtbFBLAQItABQABgAIAAAAIQBbhllf&#10;3QAAAAsBAAAPAAAAAAAAAAAAAAAAAPYDAABkcnMvZG93bnJldi54bWxQSwUGAAAAAAQABADzAAAA&#10;AAUAAAAA&#10;" filled="f" stroked="f">
                      <v:textbox inset="2.16pt,1.44pt,0,1.44pt">
                        <w:txbxContent>
                          <w:p w14:paraId="63E7FE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2544" behindDoc="0" locked="0" layoutInCell="1" allowOverlap="1" wp14:anchorId="07365184" wp14:editId="49E1F398">
                      <wp:simplePos x="0" y="0"/>
                      <wp:positionH relativeFrom="column">
                        <wp:posOffset>1955800</wp:posOffset>
                      </wp:positionH>
                      <wp:positionV relativeFrom="paragraph">
                        <wp:posOffset>3568700</wp:posOffset>
                      </wp:positionV>
                      <wp:extent cx="1003300" cy="1714500"/>
                      <wp:effectExtent l="0" t="0" r="0" b="0"/>
                      <wp:wrapNone/>
                      <wp:docPr id="2286" name="Rectangle 2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6F4429-65CF-1D41-8C9A-D50AD48D6C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0DC6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5184" id="Rectangle 2286" o:spid="_x0000_s1873" style="position:absolute;margin-left:154pt;margin-top:281pt;width:79pt;height:135pt;z-index:2529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Kt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Hh3vc6wubaD4fSEedrSIwUzwSy4mmzgbKYOCh5/HyRqzqbvnixq1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FqYq2bAQAA&#10;FQMAAA4AAAAAAAAAAAAAAAAALgIAAGRycy9lMm9Eb2MueG1sUEsBAi0AFAAGAAgAAAAhAFuGWV/d&#10;AAAACwEAAA8AAAAAAAAAAAAAAAAA9QMAAGRycy9kb3ducmV2LnhtbFBLBQYAAAAABAAEAPMAAAD/&#10;BAAAAAA=&#10;" filled="f" stroked="f">
                      <v:textbox inset="2.16pt,1.44pt,0,1.44pt">
                        <w:txbxContent>
                          <w:p w14:paraId="180DC6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3568" behindDoc="0" locked="0" layoutInCell="1" allowOverlap="1" wp14:anchorId="7C4AE25C" wp14:editId="5FDAE2F3">
                      <wp:simplePos x="0" y="0"/>
                      <wp:positionH relativeFrom="column">
                        <wp:posOffset>1955800</wp:posOffset>
                      </wp:positionH>
                      <wp:positionV relativeFrom="paragraph">
                        <wp:posOffset>3568700</wp:posOffset>
                      </wp:positionV>
                      <wp:extent cx="1003300" cy="1714500"/>
                      <wp:effectExtent l="0" t="0" r="0" b="0"/>
                      <wp:wrapNone/>
                      <wp:docPr id="2287" name="Rectangle 2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ECB247-1A12-654E-A0D9-9B379C25E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7E62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AE25C" id="Rectangle 2287" o:spid="_x0000_s1874" style="position:absolute;margin-left:154pt;margin-top:281pt;width:79pt;height:135pt;z-index:2529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Np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d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Zd42mbAQAA&#10;FQMAAA4AAAAAAAAAAAAAAAAALgIAAGRycy9lMm9Eb2MueG1sUEsBAi0AFAAGAAgAAAAhAFuGWV/d&#10;AAAACwEAAA8AAAAAAAAAAAAAAAAA9QMAAGRycy9kb3ducmV2LnhtbFBLBQYAAAAABAAEAPMAAAD/&#10;BAAAAAA=&#10;" filled="f" stroked="f">
                      <v:textbox inset="2.16pt,1.44pt,0,1.44pt">
                        <w:txbxContent>
                          <w:p w14:paraId="7E7E62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4592" behindDoc="0" locked="0" layoutInCell="1" allowOverlap="1" wp14:anchorId="6B4163F5" wp14:editId="46A4AC7C">
                      <wp:simplePos x="0" y="0"/>
                      <wp:positionH relativeFrom="column">
                        <wp:posOffset>1955800</wp:posOffset>
                      </wp:positionH>
                      <wp:positionV relativeFrom="paragraph">
                        <wp:posOffset>3568700</wp:posOffset>
                      </wp:positionV>
                      <wp:extent cx="1003300" cy="17145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A53956-866A-5643-9280-28B90EBAB2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405C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163F5" id="Rectangle 2288" o:spid="_x0000_s1875" style="position:absolute;margin-left:154pt;margin-top:281pt;width:79pt;height:135pt;z-index:2529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N8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Ly7XmfYXNvBcHrCPG3pkYKZYBZcTTZwNlMHBY+/DxI1Z9N3Txa1t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9rY3ybAQAA&#10;FQMAAA4AAAAAAAAAAAAAAAAALgIAAGRycy9lMm9Eb2MueG1sUEsBAi0AFAAGAAgAAAAhAFuGWV/d&#10;AAAACwEAAA8AAAAAAAAAAAAAAAAA9QMAAGRycy9kb3ducmV2LnhtbFBLBQYAAAAABAAEAPMAAAD/&#10;BAAAAAA=&#10;" filled="f" stroked="f">
                      <v:textbox inset="2.16pt,1.44pt,0,1.44pt">
                        <w:txbxContent>
                          <w:p w14:paraId="0F405C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5616" behindDoc="0" locked="0" layoutInCell="1" allowOverlap="1" wp14:anchorId="3679DBE7" wp14:editId="7BF5F200">
                      <wp:simplePos x="0" y="0"/>
                      <wp:positionH relativeFrom="column">
                        <wp:posOffset>1955800</wp:posOffset>
                      </wp:positionH>
                      <wp:positionV relativeFrom="paragraph">
                        <wp:posOffset>3568700</wp:posOffset>
                      </wp:positionV>
                      <wp:extent cx="1003300" cy="1714500"/>
                      <wp:effectExtent l="0" t="0" r="0" b="0"/>
                      <wp:wrapNone/>
                      <wp:docPr id="2289" name="Rectangle 2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6A50B-8307-4C4E-8D90-BA774BC992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0F61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9DBE7" id="Rectangle 2289" o:spid="_x0000_s1876" style="position:absolute;margin-left:154pt;margin-top:281pt;width:79pt;height:135pt;z-index:2529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B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Hj3pcDm2jYMx2fI05aeKJgpzIKryUbOZuqg4Pi6l6A5mx48WdRef75qqeUlabq2o1GEkhDr&#10;7ceq9GoMNBQqAWf7CHY3Et+myMkfk/dF2Puc5OZ+zAv58zR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AglgGbAQAA&#10;FQMAAA4AAAAAAAAAAAAAAAAALgIAAGRycy9lMm9Eb2MueG1sUEsBAi0AFAAGAAgAAAAhAFuGWV/d&#10;AAAACwEAAA8AAAAAAAAAAAAAAAAA9QMAAGRycy9kb3ducmV2LnhtbFBLBQYAAAAABAAEAPMAAAD/&#10;BAAAAAA=&#10;" filled="f" stroked="f">
                      <v:textbox inset="2.16pt,1.44pt,0,1.44pt">
                        <w:txbxContent>
                          <w:p w14:paraId="200F61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6640" behindDoc="0" locked="0" layoutInCell="1" allowOverlap="1" wp14:anchorId="2551D5F9" wp14:editId="4F8A818E">
                      <wp:simplePos x="0" y="0"/>
                      <wp:positionH relativeFrom="column">
                        <wp:posOffset>1955800</wp:posOffset>
                      </wp:positionH>
                      <wp:positionV relativeFrom="paragraph">
                        <wp:posOffset>3568700</wp:posOffset>
                      </wp:positionV>
                      <wp:extent cx="1003300" cy="1714500"/>
                      <wp:effectExtent l="0" t="0" r="0" b="0"/>
                      <wp:wrapNone/>
                      <wp:docPr id="2290" name="Rectangle 2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639E-AB5C-1B49-90F3-AD8400A93F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046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1D5F9" id="Rectangle 2290" o:spid="_x0000_s1877" style="position:absolute;margin-left:154pt;margin-top:281pt;width:79pt;height:135pt;z-index:2529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U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Hj3pcmwObYNw/EZ8ralJzJmCrPgarKRs5kmKDi+7iVozqYHTxK115+vWhp5cZqu7WgVoTjE&#10;evsxKr0aAy2FSsDZPoLdjcS31C20SPvS2Pue5OF+9Av58zZ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kWFhSbAQAA&#10;FQMAAA4AAAAAAAAAAAAAAAAALgIAAGRycy9lMm9Eb2MueG1sUEsBAi0AFAAGAAgAAAAhAFuGWV/d&#10;AAAACwEAAA8AAAAAAAAAAAAAAAAA9QMAAGRycy9kb3ducmV2LnhtbFBLBQYAAAAABAAEAPMAAAD/&#10;BAAAAAA=&#10;" filled="f" stroked="f">
                      <v:textbox inset="2.16pt,1.44pt,0,1.44pt">
                        <w:txbxContent>
                          <w:p w14:paraId="290046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7664" behindDoc="0" locked="0" layoutInCell="1" allowOverlap="1" wp14:anchorId="0F990519" wp14:editId="7C6541C2">
                      <wp:simplePos x="0" y="0"/>
                      <wp:positionH relativeFrom="column">
                        <wp:posOffset>1955800</wp:posOffset>
                      </wp:positionH>
                      <wp:positionV relativeFrom="paragraph">
                        <wp:posOffset>3568700</wp:posOffset>
                      </wp:positionV>
                      <wp:extent cx="1003300" cy="17145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D6DBA-7B27-F74D-BE36-9A9F33CDC3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B3A0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90519" id="Rectangle 2291" o:spid="_x0000_s1878" style="position:absolute;margin-left:154pt;margin-top:281pt;width:79pt;height:135pt;z-index:2529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Yq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2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STZYqnAEA&#10;ABUDAAAOAAAAAAAAAAAAAAAAAC4CAABkcnMvZTJvRG9jLnhtbFBLAQItABQABgAIAAAAIQBbhllf&#10;3QAAAAsBAAAPAAAAAAAAAAAAAAAAAPYDAABkcnMvZG93bnJldi54bWxQSwUGAAAAAAQABADzAAAA&#10;AAUAAAAA&#10;" filled="f" stroked="f">
                      <v:textbox inset="2.16pt,1.44pt,0,1.44pt">
                        <w:txbxContent>
                          <w:p w14:paraId="17B3A03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8688" behindDoc="0" locked="0" layoutInCell="1" allowOverlap="1" wp14:anchorId="539899B9" wp14:editId="204E3DC7">
                      <wp:simplePos x="0" y="0"/>
                      <wp:positionH relativeFrom="column">
                        <wp:posOffset>1955800</wp:posOffset>
                      </wp:positionH>
                      <wp:positionV relativeFrom="paragraph">
                        <wp:posOffset>3568700</wp:posOffset>
                      </wp:positionV>
                      <wp:extent cx="1003300" cy="1714500"/>
                      <wp:effectExtent l="0" t="0" r="0" b="0"/>
                      <wp:wrapNone/>
                      <wp:docPr id="2292" name="Rectangle 2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895E6-21B8-664E-822A-BB70FA69C5E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AF2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899B9" id="Rectangle 2292" o:spid="_x0000_s1879" style="position:absolute;margin-left:154pt;margin-top:281pt;width:79pt;height:135pt;z-index:2529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1T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exY/nAEA&#10;ABUDAAAOAAAAAAAAAAAAAAAAAC4CAABkcnMvZTJvRG9jLnhtbFBLAQItABQABgAIAAAAIQBbhllf&#10;3QAAAAsBAAAPAAAAAAAAAAAAAAAAAPYDAABkcnMvZG93bnJldi54bWxQSwUGAAAAAAQABADzAAAA&#10;AAUAAAAA&#10;" filled="f" stroked="f">
                      <v:textbox inset="2.16pt,1.44pt,0,1.44pt">
                        <w:txbxContent>
                          <w:p w14:paraId="21AF2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79712" behindDoc="0" locked="0" layoutInCell="1" allowOverlap="1" wp14:anchorId="74A4C086" wp14:editId="6F7ACE96">
                      <wp:simplePos x="0" y="0"/>
                      <wp:positionH relativeFrom="column">
                        <wp:posOffset>1955800</wp:posOffset>
                      </wp:positionH>
                      <wp:positionV relativeFrom="paragraph">
                        <wp:posOffset>3568700</wp:posOffset>
                      </wp:positionV>
                      <wp:extent cx="1003300" cy="1714500"/>
                      <wp:effectExtent l="0" t="0" r="0" b="0"/>
                      <wp:wrapNone/>
                      <wp:docPr id="2293" name="Rectangle 2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CEDAEE-9A34-044C-81E7-5789468047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9F31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4C086" id="Rectangle 2293" o:spid="_x0000_s1880" style="position:absolute;margin-left:154pt;margin-top:281pt;width:79pt;height:135pt;z-index:2529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X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W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E+5ZXnAEA&#10;ABUDAAAOAAAAAAAAAAAAAAAAAC4CAABkcnMvZTJvRG9jLnhtbFBLAQItABQABgAIAAAAIQBbhllf&#10;3QAAAAsBAAAPAAAAAAAAAAAAAAAAAPYDAABkcnMvZG93bnJldi54bWxQSwUGAAAAAAQABADzAAAA&#10;AAUAAAAA&#10;" filled="f" stroked="f">
                      <v:textbox inset="2.16pt,1.44pt,0,1.44pt">
                        <w:txbxContent>
                          <w:p w14:paraId="239F31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0736" behindDoc="0" locked="0" layoutInCell="1" allowOverlap="1" wp14:anchorId="55543EB6" wp14:editId="1BF6AD74">
                      <wp:simplePos x="0" y="0"/>
                      <wp:positionH relativeFrom="column">
                        <wp:posOffset>1955800</wp:posOffset>
                      </wp:positionH>
                      <wp:positionV relativeFrom="paragraph">
                        <wp:posOffset>3568700</wp:posOffset>
                      </wp:positionV>
                      <wp:extent cx="1003300" cy="17145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FE699-965D-AC4E-9E57-2710D727FD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2C42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43EB6" id="Rectangle 2294" o:spid="_x0000_s1881" style="position:absolute;margin-left:154pt;margin-top:281pt;width:79pt;height:135pt;z-index:2529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ZC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9zRZCnAEA&#10;ABUDAAAOAAAAAAAAAAAAAAAAAC4CAABkcnMvZTJvRG9jLnhtbFBLAQItABQABgAIAAAAIQBbhllf&#10;3QAAAAsBAAAPAAAAAAAAAAAAAAAAAPYDAABkcnMvZG93bnJldi54bWxQSwUGAAAAAAQABADzAAAA&#10;AAUAAAAA&#10;" filled="f" stroked="f">
                      <v:textbox inset="2.16pt,1.44pt,0,1.44pt">
                        <w:txbxContent>
                          <w:p w14:paraId="3D2C42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1760" behindDoc="0" locked="0" layoutInCell="1" allowOverlap="1" wp14:anchorId="6168ECBE" wp14:editId="114F184E">
                      <wp:simplePos x="0" y="0"/>
                      <wp:positionH relativeFrom="column">
                        <wp:posOffset>1955800</wp:posOffset>
                      </wp:positionH>
                      <wp:positionV relativeFrom="paragraph">
                        <wp:posOffset>3568700</wp:posOffset>
                      </wp:positionV>
                      <wp:extent cx="1003300" cy="1714500"/>
                      <wp:effectExtent l="0" t="0" r="0" b="0"/>
                      <wp:wrapNone/>
                      <wp:docPr id="2295" name="Rectangle 2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AB9C43-5103-7B4C-B94B-6D097BC9AA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827A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8ECBE" id="Rectangle 2295" o:spid="_x0000_s1882" style="position:absolute;margin-left:154pt;margin-top:281pt;width:79pt;height:135pt;z-index:2529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Z8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vMq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2lpZ8nAEA&#10;ABUDAAAOAAAAAAAAAAAAAAAAAC4CAABkcnMvZTJvRG9jLnhtbFBLAQItABQABgAIAAAAIQBbhllf&#10;3QAAAAsBAAAPAAAAAAAAAAAAAAAAAPYDAABkcnMvZG93bnJldi54bWxQSwUGAAAAAAQABADzAAAA&#10;AAUAAAAA&#10;" filled="f" stroked="f">
                      <v:textbox inset="2.16pt,1.44pt,0,1.44pt">
                        <w:txbxContent>
                          <w:p w14:paraId="33827A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2784" behindDoc="0" locked="0" layoutInCell="1" allowOverlap="1" wp14:anchorId="226435AA" wp14:editId="796B7F9D">
                      <wp:simplePos x="0" y="0"/>
                      <wp:positionH relativeFrom="column">
                        <wp:posOffset>1955800</wp:posOffset>
                      </wp:positionH>
                      <wp:positionV relativeFrom="paragraph">
                        <wp:posOffset>3568700</wp:posOffset>
                      </wp:positionV>
                      <wp:extent cx="1003300" cy="1714500"/>
                      <wp:effectExtent l="0" t="0" r="0" b="0"/>
                      <wp:wrapNone/>
                      <wp:docPr id="2296" name="Rectangle 2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3A607-319A-9C43-B968-5193911B4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AE7C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435AA" id="Rectangle 2296" o:spid="_x0000_s1883" style="position:absolute;margin-left:154pt;margin-top:281pt;width:79pt;height:135pt;z-index:2529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d9TrD5toOhtMT5mlLjxTMBLPgarKBs5k6KHj8dZCoOZvuPVnUrj9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PoBZpnAEA&#10;ABUDAAAOAAAAAAAAAAAAAAAAAC4CAABkcnMvZTJvRG9jLnhtbFBLAQItABQABgAIAAAAIQBbhllf&#10;3QAAAAsBAAAPAAAAAAAAAAAAAAAAAPYDAABkcnMvZG93bnJldi54bWxQSwUGAAAAAAQABADzAAAA&#10;AAUAAAAA&#10;" filled="f" stroked="f">
                      <v:textbox inset="2.16pt,1.44pt,0,1.44pt">
                        <w:txbxContent>
                          <w:p w14:paraId="07AE7C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3808" behindDoc="0" locked="0" layoutInCell="1" allowOverlap="1" wp14:anchorId="2C0BA777" wp14:editId="56245C9E">
                      <wp:simplePos x="0" y="0"/>
                      <wp:positionH relativeFrom="column">
                        <wp:posOffset>1955800</wp:posOffset>
                      </wp:positionH>
                      <wp:positionV relativeFrom="paragraph">
                        <wp:posOffset>3568700</wp:posOffset>
                      </wp:positionV>
                      <wp:extent cx="1003300" cy="17145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223B8-660A-C743-B22D-E109F487E1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CF40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BA777" id="Rectangle 2297" o:spid="_x0000_s1884" style="position:absolute;margin-left:154pt;margin-top:281pt;width:79pt;height:135pt;z-index:2529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ol5etnAEA&#10;ABUDAAAOAAAAAAAAAAAAAAAAAC4CAABkcnMvZTJvRG9jLnhtbFBLAQItABQABgAIAAAAIQBbhllf&#10;3QAAAAsBAAAPAAAAAAAAAAAAAAAAAPYDAABkcnMvZG93bnJldi54bWxQSwUGAAAAAAQABADzAAAA&#10;AAUAAAAA&#10;" filled="f" stroked="f">
                      <v:textbox inset="2.16pt,1.44pt,0,1.44pt">
                        <w:txbxContent>
                          <w:p w14:paraId="57CF40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4832" behindDoc="0" locked="0" layoutInCell="1" allowOverlap="1" wp14:anchorId="4C01F1D0" wp14:editId="01A69F4B">
                      <wp:simplePos x="0" y="0"/>
                      <wp:positionH relativeFrom="column">
                        <wp:posOffset>1955800</wp:posOffset>
                      </wp:positionH>
                      <wp:positionV relativeFrom="paragraph">
                        <wp:posOffset>3568700</wp:posOffset>
                      </wp:positionV>
                      <wp:extent cx="1003300" cy="1714500"/>
                      <wp:effectExtent l="0" t="0" r="0" b="0"/>
                      <wp:wrapNone/>
                      <wp:docPr id="2298" name="Rectangle 2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5770D-A1F0-8C49-905A-14C4F1CBD6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5AEB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1F1D0" id="Rectangle 2298" o:spid="_x0000_s1885" style="position:absolute;margin-left:154pt;margin-top:281pt;width:79pt;height:135pt;z-index:2529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oRe4nAEA&#10;ABUDAAAOAAAAAAAAAAAAAAAAAC4CAABkcnMvZTJvRG9jLnhtbFBLAQItABQABgAIAAAAIQBbhllf&#10;3QAAAAsBAAAPAAAAAAAAAAAAAAAAAPYDAABkcnMvZG93bnJldi54bWxQSwUGAAAAAAQABADzAAAA&#10;AAUAAAAA&#10;" filled="f" stroked="f">
                      <v:textbox inset="2.16pt,1.44pt,0,1.44pt">
                        <w:txbxContent>
                          <w:p w14:paraId="215AEB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5856" behindDoc="0" locked="0" layoutInCell="1" allowOverlap="1" wp14:anchorId="7039B4D8" wp14:editId="70DBAFF0">
                      <wp:simplePos x="0" y="0"/>
                      <wp:positionH relativeFrom="column">
                        <wp:posOffset>1955800</wp:posOffset>
                      </wp:positionH>
                      <wp:positionV relativeFrom="paragraph">
                        <wp:posOffset>3568700</wp:posOffset>
                      </wp:positionV>
                      <wp:extent cx="1003300" cy="1714500"/>
                      <wp:effectExtent l="0" t="0" r="0" b="0"/>
                      <wp:wrapNone/>
                      <wp:docPr id="2299" name="Rectangle 2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97F1B-A7A0-C04C-896A-D033EB2AAD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1BD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9B4D8" id="Rectangle 2299" o:spid="_x0000_s1886" style="position:absolute;margin-left:154pt;margin-top:281pt;width:79pt;height:135pt;z-index:2529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N5epabAQAA&#10;FQMAAA4AAAAAAAAAAAAAAAAALgIAAGRycy9lMm9Eb2MueG1sUEsBAi0AFAAGAAgAAAAhAFuGWV/d&#10;AAAACwEAAA8AAAAAAAAAAAAAAAAA9QMAAGRycy9kb3ducmV2LnhtbFBLBQYAAAAABAAEAPMAAAD/&#10;BAAAAAA=&#10;" filled="f" stroked="f">
                      <v:textbox inset="2.16pt,1.44pt,0,1.44pt">
                        <w:txbxContent>
                          <w:p w14:paraId="201BD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6880" behindDoc="0" locked="0" layoutInCell="1" allowOverlap="1" wp14:anchorId="36F97DF4" wp14:editId="1C61C58C">
                      <wp:simplePos x="0" y="0"/>
                      <wp:positionH relativeFrom="column">
                        <wp:posOffset>1955800</wp:posOffset>
                      </wp:positionH>
                      <wp:positionV relativeFrom="paragraph">
                        <wp:posOffset>3568700</wp:posOffset>
                      </wp:positionV>
                      <wp:extent cx="1003300" cy="17145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93A747-A820-2347-8616-CE170DE309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22F9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97DF4" id="Rectangle 2300" o:spid="_x0000_s1887" style="position:absolute;margin-left:154pt;margin-top:281pt;width:79pt;height:135pt;z-index:2529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pP+oObAQAA&#10;FQMAAA4AAAAAAAAAAAAAAAAALgIAAGRycy9lMm9Eb2MueG1sUEsBAi0AFAAGAAgAAAAhAFuGWV/d&#10;AAAACwEAAA8AAAAAAAAAAAAAAAAA9QMAAGRycy9kb3ducmV2LnhtbFBLBQYAAAAABAAEAPMAAAD/&#10;BAAAAAA=&#10;" filled="f" stroked="f">
                      <v:textbox inset="2.16pt,1.44pt,0,1.44pt">
                        <w:txbxContent>
                          <w:p w14:paraId="6622F9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7904" behindDoc="0" locked="0" layoutInCell="1" allowOverlap="1" wp14:anchorId="6DE43F68" wp14:editId="686177C8">
                      <wp:simplePos x="0" y="0"/>
                      <wp:positionH relativeFrom="column">
                        <wp:posOffset>1955800</wp:posOffset>
                      </wp:positionH>
                      <wp:positionV relativeFrom="paragraph">
                        <wp:posOffset>3568700</wp:posOffset>
                      </wp:positionV>
                      <wp:extent cx="1003300" cy="1714500"/>
                      <wp:effectExtent l="0" t="0" r="0" b="0"/>
                      <wp:wrapNone/>
                      <wp:docPr id="2301" name="Rectangle 2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8356E8-7D62-5240-909D-4AA5E42572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FE5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43F68" id="Rectangle 2301" o:spid="_x0000_s1888" style="position:absolute;margin-left:154pt;margin-top:281pt;width:79pt;height:135pt;z-index:2529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EUer2bAQAA&#10;FQMAAA4AAAAAAAAAAAAAAAAALgIAAGRycy9lMm9Eb2MueG1sUEsBAi0AFAAGAAgAAAAhAFuGWV/d&#10;AAAACwEAAA8AAAAAAAAAAAAAAAAA9QMAAGRycy9kb3ducmV2LnhtbFBLBQYAAAAABAAEAPMAAAD/&#10;BAAAAAA=&#10;" filled="f" stroked="f">
                      <v:textbox inset="2.16pt,1.44pt,0,1.44pt">
                        <w:txbxContent>
                          <w:p w14:paraId="4FFE5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8928" behindDoc="0" locked="0" layoutInCell="1" allowOverlap="1" wp14:anchorId="7E3D2F5C" wp14:editId="0C4ED85B">
                      <wp:simplePos x="0" y="0"/>
                      <wp:positionH relativeFrom="column">
                        <wp:posOffset>1955800</wp:posOffset>
                      </wp:positionH>
                      <wp:positionV relativeFrom="paragraph">
                        <wp:posOffset>3568700</wp:posOffset>
                      </wp:positionV>
                      <wp:extent cx="1003300" cy="1714500"/>
                      <wp:effectExtent l="0" t="0" r="0" b="0"/>
                      <wp:wrapNone/>
                      <wp:docPr id="2302" name="Rectangle 2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1FC808-52BA-1B43-9C0E-70F4E2F00F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937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D2F5C" id="Rectangle 2302" o:spid="_x0000_s1889" style="position:absolute;margin-left:154pt;margin-top:281pt;width:79pt;height:135pt;z-index:2529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gi+qibAQAA&#10;FQMAAA4AAAAAAAAAAAAAAAAALgIAAGRycy9lMm9Eb2MueG1sUEsBAi0AFAAGAAgAAAAhAFuGWV/d&#10;AAAACwEAAA8AAAAAAAAAAAAAAAAA9QMAAGRycy9kb3ducmV2LnhtbFBLBQYAAAAABAAEAPMAAAD/&#10;BAAAAAA=&#10;" filled="f" stroked="f">
                      <v:textbox inset="2.16pt,1.44pt,0,1.44pt">
                        <w:txbxContent>
                          <w:p w14:paraId="09937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89952" behindDoc="0" locked="0" layoutInCell="1" allowOverlap="1" wp14:anchorId="47CEDF2B" wp14:editId="665452BB">
                      <wp:simplePos x="0" y="0"/>
                      <wp:positionH relativeFrom="column">
                        <wp:posOffset>1955800</wp:posOffset>
                      </wp:positionH>
                      <wp:positionV relativeFrom="paragraph">
                        <wp:posOffset>3568700</wp:posOffset>
                      </wp:positionV>
                      <wp:extent cx="1003300" cy="17145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38F334-3D19-4A46-BA16-7AC3D9AFE9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DD01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EDF2B" id="Rectangle 2303" o:spid="_x0000_s1890" style="position:absolute;margin-left:154pt;margin-top:281pt;width:79pt;height:135pt;z-index:2529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XonrAnAEA&#10;ABUDAAAOAAAAAAAAAAAAAAAAAC4CAABkcnMvZTJvRG9jLnhtbFBLAQItABQABgAIAAAAIQBbhllf&#10;3QAAAAsBAAAPAAAAAAAAAAAAAAAAAPYDAABkcnMvZG93bnJldi54bWxQSwUGAAAAAAQABADzAAAA&#10;AAUAAAAA&#10;" filled="f" stroked="f">
                      <v:textbox inset="2.16pt,1.44pt,0,1.44pt">
                        <w:txbxContent>
                          <w:p w14:paraId="00DD01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0976" behindDoc="0" locked="0" layoutInCell="1" allowOverlap="1" wp14:anchorId="4BF6AF2B" wp14:editId="51AAD94A">
                      <wp:simplePos x="0" y="0"/>
                      <wp:positionH relativeFrom="column">
                        <wp:posOffset>1955800</wp:posOffset>
                      </wp:positionH>
                      <wp:positionV relativeFrom="paragraph">
                        <wp:posOffset>3568700</wp:posOffset>
                      </wp:positionV>
                      <wp:extent cx="1003300" cy="1714500"/>
                      <wp:effectExtent l="0" t="0" r="0" b="0"/>
                      <wp:wrapNone/>
                      <wp:docPr id="2304" name="Rectangle 2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D694D-7941-9A4C-9F62-F463518A76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AB15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6AF2B" id="Rectangle 2304" o:spid="_x0000_s1891" style="position:absolute;margin-left:154pt;margin-top:281pt;width:79pt;height:135pt;z-index:2529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ulPrVnAEA&#10;ABUDAAAOAAAAAAAAAAAAAAAAAC4CAABkcnMvZTJvRG9jLnhtbFBLAQItABQABgAIAAAAIQBbhllf&#10;3QAAAAsBAAAPAAAAAAAAAAAAAAAAAPYDAABkcnMvZG93bnJldi54bWxQSwUGAAAAAAQABADzAAAA&#10;AAUAAAAA&#10;" filled="f" stroked="f">
                      <v:textbox inset="2.16pt,1.44pt,0,1.44pt">
                        <w:txbxContent>
                          <w:p w14:paraId="61AB15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2000" behindDoc="0" locked="0" layoutInCell="1" allowOverlap="1" wp14:anchorId="225ECF77" wp14:editId="2A49CB11">
                      <wp:simplePos x="0" y="0"/>
                      <wp:positionH relativeFrom="column">
                        <wp:posOffset>1955800</wp:posOffset>
                      </wp:positionH>
                      <wp:positionV relativeFrom="paragraph">
                        <wp:posOffset>3568700</wp:posOffset>
                      </wp:positionV>
                      <wp:extent cx="977900" cy="927100"/>
                      <wp:effectExtent l="0" t="0" r="0" b="0"/>
                      <wp:wrapNone/>
                      <wp:docPr id="2305" name="Rectangle 23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4053C0E-4638-504F-A3CA-B3E7377C260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5771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ECF77" id="Rectangle 2305" o:spid="_x0000_s1892" style="position:absolute;margin-left:154pt;margin-top:281pt;width:77pt;height:73pt;z-index:2529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T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9WuUZ5dwO+tMr5mVLL2TMCJPgarSBs4kGKHj8eZCoORufPSnUfl7etTTxEjTrdk2biCUg0ruP&#10;WenVALQTKiFnh4B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IOZSZOZAQAAFAMA&#10;AA4AAAAAAAAAAAAAAAAALgIAAGRycy9lMm9Eb2MueG1sUEsBAi0AFAAGAAgAAAAhABfepvjcAAAA&#10;CwEAAA8AAAAAAAAAAAAAAAAA8wMAAGRycy9kb3ducmV2LnhtbFBLBQYAAAAABAAEAPMAAAD8BAAA&#10;AAA=&#10;" filled="f" stroked="f">
                      <v:textbox inset="2.16pt,1.44pt,0,1.44pt">
                        <w:txbxContent>
                          <w:p w14:paraId="6A5771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3024" behindDoc="0" locked="0" layoutInCell="1" allowOverlap="1" wp14:anchorId="6C0025E9" wp14:editId="5CBB5A92">
                      <wp:simplePos x="0" y="0"/>
                      <wp:positionH relativeFrom="column">
                        <wp:posOffset>1955800</wp:posOffset>
                      </wp:positionH>
                      <wp:positionV relativeFrom="paragraph">
                        <wp:posOffset>3568700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FFD52-FCA4-3A49-9D3A-3073C703D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ACC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025E9" id="Rectangle 2306" o:spid="_x0000_s1893" style="position:absolute;margin-left:154pt;margin-top:281pt;width:79pt;height:60pt;z-index:2529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LEs22cAQAA&#10;FAMAAA4AAAAAAAAAAAAAAAAALgIAAGRycy9lMm9Eb2MueG1sUEsBAi0AFAAGAAgAAAAhAE5xB8rc&#10;AAAACwEAAA8AAAAAAAAAAAAAAAAA9gMAAGRycy9kb3ducmV2LnhtbFBLBQYAAAAABAAEAPMAAAD/&#10;BAAAAAA=&#10;" filled="f" stroked="f">
                      <v:textbox inset="2.16pt,1.44pt,0,1.44pt">
                        <w:txbxContent>
                          <w:p w14:paraId="5F3ACC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4048" behindDoc="0" locked="0" layoutInCell="1" allowOverlap="1" wp14:anchorId="1A8E87B4" wp14:editId="68F8D71C">
                      <wp:simplePos x="0" y="0"/>
                      <wp:positionH relativeFrom="column">
                        <wp:posOffset>1955800</wp:posOffset>
                      </wp:positionH>
                      <wp:positionV relativeFrom="paragraph">
                        <wp:posOffset>3568700</wp:posOffset>
                      </wp:positionV>
                      <wp:extent cx="977900" cy="863600"/>
                      <wp:effectExtent l="0" t="0" r="0" b="0"/>
                      <wp:wrapNone/>
                      <wp:docPr id="2307" name="Rectangle 2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5BCD0AF-3F4C-094C-AF06-ABCCD742800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9B2C6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E87B4" id="Rectangle 2307" o:spid="_x0000_s1894" style="position:absolute;margin-left:154pt;margin-top:281pt;width:77pt;height:68pt;z-index:2529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iOU3hJsBAAAU&#10;AwAADgAAAAAAAAAAAAAAAAAuAgAAZHJzL2Uyb0RvYy54bWxQSwECLQAUAAYACAAAACEAPzCmVdwA&#10;AAALAQAADwAAAAAAAAAAAAAAAAD1AwAAZHJzL2Rvd25yZXYueG1sUEsFBgAAAAAEAAQA8wAAAP4E&#10;AAAAAA==&#10;" filled="f" stroked="f">
                      <v:textbox inset="2.16pt,1.44pt,0,1.44pt">
                        <w:txbxContent>
                          <w:p w14:paraId="49B2C6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5072" behindDoc="0" locked="0" layoutInCell="1" allowOverlap="1" wp14:anchorId="2D613B65" wp14:editId="06304C97">
                      <wp:simplePos x="0" y="0"/>
                      <wp:positionH relativeFrom="column">
                        <wp:posOffset>1955800</wp:posOffset>
                      </wp:positionH>
                      <wp:positionV relativeFrom="paragraph">
                        <wp:posOffset>3568700</wp:posOffset>
                      </wp:positionV>
                      <wp:extent cx="977900" cy="927100"/>
                      <wp:effectExtent l="0" t="0" r="0" b="0"/>
                      <wp:wrapNone/>
                      <wp:docPr id="2308" name="Rectangle 2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3C23A4-EC34-014A-9DB3-CCD4F72C00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F918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13B65" id="Rectangle 2308" o:spid="_x0000_s1895" style="position:absolute;margin-left:154pt;margin-top:281pt;width:77pt;height:73pt;z-index:2529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X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KvrmzyjnNuG/vgEednSIxkzhklwNdrI2UQDFBxf9xI0Z+MPTwq135ffWpp4CZpVu6JNhBIQ6e37&#10;rPRqCLQTKgFn+wh2NxDfJtcttEj60thpTfJs38fl1WWZN3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KSuyFeZAQAAFAMA&#10;AA4AAAAAAAAAAAAAAAAALgIAAGRycy9lMm9Eb2MueG1sUEsBAi0AFAAGAAgAAAAhABfepvjcAAAA&#10;CwEAAA8AAAAAAAAAAAAAAAAA8wMAAGRycy9kb3ducmV2LnhtbFBLBQYAAAAABAAEAPMAAAD8BAAA&#10;AAA=&#10;" filled="f" stroked="f">
                      <v:textbox inset="2.16pt,1.44pt,0,1.44pt">
                        <w:txbxContent>
                          <w:p w14:paraId="26F918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6096" behindDoc="0" locked="0" layoutInCell="1" allowOverlap="1" wp14:anchorId="05F6E77E" wp14:editId="6C1B8DCF">
                      <wp:simplePos x="0" y="0"/>
                      <wp:positionH relativeFrom="column">
                        <wp:posOffset>1955800</wp:posOffset>
                      </wp:positionH>
                      <wp:positionV relativeFrom="paragraph">
                        <wp:posOffset>3568700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EE5C79-03DB-624D-8975-02FA04C72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B6BF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6E77E" id="Rectangle 2309" o:spid="_x0000_s1896" style="position:absolute;margin-left:154pt;margin-top:281pt;width:79pt;height:60pt;z-index:2529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045HwZsBAAAU&#10;AwAADgAAAAAAAAAAAAAAAAAuAgAAZHJzL2Uyb0RvYy54bWxQSwECLQAUAAYACAAAACEATnEHytwA&#10;AAALAQAADwAAAAAAAAAAAAAAAAD1AwAAZHJzL2Rvd25yZXYueG1sUEsFBgAAAAAEAAQA8wAAAP4E&#10;AAAAAA==&#10;" filled="f" stroked="f">
                      <v:textbox inset="2.16pt,1.44pt,0,1.44pt">
                        <w:txbxContent>
                          <w:p w14:paraId="5FAB6BF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7120" behindDoc="0" locked="0" layoutInCell="1" allowOverlap="1" wp14:anchorId="781C3183" wp14:editId="6CA45D68">
                      <wp:simplePos x="0" y="0"/>
                      <wp:positionH relativeFrom="column">
                        <wp:posOffset>1955800</wp:posOffset>
                      </wp:positionH>
                      <wp:positionV relativeFrom="paragraph">
                        <wp:posOffset>3568700</wp:posOffset>
                      </wp:positionV>
                      <wp:extent cx="977900" cy="927100"/>
                      <wp:effectExtent l="0" t="0" r="0" b="0"/>
                      <wp:wrapNone/>
                      <wp:docPr id="2310" name="Rectangle 23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23E8B9-302A-AF48-9111-B533164587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D6BE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C3183" id="Rectangle 2310" o:spid="_x0000_s1897" style="position:absolute;margin-left:154pt;margin-top:281pt;width:77pt;height:73pt;z-index:2529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0/mA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KMcm4L/fEV87KlFzJmhElwNdrA2UQDFDz+2kvUnI1PnhRqb5dfW5p4CZpVu6JNxBIQ6e3H&#10;rPRqANoJlZCzfUC7G4hvqVtokfSlsdOa5Nl+jAv5yzJvfgM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4tO9P5gBAAAUAwAA&#10;DgAAAAAAAAAAAAAAAAAuAgAAZHJzL2Uyb0RvYy54bWxQSwECLQAUAAYACAAAACEAF96m+NwAAAAL&#10;AQAADwAAAAAAAAAAAAAAAADyAwAAZHJzL2Rvd25yZXYueG1sUEsFBgAAAAAEAAQA8wAAAPsEAAAA&#10;AA==&#10;" filled="f" stroked="f">
                      <v:textbox inset="2.16pt,1.44pt,0,1.44pt">
                        <w:txbxContent>
                          <w:p w14:paraId="47D6BE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8144" behindDoc="0" locked="0" layoutInCell="1" allowOverlap="1" wp14:anchorId="78A0517E" wp14:editId="39635293">
                      <wp:simplePos x="0" y="0"/>
                      <wp:positionH relativeFrom="column">
                        <wp:posOffset>1968500</wp:posOffset>
                      </wp:positionH>
                      <wp:positionV relativeFrom="paragraph">
                        <wp:posOffset>3568700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B9A605-7A16-424F-991F-08DCB4A547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7E4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0517E" id="Rectangle 2311" o:spid="_x0000_s1898" style="position:absolute;margin-left:155pt;margin-top:281pt;width:77pt;height:73pt;z-index:2529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0B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OMcm4L/fEV87KlFzJmhElwNdrA2UQDFDz+2kvUnI1PnhRqb5dfW5p4CZpVu6JNxBIQ6e3H&#10;rPRqANoJlZCzfUC7G4hvk+sWWiR9aey0Jnm2H+Py6rLMm9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6Yg9AZkBAAAU&#10;AwAADgAAAAAAAAAAAAAAAAAuAgAAZHJzL2Uyb0RvYy54bWxQSwECLQAUAAYACAAAACEA+LVcqd4A&#10;AAALAQAADwAAAAAAAAAAAAAAAADzAwAAZHJzL2Rvd25yZXYueG1sUEsFBgAAAAAEAAQA8wAAAP4E&#10;AAAAAA==&#10;" filled="f" stroked="f">
                      <v:textbox inset="2.16pt,1.44pt,0,1.44pt">
                        <w:txbxContent>
                          <w:p w14:paraId="577E4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2999168" behindDoc="0" locked="0" layoutInCell="1" allowOverlap="1" wp14:anchorId="3263985C" wp14:editId="31D8DBC9">
                      <wp:simplePos x="0" y="0"/>
                      <wp:positionH relativeFrom="column">
                        <wp:posOffset>1955800</wp:posOffset>
                      </wp:positionH>
                      <wp:positionV relativeFrom="paragraph">
                        <wp:posOffset>3568700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A31CA-64F3-C948-ACF8-543CF805D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7A3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3985C" id="Rectangle 2312" o:spid="_x0000_s1899" style="position:absolute;margin-left:154pt;margin-top:281pt;width:79pt;height:60pt;z-index:2529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jVx/+cAQAA&#10;FAMAAA4AAAAAAAAAAAAAAAAALgIAAGRycy9lMm9Eb2MueG1sUEsBAi0AFAAGAAgAAAAhAE5xB8rc&#10;AAAACwEAAA8AAAAAAAAAAAAAAAAA9gMAAGRycy9kb3ducmV2LnhtbFBLBQYAAAAABAAEAPMAAAD/&#10;BAAAAAA=&#10;" filled="f" stroked="f">
                      <v:textbox inset="2.16pt,1.44pt,0,1.44pt">
                        <w:txbxContent>
                          <w:p w14:paraId="4D17A3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0192" behindDoc="0" locked="0" layoutInCell="1" allowOverlap="1" wp14:anchorId="67748A1B" wp14:editId="7CE310B6">
                      <wp:simplePos x="0" y="0"/>
                      <wp:positionH relativeFrom="column">
                        <wp:posOffset>1955800</wp:posOffset>
                      </wp:positionH>
                      <wp:positionV relativeFrom="paragraph">
                        <wp:posOffset>3568700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CE8DEF-2185-9A4E-A1F0-D0740594C5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E135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48A1B" id="Rectangle 2313" o:spid="_x0000_s1900" style="position:absolute;margin-left:154pt;margin-top:281pt;width:77pt;height:73pt;z-index:2530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8+PXyZAQAAFAMA&#10;AA4AAAAAAAAAAAAAAAAALgIAAGRycy9lMm9Eb2MueG1sUEsBAi0AFAAGAAgAAAAhABfepvjcAAAA&#10;CwEAAA8AAAAAAAAAAAAAAAAA8wMAAGRycy9kb3ducmV2LnhtbFBLBQYAAAAABAAEAPMAAAD8BAAA&#10;AAA=&#10;" filled="f" stroked="f">
                      <v:textbox inset="2.16pt,1.44pt,0,1.44pt">
                        <w:txbxContent>
                          <w:p w14:paraId="27E135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1216" behindDoc="0" locked="0" layoutInCell="1" allowOverlap="1" wp14:anchorId="2E050D54" wp14:editId="12DD290F">
                      <wp:simplePos x="0" y="0"/>
                      <wp:positionH relativeFrom="column">
                        <wp:posOffset>1955800</wp:posOffset>
                      </wp:positionH>
                      <wp:positionV relativeFrom="paragraph">
                        <wp:posOffset>3568700</wp:posOffset>
                      </wp:positionV>
                      <wp:extent cx="977900" cy="901700"/>
                      <wp:effectExtent l="0" t="0" r="0" b="0"/>
                      <wp:wrapNone/>
                      <wp:docPr id="2314" name="Rectangle 23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3D412C-2D4F-874B-BCA1-582E01A8F5B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FCE6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50D54" id="Rectangle 2314" o:spid="_x0000_s1901" style="position:absolute;margin-left:154pt;margin-top:281pt;width:77pt;height:71pt;z-index:2530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" filled="f" stroked="f">
                      <v:textbox inset="2.16pt,1.44pt,0,1.44pt">
                        <w:txbxContent>
                          <w:p w14:paraId="6FCE6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2240" behindDoc="0" locked="0" layoutInCell="1" allowOverlap="1" wp14:anchorId="497CDA3F" wp14:editId="55CD8CC2">
                      <wp:simplePos x="0" y="0"/>
                      <wp:positionH relativeFrom="column">
                        <wp:posOffset>1955800</wp:posOffset>
                      </wp:positionH>
                      <wp:positionV relativeFrom="paragraph">
                        <wp:posOffset>3568700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45D5B7-F8D9-5247-BFA6-686956DE7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34C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CDA3F" id="Rectangle 2315" o:spid="_x0000_s1902" style="position:absolute;margin-left:154pt;margin-top:281pt;width:79pt;height:60pt;z-index:2530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U4R7ycAQAA&#10;FAMAAA4AAAAAAAAAAAAAAAAALgIAAGRycy9lMm9Eb2MueG1sUEsBAi0AFAAGAAgAAAAhAE5xB8rc&#10;AAAACwEAAA8AAAAAAAAAAAAAAAAA9gMAAGRycy9kb3ducmV2LnhtbFBLBQYAAAAABAAEAPMAAAD/&#10;BAAAAAA=&#10;" filled="f" stroked="f">
                      <v:textbox inset="2.16pt,1.44pt,0,1.44pt">
                        <w:txbxContent>
                          <w:p w14:paraId="7A334C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3264" behindDoc="0" locked="0" layoutInCell="1" allowOverlap="1" wp14:anchorId="499DE191" wp14:editId="48E35184">
                      <wp:simplePos x="0" y="0"/>
                      <wp:positionH relativeFrom="column">
                        <wp:posOffset>1955800</wp:posOffset>
                      </wp:positionH>
                      <wp:positionV relativeFrom="paragraph">
                        <wp:posOffset>3568700</wp:posOffset>
                      </wp:positionV>
                      <wp:extent cx="1003300" cy="762000"/>
                      <wp:effectExtent l="0" t="0" r="0" b="0"/>
                      <wp:wrapNone/>
                      <wp:docPr id="2316" name="Rectangle 2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708EE-4205-8D46-824A-F6422CFE20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7A4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DE191" id="Rectangle 2316" o:spid="_x0000_s1903" style="position:absolute;margin-left:154pt;margin-top:281pt;width:79pt;height:60pt;z-index:2530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ep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DwOx6mcAQAA&#10;FAMAAA4AAAAAAAAAAAAAAAAALgIAAGRycy9lMm9Eb2MueG1sUEsBAi0AFAAGAAgAAAAhAE5xB8rc&#10;AAAACwEAAA8AAAAAAAAAAAAAAAAA9gMAAGRycy9kb3ducmV2LnhtbFBLBQYAAAAABAAEAPMAAAD/&#10;BAAAAAA=&#10;" filled="f" stroked="f">
                      <v:textbox inset="2.16pt,1.44pt,0,1.44pt">
                        <w:txbxContent>
                          <w:p w14:paraId="7107A4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4288" behindDoc="0" locked="0" layoutInCell="1" allowOverlap="1" wp14:anchorId="53BB06A0" wp14:editId="48FA0184">
                      <wp:simplePos x="0" y="0"/>
                      <wp:positionH relativeFrom="column">
                        <wp:posOffset>1955800</wp:posOffset>
                      </wp:positionH>
                      <wp:positionV relativeFrom="paragraph">
                        <wp:posOffset>3568700</wp:posOffset>
                      </wp:positionV>
                      <wp:extent cx="1003300" cy="762000"/>
                      <wp:effectExtent l="0" t="0" r="0" b="0"/>
                      <wp:wrapNone/>
                      <wp:docPr id="2317" name="Rectangle 2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061E6-94D1-8946-B568-4B8592B218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756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B06A0" id="Rectangle 2317" o:spid="_x0000_s1904" style="position:absolute;margin-left:154pt;margin-top:281pt;width:79pt;height:60pt;z-index:2530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s5Rm2cAQAA&#10;FAMAAA4AAAAAAAAAAAAAAAAALgIAAGRycy9lMm9Eb2MueG1sUEsBAi0AFAAGAAgAAAAhAE5xB8rc&#10;AAAACwEAAA8AAAAAAAAAAAAAAAAA9gMAAGRycy9kb3ducmV2LnhtbFBLBQYAAAAABAAEAPMAAAD/&#10;BAAAAAA=&#10;" filled="f" stroked="f">
                      <v:textbox inset="2.16pt,1.44pt,0,1.44pt">
                        <w:txbxContent>
                          <w:p w14:paraId="0D1756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5312" behindDoc="0" locked="0" layoutInCell="1" allowOverlap="1" wp14:anchorId="3A18F32E" wp14:editId="6A35F776">
                      <wp:simplePos x="0" y="0"/>
                      <wp:positionH relativeFrom="column">
                        <wp:posOffset>1955800</wp:posOffset>
                      </wp:positionH>
                      <wp:positionV relativeFrom="paragraph">
                        <wp:posOffset>3568700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66B54-15E5-3E41-AEAE-3BBE4EF744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1A8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8F32E" id="Rectangle 2318" o:spid="_x0000_s1905" style="position:absolute;margin-left:154pt;margin-top:281pt;width:79pt;height:60pt;z-index:2530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IPxnicAQAA&#10;FAMAAA4AAAAAAAAAAAAAAAAALgIAAGRycy9lMm9Eb2MueG1sUEsBAi0AFAAGAAgAAAAhAE5xB8rc&#10;AAAACwEAAA8AAAAAAAAAAAAAAAAA9gMAAGRycy9kb3ducmV2LnhtbFBLBQYAAAAABAAEAPMAAAD/&#10;BAAAAAA=&#10;" filled="f" stroked="f">
                      <v:textbox inset="2.16pt,1.44pt,0,1.44pt">
                        <w:txbxContent>
                          <w:p w14:paraId="46D1A8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6336" behindDoc="0" locked="0" layoutInCell="1" allowOverlap="1" wp14:anchorId="33635C35" wp14:editId="05D53E24">
                      <wp:simplePos x="0" y="0"/>
                      <wp:positionH relativeFrom="column">
                        <wp:posOffset>1955800</wp:posOffset>
                      </wp:positionH>
                      <wp:positionV relativeFrom="paragraph">
                        <wp:posOffset>3568700</wp:posOffset>
                      </wp:positionV>
                      <wp:extent cx="1003300" cy="762000"/>
                      <wp:effectExtent l="0" t="0" r="0" b="0"/>
                      <wp:wrapNone/>
                      <wp:docPr id="2319" name="Rectangle 2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F639D-BDEC-8049-95CF-AE0B02D69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1F2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35C35" id="Rectangle 2319" o:spid="_x0000_s1906" style="position:absolute;margin-left:154pt;margin-top:281pt;width:79pt;height:60pt;z-index:2530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lk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Dm3g760yvmZUsvFMwIk+BqtIGziQYoePx5kKg5G796cqi5u1k1NPFSLNumpU3EUhDp&#10;3eeu9GoA2gmVkLNDQLsfiO+yyMkPk/VF2Mea5Nl+rgv5yzJv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7qJZJsBAAAU&#10;AwAADgAAAAAAAAAAAAAAAAAuAgAAZHJzL2Uyb0RvYy54bWxQSwECLQAUAAYACAAAACEATnEHytwA&#10;AAALAQAADwAAAAAAAAAAAAAAAAD1AwAAZHJzL2Rvd25yZXYueG1sUEsFBgAAAAAEAAQA8wAAAP4E&#10;AAAAAA==&#10;" filled="f" stroked="f">
                      <v:textbox inset="2.16pt,1.44pt,0,1.44pt">
                        <w:txbxContent>
                          <w:p w14:paraId="7FA1F2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7360" behindDoc="0" locked="0" layoutInCell="1" allowOverlap="1" wp14:anchorId="60BD993B" wp14:editId="64AC6870">
                      <wp:simplePos x="0" y="0"/>
                      <wp:positionH relativeFrom="column">
                        <wp:posOffset>1955800</wp:posOffset>
                      </wp:positionH>
                      <wp:positionV relativeFrom="paragraph">
                        <wp:posOffset>3568700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70AEF0-F219-1443-8350-64F53D4742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F48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D993B" id="Rectangle 2320" o:spid="_x0000_s1907" style="position:absolute;margin-left:154pt;margin-top:281pt;width:79pt;height:60pt;z-index:2530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owJcZsBAAAU&#10;AwAADgAAAAAAAAAAAAAAAAAuAgAAZHJzL2Uyb0RvYy54bWxQSwECLQAUAAYACAAAACEATnEHytwA&#10;AAALAQAADwAAAAAAAAAAAAAAAAD1AwAAZHJzL2Rvd25yZXYueG1sUEsFBgAAAAAEAAQA8wAAAP4E&#10;AAAAAA==&#10;" filled="f" stroked="f">
                      <v:textbox inset="2.16pt,1.44pt,0,1.44pt">
                        <w:txbxContent>
                          <w:p w14:paraId="5DCF48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8384" behindDoc="0" locked="0" layoutInCell="1" allowOverlap="1" wp14:anchorId="452F8221" wp14:editId="4AA005FA">
                      <wp:simplePos x="0" y="0"/>
                      <wp:positionH relativeFrom="column">
                        <wp:posOffset>1955800</wp:posOffset>
                      </wp:positionH>
                      <wp:positionV relativeFrom="paragraph">
                        <wp:posOffset>3568700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0B8AA5-C04C-AB43-B471-979E4DADF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372C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F8221" id="Rectangle 2321" o:spid="_x0000_s1908" style="position:absolute;margin-left:154pt;margin-top:281pt;width:79pt;height:60pt;z-index:2530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3XiU+cAQAA&#10;FAMAAA4AAAAAAAAAAAAAAAAALgIAAGRycy9lMm9Eb2MueG1sUEsBAi0AFAAGAAgAAAAhAE5xB8rc&#10;AAAACwEAAA8AAAAAAAAAAAAAAAAA9gMAAGRycy9kb3ducmV2LnhtbFBLBQYAAAAABAAEAPMAAAD/&#10;BAAAAAA=&#10;" filled="f" stroked="f">
                      <v:textbox inset="2.16pt,1.44pt,0,1.44pt">
                        <w:txbxContent>
                          <w:p w14:paraId="31372C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09408" behindDoc="0" locked="0" layoutInCell="1" allowOverlap="1" wp14:anchorId="7812276D" wp14:editId="6B7F781B">
                      <wp:simplePos x="0" y="0"/>
                      <wp:positionH relativeFrom="column">
                        <wp:posOffset>1955800</wp:posOffset>
                      </wp:positionH>
                      <wp:positionV relativeFrom="paragraph">
                        <wp:posOffset>3568700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863102-9956-DB4A-9625-1F6346D49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985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2276D" id="Rectangle 2322" o:spid="_x0000_s1909" style="position:absolute;margin-left:154pt;margin-top:281pt;width:79pt;height:60pt;z-index:2530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l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ThCVqcAQAA&#10;FAMAAA4AAAAAAAAAAAAAAAAALgIAAGRycy9lMm9Eb2MueG1sUEsBAi0AFAAGAAgAAAAhAE5xB8rc&#10;AAAACwEAAA8AAAAAAAAAAAAAAAAA9gMAAGRycy9kb3ducmV2LnhtbFBLBQYAAAAABAAEAPMAAAD/&#10;BAAAAAA=&#10;" filled="f" stroked="f">
                      <v:textbox inset="2.16pt,1.44pt,0,1.44pt">
                        <w:txbxContent>
                          <w:p w14:paraId="07F9853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0432" behindDoc="0" locked="0" layoutInCell="1" allowOverlap="1" wp14:anchorId="142F9939" wp14:editId="0115EB77">
                      <wp:simplePos x="0" y="0"/>
                      <wp:positionH relativeFrom="column">
                        <wp:posOffset>1955800</wp:posOffset>
                      </wp:positionH>
                      <wp:positionV relativeFrom="paragraph">
                        <wp:posOffset>3568700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483953-611B-BE4E-8698-77E38DFCA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323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F9939" id="Rectangle 2323" o:spid="_x0000_s1910" style="position:absolute;margin-left:154pt;margin-top:281pt;width:79pt;height:60pt;z-index:2530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thiTKcAQAA&#10;FAMAAA4AAAAAAAAAAAAAAAAALgIAAGRycy9lMm9Eb2MueG1sUEsBAi0AFAAGAAgAAAAhAE5xB8rc&#10;AAAACwEAAA8AAAAAAAAAAAAAAAAA9gMAAGRycy9kb3ducmV2LnhtbFBLBQYAAAAABAAEAPMAAAD/&#10;BAAAAAA=&#10;" filled="f" stroked="f">
                      <v:textbox inset="2.16pt,1.44pt,0,1.44pt">
                        <w:txbxContent>
                          <w:p w14:paraId="30A323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1456" behindDoc="0" locked="0" layoutInCell="1" allowOverlap="1" wp14:anchorId="40F6D9D8" wp14:editId="5910145A">
                      <wp:simplePos x="0" y="0"/>
                      <wp:positionH relativeFrom="column">
                        <wp:posOffset>1955800</wp:posOffset>
                      </wp:positionH>
                      <wp:positionV relativeFrom="paragraph">
                        <wp:posOffset>3568700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3512B-AAE4-F94D-95E8-9E46365567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BAB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6D9D8" id="Rectangle 2324" o:spid="_x0000_s1911" style="position:absolute;margin-left:154pt;margin-top:281pt;width:79pt;height:60pt;z-index:2530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JXCSecAQAA&#10;FAMAAA4AAAAAAAAAAAAAAAAALgIAAGRycy9lMm9Eb2MueG1sUEsBAi0AFAAGAAgAAAAhAE5xB8rc&#10;AAAACwEAAA8AAAAAAAAAAAAAAAAA9gMAAGRycy9kb3ducmV2LnhtbFBLBQYAAAAABAAEAPMAAAD/&#10;BAAAAAA=&#10;" filled="f" stroked="f">
                      <v:textbox inset="2.16pt,1.44pt,0,1.44pt">
                        <w:txbxContent>
                          <w:p w14:paraId="23EBAB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2480" behindDoc="0" locked="0" layoutInCell="1" allowOverlap="1" wp14:anchorId="58E9A0AD" wp14:editId="15C600D7">
                      <wp:simplePos x="0" y="0"/>
                      <wp:positionH relativeFrom="column">
                        <wp:posOffset>1955800</wp:posOffset>
                      </wp:positionH>
                      <wp:positionV relativeFrom="paragraph">
                        <wp:posOffset>3568700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33FD7-11D5-D746-A30F-761E8C854A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33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9A0AD" id="Rectangle 2325" o:spid="_x0000_s1912" style="position:absolute;margin-left:154pt;margin-top:281pt;width:79pt;height:60pt;z-index:2530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kMiRmcAQAA&#10;FAMAAA4AAAAAAAAAAAAAAAAALgIAAGRycy9lMm9Eb2MueG1sUEsBAi0AFAAGAAgAAAAhAE5xB8rc&#10;AAAACwEAAA8AAAAAAAAAAAAAAAAA9gMAAGRycy9kb3ducmV2LnhtbFBLBQYAAAAABAAEAPMAAAD/&#10;BAAAAAA=&#10;" filled="f" stroked="f">
                      <v:textbox inset="2.16pt,1.44pt,0,1.44pt">
                        <w:txbxContent>
                          <w:p w14:paraId="40E33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3504" behindDoc="0" locked="0" layoutInCell="1" allowOverlap="1" wp14:anchorId="681AF279" wp14:editId="6CD4F8E6">
                      <wp:simplePos x="0" y="0"/>
                      <wp:positionH relativeFrom="column">
                        <wp:posOffset>1955800</wp:posOffset>
                      </wp:positionH>
                      <wp:positionV relativeFrom="paragraph">
                        <wp:posOffset>3568700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0E4B0-BFAB-7146-9E80-BB4BC62355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6F7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AF279" id="Rectangle 2326" o:spid="_x0000_s1913" style="position:absolute;margin-left:154pt;margin-top:281pt;width:79pt;height:60pt;z-index:2530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A6CQycAQAA&#10;FAMAAA4AAAAAAAAAAAAAAAAALgIAAGRycy9lMm9Eb2MueG1sUEsBAi0AFAAGAAgAAAAhAE5xB8rc&#10;AAAACwEAAA8AAAAAAAAAAAAAAAAA9gMAAGRycy9kb3ducmV2LnhtbFBLBQYAAAAABAAEAPMAAAD/&#10;BAAAAAA=&#10;" filled="f" stroked="f">
                      <v:textbox inset="2.16pt,1.44pt,0,1.44pt">
                        <w:txbxContent>
                          <w:p w14:paraId="27D6F7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4528" behindDoc="0" locked="0" layoutInCell="1" allowOverlap="1" wp14:anchorId="415D93CE" wp14:editId="3DFC103D">
                      <wp:simplePos x="0" y="0"/>
                      <wp:positionH relativeFrom="column">
                        <wp:posOffset>1955800</wp:posOffset>
                      </wp:positionH>
                      <wp:positionV relativeFrom="paragraph">
                        <wp:posOffset>3568700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5DB5D-FD8E-0A47-9573-5B859B42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547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D93CE" id="Rectangle 2327" o:spid="_x0000_s1914" style="position:absolute;margin-left:154pt;margin-top:281pt;width:79pt;height:60pt;z-index:2530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Rw2IyJsBAAAU&#10;AwAADgAAAAAAAAAAAAAAAAAuAgAAZHJzL2Uyb0RvYy54bWxQSwECLQAUAAYACAAAACEATnEHytwA&#10;AAALAQAADwAAAAAAAAAAAAAAAAD1AwAAZHJzL2Rvd25yZXYueG1sUEsFBgAAAAAEAAQA8wAAAP4E&#10;AAAAAA==&#10;" filled="f" stroked="f">
                      <v:textbox inset="2.16pt,1.44pt,0,1.44pt">
                        <w:txbxContent>
                          <w:p w14:paraId="5455472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5552" behindDoc="0" locked="0" layoutInCell="1" allowOverlap="1" wp14:anchorId="0A07DC2A" wp14:editId="6A95EF3A">
                      <wp:simplePos x="0" y="0"/>
                      <wp:positionH relativeFrom="column">
                        <wp:posOffset>1955800</wp:posOffset>
                      </wp:positionH>
                      <wp:positionV relativeFrom="paragraph">
                        <wp:posOffset>3568700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6FAFF-A16E-0A4E-AA5D-753755DDC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191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7DC2A" id="Rectangle 2328" o:spid="_x0000_s1915" style="position:absolute;margin-left:154pt;margin-top:281pt;width:79pt;height:60pt;z-index:2530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47CN2cAQAA&#10;FAMAAA4AAAAAAAAAAAAAAAAALgIAAGRycy9lMm9Eb2MueG1sUEsBAi0AFAAGAAgAAAAhAE5xB8rc&#10;AAAACwEAAA8AAAAAAAAAAAAAAAAA9gMAAGRycy9kb3ducmV2LnhtbFBLBQYAAAAABAAEAPMAAAD/&#10;BAAAAAA=&#10;" filled="f" stroked="f">
                      <v:textbox inset="2.16pt,1.44pt,0,1.44pt">
                        <w:txbxContent>
                          <w:p w14:paraId="563191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6576" behindDoc="0" locked="0" layoutInCell="1" allowOverlap="1" wp14:anchorId="15077836" wp14:editId="5A9B77EC">
                      <wp:simplePos x="0" y="0"/>
                      <wp:positionH relativeFrom="column">
                        <wp:posOffset>1955800</wp:posOffset>
                      </wp:positionH>
                      <wp:positionV relativeFrom="paragraph">
                        <wp:posOffset>3568700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686AB0-7B59-5B4A-81E6-C31B55AFF2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668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77836" id="Rectangle 2329" o:spid="_x0000_s1916" style="position:absolute;margin-left:154pt;margin-top:281pt;width:79pt;height:60pt;z-index:2530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AXD9oJsBAAAU&#10;AwAADgAAAAAAAAAAAAAAAAAuAgAAZHJzL2Uyb0RvYy54bWxQSwECLQAUAAYACAAAACEATnEHytwA&#10;AAALAQAADwAAAAAAAAAAAAAAAAD1AwAAZHJzL2Rvd25yZXYueG1sUEsFBgAAAAAEAAQA8wAAAP4E&#10;AAAAAA==&#10;" filled="f" stroked="f">
                      <v:textbox inset="2.16pt,1.44pt,0,1.44pt">
                        <w:txbxContent>
                          <w:p w14:paraId="6C5668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7600" behindDoc="0" locked="0" layoutInCell="1" allowOverlap="1" wp14:anchorId="19547D71" wp14:editId="595D1052">
                      <wp:simplePos x="0" y="0"/>
                      <wp:positionH relativeFrom="column">
                        <wp:posOffset>1955800</wp:posOffset>
                      </wp:positionH>
                      <wp:positionV relativeFrom="paragraph">
                        <wp:posOffset>3568700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52CA11-28EB-474E-AA96-F8A009EFF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A23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47D71" id="Rectangle 2330" o:spid="_x0000_s1917" style="position:absolute;margin-left:154pt;margin-top:281pt;width:79pt;height:60pt;z-index:2530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EZ9tZsBAAAU&#10;AwAADgAAAAAAAAAAAAAAAAAuAgAAZHJzL2Uyb0RvYy54bWxQSwECLQAUAAYACAAAACEATnEHytwA&#10;AAALAQAADwAAAAAAAAAAAAAAAAD1AwAAZHJzL2Rvd25yZXYueG1sUEsFBgAAAAAEAAQA8wAAAP4E&#10;AAAAAA==&#10;" filled="f" stroked="f">
                      <v:textbox inset="2.16pt,1.44pt,0,1.44pt">
                        <w:txbxContent>
                          <w:p w14:paraId="3B7A23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8624" behindDoc="0" locked="0" layoutInCell="1" allowOverlap="1" wp14:anchorId="62480370" wp14:editId="7FB8BDDE">
                      <wp:simplePos x="0" y="0"/>
                      <wp:positionH relativeFrom="column">
                        <wp:posOffset>1955800</wp:posOffset>
                      </wp:positionH>
                      <wp:positionV relativeFrom="paragraph">
                        <wp:posOffset>3568700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36DFE3-66BE-9940-959A-29BA706B3E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11B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80370" id="Rectangle 2331" o:spid="_x0000_s1918" style="position:absolute;margin-left:154pt;margin-top:281pt;width:79pt;height:60pt;z-index:2530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Md/YucAQAA&#10;FAMAAA4AAAAAAAAAAAAAAAAALgIAAGRycy9lMm9Eb2MueG1sUEsBAi0AFAAGAAgAAAAhAE5xB8rc&#10;AAAACwEAAA8AAAAAAAAAAAAAAAAA9gMAAGRycy9kb3ducmV2LnhtbFBLBQYAAAAABAAEAPMAAAD/&#10;BAAAAAA=&#10;" filled="f" stroked="f">
                      <v:textbox inset="2.16pt,1.44pt,0,1.44pt">
                        <w:txbxContent>
                          <w:p w14:paraId="7811B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19648" behindDoc="0" locked="0" layoutInCell="1" allowOverlap="1" wp14:anchorId="6D58FA36" wp14:editId="0983E088">
                      <wp:simplePos x="0" y="0"/>
                      <wp:positionH relativeFrom="column">
                        <wp:posOffset>1955800</wp:posOffset>
                      </wp:positionH>
                      <wp:positionV relativeFrom="paragraph">
                        <wp:posOffset>3568700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4E44F3-2817-8E41-921A-D892FD2B7D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1ED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8FA36" id="Rectangle 2332" o:spid="_x0000_s1919" style="position:absolute;margin-left:154pt;margin-top:281pt;width:79pt;height:60pt;z-index:2530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rfZ6cAQAA&#10;FAMAAA4AAAAAAAAAAAAAAAAALgIAAGRycy9lMm9Eb2MueG1sUEsBAi0AFAAGAAgAAAAhAE5xB8rc&#10;AAAACwEAAA8AAAAAAAAAAAAAAAAA9gMAAGRycy9kb3ducmV2LnhtbFBLBQYAAAAABAAEAPMAAAD/&#10;BAAAAAA=&#10;" filled="f" stroked="f">
                      <v:textbox inset="2.16pt,1.44pt,0,1.44pt">
                        <w:txbxContent>
                          <w:p w14:paraId="6AB1ED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0672" behindDoc="0" locked="0" layoutInCell="1" allowOverlap="1" wp14:anchorId="23497F13" wp14:editId="559CC22F">
                      <wp:simplePos x="0" y="0"/>
                      <wp:positionH relativeFrom="column">
                        <wp:posOffset>1955800</wp:posOffset>
                      </wp:positionH>
                      <wp:positionV relativeFrom="paragraph">
                        <wp:posOffset>3568700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651C-6287-2C4E-BDAB-1E867404B0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3D6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97F13" id="Rectangle 2333" o:spid="_x0000_s1920" style="position:absolute;margin-left:154pt;margin-top:281pt;width:79pt;height:60pt;z-index:2530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r/facAQAA&#10;FAMAAA4AAAAAAAAAAAAAAAAALgIAAGRycy9lMm9Eb2MueG1sUEsBAi0AFAAGAAgAAAAhAE5xB8rc&#10;AAAACwEAAA8AAAAAAAAAAAAAAAAA9gMAAGRycy9kb3ducmV2LnhtbFBLBQYAAAAABAAEAPMAAAD/&#10;BAAAAAA=&#10;" filled="f" stroked="f">
                      <v:textbox inset="2.16pt,1.44pt,0,1.44pt">
                        <w:txbxContent>
                          <w:p w14:paraId="1383D6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1696" behindDoc="0" locked="0" layoutInCell="1" allowOverlap="1" wp14:anchorId="79D26D72" wp14:editId="18BDAF98">
                      <wp:simplePos x="0" y="0"/>
                      <wp:positionH relativeFrom="column">
                        <wp:posOffset>1955800</wp:posOffset>
                      </wp:positionH>
                      <wp:positionV relativeFrom="paragraph">
                        <wp:posOffset>3568700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8261F-F81B-D743-B3AA-864D7713B8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825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26D72" id="Rectangle 2334" o:spid="_x0000_s1921" style="position:absolute;margin-left:154pt;margin-top:281pt;width:79pt;height:60pt;z-index:2530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" filled="f" stroked="f">
                      <v:textbox inset="2.16pt,1.44pt,0,1.44pt">
                        <w:txbxContent>
                          <w:p w14:paraId="14825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2720" behindDoc="0" locked="0" layoutInCell="1" allowOverlap="1" wp14:anchorId="40061364" wp14:editId="4422AD82">
                      <wp:simplePos x="0" y="0"/>
                      <wp:positionH relativeFrom="column">
                        <wp:posOffset>1955800</wp:posOffset>
                      </wp:positionH>
                      <wp:positionV relativeFrom="paragraph">
                        <wp:posOffset>3568700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8BD2E6-97B6-EC46-9F2B-2B4AA4466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DEC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61364" id="Rectangle 2335" o:spid="_x0000_s1922" style="position:absolute;margin-left:154pt;margin-top:281pt;width:79pt;height:60pt;z-index:2530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fG/d2cAQAA&#10;FAMAAA4AAAAAAAAAAAAAAAAALgIAAGRycy9lMm9Eb2MueG1sUEsBAi0AFAAGAAgAAAAhAE5xB8rc&#10;AAAACwEAAA8AAAAAAAAAAAAAAAAA9gMAAGRycy9kb3ducmV2LnhtbFBLBQYAAAAABAAEAPMAAAD/&#10;BAAAAAA=&#10;" filled="f" stroked="f">
                      <v:textbox inset="2.16pt,1.44pt,0,1.44pt">
                        <w:txbxContent>
                          <w:p w14:paraId="27DDEC5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3744" behindDoc="0" locked="0" layoutInCell="1" allowOverlap="1" wp14:anchorId="01672754" wp14:editId="6D5C5F7C">
                      <wp:simplePos x="0" y="0"/>
                      <wp:positionH relativeFrom="column">
                        <wp:posOffset>1955800</wp:posOffset>
                      </wp:positionH>
                      <wp:positionV relativeFrom="paragraph">
                        <wp:posOffset>3568700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BA74E0-D8F1-9542-8D57-D6E387087D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746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72754" id="Rectangle 2336" o:spid="_x0000_s1923" style="position:absolute;margin-left:154pt;margin-top:281pt;width:79pt;height:60pt;z-index:2530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7wfcicAQAA&#10;FAMAAA4AAAAAAAAAAAAAAAAALgIAAGRycy9lMm9Eb2MueG1sUEsBAi0AFAAGAAgAAAAhAE5xB8rc&#10;AAAACwEAAA8AAAAAAAAAAAAAAAAA9gMAAGRycy9kb3ducmV2LnhtbFBLBQYAAAAABAAEAPMAAAD/&#10;BAAAAAA=&#10;" filled="f" stroked="f">
                      <v:textbox inset="2.16pt,1.44pt,0,1.44pt">
                        <w:txbxContent>
                          <w:p w14:paraId="0F1746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4768" behindDoc="0" locked="0" layoutInCell="1" allowOverlap="1" wp14:anchorId="0BC80B11" wp14:editId="145D4326">
                      <wp:simplePos x="0" y="0"/>
                      <wp:positionH relativeFrom="column">
                        <wp:posOffset>1955800</wp:posOffset>
                      </wp:positionH>
                      <wp:positionV relativeFrom="paragraph">
                        <wp:posOffset>3568700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6D0A1F-0D50-EE43-BADA-92621919D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966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80B11" id="Rectangle 2337" o:spid="_x0000_s1924" style="position:absolute;margin-left:154pt;margin-top:281pt;width:79pt;height:60pt;z-index:2530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nH/AycAQAA&#10;FAMAAA4AAAAAAAAAAAAAAAAALgIAAGRycy9lMm9Eb2MueG1sUEsBAi0AFAAGAAgAAAAhAE5xB8rc&#10;AAAACwEAAA8AAAAAAAAAAAAAAAAA9gMAAGRycy9kb3ducmV2LnhtbFBLBQYAAAAABAAEAPMAAAD/&#10;BAAAAAA=&#10;" filled="f" stroked="f">
                      <v:textbox inset="2.16pt,1.44pt,0,1.44pt">
                        <w:txbxContent>
                          <w:p w14:paraId="500966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5792" behindDoc="0" locked="0" layoutInCell="1" allowOverlap="1" wp14:anchorId="58E5D694" wp14:editId="0465DA70">
                      <wp:simplePos x="0" y="0"/>
                      <wp:positionH relativeFrom="column">
                        <wp:posOffset>1955800</wp:posOffset>
                      </wp:positionH>
                      <wp:positionV relativeFrom="paragraph">
                        <wp:posOffset>3568700</wp:posOffset>
                      </wp:positionV>
                      <wp:extent cx="1003300" cy="609600"/>
                      <wp:effectExtent l="0" t="0" r="0" b="0"/>
                      <wp:wrapNone/>
                      <wp:docPr id="2338" name="Rectangle 2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0BFE3-A2F6-6647-AA8C-2E2523760D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B68F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5D694" id="Rectangle 2338" o:spid="_x0000_s1925" style="position:absolute;margin-left:154pt;margin-top:281pt;width:79pt;height:48pt;z-index:2530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5p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K3XZdhc28Hw+kJ87KlRwpmgllwNdnA2UwDFDz+OkjUnE33nhxqvny+amjipVi3TUubiKUg&#10;0rv3XenVCLQTKiFnh4B2PxLfdZGTHybri7C3NcmzfV8X8pdl3r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vws5pnAEA&#10;ABQDAAAOAAAAAAAAAAAAAAAAAC4CAABkcnMvZTJvRG9jLnhtbFBLAQItABQABgAIAAAAIQAjX8M1&#10;3QAAAAsBAAAPAAAAAAAAAAAAAAAAAPYDAABkcnMvZG93bnJldi54bWxQSwUGAAAAAAQABADzAAAA&#10;AAUAAAAA&#10;" filled="f" stroked="f">
                      <v:textbox inset="2.16pt,1.44pt,0,1.44pt">
                        <w:txbxContent>
                          <w:p w14:paraId="5EB68F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6816" behindDoc="0" locked="0" layoutInCell="1" allowOverlap="1" wp14:anchorId="5279B907" wp14:editId="22BC202E">
                      <wp:simplePos x="0" y="0"/>
                      <wp:positionH relativeFrom="column">
                        <wp:posOffset>1955800</wp:posOffset>
                      </wp:positionH>
                      <wp:positionV relativeFrom="paragraph">
                        <wp:posOffset>3568700</wp:posOffset>
                      </wp:positionV>
                      <wp:extent cx="1003300" cy="6096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732C4-600E-4846-8478-90F5508F03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180C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9B907" id="Rectangle 2339" o:spid="_x0000_s1926" style="position:absolute;margin-left:154pt;margin-top:281pt;width:79pt;height:48pt;z-index:2530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SBjsi5oBAAAU&#10;AwAADgAAAAAAAAAAAAAAAAAuAgAAZHJzL2Uyb0RvYy54bWxQSwECLQAUAAYACAAAACEAI1/DNd0A&#10;AAALAQAADwAAAAAAAAAAAAAAAAD0AwAAZHJzL2Rvd25yZXYueG1sUEsFBgAAAAAEAAQA8wAAAP4E&#10;AAAAAA==&#10;" filled="f" stroked="f">
                      <v:textbox inset="2.16pt,1.44pt,0,1.44pt">
                        <w:txbxContent>
                          <w:p w14:paraId="04180CB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7840" behindDoc="0" locked="0" layoutInCell="1" allowOverlap="1" wp14:anchorId="262B4800" wp14:editId="6575DFD2">
                      <wp:simplePos x="0" y="0"/>
                      <wp:positionH relativeFrom="column">
                        <wp:posOffset>1955800</wp:posOffset>
                      </wp:positionH>
                      <wp:positionV relativeFrom="paragraph">
                        <wp:posOffset>3568700</wp:posOffset>
                      </wp:positionV>
                      <wp:extent cx="1003300" cy="6096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F4410F-7E30-C147-8331-B16B7856A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B595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B4800" id="Rectangle 2340" o:spid="_x0000_s1927" style="position:absolute;margin-left:154pt;margin-top:281pt;width:79pt;height:48pt;z-index:2530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e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6mWFzbgf96QnzsqVHNnaEqZN6dFGKiQfYSfp1UGikGO8DK9R8+XzV8MRLsFw1K95ELAGT&#10;3r3PqqAH4J3QCaU4RHT7gfmWuoUWS18ae1uTPNv3cSF/WebtC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EubJ6bAQAA&#10;FAMAAA4AAAAAAAAAAAAAAAAALgIAAGRycy9lMm9Eb2MueG1sUEsBAi0AFAAGAAgAAAAhACNfwzXd&#10;AAAACwEAAA8AAAAAAAAAAAAAAAAA9QMAAGRycy9kb3ducmV2LnhtbFBLBQYAAAAABAAEAPMAAAD/&#10;BAAAAAA=&#10;" filled="f" stroked="f">
                      <v:textbox inset="2.16pt,1.44pt,0,1.44pt">
                        <w:txbxContent>
                          <w:p w14:paraId="53B595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8864" behindDoc="0" locked="0" layoutInCell="1" allowOverlap="1" wp14:anchorId="7618617D" wp14:editId="2060EF53">
                      <wp:simplePos x="0" y="0"/>
                      <wp:positionH relativeFrom="column">
                        <wp:posOffset>1955800</wp:posOffset>
                      </wp:positionH>
                      <wp:positionV relativeFrom="paragraph">
                        <wp:posOffset>3568700</wp:posOffset>
                      </wp:positionV>
                      <wp:extent cx="1003300" cy="609600"/>
                      <wp:effectExtent l="0" t="0" r="0" b="0"/>
                      <wp:wrapNone/>
                      <wp:docPr id="2341" name="Rectangle 2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F76C0-F165-2D43-A935-3A449A238B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EF5D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8617D" id="Rectangle 2341" o:spid="_x0000_s1928" style="position:absolute;margin-left:154pt;margin-top:281pt;width:79pt;height:48pt;z-index:2530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yg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6ybA5t4P+9IR52dIjGzvC1Ek9uijFxAPsJP06KDRSjPeBFWq+fL5qeOIlWK6aFW8iloBJ&#10;795nVdAD8E7ohFIcIrr9wHyXpZ1cmKUvjb2tSZ7t+7iQvyzz9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p17KCbAQAA&#10;FAMAAA4AAAAAAAAAAAAAAAAALgIAAGRycy9lMm9Eb2MueG1sUEsBAi0AFAAGAAgAAAAhACNfwzXd&#10;AAAACwEAAA8AAAAAAAAAAAAAAAAA9QMAAGRycy9kb3ducmV2LnhtbFBLBQYAAAAABAAEAPMAAAD/&#10;BAAAAAA=&#10;" filled="f" stroked="f">
                      <v:textbox inset="2.16pt,1.44pt,0,1.44pt">
                        <w:txbxContent>
                          <w:p w14:paraId="5BEF5D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29888" behindDoc="0" locked="0" layoutInCell="1" allowOverlap="1" wp14:anchorId="41CA00D2" wp14:editId="7D8E3E92">
                      <wp:simplePos x="0" y="0"/>
                      <wp:positionH relativeFrom="column">
                        <wp:posOffset>1955800</wp:posOffset>
                      </wp:positionH>
                      <wp:positionV relativeFrom="paragraph">
                        <wp:posOffset>3568700</wp:posOffset>
                      </wp:positionV>
                      <wp:extent cx="1003300" cy="6096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BBDCE-0997-0C41-9731-C07AC4A70F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77CC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A00D2" id="Rectangle 2342" o:spid="_x0000_s1929" style="position:absolute;margin-left:154pt;margin-top:281pt;width:79pt;height:48pt;z-index:2530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y1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9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DQ2y1nAEA&#10;ABQDAAAOAAAAAAAAAAAAAAAAAC4CAABkcnMvZTJvRG9jLnhtbFBLAQItABQABgAIAAAAIQAjX8M1&#10;3QAAAAsBAAAPAAAAAAAAAAAAAAAAAPYDAABkcnMvZG93bnJldi54bWxQSwUGAAAAAAQABADzAAAA&#10;AAUAAAAA&#10;" filled="f" stroked="f">
                      <v:textbox inset="2.16pt,1.44pt,0,1.44pt">
                        <w:txbxContent>
                          <w:p w14:paraId="0A77CC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0912" behindDoc="0" locked="0" layoutInCell="1" allowOverlap="1" wp14:anchorId="55034F6A" wp14:editId="7B0A7064">
                      <wp:simplePos x="0" y="0"/>
                      <wp:positionH relativeFrom="column">
                        <wp:posOffset>1955800</wp:posOffset>
                      </wp:positionH>
                      <wp:positionV relativeFrom="paragraph">
                        <wp:posOffset>3568700</wp:posOffset>
                      </wp:positionV>
                      <wp:extent cx="1003300" cy="6096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2B6A-AA64-1843-81F0-EBE805B6F1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AF5B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34F6A" id="Rectangle 2343" o:spid="_x0000_s1930" style="position:absolute;margin-left:154pt;margin-top:281pt;width:79pt;height:48pt;z-index:2530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d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9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sw+zdnAEA&#10;ABQDAAAOAAAAAAAAAAAAAAAAAC4CAABkcnMvZTJvRG9jLnhtbFBLAQItABQABgAIAAAAIQAjX8M1&#10;3QAAAAsBAAAPAAAAAAAAAAAAAAAAAPYDAABkcnMvZG93bnJldi54bWxQSwUGAAAAAAQABADzAAAA&#10;AAUAAAAA&#10;" filled="f" stroked="f">
                      <v:textbox inset="2.16pt,1.44pt,0,1.44pt">
                        <w:txbxContent>
                          <w:p w14:paraId="31AF5BB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1936" behindDoc="0" locked="0" layoutInCell="1" allowOverlap="1" wp14:anchorId="5A86B931" wp14:editId="7D7B7938">
                      <wp:simplePos x="0" y="0"/>
                      <wp:positionH relativeFrom="column">
                        <wp:posOffset>1955800</wp:posOffset>
                      </wp:positionH>
                      <wp:positionV relativeFrom="paragraph">
                        <wp:posOffset>3568700</wp:posOffset>
                      </wp:positionV>
                      <wp:extent cx="1003300" cy="609600"/>
                      <wp:effectExtent l="0" t="0" r="0" b="0"/>
                      <wp:wrapNone/>
                      <wp:docPr id="2344" name="Rectangle 2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E934CB-DC0A-F34C-906E-73B8C5E86A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A265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6B931" id="Rectangle 2344" o:spid="_x0000_s1931" style="position:absolute;margin-left:154pt;margin-top:281pt;width:79pt;height:48pt;z-index:2530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zI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V9WzInAEA&#10;ABQDAAAOAAAAAAAAAAAAAAAAAC4CAABkcnMvZTJvRG9jLnhtbFBLAQItABQABgAIAAAAIQAjX8M1&#10;3QAAAAsBAAAPAAAAAAAAAAAAAAAAAPYDAABkcnMvZG93bnJldi54bWxQSwUGAAAAAAQABADzAAAA&#10;AAUAAAAA&#10;" filled="f" stroked="f">
                      <v:textbox inset="2.16pt,1.44pt,0,1.44pt">
                        <w:txbxContent>
                          <w:p w14:paraId="31A265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2960" behindDoc="0" locked="0" layoutInCell="1" allowOverlap="1" wp14:anchorId="04E6532E" wp14:editId="1311CC87">
                      <wp:simplePos x="0" y="0"/>
                      <wp:positionH relativeFrom="column">
                        <wp:posOffset>1955800</wp:posOffset>
                      </wp:positionH>
                      <wp:positionV relativeFrom="paragraph">
                        <wp:posOffset>3568700</wp:posOffset>
                      </wp:positionV>
                      <wp:extent cx="1003300" cy="6096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CCAE2-64D5-3745-8A70-AA9600C67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F8401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6532E" id="Rectangle 2345" o:spid="_x0000_s1932" style="position:absolute;margin-left:154pt;margin-top:281pt;width:79pt;height:48pt;z-index:2530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z2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eZdic20N/fsK8bOmRjR1h6qQeXZRi4gF2kn4eFRopxi+BFWo+vr9r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eruz2nAEA&#10;ABQDAAAOAAAAAAAAAAAAAAAAAC4CAABkcnMvZTJvRG9jLnhtbFBLAQItABQABgAIAAAAIQAjX8M1&#10;3QAAAAsBAAAPAAAAAAAAAAAAAAAAAPYDAABkcnMvZG93bnJldi54bWxQSwUGAAAAAAQABADzAAAA&#10;AAUAAAAA&#10;" filled="f" stroked="f">
                      <v:textbox inset="2.16pt,1.44pt,0,1.44pt">
                        <w:txbxContent>
                          <w:p w14:paraId="27F8401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3984" behindDoc="0" locked="0" layoutInCell="1" allowOverlap="1" wp14:anchorId="2CE00F17" wp14:editId="2AAFBA1A">
                      <wp:simplePos x="0" y="0"/>
                      <wp:positionH relativeFrom="column">
                        <wp:posOffset>1955800</wp:posOffset>
                      </wp:positionH>
                      <wp:positionV relativeFrom="paragraph">
                        <wp:posOffset>3568700</wp:posOffset>
                      </wp:positionV>
                      <wp:extent cx="1003300" cy="6096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DDD7E-945A-034C-B56A-0D16A7E37A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CB77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00F17" id="Rectangle 2346" o:spid="_x0000_s1933" style="position:absolute;margin-left:154pt;margin-top:281pt;width:79pt;height:48pt;z-index:2530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zj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9m2Fzbgf96RHzsqUHNnaEqZN6dFGKiQfYSfp1UGikGL8FVqi5/X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nmGzjnAEA&#10;ABQDAAAOAAAAAAAAAAAAAAAAAC4CAABkcnMvZTJvRG9jLnhtbFBLAQItABQABgAIAAAAIQAjX8M1&#10;3QAAAAsBAAAPAAAAAAAAAAAAAAAAAPYDAABkcnMvZG93bnJldi54bWxQSwUGAAAAAAQABADzAAAA&#10;AAUAAAAA&#10;" filled="f" stroked="f">
                      <v:textbox inset="2.16pt,1.44pt,0,1.44pt">
                        <w:txbxContent>
                          <w:p w14:paraId="32CB77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5008" behindDoc="0" locked="0" layoutInCell="1" allowOverlap="1" wp14:anchorId="32833BA2" wp14:editId="6F937490">
                      <wp:simplePos x="0" y="0"/>
                      <wp:positionH relativeFrom="column">
                        <wp:posOffset>1955800</wp:posOffset>
                      </wp:positionH>
                      <wp:positionV relativeFrom="paragraph">
                        <wp:posOffset>3568700</wp:posOffset>
                      </wp:positionV>
                      <wp:extent cx="1003300" cy="609600"/>
                      <wp:effectExtent l="0" t="0" r="0" b="0"/>
                      <wp:wrapNone/>
                      <wp:docPr id="2347" name="Rectangle 2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6BC44F-B6C9-6742-9E1B-0061C7014A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0B89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33BA2" id="Rectangle 2347" o:spid="_x0000_s1934" style="position:absolute;margin-left:154pt;margin-top:281pt;width:79pt;height:48pt;z-index:2530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n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6zbA5t4fh/Ih52dIDGzvB3Es9uSjFzAPsJf08KjRSTF8CK9R8fH/T8MRLsG6bl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ICv7SebAQAA&#10;FAMAAA4AAAAAAAAAAAAAAAAALgIAAGRycy9lMm9Eb2MueG1sUEsBAi0AFAAGAAgAAAAhACNfwzXd&#10;AAAACwEAAA8AAAAAAAAAAAAAAAAA9QMAAGRycy9kb3ducmV2LnhtbFBLBQYAAAAABAAEAPMAAAD/&#10;BAAAAAA=&#10;" filled="f" stroked="f">
                      <v:textbox inset="2.16pt,1.44pt,0,1.44pt">
                        <w:txbxContent>
                          <w:p w14:paraId="010B89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6032" behindDoc="0" locked="0" layoutInCell="1" allowOverlap="1" wp14:anchorId="06EBB9CB" wp14:editId="1C434F6E">
                      <wp:simplePos x="0" y="0"/>
                      <wp:positionH relativeFrom="column">
                        <wp:posOffset>1955800</wp:posOffset>
                      </wp:positionH>
                      <wp:positionV relativeFrom="paragraph">
                        <wp:posOffset>3568700</wp:posOffset>
                      </wp:positionV>
                      <wp:extent cx="1003300" cy="6096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7A5C79-EFF6-F744-BBE9-DD7640C58A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AE9E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BB9CB" id="Rectangle 2348" o:spid="_x0000_s1935" style="position:absolute;margin-left:154pt;margin-top:281pt;width:79pt;height:48pt;z-index:2530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0y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uM2zO7WE4P2JetvTAxk4w91JPLkox8wB7ST+PCo0U05fACjUf3980PPESrDfNh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HmZbTKbAQAA&#10;FAMAAA4AAAAAAAAAAAAAAAAALgIAAGRycy9lMm9Eb2MueG1sUEsBAi0AFAAGAAgAAAAhACNfwzXd&#10;AAAACwEAAA8AAAAAAAAAAAAAAAAA9QMAAGRycy9kb3ducmV2LnhtbFBLBQYAAAAABAAEAPMAAAD/&#10;BAAAAAA=&#10;" filled="f" stroked="f">
                      <v:textbox inset="2.16pt,1.44pt,0,1.44pt">
                        <w:txbxContent>
                          <w:p w14:paraId="26AE9E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7056" behindDoc="0" locked="0" layoutInCell="1" allowOverlap="1" wp14:anchorId="5D4AE8A7" wp14:editId="1DCC49A1">
                      <wp:simplePos x="0" y="0"/>
                      <wp:positionH relativeFrom="column">
                        <wp:posOffset>1955800</wp:posOffset>
                      </wp:positionH>
                      <wp:positionV relativeFrom="paragraph">
                        <wp:posOffset>3568700</wp:posOffset>
                      </wp:positionV>
                      <wp:extent cx="1003300" cy="609600"/>
                      <wp:effectExtent l="0" t="0" r="0" b="0"/>
                      <wp:wrapNone/>
                      <wp:docPr id="2349" name="Rectangle 2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08A3F4-5391-464A-B406-EDC66CAC46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617C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AE8A7" id="Rectangle 2349" o:spid="_x0000_s1936" style="position:absolute;margin-left:154pt;margin-top:281pt;width:79pt;height:48pt;z-index:2530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hP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wObcHobzI+ZlSw9s7ARzL/XkohQzD7CX9POo0EgxfQmsUPvx/U3LEy9Bs27XvIlYAia9&#10;f51VQY/AO6ETSnGM6A4j821KO7kwS18ae1mTPNvXcSF/XebdL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bSmE+bAQAA&#10;FAMAAA4AAAAAAAAAAAAAAAAALgIAAGRycy9lMm9Eb2MueG1sUEsBAi0AFAAGAAgAAAAhACNfwzXd&#10;AAAACwEAAA8AAAAAAAAAAAAAAAAA9QMAAGRycy9kb3ducmV2LnhtbFBLBQYAAAAABAAEAPMAAAD/&#10;BAAAAAA=&#10;" filled="f" stroked="f">
                      <v:textbox inset="2.16pt,1.44pt,0,1.44pt">
                        <w:txbxContent>
                          <w:p w14:paraId="23617C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8080" behindDoc="0" locked="0" layoutInCell="1" allowOverlap="1" wp14:anchorId="41315BBD" wp14:editId="1D99289F">
                      <wp:simplePos x="0" y="0"/>
                      <wp:positionH relativeFrom="column">
                        <wp:posOffset>1955800</wp:posOffset>
                      </wp:positionH>
                      <wp:positionV relativeFrom="paragraph">
                        <wp:posOffset>3568700</wp:posOffset>
                      </wp:positionV>
                      <wp:extent cx="1003300" cy="609600"/>
                      <wp:effectExtent l="0" t="0" r="0" b="0"/>
                      <wp:wrapNone/>
                      <wp:docPr id="2350" name="Rectangle 2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0D0D7-0038-EF44-BEBC-695E0FF95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17F4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15BBD" id="Rectangle 2350" o:spid="_x0000_s1937" style="position:absolute;margin-left:154pt;margin-top:281pt;width:79pt;height:48pt;z-index:2530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a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ybA5t4fh/Ih52dIDGzvB3Es9uSjFzAPsJf08KjRSTF8CK9R+fH/T8sRL0KzbNW8iloBJ&#10;719nVdAj8E7ohFIcI7rDyHxL3UKLpS+NvaxJnu3ruJC/LvPu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kGFqbAQAA&#10;FAMAAA4AAAAAAAAAAAAAAAAALgIAAGRycy9lMm9Eb2MueG1sUEsBAi0AFAAGAAgAAAAhACNfwzXd&#10;AAAACwEAAA8AAAAAAAAAAAAAAAAA9QMAAGRycy9kb3ducmV2LnhtbFBLBQYAAAAABAAEAPMAAAD/&#10;BAAAAAA=&#10;" filled="f" stroked="f">
                      <v:textbox inset="2.16pt,1.44pt,0,1.44pt">
                        <w:txbxContent>
                          <w:p w14:paraId="3217F4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39104" behindDoc="0" locked="0" layoutInCell="1" allowOverlap="1" wp14:anchorId="17B80FC4" wp14:editId="0B4187EE">
                      <wp:simplePos x="0" y="0"/>
                      <wp:positionH relativeFrom="column">
                        <wp:posOffset>1955800</wp:posOffset>
                      </wp:positionH>
                      <wp:positionV relativeFrom="paragraph">
                        <wp:posOffset>3568700</wp:posOffset>
                      </wp:positionV>
                      <wp:extent cx="1003300" cy="6096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0B9B1-4B32-964A-80FD-11680FA34C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4E3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80FC4" id="Rectangle 2351" o:spid="_x0000_s1938" style="position:absolute;margin-left:154pt;margin-top:281pt;width:79pt;height:48pt;z-index:2530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hk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zbA5t4fh/Ih52dIDGzvB3Es9uSjFzAPsJf08KjRSTF8CK9R+fH/T8sRL0KzbNW8iloBJ&#10;719nVdAj8E7ohFIcI7rDyHyb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S/mGSbAQAA&#10;FAMAAA4AAAAAAAAAAAAAAAAALgIAAGRycy9lMm9Eb2MueG1sUEsBAi0AFAAGAAgAAAAhACNfwzXd&#10;AAAACwEAAA8AAAAAAAAAAAAAAAAA9QMAAGRycy9kb3ducmV2LnhtbFBLBQYAAAAABAAEAPMAAAD/&#10;BAAAAAA=&#10;" filled="f" stroked="f">
                      <v:textbox inset="2.16pt,1.44pt,0,1.44pt">
                        <w:txbxContent>
                          <w:p w14:paraId="6654E3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0128" behindDoc="0" locked="0" layoutInCell="1" allowOverlap="1" wp14:anchorId="6C087200" wp14:editId="1B0A6137">
                      <wp:simplePos x="0" y="0"/>
                      <wp:positionH relativeFrom="column">
                        <wp:posOffset>1955800</wp:posOffset>
                      </wp:positionH>
                      <wp:positionV relativeFrom="paragraph">
                        <wp:posOffset>3568700</wp:posOffset>
                      </wp:positionV>
                      <wp:extent cx="1003300" cy="609600"/>
                      <wp:effectExtent l="0" t="0" r="0" b="0"/>
                      <wp:wrapNone/>
                      <wp:docPr id="2352" name="Rectangle 2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D87863-9F7E-7149-884C-3AEBEFEA1E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BBE7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87200" id="Rectangle 2352" o:spid="_x0000_s1939" style="position:absolute;margin-left:154pt;margin-top:281pt;width:79pt;height:48pt;z-index:2530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2JGHGbAQAA&#10;FAMAAA4AAAAAAAAAAAAAAAAALgIAAGRycy9lMm9Eb2MueG1sUEsBAi0AFAAGAAgAAAAhACNfwzXd&#10;AAAACwEAAA8AAAAAAAAAAAAAAAAA9QMAAGRycy9kb3ducmV2LnhtbFBLBQYAAAAABAAEAPMAAAD/&#10;BAAAAAA=&#10;" filled="f" stroked="f">
                      <v:textbox inset="2.16pt,1.44pt,0,1.44pt">
                        <w:txbxContent>
                          <w:p w14:paraId="6CBBE7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1152" behindDoc="0" locked="0" layoutInCell="1" allowOverlap="1" wp14:anchorId="78402E27" wp14:editId="513790B1">
                      <wp:simplePos x="0" y="0"/>
                      <wp:positionH relativeFrom="column">
                        <wp:posOffset>1955800</wp:posOffset>
                      </wp:positionH>
                      <wp:positionV relativeFrom="paragraph">
                        <wp:posOffset>3568700</wp:posOffset>
                      </wp:positionV>
                      <wp:extent cx="1003300" cy="6096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A3B92-E85C-6F4E-8F9A-999BF4867F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5E5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02E27" id="Rectangle 2353" o:spid="_x0000_s1940" style="position:absolute;margin-left:154pt;margin-top:281pt;width:79pt;height:48pt;z-index:2530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IgmYGZoBAAAU&#10;AwAADgAAAAAAAAAAAAAAAAAuAgAAZHJzL2Uyb0RvYy54bWxQSwECLQAUAAYACAAAACEAI1/DNd0A&#10;AAALAQAADwAAAAAAAAAAAAAAAAD0AwAAZHJzL2Rvd25yZXYueG1sUEsFBgAAAAAEAAQA8wAAAP4E&#10;AAAAAA==&#10;" filled="f" stroked="f">
                      <v:textbox inset="2.16pt,1.44pt,0,1.44pt">
                        <w:txbxContent>
                          <w:p w14:paraId="66A5E5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2176" behindDoc="0" locked="0" layoutInCell="1" allowOverlap="1" wp14:anchorId="5BB6C02C" wp14:editId="0CF74B14">
                      <wp:simplePos x="0" y="0"/>
                      <wp:positionH relativeFrom="column">
                        <wp:posOffset>1955800</wp:posOffset>
                      </wp:positionH>
                      <wp:positionV relativeFrom="paragraph">
                        <wp:posOffset>3568700</wp:posOffset>
                      </wp:positionV>
                      <wp:extent cx="1003300" cy="6096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EB0901-287F-3248-8494-62C93BAACC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82B9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6C02C" id="Rectangle 2354" o:spid="_x0000_s1941" style="position:absolute;margin-left:154pt;margin-top:281pt;width:79pt;height:48pt;z-index:2530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2z8YDJoBAAAU&#10;AwAADgAAAAAAAAAAAAAAAAAuAgAAZHJzL2Uyb0RvYy54bWxQSwECLQAUAAYACAAAACEAI1/DNd0A&#10;AAALAQAADwAAAAAAAAAAAAAAAAD0AwAAZHJzL2Rvd25yZXYueG1sUEsFBgAAAAAEAAQA8wAAAP4E&#10;AAAAAA==&#10;" filled="f" stroked="f">
                      <v:textbox inset="2.16pt,1.44pt,0,1.44pt">
                        <w:txbxContent>
                          <w:p w14:paraId="4D82B9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3200" behindDoc="0" locked="0" layoutInCell="1" allowOverlap="1" wp14:anchorId="0607F1BF" wp14:editId="79D1D7B1">
                      <wp:simplePos x="0" y="0"/>
                      <wp:positionH relativeFrom="column">
                        <wp:posOffset>1955800</wp:posOffset>
                      </wp:positionH>
                      <wp:positionV relativeFrom="paragraph">
                        <wp:posOffset>3568700</wp:posOffset>
                      </wp:positionV>
                      <wp:extent cx="1003300" cy="609600"/>
                      <wp:effectExtent l="0" t="0" r="0" b="0"/>
                      <wp:wrapNone/>
                      <wp:docPr id="2355" name="Rectangle 2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A30AB5-1A54-9240-9245-E587DC4F6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C1E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7F1BF" id="Rectangle 2355" o:spid="_x0000_s1942" style="position:absolute;margin-left:154pt;margin-top:281pt;width:79pt;height:48pt;z-index:2530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BkmDKbAQAA&#10;FAMAAA4AAAAAAAAAAAAAAAAALgIAAGRycy9lMm9Eb2MueG1sUEsBAi0AFAAGAAgAAAAhACNfwzXd&#10;AAAACwEAAA8AAAAAAAAAAAAAAAAA9QMAAGRycy9kb3ducmV2LnhtbFBLBQYAAAAABAAEAPMAAAD/&#10;BAAAAAA=&#10;" filled="f" stroked="f">
                      <v:textbox inset="2.16pt,1.44pt,0,1.44pt">
                        <w:txbxContent>
                          <w:p w14:paraId="23C1E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4224" behindDoc="0" locked="0" layoutInCell="1" allowOverlap="1" wp14:anchorId="024CA10F" wp14:editId="50CB6463">
                      <wp:simplePos x="0" y="0"/>
                      <wp:positionH relativeFrom="column">
                        <wp:posOffset>1955800</wp:posOffset>
                      </wp:positionH>
                      <wp:positionV relativeFrom="paragraph">
                        <wp:posOffset>3568700</wp:posOffset>
                      </wp:positionV>
                      <wp:extent cx="1003300" cy="609600"/>
                      <wp:effectExtent l="0" t="0" r="0" b="0"/>
                      <wp:wrapNone/>
                      <wp:docPr id="2356" name="Rectangle 2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BB22E-7F3D-9145-8545-A27BA5F2AA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4ACF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CA10F" id="Rectangle 2356" o:spid="_x0000_s1943" style="position:absolute;margin-left:154pt;margin-top:281pt;width:79pt;height:48pt;z-index:2530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pUhgnnAEA&#10;ABQDAAAOAAAAAAAAAAAAAAAAAC4CAABkcnMvZTJvRG9jLnhtbFBLAQItABQABgAIAAAAIQAjX8M1&#10;3QAAAAsBAAAPAAAAAAAAAAAAAAAAAPYDAABkcnMvZG93bnJldi54bWxQSwUGAAAAAAQABADzAAAA&#10;AAUAAAAA&#10;" filled="f" stroked="f">
                      <v:textbox inset="2.16pt,1.44pt,0,1.44pt">
                        <w:txbxContent>
                          <w:p w14:paraId="144ACF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5248" behindDoc="0" locked="0" layoutInCell="1" allowOverlap="1" wp14:anchorId="25D6FCB1" wp14:editId="43A8CACC">
                      <wp:simplePos x="0" y="0"/>
                      <wp:positionH relativeFrom="column">
                        <wp:posOffset>1955800</wp:posOffset>
                      </wp:positionH>
                      <wp:positionV relativeFrom="paragraph">
                        <wp:posOffset>3568700</wp:posOffset>
                      </wp:positionV>
                      <wp:extent cx="1003300" cy="6096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105129-17FB-D34B-8A78-138B18FF01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2ED5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6FCB1" id="Rectangle 2357" o:spid="_x0000_s1944" style="position:absolute;margin-left:154pt;margin-top:281pt;width:79pt;height:48pt;z-index:2530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5lmeObAQAA&#10;FAMAAA4AAAAAAAAAAAAAAAAALgIAAGRycy9lMm9Eb2MueG1sUEsBAi0AFAAGAAgAAAAhACNfwzXd&#10;AAAACwEAAA8AAAAAAAAAAAAAAAAA9QMAAGRycy9kb3ducmV2LnhtbFBLBQYAAAAABAAEAPMAAAD/&#10;BAAAAAA=&#10;" filled="f" stroked="f">
                      <v:textbox inset="2.16pt,1.44pt,0,1.44pt">
                        <w:txbxContent>
                          <w:p w14:paraId="662ED5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6272" behindDoc="0" locked="0" layoutInCell="1" allowOverlap="1" wp14:anchorId="3D78CC4D" wp14:editId="5E4277CB">
                      <wp:simplePos x="0" y="0"/>
                      <wp:positionH relativeFrom="column">
                        <wp:posOffset>1955800</wp:posOffset>
                      </wp:positionH>
                      <wp:positionV relativeFrom="paragraph">
                        <wp:posOffset>3568700</wp:posOffset>
                      </wp:positionV>
                      <wp:extent cx="1003300" cy="6096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99F4C-2176-E647-A646-58E04BFE7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7608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78CC4D" id="Rectangle 2358" o:spid="_x0000_s1945" style="position:absolute;margin-left:154pt;margin-top:281pt;width:79pt;height:48pt;z-index:2530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dTGfabAQAA&#10;FAMAAA4AAAAAAAAAAAAAAAAALgIAAGRycy9lMm9Eb2MueG1sUEsBAi0AFAAGAAgAAAAhACNfwzXd&#10;AAAACwEAAA8AAAAAAAAAAAAAAAAA9QMAAGRycy9kb3ducmV2LnhtbFBLBQYAAAAABAAEAPMAAAD/&#10;BAAAAAA=&#10;" filled="f" stroked="f">
                      <v:textbox inset="2.16pt,1.44pt,0,1.44pt">
                        <w:txbxContent>
                          <w:p w14:paraId="387608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7296" behindDoc="0" locked="0" layoutInCell="1" allowOverlap="1" wp14:anchorId="36FA8E13" wp14:editId="452934E3">
                      <wp:simplePos x="0" y="0"/>
                      <wp:positionH relativeFrom="column">
                        <wp:posOffset>1955800</wp:posOffset>
                      </wp:positionH>
                      <wp:positionV relativeFrom="paragraph">
                        <wp:posOffset>3568700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8D846A-5215-D742-AD9E-ED9729301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B7A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A8E13" id="Rectangle 2359" o:spid="_x0000_s1946" style="position:absolute;margin-left:154pt;margin-top:281pt;width:79pt;height:60pt;z-index:2530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ao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TYHNuD/35GfOypSc2doSpk3p0UYqJB9hJ+nlUaKQYvwRWqLm7XTU88RIs182aNxFLwKT3&#10;77Mq6AF4J3RCKY4R3WFgvsvSTi7M0pfG3tYkz/Z9XMhfl3n3C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KuMaomgEAABQD&#10;AAAOAAAAAAAAAAAAAAAAAC4CAABkcnMvZTJvRG9jLnhtbFBLAQItABQABgAIAAAAIQBOcQfK3AAA&#10;AAsBAAAPAAAAAAAAAAAAAAAAAPQDAABkcnMvZG93bnJldi54bWxQSwUGAAAAAAQABADzAAAA/QQA&#10;AAAA&#10;" filled="f" stroked="f">
                      <v:textbox inset="2.16pt,1.44pt,0,1.44pt">
                        <w:txbxContent>
                          <w:p w14:paraId="1E0B7A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8320" behindDoc="0" locked="0" layoutInCell="1" allowOverlap="1" wp14:anchorId="58DEB4F7" wp14:editId="72D15306">
                      <wp:simplePos x="0" y="0"/>
                      <wp:positionH relativeFrom="column">
                        <wp:posOffset>1955800</wp:posOffset>
                      </wp:positionH>
                      <wp:positionV relativeFrom="paragraph">
                        <wp:posOffset>3568700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7149DC-C405-B84A-8CD5-56CD6373B5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793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EB4F7" id="Rectangle 2360" o:spid="_x0000_s1947" style="position:absolute;margin-left:154pt;margin-top:281pt;width:79pt;height:60pt;z-index:2530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a9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zjka9mgEAABQD&#10;AAAOAAAAAAAAAAAAAAAAAC4CAABkcnMvZTJvRG9jLnhtbFBLAQItABQABgAIAAAAIQBOcQfK3AAA&#10;AAsBAAAPAAAAAAAAAAAAAAAAAPQDAABkcnMvZG93bnJldi54bWxQSwUGAAAAAAQABADzAAAA/QQA&#10;AAAA&#10;" filled="f" stroked="f">
                      <v:textbox inset="2.16pt,1.44pt,0,1.44pt">
                        <w:txbxContent>
                          <w:p w14:paraId="3647930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49344" behindDoc="0" locked="0" layoutInCell="1" allowOverlap="1" wp14:anchorId="636B1193" wp14:editId="1D8E331C">
                      <wp:simplePos x="0" y="0"/>
                      <wp:positionH relativeFrom="column">
                        <wp:posOffset>1955800</wp:posOffset>
                      </wp:positionH>
                      <wp:positionV relativeFrom="paragraph">
                        <wp:posOffset>3568700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20D49-FB25-5B44-B88E-59B770E60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20DC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B1193" id="Rectangle 2361" o:spid="_x0000_s1948" style="position:absolute;margin-left:154pt;margin-top:281pt;width:79pt;height:60pt;z-index:2530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aD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TZNic20N/fsa8bOmJjR1h6qQeXZRi4gF2kn4eFRopxi+BFWrublcNT7wEy3Wz5k3EEjDp&#10;/fusCnoA3gmdUIpjRHcYmO+ytJMLs/Slsbc1ybN9Hxfy12Xe/Q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NXGg5sBAAAU&#10;AwAADgAAAAAAAAAAAAAAAAAuAgAAZHJzL2Uyb0RvYy54bWxQSwECLQAUAAYACAAAACEATnEHytwA&#10;AAALAQAADwAAAAAAAAAAAAAAAAD1AwAAZHJzL2Rvd25yZXYueG1sUEsFBgAAAAAEAAQA8wAAAP4E&#10;AAAAAA==&#10;" filled="f" stroked="f">
                      <v:textbox inset="2.16pt,1.44pt,0,1.44pt">
                        <w:txbxContent>
                          <w:p w14:paraId="2A20DC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0368" behindDoc="0" locked="0" layoutInCell="1" allowOverlap="1" wp14:anchorId="734B7290" wp14:editId="307703C3">
                      <wp:simplePos x="0" y="0"/>
                      <wp:positionH relativeFrom="column">
                        <wp:posOffset>1955800</wp:posOffset>
                      </wp:positionH>
                      <wp:positionV relativeFrom="paragraph">
                        <wp:posOffset>3568700</wp:posOffset>
                      </wp:positionV>
                      <wp:extent cx="1003300" cy="6096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90508-54B6-644B-9D47-B8071FEBB2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0380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B7290" id="Rectangle 2362" o:spid="_x0000_s1949" style="position:absolute;margin-left:154pt;margin-top:281pt;width:79pt;height:48pt;z-index:2530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e0PTmnAEA&#10;ABQDAAAOAAAAAAAAAAAAAAAAAC4CAABkcnMvZTJvRG9jLnhtbFBLAQItABQABgAIAAAAIQAjX8M1&#10;3QAAAAsBAAAPAAAAAAAAAAAAAAAAAPYDAABkcnMvZG93bnJldi54bWxQSwUGAAAAAAQABADzAAAA&#10;AAUAAAAA&#10;" filled="f" stroked="f">
                      <v:textbox inset="2.16pt,1.44pt,0,1.44pt">
                        <w:txbxContent>
                          <w:p w14:paraId="7E0380E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1392" behindDoc="0" locked="0" layoutInCell="1" allowOverlap="1" wp14:anchorId="60D816A5" wp14:editId="5CE9AABB">
                      <wp:simplePos x="0" y="0"/>
                      <wp:positionH relativeFrom="column">
                        <wp:posOffset>1955800</wp:posOffset>
                      </wp:positionH>
                      <wp:positionV relativeFrom="paragraph">
                        <wp:posOffset>3568700</wp:posOffset>
                      </wp:positionV>
                      <wp:extent cx="1003300" cy="6096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AE7EC-AF6C-BC4E-92D7-3CB76596CF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DC43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816A5" id="Rectangle 2363" o:spid="_x0000_s1950" style="position:absolute;margin-left:154pt;margin-top:281pt;width:79pt;height:48pt;z-index:2530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xUHSOnAEA&#10;ABQDAAAOAAAAAAAAAAAAAAAAAC4CAABkcnMvZTJvRG9jLnhtbFBLAQItABQABgAIAAAAIQAjX8M1&#10;3QAAAAsBAAAPAAAAAAAAAAAAAAAAAPYDAABkcnMvZG93bnJldi54bWxQSwUGAAAAAAQABADzAAAA&#10;AAUAAAAA&#10;" filled="f" stroked="f">
                      <v:textbox inset="2.16pt,1.44pt,0,1.44pt">
                        <w:txbxContent>
                          <w:p w14:paraId="1ADC43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2416" behindDoc="0" locked="0" layoutInCell="1" allowOverlap="1" wp14:anchorId="0B47AC44" wp14:editId="57A8687F">
                      <wp:simplePos x="0" y="0"/>
                      <wp:positionH relativeFrom="column">
                        <wp:posOffset>1955800</wp:posOffset>
                      </wp:positionH>
                      <wp:positionV relativeFrom="paragraph">
                        <wp:posOffset>3568700</wp:posOffset>
                      </wp:positionV>
                      <wp:extent cx="1003300" cy="6096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C2EE0-A630-9B49-B379-EEE4FC6F1B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3E0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AC44" id="Rectangle 2364" o:spid="_x0000_s1951" style="position:absolute;margin-left:154pt;margin-top:281pt;width:79pt;height:48pt;z-index:2530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IZvSbnAEA&#10;ABQDAAAOAAAAAAAAAAAAAAAAAC4CAABkcnMvZTJvRG9jLnhtbFBLAQItABQABgAIAAAAIQAjX8M1&#10;3QAAAAsBAAAPAAAAAAAAAAAAAAAAAPYDAABkcnMvZG93bnJldi54bWxQSwUGAAAAAAQABADzAAAA&#10;AAUAAAAA&#10;" filled="f" stroked="f">
                      <v:textbox inset="2.16pt,1.44pt,0,1.44pt">
                        <w:txbxContent>
                          <w:p w14:paraId="01B3E0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3440" behindDoc="0" locked="0" layoutInCell="1" allowOverlap="1" wp14:anchorId="72BDA806" wp14:editId="70E3F0DA">
                      <wp:simplePos x="0" y="0"/>
                      <wp:positionH relativeFrom="column">
                        <wp:posOffset>1955800</wp:posOffset>
                      </wp:positionH>
                      <wp:positionV relativeFrom="paragraph">
                        <wp:posOffset>3568700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FD69A-3BEA-7E4A-A98D-904F3BFF83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3D4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DA806" id="Rectangle 2365" o:spid="_x0000_s1952" style="position:absolute;margin-left:154pt;margin-top:281pt;width:79pt;height:60pt;z-index:2530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V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zm2Fzbg/9+QnzsqVHNnaEqZN6dFGKiQfYSfp5VGikGL8GVqi5u1k1PPESLNfNmjcRS8Ck&#10;9++zKugBeCd0QimOEd1hYL7L0k4uzNKXxt7WJM/2fVz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HA7G1ZsBAAAU&#10;AwAADgAAAAAAAAAAAAAAAAAuAgAAZHJzL2Uyb0RvYy54bWxQSwECLQAUAAYACAAAACEATnEHytwA&#10;AAALAQAADwAAAAAAAAAAAAAAAAD1AwAAZHJzL2Rvd25yZXYueG1sUEsFBgAAAAAEAAQA8wAAAP4E&#10;AAAAAA==&#10;" filled="f" stroked="f">
                      <v:textbox inset="2.16pt,1.44pt,0,1.44pt">
                        <w:txbxContent>
                          <w:p w14:paraId="4AD3D4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4464" behindDoc="0" locked="0" layoutInCell="1" allowOverlap="1" wp14:anchorId="739BD301" wp14:editId="3BFAB849">
                      <wp:simplePos x="0" y="0"/>
                      <wp:positionH relativeFrom="column">
                        <wp:posOffset>1955800</wp:posOffset>
                      </wp:positionH>
                      <wp:positionV relativeFrom="paragraph">
                        <wp:posOffset>3568700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CAF51-0388-5541-B223-5EACE9525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D38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BD301" id="Rectangle 2366" o:spid="_x0000_s1953" style="position:absolute;margin-left:154pt;margin-top:281pt;width:79pt;height:60pt;z-index:2530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bA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mnWFz7gD95QnzsqVHNnaEqZN6dFGKiQfYSfp5UmikGL8EVqhZ360anngJlptmw5uIJWDS&#10;h7dZFfQAvBM6oRSniO44MN9laScXZulLY69rkmf7N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5ThGwJsBAAAU&#10;AwAADgAAAAAAAAAAAAAAAAAuAgAAZHJzL2Uyb0RvYy54bWxQSwECLQAUAAYACAAAACEATnEHytwA&#10;AAALAQAADwAAAAAAAAAAAAAAAAD1AwAAZHJzL2Rvd25yZXYueG1sUEsFBgAAAAAEAAQA8wAAAP4E&#10;AAAAAA==&#10;" filled="f" stroked="f">
                      <v:textbox inset="2.16pt,1.44pt,0,1.44pt">
                        <w:txbxContent>
                          <w:p w14:paraId="7C5D38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5488" behindDoc="0" locked="0" layoutInCell="1" allowOverlap="1" wp14:anchorId="1C7CAA27" wp14:editId="759867A4">
                      <wp:simplePos x="0" y="0"/>
                      <wp:positionH relativeFrom="column">
                        <wp:posOffset>1955800</wp:posOffset>
                      </wp:positionH>
                      <wp:positionV relativeFrom="paragraph">
                        <wp:posOffset>3568700</wp:posOffset>
                      </wp:positionV>
                      <wp:extent cx="1003300" cy="1714500"/>
                      <wp:effectExtent l="0" t="0" r="0" b="0"/>
                      <wp:wrapNone/>
                      <wp:docPr id="2367" name="Rectangle 2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C8977-C3B4-6E46-ADB1-2C0312E5B4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82D7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CAA27" id="Rectangle 2367" o:spid="_x0000_s1954" style="position:absolute;margin-left:154pt;margin-top:281pt;width:79pt;height:135pt;z-index:2530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6X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Uzc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CsMo6XmQEAABUD&#10;AAAOAAAAAAAAAAAAAAAAAC4CAABkcnMvZTJvRG9jLnhtbFBLAQItABQABgAIAAAAIQBbhllf3QAA&#10;AAsBAAAPAAAAAAAAAAAAAAAAAPMDAABkcnMvZG93bnJldi54bWxQSwUGAAAAAAQABADzAAAA/QQA&#10;AAAA&#10;" filled="f" stroked="f">
                      <v:textbox inset="2.16pt,1.44pt,0,1.44pt">
                        <w:txbxContent>
                          <w:p w14:paraId="4882D7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6512" behindDoc="0" locked="0" layoutInCell="1" allowOverlap="1" wp14:anchorId="72CCF7BC" wp14:editId="3C48DC8F">
                      <wp:simplePos x="0" y="0"/>
                      <wp:positionH relativeFrom="column">
                        <wp:posOffset>1955800</wp:posOffset>
                      </wp:positionH>
                      <wp:positionV relativeFrom="paragraph">
                        <wp:posOffset>3568700</wp:posOffset>
                      </wp:positionV>
                      <wp:extent cx="1003300" cy="1714500"/>
                      <wp:effectExtent l="0" t="0" r="0" b="0"/>
                      <wp:wrapNone/>
                      <wp:docPr id="2368" name="Rectangle 2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78B2B-8062-B74E-AF8A-420E6C2F2C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147C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CF7BC" id="Rectangle 2368" o:spid="_x0000_s1955" style="position:absolute;margin-left:154pt;margin-top:281pt;width:79pt;height:135pt;z-index:2530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6C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btJ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UEDoKbAQAA&#10;FQMAAA4AAAAAAAAAAAAAAAAALgIAAGRycy9lMm9Eb2MueG1sUEsBAi0AFAAGAAgAAAAhAFuGWV/d&#10;AAAACwEAAA8AAAAAAAAAAAAAAAAA9QMAAGRycy9kb3ducmV2LnhtbFBLBQYAAAAABAAEAPMAAAD/&#10;BAAAAAA=&#10;" filled="f" stroked="f">
                      <v:textbox inset="2.16pt,1.44pt,0,1.44pt">
                        <w:txbxContent>
                          <w:p w14:paraId="47147C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7536" behindDoc="0" locked="0" layoutInCell="1" allowOverlap="1" wp14:anchorId="52423E21" wp14:editId="52564C35">
                      <wp:simplePos x="0" y="0"/>
                      <wp:positionH relativeFrom="column">
                        <wp:posOffset>1955800</wp:posOffset>
                      </wp:positionH>
                      <wp:positionV relativeFrom="paragraph">
                        <wp:posOffset>3568700</wp:posOffset>
                      </wp:positionV>
                      <wp:extent cx="1003300" cy="17145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095F5A-2C67-C946-B931-AE5F91E7F2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96CE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23E21" id="Rectangle 2369" o:spid="_x0000_s1956" style="position:absolute;margin-left:154pt;margin-top:281pt;width:79pt;height:135pt;z-index:2530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sU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k/7/5oBAAAV&#10;AwAADgAAAAAAAAAAAAAAAAAuAgAAZHJzL2Uyb0RvYy54bWxQSwECLQAUAAYACAAAACEAW4ZZX90A&#10;AAALAQAADwAAAAAAAAAAAAAAAAD0AwAAZHJzL2Rvd25yZXYueG1sUEsFBgAAAAAEAAQA8wAAAP4E&#10;AAAAAA==&#10;" filled="f" stroked="f">
                      <v:textbox inset="2.16pt,1.44pt,0,1.44pt">
                        <w:txbxContent>
                          <w:p w14:paraId="6096CE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8560" behindDoc="0" locked="0" layoutInCell="1" allowOverlap="1" wp14:anchorId="53B66D63" wp14:editId="188F4A88">
                      <wp:simplePos x="0" y="0"/>
                      <wp:positionH relativeFrom="column">
                        <wp:posOffset>1955800</wp:posOffset>
                      </wp:positionH>
                      <wp:positionV relativeFrom="paragraph">
                        <wp:posOffset>3568700</wp:posOffset>
                      </wp:positionV>
                      <wp:extent cx="1003300" cy="1714500"/>
                      <wp:effectExtent l="0" t="0" r="0" b="0"/>
                      <wp:wrapNone/>
                      <wp:docPr id="2370" name="Rectangle 2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EE8B0B-CACD-C04A-BF64-312D490487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EC6D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66D63" id="Rectangle 2370" o:spid="_x0000_s1957" style="position:absolute;margin-left:154pt;margin-top:281pt;width:79pt;height:135pt;z-index:2530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vq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cpkmw+bYDobTI+ZtSw9s7ARzL/XkohQzT7CX9HJQaKSYvgWWqL3+fNXyyIvTrNs1ryIWh1nv&#10;3kdV0CPwUuiEUhwiuv3IfEvdQou1L4297Uke7nu/kL9s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3l76poBAAAV&#10;AwAADgAAAAAAAAAAAAAAAAAuAgAAZHJzL2Uyb0RvYy54bWxQSwECLQAUAAYACAAAACEAW4ZZX90A&#10;AAALAQAADwAAAAAAAAAAAAAAAAD0AwAAZHJzL2Rvd25yZXYueG1sUEsFBgAAAAAEAAQA8wAAAP4E&#10;AAAAAA==&#10;" filled="f" stroked="f">
                      <v:textbox inset="2.16pt,1.44pt,0,1.44pt">
                        <w:txbxContent>
                          <w:p w14:paraId="4EEC6D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59584" behindDoc="0" locked="0" layoutInCell="1" allowOverlap="1" wp14:anchorId="4C2AF588" wp14:editId="271A501A">
                      <wp:simplePos x="0" y="0"/>
                      <wp:positionH relativeFrom="column">
                        <wp:posOffset>1955800</wp:posOffset>
                      </wp:positionH>
                      <wp:positionV relativeFrom="paragraph">
                        <wp:posOffset>3568700</wp:posOffset>
                      </wp:positionV>
                      <wp:extent cx="1003300" cy="1714500"/>
                      <wp:effectExtent l="0" t="0" r="0" b="0"/>
                      <wp:wrapNone/>
                      <wp:docPr id="2371" name="Rectangle 2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A5735A-7B57-FB45-B875-9643A67AF8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8FB2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AF588" id="Rectangle 2371" o:spid="_x0000_s1958" style="position:absolute;margin-left:154pt;margin-top:281pt;width:79pt;height:135pt;z-index:2530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GCL71JoBAAAV&#10;AwAADgAAAAAAAAAAAAAAAAAuAgAAZHJzL2Uyb0RvYy54bWxQSwECLQAUAAYACAAAACEAW4ZZX90A&#10;AAALAQAADwAAAAAAAAAAAAAAAAD0AwAAZHJzL2Rvd25yZXYueG1sUEsFBgAAAAAEAAQA8wAAAP4E&#10;AAAAAA==&#10;" filled="f" stroked="f">
                      <v:textbox inset="2.16pt,1.44pt,0,1.44pt">
                        <w:txbxContent>
                          <w:p w14:paraId="3E8FB2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0608" behindDoc="0" locked="0" layoutInCell="1" allowOverlap="1" wp14:anchorId="377FCC4A" wp14:editId="3CCCFA5D">
                      <wp:simplePos x="0" y="0"/>
                      <wp:positionH relativeFrom="column">
                        <wp:posOffset>1955800</wp:posOffset>
                      </wp:positionH>
                      <wp:positionV relativeFrom="paragraph">
                        <wp:posOffset>3568700</wp:posOffset>
                      </wp:positionV>
                      <wp:extent cx="1003300" cy="17145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3020B-6742-D74C-9B25-03F4F47B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92E8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FCC4A" id="Rectangle 2372" o:spid="_x0000_s1959" style="position:absolute;margin-left:154pt;margin-top:281pt;width:79pt;height:135pt;z-index:2530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vBmwEAABUDAAAOAAAAZHJzL2Uyb0RvYy54bWysUk1v2zAMvQ/YfxB0X/yRYU2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XtpmZLNV81N3WTE4aprq8jUvpiwIt86CXyMIpH6vSN0suvv3/hd9f++ZSW&#10;/SLckNusM2yu7WE4P2LetvTAwU4w91JPLkox8wR7ST+PCo0U09fAFrU3H9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EUe8GbAQAA&#10;FQMAAA4AAAAAAAAAAAAAAAAALgIAAGRycy9lMm9Eb2MueG1sUEsBAi0AFAAGAAgAAAAhAFuGWV/d&#10;AAAACwEAAA8AAAAAAAAAAAAAAAAA9QMAAGRycy9kb3ducmV2LnhtbFBLBQYAAAAABAAEAPMAAAD/&#10;BAAAAAA=&#10;" filled="f" stroked="f">
                      <v:textbox inset="2.16pt,1.44pt,0,1.44pt">
                        <w:txbxContent>
                          <w:p w14:paraId="4292E8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1632" behindDoc="0" locked="0" layoutInCell="1" allowOverlap="1" wp14:anchorId="1EADA691" wp14:editId="06DBC7EB">
                      <wp:simplePos x="0" y="0"/>
                      <wp:positionH relativeFrom="column">
                        <wp:posOffset>1955800</wp:posOffset>
                      </wp:positionH>
                      <wp:positionV relativeFrom="paragraph">
                        <wp:posOffset>3568700</wp:posOffset>
                      </wp:positionV>
                      <wp:extent cx="1003300" cy="1714500"/>
                      <wp:effectExtent l="0" t="0" r="0" b="0"/>
                      <wp:wrapNone/>
                      <wp:docPr id="2373" name="Rectangle 2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7E9A0-087D-E54E-9D68-ABAA25B46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E098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A691" id="Rectangle 2373" o:spid="_x0000_s1960" style="position:absolute;margin-left:154pt;margin-top:281pt;width:79pt;height:135pt;z-index:2530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u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kNvcZNhc28Fwesa8bemJg51g7qWeXJRi5gn2kn4eFBoppi+BLWpvb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6U+6mbAQAA&#10;FQMAAA4AAAAAAAAAAAAAAAAALgIAAGRycy9lMm9Eb2MueG1sUEsBAi0AFAAGAAgAAAAhAFuGWV/d&#10;AAAACwEAAA8AAAAAAAAAAAAAAAAA9QMAAGRycy9kb3ducmV2LnhtbFBLBQYAAAAABAAEAPMAAAD/&#10;BAAAAAA=&#10;" filled="f" stroked="f">
                      <v:textbox inset="2.16pt,1.44pt,0,1.44pt">
                        <w:txbxContent>
                          <w:p w14:paraId="68E098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2656" behindDoc="0" locked="0" layoutInCell="1" allowOverlap="1" wp14:anchorId="38914189" wp14:editId="378C0354">
                      <wp:simplePos x="0" y="0"/>
                      <wp:positionH relativeFrom="column">
                        <wp:posOffset>1955800</wp:posOffset>
                      </wp:positionH>
                      <wp:positionV relativeFrom="paragraph">
                        <wp:posOffset>3568700</wp:posOffset>
                      </wp:positionV>
                      <wp:extent cx="1003300" cy="1714500"/>
                      <wp:effectExtent l="0" t="0" r="0" b="0"/>
                      <wp:wrapNone/>
                      <wp:docPr id="2374" name="Rectangle 2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97017A-84B1-B349-97A3-7FEBAAE52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DF1C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14189" id="Rectangle 2374" o:spid="_x0000_s1961" style="position:absolute;margin-left:154pt;margin-top:281pt;width:79pt;height:135pt;z-index:2530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8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kNt8yLC5toPh9IR529IjBzvB3Es9uSjFzBPsJf08KDRSTF8CW9Tevr9peeQladbtmlcRS8Ks&#10;d2+rKugReCl0QikOEd1+ZL5NkZMbs/dF2Oue5OG+zQv5yzZ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eie7ybAQAA&#10;FQMAAA4AAAAAAAAAAAAAAAAALgIAAGRycy9lMm9Eb2MueG1sUEsBAi0AFAAGAAgAAAAhAFuGWV/d&#10;AAAACwEAAA8AAAAAAAAAAAAAAAAA9QMAAGRycy9kb3ducmV2LnhtbFBLBQYAAAAABAAEAPMAAAD/&#10;BAAAAAA=&#10;" filled="f" stroked="f">
                      <v:textbox inset="2.16pt,1.44pt,0,1.44pt">
                        <w:txbxContent>
                          <w:p w14:paraId="20DF1C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3680" behindDoc="0" locked="0" layoutInCell="1" allowOverlap="1" wp14:anchorId="11689033" wp14:editId="7370B078">
                      <wp:simplePos x="0" y="0"/>
                      <wp:positionH relativeFrom="column">
                        <wp:posOffset>1955800</wp:posOffset>
                      </wp:positionH>
                      <wp:positionV relativeFrom="paragraph">
                        <wp:posOffset>3568700</wp:posOffset>
                      </wp:positionV>
                      <wp:extent cx="1003300" cy="17145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BF4BE7-A70E-014E-9150-5FE8F12340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064D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89033" id="Rectangle 2375" o:spid="_x0000_s1962" style="position:absolute;margin-left:154pt;margin-top:281pt;width:79pt;height:135pt;z-index:2530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yG1uMmyu7WA4PWPetvTEwU4w91JPLkox8wR7ST8PCo0U05fAFrW3n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z5+4KbAQAA&#10;FQMAAA4AAAAAAAAAAAAAAAAALgIAAGRycy9lMm9Eb2MueG1sUEsBAi0AFAAGAAgAAAAhAFuGWV/d&#10;AAAACwEAAA8AAAAAAAAAAAAAAAAA9QMAAGRycy9kb3ducmV2LnhtbFBLBQYAAAAABAAEAPMAAAD/&#10;BAAAAAA=&#10;" filled="f" stroked="f">
                      <v:textbox inset="2.16pt,1.44pt,0,1.44pt">
                        <w:txbxContent>
                          <w:p w14:paraId="4D064D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4704" behindDoc="0" locked="0" layoutInCell="1" allowOverlap="1" wp14:anchorId="452ED16C" wp14:editId="3024F061">
                      <wp:simplePos x="0" y="0"/>
                      <wp:positionH relativeFrom="column">
                        <wp:posOffset>1955800</wp:posOffset>
                      </wp:positionH>
                      <wp:positionV relativeFrom="paragraph">
                        <wp:posOffset>3568700</wp:posOffset>
                      </wp:positionV>
                      <wp:extent cx="1003300" cy="1714500"/>
                      <wp:effectExtent l="0" t="0" r="0" b="0"/>
                      <wp:wrapNone/>
                      <wp:docPr id="2376" name="Rectangle 2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F96614-19CC-C34E-AC01-4854299AC7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B706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ED16C" id="Rectangle 2376" o:spid="_x0000_s1963" style="position:absolute;margin-left:154pt;margin-top:281pt;width:79pt;height:135pt;z-index:2530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uX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kNusM2yu7WE4P2LetvTAwU4w91JPLkox8wR7ST+PCo0U09fAFrXrjz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XPe5ebAQAA&#10;FQMAAA4AAAAAAAAAAAAAAAAALgIAAGRycy9lMm9Eb2MueG1sUEsBAi0AFAAGAAgAAAAhAFuGWV/d&#10;AAAACwEAAA8AAAAAAAAAAAAAAAAA9QMAAGRycy9kb3ducmV2LnhtbFBLBQYAAAAABAAEAPMAAAD/&#10;BAAAAAA=&#10;" filled="f" stroked="f">
                      <v:textbox inset="2.16pt,1.44pt,0,1.44pt">
                        <w:txbxContent>
                          <w:p w14:paraId="12B706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5728" behindDoc="0" locked="0" layoutInCell="1" allowOverlap="1" wp14:anchorId="14269268" wp14:editId="26CB591A">
                      <wp:simplePos x="0" y="0"/>
                      <wp:positionH relativeFrom="column">
                        <wp:posOffset>1955800</wp:posOffset>
                      </wp:positionH>
                      <wp:positionV relativeFrom="paragraph">
                        <wp:posOffset>3568700</wp:posOffset>
                      </wp:positionV>
                      <wp:extent cx="1003300" cy="1714500"/>
                      <wp:effectExtent l="0" t="0" r="0" b="0"/>
                      <wp:wrapNone/>
                      <wp:docPr id="2377" name="Rectangle 2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2D2233-2C1A-BF41-893A-570BAD0FEE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8609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69268" id="Rectangle 2377" o:spid="_x0000_s1964" style="position:absolute;margin-left:154pt;margin-top:281pt;width:79pt;height:135pt;z-index:2530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T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fWrTJNhU20J/fMC0bfGegh5h6rgcjedsogl2PLzsBSrOxjtHFtWXv5Y1jTwnVVM3tIq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Ivj6U5oBAAAV&#10;AwAADgAAAAAAAAAAAAAAAAAuAgAAZHJzL2Uyb0RvYy54bWxQSwECLQAUAAYACAAAACEAW4ZZX90A&#10;AAALAQAADwAAAAAAAAAAAAAAAAD0AwAAZHJzL2Rvd25yZXYueG1sUEsFBgAAAAAEAAQA8wAAAP4E&#10;AAAAAA==&#10;" filled="f" stroked="f">
                      <v:textbox inset="2.16pt,1.44pt,0,1.44pt">
                        <w:txbxContent>
                          <w:p w14:paraId="2D8609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6752" behindDoc="0" locked="0" layoutInCell="1" allowOverlap="1" wp14:anchorId="6226128F" wp14:editId="69A2E92A">
                      <wp:simplePos x="0" y="0"/>
                      <wp:positionH relativeFrom="column">
                        <wp:posOffset>1955800</wp:posOffset>
                      </wp:positionH>
                      <wp:positionV relativeFrom="paragraph">
                        <wp:posOffset>3568700</wp:posOffset>
                      </wp:positionV>
                      <wp:extent cx="1003300" cy="17145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C8E2BC-F680-2A42-AE00-AB8F8C1B8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7245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6128F" id="Rectangle 2378" o:spid="_x0000_s1965" style="position:absolute;margin-left:154pt;margin-top:281pt;width:79pt;height:135pt;z-index:2530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UNpk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2856RpoBAAAV&#10;AwAADgAAAAAAAAAAAAAAAAAuAgAAZHJzL2Uyb0RvYy54bWxQSwECLQAUAAYACAAAACEAW4ZZX90A&#10;AAALAQAADwAAAAAAAAAAAAAAAAD0AwAAZHJzL2Rvd25yZXYueG1sUEsFBgAAAAAEAAQA8wAAAP4E&#10;AAAAAA==&#10;" filled="f" stroked="f">
                      <v:textbox inset="2.16pt,1.44pt,0,1.44pt">
                        <w:txbxContent>
                          <w:p w14:paraId="287245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7776" behindDoc="0" locked="0" layoutInCell="1" allowOverlap="1" wp14:anchorId="29D7DBB5" wp14:editId="5914745C">
                      <wp:simplePos x="0" y="0"/>
                      <wp:positionH relativeFrom="column">
                        <wp:posOffset>1955800</wp:posOffset>
                      </wp:positionH>
                      <wp:positionV relativeFrom="paragraph">
                        <wp:posOffset>3568700</wp:posOffset>
                      </wp:positionV>
                      <wp:extent cx="1003300" cy="1714500"/>
                      <wp:effectExtent l="0" t="0" r="0" b="0"/>
                      <wp:wrapNone/>
                      <wp:docPr id="2379" name="Rectangle 2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1A86B9-FE98-1440-ADC0-54E58B9E25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1242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7DBB5" id="Rectangle 2379" o:spid="_x0000_s1966" style="position:absolute;margin-left:154pt;margin-top:281pt;width:79pt;height:135pt;z-index:2530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Cmyu7WA4PWPetvTEwU4w91JPLkox8wR7ST8PCo0U05fAFrW3N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MwJs+bAQAA&#10;FQMAAA4AAAAAAAAAAAAAAAAALgIAAGRycy9lMm9Eb2MueG1sUEsBAi0AFAAGAAgAAAAhAFuGWV/d&#10;AAAACwEAAA8AAAAAAAAAAAAAAAAA9QMAAGRycy9kb3ducmV2LnhtbFBLBQYAAAAABAAEAPMAAAD/&#10;BAAAAAA=&#10;" filled="f" stroked="f">
                      <v:textbox inset="2.16pt,1.44pt,0,1.44pt">
                        <w:txbxContent>
                          <w:p w14:paraId="601242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8800" behindDoc="0" locked="0" layoutInCell="1" allowOverlap="1" wp14:anchorId="00C0E3D0" wp14:editId="02F055BE">
                      <wp:simplePos x="0" y="0"/>
                      <wp:positionH relativeFrom="column">
                        <wp:posOffset>1955800</wp:posOffset>
                      </wp:positionH>
                      <wp:positionV relativeFrom="paragraph">
                        <wp:posOffset>3568700</wp:posOffset>
                      </wp:positionV>
                      <wp:extent cx="1003300" cy="1714500"/>
                      <wp:effectExtent l="0" t="0" r="0" b="0"/>
                      <wp:wrapNone/>
                      <wp:docPr id="2380" name="Rectangle 2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D07F-541F-1C43-A74B-31907C6273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CFB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0E3D0" id="Rectangle 2380" o:spid="_x0000_s1967" style="position:absolute;margin-left:154pt;margin-top:281pt;width:79pt;height:135pt;z-index:2530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ba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uMxNk2FzbAfD6RnztqUnNnaCuZd6clGKmSfYS/p5UGikmL4Elqi9vbl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gam2poBAAAV&#10;AwAADgAAAAAAAAAAAAAAAAAuAgAAZHJzL2Uyb0RvYy54bWxQSwECLQAUAAYACAAAACEAW4ZZX90A&#10;AAALAQAADwAAAAAAAAAAAAAAAAD0AwAAZHJzL2Rvd25yZXYueG1sUEsFBgAAAAAEAAQA8wAAAP4E&#10;AAAAAA==&#10;" filled="f" stroked="f">
                      <v:textbox inset="2.16pt,1.44pt,0,1.44pt">
                        <w:txbxContent>
                          <w:p w14:paraId="01CCFB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69824" behindDoc="0" locked="0" layoutInCell="1" allowOverlap="1" wp14:anchorId="59160FD2" wp14:editId="3E69E0AA">
                      <wp:simplePos x="0" y="0"/>
                      <wp:positionH relativeFrom="column">
                        <wp:posOffset>1955800</wp:posOffset>
                      </wp:positionH>
                      <wp:positionV relativeFrom="paragraph">
                        <wp:posOffset>3568700</wp:posOffset>
                      </wp:positionV>
                      <wp:extent cx="1003300" cy="17145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C13D1-9277-C845-B05D-07DE92BA1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181E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60FD2" id="Rectangle 2381" o:spid="_x0000_s1968" style="position:absolute;margin-left:154pt;margin-top:281pt;width:79pt;height:135pt;z-index:2530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bk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2gybazsYTs+Yty09cbATzL3Uk4tSzDzBXtLPg0IjxfQlsEXt7c1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FdJuSbAQAA&#10;FQMAAA4AAAAAAAAAAAAAAAAALgIAAGRycy9lMm9Eb2MueG1sUEsBAi0AFAAGAAgAAAAhAFuGWV/d&#10;AAAACwEAAA8AAAAAAAAAAAAAAAAA9QMAAGRycy9kb3ducmV2LnhtbFBLBQYAAAAABAAEAPMAAAD/&#10;BAAAAAA=&#10;" filled="f" stroked="f">
                      <v:textbox inset="2.16pt,1.44pt,0,1.44pt">
                        <w:txbxContent>
                          <w:p w14:paraId="1A181E9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0848" behindDoc="0" locked="0" layoutInCell="1" allowOverlap="1" wp14:anchorId="7EDC9E2A" wp14:editId="70ACAB3D">
                      <wp:simplePos x="0" y="0"/>
                      <wp:positionH relativeFrom="column">
                        <wp:posOffset>1955800</wp:posOffset>
                      </wp:positionH>
                      <wp:positionV relativeFrom="paragraph">
                        <wp:posOffset>3568700</wp:posOffset>
                      </wp:positionV>
                      <wp:extent cx="1003300" cy="1714500"/>
                      <wp:effectExtent l="0" t="0" r="0" b="0"/>
                      <wp:wrapNone/>
                      <wp:docPr id="2382" name="Rectangle 2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0834-A925-5A4D-A7F5-2741C74FB9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92C5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C9E2A" id="Rectangle 2382" o:spid="_x0000_s1969" style="position:absolute;margin-left:154pt;margin-top:281pt;width:79pt;height:135pt;z-index:2530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xnAEAABUDAAAOAAAAZHJzL2Uyb0RvYy54bWysUk1v2zAMvQ/YfxB0X/yRYk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u7Tc2War5qbusmJwxTXV9HpPTZgBf50EvkYRSP1OkrpZdff//C76798ykt&#10;+0W4gdvcrDNsru1hOD9h3rb0yMFOMPdSTy5KMfMEe0k/jwqNFNOXwBa1tzf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Ia6bxnAEA&#10;ABUDAAAOAAAAAAAAAAAAAAAAAC4CAABkcnMvZTJvRG9jLnhtbFBLAQItABQABgAIAAAAIQBbhllf&#10;3QAAAAsBAAAPAAAAAAAAAAAAAAAAAPYDAABkcnMvZG93bnJldi54bWxQSwUGAAAAAAQABADzAAAA&#10;AAUAAAAA&#10;" filled="f" stroked="f">
                      <v:textbox inset="2.16pt,1.44pt,0,1.44pt">
                        <w:txbxContent>
                          <w:p w14:paraId="6792C5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1872" behindDoc="0" locked="0" layoutInCell="1" allowOverlap="1" wp14:anchorId="2B323846" wp14:editId="40A5ABAC">
                      <wp:simplePos x="0" y="0"/>
                      <wp:positionH relativeFrom="column">
                        <wp:posOffset>1955800</wp:posOffset>
                      </wp:positionH>
                      <wp:positionV relativeFrom="paragraph">
                        <wp:posOffset>3568700</wp:posOffset>
                      </wp:positionV>
                      <wp:extent cx="1003300" cy="1714500"/>
                      <wp:effectExtent l="0" t="0" r="0" b="0"/>
                      <wp:wrapNone/>
                      <wp:docPr id="2383" name="Rectangle 2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053F19-EEDE-E84E-9637-5996D79DDB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9BB3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23846" id="Rectangle 2383" o:spid="_x0000_s1970" style="position:absolute;margin-left:154pt;margin-top:281pt;width:79pt;height:135pt;z-index:2530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aZnAEAABUDAAAOAAAAZHJzL2Uyb0RvYy54bWysUk1v2zAMvQ/YfxB0X/zRYE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3NZNThimur6OSOmzAS/yoZfIwygeqdNXSi+//v6F313751Na&#10;9otwA7dZrzNsru1hOD9h3rb0yMFOMPdSTy5KMfMEe0k/jwqNFNOXwBa1t+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6yaZnAEA&#10;ABUDAAAOAAAAAAAAAAAAAAAAAC4CAABkcnMvZTJvRG9jLnhtbFBLAQItABQABgAIAAAAIQBbhllf&#10;3QAAAAsBAAAPAAAAAAAAAAAAAAAAAPYDAABkcnMvZG93bnJldi54bWxQSwUGAAAAAAQABADzAAAA&#10;AAUAAAAA&#10;" filled="f" stroked="f">
                      <v:textbox inset="2.16pt,1.44pt,0,1.44pt">
                        <w:txbxContent>
                          <w:p w14:paraId="0D9BB3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2896" behindDoc="0" locked="0" layoutInCell="1" allowOverlap="1" wp14:anchorId="2EB7C1F3" wp14:editId="5A98404C">
                      <wp:simplePos x="0" y="0"/>
                      <wp:positionH relativeFrom="column">
                        <wp:posOffset>1955800</wp:posOffset>
                      </wp:positionH>
                      <wp:positionV relativeFrom="paragraph">
                        <wp:posOffset>3568700</wp:posOffset>
                      </wp:positionV>
                      <wp:extent cx="1003300" cy="17145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38F8F-7D13-E347-87EA-994CD40EC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74C6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7C1F3" id="Rectangle 2384" o:spid="_x0000_s1971" style="position:absolute;margin-left:154pt;margin-top:281pt;width:79pt;height:135pt;z-index:2530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aM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f8y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3aaMnAEA&#10;ABUDAAAOAAAAAAAAAAAAAAAAAC4CAABkcnMvZTJvRG9jLnhtbFBLAQItABQABgAIAAAAIQBbhllf&#10;3QAAAAsBAAAPAAAAAAAAAAAAAAAAAPYDAABkcnMvZG93bnJldi54bWxQSwUGAAAAAAQABADzAAAA&#10;AAUAAAAA&#10;" filled="f" stroked="f">
                      <v:textbox inset="2.16pt,1.44pt,0,1.44pt">
                        <w:txbxContent>
                          <w:p w14:paraId="2D74C6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3920" behindDoc="0" locked="0" layoutInCell="1" allowOverlap="1" wp14:anchorId="1DE78638" wp14:editId="5614C751">
                      <wp:simplePos x="0" y="0"/>
                      <wp:positionH relativeFrom="column">
                        <wp:posOffset>1955800</wp:posOffset>
                      </wp:positionH>
                      <wp:positionV relativeFrom="paragraph">
                        <wp:posOffset>3568700</wp:posOffset>
                      </wp:positionV>
                      <wp:extent cx="1003300" cy="1714500"/>
                      <wp:effectExtent l="0" t="0" r="0" b="0"/>
                      <wp:wrapNone/>
                      <wp:docPr id="2385" name="Rectangle 2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85025-4FAE-AE4B-84EB-50B4268A82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942F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78638" id="Rectangle 2385" o:spid="_x0000_s1972" style="position:absolute;margin-left:154pt;margin-top:281pt;width:79pt;height:135pt;z-index:2530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y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2ubzJ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VhiaynAEA&#10;ABUDAAAOAAAAAAAAAAAAAAAAAC4CAABkcnMvZTJvRG9jLnhtbFBLAQItABQABgAIAAAAIQBbhllf&#10;3QAAAAsBAAAPAAAAAAAAAAAAAAAAAPYDAABkcnMvZG93bnJldi54bWxQSwUGAAAAAAQABADzAAAA&#10;AAUAAAAA&#10;" filled="f" stroked="f">
                      <v:textbox inset="2.16pt,1.44pt,0,1.44pt">
                        <w:txbxContent>
                          <w:p w14:paraId="45942F8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4944" behindDoc="0" locked="0" layoutInCell="1" allowOverlap="1" wp14:anchorId="762F585F" wp14:editId="115E2E93">
                      <wp:simplePos x="0" y="0"/>
                      <wp:positionH relativeFrom="column">
                        <wp:posOffset>1955800</wp:posOffset>
                      </wp:positionH>
                      <wp:positionV relativeFrom="paragraph">
                        <wp:posOffset>3568700</wp:posOffset>
                      </wp:positionV>
                      <wp:extent cx="1003300" cy="1714500"/>
                      <wp:effectExtent l="0" t="0" r="0" b="0"/>
                      <wp:wrapNone/>
                      <wp:docPr id="2386" name="Rectangle 2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75D15-82AF-0144-859B-4EA87B5941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29F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F585F" id="Rectangle 2386" o:spid="_x0000_s1973" style="position:absolute;margin-left:154pt;margin-top:281pt;width:79pt;height:135pt;z-index:2530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an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vcrj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ssKannAEA&#10;ABUDAAAOAAAAAAAAAAAAAAAAAC4CAABkcnMvZTJvRG9jLnhtbFBLAQItABQABgAIAAAAIQBbhllf&#10;3QAAAAsBAAAPAAAAAAAAAAAAAAAAAPYDAABkcnMvZG93bnJldi54bWxQSwUGAAAAAAQABADzAAAA&#10;AAUAAAAA&#10;" filled="f" stroked="f">
                      <v:textbox inset="2.16pt,1.44pt,0,1.44pt">
                        <w:txbxContent>
                          <w:p w14:paraId="1129F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5968" behindDoc="0" locked="0" layoutInCell="1" allowOverlap="1" wp14:anchorId="652D6CD4" wp14:editId="1AB50065">
                      <wp:simplePos x="0" y="0"/>
                      <wp:positionH relativeFrom="column">
                        <wp:posOffset>1955800</wp:posOffset>
                      </wp:positionH>
                      <wp:positionV relativeFrom="paragraph">
                        <wp:posOffset>3568700</wp:posOffset>
                      </wp:positionV>
                      <wp:extent cx="1003300" cy="1714500"/>
                      <wp:effectExtent l="0" t="0" r="0" b="0"/>
                      <wp:wrapNone/>
                      <wp:docPr id="2387" name="Rectangle 2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B4A6A8-364A-9A4A-B0C3-4726C1ED9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ACB5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D6CD4" id="Rectangle 2387" o:spid="_x0000_s1974" style="position:absolute;margin-left:154pt;margin-top:281pt;width:79pt;height:135pt;z-index:2530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j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c94k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S4cnY5oBAAAV&#10;AwAADgAAAAAAAAAAAAAAAAAuAgAAZHJzL2Uyb0RvYy54bWxQSwECLQAUAAYACAAAACEAW4ZZX90A&#10;AAALAQAADwAAAAAAAAAAAAAAAAD0AwAAZHJzL2Rvd25yZXYueG1sUEsFBgAAAAAEAAQA8wAAAP4E&#10;AAAAAA==&#10;" filled="f" stroked="f">
                      <v:textbox inset="2.16pt,1.44pt,0,1.44pt">
                        <w:txbxContent>
                          <w:p w14:paraId="71ACB5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6992" behindDoc="0" locked="0" layoutInCell="1" allowOverlap="1" wp14:anchorId="2CDCF471" wp14:editId="339A4D0C">
                      <wp:simplePos x="0" y="0"/>
                      <wp:positionH relativeFrom="column">
                        <wp:posOffset>1955800</wp:posOffset>
                      </wp:positionH>
                      <wp:positionV relativeFrom="paragraph">
                        <wp:posOffset>3568700</wp:posOffset>
                      </wp:positionV>
                      <wp:extent cx="1003300" cy="1714500"/>
                      <wp:effectExtent l="0" t="0" r="0" b="0"/>
                      <wp:wrapNone/>
                      <wp:docPr id="2388" name="Rectangle 2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58D5F-5BD0-F742-BE77-6A41CDE63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2F93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F471" id="Rectangle 2388" o:spid="_x0000_s1975" style="position:absolute;margin-left:154pt;margin-top:281pt;width:79pt;height:135pt;z-index:2530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d2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1uN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sad2nAEA&#10;ABUDAAAOAAAAAAAAAAAAAAAAAC4CAABkcnMvZTJvRG9jLnhtbFBLAQItABQABgAIAAAAIQBbhllf&#10;3QAAAAsBAAAPAAAAAAAAAAAAAAAAAPYDAABkcnMvZG93bnJldi54bWxQSwUGAAAAAAQABADzAAAA&#10;AAUAAAAA&#10;" filled="f" stroked="f">
                      <v:textbox inset="2.16pt,1.44pt,0,1.44pt">
                        <w:txbxContent>
                          <w:p w14:paraId="5E2F93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8016" behindDoc="0" locked="0" layoutInCell="1" allowOverlap="1" wp14:anchorId="418A8F77" wp14:editId="7BAE945B">
                      <wp:simplePos x="0" y="0"/>
                      <wp:positionH relativeFrom="column">
                        <wp:posOffset>1955800</wp:posOffset>
                      </wp:positionH>
                      <wp:positionV relativeFrom="paragraph">
                        <wp:posOffset>3568700</wp:posOffset>
                      </wp:positionV>
                      <wp:extent cx="1003300" cy="1714500"/>
                      <wp:effectExtent l="0" t="0" r="0" b="0"/>
                      <wp:wrapNone/>
                      <wp:docPr id="2389" name="Rectangle 2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14C512-251C-D243-9768-FF45A898A1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4785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A8F77" id="Rectangle 2389" o:spid="_x0000_s1976" style="position:absolute;margin-left:154pt;margin-top:281pt;width:79pt;height:135pt;z-index:2530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FNhc28FwesK8bemRg51g7qWeXJRi5gn2kn4eFBoppi+BLWpv39+0PPKSNOt2zauIJWHW&#10;u7dVFfQIvBQ6oRSHiG4/Mt+myMmN2fsi7HVP8nDf5oX8ZZu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36UgubAQAA&#10;FQMAAA4AAAAAAAAAAAAAAAAALgIAAGRycy9lMm9Eb2MueG1sUEsBAi0AFAAGAAgAAAAhAFuGWV/d&#10;AAAACwEAAA8AAAAAAAAAAAAAAAAA9QMAAGRycy9kb3ducmV2LnhtbFBLBQYAAAAABAAEAPMAAAD/&#10;BAAAAAA=&#10;" filled="f" stroked="f">
                      <v:textbox inset="2.16pt,1.44pt,0,1.44pt">
                        <w:txbxContent>
                          <w:p w14:paraId="7D4785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79040" behindDoc="0" locked="0" layoutInCell="1" allowOverlap="1" wp14:anchorId="737E55E0" wp14:editId="50B16517">
                      <wp:simplePos x="0" y="0"/>
                      <wp:positionH relativeFrom="column">
                        <wp:posOffset>1955800</wp:posOffset>
                      </wp:positionH>
                      <wp:positionV relativeFrom="paragraph">
                        <wp:posOffset>3568700</wp:posOffset>
                      </wp:positionV>
                      <wp:extent cx="1003300" cy="1714500"/>
                      <wp:effectExtent l="0" t="0" r="0" b="0"/>
                      <wp:wrapNone/>
                      <wp:docPr id="2390" name="Rectangle 2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4CF28-8791-CC4B-BC17-8884F2DB0A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F9D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E55E0" id="Rectangle 2390" o:spid="_x0000_s1977" style="position:absolute;margin-left:154pt;margin-top:281pt;width:79pt;height:135pt;z-index:2530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Ie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uMyHJsPm2A6G0xPmbUuPbOwEcy/15KIUM0+wl/TzoNBIMX0JLFF7+/6m5ZEXp1m3a15FLA6z&#10;3r2NqqBH4KXQCaU4RHT7kfmWuoUWa18ae92TPNy3fi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TM0h6bAQAA&#10;FQMAAA4AAAAAAAAAAAAAAAAALgIAAGRycy9lMm9Eb2MueG1sUEsBAi0AFAAGAAgAAAAhAFuGWV/d&#10;AAAACwEAAA8AAAAAAAAAAAAAAAAA9QMAAGRycy9kb3ducmV2LnhtbFBLBQYAAAAABAAEAPMAAAD/&#10;BAAAAAA=&#10;" filled="f" stroked="f">
                      <v:textbox inset="2.16pt,1.44pt,0,1.44pt">
                        <w:txbxContent>
                          <w:p w14:paraId="51AF9D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0064" behindDoc="0" locked="0" layoutInCell="1" allowOverlap="1" wp14:anchorId="408000CB" wp14:editId="09AB32A2">
                      <wp:simplePos x="0" y="0"/>
                      <wp:positionH relativeFrom="column">
                        <wp:posOffset>1955800</wp:posOffset>
                      </wp:positionH>
                      <wp:positionV relativeFrom="paragraph">
                        <wp:posOffset>3568700</wp:posOffset>
                      </wp:positionV>
                      <wp:extent cx="1003300" cy="17145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624FC-8B49-B744-8531-0739D8B7F7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044C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000CB" id="Rectangle 2391" o:spid="_x0000_s1978" style="position:absolute;margin-left:154pt;margin-top:281pt;width:79pt;height:135pt;z-index:2530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gnA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tBk213YwnJ4wb1t65GAnmHupJxelmHmCvaSfB4VGiulLYIva2/c3LY+8JM26XfMqYkmY&#10;9e5tVQU9Ai+FTijFIaLbj8y3KXJyY/a+CHvdkzzct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l1IgnAEA&#10;ABUDAAAOAAAAAAAAAAAAAAAAAC4CAABkcnMvZTJvRG9jLnhtbFBLAQItABQABgAIAAAAIQBbhllf&#10;3QAAAAsBAAAPAAAAAAAAAAAAAAAAAPYDAABkcnMvZG93bnJldi54bWxQSwUGAAAAAAQABADzAAAA&#10;AAUAAAAA&#10;" filled="f" stroked="f">
                      <v:textbox inset="2.16pt,1.44pt,0,1.44pt">
                        <w:txbxContent>
                          <w:p w14:paraId="20044C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1088" behindDoc="0" locked="0" layoutInCell="1" allowOverlap="1" wp14:anchorId="07C21DE3" wp14:editId="3D01474F">
                      <wp:simplePos x="0" y="0"/>
                      <wp:positionH relativeFrom="column">
                        <wp:posOffset>1955800</wp:posOffset>
                      </wp:positionH>
                      <wp:positionV relativeFrom="paragraph">
                        <wp:posOffset>3568700</wp:posOffset>
                      </wp:positionV>
                      <wp:extent cx="1003300" cy="1714500"/>
                      <wp:effectExtent l="0" t="0" r="0" b="0"/>
                      <wp:wrapNone/>
                      <wp:docPr id="2392" name="Rectangle 2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295F3-581F-914C-A7BF-FE3405604E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DF6D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21DE3" id="Rectangle 2392" o:spid="_x0000_s1979" style="position:absolute;margin-left:154pt;margin-top:281pt;width:79pt;height:135pt;z-index:2530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I1nAEAABUDAAAOAAAAZHJzL2Uyb0RvYy54bWysUk1v2zAMvQ/YfxB0X/yRbU2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vbTc2War5qbuomJwxTXV9HpPTZgBf50EvkYRSP1Okrpedff//C76798ykt&#10;+0W4gdt8WGfYXNvDcH7EvG3pgYOdYO6lnlyUYuYJ9pJ+HhUaKaYvgS1qb96vWx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GodI1nAEA&#10;ABUDAAAOAAAAAAAAAAAAAAAAAC4CAABkcnMvZTJvRG9jLnhtbFBLAQItABQABgAIAAAAIQBbhllf&#10;3QAAAAsBAAAPAAAAAAAAAAAAAAAAAPYDAABkcnMvZG93bnJldi54bWxQSwUGAAAAAAQABADzAAAA&#10;AAUAAAAA&#10;" filled="f" stroked="f">
                      <v:textbox inset="2.16pt,1.44pt,0,1.44pt">
                        <w:txbxContent>
                          <w:p w14:paraId="27DF6D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2112" behindDoc="0" locked="0" layoutInCell="1" allowOverlap="1" wp14:anchorId="7519843A" wp14:editId="6EF29FCD">
                      <wp:simplePos x="0" y="0"/>
                      <wp:positionH relativeFrom="column">
                        <wp:posOffset>1955800</wp:posOffset>
                      </wp:positionH>
                      <wp:positionV relativeFrom="paragraph">
                        <wp:posOffset>3568700</wp:posOffset>
                      </wp:positionV>
                      <wp:extent cx="1003300" cy="1714500"/>
                      <wp:effectExtent l="0" t="0" r="0" b="0"/>
                      <wp:wrapNone/>
                      <wp:docPr id="2393" name="Rectangle 2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77A0C-A88A-7C4C-B683-FA88C0BAD0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3DAC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9843A" id="Rectangle 2393" o:spid="_x0000_s1980" style="position:absolute;margin-left:154pt;margin-top:281pt;width:79pt;height:135pt;z-index:2530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d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8vM6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pIVJdnAEA&#10;ABUDAAAOAAAAAAAAAAAAAAAAAC4CAABkcnMvZTJvRG9jLnhtbFBLAQItABQABgAIAAAAIQBbhllf&#10;3QAAAAsBAAAPAAAAAAAAAAAAAAAAAPYDAABkcnMvZG93bnJldi54bWxQSwUGAAAAAAQABADzAAAA&#10;AAUAAAAA&#10;" filled="f" stroked="f">
                      <v:textbox inset="2.16pt,1.44pt,0,1.44pt">
                        <w:txbxContent>
                          <w:p w14:paraId="7E3DAC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3136" behindDoc="0" locked="0" layoutInCell="1" allowOverlap="1" wp14:anchorId="6CE9698A" wp14:editId="5182CCE4">
                      <wp:simplePos x="0" y="0"/>
                      <wp:positionH relativeFrom="column">
                        <wp:posOffset>1955800</wp:posOffset>
                      </wp:positionH>
                      <wp:positionV relativeFrom="paragraph">
                        <wp:posOffset>3568700</wp:posOffset>
                      </wp:positionV>
                      <wp:extent cx="1003300" cy="1714500"/>
                      <wp:effectExtent l="0" t="0" r="0" b="0"/>
                      <wp:wrapNone/>
                      <wp:docPr id="2394" name="Rectangle 2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FCD0BF-BC3A-A845-9AE0-81F80C2803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6E4F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9698A" id="Rectangle 2394" o:spid="_x0000_s1981" style="position:absolute;margin-left:154pt;margin-top:281pt;width:79pt;height:135pt;z-index:2530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JInAEAABUDAAAOAAAAZHJzL2Uyb0RvYy54bWysUk1v2zAMvQ/YfxB0X/zRdU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X2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F9JInAEA&#10;ABUDAAAOAAAAAAAAAAAAAAAAAC4CAABkcnMvZTJvRG9jLnhtbFBLAQItABQABgAIAAAAIQBbhllf&#10;3QAAAAsBAAAPAAAAAAAAAAAAAAAAAPYDAABkcnMvZG93bnJldi54bWxQSwUGAAAAAAQABADzAAAA&#10;AAUAAAAA&#10;" filled="f" stroked="f">
                      <v:textbox inset="2.16pt,1.44pt,0,1.44pt">
                        <w:txbxContent>
                          <w:p w14:paraId="5A6E4F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4160" behindDoc="0" locked="0" layoutInCell="1" allowOverlap="1" wp14:anchorId="21FB271D" wp14:editId="3B1846AC">
                      <wp:simplePos x="0" y="0"/>
                      <wp:positionH relativeFrom="column">
                        <wp:posOffset>1955800</wp:posOffset>
                      </wp:positionH>
                      <wp:positionV relativeFrom="paragraph">
                        <wp:posOffset>3568700</wp:posOffset>
                      </wp:positionV>
                      <wp:extent cx="1003300" cy="1714500"/>
                      <wp:effectExtent l="0" t="0" r="0" b="0"/>
                      <wp:wrapNone/>
                      <wp:docPr id="2395" name="Rectangle 2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5DA0F-8110-4343-85A2-8B044EA071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CB5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B271D" id="Rectangle 2395" o:spid="_x0000_s1982" style="position:absolute;margin-left:154pt;margin-top:281pt;width:79pt;height:135pt;z-index:2530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2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0+XW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bTFJ2nAEA&#10;ABUDAAAOAAAAAAAAAAAAAAAAAC4CAABkcnMvZTJvRG9jLnhtbFBLAQItABQABgAIAAAAIQBbhllf&#10;3QAAAAsBAAAPAAAAAAAAAAAAAAAAAPYDAABkcnMvZG93bnJldi54bWxQSwUGAAAAAAQABADzAAAA&#10;AAUAAAAA&#10;" filled="f" stroked="f">
                      <v:textbox inset="2.16pt,1.44pt,0,1.44pt">
                        <w:txbxContent>
                          <w:p w14:paraId="774CB5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5184" behindDoc="0" locked="0" layoutInCell="1" allowOverlap="1" wp14:anchorId="2D5C04BC" wp14:editId="3E2E6861">
                      <wp:simplePos x="0" y="0"/>
                      <wp:positionH relativeFrom="column">
                        <wp:posOffset>1955800</wp:posOffset>
                      </wp:positionH>
                      <wp:positionV relativeFrom="paragraph">
                        <wp:posOffset>3568700</wp:posOffset>
                      </wp:positionV>
                      <wp:extent cx="1003300" cy="17145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04186-1561-6C43-8412-0D288ADDB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23F0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C04BC" id="Rectangle 2396" o:spid="_x0000_s1983" style="position:absolute;margin-left:154pt;margin-top:281pt;width:79pt;height:135pt;z-index:2530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Jj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t8WGf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etJjnAEA&#10;ABUDAAAOAAAAAAAAAAAAAAAAAC4CAABkcnMvZTJvRG9jLnhtbFBLAQItABQABgAIAAAAIQBbhllf&#10;3QAAAAsBAAAPAAAAAAAAAAAAAAAAAPYDAABkcnMvZG93bnJldi54bWxQSwUGAAAAAAQABADzAAAA&#10;AAUAAAAA&#10;" filled="f" stroked="f">
                      <v:textbox inset="2.16pt,1.44pt,0,1.44pt">
                        <w:txbxContent>
                          <w:p w14:paraId="7923F0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6208" behindDoc="0" locked="0" layoutInCell="1" allowOverlap="1" wp14:anchorId="1567210A" wp14:editId="306B4145">
                      <wp:simplePos x="0" y="0"/>
                      <wp:positionH relativeFrom="column">
                        <wp:posOffset>1955800</wp:posOffset>
                      </wp:positionH>
                      <wp:positionV relativeFrom="paragraph">
                        <wp:posOffset>3568700</wp:posOffset>
                      </wp:positionV>
                      <wp:extent cx="1003300" cy="1714500"/>
                      <wp:effectExtent l="0" t="0" r="0" b="0"/>
                      <wp:wrapNone/>
                      <wp:docPr id="2397" name="Rectangle 2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5B966E-6D70-FA44-9AE5-D1E3DF4CEC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BEE9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7210A" id="Rectangle 2397" o:spid="_x0000_s1984" style="position:absolute;margin-left:154pt;margin-top:281pt;width:79pt;height:135pt;z-index:2530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n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OZXk2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VNU6ebAQAA&#10;FQMAAA4AAAAAAAAAAAAAAAAALgIAAGRycy9lMm9Eb2MueG1sUEsBAi0AFAAGAAgAAAAhAFuGWV/d&#10;AAAACwEAAA8AAAAAAAAAAAAAAAAA9QMAAGRycy9kb3ducmV2LnhtbFBLBQYAAAAABAAEAPMAAAD/&#10;BAAAAAA=&#10;" filled="f" stroked="f">
                      <v:textbox inset="2.16pt,1.44pt,0,1.44pt">
                        <w:txbxContent>
                          <w:p w14:paraId="59BEE9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7232" behindDoc="0" locked="0" layoutInCell="1" allowOverlap="1" wp14:anchorId="1DB3B63B" wp14:editId="1262B7D3">
                      <wp:simplePos x="0" y="0"/>
                      <wp:positionH relativeFrom="column">
                        <wp:posOffset>1955800</wp:posOffset>
                      </wp:positionH>
                      <wp:positionV relativeFrom="paragraph">
                        <wp:posOffset>3568700</wp:posOffset>
                      </wp:positionV>
                      <wp:extent cx="1003300" cy="17145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9E74F-2A78-C64D-ABC4-DA018353A4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95AD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3B63B" id="Rectangle 2398" o:spid="_x0000_s1985" style="position:absolute;margin-left:154pt;margin-top:281pt;width:79pt;height:135pt;z-index:2530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Oy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bD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e9OynAEA&#10;ABUDAAAOAAAAAAAAAAAAAAAAAC4CAABkcnMvZTJvRG9jLnhtbFBLAQItABQABgAIAAAAIQBbhllf&#10;3QAAAAsBAAAPAAAAAAAAAAAAAAAAAPYDAABkcnMvZG93bnJldi54bWxQSwUGAAAAAAQABADzAAAA&#10;AAUAAAAA&#10;" filled="f" stroked="f">
                      <v:textbox inset="2.16pt,1.44pt,0,1.44pt">
                        <w:txbxContent>
                          <w:p w14:paraId="6195AD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8256" behindDoc="0" locked="0" layoutInCell="1" allowOverlap="1" wp14:anchorId="7032CA94" wp14:editId="6792810E">
                      <wp:simplePos x="0" y="0"/>
                      <wp:positionH relativeFrom="column">
                        <wp:posOffset>1955800</wp:posOffset>
                      </wp:positionH>
                      <wp:positionV relativeFrom="paragraph">
                        <wp:posOffset>3568700</wp:posOffset>
                      </wp:positionV>
                      <wp:extent cx="1003300" cy="17145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74C8-1C6E-8F42-9D83-AC32C34B96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F9C7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2CA94" id="Rectangle 2399" o:spid="_x0000_s1986" style="position:absolute;margin-left:154pt;margin-top:281pt;width:79pt;height:135pt;z-index:2530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6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TbXdjCcnjFvW3riYCeYe6knF6WYeYK9pJ8HhUaK6Utgi9rbT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6jvpybAQAA&#10;FQMAAA4AAAAAAAAAAAAAAAAALgIAAGRycy9lMm9Eb2MueG1sUEsBAi0AFAAGAAgAAAAhAFuGWV/d&#10;AAAACwEAAA8AAAAAAAAAAAAAAAAA9QMAAGRycy9kb3ducmV2LnhtbFBLBQYAAAAABAAEAPMAAAD/&#10;BAAAAAA=&#10;" filled="f" stroked="f">
                      <v:textbox inset="2.16pt,1.44pt,0,1.44pt">
                        <w:txbxContent>
                          <w:p w14:paraId="6FF9C7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89280" behindDoc="0" locked="0" layoutInCell="1" allowOverlap="1" wp14:anchorId="7A6DE880" wp14:editId="657D5E59">
                      <wp:simplePos x="0" y="0"/>
                      <wp:positionH relativeFrom="column">
                        <wp:posOffset>1955800</wp:posOffset>
                      </wp:positionH>
                      <wp:positionV relativeFrom="paragraph">
                        <wp:posOffset>3568700</wp:posOffset>
                      </wp:positionV>
                      <wp:extent cx="1003300" cy="17145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B3A2B-8B9F-F24B-BF43-3277C5242A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CCFC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DE880" id="Rectangle 2400" o:spid="_x0000_s1987" style="position:absolute;margin-left:154pt;margin-top:281pt;width:79pt;height:135pt;z-index:2530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6J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XOamybA5toPh9Ix529ITGzvB3Es9uSjFzBPsJf08KDRSTF8CS9Tefrp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5U+iZoBAAAV&#10;AwAADgAAAAAAAAAAAAAAAAAuAgAAZHJzL2Uyb0RvYy54bWxQSwECLQAUAAYACAAAACEAW4ZZX90A&#10;AAALAQAADwAAAAAAAAAAAAAAAAD0AwAAZHJzL2Rvd25yZXYueG1sUEsFBgAAAAAEAAQA8wAAAP4E&#10;AAAAAA==&#10;" filled="f" stroked="f">
                      <v:textbox inset="2.16pt,1.44pt,0,1.44pt">
                        <w:txbxContent>
                          <w:p w14:paraId="08CCFC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0304" behindDoc="0" locked="0" layoutInCell="1" allowOverlap="1" wp14:anchorId="15997319" wp14:editId="3AE135BD">
                      <wp:simplePos x="0" y="0"/>
                      <wp:positionH relativeFrom="column">
                        <wp:posOffset>1955800</wp:posOffset>
                      </wp:positionH>
                      <wp:positionV relativeFrom="paragraph">
                        <wp:posOffset>3568700</wp:posOffset>
                      </wp:positionV>
                      <wp:extent cx="1003300" cy="17145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C695DC-5742-EC4B-ACD5-A3C4508245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9FAF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97319" id="Rectangle 2401" o:spid="_x0000_s1988" style="position:absolute;margin-left:154pt;margin-top:281pt;width:79pt;height:135pt;z-index:2530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63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YbNtR0Mp2fM25aeONgJ5l7qyUUpZp5gL+nnQaGRYvoS2KL29tN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zOvrebAQAA&#10;FQMAAA4AAAAAAAAAAAAAAAAALgIAAGRycy9lMm9Eb2MueG1sUEsBAi0AFAAGAAgAAAAhAFuGWV/d&#10;AAAACwEAAA8AAAAAAAAAAAAAAAAA9QMAAGRycy9kb3ducmV2LnhtbFBLBQYAAAAABAAEAPMAAAD/&#10;BAAAAAA=&#10;" filled="f" stroked="f">
                      <v:textbox inset="2.16pt,1.44pt,0,1.44pt">
                        <w:txbxContent>
                          <w:p w14:paraId="219FAF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1328" behindDoc="0" locked="0" layoutInCell="1" allowOverlap="1" wp14:anchorId="6CD75B37" wp14:editId="1CD338BB">
                      <wp:simplePos x="0" y="0"/>
                      <wp:positionH relativeFrom="column">
                        <wp:posOffset>1955800</wp:posOffset>
                      </wp:positionH>
                      <wp:positionV relativeFrom="paragraph">
                        <wp:posOffset>3568700</wp:posOffset>
                      </wp:positionV>
                      <wp:extent cx="1003300" cy="17145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6999-95FF-1E4B-B2DA-92832C7743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862C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75B37" id="Rectangle 2402" o:spid="_x0000_s1989" style="position:absolute;margin-left:154pt;margin-top:281pt;width:79pt;height:135pt;z-index:2530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D6inAEA&#10;ABUDAAAOAAAAAAAAAAAAAAAAAC4CAABkcnMvZTJvRG9jLnhtbFBLAQItABQABgAIAAAAIQBbhllf&#10;3QAAAAsBAAAPAAAAAAAAAAAAAAAAAPYDAABkcnMvZG93bnJldi54bWxQSwUGAAAAAAQABADzAAAA&#10;AAUAAAAA&#10;" filled="f" stroked="f">
                      <v:textbox inset="2.16pt,1.44pt,0,1.44pt">
                        <w:txbxContent>
                          <w:p w14:paraId="26862C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2352" behindDoc="0" locked="0" layoutInCell="1" allowOverlap="1" wp14:anchorId="6E34190D" wp14:editId="5FB1EDA0">
                      <wp:simplePos x="0" y="0"/>
                      <wp:positionH relativeFrom="column">
                        <wp:posOffset>1955800</wp:posOffset>
                      </wp:positionH>
                      <wp:positionV relativeFrom="paragraph">
                        <wp:posOffset>3568700</wp:posOffset>
                      </wp:positionV>
                      <wp:extent cx="1003300" cy="17145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934132-0980-144F-A5E2-3EE27920AB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9A58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4190D" id="Rectangle 2403" o:spid="_x0000_s1990" style="position:absolute;margin-left:154pt;margin-top:281pt;width:79pt;height:135pt;z-index:2530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7K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1urjN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6eL7KnAEA&#10;ABUDAAAOAAAAAAAAAAAAAAAAAC4CAABkcnMvZTJvRG9jLnhtbFBLAQItABQABgAIAAAAIQBbhllf&#10;3QAAAAsBAAAPAAAAAAAAAAAAAAAAAPYDAABkcnMvZG93bnJldi54bWxQSwUGAAAAAAQABADzAAAA&#10;AAUAAAAA&#10;" filled="f" stroked="f">
                      <v:textbox inset="2.16pt,1.44pt,0,1.44pt">
                        <w:txbxContent>
                          <w:p w14:paraId="709A58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3376" behindDoc="0" locked="0" layoutInCell="1" allowOverlap="1" wp14:anchorId="47F5EE2A" wp14:editId="40BE8F55">
                      <wp:simplePos x="0" y="0"/>
                      <wp:positionH relativeFrom="column">
                        <wp:posOffset>1955800</wp:posOffset>
                      </wp:positionH>
                      <wp:positionV relativeFrom="paragraph">
                        <wp:posOffset>3568700</wp:posOffset>
                      </wp:positionV>
                      <wp:extent cx="1003300" cy="17145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EE27F6-0B34-E649-89E4-34DD69835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C87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5EE2A" id="Rectangle 2404" o:spid="_x0000_s1991" style="position:absolute;margin-left:154pt;margin-top:281pt;width:79pt;height:135pt;z-index:2530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7f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2uP2X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DTj7fnAEA&#10;ABUDAAAOAAAAAAAAAAAAAAAAAC4CAABkcnMvZTJvRG9jLnhtbFBLAQItABQABgAIAAAAIQBbhllf&#10;3QAAAAsBAAAPAAAAAAAAAAAAAAAAAPYDAABkcnMvZG93bnJldi54bWxQSwUGAAAAAAQABADzAAAA&#10;AAUAAAAA&#10;" filled="f" stroked="f">
                      <v:textbox inset="2.16pt,1.44pt,0,1.44pt">
                        <w:txbxContent>
                          <w:p w14:paraId="5DC87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4400" behindDoc="0" locked="0" layoutInCell="1" allowOverlap="1" wp14:anchorId="698D940E" wp14:editId="7775D7AA">
                      <wp:simplePos x="0" y="0"/>
                      <wp:positionH relativeFrom="column">
                        <wp:posOffset>1955800</wp:posOffset>
                      </wp:positionH>
                      <wp:positionV relativeFrom="paragraph">
                        <wp:posOffset>3568700</wp:posOffset>
                      </wp:positionV>
                      <wp:extent cx="1003300" cy="17145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3FBDC-A70B-CC4D-A004-B8A6253727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D672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D940E" id="Rectangle 2405" o:spid="_x0000_s1992" style="position:absolute;margin-left:154pt;margin-top:281pt;width:79pt;height:135pt;z-index:2530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Fb7hnAEA&#10;ABUDAAAOAAAAAAAAAAAAAAAAAC4CAABkcnMvZTJvRG9jLnhtbFBLAQItABQABgAIAAAAIQBbhllf&#10;3QAAAAsBAAAPAAAAAAAAAAAAAAAAAPYDAABkcnMvZG93bnJldi54bWxQSwUGAAAAAAQABADzAAAA&#10;AAUAAAAA&#10;" filled="f" stroked="f">
                      <v:textbox inset="2.16pt,1.44pt,0,1.44pt">
                        <w:txbxContent>
                          <w:p w14:paraId="60D672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5424" behindDoc="0" locked="0" layoutInCell="1" allowOverlap="1" wp14:anchorId="7EDF9B40" wp14:editId="6353E840">
                      <wp:simplePos x="0" y="0"/>
                      <wp:positionH relativeFrom="column">
                        <wp:posOffset>1955800</wp:posOffset>
                      </wp:positionH>
                      <wp:positionV relativeFrom="paragraph">
                        <wp:posOffset>3568700</wp:posOffset>
                      </wp:positionV>
                      <wp:extent cx="1003300" cy="17145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486D09-F3C2-4A43-9902-F49E382E37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89B4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F9B40" id="Rectangle 2406" o:spid="_x0000_s1993" style="position:absolute;margin-left:154pt;margin-top:281pt;width:79pt;height:135pt;z-index:2530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70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1u1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xIz70nAEA&#10;ABUDAAAOAAAAAAAAAAAAAAAAAC4CAABkcnMvZTJvRG9jLnhtbFBLAQItABQABgAIAAAAIQBbhllf&#10;3QAAAAsBAAAPAAAAAAAAAAAAAAAAAPYDAABkcnMvZG93bnJldi54bWxQSwUGAAAAAAQABADzAAAA&#10;AAUAAAAA&#10;" filled="f" stroked="f">
                      <v:textbox inset="2.16pt,1.44pt,0,1.44pt">
                        <w:txbxContent>
                          <w:p w14:paraId="6E89B43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6448" behindDoc="0" locked="0" layoutInCell="1" allowOverlap="1" wp14:anchorId="2501BEC9" wp14:editId="4F00EF33">
                      <wp:simplePos x="0" y="0"/>
                      <wp:positionH relativeFrom="column">
                        <wp:posOffset>1955800</wp:posOffset>
                      </wp:positionH>
                      <wp:positionV relativeFrom="paragraph">
                        <wp:posOffset>3568700</wp:posOffset>
                      </wp:positionV>
                      <wp:extent cx="1003300" cy="17145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884C4-C0DF-BE49-A948-7833CB6284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812A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1BEC9" id="Rectangle 2407" o:spid="_x0000_s1994" style="position:absolute;margin-left:154pt;margin-top:281pt;width:79pt;height:135pt;z-index:2530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8w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c2ySb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YUvzCbAQAA&#10;FQMAAA4AAAAAAAAAAAAAAAAALgIAAGRycy9lMm9Eb2MueG1sUEsBAi0AFAAGAAgAAAAhAFuGWV/d&#10;AAAACwEAAA8AAAAAAAAAAAAAAAAA9QMAAGRycy9kb3ducmV2LnhtbFBLBQYAAAAABAAEAPMAAAD/&#10;BAAAAAA=&#10;" filled="f" stroked="f">
                      <v:textbox inset="2.16pt,1.44pt,0,1.44pt">
                        <w:txbxContent>
                          <w:p w14:paraId="06812A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7472" behindDoc="0" locked="0" layoutInCell="1" allowOverlap="1" wp14:anchorId="71E54A9F" wp14:editId="046CA077">
                      <wp:simplePos x="0" y="0"/>
                      <wp:positionH relativeFrom="column">
                        <wp:posOffset>1955800</wp:posOffset>
                      </wp:positionH>
                      <wp:positionV relativeFrom="paragraph">
                        <wp:posOffset>3568700</wp:posOffset>
                      </wp:positionV>
                      <wp:extent cx="1003300" cy="17145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CC56A-5C63-A04D-AD22-CC3C9061CB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ECFE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54A9F" id="Rectangle 2408" o:spid="_x0000_s1995" style="position:absolute;margin-left:154pt;margin-top:281pt;width:79pt;height:135pt;z-index:2530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8l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3m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Ij8lnAEA&#10;ABUDAAAOAAAAAAAAAAAAAAAAAC4CAABkcnMvZTJvRG9jLnhtbFBLAQItABQABgAIAAAAIQBbhllf&#10;3QAAAAsBAAAPAAAAAAAAAAAAAAAAAPYDAABkcnMvZG93bnJldi54bWxQSwUGAAAAAAQABADzAAAA&#10;AAUAAAAA&#10;" filled="f" stroked="f">
                      <v:textbox inset="2.16pt,1.44pt,0,1.44pt">
                        <w:txbxContent>
                          <w:p w14:paraId="32ECFE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8496" behindDoc="0" locked="0" layoutInCell="1" allowOverlap="1" wp14:anchorId="56549B85" wp14:editId="06DF1031">
                      <wp:simplePos x="0" y="0"/>
                      <wp:positionH relativeFrom="column">
                        <wp:posOffset>1955800</wp:posOffset>
                      </wp:positionH>
                      <wp:positionV relativeFrom="paragraph">
                        <wp:posOffset>3568700</wp:posOffset>
                      </wp:positionV>
                      <wp:extent cx="1003300" cy="17145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B8DCEB-FEC6-434D-98C4-9E2D2E87B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9176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49B85" id="Rectangle 2409" o:spid="_x0000_s1996" style="position:absolute;margin-left:154pt;margin-top:281pt;width:79pt;height:135pt;z-index:2530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Y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TbX9jCcHzFvW3rgYCeYe6knF6WYeYK9pJ9HhUaK6Wtgi9r1x5uWR16SZtNueB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BpylibAQAA&#10;FQMAAA4AAAAAAAAAAAAAAAAALgIAAGRycy9lMm9Eb2MueG1sUEsBAi0AFAAGAAgAAAAhAFuGWV/d&#10;AAAACwEAAA8AAAAAAAAAAAAAAAAA9QMAAGRycy9kb3ducmV2LnhtbFBLBQYAAAAABAAEAPMAAAD/&#10;BAAAAAA=&#10;" filled="f" stroked="f">
                      <v:textbox inset="2.16pt,1.44pt,0,1.44pt">
                        <w:txbxContent>
                          <w:p w14:paraId="679176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099520" behindDoc="0" locked="0" layoutInCell="1" allowOverlap="1" wp14:anchorId="367CD73B" wp14:editId="6E59CB72">
                      <wp:simplePos x="0" y="0"/>
                      <wp:positionH relativeFrom="column">
                        <wp:posOffset>1955800</wp:posOffset>
                      </wp:positionH>
                      <wp:positionV relativeFrom="paragraph">
                        <wp:posOffset>3568700</wp:posOffset>
                      </wp:positionV>
                      <wp:extent cx="1003300" cy="17145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93953-704E-AA4E-9CE3-65D7988D60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0AC8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CD73B" id="Rectangle 2410" o:spid="_x0000_s1997" style="position:absolute;margin-left:154pt;margin-top:281pt;width:79pt;height:135pt;z-index:2530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pNmgEAABUDAAAOAAAAZHJzL2Uyb0RvYy54bWysUk1v2zAMvQ/YfxB0X/zRYUm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5vbTc2Sak4167rJDsNU198RKX0x4EW+9BJ5GEUjdfpG6eXp7yf871o/39Ky&#10;X4QbuMy6ybA5tofh/Ih529IDGzvB3Es9uSjFzBPsJf08KjRSTF8DS9SuP960PPLiNJt2w6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V9KTZoBAAAV&#10;AwAADgAAAAAAAAAAAAAAAAAuAgAAZHJzL2Uyb0RvYy54bWxQSwECLQAUAAYACAAAACEAW4ZZX90A&#10;AAALAQAADwAAAAAAAAAAAAAAAAD0AwAAZHJzL2Rvd25yZXYueG1sUEsFBgAAAAAEAAQA8wAAAP4E&#10;AAAAAA==&#10;" filled="f" stroked="f">
                      <v:textbox inset="2.16pt,1.44pt,0,1.44pt">
                        <w:txbxContent>
                          <w:p w14:paraId="170AC8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0544" behindDoc="0" locked="0" layoutInCell="1" allowOverlap="1" wp14:anchorId="05DECC87" wp14:editId="4F59111D">
                      <wp:simplePos x="0" y="0"/>
                      <wp:positionH relativeFrom="column">
                        <wp:posOffset>1955800</wp:posOffset>
                      </wp:positionH>
                      <wp:positionV relativeFrom="paragraph">
                        <wp:posOffset>3568700</wp:posOffset>
                      </wp:positionV>
                      <wp:extent cx="1003300" cy="17145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07A1-6BA5-C14E-92F0-C7AE70238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62C9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ECC87" id="Rectangle 2411" o:spid="_x0000_s1998" style="position:absolute;margin-left:154pt;margin-top:281pt;width:79pt;height:135pt;z-index:2531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pz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YbNtT0M50fM25YeONgJ5l7qyUUpZp5gL+nnUaGRYvoa2KJ2/fGm5ZGXpNm0G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EynObAQAA&#10;FQMAAA4AAAAAAAAAAAAAAAAALgIAAGRycy9lMm9Eb2MueG1sUEsBAi0AFAAGAAgAAAAhAFuGWV/d&#10;AAAACwEAAA8AAAAAAAAAAAAAAAAA9QMAAGRycy9kb3ducmV2LnhtbFBLBQYAAAAABAAEAPMAAAD/&#10;BAAAAAA=&#10;" filled="f" stroked="f">
                      <v:textbox inset="2.16pt,1.44pt,0,1.44pt">
                        <w:txbxContent>
                          <w:p w14:paraId="6262C9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1568" behindDoc="0" locked="0" layoutInCell="1" allowOverlap="1" wp14:anchorId="26F2569C" wp14:editId="39F166AE">
                      <wp:simplePos x="0" y="0"/>
                      <wp:positionH relativeFrom="column">
                        <wp:posOffset>1955800</wp:posOffset>
                      </wp:positionH>
                      <wp:positionV relativeFrom="paragraph">
                        <wp:posOffset>3568700</wp:posOffset>
                      </wp:positionV>
                      <wp:extent cx="1003300" cy="17145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DD153-13BE-7842-92F3-011C717434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D943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2569C" id="Rectangle 2412" o:spid="_x0000_s1999" style="position:absolute;margin-left:154pt;margin-top:281pt;width:79pt;height:135pt;z-index:2531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sySmabAQAA&#10;FQMAAA4AAAAAAAAAAAAAAAAALgIAAGRycy9lMm9Eb2MueG1sUEsBAi0AFAAGAAgAAAAhAFuGWV/d&#10;AAAACwEAAA8AAAAAAAAAAAAAAAAA9QMAAGRycy9kb3ducmV2LnhtbFBLBQYAAAAABAAEAPMAAAD/&#10;BAAAAAA=&#10;" filled="f" stroked="f">
                      <v:textbox inset="2.16pt,1.44pt,0,1.44pt">
                        <w:txbxContent>
                          <w:p w14:paraId="00D943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2592" behindDoc="0" locked="0" layoutInCell="1" allowOverlap="1" wp14:anchorId="7CFCEA0A" wp14:editId="0DAB70C1">
                      <wp:simplePos x="0" y="0"/>
                      <wp:positionH relativeFrom="column">
                        <wp:posOffset>1955800</wp:posOffset>
                      </wp:positionH>
                      <wp:positionV relativeFrom="paragraph">
                        <wp:posOffset>3568700</wp:posOffset>
                      </wp:positionV>
                      <wp:extent cx="1003300" cy="17145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C463E-A8C0-644E-85C0-7125C7D7E8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912F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CEA0A" id="Rectangle 2413" o:spid="_x0000_s2000" style="position:absolute;margin-left:154pt;margin-top:281pt;width:79pt;height:135pt;z-index:2531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oO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usbz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0ssoOnAEA&#10;ABUDAAAOAAAAAAAAAAAAAAAAAC4CAABkcnMvZTJvRG9jLnhtbFBLAQItABQABgAIAAAAIQBbhllf&#10;3QAAAAsBAAAPAAAAAAAAAAAAAAAAAPYDAABkcnMvZG93bnJldi54bWxQSwUGAAAAAAQABADzAAAA&#10;AAUAAAAA&#10;" filled="f" stroked="f">
                      <v:textbox inset="2.16pt,1.44pt,0,1.44pt">
                        <w:txbxContent>
                          <w:p w14:paraId="0A912F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3616" behindDoc="0" locked="0" layoutInCell="1" allowOverlap="1" wp14:anchorId="05115DFB" wp14:editId="064F0CB3">
                      <wp:simplePos x="0" y="0"/>
                      <wp:positionH relativeFrom="column">
                        <wp:posOffset>1955800</wp:posOffset>
                      </wp:positionH>
                      <wp:positionV relativeFrom="paragraph">
                        <wp:posOffset>3568700</wp:posOffset>
                      </wp:positionV>
                      <wp:extent cx="1003300" cy="17145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B0F44B-B3A7-9D4A-9669-8EB6BD1789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27D7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15DFB" id="Rectangle 2414" o:spid="_x0000_s2001" style="position:absolute;margin-left:154pt;margin-top:281pt;width:79pt;height:135pt;z-index:2531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ob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usP2T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hEobnAEA&#10;ABUDAAAOAAAAAAAAAAAAAAAAAC4CAABkcnMvZTJvRG9jLnhtbFBLAQItABQABgAIAAAAIQBbhllf&#10;3QAAAAsBAAAPAAAAAAAAAAAAAAAAAPYDAABkcnMvZG93bnJldi54bWxQSwUGAAAAAAQABADzAAAA&#10;AAUAAAAA&#10;" filled="f" stroked="f">
                      <v:textbox inset="2.16pt,1.44pt,0,1.44pt">
                        <w:txbxContent>
                          <w:p w14:paraId="1C27D7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4640" behindDoc="0" locked="0" layoutInCell="1" allowOverlap="1" wp14:anchorId="21A6F071" wp14:editId="1C62E87C">
                      <wp:simplePos x="0" y="0"/>
                      <wp:positionH relativeFrom="column">
                        <wp:posOffset>1955800</wp:posOffset>
                      </wp:positionH>
                      <wp:positionV relativeFrom="paragraph">
                        <wp:posOffset>3568700</wp:posOffset>
                      </wp:positionV>
                      <wp:extent cx="1003300" cy="17145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8FE123-F277-D245-8033-E277FC182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466D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6F071" id="Rectangle 2415" o:spid="_x0000_s2002" style="position:absolute;margin-left:154pt;margin-top:281pt;width:79pt;height:135pt;z-index:2531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ol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3Wt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G38olnAEA&#10;ABUDAAAOAAAAAAAAAAAAAAAAAC4CAABkcnMvZTJvRG9jLnhtbFBLAQItABQABgAIAAAAIQBbhllf&#10;3QAAAAsBAAAPAAAAAAAAAAAAAAAAAPYDAABkcnMvZG93bnJldi54bWxQSwUGAAAAAAQABADzAAAA&#10;AAUAAAAA&#10;" filled="f" stroked="f">
                      <v:textbox inset="2.16pt,1.44pt,0,1.44pt">
                        <w:txbxContent>
                          <w:p w14:paraId="65466D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5664" behindDoc="0" locked="0" layoutInCell="1" allowOverlap="1" wp14:anchorId="197D90D3" wp14:editId="0129B5D7">
                      <wp:simplePos x="0" y="0"/>
                      <wp:positionH relativeFrom="column">
                        <wp:posOffset>1955800</wp:posOffset>
                      </wp:positionH>
                      <wp:positionV relativeFrom="paragraph">
                        <wp:posOffset>3568700</wp:posOffset>
                      </wp:positionV>
                      <wp:extent cx="1003300" cy="17145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EFAC4-6C5E-E84B-B660-0D52655F56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290E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D90D3" id="Rectangle 2416" o:spid="_x0000_s2003" style="position:absolute;margin-left:154pt;margin-top:281pt;width:79pt;height:135pt;z-index:2531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w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6wyba3sYzo+Yty09cLATzL3Uk4tSzDzBXtLPo0IjxfQ1sEXt+uNNyyMvSbNpN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pSjCbAQAA&#10;FQMAAA4AAAAAAAAAAAAAAAAALgIAAGRycy9lMm9Eb2MueG1sUEsBAi0AFAAGAAgAAAAhAFuGWV/d&#10;AAAACwEAAA8AAAAAAAAAAAAAAAAA9QMAAGRycy9kb3ducmV2LnhtbFBLBQYAAAAABAAEAPMAAAD/&#10;BAAAAAA=&#10;" filled="f" stroked="f">
                      <v:textbox inset="2.16pt,1.44pt,0,1.44pt">
                        <w:txbxContent>
                          <w:p w14:paraId="0E290E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6688" behindDoc="0" locked="0" layoutInCell="1" allowOverlap="1" wp14:anchorId="38319BA6" wp14:editId="622CFF07">
                      <wp:simplePos x="0" y="0"/>
                      <wp:positionH relativeFrom="column">
                        <wp:posOffset>1955800</wp:posOffset>
                      </wp:positionH>
                      <wp:positionV relativeFrom="paragraph">
                        <wp:posOffset>3568700</wp:posOffset>
                      </wp:positionV>
                      <wp:extent cx="1003300" cy="17145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5F343D-5938-6D4D-9AFA-F91698D6CE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BF1E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19BA6" id="Rectangle 2417" o:spid="_x0000_s2004" style="position:absolute;margin-left:154pt;margin-top:281pt;width:79pt;height:135pt;z-index:2531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v0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WT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jey/SbAQAA&#10;FQMAAA4AAAAAAAAAAAAAAAAALgIAAGRycy9lMm9Eb2MueG1sUEsBAi0AFAAGAAgAAAAhAFuGWV/d&#10;AAAACwEAAA8AAAAAAAAAAAAAAAAA9QMAAGRycy9kb3ducmV2LnhtbFBLBQYAAAAABAAEAPMAAAD/&#10;BAAAAAA=&#10;" filled="f" stroked="f">
                      <v:textbox inset="2.16pt,1.44pt,0,1.44pt">
                        <w:txbxContent>
                          <w:p w14:paraId="14BF1E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7712" behindDoc="0" locked="0" layoutInCell="1" allowOverlap="1" wp14:anchorId="73409F09" wp14:editId="112200E7">
                      <wp:simplePos x="0" y="0"/>
                      <wp:positionH relativeFrom="column">
                        <wp:posOffset>1955800</wp:posOffset>
                      </wp:positionH>
                      <wp:positionV relativeFrom="paragraph">
                        <wp:posOffset>3568700</wp:posOffset>
                      </wp:positionV>
                      <wp:extent cx="1003300" cy="17145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79B167-03C3-4B4F-86E2-5F6BCB7A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F66D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09F09" id="Rectangle 2418" o:spid="_x0000_s2005" style="position:absolute;margin-left:154pt;margin-top:281pt;width:79pt;height:135pt;z-index:2531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vh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osV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HoS+GbAQAA&#10;FQMAAA4AAAAAAAAAAAAAAAAALgIAAGRycy9lMm9Eb2MueG1sUEsBAi0AFAAGAAgAAAAhAFuGWV/d&#10;AAAACwEAAA8AAAAAAAAAAAAAAAAA9QMAAGRycy9kb3ducmV2LnhtbFBLBQYAAAAABAAEAPMAAAD/&#10;BAAAAAA=&#10;" filled="f" stroked="f">
                      <v:textbox inset="2.16pt,1.44pt,0,1.44pt">
                        <w:txbxContent>
                          <w:p w14:paraId="36F66D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8736" behindDoc="0" locked="0" layoutInCell="1" allowOverlap="1" wp14:anchorId="60894F4B" wp14:editId="0EB3E4FD">
                      <wp:simplePos x="0" y="0"/>
                      <wp:positionH relativeFrom="column">
                        <wp:posOffset>1955800</wp:posOffset>
                      </wp:positionH>
                      <wp:positionV relativeFrom="paragraph">
                        <wp:posOffset>3568700</wp:posOffset>
                      </wp:positionV>
                      <wp:extent cx="1003300" cy="17145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6E7F42-36E2-8047-84CC-CA18CBA959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D611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94F4B" id="Rectangle 2419" o:spid="_x0000_s2006" style="position:absolute;margin-left:154pt;margin-top:281pt;width:79pt;height:135pt;z-index:2531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DF0E/ZoBAAAV&#10;AwAADgAAAAAAAAAAAAAAAAAuAgAAZHJzL2Uyb0RvYy54bWxQSwECLQAUAAYACAAAACEAW4ZZX90A&#10;AAALAQAADwAAAAAAAAAAAAAAAAD0AwAAZHJzL2Rvd25yZXYueG1sUEsFBgAAAAAEAAQA8wAAAP4E&#10;AAAAAA==&#10;" filled="f" stroked="f">
                      <v:textbox inset="2.16pt,1.44pt,0,1.44pt">
                        <w:txbxContent>
                          <w:p w14:paraId="10D611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09760" behindDoc="0" locked="0" layoutInCell="1" allowOverlap="1" wp14:anchorId="2664713D" wp14:editId="7658F4E4">
                      <wp:simplePos x="0" y="0"/>
                      <wp:positionH relativeFrom="column">
                        <wp:posOffset>1955800</wp:posOffset>
                      </wp:positionH>
                      <wp:positionV relativeFrom="paragraph">
                        <wp:posOffset>3568700</wp:posOffset>
                      </wp:positionV>
                      <wp:extent cx="1003300" cy="17145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E1630-417F-C740-B4BB-FA765C1F8C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168C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4713D" id="Rectangle 2420" o:spid="_x0000_s2007" style="position:absolute;margin-left:154pt;margin-top:281pt;width:79pt;height:135pt;z-index:2531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9WuE6JoBAAAV&#10;AwAADgAAAAAAAAAAAAAAAAAuAgAAZHJzL2Uyb0RvYy54bWxQSwECLQAUAAYACAAAACEAW4ZZX90A&#10;AAALAQAADwAAAAAAAAAAAAAAAAD0AwAAZHJzL2Rvd25yZXYueG1sUEsFBgAAAAAEAAQA8wAAAP4E&#10;AAAAAA==&#10;" filled="f" stroked="f">
                      <v:textbox inset="2.16pt,1.44pt,0,1.44pt">
                        <w:txbxContent>
                          <w:p w14:paraId="49168C4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0784" behindDoc="0" locked="0" layoutInCell="1" allowOverlap="1" wp14:anchorId="4DB7D6D3" wp14:editId="20B92A35">
                      <wp:simplePos x="0" y="0"/>
                      <wp:positionH relativeFrom="column">
                        <wp:posOffset>1955800</wp:posOffset>
                      </wp:positionH>
                      <wp:positionV relativeFrom="paragraph">
                        <wp:posOffset>3568700</wp:posOffset>
                      </wp:positionV>
                      <wp:extent cx="1003300" cy="17145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CE7A15-3ACF-E845-96D4-9E125B1BF6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D9C3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7D6D3" id="Rectangle 2421" o:spid="_x0000_s2008" style="position:absolute;margin-left:154pt;margin-top:281pt;width:79pt;height:135pt;z-index:2531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9Q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D+MATWmQEAABUD&#10;AAAOAAAAAAAAAAAAAAAAAC4CAABkcnMvZTJvRG9jLnhtbFBLAQItABQABgAIAAAAIQBbhllf3QAA&#10;AAsBAAAPAAAAAAAAAAAAAAAAAPMDAABkcnMvZG93bnJldi54bWxQSwUGAAAAAAQABADzAAAA/QQA&#10;AAAA&#10;" filled="f" stroked="f">
                      <v:textbox inset="2.16pt,1.44pt,0,1.44pt">
                        <w:txbxContent>
                          <w:p w14:paraId="15D9C3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1808" behindDoc="0" locked="0" layoutInCell="1" allowOverlap="1" wp14:anchorId="7A94E6A7" wp14:editId="3D6185BC">
                      <wp:simplePos x="0" y="0"/>
                      <wp:positionH relativeFrom="column">
                        <wp:posOffset>1955800</wp:posOffset>
                      </wp:positionH>
                      <wp:positionV relativeFrom="paragraph">
                        <wp:posOffset>3568700</wp:posOffset>
                      </wp:positionV>
                      <wp:extent cx="1003300" cy="17145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DAAD6-2FBC-EB4A-8031-AAF3614652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6F7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4E6A7" id="Rectangle 2422" o:spid="_x0000_s2009" style="position:absolute;margin-left:154pt;margin-top:281pt;width:79pt;height:135pt;z-index:2531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cGhMObAQAA&#10;FQMAAA4AAAAAAAAAAAAAAAAALgIAAGRycy9lMm9Eb2MueG1sUEsBAi0AFAAGAAgAAAAhAFuGWV/d&#10;AAAACwEAAA8AAAAAAAAAAAAAAAAA9QMAAGRycy9kb3ducmV2LnhtbFBLBQYAAAAABAAEAPMAAAD/&#10;BAAAAAA=&#10;" filled="f" stroked="f">
                      <v:textbox inset="2.16pt,1.44pt,0,1.44pt">
                        <w:txbxContent>
                          <w:p w14:paraId="6DD6F7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2832" behindDoc="0" locked="0" layoutInCell="1" allowOverlap="1" wp14:anchorId="61545AE1" wp14:editId="7C2F64EB">
                      <wp:simplePos x="0" y="0"/>
                      <wp:positionH relativeFrom="column">
                        <wp:posOffset>1955800</wp:posOffset>
                      </wp:positionH>
                      <wp:positionV relativeFrom="paragraph">
                        <wp:posOffset>3568700</wp:posOffset>
                      </wp:positionV>
                      <wp:extent cx="1003300" cy="17145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CB4ABB-090C-2C4C-8B13-E12A5DAB9E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9A5D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45AE1" id="Rectangle 2423" o:spid="_x0000_s2010" style="position:absolute;margin-left:154pt;margin-top:281pt;width:79pt;height:135pt;z-index:2531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r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5wn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IYEq5oBAAAV&#10;AwAADgAAAAAAAAAAAAAAAAAuAgAAZHJzL2Uyb0RvYy54bWxQSwECLQAUAAYACAAAACEAW4ZZX90A&#10;AAALAQAADwAAAAAAAAAAAAAAAAD0AwAAZHJzL2Rvd25yZXYueG1sUEsFBgAAAAAEAAQA8wAAAP4E&#10;AAAAAA==&#10;" filled="f" stroked="f">
                      <v:textbox inset="2.16pt,1.44pt,0,1.44pt">
                        <w:txbxContent>
                          <w:p w14:paraId="629A5D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3856" behindDoc="0" locked="0" layoutInCell="1" allowOverlap="1" wp14:anchorId="413F7CE3" wp14:editId="3BA6F17F">
                      <wp:simplePos x="0" y="0"/>
                      <wp:positionH relativeFrom="column">
                        <wp:posOffset>1955800</wp:posOffset>
                      </wp:positionH>
                      <wp:positionV relativeFrom="paragraph">
                        <wp:posOffset>3568700</wp:posOffset>
                      </wp:positionV>
                      <wp:extent cx="1003300" cy="1714500"/>
                      <wp:effectExtent l="0" t="0" r="0" b="0"/>
                      <wp:wrapNone/>
                      <wp:docPr id="2424" name="Rectangle 2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B35379-61DC-434C-8780-B944F84A2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632D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F7CE3" id="Rectangle 2424" o:spid="_x0000_s2011" style="position:absolute;margin-left:154pt;margin-top:281pt;width:79pt;height:135pt;z-index:2531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Kb5lW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GwhL6bAQAA&#10;FQMAAA4AAAAAAAAAAAAAAAAALgIAAGRycy9lMm9Eb2MueG1sUEsBAi0AFAAGAAgAAAAhAFuGWV/d&#10;AAAACwEAAA8AAAAAAAAAAAAAAAAA9QMAAGRycy9kb3ducmV2LnhtbFBLBQYAAAAABAAEAPMAAAD/&#10;BAAAAAA=&#10;" filled="f" stroked="f">
                      <v:textbox inset="2.16pt,1.44pt,0,1.44pt">
                        <w:txbxContent>
                          <w:p w14:paraId="2A632D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4880" behindDoc="0" locked="0" layoutInCell="1" allowOverlap="1" wp14:anchorId="0E8B7799" wp14:editId="1777CF9F">
                      <wp:simplePos x="0" y="0"/>
                      <wp:positionH relativeFrom="column">
                        <wp:posOffset>1955800</wp:posOffset>
                      </wp:positionH>
                      <wp:positionV relativeFrom="paragraph">
                        <wp:posOffset>3568700</wp:posOffset>
                      </wp:positionV>
                      <wp:extent cx="1003300" cy="1714500"/>
                      <wp:effectExtent l="0" t="0" r="0" b="0"/>
                      <wp:wrapNone/>
                      <wp:docPr id="2425" name="Rectangle 2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EC0C7-55D4-0B4D-9482-A1344516AC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E6FB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B7799" id="Rectangle 2425" o:spid="_x0000_s2012" style="position:absolute;margin-left:154pt;margin-top:281pt;width:79pt;height:135pt;z-index:2531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SA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U2zTL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rrBICbAQAA&#10;FQMAAA4AAAAAAAAAAAAAAAAALgIAAGRycy9lMm9Eb2MueG1sUEsBAi0AFAAGAAgAAAAhAFuGWV/d&#10;AAAACwEAAA8AAAAAAAAAAAAAAAAA9QMAAGRycy9kb3ducmV2LnhtbFBLBQYAAAAABAAEAPMAAAD/&#10;BAAAAAA=&#10;" filled="f" stroked="f">
                      <v:textbox inset="2.16pt,1.44pt,0,1.44pt">
                        <w:txbxContent>
                          <w:p w14:paraId="68E6FB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5904" behindDoc="0" locked="0" layoutInCell="1" allowOverlap="1" wp14:anchorId="6A64D296" wp14:editId="38EFBDCD">
                      <wp:simplePos x="0" y="0"/>
                      <wp:positionH relativeFrom="column">
                        <wp:posOffset>1955800</wp:posOffset>
                      </wp:positionH>
                      <wp:positionV relativeFrom="paragraph">
                        <wp:posOffset>3568700</wp:posOffset>
                      </wp:positionV>
                      <wp:extent cx="1003300" cy="17145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429C09-6FC4-B943-9B31-4C018EB01E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7CB1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4D296" id="Rectangle 2426" o:spid="_x0000_s2013" style="position:absolute;margin-left:154pt;margin-top:281pt;width:79pt;height:135pt;z-index:2531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V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aZ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PdhJWbAQAA&#10;FQMAAA4AAAAAAAAAAAAAAAAALgIAAGRycy9lMm9Eb2MueG1sUEsBAi0AFAAGAAgAAAAhAFuGWV/d&#10;AAAACwEAAA8AAAAAAAAAAAAAAAAA9QMAAGRycy9kb3ducmV2LnhtbFBLBQYAAAAABAAEAPMAAAD/&#10;BAAAAAA=&#10;" filled="f" stroked="f">
                      <v:textbox inset="2.16pt,1.44pt,0,1.44pt">
                        <w:txbxContent>
                          <w:p w14:paraId="537CB1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6928" behindDoc="0" locked="0" layoutInCell="1" allowOverlap="1" wp14:anchorId="60513E3B" wp14:editId="27CD58B1">
                      <wp:simplePos x="0" y="0"/>
                      <wp:positionH relativeFrom="column">
                        <wp:posOffset>1955800</wp:posOffset>
                      </wp:positionH>
                      <wp:positionV relativeFrom="paragraph">
                        <wp:posOffset>3568700</wp:posOffset>
                      </wp:positionV>
                      <wp:extent cx="1003300" cy="1714500"/>
                      <wp:effectExtent l="0" t="0" r="0" b="0"/>
                      <wp:wrapNone/>
                      <wp:docPr id="2427" name="Rectangle 2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2CEE1-8186-314C-BAE4-CBC8C28B8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59FB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13E3B" id="Rectangle 2427" o:spid="_x0000_s2014" style="position:absolute;margin-left:154pt;margin-top:281pt;width:79pt;height:135pt;z-index:2531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VR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mgSbalvojw+Yti3eU9AjTB2Xo/GcTTTBjoeXvUDF2XjnyKL68teyppHnpGpqAmK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xOoFUZoBAAAV&#10;AwAADgAAAAAAAAAAAAAAAAAuAgAAZHJzL2Uyb0RvYy54bWxQSwECLQAUAAYACAAAACEAW4ZZX90A&#10;AAALAQAADwAAAAAAAAAAAAAAAAD0AwAAZHJzL2Rvd25yZXYueG1sUEsFBgAAAAAEAAQA8wAAAP4E&#10;AAAAAA==&#10;" filled="f" stroked="f">
                      <v:textbox inset="2.16pt,1.44pt,0,1.44pt">
                        <w:txbxContent>
                          <w:p w14:paraId="0959FB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7952" behindDoc="0" locked="0" layoutInCell="1" allowOverlap="1" wp14:anchorId="0BD0506D" wp14:editId="51AA1C12">
                      <wp:simplePos x="0" y="0"/>
                      <wp:positionH relativeFrom="column">
                        <wp:posOffset>1955800</wp:posOffset>
                      </wp:positionH>
                      <wp:positionV relativeFrom="paragraph">
                        <wp:posOffset>3568700</wp:posOffset>
                      </wp:positionV>
                      <wp:extent cx="1003300" cy="1714500"/>
                      <wp:effectExtent l="0" t="0" r="0" b="0"/>
                      <wp:wrapNone/>
                      <wp:docPr id="2428" name="Rectangle 2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406B40-BA34-3343-8F70-45782AE698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27E7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0506D" id="Rectangle 2428" o:spid="_x0000_s2015" style="position:absolute;margin-left:154pt;margin-top:281pt;width:79pt;height:135pt;z-index:2531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VE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NM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3chUSbAQAA&#10;FQMAAA4AAAAAAAAAAAAAAAAALgIAAGRycy9lMm9Eb2MueG1sUEsBAi0AFAAGAAgAAAAhAFuGWV/d&#10;AAAACwEAAA8AAAAAAAAAAAAAAAAA9QMAAGRycy9kb3ducmV2LnhtbFBLBQYAAAAABAAEAPMAAAD/&#10;BAAAAAA=&#10;" filled="f" stroked="f">
                      <v:textbox inset="2.16pt,1.44pt,0,1.44pt">
                        <w:txbxContent>
                          <w:p w14:paraId="7327E7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18976" behindDoc="0" locked="0" layoutInCell="1" allowOverlap="1" wp14:anchorId="0603BA68" wp14:editId="5812CF6B">
                      <wp:simplePos x="0" y="0"/>
                      <wp:positionH relativeFrom="column">
                        <wp:posOffset>1955800</wp:posOffset>
                      </wp:positionH>
                      <wp:positionV relativeFrom="paragraph">
                        <wp:posOffset>3568700</wp:posOffset>
                      </wp:positionV>
                      <wp:extent cx="1003300" cy="1714500"/>
                      <wp:effectExtent l="0" t="0" r="0" b="0"/>
                      <wp:wrapNone/>
                      <wp:docPr id="2429" name="Rectangle 2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2B430-B248-4740-8695-C7AA0E3B54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D284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3BA68" id="Rectangle 2429" o:spid="_x0000_s2016" style="position:absolute;margin-left:154pt;margin-top:281pt;width:79pt;height:135pt;z-index:2531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5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AptrexjOj5i3LT1wsBPMvdSTi1LMPMFe0s+jQiPF9DWwRe3tx5uWR16SZt2ueR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KXcDmbAQAA&#10;FQMAAA4AAAAAAAAAAAAAAAAALgIAAGRycy9lMm9Eb2MueG1sUEsBAi0AFAAGAAgAAAAhAFuGWV/d&#10;AAAACwEAAA8AAAAAAAAAAAAAAAAA9QMAAGRycy9kb3ducmV2LnhtbFBLBQYAAAAABAAEAPMAAAD/&#10;BAAAAAA=&#10;" filled="f" stroked="f">
                      <v:textbox inset="2.16pt,1.44pt,0,1.44pt">
                        <w:txbxContent>
                          <w:p w14:paraId="23D284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0000" behindDoc="0" locked="0" layoutInCell="1" allowOverlap="1" wp14:anchorId="64AC1914" wp14:editId="394B12F8">
                      <wp:simplePos x="0" y="0"/>
                      <wp:positionH relativeFrom="column">
                        <wp:posOffset>1955800</wp:posOffset>
                      </wp:positionH>
                      <wp:positionV relativeFrom="paragraph">
                        <wp:posOffset>3568700</wp:posOffset>
                      </wp:positionV>
                      <wp:extent cx="1003300" cy="1714500"/>
                      <wp:effectExtent l="0" t="0" r="0" b="0"/>
                      <wp:wrapNone/>
                      <wp:docPr id="2430" name="Rectangle 2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7E4194-5567-2043-8F45-5CB2ED54AB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97200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C1914" id="Rectangle 2430" o:spid="_x0000_s2017" style="position:absolute;margin-left:154pt;margin-top:281pt;width:79pt;height:135pt;z-index:2531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AsmgEAABU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XGbTZNgc28NwfsS8bemBjZ1g7qWeXJRi5gn2kn4eFRoppq+BJWpvP960PPLiNOt2za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6HwLJoBAAAV&#10;AwAADgAAAAAAAAAAAAAAAAAuAgAAZHJzL2Uyb0RvYy54bWxQSwECLQAUAAYACAAAACEAW4ZZX90A&#10;AAALAQAADwAAAAAAAAAAAAAAAAD0AwAAZHJzL2Rvd25yZXYueG1sUEsFBgAAAAAEAAQA8wAAAP4E&#10;AAAAAA==&#10;" filled="f" stroked="f">
                      <v:textbox inset="2.16pt,1.44pt,0,1.44pt">
                        <w:txbxContent>
                          <w:p w14:paraId="7F97200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1024" behindDoc="0" locked="0" layoutInCell="1" allowOverlap="1" wp14:anchorId="102393DB" wp14:editId="3FEBF148">
                      <wp:simplePos x="0" y="0"/>
                      <wp:positionH relativeFrom="column">
                        <wp:posOffset>1955800</wp:posOffset>
                      </wp:positionH>
                      <wp:positionV relativeFrom="paragraph">
                        <wp:posOffset>3568700</wp:posOffset>
                      </wp:positionV>
                      <wp:extent cx="1003300" cy="1714500"/>
                      <wp:effectExtent l="0" t="0" r="0" b="0"/>
                      <wp:wrapNone/>
                      <wp:docPr id="2431" name="Rectangle 2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673815-CD79-F644-936B-75B9C1698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40D6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393DB" id="Rectangle 2431" o:spid="_x0000_s2018" style="position:absolute;margin-left:154pt;margin-top:281pt;width:79pt;height:135pt;z-index:2531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N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D6cBKbAQAA&#10;FQMAAA4AAAAAAAAAAAAAAAAALgIAAGRycy9lMm9Eb2MueG1sUEsBAi0AFAAGAAgAAAAhAFuGWV/d&#10;AAAACwEAAA8AAAAAAAAAAAAAAAAA9QMAAGRycy9kb3ducmV2LnhtbFBLBQYAAAAABAAEAPMAAAD/&#10;BAAAAAA=&#10;" filled="f" stroked="f">
                      <v:textbox inset="2.16pt,1.44pt,0,1.44pt">
                        <w:txbxContent>
                          <w:p w14:paraId="0E40D6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2048" behindDoc="0" locked="0" layoutInCell="1" allowOverlap="1" wp14:anchorId="59941DE3" wp14:editId="224B794A">
                      <wp:simplePos x="0" y="0"/>
                      <wp:positionH relativeFrom="column">
                        <wp:posOffset>1955800</wp:posOffset>
                      </wp:positionH>
                      <wp:positionV relativeFrom="paragraph">
                        <wp:posOffset>3568700</wp:posOffset>
                      </wp:positionV>
                      <wp:extent cx="1003300" cy="17145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4CFF25-8AFE-7E4C-AD28-F3EEA860E8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7F02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41DE3" id="Rectangle 2432" o:spid="_x0000_s2019" style="position:absolute;margin-left:154pt;margin-top:281pt;width:79pt;height:135pt;z-index:2531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nM8AebAQAA&#10;FQMAAA4AAAAAAAAAAAAAAAAALgIAAGRycy9lMm9Eb2MueG1sUEsBAi0AFAAGAAgAAAAhAFuGWV/d&#10;AAAACwEAAA8AAAAAAAAAAAAAAAAA9QMAAGRycy9kb3ducmV2LnhtbFBLBQYAAAAABAAEAPMAAAD/&#10;BAAAAAA=&#10;" filled="f" stroked="f">
                      <v:textbox inset="2.16pt,1.44pt,0,1.44pt">
                        <w:txbxContent>
                          <w:p w14:paraId="4B7F02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3072" behindDoc="0" locked="0" layoutInCell="1" allowOverlap="1" wp14:anchorId="4478CDF8" wp14:editId="698284DF">
                      <wp:simplePos x="0" y="0"/>
                      <wp:positionH relativeFrom="column">
                        <wp:posOffset>1955800</wp:posOffset>
                      </wp:positionH>
                      <wp:positionV relativeFrom="paragraph">
                        <wp:posOffset>3568700</wp:posOffset>
                      </wp:positionV>
                      <wp:extent cx="1003300" cy="1714500"/>
                      <wp:effectExtent l="0" t="0" r="0" b="0"/>
                      <wp:wrapNone/>
                      <wp:docPr id="2433" name="Rectangle 2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F61A9-DC4B-CB49-B206-CB9E5B1C1C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6B11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8CDF8" id="Rectangle 2433" o:spid="_x0000_s2020" style="position:absolute;margin-left:154pt;margin-top:281pt;width:79pt;height:135pt;z-index:2531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Bv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02t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mTHBvnAEA&#10;ABUDAAAOAAAAAAAAAAAAAAAAAC4CAABkcnMvZTJvRG9jLnhtbFBLAQItABQABgAIAAAAIQBbhllf&#10;3QAAAAsBAAAPAAAAAAAAAAAAAAAAAPYDAABkcnMvZG93bnJldi54bWxQSwUGAAAAAAQABADzAAAA&#10;AAUAAAAA&#10;" filled="f" stroked="f">
                      <v:textbox inset="2.16pt,1.44pt,0,1.44pt">
                        <w:txbxContent>
                          <w:p w14:paraId="166B11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4096" behindDoc="0" locked="0" layoutInCell="1" allowOverlap="1" wp14:anchorId="4F3060C9" wp14:editId="0DFDEFF1">
                      <wp:simplePos x="0" y="0"/>
                      <wp:positionH relativeFrom="column">
                        <wp:posOffset>1955800</wp:posOffset>
                      </wp:positionH>
                      <wp:positionV relativeFrom="paragraph">
                        <wp:posOffset>3568700</wp:posOffset>
                      </wp:positionV>
                      <wp:extent cx="1003300" cy="1714500"/>
                      <wp:effectExtent l="0" t="0" r="0" b="0"/>
                      <wp:wrapNone/>
                      <wp:docPr id="2434" name="Rectangle 2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31343A-ADEA-6543-AEC1-8E191FCFC4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BC2D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060C9" id="Rectangle 2434" o:spid="_x0000_s2021" style="position:absolute;margin-left:154pt;margin-top:281pt;width:79pt;height:135pt;z-index:2531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B6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2Hz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fevB6nAEA&#10;ABUDAAAOAAAAAAAAAAAAAAAAAC4CAABkcnMvZTJvRG9jLnhtbFBLAQItABQABgAIAAAAIQBbhllf&#10;3QAAAAsBAAAPAAAAAAAAAAAAAAAAAPYDAABkcnMvZG93bnJldi54bWxQSwUGAAAAAAQABADzAAAA&#10;AAUAAAAA&#10;" filled="f" stroked="f">
                      <v:textbox inset="2.16pt,1.44pt,0,1.44pt">
                        <w:txbxContent>
                          <w:p w14:paraId="34BC2D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5120" behindDoc="0" locked="0" layoutInCell="1" allowOverlap="1" wp14:anchorId="61EA99C2" wp14:editId="0019A3F0">
                      <wp:simplePos x="0" y="0"/>
                      <wp:positionH relativeFrom="column">
                        <wp:posOffset>1955800</wp:posOffset>
                      </wp:positionH>
                      <wp:positionV relativeFrom="paragraph">
                        <wp:posOffset>3568700</wp:posOffset>
                      </wp:positionV>
                      <wp:extent cx="1003300" cy="1714500"/>
                      <wp:effectExtent l="0" t="0" r="0" b="0"/>
                      <wp:wrapNone/>
                      <wp:docPr id="2435" name="Rectangle 2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59B446-489A-AE40-A657-368C7C69D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F6B0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99C2" id="Rectangle 2435" o:spid="_x0000_s2022" style="position:absolute;margin-left:154pt;margin-top:281pt;width:79pt;height:135pt;z-index:2531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E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b2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UIXBEnAEA&#10;ABUDAAAOAAAAAAAAAAAAAAAAAC4CAABkcnMvZTJvRG9jLnhtbFBLAQItABQABgAIAAAAIQBbhllf&#10;3QAAAAsBAAAPAAAAAAAAAAAAAAAAAPYDAABkcnMvZG93bnJldi54bWxQSwUGAAAAAAQABADzAAAA&#10;AAUAAAAA&#10;" filled="f" stroked="f">
                      <v:textbox inset="2.16pt,1.44pt,0,1.44pt">
                        <w:txbxContent>
                          <w:p w14:paraId="4CF6B0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6144" behindDoc="0" locked="0" layoutInCell="1" allowOverlap="1" wp14:anchorId="72B2D659" wp14:editId="51D5FBF5">
                      <wp:simplePos x="0" y="0"/>
                      <wp:positionH relativeFrom="column">
                        <wp:posOffset>1955800</wp:posOffset>
                      </wp:positionH>
                      <wp:positionV relativeFrom="paragraph">
                        <wp:posOffset>3568700</wp:posOffset>
                      </wp:positionV>
                      <wp:extent cx="1003300" cy="1714500"/>
                      <wp:effectExtent l="0" t="0" r="0" b="0"/>
                      <wp:wrapNone/>
                      <wp:docPr id="2436" name="Rectangle 2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BD5DAB-3C0E-2D40-948F-97C94A9ADA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D284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2D659" id="Rectangle 2436" o:spid="_x0000_s2023" style="position:absolute;margin-left:154pt;margin-top:281pt;width:79pt;height:135pt;z-index:2531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qsF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0X8FGbAQAA&#10;FQMAAA4AAAAAAAAAAAAAAAAALgIAAGRycy9lMm9Eb2MueG1sUEsBAi0AFAAGAAgAAAAhAFuGWV/d&#10;AAAACwEAAA8AAAAAAAAAAAAAAAAA9QMAAGRycy9kb3ducmV2LnhtbFBLBQYAAAAABAAEAPMAAAD/&#10;BAAAAAA=&#10;" filled="f" stroked="f">
                      <v:textbox inset="2.16pt,1.44pt,0,1.44pt">
                        <w:txbxContent>
                          <w:p w14:paraId="46D284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7168" behindDoc="0" locked="0" layoutInCell="1" allowOverlap="1" wp14:anchorId="192FD593" wp14:editId="5B212DA2">
                      <wp:simplePos x="0" y="0"/>
                      <wp:positionH relativeFrom="column">
                        <wp:posOffset>1955800</wp:posOffset>
                      </wp:positionH>
                      <wp:positionV relativeFrom="paragraph">
                        <wp:posOffset>3568700</wp:posOffset>
                      </wp:positionV>
                      <wp:extent cx="1003300" cy="1714500"/>
                      <wp:effectExtent l="0" t="0" r="0" b="0"/>
                      <wp:wrapNone/>
                      <wp:docPr id="2437" name="Rectangle 2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C3C03-B052-9A44-A556-D9371787D6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DBAE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FD593" id="Rectangle 2437" o:spid="_x0000_s2024" style="position:absolute;margin-left:154pt;margin-top:281pt;width:79pt;height:135pt;z-index:2531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V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LJ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ogcZWbAQAA&#10;FQMAAA4AAAAAAAAAAAAAAAAALgIAAGRycy9lMm9Eb2MueG1sUEsBAi0AFAAGAAgAAAAhAFuGWV/d&#10;AAAACwEAAA8AAAAAAAAAAAAAAAAA9QMAAGRycy9kb3ducmV2LnhtbFBLBQYAAAAABAAEAPMAAAD/&#10;BAAAAAA=&#10;" filled="f" stroked="f">
                      <v:textbox inset="2.16pt,1.44pt,0,1.44pt">
                        <w:txbxContent>
                          <w:p w14:paraId="6CDBAE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8192" behindDoc="0" locked="0" layoutInCell="1" allowOverlap="1" wp14:anchorId="22E099C3" wp14:editId="1D7795A0">
                      <wp:simplePos x="0" y="0"/>
                      <wp:positionH relativeFrom="column">
                        <wp:posOffset>1955800</wp:posOffset>
                      </wp:positionH>
                      <wp:positionV relativeFrom="paragraph">
                        <wp:posOffset>3568700</wp:posOffset>
                      </wp:positionV>
                      <wp:extent cx="1003300" cy="1714500"/>
                      <wp:effectExtent l="0" t="0" r="0" b="0"/>
                      <wp:wrapNone/>
                      <wp:docPr id="2438" name="Rectangle 2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F699F3-9847-6948-A94D-3C678F938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1172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099C3" id="Rectangle 2438" o:spid="_x0000_s2025" style="position:absolute;margin-left:154pt;margin-top:281pt;width:79pt;height:135pt;z-index:2531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W8YCbAQAA&#10;FQMAAA4AAAAAAAAAAAAAAAAALgIAAGRycy9lMm9Eb2MueG1sUEsBAi0AFAAGAAgAAAAhAFuGWV/d&#10;AAAACwEAAA8AAAAAAAAAAAAAAAAA9QMAAGRycy9kb3ducmV2LnhtbFBLBQYAAAAABAAEAPMAAAD/&#10;BAAAAAA=&#10;" filled="f" stroked="f">
                      <v:textbox inset="2.16pt,1.44pt,0,1.44pt">
                        <w:txbxContent>
                          <w:p w14:paraId="6A1172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29216" behindDoc="0" locked="0" layoutInCell="1" allowOverlap="1" wp14:anchorId="0FB3CF0E" wp14:editId="001AFAD8">
                      <wp:simplePos x="0" y="0"/>
                      <wp:positionH relativeFrom="column">
                        <wp:posOffset>1955800</wp:posOffset>
                      </wp:positionH>
                      <wp:positionV relativeFrom="paragraph">
                        <wp:posOffset>3568700</wp:posOffset>
                      </wp:positionV>
                      <wp:extent cx="1003300" cy="1714500"/>
                      <wp:effectExtent l="0" t="0" r="0" b="0"/>
                      <wp:wrapNone/>
                      <wp:docPr id="2439" name="Rectangle 2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14FFED-D6E8-394F-A71A-263E26D7FA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8A95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3CF0E" id="Rectangle 2439" o:spid="_x0000_s2026" style="position:absolute;margin-left:154pt;margin-top:281pt;width:79pt;height:135pt;z-index:2531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rznInJoBAAAW&#10;AwAADgAAAAAAAAAAAAAAAAAuAgAAZHJzL2Uyb0RvYy54bWxQSwECLQAUAAYACAAAACEAW4ZZX90A&#10;AAALAQAADwAAAAAAAAAAAAAAAAD0AwAAZHJzL2Rvd25yZXYueG1sUEsFBgAAAAAEAAQA8wAAAP4E&#10;AAAAAA==&#10;" filled="f" stroked="f">
                      <v:textbox inset="2.16pt,1.44pt,0,1.44pt">
                        <w:txbxContent>
                          <w:p w14:paraId="418A95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0240" behindDoc="0" locked="0" layoutInCell="1" allowOverlap="1" wp14:anchorId="2615F122" wp14:editId="32D075D4">
                      <wp:simplePos x="0" y="0"/>
                      <wp:positionH relativeFrom="column">
                        <wp:posOffset>1955800</wp:posOffset>
                      </wp:positionH>
                      <wp:positionV relativeFrom="paragraph">
                        <wp:posOffset>3568700</wp:posOffset>
                      </wp:positionV>
                      <wp:extent cx="1003300" cy="1714500"/>
                      <wp:effectExtent l="0" t="0" r="0" b="0"/>
                      <wp:wrapNone/>
                      <wp:docPr id="2440" name="Rectangle 2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0F60F-A8F9-9647-8A06-E829E2C2D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B04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5F122" id="Rectangle 2440" o:spid="_x0000_s2027" style="position:absolute;margin-left:154pt;margin-top:281pt;width:79pt;height:135pt;z-index:2531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YPSImbAQAA&#10;FgMAAA4AAAAAAAAAAAAAAAAALgIAAGRycy9lMm9Eb2MueG1sUEsBAi0AFAAGAAgAAAAhAFuGWV/d&#10;AAAACwEAAA8AAAAAAAAAAAAAAAAA9QMAAGRycy9kb3ducmV2LnhtbFBLBQYAAAAABAAEAPMAAAD/&#10;BAAAAAA=&#10;" filled="f" stroked="f">
                      <v:textbox inset="2.16pt,1.44pt,0,1.44pt">
                        <w:txbxContent>
                          <w:p w14:paraId="1EB04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1264" behindDoc="0" locked="0" layoutInCell="1" allowOverlap="1" wp14:anchorId="02450B07" wp14:editId="2DC4CA2F">
                      <wp:simplePos x="0" y="0"/>
                      <wp:positionH relativeFrom="column">
                        <wp:posOffset>1955800</wp:posOffset>
                      </wp:positionH>
                      <wp:positionV relativeFrom="paragraph">
                        <wp:posOffset>3568700</wp:posOffset>
                      </wp:positionV>
                      <wp:extent cx="1003300" cy="1714500"/>
                      <wp:effectExtent l="0" t="0" r="0" b="0"/>
                      <wp:wrapNone/>
                      <wp:docPr id="2441" name="Rectangle 2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18437-F4DF-9D4A-849D-8493CF0D99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809F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0B07" id="Rectangle 2441" o:spid="_x0000_s2028" style="position:absolute;margin-left:154pt;margin-top:281pt;width:79pt;height:135pt;z-index:2531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dVMi3nAEA&#10;ABYDAAAOAAAAAAAAAAAAAAAAAC4CAABkcnMvZTJvRG9jLnhtbFBLAQItABQABgAIAAAAIQBbhllf&#10;3QAAAAsBAAAPAAAAAAAAAAAAAAAAAPYDAABkcnMvZG93bnJldi54bWxQSwUGAAAAAAQABADzAAAA&#10;AAUAAAAA&#10;" filled="f" stroked="f">
                      <v:textbox inset="2.16pt,1.44pt,0,1.44pt">
                        <w:txbxContent>
                          <w:p w14:paraId="20809F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2288" behindDoc="0" locked="0" layoutInCell="1" allowOverlap="1" wp14:anchorId="718D4138" wp14:editId="530BF183">
                      <wp:simplePos x="0" y="0"/>
                      <wp:positionH relativeFrom="column">
                        <wp:posOffset>1955800</wp:posOffset>
                      </wp:positionH>
                      <wp:positionV relativeFrom="paragraph">
                        <wp:posOffset>3568700</wp:posOffset>
                      </wp:positionV>
                      <wp:extent cx="1003300" cy="1714500"/>
                      <wp:effectExtent l="0" t="0" r="0" b="0"/>
                      <wp:wrapNone/>
                      <wp:docPr id="2442" name="Rectangle 2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B4340-18E1-9740-87DB-A68E2064BA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F330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D4138" id="Rectangle 2442" o:spid="_x0000_s2029" style="position:absolute;margin-left:154pt;margin-top:281pt;width:79pt;height:135pt;z-index:2531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kYkiinAEA&#10;ABYDAAAOAAAAAAAAAAAAAAAAAC4CAABkcnMvZTJvRG9jLnhtbFBLAQItABQABgAIAAAAIQBbhllf&#10;3QAAAAsBAAAPAAAAAAAAAAAAAAAAAPYDAABkcnMvZG93bnJldi54bWxQSwUGAAAAAAQABADzAAAA&#10;AAUAAAAA&#10;" filled="f" stroked="f">
                      <v:textbox inset="2.16pt,1.44pt,0,1.44pt">
                        <w:txbxContent>
                          <w:p w14:paraId="70F3303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3312" behindDoc="0" locked="0" layoutInCell="1" allowOverlap="1" wp14:anchorId="0C3D0549" wp14:editId="1C007B11">
                      <wp:simplePos x="0" y="0"/>
                      <wp:positionH relativeFrom="column">
                        <wp:posOffset>1955800</wp:posOffset>
                      </wp:positionH>
                      <wp:positionV relativeFrom="paragraph">
                        <wp:posOffset>3568700</wp:posOffset>
                      </wp:positionV>
                      <wp:extent cx="1003300" cy="1714500"/>
                      <wp:effectExtent l="0" t="0" r="0" b="0"/>
                      <wp:wrapNone/>
                      <wp:docPr id="2443" name="Rectangle 2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3D89-3801-4749-89D6-2BF02B9F26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85FF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D0549" id="Rectangle 2443" o:spid="_x0000_s2030" style="position:absolute;margin-left:154pt;margin-top:281pt;width:79pt;height:135pt;z-index:2531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L4sjKnAEA&#10;ABYDAAAOAAAAAAAAAAAAAAAAAC4CAABkcnMvZTJvRG9jLnhtbFBLAQItABQABgAIAAAAIQBbhllf&#10;3QAAAAsBAAAPAAAAAAAAAAAAAAAAAPYDAABkcnMvZG93bnJldi54bWxQSwUGAAAAAAQABADzAAAA&#10;AAUAAAAA&#10;" filled="f" stroked="f">
                      <v:textbox inset="2.16pt,1.44pt,0,1.44pt">
                        <w:txbxContent>
                          <w:p w14:paraId="1F85FF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4336" behindDoc="0" locked="0" layoutInCell="1" allowOverlap="1" wp14:anchorId="597E01D5" wp14:editId="52192D3B">
                      <wp:simplePos x="0" y="0"/>
                      <wp:positionH relativeFrom="column">
                        <wp:posOffset>1955800</wp:posOffset>
                      </wp:positionH>
                      <wp:positionV relativeFrom="paragraph">
                        <wp:posOffset>3568700</wp:posOffset>
                      </wp:positionV>
                      <wp:extent cx="1003300" cy="1714500"/>
                      <wp:effectExtent l="0" t="0" r="0" b="0"/>
                      <wp:wrapNone/>
                      <wp:docPr id="2444" name="Rectangle 2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27211-908F-B943-A0CA-CD3FA71002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2110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E01D5" id="Rectangle 2444" o:spid="_x0000_s2031" style="position:absolute;margin-left:154pt;margin-top:281pt;width:79pt;height:135pt;z-index:2531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1EjfnAEA&#10;ABYDAAAOAAAAAAAAAAAAAAAAAC4CAABkcnMvZTJvRG9jLnhtbFBLAQItABQABgAIAAAAIQBbhllf&#10;3QAAAAsBAAAPAAAAAAAAAAAAAAAAAPYDAABkcnMvZG93bnJldi54bWxQSwUGAAAAAAQABADzAAAA&#10;AAUAAAAA&#10;" filled="f" stroked="f">
                      <v:textbox inset="2.16pt,1.44pt,0,1.44pt">
                        <w:txbxContent>
                          <w:p w14:paraId="1C2110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5360" behindDoc="0" locked="0" layoutInCell="1" allowOverlap="1" wp14:anchorId="2AE91D02" wp14:editId="4C0A90C5">
                      <wp:simplePos x="0" y="0"/>
                      <wp:positionH relativeFrom="column">
                        <wp:posOffset>1955800</wp:posOffset>
                      </wp:positionH>
                      <wp:positionV relativeFrom="paragraph">
                        <wp:posOffset>3568700</wp:posOffset>
                      </wp:positionV>
                      <wp:extent cx="1003300" cy="1714500"/>
                      <wp:effectExtent l="0" t="0" r="0" b="0"/>
                      <wp:wrapNone/>
                      <wp:docPr id="2445" name="Rectangle 2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67E5D3-6BDF-2A4A-9BCD-68743B4E2F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0FEF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91D02" id="Rectangle 2445" o:spid="_x0000_s2032" style="position:absolute;margin-left:154pt;margin-top:281pt;width:79pt;height:135pt;z-index:2531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PyOGbAQAA&#10;FgMAAA4AAAAAAAAAAAAAAAAALgIAAGRycy9lMm9Eb2MueG1sUEsBAi0AFAAGAAgAAAAhAFuGWV/d&#10;AAAACwEAAA8AAAAAAAAAAAAAAAAA9QMAAGRycy9kb3ducmV2LnhtbFBLBQYAAAAABAAEAPMAAAD/&#10;BAAAAAA=&#10;" filled="f" stroked="f">
                      <v:textbox inset="2.16pt,1.44pt,0,1.44pt">
                        <w:txbxContent>
                          <w:p w14:paraId="6C0FEF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6384" behindDoc="0" locked="0" layoutInCell="1" allowOverlap="1" wp14:anchorId="4C60B480" wp14:editId="34F971A9">
                      <wp:simplePos x="0" y="0"/>
                      <wp:positionH relativeFrom="column">
                        <wp:posOffset>1955800</wp:posOffset>
                      </wp:positionH>
                      <wp:positionV relativeFrom="paragraph">
                        <wp:posOffset>3568700</wp:posOffset>
                      </wp:positionV>
                      <wp:extent cx="1003300" cy="1714500"/>
                      <wp:effectExtent l="0" t="0" r="0" b="0"/>
                      <wp:wrapNone/>
                      <wp:docPr id="2446" name="Rectangle 2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9E29B2-2DC1-D740-86FF-21E8745DF6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F58D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0B480" id="Rectangle 2446" o:spid="_x0000_s2033" style="position:absolute;margin-left:154pt;margin-top:281pt;width:79pt;height:135pt;z-index:2531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AuUj0nAEA&#10;ABYDAAAOAAAAAAAAAAAAAAAAAC4CAABkcnMvZTJvRG9jLnhtbFBLAQItABQABgAIAAAAIQBbhllf&#10;3QAAAAsBAAAPAAAAAAAAAAAAAAAAAPYDAABkcnMvZG93bnJldi54bWxQSwUGAAAAAAQABADzAAAA&#10;AAUAAAAA&#10;" filled="f" stroked="f">
                      <v:textbox inset="2.16pt,1.44pt,0,1.44pt">
                        <w:txbxContent>
                          <w:p w14:paraId="41F58D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7408" behindDoc="0" locked="0" layoutInCell="1" allowOverlap="1" wp14:anchorId="608A2E18" wp14:editId="3017366C">
                      <wp:simplePos x="0" y="0"/>
                      <wp:positionH relativeFrom="column">
                        <wp:posOffset>1955800</wp:posOffset>
                      </wp:positionH>
                      <wp:positionV relativeFrom="paragraph">
                        <wp:posOffset>3568700</wp:posOffset>
                      </wp:positionV>
                      <wp:extent cx="1003300" cy="1714500"/>
                      <wp:effectExtent l="0" t="0" r="0" b="0"/>
                      <wp:wrapNone/>
                      <wp:docPr id="2447" name="Rectangle 2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36836-AEBB-2748-BA44-3198CE8024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1A6C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A2E18" id="Rectangle 2447" o:spid="_x0000_s2034" style="position:absolute;margin-left:154pt;margin-top:281pt;width:79pt;height:135pt;z-index:2531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eOyTCbAQAA&#10;FgMAAA4AAAAAAAAAAAAAAAAALgIAAGRycy9lMm9Eb2MueG1sUEsBAi0AFAAGAAgAAAAhAFuGWV/d&#10;AAAACwEAAA8AAAAAAAAAAAAAAAAA9QMAAGRycy9kb3ducmV2LnhtbFBLBQYAAAAABAAEAPMAAAD/&#10;BAAAAAA=&#10;" filled="f" stroked="f">
                      <v:textbox inset="2.16pt,1.44pt,0,1.44pt">
                        <w:txbxContent>
                          <w:p w14:paraId="271A6CB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8432" behindDoc="0" locked="0" layoutInCell="1" allowOverlap="1" wp14:anchorId="058F8FB3" wp14:editId="6F887DEC">
                      <wp:simplePos x="0" y="0"/>
                      <wp:positionH relativeFrom="column">
                        <wp:posOffset>1955800</wp:posOffset>
                      </wp:positionH>
                      <wp:positionV relativeFrom="paragraph">
                        <wp:posOffset>3568700</wp:posOffset>
                      </wp:positionV>
                      <wp:extent cx="1003300" cy="1714500"/>
                      <wp:effectExtent l="0" t="0" r="0" b="0"/>
                      <wp:wrapNone/>
                      <wp:docPr id="2448" name="Rectangle 2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A6A129-55B1-C543-8941-DAB3DD0EF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3814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F8FB3" id="Rectangle 2448" o:spid="_x0000_s2035" style="position:absolute;margin-left:154pt;margin-top:281pt;width:79pt;height:135pt;z-index:2531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uEklnAEA&#10;ABYDAAAOAAAAAAAAAAAAAAAAAC4CAABkcnMvZTJvRG9jLnhtbFBLAQItABQABgAIAAAAIQBbhllf&#10;3QAAAAsBAAAPAAAAAAAAAAAAAAAAAPYDAABkcnMvZG93bnJldi54bWxQSwUGAAAAAAQABADzAAAA&#10;AAUAAAAA&#10;" filled="f" stroked="f">
                      <v:textbox inset="2.16pt,1.44pt,0,1.44pt">
                        <w:txbxContent>
                          <w:p w14:paraId="5B3814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39456" behindDoc="0" locked="0" layoutInCell="1" allowOverlap="1" wp14:anchorId="6253B3E7" wp14:editId="402997C9">
                      <wp:simplePos x="0" y="0"/>
                      <wp:positionH relativeFrom="column">
                        <wp:posOffset>1955800</wp:posOffset>
                      </wp:positionH>
                      <wp:positionV relativeFrom="paragraph">
                        <wp:posOffset>3568700</wp:posOffset>
                      </wp:positionV>
                      <wp:extent cx="1003300" cy="1714500"/>
                      <wp:effectExtent l="0" t="0" r="0" b="0"/>
                      <wp:wrapNone/>
                      <wp:docPr id="2449" name="Rectangle 2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DAE90D-57FA-3D4E-8819-4C5BEF2F87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6D3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3B3E7" id="Rectangle 2449" o:spid="_x0000_s2036" style="position:absolute;margin-left:154pt;margin-top:281pt;width:79pt;height:135pt;z-index:2531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HzvFibAQAA&#10;FgMAAA4AAAAAAAAAAAAAAAAALgIAAGRycy9lMm9Eb2MueG1sUEsBAi0AFAAGAAgAAAAhAFuGWV/d&#10;AAAACwEAAA8AAAAAAAAAAAAAAAAA9QMAAGRycy9kb3ducmV2LnhtbFBLBQYAAAAABAAEAPMAAAD/&#10;BAAAAAA=&#10;" filled="f" stroked="f">
                      <v:textbox inset="2.16pt,1.44pt,0,1.44pt">
                        <w:txbxContent>
                          <w:p w14:paraId="526D3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0480" behindDoc="0" locked="0" layoutInCell="1" allowOverlap="1" wp14:anchorId="16B0BEF5" wp14:editId="159A74AE">
                      <wp:simplePos x="0" y="0"/>
                      <wp:positionH relativeFrom="column">
                        <wp:posOffset>1955800</wp:posOffset>
                      </wp:positionH>
                      <wp:positionV relativeFrom="paragraph">
                        <wp:posOffset>3568700</wp:posOffset>
                      </wp:positionV>
                      <wp:extent cx="1003300" cy="1714500"/>
                      <wp:effectExtent l="0" t="0" r="0" b="0"/>
                      <wp:wrapNone/>
                      <wp:docPr id="2450" name="Rectangle 2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4F1C39-2360-FD44-8E4F-878C7EBC66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C88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0BEF5" id="Rectangle 2450" o:spid="_x0000_s2037" style="position:absolute;margin-left:154pt;margin-top:281pt;width:79pt;height:135pt;z-index:2531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jFPE2bAQAA&#10;FgMAAA4AAAAAAAAAAAAAAAAALgIAAGRycy9lMm9Eb2MueG1sUEsBAi0AFAAGAAgAAAAhAFuGWV/d&#10;AAAACwEAAA8AAAAAAAAAAAAAAAAA9QMAAGRycy9kb3ducmV2LnhtbFBLBQYAAAAABAAEAPMAAAD/&#10;BAAAAAA=&#10;" filled="f" stroked="f">
                      <v:textbox inset="2.16pt,1.44pt,0,1.44pt">
                        <w:txbxContent>
                          <w:p w14:paraId="51AC88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1504" behindDoc="0" locked="0" layoutInCell="1" allowOverlap="1" wp14:anchorId="617AE91D" wp14:editId="434DD653">
                      <wp:simplePos x="0" y="0"/>
                      <wp:positionH relativeFrom="column">
                        <wp:posOffset>1955800</wp:posOffset>
                      </wp:positionH>
                      <wp:positionV relativeFrom="paragraph">
                        <wp:posOffset>3568700</wp:posOffset>
                      </wp:positionV>
                      <wp:extent cx="1003300" cy="1714500"/>
                      <wp:effectExtent l="0" t="0" r="0" b="0"/>
                      <wp:wrapNone/>
                      <wp:docPr id="2451" name="Rectangle 2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72AC31-4C39-6340-8181-45E98F1482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AA3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AE91D" id="Rectangle 2451" o:spid="_x0000_s2038" style="position:absolute;margin-left:154pt;margin-top:281pt;width:79pt;height:135pt;z-index:2531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TnrxznAEA&#10;ABYDAAAOAAAAAAAAAAAAAAAAAC4CAABkcnMvZTJvRG9jLnhtbFBLAQItABQABgAIAAAAIQBbhllf&#10;3QAAAAsBAAAPAAAAAAAAAAAAAAAAAPYDAABkcnMvZG93bnJldi54bWxQSwUGAAAAAAQABADzAAAA&#10;AAUAAAAA&#10;" filled="f" stroked="f">
                      <v:textbox inset="2.16pt,1.44pt,0,1.44pt">
                        <w:txbxContent>
                          <w:p w14:paraId="4FAA35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2528" behindDoc="0" locked="0" layoutInCell="1" allowOverlap="1" wp14:anchorId="1C24115C" wp14:editId="2EBABCC8">
                      <wp:simplePos x="0" y="0"/>
                      <wp:positionH relativeFrom="column">
                        <wp:posOffset>1955800</wp:posOffset>
                      </wp:positionH>
                      <wp:positionV relativeFrom="paragraph">
                        <wp:posOffset>3568700</wp:posOffset>
                      </wp:positionV>
                      <wp:extent cx="1003300" cy="1714500"/>
                      <wp:effectExtent l="0" t="0" r="0" b="0"/>
                      <wp:wrapNone/>
                      <wp:docPr id="2452" name="Rectangle 2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11CDD-0676-654D-8B81-9E8DD5CE4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48CB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4115C" id="Rectangle 2452" o:spid="_x0000_s2039" style="position:absolute;margin-left:154pt;margin-top:281pt;width:79pt;height:135pt;z-index:2531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qDxmnAEA&#10;ABYDAAAOAAAAAAAAAAAAAAAAAC4CAABkcnMvZTJvRG9jLnhtbFBLAQItABQABgAIAAAAIQBbhllf&#10;3QAAAAsBAAAPAAAAAAAAAAAAAAAAAPYDAABkcnMvZG93bnJldi54bWxQSwUGAAAAAAQABADzAAAA&#10;AAUAAAAA&#10;" filled="f" stroked="f">
                      <v:textbox inset="2.16pt,1.44pt,0,1.44pt">
                        <w:txbxContent>
                          <w:p w14:paraId="1848CB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3552" behindDoc="0" locked="0" layoutInCell="1" allowOverlap="1" wp14:anchorId="4CE90DA3" wp14:editId="23BCFCE9">
                      <wp:simplePos x="0" y="0"/>
                      <wp:positionH relativeFrom="column">
                        <wp:posOffset>1955800</wp:posOffset>
                      </wp:positionH>
                      <wp:positionV relativeFrom="paragraph">
                        <wp:posOffset>3568700</wp:posOffset>
                      </wp:positionV>
                      <wp:extent cx="1003300" cy="1714500"/>
                      <wp:effectExtent l="0" t="0" r="0" b="0"/>
                      <wp:wrapNone/>
                      <wp:docPr id="2453" name="Rectangle 2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B6363-8842-F040-A77E-8ECDA0510A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5C97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90DA3" id="Rectangle 2453" o:spid="_x0000_s2040" style="position:absolute;margin-left:154pt;margin-top:281pt;width:79pt;height:135pt;z-index:2531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O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j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FKLwOnAEA&#10;ABYDAAAOAAAAAAAAAAAAAAAAAC4CAABkcnMvZTJvRG9jLnhtbFBLAQItABQABgAIAAAAIQBbhllf&#10;3QAAAAsBAAAPAAAAAAAAAAAAAAAAAPYDAABkcnMvZG93bnJldi54bWxQSwUGAAAAAAQABADzAAAA&#10;AAUAAAAA&#10;" filled="f" stroked="f">
                      <v:textbox inset="2.16pt,1.44pt,0,1.44pt">
                        <w:txbxContent>
                          <w:p w14:paraId="055C97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4576" behindDoc="0" locked="0" layoutInCell="1" allowOverlap="1" wp14:anchorId="243F3031" wp14:editId="27288E76">
                      <wp:simplePos x="0" y="0"/>
                      <wp:positionH relativeFrom="column">
                        <wp:posOffset>1955800</wp:posOffset>
                      </wp:positionH>
                      <wp:positionV relativeFrom="paragraph">
                        <wp:posOffset>3568700</wp:posOffset>
                      </wp:positionV>
                      <wp:extent cx="1003300" cy="1714500"/>
                      <wp:effectExtent l="0" t="0" r="0" b="0"/>
                      <wp:wrapNone/>
                      <wp:docPr id="2454" name="Rectangle 2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690457-35A8-9C41-B87F-DC005579F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C206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F3031" id="Rectangle 2454" o:spid="_x0000_s2041" style="position:absolute;margin-left:154pt;margin-top:281pt;width:79pt;height:135pt;z-index:2531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wb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m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HjwbnAEA&#10;ABYDAAAOAAAAAAAAAAAAAAAAAC4CAABkcnMvZTJvRG9jLnhtbFBLAQItABQABgAIAAAAIQBbhllf&#10;3QAAAAsBAAAPAAAAAAAAAAAAAAAAAPYDAABkcnMvZG93bnJldi54bWxQSwUGAAAAAAQABADzAAAA&#10;AAUAAAAA&#10;" filled="f" stroked="f">
                      <v:textbox inset="2.16pt,1.44pt,0,1.44pt">
                        <w:txbxContent>
                          <w:p w14:paraId="53C206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5600" behindDoc="0" locked="0" layoutInCell="1" allowOverlap="1" wp14:anchorId="59EE035B" wp14:editId="1B03A6A2">
                      <wp:simplePos x="0" y="0"/>
                      <wp:positionH relativeFrom="column">
                        <wp:posOffset>1955800</wp:posOffset>
                      </wp:positionH>
                      <wp:positionV relativeFrom="paragraph">
                        <wp:posOffset>3568700</wp:posOffset>
                      </wp:positionV>
                      <wp:extent cx="1003300" cy="1714500"/>
                      <wp:effectExtent l="0" t="0" r="0" b="0"/>
                      <wp:wrapNone/>
                      <wp:docPr id="2455" name="Rectangle 2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2CC9B-3587-B94B-8BD8-8685C6748F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1C7A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E035B" id="Rectangle 2455" o:spid="_x0000_s2042" style="position:absolute;margin-left:154pt;margin-top:281pt;width:79pt;height:135pt;z-index:2531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wl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03Nxk3F3cwnJ4xj1t64mAnmHupJxelmLmFvaSfB4VGiulLYI/a20/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3RbwlnAEA&#10;ABYDAAAOAAAAAAAAAAAAAAAAAC4CAABkcnMvZTJvRG9jLnhtbFBLAQItABQABgAIAAAAIQBbhllf&#10;3QAAAAsBAAAPAAAAAAAAAAAAAAAAAPYDAABkcnMvZG93bnJldi54bWxQSwUGAAAAAAQABADzAAAA&#10;AAUAAAAA&#10;" filled="f" stroked="f">
                      <v:textbox inset="2.16pt,1.44pt,0,1.44pt">
                        <w:txbxContent>
                          <w:p w14:paraId="511C7A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6624" behindDoc="0" locked="0" layoutInCell="1" allowOverlap="1" wp14:anchorId="761C4FE4" wp14:editId="3731E320">
                      <wp:simplePos x="0" y="0"/>
                      <wp:positionH relativeFrom="column">
                        <wp:posOffset>1955800</wp:posOffset>
                      </wp:positionH>
                      <wp:positionV relativeFrom="paragraph">
                        <wp:posOffset>3568700</wp:posOffset>
                      </wp:positionV>
                      <wp:extent cx="1003300" cy="1714500"/>
                      <wp:effectExtent l="0" t="0" r="0" b="0"/>
                      <wp:wrapNone/>
                      <wp:docPr id="2456" name="Rectangle 2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ADAC-9B77-734B-B863-3F5AF49D4A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63F8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C4FE4" id="Rectangle 2456" o:spid="_x0000_s2043" style="position:absolute;margin-left:154pt;margin-top:281pt;width:79pt;height:135pt;z-index:2531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ww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u1h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czwwnAEA&#10;ABYDAAAOAAAAAAAAAAAAAAAAAC4CAABkcnMvZTJvRG9jLnhtbFBLAQItABQABgAIAAAAIQBbhllf&#10;3QAAAAsBAAAPAAAAAAAAAAAAAAAAAPYDAABkcnMvZG93bnJldi54bWxQSwUGAAAAAAQABADzAAAA&#10;AAUAAAAA&#10;" filled="f" stroked="f">
                      <v:textbox inset="2.16pt,1.44pt,0,1.44pt">
                        <w:txbxContent>
                          <w:p w14:paraId="7063F8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7648" behindDoc="0" locked="0" layoutInCell="1" allowOverlap="1" wp14:anchorId="0FE321DD" wp14:editId="1796C998">
                      <wp:simplePos x="0" y="0"/>
                      <wp:positionH relativeFrom="column">
                        <wp:posOffset>1955800</wp:posOffset>
                      </wp:positionH>
                      <wp:positionV relativeFrom="paragraph">
                        <wp:posOffset>4241800</wp:posOffset>
                      </wp:positionV>
                      <wp:extent cx="977900" cy="927100"/>
                      <wp:effectExtent l="0" t="0" r="0" b="0"/>
                      <wp:wrapNone/>
                      <wp:docPr id="2457" name="Rectangle 2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DB1CFFC-6EF1-2B4C-B90B-5EFF139B592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3A29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321DD" id="Rectangle 2457" o:spid="_x0000_s2044" style="position:absolute;margin-left:154pt;margin-top:334pt;width:77pt;height:73pt;z-index:2531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D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qbT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icXDLmQEAABUD&#10;AAAOAAAAAAAAAAAAAAAAAC4CAABkcnMvZTJvRG9jLnhtbFBLAQItABQABgAIAAAAIQC5z2013QAA&#10;AAsBAAAPAAAAAAAAAAAAAAAAAPMDAABkcnMvZG93bnJldi54bWxQSwUGAAAAAAQABADzAAAA/QQA&#10;AAAA&#10;" filled="f" stroked="f">
                      <v:textbox inset="2.16pt,1.44pt,0,1.44pt">
                        <w:txbxContent>
                          <w:p w14:paraId="553A29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8672" behindDoc="0" locked="0" layoutInCell="1" allowOverlap="1" wp14:anchorId="0EC08970" wp14:editId="0B655087">
                      <wp:simplePos x="0" y="0"/>
                      <wp:positionH relativeFrom="column">
                        <wp:posOffset>1955800</wp:posOffset>
                      </wp:positionH>
                      <wp:positionV relativeFrom="paragraph">
                        <wp:posOffset>4241800</wp:posOffset>
                      </wp:positionV>
                      <wp:extent cx="1003300" cy="762000"/>
                      <wp:effectExtent l="0" t="0" r="0" b="0"/>
                      <wp:wrapNone/>
                      <wp:docPr id="2458" name="Rectangle 2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38539F-5BD5-D146-8597-32FA6CE802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A5C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08970" id="Rectangle 2458" o:spid="_x0000_s2045" style="position:absolute;margin-left:154pt;margin-top:334pt;width:79pt;height:60pt;z-index:2531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J3pEucAQAA&#10;FQMAAA4AAAAAAAAAAAAAAAAALgIAAGRycy9lMm9Eb2MueG1sUEsBAi0AFAAGAAgAAAAhACsCh9fc&#10;AAAACwEAAA8AAAAAAAAAAAAAAAAA9gMAAGRycy9kb3ducmV2LnhtbFBLBQYAAAAABAAEAPMAAAD/&#10;BAAAAAA=&#10;" filled="f" stroked="f">
                      <v:textbox inset="2.16pt,1.44pt,0,1.44pt">
                        <w:txbxContent>
                          <w:p w14:paraId="559A5C3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49696" behindDoc="0" locked="0" layoutInCell="1" allowOverlap="1" wp14:anchorId="48CEFF6B" wp14:editId="48298470">
                      <wp:simplePos x="0" y="0"/>
                      <wp:positionH relativeFrom="column">
                        <wp:posOffset>1955800</wp:posOffset>
                      </wp:positionH>
                      <wp:positionV relativeFrom="paragraph">
                        <wp:posOffset>4241800</wp:posOffset>
                      </wp:positionV>
                      <wp:extent cx="977900" cy="863600"/>
                      <wp:effectExtent l="0" t="0" r="0" b="0"/>
                      <wp:wrapNone/>
                      <wp:docPr id="2459" name="Rectangle 2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F994AE-1CCA-FB47-8604-7F87BC0CDC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8E449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EFF6B" id="Rectangle 2459" o:spid="_x0000_s2046" style="position:absolute;margin-left:154pt;margin-top:334pt;width:77pt;height:68pt;z-index:2531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IGnA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tVtwU3N/cwnB8wb1u652AnmHupJxelmHmCvaSfR4VGiulrYIvaT+v3LY+8FM2m3fAqYimY&#10;9f51VwU9Ai+FTijFMaI7jEy4KXryw+x9UfayJ3m4r+vC/rrNu18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BfxuIGnAEA&#10;ABUDAAAOAAAAAAAAAAAAAAAAAC4CAABkcnMvZTJvRG9jLnhtbFBLAQItABQABgAIAAAAIQAnTLeq&#10;3QAAAAsBAAAPAAAAAAAAAAAAAAAAAPYDAABkcnMvZG93bnJldi54bWxQSwUGAAAAAAQABADzAAAA&#10;AAUAAAAA&#10;" filled="f" stroked="f">
                      <v:textbox inset="2.16pt,1.44pt,0,1.44pt">
                        <w:txbxContent>
                          <w:p w14:paraId="78E4490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0720" behindDoc="0" locked="0" layoutInCell="1" allowOverlap="1" wp14:anchorId="7BCA8AFC" wp14:editId="2442DEA2">
                      <wp:simplePos x="0" y="0"/>
                      <wp:positionH relativeFrom="column">
                        <wp:posOffset>1955800</wp:posOffset>
                      </wp:positionH>
                      <wp:positionV relativeFrom="paragraph">
                        <wp:posOffset>4241800</wp:posOffset>
                      </wp:positionV>
                      <wp:extent cx="977900" cy="927100"/>
                      <wp:effectExtent l="0" t="0" r="0" b="0"/>
                      <wp:wrapNone/>
                      <wp:docPr id="2460" name="Rectangle 2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E53BB4A-4D0A-104E-8450-80C209262A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C673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A8AFC" id="Rectangle 2460" o:spid="_x0000_s2047" style="position:absolute;margin-left:154pt;margin-top:334pt;width:77pt;height:73pt;z-index:2531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l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Jg8pJ/cwnB8xb1t6YGMnmHupJxelmHmCvaSfR4VGiulrYInaj+v3LY+8BM2m3fAqYgmY9f51&#10;VgU9Ai+FTijFMaI7jEy41C28WPvS2WVP8nBfx4X9bZt3vwA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ICpHeWYAQAAFQMA&#10;AA4AAAAAAAAAAAAAAAAALgIAAGRycy9lMm9Eb2MueG1sUEsBAi0AFAAGAAgAAAAhALnPbTXdAAAA&#10;CwEAAA8AAAAAAAAAAAAAAAAA8gMAAGRycy9kb3ducmV2LnhtbFBLBQYAAAAABAAEAPMAAAD8BAAA&#10;AAA=&#10;" filled="f" stroked="f">
                      <v:textbox inset="2.16pt,1.44pt,0,1.44pt">
                        <w:txbxContent>
                          <w:p w14:paraId="02C673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1744" behindDoc="0" locked="0" layoutInCell="1" allowOverlap="1" wp14:anchorId="3463B4B5" wp14:editId="70186502">
                      <wp:simplePos x="0" y="0"/>
                      <wp:positionH relativeFrom="column">
                        <wp:posOffset>1955800</wp:posOffset>
                      </wp:positionH>
                      <wp:positionV relativeFrom="paragraph">
                        <wp:posOffset>4241800</wp:posOffset>
                      </wp:positionV>
                      <wp:extent cx="1003300" cy="762000"/>
                      <wp:effectExtent l="0" t="0" r="0" b="0"/>
                      <wp:wrapNone/>
                      <wp:docPr id="2461" name="Rectangle 2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B8FEAB-97D4-E944-AE95-2DF9B52CC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33A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3B4B5" id="Rectangle 2461" o:spid="_x0000_s2048" style="position:absolute;margin-left:154pt;margin-top:334pt;width:79pt;height:60pt;z-index:2531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LCyU6cAQAA&#10;FQMAAA4AAAAAAAAAAAAAAAAALgIAAGRycy9lMm9Eb2MueG1sUEsBAi0AFAAGAAgAAAAhACsCh9fc&#10;AAAACwEAAA8AAAAAAAAAAAAAAAAA9gMAAGRycy9kb3ducmV2LnhtbFBLBQYAAAAABAAEAPMAAAD/&#10;BAAAAAA=&#10;" filled="f" stroked="f">
                      <v:textbox inset="2.16pt,1.44pt,0,1.44pt">
                        <w:txbxContent>
                          <w:p w14:paraId="28B33A1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2768" behindDoc="0" locked="0" layoutInCell="1" allowOverlap="1" wp14:anchorId="72E7F516" wp14:editId="47B23478">
                      <wp:simplePos x="0" y="0"/>
                      <wp:positionH relativeFrom="column">
                        <wp:posOffset>1955800</wp:posOffset>
                      </wp:positionH>
                      <wp:positionV relativeFrom="paragraph">
                        <wp:posOffset>4241800</wp:posOffset>
                      </wp:positionV>
                      <wp:extent cx="977900" cy="927100"/>
                      <wp:effectExtent l="0" t="0" r="0" b="0"/>
                      <wp:wrapNone/>
                      <wp:docPr id="2462" name="Rectangle 2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7F42BE-9A34-574F-94E7-3D661DD5C2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8D29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7F516" id="Rectangle 2462" o:spid="_x0000_s2049" style="position:absolute;margin-left:154pt;margin-top:334pt;width:77pt;height:73pt;z-index:2531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O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W3d3lIObmH4fyEedvSIxs7wdxLPbkoxcwT7CX9PCo0UkxfAkvUfljftT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yxB3OmQEAABUD&#10;AAAOAAAAAAAAAAAAAAAAAC4CAABkcnMvZTJvRG9jLnhtbFBLAQItABQABgAIAAAAIQC5z2013QAA&#10;AAsBAAAPAAAAAAAAAAAAAAAAAPMDAABkcnMvZG93bnJldi54bWxQSwUGAAAAAAQABADzAAAA/QQA&#10;AAAA&#10;" filled="f" stroked="f">
                      <v:textbox inset="2.16pt,1.44pt,0,1.44pt">
                        <w:txbxContent>
                          <w:p w14:paraId="478D29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3792" behindDoc="0" locked="0" layoutInCell="1" allowOverlap="1" wp14:anchorId="1A93B397" wp14:editId="2F5D7316">
                      <wp:simplePos x="0" y="0"/>
                      <wp:positionH relativeFrom="column">
                        <wp:posOffset>1968500</wp:posOffset>
                      </wp:positionH>
                      <wp:positionV relativeFrom="paragraph">
                        <wp:posOffset>4241800</wp:posOffset>
                      </wp:positionV>
                      <wp:extent cx="977900" cy="927100"/>
                      <wp:effectExtent l="0" t="0" r="0" b="0"/>
                      <wp:wrapNone/>
                      <wp:docPr id="2463" name="Rectangle 2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0C37633-914F-AC4E-AF74-434B45A8E0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27BB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3B397" id="Rectangle 2463" o:spid="_x0000_s2050" style="position:absolute;margin-left:155pt;margin-top:334pt;width:77pt;height:73pt;z-index:2531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2m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dR5STu5hOD9i3rb0wMZOMPdSTy5KMfMEe0k/jwqNFNPXwBK1H9fvWx55CZpNu+FVxBIw6/3r&#10;rAp6BF4KnVCKY0R3GJlwk+sWXqx96eyyJ3m4r+Py6rbNu1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J1EnaaZAQAAFQMA&#10;AA4AAAAAAAAAAAAAAAAALgIAAGRycy9lMm9Eb2MueG1sUEsBAi0AFAAGAAgAAAAhAFakl2TcAAAA&#10;CwEAAA8AAAAAAAAAAAAAAAAA8wMAAGRycy9kb3ducmV2LnhtbFBLBQYAAAAABAAEAPMAAAD8BAAA&#10;AAA=&#10;" filled="f" stroked="f">
                      <v:textbox inset="2.16pt,1.44pt,0,1.44pt">
                        <w:txbxContent>
                          <w:p w14:paraId="4E27BB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4816" behindDoc="0" locked="0" layoutInCell="1" allowOverlap="1" wp14:anchorId="2F14D48E" wp14:editId="4D2B22F4">
                      <wp:simplePos x="0" y="0"/>
                      <wp:positionH relativeFrom="column">
                        <wp:posOffset>1955800</wp:posOffset>
                      </wp:positionH>
                      <wp:positionV relativeFrom="paragraph">
                        <wp:posOffset>4241800</wp:posOffset>
                      </wp:positionV>
                      <wp:extent cx="1003300" cy="762000"/>
                      <wp:effectExtent l="0" t="0" r="0" b="0"/>
                      <wp:wrapNone/>
                      <wp:docPr id="2464" name="Rectangle 2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73D6-2E24-AF4A-906D-176DA403E6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F8C0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4D48E" id="Rectangle 2464" o:spid="_x0000_s2051" style="position:absolute;margin-left:154pt;margin-top:334pt;width:79pt;height:60pt;z-index:2531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NQkkmnQEA&#10;ABUDAAAOAAAAAAAAAAAAAAAAAC4CAABkcnMvZTJvRG9jLnhtbFBLAQItABQABgAIAAAAIQArAofX&#10;3AAAAAsBAAAPAAAAAAAAAAAAAAAAAPcDAABkcnMvZG93bnJldi54bWxQSwUGAAAAAAQABADzAAAA&#10;AAUAAAAA&#10;" filled="f" stroked="f">
                      <v:textbox inset="2.16pt,1.44pt,0,1.44pt">
                        <w:txbxContent>
                          <w:p w14:paraId="4DF8C0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5840" behindDoc="0" locked="0" layoutInCell="1" allowOverlap="1" wp14:anchorId="0AE8BC8A" wp14:editId="1D95C211">
                      <wp:simplePos x="0" y="0"/>
                      <wp:positionH relativeFrom="column">
                        <wp:posOffset>1955800</wp:posOffset>
                      </wp:positionH>
                      <wp:positionV relativeFrom="paragraph">
                        <wp:posOffset>4241800</wp:posOffset>
                      </wp:positionV>
                      <wp:extent cx="977900" cy="927100"/>
                      <wp:effectExtent l="0" t="0" r="0" b="0"/>
                      <wp:wrapNone/>
                      <wp:docPr id="2465" name="Rectangle 2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E56E190-6F2A-8544-9042-53A3DCD08B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7600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8BC8A" id="Rectangle 2465" o:spid="_x0000_s2052" style="position:absolute;margin-left:154pt;margin-top:334pt;width:77pt;height:73pt;z-index:2531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vKZ2NmQEAABUD&#10;AAAOAAAAAAAAAAAAAAAAAC4CAABkcnMvZTJvRG9jLnhtbFBLAQItABQABgAIAAAAIQC5z2013QAA&#10;AAsBAAAPAAAAAAAAAAAAAAAAAPMDAABkcnMvZG93bnJldi54bWxQSwUGAAAAAAQABADzAAAA/QQA&#10;AAAA&#10;" filled="f" stroked="f">
                      <v:textbox inset="2.16pt,1.44pt,0,1.44pt">
                        <w:txbxContent>
                          <w:p w14:paraId="027600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6864" behindDoc="0" locked="0" layoutInCell="1" allowOverlap="1" wp14:anchorId="1542C80A" wp14:editId="3E00F482">
                      <wp:simplePos x="0" y="0"/>
                      <wp:positionH relativeFrom="column">
                        <wp:posOffset>1955800</wp:posOffset>
                      </wp:positionH>
                      <wp:positionV relativeFrom="paragraph">
                        <wp:posOffset>4241800</wp:posOffset>
                      </wp:positionV>
                      <wp:extent cx="977900" cy="901700"/>
                      <wp:effectExtent l="0" t="0" r="0" b="0"/>
                      <wp:wrapNone/>
                      <wp:docPr id="2466" name="Rectangle 2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606385-E772-204E-A85C-48DAC7D4C31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FF274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2C80A" id="Rectangle 2466" o:spid="_x0000_s2053" style="position:absolute;margin-left:154pt;margin-top:334pt;width:77pt;height:71pt;z-index:2531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AmaGbrnAEA&#10;ABUDAAAOAAAAAAAAAAAAAAAAAC4CAABkcnMvZTJvRG9jLnhtbFBLAQItABQABgAIAAAAIQDgJIB7&#10;3QAAAAsBAAAPAAAAAAAAAAAAAAAAAPYDAABkcnMvZG93bnJldi54bWxQSwUGAAAAAAQABADzAAAA&#10;AAUAAAAA&#10;" filled="f" stroked="f">
                      <v:textbox inset="2.16pt,1.44pt,0,1.44pt">
                        <w:txbxContent>
                          <w:p w14:paraId="4FF274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7888" behindDoc="0" locked="0" layoutInCell="1" allowOverlap="1" wp14:anchorId="45B10701" wp14:editId="33667ACB">
                      <wp:simplePos x="0" y="0"/>
                      <wp:positionH relativeFrom="column">
                        <wp:posOffset>1955800</wp:posOffset>
                      </wp:positionH>
                      <wp:positionV relativeFrom="paragraph">
                        <wp:posOffset>4241800</wp:posOffset>
                      </wp:positionV>
                      <wp:extent cx="1003300" cy="762000"/>
                      <wp:effectExtent l="0" t="0" r="0" b="0"/>
                      <wp:wrapNone/>
                      <wp:docPr id="2467" name="Rectangle 2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E0D3E-F034-7444-8BEB-C7CCEEBB0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FE7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10701" id="Rectangle 2467" o:spid="_x0000_s2054" style="position:absolute;margin-left:154pt;margin-top:334pt;width:79pt;height:60pt;z-index:2531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WBjIyZsBAAAV&#10;AwAADgAAAAAAAAAAAAAAAAAuAgAAZHJzL2Uyb0RvYy54bWxQSwECLQAUAAYACAAAACEAKwKH19wA&#10;AAALAQAADwAAAAAAAAAAAAAAAAD1AwAAZHJzL2Rvd25yZXYueG1sUEsFBgAAAAAEAAQA8wAAAP4E&#10;AAAAAA==&#10;" filled="f" stroked="f">
                      <v:textbox inset="2.16pt,1.44pt,0,1.44pt">
                        <w:txbxContent>
                          <w:p w14:paraId="0A4FE7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8912" behindDoc="0" locked="0" layoutInCell="1" allowOverlap="1" wp14:anchorId="7D8197E2" wp14:editId="6FACA6A5">
                      <wp:simplePos x="0" y="0"/>
                      <wp:positionH relativeFrom="column">
                        <wp:posOffset>1955800</wp:posOffset>
                      </wp:positionH>
                      <wp:positionV relativeFrom="paragraph">
                        <wp:posOffset>4241800</wp:posOffset>
                      </wp:positionV>
                      <wp:extent cx="1003300" cy="762000"/>
                      <wp:effectExtent l="0" t="0" r="0" b="0"/>
                      <wp:wrapNone/>
                      <wp:docPr id="2468" name="Rectangle 2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25C409-4A6D-3441-A5F9-1F5D7D55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1C9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97E2" id="Rectangle 2468" o:spid="_x0000_s2055" style="position:absolute;margin-left:154pt;margin-top:334pt;width:79pt;height:60pt;z-index:2531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hLkjcnQEA&#10;ABUDAAAOAAAAAAAAAAAAAAAAAC4CAABkcnMvZTJvRG9jLnhtbFBLAQItABQABgAIAAAAIQArAofX&#10;3AAAAAsBAAAPAAAAAAAAAAAAAAAAAPcDAABkcnMvZG93bnJldi54bWxQSwUGAAAAAAQABADzAAAA&#10;AAUAAAAA&#10;" filled="f" stroked="f">
                      <v:textbox inset="2.16pt,1.44pt,0,1.44pt">
                        <w:txbxContent>
                          <w:p w14:paraId="7FA1C9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59936" behindDoc="0" locked="0" layoutInCell="1" allowOverlap="1" wp14:anchorId="4D81F736" wp14:editId="0DF5A26B">
                      <wp:simplePos x="0" y="0"/>
                      <wp:positionH relativeFrom="column">
                        <wp:posOffset>1955800</wp:posOffset>
                      </wp:positionH>
                      <wp:positionV relativeFrom="paragraph">
                        <wp:posOffset>4241800</wp:posOffset>
                      </wp:positionV>
                      <wp:extent cx="1003300" cy="762000"/>
                      <wp:effectExtent l="0" t="0" r="0" b="0"/>
                      <wp:wrapNone/>
                      <wp:docPr id="2469" name="Rectangle 2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8B3A9-AAA9-4B48-8D1D-52B898FC94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1C6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1F736" id="Rectangle 2469" o:spid="_x0000_s2056" style="position:absolute;margin-left:154pt;margin-top:334pt;width:79pt;height:60pt;z-index:2531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5lvaGcAQAA&#10;FQMAAA4AAAAAAAAAAAAAAAAALgIAAGRycy9lMm9Eb2MueG1sUEsBAi0AFAAGAAgAAAAhACsCh9fc&#10;AAAACwEAAA8AAAAAAAAAAAAAAAAA9gMAAGRycy9kb3ducmV2LnhtbFBLBQYAAAAABAAEAPMAAAD/&#10;BAAAAAA=&#10;" filled="f" stroked="f">
                      <v:textbox inset="2.16pt,1.44pt,0,1.44pt">
                        <w:txbxContent>
                          <w:p w14:paraId="3731C6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0960" behindDoc="0" locked="0" layoutInCell="1" allowOverlap="1" wp14:anchorId="2364A782" wp14:editId="677AE863">
                      <wp:simplePos x="0" y="0"/>
                      <wp:positionH relativeFrom="column">
                        <wp:posOffset>1955800</wp:posOffset>
                      </wp:positionH>
                      <wp:positionV relativeFrom="paragraph">
                        <wp:posOffset>4241800</wp:posOffset>
                      </wp:positionV>
                      <wp:extent cx="1003300" cy="762000"/>
                      <wp:effectExtent l="0" t="0" r="0" b="0"/>
                      <wp:wrapNone/>
                      <wp:docPr id="2470" name="Rectangle 2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9D702-21C8-8F44-912E-DE437FBF3A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DA3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4A782" id="Rectangle 2470" o:spid="_x0000_s2057" style="position:absolute;margin-left:154pt;margin-top:334pt;width:79pt;height:60pt;z-index:2531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dTPbScAQAA&#10;FQMAAA4AAAAAAAAAAAAAAAAALgIAAGRycy9lMm9Eb2MueG1sUEsBAi0AFAAGAAgAAAAhACsCh9fc&#10;AAAACwEAAA8AAAAAAAAAAAAAAAAA9gMAAGRycy9kb3ducmV2LnhtbFBLBQYAAAAABAAEAPMAAAD/&#10;BAAAAAA=&#10;" filled="f" stroked="f">
                      <v:textbox inset="2.16pt,1.44pt,0,1.44pt">
                        <w:txbxContent>
                          <w:p w14:paraId="1E4DA3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1984" behindDoc="0" locked="0" layoutInCell="1" allowOverlap="1" wp14:anchorId="713206B6" wp14:editId="273871C6">
                      <wp:simplePos x="0" y="0"/>
                      <wp:positionH relativeFrom="column">
                        <wp:posOffset>1955800</wp:posOffset>
                      </wp:positionH>
                      <wp:positionV relativeFrom="paragraph">
                        <wp:posOffset>4241800</wp:posOffset>
                      </wp:positionV>
                      <wp:extent cx="1003300" cy="762000"/>
                      <wp:effectExtent l="0" t="0" r="0" b="0"/>
                      <wp:wrapNone/>
                      <wp:docPr id="2471" name="Rectangle 2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6D78C-A946-9344-B026-9AC873B9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3F6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206B6" id="Rectangle 2471" o:spid="_x0000_s2058" style="position:absolute;margin-left:154pt;margin-top:334pt;width:79pt;height:60pt;z-index:2531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wIvYqcAQAA&#10;FQMAAA4AAAAAAAAAAAAAAAAALgIAAGRycy9lMm9Eb2MueG1sUEsBAi0AFAAGAAgAAAAhACsCh9fc&#10;AAAACwEAAA8AAAAAAAAAAAAAAAAA9gMAAGRycy9kb3ducmV2LnhtbFBLBQYAAAAABAAEAPMAAAD/&#10;BAAAAAA=&#10;" filled="f" stroked="f">
                      <v:textbox inset="2.16pt,1.44pt,0,1.44pt">
                        <w:txbxContent>
                          <w:p w14:paraId="5AA3F6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3008" behindDoc="0" locked="0" layoutInCell="1" allowOverlap="1" wp14:anchorId="3B7183EF" wp14:editId="0CDF3AD9">
                      <wp:simplePos x="0" y="0"/>
                      <wp:positionH relativeFrom="column">
                        <wp:posOffset>1955800</wp:posOffset>
                      </wp:positionH>
                      <wp:positionV relativeFrom="paragraph">
                        <wp:posOffset>4241800</wp:posOffset>
                      </wp:positionV>
                      <wp:extent cx="1003300" cy="762000"/>
                      <wp:effectExtent l="0" t="0" r="0" b="0"/>
                      <wp:wrapNone/>
                      <wp:docPr id="2472" name="Rectangle 2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E9CD0F-06D4-A946-8FB9-C16FEAC1C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B4A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183EF" id="Rectangle 2472" o:spid="_x0000_s2059" style="position:absolute;margin-left:154pt;margin-top:334pt;width:79pt;height:60pt;z-index:2531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T49n5sBAAAV&#10;AwAADgAAAAAAAAAAAAAAAAAuAgAAZHJzL2Uyb0RvYy54bWxQSwECLQAUAAYACAAAACEAKwKH19wA&#10;AAALAQAADwAAAAAAAAAAAAAAAAD1AwAAZHJzL2Rvd25yZXYueG1sUEsFBgAAAAAEAAQA8wAAAP4E&#10;AAAAAA==&#10;" filled="f" stroked="f">
                      <v:textbox inset="2.16pt,1.44pt,0,1.44pt">
                        <w:txbxContent>
                          <w:p w14:paraId="6F0B4A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4032" behindDoc="0" locked="0" layoutInCell="1" allowOverlap="1" wp14:anchorId="6AE15432" wp14:editId="6167F94C">
                      <wp:simplePos x="0" y="0"/>
                      <wp:positionH relativeFrom="column">
                        <wp:posOffset>1955800</wp:posOffset>
                      </wp:positionH>
                      <wp:positionV relativeFrom="paragraph">
                        <wp:posOffset>4241800</wp:posOffset>
                      </wp:positionV>
                      <wp:extent cx="1003300" cy="762000"/>
                      <wp:effectExtent l="0" t="0" r="0" b="0"/>
                      <wp:wrapNone/>
                      <wp:docPr id="2473" name="Rectangle 2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F05E6B-7186-E640-A287-82BEE9BBB8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82A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15432" id="Rectangle 2473" o:spid="_x0000_s2060" style="position:absolute;margin-left:154pt;margin-top:334pt;width:79pt;height:60pt;z-index:2531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6vr33nQEA&#10;ABUDAAAOAAAAAAAAAAAAAAAAAC4CAABkcnMvZTJvRG9jLnhtbFBLAQItABQABgAIAAAAIQArAofX&#10;3AAAAAsBAAAPAAAAAAAAAAAAAAAAAPcDAABkcnMvZG93bnJldi54bWxQSwUGAAAAAAQABADzAAAA&#10;AAUAAAAA&#10;" filled="f" stroked="f">
                      <v:textbox inset="2.16pt,1.44pt,0,1.44pt">
                        <w:txbxContent>
                          <w:p w14:paraId="6B882A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5056" behindDoc="0" locked="0" layoutInCell="1" allowOverlap="1" wp14:anchorId="6CD3D177" wp14:editId="1517C1E9">
                      <wp:simplePos x="0" y="0"/>
                      <wp:positionH relativeFrom="column">
                        <wp:posOffset>1955800</wp:posOffset>
                      </wp:positionH>
                      <wp:positionV relativeFrom="paragraph">
                        <wp:posOffset>4241800</wp:posOffset>
                      </wp:positionV>
                      <wp:extent cx="1003300" cy="762000"/>
                      <wp:effectExtent l="0" t="0" r="0" b="0"/>
                      <wp:wrapNone/>
                      <wp:docPr id="2474" name="Rectangle 2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EC221B-04BC-3544-93FB-69EC07789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55C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3D177" id="Rectangle 2474" o:spid="_x0000_s2061" style="position:absolute;margin-left:154pt;margin-top:334pt;width:79pt;height:60pt;z-index:2531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DiD3inQEA&#10;ABUDAAAOAAAAAAAAAAAAAAAAAC4CAABkcnMvZTJvRG9jLnhtbFBLAQItABQABgAIAAAAIQArAofX&#10;3AAAAAsBAAAPAAAAAAAAAAAAAAAAAPcDAABkcnMvZG93bnJldi54bWxQSwUGAAAAAAQABADzAAAA&#10;AAUAAAAA&#10;" filled="f" stroked="f">
                      <v:textbox inset="2.16pt,1.44pt,0,1.44pt">
                        <w:txbxContent>
                          <w:p w14:paraId="2E955C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6080" behindDoc="0" locked="0" layoutInCell="1" allowOverlap="1" wp14:anchorId="4B76CEE7" wp14:editId="27EC43CB">
                      <wp:simplePos x="0" y="0"/>
                      <wp:positionH relativeFrom="column">
                        <wp:posOffset>1955800</wp:posOffset>
                      </wp:positionH>
                      <wp:positionV relativeFrom="paragraph">
                        <wp:posOffset>4241800</wp:posOffset>
                      </wp:positionV>
                      <wp:extent cx="1003300" cy="762000"/>
                      <wp:effectExtent l="0" t="0" r="0" b="0"/>
                      <wp:wrapNone/>
                      <wp:docPr id="2475" name="Rectangle 2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6D7A-CE36-0046-8EE6-A56DA0BDC3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F9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6CEE7" id="Rectangle 2475" o:spid="_x0000_s2062" style="position:absolute;margin-left:154pt;margin-top:334pt;width:79pt;height:60pt;z-index:2531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073cnQEA&#10;ABUDAAAOAAAAAAAAAAAAAAAAAC4CAABkcnMvZTJvRG9jLnhtbFBLAQItABQABgAIAAAAIQArAofX&#10;3AAAAAsBAAAPAAAAAAAAAAAAAAAAAPcDAABkcnMvZG93bnJldi54bWxQSwUGAAAAAAQABADzAAAA&#10;AAUAAAAA&#10;" filled="f" stroked="f">
                      <v:textbox inset="2.16pt,1.44pt,0,1.44pt">
                        <w:txbxContent>
                          <w:p w14:paraId="23AF9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7104" behindDoc="0" locked="0" layoutInCell="1" allowOverlap="1" wp14:anchorId="2DF18E5A" wp14:editId="26EED0BD">
                      <wp:simplePos x="0" y="0"/>
                      <wp:positionH relativeFrom="column">
                        <wp:posOffset>1955800</wp:posOffset>
                      </wp:positionH>
                      <wp:positionV relativeFrom="paragraph">
                        <wp:posOffset>4241800</wp:posOffset>
                      </wp:positionV>
                      <wp:extent cx="1003300" cy="762000"/>
                      <wp:effectExtent l="0" t="0" r="0" b="0"/>
                      <wp:wrapNone/>
                      <wp:docPr id="2476" name="Rectangle 2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64BCA5-B4BB-844A-89CE-A28058739E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5BC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18E5A" id="Rectangle 2476" o:spid="_x0000_s2063" style="position:absolute;margin-left:154pt;margin-top:334pt;width:79pt;height:60pt;z-index:2531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x5T3JnQEA&#10;ABUDAAAOAAAAAAAAAAAAAAAAAC4CAABkcnMvZTJvRG9jLnhtbFBLAQItABQABgAIAAAAIQArAofX&#10;3AAAAAsBAAAPAAAAAAAAAAAAAAAAAPcDAABkcnMvZG93bnJldi54bWxQSwUGAAAAAAQABADzAAAA&#10;AAUAAAAA&#10;" filled="f" stroked="f">
                      <v:textbox inset="2.16pt,1.44pt,0,1.44pt">
                        <w:txbxContent>
                          <w:p w14:paraId="2CB5BC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8128" behindDoc="0" locked="0" layoutInCell="1" allowOverlap="1" wp14:anchorId="32CAA56C" wp14:editId="2338F402">
                      <wp:simplePos x="0" y="0"/>
                      <wp:positionH relativeFrom="column">
                        <wp:posOffset>1955800</wp:posOffset>
                      </wp:positionH>
                      <wp:positionV relativeFrom="paragraph">
                        <wp:posOffset>4241800</wp:posOffset>
                      </wp:positionV>
                      <wp:extent cx="1003300" cy="762000"/>
                      <wp:effectExtent l="0" t="0" r="0" b="0"/>
                      <wp:wrapNone/>
                      <wp:docPr id="2477" name="Rectangle 2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E2EE3-0549-074F-8015-AB3B07E54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C6E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AA56C" id="Rectangle 2477" o:spid="_x0000_s2064" style="position:absolute;margin-left:154pt;margin-top:334pt;width:79pt;height:60pt;z-index:2531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1tK8DZsBAAAV&#10;AwAADgAAAAAAAAAAAAAAAAAuAgAAZHJzL2Uyb0RvYy54bWxQSwECLQAUAAYACAAAACEAKwKH19wA&#10;AAALAQAADwAAAAAAAAAAAAAAAAD1AwAAZHJzL2Rvd25yZXYueG1sUEsFBgAAAAAEAAQA8wAAAP4E&#10;AAAAAA==&#10;" filled="f" stroked="f">
                      <v:textbox inset="2.16pt,1.44pt,0,1.44pt">
                        <w:txbxContent>
                          <w:p w14:paraId="0BAC6E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69152" behindDoc="0" locked="0" layoutInCell="1" allowOverlap="1" wp14:anchorId="5AF5A70C" wp14:editId="1D166BA7">
                      <wp:simplePos x="0" y="0"/>
                      <wp:positionH relativeFrom="column">
                        <wp:posOffset>1955800</wp:posOffset>
                      </wp:positionH>
                      <wp:positionV relativeFrom="paragraph">
                        <wp:posOffset>4241800</wp:posOffset>
                      </wp:positionV>
                      <wp:extent cx="1003300" cy="762000"/>
                      <wp:effectExtent l="0" t="0" r="0" b="0"/>
                      <wp:wrapNone/>
                      <wp:docPr id="2478" name="Rectangle 2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419722-F218-F74F-B005-4E93F3879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AAF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5A70C" id="Rectangle 2478" o:spid="_x0000_s2065" style="position:absolute;margin-left:154pt;margin-top:334pt;width:79pt;height:60pt;z-index:2531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v5DwYnQEA&#10;ABUDAAAOAAAAAAAAAAAAAAAAAC4CAABkcnMvZTJvRG9jLnhtbFBLAQItABQABgAIAAAAIQArAofX&#10;3AAAAAsBAAAPAAAAAAAAAAAAAAAAAPcDAABkcnMvZG93bnJldi54bWxQSwUGAAAAAAQABADzAAAA&#10;AAUAAAAA&#10;" filled="f" stroked="f">
                      <v:textbox inset="2.16pt,1.44pt,0,1.44pt">
                        <w:txbxContent>
                          <w:p w14:paraId="14FAAF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0176" behindDoc="0" locked="0" layoutInCell="1" allowOverlap="1" wp14:anchorId="002C958D" wp14:editId="4971F852">
                      <wp:simplePos x="0" y="0"/>
                      <wp:positionH relativeFrom="column">
                        <wp:posOffset>1955800</wp:posOffset>
                      </wp:positionH>
                      <wp:positionV relativeFrom="paragraph">
                        <wp:posOffset>4241800</wp:posOffset>
                      </wp:positionV>
                      <wp:extent cx="1003300" cy="762000"/>
                      <wp:effectExtent l="0" t="0" r="0" b="0"/>
                      <wp:wrapNone/>
                      <wp:docPr id="2479" name="Rectangle 2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6109A-3F9F-B94C-AAD8-54961FF2C6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85F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C958D" id="Rectangle 2479" o:spid="_x0000_s2066" style="position:absolute;margin-left:154pt;margin-top:334pt;width:79pt;height:60pt;z-index:2531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caYJGcAQAA&#10;FQMAAA4AAAAAAAAAAAAAAAAALgIAAGRycy9lMm9Eb2MueG1sUEsBAi0AFAAGAAgAAAAhACsCh9fc&#10;AAAACwEAAA8AAAAAAAAAAAAAAAAA9gMAAGRycy9kb3ducmV2LnhtbFBLBQYAAAAABAAEAPMAAAD/&#10;BAAAAAA=&#10;" filled="f" stroked="f">
                      <v:textbox inset="2.16pt,1.44pt,0,1.44pt">
                        <w:txbxContent>
                          <w:p w14:paraId="21B85F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1200" behindDoc="0" locked="0" layoutInCell="1" allowOverlap="1" wp14:anchorId="3450412D" wp14:editId="05E125FB">
                      <wp:simplePos x="0" y="0"/>
                      <wp:positionH relativeFrom="column">
                        <wp:posOffset>1955800</wp:posOffset>
                      </wp:positionH>
                      <wp:positionV relativeFrom="paragraph">
                        <wp:posOffset>4241800</wp:posOffset>
                      </wp:positionV>
                      <wp:extent cx="1003300" cy="762000"/>
                      <wp:effectExtent l="0" t="0" r="0" b="0"/>
                      <wp:wrapNone/>
                      <wp:docPr id="2480" name="Rectangle 2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FA0D0-DF4F-264B-9BFA-4139B927BD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31D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0412D" id="Rectangle 2480" o:spid="_x0000_s2067" style="position:absolute;margin-left:154pt;margin-top:334pt;width:79pt;height:60pt;z-index:2531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4s4IScAQAA&#10;FQMAAA4AAAAAAAAAAAAAAAAALgIAAGRycy9lMm9Eb2MueG1sUEsBAi0AFAAGAAgAAAAhACsCh9fc&#10;AAAACwEAAA8AAAAAAAAAAAAAAAAA9gMAAGRycy9kb3ducmV2LnhtbFBLBQYAAAAABAAEAPMAAAD/&#10;BAAAAAA=&#10;" filled="f" stroked="f">
                      <v:textbox inset="2.16pt,1.44pt,0,1.44pt">
                        <w:txbxContent>
                          <w:p w14:paraId="40C31D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2224" behindDoc="0" locked="0" layoutInCell="1" allowOverlap="1" wp14:anchorId="297ABE5D" wp14:editId="64E5C7C1">
                      <wp:simplePos x="0" y="0"/>
                      <wp:positionH relativeFrom="column">
                        <wp:posOffset>1955800</wp:posOffset>
                      </wp:positionH>
                      <wp:positionV relativeFrom="paragraph">
                        <wp:posOffset>4241800</wp:posOffset>
                      </wp:positionV>
                      <wp:extent cx="1003300" cy="762000"/>
                      <wp:effectExtent l="0" t="0" r="0" b="0"/>
                      <wp:wrapNone/>
                      <wp:docPr id="2481" name="Rectangle 2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23C9E-E901-464C-95E8-1F9D2BEF8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EB67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ABE5D" id="Rectangle 2481" o:spid="_x0000_s2068" style="position:absolute;margin-left:154pt;margin-top:334pt;width:79pt;height:60pt;z-index:2531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Fd2C6nQEA&#10;ABUDAAAOAAAAAAAAAAAAAAAAAC4CAABkcnMvZTJvRG9jLnhtbFBLAQItABQABgAIAAAAIQArAofX&#10;3AAAAAsBAAAPAAAAAAAAAAAAAAAAAPcDAABkcnMvZG93bnJldi54bWxQSwUGAAAAAAQABADzAAAA&#10;AAUAAAAA&#10;" filled="f" stroked="f">
                      <v:textbox inset="2.16pt,1.44pt,0,1.44pt">
                        <w:txbxContent>
                          <w:p w14:paraId="46EB67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3248" behindDoc="0" locked="0" layoutInCell="1" allowOverlap="1" wp14:anchorId="5E2D2C60" wp14:editId="060C42FC">
                      <wp:simplePos x="0" y="0"/>
                      <wp:positionH relativeFrom="column">
                        <wp:posOffset>1955800</wp:posOffset>
                      </wp:positionH>
                      <wp:positionV relativeFrom="paragraph">
                        <wp:posOffset>4241800</wp:posOffset>
                      </wp:positionV>
                      <wp:extent cx="1003300" cy="762000"/>
                      <wp:effectExtent l="0" t="0" r="0" b="0"/>
                      <wp:wrapNone/>
                      <wp:docPr id="2482" name="Rectangle 2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6CD7A-2856-1D41-80CB-593FFA880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B35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D2C60" id="Rectangle 2482" o:spid="_x0000_s2069" style="position:absolute;margin-left:154pt;margin-top:334pt;width:79pt;height:60pt;z-index:2531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8QeCvnQEA&#10;ABUDAAAOAAAAAAAAAAAAAAAAAC4CAABkcnMvZTJvRG9jLnhtbFBLAQItABQABgAIAAAAIQArAofX&#10;3AAAAAsBAAAPAAAAAAAAAAAAAAAAAPcDAABkcnMvZG93bnJldi54bWxQSwUGAAAAAAQABADzAAAA&#10;AAUAAAAA&#10;" filled="f" stroked="f">
                      <v:textbox inset="2.16pt,1.44pt,0,1.44pt">
                        <w:txbxContent>
                          <w:p w14:paraId="232B350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4272" behindDoc="0" locked="0" layoutInCell="1" allowOverlap="1" wp14:anchorId="1F726470" wp14:editId="0283DA95">
                      <wp:simplePos x="0" y="0"/>
                      <wp:positionH relativeFrom="column">
                        <wp:posOffset>1955800</wp:posOffset>
                      </wp:positionH>
                      <wp:positionV relativeFrom="paragraph">
                        <wp:posOffset>4241800</wp:posOffset>
                      </wp:positionV>
                      <wp:extent cx="1003300" cy="762000"/>
                      <wp:effectExtent l="0" t="0" r="0" b="0"/>
                      <wp:wrapNone/>
                      <wp:docPr id="2483" name="Rectangle 2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BBAFD-FA61-F845-8B28-367874355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FFC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26470" id="Rectangle 2483" o:spid="_x0000_s2070" style="position:absolute;margin-left:154pt;margin-top:334pt;width:79pt;height:60pt;z-index:2531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wWDHnQEA&#10;ABUDAAAOAAAAAAAAAAAAAAAAAC4CAABkcnMvZTJvRG9jLnhtbFBLAQItABQABgAIAAAAIQArAofX&#10;3AAAAAsBAAAPAAAAAAAAAAAAAAAAAPcDAABkcnMvZG93bnJldi54bWxQSwUGAAAAAAQABADzAAAA&#10;AAUAAAAA&#10;" filled="f" stroked="f">
                      <v:textbox inset="2.16pt,1.44pt,0,1.44pt">
                        <w:txbxContent>
                          <w:p w14:paraId="650FFC4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5296" behindDoc="0" locked="0" layoutInCell="1" allowOverlap="1" wp14:anchorId="17653AF5" wp14:editId="21937EA8">
                      <wp:simplePos x="0" y="0"/>
                      <wp:positionH relativeFrom="column">
                        <wp:posOffset>1955800</wp:posOffset>
                      </wp:positionH>
                      <wp:positionV relativeFrom="paragraph">
                        <wp:posOffset>4241800</wp:posOffset>
                      </wp:positionV>
                      <wp:extent cx="1003300" cy="762000"/>
                      <wp:effectExtent l="0" t="0" r="0" b="0"/>
                      <wp:wrapNone/>
                      <wp:docPr id="2484" name="Rectangle 2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782384-BB90-314C-AE12-D5E9E70DA6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3A78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53AF5" id="Rectangle 2484" o:spid="_x0000_s2071" style="position:absolute;margin-left:154pt;margin-top:334pt;width:79pt;height:60pt;z-index:2531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r34NKcAQAA&#10;FQMAAA4AAAAAAAAAAAAAAAAALgIAAGRycy9lMm9Eb2MueG1sUEsBAi0AFAAGAAgAAAAhACsCh9fc&#10;AAAACwEAAA8AAAAAAAAAAAAAAAAA9gMAAGRycy9kb3ducmV2LnhtbFBLBQYAAAAABAAEAPMAAAD/&#10;BAAAAAA=&#10;" filled="f" stroked="f">
                      <v:textbox inset="2.16pt,1.44pt,0,1.44pt">
                        <w:txbxContent>
                          <w:p w14:paraId="333A78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6320" behindDoc="0" locked="0" layoutInCell="1" allowOverlap="1" wp14:anchorId="326EBF9C" wp14:editId="5DB98F93">
                      <wp:simplePos x="0" y="0"/>
                      <wp:positionH relativeFrom="column">
                        <wp:posOffset>1955800</wp:posOffset>
                      </wp:positionH>
                      <wp:positionV relativeFrom="paragraph">
                        <wp:posOffset>4241800</wp:posOffset>
                      </wp:positionV>
                      <wp:extent cx="1003300" cy="762000"/>
                      <wp:effectExtent l="0" t="0" r="0" b="0"/>
                      <wp:wrapNone/>
                      <wp:docPr id="2485" name="Rectangle 2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7637E-B2A3-2C4F-88B4-475402FE5A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CA6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EBF9C" id="Rectangle 2485" o:spid="_x0000_s2072" style="position:absolute;margin-left:154pt;margin-top:334pt;width:79pt;height:60pt;z-index:2531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hrGDsnQEA&#10;ABUDAAAOAAAAAAAAAAAAAAAAAC4CAABkcnMvZTJvRG9jLnhtbFBLAQItABQABgAIAAAAIQArAofX&#10;3AAAAAsBAAAPAAAAAAAAAAAAAAAAAPcDAABkcnMvZG93bnJldi54bWxQSwUGAAAAAAQABADzAAAA&#10;AAUAAAAA&#10;" filled="f" stroked="f">
                      <v:textbox inset="2.16pt,1.44pt,0,1.44pt">
                        <w:txbxContent>
                          <w:p w14:paraId="710CA6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7344" behindDoc="0" locked="0" layoutInCell="1" allowOverlap="1" wp14:anchorId="32C5D451" wp14:editId="6A6F0010">
                      <wp:simplePos x="0" y="0"/>
                      <wp:positionH relativeFrom="column">
                        <wp:posOffset>1955800</wp:posOffset>
                      </wp:positionH>
                      <wp:positionV relativeFrom="paragraph">
                        <wp:posOffset>4241800</wp:posOffset>
                      </wp:positionV>
                      <wp:extent cx="1003300" cy="762000"/>
                      <wp:effectExtent l="0" t="0" r="0" b="0"/>
                      <wp:wrapNone/>
                      <wp:docPr id="2486" name="Rectangle 2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4F236F-639C-0D4A-92BC-49E7CE0E8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D06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5D451" id="Rectangle 2486" o:spid="_x0000_s2073" style="position:absolute;margin-left:154pt;margin-top:334pt;width:79pt;height:60pt;z-index:2531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ia4PmcAQAA&#10;FQMAAA4AAAAAAAAAAAAAAAAALgIAAGRycy9lMm9Eb2MueG1sUEsBAi0AFAAGAAgAAAAhACsCh9fc&#10;AAAACwEAAA8AAAAAAAAAAAAAAAAA9gMAAGRycy9kb3ducmV2LnhtbFBLBQYAAAAABAAEAPMAAAD/&#10;BAAAAAA=&#10;" filled="f" stroked="f">
                      <v:textbox inset="2.16pt,1.44pt,0,1.44pt">
                        <w:txbxContent>
                          <w:p w14:paraId="375D06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8368" behindDoc="0" locked="0" layoutInCell="1" allowOverlap="1" wp14:anchorId="3F626172" wp14:editId="3C412104">
                      <wp:simplePos x="0" y="0"/>
                      <wp:positionH relativeFrom="column">
                        <wp:posOffset>1955800</wp:posOffset>
                      </wp:positionH>
                      <wp:positionV relativeFrom="paragraph">
                        <wp:posOffset>4241800</wp:posOffset>
                      </wp:positionV>
                      <wp:extent cx="1003300" cy="762000"/>
                      <wp:effectExtent l="0" t="0" r="0" b="0"/>
                      <wp:wrapNone/>
                      <wp:docPr id="2487" name="Rectangle 2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66B2CE-2323-EF44-B52F-9DE4042E85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84F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26172" id="Rectangle 2487" o:spid="_x0000_s2074" style="position:absolute;margin-left:154pt;margin-top:334pt;width:79pt;height:60pt;z-index:2531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tYT2cAQAA&#10;FQMAAA4AAAAAAAAAAAAAAAAALgIAAGRycy9lMm9Eb2MueG1sUEsBAi0AFAAGAAgAAAAhACsCh9fc&#10;AAAACwEAAA8AAAAAAAAAAAAAAAAA9gMAAGRycy9kb3ducmV2LnhtbFBLBQYAAAAABAAEAPMAAAD/&#10;BAAAAAA=&#10;" filled="f" stroked="f">
                      <v:textbox inset="2.16pt,1.44pt,0,1.44pt">
                        <w:txbxContent>
                          <w:p w14:paraId="68184F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79392" behindDoc="0" locked="0" layoutInCell="1" allowOverlap="1" wp14:anchorId="299C5EB0" wp14:editId="6EE93D4F">
                      <wp:simplePos x="0" y="0"/>
                      <wp:positionH relativeFrom="column">
                        <wp:posOffset>1955800</wp:posOffset>
                      </wp:positionH>
                      <wp:positionV relativeFrom="paragraph">
                        <wp:posOffset>4241800</wp:posOffset>
                      </wp:positionV>
                      <wp:extent cx="1003300" cy="762000"/>
                      <wp:effectExtent l="0" t="0" r="0" b="0"/>
                      <wp:wrapNone/>
                      <wp:docPr id="2488" name="Rectangle 2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EBAAA-7FD4-B94C-830C-0A704436B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8C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C5EB0" id="Rectangle 2488" o:spid="_x0000_s2075" style="position:absolute;margin-left:154pt;margin-top:334pt;width:79pt;height:60pt;z-index:2531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m+EonQEA&#10;ABUDAAAOAAAAAAAAAAAAAAAAAC4CAABkcnMvZTJvRG9jLnhtbFBLAQItABQABgAIAAAAIQArAofX&#10;3AAAAAsBAAAPAAAAAAAAAAAAAAAAAPcDAABkcnMvZG93bnJldi54bWxQSwUGAAAAAAQABADzAAAA&#10;AAUAAAAA&#10;" filled="f" stroked="f">
                      <v:textbox inset="2.16pt,1.44pt,0,1.44pt">
                        <w:txbxContent>
                          <w:p w14:paraId="2B28CB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0416" behindDoc="0" locked="0" layoutInCell="1" allowOverlap="1" wp14:anchorId="04E1E275" wp14:editId="68B9656A">
                      <wp:simplePos x="0" y="0"/>
                      <wp:positionH relativeFrom="column">
                        <wp:posOffset>1955800</wp:posOffset>
                      </wp:positionH>
                      <wp:positionV relativeFrom="paragraph">
                        <wp:posOffset>4241800</wp:posOffset>
                      </wp:positionV>
                      <wp:extent cx="1003300" cy="762000"/>
                      <wp:effectExtent l="0" t="0" r="0" b="0"/>
                      <wp:wrapNone/>
                      <wp:docPr id="2489" name="Rectangle 2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45CD9-4C6B-1045-AE83-B3A75F208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9E1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1E275" id="Rectangle 2489" o:spid="_x0000_s2076" style="position:absolute;margin-left:154pt;margin-top:334pt;width:79pt;height:60pt;z-index:2531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nQFFWcAQAA&#10;FQMAAA4AAAAAAAAAAAAAAAAALgIAAGRycy9lMm9Eb2MueG1sUEsBAi0AFAAGAAgAAAAhACsCh9fc&#10;AAAACwEAAA8AAAAAAAAAAAAAAAAA9gMAAGRycy9kb3ducmV2LnhtbFBLBQYAAAAABAAEAPMAAAD/&#10;BAAAAAA=&#10;" filled="f" stroked="f">
                      <v:textbox inset="2.16pt,1.44pt,0,1.44pt">
                        <w:txbxContent>
                          <w:p w14:paraId="5159E1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1440" behindDoc="0" locked="0" layoutInCell="1" allowOverlap="1" wp14:anchorId="2B747537" wp14:editId="2DC1936D">
                      <wp:simplePos x="0" y="0"/>
                      <wp:positionH relativeFrom="column">
                        <wp:posOffset>1955800</wp:posOffset>
                      </wp:positionH>
                      <wp:positionV relativeFrom="paragraph">
                        <wp:posOffset>4241800</wp:posOffset>
                      </wp:positionV>
                      <wp:extent cx="1003300" cy="609600"/>
                      <wp:effectExtent l="0" t="0" r="0" b="0"/>
                      <wp:wrapNone/>
                      <wp:docPr id="2490" name="Rectangle 2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100AD0-F243-124B-BA29-C382FD3C1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B83B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47537" id="Rectangle 2490" o:spid="_x0000_s2077" style="position:absolute;margin-left:154pt;margin-top:334pt;width:79pt;height:48pt;z-index:2531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zN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H1zTLj5uQO+tMj5m1LD2zsCFMn9eiiFBNPsJP066DQSDF+CyxR8/n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ZZ7M2cAQAA&#10;FQMAAA4AAAAAAAAAAAAAAAAALgIAAGRycy9lMm9Eb2MueG1sUEsBAi0AFAAGAAgAAAAhAHAzftfc&#10;AAAACwEAAA8AAAAAAAAAAAAAAAAA9gMAAGRycy9kb3ducmV2LnhtbFBLBQYAAAAABAAEAPMAAAD/&#10;BAAAAAA=&#10;" filled="f" stroked="f">
                      <v:textbox inset="2.16pt,1.44pt,0,1.44pt">
                        <w:txbxContent>
                          <w:p w14:paraId="46B83B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2464" behindDoc="0" locked="0" layoutInCell="1" allowOverlap="1" wp14:anchorId="76418B45" wp14:editId="4B88CBA1">
                      <wp:simplePos x="0" y="0"/>
                      <wp:positionH relativeFrom="column">
                        <wp:posOffset>1955800</wp:posOffset>
                      </wp:positionH>
                      <wp:positionV relativeFrom="paragraph">
                        <wp:posOffset>4241800</wp:posOffset>
                      </wp:positionV>
                      <wp:extent cx="1003300" cy="609600"/>
                      <wp:effectExtent l="0" t="0" r="0" b="0"/>
                      <wp:wrapNone/>
                      <wp:docPr id="2491" name="Rectangle 2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384C-F266-8B41-B267-F4966615E6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A1A1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18B45" id="Rectangle 2491" o:spid="_x0000_s2078" style="position:absolute;margin-left:154pt;margin-top:334pt;width:79pt;height:48pt;z-index:2531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z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03Gzc0d9KdHzNuWHjjYEaZO6tFFKSaeYCfp10GhkWL8Ftii5vOn64ZHXorlqlnxKmIp&#10;mPXubVcFPQAvhU4oxSGi2w9MeFn05IfZ+6LsdU/ycN/Whf1lm7e/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AmzznQEA&#10;ABUDAAAOAAAAAAAAAAAAAAAAAC4CAABkcnMvZTJvRG9jLnhtbFBLAQItABQABgAIAAAAIQBwM37X&#10;3AAAAAsBAAAPAAAAAAAAAAAAAAAAAPcDAABkcnMvZG93bnJldi54bWxQSwUGAAAAAAQABADzAAAA&#10;AAUAAAAA&#10;" filled="f" stroked="f">
                      <v:textbox inset="2.16pt,1.44pt,0,1.44pt">
                        <w:txbxContent>
                          <w:p w14:paraId="10A1A1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3488" behindDoc="0" locked="0" layoutInCell="1" allowOverlap="1" wp14:anchorId="59F8B92D" wp14:editId="35E4DD72">
                      <wp:simplePos x="0" y="0"/>
                      <wp:positionH relativeFrom="column">
                        <wp:posOffset>1955800</wp:posOffset>
                      </wp:positionH>
                      <wp:positionV relativeFrom="paragraph">
                        <wp:posOffset>4241800</wp:posOffset>
                      </wp:positionV>
                      <wp:extent cx="1003300" cy="609600"/>
                      <wp:effectExtent l="0" t="0" r="0" b="0"/>
                      <wp:wrapNone/>
                      <wp:docPr id="2492" name="Rectangle 2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461236-0DCC-1A4E-B592-0BB5AB49B8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932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8B92D" id="Rectangle 2492" o:spid="_x0000_s2079" style="position:absolute;margin-left:154pt;margin-top:334pt;width:79pt;height:48pt;z-index:2531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zm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qb1YZNzf30J8fMW9beuBgR5g6qUcXpZh4gp2kn0eFRorxa2CLmk8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0NOzmnQEA&#10;ABUDAAAOAAAAAAAAAAAAAAAAAC4CAABkcnMvZTJvRG9jLnhtbFBLAQItABQABgAIAAAAIQBwM37X&#10;3AAAAAsBAAAPAAAAAAAAAAAAAAAAAPcDAABkcnMvZG93bnJldi54bWxQSwUGAAAAAAQABADzAAAA&#10;AAUAAAAA&#10;" filled="f" stroked="f">
                      <v:textbox inset="2.16pt,1.44pt,0,1.44pt">
                        <w:txbxContent>
                          <w:p w14:paraId="36932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4512" behindDoc="0" locked="0" layoutInCell="1" allowOverlap="1" wp14:anchorId="2810400C" wp14:editId="1275D9D7">
                      <wp:simplePos x="0" y="0"/>
                      <wp:positionH relativeFrom="column">
                        <wp:posOffset>1955800</wp:posOffset>
                      </wp:positionH>
                      <wp:positionV relativeFrom="paragraph">
                        <wp:posOffset>4241800</wp:posOffset>
                      </wp:positionV>
                      <wp:extent cx="1003300" cy="609600"/>
                      <wp:effectExtent l="0" t="0" r="0" b="0"/>
                      <wp:wrapNone/>
                      <wp:docPr id="2493" name="Rectangle 2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20C2DA-B022-FB48-9B6C-18A82E9485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BE1F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0400C" id="Rectangle 2493" o:spid="_x0000_s2080" style="position:absolute;margin-left:154pt;margin-top:334pt;width:79pt;height:48pt;z-index:2531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btGyOnQEA&#10;ABUDAAAOAAAAAAAAAAAAAAAAAC4CAABkcnMvZTJvRG9jLnhtbFBLAQItABQABgAIAAAAIQBwM37X&#10;3AAAAAsBAAAPAAAAAAAAAAAAAAAAAPcDAABkcnMvZG93bnJldi54bWxQSwUGAAAAAAQABADzAAAA&#10;AAUAAAAA&#10;" filled="f" stroked="f">
                      <v:textbox inset="2.16pt,1.44pt,0,1.44pt">
                        <w:txbxContent>
                          <w:p w14:paraId="02BE1F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5536" behindDoc="0" locked="0" layoutInCell="1" allowOverlap="1" wp14:anchorId="4E32B98A" wp14:editId="0B04B1F6">
                      <wp:simplePos x="0" y="0"/>
                      <wp:positionH relativeFrom="column">
                        <wp:posOffset>1955800</wp:posOffset>
                      </wp:positionH>
                      <wp:positionV relativeFrom="paragraph">
                        <wp:posOffset>4241800</wp:posOffset>
                      </wp:positionV>
                      <wp:extent cx="1003300" cy="609600"/>
                      <wp:effectExtent l="0" t="0" r="0" b="0"/>
                      <wp:wrapNone/>
                      <wp:docPr id="2494" name="Rectangle 2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1D539D-B07F-7741-92F0-E045688931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3252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2B98A" id="Rectangle 2494" o:spid="_x0000_s2081" style="position:absolute;margin-left:154pt;margin-top:334pt;width:79pt;height:48pt;z-index:2531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guybnQEA&#10;ABUDAAAOAAAAAAAAAAAAAAAAAC4CAABkcnMvZTJvRG9jLnhtbFBLAQItABQABgAIAAAAIQBwM37X&#10;3AAAAAsBAAAPAAAAAAAAAAAAAAAAAPcDAABkcnMvZG93bnJldi54bWxQSwUGAAAAAAQABADzAAAA&#10;AAUAAAAA&#10;" filled="f" stroked="f">
                      <v:textbox inset="2.16pt,1.44pt,0,1.44pt">
                        <w:txbxContent>
                          <w:p w14:paraId="703252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6560" behindDoc="0" locked="0" layoutInCell="1" allowOverlap="1" wp14:anchorId="4E2BE124" wp14:editId="0468F374">
                      <wp:simplePos x="0" y="0"/>
                      <wp:positionH relativeFrom="column">
                        <wp:posOffset>1955800</wp:posOffset>
                      </wp:positionH>
                      <wp:positionV relativeFrom="paragraph">
                        <wp:posOffset>4241800</wp:posOffset>
                      </wp:positionV>
                      <wp:extent cx="1003300" cy="609600"/>
                      <wp:effectExtent l="0" t="0" r="0" b="0"/>
                      <wp:wrapNone/>
                      <wp:docPr id="2495" name="Rectangle 2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262E9-58FC-3545-A3E2-2230661335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0E3F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BE124" id="Rectangle 2495" o:spid="_x0000_s2082" style="position:absolute;margin-left:154pt;margin-top:334pt;width:79pt;height:48pt;z-index:2531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p2WylnQEA&#10;ABUDAAAOAAAAAAAAAAAAAAAAAC4CAABkcnMvZTJvRG9jLnhtbFBLAQItABQABgAIAAAAIQBwM37X&#10;3AAAAAsBAAAPAAAAAAAAAAAAAAAAAPcDAABkcnMvZG93bnJldi54bWxQSwUGAAAAAAQABADzAAAA&#10;AAUAAAAA&#10;" filled="f" stroked="f">
                      <v:textbox inset="2.16pt,1.44pt,0,1.44pt">
                        <w:txbxContent>
                          <w:p w14:paraId="0A0E3F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7584" behindDoc="0" locked="0" layoutInCell="1" allowOverlap="1" wp14:anchorId="495066A8" wp14:editId="2C7F19BE">
                      <wp:simplePos x="0" y="0"/>
                      <wp:positionH relativeFrom="column">
                        <wp:posOffset>1955800</wp:posOffset>
                      </wp:positionH>
                      <wp:positionV relativeFrom="paragraph">
                        <wp:posOffset>4241800</wp:posOffset>
                      </wp:positionV>
                      <wp:extent cx="1003300" cy="609600"/>
                      <wp:effectExtent l="0" t="0" r="0" b="0"/>
                      <wp:wrapNone/>
                      <wp:docPr id="2496" name="Rectangle 2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75A95D-726B-9541-966F-88E6F66FEB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F4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066A8" id="Rectangle 2496" o:spid="_x0000_s2083" style="position:absolute;margin-left:154pt;margin-top:334pt;width:79pt;height:48pt;z-index:2531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Q7+ywnQEA&#10;ABUDAAAOAAAAAAAAAAAAAAAAAC4CAABkcnMvZTJvRG9jLnhtbFBLAQItABQABgAIAAAAIQBwM37X&#10;3AAAAAsBAAAPAAAAAAAAAAAAAAAAAPcDAABkcnMvZG93bnJldi54bWxQSwUGAAAAAAQABADzAAAA&#10;AAUAAAAA&#10;" filled="f" stroked="f">
                      <v:textbox inset="2.16pt,1.44pt,0,1.44pt">
                        <w:txbxContent>
                          <w:p w14:paraId="013F4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8608" behindDoc="0" locked="0" layoutInCell="1" allowOverlap="1" wp14:anchorId="230B5848" wp14:editId="054675DC">
                      <wp:simplePos x="0" y="0"/>
                      <wp:positionH relativeFrom="column">
                        <wp:posOffset>1955800</wp:posOffset>
                      </wp:positionH>
                      <wp:positionV relativeFrom="paragraph">
                        <wp:posOffset>4241800</wp:posOffset>
                      </wp:positionV>
                      <wp:extent cx="1003300" cy="609600"/>
                      <wp:effectExtent l="0" t="0" r="0" b="0"/>
                      <wp:wrapNone/>
                      <wp:docPr id="2497" name="Rectangle 2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316F9-9A2A-2C4B-9B9A-F519021F83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4B11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B5848" id="Rectangle 2497" o:spid="_x0000_s2084" style="position:absolute;margin-left:154pt;margin-top:334pt;width:79pt;height:48pt;z-index:2531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32G10nQEA&#10;ABUDAAAOAAAAAAAAAAAAAAAAAC4CAABkcnMvZTJvRG9jLnhtbFBLAQItABQABgAIAAAAIQBwM37X&#10;3AAAAAsBAAAPAAAAAAAAAAAAAAAAAPcDAABkcnMvZG93bnJldi54bWxQSwUGAAAAAAQABADzAAAA&#10;AAUAAAAA&#10;" filled="f" stroked="f">
                      <v:textbox inset="2.16pt,1.44pt,0,1.44pt">
                        <w:txbxContent>
                          <w:p w14:paraId="774B11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89632" behindDoc="0" locked="0" layoutInCell="1" allowOverlap="1" wp14:anchorId="7B243922" wp14:editId="37B0C0BE">
                      <wp:simplePos x="0" y="0"/>
                      <wp:positionH relativeFrom="column">
                        <wp:posOffset>1955800</wp:posOffset>
                      </wp:positionH>
                      <wp:positionV relativeFrom="paragraph">
                        <wp:posOffset>4241800</wp:posOffset>
                      </wp:positionV>
                      <wp:extent cx="1003300" cy="609600"/>
                      <wp:effectExtent l="0" t="0" r="0" b="0"/>
                      <wp:wrapNone/>
                      <wp:docPr id="2498" name="Rectangle 2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431D7-625C-2E4F-8914-FCE1C778A6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6F39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43922" id="Rectangle 2498" o:spid="_x0000_s2085" style="position:absolute;margin-left:154pt;margin-top:334pt;width:79pt;height:48pt;z-index:2531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Du7tYZsBAAAV&#10;AwAADgAAAAAAAAAAAAAAAAAuAgAAZHJzL2Uyb0RvYy54bWxQSwECLQAUAAYACAAAACEAcDN+19wA&#10;AAALAQAADwAAAAAAAAAAAAAAAAD1AwAAZHJzL2Rvd25yZXYueG1sUEsFBgAAAAAEAAQA8wAAAP4E&#10;AAAAAA==&#10;" filled="f" stroked="f">
                      <v:textbox inset="2.16pt,1.44pt,0,1.44pt">
                        <w:txbxContent>
                          <w:p w14:paraId="4C6F39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0656" behindDoc="0" locked="0" layoutInCell="1" allowOverlap="1" wp14:anchorId="12DF0860" wp14:editId="11510C11">
                      <wp:simplePos x="0" y="0"/>
                      <wp:positionH relativeFrom="column">
                        <wp:posOffset>1955800</wp:posOffset>
                      </wp:positionH>
                      <wp:positionV relativeFrom="paragraph">
                        <wp:posOffset>4241800</wp:posOffset>
                      </wp:positionV>
                      <wp:extent cx="1003300" cy="609600"/>
                      <wp:effectExtent l="0" t="0" r="0" b="0"/>
                      <wp:wrapNone/>
                      <wp:docPr id="2499" name="Rectangle 2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8B6F0-EF0F-6347-ADA5-2F08CFF1DD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2DD7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F0860" id="Rectangle 2499" o:spid="_x0000_s2086" style="position:absolute;margin-left:154pt;margin-top:334pt;width:79pt;height:48pt;z-index:2531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w2gE+cAQAA&#10;FQMAAA4AAAAAAAAAAAAAAAAALgIAAGRycy9lMm9Eb2MueG1sUEsBAi0AFAAGAAgAAAAhAHAzftfc&#10;AAAACwEAAA8AAAAAAAAAAAAAAAAA9gMAAGRycy9kb3ducmV2LnhtbFBLBQYAAAAABAAEAPMAAAD/&#10;BAAAAAA=&#10;" filled="f" stroked="f">
                      <v:textbox inset="2.16pt,1.44pt,0,1.44pt">
                        <w:txbxContent>
                          <w:p w14:paraId="172DD7D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1680" behindDoc="0" locked="0" layoutInCell="1" allowOverlap="1" wp14:anchorId="6D489CB3" wp14:editId="15B06588">
                      <wp:simplePos x="0" y="0"/>
                      <wp:positionH relativeFrom="column">
                        <wp:posOffset>1955800</wp:posOffset>
                      </wp:positionH>
                      <wp:positionV relativeFrom="paragraph">
                        <wp:posOffset>4241800</wp:posOffset>
                      </wp:positionV>
                      <wp:extent cx="1003300" cy="609600"/>
                      <wp:effectExtent l="0" t="0" r="0" b="0"/>
                      <wp:wrapNone/>
                      <wp:docPr id="2500" name="Rectangle 2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00EDB-4FB8-1F4D-ADC1-7CB16023C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B59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89CB3" id="Rectangle 2500" o:spid="_x0000_s2087" style="position:absolute;margin-left:154pt;margin-top:334pt;width:79pt;height:48pt;z-index:2531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AAFqcAQAA&#10;FQMAAA4AAAAAAAAAAAAAAAAALgIAAGRycy9lMm9Eb2MueG1sUEsBAi0AFAAGAAgAAAAhAHAzftfc&#10;AAAACwEAAA8AAAAAAAAAAAAAAAAA9gMAAGRycy9kb3ducmV2LnhtbFBLBQYAAAAABAAEAPMAAAD/&#10;BAAAAAA=&#10;" filled="f" stroked="f">
                      <v:textbox inset="2.16pt,1.44pt,0,1.44pt">
                        <w:txbxContent>
                          <w:p w14:paraId="7AB59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2704" behindDoc="0" locked="0" layoutInCell="1" allowOverlap="1" wp14:anchorId="2B33D877" wp14:editId="7F0420B2">
                      <wp:simplePos x="0" y="0"/>
                      <wp:positionH relativeFrom="column">
                        <wp:posOffset>1955800</wp:posOffset>
                      </wp:positionH>
                      <wp:positionV relativeFrom="paragraph">
                        <wp:posOffset>4241800</wp:posOffset>
                      </wp:positionV>
                      <wp:extent cx="1003300" cy="609600"/>
                      <wp:effectExtent l="0" t="0" r="0" b="0"/>
                      <wp:wrapNone/>
                      <wp:docPr id="2501" name="Rectangle 2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854E7-F9FF-E34B-86FC-2AC5B7A51F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13F0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3D877" id="Rectangle 2501" o:spid="_x0000_s2088" style="position:absolute;margin-left:154pt;margin-top:334pt;width:79pt;height:48pt;z-index:2531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W4BknQEA&#10;ABUDAAAOAAAAAAAAAAAAAAAAAC4CAABkcnMvZTJvRG9jLnhtbFBLAQItABQABgAIAAAAIQBwM37X&#10;3AAAAAsBAAAPAAAAAAAAAAAAAAAAAPcDAABkcnMvZG93bnJldi54bWxQSwUGAAAAAAQABADzAAAA&#10;AAUAAAAA&#10;" filled="f" stroked="f">
                      <v:textbox inset="2.16pt,1.44pt,0,1.44pt">
                        <w:txbxContent>
                          <w:p w14:paraId="0913F0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3728" behindDoc="0" locked="0" layoutInCell="1" allowOverlap="1" wp14:anchorId="5C675A34" wp14:editId="03FC5B61">
                      <wp:simplePos x="0" y="0"/>
                      <wp:positionH relativeFrom="column">
                        <wp:posOffset>1955800</wp:posOffset>
                      </wp:positionH>
                      <wp:positionV relativeFrom="paragraph">
                        <wp:posOffset>4241800</wp:posOffset>
                      </wp:positionV>
                      <wp:extent cx="1003300" cy="609600"/>
                      <wp:effectExtent l="0" t="0" r="0" b="0"/>
                      <wp:wrapNone/>
                      <wp:docPr id="2502" name="Rectangle 2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918147-B748-7244-8817-47A342FD64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A708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75A34" id="Rectangle 2502" o:spid="_x0000_s2089" style="position:absolute;margin-left:154pt;margin-top:334pt;width:79pt;height:48pt;z-index:2531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bQBxnQEA&#10;ABUDAAAOAAAAAAAAAAAAAAAAAC4CAABkcnMvZTJvRG9jLnhtbFBLAQItABQABgAIAAAAIQBwM37X&#10;3AAAAAsBAAAPAAAAAAAAAAAAAAAAAPcDAABkcnMvZG93bnJldi54bWxQSwUGAAAAAAQABADzAAAA&#10;AAUAAAAA&#10;" filled="f" stroked="f">
                      <v:textbox inset="2.16pt,1.44pt,0,1.44pt">
                        <w:txbxContent>
                          <w:p w14:paraId="3CA708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4752" behindDoc="0" locked="0" layoutInCell="1" allowOverlap="1" wp14:anchorId="034A4D97" wp14:editId="548F59EB">
                      <wp:simplePos x="0" y="0"/>
                      <wp:positionH relativeFrom="column">
                        <wp:posOffset>1955800</wp:posOffset>
                      </wp:positionH>
                      <wp:positionV relativeFrom="paragraph">
                        <wp:posOffset>4241800</wp:posOffset>
                      </wp:positionV>
                      <wp:extent cx="1003300" cy="609600"/>
                      <wp:effectExtent l="0" t="0" r="0" b="0"/>
                      <wp:wrapNone/>
                      <wp:docPr id="2503" name="Rectangle 2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CF51CD-9B43-D248-92C8-D0CDCACC88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BDF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A4D97" id="Rectangle 2503" o:spid="_x0000_s2090" style="position:absolute;margin-left:154pt;margin-top:334pt;width:79pt;height:48pt;z-index:2531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7YAZnQEA&#10;ABUDAAAOAAAAAAAAAAAAAAAAAC4CAABkcnMvZTJvRG9jLnhtbFBLAQItABQABgAIAAAAIQBwM37X&#10;3AAAAAsBAAAPAAAAAAAAAAAAAAAAAPcDAABkcnMvZG93bnJldi54bWxQSwUGAAAAAAQABADzAAAA&#10;AAUAAAAA&#10;" filled="f" stroked="f">
                      <v:textbox inset="2.16pt,1.44pt,0,1.44pt">
                        <w:txbxContent>
                          <w:p w14:paraId="0E8BDF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5776" behindDoc="0" locked="0" layoutInCell="1" allowOverlap="1" wp14:anchorId="1A7971D4" wp14:editId="40109A3F">
                      <wp:simplePos x="0" y="0"/>
                      <wp:positionH relativeFrom="column">
                        <wp:posOffset>1955800</wp:posOffset>
                      </wp:positionH>
                      <wp:positionV relativeFrom="paragraph">
                        <wp:posOffset>4241800</wp:posOffset>
                      </wp:positionV>
                      <wp:extent cx="1003300" cy="609600"/>
                      <wp:effectExtent l="0" t="0" r="0" b="0"/>
                      <wp:wrapNone/>
                      <wp:docPr id="2504" name="Rectangle 2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4D11A-B30F-184C-8304-B5518B5A7F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35EA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971D4" id="Rectangle 2504" o:spid="_x0000_s2091" style="position:absolute;margin-left:154pt;margin-top:334pt;width:79pt;height:48pt;z-index:2531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x2wAMnQEA&#10;ABUDAAAOAAAAAAAAAAAAAAAAAC4CAABkcnMvZTJvRG9jLnhtbFBLAQItABQABgAIAAAAIQBwM37X&#10;3AAAAAsBAAAPAAAAAAAAAAAAAAAAAPcDAABkcnMvZG93bnJldi54bWxQSwUGAAAAAAQABADzAAAA&#10;AAUAAAAA&#10;" filled="f" stroked="f">
                      <v:textbox inset="2.16pt,1.44pt,0,1.44pt">
                        <w:txbxContent>
                          <w:p w14:paraId="2A35EA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6800" behindDoc="0" locked="0" layoutInCell="1" allowOverlap="1" wp14:anchorId="57FA409F" wp14:editId="368DF685">
                      <wp:simplePos x="0" y="0"/>
                      <wp:positionH relativeFrom="column">
                        <wp:posOffset>1955800</wp:posOffset>
                      </wp:positionH>
                      <wp:positionV relativeFrom="paragraph">
                        <wp:posOffset>4241800</wp:posOffset>
                      </wp:positionV>
                      <wp:extent cx="1003300" cy="609600"/>
                      <wp:effectExtent l="0" t="0" r="0" b="0"/>
                      <wp:wrapNone/>
                      <wp:docPr id="2505" name="Rectangle 2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F3748-E2AE-9343-B8D6-5BFD4CD5C7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7A7D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A409F" id="Rectangle 2505" o:spid="_x0000_s2092" style="position:absolute;margin-left:154pt;margin-top:334pt;width:79pt;height:48pt;z-index:2531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6gIAynQEA&#10;ABUDAAAOAAAAAAAAAAAAAAAAAC4CAABkcnMvZTJvRG9jLnhtbFBLAQItABQABgAIAAAAIQBwM37X&#10;3AAAAAsBAAAPAAAAAAAAAAAAAAAAAPcDAABkcnMvZG93bnJldi54bWxQSwUGAAAAAAQABADzAAAA&#10;AAUAAAAA&#10;" filled="f" stroked="f">
                      <v:textbox inset="2.16pt,1.44pt,0,1.44pt">
                        <w:txbxContent>
                          <w:p w14:paraId="667A7D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7824" behindDoc="0" locked="0" layoutInCell="1" allowOverlap="1" wp14:anchorId="7F370F39" wp14:editId="7E5005C6">
                      <wp:simplePos x="0" y="0"/>
                      <wp:positionH relativeFrom="column">
                        <wp:posOffset>1955800</wp:posOffset>
                      </wp:positionH>
                      <wp:positionV relativeFrom="paragraph">
                        <wp:posOffset>4241800</wp:posOffset>
                      </wp:positionV>
                      <wp:extent cx="1003300" cy="609600"/>
                      <wp:effectExtent l="0" t="0" r="0" b="0"/>
                      <wp:wrapNone/>
                      <wp:docPr id="2506" name="Rectangle 2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860E9E-D3CC-7644-ACBE-FB5A6B91A5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359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70F39" id="Rectangle 2506" o:spid="_x0000_s2093" style="position:absolute;margin-left:154pt;margin-top:334pt;width:79pt;height:48pt;z-index:2531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DtgAnnQEA&#10;ABUDAAAOAAAAAAAAAAAAAAAAAC4CAABkcnMvZTJvRG9jLnhtbFBLAQItABQABgAIAAAAIQBwM37X&#10;3AAAAAsBAAAPAAAAAAAAAAAAAAAAAPcDAABkcnMvZG93bnJldi54bWxQSwUGAAAAAAQABADzAAAA&#10;AAUAAAAA&#10;" filled="f" stroked="f">
                      <v:textbox inset="2.16pt,1.44pt,0,1.44pt">
                        <w:txbxContent>
                          <w:p w14:paraId="705359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8848" behindDoc="0" locked="0" layoutInCell="1" allowOverlap="1" wp14:anchorId="5EFA77BC" wp14:editId="49D05C69">
                      <wp:simplePos x="0" y="0"/>
                      <wp:positionH relativeFrom="column">
                        <wp:posOffset>1955800</wp:posOffset>
                      </wp:positionH>
                      <wp:positionV relativeFrom="paragraph">
                        <wp:posOffset>4241800</wp:posOffset>
                      </wp:positionV>
                      <wp:extent cx="1003300" cy="609600"/>
                      <wp:effectExtent l="0" t="0" r="0" b="0"/>
                      <wp:wrapNone/>
                      <wp:docPr id="2507" name="Rectangle 2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6C5BF-03E4-1443-BFE4-09BC90D9AA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AE0E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A77BC" id="Rectangle 2507" o:spid="_x0000_s2094" style="position:absolute;margin-left:154pt;margin-top:334pt;width:79pt;height:48pt;z-index:2531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SBgeOcAQAA&#10;FQMAAA4AAAAAAAAAAAAAAAAALgIAAGRycy9lMm9Eb2MueG1sUEsBAi0AFAAGAAgAAAAhAHAzftfc&#10;AAAACwEAAA8AAAAAAAAAAAAAAAAA9gMAAGRycy9kb3ducmV2LnhtbFBLBQYAAAAABAAEAPMAAAD/&#10;BAAAAAA=&#10;" filled="f" stroked="f">
                      <v:textbox inset="2.16pt,1.44pt,0,1.44pt">
                        <w:txbxContent>
                          <w:p w14:paraId="00AE0E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199872" behindDoc="0" locked="0" layoutInCell="1" allowOverlap="1" wp14:anchorId="5975FE50" wp14:editId="1EAA188F">
                      <wp:simplePos x="0" y="0"/>
                      <wp:positionH relativeFrom="column">
                        <wp:posOffset>1955800</wp:posOffset>
                      </wp:positionH>
                      <wp:positionV relativeFrom="paragraph">
                        <wp:posOffset>4241800</wp:posOffset>
                      </wp:positionV>
                      <wp:extent cx="1003300" cy="609600"/>
                      <wp:effectExtent l="0" t="0" r="0" b="0"/>
                      <wp:wrapNone/>
                      <wp:docPr id="2508" name="Rectangle 2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974708-1544-384D-947F-91B181E89B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7D4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5FE50" id="Rectangle 2508" o:spid="_x0000_s2095" style="position:absolute;margin-left:154pt;margin-top:334pt;width:79pt;height:48pt;z-index:2531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23AfacAQAA&#10;FQMAAA4AAAAAAAAAAAAAAAAALgIAAGRycy9lMm9Eb2MueG1sUEsBAi0AFAAGAAgAAAAhAHAzftfc&#10;AAAACwEAAA8AAAAAAAAAAAAAAAAA9gMAAGRycy9kb3ducmV2LnhtbFBLBQYAAAAABAAEAPMAAAD/&#10;BAAAAAA=&#10;" filled="f" stroked="f">
                      <v:textbox inset="2.16pt,1.44pt,0,1.44pt">
                        <w:txbxContent>
                          <w:p w14:paraId="1767D4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0896" behindDoc="0" locked="0" layoutInCell="1" allowOverlap="1" wp14:anchorId="7E7CE316" wp14:editId="1820CB97">
                      <wp:simplePos x="0" y="0"/>
                      <wp:positionH relativeFrom="column">
                        <wp:posOffset>1955800</wp:posOffset>
                      </wp:positionH>
                      <wp:positionV relativeFrom="paragraph">
                        <wp:posOffset>4241800</wp:posOffset>
                      </wp:positionV>
                      <wp:extent cx="1003300" cy="609600"/>
                      <wp:effectExtent l="0" t="0" r="0" b="0"/>
                      <wp:wrapNone/>
                      <wp:docPr id="2509" name="Rectangle 2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C63CB8-2062-EF4E-9747-EF2FED5112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7D1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CE316" id="Rectangle 2509" o:spid="_x0000_s2096" style="position:absolute;margin-left:154pt;margin-top:334pt;width:79pt;height:48pt;z-index:2532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L89IucAQAA&#10;FQMAAA4AAAAAAAAAAAAAAAAALgIAAGRycy9lMm9Eb2MueG1sUEsBAi0AFAAGAAgAAAAhAHAzftfc&#10;AAAACwEAAA8AAAAAAAAAAAAAAAAA9gMAAGRycy9kb3ducmV2LnhtbFBLBQYAAAAABAAEAPMAAAD/&#10;BAAAAAA=&#10;" filled="f" stroked="f">
                      <v:textbox inset="2.16pt,1.44pt,0,1.44pt">
                        <w:txbxContent>
                          <w:p w14:paraId="6657D1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1920" behindDoc="0" locked="0" layoutInCell="1" allowOverlap="1" wp14:anchorId="3D2F186D" wp14:editId="52C8ECC1">
                      <wp:simplePos x="0" y="0"/>
                      <wp:positionH relativeFrom="column">
                        <wp:posOffset>1955800</wp:posOffset>
                      </wp:positionH>
                      <wp:positionV relativeFrom="paragraph">
                        <wp:posOffset>4241800</wp:posOffset>
                      </wp:positionV>
                      <wp:extent cx="1003300" cy="609600"/>
                      <wp:effectExtent l="0" t="0" r="0" b="0"/>
                      <wp:wrapNone/>
                      <wp:docPr id="2510" name="Rectangle 2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3D94E5-EC82-904E-BF38-FAD64C1D9C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F48B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F186D" id="Rectangle 2510" o:spid="_x0000_s2097" style="position:absolute;margin-left:154pt;margin-top:334pt;width:79pt;height:48pt;z-index:2532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vKdJ6cAQAA&#10;FQMAAA4AAAAAAAAAAAAAAAAALgIAAGRycy9lMm9Eb2MueG1sUEsBAi0AFAAGAAgAAAAhAHAzftfc&#10;AAAACwEAAA8AAAAAAAAAAAAAAAAA9gMAAGRycy9kb3ducmV2LnhtbFBLBQYAAAAABAAEAPMAAAD/&#10;BAAAAAA=&#10;" filled="f" stroked="f">
                      <v:textbox inset="2.16pt,1.44pt,0,1.44pt">
                        <w:txbxContent>
                          <w:p w14:paraId="7DF48B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2944" behindDoc="0" locked="0" layoutInCell="1" allowOverlap="1" wp14:anchorId="012F9C2E" wp14:editId="1A87520D">
                      <wp:simplePos x="0" y="0"/>
                      <wp:positionH relativeFrom="column">
                        <wp:posOffset>1955800</wp:posOffset>
                      </wp:positionH>
                      <wp:positionV relativeFrom="paragraph">
                        <wp:posOffset>4241800</wp:posOffset>
                      </wp:positionV>
                      <wp:extent cx="1003300" cy="762000"/>
                      <wp:effectExtent l="0" t="0" r="0" b="0"/>
                      <wp:wrapNone/>
                      <wp:docPr id="2511" name="Rectangle 2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5D6EE0-B970-5846-996D-1283171510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08B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F9C2E" id="Rectangle 2511" o:spid="_x0000_s2098" style="position:absolute;margin-left:154pt;margin-top:334pt;width:79pt;height:60pt;z-index:2532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5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WLowtnQEA&#10;ABUDAAAOAAAAAAAAAAAAAAAAAC4CAABkcnMvZTJvRG9jLnhtbFBLAQItABQABgAIAAAAIQArAofX&#10;3AAAAAsBAAAPAAAAAAAAAAAAAAAAAPcDAABkcnMvZG93bnJldi54bWxQSwUGAAAAAAQABADzAAAA&#10;AAUAAAAA&#10;" filled="f" stroked="f">
                      <v:textbox inset="2.16pt,1.44pt,0,1.44pt">
                        <w:txbxContent>
                          <w:p w14:paraId="02C08B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3968" behindDoc="0" locked="0" layoutInCell="1" allowOverlap="1" wp14:anchorId="54637F2F" wp14:editId="081317D7">
                      <wp:simplePos x="0" y="0"/>
                      <wp:positionH relativeFrom="column">
                        <wp:posOffset>1955800</wp:posOffset>
                      </wp:positionH>
                      <wp:positionV relativeFrom="paragraph">
                        <wp:posOffset>4241800</wp:posOffset>
                      </wp:positionV>
                      <wp:extent cx="1003300" cy="762000"/>
                      <wp:effectExtent l="0" t="0" r="0" b="0"/>
                      <wp:wrapNone/>
                      <wp:docPr id="2512" name="Rectangle 2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3EBAC-0E5D-9A41-B419-FF8F453DA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D0E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37F2F" id="Rectangle 2512" o:spid="_x0000_s2099" style="position:absolute;margin-left:154pt;margin-top:334pt;width:79pt;height:60pt;z-index:2532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w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1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GAw4nQEA&#10;ABUDAAAOAAAAAAAAAAAAAAAAAC4CAABkcnMvZTJvRG9jLnhtbFBLAQItABQABgAIAAAAIQArAofX&#10;3AAAAAsBAAAPAAAAAAAAAAAAAAAAAPcDAABkcnMvZG93bnJldi54bWxQSwUGAAAAAAQABADzAAAA&#10;AAUAAAAA&#10;" filled="f" stroked="f">
                      <v:textbox inset="2.16pt,1.44pt,0,1.44pt">
                        <w:txbxContent>
                          <w:p w14:paraId="778D0E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4992" behindDoc="0" locked="0" layoutInCell="1" allowOverlap="1" wp14:anchorId="5F86423C" wp14:editId="3CA7DB4D">
                      <wp:simplePos x="0" y="0"/>
                      <wp:positionH relativeFrom="column">
                        <wp:posOffset>1955800</wp:posOffset>
                      </wp:positionH>
                      <wp:positionV relativeFrom="paragraph">
                        <wp:posOffset>4241800</wp:posOffset>
                      </wp:positionV>
                      <wp:extent cx="1003300" cy="762000"/>
                      <wp:effectExtent l="0" t="0" r="0" b="0"/>
                      <wp:wrapNone/>
                      <wp:docPr id="2513" name="Rectangle 2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5B950-59C3-E944-BF3D-0BC75F8F7A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ACF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6423C" id="Rectangle 2513" o:spid="_x0000_s2100" style="position:absolute;margin-left:154pt;margin-top:334pt;width:79pt;height:60pt;z-index:2532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Q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S5mCf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CYjFCcAQAA&#10;FQMAAA4AAAAAAAAAAAAAAAAALgIAAGRycy9lMm9Eb2MueG1sUEsBAi0AFAAGAAgAAAAhACsCh9fc&#10;AAAACwEAAA8AAAAAAAAAAAAAAAAA9gMAAGRycy9kb3ducmV2LnhtbFBLBQYAAAAABAAEAPMAAAD/&#10;BAAAAAA=&#10;" filled="f" stroked="f">
                      <v:textbox inset="2.16pt,1.44pt,0,1.44pt">
                        <w:txbxContent>
                          <w:p w14:paraId="2E8ACF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6016" behindDoc="0" locked="0" layoutInCell="1" allowOverlap="1" wp14:anchorId="0E94FB35" wp14:editId="0475D8C1">
                      <wp:simplePos x="0" y="0"/>
                      <wp:positionH relativeFrom="column">
                        <wp:posOffset>1955800</wp:posOffset>
                      </wp:positionH>
                      <wp:positionV relativeFrom="paragraph">
                        <wp:posOffset>4241800</wp:posOffset>
                      </wp:positionV>
                      <wp:extent cx="1003300" cy="609600"/>
                      <wp:effectExtent l="0" t="0" r="0" b="0"/>
                      <wp:wrapNone/>
                      <wp:docPr id="2514" name="Rectangle 2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B471EB-1405-B54A-A7E1-E0B090AC83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351F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4FB35" id="Rectangle 2514" o:spid="_x0000_s2101" style="position:absolute;margin-left:154pt;margin-top:334pt;width:79pt;height:48pt;z-index:2532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72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EXTInQEA&#10;ABUDAAAOAAAAAAAAAAAAAAAAAC4CAABkcnMvZTJvRG9jLnhtbFBLAQItABQABgAIAAAAIQBwM37X&#10;3AAAAAsBAAAPAAAAAAAAAAAAAAAAAPcDAABkcnMvZG93bnJldi54bWxQSwUGAAAAAAQABADzAAAA&#10;AAUAAAAA&#10;" filled="f" stroked="f">
                      <v:textbox inset="2.16pt,1.44pt,0,1.44pt">
                        <w:txbxContent>
                          <w:p w14:paraId="37351F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7040" behindDoc="0" locked="0" layoutInCell="1" allowOverlap="1" wp14:anchorId="380915F1" wp14:editId="4F9B905F">
                      <wp:simplePos x="0" y="0"/>
                      <wp:positionH relativeFrom="column">
                        <wp:posOffset>1955800</wp:posOffset>
                      </wp:positionH>
                      <wp:positionV relativeFrom="paragraph">
                        <wp:posOffset>4241800</wp:posOffset>
                      </wp:positionV>
                      <wp:extent cx="1003300" cy="609600"/>
                      <wp:effectExtent l="0" t="0" r="0" b="0"/>
                      <wp:wrapNone/>
                      <wp:docPr id="2515" name="Rectangle 2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3018D-2D9C-1B44-B419-5EC7D2E7D0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73F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915F1" id="Rectangle 2515" o:spid="_x0000_s2102" style="position:absolute;margin-left:154pt;margin-top:334pt;width:79pt;height:48pt;z-index:2532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T2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b1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0SvT2nQEA&#10;ABUDAAAOAAAAAAAAAAAAAAAAAC4CAABkcnMvZTJvRG9jLnhtbFBLAQItABQABgAIAAAAIQBwM37X&#10;3AAAAAsBAAAPAAAAAAAAAAAAAAAAAPcDAABkcnMvZG93bnJldi54bWxQSwUGAAAAAAQABADzAAAA&#10;AAUAAAAA&#10;" filled="f" stroked="f">
                      <v:textbox inset="2.16pt,1.44pt,0,1.44pt">
                        <w:txbxContent>
                          <w:p w14:paraId="11E73F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8064" behindDoc="0" locked="0" layoutInCell="1" allowOverlap="1" wp14:anchorId="1DFE73D7" wp14:editId="45AEC517">
                      <wp:simplePos x="0" y="0"/>
                      <wp:positionH relativeFrom="column">
                        <wp:posOffset>1955800</wp:posOffset>
                      </wp:positionH>
                      <wp:positionV relativeFrom="paragraph">
                        <wp:posOffset>4241800</wp:posOffset>
                      </wp:positionV>
                      <wp:extent cx="1003300" cy="609600"/>
                      <wp:effectExtent l="0" t="0" r="0" b="0"/>
                      <wp:wrapNone/>
                      <wp:docPr id="2516" name="Rectangle 2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07646E-A809-DA4B-A3BF-3CACD7F550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54F0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E73D7" id="Rectangle 2516" o:spid="_x0000_s2103" style="position:absolute;margin-left:154pt;margin-top:334pt;width:79pt;height:48pt;z-index:2532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j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Xq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NfHTjnQEA&#10;ABUDAAAOAAAAAAAAAAAAAAAAAC4CAABkcnMvZTJvRG9jLnhtbFBLAQItABQABgAIAAAAIQBwM37X&#10;3AAAAAsBAAAPAAAAAAAAAAAAAAAAAPcDAABkcnMvZG93bnJldi54bWxQSwUGAAAAAAQABADzAAAA&#10;AAUAAAAA&#10;" filled="f" stroked="f">
                      <v:textbox inset="2.16pt,1.44pt,0,1.44pt">
                        <w:txbxContent>
                          <w:p w14:paraId="4854F0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09088" behindDoc="0" locked="0" layoutInCell="1" allowOverlap="1" wp14:anchorId="5CCBCFDB" wp14:editId="11F1EFDC">
                      <wp:simplePos x="0" y="0"/>
                      <wp:positionH relativeFrom="column">
                        <wp:posOffset>1955800</wp:posOffset>
                      </wp:positionH>
                      <wp:positionV relativeFrom="paragraph">
                        <wp:posOffset>4241800</wp:posOffset>
                      </wp:positionV>
                      <wp:extent cx="1003300" cy="762000"/>
                      <wp:effectExtent l="0" t="0" r="0" b="0"/>
                      <wp:wrapNone/>
                      <wp:docPr id="2517" name="Rectangle 2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88D17E-3BC9-384A-BAA0-FD3144108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984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BCFDB" id="Rectangle 2517" o:spid="_x0000_s2104" style="position:absolute;margin-left:154pt;margin-top:334pt;width:79pt;height:60pt;z-index:2532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2q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yzr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z0jaqcAQAA&#10;FQMAAA4AAAAAAAAAAAAAAAAALgIAAGRycy9lMm9Eb2MueG1sUEsBAi0AFAAGAAgAAAAhACsCh9fc&#10;AAAACwEAAA8AAAAAAAAAAAAAAAAA9gMAAGRycy9kb3ducmV2LnhtbFBLBQYAAAAABAAEAPMAAAD/&#10;BAAAAAA=&#10;" filled="f" stroked="f">
                      <v:textbox inset="2.16pt,1.44pt,0,1.44pt">
                        <w:txbxContent>
                          <w:p w14:paraId="513984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0112" behindDoc="0" locked="0" layoutInCell="1" allowOverlap="1" wp14:anchorId="098B8299" wp14:editId="481DD97C">
                      <wp:simplePos x="0" y="0"/>
                      <wp:positionH relativeFrom="column">
                        <wp:posOffset>1955800</wp:posOffset>
                      </wp:positionH>
                      <wp:positionV relativeFrom="paragraph">
                        <wp:posOffset>4241800</wp:posOffset>
                      </wp:positionV>
                      <wp:extent cx="1003300" cy="762000"/>
                      <wp:effectExtent l="0" t="0" r="0" b="0"/>
                      <wp:wrapNone/>
                      <wp:docPr id="2518" name="Rectangle 2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3D51F-F537-6344-BE7F-86122A450A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B8B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B8299" id="Rectangle 2518" o:spid="_x0000_s2105" style="position:absolute;margin-left:154pt;margin-top:334pt;width:79pt;height:60pt;z-index:2532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2/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7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wg2/nQEA&#10;ABUDAAAOAAAAAAAAAAAAAAAAAC4CAABkcnMvZTJvRG9jLnhtbFBLAQItABQABgAIAAAAIQArAofX&#10;3AAAAAsBAAAPAAAAAAAAAAAAAAAAAPcDAABkcnMvZG93bnJldi54bWxQSwUGAAAAAAQABADzAAAA&#10;AAUAAAAA&#10;" filled="f" stroked="f">
                      <v:textbox inset="2.16pt,1.44pt,0,1.44pt">
                        <w:txbxContent>
                          <w:p w14:paraId="13DB8B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1136" behindDoc="0" locked="0" layoutInCell="1" allowOverlap="1" wp14:anchorId="3C2D42D6" wp14:editId="2F69EEF3">
                      <wp:simplePos x="0" y="0"/>
                      <wp:positionH relativeFrom="column">
                        <wp:posOffset>1955800</wp:posOffset>
                      </wp:positionH>
                      <wp:positionV relativeFrom="paragraph">
                        <wp:posOffset>4241800</wp:posOffset>
                      </wp:positionV>
                      <wp:extent cx="977900" cy="927100"/>
                      <wp:effectExtent l="0" t="0" r="0" b="0"/>
                      <wp:wrapNone/>
                      <wp:docPr id="2519" name="Rectangle 25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6E988A-3691-CD4E-A285-A6883065128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C25A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D42D6" id="Rectangle 2519" o:spid="_x0000_s2106" style="position:absolute;margin-left:154pt;margin-top:334pt;width:77pt;height:73pt;z-index:2532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Y2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6qN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RRxY2mQEAABUD&#10;AAAOAAAAAAAAAAAAAAAAAC4CAABkcnMvZTJvRG9jLnhtbFBLAQItABQABgAIAAAAIQC5z2013QAA&#10;AAsBAAAPAAAAAAAAAAAAAAAAAPMDAABkcnMvZG93bnJldi54bWxQSwUGAAAAAAQABADzAAAA/QQA&#10;AAAA&#10;" filled="f" stroked="f">
                      <v:textbox inset="2.16pt,1.44pt,0,1.44pt">
                        <w:txbxContent>
                          <w:p w14:paraId="61C25A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2160" behindDoc="0" locked="0" layoutInCell="1" allowOverlap="1" wp14:anchorId="0E00A6A3" wp14:editId="4A058432">
                      <wp:simplePos x="0" y="0"/>
                      <wp:positionH relativeFrom="column">
                        <wp:posOffset>1955800</wp:posOffset>
                      </wp:positionH>
                      <wp:positionV relativeFrom="paragraph">
                        <wp:posOffset>4241800</wp:posOffset>
                      </wp:positionV>
                      <wp:extent cx="1003300" cy="762000"/>
                      <wp:effectExtent l="0" t="0" r="0" b="0"/>
                      <wp:wrapNone/>
                      <wp:docPr id="2520" name="Rectangle 2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948AF-0A0E-C44E-9A70-7727D46B44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EEA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0A6A3" id="Rectangle 2520" o:spid="_x0000_s2107" style="position:absolute;margin-left:154pt;margin-top:334pt;width:79pt;height:60pt;z-index:2532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ABQcK2mgEAABUD&#10;AAAOAAAAAAAAAAAAAAAAAC4CAABkcnMvZTJvRG9jLnhtbFBLAQItABQABgAIAAAAIQArAofX3AAA&#10;AAsBAAAPAAAAAAAAAAAAAAAAAPQDAABkcnMvZG93bnJldi54bWxQSwUGAAAAAAQABADzAAAA/QQA&#10;AAAA&#10;" filled="f" stroked="f">
                      <v:textbox inset="2.16pt,1.44pt,0,1.44pt">
                        <w:txbxContent>
                          <w:p w14:paraId="0F4EEA8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3184" behindDoc="0" locked="0" layoutInCell="1" allowOverlap="1" wp14:anchorId="50AD48DB" wp14:editId="22D0D978">
                      <wp:simplePos x="0" y="0"/>
                      <wp:positionH relativeFrom="column">
                        <wp:posOffset>1955800</wp:posOffset>
                      </wp:positionH>
                      <wp:positionV relativeFrom="paragraph">
                        <wp:posOffset>4241800</wp:posOffset>
                      </wp:positionV>
                      <wp:extent cx="977900" cy="863600"/>
                      <wp:effectExtent l="0" t="0" r="0" b="0"/>
                      <wp:wrapNone/>
                      <wp:docPr id="2521" name="Rectangle 25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134E2FC-285B-9D4F-B4B2-348FE02235D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D3022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D48DB" id="Rectangle 2521" o:spid="_x0000_s2108" style="position:absolute;margin-left:154pt;margin-top:334pt;width:77pt;height:68pt;z-index:2532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r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mzrhpuYG+sMDpm2L9xT0CFPH5Wg8ZxNNsOPhZSdQcTb+cWRRfbn8VdPIc1E1dUOriLkg&#10;1puPXeHkALQUMiJnO49mOxDhKutJD5P3WdnbnqThfqwz+9M2r/8B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DFc2nrnAEA&#10;ABUDAAAOAAAAAAAAAAAAAAAAAC4CAABkcnMvZTJvRG9jLnhtbFBLAQItABQABgAIAAAAIQAnTLeq&#10;3QAAAAsBAAAPAAAAAAAAAAAAAAAAAPYDAABkcnMvZG93bnJldi54bWxQSwUGAAAAAAQABADzAAAA&#10;AAUAAAAA&#10;" filled="f" stroked="f">
                      <v:textbox inset="2.16pt,1.44pt,0,1.44pt">
                        <w:txbxContent>
                          <w:p w14:paraId="2D3022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4208" behindDoc="0" locked="0" layoutInCell="1" allowOverlap="1" wp14:anchorId="41339740" wp14:editId="733E571A">
                      <wp:simplePos x="0" y="0"/>
                      <wp:positionH relativeFrom="column">
                        <wp:posOffset>1955800</wp:posOffset>
                      </wp:positionH>
                      <wp:positionV relativeFrom="paragraph">
                        <wp:posOffset>4241800</wp:posOffset>
                      </wp:positionV>
                      <wp:extent cx="977900" cy="927100"/>
                      <wp:effectExtent l="0" t="0" r="0" b="0"/>
                      <wp:wrapNone/>
                      <wp:docPr id="2522" name="Rectangle 25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A5EB19-B457-A84A-9028-5C13BEAF5A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3E42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39740" id="Rectangle 2522" o:spid="_x0000_s2109" style="position:absolute;margin-left:154pt;margin-top:334pt;width:77pt;height:73pt;z-index:2532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Y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Vv7v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aHJYImQEAABUD&#10;AAAOAAAAAAAAAAAAAAAAAC4CAABkcnMvZTJvRG9jLnhtbFBLAQItABQABgAIAAAAIQC5z2013QAA&#10;AAsBAAAPAAAAAAAAAAAAAAAAAPMDAABkcnMvZG93bnJldi54bWxQSwUGAAAAAAQABADzAAAA/QQA&#10;AAAA&#10;" filled="f" stroked="f">
                      <v:textbox inset="2.16pt,1.44pt,0,1.44pt">
                        <w:txbxContent>
                          <w:p w14:paraId="013E42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5232" behindDoc="0" locked="0" layoutInCell="1" allowOverlap="1" wp14:anchorId="39A06D04" wp14:editId="5A8313EF">
                      <wp:simplePos x="0" y="0"/>
                      <wp:positionH relativeFrom="column">
                        <wp:posOffset>1955800</wp:posOffset>
                      </wp:positionH>
                      <wp:positionV relativeFrom="paragraph">
                        <wp:posOffset>4241800</wp:posOffset>
                      </wp:positionV>
                      <wp:extent cx="1003300" cy="762000"/>
                      <wp:effectExtent l="0" t="0" r="0" b="0"/>
                      <wp:wrapNone/>
                      <wp:docPr id="2523" name="Rectangle 2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F08413-5C4B-5B49-91B9-9B2ECFF7E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1BD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06D04" id="Rectangle 2523" o:spid="_x0000_s2110" style="position:absolute;margin-left:154pt;margin-top:334pt;width:79pt;height:60pt;z-index:2532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1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9TL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ysQvWcAQAA&#10;FQMAAA4AAAAAAAAAAAAAAAAALgIAAGRycy9lMm9Eb2MueG1sUEsBAi0AFAAGAAgAAAAhACsCh9fc&#10;AAAACwEAAA8AAAAAAAAAAAAAAAAA9gMAAGRycy9kb3ducmV2LnhtbFBLBQYAAAAABAAEAPMAAAD/&#10;BAAAAAA=&#10;" filled="f" stroked="f">
                      <v:textbox inset="2.16pt,1.44pt,0,1.44pt">
                        <w:txbxContent>
                          <w:p w14:paraId="2A51BD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6256" behindDoc="0" locked="0" layoutInCell="1" allowOverlap="1" wp14:anchorId="71A09DB9" wp14:editId="39CFC39C">
                      <wp:simplePos x="0" y="0"/>
                      <wp:positionH relativeFrom="column">
                        <wp:posOffset>1955800</wp:posOffset>
                      </wp:positionH>
                      <wp:positionV relativeFrom="paragraph">
                        <wp:posOffset>4241800</wp:posOffset>
                      </wp:positionV>
                      <wp:extent cx="977900" cy="927100"/>
                      <wp:effectExtent l="0" t="0" r="0" b="0"/>
                      <wp:wrapNone/>
                      <wp:docPr id="2524" name="Rectangle 25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99A0626-DED0-1545-BF3A-D5439DADEC1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4745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09DB9" id="Rectangle 2524" o:spid="_x0000_s2111" style="position:absolute;margin-left:154pt;margin-top:334pt;width:77pt;height:73pt;z-index:2532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1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rN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MqpZ1mQEAABUD&#10;AAAOAAAAAAAAAAAAAAAAAC4CAABkcnMvZTJvRG9jLnhtbFBLAQItABQABgAIAAAAIQC5z2013QAA&#10;AAsBAAAPAAAAAAAAAAAAAAAAAPMDAABkcnMvZG93bnJldi54bWxQSwUGAAAAAAQABADzAAAA/QQA&#10;AAAA&#10;" filled="f" stroked="f">
                      <v:textbox inset="2.16pt,1.44pt,0,1.44pt">
                        <w:txbxContent>
                          <w:p w14:paraId="164745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7280" behindDoc="0" locked="0" layoutInCell="1" allowOverlap="1" wp14:anchorId="729005D2" wp14:editId="1A3C3470">
                      <wp:simplePos x="0" y="0"/>
                      <wp:positionH relativeFrom="column">
                        <wp:posOffset>1968500</wp:posOffset>
                      </wp:positionH>
                      <wp:positionV relativeFrom="paragraph">
                        <wp:posOffset>4241800</wp:posOffset>
                      </wp:positionV>
                      <wp:extent cx="977900" cy="927100"/>
                      <wp:effectExtent l="0" t="0" r="0" b="0"/>
                      <wp:wrapNone/>
                      <wp:docPr id="2525" name="Rectangle 25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4AE7761-649C-9348-8F28-248981C1D0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AAFF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005D2" id="Rectangle 2525" o:spid="_x0000_s2112" style="position:absolute;margin-left:155pt;margin-top:334pt;width:77pt;height:73pt;z-index:2532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ZL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o3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AfxFkuZAQAAFQMA&#10;AA4AAAAAAAAAAAAAAAAALgIAAGRycy9lMm9Eb2MueG1sUEsBAi0AFAAGAAgAAAAhAFakl2TcAAAA&#10;CwEAAA8AAAAAAAAAAAAAAAAA8wMAAGRycy9kb3ducmV2LnhtbFBLBQYAAAAABAAEAPMAAAD8BAAA&#10;AAA=&#10;" filled="f" stroked="f">
                      <v:textbox inset="2.16pt,1.44pt,0,1.44pt">
                        <w:txbxContent>
                          <w:p w14:paraId="38AAFF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8304" behindDoc="0" locked="0" layoutInCell="1" allowOverlap="1" wp14:anchorId="12B47CCA" wp14:editId="31240B87">
                      <wp:simplePos x="0" y="0"/>
                      <wp:positionH relativeFrom="column">
                        <wp:posOffset>1955800</wp:posOffset>
                      </wp:positionH>
                      <wp:positionV relativeFrom="paragraph">
                        <wp:posOffset>4241800</wp:posOffset>
                      </wp:positionV>
                      <wp:extent cx="1003300" cy="762000"/>
                      <wp:effectExtent l="0" t="0" r="0" b="0"/>
                      <wp:wrapNone/>
                      <wp:docPr id="2526" name="Rectangle 2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80189-F6AE-814A-8E5B-78E84823C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533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47CCA" id="Rectangle 2526" o:spid="_x0000_s2113" style="position:absolute;margin-left:154pt;margin-top:334pt;width:79pt;height:60pt;z-index:2532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LL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9TL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3wsucAQAA&#10;FQMAAA4AAAAAAAAAAAAAAAAALgIAAGRycy9lMm9Eb2MueG1sUEsBAi0AFAAGAAgAAAAhACsCh9fc&#10;AAAACwEAAA8AAAAAAAAAAAAAAAAA9gMAAGRycy9kb3ducmV2LnhtbFBLBQYAAAAABAAEAPMAAAD/&#10;BAAAAAA=&#10;" filled="f" stroked="f">
                      <v:textbox inset="2.16pt,1.44pt,0,1.44pt">
                        <w:txbxContent>
                          <w:p w14:paraId="48B533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19328" behindDoc="0" locked="0" layoutInCell="1" allowOverlap="1" wp14:anchorId="4EDB1215" wp14:editId="455199E1">
                      <wp:simplePos x="0" y="0"/>
                      <wp:positionH relativeFrom="column">
                        <wp:posOffset>1955800</wp:posOffset>
                      </wp:positionH>
                      <wp:positionV relativeFrom="paragraph">
                        <wp:posOffset>4241800</wp:posOffset>
                      </wp:positionV>
                      <wp:extent cx="977900" cy="927100"/>
                      <wp:effectExtent l="0" t="0" r="0" b="0"/>
                      <wp:wrapNone/>
                      <wp:docPr id="2527" name="Rectangle 2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759F3F-B5F7-3A43-A744-EA2D81A056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F782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B1215" id="Rectangle 2527" o:spid="_x0000_s2114" style="position:absolute;margin-left:154pt;margin-top:334pt;width:77pt;height:73pt;z-index:2532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a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o3mzyknNzDcH7EvG3pgY2dYO6lnlyUYuYJ9pJ+HhUaKaavgSVqP67ftzzyEjSbloEEloBZ719n&#10;VdAj8FLohFIcI7rDyISbXLfwYu1LZ5c9ycN9HZdXt23e/QI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NnwF5qYAQAAFQMA&#10;AA4AAAAAAAAAAAAAAAAALgIAAGRycy9lMm9Eb2MueG1sUEsBAi0AFAAGAAgAAAAhALnPbTXdAAAA&#10;CwEAAA8AAAAAAAAAAAAAAAAA8gMAAGRycy9kb3ducmV2LnhtbFBLBQYAAAAABAAEAPMAAAD8BAAA&#10;AAA=&#10;" filled="f" stroked="f">
                      <v:textbox inset="2.16pt,1.44pt,0,1.44pt">
                        <w:txbxContent>
                          <w:p w14:paraId="2AF782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0352" behindDoc="0" locked="0" layoutInCell="1" allowOverlap="1" wp14:anchorId="668915F1" wp14:editId="341BAA26">
                      <wp:simplePos x="0" y="0"/>
                      <wp:positionH relativeFrom="column">
                        <wp:posOffset>1955800</wp:posOffset>
                      </wp:positionH>
                      <wp:positionV relativeFrom="paragraph">
                        <wp:posOffset>4241800</wp:posOffset>
                      </wp:positionV>
                      <wp:extent cx="977900" cy="901700"/>
                      <wp:effectExtent l="0" t="0" r="0" b="0"/>
                      <wp:wrapNone/>
                      <wp:docPr id="2528" name="Rectangle 25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4F4679-0F61-F745-A4F8-501EB02BF0A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45AC9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915F1" id="Rectangle 2528" o:spid="_x0000_s2115" style="position:absolute;margin-left:154pt;margin-top:334pt;width:77pt;height:71pt;z-index:2532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CQsez8nAEA&#10;ABUDAAAOAAAAAAAAAAAAAAAAAC4CAABkcnMvZTJvRG9jLnhtbFBLAQItABQABgAIAAAAIQDgJIB7&#10;3QAAAAsBAAAPAAAAAAAAAAAAAAAAAPYDAABkcnMvZG93bnJldi54bWxQSwUGAAAAAAQABADzAAAA&#10;AAUAAAAA&#10;" filled="f" stroked="f">
                      <v:textbox inset="2.16pt,1.44pt,0,1.44pt">
                        <w:txbxContent>
                          <w:p w14:paraId="245AC9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1376" behindDoc="0" locked="0" layoutInCell="1" allowOverlap="1" wp14:anchorId="245B475A" wp14:editId="5CCD0F7A">
                      <wp:simplePos x="0" y="0"/>
                      <wp:positionH relativeFrom="column">
                        <wp:posOffset>1955800</wp:posOffset>
                      </wp:positionH>
                      <wp:positionV relativeFrom="paragraph">
                        <wp:posOffset>4241800</wp:posOffset>
                      </wp:positionV>
                      <wp:extent cx="1003300" cy="762000"/>
                      <wp:effectExtent l="0" t="0" r="0" b="0"/>
                      <wp:wrapNone/>
                      <wp:docPr id="2529" name="Rectangle 2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E4F9C-D757-B14A-A62E-781FF6CC3F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D2B7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B475A" id="Rectangle 2529" o:spid="_x0000_s2116" style="position:absolute;margin-left:154pt;margin-top:334pt;width:79pt;height:60pt;z-index:2532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Zn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a9NmecAQAA&#10;FQMAAA4AAAAAAAAAAAAAAAAALgIAAGRycy9lMm9Eb2MueG1sUEsBAi0AFAAGAAgAAAAhACsCh9fc&#10;AAAACwEAAA8AAAAAAAAAAAAAAAAA9gMAAGRycy9kb3ducmV2LnhtbFBLBQYAAAAABAAEAPMAAAD/&#10;BAAAAAA=&#10;" filled="f" stroked="f">
                      <v:textbox inset="2.16pt,1.44pt,0,1.44pt">
                        <w:txbxContent>
                          <w:p w14:paraId="4DD2B7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2400" behindDoc="0" locked="0" layoutInCell="1" allowOverlap="1" wp14:anchorId="41D7959C" wp14:editId="069356CB">
                      <wp:simplePos x="0" y="0"/>
                      <wp:positionH relativeFrom="column">
                        <wp:posOffset>1955800</wp:posOffset>
                      </wp:positionH>
                      <wp:positionV relativeFrom="paragraph">
                        <wp:posOffset>4241800</wp:posOffset>
                      </wp:positionV>
                      <wp:extent cx="1003300" cy="762000"/>
                      <wp:effectExtent l="0" t="0" r="0" b="0"/>
                      <wp:wrapNone/>
                      <wp:docPr id="2530" name="Rectangle 2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19FAA-3D9E-9045-8CE1-5776797A2C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620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7959C" id="Rectangle 2530" o:spid="_x0000_s2117" style="position:absolute;margin-left:154pt;margin-top:334pt;width:79pt;height:60pt;z-index:2532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Zy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LtnKcAQAA&#10;FQMAAA4AAAAAAAAAAAAAAAAALgIAAGRycy9lMm9Eb2MueG1sUEsBAi0AFAAGAAgAAAAhACsCh9fc&#10;AAAACwEAAA8AAAAAAAAAAAAAAAAA9gMAAGRycy9kb3ducmV2LnhtbFBLBQYAAAAABAAEAPMAAAD/&#10;BAAAAAA=&#10;" filled="f" stroked="f">
                      <v:textbox inset="2.16pt,1.44pt,0,1.44pt">
                        <w:txbxContent>
                          <w:p w14:paraId="680620C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3424" behindDoc="0" locked="0" layoutInCell="1" allowOverlap="1" wp14:anchorId="5D756A68" wp14:editId="7C800E9D">
                      <wp:simplePos x="0" y="0"/>
                      <wp:positionH relativeFrom="column">
                        <wp:posOffset>1955800</wp:posOffset>
                      </wp:positionH>
                      <wp:positionV relativeFrom="paragraph">
                        <wp:posOffset>4241800</wp:posOffset>
                      </wp:positionV>
                      <wp:extent cx="1003300" cy="762000"/>
                      <wp:effectExtent l="0" t="0" r="0" b="0"/>
                      <wp:wrapNone/>
                      <wp:docPr id="2531" name="Rectangle 2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8909DD-0208-D040-843E-811C3C8BF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C4F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56A68" id="Rectangle 2531" o:spid="_x0000_s2118" style="position:absolute;margin-left:154pt;margin-top:334pt;width:79pt;height:60pt;z-index:2532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Z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E0DZMnQEA&#10;ABUDAAAOAAAAAAAAAAAAAAAAAC4CAABkcnMvZTJvRG9jLnhtbFBLAQItABQABgAIAAAAIQArAofX&#10;3AAAAAsBAAAPAAAAAAAAAAAAAAAAAPcDAABkcnMvZG93bnJldi54bWxQSwUGAAAAAAQABADzAAAA&#10;AAUAAAAA&#10;" filled="f" stroked="f">
                      <v:textbox inset="2.16pt,1.44pt,0,1.44pt">
                        <w:txbxContent>
                          <w:p w14:paraId="7C7C4F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4448" behindDoc="0" locked="0" layoutInCell="1" allowOverlap="1" wp14:anchorId="57BDA062" wp14:editId="20BEB97A">
                      <wp:simplePos x="0" y="0"/>
                      <wp:positionH relativeFrom="column">
                        <wp:posOffset>1955800</wp:posOffset>
                      </wp:positionH>
                      <wp:positionV relativeFrom="paragraph">
                        <wp:posOffset>4241800</wp:posOffset>
                      </wp:positionV>
                      <wp:extent cx="1003300" cy="762000"/>
                      <wp:effectExtent l="0" t="0" r="0" b="0"/>
                      <wp:wrapNone/>
                      <wp:docPr id="2532" name="Rectangle 2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D27F0-565D-F844-94B7-CB771689C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32E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DA062" id="Rectangle 2532" o:spid="_x0000_s2119" style="position:absolute;margin-left:154pt;margin-top:334pt;width:79pt;height:60pt;z-index:2532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Z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6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95rZZnQEA&#10;ABUDAAAOAAAAAAAAAAAAAAAAAC4CAABkcnMvZTJvRG9jLnhtbFBLAQItABQABgAIAAAAIQArAofX&#10;3AAAAAsBAAAPAAAAAAAAAAAAAAAAAPcDAABkcnMvZG93bnJldi54bWxQSwUGAAAAAAQABADzAAAA&#10;AAUAAAAA&#10;" filled="f" stroked="f">
                      <v:textbox inset="2.16pt,1.44pt,0,1.44pt">
                        <w:txbxContent>
                          <w:p w14:paraId="7BD32E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5472" behindDoc="0" locked="0" layoutInCell="1" allowOverlap="1" wp14:anchorId="4FDE4A0C" wp14:editId="1DCB8833">
                      <wp:simplePos x="0" y="0"/>
                      <wp:positionH relativeFrom="column">
                        <wp:posOffset>1955800</wp:posOffset>
                      </wp:positionH>
                      <wp:positionV relativeFrom="paragraph">
                        <wp:posOffset>4241800</wp:posOffset>
                      </wp:positionV>
                      <wp:extent cx="1003300" cy="762000"/>
                      <wp:effectExtent l="0" t="0" r="0" b="0"/>
                      <wp:wrapNone/>
                      <wp:docPr id="2533" name="Rectangle 2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930C1-B99F-BF46-A856-2AA30FA92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511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E4A0C" id="Rectangle 2533" o:spid="_x0000_s2120" style="position:absolute;margin-left:154pt;margin-top:334pt;width:79pt;height:60pt;z-index:2532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b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SZjYxnQEA&#10;ABUDAAAOAAAAAAAAAAAAAAAAAC4CAABkcnMvZTJvRG9jLnhtbFBLAQItABQABgAIAAAAIQArAofX&#10;3AAAAAsBAAAPAAAAAAAAAAAAAAAAAPcDAABkcnMvZG93bnJldi54bWxQSwUGAAAAAAQABADzAAAA&#10;AAUAAAAA&#10;" filled="f" stroked="f">
                      <v:textbox inset="2.16pt,1.44pt,0,1.44pt">
                        <w:txbxContent>
                          <w:p w14:paraId="6AF511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6496" behindDoc="0" locked="0" layoutInCell="1" allowOverlap="1" wp14:anchorId="2434DE34" wp14:editId="1B3D23EB">
                      <wp:simplePos x="0" y="0"/>
                      <wp:positionH relativeFrom="column">
                        <wp:posOffset>1955800</wp:posOffset>
                      </wp:positionH>
                      <wp:positionV relativeFrom="paragraph">
                        <wp:posOffset>4241800</wp:posOffset>
                      </wp:positionV>
                      <wp:extent cx="1003300" cy="762000"/>
                      <wp:effectExtent l="0" t="0" r="0" b="0"/>
                      <wp:wrapNone/>
                      <wp:docPr id="2534" name="Rectangle 2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91E75B-D200-3843-853E-349747DAE1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1C8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4DE34" id="Rectangle 2534" o:spid="_x0000_s2121" style="position:absolute;margin-left:154pt;margin-top:334pt;width:79pt;height:60pt;z-index:2532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Yk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b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rULYknQEA&#10;ABUDAAAOAAAAAAAAAAAAAAAAAC4CAABkcnMvZTJvRG9jLnhtbFBLAQItABQABgAIAAAAIQArAofX&#10;3AAAAAsBAAAPAAAAAAAAAAAAAAAAAPcDAABkcnMvZG93bnJldi54bWxQSwUGAAAAAAQABADzAAAA&#10;AAUAAAAA&#10;" filled="f" stroked="f">
                      <v:textbox inset="2.16pt,1.44pt,0,1.44pt">
                        <w:txbxContent>
                          <w:p w14:paraId="3301C8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7520" behindDoc="0" locked="0" layoutInCell="1" allowOverlap="1" wp14:anchorId="1397BC99" wp14:editId="3F2B0556">
                      <wp:simplePos x="0" y="0"/>
                      <wp:positionH relativeFrom="column">
                        <wp:posOffset>1955800</wp:posOffset>
                      </wp:positionH>
                      <wp:positionV relativeFrom="paragraph">
                        <wp:posOffset>4241800</wp:posOffset>
                      </wp:positionV>
                      <wp:extent cx="1003300" cy="762000"/>
                      <wp:effectExtent l="0" t="0" r="0" b="0"/>
                      <wp:wrapNone/>
                      <wp:docPr id="2535" name="Rectangle 2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2FEEE7-8A02-C742-9797-BE87AF335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620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7BC99" id="Rectangle 2535" o:spid="_x0000_s2122" style="position:absolute;margin-left:154pt;margin-top:334pt;width:79pt;height:60pt;z-index:2532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a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N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CzYanQEA&#10;ABUDAAAOAAAAAAAAAAAAAAAAAC4CAABkcnMvZTJvRG9jLnhtbFBLAQItABQABgAIAAAAIQArAofX&#10;3AAAAAsBAAAPAAAAAAAAAAAAAAAAAPcDAABkcnMvZG93bnJldi54bWxQSwUGAAAAAAQABADzAAAA&#10;AAUAAAAA&#10;" filled="f" stroked="f">
                      <v:textbox inset="2.16pt,1.44pt,0,1.44pt">
                        <w:txbxContent>
                          <w:p w14:paraId="6D4620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8544" behindDoc="0" locked="0" layoutInCell="1" allowOverlap="1" wp14:anchorId="70788038" wp14:editId="59DBC53A">
                      <wp:simplePos x="0" y="0"/>
                      <wp:positionH relativeFrom="column">
                        <wp:posOffset>1955800</wp:posOffset>
                      </wp:positionH>
                      <wp:positionV relativeFrom="paragraph">
                        <wp:posOffset>4241800</wp:posOffset>
                      </wp:positionV>
                      <wp:extent cx="1003300" cy="762000"/>
                      <wp:effectExtent l="0" t="0" r="0" b="0"/>
                      <wp:wrapNone/>
                      <wp:docPr id="2536" name="Rectangle 2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14243-C6B1-CF4E-986E-0E5CC8EA2D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893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88038" id="Rectangle 2536" o:spid="_x0000_s2123" style="position:absolute;margin-left:154pt;margin-top:334pt;width:79pt;height:60pt;z-index:2532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YP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b9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ZPbYPnQEA&#10;ABUDAAAOAAAAAAAAAAAAAAAAAC4CAABkcnMvZTJvRG9jLnhtbFBLAQItABQABgAIAAAAIQArAofX&#10;3AAAAAsBAAAPAAAAAAAAAAAAAAAAAPcDAABkcnMvZG93bnJldi54bWxQSwUGAAAAAAQABADzAAAA&#10;AAUAAAAA&#10;" filled="f" stroked="f">
                      <v:textbox inset="2.16pt,1.44pt,0,1.44pt">
                        <w:txbxContent>
                          <w:p w14:paraId="37D893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29568" behindDoc="0" locked="0" layoutInCell="1" allowOverlap="1" wp14:anchorId="5F2A16AA" wp14:editId="6CB4545E">
                      <wp:simplePos x="0" y="0"/>
                      <wp:positionH relativeFrom="column">
                        <wp:posOffset>1955800</wp:posOffset>
                      </wp:positionH>
                      <wp:positionV relativeFrom="paragraph">
                        <wp:posOffset>4241800</wp:posOffset>
                      </wp:positionV>
                      <wp:extent cx="1003300" cy="762000"/>
                      <wp:effectExtent l="0" t="0" r="0" b="0"/>
                      <wp:wrapNone/>
                      <wp:docPr id="2537" name="Rectangle 2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874564-993E-A646-8FE4-4442C75E87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BA0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16AA" id="Rectangle 2537" o:spid="_x0000_s2124" style="position:absolute;margin-left:154pt;margin-top:334pt;width:79pt;height:60pt;z-index:2532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4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go3y5sBAAAV&#10;AwAADgAAAAAAAAAAAAAAAAAuAgAAZHJzL2Uyb0RvYy54bWxQSwECLQAUAAYACAAAACEAKwKH19wA&#10;AAALAQAADwAAAAAAAAAAAAAAAAD1AwAAZHJzL2Rvd25yZXYueG1sUEsFBgAAAAAEAAQA8wAAAP4E&#10;AAAAAA==&#10;" filled="f" stroked="f">
                      <v:textbox inset="2.16pt,1.44pt,0,1.44pt">
                        <w:txbxContent>
                          <w:p w14:paraId="40ABA0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0592" behindDoc="0" locked="0" layoutInCell="1" allowOverlap="1" wp14:anchorId="5D158778" wp14:editId="1DFAE109">
                      <wp:simplePos x="0" y="0"/>
                      <wp:positionH relativeFrom="column">
                        <wp:posOffset>1955800</wp:posOffset>
                      </wp:positionH>
                      <wp:positionV relativeFrom="paragraph">
                        <wp:posOffset>4241800</wp:posOffset>
                      </wp:positionV>
                      <wp:extent cx="1003300" cy="762000"/>
                      <wp:effectExtent l="0" t="0" r="0" b="0"/>
                      <wp:wrapNone/>
                      <wp:docPr id="2538" name="Rectangle 2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72840-4850-634C-8616-063CB3199E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2F59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58778" id="Rectangle 2538" o:spid="_x0000_s2125" style="position:absolute;margin-left:154pt;margin-top:334pt;width:79pt;height:60pt;z-index:2532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fe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SrrOuGm5ga6wzOmbYtPFPQAY8vlYDxnI02w5eFtJ1BxNtw7sqi6ulhUNPJczJfVk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zy33psBAAAV&#10;AwAADgAAAAAAAAAAAAAAAAAuAgAAZHJzL2Uyb0RvYy54bWxQSwECLQAUAAYACAAAACEAKwKH19wA&#10;AAALAQAADwAAAAAAAAAAAAAAAAD1AwAAZHJzL2Rvd25yZXYueG1sUEsFBgAAAAAEAAQA8wAAAP4E&#10;AAAAAA==&#10;" filled="f" stroked="f">
                      <v:textbox inset="2.16pt,1.44pt,0,1.44pt">
                        <w:txbxContent>
                          <w:p w14:paraId="4E2F59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1616" behindDoc="0" locked="0" layoutInCell="1" allowOverlap="1" wp14:anchorId="3C97D2F6" wp14:editId="27850627">
                      <wp:simplePos x="0" y="0"/>
                      <wp:positionH relativeFrom="column">
                        <wp:posOffset>1955800</wp:posOffset>
                      </wp:positionH>
                      <wp:positionV relativeFrom="paragraph">
                        <wp:posOffset>4241800</wp:posOffset>
                      </wp:positionV>
                      <wp:extent cx="1003300" cy="762000"/>
                      <wp:effectExtent l="0" t="0" r="0" b="0"/>
                      <wp:wrapNone/>
                      <wp:docPr id="2539" name="Rectangle 2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2AB33-F723-E043-93DC-B9234F9FC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576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7D2F6" id="Rectangle 2539" o:spid="_x0000_s2126" style="position:absolute;margin-left:154pt;margin-top:334pt;width:79pt;height:60pt;z-index:2532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IOaVPJsBAAAV&#10;AwAADgAAAAAAAAAAAAAAAAAuAgAAZHJzL2Uyb0RvYy54bWxQSwECLQAUAAYACAAAACEAKwKH19wA&#10;AAALAQAADwAAAAAAAAAAAAAAAAD1AwAAZHJzL2Rvd25yZXYueG1sUEsFBgAAAAAEAAQA8wAAAP4E&#10;AAAAAA==&#10;" filled="f" stroked="f">
                      <v:textbox inset="2.16pt,1.44pt,0,1.44pt">
                        <w:txbxContent>
                          <w:p w14:paraId="76D576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2640" behindDoc="0" locked="0" layoutInCell="1" allowOverlap="1" wp14:anchorId="3549D764" wp14:editId="6CD8ED45">
                      <wp:simplePos x="0" y="0"/>
                      <wp:positionH relativeFrom="column">
                        <wp:posOffset>1955800</wp:posOffset>
                      </wp:positionH>
                      <wp:positionV relativeFrom="paragraph">
                        <wp:posOffset>4241800</wp:posOffset>
                      </wp:positionV>
                      <wp:extent cx="1003300" cy="762000"/>
                      <wp:effectExtent l="0" t="0" r="0" b="0"/>
                      <wp:wrapNone/>
                      <wp:docPr id="2540" name="Rectangle 2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967131-AD08-3643-8A6D-D8E313CFD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110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9D764" id="Rectangle 2540" o:spid="_x0000_s2127" style="position:absolute;margin-left:154pt;margin-top:334pt;width:79pt;height:60pt;z-index:2532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Up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KKuGm5Aa6wzOmbYtPZPQAY8vlYDxnI02w5eFtJ1BxNtw7kqi+upjXNPIcVIt6QauIOSDW&#10;m89Z4WQPtBQyImc7j2bbE+FcN/Mi7XNnH3uShvs5zuxP27z+B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Z0BUpmgEAABUD&#10;AAAOAAAAAAAAAAAAAAAAAC4CAABkcnMvZTJvRG9jLnhtbFBLAQItABQABgAIAAAAIQArAofX3AAA&#10;AAsBAAAPAAAAAAAAAAAAAAAAAPQDAABkcnMvZG93bnJldi54bWxQSwUGAAAAAAQABADzAAAA/QQA&#10;AAAA&#10;" filled="f" stroked="f">
                      <v:textbox inset="2.16pt,1.44pt,0,1.44pt">
                        <w:txbxContent>
                          <w:p w14:paraId="63F110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3664" behindDoc="0" locked="0" layoutInCell="1" allowOverlap="1" wp14:anchorId="59135704" wp14:editId="55FE2452">
                      <wp:simplePos x="0" y="0"/>
                      <wp:positionH relativeFrom="column">
                        <wp:posOffset>1955800</wp:posOffset>
                      </wp:positionH>
                      <wp:positionV relativeFrom="paragraph">
                        <wp:posOffset>4241800</wp:posOffset>
                      </wp:positionV>
                      <wp:extent cx="1003300" cy="762000"/>
                      <wp:effectExtent l="0" t="0" r="0" b="0"/>
                      <wp:wrapNone/>
                      <wp:docPr id="2541" name="Rectangle 2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CB801-B09B-1441-ABB4-3C1E182B32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6558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35704" id="Rectangle 2541" o:spid="_x0000_s2128" style="position:absolute;margin-left:154pt;margin-top:334pt;width:79pt;height:60pt;z-index:2532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UX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l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0ouVF5sBAAAV&#10;AwAADgAAAAAAAAAAAAAAAAAuAgAAZHJzL2Uyb0RvYy54bWxQSwECLQAUAAYACAAAACEAKwKH19wA&#10;AAALAQAADwAAAAAAAAAAAAAAAAD1AwAAZHJzL2Rvd25yZXYueG1sUEsFBgAAAAAEAAQA8wAAAP4E&#10;AAAAAA==&#10;" filled="f" stroked="f">
                      <v:textbox inset="2.16pt,1.44pt,0,1.44pt">
                        <w:txbxContent>
                          <w:p w14:paraId="6065585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4688" behindDoc="0" locked="0" layoutInCell="1" allowOverlap="1" wp14:anchorId="11C43EE6" wp14:editId="30ADC09E">
                      <wp:simplePos x="0" y="0"/>
                      <wp:positionH relativeFrom="column">
                        <wp:posOffset>1955800</wp:posOffset>
                      </wp:positionH>
                      <wp:positionV relativeFrom="paragraph">
                        <wp:posOffset>4241800</wp:posOffset>
                      </wp:positionV>
                      <wp:extent cx="1003300" cy="762000"/>
                      <wp:effectExtent l="0" t="0" r="0" b="0"/>
                      <wp:wrapNone/>
                      <wp:docPr id="2542" name="Rectangle 2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3217B-4771-3347-B3AD-73742DB799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DF2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43EE6" id="Rectangle 2542" o:spid="_x0000_s2129" style="position:absolute;margin-left:154pt;margin-top:334pt;width:79pt;height:60pt;z-index:2532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u9FQKcAQAA&#10;FQMAAA4AAAAAAAAAAAAAAAAALgIAAGRycy9lMm9Eb2MueG1sUEsBAi0AFAAGAAgAAAAhACsCh9fc&#10;AAAACwEAAA8AAAAAAAAAAAAAAAAA9gMAAGRycy9kb3ducmV2LnhtbFBLBQYAAAAABAAEAPMAAAD/&#10;BAAAAAA=&#10;" filled="f" stroked="f">
                      <v:textbox inset="2.16pt,1.44pt,0,1.44pt">
                        <w:txbxContent>
                          <w:p w14:paraId="646DF2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5712" behindDoc="0" locked="0" layoutInCell="1" allowOverlap="1" wp14:anchorId="14C336AE" wp14:editId="20157D6A">
                      <wp:simplePos x="0" y="0"/>
                      <wp:positionH relativeFrom="column">
                        <wp:posOffset>1955800</wp:posOffset>
                      </wp:positionH>
                      <wp:positionV relativeFrom="paragraph">
                        <wp:posOffset>4241800</wp:posOffset>
                      </wp:positionV>
                      <wp:extent cx="1003300" cy="762000"/>
                      <wp:effectExtent l="0" t="0" r="0" b="0"/>
                      <wp:wrapNone/>
                      <wp:docPr id="2543" name="Rectangle 2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067DF3-7D75-914C-B6CA-CA034324F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0B0E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336AE" id="Rectangle 2543" o:spid="_x0000_s2130" style="position:absolute;margin-left:154pt;margin-top:334pt;width:79pt;height:60pt;z-index:2532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Q9lWqcAQAA&#10;FQMAAA4AAAAAAAAAAAAAAAAALgIAAGRycy9lMm9Eb2MueG1sUEsBAi0AFAAGAAgAAAAhACsCh9fc&#10;AAAACwEAAA8AAAAAAAAAAAAAAAAA9gMAAGRycy9kb3ducmV2LnhtbFBLBQYAAAAABAAEAPMAAAD/&#10;BAAAAAA=&#10;" filled="f" stroked="f">
                      <v:textbox inset="2.16pt,1.44pt,0,1.44pt">
                        <w:txbxContent>
                          <w:p w14:paraId="240B0E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6736" behindDoc="0" locked="0" layoutInCell="1" allowOverlap="1" wp14:anchorId="73791AEE" wp14:editId="080B0AFC">
                      <wp:simplePos x="0" y="0"/>
                      <wp:positionH relativeFrom="column">
                        <wp:posOffset>1955800</wp:posOffset>
                      </wp:positionH>
                      <wp:positionV relativeFrom="paragraph">
                        <wp:posOffset>4241800</wp:posOffset>
                      </wp:positionV>
                      <wp:extent cx="1003300" cy="762000"/>
                      <wp:effectExtent l="0" t="0" r="0" b="0"/>
                      <wp:wrapNone/>
                      <wp:docPr id="2544" name="Rectangle 2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AB7501-9A99-3147-B3C7-5E8CD52B9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6CD3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91AEE" id="Rectangle 2544" o:spid="_x0000_s2131" style="position:absolute;margin-left:154pt;margin-top:334pt;width:79pt;height:60pt;z-index:2532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V/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4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9CxV/nQEA&#10;ABUDAAAOAAAAAAAAAAAAAAAAAC4CAABkcnMvZTJvRG9jLnhtbFBLAQItABQABgAIAAAAIQArAofX&#10;3AAAAAsBAAAPAAAAAAAAAAAAAAAAAPcDAABkcnMvZG93bnJldi54bWxQSwUGAAAAAAQABADzAAAA&#10;AAUAAAAA&#10;" filled="f" stroked="f">
                      <v:textbox inset="2.16pt,1.44pt,0,1.44pt">
                        <w:txbxContent>
                          <w:p w14:paraId="456CD3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7760" behindDoc="0" locked="0" layoutInCell="1" allowOverlap="1" wp14:anchorId="2AB11607" wp14:editId="66A6D206">
                      <wp:simplePos x="0" y="0"/>
                      <wp:positionH relativeFrom="column">
                        <wp:posOffset>1955800</wp:posOffset>
                      </wp:positionH>
                      <wp:positionV relativeFrom="paragraph">
                        <wp:posOffset>4241800</wp:posOffset>
                      </wp:positionV>
                      <wp:extent cx="1003300" cy="762000"/>
                      <wp:effectExtent l="0" t="0" r="0" b="0"/>
                      <wp:wrapNone/>
                      <wp:docPr id="2545" name="Rectangle 2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C451A-350F-DA40-846C-684501121B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435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11607" id="Rectangle 2545" o:spid="_x0000_s2132" style="position:absolute;margin-left:154pt;margin-top:334pt;width:79pt;height:60pt;z-index:2532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ZQlUGcAQAA&#10;FQMAAA4AAAAAAAAAAAAAAAAALgIAAGRycy9lMm9Eb2MueG1sUEsBAi0AFAAGAAgAAAAhACsCh9fc&#10;AAAACwEAAA8AAAAAAAAAAAAAAAAA9gMAAGRycy9kb3ducmV2LnhtbFBLBQYAAAAABAAEAPMAAAD/&#10;BAAAAAA=&#10;" filled="f" stroked="f">
                      <v:textbox inset="2.16pt,1.44pt,0,1.44pt">
                        <w:txbxContent>
                          <w:p w14:paraId="723435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8784" behindDoc="0" locked="0" layoutInCell="1" allowOverlap="1" wp14:anchorId="28D414F6" wp14:editId="6B34E09B">
                      <wp:simplePos x="0" y="0"/>
                      <wp:positionH relativeFrom="column">
                        <wp:posOffset>1955800</wp:posOffset>
                      </wp:positionH>
                      <wp:positionV relativeFrom="paragraph">
                        <wp:posOffset>4241800</wp:posOffset>
                      </wp:positionV>
                      <wp:extent cx="1003300" cy="762000"/>
                      <wp:effectExtent l="0" t="0" r="0" b="0"/>
                      <wp:wrapNone/>
                      <wp:docPr id="2546" name="Rectangle 2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E0CAC-7894-B541-A7FE-A0AE17425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E9D0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414F6" id="Rectangle 2546" o:spid="_x0000_s2133" style="position:absolute;margin-left:154pt;margin-top:334pt;width:79pt;height:60pt;z-index:2532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9mFVScAQAA&#10;FQMAAA4AAAAAAAAAAAAAAAAALgIAAGRycy9lMm9Eb2MueG1sUEsBAi0AFAAGAAgAAAAhACsCh9fc&#10;AAAACwEAAA8AAAAAAAAAAAAAAAAA9gMAAGRycy9kb3ducmV2LnhtbFBLBQYAAAAABAAEAPMAAAD/&#10;BAAAAAA=&#10;" filled="f" stroked="f">
                      <v:textbox inset="2.16pt,1.44pt,0,1.44pt">
                        <w:txbxContent>
                          <w:p w14:paraId="57E9D0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39808" behindDoc="0" locked="0" layoutInCell="1" allowOverlap="1" wp14:anchorId="66997FD6" wp14:editId="29CA1361">
                      <wp:simplePos x="0" y="0"/>
                      <wp:positionH relativeFrom="column">
                        <wp:posOffset>1955800</wp:posOffset>
                      </wp:positionH>
                      <wp:positionV relativeFrom="paragraph">
                        <wp:posOffset>4241800</wp:posOffset>
                      </wp:positionV>
                      <wp:extent cx="1003300" cy="762000"/>
                      <wp:effectExtent l="0" t="0" r="0" b="0"/>
                      <wp:wrapNone/>
                      <wp:docPr id="2547" name="Rectangle 2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477BB6-77AC-3D48-BFC8-19997E8A1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9EF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97FD6" id="Rectangle 2547" o:spid="_x0000_s2134" style="position:absolute;margin-left:154pt;margin-top:334pt;width:79pt;height:60pt;z-index:2532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S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U3CTc2t74/PkLYtPlHQo586LkcTOJtogh3H170Axdn405FF9c3VsqaR56Jq6oZWEXJB&#10;rLcfu8LJwdNSyAic7QOY3UCEq6wnPUzeZ2Xve5KG+7HO7M/bvPk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hRlJCcAQAA&#10;FQMAAA4AAAAAAAAAAAAAAAAALgIAAGRycy9lMm9Eb2MueG1sUEsBAi0AFAAGAAgAAAAhACsCh9fc&#10;AAAACwEAAA8AAAAAAAAAAAAAAAAA9gMAAGRycy9kb3ducmV2LnhtbFBLBQYAAAAABAAEAPMAAAD/&#10;BAAAAAA=&#10;" filled="f" stroked="f">
                      <v:textbox inset="2.16pt,1.44pt,0,1.44pt">
                        <w:txbxContent>
                          <w:p w14:paraId="2369EF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0832" behindDoc="0" locked="0" layoutInCell="1" allowOverlap="1" wp14:anchorId="48563386" wp14:editId="2E0379DE">
                      <wp:simplePos x="0" y="0"/>
                      <wp:positionH relativeFrom="column">
                        <wp:posOffset>1955800</wp:posOffset>
                      </wp:positionH>
                      <wp:positionV relativeFrom="paragraph">
                        <wp:posOffset>4241800</wp:posOffset>
                      </wp:positionV>
                      <wp:extent cx="1003300" cy="762000"/>
                      <wp:effectExtent l="0" t="0" r="0" b="0"/>
                      <wp:wrapNone/>
                      <wp:docPr id="2548" name="Rectangle 2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B7D51-C19E-EC40-9106-52A73D399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305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63386" id="Rectangle 2548" o:spid="_x0000_s2135" style="position:absolute;margin-left:154pt;margin-top:334pt;width:79pt;height:60pt;z-index:2532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nFIWcAQAA&#10;FQMAAA4AAAAAAAAAAAAAAAAALgIAAGRycy9lMm9Eb2MueG1sUEsBAi0AFAAGAAgAAAAhACsCh9fc&#10;AAAACwEAAA8AAAAAAAAAAAAAAAAA9gMAAGRycy9kb3ducmV2LnhtbFBLBQYAAAAABAAEAPMAAAD/&#10;BAAAAAA=&#10;" filled="f" stroked="f">
                      <v:textbox inset="2.16pt,1.44pt,0,1.44pt">
                        <w:txbxContent>
                          <w:p w14:paraId="06A305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1856" behindDoc="0" locked="0" layoutInCell="1" allowOverlap="1" wp14:anchorId="5666F97C" wp14:editId="477E00F5">
                      <wp:simplePos x="0" y="0"/>
                      <wp:positionH relativeFrom="column">
                        <wp:posOffset>1955800</wp:posOffset>
                      </wp:positionH>
                      <wp:positionV relativeFrom="paragraph">
                        <wp:posOffset>4241800</wp:posOffset>
                      </wp:positionV>
                      <wp:extent cx="1003300" cy="762000"/>
                      <wp:effectExtent l="0" t="0" r="0" b="0"/>
                      <wp:wrapNone/>
                      <wp:docPr id="2549" name="Rectangle 2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AE18B5-E2FE-3845-85AC-DA2D2684D7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30C2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6F97C" id="Rectangle 2549" o:spid="_x0000_s2136" style="position:absolute;margin-left:154pt;margin-top:334pt;width:79pt;height:60pt;z-index:2532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izh+JsBAAAV&#10;AwAADgAAAAAAAAAAAAAAAAAuAgAAZHJzL2Uyb0RvYy54bWxQSwECLQAUAAYACAAAACEAKwKH19wA&#10;AAALAQAADwAAAAAAAAAAAAAAAAD1AwAAZHJzL2Rvd25yZXYueG1sUEsFBgAAAAAEAAQA8wAAAP4E&#10;AAAAAA==&#10;" filled="f" stroked="f">
                      <v:textbox inset="2.16pt,1.44pt,0,1.44pt">
                        <w:txbxContent>
                          <w:p w14:paraId="41130C2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2880" behindDoc="0" locked="0" layoutInCell="1" allowOverlap="1" wp14:anchorId="47F79AF5" wp14:editId="01008EB0">
                      <wp:simplePos x="0" y="0"/>
                      <wp:positionH relativeFrom="column">
                        <wp:posOffset>1955800</wp:posOffset>
                      </wp:positionH>
                      <wp:positionV relativeFrom="paragraph">
                        <wp:posOffset>4241800</wp:posOffset>
                      </wp:positionV>
                      <wp:extent cx="1003300" cy="762000"/>
                      <wp:effectExtent l="0" t="0" r="0" b="0"/>
                      <wp:wrapNone/>
                      <wp:docPr id="2550" name="Rectangle 2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094B89-7A05-1B48-AE00-72BD42AE6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A45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79AF5" id="Rectangle 2550" o:spid="_x0000_s2137" style="position:absolute;margin-left:154pt;margin-top:334pt;width:79pt;height:60pt;z-index:2532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xph7ZsBAAAV&#10;AwAADgAAAAAAAAAAAAAAAAAuAgAAZHJzL2Uyb0RvYy54bWxQSwECLQAUAAYACAAAACEAKwKH19wA&#10;AAALAQAADwAAAAAAAAAAAAAAAAD1AwAAZHJzL2Rvd25yZXYueG1sUEsFBgAAAAAEAAQA8wAAAP4E&#10;AAAAAA==&#10;" filled="f" stroked="f">
                      <v:textbox inset="2.16pt,1.44pt,0,1.44pt">
                        <w:txbxContent>
                          <w:p w14:paraId="546A45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3904" behindDoc="0" locked="0" layoutInCell="1" allowOverlap="1" wp14:anchorId="0D6E95B6" wp14:editId="66721B31">
                      <wp:simplePos x="0" y="0"/>
                      <wp:positionH relativeFrom="column">
                        <wp:posOffset>1955800</wp:posOffset>
                      </wp:positionH>
                      <wp:positionV relativeFrom="paragraph">
                        <wp:posOffset>4241800</wp:posOffset>
                      </wp:positionV>
                      <wp:extent cx="1003300" cy="762000"/>
                      <wp:effectExtent l="0" t="0" r="0" b="0"/>
                      <wp:wrapNone/>
                      <wp:docPr id="2551" name="Rectangle 2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F2ECD-43A5-AB46-B75E-324AAA72A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C59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E95B6" id="Rectangle 2551" o:spid="_x0000_s2138" style="position:absolute;margin-left:154pt;margin-top:334pt;width:79pt;height:60pt;z-index:2532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EHh05sBAAAV&#10;AwAADgAAAAAAAAAAAAAAAAAuAgAAZHJzL2Uyb0RvYy54bWxQSwECLQAUAAYACAAAACEAKwKH19wA&#10;AAALAQAADwAAAAAAAAAAAAAAAAD1AwAAZHJzL2Rvd25yZXYueG1sUEsFBgAAAAAEAAQA8wAAAP4E&#10;AAAAAA==&#10;" filled="f" stroked="f">
                      <v:textbox inset="2.16pt,1.44pt,0,1.44pt">
                        <w:txbxContent>
                          <w:p w14:paraId="1B1C59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4928" behindDoc="0" locked="0" layoutInCell="1" allowOverlap="1" wp14:anchorId="428A155C" wp14:editId="46623187">
                      <wp:simplePos x="0" y="0"/>
                      <wp:positionH relativeFrom="column">
                        <wp:posOffset>1955800</wp:posOffset>
                      </wp:positionH>
                      <wp:positionV relativeFrom="paragraph">
                        <wp:posOffset>4241800</wp:posOffset>
                      </wp:positionV>
                      <wp:extent cx="1003300" cy="609600"/>
                      <wp:effectExtent l="0" t="0" r="0" b="0"/>
                      <wp:wrapNone/>
                      <wp:docPr id="2552" name="Rectangle 2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4FB19-E7D8-844C-8220-EF83A05B0B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E57E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A155C" id="Rectangle 2552" o:spid="_x0000_s2139" style="position:absolute;margin-left:154pt;margin-top:334pt;width:79pt;height:48pt;z-index:2532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lLnA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iqmifc1Nz47vAEadviIwU9+LHlcjCBs5Em2HJ83QlQnA13jiyqr37N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PIGUucAQAA&#10;FQMAAA4AAAAAAAAAAAAAAAAALgIAAGRycy9lMm9Eb2MueG1sUEsBAi0AFAAGAAgAAAAhAHAzftfc&#10;AAAACwEAAA8AAAAAAAAAAAAAAAAA9gMAAGRycy9kb3ducmV2LnhtbFBLBQYAAAAABAAEAPMAAAD/&#10;BAAAAAA=&#10;" filled="f" stroked="f">
                      <v:textbox inset="2.16pt,1.44pt,0,1.44pt">
                        <w:txbxContent>
                          <w:p w14:paraId="5FE57E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5952" behindDoc="0" locked="0" layoutInCell="1" allowOverlap="1" wp14:anchorId="4012F058" wp14:editId="319B33D1">
                      <wp:simplePos x="0" y="0"/>
                      <wp:positionH relativeFrom="column">
                        <wp:posOffset>1955800</wp:posOffset>
                      </wp:positionH>
                      <wp:positionV relativeFrom="paragraph">
                        <wp:posOffset>4241800</wp:posOffset>
                      </wp:positionV>
                      <wp:extent cx="1003300" cy="609600"/>
                      <wp:effectExtent l="0" t="0" r="0" b="0"/>
                      <wp:wrapNone/>
                      <wp:docPr id="2553" name="Rectangle 2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F403B-7732-E844-A4F6-CC81CAA70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CB53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2F058" id="Rectangle 2553" o:spid="_x0000_s2140" style="position:absolute;margin-left:154pt;margin-top:334pt;width:79pt;height:48pt;z-index:2532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kj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xImSOcAQAA&#10;FQMAAA4AAAAAAAAAAAAAAAAALgIAAGRycy9lMm9Eb2MueG1sUEsBAi0AFAAGAAgAAAAhAHAzftfc&#10;AAAACwEAAA8AAAAAAAAAAAAAAAAA9gMAAGRycy9kb3ducmV2LnhtbFBLBQYAAAAABAAEAPMAAAD/&#10;BAAAAAA=&#10;" filled="f" stroked="f">
                      <v:textbox inset="2.16pt,1.44pt,0,1.44pt">
                        <w:txbxContent>
                          <w:p w14:paraId="39CB53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6976" behindDoc="0" locked="0" layoutInCell="1" allowOverlap="1" wp14:anchorId="2A1F9638" wp14:editId="18D2AC27">
                      <wp:simplePos x="0" y="0"/>
                      <wp:positionH relativeFrom="column">
                        <wp:posOffset>1955800</wp:posOffset>
                      </wp:positionH>
                      <wp:positionV relativeFrom="paragraph">
                        <wp:posOffset>4241800</wp:posOffset>
                      </wp:positionV>
                      <wp:extent cx="1003300" cy="609600"/>
                      <wp:effectExtent l="0" t="0" r="0" b="0"/>
                      <wp:wrapNone/>
                      <wp:docPr id="2554" name="Rectangle 2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3A4B9-D30B-DD45-A4C1-601BA6EF6D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E67F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F9638" id="Rectangle 2554" o:spid="_x0000_s2141" style="position:absolute;margin-left:154pt;margin-top:334pt;width:79pt;height:48pt;z-index:2532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k2nAEAABU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VFwk3NdfQ7R8xbVt8oKAHGFsuB+M5G2mCLQ+vW4GKs+GvI4vqqz/nNY08F9W8ntMqYi6I&#10;9fpzVzjZAy2FjMjZ1qPZ9ES4ynrSw+R9VvaxJ2m4n+vM/rjNqz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V+GTacAQAA&#10;FQMAAA4AAAAAAAAAAAAAAAAALgIAAGRycy9lMm9Eb2MueG1sUEsBAi0AFAAGAAgAAAAhAHAzftfc&#10;AAAACwEAAA8AAAAAAAAAAAAAAAAA9gMAAGRycy9kb3ducmV2LnhtbFBLBQYAAAAABAAEAPMAAAD/&#10;BAAAAAA=&#10;" filled="f" stroked="f">
                      <v:textbox inset="2.16pt,1.44pt,0,1.44pt">
                        <w:txbxContent>
                          <w:p w14:paraId="29E67F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8000" behindDoc="0" locked="0" layoutInCell="1" allowOverlap="1" wp14:anchorId="6523046B" wp14:editId="0B6D7C2E">
                      <wp:simplePos x="0" y="0"/>
                      <wp:positionH relativeFrom="column">
                        <wp:posOffset>1955800</wp:posOffset>
                      </wp:positionH>
                      <wp:positionV relativeFrom="paragraph">
                        <wp:posOffset>4241800</wp:posOffset>
                      </wp:positionV>
                      <wp:extent cx="1003300" cy="609600"/>
                      <wp:effectExtent l="0" t="0" r="0" b="0"/>
                      <wp:wrapNone/>
                      <wp:docPr id="2555" name="Rectangle 2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18FB98-17AF-A541-B780-EFEC873303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1868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3046B" id="Rectangle 2555" o:spid="_x0000_s2142" style="position:absolute;margin-left:154pt;margin-top:334pt;width:79pt;height:48pt;z-index:2532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R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4lmQicAQAA&#10;FQMAAA4AAAAAAAAAAAAAAAAALgIAAGRycy9lMm9Eb2MueG1sUEsBAi0AFAAGAAgAAAAhAHAzftfc&#10;AAAACwEAAA8AAAAAAAAAAAAAAAAA9gMAAGRycy9kb3ducmV2LnhtbFBLBQYAAAAABAAEAPMAAAD/&#10;BAAAAAA=&#10;" filled="f" stroked="f">
                      <v:textbox inset="2.16pt,1.44pt,0,1.44pt">
                        <w:txbxContent>
                          <w:p w14:paraId="7B1868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49024" behindDoc="0" locked="0" layoutInCell="1" allowOverlap="1" wp14:anchorId="02419521" wp14:editId="2902D11B">
                      <wp:simplePos x="0" y="0"/>
                      <wp:positionH relativeFrom="column">
                        <wp:posOffset>1955800</wp:posOffset>
                      </wp:positionH>
                      <wp:positionV relativeFrom="paragraph">
                        <wp:posOffset>4241800</wp:posOffset>
                      </wp:positionV>
                      <wp:extent cx="1003300" cy="609600"/>
                      <wp:effectExtent l="0" t="0" r="0" b="0"/>
                      <wp:wrapNone/>
                      <wp:docPr id="2556" name="Rectangle 2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654AA-C1DC-FB4F-B3EA-187DF45BB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FC6E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9521" id="Rectangle 2556" o:spid="_x0000_s2143" style="position:absolute;margin-left:154pt;margin-top:334pt;width:79pt;height:48pt;z-index:2532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d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4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HExkdnQEA&#10;ABUDAAAOAAAAAAAAAAAAAAAAAC4CAABkcnMvZTJvRG9jLnhtbFBLAQItABQABgAIAAAAIQBwM37X&#10;3AAAAAsBAAAPAAAAAAAAAAAAAAAAAPcDAABkcnMvZG93bnJldi54bWxQSwUGAAAAAAQABADzAAAA&#10;AAUAAAAA&#10;" filled="f" stroked="f">
                      <v:textbox inset="2.16pt,1.44pt,0,1.44pt">
                        <w:txbxContent>
                          <w:p w14:paraId="5CFC6EF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0048" behindDoc="0" locked="0" layoutInCell="1" allowOverlap="1" wp14:anchorId="6C1CC28A" wp14:editId="26600EC9">
                      <wp:simplePos x="0" y="0"/>
                      <wp:positionH relativeFrom="column">
                        <wp:posOffset>1955800</wp:posOffset>
                      </wp:positionH>
                      <wp:positionV relativeFrom="paragraph">
                        <wp:posOffset>4241800</wp:posOffset>
                      </wp:positionV>
                      <wp:extent cx="1003300" cy="609600"/>
                      <wp:effectExtent l="0" t="0" r="0" b="0"/>
                      <wp:wrapNone/>
                      <wp:docPr id="2557" name="Rectangle 2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4715C-183F-D04E-B7BC-001F8852CF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1443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CC28A" id="Rectangle 2557" o:spid="_x0000_s2144" style="position:absolute;margin-left:154pt;margin-top:334pt;width:79pt;height:48pt;z-index:2532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jZ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q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AkmNmcAQAA&#10;FQMAAA4AAAAAAAAAAAAAAAAALgIAAGRycy9lMm9Eb2MueG1sUEsBAi0AFAAGAAgAAAAhAHAzftfc&#10;AAAACwEAAA8AAAAAAAAAAAAAAAAA9gMAAGRycy9kb3ducmV2LnhtbFBLBQYAAAAABAAEAPMAAAD/&#10;BAAAAAA=&#10;" filled="f" stroked="f">
                      <v:textbox inset="2.16pt,1.44pt,0,1.44pt">
                        <w:txbxContent>
                          <w:p w14:paraId="671443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1072" behindDoc="0" locked="0" layoutInCell="1" allowOverlap="1" wp14:anchorId="4E240903" wp14:editId="577AA9AE">
                      <wp:simplePos x="0" y="0"/>
                      <wp:positionH relativeFrom="column">
                        <wp:posOffset>1955800</wp:posOffset>
                      </wp:positionH>
                      <wp:positionV relativeFrom="paragraph">
                        <wp:posOffset>4241800</wp:posOffset>
                      </wp:positionV>
                      <wp:extent cx="1003300" cy="609600"/>
                      <wp:effectExtent l="0" t="0" r="0" b="0"/>
                      <wp:wrapNone/>
                      <wp:docPr id="2558" name="Rectangle 2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4FA42-8DD1-B640-A578-5F2ED7774A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2DDD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40903" id="Rectangle 2558" o:spid="_x0000_s2145" style="position:absolute;margin-left:154pt;margin-top:334pt;width:79pt;height:48pt;z-index:2532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M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kSGMycAQAA&#10;FQMAAA4AAAAAAAAAAAAAAAAALgIAAGRycy9lMm9Eb2MueG1sUEsBAi0AFAAGAAgAAAAhAHAzftfc&#10;AAAACwEAAA8AAAAAAAAAAAAAAAAA9gMAAGRycy9kb3ducmV2LnhtbFBLBQYAAAAABAAEAPMAAAD/&#10;BAAAAAA=&#10;" filled="f" stroked="f">
                      <v:textbox inset="2.16pt,1.44pt,0,1.44pt">
                        <w:txbxContent>
                          <w:p w14:paraId="612DDD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2096" behindDoc="0" locked="0" layoutInCell="1" allowOverlap="1" wp14:anchorId="17CC6024" wp14:editId="1690F616">
                      <wp:simplePos x="0" y="0"/>
                      <wp:positionH relativeFrom="column">
                        <wp:posOffset>1955800</wp:posOffset>
                      </wp:positionH>
                      <wp:positionV relativeFrom="paragraph">
                        <wp:posOffset>4241800</wp:posOffset>
                      </wp:positionV>
                      <wp:extent cx="1003300" cy="609600"/>
                      <wp:effectExtent l="0" t="0" r="0" b="0"/>
                      <wp:wrapNone/>
                      <wp:docPr id="2559" name="Rectangle 2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4EB48-4E07-3747-9C0A-EB5AF0C42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CD5E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C6024" id="Rectangle 2559" o:spid="_x0000_s2146" style="position:absolute;margin-left:154pt;margin-top:334pt;width:79pt;height:48pt;z-index:2532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i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xbc3NzDcH7EvG3pgYOdYO6lnlyUYuYJ9pJ+HhUaKaYvgS1qP76/aXnkpWjW7ZpXEUvB&#10;rPevuyroEXgpdEIpjhHdYWTCTdGTH2bvi7KXPcnDfV0X9tdt3v0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vKdeKcAQAA&#10;FQMAAA4AAAAAAAAAAAAAAAAALgIAAGRycy9lMm9Eb2MueG1sUEsBAi0AFAAGAAgAAAAhAHAzftfc&#10;AAAACwEAAA8AAAAAAAAAAAAAAAAA9gMAAGRycy9kb3ducmV2LnhtbFBLBQYAAAAABAAEAPMAAAD/&#10;BAAAAAA=&#10;" filled="f" stroked="f">
                      <v:textbox inset="2.16pt,1.44pt,0,1.44pt">
                        <w:txbxContent>
                          <w:p w14:paraId="0ECD5E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3120" behindDoc="0" locked="0" layoutInCell="1" allowOverlap="1" wp14:anchorId="523D5586" wp14:editId="1606E3FA">
                      <wp:simplePos x="0" y="0"/>
                      <wp:positionH relativeFrom="column">
                        <wp:posOffset>1955800</wp:posOffset>
                      </wp:positionH>
                      <wp:positionV relativeFrom="paragraph">
                        <wp:posOffset>4241800</wp:posOffset>
                      </wp:positionV>
                      <wp:extent cx="1003300" cy="609600"/>
                      <wp:effectExtent l="0" t="0" r="0" b="0"/>
                      <wp:wrapNone/>
                      <wp:docPr id="2560" name="Rectangle 2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BD4691-CBBE-5A4B-A5C6-5F9A2EA35C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7E88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D5586" id="Rectangle 2560" o:spid="_x0000_s2147" style="position:absolute;margin-left:154pt;margin-top:334pt;width:79pt;height:48pt;z-index:2532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3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bZNxc3IPw/kR87alBzZ2grmXenJRipkn2Ev6eVRopJi+BJao/fj+puWRl6BZt2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EL89fecAQAA&#10;FQMAAA4AAAAAAAAAAAAAAAAALgIAAGRycy9lMm9Eb2MueG1sUEsBAi0AFAAGAAgAAAAhAHAzftfc&#10;AAAACwEAAA8AAAAAAAAAAAAAAAAA9gMAAGRycy9kb3ducmV2LnhtbFBLBQYAAAAABAAEAPMAAAD/&#10;BAAAAAA=&#10;" filled="f" stroked="f">
                      <v:textbox inset="2.16pt,1.44pt,0,1.44pt">
                        <w:txbxContent>
                          <w:p w14:paraId="7C7E88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4144" behindDoc="0" locked="0" layoutInCell="1" allowOverlap="1" wp14:anchorId="2164AFAF" wp14:editId="2EB49974">
                      <wp:simplePos x="0" y="0"/>
                      <wp:positionH relativeFrom="column">
                        <wp:posOffset>1955800</wp:posOffset>
                      </wp:positionH>
                      <wp:positionV relativeFrom="paragraph">
                        <wp:posOffset>4241800</wp:posOffset>
                      </wp:positionV>
                      <wp:extent cx="1003300" cy="609600"/>
                      <wp:effectExtent l="0" t="0" r="0" b="0"/>
                      <wp:wrapNone/>
                      <wp:docPr id="2561" name="Rectangle 2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2B86B-26CF-D748-8CC4-EE8061EB7F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499F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4AFAF" id="Rectangle 2561" o:spid="_x0000_s2148" style="position:absolute;margin-left:154pt;margin-top:334pt;width:79pt;height:48pt;z-index:2532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XJ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7YZNzf3MJwfMW9beuBgJ5h7qScXpZh5gr2kn0eFRorpS2CL2o/vb1oeeSmadbvmVcRS&#10;MOv9664KegReCp1QimNEdxiZcFP05IfZ+6LsZU/ycF/X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Jp3XJnQEA&#10;ABUDAAAOAAAAAAAAAAAAAAAAAC4CAABkcnMvZTJvRG9jLnhtbFBLAQItABQABgAIAAAAIQBwM37X&#10;3AAAAAsBAAAPAAAAAAAAAAAAAAAAAPcDAABkcnMvZG93bnJldi54bWxQSwUGAAAAAAQABADzAAAA&#10;AAUAAAAA&#10;" filled="f" stroked="f">
                      <v:textbox inset="2.16pt,1.44pt,0,1.44pt">
                        <w:txbxContent>
                          <w:p w14:paraId="13499F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5168" behindDoc="0" locked="0" layoutInCell="1" allowOverlap="1" wp14:anchorId="616FB88D" wp14:editId="1607E905">
                      <wp:simplePos x="0" y="0"/>
                      <wp:positionH relativeFrom="column">
                        <wp:posOffset>1955800</wp:posOffset>
                      </wp:positionH>
                      <wp:positionV relativeFrom="paragraph">
                        <wp:posOffset>4241800</wp:posOffset>
                      </wp:positionV>
                      <wp:extent cx="1003300" cy="609600"/>
                      <wp:effectExtent l="0" t="0" r="0" b="0"/>
                      <wp:wrapNone/>
                      <wp:docPr id="2562" name="Rectangle 2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79B69-6DFD-DC4A-913F-B4A1BF23BF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1AAF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FB88D" id="Rectangle 2562" o:spid="_x0000_s2149" style="position:absolute;margin-left:154pt;margin-top:334pt;width:79pt;height:48pt;z-index:2532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Xc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9TzhpuYGusMTpm2LjxT0AGPL5WA8ZyNNsOXhdSdQcTbcObKovvo1r2nkuagW9YJWEXNB&#10;rDefu8LJHmgpZETOdh7NtifCVdaTHibvs7L3PUnD/Vxn9qdtXv8D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CR9dycAQAA&#10;FQMAAA4AAAAAAAAAAAAAAAAALgIAAGRycy9lMm9Eb2MueG1sUEsBAi0AFAAGAAgAAAAhAHAzftfc&#10;AAAACwEAAA8AAAAAAAAAAAAAAAAA9gMAAGRycy9kb3ducmV2LnhtbFBLBQYAAAAABAAEAPMAAAD/&#10;BAAAAAA=&#10;" filled="f" stroked="f">
                      <v:textbox inset="2.16pt,1.44pt,0,1.44pt">
                        <w:txbxContent>
                          <w:p w14:paraId="051AAF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6192" behindDoc="0" locked="0" layoutInCell="1" allowOverlap="1" wp14:anchorId="48831897" wp14:editId="68534666">
                      <wp:simplePos x="0" y="0"/>
                      <wp:positionH relativeFrom="column">
                        <wp:posOffset>1955800</wp:posOffset>
                      </wp:positionH>
                      <wp:positionV relativeFrom="paragraph">
                        <wp:posOffset>4241800</wp:posOffset>
                      </wp:positionV>
                      <wp:extent cx="1003300" cy="609600"/>
                      <wp:effectExtent l="0" t="0" r="0" b="0"/>
                      <wp:wrapNone/>
                      <wp:docPr id="2563" name="Rectangle 2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97901-D257-A54E-936F-C12E1E4926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6F24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31897" id="Rectangle 2563" o:spid="_x0000_s2150" style="position:absolute;margin-left:154pt;margin-top:334pt;width:79pt;height:48pt;z-index:2532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0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X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8RdbScAQAA&#10;FQMAAA4AAAAAAAAAAAAAAAAALgIAAGRycy9lMm9Eb2MueG1sUEsBAi0AFAAGAAgAAAAhAHAzftfc&#10;AAAACwEAAA8AAAAAAAAAAAAAAAAA9gMAAGRycy9kb3ducmV2LnhtbFBLBQYAAAAABAAEAPMAAAD/&#10;BAAAAAA=&#10;" filled="f" stroked="f">
                      <v:textbox inset="2.16pt,1.44pt,0,1.44pt">
                        <w:txbxContent>
                          <w:p w14:paraId="436F24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7216" behindDoc="0" locked="0" layoutInCell="1" allowOverlap="1" wp14:anchorId="5DC0A652" wp14:editId="42B98DE0">
                      <wp:simplePos x="0" y="0"/>
                      <wp:positionH relativeFrom="column">
                        <wp:posOffset>1955800</wp:posOffset>
                      </wp:positionH>
                      <wp:positionV relativeFrom="paragraph">
                        <wp:posOffset>4241800</wp:posOffset>
                      </wp:positionV>
                      <wp:extent cx="1003300" cy="609600"/>
                      <wp:effectExtent l="0" t="0" r="0" b="0"/>
                      <wp:wrapNone/>
                      <wp:docPr id="2564" name="Rectangle 2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94C014-2DB3-614B-A926-0F0F64D441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C373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0A652" id="Rectangle 2564" o:spid="_x0000_s2151" style="position:absolute;margin-left:154pt;margin-top:334pt;width:79pt;height:48pt;z-index:2532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h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9kXBTc+27/SOkbYsPFPTgx5bLwQTORppgy/F1K0BxNvx1ZFF99ee8ppHnoprXc1pFyAWx&#10;Xn/uCid7T0shI3C2DWA2PRGusp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if1oZsBAAAV&#10;AwAADgAAAAAAAAAAAAAAAAAuAgAAZHJzL2Uyb0RvYy54bWxQSwECLQAUAAYACAAAACEAcDN+19wA&#10;AAALAQAADwAAAAAAAAAAAAAAAAD1AwAAZHJzL2Rvd25yZXYueG1sUEsFBgAAAAAEAAQA8wAAAP4E&#10;AAAAAA==&#10;" filled="f" stroked="f">
                      <v:textbox inset="2.16pt,1.44pt,0,1.44pt">
                        <w:txbxContent>
                          <w:p w14:paraId="1FC373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8240" behindDoc="0" locked="0" layoutInCell="1" allowOverlap="1" wp14:anchorId="6384AE67" wp14:editId="74239210">
                      <wp:simplePos x="0" y="0"/>
                      <wp:positionH relativeFrom="column">
                        <wp:posOffset>1955800</wp:posOffset>
                      </wp:positionH>
                      <wp:positionV relativeFrom="paragraph">
                        <wp:posOffset>4241800</wp:posOffset>
                      </wp:positionV>
                      <wp:extent cx="1003300" cy="609600"/>
                      <wp:effectExtent l="0" t="0" r="0" b="0"/>
                      <wp:wrapNone/>
                      <wp:docPr id="2565" name="Rectangle 2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4DBAF9-0D20-3743-95A4-41FB618F34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1E04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4AE67" id="Rectangle 2565" o:spid="_x0000_s2152" style="position:absolute;margin-left:154pt;margin-top:334pt;width:79pt;height:48pt;z-index:2532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Wf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x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8dZ+cAQAA&#10;FQMAAA4AAAAAAAAAAAAAAAAALgIAAGRycy9lMm9Eb2MueG1sUEsBAi0AFAAGAAgAAAAhAHAzftfc&#10;AAAACwEAAA8AAAAAAAAAAAAAAAAA9gMAAGRycy9kb3ducmV2LnhtbFBLBQYAAAAABAAEAPMAAAD/&#10;BAAAAAA=&#10;" filled="f" stroked="f">
                      <v:textbox inset="2.16pt,1.44pt,0,1.44pt">
                        <w:txbxContent>
                          <w:p w14:paraId="2A1E04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59264" behindDoc="0" locked="0" layoutInCell="1" allowOverlap="1" wp14:anchorId="13A75831" wp14:editId="15EF0454">
                      <wp:simplePos x="0" y="0"/>
                      <wp:positionH relativeFrom="column">
                        <wp:posOffset>1955800</wp:posOffset>
                      </wp:positionH>
                      <wp:positionV relativeFrom="paragraph">
                        <wp:posOffset>4241800</wp:posOffset>
                      </wp:positionV>
                      <wp:extent cx="1003300" cy="609600"/>
                      <wp:effectExtent l="0" t="0" r="0" b="0"/>
                      <wp:wrapNone/>
                      <wp:docPr id="2566" name="Rectangle 2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42E68-1C91-4342-9B79-4F8E0A3ED1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1F4D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75831" id="Rectangle 2566" o:spid="_x0000_s2153" style="position:absolute;margin-left:154pt;margin-top:334pt;width:79pt;height:48pt;z-index:2532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K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8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USvWKnQEA&#10;ABUDAAAOAAAAAAAAAAAAAAAAAC4CAABkcnMvZTJvRG9jLnhtbFBLAQItABQABgAIAAAAIQBwM37X&#10;3AAAAAsBAAAPAAAAAAAAAAAAAAAAAPcDAABkcnMvZG93bnJldi54bWxQSwUGAAAAAAQABADzAAAA&#10;AAUAAAAA&#10;" filled="f" stroked="f">
                      <v:textbox inset="2.16pt,1.44pt,0,1.44pt">
                        <w:txbxContent>
                          <w:p w14:paraId="4E1F4D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0288" behindDoc="0" locked="0" layoutInCell="1" allowOverlap="1" wp14:anchorId="0D85CAA8" wp14:editId="60BC5516">
                      <wp:simplePos x="0" y="0"/>
                      <wp:positionH relativeFrom="column">
                        <wp:posOffset>1955800</wp:posOffset>
                      </wp:positionH>
                      <wp:positionV relativeFrom="paragraph">
                        <wp:posOffset>4241800</wp:posOffset>
                      </wp:positionV>
                      <wp:extent cx="1003300" cy="609600"/>
                      <wp:effectExtent l="0" t="0" r="0" b="0"/>
                      <wp:wrapNone/>
                      <wp:docPr id="2567" name="Rectangle 2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7059DC-A998-8049-9FE0-3D575F5BEA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C513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5CAA8" id="Rectangle 2567" o:spid="_x0000_s2154" style="position:absolute;margin-left:154pt;margin-top:334pt;width:79pt;height:48pt;z-index:2532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RO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6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N9dE6cAQAA&#10;FQMAAA4AAAAAAAAAAAAAAAAALgIAAGRycy9lMm9Eb2MueG1sUEsBAi0AFAAGAAgAAAAhAHAzftfc&#10;AAAACwEAAA8AAAAAAAAAAAAAAAAA9gMAAGRycy9kb3ducmV2LnhtbFBLBQYAAAAABAAEAPMAAAD/&#10;BAAAAAA=&#10;" filled="f" stroked="f">
                      <v:textbox inset="2.16pt,1.44pt,0,1.44pt">
                        <w:txbxContent>
                          <w:p w14:paraId="3AC513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1312" behindDoc="0" locked="0" layoutInCell="1" allowOverlap="1" wp14:anchorId="341926D4" wp14:editId="43F353D4">
                      <wp:simplePos x="0" y="0"/>
                      <wp:positionH relativeFrom="column">
                        <wp:posOffset>1955800</wp:posOffset>
                      </wp:positionH>
                      <wp:positionV relativeFrom="paragraph">
                        <wp:posOffset>4241800</wp:posOffset>
                      </wp:positionV>
                      <wp:extent cx="1003300" cy="609600"/>
                      <wp:effectExtent l="0" t="0" r="0" b="0"/>
                      <wp:wrapNone/>
                      <wp:docPr id="2568" name="Rectangle 2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4B2E4-8E25-F949-AA22-26AD38F4B9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CA36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926D4" id="Rectangle 2568" o:spid="_x0000_s2155" style="position:absolute;margin-left:154pt;margin-top:334pt;width:79pt;height:48pt;z-index:2532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b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1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pL9FucAQAA&#10;FQMAAA4AAAAAAAAAAAAAAAAALgIAAGRycy9lMm9Eb2MueG1sUEsBAi0AFAAGAAgAAAAhAHAzftfc&#10;AAAACwEAAA8AAAAAAAAAAAAAAAAA9gMAAGRycy9kb3ducmV2LnhtbFBLBQYAAAAABAAEAPMAAAD/&#10;BAAAAAA=&#10;" filled="f" stroked="f">
                      <v:textbox inset="2.16pt,1.44pt,0,1.44pt">
                        <w:txbxContent>
                          <w:p w14:paraId="55CA36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2336" behindDoc="0" locked="0" layoutInCell="1" allowOverlap="1" wp14:anchorId="68E3CA6C" wp14:editId="05D98C58">
                      <wp:simplePos x="0" y="0"/>
                      <wp:positionH relativeFrom="column">
                        <wp:posOffset>1955800</wp:posOffset>
                      </wp:positionH>
                      <wp:positionV relativeFrom="paragraph">
                        <wp:posOffset>4241800</wp:posOffset>
                      </wp:positionV>
                      <wp:extent cx="1003300" cy="609600"/>
                      <wp:effectExtent l="0" t="0" r="0" b="0"/>
                      <wp:wrapNone/>
                      <wp:docPr id="2569" name="Rectangle 2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B56D4-7195-1842-919F-D2F434C932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A1D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3CA6C" id="Rectangle 2569" o:spid="_x0000_s2156" style="position:absolute;margin-left:154pt;margin-top:334pt;width:79pt;height:48pt;z-index:2532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mmw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hqnnFTc+O7wxOkbYuPFPTgx5bLwQTORppgy/F1J0BxNtw5sqi++jWvaeS5qBb1glYRckGs&#10;N5+7wsne01LICJztAphtT4SrrCc9TN5nZe97kob7uc7sT9u8/gc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NQABJpsBAAAV&#10;AwAADgAAAAAAAAAAAAAAAAAuAgAAZHJzL2Uyb0RvYy54bWxQSwECLQAUAAYACAAAACEAcDN+19wA&#10;AAALAQAADwAAAAAAAAAAAAAAAAD1AwAAZHJzL2Rvd25yZXYueG1sUEsFBgAAAAAEAAQA8wAAAP4E&#10;AAAAAA==&#10;" filled="f" stroked="f">
                      <v:textbox inset="2.16pt,1.44pt,0,1.44pt">
                        <w:txbxContent>
                          <w:p w14:paraId="4A1A1D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3360" behindDoc="0" locked="0" layoutInCell="1" allowOverlap="1" wp14:anchorId="05E9D028" wp14:editId="75E34D3E">
                      <wp:simplePos x="0" y="0"/>
                      <wp:positionH relativeFrom="column">
                        <wp:posOffset>1955800</wp:posOffset>
                      </wp:positionH>
                      <wp:positionV relativeFrom="paragraph">
                        <wp:posOffset>4241800</wp:posOffset>
                      </wp:positionV>
                      <wp:extent cx="1003300" cy="609600"/>
                      <wp:effectExtent l="0" t="0" r="0" b="0"/>
                      <wp:wrapNone/>
                      <wp:docPr id="2570" name="Rectangle 2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E38AFA-C1F7-9045-910F-6A31C1F778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41C8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9D028" id="Rectangle 2570" o:spid="_x0000_s2157" style="position:absolute;margin-left:154pt;margin-top:334pt;width:79pt;height:48pt;z-index:2532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DaBM5sBAAAV&#10;AwAADgAAAAAAAAAAAAAAAAAuAgAAZHJzL2Uyb0RvYy54bWxQSwECLQAUAAYACAAAACEAcDN+19wA&#10;AAALAQAADwAAAAAAAAAAAAAAAAD1AwAAZHJzL2Rvd25yZXYueG1sUEsFBgAAAAAEAAQA8wAAAP4E&#10;AAAAAA==&#10;" filled="f" stroked="f">
                      <v:textbox inset="2.16pt,1.44pt,0,1.44pt">
                        <w:txbxContent>
                          <w:p w14:paraId="1841C87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4384" behindDoc="0" locked="0" layoutInCell="1" allowOverlap="1" wp14:anchorId="2C174500" wp14:editId="13BEE60C">
                      <wp:simplePos x="0" y="0"/>
                      <wp:positionH relativeFrom="column">
                        <wp:posOffset>1955800</wp:posOffset>
                      </wp:positionH>
                      <wp:positionV relativeFrom="paragraph">
                        <wp:posOffset>4241800</wp:posOffset>
                      </wp:positionV>
                      <wp:extent cx="1003300" cy="609600"/>
                      <wp:effectExtent l="0" t="0" r="0" b="0"/>
                      <wp:wrapNone/>
                      <wp:docPr id="2571" name="Rectangle 2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7F17C6-5789-444F-879A-BE5FAFB517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6C3E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74500" id="Rectangle 2571" o:spid="_x0000_s2158" style="position:absolute;margin-left:154pt;margin-top:334pt;width:79pt;height:48pt;z-index:2532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dtAQ2cAQAA&#10;FQMAAA4AAAAAAAAAAAAAAAAALgIAAGRycy9lMm9Eb2MueG1sUEsBAi0AFAAGAAgAAAAhAHAzftfc&#10;AAAACwEAAA8AAAAAAAAAAAAAAAAA9gMAAGRycy9kb3ducmV2LnhtbFBLBQYAAAAABAAEAPMAAAD/&#10;BAAAAAA=&#10;" filled="f" stroked="f">
                      <v:textbox inset="2.16pt,1.44pt,0,1.44pt">
                        <w:txbxContent>
                          <w:p w14:paraId="336C3E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5408" behindDoc="0" locked="0" layoutInCell="1" allowOverlap="1" wp14:anchorId="1D8C140E" wp14:editId="21EA31AF">
                      <wp:simplePos x="0" y="0"/>
                      <wp:positionH relativeFrom="column">
                        <wp:posOffset>1955800</wp:posOffset>
                      </wp:positionH>
                      <wp:positionV relativeFrom="paragraph">
                        <wp:posOffset>4241800</wp:posOffset>
                      </wp:positionV>
                      <wp:extent cx="1003300" cy="609600"/>
                      <wp:effectExtent l="0" t="0" r="0" b="0"/>
                      <wp:wrapNone/>
                      <wp:docPr id="2572" name="Rectangle 2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0F1B04-7B20-FC40-9F66-320777CAC3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10B3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C140E" id="Rectangle 2572" o:spid="_x0000_s2159" style="position:absolute;margin-left:154pt;margin-top:334pt;width:79pt;height:48pt;z-index:2532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3nCTc0NdIcnTNsWHynoAcaWy8F4zkaaYMvD606g4my4c2RRffVrXtPIc1Et6gWtIuaC&#10;WG8+d4WTPdBSyIic7TyabU+Eq6wnPUzeZ2Xve5KG+7nO7E/bvP4H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D5bgRicAQAA&#10;FQMAAA4AAAAAAAAAAAAAAAAALgIAAGRycy9lMm9Eb2MueG1sUEsBAi0AFAAGAAgAAAAhAHAzftfc&#10;AAAACwEAAA8AAAAAAAAAAAAAAAAA9gMAAGRycy9kb3ducmV2LnhtbFBLBQYAAAAABAAEAPMAAAD/&#10;BAAAAAA=&#10;" filled="f" stroked="f">
                      <v:textbox inset="2.16pt,1.44pt,0,1.44pt">
                        <w:txbxContent>
                          <w:p w14:paraId="5E10B3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6432" behindDoc="0" locked="0" layoutInCell="1" allowOverlap="1" wp14:anchorId="3080BCD3" wp14:editId="55D8B19C">
                      <wp:simplePos x="0" y="0"/>
                      <wp:positionH relativeFrom="column">
                        <wp:posOffset>1955800</wp:posOffset>
                      </wp:positionH>
                      <wp:positionV relativeFrom="paragraph">
                        <wp:posOffset>4241800</wp:posOffset>
                      </wp:positionV>
                      <wp:extent cx="1003300" cy="762000"/>
                      <wp:effectExtent l="0" t="0" r="0" b="0"/>
                      <wp:wrapNone/>
                      <wp:docPr id="2573" name="Rectangle 2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A96F9-68B1-0E4A-AFC1-A657AD45E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E51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0BCD3" id="Rectangle 2573" o:spid="_x0000_s2160" style="position:absolute;margin-left:154pt;margin-top:334pt;width:79pt;height:60pt;z-index:2532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dkef2cAQAA&#10;FQMAAA4AAAAAAAAAAAAAAAAALgIAAGRycy9lMm9Eb2MueG1sUEsBAi0AFAAGAAgAAAAhACsCh9fc&#10;AAAACwEAAA8AAAAAAAAAAAAAAAAA9gMAAGRycy9kb3ducmV2LnhtbFBLBQYAAAAABAAEAPMAAAD/&#10;BAAAAAA=&#10;" filled="f" stroked="f">
                      <v:textbox inset="2.16pt,1.44pt,0,1.44pt">
                        <w:txbxContent>
                          <w:p w14:paraId="676E512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7456" behindDoc="0" locked="0" layoutInCell="1" allowOverlap="1" wp14:anchorId="75228808" wp14:editId="48C99D5B">
                      <wp:simplePos x="0" y="0"/>
                      <wp:positionH relativeFrom="column">
                        <wp:posOffset>1955800</wp:posOffset>
                      </wp:positionH>
                      <wp:positionV relativeFrom="paragraph">
                        <wp:posOffset>4241800</wp:posOffset>
                      </wp:positionV>
                      <wp:extent cx="1003300" cy="762000"/>
                      <wp:effectExtent l="0" t="0" r="0" b="0"/>
                      <wp:wrapNone/>
                      <wp:docPr id="2574" name="Rectangle 2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38780F-25E4-8047-BAD6-C8F004BBC6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C3A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28808" id="Rectangle 2574" o:spid="_x0000_s2161" style="position:absolute;margin-left:154pt;margin-top:334pt;width:79pt;height:60pt;z-index:2532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uUvnonQEA&#10;ABUDAAAOAAAAAAAAAAAAAAAAAC4CAABkcnMvZTJvRG9jLnhtbFBLAQItABQABgAIAAAAIQArAofX&#10;3AAAAAsBAAAPAAAAAAAAAAAAAAAAAPcDAABkcnMvZG93bnJldi54bWxQSwUGAAAAAAQABADzAAAA&#10;AAUAAAAA&#10;" filled="f" stroked="f">
                      <v:textbox inset="2.16pt,1.44pt,0,1.44pt">
                        <w:txbxContent>
                          <w:p w14:paraId="77EC3AD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8480" behindDoc="0" locked="0" layoutInCell="1" allowOverlap="1" wp14:anchorId="79A68F09" wp14:editId="05CA4A74">
                      <wp:simplePos x="0" y="0"/>
                      <wp:positionH relativeFrom="column">
                        <wp:posOffset>1955800</wp:posOffset>
                      </wp:positionH>
                      <wp:positionV relativeFrom="paragraph">
                        <wp:posOffset>4241800</wp:posOffset>
                      </wp:positionV>
                      <wp:extent cx="1003300" cy="762000"/>
                      <wp:effectExtent l="0" t="0" r="0" b="0"/>
                      <wp:wrapNone/>
                      <wp:docPr id="2575" name="Rectangle 2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1C9712-0647-0B41-A0E0-0B63D124C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5C01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68F09" id="Rectangle 2575" o:spid="_x0000_s2162" style="position:absolute;margin-left:154pt;margin-top:334pt;width:79pt;height:60pt;z-index:2532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UJedacAQAA&#10;FQMAAA4AAAAAAAAAAAAAAAAALgIAAGRycy9lMm9Eb2MueG1sUEsBAi0AFAAGAAgAAAAhACsCh9fc&#10;AAAACwEAAA8AAAAAAAAAAAAAAAAA9gMAAGRycy9kb3ducmV2LnhtbFBLBQYAAAAABAAEAPMAAAD/&#10;BAAAAAA=&#10;" filled="f" stroked="f">
                      <v:textbox inset="2.16pt,1.44pt,0,1.44pt">
                        <w:txbxContent>
                          <w:p w14:paraId="335C01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69504" behindDoc="0" locked="0" layoutInCell="1" allowOverlap="1" wp14:anchorId="3C96F31F" wp14:editId="05F9C1D5">
                      <wp:simplePos x="0" y="0"/>
                      <wp:positionH relativeFrom="column">
                        <wp:posOffset>1955800</wp:posOffset>
                      </wp:positionH>
                      <wp:positionV relativeFrom="paragraph">
                        <wp:posOffset>4241800</wp:posOffset>
                      </wp:positionV>
                      <wp:extent cx="1003300" cy="609600"/>
                      <wp:effectExtent l="0" t="0" r="0" b="0"/>
                      <wp:wrapNone/>
                      <wp:docPr id="2576" name="Rectangle 2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A3014-D86D-934E-A951-1EAEAEFF18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5FC1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6F31F" id="Rectangle 2576" o:spid="_x0000_s2163" style="position:absolute;margin-left:154pt;margin-top:334pt;width:79pt;height:48pt;z-index:2532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agIFOnQEA&#10;ABUDAAAOAAAAAAAAAAAAAAAAAC4CAABkcnMvZTJvRG9jLnhtbFBLAQItABQABgAIAAAAIQBwM37X&#10;3AAAAAsBAAAPAAAAAAAAAAAAAAAAAPcDAABkcnMvZG93bnJldi54bWxQSwUGAAAAAAQABADzAAAA&#10;AAUAAAAA&#10;" filled="f" stroked="f">
                      <v:textbox inset="2.16pt,1.44pt,0,1.44pt">
                        <w:txbxContent>
                          <w:p w14:paraId="555FC1C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0528" behindDoc="0" locked="0" layoutInCell="1" allowOverlap="1" wp14:anchorId="598DCC7D" wp14:editId="2FEAB585">
                      <wp:simplePos x="0" y="0"/>
                      <wp:positionH relativeFrom="column">
                        <wp:posOffset>1955800</wp:posOffset>
                      </wp:positionH>
                      <wp:positionV relativeFrom="paragraph">
                        <wp:posOffset>4241800</wp:posOffset>
                      </wp:positionV>
                      <wp:extent cx="1003300" cy="609600"/>
                      <wp:effectExtent l="0" t="0" r="0" b="0"/>
                      <wp:wrapNone/>
                      <wp:docPr id="2577" name="Rectangle 2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9C15EE-3A9A-1648-87FA-DAB733AA4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1F36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CC7D" id="Rectangle 2577" o:spid="_x0000_s2164" style="position:absolute;margin-left:154pt;margin-top:334pt;width:79pt;height:48pt;z-index:2532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K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lo2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9twCKnQEA&#10;ABUDAAAOAAAAAAAAAAAAAAAAAC4CAABkcnMvZTJvRG9jLnhtbFBLAQItABQABgAIAAAAIQBwM37X&#10;3AAAAAsBAAAPAAAAAAAAAAAAAAAAAPcDAABkcnMvZG93bnJldi54bWxQSwUGAAAAAAQABADzAAAA&#10;AAUAAAAA&#10;" filled="f" stroked="f">
                      <v:textbox inset="2.16pt,1.44pt,0,1.44pt">
                        <w:txbxContent>
                          <w:p w14:paraId="071F36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1552" behindDoc="0" locked="0" layoutInCell="1" allowOverlap="1" wp14:anchorId="5A428E8D" wp14:editId="46638BE4">
                      <wp:simplePos x="0" y="0"/>
                      <wp:positionH relativeFrom="column">
                        <wp:posOffset>1955800</wp:posOffset>
                      </wp:positionH>
                      <wp:positionV relativeFrom="paragraph">
                        <wp:posOffset>4241800</wp:posOffset>
                      </wp:positionV>
                      <wp:extent cx="1003300" cy="609600"/>
                      <wp:effectExtent l="0" t="0" r="0" b="0"/>
                      <wp:wrapNone/>
                      <wp:docPr id="2578" name="Rectangle 2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6389C-2B4D-EB47-9A02-CA4F119FD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0C8D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28E8D" id="Rectangle 2578" o:spid="_x0000_s2165" style="position:absolute;margin-left:154pt;margin-top:334pt;width:79pt;height:48pt;z-index:2532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Cf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WT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gYCfnQEA&#10;ABUDAAAOAAAAAAAAAAAAAAAAAC4CAABkcnMvZTJvRG9jLnhtbFBLAQItABQABgAIAAAAIQBwM37X&#10;3AAAAAsBAAAPAAAAAAAAAAAAAAAAAPcDAABkcnMvZG93bnJldi54bWxQSwUGAAAAAAQABADzAAAA&#10;AAUAAAAA&#10;" filled="f" stroked="f">
                      <v:textbox inset="2.16pt,1.44pt,0,1.44pt">
                        <w:txbxContent>
                          <w:p w14:paraId="470C8D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2576" behindDoc="0" locked="0" layoutInCell="1" allowOverlap="1" wp14:anchorId="73FA8D68" wp14:editId="6E0FB7FA">
                      <wp:simplePos x="0" y="0"/>
                      <wp:positionH relativeFrom="column">
                        <wp:posOffset>1955800</wp:posOffset>
                      </wp:positionH>
                      <wp:positionV relativeFrom="paragraph">
                        <wp:posOffset>4241800</wp:posOffset>
                      </wp:positionV>
                      <wp:extent cx="1003300" cy="762000"/>
                      <wp:effectExtent l="0" t="0" r="0" b="0"/>
                      <wp:wrapNone/>
                      <wp:docPr id="2579" name="Rectangle 2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49AC5-F82A-A840-B478-890258B08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0F8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A8D68" id="Rectangle 2579" o:spid="_x0000_s2166" style="position:absolute;margin-left:154pt;margin-top:334pt;width:79pt;height:60pt;z-index:2532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msCkm5sBAAAV&#10;AwAADgAAAAAAAAAAAAAAAAAuAgAAZHJzL2Uyb0RvYy54bWxQSwECLQAUAAYACAAAACEAKwKH19wA&#10;AAALAQAADwAAAAAAAAAAAAAAAAD1AwAAZHJzL2Rvd25yZXYueG1sUEsFBgAAAAAEAAQA8wAAAP4E&#10;AAAAAA==&#10;" filled="f" stroked="f">
                      <v:textbox inset="2.16pt,1.44pt,0,1.44pt">
                        <w:txbxContent>
                          <w:p w14:paraId="7C60F8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3600" behindDoc="0" locked="0" layoutInCell="1" allowOverlap="1" wp14:anchorId="6C11F2EB" wp14:editId="07A12061">
                      <wp:simplePos x="0" y="0"/>
                      <wp:positionH relativeFrom="column">
                        <wp:posOffset>1955800</wp:posOffset>
                      </wp:positionH>
                      <wp:positionV relativeFrom="paragraph">
                        <wp:posOffset>4241800</wp:posOffset>
                      </wp:positionV>
                      <wp:extent cx="1003300" cy="762000"/>
                      <wp:effectExtent l="0" t="0" r="0" b="0"/>
                      <wp:wrapNone/>
                      <wp:docPr id="2580" name="Rectangle 2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89186-C2D0-FD48-95E7-1C6F1119D5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1FD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1F2EB" id="Rectangle 2580" o:spid="_x0000_s2167" style="position:absolute;margin-left:154pt;margin-top:334pt;width:79pt;height:60pt;z-index:2532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Y/YkjpsBAAAV&#10;AwAADgAAAAAAAAAAAAAAAAAuAgAAZHJzL2Uyb0RvYy54bWxQSwECLQAUAAYACAAAACEAKwKH19wA&#10;AAALAQAADwAAAAAAAAAAAAAAAAD1AwAAZHJzL2Rvd25yZXYueG1sUEsFBgAAAAAEAAQA8wAAAP4E&#10;AAAAAA==&#10;" filled="f" stroked="f">
                      <v:textbox inset="2.16pt,1.44pt,0,1.44pt">
                        <w:txbxContent>
                          <w:p w14:paraId="5611FD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4624" behindDoc="0" locked="0" layoutInCell="1" allowOverlap="1" wp14:anchorId="4B63D838" wp14:editId="506AB1E9">
                      <wp:simplePos x="0" y="0"/>
                      <wp:positionH relativeFrom="column">
                        <wp:posOffset>1955800</wp:posOffset>
                      </wp:positionH>
                      <wp:positionV relativeFrom="paragraph">
                        <wp:posOffset>4241800</wp:posOffset>
                      </wp:positionV>
                      <wp:extent cx="977900" cy="927100"/>
                      <wp:effectExtent l="0" t="0" r="0" b="0"/>
                      <wp:wrapNone/>
                      <wp:docPr id="2581" name="Rectangle 25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07B362-D0FF-B044-BD96-182BE0AADB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11D0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3D838" id="Rectangle 2581" o:spid="_x0000_s2168" style="position:absolute;margin-left:154pt;margin-top:334pt;width:77pt;height:73pt;z-index:2532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A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b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BnfAlmQEAABUD&#10;AAAOAAAAAAAAAAAAAAAAAC4CAABkcnMvZTJvRG9jLnhtbFBLAQItABQABgAIAAAAIQC5z2013QAA&#10;AAsBAAAPAAAAAAAAAAAAAAAAAPMDAABkcnMvZG93bnJldi54bWxQSwUGAAAAAAQABADzAAAA/QQA&#10;AAAA&#10;" filled="f" stroked="f">
                      <v:textbox inset="2.16pt,1.44pt,0,1.44pt">
                        <w:txbxContent>
                          <w:p w14:paraId="2811D0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5648" behindDoc="0" locked="0" layoutInCell="1" allowOverlap="1" wp14:anchorId="2838221F" wp14:editId="0C81B703">
                      <wp:simplePos x="0" y="0"/>
                      <wp:positionH relativeFrom="column">
                        <wp:posOffset>1955800</wp:posOffset>
                      </wp:positionH>
                      <wp:positionV relativeFrom="paragraph">
                        <wp:posOffset>4241800</wp:posOffset>
                      </wp:positionV>
                      <wp:extent cx="1003300" cy="762000"/>
                      <wp:effectExtent l="0" t="0" r="0" b="0"/>
                      <wp:wrapNone/>
                      <wp:docPr id="2582" name="Rectangle 2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4C07-0867-094A-A672-CFE37C625F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236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8221F" id="Rectangle 2582" o:spid="_x0000_s2169" style="position:absolute;margin-left:154pt;margin-top:334pt;width:79pt;height:60pt;z-index:2532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Sl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GbJKWcAQAA&#10;FQMAAA4AAAAAAAAAAAAAAAAALgIAAGRycy9lMm9Eb2MueG1sUEsBAi0AFAAGAAgAAAAhACsCh9fc&#10;AAAACwEAAA8AAAAAAAAAAAAAAAAA9gMAAGRycy9kb3ducmV2LnhtbFBLBQYAAAAABAAEAPMAAAD/&#10;BAAAAAA=&#10;" filled="f" stroked="f">
                      <v:textbox inset="2.16pt,1.44pt,0,1.44pt">
                        <w:txbxContent>
                          <w:p w14:paraId="0E2236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6672" behindDoc="0" locked="0" layoutInCell="1" allowOverlap="1" wp14:anchorId="6756A6F5" wp14:editId="0250000A">
                      <wp:simplePos x="0" y="0"/>
                      <wp:positionH relativeFrom="column">
                        <wp:posOffset>1955800</wp:posOffset>
                      </wp:positionH>
                      <wp:positionV relativeFrom="paragraph">
                        <wp:posOffset>4241800</wp:posOffset>
                      </wp:positionV>
                      <wp:extent cx="977900" cy="863600"/>
                      <wp:effectExtent l="0" t="0" r="0" b="0"/>
                      <wp:wrapNone/>
                      <wp:docPr id="2583" name="Rectangle 2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ECD6277-8652-FE44-91D8-4F39C2342E3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17A05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6A6F5" id="Rectangle 2583" o:spid="_x0000_s2170" style="position:absolute;margin-left:154pt;margin-top:334pt;width:77pt;height:68pt;z-index:2532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nAEAABU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vFFcJePm5B6G8wPmbUv3bOwEcy/15KIUM0+wl/TzqNBIMX0NLFH7af2+5ZGXoNm0G15FLAGz&#10;3r/OqqBH4KXQCaU4RnSHkQk3pZ9cmLUvnb3sSR7u67iwv27z7hc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Cxco+unAEA&#10;ABUDAAAOAAAAAAAAAAAAAAAAAC4CAABkcnMvZTJvRG9jLnhtbFBLAQItABQABgAIAAAAIQAnTLeq&#10;3QAAAAsBAAAPAAAAAAAAAAAAAAAAAPYDAABkcnMvZG93bnJldi54bWxQSwUGAAAAAAQABADzAAAA&#10;AAUAAAAA&#10;" filled="f" stroked="f">
                      <v:textbox inset="2.16pt,1.44pt,0,1.44pt">
                        <w:txbxContent>
                          <w:p w14:paraId="517A05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7696" behindDoc="0" locked="0" layoutInCell="1" allowOverlap="1" wp14:anchorId="521E3CD9" wp14:editId="6D113A08">
                      <wp:simplePos x="0" y="0"/>
                      <wp:positionH relativeFrom="column">
                        <wp:posOffset>1955800</wp:posOffset>
                      </wp:positionH>
                      <wp:positionV relativeFrom="paragraph">
                        <wp:posOffset>4241800</wp:posOffset>
                      </wp:positionV>
                      <wp:extent cx="977900" cy="927100"/>
                      <wp:effectExtent l="0" t="0" r="0" b="0"/>
                      <wp:wrapNone/>
                      <wp:docPr id="2584" name="Rectangle 25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30A7D1-43B6-FE4F-BA37-470BF0912D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EC55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E3CD9" id="Rectangle 2584" o:spid="_x0000_s2171" style="position:absolute;margin-left:154pt;margin-top:334pt;width:77pt;height:73pt;z-index:2532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uHXBNmQEAABUD&#10;AAAOAAAAAAAAAAAAAAAAAC4CAABkcnMvZTJvRG9jLnhtbFBLAQItABQABgAIAAAAIQC5z2013QAA&#10;AAsBAAAPAAAAAAAAAAAAAAAAAPMDAABkcnMvZG93bnJldi54bWxQSwUGAAAAAAQABADzAAAA/QQA&#10;AAAA&#10;" filled="f" stroked="f">
                      <v:textbox inset="2.16pt,1.44pt,0,1.44pt">
                        <w:txbxContent>
                          <w:p w14:paraId="21EC55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8720" behindDoc="0" locked="0" layoutInCell="1" allowOverlap="1" wp14:anchorId="48EC36A6" wp14:editId="28F94DCE">
                      <wp:simplePos x="0" y="0"/>
                      <wp:positionH relativeFrom="column">
                        <wp:posOffset>1955800</wp:posOffset>
                      </wp:positionH>
                      <wp:positionV relativeFrom="paragraph">
                        <wp:posOffset>4241800</wp:posOffset>
                      </wp:positionV>
                      <wp:extent cx="1003300" cy="762000"/>
                      <wp:effectExtent l="0" t="0" r="0" b="0"/>
                      <wp:wrapNone/>
                      <wp:docPr id="2585" name="Rectangle 2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7F5C5D-F540-664A-8F18-E9F223ABF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008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C36A6" id="Rectangle 2585" o:spid="_x0000_s2172" style="position:absolute;margin-left:154pt;margin-top:334pt;width:79pt;height:60pt;z-index:2532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Tm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tbhO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dqTmnQEA&#10;ABUDAAAOAAAAAAAAAAAAAAAAAC4CAABkcnMvZTJvRG9jLnhtbFBLAQItABQABgAIAAAAIQArAofX&#10;3AAAAAsBAAAPAAAAAAAAAAAAAAAAAPcDAABkcnMvZG93bnJldi54bWxQSwUGAAAAAAQABADzAAAA&#10;AAUAAAAA&#10;" filled="f" stroked="f">
                      <v:textbox inset="2.16pt,1.44pt,0,1.44pt">
                        <w:txbxContent>
                          <w:p w14:paraId="6E8008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79744" behindDoc="0" locked="0" layoutInCell="1" allowOverlap="1" wp14:anchorId="7F2AA6F5" wp14:editId="2253FE04">
                      <wp:simplePos x="0" y="0"/>
                      <wp:positionH relativeFrom="column">
                        <wp:posOffset>1955800</wp:posOffset>
                      </wp:positionH>
                      <wp:positionV relativeFrom="paragraph">
                        <wp:posOffset>4241800</wp:posOffset>
                      </wp:positionV>
                      <wp:extent cx="977900" cy="927100"/>
                      <wp:effectExtent l="0" t="0" r="0" b="0"/>
                      <wp:wrapNone/>
                      <wp:docPr id="2586" name="Rectangle 25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525E6C3-9897-F44F-AB7B-1F0F407372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2800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AA6F5" id="Rectangle 2586" o:spid="_x0000_s2173" style="position:absolute;margin-left:154pt;margin-top:334pt;width:77pt;height:73pt;z-index:2532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ccHBmmQEAABUD&#10;AAAOAAAAAAAAAAAAAAAAAC4CAABkcnMvZTJvRG9jLnhtbFBLAQItABQABgAIAAAAIQC5z2013QAA&#10;AAsBAAAPAAAAAAAAAAAAAAAAAPMDAABkcnMvZG93bnJldi54bWxQSwUGAAAAAAQABADzAAAA/QQA&#10;AAAA&#10;" filled="f" stroked="f">
                      <v:textbox inset="2.16pt,1.44pt,0,1.44pt">
                        <w:txbxContent>
                          <w:p w14:paraId="072800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0768" behindDoc="0" locked="0" layoutInCell="1" allowOverlap="1" wp14:anchorId="0B44A06B" wp14:editId="62CAEEDA">
                      <wp:simplePos x="0" y="0"/>
                      <wp:positionH relativeFrom="column">
                        <wp:posOffset>1968500</wp:posOffset>
                      </wp:positionH>
                      <wp:positionV relativeFrom="paragraph">
                        <wp:posOffset>4241800</wp:posOffset>
                      </wp:positionV>
                      <wp:extent cx="977900" cy="927100"/>
                      <wp:effectExtent l="0" t="0" r="0" b="0"/>
                      <wp:wrapNone/>
                      <wp:docPr id="2587" name="Rectangle 25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36171F-711A-1C41-9BF5-F924CFB39D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654A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4A06B" id="Rectangle 2587" o:spid="_x0000_s2174" style="position:absolute;margin-left:155pt;margin-top:334pt;width:77pt;height:73pt;z-index:2532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LtH8aKZAQAAFQMA&#10;AA4AAAAAAAAAAAAAAAAALgIAAGRycy9lMm9Eb2MueG1sUEsBAi0AFAAGAAgAAAAhAFakl2TcAAAA&#10;CwEAAA8AAAAAAAAAAAAAAAAA8wMAAGRycy9kb3ducmV2LnhtbFBLBQYAAAAABAAEAPMAAAD8BAAA&#10;AAA=&#10;" filled="f" stroked="f">
                      <v:textbox inset="2.16pt,1.44pt,0,1.44pt">
                        <w:txbxContent>
                          <w:p w14:paraId="53654A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1792" behindDoc="0" locked="0" layoutInCell="1" allowOverlap="1" wp14:anchorId="1E3A1410" wp14:editId="35206EBF">
                      <wp:simplePos x="0" y="0"/>
                      <wp:positionH relativeFrom="column">
                        <wp:posOffset>1955800</wp:posOffset>
                      </wp:positionH>
                      <wp:positionV relativeFrom="paragraph">
                        <wp:posOffset>4241800</wp:posOffset>
                      </wp:positionV>
                      <wp:extent cx="1003300" cy="762000"/>
                      <wp:effectExtent l="0" t="0" r="0" b="0"/>
                      <wp:wrapNone/>
                      <wp:docPr id="2588" name="Rectangle 2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0DE13-3F90-F441-ABEE-8543D4964B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E61F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A1410" id="Rectangle 2588" o:spid="_x0000_s2175" style="position:absolute;margin-left:154pt;margin-top:334pt;width:79pt;height:60pt;z-index:2532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Ui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V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KtBJSKcAQAA&#10;FQMAAA4AAAAAAAAAAAAAAAAALgIAAGRycy9lMm9Eb2MueG1sUEsBAi0AFAAGAAgAAAAhACsCh9fc&#10;AAAACwEAAA8AAAAAAAAAAAAAAAAA9gMAAGRycy9kb3ducmV2LnhtbFBLBQYAAAAABAAEAPMAAAD/&#10;BAAAAAA=&#10;" filled="f" stroked="f">
                      <v:textbox inset="2.16pt,1.44pt,0,1.44pt">
                        <w:txbxContent>
                          <w:p w14:paraId="31E61F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2816" behindDoc="0" locked="0" layoutInCell="1" allowOverlap="1" wp14:anchorId="3845736C" wp14:editId="5B69CE80">
                      <wp:simplePos x="0" y="0"/>
                      <wp:positionH relativeFrom="column">
                        <wp:posOffset>1955800</wp:posOffset>
                      </wp:positionH>
                      <wp:positionV relativeFrom="paragraph">
                        <wp:posOffset>4241800</wp:posOffset>
                      </wp:positionV>
                      <wp:extent cx="977900" cy="927100"/>
                      <wp:effectExtent l="0" t="0" r="0" b="0"/>
                      <wp:wrapNone/>
                      <wp:docPr id="2589" name="Rectangle 2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D283938-9B2F-BA4B-BE5B-9D97F3F7EE6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FFC2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5736C" id="Rectangle 2589" o:spid="_x0000_s2176" style="position:absolute;margin-left:154pt;margin-top:334pt;width:77pt;height:73pt;z-index:2532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D9OoTKmQEAABUD&#10;AAAOAAAAAAAAAAAAAAAAAC4CAABkcnMvZTJvRG9jLnhtbFBLAQItABQABgAIAAAAIQC5z2013QAA&#10;AAsBAAAPAAAAAAAAAAAAAAAAAPMDAABkcnMvZG93bnJldi54bWxQSwUGAAAAAAQABADzAAAA/QQA&#10;AAAA&#10;" filled="f" stroked="f">
                      <v:textbox inset="2.16pt,1.44pt,0,1.44pt">
                        <w:txbxContent>
                          <w:p w14:paraId="4BFFC2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3840" behindDoc="0" locked="0" layoutInCell="1" allowOverlap="1" wp14:anchorId="0523DD4B" wp14:editId="4BED4316">
                      <wp:simplePos x="0" y="0"/>
                      <wp:positionH relativeFrom="column">
                        <wp:posOffset>1955800</wp:posOffset>
                      </wp:positionH>
                      <wp:positionV relativeFrom="paragraph">
                        <wp:posOffset>4241800</wp:posOffset>
                      </wp:positionV>
                      <wp:extent cx="977900" cy="901700"/>
                      <wp:effectExtent l="0" t="0" r="0" b="0"/>
                      <wp:wrapNone/>
                      <wp:docPr id="2590" name="Rectangle 25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9922CF-876E-A54B-B469-8E459F37EA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B0647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3DD4B" id="Rectangle 2590" o:spid="_x0000_s2177" style="position:absolute;margin-left:154pt;margin-top:334pt;width:77pt;height:71pt;z-index:2532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s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" filled="f" stroked="f">
                      <v:textbox inset="2.16pt,1.44pt,0,1.44pt">
                        <w:txbxContent>
                          <w:p w14:paraId="1B0647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4864" behindDoc="0" locked="0" layoutInCell="1" allowOverlap="1" wp14:anchorId="68338FB6" wp14:editId="1D1D2877">
                      <wp:simplePos x="0" y="0"/>
                      <wp:positionH relativeFrom="column">
                        <wp:posOffset>1955800</wp:posOffset>
                      </wp:positionH>
                      <wp:positionV relativeFrom="paragraph">
                        <wp:posOffset>4241800</wp:posOffset>
                      </wp:positionV>
                      <wp:extent cx="1003300" cy="762000"/>
                      <wp:effectExtent l="0" t="0" r="0" b="0"/>
                      <wp:wrapNone/>
                      <wp:docPr id="2591" name="Rectangle 2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A92D6-AF1E-7544-B859-FCA06CD84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7F9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38FB6" id="Rectangle 2591" o:spid="_x0000_s2178" style="position:absolute;margin-left:154pt;margin-top:334pt;width:79pt;height:60pt;z-index:2532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mZ9B0nQEA&#10;ABUDAAAOAAAAAAAAAAAAAAAAAC4CAABkcnMvZTJvRG9jLnhtbFBLAQItABQABgAIAAAAIQArAofX&#10;3AAAAAsBAAAPAAAAAAAAAAAAAAAAAPcDAABkcnMvZG93bnJldi54bWxQSwUGAAAAAAQABADzAAAA&#10;AAUAAAAA&#10;" filled="f" stroked="f">
                      <v:textbox inset="2.16pt,1.44pt,0,1.44pt">
                        <w:txbxContent>
                          <w:p w14:paraId="027F9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5888" behindDoc="0" locked="0" layoutInCell="1" allowOverlap="1" wp14:anchorId="02A60D90" wp14:editId="376306DC">
                      <wp:simplePos x="0" y="0"/>
                      <wp:positionH relativeFrom="column">
                        <wp:posOffset>1955800</wp:posOffset>
                      </wp:positionH>
                      <wp:positionV relativeFrom="paragraph">
                        <wp:posOffset>4241800</wp:posOffset>
                      </wp:positionV>
                      <wp:extent cx="1003300" cy="762000"/>
                      <wp:effectExtent l="0" t="0" r="0" b="0"/>
                      <wp:wrapNone/>
                      <wp:docPr id="2592" name="Rectangle 2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7640B-63A6-9B43-82E7-19E2960930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405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60D90" id="Rectangle 2592" o:spid="_x0000_s2179" style="position:absolute;margin-left:154pt;margin-top:334pt;width:79pt;height:60pt;z-index:2532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fUVBhnQEA&#10;ABUDAAAOAAAAAAAAAAAAAAAAAC4CAABkcnMvZTJvRG9jLnhtbFBLAQItABQABgAIAAAAIQArAofX&#10;3AAAAAsBAAAPAAAAAAAAAAAAAAAAAPcDAABkcnMvZG93bnJldi54bWxQSwUGAAAAAAQABADzAAAA&#10;AAUAAAAA&#10;" filled="f" stroked="f">
                      <v:textbox inset="2.16pt,1.44pt,0,1.44pt">
                        <w:txbxContent>
                          <w:p w14:paraId="572405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6912" behindDoc="0" locked="0" layoutInCell="1" allowOverlap="1" wp14:anchorId="6D0AEC94" wp14:editId="5722E59F">
                      <wp:simplePos x="0" y="0"/>
                      <wp:positionH relativeFrom="column">
                        <wp:posOffset>1955800</wp:posOffset>
                      </wp:positionH>
                      <wp:positionV relativeFrom="paragraph">
                        <wp:posOffset>4241800</wp:posOffset>
                      </wp:positionV>
                      <wp:extent cx="1003300" cy="762000"/>
                      <wp:effectExtent l="0" t="0" r="0" b="0"/>
                      <wp:wrapNone/>
                      <wp:docPr id="2593" name="Rectangle 2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DFA6FB-FBD9-F34D-98BE-7129EFD05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166D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AEC94" id="Rectangle 2593" o:spid="_x0000_s2180" style="position:absolute;margin-left:154pt;margin-top:334pt;width:79pt;height:60pt;z-index:2532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w0dAJnQEA&#10;ABUDAAAOAAAAAAAAAAAAAAAAAC4CAABkcnMvZTJvRG9jLnhtbFBLAQItABQABgAIAAAAIQArAofX&#10;3AAAAAsBAAAPAAAAAAAAAAAAAAAAAPcDAABkcnMvZG93bnJldi54bWxQSwUGAAAAAAQABADzAAAA&#10;AAUAAAAA&#10;" filled="f" stroked="f">
                      <v:textbox inset="2.16pt,1.44pt,0,1.44pt">
                        <w:txbxContent>
                          <w:p w14:paraId="48166D9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7936" behindDoc="0" locked="0" layoutInCell="1" allowOverlap="1" wp14:anchorId="70CFE857" wp14:editId="73113ACD">
                      <wp:simplePos x="0" y="0"/>
                      <wp:positionH relativeFrom="column">
                        <wp:posOffset>1955800</wp:posOffset>
                      </wp:positionH>
                      <wp:positionV relativeFrom="paragraph">
                        <wp:posOffset>4241800</wp:posOffset>
                      </wp:positionV>
                      <wp:extent cx="1003300" cy="762000"/>
                      <wp:effectExtent l="0" t="0" r="0" b="0"/>
                      <wp:wrapNone/>
                      <wp:docPr id="2594" name="Rectangle 2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C1572B-13CF-5D49-A03D-F6DC042CA3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695F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FE857" id="Rectangle 2594" o:spid="_x0000_s2181" style="position:absolute;margin-left:154pt;margin-top:334pt;width:79pt;height:60pt;z-index:2532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51AcnQEA&#10;ABUDAAAOAAAAAAAAAAAAAAAAAC4CAABkcnMvZTJvRG9jLnhtbFBLAQItABQABgAIAAAAIQArAofX&#10;3AAAAAsBAAAPAAAAAAAAAAAAAAAAAPcDAABkcnMvZG93bnJldi54bWxQSwUGAAAAAAQABADzAAAA&#10;AAUAAAAA&#10;" filled="f" stroked="f">
                      <v:textbox inset="2.16pt,1.44pt,0,1.44pt">
                        <w:txbxContent>
                          <w:p w14:paraId="47695F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8960" behindDoc="0" locked="0" layoutInCell="1" allowOverlap="1" wp14:anchorId="7709CB92" wp14:editId="4DD39F0B">
                      <wp:simplePos x="0" y="0"/>
                      <wp:positionH relativeFrom="column">
                        <wp:posOffset>1955800</wp:posOffset>
                      </wp:positionH>
                      <wp:positionV relativeFrom="paragraph">
                        <wp:posOffset>4241800</wp:posOffset>
                      </wp:positionV>
                      <wp:extent cx="1003300" cy="762000"/>
                      <wp:effectExtent l="0" t="0" r="0" b="0"/>
                      <wp:wrapNone/>
                      <wp:docPr id="2595" name="Rectangle 2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910F7-8887-9947-84E8-FAC4F7EB3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104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9CB92" id="Rectangle 2595" o:spid="_x0000_s2182" style="position:absolute;margin-left:154pt;margin-top:334pt;width:79pt;height:60pt;z-index:2532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vNAinQEA&#10;ABUDAAAOAAAAAAAAAAAAAAAAAC4CAABkcnMvZTJvRG9jLnhtbFBLAQItABQABgAIAAAAIQArAofX&#10;3AAAAAsBAAAPAAAAAAAAAAAAAAAAAPcDAABkcnMvZG93bnJldi54bWxQSwUGAAAAAAQABADzAAAA&#10;AAUAAAAA&#10;" filled="f" stroked="f">
                      <v:textbox inset="2.16pt,1.44pt,0,1.44pt">
                        <w:txbxContent>
                          <w:p w14:paraId="44B104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89984" behindDoc="0" locked="0" layoutInCell="1" allowOverlap="1" wp14:anchorId="4A893E57" wp14:editId="0E29652D">
                      <wp:simplePos x="0" y="0"/>
                      <wp:positionH relativeFrom="column">
                        <wp:posOffset>1955800</wp:posOffset>
                      </wp:positionH>
                      <wp:positionV relativeFrom="paragraph">
                        <wp:posOffset>4241800</wp:posOffset>
                      </wp:positionV>
                      <wp:extent cx="1003300" cy="762000"/>
                      <wp:effectExtent l="0" t="0" r="0" b="0"/>
                      <wp:wrapNone/>
                      <wp:docPr id="2596" name="Rectangle 2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58E437-0B44-9B45-8707-F6B00403C3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7C7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93E57" id="Rectangle 2596" o:spid="_x0000_s2183" style="position:absolute;margin-left:154pt;margin-top:334pt;width:79pt;height:60pt;z-index:2532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ilA3nQEA&#10;ABUDAAAOAAAAAAAAAAAAAAAAAC4CAABkcnMvZTJvRG9jLnhtbFBLAQItABQABgAIAAAAIQArAofX&#10;3AAAAAsBAAAPAAAAAAAAAAAAAAAAAPcDAABkcnMvZG93bnJldi54bWxQSwUGAAAAAAQABADzAAAA&#10;AAUAAAAA&#10;" filled="f" stroked="f">
                      <v:textbox inset="2.16pt,1.44pt,0,1.44pt">
                        <w:txbxContent>
                          <w:p w14:paraId="3937C7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1008" behindDoc="0" locked="0" layoutInCell="1" allowOverlap="1" wp14:anchorId="651B3375" wp14:editId="5F91ED9D">
                      <wp:simplePos x="0" y="0"/>
                      <wp:positionH relativeFrom="column">
                        <wp:posOffset>1955800</wp:posOffset>
                      </wp:positionH>
                      <wp:positionV relativeFrom="paragraph">
                        <wp:posOffset>4241800</wp:posOffset>
                      </wp:positionV>
                      <wp:extent cx="1003300" cy="762000"/>
                      <wp:effectExtent l="0" t="0" r="0" b="0"/>
                      <wp:wrapNone/>
                      <wp:docPr id="2597" name="Rectangle 2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19600-D839-B04D-9C55-0B7BEEFAC7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835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B3375" id="Rectangle 2597" o:spid="_x0000_s2184" style="position:absolute;margin-left:154pt;margin-top:334pt;width:79pt;height:60pt;z-index:2532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cvdHznQEA&#10;ABUDAAAOAAAAAAAAAAAAAAAAAC4CAABkcnMvZTJvRG9jLnhtbFBLAQItABQABgAIAAAAIQArAofX&#10;3AAAAAsBAAAPAAAAAAAAAAAAAAAAAPcDAABkcnMvZG93bnJldi54bWxQSwUGAAAAAAQABADzAAAA&#10;AAUAAAAA&#10;" filled="f" stroked="f">
                      <v:textbox inset="2.16pt,1.44pt,0,1.44pt">
                        <w:txbxContent>
                          <w:p w14:paraId="247835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2032" behindDoc="0" locked="0" layoutInCell="1" allowOverlap="1" wp14:anchorId="7C557F44" wp14:editId="77004EBB">
                      <wp:simplePos x="0" y="0"/>
                      <wp:positionH relativeFrom="column">
                        <wp:posOffset>1955800</wp:posOffset>
                      </wp:positionH>
                      <wp:positionV relativeFrom="paragraph">
                        <wp:posOffset>4241800</wp:posOffset>
                      </wp:positionV>
                      <wp:extent cx="1003300" cy="762000"/>
                      <wp:effectExtent l="0" t="0" r="0" b="0"/>
                      <wp:wrapNone/>
                      <wp:docPr id="2598" name="Rectangle 2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D48C3-2AB3-2A4A-B0F6-11F2FAABA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EB1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57F44" id="Rectangle 2598" o:spid="_x0000_s2185" style="position:absolute;margin-left:154pt;margin-top:334pt;width:79pt;height:60pt;z-index:2532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li1HmnQEA&#10;ABUDAAAOAAAAAAAAAAAAAAAAAC4CAABkcnMvZTJvRG9jLnhtbFBLAQItABQABgAIAAAAIQArAofX&#10;3AAAAAsBAAAPAAAAAAAAAAAAAAAAAPcDAABkcnMvZG93bnJldi54bWxQSwUGAAAAAAQABADzAAAA&#10;AAUAAAAA&#10;" filled="f" stroked="f">
                      <v:textbox inset="2.16pt,1.44pt,0,1.44pt">
                        <w:txbxContent>
                          <w:p w14:paraId="4EBEB1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3056" behindDoc="0" locked="0" layoutInCell="1" allowOverlap="1" wp14:anchorId="61D965E0" wp14:editId="6C262BA6">
                      <wp:simplePos x="0" y="0"/>
                      <wp:positionH relativeFrom="column">
                        <wp:posOffset>1955800</wp:posOffset>
                      </wp:positionH>
                      <wp:positionV relativeFrom="paragraph">
                        <wp:posOffset>4241800</wp:posOffset>
                      </wp:positionV>
                      <wp:extent cx="1003300" cy="762000"/>
                      <wp:effectExtent l="0" t="0" r="0" b="0"/>
                      <wp:wrapNone/>
                      <wp:docPr id="2599" name="Rectangle 2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94152-4F2F-AE42-9F7B-01D2B95BD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6418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965E0" id="Rectangle 2599" o:spid="_x0000_s2186" style="position:absolute;margin-left:154pt;margin-top:334pt;width:79pt;height:60pt;z-index:2532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1M8yJsBAAAV&#10;AwAADgAAAAAAAAAAAAAAAAAuAgAAZHJzL2Uyb0RvYy54bWxQSwECLQAUAAYACAAAACEAKwKH19wA&#10;AAALAQAADwAAAAAAAAAAAAAAAAD1AwAAZHJzL2Rvd25yZXYueG1sUEsFBgAAAAAEAAQA8wAAAP4E&#10;AAAAAA==&#10;" filled="f" stroked="f">
                      <v:textbox inset="2.16pt,1.44pt,0,1.44pt">
                        <w:txbxContent>
                          <w:p w14:paraId="12E6418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4080" behindDoc="0" locked="0" layoutInCell="1" allowOverlap="1" wp14:anchorId="0F656104" wp14:editId="3F478489">
                      <wp:simplePos x="0" y="0"/>
                      <wp:positionH relativeFrom="column">
                        <wp:posOffset>1955800</wp:posOffset>
                      </wp:positionH>
                      <wp:positionV relativeFrom="paragraph">
                        <wp:posOffset>4241800</wp:posOffset>
                      </wp:positionV>
                      <wp:extent cx="1003300" cy="762000"/>
                      <wp:effectExtent l="0" t="0" r="0" b="0"/>
                      <wp:wrapNone/>
                      <wp:docPr id="2600" name="Rectangle 2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3B180-CFB1-DF4B-AFBC-2CFFE3E59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830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56104" id="Rectangle 2600" o:spid="_x0000_s2187" style="position:absolute;margin-left:154pt;margin-top:334pt;width:79pt;height:60pt;z-index:2532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PmW83ZsBAAAV&#10;AwAADgAAAAAAAAAAAAAAAAAuAgAAZHJzL2Uyb0RvYy54bWxQSwECLQAUAAYACAAAACEAKwKH19wA&#10;AAALAQAADwAAAAAAAAAAAAAAAAD1AwAAZHJzL2Rvd25yZXYueG1sUEsFBgAAAAAEAAQA8wAAAP4E&#10;AAAAAA==&#10;" filled="f" stroked="f">
                      <v:textbox inset="2.16pt,1.44pt,0,1.44pt">
                        <w:txbxContent>
                          <w:p w14:paraId="078830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5104" behindDoc="0" locked="0" layoutInCell="1" allowOverlap="1" wp14:anchorId="35B44A72" wp14:editId="6098C69D">
                      <wp:simplePos x="0" y="0"/>
                      <wp:positionH relativeFrom="column">
                        <wp:posOffset>1955800</wp:posOffset>
                      </wp:positionH>
                      <wp:positionV relativeFrom="paragraph">
                        <wp:posOffset>4241800</wp:posOffset>
                      </wp:positionV>
                      <wp:extent cx="1003300" cy="762000"/>
                      <wp:effectExtent l="0" t="0" r="0" b="0"/>
                      <wp:wrapNone/>
                      <wp:docPr id="2601" name="Rectangle 2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1EC2-14A5-3A49-A1F1-E37E11F360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815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44A72" id="Rectangle 2601" o:spid="_x0000_s2188" style="position:absolute;margin-left:154pt;margin-top:334pt;width:79pt;height:60pt;z-index:2532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U+POOcAQAA&#10;FQMAAA4AAAAAAAAAAAAAAAAALgIAAGRycy9lMm9Eb2MueG1sUEsBAi0AFAAGAAgAAAAhACsCh9fc&#10;AAAACwEAAA8AAAAAAAAAAAAAAAAA9gMAAGRycy9kb3ducmV2LnhtbFBLBQYAAAAABAAEAPMAAAD/&#10;BAAAAAA=&#10;" filled="f" stroked="f">
                      <v:textbox inset="2.16pt,1.44pt,0,1.44pt">
                        <w:txbxContent>
                          <w:p w14:paraId="681815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6128" behindDoc="0" locked="0" layoutInCell="1" allowOverlap="1" wp14:anchorId="60084EA6" wp14:editId="39BE196F">
                      <wp:simplePos x="0" y="0"/>
                      <wp:positionH relativeFrom="column">
                        <wp:posOffset>1955800</wp:posOffset>
                      </wp:positionH>
                      <wp:positionV relativeFrom="paragraph">
                        <wp:posOffset>4241800</wp:posOffset>
                      </wp:positionV>
                      <wp:extent cx="1003300" cy="762000"/>
                      <wp:effectExtent l="0" t="0" r="0" b="0"/>
                      <wp:wrapNone/>
                      <wp:docPr id="2602" name="Rectangle 2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105932-EC04-024D-A83D-7E0C1B53FF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EC36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84EA6" id="Rectangle 2602" o:spid="_x0000_s2189" style="position:absolute;margin-left:154pt;margin-top:334pt;width:79pt;height:60pt;z-index:2532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wIvPacAQAA&#10;FQMAAA4AAAAAAAAAAAAAAAAALgIAAGRycy9lMm9Eb2MueG1sUEsBAi0AFAAGAAgAAAAhACsCh9fc&#10;AAAACwEAAA8AAAAAAAAAAAAAAAAA9gMAAGRycy9kb3ducmV2LnhtbFBLBQYAAAAABAAEAPMAAAD/&#10;BAAAAAA=&#10;" filled="f" stroked="f">
                      <v:textbox inset="2.16pt,1.44pt,0,1.44pt">
                        <w:txbxContent>
                          <w:p w14:paraId="33EC36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7152" behindDoc="0" locked="0" layoutInCell="1" allowOverlap="1" wp14:anchorId="4CE29D14" wp14:editId="2CB0D55E">
                      <wp:simplePos x="0" y="0"/>
                      <wp:positionH relativeFrom="column">
                        <wp:posOffset>1955800</wp:posOffset>
                      </wp:positionH>
                      <wp:positionV relativeFrom="paragraph">
                        <wp:posOffset>4241800</wp:posOffset>
                      </wp:positionV>
                      <wp:extent cx="1003300" cy="762000"/>
                      <wp:effectExtent l="0" t="0" r="0" b="0"/>
                      <wp:wrapNone/>
                      <wp:docPr id="2603" name="Rectangle 2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691D87-E4D8-DD4C-8CC7-9E56C09C1A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061A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29D14" id="Rectangle 2603" o:spid="_x0000_s2190" style="position:absolute;margin-left:154pt;margin-top:334pt;width:79pt;height:60pt;z-index:2532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iDyenQEA&#10;ABUDAAAOAAAAAAAAAAAAAAAAAC4CAABkcnMvZTJvRG9jLnhtbFBLAQItABQABgAIAAAAIQArAofX&#10;3AAAAAsBAAAPAAAAAAAAAAAAAAAAAPcDAABkcnMvZG93bnJldi54bWxQSwUGAAAAAAQABADzAAAA&#10;AAUAAAAA&#10;" filled="f" stroked="f">
                      <v:textbox inset="2.16pt,1.44pt,0,1.44pt">
                        <w:txbxContent>
                          <w:p w14:paraId="24061A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8176" behindDoc="0" locked="0" layoutInCell="1" allowOverlap="1" wp14:anchorId="16F64D78" wp14:editId="0206B1AA">
                      <wp:simplePos x="0" y="0"/>
                      <wp:positionH relativeFrom="column">
                        <wp:posOffset>1955800</wp:posOffset>
                      </wp:positionH>
                      <wp:positionV relativeFrom="paragraph">
                        <wp:posOffset>4241800</wp:posOffset>
                      </wp:positionV>
                      <wp:extent cx="1003300" cy="762000"/>
                      <wp:effectExtent l="0" t="0" r="0" b="0"/>
                      <wp:wrapNone/>
                      <wp:docPr id="2604" name="Rectangle 2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C2C76-2CE0-3240-B6C9-D01DFDBD9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B77A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64D78" id="Rectangle 2604" o:spid="_x0000_s2191" style="position:absolute;margin-left:154pt;margin-top:334pt;width:79pt;height:60pt;z-index:2532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avryLnQEA&#10;ABUDAAAOAAAAAAAAAAAAAAAAAC4CAABkcnMvZTJvRG9jLnhtbFBLAQItABQABgAIAAAAIQArAofX&#10;3AAAAAsBAAAPAAAAAAAAAAAAAAAAAPcDAABkcnMvZG93bnJldi54bWxQSwUGAAAAAAQABADzAAAA&#10;AAUAAAAA&#10;" filled="f" stroked="f">
                      <v:textbox inset="2.16pt,1.44pt,0,1.44pt">
                        <w:txbxContent>
                          <w:p w14:paraId="55B77A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299200" behindDoc="0" locked="0" layoutInCell="1" allowOverlap="1" wp14:anchorId="55DA7BA8" wp14:editId="39C6BF04">
                      <wp:simplePos x="0" y="0"/>
                      <wp:positionH relativeFrom="column">
                        <wp:posOffset>1955800</wp:posOffset>
                      </wp:positionH>
                      <wp:positionV relativeFrom="paragraph">
                        <wp:posOffset>4241800</wp:posOffset>
                      </wp:positionV>
                      <wp:extent cx="1003300" cy="762000"/>
                      <wp:effectExtent l="0" t="0" r="0" b="0"/>
                      <wp:wrapNone/>
                      <wp:docPr id="2605" name="Rectangle 2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36DD6B-79B9-0B4D-8346-05FC057311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65AA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A7BA8" id="Rectangle 2605" o:spid="_x0000_s2192" style="position:absolute;margin-left:154pt;margin-top:334pt;width:79pt;height:60pt;z-index:2532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5Ty1nQEA&#10;ABUDAAAOAAAAAAAAAAAAAAAAAC4CAABkcnMvZTJvRG9jLnhtbFBLAQItABQABgAIAAAAIQArAofX&#10;3AAAAAsBAAAPAAAAAAAAAAAAAAAAAPcDAABkcnMvZG93bnJldi54bWxQSwUGAAAAAAQABADzAAAA&#10;AAUAAAAA&#10;" filled="f" stroked="f">
                      <v:textbox inset="2.16pt,1.44pt,0,1.44pt">
                        <w:txbxContent>
                          <w:p w14:paraId="2465AA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0224" behindDoc="0" locked="0" layoutInCell="1" allowOverlap="1" wp14:anchorId="189AC4E9" wp14:editId="0480EAED">
                      <wp:simplePos x="0" y="0"/>
                      <wp:positionH relativeFrom="column">
                        <wp:posOffset>1955800</wp:posOffset>
                      </wp:positionH>
                      <wp:positionV relativeFrom="paragraph">
                        <wp:posOffset>4241800</wp:posOffset>
                      </wp:positionV>
                      <wp:extent cx="1003300" cy="762000"/>
                      <wp:effectExtent l="0" t="0" r="0" b="0"/>
                      <wp:wrapNone/>
                      <wp:docPr id="2606" name="Rectangle 2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A5648-FF4E-A84D-A651-CE36A9569B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7F4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AC4E9" id="Rectangle 2606" o:spid="_x0000_s2193" style="position:absolute;margin-left:154pt;margin-top:334pt;width:79pt;height:60pt;z-index:2533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07ygnQEA&#10;ABUDAAAOAAAAAAAAAAAAAAAAAC4CAABkcnMvZTJvRG9jLnhtbFBLAQItABQABgAIAAAAIQArAofX&#10;3AAAAAsBAAAPAAAAAAAAAAAAAAAAAPcDAABkcnMvZG93bnJldi54bWxQSwUGAAAAAAQABADzAAAA&#10;AAUAAAAA&#10;" filled="f" stroked="f">
                      <v:textbox inset="2.16pt,1.44pt,0,1.44pt">
                        <w:txbxContent>
                          <w:p w14:paraId="6D57F4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1248" behindDoc="0" locked="0" layoutInCell="1" allowOverlap="1" wp14:anchorId="60C13620" wp14:editId="6F465405">
                      <wp:simplePos x="0" y="0"/>
                      <wp:positionH relativeFrom="column">
                        <wp:posOffset>1955800</wp:posOffset>
                      </wp:positionH>
                      <wp:positionV relativeFrom="paragraph">
                        <wp:posOffset>4241800</wp:posOffset>
                      </wp:positionV>
                      <wp:extent cx="1003300" cy="762000"/>
                      <wp:effectExtent l="0" t="0" r="0" b="0"/>
                      <wp:wrapNone/>
                      <wp:docPr id="2607" name="Rectangle 2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991EA-6F25-3E45-9D88-C84912B84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521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13620" id="Rectangle 2607" o:spid="_x0000_s2194" style="position:absolute;margin-left:154pt;margin-top:334pt;width:79pt;height:60pt;z-index:2533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P5D1knQEA&#10;ABUDAAAOAAAAAAAAAAAAAAAAAC4CAABkcnMvZTJvRG9jLnhtbFBLAQItABQABgAIAAAAIQArAofX&#10;3AAAAAsBAAAPAAAAAAAAAAAAAAAAAPcDAABkcnMvZG93bnJldi54bWxQSwUGAAAAAAQABADzAAAA&#10;AAUAAAAA&#10;" filled="f" stroked="f">
                      <v:textbox inset="2.16pt,1.44pt,0,1.44pt">
                        <w:txbxContent>
                          <w:p w14:paraId="169521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2272" behindDoc="0" locked="0" layoutInCell="1" allowOverlap="1" wp14:anchorId="78124151" wp14:editId="6F60CA37">
                      <wp:simplePos x="0" y="0"/>
                      <wp:positionH relativeFrom="column">
                        <wp:posOffset>1955800</wp:posOffset>
                      </wp:positionH>
                      <wp:positionV relativeFrom="paragraph">
                        <wp:posOffset>4241800</wp:posOffset>
                      </wp:positionV>
                      <wp:extent cx="1003300" cy="762000"/>
                      <wp:effectExtent l="0" t="0" r="0" b="0"/>
                      <wp:wrapNone/>
                      <wp:docPr id="2608" name="Rectangle 2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A8937C-14BF-3741-8718-BCE0F0DE87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770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24151" id="Rectangle 2608" o:spid="_x0000_s2195" style="position:absolute;margin-left:154pt;margin-top:334pt;width:79pt;height:60pt;z-index:2533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bSvXGcAQAA&#10;FQMAAA4AAAAAAAAAAAAAAAAALgIAAGRycy9lMm9Eb2MueG1sUEsBAi0AFAAGAAgAAAAhACsCh9fc&#10;AAAACwEAAA8AAAAAAAAAAAAAAAAA9gMAAGRycy9kb3ducmV2LnhtbFBLBQYAAAAABAAEAPMAAAD/&#10;BAAAAAA=&#10;" filled="f" stroked="f">
                      <v:textbox inset="2.16pt,1.44pt,0,1.44pt">
                        <w:txbxContent>
                          <w:p w14:paraId="11C770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3296" behindDoc="0" locked="0" layoutInCell="1" allowOverlap="1" wp14:anchorId="6F3AA1AE" wp14:editId="37597A3C">
                      <wp:simplePos x="0" y="0"/>
                      <wp:positionH relativeFrom="column">
                        <wp:posOffset>1955800</wp:posOffset>
                      </wp:positionH>
                      <wp:positionV relativeFrom="paragraph">
                        <wp:posOffset>4241800</wp:posOffset>
                      </wp:positionV>
                      <wp:extent cx="1003300" cy="762000"/>
                      <wp:effectExtent l="0" t="0" r="0" b="0"/>
                      <wp:wrapNone/>
                      <wp:docPr id="2609" name="Rectangle 2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C53C-5E08-3F45-805E-25D1E3C4C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844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AA1AE" id="Rectangle 2609" o:spid="_x0000_s2196" style="position:absolute;margin-left:154pt;margin-top:334pt;width:79pt;height:60pt;z-index:2533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ZlIDJsBAAAV&#10;AwAADgAAAAAAAAAAAAAAAAAuAgAAZHJzL2Uyb0RvYy54bWxQSwECLQAUAAYACAAAACEAKwKH19wA&#10;AAALAQAADwAAAAAAAAAAAAAAAAD1AwAAZHJzL2Rvd25yZXYueG1sUEsFBgAAAAAEAAQA8wAAAP4E&#10;AAAAAA==&#10;" filled="f" stroked="f">
                      <v:textbox inset="2.16pt,1.44pt,0,1.44pt">
                        <w:txbxContent>
                          <w:p w14:paraId="3B3844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4320" behindDoc="0" locked="0" layoutInCell="1" allowOverlap="1" wp14:anchorId="7EB32A88" wp14:editId="3A73A256">
                      <wp:simplePos x="0" y="0"/>
                      <wp:positionH relativeFrom="column">
                        <wp:posOffset>1955800</wp:posOffset>
                      </wp:positionH>
                      <wp:positionV relativeFrom="paragraph">
                        <wp:posOffset>4241800</wp:posOffset>
                      </wp:positionV>
                      <wp:extent cx="1003300" cy="762000"/>
                      <wp:effectExtent l="0" t="0" r="0" b="0"/>
                      <wp:wrapNone/>
                      <wp:docPr id="2610" name="Rectangle 2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47E8E0-DCAA-4849-8C37-FA0C3C1625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A4A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32A88" id="Rectangle 2610" o:spid="_x0000_s2197" style="position:absolute;margin-left:154pt;margin-top:334pt;width:79pt;height:60pt;z-index:2533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K/IGZsBAAAV&#10;AwAADgAAAAAAAAAAAAAAAAAuAgAAZHJzL2Uyb0RvYy54bWxQSwECLQAUAAYACAAAACEAKwKH19wA&#10;AAALAQAADwAAAAAAAAAAAAAAAAD1AwAAZHJzL2Rvd25yZXYueG1sUEsFBgAAAAAEAAQA8wAAAP4E&#10;AAAAAA==&#10;" filled="f" stroked="f">
                      <v:textbox inset="2.16pt,1.44pt,0,1.44pt">
                        <w:txbxContent>
                          <w:p w14:paraId="103A4A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5344" behindDoc="0" locked="0" layoutInCell="1" allowOverlap="1" wp14:anchorId="01278B8C" wp14:editId="65212637">
                      <wp:simplePos x="0" y="0"/>
                      <wp:positionH relativeFrom="column">
                        <wp:posOffset>1955800</wp:posOffset>
                      </wp:positionH>
                      <wp:positionV relativeFrom="paragraph">
                        <wp:posOffset>4241800</wp:posOffset>
                      </wp:positionV>
                      <wp:extent cx="1003300" cy="762000"/>
                      <wp:effectExtent l="0" t="0" r="0" b="0"/>
                      <wp:wrapNone/>
                      <wp:docPr id="2611" name="Rectangle 2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2BAF56-EDDF-0541-86B5-049676749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702B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78B8C" id="Rectangle 2611" o:spid="_x0000_s2198" style="position:absolute;margin-left:154pt;margin-top:334pt;width:79pt;height:60pt;z-index:2533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v0SCecAQAA&#10;FQMAAA4AAAAAAAAAAAAAAAAALgIAAGRycy9lMm9Eb2MueG1sUEsBAi0AFAAGAAgAAAAhACsCh9fc&#10;AAAACwEAAA8AAAAAAAAAAAAAAAAA9gMAAGRycy9kb3ducmV2LnhtbFBLBQYAAAAABAAEAPMAAAD/&#10;BAAAAAA=&#10;" filled="f" stroked="f">
                      <v:textbox inset="2.16pt,1.44pt,0,1.44pt">
                        <w:txbxContent>
                          <w:p w14:paraId="3C702B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6368" behindDoc="0" locked="0" layoutInCell="1" allowOverlap="1" wp14:anchorId="43C3FA34" wp14:editId="5062633F">
                      <wp:simplePos x="0" y="0"/>
                      <wp:positionH relativeFrom="column">
                        <wp:posOffset>1955800</wp:posOffset>
                      </wp:positionH>
                      <wp:positionV relativeFrom="paragraph">
                        <wp:posOffset>4241800</wp:posOffset>
                      </wp:positionV>
                      <wp:extent cx="1003300" cy="762000"/>
                      <wp:effectExtent l="0" t="0" r="0" b="0"/>
                      <wp:wrapNone/>
                      <wp:docPr id="2612" name="Rectangle 2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A7594F-19E2-6440-A7A4-4C2E8B0E9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6A9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3FA34" id="Rectangle 2612" o:spid="_x0000_s2199" style="position:absolute;margin-left:154pt;margin-top:334pt;width:79pt;height:60pt;z-index:2533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LCyDKcAQAA&#10;FQMAAA4AAAAAAAAAAAAAAAAALgIAAGRycy9lMm9Eb2MueG1sUEsBAi0AFAAGAAgAAAAhACsCh9fc&#10;AAAACwEAAA8AAAAAAAAAAAAAAAAA9gMAAGRycy9kb3ducmV2LnhtbFBLBQYAAAAABAAEAPMAAAD/&#10;BAAAAAA=&#10;" filled="f" stroked="f">
                      <v:textbox inset="2.16pt,1.44pt,0,1.44pt">
                        <w:txbxContent>
                          <w:p w14:paraId="3426A9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7392" behindDoc="0" locked="0" layoutInCell="1" allowOverlap="1" wp14:anchorId="6986573A" wp14:editId="61CD4920">
                      <wp:simplePos x="0" y="0"/>
                      <wp:positionH relativeFrom="column">
                        <wp:posOffset>1955800</wp:posOffset>
                      </wp:positionH>
                      <wp:positionV relativeFrom="paragraph">
                        <wp:posOffset>4241800</wp:posOffset>
                      </wp:positionV>
                      <wp:extent cx="1003300" cy="762000"/>
                      <wp:effectExtent l="0" t="0" r="0" b="0"/>
                      <wp:wrapNone/>
                      <wp:docPr id="2613" name="Rectangle 2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72DEFA-DCF0-9D4B-8514-D3A64A55B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F433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6573A" id="Rectangle 2613" o:spid="_x0000_s2200" style="position:absolute;margin-left:154pt;margin-top:334pt;width:79pt;height:60pt;z-index:2533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QkhanQEA&#10;ABUDAAAOAAAAAAAAAAAAAAAAAC4CAABkcnMvZTJvRG9jLnhtbFBLAQItABQABgAIAAAAIQArAofX&#10;3AAAAAsBAAAPAAAAAAAAAAAAAAAAAPcDAABkcnMvZG93bnJldi54bWxQSwUGAAAAAAQABADzAAAA&#10;AAUAAAAA&#10;" filled="f" stroked="f">
                      <v:textbox inset="2.16pt,1.44pt,0,1.44pt">
                        <w:txbxContent>
                          <w:p w14:paraId="60F433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8416" behindDoc="0" locked="0" layoutInCell="1" allowOverlap="1" wp14:anchorId="1B7B3089" wp14:editId="6001BE6D">
                      <wp:simplePos x="0" y="0"/>
                      <wp:positionH relativeFrom="column">
                        <wp:posOffset>1955800</wp:posOffset>
                      </wp:positionH>
                      <wp:positionV relativeFrom="paragraph">
                        <wp:posOffset>4241800</wp:posOffset>
                      </wp:positionV>
                      <wp:extent cx="1003300" cy="609600"/>
                      <wp:effectExtent l="0" t="0" r="0" b="0"/>
                      <wp:wrapNone/>
                      <wp:docPr id="2614" name="Rectangle 2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A8CC5E-9F37-174D-A019-793F8D4DD1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8750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B3089" id="Rectangle 2614" o:spid="_x0000_s2201" style="position:absolute;margin-left:154pt;margin-top:334pt;width:79pt;height:48pt;z-index:2533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Sy7DCnQEA&#10;ABUDAAAOAAAAAAAAAAAAAAAAAC4CAABkcnMvZTJvRG9jLnhtbFBLAQItABQABgAIAAAAIQBwM37X&#10;3AAAAAsBAAAPAAAAAAAAAAAAAAAAAPcDAABkcnMvZG93bnJldi54bWxQSwUGAAAAAAQABADzAAAA&#10;AAUAAAAA&#10;" filled="f" stroked="f">
                      <v:textbox inset="2.16pt,1.44pt,0,1.44pt">
                        <w:txbxContent>
                          <w:p w14:paraId="758750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09440" behindDoc="0" locked="0" layoutInCell="1" allowOverlap="1" wp14:anchorId="3DF34074" wp14:editId="37FC6859">
                      <wp:simplePos x="0" y="0"/>
                      <wp:positionH relativeFrom="column">
                        <wp:posOffset>1955800</wp:posOffset>
                      </wp:positionH>
                      <wp:positionV relativeFrom="paragraph">
                        <wp:posOffset>4241800</wp:posOffset>
                      </wp:positionV>
                      <wp:extent cx="1003300" cy="609600"/>
                      <wp:effectExtent l="0" t="0" r="0" b="0"/>
                      <wp:wrapNone/>
                      <wp:docPr id="2615" name="Rectangle 2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51266-9997-DA49-922E-C17CA7BDA9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F491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34074" id="Rectangle 2615" o:spid="_x0000_s2202" style="position:absolute;margin-left:154pt;margin-top:334pt;width:79pt;height:48pt;z-index:2533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kDD8nQEA&#10;ABUDAAAOAAAAAAAAAAAAAAAAAC4CAABkcnMvZTJvRG9jLnhtbFBLAQItABQABgAIAAAAIQBwM37X&#10;3AAAAAsBAAAPAAAAAAAAAAAAAAAAAPcDAABkcnMvZG93bnJldi54bWxQSwUGAAAAAAQABADzAAAA&#10;AAUAAAAA&#10;" filled="f" stroked="f">
                      <v:textbox inset="2.16pt,1.44pt,0,1.44pt">
                        <w:txbxContent>
                          <w:p w14:paraId="1EF4910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0464" behindDoc="0" locked="0" layoutInCell="1" allowOverlap="1" wp14:anchorId="693BFFBD" wp14:editId="3DCED498">
                      <wp:simplePos x="0" y="0"/>
                      <wp:positionH relativeFrom="column">
                        <wp:posOffset>1955800</wp:posOffset>
                      </wp:positionH>
                      <wp:positionV relativeFrom="paragraph">
                        <wp:posOffset>4241800</wp:posOffset>
                      </wp:positionV>
                      <wp:extent cx="1003300" cy="609600"/>
                      <wp:effectExtent l="0" t="0" r="0" b="0"/>
                      <wp:wrapNone/>
                      <wp:docPr id="2616" name="Rectangle 2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A9363-5952-5244-8A90-9AA3E3B1A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528F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BFFBD" id="Rectangle 2616" o:spid="_x0000_s2203" style="position:absolute;margin-left:154pt;margin-top:334pt;width:79pt;height:48pt;z-index:2533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CmsOmcAQAA&#10;FQMAAA4AAAAAAAAAAAAAAAAALgIAAGRycy9lMm9Eb2MueG1sUEsBAi0AFAAGAAgAAAAhAHAzftfc&#10;AAAACwEAAA8AAAAAAAAAAAAAAAAA9gMAAGRycy9kb3ducmV2LnhtbFBLBQYAAAAABAAEAPMAAAD/&#10;BAAAAAA=&#10;" filled="f" stroked="f">
                      <v:textbox inset="2.16pt,1.44pt,0,1.44pt">
                        <w:txbxContent>
                          <w:p w14:paraId="10528F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1488" behindDoc="0" locked="0" layoutInCell="1" allowOverlap="1" wp14:anchorId="42BEAA61" wp14:editId="279B18F1">
                      <wp:simplePos x="0" y="0"/>
                      <wp:positionH relativeFrom="column">
                        <wp:posOffset>1955800</wp:posOffset>
                      </wp:positionH>
                      <wp:positionV relativeFrom="paragraph">
                        <wp:posOffset>4241800</wp:posOffset>
                      </wp:positionV>
                      <wp:extent cx="1003300" cy="609600"/>
                      <wp:effectExtent l="0" t="0" r="0" b="0"/>
                      <wp:wrapNone/>
                      <wp:docPr id="2617" name="Rectangle 2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DF6E17-8A34-3D4C-9A0B-A67870E5243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ACD5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EAA61" id="Rectangle 2617" o:spid="_x0000_s2204" style="position:absolute;margin-left:154pt;margin-top:334pt;width:79pt;height:48pt;z-index:2533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Et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ddUk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HkTEtnQEA&#10;ABUDAAAOAAAAAAAAAAAAAAAAAC4CAABkcnMvZTJvRG9jLnhtbFBLAQItABQABgAIAAAAIQBwM37X&#10;3AAAAAsBAAAPAAAAAAAAAAAAAAAAAPcDAABkcnMvZG93bnJldi54bWxQSwUGAAAAAAQABADzAAAA&#10;AAUAAAAA&#10;" filled="f" stroked="f">
                      <v:textbox inset="2.16pt,1.44pt,0,1.44pt">
                        <w:txbxContent>
                          <w:p w14:paraId="2EACD5F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2512" behindDoc="0" locked="0" layoutInCell="1" allowOverlap="1" wp14:anchorId="041896E4" wp14:editId="3E616B4A">
                      <wp:simplePos x="0" y="0"/>
                      <wp:positionH relativeFrom="column">
                        <wp:posOffset>1955800</wp:posOffset>
                      </wp:positionH>
                      <wp:positionV relativeFrom="paragraph">
                        <wp:posOffset>4241800</wp:posOffset>
                      </wp:positionV>
                      <wp:extent cx="1003300" cy="609600"/>
                      <wp:effectExtent l="0" t="0" r="0" b="0"/>
                      <wp:wrapNone/>
                      <wp:docPr id="2618" name="Rectangle 2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21875-8C4A-2049-8F2E-E8FC49FEE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E1A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896E4" id="Rectangle 2618" o:spid="_x0000_s2205" style="position:absolute;margin-left:154pt;margin-top:334pt;width:79pt;height:48pt;z-index:2533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XTUJNzU30B8eMW1bfKCgR5g6LkfjOZtogh0PLzuBirPxtyOL6qufFzWNPBfVsl7S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p7E4nQEA&#10;ABUDAAAOAAAAAAAAAAAAAAAAAC4CAABkcnMvZTJvRG9jLnhtbFBLAQItABQABgAIAAAAIQBwM37X&#10;3AAAAAsBAAAPAAAAAAAAAAAAAAAAAPcDAABkcnMvZG93bnJldi54bWxQSwUGAAAAAAQABADzAAAA&#10;AAUAAAAA&#10;" filled="f" stroked="f">
                      <v:textbox inset="2.16pt,1.44pt,0,1.44pt">
                        <w:txbxContent>
                          <w:p w14:paraId="5FE1A07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3536" behindDoc="0" locked="0" layoutInCell="1" allowOverlap="1" wp14:anchorId="3A5DD425" wp14:editId="3CA05640">
                      <wp:simplePos x="0" y="0"/>
                      <wp:positionH relativeFrom="column">
                        <wp:posOffset>1955800</wp:posOffset>
                      </wp:positionH>
                      <wp:positionV relativeFrom="paragraph">
                        <wp:posOffset>4241800</wp:posOffset>
                      </wp:positionV>
                      <wp:extent cx="1003300" cy="609600"/>
                      <wp:effectExtent l="0" t="0" r="0" b="0"/>
                      <wp:wrapNone/>
                      <wp:docPr id="2619" name="Rectangle 2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F815A-8C4F-8746-ABAF-F50ABF514B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5465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DD425" id="Rectangle 2619" o:spid="_x0000_s2206" style="position:absolute;margin-left:154pt;margin-top:334pt;width:79pt;height:48pt;z-index:2533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k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WTc1NxAf3jCtG3xkYIeYeq4HI3nbKIJdjz83QlUnI33jiyqb35c1jTyXFRN3dAqYi6I&#10;9eZjVzg5AC2FjMjZzqPZDkS4ynrSw+R9Vva+J2m4H+vM/rTN61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MS/iScAQAA&#10;FQMAAA4AAAAAAAAAAAAAAAAALgIAAGRycy9lMm9Eb2MueG1sUEsBAi0AFAAGAAgAAAAhAHAzftfc&#10;AAAACwEAAA8AAAAAAAAAAAAAAAAA9gMAAGRycy9kb3ducmV2LnhtbFBLBQYAAAAABAAEAPMAAAD/&#10;BAAAAAA=&#10;" filled="f" stroked="f">
                      <v:textbox inset="2.16pt,1.44pt,0,1.44pt">
                        <w:txbxContent>
                          <w:p w14:paraId="485465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4560" behindDoc="0" locked="0" layoutInCell="1" allowOverlap="1" wp14:anchorId="6E19A1AD" wp14:editId="685C4E2D">
                      <wp:simplePos x="0" y="0"/>
                      <wp:positionH relativeFrom="column">
                        <wp:posOffset>1955800</wp:posOffset>
                      </wp:positionH>
                      <wp:positionV relativeFrom="paragraph">
                        <wp:posOffset>4241800</wp:posOffset>
                      </wp:positionV>
                      <wp:extent cx="1003300" cy="609600"/>
                      <wp:effectExtent l="0" t="0" r="0" b="0"/>
                      <wp:wrapNone/>
                      <wp:docPr id="2620" name="Rectangle 2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B6137-8590-1D42-914F-8763322742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099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9A1AD" id="Rectangle 2620" o:spid="_x0000_s2207" style="position:absolute;margin-left:154pt;margin-top:334pt;width:79pt;height:48pt;z-index:2533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xmwEAABU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xtVNVXCTckN9IcnTNsWH8noEaaOy9F4ziaaYMfD351Axdl470ii+ubHZU0jz0HV1A2tIuaA&#10;WG8+ZoWTA9BSyIic7Tya7UCEc93Mi7TPnb3vSRruxzizP23z+hU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iR+MZsBAAAV&#10;AwAADgAAAAAAAAAAAAAAAAAuAgAAZHJzL2Uyb0RvYy54bWxQSwECLQAUAAYACAAAACEAcDN+19wA&#10;AAALAQAADwAAAAAAAAAAAAAAAAD1AwAAZHJzL2Rvd25yZXYueG1sUEsFBgAAAAAEAAQA8wAAAP4E&#10;AAAAAA==&#10;" filled="f" stroked="f">
                      <v:textbox inset="2.16pt,1.44pt,0,1.44pt">
                        <w:txbxContent>
                          <w:p w14:paraId="5C0099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5584" behindDoc="0" locked="0" layoutInCell="1" allowOverlap="1" wp14:anchorId="382FF694" wp14:editId="23136AA0">
                      <wp:simplePos x="0" y="0"/>
                      <wp:positionH relativeFrom="column">
                        <wp:posOffset>1955800</wp:posOffset>
                      </wp:positionH>
                      <wp:positionV relativeFrom="paragraph">
                        <wp:posOffset>4241800</wp:posOffset>
                      </wp:positionV>
                      <wp:extent cx="1003300" cy="609600"/>
                      <wp:effectExtent l="0" t="0" r="0" b="0"/>
                      <wp:wrapNone/>
                      <wp:docPr id="2621" name="Rectangle 2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FE870-22EF-944A-A9E1-74F92019C3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05EB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FF694" id="Rectangle 2621" o:spid="_x0000_s2208" style="position:absolute;margin-left:154pt;margin-top:334pt;width:79pt;height:48pt;z-index:2533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P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XDUZNzd30J+eMG9beuRgR5g6qUcXpZh4gp2kXweFRorxPrBFzZfPVw2PvBQMs+JVxFIw&#10;6937rgp6AF4KnVCKQ0S3H5jwsujJD7P3RdnbnuThvq8L+8s2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F//g+cAQAA&#10;FQMAAA4AAAAAAAAAAAAAAAAALgIAAGRycy9lMm9Eb2MueG1sUEsBAi0AFAAGAAgAAAAhAHAzftfc&#10;AAAACwEAAA8AAAAAAAAAAAAAAAAA9gMAAGRycy9kb3ducmV2LnhtbFBLBQYAAAAABAAEAPMAAAD/&#10;BAAAAAA=&#10;" filled="f" stroked="f">
                      <v:textbox inset="2.16pt,1.44pt,0,1.44pt">
                        <w:txbxContent>
                          <w:p w14:paraId="7B05EB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6608" behindDoc="0" locked="0" layoutInCell="1" allowOverlap="1" wp14:anchorId="3AEE5451" wp14:editId="6425793F">
                      <wp:simplePos x="0" y="0"/>
                      <wp:positionH relativeFrom="column">
                        <wp:posOffset>1955800</wp:posOffset>
                      </wp:positionH>
                      <wp:positionV relativeFrom="paragraph">
                        <wp:posOffset>4241800</wp:posOffset>
                      </wp:positionV>
                      <wp:extent cx="1003300" cy="609600"/>
                      <wp:effectExtent l="0" t="0" r="0" b="0"/>
                      <wp:wrapNone/>
                      <wp:docPr id="2622" name="Rectangle 2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647CA9-1DC7-4D45-A02C-E0942DD9C9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99BA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E5451" id="Rectangle 2622" o:spid="_x0000_s2209" style="position:absolute;margin-left:154pt;margin-top:334pt;width:79pt;height:48pt;z-index:2533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4a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mqW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SX4anQEA&#10;ABUDAAAOAAAAAAAAAAAAAAAAAC4CAABkcnMvZTJvRG9jLnhtbFBLAQItABQABgAIAAAAIQBwM37X&#10;3AAAAAsBAAAPAAAAAAAAAAAAAAAAAPcDAABkcnMvZG93bnJldi54bWxQSwUGAAAAAAQABADzAAAA&#10;AAUAAAAA&#10;" filled="f" stroked="f">
                      <v:textbox inset="2.16pt,1.44pt,0,1.44pt">
                        <w:txbxContent>
                          <w:p w14:paraId="4599BA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7632" behindDoc="0" locked="0" layoutInCell="1" allowOverlap="1" wp14:anchorId="0CA94D37" wp14:editId="5603FCF6">
                      <wp:simplePos x="0" y="0"/>
                      <wp:positionH relativeFrom="column">
                        <wp:posOffset>1955800</wp:posOffset>
                      </wp:positionH>
                      <wp:positionV relativeFrom="paragraph">
                        <wp:posOffset>4241800</wp:posOffset>
                      </wp:positionV>
                      <wp:extent cx="1003300" cy="609600"/>
                      <wp:effectExtent l="0" t="0" r="0" b="0"/>
                      <wp:wrapNone/>
                      <wp:docPr id="2623" name="Rectangle 2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E8DA39-BEEB-D247-9AEF-2BADB7E7547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C64D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94D37" id="Rectangle 2623" o:spid="_x0000_s2210" style="position:absolute;margin-left:154pt;margin-top:334pt;width:79pt;height:48pt;z-index:2533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3yf5ynQEA&#10;ABUDAAAOAAAAAAAAAAAAAAAAAC4CAABkcnMvZTJvRG9jLnhtbFBLAQItABQABgAIAAAAIQBwM37X&#10;3AAAAAsBAAAPAAAAAAAAAAAAAAAAAPcDAABkcnMvZG93bnJldi54bWxQSwUGAAAAAAQABADzAAAA&#10;AAUAAAAA&#10;" filled="f" stroked="f">
                      <v:textbox inset="2.16pt,1.44pt,0,1.44pt">
                        <w:txbxContent>
                          <w:p w14:paraId="50C64D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8656" behindDoc="0" locked="0" layoutInCell="1" allowOverlap="1" wp14:anchorId="720C5C3B" wp14:editId="5F3B2EBB">
                      <wp:simplePos x="0" y="0"/>
                      <wp:positionH relativeFrom="column">
                        <wp:posOffset>1955800</wp:posOffset>
                      </wp:positionH>
                      <wp:positionV relativeFrom="paragraph">
                        <wp:posOffset>4241800</wp:posOffset>
                      </wp:positionV>
                      <wp:extent cx="1003300" cy="609600"/>
                      <wp:effectExtent l="0" t="0" r="0" b="0"/>
                      <wp:wrapNone/>
                      <wp:docPr id="2624" name="Rectangle 2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CEE3A-BFE1-054E-ABAF-8B5E6C697F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9590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C5C3B" id="Rectangle 2624" o:spid="_x0000_s2211" style="position:absolute;margin-left:154pt;margin-top:334pt;width:79pt;height:48pt;z-index:2533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O/35nnQEA&#10;ABUDAAAOAAAAAAAAAAAAAAAAAC4CAABkcnMvZTJvRG9jLnhtbFBLAQItABQABgAIAAAAIQBwM37X&#10;3AAAAAsBAAAPAAAAAAAAAAAAAAAAAPcDAABkcnMvZG93bnJldi54bWxQSwUGAAAAAAQABADzAAAA&#10;AAUAAAAA&#10;" filled="f" stroked="f">
                      <v:textbox inset="2.16pt,1.44pt,0,1.44pt">
                        <w:txbxContent>
                          <w:p w14:paraId="0E9590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19680" behindDoc="0" locked="0" layoutInCell="1" allowOverlap="1" wp14:anchorId="7C7C99F7" wp14:editId="532B975C">
                      <wp:simplePos x="0" y="0"/>
                      <wp:positionH relativeFrom="column">
                        <wp:posOffset>1955800</wp:posOffset>
                      </wp:positionH>
                      <wp:positionV relativeFrom="paragraph">
                        <wp:posOffset>4241800</wp:posOffset>
                      </wp:positionV>
                      <wp:extent cx="1003300" cy="609600"/>
                      <wp:effectExtent l="0" t="0" r="0" b="0"/>
                      <wp:wrapNone/>
                      <wp:docPr id="2625" name="Rectangle 2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C80E3-B9E0-7C4A-B71E-145D6A7FA1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061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C99F7" id="Rectangle 2625" o:spid="_x0000_s2212" style="position:absolute;margin-left:154pt;margin-top:334pt;width:79pt;height:48pt;z-index:2533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5Z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VbNKuKm59/35GdK2xScKevRTx+VoAmcTTbDj+OsoQHE2fnVkUf35blnTyHNRNXVDqwi5&#10;INb7j13h5OBpKWQEzo4BzGEgwlXWkx4m77Oy9z1Jw/1YZ/bXbd6+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FpP5ZnQEA&#10;ABUDAAAOAAAAAAAAAAAAAAAAAC4CAABkcnMvZTJvRG9jLnhtbFBLAQItABQABgAIAAAAIQBwM37X&#10;3AAAAAsBAAAPAAAAAAAAAAAAAAAAAPcDAABkcnMvZG93bnJldi54bWxQSwUGAAAAAAQABADzAAAA&#10;AAUAAAAA&#10;" filled="f" stroked="f">
                      <v:textbox inset="2.16pt,1.44pt,0,1.44pt">
                        <w:txbxContent>
                          <w:p w14:paraId="0806139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0704" behindDoc="0" locked="0" layoutInCell="1" allowOverlap="1" wp14:anchorId="4A5A7D36" wp14:editId="0C8263D3">
                      <wp:simplePos x="0" y="0"/>
                      <wp:positionH relativeFrom="column">
                        <wp:posOffset>1955800</wp:posOffset>
                      </wp:positionH>
                      <wp:positionV relativeFrom="paragraph">
                        <wp:posOffset>4241800</wp:posOffset>
                      </wp:positionV>
                      <wp:extent cx="1003300" cy="609600"/>
                      <wp:effectExtent l="0" t="0" r="0" b="0"/>
                      <wp:wrapNone/>
                      <wp:docPr id="2626" name="Rectangle 2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8B2E2D-3551-E84A-AC60-4DC217FD77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0576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A7D36" id="Rectangle 2626" o:spid="_x0000_s2213" style="position:absolute;margin-left:154pt;margin-top:334pt;width:79pt;height:48pt;z-index:2533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5M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1Vwl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8kn5MnQEA&#10;ABUDAAAOAAAAAAAAAAAAAAAAAC4CAABkcnMvZTJvRG9jLnhtbFBLAQItABQABgAIAAAAIQBwM37X&#10;3AAAAAsBAAAPAAAAAAAAAAAAAAAAAPcDAABkcnMvZG93bnJldi54bWxQSwUGAAAAAAQABADzAAAA&#10;AAUAAAAA&#10;" filled="f" stroked="f">
                      <v:textbox inset="2.16pt,1.44pt,0,1.44pt">
                        <w:txbxContent>
                          <w:p w14:paraId="5B0576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1728" behindDoc="0" locked="0" layoutInCell="1" allowOverlap="1" wp14:anchorId="013C5C04" wp14:editId="03A2A813">
                      <wp:simplePos x="0" y="0"/>
                      <wp:positionH relativeFrom="column">
                        <wp:posOffset>1955800</wp:posOffset>
                      </wp:positionH>
                      <wp:positionV relativeFrom="paragraph">
                        <wp:posOffset>4241800</wp:posOffset>
                      </wp:positionV>
                      <wp:extent cx="1003300" cy="609600"/>
                      <wp:effectExtent l="0" t="0" r="0" b="0"/>
                      <wp:wrapNone/>
                      <wp:docPr id="2627" name="Rectangle 2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1CE3-B788-D249-A6E4-EFCAAA1C9B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06FB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C5C04" id="Rectangle 2627" o:spid="_x0000_s2214" style="position:absolute;margin-left:154pt;margin-top:334pt;width:79pt;height:48pt;z-index:2533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I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TQJNzU30B+eMG1bfKSgR5g6LkfjOZtogh0Pf3cCFWfjvSOL6psflzWNPBdVUxMQw1wQ&#10;683HrnByAFoKGZGznUezHYhwlfWkh8n7rOx9T9JwP9aZ/Wmb16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l/4icAQAA&#10;FQMAAA4AAAAAAAAAAAAAAAAALgIAAGRycy9lMm9Eb2MueG1sUEsBAi0AFAAGAAgAAAAhAHAzftfc&#10;AAAACwEAAA8AAAAAAAAAAAAAAAAA9gMAAGRycy9kb3ducmV2LnhtbFBLBQYAAAAABAAEAPMAAAD/&#10;BAAAAAA=&#10;" filled="f" stroked="f">
                      <v:textbox inset="2.16pt,1.44pt,0,1.44pt">
                        <w:txbxContent>
                          <w:p w14:paraId="3306FBB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2752" behindDoc="0" locked="0" layoutInCell="1" allowOverlap="1" wp14:anchorId="1216913C" wp14:editId="06CE6FD9">
                      <wp:simplePos x="0" y="0"/>
                      <wp:positionH relativeFrom="column">
                        <wp:posOffset>1955800</wp:posOffset>
                      </wp:positionH>
                      <wp:positionV relativeFrom="paragraph">
                        <wp:posOffset>4241800</wp:posOffset>
                      </wp:positionV>
                      <wp:extent cx="1003300" cy="609600"/>
                      <wp:effectExtent l="0" t="0" r="0" b="0"/>
                      <wp:wrapNone/>
                      <wp:docPr id="2628" name="Rectangle 2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472538-0C57-B240-B8C5-B43EE29904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4B9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6913C" id="Rectangle 2628" o:spid="_x0000_s2215" style="position:absolute;margin-left:154pt;margin-top:334pt;width:79pt;height:48pt;z-index:2533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d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U2bcFNzC8PxAdO2xXsKeoK553IynrOZJtjz8LIXqDibfjqyqL7+dlnTyHNRNXVDq4i5&#10;INbb913h5Ai0FDIiZ3uPZjcS4SrrSQ+T91nZ256k4b6vM/vzNm/+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ik3+dnQEA&#10;ABUDAAAOAAAAAAAAAAAAAAAAAC4CAABkcnMvZTJvRG9jLnhtbFBLAQItABQABgAIAAAAIQBwM37X&#10;3AAAAAsBAAAPAAAAAAAAAAAAAAAAAPcDAABkcnMvZG93bnJldi54bWxQSwUGAAAAAAQABADzAAAA&#10;AAUAAAAA&#10;" filled="f" stroked="f">
                      <v:textbox inset="2.16pt,1.44pt,0,1.44pt">
                        <w:txbxContent>
                          <w:p w14:paraId="6D64B9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3776" behindDoc="0" locked="0" layoutInCell="1" allowOverlap="1" wp14:anchorId="38A586C6" wp14:editId="41303F32">
                      <wp:simplePos x="0" y="0"/>
                      <wp:positionH relativeFrom="column">
                        <wp:posOffset>1955800</wp:posOffset>
                      </wp:positionH>
                      <wp:positionV relativeFrom="paragraph">
                        <wp:posOffset>4241800</wp:posOffset>
                      </wp:positionV>
                      <wp:extent cx="1003300" cy="609600"/>
                      <wp:effectExtent l="0" t="0" r="0" b="0"/>
                      <wp:wrapNone/>
                      <wp:docPr id="2629" name="Rectangle 2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D7F75-B968-5E49-88A0-56B82B339B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668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586C6" id="Rectangle 2629" o:spid="_x0000_s2216" style="position:absolute;margin-left:154pt;margin-top:334pt;width:79pt;height:48pt;z-index:2533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g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uOm5sb3hydI2xYfKejRTx2XowmcTTTBjuPfnQDF2XjvyKL65sdlTSPPRbWsl7SKkAti&#10;vfnYFU4OnpZCRuBsF8BsByJcZT3pYfI+K3vfkzTcj3Vmf9rm9S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3YiuCcAQAA&#10;FQMAAA4AAAAAAAAAAAAAAAAALgIAAGRycy9lMm9Eb2MueG1sUEsBAi0AFAAGAAgAAAAhAHAzftfc&#10;AAAACwEAAA8AAAAAAAAAAAAAAAAA9gMAAGRycy9kb3ducmV2LnhtbFBLBQYAAAAABAAEAPMAAAD/&#10;BAAAAAA=&#10;" filled="f" stroked="f">
                      <v:textbox inset="2.16pt,1.44pt,0,1.44pt">
                        <w:txbxContent>
                          <w:p w14:paraId="176668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4800" behindDoc="0" locked="0" layoutInCell="1" allowOverlap="1" wp14:anchorId="72F53A8D" wp14:editId="44D427D0">
                      <wp:simplePos x="0" y="0"/>
                      <wp:positionH relativeFrom="column">
                        <wp:posOffset>1955800</wp:posOffset>
                      </wp:positionH>
                      <wp:positionV relativeFrom="paragraph">
                        <wp:posOffset>4241800</wp:posOffset>
                      </wp:positionV>
                      <wp:extent cx="1003300" cy="609600"/>
                      <wp:effectExtent l="0" t="0" r="0" b="0"/>
                      <wp:wrapNone/>
                      <wp:docPr id="2630" name="Rectangle 2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5CFFEA-92F8-5E48-90E4-5BA3DCD02A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6FA8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53A8D" id="Rectangle 2630" o:spid="_x0000_s2217" style="position:absolute;margin-left:154pt;margin-top:334pt;width:79pt;height:48pt;z-index:2533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r1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qqRJuSm58f3iCtG3xkYwe/dRxOZrA2UQT7Dj+3QlQnI33jiSqb35c1jTyHFTLekmrCDkg&#10;1puPWeHk4GkpZATOdgHMdiDCuW7mRdrnzt73JA33Y5zZn7Z5/Qo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O4K9ZsBAAAV&#10;AwAADgAAAAAAAAAAAAAAAAAuAgAAZHJzL2Uyb0RvYy54bWxQSwECLQAUAAYACAAAACEAcDN+19wA&#10;AAALAQAADwAAAAAAAAAAAAAAAAD1AwAAZHJzL2Rvd25yZXYueG1sUEsFBgAAAAAEAAQA8wAAAP4E&#10;AAAAAA==&#10;" filled="f" stroked="f">
                      <v:textbox inset="2.16pt,1.44pt,0,1.44pt">
                        <w:txbxContent>
                          <w:p w14:paraId="566FA8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5824" behindDoc="0" locked="0" layoutInCell="1" allowOverlap="1" wp14:anchorId="1A082251" wp14:editId="45194967">
                      <wp:simplePos x="0" y="0"/>
                      <wp:positionH relativeFrom="column">
                        <wp:posOffset>1955800</wp:posOffset>
                      </wp:positionH>
                      <wp:positionV relativeFrom="paragraph">
                        <wp:posOffset>4241800</wp:posOffset>
                      </wp:positionV>
                      <wp:extent cx="1003300" cy="609600"/>
                      <wp:effectExtent l="0" t="0" r="0" b="0"/>
                      <wp:wrapNone/>
                      <wp:docPr id="2631" name="Rectangle 2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034DF8-7BC6-9F43-999A-08E1A5B337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6A3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82251" id="Rectangle 2631" o:spid="_x0000_s2218" style="position:absolute;margin-left:154pt;margin-top:334pt;width:79pt;height:48pt;z-index:2533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rL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XX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isucAQAA&#10;FQMAAA4AAAAAAAAAAAAAAAAALgIAAGRycy9lMm9Eb2MueG1sUEsBAi0AFAAGAAgAAAAhAHAzftfc&#10;AAAACwEAAA8AAAAAAAAAAAAAAAAA9gMAAGRycy9kb3ducmV2LnhtbFBLBQYAAAAABAAEAPMAAAD/&#10;BAAAAAA=&#10;" filled="f" stroked="f">
                      <v:textbox inset="2.16pt,1.44pt,0,1.44pt">
                        <w:txbxContent>
                          <w:p w14:paraId="6406A3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6848" behindDoc="0" locked="0" layoutInCell="1" allowOverlap="1" wp14:anchorId="7621D54C" wp14:editId="0B00BF7F">
                      <wp:simplePos x="0" y="0"/>
                      <wp:positionH relativeFrom="column">
                        <wp:posOffset>1955800</wp:posOffset>
                      </wp:positionH>
                      <wp:positionV relativeFrom="paragraph">
                        <wp:posOffset>4241800</wp:posOffset>
                      </wp:positionV>
                      <wp:extent cx="1003300" cy="609600"/>
                      <wp:effectExtent l="0" t="0" r="0" b="0"/>
                      <wp:wrapNone/>
                      <wp:docPr id="2632" name="Rectangle 2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D13781-DFD6-BC4B-89FE-6E40ECBD41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6F23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1D54C" id="Rectangle 2632" o:spid="_x0000_s2219" style="position:absolute;margin-left:154pt;margin-top:334pt;width:79pt;height:48pt;z-index:2533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e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aZ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WgwrenQEA&#10;ABUDAAAOAAAAAAAAAAAAAAAAAC4CAABkcnMvZTJvRG9jLnhtbFBLAQItABQABgAIAAAAIQBwM37X&#10;3AAAAAsBAAAPAAAAAAAAAAAAAAAAAPcDAABkcnMvZG93bnJldi54bWxQSwUGAAAAAAQABADzAAAA&#10;AAUAAAAA&#10;" filled="f" stroked="f">
                      <v:textbox inset="2.16pt,1.44pt,0,1.44pt">
                        <w:txbxContent>
                          <w:p w14:paraId="106F236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7872" behindDoc="0" locked="0" layoutInCell="1" allowOverlap="1" wp14:anchorId="36BF1A6B" wp14:editId="5C6545F3">
                      <wp:simplePos x="0" y="0"/>
                      <wp:positionH relativeFrom="column">
                        <wp:posOffset>1955800</wp:posOffset>
                      </wp:positionH>
                      <wp:positionV relativeFrom="paragraph">
                        <wp:posOffset>4241800</wp:posOffset>
                      </wp:positionV>
                      <wp:extent cx="1003300" cy="609600"/>
                      <wp:effectExtent l="0" t="0" r="0" b="0"/>
                      <wp:wrapNone/>
                      <wp:docPr id="2633" name="Rectangle 2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1A1B45-31AC-094C-9E5B-43DBF47ECC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8F5C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F1A6B" id="Rectangle 2633" o:spid="_x0000_s2220" style="position:absolute;margin-left:154pt;margin-top:334pt;width:79pt;height:48pt;z-index:2533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q2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tVNZcJNzU30B9eMG1bfKagR5g6LkfjOZtogh0Pv3cCFWfjgyOL6u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5A4q2nQEA&#10;ABUDAAAOAAAAAAAAAAAAAAAAAC4CAABkcnMvZTJvRG9jLnhtbFBLAQItABQABgAIAAAAIQBwM37X&#10;3AAAAAsBAAAPAAAAAAAAAAAAAAAAAPcDAABkcnMvZG93bnJldi54bWxQSwUGAAAAAAQABADzAAAA&#10;AAUAAAAA&#10;" filled="f" stroked="f">
                      <v:textbox inset="2.16pt,1.44pt,0,1.44pt">
                        <w:txbxContent>
                          <w:p w14:paraId="138F5C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8896" behindDoc="0" locked="0" layoutInCell="1" allowOverlap="1" wp14:anchorId="34395544" wp14:editId="1688F151">
                      <wp:simplePos x="0" y="0"/>
                      <wp:positionH relativeFrom="column">
                        <wp:posOffset>1955800</wp:posOffset>
                      </wp:positionH>
                      <wp:positionV relativeFrom="paragraph">
                        <wp:posOffset>4241800</wp:posOffset>
                      </wp:positionV>
                      <wp:extent cx="1003300" cy="609600"/>
                      <wp:effectExtent l="0" t="0" r="0" b="0"/>
                      <wp:wrapNone/>
                      <wp:docPr id="2634" name="Rectangle 2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0F20-7326-C349-A308-8E853E6046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CBB5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95544" id="Rectangle 2634" o:spid="_x0000_s2221" style="position:absolute;margin-left:154pt;margin-top:334pt;width:79pt;height:48pt;z-index:2533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ANQqjnQEA&#10;ABUDAAAOAAAAAAAAAAAAAAAAAC4CAABkcnMvZTJvRG9jLnhtbFBLAQItABQABgAIAAAAIQBwM37X&#10;3AAAAAsBAAAPAAAAAAAAAAAAAAAAAPcDAABkcnMvZG93bnJldi54bWxQSwUGAAAAAAQABADzAAAA&#10;AAUAAAAA&#10;" filled="f" stroked="f">
                      <v:textbox inset="2.16pt,1.44pt,0,1.44pt">
                        <w:txbxContent>
                          <w:p w14:paraId="4ACBB5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29920" behindDoc="0" locked="0" layoutInCell="1" allowOverlap="1" wp14:anchorId="1E9E5B36" wp14:editId="3C1DF598">
                      <wp:simplePos x="0" y="0"/>
                      <wp:positionH relativeFrom="column">
                        <wp:posOffset>1955800</wp:posOffset>
                      </wp:positionH>
                      <wp:positionV relativeFrom="paragraph">
                        <wp:posOffset>4241800</wp:posOffset>
                      </wp:positionV>
                      <wp:extent cx="1003300" cy="762000"/>
                      <wp:effectExtent l="0" t="0" r="0" b="0"/>
                      <wp:wrapNone/>
                      <wp:docPr id="2635" name="Rectangle 2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C4BC9-45B3-3642-9BBB-22D21D006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784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E5B36" id="Rectangle 2635" o:spid="_x0000_s2222" style="position:absolute;margin-left:154pt;margin-top:334pt;width:79pt;height:60pt;z-index:2533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3R8hCcAQAA&#10;FQMAAA4AAAAAAAAAAAAAAAAALgIAAGRycy9lMm9Eb2MueG1sUEsBAi0AFAAGAAgAAAAhACsCh9fc&#10;AAAACwEAAA8AAAAAAAAAAAAAAAAA9gMAAGRycy9kb3ducmV2LnhtbFBLBQYAAAAABAAEAPMAAAD/&#10;BAAAAAA=&#10;" filled="f" stroked="f">
                      <v:textbox inset="2.16pt,1.44pt,0,1.44pt">
                        <w:txbxContent>
                          <w:p w14:paraId="047784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0944" behindDoc="0" locked="0" layoutInCell="1" allowOverlap="1" wp14:anchorId="64638CED" wp14:editId="5A224F97">
                      <wp:simplePos x="0" y="0"/>
                      <wp:positionH relativeFrom="column">
                        <wp:posOffset>1955800</wp:posOffset>
                      </wp:positionH>
                      <wp:positionV relativeFrom="paragraph">
                        <wp:posOffset>4241800</wp:posOffset>
                      </wp:positionV>
                      <wp:extent cx="1003300" cy="762000"/>
                      <wp:effectExtent l="0" t="0" r="0" b="0"/>
                      <wp:wrapNone/>
                      <wp:docPr id="2636" name="Rectangle 2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666A38-CDE8-C84B-ABB6-3E6A7DEA62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F064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38CED" id="Rectangle 2636" o:spid="_x0000_s2223" style="position:absolute;margin-left:154pt;margin-top:334pt;width:79pt;height:60pt;z-index:2533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TncgWcAQAA&#10;FQMAAA4AAAAAAAAAAAAAAAAALgIAAGRycy9lMm9Eb2MueG1sUEsBAi0AFAAGAAgAAAAhACsCh9fc&#10;AAAACwEAAA8AAAAAAAAAAAAAAAAA9gMAAGRycy9kb3ducmV2LnhtbFBLBQYAAAAABAAEAPMAAAD/&#10;BAAAAAA=&#10;" filled="f" stroked="f">
                      <v:textbox inset="2.16pt,1.44pt,0,1.44pt">
                        <w:txbxContent>
                          <w:p w14:paraId="66F064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1968" behindDoc="0" locked="0" layoutInCell="1" allowOverlap="1" wp14:anchorId="7154387B" wp14:editId="4707C4B6">
                      <wp:simplePos x="0" y="0"/>
                      <wp:positionH relativeFrom="column">
                        <wp:posOffset>1955800</wp:posOffset>
                      </wp:positionH>
                      <wp:positionV relativeFrom="paragraph">
                        <wp:posOffset>4241800</wp:posOffset>
                      </wp:positionV>
                      <wp:extent cx="1003300" cy="762000"/>
                      <wp:effectExtent l="0" t="0" r="0" b="0"/>
                      <wp:wrapNone/>
                      <wp:docPr id="2637" name="Rectangle 2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A508-82E2-4442-B31D-9F4BA51AB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431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4387B" id="Rectangle 2637" o:spid="_x0000_s2224" style="position:absolute;margin-left:154pt;margin-top:334pt;width:79pt;height:60pt;z-index:2533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PQ88GcAQAA&#10;FQMAAA4AAAAAAAAAAAAAAAAALgIAAGRycy9lMm9Eb2MueG1sUEsBAi0AFAAGAAgAAAAhACsCh9fc&#10;AAAACwEAAA8AAAAAAAAAAAAAAAAA9gMAAGRycy9kb3ducmV2LnhtbFBLBQYAAAAABAAEAPMAAAD/&#10;BAAAAAA=&#10;" filled="f" stroked="f">
                      <v:textbox inset="2.16pt,1.44pt,0,1.44pt">
                        <w:txbxContent>
                          <w:p w14:paraId="3244315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2992" behindDoc="0" locked="0" layoutInCell="1" allowOverlap="1" wp14:anchorId="101267E4" wp14:editId="2D284D47">
                      <wp:simplePos x="0" y="0"/>
                      <wp:positionH relativeFrom="column">
                        <wp:posOffset>1955800</wp:posOffset>
                      </wp:positionH>
                      <wp:positionV relativeFrom="paragraph">
                        <wp:posOffset>4241800</wp:posOffset>
                      </wp:positionV>
                      <wp:extent cx="1003300" cy="609600"/>
                      <wp:effectExtent l="0" t="0" r="0" b="0"/>
                      <wp:wrapNone/>
                      <wp:docPr id="2638" name="Rectangle 2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7DED96-E99C-5448-A294-6537AADEF8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C4C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267E4" id="Rectangle 2638" o:spid="_x0000_s2225" style="position:absolute;margin-left:154pt;margin-top:334pt;width:79pt;height:48pt;z-index:2533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xZC1mcAQAA&#10;FQMAAA4AAAAAAAAAAAAAAAAALgIAAGRycy9lMm9Eb2MueG1sUEsBAi0AFAAGAAgAAAAhAHAzftfc&#10;AAAACwEAAA8AAAAAAAAAAAAAAAAA9gMAAGRycy9kb3ducmV2LnhtbFBLBQYAAAAABAAEAPMAAAD/&#10;BAAAAAA=&#10;" filled="f" stroked="f">
                      <v:textbox inset="2.16pt,1.44pt,0,1.44pt">
                        <w:txbxContent>
                          <w:p w14:paraId="469C4C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4016" behindDoc="0" locked="0" layoutInCell="1" allowOverlap="1" wp14:anchorId="7E296026" wp14:editId="145A9D53">
                      <wp:simplePos x="0" y="0"/>
                      <wp:positionH relativeFrom="column">
                        <wp:posOffset>1955800</wp:posOffset>
                      </wp:positionH>
                      <wp:positionV relativeFrom="paragraph">
                        <wp:posOffset>4241800</wp:posOffset>
                      </wp:positionV>
                      <wp:extent cx="1003300" cy="609600"/>
                      <wp:effectExtent l="0" t="0" r="0" b="0"/>
                      <wp:wrapNone/>
                      <wp:docPr id="2639" name="Rectangle 2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C9AB5A-7556-BB4E-8FAD-AC5281202B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10E3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96026" id="Rectangle 2639" o:spid="_x0000_s2226" style="position:absolute;margin-left:154pt;margin-top:334pt;width:79pt;height:48pt;z-index:2533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E2oK6cAQAA&#10;FQMAAA4AAAAAAAAAAAAAAAAALgIAAGRycy9lMm9Eb2MueG1sUEsBAi0AFAAGAAgAAAAhAHAzftfc&#10;AAAACwEAAA8AAAAAAAAAAAAAAAAA9gMAAGRycy9kb3ducmV2LnhtbFBLBQYAAAAABAAEAPMAAAD/&#10;BAAAAAA=&#10;" filled="f" stroked="f">
                      <v:textbox inset="2.16pt,1.44pt,0,1.44pt">
                        <w:txbxContent>
                          <w:p w14:paraId="6710E3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5040" behindDoc="0" locked="0" layoutInCell="1" allowOverlap="1" wp14:anchorId="735234DE" wp14:editId="33C31FEF">
                      <wp:simplePos x="0" y="0"/>
                      <wp:positionH relativeFrom="column">
                        <wp:posOffset>1955800</wp:posOffset>
                      </wp:positionH>
                      <wp:positionV relativeFrom="paragraph">
                        <wp:posOffset>4241800</wp:posOffset>
                      </wp:positionV>
                      <wp:extent cx="1003300" cy="609600"/>
                      <wp:effectExtent l="0" t="0" r="0" b="0"/>
                      <wp:wrapNone/>
                      <wp:docPr id="2640" name="Rectangle 2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DCE02E-6451-B44C-A723-6846274B07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8785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234DE" id="Rectangle 2640" o:spid="_x0000_s2227" style="position:absolute;margin-left:154pt;margin-top:334pt;width:79pt;height:48pt;z-index:2533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AAgu5sBAAAV&#10;AwAADgAAAAAAAAAAAAAAAAAuAgAAZHJzL2Uyb0RvYy54bWxQSwECLQAUAAYACAAAACEAcDN+19wA&#10;AAALAQAADwAAAAAAAAAAAAAAAAD1AwAAZHJzL2Rvd25yZXYueG1sUEsFBgAAAAAEAAQA8wAAAP4E&#10;AAAAAA==&#10;" filled="f" stroked="f">
                      <v:textbox inset="2.16pt,1.44pt,0,1.44pt">
                        <w:txbxContent>
                          <w:p w14:paraId="128785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6064" behindDoc="0" locked="0" layoutInCell="1" allowOverlap="1" wp14:anchorId="5FACF441" wp14:editId="0923590D">
                      <wp:simplePos x="0" y="0"/>
                      <wp:positionH relativeFrom="column">
                        <wp:posOffset>1955800</wp:posOffset>
                      </wp:positionH>
                      <wp:positionV relativeFrom="paragraph">
                        <wp:posOffset>4241800</wp:posOffset>
                      </wp:positionV>
                      <wp:extent cx="1003300" cy="762000"/>
                      <wp:effectExtent l="0" t="0" r="0" b="0"/>
                      <wp:wrapNone/>
                      <wp:docPr id="2641" name="Rectangle 2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3A5AC-F124-8141-A5CE-4EE884D772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E02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CF441" id="Rectangle 2641" o:spid="_x0000_s2228" style="position:absolute;margin-left:154pt;margin-top:334pt;width:79pt;height:60pt;z-index:2533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Xk2AicAQAA&#10;FQMAAA4AAAAAAAAAAAAAAAAALgIAAGRycy9lMm9Eb2MueG1sUEsBAi0AFAAGAAgAAAAhACsCh9fc&#10;AAAACwEAAA8AAAAAAAAAAAAAAAAA9gMAAGRycy9kb3ducmV2LnhtbFBLBQYAAAAABAAEAPMAAAD/&#10;BAAAAAA=&#10;" filled="f" stroked="f">
                      <v:textbox inset="2.16pt,1.44pt,0,1.44pt">
                        <w:txbxContent>
                          <w:p w14:paraId="14DE02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7088" behindDoc="0" locked="0" layoutInCell="1" allowOverlap="1" wp14:anchorId="2C1C0FBB" wp14:editId="4B9441C3">
                      <wp:simplePos x="0" y="0"/>
                      <wp:positionH relativeFrom="column">
                        <wp:posOffset>1955800</wp:posOffset>
                      </wp:positionH>
                      <wp:positionV relativeFrom="paragraph">
                        <wp:posOffset>4241800</wp:posOffset>
                      </wp:positionV>
                      <wp:extent cx="1003300" cy="762000"/>
                      <wp:effectExtent l="0" t="0" r="0" b="0"/>
                      <wp:wrapNone/>
                      <wp:docPr id="2642" name="Rectangle 2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A4097-224A-6240-B84B-0CFB1B7598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522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C0FBB" id="Rectangle 2642" o:spid="_x0000_s2229" style="position:absolute;margin-left:154pt;margin-top:334pt;width:79pt;height:60pt;z-index:2533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0lgdnQEA&#10;ABUDAAAOAAAAAAAAAAAAAAAAAC4CAABkcnMvZTJvRG9jLnhtbFBLAQItABQABgAIAAAAIQArAofX&#10;3AAAAAsBAAAPAAAAAAAAAAAAAAAAAPcDAABkcnMvZG93bnJldi54bWxQSwUGAAAAAAQABADzAAAA&#10;AAUAAAAA&#10;" filled="f" stroked="f">
                      <v:textbox inset="2.16pt,1.44pt,0,1.44pt">
                        <w:txbxContent>
                          <w:p w14:paraId="3585228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8112" behindDoc="0" locked="0" layoutInCell="1" allowOverlap="1" wp14:anchorId="11ABC4F6" wp14:editId="05AFD328">
                      <wp:simplePos x="0" y="0"/>
                      <wp:positionH relativeFrom="column">
                        <wp:posOffset>1955800</wp:posOffset>
                      </wp:positionH>
                      <wp:positionV relativeFrom="paragraph">
                        <wp:posOffset>4241800</wp:posOffset>
                      </wp:positionV>
                      <wp:extent cx="1003300" cy="1714500"/>
                      <wp:effectExtent l="0" t="0" r="0" b="0"/>
                      <wp:wrapNone/>
                      <wp:docPr id="2643" name="Rectangle 2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1527F6-82DB-C643-95CE-5FFF5DE671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BE6E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BC4F6" id="Rectangle 2643" o:spid="_x0000_s2230" style="position:absolute;margin-left:154pt;margin-top:334pt;width:79pt;height:135pt;z-index:2533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Hf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FXQd+cAQAA&#10;FgMAAA4AAAAAAAAAAAAAAAAALgIAAGRycy9lMm9Eb2MueG1sUEsBAi0AFAAGAAgAAAAhAD712ULc&#10;AAAACwEAAA8AAAAAAAAAAAAAAAAA9gMAAGRycy9kb3ducmV2LnhtbFBLBQYAAAAABAAEAPMAAAD/&#10;BAAAAAA=&#10;" filled="f" stroked="f">
                      <v:textbox inset="2.16pt,1.44pt,0,1.44pt">
                        <w:txbxContent>
                          <w:p w14:paraId="1CBE6E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39136" behindDoc="0" locked="0" layoutInCell="1" allowOverlap="1" wp14:anchorId="45446B70" wp14:editId="6CDA9395">
                      <wp:simplePos x="0" y="0"/>
                      <wp:positionH relativeFrom="column">
                        <wp:posOffset>1955800</wp:posOffset>
                      </wp:positionH>
                      <wp:positionV relativeFrom="paragraph">
                        <wp:posOffset>4241800</wp:posOffset>
                      </wp:positionV>
                      <wp:extent cx="1003300" cy="1714500"/>
                      <wp:effectExtent l="0" t="0" r="0" b="0"/>
                      <wp:wrapNone/>
                      <wp:docPr id="2644" name="Rectangle 2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8D4A2-571A-9148-9328-E670EA592A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14D5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46B70" id="Rectangle 2644" o:spid="_x0000_s2231" style="position:absolute;margin-left:154pt;margin-top:334pt;width:79pt;height:135pt;z-index:2533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K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hhwcqcAQAA&#10;FgMAAA4AAAAAAAAAAAAAAAAALgIAAGRycy9lMm9Eb2MueG1sUEsBAi0AFAAGAAgAAAAhAD712ULc&#10;AAAACwEAAA8AAAAAAAAAAAAAAAAA9gMAAGRycy9kb3ducmV2LnhtbFBLBQYAAAAABAAEAPMAAAD/&#10;BAAAAAA=&#10;" filled="f" stroked="f">
                      <v:textbox inset="2.16pt,1.44pt,0,1.44pt">
                        <w:txbxContent>
                          <w:p w14:paraId="5214D5F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0160" behindDoc="0" locked="0" layoutInCell="1" allowOverlap="1" wp14:anchorId="185CAA8D" wp14:editId="36079A98">
                      <wp:simplePos x="0" y="0"/>
                      <wp:positionH relativeFrom="column">
                        <wp:posOffset>1955800</wp:posOffset>
                      </wp:positionH>
                      <wp:positionV relativeFrom="paragraph">
                        <wp:posOffset>4241800</wp:posOffset>
                      </wp:positionV>
                      <wp:extent cx="1003300" cy="1714500"/>
                      <wp:effectExtent l="0" t="0" r="0" b="0"/>
                      <wp:wrapNone/>
                      <wp:docPr id="2645" name="Rectangle 2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1051FE-18DA-1C44-A6E1-5561368D73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C9B3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CAA8D" id="Rectangle 2645" o:spid="_x0000_s2232" style="position:absolute;margin-left:154pt;margin-top:334pt;width:79pt;height:135pt;z-index:2533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H0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W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M6QfScAQAA&#10;FgMAAA4AAAAAAAAAAAAAAAAALgIAAGRycy9lMm9Eb2MueG1sUEsBAi0AFAAGAAgAAAAhAD712ULc&#10;AAAACwEAAA8AAAAAAAAAAAAAAAAA9gMAAGRycy9kb3ducmV2LnhtbFBLBQYAAAAABAAEAPMAAAD/&#10;BAAAAAA=&#10;" filled="f" stroked="f">
                      <v:textbox inset="2.16pt,1.44pt,0,1.44pt">
                        <w:txbxContent>
                          <w:p w14:paraId="00C9B36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1184" behindDoc="0" locked="0" layoutInCell="1" allowOverlap="1" wp14:anchorId="5CC29BF9" wp14:editId="30E688BC">
                      <wp:simplePos x="0" y="0"/>
                      <wp:positionH relativeFrom="column">
                        <wp:posOffset>1955800</wp:posOffset>
                      </wp:positionH>
                      <wp:positionV relativeFrom="paragraph">
                        <wp:posOffset>4241800</wp:posOffset>
                      </wp:positionV>
                      <wp:extent cx="1003300" cy="1714500"/>
                      <wp:effectExtent l="0" t="0" r="0" b="0"/>
                      <wp:wrapNone/>
                      <wp:docPr id="2646" name="Rectangle 2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48038C-AD93-084B-879F-AA49960CA5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7632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29BF9" id="Rectangle 2646" o:spid="_x0000_s2233" style="position:absolute;margin-left:154pt;margin-top:334pt;width:79pt;height:135pt;z-index:2533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Hh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oMweGcAQAA&#10;FgMAAA4AAAAAAAAAAAAAAAAALgIAAGRycy9lMm9Eb2MueG1sUEsBAi0AFAAGAAgAAAAhAD712ULc&#10;AAAACwEAAA8AAAAAAAAAAAAAAAAA9gMAAGRycy9kb3ducmV2LnhtbFBLBQYAAAAABAAEAPMAAAD/&#10;BAAAAAA=&#10;" filled="f" stroked="f">
                      <v:textbox inset="2.16pt,1.44pt,0,1.44pt">
                        <w:txbxContent>
                          <w:p w14:paraId="167632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2208" behindDoc="0" locked="0" layoutInCell="1" allowOverlap="1" wp14:anchorId="17184FA5" wp14:editId="1AB41B06">
                      <wp:simplePos x="0" y="0"/>
                      <wp:positionH relativeFrom="column">
                        <wp:posOffset>1955800</wp:posOffset>
                      </wp:positionH>
                      <wp:positionV relativeFrom="paragraph">
                        <wp:posOffset>4241800</wp:posOffset>
                      </wp:positionV>
                      <wp:extent cx="1003300" cy="1714500"/>
                      <wp:effectExtent l="0" t="0" r="0" b="0"/>
                      <wp:wrapNone/>
                      <wp:docPr id="2647" name="Rectangle 2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C54D2-0D2B-8244-AB31-D111279E5C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ACA8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84FA5" id="Rectangle 2647" o:spid="_x0000_s2234" style="position:absolute;margin-left:154pt;margin-top:334pt;width:79pt;height:135pt;z-index:2533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Al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s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9O0AlmgEAABYD&#10;AAAOAAAAAAAAAAAAAAAAAC4CAABkcnMvZTJvRG9jLnhtbFBLAQItABQABgAIAAAAIQA+9dlC3AAA&#10;AAsBAAAPAAAAAAAAAAAAAAAAAPQDAABkcnMvZG93bnJldi54bWxQSwUGAAAAAAQABADzAAAA/QQA&#10;AAAA&#10;" filled="f" stroked="f">
                      <v:textbox inset="2.16pt,1.44pt,0,1.44pt">
                        <w:txbxContent>
                          <w:p w14:paraId="5EACA8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3232" behindDoc="0" locked="0" layoutInCell="1" allowOverlap="1" wp14:anchorId="0A7D83DC" wp14:editId="0C3837C3">
                      <wp:simplePos x="0" y="0"/>
                      <wp:positionH relativeFrom="column">
                        <wp:posOffset>1955800</wp:posOffset>
                      </wp:positionH>
                      <wp:positionV relativeFrom="paragraph">
                        <wp:posOffset>4241800</wp:posOffset>
                      </wp:positionV>
                      <wp:extent cx="1003300" cy="1714500"/>
                      <wp:effectExtent l="0" t="0" r="0" b="0"/>
                      <wp:wrapNone/>
                      <wp:docPr id="2648" name="Rectangle 2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381BE9-4051-8043-9DC2-C2CDC7A9C6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8B7D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D83DC" id="Rectangle 2648" o:spid="_x0000_s2235" style="position:absolute;margin-left:154pt;margin-top:334pt;width:79pt;height:135pt;z-index:2533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Aw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3W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QNwDCcAQAA&#10;FgMAAA4AAAAAAAAAAAAAAAAALgIAAGRycy9lMm9Eb2MueG1sUEsBAi0AFAAGAAgAAAAhAD712ULc&#10;AAAACwEAAA8AAAAAAAAAAAAAAAAA9gMAAGRycy9kb3ducmV2LnhtbFBLBQYAAAAABAAEAPMAAAD/&#10;BAAAAAA=&#10;" filled="f" stroked="f">
                      <v:textbox inset="2.16pt,1.44pt,0,1.44pt">
                        <w:txbxContent>
                          <w:p w14:paraId="588B7D8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4256" behindDoc="0" locked="0" layoutInCell="1" allowOverlap="1" wp14:anchorId="63BFE717" wp14:editId="5411407C">
                      <wp:simplePos x="0" y="0"/>
                      <wp:positionH relativeFrom="column">
                        <wp:posOffset>1955800</wp:posOffset>
                      </wp:positionH>
                      <wp:positionV relativeFrom="paragraph">
                        <wp:posOffset>4241800</wp:posOffset>
                      </wp:positionV>
                      <wp:extent cx="1003300" cy="1714500"/>
                      <wp:effectExtent l="0" t="0" r="0" b="0"/>
                      <wp:wrapNone/>
                      <wp:docPr id="2649" name="Rectangle 2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86939-992B-4443-BCC8-D7B0C3D48B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B1DE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FE717" id="Rectangle 2649" o:spid="_x0000_s2236" style="position:absolute;margin-left:154pt;margin-top:334pt;width:79pt;height:135pt;z-index:2533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VN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m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Y1TZsBAAAW&#10;AwAADgAAAAAAAAAAAAAAAAAuAgAAZHJzL2Uyb0RvYy54bWxQSwECLQAUAAYACAAAACEAPvXZQtwA&#10;AAALAQAADwAAAAAAAAAAAAAAAAD1AwAAZHJzL2Rvd25yZXYueG1sUEsFBgAAAAAEAAQA8wAAAP4E&#10;AAAAAA==&#10;" filled="f" stroked="f">
                      <v:textbox inset="2.16pt,1.44pt,0,1.44pt">
                        <w:txbxContent>
                          <w:p w14:paraId="51B1DE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5280" behindDoc="0" locked="0" layoutInCell="1" allowOverlap="1" wp14:anchorId="34E3BACD" wp14:editId="1F821794">
                      <wp:simplePos x="0" y="0"/>
                      <wp:positionH relativeFrom="column">
                        <wp:posOffset>1955800</wp:posOffset>
                      </wp:positionH>
                      <wp:positionV relativeFrom="paragraph">
                        <wp:posOffset>4241800</wp:posOffset>
                      </wp:positionV>
                      <wp:extent cx="1003300" cy="1714500"/>
                      <wp:effectExtent l="0" t="0" r="0" b="0"/>
                      <wp:wrapNone/>
                      <wp:docPr id="2650" name="Rectangle 2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92FCA8-FE35-5847-915A-016516648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FBB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3BACD" id="Rectangle 2650" o:spid="_x0000_s2237" style="position:absolute;margin-left:154pt;margin-top:334pt;width:79pt;height:135pt;z-index:2533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VY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o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nC1WJsBAAAW&#10;AwAADgAAAAAAAAAAAAAAAAAuAgAAZHJzL2Uyb0RvYy54bWxQSwECLQAUAAYACAAAACEAPvXZQtwA&#10;AAALAQAADwAAAAAAAAAAAAAAAAD1AwAAZHJzL2Rvd25yZXYueG1sUEsFBgAAAAAEAAQA8wAAAP4E&#10;AAAAAA==&#10;" filled="f" stroked="f">
                      <v:textbox inset="2.16pt,1.44pt,0,1.44pt">
                        <w:txbxContent>
                          <w:p w14:paraId="28FBBC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6304" behindDoc="0" locked="0" layoutInCell="1" allowOverlap="1" wp14:anchorId="5CCF38B8" wp14:editId="14BFCE47">
                      <wp:simplePos x="0" y="0"/>
                      <wp:positionH relativeFrom="column">
                        <wp:posOffset>1955800</wp:posOffset>
                      </wp:positionH>
                      <wp:positionV relativeFrom="paragraph">
                        <wp:posOffset>4241800</wp:posOffset>
                      </wp:positionV>
                      <wp:extent cx="1003300" cy="1714500"/>
                      <wp:effectExtent l="0" t="0" r="0" b="0"/>
                      <wp:wrapNone/>
                      <wp:docPr id="2651" name="Rectangle 2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45984-1222-9343-8E9A-B556F60248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8F4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F38B8" id="Rectangle 2651" o:spid="_x0000_s2238" style="position:absolute;margin-left:154pt;margin-top:334pt;width:79pt;height:135pt;z-index:2533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m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o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krNWacAQAA&#10;FgMAAA4AAAAAAAAAAAAAAAAALgIAAGRycy9lMm9Eb2MueG1sUEsBAi0AFAAGAAgAAAAhAD712ULc&#10;AAAACwEAAA8AAAAAAAAAAAAAAAAA9gMAAGRycy9kb3ducmV2LnhtbFBLBQYAAAAABAAEAPMAAAD/&#10;BAAAAAA=&#10;" filled="f" stroked="f">
                      <v:textbox inset="2.16pt,1.44pt,0,1.44pt">
                        <w:txbxContent>
                          <w:p w14:paraId="0F8F4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7328" behindDoc="0" locked="0" layoutInCell="1" allowOverlap="1" wp14:anchorId="1D592EB2" wp14:editId="01611F49">
                      <wp:simplePos x="0" y="0"/>
                      <wp:positionH relativeFrom="column">
                        <wp:posOffset>1955800</wp:posOffset>
                      </wp:positionH>
                      <wp:positionV relativeFrom="paragraph">
                        <wp:posOffset>4241800</wp:posOffset>
                      </wp:positionV>
                      <wp:extent cx="1003300" cy="1714500"/>
                      <wp:effectExtent l="0" t="0" r="0" b="0"/>
                      <wp:wrapNone/>
                      <wp:docPr id="2652" name="Rectangle 2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A6493-BB5C-2547-93FF-B9B283BA14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7A2E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92EB2" id="Rectangle 2652" o:spid="_x0000_s2239" style="position:absolute;margin-left:154pt;margin-top:334pt;width:79pt;height:135pt;z-index:2533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Vz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AdtXOcAQAA&#10;FgMAAA4AAAAAAAAAAAAAAAAALgIAAGRycy9lMm9Eb2MueG1sUEsBAi0AFAAGAAgAAAAhAD712ULc&#10;AAAACwEAAA8AAAAAAAAAAAAAAAAA9gMAAGRycy9kb3ducmV2LnhtbFBLBQYAAAAABAAEAPMAAAD/&#10;BAAAAAA=&#10;" filled="f" stroked="f">
                      <v:textbox inset="2.16pt,1.44pt,0,1.44pt">
                        <w:txbxContent>
                          <w:p w14:paraId="147A2E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8352" behindDoc="0" locked="0" layoutInCell="1" allowOverlap="1" wp14:anchorId="05F9E4FA" wp14:editId="5ED1F9CD">
                      <wp:simplePos x="0" y="0"/>
                      <wp:positionH relativeFrom="column">
                        <wp:posOffset>1955800</wp:posOffset>
                      </wp:positionH>
                      <wp:positionV relativeFrom="paragraph">
                        <wp:posOffset>4241800</wp:posOffset>
                      </wp:positionV>
                      <wp:extent cx="1003300" cy="1714500"/>
                      <wp:effectExtent l="0" t="0" r="0" b="0"/>
                      <wp:wrapNone/>
                      <wp:docPr id="2653" name="Rectangle 2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C0CC1F-AEA9-EC48-B259-B64842C757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652F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9E4FA" id="Rectangle 2653" o:spid="_x0000_s2240" style="position:absolute;margin-left:154pt;margin-top:334pt;width:79pt;height:135pt;z-index:2533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Ub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j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dNRucAQAA&#10;FgMAAA4AAAAAAAAAAAAAAAAALgIAAGRycy9lMm9Eb2MueG1sUEsBAi0AFAAGAAgAAAAhAD712ULc&#10;AAAACwEAAA8AAAAAAAAAAAAAAAAA9gMAAGRycy9kb3ducmV2LnhtbFBLBQYAAAAABAAEAPMAAAD/&#10;BAAAAAA=&#10;" filled="f" stroked="f">
                      <v:textbox inset="2.16pt,1.44pt,0,1.44pt">
                        <w:txbxContent>
                          <w:p w14:paraId="06652F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49376" behindDoc="0" locked="0" layoutInCell="1" allowOverlap="1" wp14:anchorId="38690E8B" wp14:editId="315FBD4B">
                      <wp:simplePos x="0" y="0"/>
                      <wp:positionH relativeFrom="column">
                        <wp:posOffset>1955800</wp:posOffset>
                      </wp:positionH>
                      <wp:positionV relativeFrom="paragraph">
                        <wp:posOffset>4241800</wp:posOffset>
                      </wp:positionV>
                      <wp:extent cx="1003300" cy="1714500"/>
                      <wp:effectExtent l="0" t="0" r="0" b="0"/>
                      <wp:wrapNone/>
                      <wp:docPr id="2654" name="Rectangle 2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35577-1F4E-8B44-83CD-C1FDF75278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8470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90E8B" id="Rectangle 2654" o:spid="_x0000_s2241" style="position:absolute;margin-left:154pt;margin-top:334pt;width:79pt;height:135pt;z-index:2533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UO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m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artQ6cAQAA&#10;FgMAAA4AAAAAAAAAAAAAAAAALgIAAGRycy9lMm9Eb2MueG1sUEsBAi0AFAAGAAgAAAAhAD712ULc&#10;AAAACwEAAA8AAAAAAAAAAAAAAAAA9gMAAGRycy9kb3ducmV2LnhtbFBLBQYAAAAABAAEAPMAAAD/&#10;BAAAAAA=&#10;" filled="f" stroked="f">
                      <v:textbox inset="2.16pt,1.44pt,0,1.44pt">
                        <w:txbxContent>
                          <w:p w14:paraId="658470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0400" behindDoc="0" locked="0" layoutInCell="1" allowOverlap="1" wp14:anchorId="40EDB512" wp14:editId="7A4850AC">
                      <wp:simplePos x="0" y="0"/>
                      <wp:positionH relativeFrom="column">
                        <wp:posOffset>1955800</wp:posOffset>
                      </wp:positionH>
                      <wp:positionV relativeFrom="paragraph">
                        <wp:posOffset>4241800</wp:posOffset>
                      </wp:positionV>
                      <wp:extent cx="1003300" cy="1714500"/>
                      <wp:effectExtent l="0" t="0" r="0" b="0"/>
                      <wp:wrapNone/>
                      <wp:docPr id="2655" name="Rectangle 2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FC08D4-FE5A-A540-903B-6C3CC61E2E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4C6C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DB512" id="Rectangle 2655" o:spid="_x0000_s2242" style="position:absolute;margin-left:154pt;margin-top:334pt;width:79pt;height:135pt;z-index:2533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w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0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3wNTCcAQAA&#10;FgMAAA4AAAAAAAAAAAAAAAAALgIAAGRycy9lMm9Eb2MueG1sUEsBAi0AFAAGAAgAAAAhAD712ULc&#10;AAAACwEAAA8AAAAAAAAAAAAAAAAA9gMAAGRycy9kb3ducmV2LnhtbFBLBQYAAAAABAAEAPMAAAD/&#10;BAAAAAA=&#10;" filled="f" stroked="f">
                      <v:textbox inset="2.16pt,1.44pt,0,1.44pt">
                        <w:txbxContent>
                          <w:p w14:paraId="164C6CF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1424" behindDoc="0" locked="0" layoutInCell="1" allowOverlap="1" wp14:anchorId="434BCE38" wp14:editId="4E331E39">
                      <wp:simplePos x="0" y="0"/>
                      <wp:positionH relativeFrom="column">
                        <wp:posOffset>1955800</wp:posOffset>
                      </wp:positionH>
                      <wp:positionV relativeFrom="paragraph">
                        <wp:posOffset>4241800</wp:posOffset>
                      </wp:positionV>
                      <wp:extent cx="1003300" cy="1714500"/>
                      <wp:effectExtent l="0" t="0" r="0" b="0"/>
                      <wp:wrapNone/>
                      <wp:docPr id="2656" name="Rectangle 2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23A57B-1F2E-4A4E-9C29-EDBB258357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909C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BCE38" id="Rectangle 2656" o:spid="_x0000_s2243" style="position:absolute;margin-left:154pt;margin-top:334pt;width:79pt;height:135pt;z-index:2533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l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h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TGtSWcAQAA&#10;FgMAAA4AAAAAAAAAAAAAAAAALgIAAGRycy9lMm9Eb2MueG1sUEsBAi0AFAAGAAgAAAAhAD712ULc&#10;AAAACwEAAA8AAAAAAAAAAAAAAAAA9gMAAGRycy9kb3ducmV2LnhtbFBLBQYAAAAABAAEAPMAAAD/&#10;BAAAAAA=&#10;" filled="f" stroked="f">
                      <v:textbox inset="2.16pt,1.44pt,0,1.44pt">
                        <w:txbxContent>
                          <w:p w14:paraId="68909C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2448" behindDoc="0" locked="0" layoutInCell="1" allowOverlap="1" wp14:anchorId="1A1B4F6B" wp14:editId="24C28621">
                      <wp:simplePos x="0" y="0"/>
                      <wp:positionH relativeFrom="column">
                        <wp:posOffset>1955800</wp:posOffset>
                      </wp:positionH>
                      <wp:positionV relativeFrom="paragraph">
                        <wp:posOffset>4241800</wp:posOffset>
                      </wp:positionV>
                      <wp:extent cx="1003300" cy="1714500"/>
                      <wp:effectExtent l="0" t="0" r="0" b="0"/>
                      <wp:wrapNone/>
                      <wp:docPr id="2657" name="Rectangle 2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8BCE1-8543-F045-9F09-D590049E0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980F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B4F6B" id="Rectangle 2657" o:spid="_x0000_s2244" style="position:absolute;margin-left:154pt;margin-top:334pt;width:79pt;height:135pt;z-index:2533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Th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q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z8TThmgEAABYD&#10;AAAOAAAAAAAAAAAAAAAAAC4CAABkcnMvZTJvRG9jLnhtbFBLAQItABQABgAIAAAAIQA+9dlC3AAA&#10;AAsBAAAPAAAAAAAAAAAAAAAAAPQDAABkcnMvZG93bnJldi54bWxQSwUGAAAAAAQABADzAAAA/QQA&#10;AAAA&#10;" filled="f" stroked="f">
                      <v:textbox inset="2.16pt,1.44pt,0,1.44pt">
                        <w:txbxContent>
                          <w:p w14:paraId="12980F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3472" behindDoc="0" locked="0" layoutInCell="1" allowOverlap="1" wp14:anchorId="55A053B0" wp14:editId="02B76D85">
                      <wp:simplePos x="0" y="0"/>
                      <wp:positionH relativeFrom="column">
                        <wp:posOffset>1955800</wp:posOffset>
                      </wp:positionH>
                      <wp:positionV relativeFrom="paragraph">
                        <wp:posOffset>4241800</wp:posOffset>
                      </wp:positionV>
                      <wp:extent cx="1003300" cy="1714500"/>
                      <wp:effectExtent l="0" t="0" r="0" b="0"/>
                      <wp:wrapNone/>
                      <wp:docPr id="2658" name="Rectangle 2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FB28C8-56AC-0A45-B319-04D9D83B7B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E7A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053B0" id="Rectangle 2658" o:spid="_x0000_s2245" style="position:absolute;margin-left:154pt;margin-top:334pt;width:79pt;height:135pt;z-index:2533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T0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0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rHtPScAQAA&#10;FgMAAA4AAAAAAAAAAAAAAAAALgIAAGRycy9lMm9Eb2MueG1sUEsBAi0AFAAGAAgAAAAhAD712ULc&#10;AAAACwEAAA8AAAAAAAAAAAAAAAAA9gMAAGRycy9kb3ducmV2LnhtbFBLBQYAAAAABAAEAPMAAAD/&#10;BAAAAAA=&#10;" filled="f" stroked="f">
                      <v:textbox inset="2.16pt,1.44pt,0,1.44pt">
                        <w:txbxContent>
                          <w:p w14:paraId="3BE7A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4496" behindDoc="0" locked="0" layoutInCell="1" allowOverlap="1" wp14:anchorId="51F12DFB" wp14:editId="2C7DC589">
                      <wp:simplePos x="0" y="0"/>
                      <wp:positionH relativeFrom="column">
                        <wp:posOffset>1955800</wp:posOffset>
                      </wp:positionH>
                      <wp:positionV relativeFrom="paragraph">
                        <wp:posOffset>4241800</wp:posOffset>
                      </wp:positionV>
                      <wp:extent cx="1003300" cy="1714500"/>
                      <wp:effectExtent l="0" t="0" r="0" b="0"/>
                      <wp:wrapNone/>
                      <wp:docPr id="2659" name="Rectangle 2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3A8011-EC24-F04F-8279-946B45CB30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2A4A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12DFB" id="Rectangle 2659" o:spid="_x0000_s2246" style="position:absolute;margin-left:154pt;margin-top:334pt;width:79pt;height:135pt;z-index:2533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na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2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B/Z2psBAAAW&#10;AwAADgAAAAAAAAAAAAAAAAAuAgAAZHJzL2Uyb0RvYy54bWxQSwECLQAUAAYACAAAACEAPvXZQtwA&#10;AAALAQAADwAAAAAAAAAAAAAAAAD1AwAAZHJzL2Rvd25yZXYueG1sUEsFBgAAAAAEAAQA8wAAAP4E&#10;AAAAAA==&#10;" filled="f" stroked="f">
                      <v:textbox inset="2.16pt,1.44pt,0,1.44pt">
                        <w:txbxContent>
                          <w:p w14:paraId="352A4A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5520" behindDoc="0" locked="0" layoutInCell="1" allowOverlap="1" wp14:anchorId="700FF0F5" wp14:editId="2E9BDF31">
                      <wp:simplePos x="0" y="0"/>
                      <wp:positionH relativeFrom="column">
                        <wp:posOffset>1955800</wp:posOffset>
                      </wp:positionH>
                      <wp:positionV relativeFrom="paragraph">
                        <wp:posOffset>4241800</wp:posOffset>
                      </wp:positionV>
                      <wp:extent cx="1003300" cy="1714500"/>
                      <wp:effectExtent l="0" t="0" r="0" b="0"/>
                      <wp:wrapNone/>
                      <wp:docPr id="2660" name="Rectangle 2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8AA860-ADF8-0A42-84ED-8BA7007E98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24E0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FF0F5" id="Rectangle 2660" o:spid="_x0000_s2247" style="position:absolute;margin-left:154pt;margin-top:334pt;width:79pt;height:135pt;z-index:2533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nP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4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SlZz5sBAAAW&#10;AwAADgAAAAAAAAAAAAAAAAAuAgAAZHJzL2Uyb0RvYy54bWxQSwECLQAUAAYACAAAACEAPvXZQtwA&#10;AAALAQAADwAAAAAAAAAAAAAAAAD1AwAAZHJzL2Rvd25yZXYueG1sUEsFBgAAAAAEAAQA8wAAAP4E&#10;AAAAAA==&#10;" filled="f" stroked="f">
                      <v:textbox inset="2.16pt,1.44pt,0,1.44pt">
                        <w:txbxContent>
                          <w:p w14:paraId="2624E0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6544" behindDoc="0" locked="0" layoutInCell="1" allowOverlap="1" wp14:anchorId="2CCE1BC4" wp14:editId="7A0BF42F">
                      <wp:simplePos x="0" y="0"/>
                      <wp:positionH relativeFrom="column">
                        <wp:posOffset>1955800</wp:posOffset>
                      </wp:positionH>
                      <wp:positionV relativeFrom="paragraph">
                        <wp:posOffset>4241800</wp:posOffset>
                      </wp:positionV>
                      <wp:extent cx="1003300" cy="1714500"/>
                      <wp:effectExtent l="0" t="0" r="0" b="0"/>
                      <wp:wrapNone/>
                      <wp:docPr id="2661" name="Rectangle 2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FD24A4-7BD5-9847-AE2C-AB0F4EC186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AEF6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E1BC4" id="Rectangle 2661" o:spid="_x0000_s2248" style="position:absolute;margin-left:154pt;margin-top:334pt;width:79pt;height:135pt;z-index:2533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nx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4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py2fGcAQAA&#10;FgMAAA4AAAAAAAAAAAAAAAAALgIAAGRycy9lMm9Eb2MueG1sUEsBAi0AFAAGAAgAAAAhAD712ULc&#10;AAAACwEAAA8AAAAAAAAAAAAAAAAA9gMAAGRycy9kb3ducmV2LnhtbFBLBQYAAAAABAAEAPMAAAD/&#10;BAAAAAA=&#10;" filled="f" stroked="f">
                      <v:textbox inset="2.16pt,1.44pt,0,1.44pt">
                        <w:txbxContent>
                          <w:p w14:paraId="2DAEF60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7568" behindDoc="0" locked="0" layoutInCell="1" allowOverlap="1" wp14:anchorId="37A3A1F1" wp14:editId="1B885F90">
                      <wp:simplePos x="0" y="0"/>
                      <wp:positionH relativeFrom="column">
                        <wp:posOffset>1955800</wp:posOffset>
                      </wp:positionH>
                      <wp:positionV relativeFrom="paragraph">
                        <wp:posOffset>4241800</wp:posOffset>
                      </wp:positionV>
                      <wp:extent cx="1003300" cy="1714500"/>
                      <wp:effectExtent l="0" t="0" r="0" b="0"/>
                      <wp:wrapNone/>
                      <wp:docPr id="2662" name="Rectangle 2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07AD0-892C-D04F-A534-6B6CF607C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1FEA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3A1F1" id="Rectangle 2662" o:spid="_x0000_s2249" style="position:absolute;margin-left:154pt;margin-top:334pt;width:79pt;height:135pt;z-index:2533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nk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NEWeScAQAA&#10;FgMAAA4AAAAAAAAAAAAAAAAALgIAAGRycy9lMm9Eb2MueG1sUEsBAi0AFAAGAAgAAAAhAD712ULc&#10;AAAACwEAAA8AAAAAAAAAAAAAAAAA9gMAAGRycy9kb3ducmV2LnhtbFBLBQYAAAAABAAEAPMAAAD/&#10;BAAAAAA=&#10;" filled="f" stroked="f">
                      <v:textbox inset="2.16pt,1.44pt,0,1.44pt">
                        <w:txbxContent>
                          <w:p w14:paraId="3B1FEA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8592" behindDoc="0" locked="0" layoutInCell="1" allowOverlap="1" wp14:anchorId="59C6D5F4" wp14:editId="3C0AC5C9">
                      <wp:simplePos x="0" y="0"/>
                      <wp:positionH relativeFrom="column">
                        <wp:posOffset>1955800</wp:posOffset>
                      </wp:positionH>
                      <wp:positionV relativeFrom="paragraph">
                        <wp:posOffset>4241800</wp:posOffset>
                      </wp:positionV>
                      <wp:extent cx="1003300" cy="1714500"/>
                      <wp:effectExtent l="0" t="0" r="0" b="0"/>
                      <wp:wrapNone/>
                      <wp:docPr id="2663" name="Rectangle 2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CC64D-9C73-0940-8267-C4CEEEDF35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ADB0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6D5F4" id="Rectangle 2663" o:spid="_x0000_s2250" style="position:absolute;margin-left:154pt;margin-top:334pt;width:79pt;height:135pt;z-index:2533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mM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zE2YycAQAA&#10;FgMAAA4AAAAAAAAAAAAAAAAALgIAAGRycy9lMm9Eb2MueG1sUEsBAi0AFAAGAAgAAAAhAD712ULc&#10;AAAACwEAAA8AAAAAAAAAAAAAAAAA9gMAAGRycy9kb3ducmV2LnhtbFBLBQYAAAAABAAEAPMAAAD/&#10;BAAAAAA=&#10;" filled="f" stroked="f">
                      <v:textbox inset="2.16pt,1.44pt,0,1.44pt">
                        <w:txbxContent>
                          <w:p w14:paraId="5AADB0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59616" behindDoc="0" locked="0" layoutInCell="1" allowOverlap="1" wp14:anchorId="04528930" wp14:editId="6D65AFC1">
                      <wp:simplePos x="0" y="0"/>
                      <wp:positionH relativeFrom="column">
                        <wp:posOffset>1955800</wp:posOffset>
                      </wp:positionH>
                      <wp:positionV relativeFrom="paragraph">
                        <wp:posOffset>4241800</wp:posOffset>
                      </wp:positionV>
                      <wp:extent cx="1003300" cy="1714500"/>
                      <wp:effectExtent l="0" t="0" r="0" b="0"/>
                      <wp:wrapNone/>
                      <wp:docPr id="2664" name="Rectangle 2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D98A2A-1589-9A47-B49E-CC760FBC80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4383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28930" id="Rectangle 2664" o:spid="_x0000_s2251" style="position:absolute;margin-left:154pt;margin-top:334pt;width:79pt;height:135pt;z-index:2533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mZ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XyWZmcAQAA&#10;FgMAAA4AAAAAAAAAAAAAAAAALgIAAGRycy9lMm9Eb2MueG1sUEsBAi0AFAAGAAgAAAAhAD712ULc&#10;AAAACwEAAA8AAAAAAAAAAAAAAAAA9gMAAGRycy9kb3ducmV2LnhtbFBLBQYAAAAABAAEAPMAAAD/&#10;BAAAAAA=&#10;" filled="f" stroked="f">
                      <v:textbox inset="2.16pt,1.44pt,0,1.44pt">
                        <w:txbxContent>
                          <w:p w14:paraId="6C4383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0640" behindDoc="0" locked="0" layoutInCell="1" allowOverlap="1" wp14:anchorId="71147D97" wp14:editId="3A22FB13">
                      <wp:simplePos x="0" y="0"/>
                      <wp:positionH relativeFrom="column">
                        <wp:posOffset>1955800</wp:posOffset>
                      </wp:positionH>
                      <wp:positionV relativeFrom="paragraph">
                        <wp:posOffset>4241800</wp:posOffset>
                      </wp:positionV>
                      <wp:extent cx="1003300" cy="1714500"/>
                      <wp:effectExtent l="0" t="0" r="0" b="0"/>
                      <wp:wrapNone/>
                      <wp:docPr id="2665" name="Rectangle 2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C5BE7-034D-CD45-B464-8E4BD8D015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05A2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47D97" id="Rectangle 2665" o:spid="_x0000_s2252" style="position:absolute;margin-left:154pt;margin-top:334pt;width:79pt;height:135pt;z-index:2533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2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6p2aecAQAA&#10;FgMAAA4AAAAAAAAAAAAAAAAALgIAAGRycy9lMm9Eb2MueG1sUEsBAi0AFAAGAAgAAAAhAD712ULc&#10;AAAACwEAAA8AAAAAAAAAAAAAAAAA9gMAAGRycy9kb3ducmV2LnhtbFBLBQYAAAAABAAEAPMAAAD/&#10;BAAAAAA=&#10;" filled="f" stroked="f">
                      <v:textbox inset="2.16pt,1.44pt,0,1.44pt">
                        <w:txbxContent>
                          <w:p w14:paraId="6D05A2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1664" behindDoc="0" locked="0" layoutInCell="1" allowOverlap="1" wp14:anchorId="6B06CD0F" wp14:editId="7EF5AB63">
                      <wp:simplePos x="0" y="0"/>
                      <wp:positionH relativeFrom="column">
                        <wp:posOffset>1955800</wp:posOffset>
                      </wp:positionH>
                      <wp:positionV relativeFrom="paragraph">
                        <wp:posOffset>4241800</wp:posOffset>
                      </wp:positionV>
                      <wp:extent cx="1003300" cy="1714500"/>
                      <wp:effectExtent l="0" t="0" r="0" b="0"/>
                      <wp:wrapNone/>
                      <wp:docPr id="2666" name="Rectangle 2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486E7-0C75-0C4D-9EE8-5425D0BC04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3C19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6CD0F" id="Rectangle 2666" o:spid="_x0000_s2253" style="position:absolute;margin-left:154pt;margin-top:334pt;width:79pt;height:135pt;z-index:2533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my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efWbKcAQAA&#10;FgMAAA4AAAAAAAAAAAAAAAAALgIAAGRycy9lMm9Eb2MueG1sUEsBAi0AFAAGAAgAAAAhAD712ULc&#10;AAAACwEAAA8AAAAAAAAAAAAAAAAA9gMAAGRycy9kb3ducmV2LnhtbFBLBQYAAAAABAAEAPMAAAD/&#10;BAAAAAA=&#10;" filled="f" stroked="f">
                      <v:textbox inset="2.16pt,1.44pt,0,1.44pt">
                        <w:txbxContent>
                          <w:p w14:paraId="6F3C19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2688" behindDoc="0" locked="0" layoutInCell="1" allowOverlap="1" wp14:anchorId="31BCE73B" wp14:editId="36FF9C6C">
                      <wp:simplePos x="0" y="0"/>
                      <wp:positionH relativeFrom="column">
                        <wp:posOffset>1955800</wp:posOffset>
                      </wp:positionH>
                      <wp:positionV relativeFrom="paragraph">
                        <wp:posOffset>4241800</wp:posOffset>
                      </wp:positionV>
                      <wp:extent cx="1003300" cy="1714500"/>
                      <wp:effectExtent l="0" t="0" r="0" b="0"/>
                      <wp:wrapNone/>
                      <wp:docPr id="2667" name="Rectangle 2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F65869-FEAD-2347-81AF-5AD339E6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386E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CE73B" id="Rectangle 2667" o:spid="_x0000_s2254" style="position:absolute;margin-left:154pt;margin-top:334pt;width:79pt;height:135pt;z-index:2533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2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u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gqNh2mgEAABYD&#10;AAAOAAAAAAAAAAAAAAAAAC4CAABkcnMvZTJvRG9jLnhtbFBLAQItABQABgAIAAAAIQA+9dlC3AAA&#10;AAsBAAAPAAAAAAAAAAAAAAAAAPQDAABkcnMvZG93bnJldi54bWxQSwUGAAAAAAQABADzAAAA/QQA&#10;AAAA&#10;" filled="f" stroked="f">
                      <v:textbox inset="2.16pt,1.44pt,0,1.44pt">
                        <w:txbxContent>
                          <w:p w14:paraId="63386E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3712" behindDoc="0" locked="0" layoutInCell="1" allowOverlap="1" wp14:anchorId="0720BAD9" wp14:editId="0DACC19F">
                      <wp:simplePos x="0" y="0"/>
                      <wp:positionH relativeFrom="column">
                        <wp:posOffset>1955800</wp:posOffset>
                      </wp:positionH>
                      <wp:positionV relativeFrom="paragraph">
                        <wp:posOffset>4241800</wp:posOffset>
                      </wp:positionV>
                      <wp:extent cx="1003300" cy="1714500"/>
                      <wp:effectExtent l="0" t="0" r="0" b="0"/>
                      <wp:wrapNone/>
                      <wp:docPr id="2668" name="Rectangle 2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5ECAF6-2060-E146-A65D-783935623A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5E01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0BAD9" id="Rectangle 2668" o:spid="_x0000_s2255" style="position:absolute;margin-left:154pt;margin-top:334pt;width:79pt;height:135pt;z-index:2533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hj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2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meWGOcAQAA&#10;FgMAAA4AAAAAAAAAAAAAAAAALgIAAGRycy9lMm9Eb2MueG1sUEsBAi0AFAAGAAgAAAAhAD712ULc&#10;AAAACwEAAA8AAAAAAAAAAAAAAAAA9gMAAGRycy9kb3ducmV2LnhtbFBLBQYAAAAABAAEAPMAAAD/&#10;BAAAAAA=&#10;" filled="f" stroked="f">
                      <v:textbox inset="2.16pt,1.44pt,0,1.44pt">
                        <w:txbxContent>
                          <w:p w14:paraId="2F5E01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4736" behindDoc="0" locked="0" layoutInCell="1" allowOverlap="1" wp14:anchorId="378C9960" wp14:editId="27E4BC96">
                      <wp:simplePos x="0" y="0"/>
                      <wp:positionH relativeFrom="column">
                        <wp:posOffset>1955800</wp:posOffset>
                      </wp:positionH>
                      <wp:positionV relativeFrom="paragraph">
                        <wp:posOffset>4241800</wp:posOffset>
                      </wp:positionV>
                      <wp:extent cx="1003300" cy="1714500"/>
                      <wp:effectExtent l="0" t="0" r="0" b="0"/>
                      <wp:wrapNone/>
                      <wp:docPr id="2669" name="Rectangle 2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93741-0B9F-4142-A7EF-1B00E36570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B0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C9960" id="Rectangle 2669" o:spid="_x0000_s2256" style="position:absolute;margin-left:154pt;margin-top:334pt;width:79pt;height:135pt;z-index:2533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0e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F9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tWtHpsBAAAW&#10;AwAADgAAAAAAAAAAAAAAAAAuAgAAZHJzL2Uyb0RvYy54bWxQSwECLQAUAAYACAAAACEAPvXZQtwA&#10;AAALAQAADwAAAAAAAAAAAAAAAAD1AwAAZHJzL2Rvd25yZXYueG1sUEsFBgAAAAAEAAQA8wAAAP4E&#10;AAAAAA==&#10;" filled="f" stroked="f">
                      <v:textbox inset="2.16pt,1.44pt,0,1.44pt">
                        <w:txbxContent>
                          <w:p w14:paraId="40BB02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5760" behindDoc="0" locked="0" layoutInCell="1" allowOverlap="1" wp14:anchorId="0D238FA0" wp14:editId="2849AB64">
                      <wp:simplePos x="0" y="0"/>
                      <wp:positionH relativeFrom="column">
                        <wp:posOffset>1955800</wp:posOffset>
                      </wp:positionH>
                      <wp:positionV relativeFrom="paragraph">
                        <wp:posOffset>4241800</wp:posOffset>
                      </wp:positionV>
                      <wp:extent cx="1003300" cy="1714500"/>
                      <wp:effectExtent l="0" t="0" r="0" b="0"/>
                      <wp:wrapNone/>
                      <wp:docPr id="2670" name="Rectangle 2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9BF80-38B1-E243-87B1-8C420844DF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A39D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38FA0" id="Rectangle 2670" o:spid="_x0000_s2257" style="position:absolute;margin-left:154pt;margin-top:334pt;width:79pt;height:135pt;z-index:2533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0L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LpdNx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MtC5sBAAAW&#10;AwAADgAAAAAAAAAAAAAAAAAuAgAAZHJzL2Uyb0RvYy54bWxQSwECLQAUAAYACAAAACEAPvXZQtwA&#10;AAALAQAADwAAAAAAAAAAAAAAAAD1AwAAZHJzL2Rvd25yZXYueG1sUEsFBgAAAAAEAAQA8wAAAP4E&#10;AAAAAA==&#10;" filled="f" stroked="f">
                      <v:textbox inset="2.16pt,1.44pt,0,1.44pt">
                        <w:txbxContent>
                          <w:p w14:paraId="0CA39D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6784" behindDoc="0" locked="0" layoutInCell="1" allowOverlap="1" wp14:anchorId="2D40F2FF" wp14:editId="2FB6E80B">
                      <wp:simplePos x="0" y="0"/>
                      <wp:positionH relativeFrom="column">
                        <wp:posOffset>1955800</wp:posOffset>
                      </wp:positionH>
                      <wp:positionV relativeFrom="paragraph">
                        <wp:posOffset>4241800</wp:posOffset>
                      </wp:positionV>
                      <wp:extent cx="1003300" cy="1714500"/>
                      <wp:effectExtent l="0" t="0" r="0" b="0"/>
                      <wp:wrapNone/>
                      <wp:docPr id="2671" name="Rectangle 2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70B2-3159-3A46-B636-D299BAB2F3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8A26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0F2FF" id="Rectangle 2671" o:spid="_x0000_s2258" style="position:absolute;margin-left:154pt;margin-top:334pt;width:79pt;height:135pt;z-index:2533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01mw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N1etRk3F3cwnB4xj1t64GAnmHupJxelmPkLe0kvB4VGiulbYI/a68/cK1JJmnW75lnEkjDt&#10;3fuqCnoEngqdUIpDRLcfmXBT9OSH2fyi7G1Q8u++zwv7yzhvfw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LitNZsBAAAW&#10;AwAADgAAAAAAAAAAAAAAAAAuAgAAZHJzL2Uyb0RvYy54bWxQSwECLQAUAAYACAAAACEAPvXZQtwA&#10;AAALAQAADwAAAAAAAAAAAAAAAAD1AwAAZHJzL2Rvd25yZXYueG1sUEsFBgAAAAAEAAQA8wAAAP4E&#10;AAAAAA==&#10;" filled="f" stroked="f">
                      <v:textbox inset="2.16pt,1.44pt,0,1.44pt">
                        <w:txbxContent>
                          <w:p w14:paraId="048A26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7808" behindDoc="0" locked="0" layoutInCell="1" allowOverlap="1" wp14:anchorId="16F0CBCF" wp14:editId="2EC78790">
                      <wp:simplePos x="0" y="0"/>
                      <wp:positionH relativeFrom="column">
                        <wp:posOffset>1955800</wp:posOffset>
                      </wp:positionH>
                      <wp:positionV relativeFrom="paragraph">
                        <wp:posOffset>4241800</wp:posOffset>
                      </wp:positionV>
                      <wp:extent cx="1003300" cy="1714500"/>
                      <wp:effectExtent l="0" t="0" r="0" b="0"/>
                      <wp:wrapNone/>
                      <wp:docPr id="2672" name="Rectangle 2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84B38-940D-364D-8115-E18F86DB53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179E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0CBCF" id="Rectangle 2672" o:spid="_x0000_s2259" style="position:absolute;margin-left:154pt;margin-top:334pt;width:79pt;height:135pt;z-index:2533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0g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2OLSCcAQAA&#10;FgMAAA4AAAAAAAAAAAAAAAAALgIAAGRycy9lMm9Eb2MueG1sUEsBAi0AFAAGAAgAAAAhAD712ULc&#10;AAAACwEAAA8AAAAAAAAAAAAAAAAA9gMAAGRycy9kb3ducmV2LnhtbFBLBQYAAAAABAAEAPMAAAD/&#10;BAAAAAA=&#10;" filled="f" stroked="f">
                      <v:textbox inset="2.16pt,1.44pt,0,1.44pt">
                        <w:txbxContent>
                          <w:p w14:paraId="2A179E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8832" behindDoc="0" locked="0" layoutInCell="1" allowOverlap="1" wp14:anchorId="37A85E1A" wp14:editId="512EED87">
                      <wp:simplePos x="0" y="0"/>
                      <wp:positionH relativeFrom="column">
                        <wp:posOffset>1955800</wp:posOffset>
                      </wp:positionH>
                      <wp:positionV relativeFrom="paragraph">
                        <wp:posOffset>4241800</wp:posOffset>
                      </wp:positionV>
                      <wp:extent cx="1003300" cy="1714500"/>
                      <wp:effectExtent l="0" t="0" r="0" b="0"/>
                      <wp:wrapNone/>
                      <wp:docPr id="2673" name="Rectangle 2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096C79-2BF2-3942-AB8C-73F870EB4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B263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85E1A" id="Rectangle 2673" o:spid="_x0000_s2260" style="position:absolute;margin-left:154pt;margin-top:334pt;width:79pt;height:135pt;z-index:2533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1I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S7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IOrUicAQAA&#10;FgMAAA4AAAAAAAAAAAAAAAAALgIAAGRycy9lMm9Eb2MueG1sUEsBAi0AFAAGAAgAAAAhAD712ULc&#10;AAAACwEAAA8AAAAAAAAAAAAAAAAA9gMAAGRycy9kb3ducmV2LnhtbFBLBQYAAAAABAAEAPMAAAD/&#10;BAAAAAA=&#10;" filled="f" stroked="f">
                      <v:textbox inset="2.16pt,1.44pt,0,1.44pt">
                        <w:txbxContent>
                          <w:p w14:paraId="18B263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69856" behindDoc="0" locked="0" layoutInCell="1" allowOverlap="1" wp14:anchorId="105B24F8" wp14:editId="13A5F82B">
                      <wp:simplePos x="0" y="0"/>
                      <wp:positionH relativeFrom="column">
                        <wp:posOffset>1955800</wp:posOffset>
                      </wp:positionH>
                      <wp:positionV relativeFrom="paragraph">
                        <wp:posOffset>4241800</wp:posOffset>
                      </wp:positionV>
                      <wp:extent cx="1003300" cy="1714500"/>
                      <wp:effectExtent l="0" t="0" r="0" b="0"/>
                      <wp:wrapNone/>
                      <wp:docPr id="2674" name="Rectangle 2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343D16-7C0F-8548-9D27-FB52B6B67C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530A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B24F8" id="Rectangle 2674" o:spid="_x0000_s2261" style="position:absolute;margin-left:154pt;margin-top:334pt;width:79pt;height:135pt;z-index:2533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1d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s4LV2cAQAA&#10;FgMAAA4AAAAAAAAAAAAAAAAALgIAAGRycy9lMm9Eb2MueG1sUEsBAi0AFAAGAAgAAAAhAD712ULc&#10;AAAACwEAAA8AAAAAAAAAAAAAAAAA9gMAAGRycy9kb3ducmV2LnhtbFBLBQYAAAAABAAEAPMAAAD/&#10;BAAAAAA=&#10;" filled="f" stroked="f">
                      <v:textbox inset="2.16pt,1.44pt,0,1.44pt">
                        <w:txbxContent>
                          <w:p w14:paraId="4B530A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0880" behindDoc="0" locked="0" layoutInCell="1" allowOverlap="1" wp14:anchorId="612E3454" wp14:editId="449A68E3">
                      <wp:simplePos x="0" y="0"/>
                      <wp:positionH relativeFrom="column">
                        <wp:posOffset>1955800</wp:posOffset>
                      </wp:positionH>
                      <wp:positionV relativeFrom="paragraph">
                        <wp:posOffset>4241800</wp:posOffset>
                      </wp:positionV>
                      <wp:extent cx="1003300" cy="1714500"/>
                      <wp:effectExtent l="0" t="0" r="0" b="0"/>
                      <wp:wrapNone/>
                      <wp:docPr id="2675" name="Rectangle 2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CA665-41CF-534C-8E33-9CC1638DB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A1F6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E3454" id="Rectangle 2675" o:spid="_x0000_s2262" style="position:absolute;margin-left:154pt;margin-top:334pt;width:79pt;height:135pt;z-index:2533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1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L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BjrWOcAQAA&#10;FgMAAA4AAAAAAAAAAAAAAAAALgIAAGRycy9lMm9Eb2MueG1sUEsBAi0AFAAGAAgAAAAhAD712ULc&#10;AAAACwEAAA8AAAAAAAAAAAAAAAAA9gMAAGRycy9kb3ducmV2LnhtbFBLBQYAAAAABAAEAPMAAAD/&#10;BAAAAAA=&#10;" filled="f" stroked="f">
                      <v:textbox inset="2.16pt,1.44pt,0,1.44pt">
                        <w:txbxContent>
                          <w:p w14:paraId="27A1F6A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1904" behindDoc="0" locked="0" layoutInCell="1" allowOverlap="1" wp14:anchorId="72B6954B" wp14:editId="618A4D5D">
                      <wp:simplePos x="0" y="0"/>
                      <wp:positionH relativeFrom="column">
                        <wp:posOffset>1955800</wp:posOffset>
                      </wp:positionH>
                      <wp:positionV relativeFrom="paragraph">
                        <wp:posOffset>4241800</wp:posOffset>
                      </wp:positionV>
                      <wp:extent cx="1003300" cy="1714500"/>
                      <wp:effectExtent l="0" t="0" r="0" b="0"/>
                      <wp:wrapNone/>
                      <wp:docPr id="2676" name="Rectangle 2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BAC8D6-A93E-F046-B08E-7ADFC8EC8F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5FD7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6954B" id="Rectangle 2676" o:spid="_x0000_s2263" style="position:absolute;margin-left:154pt;margin-top:334pt;width:79pt;height:135pt;z-index:2533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12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Xc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BJVS12mgEAABYD&#10;AAAOAAAAAAAAAAAAAAAAAC4CAABkcnMvZTJvRG9jLnhtbFBLAQItABQABgAIAAAAIQA+9dlC3AAA&#10;AAsBAAAPAAAAAAAAAAAAAAAAAPQDAABkcnMvZG93bnJldi54bWxQSwUGAAAAAAQABADzAAAA/QQA&#10;AAAA&#10;" filled="f" stroked="f">
                      <v:textbox inset="2.16pt,1.44pt,0,1.44pt">
                        <w:txbxContent>
                          <w:p w14:paraId="465FD7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2928" behindDoc="0" locked="0" layoutInCell="1" allowOverlap="1" wp14:anchorId="11C6D103" wp14:editId="134D2CF8">
                      <wp:simplePos x="0" y="0"/>
                      <wp:positionH relativeFrom="column">
                        <wp:posOffset>1955800</wp:posOffset>
                      </wp:positionH>
                      <wp:positionV relativeFrom="paragraph">
                        <wp:posOffset>4241800</wp:posOffset>
                      </wp:positionV>
                      <wp:extent cx="1003300" cy="1714500"/>
                      <wp:effectExtent l="0" t="0" r="0" b="0"/>
                      <wp:wrapNone/>
                      <wp:docPr id="2677" name="Rectangle 2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D36A9A-4081-2348-BF3F-F62294B700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7F3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6D103" id="Rectangle 2677" o:spid="_x0000_s2264" style="position:absolute;margin-left:154pt;margin-top:334pt;width:79pt;height:135pt;z-index:2533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yy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X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bmKsspsBAAAW&#10;AwAADgAAAAAAAAAAAAAAAAAuAgAAZHJzL2Uyb0RvYy54bWxQSwECLQAUAAYACAAAACEAPvXZQtwA&#10;AAALAQAADwAAAAAAAAAAAAAAAAD1AwAAZHJzL2Rvd25yZXYueG1sUEsFBgAAAAAEAAQA8wAAAP4E&#10;AAAAAA==&#10;" filled="f" stroked="f">
                      <v:textbox inset="2.16pt,1.44pt,0,1.44pt">
                        <w:txbxContent>
                          <w:p w14:paraId="1F37F3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3952" behindDoc="0" locked="0" layoutInCell="1" allowOverlap="1" wp14:anchorId="12C2E782" wp14:editId="5A382FA8">
                      <wp:simplePos x="0" y="0"/>
                      <wp:positionH relativeFrom="column">
                        <wp:posOffset>1955800</wp:posOffset>
                      </wp:positionH>
                      <wp:positionV relativeFrom="paragraph">
                        <wp:posOffset>4241800</wp:posOffset>
                      </wp:positionV>
                      <wp:extent cx="1003300" cy="1714500"/>
                      <wp:effectExtent l="0" t="0" r="0" b="0"/>
                      <wp:wrapNone/>
                      <wp:docPr id="2678" name="Rectangle 2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03EBB-5F63-5A4E-968C-2A4D4223D1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B49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2E782" id="Rectangle 2678" o:spid="_x0000_s2265" style="position:absolute;margin-left:154pt;margin-top:334pt;width:79pt;height:135pt;z-index:2533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n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u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XVCynmgEAABYD&#10;AAAOAAAAAAAAAAAAAAAAAC4CAABkcnMvZTJvRG9jLnhtbFBLAQItABQABgAIAAAAIQA+9dlC3AAA&#10;AAsBAAAPAAAAAAAAAAAAAAAAAPQDAABkcnMvZG93bnJldi54bWxQSwUGAAAAAAQABADzAAAA/QQA&#10;AAAA&#10;" filled="f" stroked="f">
                      <v:textbox inset="2.16pt,1.44pt,0,1.44pt">
                        <w:txbxContent>
                          <w:p w14:paraId="74B49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4976" behindDoc="0" locked="0" layoutInCell="1" allowOverlap="1" wp14:anchorId="38891A2C" wp14:editId="7EBDD12A">
                      <wp:simplePos x="0" y="0"/>
                      <wp:positionH relativeFrom="column">
                        <wp:posOffset>1955800</wp:posOffset>
                      </wp:positionH>
                      <wp:positionV relativeFrom="paragraph">
                        <wp:posOffset>4241800</wp:posOffset>
                      </wp:positionV>
                      <wp:extent cx="977900" cy="927100"/>
                      <wp:effectExtent l="0" t="0" r="0" b="0"/>
                      <wp:wrapNone/>
                      <wp:docPr id="2679" name="Rectangle 26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9DABC23-BB7D-434B-9342-D5303DD49A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CD07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91A2C" id="Rectangle 2679" o:spid="_x0000_s2266" style="position:absolute;margin-left:154pt;margin-top:334pt;width:77pt;height:73pt;z-index:2533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0R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En70RmQEAABUD&#10;AAAOAAAAAAAAAAAAAAAAAC4CAABkcnMvZTJvRG9jLnhtbFBLAQItABQABgAIAAAAIQC5z2013QAA&#10;AAsBAAAPAAAAAAAAAAAAAAAAAPMDAABkcnMvZG93bnJldi54bWxQSwUGAAAAAAQABADzAAAA/QQA&#10;AAAA&#10;" filled="f" stroked="f">
                      <v:textbox inset="2.16pt,1.44pt,0,1.44pt">
                        <w:txbxContent>
                          <w:p w14:paraId="06CD07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6000" behindDoc="0" locked="0" layoutInCell="1" allowOverlap="1" wp14:anchorId="530E2787" wp14:editId="610F35D7">
                      <wp:simplePos x="0" y="0"/>
                      <wp:positionH relativeFrom="column">
                        <wp:posOffset>1955800</wp:posOffset>
                      </wp:positionH>
                      <wp:positionV relativeFrom="paragraph">
                        <wp:posOffset>4241800</wp:posOffset>
                      </wp:positionV>
                      <wp:extent cx="1003300" cy="762000"/>
                      <wp:effectExtent l="0" t="0" r="0" b="0"/>
                      <wp:wrapNone/>
                      <wp:docPr id="2680" name="Rectangle 2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56EEC9-FC94-5F40-A6CE-D3E9AE90C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55B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E2787" id="Rectangle 2680" o:spid="_x0000_s2267" style="position:absolute;margin-left:154pt;margin-top:334pt;width:79pt;height:60pt;z-index:2533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SZaZGcAQAA&#10;FQMAAA4AAAAAAAAAAAAAAAAALgIAAGRycy9lMm9Eb2MueG1sUEsBAi0AFAAGAAgAAAAhACsCh9fc&#10;AAAACwEAAA8AAAAAAAAAAAAAAAAA9gMAAGRycy9kb3ducmV2LnhtbFBLBQYAAAAABAAEAPMAAAD/&#10;BAAAAAA=&#10;" filled="f" stroked="f">
                      <v:textbox inset="2.16pt,1.44pt,0,1.44pt">
                        <w:txbxContent>
                          <w:p w14:paraId="63955B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7024" behindDoc="0" locked="0" layoutInCell="1" allowOverlap="1" wp14:anchorId="1F91641B" wp14:editId="27BA21F9">
                      <wp:simplePos x="0" y="0"/>
                      <wp:positionH relativeFrom="column">
                        <wp:posOffset>1955800</wp:posOffset>
                      </wp:positionH>
                      <wp:positionV relativeFrom="paragraph">
                        <wp:posOffset>4241800</wp:posOffset>
                      </wp:positionV>
                      <wp:extent cx="977900" cy="863600"/>
                      <wp:effectExtent l="0" t="0" r="0" b="0"/>
                      <wp:wrapNone/>
                      <wp:docPr id="2681" name="Rectangle 26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134700B-E156-E04E-B330-4B18B933DA6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908C6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1641B" id="Rectangle 2681" o:spid="_x0000_s2268" style="position:absolute;margin-left:154pt;margin-top:334pt;width:77pt;height:68pt;z-index:2533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LM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" filled="f" stroked="f">
                      <v:textbox inset="2.16pt,1.44pt,0,1.44pt">
                        <w:txbxContent>
                          <w:p w14:paraId="0908C6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8048" behindDoc="0" locked="0" layoutInCell="1" allowOverlap="1" wp14:anchorId="2AB60FD8" wp14:editId="258AA8C3">
                      <wp:simplePos x="0" y="0"/>
                      <wp:positionH relativeFrom="column">
                        <wp:posOffset>1955800</wp:posOffset>
                      </wp:positionH>
                      <wp:positionV relativeFrom="paragraph">
                        <wp:posOffset>4241800</wp:posOffset>
                      </wp:positionV>
                      <wp:extent cx="977900" cy="927100"/>
                      <wp:effectExtent l="0" t="0" r="0" b="0"/>
                      <wp:wrapNone/>
                      <wp:docPr id="2682" name="Rectangle 2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9581D9-7B9C-574E-B60F-DA18AF39D4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B401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60FD8" id="Rectangle 2682" o:spid="_x0000_s2269" style="position:absolute;margin-left:154pt;margin-top:334pt;width:77pt;height:73pt;z-index:2533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v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u7/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PxD0vmQEAABUD&#10;AAAOAAAAAAAAAAAAAAAAAC4CAABkcnMvZTJvRG9jLnhtbFBLAQItABQABgAIAAAAIQC5z2013QAA&#10;AAsBAAAPAAAAAAAAAAAAAAAAAPMDAABkcnMvZG93bnJldi54bWxQSwUGAAAAAAQABADzAAAA/QQA&#10;AAAA&#10;" filled="f" stroked="f">
                      <v:textbox inset="2.16pt,1.44pt,0,1.44pt">
                        <w:txbxContent>
                          <w:p w14:paraId="34B401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79072" behindDoc="0" locked="0" layoutInCell="1" allowOverlap="1" wp14:anchorId="53790BC4" wp14:editId="65C5509E">
                      <wp:simplePos x="0" y="0"/>
                      <wp:positionH relativeFrom="column">
                        <wp:posOffset>1955800</wp:posOffset>
                      </wp:positionH>
                      <wp:positionV relativeFrom="paragraph">
                        <wp:posOffset>4241800</wp:posOffset>
                      </wp:positionV>
                      <wp:extent cx="1003300" cy="762000"/>
                      <wp:effectExtent l="0" t="0" r="0" b="0"/>
                      <wp:wrapNone/>
                      <wp:docPr id="2683" name="Rectangle 2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7A6EA5-B671-8A44-85D6-46D5B9A06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2E3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90BC4" id="Rectangle 2683" o:spid="_x0000_s2270" style="position:absolute;margin-left:154pt;margin-top:334pt;width:79pt;height:60pt;z-index:2533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JdOnSnQEA&#10;ABUDAAAOAAAAAAAAAAAAAAAAAC4CAABkcnMvZTJvRG9jLnhtbFBLAQItABQABgAIAAAAIQArAofX&#10;3AAAAAsBAAAPAAAAAAAAAAAAAAAAAPcDAABkcnMvZG93bnJldi54bWxQSwUGAAAAAAQABADzAAAA&#10;AAUAAAAA&#10;" filled="f" stroked="f">
                      <v:textbox inset="2.16pt,1.44pt,0,1.44pt">
                        <w:txbxContent>
                          <w:p w14:paraId="4F2E3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0096" behindDoc="0" locked="0" layoutInCell="1" allowOverlap="1" wp14:anchorId="5DB2A53F" wp14:editId="297A58A6">
                      <wp:simplePos x="0" y="0"/>
                      <wp:positionH relativeFrom="column">
                        <wp:posOffset>1955800</wp:posOffset>
                      </wp:positionH>
                      <wp:positionV relativeFrom="paragraph">
                        <wp:posOffset>4241800</wp:posOffset>
                      </wp:positionV>
                      <wp:extent cx="977900" cy="927100"/>
                      <wp:effectExtent l="0" t="0" r="0" b="0"/>
                      <wp:wrapNone/>
                      <wp:docPr id="2684" name="Rectangle 26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D2A538-8535-4C4D-BFFF-5FA019D4199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2752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2A53F" id="Rectangle 2684" o:spid="_x0000_s2271" style="position:absolute;margin-left:154pt;margin-top:334pt;width:77pt;height:73pt;z-index:2533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1S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Zcj1SmQEAABUD&#10;AAAOAAAAAAAAAAAAAAAAAC4CAABkcnMvZTJvRG9jLnhtbFBLAQItABQABgAIAAAAIQC5z2013QAA&#10;AAsBAAAPAAAAAAAAAAAAAAAAAPMDAABkcnMvZG93bnJldi54bWxQSwUGAAAAAAQABADzAAAA/QQA&#10;AAAA&#10;" filled="f" stroked="f">
                      <v:textbox inset="2.16pt,1.44pt,0,1.44pt">
                        <w:txbxContent>
                          <w:p w14:paraId="582752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1120" behindDoc="0" locked="0" layoutInCell="1" allowOverlap="1" wp14:anchorId="55A7AE52" wp14:editId="1CD76DB6">
                      <wp:simplePos x="0" y="0"/>
                      <wp:positionH relativeFrom="column">
                        <wp:posOffset>1968500</wp:posOffset>
                      </wp:positionH>
                      <wp:positionV relativeFrom="paragraph">
                        <wp:posOffset>4241800</wp:posOffset>
                      </wp:positionV>
                      <wp:extent cx="977900" cy="927100"/>
                      <wp:effectExtent l="0" t="0" r="0" b="0"/>
                      <wp:wrapNone/>
                      <wp:docPr id="2685" name="Rectangle 2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514822-BF1D-4F4A-9332-CAB7ABE5B38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24C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7AE52" id="Rectangle 2685" o:spid="_x0000_s2272" style="position:absolute;margin-left:155pt;margin-top:334pt;width:77pt;height:73pt;z-index:2533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1s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X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FIpvWyZAQAAFQMA&#10;AA4AAAAAAAAAAAAAAAAALgIAAGRycy9lMm9Eb2MueG1sUEsBAi0AFAAGAAgAAAAhAFakl2TcAAAA&#10;CwEAAA8AAAAAAAAAAAAAAAAA8wMAAGRycy9kb3ducmV2LnhtbFBLBQYAAAAABAAEAPMAAAD8BAAA&#10;AAA=&#10;" filled="f" stroked="f">
                      <v:textbox inset="2.16pt,1.44pt,0,1.44pt">
                        <w:txbxContent>
                          <w:p w14:paraId="2B424C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2144" behindDoc="0" locked="0" layoutInCell="1" allowOverlap="1" wp14:anchorId="0F98A481" wp14:editId="6DEBA3FB">
                      <wp:simplePos x="0" y="0"/>
                      <wp:positionH relativeFrom="column">
                        <wp:posOffset>1955800</wp:posOffset>
                      </wp:positionH>
                      <wp:positionV relativeFrom="paragraph">
                        <wp:posOffset>4241800</wp:posOffset>
                      </wp:positionV>
                      <wp:extent cx="1003300" cy="762000"/>
                      <wp:effectExtent l="0" t="0" r="0" b="0"/>
                      <wp:wrapNone/>
                      <wp:docPr id="2686" name="Rectangle 2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CF85F0-FCEA-AC45-AF2C-851766A42E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FF6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8A481" id="Rectangle 2686" o:spid="_x0000_s2273" style="position:absolute;margin-left:154pt;margin-top:334pt;width:79pt;height:60pt;z-index:2533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IvaeycAQAA&#10;FQMAAA4AAAAAAAAAAAAAAAAALgIAAGRycy9lMm9Eb2MueG1sUEsBAi0AFAAGAAgAAAAhACsCh9fc&#10;AAAACwEAAA8AAAAAAAAAAAAAAAAA9gMAAGRycy9kb3ducmV2LnhtbFBLBQYAAAAABAAEAPMAAAD/&#10;BAAAAAA=&#10;" filled="f" stroked="f">
                      <v:textbox inset="2.16pt,1.44pt,0,1.44pt">
                        <w:txbxContent>
                          <w:p w14:paraId="1C3FF6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3168" behindDoc="0" locked="0" layoutInCell="1" allowOverlap="1" wp14:anchorId="03FEBA17" wp14:editId="5E35B907">
                      <wp:simplePos x="0" y="0"/>
                      <wp:positionH relativeFrom="column">
                        <wp:posOffset>1955800</wp:posOffset>
                      </wp:positionH>
                      <wp:positionV relativeFrom="paragraph">
                        <wp:posOffset>4241800</wp:posOffset>
                      </wp:positionV>
                      <wp:extent cx="977900" cy="927100"/>
                      <wp:effectExtent l="0" t="0" r="0" b="0"/>
                      <wp:wrapNone/>
                      <wp:docPr id="2687" name="Rectangle 26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592805-AA14-2146-86DD-10195BABE7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EDAA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EBA17" id="Rectangle 2687" o:spid="_x0000_s2274" style="position:absolute;margin-left:154pt;margin-top:334pt;width:77pt;height:73pt;z-index:2533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9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mzyknNzDcH7EvG3pgY2dYO6lnlyUYuYJ9pJ+HhUaKaavgSVqP67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MKLy9mQEAABUD&#10;AAAOAAAAAAAAAAAAAAAAAC4CAABkcnMvZTJvRG9jLnhtbFBLAQItABQABgAIAAAAIQC5z2013QAA&#10;AAsBAAAPAAAAAAAAAAAAAAAAAPMDAABkcnMvZG93bnJldi54bWxQSwUGAAAAAAQABADzAAAA/QQA&#10;AAAA&#10;" filled="f" stroked="f">
                      <v:textbox inset="2.16pt,1.44pt,0,1.44pt">
                        <w:txbxContent>
                          <w:p w14:paraId="0AEDAA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4192" behindDoc="0" locked="0" layoutInCell="1" allowOverlap="1" wp14:anchorId="4E0835FB" wp14:editId="2C0BC25D">
                      <wp:simplePos x="0" y="0"/>
                      <wp:positionH relativeFrom="column">
                        <wp:posOffset>1955800</wp:posOffset>
                      </wp:positionH>
                      <wp:positionV relativeFrom="paragraph">
                        <wp:posOffset>4241800</wp:posOffset>
                      </wp:positionV>
                      <wp:extent cx="977900" cy="901700"/>
                      <wp:effectExtent l="0" t="0" r="0" b="0"/>
                      <wp:wrapNone/>
                      <wp:docPr id="2688" name="Rectangle 2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D7A80F-7F63-BA45-ACCE-9577651D9B6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FBCAF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835FB" id="Rectangle 2688" o:spid="_x0000_s2275" style="position:absolute;margin-left:154pt;margin-top:334pt;width:77pt;height:71pt;z-index:2533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DFaUfbnAEA&#10;ABUDAAAOAAAAAAAAAAAAAAAAAC4CAABkcnMvZTJvRG9jLnhtbFBLAQItABQABgAIAAAAIQDgJIB7&#10;3QAAAAsBAAAPAAAAAAAAAAAAAAAAAPYDAABkcnMvZG93bnJldi54bWxQSwUGAAAAAAQABADzAAAA&#10;AAUAAAAA&#10;" filled="f" stroked="f">
                      <v:textbox inset="2.16pt,1.44pt,0,1.44pt">
                        <w:txbxContent>
                          <w:p w14:paraId="1FBCAF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5216" behindDoc="0" locked="0" layoutInCell="1" allowOverlap="1" wp14:anchorId="5A2C3E01" wp14:editId="6E538C7E">
                      <wp:simplePos x="0" y="0"/>
                      <wp:positionH relativeFrom="column">
                        <wp:posOffset>1955800</wp:posOffset>
                      </wp:positionH>
                      <wp:positionV relativeFrom="paragraph">
                        <wp:posOffset>4241800</wp:posOffset>
                      </wp:positionV>
                      <wp:extent cx="1003300" cy="762000"/>
                      <wp:effectExtent l="0" t="0" r="0" b="0"/>
                      <wp:wrapNone/>
                      <wp:docPr id="2689" name="Rectangle 2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AEFE0-0F4C-9B4B-99D8-71CC909472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A0D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C3E01" id="Rectangle 2689" o:spid="_x0000_s2276" style="position:absolute;margin-left:154pt;margin-top:334pt;width:79pt;height:60pt;z-index:2533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NlnUCcAQAA&#10;FQMAAA4AAAAAAAAAAAAAAAAALgIAAGRycy9lMm9Eb2MueG1sUEsBAi0AFAAGAAgAAAAhACsCh9fc&#10;AAAACwEAAA8AAAAAAAAAAAAAAAAA9gMAAGRycy9kb3ducmV2LnhtbFBLBQYAAAAABAAEAPMAAAD/&#10;BAAAAAA=&#10;" filled="f" stroked="f">
                      <v:textbox inset="2.16pt,1.44pt,0,1.44pt">
                        <w:txbxContent>
                          <w:p w14:paraId="28EA0D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6240" behindDoc="0" locked="0" layoutInCell="1" allowOverlap="1" wp14:anchorId="1641BFB4" wp14:editId="73640E84">
                      <wp:simplePos x="0" y="0"/>
                      <wp:positionH relativeFrom="column">
                        <wp:posOffset>1955800</wp:posOffset>
                      </wp:positionH>
                      <wp:positionV relativeFrom="paragraph">
                        <wp:posOffset>4241800</wp:posOffset>
                      </wp:positionV>
                      <wp:extent cx="1003300" cy="762000"/>
                      <wp:effectExtent l="0" t="0" r="0" b="0"/>
                      <wp:wrapNone/>
                      <wp:docPr id="2690" name="Rectangle 2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9CA90-82C0-E946-A440-31EBF11181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DD8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1BFB4" id="Rectangle 2690" o:spid="_x0000_s2277" style="position:absolute;margin-left:154pt;margin-top:334pt;width:79pt;height:60pt;z-index:2533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NpTHVWcAQAA&#10;FQMAAA4AAAAAAAAAAAAAAAAALgIAAGRycy9lMm9Eb2MueG1sUEsBAi0AFAAGAAgAAAAhACsCh9fc&#10;AAAACwEAAA8AAAAAAAAAAAAAAAAA9gMAAGRycy9kb3ducmV2LnhtbFBLBQYAAAAABAAEAPMAAAD/&#10;BAAAAAA=&#10;" filled="f" stroked="f">
                      <v:textbox inset="2.16pt,1.44pt,0,1.44pt">
                        <w:txbxContent>
                          <w:p w14:paraId="214DD80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7264" behindDoc="0" locked="0" layoutInCell="1" allowOverlap="1" wp14:anchorId="608DCBA5" wp14:editId="3ACA7626">
                      <wp:simplePos x="0" y="0"/>
                      <wp:positionH relativeFrom="column">
                        <wp:posOffset>1955800</wp:posOffset>
                      </wp:positionH>
                      <wp:positionV relativeFrom="paragraph">
                        <wp:posOffset>4241800</wp:posOffset>
                      </wp:positionV>
                      <wp:extent cx="1003300" cy="762000"/>
                      <wp:effectExtent l="0" t="0" r="0" b="0"/>
                      <wp:wrapNone/>
                      <wp:docPr id="2691" name="Rectangle 2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6E2CE0-54BC-DD40-BAC9-1BB0587E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DF1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DCBA5" id="Rectangle 2691" o:spid="_x0000_s2278" style="position:absolute;margin-left:154pt;margin-top:334pt;width:79pt;height:60pt;z-index:2533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CJ1rnQEA&#10;ABUDAAAOAAAAAAAAAAAAAAAAAC4CAABkcnMvZTJvRG9jLnhtbFBLAQItABQABgAIAAAAIQArAofX&#10;3AAAAAsBAAAPAAAAAAAAAAAAAAAAAPcDAABkcnMvZG93bnJldi54bWxQSwUGAAAAAAQABADzAAAA&#10;AAUAAAAA&#10;" filled="f" stroked="f">
                      <v:textbox inset="2.16pt,1.44pt,0,1.44pt">
                        <w:txbxContent>
                          <w:p w14:paraId="716DF1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8288" behindDoc="0" locked="0" layoutInCell="1" allowOverlap="1" wp14:anchorId="0423574A" wp14:editId="5AD8704C">
                      <wp:simplePos x="0" y="0"/>
                      <wp:positionH relativeFrom="column">
                        <wp:posOffset>1955800</wp:posOffset>
                      </wp:positionH>
                      <wp:positionV relativeFrom="paragraph">
                        <wp:posOffset>4241800</wp:posOffset>
                      </wp:positionV>
                      <wp:extent cx="1003300" cy="762000"/>
                      <wp:effectExtent l="0" t="0" r="0" b="0"/>
                      <wp:wrapNone/>
                      <wp:docPr id="2692" name="Rectangle 2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7DC34E-3B0B-A746-B30B-5CA414A29E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195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3574A" id="Rectangle 2692" o:spid="_x0000_s2279" style="position:absolute;margin-left:154pt;margin-top:334pt;width:79pt;height:60pt;z-index:2533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Ph1+nQEA&#10;ABUDAAAOAAAAAAAAAAAAAAAAAC4CAABkcnMvZTJvRG9jLnhtbFBLAQItABQABgAIAAAAIQArAofX&#10;3AAAAAsBAAAPAAAAAAAAAAAAAAAAAPcDAABkcnMvZG93bnJldi54bWxQSwUGAAAAAAQABADzAAAA&#10;AAUAAAAA&#10;" filled="f" stroked="f">
                      <v:textbox inset="2.16pt,1.44pt,0,1.44pt">
                        <w:txbxContent>
                          <w:p w14:paraId="2CB195E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89312" behindDoc="0" locked="0" layoutInCell="1" allowOverlap="1" wp14:anchorId="3C58F936" wp14:editId="3C5D7225">
                      <wp:simplePos x="0" y="0"/>
                      <wp:positionH relativeFrom="column">
                        <wp:posOffset>1955800</wp:posOffset>
                      </wp:positionH>
                      <wp:positionV relativeFrom="paragraph">
                        <wp:posOffset>4241800</wp:posOffset>
                      </wp:positionV>
                      <wp:extent cx="1003300" cy="762000"/>
                      <wp:effectExtent l="0" t="0" r="0" b="0"/>
                      <wp:wrapNone/>
                      <wp:docPr id="2693" name="Rectangle 2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38D77-5EE2-174E-A932-C4910B427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03E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8F936" id="Rectangle 2693" o:spid="_x0000_s2280" style="position:absolute;margin-left:154pt;margin-top:334pt;width:79pt;height:60pt;z-index:2533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e+nRacAQAA&#10;FQMAAA4AAAAAAAAAAAAAAAAALgIAAGRycy9lMm9Eb2MueG1sUEsBAi0AFAAGAAgAAAAhACsCh9fc&#10;AAAACwEAAA8AAAAAAAAAAAAAAAAA9gMAAGRycy9kb3ducmV2LnhtbFBLBQYAAAAABAAEAPMAAAD/&#10;BAAAAAA=&#10;" filled="f" stroked="f">
                      <v:textbox inset="2.16pt,1.44pt,0,1.44pt">
                        <w:txbxContent>
                          <w:p w14:paraId="7A803E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0336" behindDoc="0" locked="0" layoutInCell="1" allowOverlap="1" wp14:anchorId="67F0D400" wp14:editId="1D01E6AF">
                      <wp:simplePos x="0" y="0"/>
                      <wp:positionH relativeFrom="column">
                        <wp:posOffset>1955800</wp:posOffset>
                      </wp:positionH>
                      <wp:positionV relativeFrom="paragraph">
                        <wp:posOffset>4241800</wp:posOffset>
                      </wp:positionV>
                      <wp:extent cx="1003300" cy="762000"/>
                      <wp:effectExtent l="0" t="0" r="0" b="0"/>
                      <wp:wrapNone/>
                      <wp:docPr id="2694" name="Rectangle 2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80EC9-CB9D-A145-AFAD-190097E391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784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0D400" id="Rectangle 2694" o:spid="_x0000_s2281" style="position:absolute;margin-left:154pt;margin-top:334pt;width:79pt;height:60pt;z-index:2533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B0DnQEA&#10;ABUDAAAOAAAAAAAAAAAAAAAAAC4CAABkcnMvZTJvRG9jLnhtbFBLAQItABQABgAIAAAAIQArAofX&#10;3AAAAAsBAAAPAAAAAAAAAAAAAAAAAPcDAABkcnMvZG93bnJldi54bWxQSwUGAAAAAAQABADzAAAA&#10;AAUAAAAA&#10;" filled="f" stroked="f">
                      <v:textbox inset="2.16pt,1.44pt,0,1.44pt">
                        <w:txbxContent>
                          <w:p w14:paraId="0D7784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1360" behindDoc="0" locked="0" layoutInCell="1" allowOverlap="1" wp14:anchorId="6CFB8384" wp14:editId="07F144C9">
                      <wp:simplePos x="0" y="0"/>
                      <wp:positionH relativeFrom="column">
                        <wp:posOffset>1955800</wp:posOffset>
                      </wp:positionH>
                      <wp:positionV relativeFrom="paragraph">
                        <wp:posOffset>4241800</wp:posOffset>
                      </wp:positionV>
                      <wp:extent cx="1003300" cy="762000"/>
                      <wp:effectExtent l="0" t="0" r="0" b="0"/>
                      <wp:wrapNone/>
                      <wp:docPr id="2695" name="Rectangle 2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E821C-FAE8-1848-A8DA-B76237060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DD6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B8384" id="Rectangle 2695" o:spid="_x0000_s2282" style="position:absolute;margin-left:154pt;margin-top:334pt;width:79pt;height:60pt;z-index:2533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10509nQEA&#10;ABUDAAAOAAAAAAAAAAAAAAAAAC4CAABkcnMvZTJvRG9jLnhtbFBLAQItABQABgAIAAAAIQArAofX&#10;3AAAAAsBAAAPAAAAAAAAAAAAAAAAAPcDAABkcnMvZG93bnJldi54bWxQSwUGAAAAAAQABADzAAAA&#10;AAUAAAAA&#10;" filled="f" stroked="f">
                      <v:textbox inset="2.16pt,1.44pt,0,1.44pt">
                        <w:txbxContent>
                          <w:p w14:paraId="220DD6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2384" behindDoc="0" locked="0" layoutInCell="1" allowOverlap="1" wp14:anchorId="4DE880CD" wp14:editId="6BA211A3">
                      <wp:simplePos x="0" y="0"/>
                      <wp:positionH relativeFrom="column">
                        <wp:posOffset>1955800</wp:posOffset>
                      </wp:positionH>
                      <wp:positionV relativeFrom="paragraph">
                        <wp:posOffset>4241800</wp:posOffset>
                      </wp:positionV>
                      <wp:extent cx="1003300" cy="762000"/>
                      <wp:effectExtent l="0" t="0" r="0" b="0"/>
                      <wp:wrapNone/>
                      <wp:docPr id="2696" name="Rectangle 2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72007-5B0B-4A49-AC9D-99E7E9DC1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24D7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880CD" id="Rectangle 2696" o:spid="_x0000_s2283" style="position:absolute;margin-left:154pt;margin-top:334pt;width:79pt;height:60pt;z-index:2533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zlHSicAQAA&#10;FQMAAA4AAAAAAAAAAAAAAAAALgIAAGRycy9lMm9Eb2MueG1sUEsBAi0AFAAGAAgAAAAhACsCh9fc&#10;AAAACwEAAA8AAAAAAAAAAAAAAAAA9gMAAGRycy9kb3ducmV2LnhtbFBLBQYAAAAABAAEAPMAAAD/&#10;BAAAAAA=&#10;" filled="f" stroked="f">
                      <v:textbox inset="2.16pt,1.44pt,0,1.44pt">
                        <w:txbxContent>
                          <w:p w14:paraId="5124D7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3408" behindDoc="0" locked="0" layoutInCell="1" allowOverlap="1" wp14:anchorId="438B79E6" wp14:editId="58D044BE">
                      <wp:simplePos x="0" y="0"/>
                      <wp:positionH relativeFrom="column">
                        <wp:posOffset>1955800</wp:posOffset>
                      </wp:positionH>
                      <wp:positionV relativeFrom="paragraph">
                        <wp:posOffset>4241800</wp:posOffset>
                      </wp:positionV>
                      <wp:extent cx="1003300" cy="762000"/>
                      <wp:effectExtent l="0" t="0" r="0" b="0"/>
                      <wp:wrapNone/>
                      <wp:docPr id="2697" name="Rectangle 2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5323E-09C6-C943-B73D-7D1E13A9FB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BD2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B79E6" id="Rectangle 2697" o:spid="_x0000_s2284" style="position:absolute;margin-left:154pt;margin-top:334pt;width:79pt;height:60pt;z-index:2533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0pzsnQEA&#10;ABUDAAAOAAAAAAAAAAAAAAAAAC4CAABkcnMvZTJvRG9jLnhtbFBLAQItABQABgAIAAAAIQArAofX&#10;3AAAAAsBAAAPAAAAAAAAAAAAAAAAAPcDAABkcnMvZG93bnJldi54bWxQSwUGAAAAAAQABADzAAAA&#10;AAUAAAAA&#10;" filled="f" stroked="f">
                      <v:textbox inset="2.16pt,1.44pt,0,1.44pt">
                        <w:txbxContent>
                          <w:p w14:paraId="107BD2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4432" behindDoc="0" locked="0" layoutInCell="1" allowOverlap="1" wp14:anchorId="48EA2535" wp14:editId="59A24994">
                      <wp:simplePos x="0" y="0"/>
                      <wp:positionH relativeFrom="column">
                        <wp:posOffset>1955800</wp:posOffset>
                      </wp:positionH>
                      <wp:positionV relativeFrom="paragraph">
                        <wp:posOffset>4241800</wp:posOffset>
                      </wp:positionV>
                      <wp:extent cx="1003300" cy="762000"/>
                      <wp:effectExtent l="0" t="0" r="0" b="0"/>
                      <wp:wrapNone/>
                      <wp:docPr id="2698" name="Rectangle 2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A452A-0028-2D46-B2C6-E041967EB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231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A2535" id="Rectangle 2698" o:spid="_x0000_s2285" style="position:absolute;margin-left:154pt;margin-top:334pt;width:79pt;height:60pt;z-index:2533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S5Bz5nQEA&#10;ABUDAAAOAAAAAAAAAAAAAAAAAC4CAABkcnMvZTJvRG9jLnhtbFBLAQItABQABgAIAAAAIQArAofX&#10;3AAAAAsBAAAPAAAAAAAAAAAAAAAAAPcDAABkcnMvZG93bnJldi54bWxQSwUGAAAAAAQABADzAAAA&#10;AAUAAAAA&#10;" filled="f" stroked="f">
                      <v:textbox inset="2.16pt,1.44pt,0,1.44pt">
                        <w:txbxContent>
                          <w:p w14:paraId="14D231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5456" behindDoc="0" locked="0" layoutInCell="1" allowOverlap="1" wp14:anchorId="41ED9F1D" wp14:editId="53FDE809">
                      <wp:simplePos x="0" y="0"/>
                      <wp:positionH relativeFrom="column">
                        <wp:posOffset>1955800</wp:posOffset>
                      </wp:positionH>
                      <wp:positionV relativeFrom="paragraph">
                        <wp:posOffset>4241800</wp:posOffset>
                      </wp:positionV>
                      <wp:extent cx="1003300" cy="762000"/>
                      <wp:effectExtent l="0" t="0" r="0" b="0"/>
                      <wp:wrapNone/>
                      <wp:docPr id="2699" name="Rectangle 2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71706A-9438-1F4F-8A79-C52B595ED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A06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D9F1D" id="Rectangle 2699" o:spid="_x0000_s2286" style="position:absolute;margin-left:154pt;margin-top:334pt;width:79pt;height:60pt;z-index:2533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A8cdecAQAA&#10;FQMAAA4AAAAAAAAAAAAAAAAALgIAAGRycy9lMm9Eb2MueG1sUEsBAi0AFAAGAAgAAAAhACsCh9fc&#10;AAAACwEAAA8AAAAAAAAAAAAAAAAA9gMAAGRycy9kb3ducmV2LnhtbFBLBQYAAAAABAAEAPMAAAD/&#10;BAAAAAA=&#10;" filled="f" stroked="f">
                      <v:textbox inset="2.16pt,1.44pt,0,1.44pt">
                        <w:txbxContent>
                          <w:p w14:paraId="350A06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6480" behindDoc="0" locked="0" layoutInCell="1" allowOverlap="1" wp14:anchorId="4EBB8C91" wp14:editId="0C0C74B7">
                      <wp:simplePos x="0" y="0"/>
                      <wp:positionH relativeFrom="column">
                        <wp:posOffset>1955800</wp:posOffset>
                      </wp:positionH>
                      <wp:positionV relativeFrom="paragraph">
                        <wp:posOffset>4241800</wp:posOffset>
                      </wp:positionV>
                      <wp:extent cx="1003300" cy="762000"/>
                      <wp:effectExtent l="0" t="0" r="0" b="0"/>
                      <wp:wrapNone/>
                      <wp:docPr id="2700" name="Rectangle 2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8ECF06-5872-8245-9BC6-A1DD583C31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810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B8C91" id="Rectangle 2700" o:spid="_x0000_s2287" style="position:absolute;margin-left:154pt;margin-top:334pt;width:79pt;height:60pt;z-index:2533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kK8cKcAQAA&#10;FQMAAA4AAAAAAAAAAAAAAAAALgIAAGRycy9lMm9Eb2MueG1sUEsBAi0AFAAGAAgAAAAhACsCh9fc&#10;AAAACwEAAA8AAAAAAAAAAAAAAAAA9gMAAGRycy9kb3ducmV2LnhtbFBLBQYAAAAABAAEAPMAAAD/&#10;BAAAAAA=&#10;" filled="f" stroked="f">
                      <v:textbox inset="2.16pt,1.44pt,0,1.44pt">
                        <w:txbxContent>
                          <w:p w14:paraId="34A8107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7504" behindDoc="0" locked="0" layoutInCell="1" allowOverlap="1" wp14:anchorId="54E64262" wp14:editId="208D8265">
                      <wp:simplePos x="0" y="0"/>
                      <wp:positionH relativeFrom="column">
                        <wp:posOffset>1955800</wp:posOffset>
                      </wp:positionH>
                      <wp:positionV relativeFrom="paragraph">
                        <wp:posOffset>4241800</wp:posOffset>
                      </wp:positionV>
                      <wp:extent cx="1003300" cy="762000"/>
                      <wp:effectExtent l="0" t="0" r="0" b="0"/>
                      <wp:wrapNone/>
                      <wp:docPr id="2701" name="Rectangle 2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956D6-F9DF-D44B-BA19-FE006A49B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41A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64262" id="Rectangle 2701" o:spid="_x0000_s2288" style="position:absolute;margin-left:154pt;margin-top:334pt;width:79pt;height:60pt;z-index:2533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UXH8nQEA&#10;ABUDAAAOAAAAAAAAAAAAAAAAAC4CAABkcnMvZTJvRG9jLnhtbFBLAQItABQABgAIAAAAIQArAofX&#10;3AAAAAsBAAAPAAAAAAAAAAAAAAAAAPcDAABkcnMvZG93bnJldi54bWxQSwUGAAAAAAQABADzAAAA&#10;AAUAAAAA&#10;" filled="f" stroked="f">
                      <v:textbox inset="2.16pt,1.44pt,0,1.44pt">
                        <w:txbxContent>
                          <w:p w14:paraId="3EB41AA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8528" behindDoc="0" locked="0" layoutInCell="1" allowOverlap="1" wp14:anchorId="6FD01988" wp14:editId="1D706321">
                      <wp:simplePos x="0" y="0"/>
                      <wp:positionH relativeFrom="column">
                        <wp:posOffset>1955800</wp:posOffset>
                      </wp:positionH>
                      <wp:positionV relativeFrom="paragraph">
                        <wp:posOffset>4241800</wp:posOffset>
                      </wp:positionV>
                      <wp:extent cx="1003300" cy="762000"/>
                      <wp:effectExtent l="0" t="0" r="0" b="0"/>
                      <wp:wrapNone/>
                      <wp:docPr id="2702" name="Rectangle 2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6FEB89-C101-F148-897E-36144B96D0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E400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01988" id="Rectangle 2702" o:spid="_x0000_s2289" style="position:absolute;margin-left:154pt;margin-top:334pt;width:79pt;height:60pt;z-index:2533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Z/HpnQEA&#10;ABUDAAAOAAAAAAAAAAAAAAAAAC4CAABkcnMvZTJvRG9jLnhtbFBLAQItABQABgAIAAAAIQArAofX&#10;3AAAAAsBAAAPAAAAAAAAAAAAAAAAAPcDAABkcnMvZG93bnJldi54bWxQSwUGAAAAAAQABADzAAAA&#10;AAUAAAAA&#10;" filled="f" stroked="f">
                      <v:textbox inset="2.16pt,1.44pt,0,1.44pt">
                        <w:txbxContent>
                          <w:p w14:paraId="15E400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399552" behindDoc="0" locked="0" layoutInCell="1" allowOverlap="1" wp14:anchorId="7B97B20A" wp14:editId="05962DA9">
                      <wp:simplePos x="0" y="0"/>
                      <wp:positionH relativeFrom="column">
                        <wp:posOffset>1955800</wp:posOffset>
                      </wp:positionH>
                      <wp:positionV relativeFrom="paragraph">
                        <wp:posOffset>4241800</wp:posOffset>
                      </wp:positionV>
                      <wp:extent cx="1003300" cy="762000"/>
                      <wp:effectExtent l="0" t="0" r="0" b="0"/>
                      <wp:wrapNone/>
                      <wp:docPr id="2703" name="Rectangle 2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8F5487-35AB-7C4F-88F8-9B056F296F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C35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7B20A" id="Rectangle 2703" o:spid="_x0000_s2290" style="position:absolute;margin-left:154pt;margin-top:334pt;width:79pt;height:60pt;z-index:2533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OdxgZsBAAAV&#10;AwAADgAAAAAAAAAAAAAAAAAuAgAAZHJzL2Uyb0RvYy54bWxQSwECLQAUAAYACAAAACEAKwKH19wA&#10;AAALAQAADwAAAAAAAAAAAAAAAAD1AwAAZHJzL2Rvd25yZXYueG1sUEsFBgAAAAAEAAQA8wAAAP4E&#10;AAAAAA==&#10;" filled="f" stroked="f">
                      <v:textbox inset="2.16pt,1.44pt,0,1.44pt">
                        <w:txbxContent>
                          <w:p w14:paraId="57BC35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0576" behindDoc="0" locked="0" layoutInCell="1" allowOverlap="1" wp14:anchorId="6D6261D1" wp14:editId="724F7C51">
                      <wp:simplePos x="0" y="0"/>
                      <wp:positionH relativeFrom="column">
                        <wp:posOffset>1955800</wp:posOffset>
                      </wp:positionH>
                      <wp:positionV relativeFrom="paragraph">
                        <wp:posOffset>4241800</wp:posOffset>
                      </wp:positionV>
                      <wp:extent cx="1003300" cy="762000"/>
                      <wp:effectExtent l="0" t="0" r="0" b="0"/>
                      <wp:wrapNone/>
                      <wp:docPr id="2704" name="Rectangle 2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369E4-5F1E-8E4B-8A72-D82D2B626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12C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261D1" id="Rectangle 2704" o:spid="_x0000_s2291" style="position:absolute;margin-left:154pt;margin-top:334pt;width:79pt;height:60pt;z-index:2534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t0fGUnQEA&#10;ABUDAAAOAAAAAAAAAAAAAAAAAC4CAABkcnMvZTJvRG9jLnhtbFBLAQItABQABgAIAAAAIQArAofX&#10;3AAAAAsBAAAPAAAAAAAAAAAAAAAAAPcDAABkcnMvZG93bnJldi54bWxQSwUGAAAAAAQABADzAAAA&#10;AAUAAAAA&#10;" filled="f" stroked="f">
                      <v:textbox inset="2.16pt,1.44pt,0,1.44pt">
                        <w:txbxContent>
                          <w:p w14:paraId="59D12C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1600" behindDoc="0" locked="0" layoutInCell="1" allowOverlap="1" wp14:anchorId="6E61371E" wp14:editId="228C784E">
                      <wp:simplePos x="0" y="0"/>
                      <wp:positionH relativeFrom="column">
                        <wp:posOffset>1955800</wp:posOffset>
                      </wp:positionH>
                      <wp:positionV relativeFrom="paragraph">
                        <wp:posOffset>4241800</wp:posOffset>
                      </wp:positionV>
                      <wp:extent cx="1003300" cy="762000"/>
                      <wp:effectExtent l="0" t="0" r="0" b="0"/>
                      <wp:wrapNone/>
                      <wp:docPr id="2705" name="Rectangle 2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E1F44D-3704-1049-A068-F0A95FE1A3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931B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1371E" id="Rectangle 2705" o:spid="_x0000_s2292" style="position:absolute;margin-left:154pt;margin-top:334pt;width:79pt;height:60pt;z-index:2534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5opxqpsBAAAV&#10;AwAADgAAAAAAAAAAAAAAAAAuAgAAZHJzL2Uyb0RvYy54bWxQSwECLQAUAAYACAAAACEAKwKH19wA&#10;AAALAQAADwAAAAAAAAAAAAAAAAD1AwAAZHJzL2Rvd25yZXYueG1sUEsFBgAAAAAEAAQA8wAAAP4E&#10;AAAAAA==&#10;" filled="f" stroked="f">
                      <v:textbox inset="2.16pt,1.44pt,0,1.44pt">
                        <w:txbxContent>
                          <w:p w14:paraId="4F931B1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2624" behindDoc="0" locked="0" layoutInCell="1" allowOverlap="1" wp14:anchorId="01F00C4D" wp14:editId="71148FC8">
                      <wp:simplePos x="0" y="0"/>
                      <wp:positionH relativeFrom="column">
                        <wp:posOffset>1955800</wp:posOffset>
                      </wp:positionH>
                      <wp:positionV relativeFrom="paragraph">
                        <wp:posOffset>4241800</wp:posOffset>
                      </wp:positionV>
                      <wp:extent cx="1003300" cy="762000"/>
                      <wp:effectExtent l="0" t="0" r="0" b="0"/>
                      <wp:wrapNone/>
                      <wp:docPr id="2706" name="Rectangle 2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432D3A-7985-4E46-9862-BF13FE05F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141F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00C4D" id="Rectangle 2706" o:spid="_x0000_s2293" style="position:absolute;margin-left:154pt;margin-top:334pt;width:79pt;height:60pt;z-index:2534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H7zxv5sBAAAV&#10;AwAADgAAAAAAAAAAAAAAAAAuAgAAZHJzL2Uyb0RvYy54bWxQSwECLQAUAAYACAAAACEAKwKH19wA&#10;AAALAQAADwAAAAAAAAAAAAAAAAD1AwAAZHJzL2Rvd25yZXYueG1sUEsFBgAAAAAEAAQA8wAAAP4E&#10;AAAAAA==&#10;" filled="f" stroked="f">
                      <v:textbox inset="2.16pt,1.44pt,0,1.44pt">
                        <w:txbxContent>
                          <w:p w14:paraId="10141F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3648" behindDoc="0" locked="0" layoutInCell="1" allowOverlap="1" wp14:anchorId="3CDCD323" wp14:editId="7E9CAA45">
                      <wp:simplePos x="0" y="0"/>
                      <wp:positionH relativeFrom="column">
                        <wp:posOffset>1955800</wp:posOffset>
                      </wp:positionH>
                      <wp:positionV relativeFrom="paragraph">
                        <wp:posOffset>4241800</wp:posOffset>
                      </wp:positionV>
                      <wp:extent cx="1003300" cy="762000"/>
                      <wp:effectExtent l="0" t="0" r="0" b="0"/>
                      <wp:wrapNone/>
                      <wp:docPr id="2707" name="Rectangle 2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95F227-B600-6E4F-88D6-09D1AB2B2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C8D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CD323" id="Rectangle 2707" o:spid="_x0000_s2294" style="position:absolute;margin-left:154pt;margin-top:334pt;width:79pt;height:60pt;z-index:2534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OItwe5sBAAAV&#10;AwAADgAAAAAAAAAAAAAAAAAuAgAAZHJzL2Uyb0RvYy54bWxQSwECLQAUAAYACAAAACEAKwKH19wA&#10;AAALAQAADwAAAAAAAAAAAAAAAAD1AwAAZHJzL2Rvd25yZXYueG1sUEsFBgAAAAAEAAQA8wAAAP4E&#10;AAAAAA==&#10;" filled="f" stroked="f">
                      <v:textbox inset="2.16pt,1.44pt,0,1.44pt">
                        <w:txbxContent>
                          <w:p w14:paraId="4D8C8D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4672" behindDoc="0" locked="0" layoutInCell="1" allowOverlap="1" wp14:anchorId="5B3D20FC" wp14:editId="5327506B">
                      <wp:simplePos x="0" y="0"/>
                      <wp:positionH relativeFrom="column">
                        <wp:posOffset>1955800</wp:posOffset>
                      </wp:positionH>
                      <wp:positionV relativeFrom="paragraph">
                        <wp:posOffset>4241800</wp:posOffset>
                      </wp:positionV>
                      <wp:extent cx="1003300" cy="762000"/>
                      <wp:effectExtent l="0" t="0" r="0" b="0"/>
                      <wp:wrapNone/>
                      <wp:docPr id="2708" name="Rectangle 2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15951-1F64-1246-8FB3-CA89D3140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9A7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D20FC" id="Rectangle 2708" o:spid="_x0000_s2295" style="position:absolute;margin-left:154pt;margin-top:334pt;width:79pt;height:60pt;z-index:2534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BvfBunQEA&#10;ABUDAAAOAAAAAAAAAAAAAAAAAC4CAABkcnMvZTJvRG9jLnhtbFBLAQItABQABgAIAAAAIQArAofX&#10;3AAAAAsBAAAPAAAAAAAAAAAAAAAAAPcDAABkcnMvZG93bnJldi54bWxQSwUGAAAAAAQABADzAAAA&#10;AAUAAAAA&#10;" filled="f" stroked="f">
                      <v:textbox inset="2.16pt,1.44pt,0,1.44pt">
                        <w:txbxContent>
                          <w:p w14:paraId="3929A74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5696" behindDoc="0" locked="0" layoutInCell="1" allowOverlap="1" wp14:anchorId="2644EFCA" wp14:editId="3DAFE6D5">
                      <wp:simplePos x="0" y="0"/>
                      <wp:positionH relativeFrom="column">
                        <wp:posOffset>1955800</wp:posOffset>
                      </wp:positionH>
                      <wp:positionV relativeFrom="paragraph">
                        <wp:posOffset>4241800</wp:posOffset>
                      </wp:positionV>
                      <wp:extent cx="1003300" cy="762000"/>
                      <wp:effectExtent l="0" t="0" r="0" b="0"/>
                      <wp:wrapNone/>
                      <wp:docPr id="2709" name="Rectangle 2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C34D86-C701-B14F-9CB5-9602B44758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58BF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4EFCA" id="Rectangle 2709" o:spid="_x0000_s2296" style="position:absolute;margin-left:154pt;margin-top:334pt;width:79pt;height:60pt;z-index:2534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72BROcAQAA&#10;FQMAAA4AAAAAAAAAAAAAAAAALgIAAGRycy9lMm9Eb2MueG1sUEsBAi0AFAAGAAgAAAAhACsCh9fc&#10;AAAACwEAAA8AAAAAAAAAAAAAAAAA9gMAAGRycy9kb3ducmV2LnhtbFBLBQYAAAAABAAEAPMAAAD/&#10;BAAAAAA=&#10;" filled="f" stroked="f">
                      <v:textbox inset="2.16pt,1.44pt,0,1.44pt">
                        <w:txbxContent>
                          <w:p w14:paraId="1158BF1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6720" behindDoc="0" locked="0" layoutInCell="1" allowOverlap="1" wp14:anchorId="20375A0A" wp14:editId="0685F140">
                      <wp:simplePos x="0" y="0"/>
                      <wp:positionH relativeFrom="column">
                        <wp:posOffset>1955800</wp:posOffset>
                      </wp:positionH>
                      <wp:positionV relativeFrom="paragraph">
                        <wp:posOffset>4241800</wp:posOffset>
                      </wp:positionV>
                      <wp:extent cx="1003300" cy="762000"/>
                      <wp:effectExtent l="0" t="0" r="0" b="0"/>
                      <wp:wrapNone/>
                      <wp:docPr id="2710" name="Rectangle 2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7FCFE-60F7-9041-8EED-DFEEC9046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EB55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75A0A" id="Rectangle 2710" o:spid="_x0000_s2297" style="position:absolute;margin-left:154pt;margin-top:334pt;width:79pt;height:60pt;z-index:2534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fAhQacAQAA&#10;FQMAAA4AAAAAAAAAAAAAAAAALgIAAGRycy9lMm9Eb2MueG1sUEsBAi0AFAAGAAgAAAAhACsCh9fc&#10;AAAACwEAAA8AAAAAAAAAAAAAAAAA9gMAAGRycy9kb3ducmV2LnhtbFBLBQYAAAAABAAEAPMAAAD/&#10;BAAAAAA=&#10;" filled="f" stroked="f">
                      <v:textbox inset="2.16pt,1.44pt,0,1.44pt">
                        <w:txbxContent>
                          <w:p w14:paraId="1CEB557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7744" behindDoc="0" locked="0" layoutInCell="1" allowOverlap="1" wp14:anchorId="5B84DFE4" wp14:editId="138E1E26">
                      <wp:simplePos x="0" y="0"/>
                      <wp:positionH relativeFrom="column">
                        <wp:posOffset>1955800</wp:posOffset>
                      </wp:positionH>
                      <wp:positionV relativeFrom="paragraph">
                        <wp:posOffset>4241800</wp:posOffset>
                      </wp:positionV>
                      <wp:extent cx="1003300" cy="762000"/>
                      <wp:effectExtent l="0" t="0" r="0" b="0"/>
                      <wp:wrapNone/>
                      <wp:docPr id="2711" name="Rectangle 2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330E5-08B0-1B48-9A75-CB146FE18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862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4DFE4" id="Rectangle 2711" o:spid="_x0000_s2298" style="position:absolute;margin-left:154pt;margin-top:334pt;width:79pt;height:60pt;z-index:2534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mwU4nQEA&#10;ABUDAAAOAAAAAAAAAAAAAAAAAC4CAABkcnMvZTJvRG9jLnhtbFBLAQItABQABgAIAAAAIQArAofX&#10;3AAAAAsBAAAPAAAAAAAAAAAAAAAAAPcDAABkcnMvZG93bnJldi54bWxQSwUGAAAAAAQABADzAAAA&#10;AAUAAAAA&#10;" filled="f" stroked="f">
                      <v:textbox inset="2.16pt,1.44pt,0,1.44pt">
                        <w:txbxContent>
                          <w:p w14:paraId="3308624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8768" behindDoc="0" locked="0" layoutInCell="1" allowOverlap="1" wp14:anchorId="4E2755FF" wp14:editId="561AE855">
                      <wp:simplePos x="0" y="0"/>
                      <wp:positionH relativeFrom="column">
                        <wp:posOffset>1955800</wp:posOffset>
                      </wp:positionH>
                      <wp:positionV relativeFrom="paragraph">
                        <wp:posOffset>4241800</wp:posOffset>
                      </wp:positionV>
                      <wp:extent cx="1003300" cy="609600"/>
                      <wp:effectExtent l="0" t="0" r="0" b="0"/>
                      <wp:wrapNone/>
                      <wp:docPr id="2712" name="Rectangle 2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5B3808-8E41-CD49-A24A-9A6BA93AB7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0BA3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755FF" id="Rectangle 2712" o:spid="_x0000_s2299" style="position:absolute;margin-left:154pt;margin-top:334pt;width:79pt;height:48pt;z-index:2534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2g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vV3K4ybm7uoT8/Yt629MDBjjB1Uo8uSjHxBDtJP48KjRTj18AWNbc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Ev2gnQEA&#10;ABUDAAAOAAAAAAAAAAAAAAAAAC4CAABkcnMvZTJvRG9jLnhtbFBLAQItABQABgAIAAAAIQBwM37X&#10;3AAAAAsBAAAPAAAAAAAAAAAAAAAAAPcDAABkcnMvZG93bnJldi54bWxQSwUGAAAAAAQABADzAAAA&#10;AAUAAAAA&#10;" filled="f" stroked="f">
                      <v:textbox inset="2.16pt,1.44pt,0,1.44pt">
                        <w:txbxContent>
                          <w:p w14:paraId="7D0BA31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09792" behindDoc="0" locked="0" layoutInCell="1" allowOverlap="1" wp14:anchorId="614FF6C5" wp14:editId="53BAC100">
                      <wp:simplePos x="0" y="0"/>
                      <wp:positionH relativeFrom="column">
                        <wp:posOffset>1955800</wp:posOffset>
                      </wp:positionH>
                      <wp:positionV relativeFrom="paragraph">
                        <wp:posOffset>4241800</wp:posOffset>
                      </wp:positionV>
                      <wp:extent cx="1003300" cy="609600"/>
                      <wp:effectExtent l="0" t="0" r="0" b="0"/>
                      <wp:wrapNone/>
                      <wp:docPr id="2713" name="Rectangle 2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31327-1A21-664A-B620-E32055BAE9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9D5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FF6C5" id="Rectangle 2713" o:spid="_x0000_s2300" style="position:absolute;margin-left:154pt;margin-top:334pt;width:79pt;height:48pt;z-index:2534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3I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PmccXNzB/3pCfO2pUcOdoSpk3p0UYqJJ9hJ+nVQaKQY7wNbxDevGh55KZarZsWriKVg&#10;1rv3XRX0ALwUOqEUh4huPzDhZdGTH2bvi7K3PcnDfV8X9pdt3r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ySfcicAQAA&#10;FQMAAA4AAAAAAAAAAAAAAAAALgIAAGRycy9lMm9Eb2MueG1sUEsBAi0AFAAGAAgAAAAhAHAzftfc&#10;AAAACwEAAA8AAAAAAAAAAAAAAAAA9gMAAGRycy9kb3ducmV2LnhtbFBLBQYAAAAABAAEAPMAAAD/&#10;BAAAAAA=&#10;" filled="f" stroked="f">
                      <v:textbox inset="2.16pt,1.44pt,0,1.44pt">
                        <w:txbxContent>
                          <w:p w14:paraId="499D5E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0816" behindDoc="0" locked="0" layoutInCell="1" allowOverlap="1" wp14:anchorId="3E8B0A3F" wp14:editId="7714E647">
                      <wp:simplePos x="0" y="0"/>
                      <wp:positionH relativeFrom="column">
                        <wp:posOffset>1955800</wp:posOffset>
                      </wp:positionH>
                      <wp:positionV relativeFrom="paragraph">
                        <wp:posOffset>4241800</wp:posOffset>
                      </wp:positionV>
                      <wp:extent cx="1003300" cy="609600"/>
                      <wp:effectExtent l="0" t="0" r="0" b="0"/>
                      <wp:wrapNone/>
                      <wp:docPr id="2714" name="Rectangle 2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76391-8197-654B-A55F-3056D20B2F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621B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B0A3F" id="Rectangle 2714" o:spid="_x0000_s2301" style="position:absolute;margin-left:154pt;margin-top:334pt;width:79pt;height:48pt;z-index:2534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d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1q7m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lpP3dnQEA&#10;ABUDAAAOAAAAAAAAAAAAAAAAAC4CAABkcnMvZTJvRG9jLnhtbFBLAQItABQABgAIAAAAIQBwM37X&#10;3AAAAAsBAAAPAAAAAAAAAAAAAAAAAPcDAABkcnMvZG93bnJldi54bWxQSwUGAAAAAAQABADzAAAA&#10;AAUAAAAA&#10;" filled="f" stroked="f">
                      <v:textbox inset="2.16pt,1.44pt,0,1.44pt">
                        <w:txbxContent>
                          <w:p w14:paraId="6C621B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1840" behindDoc="0" locked="0" layoutInCell="1" allowOverlap="1" wp14:anchorId="77D3385C" wp14:editId="7D262A50">
                      <wp:simplePos x="0" y="0"/>
                      <wp:positionH relativeFrom="column">
                        <wp:posOffset>1955800</wp:posOffset>
                      </wp:positionH>
                      <wp:positionV relativeFrom="paragraph">
                        <wp:posOffset>4241800</wp:posOffset>
                      </wp:positionV>
                      <wp:extent cx="1003300" cy="609600"/>
                      <wp:effectExtent l="0" t="0" r="0" b="0"/>
                      <wp:wrapNone/>
                      <wp:docPr id="2715" name="Rectangle 2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D5F5F-15B9-9F46-BBB7-F4912492BB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6AF6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3385C" id="Rectangle 2715" o:spid="_x0000_s2302" style="position:absolute;margin-left:154pt;margin-top:334pt;width:79pt;height:48pt;z-index:2534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qbl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u/33jnQEA&#10;ABUDAAAOAAAAAAAAAAAAAAAAAC4CAABkcnMvZTJvRG9jLnhtbFBLAQItABQABgAIAAAAIQBwM37X&#10;3AAAAAsBAAAPAAAAAAAAAAAAAAAAAPcDAABkcnMvZG93bnJldi54bWxQSwUGAAAAAAQABADzAAAA&#10;AAUAAAAA&#10;" filled="f" stroked="f">
                      <v:textbox inset="2.16pt,1.44pt,0,1.44pt">
                        <w:txbxContent>
                          <w:p w14:paraId="656AF6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2864" behindDoc="0" locked="0" layoutInCell="1" allowOverlap="1" wp14:anchorId="3C3239DF" wp14:editId="6DE2EEC2">
                      <wp:simplePos x="0" y="0"/>
                      <wp:positionH relativeFrom="column">
                        <wp:posOffset>1955800</wp:posOffset>
                      </wp:positionH>
                      <wp:positionV relativeFrom="paragraph">
                        <wp:posOffset>4241800</wp:posOffset>
                      </wp:positionV>
                      <wp:extent cx="1003300" cy="609600"/>
                      <wp:effectExtent l="0" t="0" r="0" b="0"/>
                      <wp:wrapNone/>
                      <wp:docPr id="2716" name="Rectangle 2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84304-440E-8C4B-8E48-976F777E3A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616D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239DF" id="Rectangle 2716" o:spid="_x0000_s2303" style="position:absolute;margin-left:154pt;margin-top:334pt;width:79pt;height:48pt;z-index:2534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2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Wa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Xyf32nQEA&#10;ABUDAAAOAAAAAAAAAAAAAAAAAC4CAABkcnMvZTJvRG9jLnhtbFBLAQItABQABgAIAAAAIQBwM37X&#10;3AAAAAsBAAAPAAAAAAAAAAAAAAAAAPcDAABkcnMvZG93bnJldi54bWxQSwUGAAAAAAQABADzAAAA&#10;AAUAAAAA&#10;" filled="f" stroked="f">
                      <v:textbox inset="2.16pt,1.44pt,0,1.44pt">
                        <w:txbxContent>
                          <w:p w14:paraId="71616D7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3888" behindDoc="0" locked="0" layoutInCell="1" allowOverlap="1" wp14:anchorId="35EE8502" wp14:editId="1A717339">
                      <wp:simplePos x="0" y="0"/>
                      <wp:positionH relativeFrom="column">
                        <wp:posOffset>1955800</wp:posOffset>
                      </wp:positionH>
                      <wp:positionV relativeFrom="paragraph">
                        <wp:posOffset>4241800</wp:posOffset>
                      </wp:positionV>
                      <wp:extent cx="1003300" cy="609600"/>
                      <wp:effectExtent l="0" t="0" r="0" b="0"/>
                      <wp:wrapNone/>
                      <wp:docPr id="2717" name="Rectangle 2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8628-6CEB-904F-8B8A-87796A3FB8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7E6F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E8502" id="Rectangle 2717" o:spid="_x0000_s2304" style="position:absolute;margin-left:154pt;margin-top:334pt;width:79pt;height:48pt;z-index:2534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y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1VSf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D+fDKcAQAA&#10;FQMAAA4AAAAAAAAAAAAAAAAALgIAAGRycy9lMm9Eb2MueG1sUEsBAi0AFAAGAAgAAAAhAHAzftfc&#10;AAAACwEAAA8AAAAAAAAAAAAAAAAA9gMAAGRycy9kb3ducmV2LnhtbFBLBQYAAAAABAAEAPMAAAD/&#10;BAAAAAA=&#10;" filled="f" stroked="f">
                      <v:textbox inset="2.16pt,1.44pt,0,1.44pt">
                        <w:txbxContent>
                          <w:p w14:paraId="407E6F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4912" behindDoc="0" locked="0" layoutInCell="1" allowOverlap="1" wp14:anchorId="0D5E0EDA" wp14:editId="6C6C7D10">
                      <wp:simplePos x="0" y="0"/>
                      <wp:positionH relativeFrom="column">
                        <wp:posOffset>1955800</wp:posOffset>
                      </wp:positionH>
                      <wp:positionV relativeFrom="paragraph">
                        <wp:posOffset>4241800</wp:posOffset>
                      </wp:positionV>
                      <wp:extent cx="1003300" cy="609600"/>
                      <wp:effectExtent l="0" t="0" r="0" b="0"/>
                      <wp:wrapNone/>
                      <wp:docPr id="2718" name="Rectangle 2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0E213-A222-E946-B290-B71110B8180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F227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E0EDA" id="Rectangle 2718" o:spid="_x0000_s2305" style="position:absolute;margin-left:154pt;margin-top:334pt;width:79pt;height:48pt;z-index:2534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wn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Vd1Q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nI/CecAQAA&#10;FQMAAA4AAAAAAAAAAAAAAAAALgIAAGRycy9lMm9Eb2MueG1sUEsBAi0AFAAGAAgAAAAhAHAzftfc&#10;AAAACwEAAA8AAAAAAAAAAAAAAAAA9gMAAGRycy9kb3ducmV2LnhtbFBLBQYAAAAABAAEAPMAAAD/&#10;BAAAAAA=&#10;" filled="f" stroked="f">
                      <v:textbox inset="2.16pt,1.44pt,0,1.44pt">
                        <w:txbxContent>
                          <w:p w14:paraId="6EF227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5936" behindDoc="0" locked="0" layoutInCell="1" allowOverlap="1" wp14:anchorId="1906ADAD" wp14:editId="304177AD">
                      <wp:simplePos x="0" y="0"/>
                      <wp:positionH relativeFrom="column">
                        <wp:posOffset>1955800</wp:posOffset>
                      </wp:positionH>
                      <wp:positionV relativeFrom="paragraph">
                        <wp:posOffset>4241800</wp:posOffset>
                      </wp:positionV>
                      <wp:extent cx="1003300" cy="609600"/>
                      <wp:effectExtent l="0" t="0" r="0" b="0"/>
                      <wp:wrapNone/>
                      <wp:docPr id="2719" name="Rectangle 2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133E6-BC07-F741-A729-CBFC804E43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A964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6ADAD" id="Rectangle 2719" o:spid="_x0000_s2306" style="position:absolute;margin-left:154pt;margin-top:334pt;width:79pt;height:48pt;z-index:2534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7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AU3N/cwnB8xb1t64GAnmHupJxelmHmCvaSfR4VGiulLYIuaj+9vGh55KdZt0/I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R9szucAQAA&#10;FQMAAA4AAAAAAAAAAAAAAAAALgIAAGRycy9lMm9Eb2MueG1sUEsBAi0AFAAGAAgAAAAhAHAzftfc&#10;AAAACwEAAA8AAAAAAAAAAAAAAAAA9gMAAGRycy9kb3ducmV2LnhtbFBLBQYAAAAABAAEAPMAAAD/&#10;BAAAAAA=&#10;" filled="f" stroked="f">
                      <v:textbox inset="2.16pt,1.44pt,0,1.44pt">
                        <w:txbxContent>
                          <w:p w14:paraId="61A964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6960" behindDoc="0" locked="0" layoutInCell="1" allowOverlap="1" wp14:anchorId="5A98F9AB" wp14:editId="39AEFC73">
                      <wp:simplePos x="0" y="0"/>
                      <wp:positionH relativeFrom="column">
                        <wp:posOffset>1955800</wp:posOffset>
                      </wp:positionH>
                      <wp:positionV relativeFrom="paragraph">
                        <wp:posOffset>4241800</wp:posOffset>
                      </wp:positionV>
                      <wp:extent cx="1003300" cy="609600"/>
                      <wp:effectExtent l="0" t="0" r="0" b="0"/>
                      <wp:wrapNone/>
                      <wp:docPr id="2720" name="Rectangle 2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79B57E-DAB2-E44A-AB29-49AE9AC78A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82D9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8F9AB" id="Rectangle 2720" o:spid="_x0000_s2307" style="position:absolute;margin-left:154pt;margin-top:334pt;width:79pt;height:48pt;z-index:2534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MunAEAABU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Y17Trj5uQehvMj5m1LD2zsBHMv9eSiFDNPsJf086jQSDF9CSxR8/H9TcMjL8G6bVp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1LMy6cAQAA&#10;FQMAAA4AAAAAAAAAAAAAAAAALgIAAGRycy9lMm9Eb2MueG1sUEsBAi0AFAAGAAgAAAAhAHAzftfc&#10;AAAACwEAAA8AAAAAAAAAAAAAAAAA9gMAAGRycy9kb3ducmV2LnhtbFBLBQYAAAAABAAEAPMAAAD/&#10;BAAAAAA=&#10;" filled="f" stroked="f">
                      <v:textbox inset="2.16pt,1.44pt,0,1.44pt">
                        <w:txbxContent>
                          <w:p w14:paraId="4D82D9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7984" behindDoc="0" locked="0" layoutInCell="1" allowOverlap="1" wp14:anchorId="09178DC4" wp14:editId="67A63E57">
                      <wp:simplePos x="0" y="0"/>
                      <wp:positionH relativeFrom="column">
                        <wp:posOffset>1955800</wp:posOffset>
                      </wp:positionH>
                      <wp:positionV relativeFrom="paragraph">
                        <wp:posOffset>4241800</wp:posOffset>
                      </wp:positionV>
                      <wp:extent cx="1003300" cy="609600"/>
                      <wp:effectExtent l="0" t="0" r="0" b="0"/>
                      <wp:wrapNone/>
                      <wp:docPr id="2721" name="Rectangle 2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699395-2B34-6D4F-B536-EF919A2097A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C662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78DC4" id="Rectangle 2721" o:spid="_x0000_s2308" style="position:absolute;margin-left:154pt;margin-top:334pt;width:79pt;height:48pt;z-index:2534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MQ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E3Gzc09DOdHzNuWHjjYCeZe6slFKWaeYC/p51GhkWL6Etii5uP7m4ZHXop127S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WELMQnQEA&#10;ABUDAAAOAAAAAAAAAAAAAAAAAC4CAABkcnMvZTJvRG9jLnhtbFBLAQItABQABgAIAAAAIQBwM37X&#10;3AAAAAsBAAAPAAAAAAAAAAAAAAAAAPcDAABkcnMvZG93bnJldi54bWxQSwUGAAAAAAQABADzAAAA&#10;AAUAAAAA&#10;" filled="f" stroked="f">
                      <v:textbox inset="2.16pt,1.44pt,0,1.44pt">
                        <w:txbxContent>
                          <w:p w14:paraId="2DC662E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19008" behindDoc="0" locked="0" layoutInCell="1" allowOverlap="1" wp14:anchorId="6FB27AE6" wp14:editId="2D21CDF4">
                      <wp:simplePos x="0" y="0"/>
                      <wp:positionH relativeFrom="column">
                        <wp:posOffset>1955800</wp:posOffset>
                      </wp:positionH>
                      <wp:positionV relativeFrom="paragraph">
                        <wp:posOffset>4241800</wp:posOffset>
                      </wp:positionV>
                      <wp:extent cx="1003300" cy="609600"/>
                      <wp:effectExtent l="0" t="0" r="0" b="0"/>
                      <wp:wrapNone/>
                      <wp:docPr id="2722" name="Rectangle 2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2D5C-2274-3449-B90C-5A1C328ECF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29CC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27AE6" id="Rectangle 2722" o:spid="_x0000_s2309" style="position:absolute;margin-left:154pt;margin-top:334pt;width:79pt;height:48pt;z-index:2534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tV1YuEm5pb6I4PmLYt3lPQA4wtl4PxnI00wZaHl71Axdlw68ii6vfPRUUjz8W8rmpaRcwF&#10;sd6+7wone6ClkBE523s0u54Iz7Oe9DB5n5W97Uka7vs6sz9v8/o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vJjMFnQEA&#10;ABUDAAAOAAAAAAAAAAAAAAAAAC4CAABkcnMvZTJvRG9jLnhtbFBLAQItABQABgAIAAAAIQBwM37X&#10;3AAAAAsBAAAPAAAAAAAAAAAAAAAAAPcDAABkcnMvZG93bnJldi54bWxQSwUGAAAAAAQABADzAAAA&#10;AAUAAAAA&#10;" filled="f" stroked="f">
                      <v:textbox inset="2.16pt,1.44pt,0,1.44pt">
                        <w:txbxContent>
                          <w:p w14:paraId="2B29CC5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0032" behindDoc="0" locked="0" layoutInCell="1" allowOverlap="1" wp14:anchorId="04E6E1FC" wp14:editId="287839F2">
                      <wp:simplePos x="0" y="0"/>
                      <wp:positionH relativeFrom="column">
                        <wp:posOffset>1955800</wp:posOffset>
                      </wp:positionH>
                      <wp:positionV relativeFrom="paragraph">
                        <wp:posOffset>4241800</wp:posOffset>
                      </wp:positionV>
                      <wp:extent cx="1003300" cy="609600"/>
                      <wp:effectExtent l="0" t="0" r="0" b="0"/>
                      <wp:wrapNone/>
                      <wp:docPr id="2723" name="Rectangle 2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ED34DA-90E5-7849-ADB4-A1E22260E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6883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6E1FC" id="Rectangle 2723" o:spid="_x0000_s2310" style="position:absolute;margin-left:154pt;margin-top:334pt;width:79pt;height:48pt;z-index:2534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t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X1RcJNzbXv9o+Qti0+UNCDH1suBxM4G2mCLcfXrQDF2fDHkUXV9cV5RSPPxbyualpFyAWx&#10;Xn/uCid7T0shI3C2DWA2PRGeZz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Cms22cAQAA&#10;FQMAAA4AAAAAAAAAAAAAAAAALgIAAGRycy9lMm9Eb2MueG1sUEsBAi0AFAAGAAgAAAAhAHAzftfc&#10;AAAACwEAAA8AAAAAAAAAAAAAAAAA9gMAAGRycy9kb3ducmV2LnhtbFBLBQYAAAAABAAEAPMAAAD/&#10;BAAAAAA=&#10;" filled="f" stroked="f">
                      <v:textbox inset="2.16pt,1.44pt,0,1.44pt">
                        <w:txbxContent>
                          <w:p w14:paraId="3C6883D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1056" behindDoc="0" locked="0" layoutInCell="1" allowOverlap="1" wp14:anchorId="2753B1A3" wp14:editId="50D280F2">
                      <wp:simplePos x="0" y="0"/>
                      <wp:positionH relativeFrom="column">
                        <wp:posOffset>1955800</wp:posOffset>
                      </wp:positionH>
                      <wp:positionV relativeFrom="paragraph">
                        <wp:posOffset>4241800</wp:posOffset>
                      </wp:positionV>
                      <wp:extent cx="1003300" cy="609600"/>
                      <wp:effectExtent l="0" t="0" r="0" b="0"/>
                      <wp:wrapNone/>
                      <wp:docPr id="2724" name="Rectangle 2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251A6A-FEC5-7C43-8ACD-6AD5EB7274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39D0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3B1A3" id="Rectangle 2724" o:spid="_x0000_s2311" style="position:absolute;margin-left:154pt;margin-top:334pt;width:79pt;height:48pt;z-index:2534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AzeJsBAAAV&#10;AwAADgAAAAAAAAAAAAAAAAAuAgAAZHJzL2Uyb0RvYy54bWxQSwECLQAUAAYACAAAACEAcDN+19wA&#10;AAALAQAADwAAAAAAAAAAAAAAAAD1AwAAZHJzL2Rvd25yZXYueG1sUEsFBgAAAAAEAAQA8wAAAP4E&#10;AAAAAA==&#10;" filled="f" stroked="f">
                      <v:textbox inset="2.16pt,1.44pt,0,1.44pt">
                        <w:txbxContent>
                          <w:p w14:paraId="6439D0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2080" behindDoc="0" locked="0" layoutInCell="1" allowOverlap="1" wp14:anchorId="36A9AFBD" wp14:editId="26C7A7C0">
                      <wp:simplePos x="0" y="0"/>
                      <wp:positionH relativeFrom="column">
                        <wp:posOffset>1955800</wp:posOffset>
                      </wp:positionH>
                      <wp:positionV relativeFrom="paragraph">
                        <wp:posOffset>4241800</wp:posOffset>
                      </wp:positionV>
                      <wp:extent cx="1003300" cy="609600"/>
                      <wp:effectExtent l="0" t="0" r="0" b="0"/>
                      <wp:wrapNone/>
                      <wp:docPr id="2725" name="Rectangle 2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216AA-8578-894C-B9C5-A6871A0CAE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7A77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9AFBD" id="Rectangle 2725" o:spid="_x0000_s2312" style="position:absolute;margin-left:154pt;margin-top:334pt;width:79pt;height:48pt;z-index:2534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G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2q6kXCTc2t744PkLYt3lPQgx9bLgcTOBtpgi3Hl70Axdlw68ii6vfPq4pGnot5XdW0ipAL&#10;Yr193xVO9p6WQkbgbB/A7HoiPM960sPkfVb2tidpuO/rzP68zet/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y7NGnQEA&#10;ABUDAAAOAAAAAAAAAAAAAAAAAC4CAABkcnMvZTJvRG9jLnhtbFBLAQItABQABgAIAAAAIQBwM37X&#10;3AAAAAsBAAAPAAAAAAAAAAAAAAAAAPcDAABkcnMvZG93bnJldi54bWxQSwUGAAAAAAQABADzAAAA&#10;AAUAAAAA&#10;" filled="f" stroked="f">
                      <v:textbox inset="2.16pt,1.44pt,0,1.44pt">
                        <w:txbxContent>
                          <w:p w14:paraId="657A77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3104" behindDoc="0" locked="0" layoutInCell="1" allowOverlap="1" wp14:anchorId="547B2C2B" wp14:editId="145A4909">
                      <wp:simplePos x="0" y="0"/>
                      <wp:positionH relativeFrom="column">
                        <wp:posOffset>1955800</wp:posOffset>
                      </wp:positionH>
                      <wp:positionV relativeFrom="paragraph">
                        <wp:posOffset>4241800</wp:posOffset>
                      </wp:positionV>
                      <wp:extent cx="1003300" cy="609600"/>
                      <wp:effectExtent l="0" t="0" r="0" b="0"/>
                      <wp:wrapNone/>
                      <wp:docPr id="2726" name="Rectangle 2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F6FCB-D26B-8342-AB29-2881F5CAF7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E026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B2C2B" id="Rectangle 2726" o:spid="_x0000_s2313" style="position:absolute;margin-left:154pt;margin-top:334pt;width:79pt;height:48pt;z-index:2534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VXyX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v9M1OcAQAA&#10;FQMAAA4AAAAAAAAAAAAAAAAALgIAAGRycy9lMm9Eb2MueG1sUEsBAi0AFAAGAAgAAAAhAHAzftfc&#10;AAAACwEAAA8AAAAAAAAAAAAAAAAA9gMAAGRycy9kb3ducmV2LnhtbFBLBQYAAAAABAAEAPMAAAD/&#10;BAAAAAA=&#10;" filled="f" stroked="f">
                      <v:textbox inset="2.16pt,1.44pt,0,1.44pt">
                        <w:txbxContent>
                          <w:p w14:paraId="4FE026F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4128" behindDoc="0" locked="0" layoutInCell="1" allowOverlap="1" wp14:anchorId="66B0A8D2" wp14:editId="2249763A">
                      <wp:simplePos x="0" y="0"/>
                      <wp:positionH relativeFrom="column">
                        <wp:posOffset>1955800</wp:posOffset>
                      </wp:positionH>
                      <wp:positionV relativeFrom="paragraph">
                        <wp:posOffset>4241800</wp:posOffset>
                      </wp:positionV>
                      <wp:extent cx="1003300" cy="609600"/>
                      <wp:effectExtent l="0" t="0" r="0" b="0"/>
                      <wp:wrapNone/>
                      <wp:docPr id="2727" name="Rectangle 2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A823AD-8B1A-624F-A8A0-BECA9081B5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3079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0A8D2" id="Rectangle 2727" o:spid="_x0000_s2314" style="position:absolute;margin-left:154pt;margin-top:334pt;width:79pt;height:48pt;z-index:2534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KXmw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G3Gzc09DOdHzNuWHjjYCeZe6slFKWaeYC/p51GhkWL6Etii5uP7m4ZHXop1m4EEloJZ&#10;7193VdAj8FLohFIcI7rDyITXRU9+mL0vyl72JA/3dV3YX7d59ws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LMqyl5sBAAAV&#10;AwAADgAAAAAAAAAAAAAAAAAuAgAAZHJzL2Uyb0RvYy54bWxQSwECLQAUAAYACAAAACEAcDN+19wA&#10;AAALAQAADwAAAAAAAAAAAAAAAAD1AwAAZHJzL2Rvd25yZXYueG1sUEsFBgAAAAAEAAQA8wAAAP4E&#10;AAAAAA==&#10;" filled="f" stroked="f">
                      <v:textbox inset="2.16pt,1.44pt,0,1.44pt">
                        <w:txbxContent>
                          <w:p w14:paraId="723079A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5152" behindDoc="0" locked="0" layoutInCell="1" allowOverlap="1" wp14:anchorId="77496529" wp14:editId="55BACAC8">
                      <wp:simplePos x="0" y="0"/>
                      <wp:positionH relativeFrom="column">
                        <wp:posOffset>1955800</wp:posOffset>
                      </wp:positionH>
                      <wp:positionV relativeFrom="paragraph">
                        <wp:posOffset>4241800</wp:posOffset>
                      </wp:positionV>
                      <wp:extent cx="1003300" cy="609600"/>
                      <wp:effectExtent l="0" t="0" r="0" b="0"/>
                      <wp:wrapNone/>
                      <wp:docPr id="2728" name="Rectangle 2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86144-1E54-0840-8216-70924F6D7B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51EB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96529" id="Rectangle 2728" o:spid="_x0000_s2315" style="position:absolute;margin-left:154pt;margin-top:334pt;width:79pt;height:48pt;z-index:2534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dZN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X8MoKcAQAA&#10;FQMAAA4AAAAAAAAAAAAAAAAALgIAAGRycy9lMm9Eb2MueG1sUEsBAi0AFAAGAAgAAAAhAHAzftfc&#10;AAAACwEAAA8AAAAAAAAAAAAAAAAA9gMAAGRycy9kb3ducmV2LnhtbFBLBQYAAAAABAAEAPMAAAD/&#10;BAAAAAA=&#10;" filled="f" stroked="f">
                      <v:textbox inset="2.16pt,1.44pt,0,1.44pt">
                        <w:txbxContent>
                          <w:p w14:paraId="5551EB3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6176" behindDoc="0" locked="0" layoutInCell="1" allowOverlap="1" wp14:anchorId="7A024247" wp14:editId="43B5A603">
                      <wp:simplePos x="0" y="0"/>
                      <wp:positionH relativeFrom="column">
                        <wp:posOffset>1955800</wp:posOffset>
                      </wp:positionH>
                      <wp:positionV relativeFrom="paragraph">
                        <wp:posOffset>4241800</wp:posOffset>
                      </wp:positionV>
                      <wp:extent cx="1003300" cy="609600"/>
                      <wp:effectExtent l="0" t="0" r="0" b="0"/>
                      <wp:wrapNone/>
                      <wp:docPr id="2729" name="Rectangle 2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2B34B-82CA-624A-905E-308CBA6688B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D009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24247" id="Rectangle 2729" o:spid="_x0000_s2316" style="position:absolute;margin-left:154pt;margin-top:334pt;width:79pt;height:48pt;z-index:2534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f/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cHNzT0M50fM25YeONgJ5l7qyUUpZp5gL+nnUaGRYvoS2KLm4/ubhkdeivWm2fA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q3x/+cAQAA&#10;FQMAAA4AAAAAAAAAAAAAAAAALgIAAGRycy9lMm9Eb2MueG1sUEsBAi0AFAAGAAgAAAAhAHAzftfc&#10;AAAACwEAAA8AAAAAAAAAAAAAAAAA9gMAAGRycy9kb3ducmV2LnhtbFBLBQYAAAAABAAEAPMAAAD/&#10;BAAAAAA=&#10;" filled="f" stroked="f">
                      <v:textbox inset="2.16pt,1.44pt,0,1.44pt">
                        <w:txbxContent>
                          <w:p w14:paraId="06D009A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7200" behindDoc="0" locked="0" layoutInCell="1" allowOverlap="1" wp14:anchorId="2AAEA379" wp14:editId="08C21F65">
                      <wp:simplePos x="0" y="0"/>
                      <wp:positionH relativeFrom="column">
                        <wp:posOffset>1955800</wp:posOffset>
                      </wp:positionH>
                      <wp:positionV relativeFrom="paragraph">
                        <wp:posOffset>4241800</wp:posOffset>
                      </wp:positionV>
                      <wp:extent cx="1003300" cy="609600"/>
                      <wp:effectExtent l="0" t="0" r="0" b="0"/>
                      <wp:wrapNone/>
                      <wp:docPr id="2730" name="Rectangle 2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66F5BA-7BE8-8944-B42F-46B81A8465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73C9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EA379" id="Rectangle 2730" o:spid="_x0000_s2317" style="position:absolute;margin-left:154pt;margin-top:334pt;width:79pt;height:48pt;z-index:2534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fq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Nu864ObmH4fyIedvSAxs7wdxLPbkoxcwT7CX9PCo0UkxfAkvUfHx/0/DIS7DeNB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OBR+qcAQAA&#10;FQMAAA4AAAAAAAAAAAAAAAAALgIAAGRycy9lMm9Eb2MueG1sUEsBAi0AFAAGAAgAAAAhAHAzftfc&#10;AAAACwEAAA8AAAAAAAAAAAAAAAAA9gMAAGRycy9kb3ducmV2LnhtbFBLBQYAAAAABAAEAPMAAAD/&#10;BAAAAAA=&#10;" filled="f" stroked="f">
                      <v:textbox inset="2.16pt,1.44pt,0,1.44pt">
                        <w:txbxContent>
                          <w:p w14:paraId="4573C9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8224" behindDoc="0" locked="0" layoutInCell="1" allowOverlap="1" wp14:anchorId="1A3B0F47" wp14:editId="66C5E95D">
                      <wp:simplePos x="0" y="0"/>
                      <wp:positionH relativeFrom="column">
                        <wp:posOffset>1955800</wp:posOffset>
                      </wp:positionH>
                      <wp:positionV relativeFrom="paragraph">
                        <wp:posOffset>4241800</wp:posOffset>
                      </wp:positionV>
                      <wp:extent cx="1003300" cy="609600"/>
                      <wp:effectExtent l="0" t="0" r="0" b="0"/>
                      <wp:wrapNone/>
                      <wp:docPr id="2731" name="Rectangle 2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FE577-570D-CB48-B409-7263E56BA1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97F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B0F47" id="Rectangle 2731" o:spid="_x0000_s2318" style="position:absolute;margin-left:154pt;margin-top:334pt;width:79pt;height:48pt;z-index:2534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fU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N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Y2sfUnQEA&#10;ABUDAAAOAAAAAAAAAAAAAAAAAC4CAABkcnMvZTJvRG9jLnhtbFBLAQItABQABgAIAAAAIQBwM37X&#10;3AAAAAsBAAAPAAAAAAAAAAAAAAAAAPcDAABkcnMvZG93bnJldi54bWxQSwUGAAAAAAQABADzAAAA&#10;AAUAAAAA&#10;" filled="f" stroked="f">
                      <v:textbox inset="2.16pt,1.44pt,0,1.44pt">
                        <w:txbxContent>
                          <w:p w14:paraId="6597FB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29248" behindDoc="0" locked="0" layoutInCell="1" allowOverlap="1" wp14:anchorId="51967511" wp14:editId="1415F6AE">
                      <wp:simplePos x="0" y="0"/>
                      <wp:positionH relativeFrom="column">
                        <wp:posOffset>1955800</wp:posOffset>
                      </wp:positionH>
                      <wp:positionV relativeFrom="paragraph">
                        <wp:posOffset>4241800</wp:posOffset>
                      </wp:positionV>
                      <wp:extent cx="1003300" cy="609600"/>
                      <wp:effectExtent l="0" t="0" r="0" b="0"/>
                      <wp:wrapNone/>
                      <wp:docPr id="2732" name="Rectangle 2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49666-8494-1543-BB75-B1E33008F8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6E20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67511" id="Rectangle 2732" o:spid="_x0000_s2319" style="position:absolute;margin-left:154pt;margin-top:334pt;width:79pt;height:48pt;z-index:2534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fB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VLxJuam6gOzxh2rb4SEEPMLZcDsZzNtIEWx5edwIVZ8OdI4uqq1+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HsR8GcAQAA&#10;FQMAAA4AAAAAAAAAAAAAAAAALgIAAGRycy9lMm9Eb2MueG1sUEsBAi0AFAAGAAgAAAAhAHAzftfc&#10;AAAACwEAAA8AAAAAAAAAAAAAAAAA9gMAAGRycy9kb3ducmV2LnhtbFBLBQYAAAAABAAEAPMAAAD/&#10;BAAAAAA=&#10;" filled="f" stroked="f">
                      <v:textbox inset="2.16pt,1.44pt,0,1.44pt">
                        <w:txbxContent>
                          <w:p w14:paraId="796E20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0272" behindDoc="0" locked="0" layoutInCell="1" allowOverlap="1" wp14:anchorId="29A51B19" wp14:editId="3E0D562A">
                      <wp:simplePos x="0" y="0"/>
                      <wp:positionH relativeFrom="column">
                        <wp:posOffset>1955800</wp:posOffset>
                      </wp:positionH>
                      <wp:positionV relativeFrom="paragraph">
                        <wp:posOffset>4241800</wp:posOffset>
                      </wp:positionV>
                      <wp:extent cx="1003300" cy="762000"/>
                      <wp:effectExtent l="0" t="0" r="0" b="0"/>
                      <wp:wrapNone/>
                      <wp:docPr id="2733" name="Rectangle 2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39A82-006F-3F40-9ACC-341BB414D7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3B8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51B19" id="Rectangle 2733" o:spid="_x0000_s2320" style="position:absolute;margin-left:154pt;margin-top:334pt;width:79pt;height:60pt;z-index:2534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I078knQEA&#10;ABUDAAAOAAAAAAAAAAAAAAAAAC4CAABkcnMvZTJvRG9jLnhtbFBLAQItABQABgAIAAAAIQArAofX&#10;3AAAAAsBAAAPAAAAAAAAAAAAAAAAAPcDAABkcnMvZG93bnJldi54bWxQSwUGAAAAAAQABADzAAAA&#10;AAUAAAAA&#10;" filled="f" stroked="f">
                      <v:textbox inset="2.16pt,1.44pt,0,1.44pt">
                        <w:txbxContent>
                          <w:p w14:paraId="0823B8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1296" behindDoc="0" locked="0" layoutInCell="1" allowOverlap="1" wp14:anchorId="20AF590F" wp14:editId="01F85916">
                      <wp:simplePos x="0" y="0"/>
                      <wp:positionH relativeFrom="column">
                        <wp:posOffset>1955800</wp:posOffset>
                      </wp:positionH>
                      <wp:positionV relativeFrom="paragraph">
                        <wp:posOffset>4241800</wp:posOffset>
                      </wp:positionV>
                      <wp:extent cx="1003300" cy="762000"/>
                      <wp:effectExtent l="0" t="0" r="0" b="0"/>
                      <wp:wrapNone/>
                      <wp:docPr id="2734" name="Rectangle 2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6FE5F4-C731-7348-839C-7239B2B88F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D7E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F590F" id="Rectangle 2734" o:spid="_x0000_s2321" style="position:absolute;margin-left:154pt;margin-top:334pt;width:79pt;height:60pt;z-index:2534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x5T8xnQEA&#10;ABUDAAAOAAAAAAAAAAAAAAAAAC4CAABkcnMvZTJvRG9jLnhtbFBLAQItABQABgAIAAAAIQArAofX&#10;3AAAAAsBAAAPAAAAAAAAAAAAAAAAAPcDAABkcnMvZG93bnJldi54bWxQSwUGAAAAAAQABADzAAAA&#10;AAUAAAAA&#10;" filled="f" stroked="f">
                      <v:textbox inset="2.16pt,1.44pt,0,1.44pt">
                        <w:txbxContent>
                          <w:p w14:paraId="32DD7E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2320" behindDoc="0" locked="0" layoutInCell="1" allowOverlap="1" wp14:anchorId="2F7E6328" wp14:editId="1EAEB7EC">
                      <wp:simplePos x="0" y="0"/>
                      <wp:positionH relativeFrom="column">
                        <wp:posOffset>1955800</wp:posOffset>
                      </wp:positionH>
                      <wp:positionV relativeFrom="paragraph">
                        <wp:posOffset>4241800</wp:posOffset>
                      </wp:positionV>
                      <wp:extent cx="1003300" cy="762000"/>
                      <wp:effectExtent l="0" t="0" r="0" b="0"/>
                      <wp:wrapNone/>
                      <wp:docPr id="2735" name="Rectangle 2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93130-9E1F-3146-A53E-28FA1F058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815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E6328" id="Rectangle 2735" o:spid="_x0000_s2322" style="position:absolute;margin-left:154pt;margin-top:334pt;width:79pt;height:60pt;z-index:2534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6vr8PnQEA&#10;ABUDAAAOAAAAAAAAAAAAAAAAAC4CAABkcnMvZTJvRG9jLnhtbFBLAQItABQABgAIAAAAIQArAofX&#10;3AAAAAsBAAAPAAAAAAAAAAAAAAAAAPcDAABkcnMvZG93bnJldi54bWxQSwUGAAAAAAQABADzAAAA&#10;AAUAAAAA&#10;" filled="f" stroked="f">
                      <v:textbox inset="2.16pt,1.44pt,0,1.44pt">
                        <w:txbxContent>
                          <w:p w14:paraId="292815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3344" behindDoc="0" locked="0" layoutInCell="1" allowOverlap="1" wp14:anchorId="2FD2A0AB" wp14:editId="3E6A81FC">
                      <wp:simplePos x="0" y="0"/>
                      <wp:positionH relativeFrom="column">
                        <wp:posOffset>1955800</wp:posOffset>
                      </wp:positionH>
                      <wp:positionV relativeFrom="paragraph">
                        <wp:posOffset>4241800</wp:posOffset>
                      </wp:positionV>
                      <wp:extent cx="1003300" cy="609600"/>
                      <wp:effectExtent l="0" t="0" r="0" b="0"/>
                      <wp:wrapNone/>
                      <wp:docPr id="2736" name="Rectangle 2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4B7C2C-7116-B54E-8A97-F2FAE2F6AF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18BC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2A0AB" id="Rectangle 2736" o:spid="_x0000_s2323" style="position:absolute;margin-left:154pt;margin-top:334pt;width:79pt;height:48pt;z-index:2534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X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XVVw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U3R5ecAQAA&#10;FQMAAA4AAAAAAAAAAAAAAAAALgIAAGRycy9lMm9Eb2MueG1sUEsBAi0AFAAGAAgAAAAhAHAzftfc&#10;AAAACwEAAA8AAAAAAAAAAAAAAAAA9gMAAGRycy9kb3ducmV2LnhtbFBLBQYAAAAABAAEAPMAAAD/&#10;BAAAAAA=&#10;" filled="f" stroked="f">
                      <v:textbox inset="2.16pt,1.44pt,0,1.44pt">
                        <w:txbxContent>
                          <w:p w14:paraId="5618BC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4368" behindDoc="0" locked="0" layoutInCell="1" allowOverlap="1" wp14:anchorId="17096D6D" wp14:editId="5FB7B002">
                      <wp:simplePos x="0" y="0"/>
                      <wp:positionH relativeFrom="column">
                        <wp:posOffset>1955800</wp:posOffset>
                      </wp:positionH>
                      <wp:positionV relativeFrom="paragraph">
                        <wp:posOffset>4241800</wp:posOffset>
                      </wp:positionV>
                      <wp:extent cx="1003300" cy="609600"/>
                      <wp:effectExtent l="0" t="0" r="0" b="0"/>
                      <wp:wrapNone/>
                      <wp:docPr id="2737" name="Rectangle 2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F5C7E3-876B-B448-8134-FBF27F4199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3957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96D6D" id="Rectangle 2737" o:spid="_x0000_s2324" style="position:absolute;margin-left:154pt;margin-top:334pt;width:79pt;height:48pt;z-index:2534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T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TZ1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IAxlOcAQAA&#10;FQMAAA4AAAAAAAAAAAAAAAAALgIAAGRycy9lMm9Eb2MueG1sUEsBAi0AFAAGAAgAAAAhAHAzftfc&#10;AAAACwEAAA8AAAAAAAAAAAAAAAAA9gMAAGRycy9kb3ducmV2LnhtbFBLBQYAAAAABAAEAPMAAAD/&#10;BAAAAAA=&#10;" filled="f" stroked="f">
                      <v:textbox inset="2.16pt,1.44pt,0,1.44pt">
                        <w:txbxContent>
                          <w:p w14:paraId="3D3957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5392" behindDoc="0" locked="0" layoutInCell="1" allowOverlap="1" wp14:anchorId="24E82C86" wp14:editId="7A00C474">
                      <wp:simplePos x="0" y="0"/>
                      <wp:positionH relativeFrom="column">
                        <wp:posOffset>1955800</wp:posOffset>
                      </wp:positionH>
                      <wp:positionV relativeFrom="paragraph">
                        <wp:posOffset>4241800</wp:posOffset>
                      </wp:positionV>
                      <wp:extent cx="1003300" cy="609600"/>
                      <wp:effectExtent l="0" t="0" r="0" b="0"/>
                      <wp:wrapNone/>
                      <wp:docPr id="2738" name="Rectangle 2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7A14C-0C85-224E-AAF6-AB065B3D0D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FF3F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82C86" id="Rectangle 2738" o:spid="_x0000_s2325" style="position:absolute;margin-left:154pt;margin-top:334pt;width:79pt;height:48pt;z-index:2534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ZG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t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bNkZGnQEA&#10;ABUDAAAOAAAAAAAAAAAAAAAAAC4CAABkcnMvZTJvRG9jLnhtbFBLAQItABQABgAIAAAAIQBwM37X&#10;3AAAAAsBAAAPAAAAAAAAAAAAAAAAAPcDAABkcnMvZG93bnJldi54bWxQSwUGAAAAAAQABADzAAAA&#10;AAUAAAAA&#10;" filled="f" stroked="f">
                      <v:textbox inset="2.16pt,1.44pt,0,1.44pt">
                        <w:txbxContent>
                          <w:p w14:paraId="0AFF3F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6416" behindDoc="0" locked="0" layoutInCell="1" allowOverlap="1" wp14:anchorId="0A7D83B0" wp14:editId="0C31BFD9">
                      <wp:simplePos x="0" y="0"/>
                      <wp:positionH relativeFrom="column">
                        <wp:posOffset>1955800</wp:posOffset>
                      </wp:positionH>
                      <wp:positionV relativeFrom="paragraph">
                        <wp:posOffset>4241800</wp:posOffset>
                      </wp:positionV>
                      <wp:extent cx="1003300" cy="762000"/>
                      <wp:effectExtent l="0" t="0" r="0" b="0"/>
                      <wp:wrapNone/>
                      <wp:docPr id="2739" name="Rectangle 2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181BA-FA77-B04F-8414-4FD3B53B6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02F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D83B0" id="Rectangle 2739" o:spid="_x0000_s2326" style="position:absolute;margin-left:154pt;margin-top:334pt;width:79pt;height:60pt;z-index:2534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6UxwpmgEAABUD&#10;AAAOAAAAAAAAAAAAAAAAAC4CAABkcnMvZTJvRG9jLnhtbFBLAQItABQABgAIAAAAIQArAofX3AAA&#10;AAsBAAAPAAAAAAAAAAAAAAAAAPQDAABkcnMvZG93bnJldi54bWxQSwUGAAAAAAQABADzAAAA/QQA&#10;AAAA&#10;" filled="f" stroked="f">
                      <v:textbox inset="2.16pt,1.44pt,0,1.44pt">
                        <w:txbxContent>
                          <w:p w14:paraId="3EE02F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7440" behindDoc="0" locked="0" layoutInCell="1" allowOverlap="1" wp14:anchorId="6B999131" wp14:editId="7D63E8D4">
                      <wp:simplePos x="0" y="0"/>
                      <wp:positionH relativeFrom="column">
                        <wp:posOffset>1955800</wp:posOffset>
                      </wp:positionH>
                      <wp:positionV relativeFrom="paragraph">
                        <wp:posOffset>4241800</wp:posOffset>
                      </wp:positionV>
                      <wp:extent cx="1003300" cy="762000"/>
                      <wp:effectExtent l="0" t="0" r="0" b="0"/>
                      <wp:wrapNone/>
                      <wp:docPr id="2740" name="Rectangle 2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FAE85-B43A-6D4F-B9B0-FEC99CD6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76D1F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9131" id="Rectangle 2740" o:spid="_x0000_s2327" style="position:absolute;margin-left:154pt;margin-top:334pt;width:79pt;height:60pt;z-index:2534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NlnDycAQAA&#10;FQMAAA4AAAAAAAAAAAAAAAAALgIAAGRycy9lMm9Eb2MueG1sUEsBAi0AFAAGAAgAAAAhACsCh9fc&#10;AAAACwEAAA8AAAAAAAAAAAAAAAAA9gMAAGRycy9kb3ducmV2LnhtbFBLBQYAAAAABAAEAPMAAAD/&#10;BAAAAAA=&#10;" filled="f" stroked="f">
                      <v:textbox inset="2.16pt,1.44pt,0,1.44pt">
                        <w:txbxContent>
                          <w:p w14:paraId="0376D1F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8464" behindDoc="0" locked="0" layoutInCell="1" allowOverlap="1" wp14:anchorId="7CE7F9BC" wp14:editId="6A6490B7">
                      <wp:simplePos x="0" y="0"/>
                      <wp:positionH relativeFrom="column">
                        <wp:posOffset>1955800</wp:posOffset>
                      </wp:positionH>
                      <wp:positionV relativeFrom="paragraph">
                        <wp:posOffset>4241800</wp:posOffset>
                      </wp:positionV>
                      <wp:extent cx="1003300" cy="1714500"/>
                      <wp:effectExtent l="0" t="0" r="0" b="0"/>
                      <wp:wrapNone/>
                      <wp:docPr id="2741" name="Rectangle 2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6E283-421B-B446-A452-8BD5EF3BC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4F2B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7F9BC" id="Rectangle 2741" o:spid="_x0000_s2328" style="position:absolute;margin-left:154pt;margin-top:334pt;width:79pt;height:135pt;z-index:2534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Wo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t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o7haicAQAA&#10;FgMAAA4AAAAAAAAAAAAAAAAALgIAAGRycy9lMm9Eb2MueG1sUEsBAi0AFAAGAAgAAAAhAD712ULc&#10;AAAACwEAAA8AAAAAAAAAAAAAAAAA9gMAAGRycy9kb3ducmV2LnhtbFBLBQYAAAAABAAEAPMAAAD/&#10;BAAAAAA=&#10;" filled="f" stroked="f">
                      <v:textbox inset="2.16pt,1.44pt,0,1.44pt">
                        <w:txbxContent>
                          <w:p w14:paraId="514F2BD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39488" behindDoc="0" locked="0" layoutInCell="1" allowOverlap="1" wp14:anchorId="2F109A38" wp14:editId="2AF912BD">
                      <wp:simplePos x="0" y="0"/>
                      <wp:positionH relativeFrom="column">
                        <wp:posOffset>1955800</wp:posOffset>
                      </wp:positionH>
                      <wp:positionV relativeFrom="paragraph">
                        <wp:posOffset>4241800</wp:posOffset>
                      </wp:positionV>
                      <wp:extent cx="1003300" cy="1714500"/>
                      <wp:effectExtent l="0" t="0" r="0" b="0"/>
                      <wp:wrapNone/>
                      <wp:docPr id="2742" name="Rectangle 2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115BF-A00F-1B46-81F0-AA1D7604A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FF77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09A38" id="Rectangle 2742" o:spid="_x0000_s2329" style="position:absolute;margin-left:154pt;margin-top:334pt;width:79pt;height:135pt;z-index:2534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9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MNBb2cAQAA&#10;FgMAAA4AAAAAAAAAAAAAAAAALgIAAGRycy9lMm9Eb2MueG1sUEsBAi0AFAAGAAgAAAAhAD712ULc&#10;AAAACwEAAA8AAAAAAAAAAAAAAAAA9gMAAGRycy9kb3ducmV2LnhtbFBLBQYAAAAABAAEAPMAAAD/&#10;BAAAAAA=&#10;" filled="f" stroked="f">
                      <v:textbox inset="2.16pt,1.44pt,0,1.44pt">
                        <w:txbxContent>
                          <w:p w14:paraId="5FFF77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0512" behindDoc="0" locked="0" layoutInCell="1" allowOverlap="1" wp14:anchorId="30509F93" wp14:editId="200685BF">
                      <wp:simplePos x="0" y="0"/>
                      <wp:positionH relativeFrom="column">
                        <wp:posOffset>1955800</wp:posOffset>
                      </wp:positionH>
                      <wp:positionV relativeFrom="paragraph">
                        <wp:posOffset>4241800</wp:posOffset>
                      </wp:positionV>
                      <wp:extent cx="1003300" cy="1714500"/>
                      <wp:effectExtent l="0" t="0" r="0" b="0"/>
                      <wp:wrapNone/>
                      <wp:docPr id="2743" name="Rectangle 2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E337D-6515-B44D-A5C5-971C1AEBB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6474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09F93" id="Rectangle 2743" o:spid="_x0000_s2330" style="position:absolute;margin-left:154pt;margin-top:334pt;width:79pt;height:135pt;z-index:2534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XV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yNhdWcAQAA&#10;FgMAAA4AAAAAAAAAAAAAAAAALgIAAGRycy9lMm9Eb2MueG1sUEsBAi0AFAAGAAgAAAAhAD712ULc&#10;AAAACwEAAA8AAAAAAAAAAAAAAAAA9gMAAGRycy9kb3ducmV2LnhtbFBLBQYAAAAABAAEAPMAAAD/&#10;BAAAAAA=&#10;" filled="f" stroked="f">
                      <v:textbox inset="2.16pt,1.44pt,0,1.44pt">
                        <w:txbxContent>
                          <w:p w14:paraId="586474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1536" behindDoc="0" locked="0" layoutInCell="1" allowOverlap="1" wp14:anchorId="3545C4D5" wp14:editId="509CEE0E">
                      <wp:simplePos x="0" y="0"/>
                      <wp:positionH relativeFrom="column">
                        <wp:posOffset>1955800</wp:posOffset>
                      </wp:positionH>
                      <wp:positionV relativeFrom="paragraph">
                        <wp:posOffset>4241800</wp:posOffset>
                      </wp:positionV>
                      <wp:extent cx="1003300" cy="1714500"/>
                      <wp:effectExtent l="0" t="0" r="0" b="0"/>
                      <wp:wrapNone/>
                      <wp:docPr id="2744" name="Rectangle 2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526B5A-8930-234D-9D83-802BD5F2F6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128D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5C4D5" id="Rectangle 2744" o:spid="_x0000_s2331" style="position:absolute;margin-left:154pt;margin-top:334pt;width:79pt;height:135pt;z-index:2534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W7BcCcAQAA&#10;FgMAAA4AAAAAAAAAAAAAAAAALgIAAGRycy9lMm9Eb2MueG1sUEsBAi0AFAAGAAgAAAAhAD712ULc&#10;AAAACwEAAA8AAAAAAAAAAAAAAAAA9gMAAGRycy9kb3ducmV2LnhtbFBLBQYAAAAABAAEAPMAAAD/&#10;BAAAAAA=&#10;" filled="f" stroked="f">
                      <v:textbox inset="2.16pt,1.44pt,0,1.44pt">
                        <w:txbxContent>
                          <w:p w14:paraId="21128DC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2560" behindDoc="0" locked="0" layoutInCell="1" allowOverlap="1" wp14:anchorId="2F655E49" wp14:editId="5EDEF022">
                      <wp:simplePos x="0" y="0"/>
                      <wp:positionH relativeFrom="column">
                        <wp:posOffset>1955800</wp:posOffset>
                      </wp:positionH>
                      <wp:positionV relativeFrom="paragraph">
                        <wp:posOffset>4241800</wp:posOffset>
                      </wp:positionV>
                      <wp:extent cx="1003300" cy="1714500"/>
                      <wp:effectExtent l="0" t="0" r="0" b="0"/>
                      <wp:wrapNone/>
                      <wp:docPr id="2745" name="Rectangle 2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817B20-3514-5741-84BD-678DCBBBCB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CC30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55E49" id="Rectangle 2745" o:spid="_x0000_s2332" style="position:absolute;margin-left:154pt;margin-top:334pt;width:79pt;height:135pt;z-index:2534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7ghf6cAQAA&#10;FgMAAA4AAAAAAAAAAAAAAAAALgIAAGRycy9lMm9Eb2MueG1sUEsBAi0AFAAGAAgAAAAhAD712ULc&#10;AAAACwEAAA8AAAAAAAAAAAAAAAAA9gMAAGRycy9kb3ducmV2LnhtbFBLBQYAAAAABAAEAPMAAAD/&#10;BAAAAAA=&#10;" filled="f" stroked="f">
                      <v:textbox inset="2.16pt,1.44pt,0,1.44pt">
                        <w:txbxContent>
                          <w:p w14:paraId="50CC30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3584" behindDoc="0" locked="0" layoutInCell="1" allowOverlap="1" wp14:anchorId="29AF2B7C" wp14:editId="4023F370">
                      <wp:simplePos x="0" y="0"/>
                      <wp:positionH relativeFrom="column">
                        <wp:posOffset>1955800</wp:posOffset>
                      </wp:positionH>
                      <wp:positionV relativeFrom="paragraph">
                        <wp:posOffset>4241800</wp:posOffset>
                      </wp:positionV>
                      <wp:extent cx="1003300" cy="1714500"/>
                      <wp:effectExtent l="0" t="0" r="0" b="0"/>
                      <wp:wrapNone/>
                      <wp:docPr id="2746" name="Rectangle 2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4631C-094B-054A-86E5-D47F9ED8D8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8481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F2B7C" id="Rectangle 2746" o:spid="_x0000_s2333" style="position:absolute;margin-left:154pt;margin-top:334pt;width:79pt;height:135pt;z-index:2534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fWBeucAQAA&#10;FgMAAA4AAAAAAAAAAAAAAAAALgIAAGRycy9lMm9Eb2MueG1sUEsBAi0AFAAGAAgAAAAhAD712ULc&#10;AAAACwEAAA8AAAAAAAAAAAAAAAAA9gMAAGRycy9kb3ducmV2LnhtbFBLBQYAAAAABAAEAPMAAAD/&#10;BAAAAAA=&#10;" filled="f" stroked="f">
                      <v:textbox inset="2.16pt,1.44pt,0,1.44pt">
                        <w:txbxContent>
                          <w:p w14:paraId="408481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4608" behindDoc="0" locked="0" layoutInCell="1" allowOverlap="1" wp14:anchorId="3E3EDCCA" wp14:editId="0CA907B4">
                      <wp:simplePos x="0" y="0"/>
                      <wp:positionH relativeFrom="column">
                        <wp:posOffset>1955800</wp:posOffset>
                      </wp:positionH>
                      <wp:positionV relativeFrom="paragraph">
                        <wp:posOffset>4241800</wp:posOffset>
                      </wp:positionV>
                      <wp:extent cx="1003300" cy="1714500"/>
                      <wp:effectExtent l="0" t="0" r="0" b="0"/>
                      <wp:wrapNone/>
                      <wp:docPr id="2747" name="Rectangle 2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BD6059-DC08-1E45-B5BA-70767750AA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2BFE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EDCCA" id="Rectangle 2747" o:spid="_x0000_s2334" style="position:absolute;margin-left:154pt;margin-top:334pt;width:79pt;height:135pt;z-index:2534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Qv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6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OGEL5sBAAAW&#10;AwAADgAAAAAAAAAAAAAAAAAuAgAAZHJzL2Uyb0RvYy54bWxQSwECLQAUAAYACAAAACEAPvXZQtwA&#10;AAALAQAADwAAAAAAAAAAAAAAAAD1AwAAZHJzL2Rvd25yZXYueG1sUEsFBgAAAAAEAAQA8wAAAP4E&#10;AAAAAA==&#10;" filled="f" stroked="f">
                      <v:textbox inset="2.16pt,1.44pt,0,1.44pt">
                        <w:txbxContent>
                          <w:p w14:paraId="3F2BFE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5632" behindDoc="0" locked="0" layoutInCell="1" allowOverlap="1" wp14:anchorId="4B994175" wp14:editId="517100C4">
                      <wp:simplePos x="0" y="0"/>
                      <wp:positionH relativeFrom="column">
                        <wp:posOffset>1955800</wp:posOffset>
                      </wp:positionH>
                      <wp:positionV relativeFrom="paragraph">
                        <wp:posOffset>4241800</wp:posOffset>
                      </wp:positionV>
                      <wp:extent cx="1003300" cy="1714500"/>
                      <wp:effectExtent l="0" t="0" r="0" b="0"/>
                      <wp:wrapNone/>
                      <wp:docPr id="2748" name="Rectangle 2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C9607-2041-2F49-863C-F40E23B5C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233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94175" id="Rectangle 2748" o:spid="_x0000_s2335" style="position:absolute;margin-left:154pt;margin-top:334pt;width:79pt;height:135pt;z-index:2534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Q6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c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nXBDqcAQAA&#10;FgMAAA4AAAAAAAAAAAAAAAAALgIAAGRycy9lMm9Eb2MueG1sUEsBAi0AFAAGAAgAAAAhAD712ULc&#10;AAAACwEAAA8AAAAAAAAAAAAAAAAA9gMAAGRycy9kb3ducmV2LnhtbFBLBQYAAAAABAAEAPMAAAD/&#10;BAAAAAA=&#10;" filled="f" stroked="f">
                      <v:textbox inset="2.16pt,1.44pt,0,1.44pt">
                        <w:txbxContent>
                          <w:p w14:paraId="3B2333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6656" behindDoc="0" locked="0" layoutInCell="1" allowOverlap="1" wp14:anchorId="7737422E" wp14:editId="1DF2DCE5">
                      <wp:simplePos x="0" y="0"/>
                      <wp:positionH relativeFrom="column">
                        <wp:posOffset>1955800</wp:posOffset>
                      </wp:positionH>
                      <wp:positionV relativeFrom="paragraph">
                        <wp:posOffset>4241800</wp:posOffset>
                      </wp:positionV>
                      <wp:extent cx="1003300" cy="1714500"/>
                      <wp:effectExtent l="0" t="0" r="0" b="0"/>
                      <wp:wrapNone/>
                      <wp:docPr id="2749" name="Rectangle 2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22654-369E-0C40-BBC4-D5678F7E7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19E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7422E" id="Rectangle 2749" o:spid="_x0000_s2336" style="position:absolute;margin-left:154pt;margin-top:334pt;width:79pt;height:135pt;z-index:2534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FH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N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pzxR5sBAAAW&#10;AwAADgAAAAAAAAAAAAAAAAAuAgAAZHJzL2Uyb0RvYy54bWxQSwECLQAUAAYACAAAACEAPvXZQtwA&#10;AAALAQAADwAAAAAAAAAAAAAAAAD1AwAAZHJzL2Rvd25yZXYueG1sUEsFBgAAAAAEAAQA8wAAAP4E&#10;AAAAAA==&#10;" filled="f" stroked="f">
                      <v:textbox inset="2.16pt,1.44pt,0,1.44pt">
                        <w:txbxContent>
                          <w:p w14:paraId="33319E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7680" behindDoc="0" locked="0" layoutInCell="1" allowOverlap="1" wp14:anchorId="0910EC2D" wp14:editId="6941298D">
                      <wp:simplePos x="0" y="0"/>
                      <wp:positionH relativeFrom="column">
                        <wp:posOffset>1955800</wp:posOffset>
                      </wp:positionH>
                      <wp:positionV relativeFrom="paragraph">
                        <wp:posOffset>4241800</wp:posOffset>
                      </wp:positionV>
                      <wp:extent cx="1003300" cy="1714500"/>
                      <wp:effectExtent l="0" t="0" r="0" b="0"/>
                      <wp:wrapNone/>
                      <wp:docPr id="2750" name="Rectangle 2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432E03-6820-A245-B3E8-9B1C463F02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226F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0EC2D" id="Rectangle 2750" o:spid="_x0000_s2337" style="position:absolute;margin-left:154pt;margin-top:334pt;width:79pt;height:135pt;z-index:2534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FS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B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6pxUpsBAAAW&#10;AwAADgAAAAAAAAAAAAAAAAAuAgAAZHJzL2Uyb0RvYy54bWxQSwECLQAUAAYACAAAACEAPvXZQtwA&#10;AAALAQAADwAAAAAAAAAAAAAAAAD1AwAAZHJzL2Rvd25yZXYueG1sUEsFBgAAAAAEAAQA8wAAAP4E&#10;AAAAAA==&#10;" filled="f" stroked="f">
                      <v:textbox inset="2.16pt,1.44pt,0,1.44pt">
                        <w:txbxContent>
                          <w:p w14:paraId="17226F9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8704" behindDoc="0" locked="0" layoutInCell="1" allowOverlap="1" wp14:anchorId="03E3F0B3" wp14:editId="5A95BAC6">
                      <wp:simplePos x="0" y="0"/>
                      <wp:positionH relativeFrom="column">
                        <wp:posOffset>1955800</wp:posOffset>
                      </wp:positionH>
                      <wp:positionV relativeFrom="paragraph">
                        <wp:posOffset>4241800</wp:posOffset>
                      </wp:positionV>
                      <wp:extent cx="1003300" cy="1714500"/>
                      <wp:effectExtent l="0" t="0" r="0" b="0"/>
                      <wp:wrapNone/>
                      <wp:docPr id="2751" name="Rectangle 2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FE76CB-E8C6-6A48-B817-0A715F256D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617E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3F0B3" id="Rectangle 2751" o:spid="_x0000_s2338" style="position:absolute;margin-left:154pt;margin-top:334pt;width:79pt;height:135pt;z-index:2534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Fs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B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Tx8WycAQAA&#10;FgMAAA4AAAAAAAAAAAAAAAAALgIAAGRycy9lMm9Eb2MueG1sUEsBAi0AFAAGAAgAAAAhAD712ULc&#10;AAAACwEAAA8AAAAAAAAAAAAAAAAA9gMAAGRycy9kb3ducmV2LnhtbFBLBQYAAAAABAAEAPMAAAD/&#10;BAAAAAA=&#10;" filled="f" stroked="f">
                      <v:textbox inset="2.16pt,1.44pt,0,1.44pt">
                        <w:txbxContent>
                          <w:p w14:paraId="48617E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49728" behindDoc="0" locked="0" layoutInCell="1" allowOverlap="1" wp14:anchorId="3D2B1D2A" wp14:editId="3A0AA8ED">
                      <wp:simplePos x="0" y="0"/>
                      <wp:positionH relativeFrom="column">
                        <wp:posOffset>1955800</wp:posOffset>
                      </wp:positionH>
                      <wp:positionV relativeFrom="paragraph">
                        <wp:posOffset>4241800</wp:posOffset>
                      </wp:positionV>
                      <wp:extent cx="1003300" cy="1714500"/>
                      <wp:effectExtent l="0" t="0" r="0" b="0"/>
                      <wp:wrapNone/>
                      <wp:docPr id="2752" name="Rectangle 2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F300FC-EE22-1447-A52D-E474CF3758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8862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B1D2A" id="Rectangle 2752" o:spid="_x0000_s2339" style="position:absolute;margin-left:154pt;margin-top:334pt;width:79pt;height:135pt;z-index:2534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F5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D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3HcXmcAQAA&#10;FgMAAA4AAAAAAAAAAAAAAAAALgIAAGRycy9lMm9Eb2MueG1sUEsBAi0AFAAGAAgAAAAhAD712ULc&#10;AAAACwEAAA8AAAAAAAAAAAAAAAAA9gMAAGRycy9kb3ducmV2LnhtbFBLBQYAAAAABAAEAPMAAAD/&#10;BAAAAAA=&#10;" filled="f" stroked="f">
                      <v:textbox inset="2.16pt,1.44pt,0,1.44pt">
                        <w:txbxContent>
                          <w:p w14:paraId="0D8862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0752" behindDoc="0" locked="0" layoutInCell="1" allowOverlap="1" wp14:anchorId="45FF6FAD" wp14:editId="736C290B">
                      <wp:simplePos x="0" y="0"/>
                      <wp:positionH relativeFrom="column">
                        <wp:posOffset>1955800</wp:posOffset>
                      </wp:positionH>
                      <wp:positionV relativeFrom="paragraph">
                        <wp:posOffset>4241800</wp:posOffset>
                      </wp:positionV>
                      <wp:extent cx="1003300" cy="1714500"/>
                      <wp:effectExtent l="0" t="0" r="0" b="0"/>
                      <wp:wrapNone/>
                      <wp:docPr id="2753" name="Rectangle 2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49141C-F15E-B547-83DB-738F1490BD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664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F6FAD" id="Rectangle 2753" o:spid="_x0000_s2340" style="position:absolute;margin-left:154pt;margin-top:334pt;width:79pt;height:135pt;z-index:2534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R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u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JH8RGcAQAA&#10;FgMAAA4AAAAAAAAAAAAAAAAALgIAAGRycy9lMm9Eb2MueG1sUEsBAi0AFAAGAAgAAAAhAD712ULc&#10;AAAACwEAAA8AAAAAAAAAAAAAAAAA9gMAAGRycy9kb3ducmV2LnhtbFBLBQYAAAAABAAEAPMAAAD/&#10;BAAAAAA=&#10;" filled="f" stroked="f">
                      <v:textbox inset="2.16pt,1.44pt,0,1.44pt">
                        <w:txbxContent>
                          <w:p w14:paraId="4A6646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1776" behindDoc="0" locked="0" layoutInCell="1" allowOverlap="1" wp14:anchorId="176F8C1A" wp14:editId="2D5E73B9">
                      <wp:simplePos x="0" y="0"/>
                      <wp:positionH relativeFrom="column">
                        <wp:posOffset>1955800</wp:posOffset>
                      </wp:positionH>
                      <wp:positionV relativeFrom="paragraph">
                        <wp:posOffset>4241800</wp:posOffset>
                      </wp:positionV>
                      <wp:extent cx="1003300" cy="1714500"/>
                      <wp:effectExtent l="0" t="0" r="0" b="0"/>
                      <wp:wrapNone/>
                      <wp:docPr id="2754" name="Rectangle 2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0AD73A-8332-D64A-BAE6-8A10E506D8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94AB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F8C1A" id="Rectangle 2754" o:spid="_x0000_s2341" style="position:absolute;margin-left:154pt;margin-top:334pt;width:79pt;height:135pt;z-index:2534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M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txcQScAQAA&#10;FgMAAA4AAAAAAAAAAAAAAAAALgIAAGRycy9lMm9Eb2MueG1sUEsBAi0AFAAGAAgAAAAhAD712ULc&#10;AAAACwEAAA8AAAAAAAAAAAAAAAAA9gMAAGRycy9kb3ducmV2LnhtbFBLBQYAAAAABAAEAPMAAAD/&#10;BAAAAAA=&#10;" filled="f" stroked="f">
                      <v:textbox inset="2.16pt,1.44pt,0,1.44pt">
                        <w:txbxContent>
                          <w:p w14:paraId="3D94AB1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2800" behindDoc="0" locked="0" layoutInCell="1" allowOverlap="1" wp14:anchorId="1B8A557A" wp14:editId="24FDF7EC">
                      <wp:simplePos x="0" y="0"/>
                      <wp:positionH relativeFrom="column">
                        <wp:posOffset>1955800</wp:posOffset>
                      </wp:positionH>
                      <wp:positionV relativeFrom="paragraph">
                        <wp:posOffset>4241800</wp:posOffset>
                      </wp:positionV>
                      <wp:extent cx="1003300" cy="1714500"/>
                      <wp:effectExtent l="0" t="0" r="0" b="0"/>
                      <wp:wrapNone/>
                      <wp:docPr id="2755" name="Rectangle 2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D35B8-C28E-0548-8AB5-FA532126F8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47EF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A557A" id="Rectangle 2755" o:spid="_x0000_s2342" style="position:absolute;margin-left:154pt;margin-top:334pt;width:79pt;height:135pt;z-index:2534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6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G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Aq8TqcAQAA&#10;FgMAAA4AAAAAAAAAAAAAAAAALgIAAGRycy9lMm9Eb2MueG1sUEsBAi0AFAAGAAgAAAAhAD712ULc&#10;AAAACwEAAA8AAAAAAAAAAAAAAAAA9gMAAGRycy9kb3ducmV2LnhtbFBLBQYAAAAABAAEAPMAAAD/&#10;BAAAAAA=&#10;" filled="f" stroked="f">
                      <v:textbox inset="2.16pt,1.44pt,0,1.44pt">
                        <w:txbxContent>
                          <w:p w14:paraId="1747EF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3824" behindDoc="0" locked="0" layoutInCell="1" allowOverlap="1" wp14:anchorId="3E1CE0F7" wp14:editId="74EF4176">
                      <wp:simplePos x="0" y="0"/>
                      <wp:positionH relativeFrom="column">
                        <wp:posOffset>1955800</wp:posOffset>
                      </wp:positionH>
                      <wp:positionV relativeFrom="paragraph">
                        <wp:posOffset>4241800</wp:posOffset>
                      </wp:positionV>
                      <wp:extent cx="1003300" cy="1714500"/>
                      <wp:effectExtent l="0" t="0" r="0" b="0"/>
                      <wp:wrapNone/>
                      <wp:docPr id="2756" name="Rectangle 2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69C89-C2EB-5E4B-9987-20A852CE4F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240A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CE0F7" id="Rectangle 2756" o:spid="_x0000_s2343" style="position:absolute;margin-left:154pt;margin-top:334pt;width:79pt;height:135pt;z-index:2534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Ev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a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kccS+cAQAA&#10;FgMAAA4AAAAAAAAAAAAAAAAALgIAAGRycy9lMm9Eb2MueG1sUEsBAi0AFAAGAAgAAAAhAD712ULc&#10;AAAACwEAAA8AAAAAAAAAAAAAAAAA9gMAAGRycy9kb3ducmV2LnhtbFBLBQYAAAAABAAEAPMAAAD/&#10;BAAAAAA=&#10;" filled="f" stroked="f">
                      <v:textbox inset="2.16pt,1.44pt,0,1.44pt">
                        <w:txbxContent>
                          <w:p w14:paraId="5C240AB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4848" behindDoc="0" locked="0" layoutInCell="1" allowOverlap="1" wp14:anchorId="19AF54FD" wp14:editId="765C30D1">
                      <wp:simplePos x="0" y="0"/>
                      <wp:positionH relativeFrom="column">
                        <wp:posOffset>1955800</wp:posOffset>
                      </wp:positionH>
                      <wp:positionV relativeFrom="paragraph">
                        <wp:posOffset>4241800</wp:posOffset>
                      </wp:positionV>
                      <wp:extent cx="1003300" cy="1714500"/>
                      <wp:effectExtent l="0" t="0" r="0" b="0"/>
                      <wp:wrapNone/>
                      <wp:docPr id="2757" name="Rectangle 2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44FB5-480C-6C49-A31D-0F573C1267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1C90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F54FD" id="Rectangle 2757" o:spid="_x0000_s2344" style="position:absolute;margin-left:154pt;margin-top:334pt;width:79pt;height:135pt;z-index:2534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r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5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3ivw65sBAAAW&#10;AwAADgAAAAAAAAAAAAAAAAAuAgAAZHJzL2Uyb0RvYy54bWxQSwECLQAUAAYACAAAACEAPvXZQtwA&#10;AAALAQAADwAAAAAAAAAAAAAAAAD1AwAAZHJzL2Rvd25yZXYueG1sUEsFBgAAAAAEAAQA8wAAAP4E&#10;AAAAAA==&#10;" filled="f" stroked="f">
                      <v:textbox inset="2.16pt,1.44pt,0,1.44pt">
                        <w:txbxContent>
                          <w:p w14:paraId="3D1C90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5872" behindDoc="0" locked="0" layoutInCell="1" allowOverlap="1" wp14:anchorId="49C9C9FF" wp14:editId="5D571014">
                      <wp:simplePos x="0" y="0"/>
                      <wp:positionH relativeFrom="column">
                        <wp:posOffset>1955800</wp:posOffset>
                      </wp:positionH>
                      <wp:positionV relativeFrom="paragraph">
                        <wp:posOffset>4241800</wp:posOffset>
                      </wp:positionV>
                      <wp:extent cx="1003300" cy="1714500"/>
                      <wp:effectExtent l="0" t="0" r="0" b="0"/>
                      <wp:wrapNone/>
                      <wp:docPr id="2758" name="Rectangle 2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C20136-A430-E446-8030-F43BD8210D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2B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9C9FF" id="Rectangle 2758" o:spid="_x0000_s2345" style="position:absolute;margin-left:154pt;margin-top:334pt;width:79pt;height:135pt;z-index:2534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D+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a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cdcP6cAQAA&#10;FgMAAA4AAAAAAAAAAAAAAAAALgIAAGRycy9lMm9Eb2MueG1sUEsBAi0AFAAGAAgAAAAhAD712ULc&#10;AAAACwEAAA8AAAAAAAAAAAAAAAAA9gMAAGRycy9kb3ducmV2LnhtbFBLBQYAAAAABAAEAPMAAAD/&#10;BAAAAAA=&#10;" filled="f" stroked="f">
                      <v:textbox inset="2.16pt,1.44pt,0,1.44pt">
                        <w:txbxContent>
                          <w:p w14:paraId="40B2B8F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6896" behindDoc="0" locked="0" layoutInCell="1" allowOverlap="1" wp14:anchorId="7010C44D" wp14:editId="4E47B389">
                      <wp:simplePos x="0" y="0"/>
                      <wp:positionH relativeFrom="column">
                        <wp:posOffset>1955800</wp:posOffset>
                      </wp:positionH>
                      <wp:positionV relativeFrom="paragraph">
                        <wp:posOffset>4241800</wp:posOffset>
                      </wp:positionV>
                      <wp:extent cx="1003300" cy="1714500"/>
                      <wp:effectExtent l="0" t="0" r="0" b="0"/>
                      <wp:wrapNone/>
                      <wp:docPr id="2759" name="Rectangle 2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A5B80-85FD-B546-BCD0-8D6288C675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4B6F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0C44D" id="Rectangle 2759" o:spid="_x0000_s2346" style="position:absolute;margin-left:154pt;margin-top:334pt;width:79pt;height:135pt;z-index:2534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3Q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t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cUd0JsBAAAW&#10;AwAADgAAAAAAAAAAAAAAAAAuAgAAZHJzL2Uyb0RvYy54bWxQSwECLQAUAAYACAAAACEAPvXZQtwA&#10;AAALAQAADwAAAAAAAAAAAAAAAAD1AwAAZHJzL2Rvd25yZXYueG1sUEsFBgAAAAAEAAQA8wAAAP4E&#10;AAAAAA==&#10;" filled="f" stroked="f">
                      <v:textbox inset="2.16pt,1.44pt,0,1.44pt">
                        <w:txbxContent>
                          <w:p w14:paraId="1564B6F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7920" behindDoc="0" locked="0" layoutInCell="1" allowOverlap="1" wp14:anchorId="2FBF6876" wp14:editId="5D173A9A">
                      <wp:simplePos x="0" y="0"/>
                      <wp:positionH relativeFrom="column">
                        <wp:posOffset>1955800</wp:posOffset>
                      </wp:positionH>
                      <wp:positionV relativeFrom="paragraph">
                        <wp:posOffset>4241800</wp:posOffset>
                      </wp:positionV>
                      <wp:extent cx="1003300" cy="1714500"/>
                      <wp:effectExtent l="0" t="0" r="0" b="0"/>
                      <wp:wrapNone/>
                      <wp:docPr id="2760" name="Rectangle 2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A92BA9-082F-2040-A231-5DDB03496C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F5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F6876" id="Rectangle 2760" o:spid="_x0000_s2347" style="position:absolute;margin-left:154pt;margin-top:334pt;width:79pt;height:135pt;z-index:2534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3F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h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POdxZsBAAAW&#10;AwAADgAAAAAAAAAAAAAAAAAuAgAAZHJzL2Uyb0RvYy54bWxQSwECLQAUAAYACAAAACEAPvXZQtwA&#10;AAALAQAADwAAAAAAAAAAAAAAAAD1AwAAZHJzL2Rvd25yZXYueG1sUEsFBgAAAAAEAAQA8wAAAP4E&#10;AAAAAA==&#10;" filled="f" stroked="f">
                      <v:textbox inset="2.16pt,1.44pt,0,1.44pt">
                        <w:txbxContent>
                          <w:p w14:paraId="333F552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8944" behindDoc="0" locked="0" layoutInCell="1" allowOverlap="1" wp14:anchorId="5F300793" wp14:editId="509F863E">
                      <wp:simplePos x="0" y="0"/>
                      <wp:positionH relativeFrom="column">
                        <wp:posOffset>1955800</wp:posOffset>
                      </wp:positionH>
                      <wp:positionV relativeFrom="paragraph">
                        <wp:posOffset>4241800</wp:posOffset>
                      </wp:positionV>
                      <wp:extent cx="1003300" cy="1714500"/>
                      <wp:effectExtent l="0" t="0" r="0" b="0"/>
                      <wp:wrapNone/>
                      <wp:docPr id="2761" name="Rectangle 2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26A4A-3845-214A-8FFB-BF27E88732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56F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00793" id="Rectangle 2761" o:spid="_x0000_s2348" style="position:absolute;margin-left:154pt;margin-top:334pt;width:79pt;height:135pt;z-index:2534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37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eoHfucAQAA&#10;FgMAAA4AAAAAAAAAAAAAAAAALgIAAGRycy9lMm9Eb2MueG1sUEsBAi0AFAAGAAgAAAAhAD712ULc&#10;AAAACwEAAA8AAAAAAAAAAAAAAAAA9gMAAGRycy9kb3ducmV2LnhtbFBLBQYAAAAABAAEAPMAAAD/&#10;BAAAAAA=&#10;" filled="f" stroked="f">
                      <v:textbox inset="2.16pt,1.44pt,0,1.44pt">
                        <w:txbxContent>
                          <w:p w14:paraId="06E56F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59968" behindDoc="0" locked="0" layoutInCell="1" allowOverlap="1" wp14:anchorId="12EDCB53" wp14:editId="479DD79D">
                      <wp:simplePos x="0" y="0"/>
                      <wp:positionH relativeFrom="column">
                        <wp:posOffset>1955800</wp:posOffset>
                      </wp:positionH>
                      <wp:positionV relativeFrom="paragraph">
                        <wp:posOffset>4241800</wp:posOffset>
                      </wp:positionV>
                      <wp:extent cx="1003300" cy="1714500"/>
                      <wp:effectExtent l="0" t="0" r="0" b="0"/>
                      <wp:wrapNone/>
                      <wp:docPr id="2762" name="Rectangle 2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A45424-5D95-B445-B867-6F3E0890AD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F077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DCB53" id="Rectangle 2762" o:spid="_x0000_s2349" style="position:absolute;margin-left:154pt;margin-top:334pt;width:79pt;height:135pt;z-index:2534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3u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j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6ene6cAQAA&#10;FgMAAA4AAAAAAAAAAAAAAAAALgIAAGRycy9lMm9Eb2MueG1sUEsBAi0AFAAGAAgAAAAhAD712ULc&#10;AAAACwEAAA8AAAAAAAAAAAAAAAAA9gMAAGRycy9kb3ducmV2LnhtbFBLBQYAAAAABAAEAPMAAAD/&#10;BAAAAAA=&#10;" filled="f" stroked="f">
                      <v:textbox inset="2.16pt,1.44pt,0,1.44pt">
                        <w:txbxContent>
                          <w:p w14:paraId="11F077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0992" behindDoc="0" locked="0" layoutInCell="1" allowOverlap="1" wp14:anchorId="0D657F2D" wp14:editId="09CC8C5C">
                      <wp:simplePos x="0" y="0"/>
                      <wp:positionH relativeFrom="column">
                        <wp:posOffset>1955800</wp:posOffset>
                      </wp:positionH>
                      <wp:positionV relativeFrom="paragraph">
                        <wp:posOffset>4241800</wp:posOffset>
                      </wp:positionV>
                      <wp:extent cx="1003300" cy="1714500"/>
                      <wp:effectExtent l="0" t="0" r="0" b="0"/>
                      <wp:wrapNone/>
                      <wp:docPr id="2763" name="Rectangle 2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7756D-464C-7647-BEBD-5BA96D8E97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71E3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57F2D" id="Rectangle 2763" o:spid="_x0000_s2350" style="position:absolute;margin-left:154pt;margin-top:334pt;width:79pt;height:135pt;z-index:2534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2G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EeHYacAQAA&#10;FgMAAA4AAAAAAAAAAAAAAAAALgIAAGRycy9lMm9Eb2MueG1sUEsBAi0AFAAGAAgAAAAhAD712ULc&#10;AAAACwEAAA8AAAAAAAAAAAAAAAAA9gMAAGRycy9kb3ducmV2LnhtbFBLBQYAAAAABAAEAPMAAAD/&#10;BAAAAAA=&#10;" filled="f" stroked="f">
                      <v:textbox inset="2.16pt,1.44pt,0,1.44pt">
                        <w:txbxContent>
                          <w:p w14:paraId="3F71E3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2016" behindDoc="0" locked="0" layoutInCell="1" allowOverlap="1" wp14:anchorId="073162F1" wp14:editId="0CAD6FE6">
                      <wp:simplePos x="0" y="0"/>
                      <wp:positionH relativeFrom="column">
                        <wp:posOffset>1955800</wp:posOffset>
                      </wp:positionH>
                      <wp:positionV relativeFrom="paragraph">
                        <wp:posOffset>4241800</wp:posOffset>
                      </wp:positionV>
                      <wp:extent cx="1003300" cy="1714500"/>
                      <wp:effectExtent l="0" t="0" r="0" b="0"/>
                      <wp:wrapNone/>
                      <wp:docPr id="2764" name="Rectangle 2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F6F51-F620-C04E-94FF-9F579335A3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FEE5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162F1" id="Rectangle 2764" o:spid="_x0000_s2351" style="position:absolute;margin-left:154pt;margin-top:334pt;width:79pt;height:135pt;z-index:2534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2T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s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gonZOcAQAA&#10;FgMAAA4AAAAAAAAAAAAAAAAALgIAAGRycy9lMm9Eb2MueG1sUEsBAi0AFAAGAAgAAAAhAD712ULc&#10;AAAACwEAAA8AAAAAAAAAAAAAAAAA9gMAAGRycy9kb3ducmV2LnhtbFBLBQYAAAAABAAEAPMAAAD/&#10;BAAAAAA=&#10;" filled="f" stroked="f">
                      <v:textbox inset="2.16pt,1.44pt,0,1.44pt">
                        <w:txbxContent>
                          <w:p w14:paraId="6AFEE5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3040" behindDoc="0" locked="0" layoutInCell="1" allowOverlap="1" wp14:anchorId="74AA94CE" wp14:editId="4F1BA343">
                      <wp:simplePos x="0" y="0"/>
                      <wp:positionH relativeFrom="column">
                        <wp:posOffset>1955800</wp:posOffset>
                      </wp:positionH>
                      <wp:positionV relativeFrom="paragraph">
                        <wp:posOffset>4241800</wp:posOffset>
                      </wp:positionV>
                      <wp:extent cx="1003300" cy="1714500"/>
                      <wp:effectExtent l="0" t="0" r="0" b="0"/>
                      <wp:wrapNone/>
                      <wp:docPr id="2765" name="Rectangle 2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72E42-8C98-174F-954C-C1921A095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B69E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A94CE" id="Rectangle 2765" o:spid="_x0000_s2352" style="position:absolute;margin-left:154pt;margin-top:334pt;width:79pt;height:135pt;z-index:2534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t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m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NzHa2cAQAA&#10;FgMAAA4AAAAAAAAAAAAAAAAALgIAAGRycy9lMm9Eb2MueG1sUEsBAi0AFAAGAAgAAAAhAD712ULc&#10;AAAACwEAAA8AAAAAAAAAAAAAAAAA9gMAAGRycy9kb3ducmV2LnhtbFBLBQYAAAAABAAEAPMAAAD/&#10;BAAAAAA=&#10;" filled="f" stroked="f">
                      <v:textbox inset="2.16pt,1.44pt,0,1.44pt">
                        <w:txbxContent>
                          <w:p w14:paraId="41B69E5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4064" behindDoc="0" locked="0" layoutInCell="1" allowOverlap="1" wp14:anchorId="725327EA" wp14:editId="7B2F2F65">
                      <wp:simplePos x="0" y="0"/>
                      <wp:positionH relativeFrom="column">
                        <wp:posOffset>1955800</wp:posOffset>
                      </wp:positionH>
                      <wp:positionV relativeFrom="paragraph">
                        <wp:posOffset>4241800</wp:posOffset>
                      </wp:positionV>
                      <wp:extent cx="1003300" cy="1714500"/>
                      <wp:effectExtent l="0" t="0" r="0" b="0"/>
                      <wp:wrapNone/>
                      <wp:docPr id="2766" name="Rectangle 2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28F91D-F53D-A94C-A586-E6ED8CCCD7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4CCA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327EA" id="Rectangle 2766" o:spid="_x0000_s2353" style="position:absolute;margin-left:154pt;margin-top:334pt;width:79pt;height:135pt;z-index:2534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24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a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qRZ24mgEAABYD&#10;AAAOAAAAAAAAAAAAAAAAAC4CAABkcnMvZTJvRG9jLnhtbFBLAQItABQABgAIAAAAIQA+9dlC3AAA&#10;AAsBAAAPAAAAAAAAAAAAAAAAAPQDAABkcnMvZG93bnJldi54bWxQSwUGAAAAAAQABADzAAAA/QQA&#10;AAAA&#10;" filled="f" stroked="f">
                      <v:textbox inset="2.16pt,1.44pt,0,1.44pt">
                        <w:txbxContent>
                          <w:p w14:paraId="0D4CCA2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5088" behindDoc="0" locked="0" layoutInCell="1" allowOverlap="1" wp14:anchorId="5C3A2B67" wp14:editId="3E9FF60B">
                      <wp:simplePos x="0" y="0"/>
                      <wp:positionH relativeFrom="column">
                        <wp:posOffset>1955800</wp:posOffset>
                      </wp:positionH>
                      <wp:positionV relativeFrom="paragraph">
                        <wp:posOffset>4241800</wp:posOffset>
                      </wp:positionV>
                      <wp:extent cx="1003300" cy="1714500"/>
                      <wp:effectExtent l="0" t="0" r="0" b="0"/>
                      <wp:wrapNone/>
                      <wp:docPr id="2767" name="Rectangle 2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EDB308-6ECE-D045-8E1B-F2CD0E5C95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5945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A2B67" id="Rectangle 2767" o:spid="_x0000_s2354" style="position:absolute;margin-left:154pt;margin-top:334pt;width:79pt;height:135pt;z-index:2534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x8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7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DXIcfJsBAAAW&#10;AwAADgAAAAAAAAAAAAAAAAAuAgAAZHJzL2Uyb0RvYy54bWxQSwECLQAUAAYACAAAACEAPvXZQtwA&#10;AAALAQAADwAAAAAAAAAAAAAAAAD1AwAAZHJzL2Rvd25yZXYueG1sUEsFBgAAAAAEAAQA8wAAAP4E&#10;AAAAAA==&#10;" filled="f" stroked="f">
                      <v:textbox inset="2.16pt,1.44pt,0,1.44pt">
                        <w:txbxContent>
                          <w:p w14:paraId="3659452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6112" behindDoc="0" locked="0" layoutInCell="1" allowOverlap="1" wp14:anchorId="19AEE5DB" wp14:editId="65B4BE93">
                      <wp:simplePos x="0" y="0"/>
                      <wp:positionH relativeFrom="column">
                        <wp:posOffset>1955800</wp:posOffset>
                      </wp:positionH>
                      <wp:positionV relativeFrom="paragraph">
                        <wp:posOffset>4241800</wp:posOffset>
                      </wp:positionV>
                      <wp:extent cx="1003300" cy="1714500"/>
                      <wp:effectExtent l="0" t="0" r="0" b="0"/>
                      <wp:wrapNone/>
                      <wp:docPr id="2768" name="Rectangle 2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8C40E-3806-0249-864C-1AEBA5464B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93D9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EE5DB" id="Rectangle 2768" o:spid="_x0000_s2355" style="position:absolute;margin-left:154pt;margin-top:334pt;width:79pt;height:135pt;z-index:2534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xp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nt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0RJxpmgEAABYD&#10;AAAOAAAAAAAAAAAAAAAAAC4CAABkcnMvZTJvRG9jLnhtbFBLAQItABQABgAIAAAAIQA+9dlC3AAA&#10;AAsBAAAPAAAAAAAAAAAAAAAAAPQDAABkcnMvZG93bnJldi54bWxQSwUGAAAAAAQABADzAAAA/QQA&#10;AAAA&#10;" filled="f" stroked="f">
                      <v:textbox inset="2.16pt,1.44pt,0,1.44pt">
                        <w:txbxContent>
                          <w:p w14:paraId="2493D9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7136" behindDoc="0" locked="0" layoutInCell="1" allowOverlap="1" wp14:anchorId="61FFFA32" wp14:editId="342E467A">
                      <wp:simplePos x="0" y="0"/>
                      <wp:positionH relativeFrom="column">
                        <wp:posOffset>1955800</wp:posOffset>
                      </wp:positionH>
                      <wp:positionV relativeFrom="paragraph">
                        <wp:posOffset>4241800</wp:posOffset>
                      </wp:positionV>
                      <wp:extent cx="1003300" cy="1714500"/>
                      <wp:effectExtent l="0" t="0" r="0" b="0"/>
                      <wp:wrapNone/>
                      <wp:docPr id="2769" name="Rectangle 2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712726-46A8-9D4B-B033-E5A2450E08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B5C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FFA32" id="Rectangle 2769" o:spid="_x0000_s2356" style="position:absolute;margin-left:154pt;margin-top:334pt;width:79pt;height:135pt;z-index:2534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kU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Lri5uIfh/Ih53NIDBzvB3Es9uSjFzC3sJf08KjRSTF8De9TefFy33POSNJt2w7OIJWHa&#10;+7dVFfQIPBU6oRTHiO4wMuGm6Mkfs/lF2eug5O6+zQv76zj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w9pFJsBAAAW&#10;AwAADgAAAAAAAAAAAAAAAAAuAgAAZHJzL2Uyb0RvYy54bWxQSwECLQAUAAYACAAAACEAPvXZQtwA&#10;AAALAQAADwAAAAAAAAAAAAAAAAD1AwAAZHJzL2Rvd25yZXYueG1sUEsFBgAAAAAEAAQA8wAAAP4E&#10;AAAAAA==&#10;" filled="f" stroked="f">
                      <v:textbox inset="2.16pt,1.44pt,0,1.44pt">
                        <w:txbxContent>
                          <w:p w14:paraId="01B5C9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8160" behindDoc="0" locked="0" layoutInCell="1" allowOverlap="1" wp14:anchorId="6E5288E4" wp14:editId="6F5A731C">
                      <wp:simplePos x="0" y="0"/>
                      <wp:positionH relativeFrom="column">
                        <wp:posOffset>1955800</wp:posOffset>
                      </wp:positionH>
                      <wp:positionV relativeFrom="paragraph">
                        <wp:posOffset>4241800</wp:posOffset>
                      </wp:positionV>
                      <wp:extent cx="1003300" cy="1714500"/>
                      <wp:effectExtent l="0" t="0" r="0" b="0"/>
                      <wp:wrapNone/>
                      <wp:docPr id="2770" name="Rectangle 2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E0F77-B159-7645-A049-5AB1402EAC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F51D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288E4" id="Rectangle 2770" o:spid="_x0000_s2357" style="position:absolute;margin-left:154pt;margin-top:334pt;width:79pt;height:135pt;z-index:2534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kB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q9bjJuDu5hOD9iXrf0wMZOMPdSTy5KMfMIe0k/jwqNFNPXwBq1Nx/XLc+8OM2m3fAuYnGY&#10;9v5tVAU9Am+FTijFMaI7jEy41C28WPzS2eui5Om+9Qv76zr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jnpAZsBAAAW&#10;AwAADgAAAAAAAAAAAAAAAAAuAgAAZHJzL2Uyb0RvYy54bWxQSwECLQAUAAYACAAAACEAPvXZQtwA&#10;AAALAQAADwAAAAAAAAAAAAAAAAD1AwAAZHJzL2Rvd25yZXYueG1sUEsFBgAAAAAEAAQA8wAAAP4E&#10;AAAAAA==&#10;" filled="f" stroked="f">
                      <v:textbox inset="2.16pt,1.44pt,0,1.44pt">
                        <w:txbxContent>
                          <w:p w14:paraId="0FF51D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69184" behindDoc="0" locked="0" layoutInCell="1" allowOverlap="1" wp14:anchorId="7BFEE2BE" wp14:editId="7C4D90AD">
                      <wp:simplePos x="0" y="0"/>
                      <wp:positionH relativeFrom="column">
                        <wp:posOffset>1955800</wp:posOffset>
                      </wp:positionH>
                      <wp:positionV relativeFrom="paragraph">
                        <wp:posOffset>4241800</wp:posOffset>
                      </wp:positionV>
                      <wp:extent cx="1003300" cy="1714500"/>
                      <wp:effectExtent l="0" t="0" r="0" b="0"/>
                      <wp:wrapNone/>
                      <wp:docPr id="2771" name="Rectangle 2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04313E-43EE-FC47-A895-E33B68B073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54CA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EE2BE" id="Rectangle 2771" o:spid="_x0000_s2358" style="position:absolute;margin-left:154pt;margin-top:334pt;width:79pt;height:135pt;z-index:2534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WJpP5sBAAAW&#10;AwAADgAAAAAAAAAAAAAAAAAuAgAAZHJzL2Uyb0RvYy54bWxQSwECLQAUAAYACAAAACEAPvXZQtwA&#10;AAALAQAADwAAAAAAAAAAAAAAAAD1AwAAZHJzL2Rvd25yZXYueG1sUEsFBgAAAAAEAAQA8wAAAP4E&#10;AAAAAA==&#10;" filled="f" stroked="f">
                      <v:textbox inset="2.16pt,1.44pt,0,1.44pt">
                        <w:txbxContent>
                          <w:p w14:paraId="2A54CA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0208" behindDoc="0" locked="0" layoutInCell="1" allowOverlap="1" wp14:anchorId="46B42E37" wp14:editId="095DC714">
                      <wp:simplePos x="0" y="0"/>
                      <wp:positionH relativeFrom="column">
                        <wp:posOffset>1955800</wp:posOffset>
                      </wp:positionH>
                      <wp:positionV relativeFrom="paragraph">
                        <wp:posOffset>4241800</wp:posOffset>
                      </wp:positionV>
                      <wp:extent cx="1003300" cy="1714500"/>
                      <wp:effectExtent l="0" t="0" r="0" b="0"/>
                      <wp:wrapNone/>
                      <wp:docPr id="2772" name="Rectangle 2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0413F-55DD-1049-8515-A9CF34C2F7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F53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42E37" id="Rectangle 2772" o:spid="_x0000_s2359" style="position:absolute;margin-left:154pt;margin-top:334pt;width:79pt;height:135pt;z-index:2534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FTpKpsBAAAW&#10;AwAADgAAAAAAAAAAAAAAAAAuAgAAZHJzL2Uyb0RvYy54bWxQSwECLQAUAAYACAAAACEAPvXZQtwA&#10;AAALAQAADwAAAAAAAAAAAAAAAAD1AwAAZHJzL2Rvd25yZXYueG1sUEsFBgAAAAAEAAQA8wAAAP4E&#10;AAAAAA==&#10;" filled="f" stroked="f">
                      <v:textbox inset="2.16pt,1.44pt,0,1.44pt">
                        <w:txbxContent>
                          <w:p w14:paraId="69CF533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1232" behindDoc="0" locked="0" layoutInCell="1" allowOverlap="1" wp14:anchorId="6DAB0E99" wp14:editId="565BF699">
                      <wp:simplePos x="0" y="0"/>
                      <wp:positionH relativeFrom="column">
                        <wp:posOffset>1955800</wp:posOffset>
                      </wp:positionH>
                      <wp:positionV relativeFrom="paragraph">
                        <wp:posOffset>4241800</wp:posOffset>
                      </wp:positionV>
                      <wp:extent cx="1003300" cy="1714500"/>
                      <wp:effectExtent l="0" t="0" r="0" b="0"/>
                      <wp:wrapNone/>
                      <wp:docPr id="2773" name="Rectangle 2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C278EA-70A9-AE4D-B2FF-39F2774A2D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44A1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B0E99" id="Rectangle 2773" o:spid="_x0000_s2360" style="position:absolute;margin-left:154pt;margin-top:334pt;width:79pt;height:135pt;z-index:2534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C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6fZN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UaUKcAQAA&#10;FgMAAA4AAAAAAAAAAAAAAAAALgIAAGRycy9lMm9Eb2MueG1sUEsBAi0AFAAGAAgAAAAhAD712ULc&#10;AAAACwEAAA8AAAAAAAAAAAAAAAAA9gMAAGRycy9kb3ducmV2LnhtbFBLBQYAAAAABAAEAPMAAAD/&#10;BAAAAAA=&#10;" filled="f" stroked="f">
                      <v:textbox inset="2.16pt,1.44pt,0,1.44pt">
                        <w:txbxContent>
                          <w:p w14:paraId="4F44A1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2256" behindDoc="0" locked="0" layoutInCell="1" allowOverlap="1" wp14:anchorId="21101E88" wp14:editId="026FFDCF">
                      <wp:simplePos x="0" y="0"/>
                      <wp:positionH relativeFrom="column">
                        <wp:posOffset>1955800</wp:posOffset>
                      </wp:positionH>
                      <wp:positionV relativeFrom="paragraph">
                        <wp:posOffset>4241800</wp:posOffset>
                      </wp:positionV>
                      <wp:extent cx="1003300" cy="1714500"/>
                      <wp:effectExtent l="0" t="0" r="0" b="0"/>
                      <wp:wrapNone/>
                      <wp:docPr id="2774" name="Rectangle 2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DBDB27-5A6D-A640-B9DE-48F93AFFA4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72D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01E88" id="Rectangle 2774" o:spid="_x0000_s2361" style="position:absolute;margin-left:154pt;margin-top:334pt;width:79pt;height:135pt;z-index:2534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lX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q9/pB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bi6VecAQAA&#10;FgMAAA4AAAAAAAAAAAAAAAAALgIAAGRycy9lMm9Eb2MueG1sUEsBAi0AFAAGAAgAAAAhAD712ULc&#10;AAAACwEAAA8AAAAAAAAAAAAAAAAA9gMAAGRycy9kb3ducmV2LnhtbFBLBQYAAAAABAAEAPMAAAD/&#10;BAAAAAA=&#10;" filled="f" stroked="f">
                      <v:textbox inset="2.16pt,1.44pt,0,1.44pt">
                        <w:txbxContent>
                          <w:p w14:paraId="49772D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3280" behindDoc="0" locked="0" layoutInCell="1" allowOverlap="1" wp14:anchorId="1D689CBB" wp14:editId="5151840E">
                      <wp:simplePos x="0" y="0"/>
                      <wp:positionH relativeFrom="column">
                        <wp:posOffset>1955800</wp:posOffset>
                      </wp:positionH>
                      <wp:positionV relativeFrom="paragraph">
                        <wp:posOffset>4241800</wp:posOffset>
                      </wp:positionV>
                      <wp:extent cx="1003300" cy="1714500"/>
                      <wp:effectExtent l="0" t="0" r="0" b="0"/>
                      <wp:wrapNone/>
                      <wp:docPr id="2775" name="Rectangle 2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0281F-3033-1F4D-915E-9BBEF3ADB5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204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89CBB" id="Rectangle 2775" o:spid="_x0000_s2362" style="position:absolute;margin-left:154pt;margin-top:334pt;width:79pt;height:135pt;z-index:2534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lp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q9vsm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25aWmcAQAA&#10;FgMAAA4AAAAAAAAAAAAAAAAALgIAAGRycy9lMm9Eb2MueG1sUEsBAi0AFAAGAAgAAAAhAD712ULc&#10;AAAACwEAAA8AAAAAAAAAAAAAAAAA9gMAAGRycy9kb3ducmV2LnhtbFBLBQYAAAAABAAEAPMAAAD/&#10;BAAAAAA=&#10;" filled="f" stroked="f">
                      <v:textbox inset="2.16pt,1.44pt,0,1.44pt">
                        <w:txbxContent>
                          <w:p w14:paraId="602045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4304" behindDoc="0" locked="0" layoutInCell="1" allowOverlap="1" wp14:anchorId="3F4400ED" wp14:editId="2EE456E5">
                      <wp:simplePos x="0" y="0"/>
                      <wp:positionH relativeFrom="column">
                        <wp:posOffset>1955800</wp:posOffset>
                      </wp:positionH>
                      <wp:positionV relativeFrom="paragraph">
                        <wp:posOffset>4241800</wp:posOffset>
                      </wp:positionV>
                      <wp:extent cx="1003300" cy="1714500"/>
                      <wp:effectExtent l="0" t="0" r="0" b="0"/>
                      <wp:wrapNone/>
                      <wp:docPr id="2776" name="Rectangle 2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9BBB5-3BC5-C945-9831-6B4A5D52D5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B686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400ED" id="Rectangle 2776" o:spid="_x0000_s2363" style="position:absolute;margin-left:154pt;margin-top:334pt;width:79pt;height:135pt;z-index:2534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8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vk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SP6XycAQAA&#10;FgMAAA4AAAAAAAAAAAAAAAAALgIAAGRycy9lMm9Eb2MueG1sUEsBAi0AFAAGAAgAAAAhAD712ULc&#10;AAAACwEAAA8AAAAAAAAAAAAAAAAA9gMAAGRycy9kb3ducmV2LnhtbFBLBQYAAAAABAAEAPMAAAD/&#10;BAAAAAA=&#10;" filled="f" stroked="f">
                      <v:textbox inset="2.16pt,1.44pt,0,1.44pt">
                        <w:txbxContent>
                          <w:p w14:paraId="44B686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5328" behindDoc="0" locked="0" layoutInCell="1" allowOverlap="1" wp14:anchorId="08E65E05" wp14:editId="08B19C98">
                      <wp:simplePos x="0" y="0"/>
                      <wp:positionH relativeFrom="column">
                        <wp:posOffset>1955800</wp:posOffset>
                      </wp:positionH>
                      <wp:positionV relativeFrom="paragraph">
                        <wp:posOffset>4241800</wp:posOffset>
                      </wp:positionV>
                      <wp:extent cx="1003300" cy="1714500"/>
                      <wp:effectExtent l="0" t="0" r="0" b="0"/>
                      <wp:wrapNone/>
                      <wp:docPr id="2777" name="Rectangle 2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F7D887-6EF1-5143-865D-DF319FD67D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DA4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65E05" id="Rectangle 2777" o:spid="_x0000_s2364" style="position:absolute;margin-left:154pt;margin-top:334pt;width:79pt;height:135pt;z-index:2534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i4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Ry2ST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O4aLicAQAA&#10;FgMAAA4AAAAAAAAAAAAAAAAALgIAAGRycy9lMm9Eb2MueG1sUEsBAi0AFAAGAAgAAAAhAD712ULc&#10;AAAACwEAAA8AAAAAAAAAAAAAAAAA9gMAAGRycy9kb3ducmV2LnhtbFBLBQYAAAAABAAEAPMAAAD/&#10;BAAAAAA=&#10;" filled="f" stroked="f">
                      <v:textbox inset="2.16pt,1.44pt,0,1.44pt">
                        <w:txbxContent>
                          <w:p w14:paraId="77DDA42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6352" behindDoc="0" locked="0" layoutInCell="1" allowOverlap="1" wp14:anchorId="20D11E3B" wp14:editId="11817AF4">
                      <wp:simplePos x="0" y="0"/>
                      <wp:positionH relativeFrom="column">
                        <wp:posOffset>1955800</wp:posOffset>
                      </wp:positionH>
                      <wp:positionV relativeFrom="paragraph">
                        <wp:posOffset>4241800</wp:posOffset>
                      </wp:positionV>
                      <wp:extent cx="1003300" cy="1714500"/>
                      <wp:effectExtent l="0" t="0" r="0" b="0"/>
                      <wp:wrapNone/>
                      <wp:docPr id="2778" name="Rectangle 2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50966-7EDE-4C42-A37C-0269D15119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422D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11E3B" id="Rectangle 2778" o:spid="_x0000_s2365" style="position:absolute;margin-left:154pt;margin-top:334pt;width:79pt;height:135pt;z-index:2534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t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8vkq4qbjz3ekF0rjFLQU9+LHlcjCBs5Fa2HL8OAhQnA1PjjyqF7fzmnqek2pZL2kWISdE&#10;e/e9KpzsPU2FjMDZIYDZ90S4ynrSx2R+VvY1KKm73/PM/jLOm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qO6K2cAQAA&#10;FgMAAA4AAAAAAAAAAAAAAAAALgIAAGRycy9lMm9Eb2MueG1sUEsBAi0AFAAGAAgAAAAhAD712ULc&#10;AAAACwEAAA8AAAAAAAAAAAAAAAAA9gMAAGRycy9kb3ducmV2LnhtbFBLBQYAAAAABAAEAPMAAAD/&#10;BAAAAAA=&#10;" filled="f" stroked="f">
                      <v:textbox inset="2.16pt,1.44pt,0,1.44pt">
                        <w:txbxContent>
                          <w:p w14:paraId="39422DA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7376" behindDoc="0" locked="0" layoutInCell="1" allowOverlap="1" wp14:anchorId="2F569AFD" wp14:editId="2884A62A">
                      <wp:simplePos x="0" y="0"/>
                      <wp:positionH relativeFrom="column">
                        <wp:posOffset>1955800</wp:posOffset>
                      </wp:positionH>
                      <wp:positionV relativeFrom="paragraph">
                        <wp:posOffset>4241800</wp:posOffset>
                      </wp:positionV>
                      <wp:extent cx="1003300" cy="1714500"/>
                      <wp:effectExtent l="0" t="0" r="0" b="0"/>
                      <wp:wrapNone/>
                      <wp:docPr id="2779" name="Rectangle 2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C47C-9D9C-AB4B-B0AF-6E7EBDCE3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EB0E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69AFD" id="Rectangle 2779" o:spid="_x0000_s2366" style="position:absolute;margin-left:154pt;margin-top:334pt;width:79pt;height:135pt;z-index:2534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k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uDm4h6G8xPmcUuPHOwEcy/15KIUM7ewl/TzqNBIMX0J7FF7e7N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nC0JJsBAAAW&#10;AwAADgAAAAAAAAAAAAAAAAAuAgAAZHJzL2Uyb0RvYy54bWxQSwECLQAUAAYACAAAACEAPvXZQtwA&#10;AAALAQAADwAAAAAAAAAAAAAAAAD1AwAAZHJzL2Rvd25yZXYueG1sUEsFBgAAAAAEAAQA8wAAAP4E&#10;AAAAAA==&#10;" filled="f" stroked="f">
                      <v:textbox inset="2.16pt,1.44pt,0,1.44pt">
                        <w:txbxContent>
                          <w:p w14:paraId="70EB0E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8400" behindDoc="0" locked="0" layoutInCell="1" allowOverlap="1" wp14:anchorId="03E77353" wp14:editId="613FF75D">
                      <wp:simplePos x="0" y="0"/>
                      <wp:positionH relativeFrom="column">
                        <wp:posOffset>1955800</wp:posOffset>
                      </wp:positionH>
                      <wp:positionV relativeFrom="paragraph">
                        <wp:posOffset>4241800</wp:posOffset>
                      </wp:positionV>
                      <wp:extent cx="1003300" cy="1714500"/>
                      <wp:effectExtent l="0" t="0" r="0" b="0"/>
                      <wp:wrapNone/>
                      <wp:docPr id="2780" name="Rectangle 2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2CD5D3-4D0F-0A47-B390-A0F2F22FA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15B1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77353" id="Rectangle 2780" o:spid="_x0000_s2367" style="position:absolute;margin-left:154pt;margin-top:334pt;width:79pt;height:135pt;z-index:2534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x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6psm4ObiH4fyEed3SIxs7wdxLPbkoxcwj7CX9PCo0UkxfAmvU3t6s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0Y0MZsBAAAW&#10;AwAADgAAAAAAAAAAAAAAAAAuAgAAZHJzL2Uyb0RvYy54bWxQSwECLQAUAAYACAAAACEAPvXZQtwA&#10;AAALAQAADwAAAAAAAAAAAAAAAAD1AwAAZHJzL2Rvd25yZXYueG1sUEsFBgAAAAAEAAQA8wAAAP4E&#10;AAAAAA==&#10;" filled="f" stroked="f">
                      <v:textbox inset="2.16pt,1.44pt,0,1.44pt">
                        <w:txbxContent>
                          <w:p w14:paraId="4F15B16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79424" behindDoc="0" locked="0" layoutInCell="1" allowOverlap="1" wp14:anchorId="6E019E2C" wp14:editId="4F1DF3B2">
                      <wp:simplePos x="0" y="0"/>
                      <wp:positionH relativeFrom="column">
                        <wp:posOffset>1955800</wp:posOffset>
                      </wp:positionH>
                      <wp:positionV relativeFrom="paragraph">
                        <wp:posOffset>4241800</wp:posOffset>
                      </wp:positionV>
                      <wp:extent cx="1003300" cy="1714500"/>
                      <wp:effectExtent l="0" t="0" r="0" b="0"/>
                      <wp:wrapNone/>
                      <wp:docPr id="2781" name="Rectangle 2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7F91F-877E-AB4E-8587-968E48EE9F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55E9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19E2C" id="Rectangle 2781" o:spid="_x0000_s2368" style="position:absolute;margin-left:154pt;margin-top:334pt;width:79pt;height:135pt;z-index:2534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s2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AdtA+cAQAA&#10;FgMAAA4AAAAAAAAAAAAAAAAALgIAAGRycy9lMm9Eb2MueG1sUEsBAi0AFAAGAAgAAAAhAD712ULc&#10;AAAACwEAAA8AAAAAAAAAAAAAAAAA9gMAAGRycy9kb3ducmV2LnhtbFBLBQYAAAAABAAEAPMAAAD/&#10;BAAAAAA=&#10;" filled="f" stroked="f">
                      <v:textbox inset="2.16pt,1.44pt,0,1.44pt">
                        <w:txbxContent>
                          <w:p w14:paraId="7155E9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0448" behindDoc="0" locked="0" layoutInCell="1" allowOverlap="1" wp14:anchorId="4B1ADB4A" wp14:editId="605B87BD">
                      <wp:simplePos x="0" y="0"/>
                      <wp:positionH relativeFrom="column">
                        <wp:posOffset>1955800</wp:posOffset>
                      </wp:positionH>
                      <wp:positionV relativeFrom="paragraph">
                        <wp:posOffset>4241800</wp:posOffset>
                      </wp:positionV>
                      <wp:extent cx="1003300" cy="1714500"/>
                      <wp:effectExtent l="0" t="0" r="0" b="0"/>
                      <wp:wrapNone/>
                      <wp:docPr id="2782" name="Rectangle 2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93260C-CA62-BD49-BD29-CD0E1305DF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A9A2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ADB4A" id="Rectangle 2782" o:spid="_x0000_s2369" style="position:absolute;margin-left:154pt;margin-top:334pt;width:79pt;height:135pt;z-index:2534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Zp1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krNBqcAQAA&#10;FgMAAA4AAAAAAAAAAAAAAAAALgIAAGRycy9lMm9Eb2MueG1sUEsBAi0AFAAGAAgAAAAhAD712ULc&#10;AAAACwEAAA8AAAAAAAAAAAAAAAAA9gMAAGRycy9kb3ducmV2LnhtbFBLBQYAAAAABAAEAPMAAAD/&#10;BAAAAAA=&#10;" filled="f" stroked="f">
                      <v:textbox inset="2.16pt,1.44pt,0,1.44pt">
                        <w:txbxContent>
                          <w:p w14:paraId="6AA9A2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1472" behindDoc="0" locked="0" layoutInCell="1" allowOverlap="1" wp14:anchorId="3273400B" wp14:editId="0A6CAC6F">
                      <wp:simplePos x="0" y="0"/>
                      <wp:positionH relativeFrom="column">
                        <wp:posOffset>1955800</wp:posOffset>
                      </wp:positionH>
                      <wp:positionV relativeFrom="paragraph">
                        <wp:posOffset>4241800</wp:posOffset>
                      </wp:positionV>
                      <wp:extent cx="1003300" cy="1714500"/>
                      <wp:effectExtent l="0" t="0" r="0" b="0"/>
                      <wp:wrapNone/>
                      <wp:docPr id="2783" name="Rectangle 2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35F294-21E8-1F43-A09A-DB0187A065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380F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3400B" id="Rectangle 2783" o:spid="_x0000_s2370" style="position:absolute;margin-left:154pt;margin-top:334pt;width:79pt;height:135pt;z-index:2534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Ry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PV8sEm4qbnx3eIY0bvGJgh782HI5mMDZSC1sOb7tBCjOhntHHtWXi3lNPc9Jtay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qu0cpsBAAAW&#10;AwAADgAAAAAAAAAAAAAAAAAuAgAAZHJzL2Uyb0RvYy54bWxQSwECLQAUAAYACAAAACEAPvXZQtwA&#10;AAALAQAADwAAAAAAAAAAAAAAAAD1AwAAZHJzL2Rvd25yZXYueG1sUEsFBgAAAAAEAAQA8wAAAP4E&#10;AAAAAA==&#10;" filled="f" stroked="f">
                      <v:textbox inset="2.16pt,1.44pt,0,1.44pt">
                        <w:txbxContent>
                          <w:p w14:paraId="2D380F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2496" behindDoc="0" locked="0" layoutInCell="1" allowOverlap="1" wp14:anchorId="061FC7EA" wp14:editId="0C450838">
                      <wp:simplePos x="0" y="0"/>
                      <wp:positionH relativeFrom="column">
                        <wp:posOffset>1955800</wp:posOffset>
                      </wp:positionH>
                      <wp:positionV relativeFrom="paragraph">
                        <wp:posOffset>4241800</wp:posOffset>
                      </wp:positionV>
                      <wp:extent cx="1003300" cy="1714500"/>
                      <wp:effectExtent l="0" t="0" r="0" b="0"/>
                      <wp:wrapNone/>
                      <wp:docPr id="2784" name="Rectangle 2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9AAA2A-86FB-404C-81A5-A9756E9F75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D8A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C7EA" id="Rectangle 2784" o:spid="_x0000_s2371" style="position:absolute;margin-left:154pt;margin-top:334pt;width:79pt;height:135pt;z-index:2534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n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cZl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dNGecAQAA&#10;FgMAAA4AAAAAAAAAAAAAAAAALgIAAGRycy9lMm9Eb2MueG1sUEsBAi0AFAAGAAgAAAAhAD712ULc&#10;AAAACwEAAA8AAAAAAAAAAAAAAAAA9gMAAGRycy9kb3ducmV2LnhtbFBLBQYAAAAABAAEAPMAAAD/&#10;BAAAAAA=&#10;" filled="f" stroked="f">
                      <v:textbox inset="2.16pt,1.44pt,0,1.44pt">
                        <w:txbxContent>
                          <w:p w14:paraId="443D8A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3520" behindDoc="0" locked="0" layoutInCell="1" allowOverlap="1" wp14:anchorId="4F590643" wp14:editId="255221D7">
                      <wp:simplePos x="0" y="0"/>
                      <wp:positionH relativeFrom="column">
                        <wp:posOffset>1955800</wp:posOffset>
                      </wp:positionH>
                      <wp:positionV relativeFrom="paragraph">
                        <wp:posOffset>4241800</wp:posOffset>
                      </wp:positionV>
                      <wp:extent cx="1003300" cy="1714500"/>
                      <wp:effectExtent l="0" t="0" r="0" b="0"/>
                      <wp:wrapNone/>
                      <wp:docPr id="2785" name="Rectangle 2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10AF9-8B10-234B-AD19-143F188FDC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DC89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90643" id="Rectangle 2785" o:spid="_x0000_s2372" style="position:absolute;margin-left:154pt;margin-top:334pt;width:79pt;height:135pt;z-index:2534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Z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sUy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TGtFmcAQAA&#10;FgMAAA4AAAAAAAAAAAAAAAAALgIAAGRycy9lMm9Eb2MueG1sUEsBAi0AFAAGAAgAAAAhAD712ULc&#10;AAAACwEAAA8AAAAAAAAAAAAAAAAA9gMAAGRycy9kb3ducmV2LnhtbFBLBQYAAAAABAAEAPMAAAD/&#10;BAAAAAA=&#10;" filled="f" stroked="f">
                      <v:textbox inset="2.16pt,1.44pt,0,1.44pt">
                        <w:txbxContent>
                          <w:p w14:paraId="2EDC899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4544" behindDoc="0" locked="0" layoutInCell="1" allowOverlap="1" wp14:anchorId="5AE9055A" wp14:editId="387F3C24">
                      <wp:simplePos x="0" y="0"/>
                      <wp:positionH relativeFrom="column">
                        <wp:posOffset>1955800</wp:posOffset>
                      </wp:positionH>
                      <wp:positionV relativeFrom="paragraph">
                        <wp:posOffset>4241800</wp:posOffset>
                      </wp:positionV>
                      <wp:extent cx="1003300" cy="1714500"/>
                      <wp:effectExtent l="0" t="0" r="0" b="0"/>
                      <wp:wrapNone/>
                      <wp:docPr id="2786" name="Rectangle 2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C86B5-9AE7-6342-87ED-1250B40BF1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6E27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9055A" id="Rectangle 2786" o:spid="_x0000_s2373" style="position:absolute;margin-left:154pt;margin-top:334pt;width:79pt;height:135pt;z-index:2534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M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b9cJN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fA0TJsBAAAW&#10;AwAADgAAAAAAAAAAAAAAAAAuAgAAZHJzL2Uyb0RvYy54bWxQSwECLQAUAAYACAAAACEAPvXZQtwA&#10;AAALAQAADwAAAAAAAAAAAAAAAAD1AwAAZHJzL2Rvd25yZXYueG1sUEsFBgAAAAAEAAQA8wAAAP4E&#10;AAAAAA==&#10;" filled="f" stroked="f">
                      <v:textbox inset="2.16pt,1.44pt,0,1.44pt">
                        <w:txbxContent>
                          <w:p w14:paraId="7A6E27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5568" behindDoc="0" locked="0" layoutInCell="1" allowOverlap="1" wp14:anchorId="043300E1" wp14:editId="33B57C60">
                      <wp:simplePos x="0" y="0"/>
                      <wp:positionH relativeFrom="column">
                        <wp:posOffset>1955800</wp:posOffset>
                      </wp:positionH>
                      <wp:positionV relativeFrom="paragraph">
                        <wp:posOffset>4241800</wp:posOffset>
                      </wp:positionV>
                      <wp:extent cx="1003300" cy="1714500"/>
                      <wp:effectExtent l="0" t="0" r="0" b="0"/>
                      <wp:wrapNone/>
                      <wp:docPr id="2787" name="Rectangle 2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19C166-203D-9743-8957-60B2B44D77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17F0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300E1" id="Rectangle 2787" o:spid="_x0000_s2374" style="position:absolute;margin-left:154pt;margin-top:334pt;width:79pt;height:135pt;z-index:2534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WI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5eNA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6se1iJsBAAAW&#10;AwAADgAAAAAAAAAAAAAAAAAuAgAAZHJzL2Uyb0RvYy54bWxQSwECLQAUAAYACAAAACEAPvXZQtwA&#10;AAALAQAADwAAAAAAAAAAAAAAAAD1AwAAZHJzL2Rvd25yZXYueG1sUEsFBgAAAAAEAAQA8wAAAP4E&#10;AAAAAA==&#10;" filled="f" stroked="f">
                      <v:textbox inset="2.16pt,1.44pt,0,1.44pt">
                        <w:txbxContent>
                          <w:p w14:paraId="3317F0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6592" behindDoc="0" locked="0" layoutInCell="1" allowOverlap="1" wp14:anchorId="54713109" wp14:editId="15730F06">
                      <wp:simplePos x="0" y="0"/>
                      <wp:positionH relativeFrom="column">
                        <wp:posOffset>1955800</wp:posOffset>
                      </wp:positionH>
                      <wp:positionV relativeFrom="paragraph">
                        <wp:posOffset>4241800</wp:posOffset>
                      </wp:positionV>
                      <wp:extent cx="1003300" cy="1714500"/>
                      <wp:effectExtent l="0" t="0" r="0" b="0"/>
                      <wp:wrapNone/>
                      <wp:docPr id="2788" name="Rectangle 2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F1CE9-D3D5-E749-9E4D-04486EE70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EB86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13109" id="Rectangle 2788" o:spid="_x0000_s2375" style="position:absolute;margin-left:154pt;margin-top:334pt;width:79pt;height:135pt;z-index:2534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E/E1nZsBAAAW&#10;AwAADgAAAAAAAAAAAAAAAAAuAgAAZHJzL2Uyb0RvYy54bWxQSwECLQAUAAYACAAAACEAPvXZQtwA&#10;AAALAQAADwAAAAAAAAAAAAAAAAD1AwAAZHJzL2Rvd25yZXYueG1sUEsFBgAAAAAEAAQA8wAAAP4E&#10;AAAAAA==&#10;" filled="f" stroked="f">
                      <v:textbox inset="2.16pt,1.44pt,0,1.44pt">
                        <w:txbxContent>
                          <w:p w14:paraId="51EB86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7616" behindDoc="0" locked="0" layoutInCell="1" allowOverlap="1" wp14:anchorId="7A140A1B" wp14:editId="6DD49F19">
                      <wp:simplePos x="0" y="0"/>
                      <wp:positionH relativeFrom="column">
                        <wp:posOffset>1955800</wp:posOffset>
                      </wp:positionH>
                      <wp:positionV relativeFrom="paragraph">
                        <wp:posOffset>4241800</wp:posOffset>
                      </wp:positionV>
                      <wp:extent cx="1003300" cy="1714500"/>
                      <wp:effectExtent l="0" t="0" r="0" b="0"/>
                      <wp:wrapNone/>
                      <wp:docPr id="2789" name="Rectangle 2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847FB0-57F8-374F-964D-F42E7F036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1F43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40A1B" id="Rectangle 2789" o:spid="_x0000_s2376" style="position:absolute;margin-left:154pt;margin-top:334pt;width:79pt;height:135pt;z-index:2534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Dgmw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eDm4h6G8yPmcUsPHOwEcy/15KIUM7ewl/TzqNBIMX0J7FF7837dcs9L0mzaDc8iloRp&#10;719XVdAj8FTohFIcI7rDyISboid/zOYXZS+Dkrv7Oi/sr+O8+w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LrA4JsBAAAW&#10;AwAADgAAAAAAAAAAAAAAAAAuAgAAZHJzL2Uyb0RvYy54bWxQSwECLQAUAAYACAAAACEAPvXZQtwA&#10;AAALAQAADwAAAAAAAAAAAAAAAAD1AwAAZHJzL2Rvd25yZXYueG1sUEsFBgAAAAAEAAQA8wAAAP4E&#10;AAAAAA==&#10;" filled="f" stroked="f">
                      <v:textbox inset="2.16pt,1.44pt,0,1.44pt">
                        <w:txbxContent>
                          <w:p w14:paraId="481F43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8640" behindDoc="0" locked="0" layoutInCell="1" allowOverlap="1" wp14:anchorId="10E87480" wp14:editId="40CA1410">
                      <wp:simplePos x="0" y="0"/>
                      <wp:positionH relativeFrom="column">
                        <wp:posOffset>1955800</wp:posOffset>
                      </wp:positionH>
                      <wp:positionV relativeFrom="paragraph">
                        <wp:posOffset>4241800</wp:posOffset>
                      </wp:positionV>
                      <wp:extent cx="1003300" cy="1714500"/>
                      <wp:effectExtent l="0" t="0" r="0" b="0"/>
                      <wp:wrapNone/>
                      <wp:docPr id="2790" name="Rectangle 2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361DF-1265-A049-8F64-24C6AC4480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793D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87480" id="Rectangle 2790" o:spid="_x0000_s2377" style="position:absolute;margin-left:154pt;margin-top:334pt;width:79pt;height:135pt;z-index:2534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1mwEAABYDAAAOAAAAZHJzL2Uyb0RvYy54bWysUk2PEzEMvSPxH6Lc6XwU2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fp2U7OkmlPNTd1kh2Gq6++IlD4b8CJfeok8jKKROn2l9Pz09xP+d62fb2nZ&#10;L8INDL3+0GTcHNzDcH7EvG7pgY2dYO6lnlyUYuYR9pJ+HhUaKaYvgTVqb96vW555cZpNu+FdxOIw&#10;7f3rqAp6BN4KnVCKY0R3GJlwqVt4sfils5dFydN97R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YxA9ZsBAAAW&#10;AwAADgAAAAAAAAAAAAAAAAAuAgAAZHJzL2Uyb0RvYy54bWxQSwECLQAUAAYACAAAACEAPvXZQtwA&#10;AAALAQAADwAAAAAAAAAAAAAAAAD1AwAAZHJzL2Rvd25yZXYueG1sUEsFBgAAAAAEAAQA8wAAAP4E&#10;AAAAAA==&#10;" filled="f" stroked="f">
                      <v:textbox inset="2.16pt,1.44pt,0,1.44pt">
                        <w:txbxContent>
                          <w:p w14:paraId="5B793D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89664" behindDoc="0" locked="0" layoutInCell="1" allowOverlap="1" wp14:anchorId="2370812E" wp14:editId="2E18939C">
                      <wp:simplePos x="0" y="0"/>
                      <wp:positionH relativeFrom="column">
                        <wp:posOffset>1955800</wp:posOffset>
                      </wp:positionH>
                      <wp:positionV relativeFrom="paragraph">
                        <wp:posOffset>4241800</wp:posOffset>
                      </wp:positionV>
                      <wp:extent cx="1003300" cy="1714500"/>
                      <wp:effectExtent l="0" t="0" r="0" b="0"/>
                      <wp:wrapNone/>
                      <wp:docPr id="2791" name="Rectangle 2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A06751-5E04-654A-BD27-ED376CAAAD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BAAE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0812E" id="Rectangle 2791" o:spid="_x0000_s2378" style="position:absolute;margin-left:154pt;margin-top:334pt;width:79pt;height:135pt;z-index:2534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D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c2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7XwMucAQAA&#10;FgMAAA4AAAAAAAAAAAAAAAAALgIAAGRycy9lMm9Eb2MueG1sUEsBAi0AFAAGAAgAAAAhAD712ULc&#10;AAAACwEAAA8AAAAAAAAAAAAAAAAA9gMAAGRycy9kb3ducmV2LnhtbFBLBQYAAAAABAAEAPMAAAD/&#10;BAAAAAA=&#10;" filled="f" stroked="f">
                      <v:textbox inset="2.16pt,1.44pt,0,1.44pt">
                        <w:txbxContent>
                          <w:p w14:paraId="01BAAE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0688" behindDoc="0" locked="0" layoutInCell="1" allowOverlap="1" wp14:anchorId="7FE38F99" wp14:editId="5808EF2B">
                      <wp:simplePos x="0" y="0"/>
                      <wp:positionH relativeFrom="column">
                        <wp:posOffset>1955800</wp:posOffset>
                      </wp:positionH>
                      <wp:positionV relativeFrom="paragraph">
                        <wp:posOffset>4241800</wp:posOffset>
                      </wp:positionV>
                      <wp:extent cx="1003300" cy="1714500"/>
                      <wp:effectExtent l="0" t="0" r="0" b="0"/>
                      <wp:wrapNone/>
                      <wp:docPr id="2792" name="Rectangle 2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538C22-51FB-264C-B5D4-DED7A69B2F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8F2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38F99" id="Rectangle 2792" o:spid="_x0000_s2379" style="position:absolute;margin-left:154pt;margin-top:334pt;width:79pt;height:135pt;z-index:2534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YZ1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fhQN6cAQAA&#10;FgMAAA4AAAAAAAAAAAAAAAAALgIAAGRycy9lMm9Eb2MueG1sUEsBAi0AFAAGAAgAAAAhAD712ULc&#10;AAAACwEAAA8AAAAAAAAAAAAAAAAA9gMAAGRycy9kb3ducmV2LnhtbFBLBQYAAAAABAAEAPMAAAD/&#10;BAAAAAA=&#10;" filled="f" stroked="f">
                      <v:textbox inset="2.16pt,1.44pt,0,1.44pt">
                        <w:txbxContent>
                          <w:p w14:paraId="208F2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1712" behindDoc="0" locked="0" layoutInCell="1" allowOverlap="1" wp14:anchorId="69CC37EF" wp14:editId="5A8ABA91">
                      <wp:simplePos x="0" y="0"/>
                      <wp:positionH relativeFrom="column">
                        <wp:posOffset>1955800</wp:posOffset>
                      </wp:positionH>
                      <wp:positionV relativeFrom="paragraph">
                        <wp:posOffset>4241800</wp:posOffset>
                      </wp:positionV>
                      <wp:extent cx="1003300" cy="1714500"/>
                      <wp:effectExtent l="0" t="0" r="0" b="0"/>
                      <wp:wrapNone/>
                      <wp:docPr id="2793" name="Rectangle 2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9A403-EEA5-6A4C-9BC5-D28A526EC7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D040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C37EF" id="Rectangle 2793" o:spid="_x0000_s2380" style="position:absolute;margin-left:154pt;margin-top:334pt;width:79pt;height:135pt;z-index:2534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2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T8cpF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hhwLacAQAA&#10;FgMAAA4AAAAAAAAAAAAAAAAALgIAAGRycy9lMm9Eb2MueG1sUEsBAi0AFAAGAAgAAAAhAD712ULc&#10;AAAACwEAAA8AAAAAAAAAAAAAAAAA9gMAAGRycy9kb3ducmV2LnhtbFBLBQYAAAAABAAEAPMAAAD/&#10;BAAAAAA=&#10;" filled="f" stroked="f">
                      <v:textbox inset="2.16pt,1.44pt,0,1.44pt">
                        <w:txbxContent>
                          <w:p w14:paraId="33D0405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2736" behindDoc="0" locked="0" layoutInCell="1" allowOverlap="1" wp14:anchorId="1724385A" wp14:editId="639288D8">
                      <wp:simplePos x="0" y="0"/>
                      <wp:positionH relativeFrom="column">
                        <wp:posOffset>1955800</wp:posOffset>
                      </wp:positionH>
                      <wp:positionV relativeFrom="paragraph">
                        <wp:posOffset>4241800</wp:posOffset>
                      </wp:positionV>
                      <wp:extent cx="1003300" cy="1714500"/>
                      <wp:effectExtent l="0" t="0" r="0" b="0"/>
                      <wp:wrapNone/>
                      <wp:docPr id="2794" name="Rectangle 2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324165-EF7E-8A44-B31C-A99F350868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EC6F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4385A" id="Rectangle 2794" o:spid="_x0000_s2381" style="position:absolute;margin-left:154pt;margin-top:334pt;width:79pt;height:135pt;z-index:2534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Cj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sUi4qbj13fEJ0rjFRwp68GPL5WACZyO1sOX4Zy9AcTbcOfKovr6c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FXQKOcAQAA&#10;FgMAAA4AAAAAAAAAAAAAAAAALgIAAGRycy9lMm9Eb2MueG1sUEsBAi0AFAAGAAgAAAAhAD712ULc&#10;AAAACwEAAA8AAAAAAAAAAAAAAAAA9gMAAGRycy9kb3ducmV2LnhtbFBLBQYAAAAABAAEAPMAAAD/&#10;BAAAAAA=&#10;" filled="f" stroked="f">
                      <v:textbox inset="2.16pt,1.44pt,0,1.44pt">
                        <w:txbxContent>
                          <w:p w14:paraId="71EC6F4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3760" behindDoc="0" locked="0" layoutInCell="1" allowOverlap="1" wp14:anchorId="0798B07F" wp14:editId="07B7AC71">
                      <wp:simplePos x="0" y="0"/>
                      <wp:positionH relativeFrom="column">
                        <wp:posOffset>1955800</wp:posOffset>
                      </wp:positionH>
                      <wp:positionV relativeFrom="paragraph">
                        <wp:posOffset>4241800</wp:posOffset>
                      </wp:positionV>
                      <wp:extent cx="1003300" cy="1714500"/>
                      <wp:effectExtent l="0" t="0" r="0" b="0"/>
                      <wp:wrapNone/>
                      <wp:docPr id="2795" name="Rectangle 2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0C30C1-85FB-F646-91B2-6009835D6A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E53D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8B07F" id="Rectangle 2795" o:spid="_x0000_s2382" style="position:absolute;margin-left:154pt;margin-top:334pt;width:79pt;height:135pt;z-index:2534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Cd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7/vE6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oMwJ2cAQAA&#10;FgMAAA4AAAAAAAAAAAAAAAAALgIAAGRycy9lMm9Eb2MueG1sUEsBAi0AFAAGAAgAAAAhAD712ULc&#10;AAAACwEAAA8AAAAAAAAAAAAAAAAA9gMAAGRycy9kb3ducmV2LnhtbFBLBQYAAAAABAAEAPMAAAD/&#10;BAAAAAA=&#10;" filled="f" stroked="f">
                      <v:textbox inset="2.16pt,1.44pt,0,1.44pt">
                        <w:txbxContent>
                          <w:p w14:paraId="65E53D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4784" behindDoc="0" locked="0" layoutInCell="1" allowOverlap="1" wp14:anchorId="2C5F1649" wp14:editId="56E6C0F1">
                      <wp:simplePos x="0" y="0"/>
                      <wp:positionH relativeFrom="column">
                        <wp:posOffset>1955800</wp:posOffset>
                      </wp:positionH>
                      <wp:positionV relativeFrom="paragraph">
                        <wp:posOffset>4241800</wp:posOffset>
                      </wp:positionV>
                      <wp:extent cx="1003300" cy="1714500"/>
                      <wp:effectExtent l="0" t="0" r="0" b="0"/>
                      <wp:wrapNone/>
                      <wp:docPr id="2796" name="Rectangle 2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A1516D-8448-034E-9FF9-280AF12033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97C6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F1649" id="Rectangle 2796" o:spid="_x0000_s2383" style="position:absolute;margin-left:154pt;margin-top:334pt;width:79pt;height:135pt;z-index:2534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I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Pz3Iu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zpAiJsBAAAW&#10;AwAADgAAAAAAAAAAAAAAAAAuAgAAZHJzL2Uyb0RvYy54bWxQSwECLQAUAAYACAAAACEAPvXZQtwA&#10;AAALAQAADwAAAAAAAAAAAAAAAAD1AwAAZHJzL2Rvd25yZXYueG1sUEsFBgAAAAAEAAQA8wAAAP4E&#10;AAAAAA==&#10;" filled="f" stroked="f">
                      <v:textbox inset="2.16pt,1.44pt,0,1.44pt">
                        <w:txbxContent>
                          <w:p w14:paraId="5797C6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5808" behindDoc="0" locked="0" layoutInCell="1" allowOverlap="1" wp14:anchorId="6D84AFE5" wp14:editId="165CD5EF">
                      <wp:simplePos x="0" y="0"/>
                      <wp:positionH relativeFrom="column">
                        <wp:posOffset>1955800</wp:posOffset>
                      </wp:positionH>
                      <wp:positionV relativeFrom="paragraph">
                        <wp:posOffset>4241800</wp:posOffset>
                      </wp:positionV>
                      <wp:extent cx="1003300" cy="1714500"/>
                      <wp:effectExtent l="0" t="0" r="0" b="0"/>
                      <wp:wrapNone/>
                      <wp:docPr id="2797" name="Rectangle 2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EE445-52C9-AE4B-AD7A-53FFFFD66A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64E7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4AFE5" id="Rectangle 2797" o:spid="_x0000_s2384" style="position:absolute;margin-left:154pt;margin-top:334pt;width:79pt;height:135pt;z-index:2534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M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ZN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QNwUycAQAA&#10;FgMAAA4AAAAAAAAAAAAAAAAALgIAAGRycy9lMm9Eb2MueG1sUEsBAi0AFAAGAAgAAAAhAD712ULc&#10;AAAACwEAAA8AAAAAAAAAAAAAAAAA9gMAAGRycy9kb3ducmV2LnhtbFBLBQYAAAAABAAEAPMAAAD/&#10;BAAAAAA=&#10;" filled="f" stroked="f">
                      <v:textbox inset="2.16pt,1.44pt,0,1.44pt">
                        <w:txbxContent>
                          <w:p w14:paraId="7B64E7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6832" behindDoc="0" locked="0" layoutInCell="1" allowOverlap="1" wp14:anchorId="02880154" wp14:editId="36A79C47">
                      <wp:simplePos x="0" y="0"/>
                      <wp:positionH relativeFrom="column">
                        <wp:posOffset>1955800</wp:posOffset>
                      </wp:positionH>
                      <wp:positionV relativeFrom="paragraph">
                        <wp:posOffset>4241800</wp:posOffset>
                      </wp:positionV>
                      <wp:extent cx="1003300" cy="1714500"/>
                      <wp:effectExtent l="0" t="0" r="0" b="0"/>
                      <wp:wrapNone/>
                      <wp:docPr id="2798" name="Rectangle 2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E8C238-1BAB-5048-8A0C-3C9ABD698A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458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0154" id="Rectangle 2798" o:spid="_x0000_s2385" style="position:absolute;margin-left:154pt;margin-top:334pt;width:79pt;height:135pt;z-index:2534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nTtBWZsBAAAW&#10;AwAADgAAAAAAAAAAAAAAAAAuAgAAZHJzL2Uyb0RvYy54bWxQSwECLQAUAAYACAAAACEAPvXZQtwA&#10;AAALAQAADwAAAAAAAAAAAAAAAAD1AwAAZHJzL2Rvd25yZXYueG1sUEsFBgAAAAAEAAQA8wAAAP4E&#10;AAAAAA==&#10;" filled="f" stroked="f">
                      <v:textbox inset="2.16pt,1.44pt,0,1.44pt">
                        <w:txbxContent>
                          <w:p w14:paraId="774458E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7856" behindDoc="0" locked="0" layoutInCell="1" allowOverlap="1" wp14:anchorId="57232271" wp14:editId="79ED20F0">
                      <wp:simplePos x="0" y="0"/>
                      <wp:positionH relativeFrom="column">
                        <wp:posOffset>1955800</wp:posOffset>
                      </wp:positionH>
                      <wp:positionV relativeFrom="paragraph">
                        <wp:posOffset>4241800</wp:posOffset>
                      </wp:positionV>
                      <wp:extent cx="1003300" cy="1714500"/>
                      <wp:effectExtent l="0" t="0" r="0" b="0"/>
                      <wp:wrapNone/>
                      <wp:docPr id="2799" name="Rectangle 2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9CB5EF-81D5-7A4F-91C3-4C9CD2CFA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FA6D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32271" id="Rectangle 2799" o:spid="_x0000_s2386" style="position:absolute;margin-left:154pt;margin-top:334pt;width:79pt;height:135pt;z-index:2534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3mw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U3BzcQ/D+QnzuKVHDnaCuZd6clGKmVvYS/p5VGikmL4E9qi9/bh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Msd5sBAAAW&#10;AwAADgAAAAAAAAAAAAAAAAAuAgAAZHJzL2Uyb0RvYy54bWxQSwECLQAUAAYACAAAACEAPvXZQtwA&#10;AAALAQAADwAAAAAAAAAAAAAAAAD1AwAAZHJzL2Rvd25yZXYueG1sUEsFBgAAAAAEAAQA8wAAAP4E&#10;AAAAAA==&#10;" filled="f" stroked="f">
                      <v:textbox inset="2.16pt,1.44pt,0,1.44pt">
                        <w:txbxContent>
                          <w:p w14:paraId="2AFA6D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8880" behindDoc="0" locked="0" layoutInCell="1" allowOverlap="1" wp14:anchorId="191599DD" wp14:editId="6CBC84BB">
                      <wp:simplePos x="0" y="0"/>
                      <wp:positionH relativeFrom="column">
                        <wp:posOffset>1955800</wp:posOffset>
                      </wp:positionH>
                      <wp:positionV relativeFrom="paragraph">
                        <wp:posOffset>4241800</wp:posOffset>
                      </wp:positionV>
                      <wp:extent cx="1003300" cy="1714500"/>
                      <wp:effectExtent l="0" t="0" r="0" b="0"/>
                      <wp:wrapNone/>
                      <wp:docPr id="2800" name="Rectangle 2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B36848-7AD8-5F42-841A-FCBF96FA04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B2B1A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599DD" id="Rectangle 2800" o:spid="_x0000_s2387" style="position:absolute;margin-left:154pt;margin-top:334pt;width:79pt;height:135pt;z-index:2534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htWsYpsBAAAW&#10;AwAADgAAAAAAAAAAAAAAAAAuAgAAZHJzL2Uyb0RvYy54bWxQSwECLQAUAAYACAAAACEAPvXZQtwA&#10;AAALAQAADwAAAAAAAAAAAAAAAAD1AwAAZHJzL2Rvd25yZXYueG1sUEsFBgAAAAAEAAQA8wAAAP4E&#10;AAAAAA==&#10;" filled="f" stroked="f">
                      <v:textbox inset="2.16pt,1.44pt,0,1.44pt">
                        <w:txbxContent>
                          <w:p w14:paraId="04B2B1A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499904" behindDoc="0" locked="0" layoutInCell="1" allowOverlap="1" wp14:anchorId="173CE4C9" wp14:editId="1621A73F">
                      <wp:simplePos x="0" y="0"/>
                      <wp:positionH relativeFrom="column">
                        <wp:posOffset>1955800</wp:posOffset>
                      </wp:positionH>
                      <wp:positionV relativeFrom="paragraph">
                        <wp:posOffset>4241800</wp:posOffset>
                      </wp:positionV>
                      <wp:extent cx="1003300" cy="1714500"/>
                      <wp:effectExtent l="0" t="0" r="0" b="0"/>
                      <wp:wrapNone/>
                      <wp:docPr id="2801" name="Rectangle 2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55FF70-6121-3D40-BB70-213661357A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EB16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CE4C9" id="Rectangle 2801" o:spid="_x0000_s2388" style="position:absolute;margin-left:154pt;margin-top:334pt;width:79pt;height:135pt;z-index:2534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02b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2OLFycAQAA&#10;FgMAAA4AAAAAAAAAAAAAAAAALgIAAGRycy9lMm9Eb2MueG1sUEsBAi0AFAAGAAgAAAAhAD712ULc&#10;AAAACwEAAA8AAAAAAAAAAAAAAAAA9gMAAGRycy9kb3ducmV2LnhtbFBLBQYAAAAABAAEAPMAAAD/&#10;BAAAAAA=&#10;" filled="f" stroked="f">
                      <v:textbox inset="2.16pt,1.44pt,0,1.44pt">
                        <w:txbxContent>
                          <w:p w14:paraId="57EB16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0928" behindDoc="0" locked="0" layoutInCell="1" allowOverlap="1" wp14:anchorId="2419E684" wp14:editId="10AD2C80">
                      <wp:simplePos x="0" y="0"/>
                      <wp:positionH relativeFrom="column">
                        <wp:posOffset>1955800</wp:posOffset>
                      </wp:positionH>
                      <wp:positionV relativeFrom="paragraph">
                        <wp:posOffset>4241800</wp:posOffset>
                      </wp:positionV>
                      <wp:extent cx="1003300" cy="1714500"/>
                      <wp:effectExtent l="0" t="0" r="0" b="0"/>
                      <wp:wrapNone/>
                      <wp:docPr id="2802" name="Rectangle 2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ED0F-1F71-4D45-89FE-9741C6D5C2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F036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9E684" id="Rectangle 2802" o:spid="_x0000_s2389" style="position:absolute;margin-left:154pt;margin-top:334pt;width:79pt;height:135pt;z-index:2535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x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s86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S4rEmcAQAA&#10;FgMAAA4AAAAAAAAAAAAAAAAALgIAAGRycy9lMm9Eb2MueG1sUEsBAi0AFAAGAAgAAAAhAD712ULc&#10;AAAACwEAAA8AAAAAAAAAAAAAAAAA9gMAAGRycy9kb3ducmV2LnhtbFBLBQYAAAAABAAEAPMAAAD/&#10;BAAAAAA=&#10;" filled="f" stroked="f">
                      <v:textbox inset="2.16pt,1.44pt,0,1.44pt">
                        <w:txbxContent>
                          <w:p w14:paraId="52F036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1952" behindDoc="0" locked="0" layoutInCell="1" allowOverlap="1" wp14:anchorId="5E90D61B" wp14:editId="7572BF12">
                      <wp:simplePos x="0" y="0"/>
                      <wp:positionH relativeFrom="column">
                        <wp:posOffset>1955800</wp:posOffset>
                      </wp:positionH>
                      <wp:positionV relativeFrom="paragraph">
                        <wp:posOffset>4241800</wp:posOffset>
                      </wp:positionV>
                      <wp:extent cx="1003300" cy="1714500"/>
                      <wp:effectExtent l="0" t="0" r="0" b="0"/>
                      <wp:wrapNone/>
                      <wp:docPr id="2803" name="Rectangle 2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5F3DB-0915-1F49-98B9-4D172707D5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20B7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0D61B" id="Rectangle 2803" o:spid="_x0000_s2390" style="position:absolute;margin-left:154pt;margin-top:334pt;width:79pt;height:135pt;z-index:2535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wh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uUi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s4LCGcAQAA&#10;FgMAAA4AAAAAAAAAAAAAAAAALgIAAGRycy9lMm9Eb2MueG1sUEsBAi0AFAAGAAgAAAAhAD712ULc&#10;AAAACwEAAA8AAAAAAAAAAAAAAAAA9gMAAGRycy9kb3ducmV2LnhtbFBLBQYAAAAABAAEAPMAAAD/&#10;BAAAAAA=&#10;" filled="f" stroked="f">
                      <v:textbox inset="2.16pt,1.44pt,0,1.44pt">
                        <w:txbxContent>
                          <w:p w14:paraId="1120B7D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2976" behindDoc="0" locked="0" layoutInCell="1" allowOverlap="1" wp14:anchorId="4E18F9A5" wp14:editId="2F2DFC32">
                      <wp:simplePos x="0" y="0"/>
                      <wp:positionH relativeFrom="column">
                        <wp:posOffset>1955800</wp:posOffset>
                      </wp:positionH>
                      <wp:positionV relativeFrom="paragraph">
                        <wp:posOffset>4241800</wp:posOffset>
                      </wp:positionV>
                      <wp:extent cx="1003300" cy="1714500"/>
                      <wp:effectExtent l="0" t="0" r="0" b="0"/>
                      <wp:wrapNone/>
                      <wp:docPr id="2804" name="Rectangle 2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49387D-11B5-EB4B-A71F-F28EB4899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001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8F9A5" id="Rectangle 2804" o:spid="_x0000_s2391" style="position:absolute;margin-left:154pt;margin-top:334pt;width:79pt;height:135pt;z-index:2535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0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5f/0y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IOrDScAQAA&#10;FgMAAA4AAAAAAAAAAAAAAAAALgIAAGRycy9lMm9Eb2MueG1sUEsBAi0AFAAGAAgAAAAhAD712ULc&#10;AAAACwEAAA8AAAAAAAAAAAAAAAAA9gMAAGRycy9kb3ducmV2LnhtbFBLBQYAAAAABAAEAPMAAAD/&#10;BAAAAAA=&#10;" filled="f" stroked="f">
                      <v:textbox inset="2.16pt,1.44pt,0,1.44pt">
                        <w:txbxContent>
                          <w:p w14:paraId="6DD001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4000" behindDoc="0" locked="0" layoutInCell="1" allowOverlap="1" wp14:anchorId="1230C80F" wp14:editId="74779C45">
                      <wp:simplePos x="0" y="0"/>
                      <wp:positionH relativeFrom="column">
                        <wp:posOffset>1955800</wp:posOffset>
                      </wp:positionH>
                      <wp:positionV relativeFrom="paragraph">
                        <wp:posOffset>4241800</wp:posOffset>
                      </wp:positionV>
                      <wp:extent cx="1003300" cy="1714500"/>
                      <wp:effectExtent l="0" t="0" r="0" b="0"/>
                      <wp:wrapNone/>
                      <wp:docPr id="2805" name="Rectangle 2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F0B68C-F494-4648-AA7D-93B0A2204A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AB0D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0C80F" id="Rectangle 2805" o:spid="_x0000_s2392" style="position:absolute;margin-left:154pt;margin-top:334pt;width:79pt;height:135pt;z-index:2535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VUsCpsBAAAW&#10;AwAADgAAAAAAAAAAAAAAAAAuAgAAZHJzL2Uyb0RvYy54bWxQSwECLQAUAAYACAAAACEAPvXZQtwA&#10;AAALAQAADwAAAAAAAAAAAAAAAAD1AwAAZHJzL2Rvd25yZXYueG1sUEsFBgAAAAAEAAQA8wAAAP4E&#10;AAAAAA==&#10;" filled="f" stroked="f">
                      <v:textbox inset="2.16pt,1.44pt,0,1.44pt">
                        <w:txbxContent>
                          <w:p w14:paraId="5FAB0D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5024" behindDoc="0" locked="0" layoutInCell="1" allowOverlap="1" wp14:anchorId="2BB30571" wp14:editId="0DE49BFE">
                      <wp:simplePos x="0" y="0"/>
                      <wp:positionH relativeFrom="column">
                        <wp:posOffset>1955800</wp:posOffset>
                      </wp:positionH>
                      <wp:positionV relativeFrom="paragraph">
                        <wp:posOffset>4241800</wp:posOffset>
                      </wp:positionV>
                      <wp:extent cx="1003300" cy="1714500"/>
                      <wp:effectExtent l="0" t="0" r="0" b="0"/>
                      <wp:wrapNone/>
                      <wp:docPr id="2806" name="Rectangle 2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416C7-9A11-8C47-B6B6-629094A2A8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F6DC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30571" id="Rectangle 2806" o:spid="_x0000_s2393" style="position:absolute;margin-left:154pt;margin-top:334pt;width:79pt;height:135pt;z-index:2535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wf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n65S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GOsH5sBAAAW&#10;AwAADgAAAAAAAAAAAAAAAAAuAgAAZHJzL2Uyb0RvYy54bWxQSwECLQAUAAYACAAAACEAPvXZQtwA&#10;AAALAQAADwAAAAAAAAAAAAAAAAD1AwAAZHJzL2Rvd25yZXYueG1sUEsFBgAAAAAEAAQA8wAAAP4E&#10;AAAAAA==&#10;" filled="f" stroked="f">
                      <v:textbox inset="2.16pt,1.44pt,0,1.44pt">
                        <w:txbxContent>
                          <w:p w14:paraId="55F6DC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6048" behindDoc="0" locked="0" layoutInCell="1" allowOverlap="1" wp14:anchorId="16410DE2" wp14:editId="58BE49D4">
                      <wp:simplePos x="0" y="0"/>
                      <wp:positionH relativeFrom="column">
                        <wp:posOffset>1955800</wp:posOffset>
                      </wp:positionH>
                      <wp:positionV relativeFrom="paragraph">
                        <wp:posOffset>4241800</wp:posOffset>
                      </wp:positionV>
                      <wp:extent cx="1003300" cy="1714500"/>
                      <wp:effectExtent l="0" t="0" r="0" b="0"/>
                      <wp:wrapNone/>
                      <wp:docPr id="2807" name="Rectangle 2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721E02-149E-DF40-A028-5B38F736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ED53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10DE2" id="Rectangle 2807" o:spid="_x0000_s2394" style="position:absolute;margin-left:154pt;margin-top:334pt;width:79pt;height:135pt;z-index:2535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3b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jlZZN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ULducAQAA&#10;FgMAAA4AAAAAAAAAAAAAAAAALgIAAGRycy9lMm9Eb2MueG1sUEsBAi0AFAAGAAgAAAAhAD712ULc&#10;AAAACwEAAA8AAAAAAAAAAAAAAAAA9gMAAGRycy9kb3ducmV2LnhtbFBLBQYAAAAABAAEAPMAAAD/&#10;BAAAAAA=&#10;" filled="f" stroked="f">
                      <v:textbox inset="2.16pt,1.44pt,0,1.44pt">
                        <w:txbxContent>
                          <w:p w14:paraId="1FED53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7072" behindDoc="0" locked="0" layoutInCell="1" allowOverlap="1" wp14:anchorId="172322BC" wp14:editId="39F83C2C">
                      <wp:simplePos x="0" y="0"/>
                      <wp:positionH relativeFrom="column">
                        <wp:posOffset>1955800</wp:posOffset>
                      </wp:positionH>
                      <wp:positionV relativeFrom="paragraph">
                        <wp:posOffset>4241800</wp:posOffset>
                      </wp:positionV>
                      <wp:extent cx="1003300" cy="1714500"/>
                      <wp:effectExtent l="0" t="0" r="0" b="0"/>
                      <wp:wrapNone/>
                      <wp:docPr id="2808" name="Rectangle 2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6D47B-AE86-9045-8ADF-5CBD9A7FC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B90E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322BC" id="Rectangle 2808" o:spid="_x0000_s2395" style="position:absolute;margin-left:154pt;margin-top:334pt;width:79pt;height:135pt;z-index:2535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TmKtzpsBAAAW&#10;AwAADgAAAAAAAAAAAAAAAAAuAgAAZHJzL2Uyb0RvYy54bWxQSwECLQAUAAYACAAAACEAPvXZQtwA&#10;AAALAQAADwAAAAAAAAAAAAAAAAD1AwAAZHJzL2Rvd25yZXYueG1sUEsFBgAAAAAEAAQA8wAAAP4E&#10;AAAAAA==&#10;" filled="f" stroked="f">
                      <v:textbox inset="2.16pt,1.44pt,0,1.44pt">
                        <w:txbxContent>
                          <w:p w14:paraId="67B90E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8096" behindDoc="0" locked="0" layoutInCell="1" allowOverlap="1" wp14:anchorId="03292E78" wp14:editId="5DE853D6">
                      <wp:simplePos x="0" y="0"/>
                      <wp:positionH relativeFrom="column">
                        <wp:posOffset>1955800</wp:posOffset>
                      </wp:positionH>
                      <wp:positionV relativeFrom="paragraph">
                        <wp:posOffset>4241800</wp:posOffset>
                      </wp:positionV>
                      <wp:extent cx="1003300" cy="1714500"/>
                      <wp:effectExtent l="0" t="0" r="0" b="0"/>
                      <wp:wrapNone/>
                      <wp:docPr id="2809" name="Rectangle 2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7C36BE-C820-B54E-86A9-2A9CDE5592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DAA0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92E78" id="Rectangle 2809" o:spid="_x0000_s2396" style="position:absolute;margin-left:154pt;margin-top:334pt;width:79pt;height:135pt;z-index:2535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izmw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cZNxR10pydM4xa3FPQAY8vlYDxnI7Ww5eHtIFBxNjw68qhe/JjX1POcVMt6SbOIOSHa&#10;u+9V4WQPNBUyImcHj2bfE+Eq60kfk/lZ2eegpO5+zzP7yzh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8SlYs5sBAAAW&#10;AwAADgAAAAAAAAAAAAAAAAAuAgAAZHJzL2Uyb0RvYy54bWxQSwECLQAUAAYACAAAACEAPvXZQtwA&#10;AAALAQAADwAAAAAAAAAAAAAAAAD1AwAAZHJzL2Rvd25yZXYueG1sUEsFBgAAAAAEAAQA8wAAAP4E&#10;AAAAAA==&#10;" filled="f" stroked="f">
                      <v:textbox inset="2.16pt,1.44pt,0,1.44pt">
                        <w:txbxContent>
                          <w:p w14:paraId="34DAA0A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09120" behindDoc="0" locked="0" layoutInCell="1" allowOverlap="1" wp14:anchorId="34E512F6" wp14:editId="53152628">
                      <wp:simplePos x="0" y="0"/>
                      <wp:positionH relativeFrom="column">
                        <wp:posOffset>1955800</wp:posOffset>
                      </wp:positionH>
                      <wp:positionV relativeFrom="paragraph">
                        <wp:posOffset>4241800</wp:posOffset>
                      </wp:positionV>
                      <wp:extent cx="1003300" cy="1714500"/>
                      <wp:effectExtent l="0" t="0" r="0" b="0"/>
                      <wp:wrapNone/>
                      <wp:docPr id="2810" name="Rectangle 2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B38FC-6DAD-E34D-9E77-D28D4F090B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666D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512F6" id="Rectangle 2810" o:spid="_x0000_s2397" style="position:absolute;margin-left:154pt;margin-top:334pt;width:79pt;height:135pt;z-index:2535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CB/YppsBAAAW&#10;AwAADgAAAAAAAAAAAAAAAAAuAgAAZHJzL2Uyb0RvYy54bWxQSwECLQAUAAYACAAAACEAPvXZQtwA&#10;AAALAQAADwAAAAAAAAAAAAAAAAD1AwAAZHJzL2Rvd25yZXYueG1sUEsFBgAAAAAEAAQA8wAAAP4E&#10;AAAAAA==&#10;" filled="f" stroked="f">
                      <v:textbox inset="2.16pt,1.44pt,0,1.44pt">
                        <w:txbxContent>
                          <w:p w14:paraId="4B666D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0144" behindDoc="0" locked="0" layoutInCell="1" allowOverlap="1" wp14:anchorId="6D65AE9C" wp14:editId="70E88DF4">
                      <wp:simplePos x="0" y="0"/>
                      <wp:positionH relativeFrom="column">
                        <wp:posOffset>1955800</wp:posOffset>
                      </wp:positionH>
                      <wp:positionV relativeFrom="paragraph">
                        <wp:posOffset>4241800</wp:posOffset>
                      </wp:positionV>
                      <wp:extent cx="1003300" cy="1714500"/>
                      <wp:effectExtent l="0" t="0" r="0" b="0"/>
                      <wp:wrapNone/>
                      <wp:docPr id="2811" name="Rectangle 2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91421-BA46-BE49-A346-8FD597490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3A4D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5AE9C" id="Rectangle 2811" o:spid="_x0000_s2398" style="position:absolute;margin-left:154pt;margin-top:334pt;width:79pt;height:135pt;z-index:2535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Y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V/U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DRFiYmgEAABYD&#10;AAAOAAAAAAAAAAAAAAAAAC4CAABkcnMvZTJvRG9jLnhtbFBLAQItABQABgAIAAAAIQA+9dlC3AAA&#10;AAsBAAAPAAAAAAAAAAAAAAAAAPQDAABkcnMvZG93bnJldi54bWxQSwUGAAAAAAQABADzAAAA/QQA&#10;AAAA&#10;" filled="f" stroked="f">
                      <v:textbox inset="2.16pt,1.44pt,0,1.44pt">
                        <w:txbxContent>
                          <w:p w14:paraId="513A4D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1168" behindDoc="0" locked="0" layoutInCell="1" allowOverlap="1" wp14:anchorId="249AD070" wp14:editId="623B29D5">
                      <wp:simplePos x="0" y="0"/>
                      <wp:positionH relativeFrom="column">
                        <wp:posOffset>1955800</wp:posOffset>
                      </wp:positionH>
                      <wp:positionV relativeFrom="paragraph">
                        <wp:posOffset>4241800</wp:posOffset>
                      </wp:positionV>
                      <wp:extent cx="1003300" cy="1714500"/>
                      <wp:effectExtent l="0" t="0" r="0" b="0"/>
                      <wp:wrapNone/>
                      <wp:docPr id="2812" name="Rectangle 2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7B7864-1803-CE47-9DDC-A97BD750B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BFA9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AD070" id="Rectangle 2812" o:spid="_x0000_s2399" style="position:absolute;margin-left:154pt;margin-top:334pt;width:79pt;height:135pt;z-index:2535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N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MU+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py2I2cAQAA&#10;FgMAAA4AAAAAAAAAAAAAAAAALgIAAGRycy9lMm9Eb2MueG1sUEsBAi0AFAAGAAgAAAAhAD712ULc&#10;AAAACwEAAA8AAAAAAAAAAAAAAAAA9gMAAGRycy9kb3ducmV2LnhtbFBLBQYAAAAABAAEAPMAAAD/&#10;BAAAAAA=&#10;" filled="f" stroked="f">
                      <v:textbox inset="2.16pt,1.44pt,0,1.44pt">
                        <w:txbxContent>
                          <w:p w14:paraId="4FBFA9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2192" behindDoc="0" locked="0" layoutInCell="1" allowOverlap="1" wp14:anchorId="12C0C5B8" wp14:editId="086DE88F">
                      <wp:simplePos x="0" y="0"/>
                      <wp:positionH relativeFrom="column">
                        <wp:posOffset>1955800</wp:posOffset>
                      </wp:positionH>
                      <wp:positionV relativeFrom="paragraph">
                        <wp:posOffset>4241800</wp:posOffset>
                      </wp:positionV>
                      <wp:extent cx="1003300" cy="1714500"/>
                      <wp:effectExtent l="0" t="0" r="0" b="0"/>
                      <wp:wrapNone/>
                      <wp:docPr id="2813" name="Rectangle 2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6D7AC1-133F-0940-A20F-3FF1AAB53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6659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0C5B8" id="Rectangle 2813" o:spid="_x0000_s2400" style="position:absolute;margin-left:154pt;margin-top:334pt;width:79pt;height:135pt;z-index:2535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jl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V9cJt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fJY5ZsBAAAW&#10;AwAADgAAAAAAAAAAAAAAAAAuAgAAZHJzL2Uyb0RvYy54bWxQSwECLQAUAAYACAAAACEAPvXZQtwA&#10;AAALAQAADwAAAAAAAAAAAAAAAAD1AwAAZHJzL2Rvd25yZXYueG1sUEsFBgAAAAAEAAQA8wAAAP4E&#10;AAAAAA==&#10;" filled="f" stroked="f">
                      <v:textbox inset="2.16pt,1.44pt,0,1.44pt">
                        <w:txbxContent>
                          <w:p w14:paraId="136659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3216" behindDoc="0" locked="0" layoutInCell="1" allowOverlap="1" wp14:anchorId="7B7F58B6" wp14:editId="5F7B491C">
                      <wp:simplePos x="0" y="0"/>
                      <wp:positionH relativeFrom="column">
                        <wp:posOffset>1955800</wp:posOffset>
                      </wp:positionH>
                      <wp:positionV relativeFrom="paragraph">
                        <wp:posOffset>4241800</wp:posOffset>
                      </wp:positionV>
                      <wp:extent cx="1003300" cy="1714500"/>
                      <wp:effectExtent l="0" t="0" r="0" b="0"/>
                      <wp:wrapNone/>
                      <wp:docPr id="2814" name="Rectangle 2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4730B6-ECD9-8E41-A818-248503F4A3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191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F58B6" id="Rectangle 2814" o:spid="_x0000_s2401" style="position:absolute;margin-left:154pt;margin-top:334pt;width:79pt;height:135pt;z-index:2535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w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HzxO+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MTY8JsBAAAW&#10;AwAADgAAAAAAAAAAAAAAAAAuAgAAZHJzL2Uyb0RvYy54bWxQSwECLQAUAAYACAAAACEAPvXZQtwA&#10;AAALAQAADwAAAAAAAAAAAAAAAAD1AwAAZHJzL2Rvd25yZXYueG1sUEsFBgAAAAAEAAQA8wAAAP4E&#10;AAAAAA==&#10;" filled="f" stroked="f">
                      <v:textbox inset="2.16pt,1.44pt,0,1.44pt">
                        <w:txbxContent>
                          <w:p w14:paraId="275191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4240" behindDoc="0" locked="0" layoutInCell="1" allowOverlap="1" wp14:anchorId="17B08EEA" wp14:editId="6B677561">
                      <wp:simplePos x="0" y="0"/>
                      <wp:positionH relativeFrom="column">
                        <wp:posOffset>1955800</wp:posOffset>
                      </wp:positionH>
                      <wp:positionV relativeFrom="paragraph">
                        <wp:posOffset>4241800</wp:posOffset>
                      </wp:positionV>
                      <wp:extent cx="1003300" cy="1714500"/>
                      <wp:effectExtent l="0" t="0" r="0" b="0"/>
                      <wp:wrapNone/>
                      <wp:docPr id="2815" name="Rectangle 2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3458AF-1EEB-6C42-8DFB-16E0E0A954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7DDA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08EEA" id="Rectangle 2815" o:spid="_x0000_s2402" style="position:absolute;margin-left:154pt;margin-top:334pt;width:79pt;height:135pt;z-index:2535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jO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r64T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559YzpsBAAAW&#10;AwAADgAAAAAAAAAAAAAAAAAuAgAAZHJzL2Uyb0RvYy54bWxQSwECLQAUAAYACAAAACEAPvXZQtwA&#10;AAALAQAADwAAAAAAAAAAAAAAAAD1AwAAZHJzL2Rvd25yZXYueG1sUEsFBgAAAAAEAAQA8wAAAP4E&#10;AAAAAA==&#10;" filled="f" stroked="f">
                      <v:textbox inset="2.16pt,1.44pt,0,1.44pt">
                        <w:txbxContent>
                          <w:p w14:paraId="397DDAB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5264" behindDoc="0" locked="0" layoutInCell="1" allowOverlap="1" wp14:anchorId="7B0F0A4A" wp14:editId="0B0AA30F">
                      <wp:simplePos x="0" y="0"/>
                      <wp:positionH relativeFrom="column">
                        <wp:posOffset>1955800</wp:posOffset>
                      </wp:positionH>
                      <wp:positionV relativeFrom="paragraph">
                        <wp:posOffset>4241800</wp:posOffset>
                      </wp:positionV>
                      <wp:extent cx="1003300" cy="1714500"/>
                      <wp:effectExtent l="0" t="0" r="0" b="0"/>
                      <wp:wrapNone/>
                      <wp:docPr id="2816" name="Rectangle 28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55EE7B-1ADC-CD49-A601-D58968DC26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39A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F0A4A" id="Rectangle 2816" o:spid="_x0000_s2403" style="position:absolute;margin-left:154pt;margin-top:334pt;width:79pt;height:135pt;z-index:2535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b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sU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6p2NucAQAA&#10;FgMAAA4AAAAAAAAAAAAAAAAALgIAAGRycy9lMm9Eb2MueG1sUEsBAi0AFAAGAAgAAAAhAD712ULc&#10;AAAACwEAAA8AAAAAAAAAAAAAAAAA9gMAAGRycy9kb3ducmV2LnhtbFBLBQYAAAAABAAEAPMAAAD/&#10;BAAAAAA=&#10;" filled="f" stroked="f">
                      <v:textbox inset="2.16pt,1.44pt,0,1.44pt">
                        <w:txbxContent>
                          <w:p w14:paraId="3939A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6288" behindDoc="0" locked="0" layoutInCell="1" allowOverlap="1" wp14:anchorId="321E38C3" wp14:editId="4C74612A">
                      <wp:simplePos x="0" y="0"/>
                      <wp:positionH relativeFrom="column">
                        <wp:posOffset>1955800</wp:posOffset>
                      </wp:positionH>
                      <wp:positionV relativeFrom="paragraph">
                        <wp:posOffset>4241800</wp:posOffset>
                      </wp:positionV>
                      <wp:extent cx="1003300" cy="1714500"/>
                      <wp:effectExtent l="0" t="0" r="0" b="0"/>
                      <wp:wrapNone/>
                      <wp:docPr id="2817" name="Rectangle 2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EF5593-0E38-EF42-BC42-5BEEA26D5B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0990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E38C3" id="Rectangle 2817" o:spid="_x0000_s2404" style="position:absolute;margin-left:154pt;margin-top:334pt;width:79pt;height:135pt;z-index:2535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kf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q5ah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meWR+cAQAA&#10;FgMAAA4AAAAAAAAAAAAAAAAALgIAAGRycy9lMm9Eb2MueG1sUEsBAi0AFAAGAAgAAAAhAD712ULc&#10;AAAACwEAAA8AAAAAAAAAAAAAAAAA9gMAAGRycy9kb3ducmV2LnhtbFBLBQYAAAAABAAEAPMAAAD/&#10;BAAAAAA=&#10;" filled="f" stroked="f">
                      <v:textbox inset="2.16pt,1.44pt,0,1.44pt">
                        <w:txbxContent>
                          <w:p w14:paraId="020990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7312" behindDoc="0" locked="0" layoutInCell="1" allowOverlap="1" wp14:anchorId="27C0574F" wp14:editId="18E23D61">
                      <wp:simplePos x="0" y="0"/>
                      <wp:positionH relativeFrom="column">
                        <wp:posOffset>1955800</wp:posOffset>
                      </wp:positionH>
                      <wp:positionV relativeFrom="paragraph">
                        <wp:posOffset>4241800</wp:posOffset>
                      </wp:positionV>
                      <wp:extent cx="1003300" cy="1714500"/>
                      <wp:effectExtent l="0" t="0" r="0" b="0"/>
                      <wp:wrapNone/>
                      <wp:docPr id="2818" name="Rectangle 2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F839C3-B3FD-B146-8C47-039B4ACC162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269E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0574F" id="Rectangle 2818" o:spid="_x0000_s2405" style="position:absolute;margin-left:154pt;margin-top:334pt;width:79pt;height:135pt;z-index:2535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Co2QqcAQAA&#10;FgMAAA4AAAAAAAAAAAAAAAAALgIAAGRycy9lMm9Eb2MueG1sUEsBAi0AFAAGAAgAAAAhAD712ULc&#10;AAAACwEAAA8AAAAAAAAAAAAAAAAA9gMAAGRycy9kb3ducmV2LnhtbFBLBQYAAAAABAAEAPMAAAD/&#10;BAAAAAA=&#10;" filled="f" stroked="f">
                      <v:textbox inset="2.16pt,1.44pt,0,1.44pt">
                        <w:txbxContent>
                          <w:p w14:paraId="70269E0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8336" behindDoc="0" locked="0" layoutInCell="1" allowOverlap="1" wp14:anchorId="3A59773F" wp14:editId="154090E5">
                      <wp:simplePos x="0" y="0"/>
                      <wp:positionH relativeFrom="column">
                        <wp:posOffset>1955800</wp:posOffset>
                      </wp:positionH>
                      <wp:positionV relativeFrom="paragraph">
                        <wp:posOffset>4241800</wp:posOffset>
                      </wp:positionV>
                      <wp:extent cx="1003300" cy="1714500"/>
                      <wp:effectExtent l="0" t="0" r="0" b="0"/>
                      <wp:wrapNone/>
                      <wp:docPr id="2819" name="Rectangle 28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0E3F8F-5B48-3A46-969E-02A1C876B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878E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9773F" id="Rectangle 2819" o:spid="_x0000_s2406" style="position:absolute;margin-left:154pt;margin-top:334pt;width:79pt;height:135pt;z-index:2535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YW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GTcVt74/PkMat/hEQY9+6rgcTeBsohZ2HH/vBSjOxgdHHtU3P5Y19TwnVVM3NIuQE6K9&#10;/VwVTg6epkJG4GwfwOwGIlxlPeljMj8r+xiU1N3PeWZ/Huf1H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R2WFpsBAAAW&#10;AwAADgAAAAAAAAAAAAAAAAAuAgAAZHJzL2Uyb0RvYy54bWxQSwECLQAUAAYACAAAACEAPvXZQtwA&#10;AAALAQAADwAAAAAAAAAAAAAAAAD1AwAAZHJzL2Rvd25yZXYueG1sUEsFBgAAAAAEAAQA8wAAAP4E&#10;AAAAAA==&#10;" filled="f" stroked="f">
                      <v:textbox inset="2.16pt,1.44pt,0,1.44pt">
                        <w:txbxContent>
                          <w:p w14:paraId="0C878E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19360" behindDoc="0" locked="0" layoutInCell="1" allowOverlap="1" wp14:anchorId="69034EF8" wp14:editId="3EF97F9F">
                      <wp:simplePos x="0" y="0"/>
                      <wp:positionH relativeFrom="column">
                        <wp:posOffset>1955800</wp:posOffset>
                      </wp:positionH>
                      <wp:positionV relativeFrom="paragraph">
                        <wp:posOffset>4241800</wp:posOffset>
                      </wp:positionV>
                      <wp:extent cx="1003300" cy="1714500"/>
                      <wp:effectExtent l="0" t="0" r="0" b="0"/>
                      <wp:wrapNone/>
                      <wp:docPr id="2820" name="Rectangle 2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E4271A-0FF3-E048-8023-9ED98A0D8C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8F1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34EF8" id="Rectangle 2820" o:spid="_x0000_s2407" style="position:absolute;margin-left:154pt;margin-top:334pt;width:79pt;height:135pt;z-index:2535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CsWA5sBAAAW&#10;AwAADgAAAAAAAAAAAAAAAAAuAgAAZHJzL2Uyb0RvYy54bWxQSwECLQAUAAYACAAAACEAPvXZQtwA&#10;AAALAQAADwAAAAAAAAAAAAAAAAD1AwAAZHJzL2Rvd25yZXYueG1sUEsFBgAAAAAEAAQA8wAAAP4E&#10;AAAAAA==&#10;" filled="f" stroked="f">
                      <v:textbox inset="2.16pt,1.44pt,0,1.44pt">
                        <w:txbxContent>
                          <w:p w14:paraId="2F8F1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0384" behindDoc="0" locked="0" layoutInCell="1" allowOverlap="1" wp14:anchorId="04A1D673" wp14:editId="4FACAB87">
                      <wp:simplePos x="0" y="0"/>
                      <wp:positionH relativeFrom="column">
                        <wp:posOffset>1955800</wp:posOffset>
                      </wp:positionH>
                      <wp:positionV relativeFrom="paragraph">
                        <wp:posOffset>4241800</wp:posOffset>
                      </wp:positionV>
                      <wp:extent cx="1003300" cy="1714500"/>
                      <wp:effectExtent l="0" t="0" r="0" b="0"/>
                      <wp:wrapNone/>
                      <wp:docPr id="2821" name="Rectangle 2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E02BAC-E361-5748-A2C5-EB8AECF9DA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80F1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1D673" id="Rectangle 2821" o:spid="_x0000_s2408" style="position:absolute;margin-left:154pt;margin-top:334pt;width:79pt;height:135pt;z-index:2535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9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d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3CWPZsBAAAW&#10;AwAADgAAAAAAAAAAAAAAAAAuAgAAZHJzL2Uyb0RvYy54bWxQSwECLQAUAAYACAAAACEAPvXZQtwA&#10;AAALAQAADwAAAAAAAAAAAAAAAAD1AwAAZHJzL2Rvd25yZXYueG1sUEsFBgAAAAAEAAQA8wAAAP4E&#10;AAAAAA==&#10;" filled="f" stroked="f">
                      <v:textbox inset="2.16pt,1.44pt,0,1.44pt">
                        <w:txbxContent>
                          <w:p w14:paraId="7F80F1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1408" behindDoc="0" locked="0" layoutInCell="1" allowOverlap="1" wp14:anchorId="2E3D4B43" wp14:editId="007D0E6E">
                      <wp:simplePos x="0" y="0"/>
                      <wp:positionH relativeFrom="column">
                        <wp:posOffset>1955800</wp:posOffset>
                      </wp:positionH>
                      <wp:positionV relativeFrom="paragraph">
                        <wp:posOffset>4241800</wp:posOffset>
                      </wp:positionV>
                      <wp:extent cx="1003300" cy="1714500"/>
                      <wp:effectExtent l="0" t="0" r="0" b="0"/>
                      <wp:wrapNone/>
                      <wp:docPr id="2822" name="Rectangle 28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B84F47-1C80-B54A-810D-37D98230B1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FEA2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D4B43" id="Rectangle 2822" o:spid="_x0000_s2409" style="position:absolute;margin-left:154pt;margin-top:334pt;width:79pt;height:135pt;z-index:2535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o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SyWSb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ZGFiicAQAA&#10;FgMAAA4AAAAAAAAAAAAAAAAALgIAAGRycy9lMm9Eb2MueG1sUEsBAi0AFAAGAAgAAAAhAD712ULc&#10;AAAACwEAAA8AAAAAAAAAAAAAAAAA9gMAAGRycy9kb3ducmV2LnhtbFBLBQYAAAAABAAEAPMAAAD/&#10;BAAAAAA=&#10;" filled="f" stroked="f">
                      <v:textbox inset="2.16pt,1.44pt,0,1.44pt">
                        <w:txbxContent>
                          <w:p w14:paraId="1AFEA2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2432" behindDoc="0" locked="0" layoutInCell="1" allowOverlap="1" wp14:anchorId="589F3134" wp14:editId="6E2F8E47">
                      <wp:simplePos x="0" y="0"/>
                      <wp:positionH relativeFrom="column">
                        <wp:posOffset>1955800</wp:posOffset>
                      </wp:positionH>
                      <wp:positionV relativeFrom="paragraph">
                        <wp:posOffset>4241800</wp:posOffset>
                      </wp:positionV>
                      <wp:extent cx="1003300" cy="1714500"/>
                      <wp:effectExtent l="0" t="0" r="0" b="0"/>
                      <wp:wrapNone/>
                      <wp:docPr id="2823" name="Rectangle 2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0CBA8-6A8D-F44E-9D5C-AE716F145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760C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3134" id="Rectangle 2823" o:spid="_x0000_s2410" style="position:absolute;margin-left:154pt;margin-top:334pt;width:79pt;height:135pt;z-index:2535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ZA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42Fw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caWQJsBAAAW&#10;AwAADgAAAAAAAAAAAAAAAAAuAgAAZHJzL2Uyb0RvYy54bWxQSwECLQAUAAYACAAAACEAPvXZQtwA&#10;AAALAQAADwAAAAAAAAAAAAAAAAD1AwAAZHJzL2Rvd25yZXYueG1sUEsFBgAAAAAEAAQA8wAAAP4E&#10;AAAAAA==&#10;" filled="f" stroked="f">
                      <v:textbox inset="2.16pt,1.44pt,0,1.44pt">
                        <w:txbxContent>
                          <w:p w14:paraId="3F760C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3456" behindDoc="0" locked="0" layoutInCell="1" allowOverlap="1" wp14:anchorId="31721ECC" wp14:editId="02144C42">
                      <wp:simplePos x="0" y="0"/>
                      <wp:positionH relativeFrom="column">
                        <wp:posOffset>1955800</wp:posOffset>
                      </wp:positionH>
                      <wp:positionV relativeFrom="paragraph">
                        <wp:posOffset>4241800</wp:posOffset>
                      </wp:positionV>
                      <wp:extent cx="1003300" cy="1714500"/>
                      <wp:effectExtent l="0" t="0" r="0" b="0"/>
                      <wp:wrapNone/>
                      <wp:docPr id="2824" name="Rectangle 2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D9278-916D-F94B-BC09-7F0408295F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C2BC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21ECC" id="Rectangle 2824" o:spid="_x0000_s2411" style="position:absolute;margin-left:154pt;margin-top:334pt;width:79pt;height:135pt;z-index:2535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ZV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hlc5l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wFlWcAQAA&#10;FgMAAA4AAAAAAAAAAAAAAAAALgIAAGRycy9lMm9Eb2MueG1sUEsBAi0AFAAGAAgAAAAhAD712ULc&#10;AAAACwEAAA8AAAAAAAAAAAAAAAAA9gMAAGRycy9kb3ducmV2LnhtbFBLBQYAAAAABAAEAPMAAAD/&#10;BAAAAAA=&#10;" filled="f" stroked="f">
                      <v:textbox inset="2.16pt,1.44pt,0,1.44pt">
                        <w:txbxContent>
                          <w:p w14:paraId="37C2BC9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4480" behindDoc="0" locked="0" layoutInCell="1" allowOverlap="1" wp14:anchorId="5FBE32C7" wp14:editId="1EAEDBFB">
                      <wp:simplePos x="0" y="0"/>
                      <wp:positionH relativeFrom="column">
                        <wp:posOffset>1955800</wp:posOffset>
                      </wp:positionH>
                      <wp:positionV relativeFrom="paragraph">
                        <wp:posOffset>4241800</wp:posOffset>
                      </wp:positionV>
                      <wp:extent cx="1003300" cy="1714500"/>
                      <wp:effectExtent l="0" t="0" r="0" b="0"/>
                      <wp:wrapNone/>
                      <wp:docPr id="2825" name="Rectangle 28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0EF4A1-59C7-6C43-BB15-357363F675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D483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E32C7" id="Rectangle 2825" o:spid="_x0000_s2412" style="position:absolute;margin-left:154pt;margin-top:334pt;width:79pt;height:135pt;z-index:2535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Zr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hlc5l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urlmucAQAA&#10;FgMAAA4AAAAAAAAAAAAAAAAALgIAAGRycy9lMm9Eb2MueG1sUEsBAi0AFAAGAAgAAAAhAD712ULc&#10;AAAACwEAAA8AAAAAAAAAAAAAAAAA9gMAAGRycy9kb3ducmV2LnhtbFBLBQYAAAAABAAEAPMAAAD/&#10;BAAAAAA=&#10;" filled="f" stroked="f">
                      <v:textbox inset="2.16pt,1.44pt,0,1.44pt">
                        <w:txbxContent>
                          <w:p w14:paraId="22D483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5504" behindDoc="0" locked="0" layoutInCell="1" allowOverlap="1" wp14:anchorId="3539F4F1" wp14:editId="0B768357">
                      <wp:simplePos x="0" y="0"/>
                      <wp:positionH relativeFrom="column">
                        <wp:posOffset>1955800</wp:posOffset>
                      </wp:positionH>
                      <wp:positionV relativeFrom="paragraph">
                        <wp:posOffset>4241800</wp:posOffset>
                      </wp:positionV>
                      <wp:extent cx="1003300" cy="1714500"/>
                      <wp:effectExtent l="0" t="0" r="0" b="0"/>
                      <wp:wrapNone/>
                      <wp:docPr id="2826" name="Rectangle 2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D41BE-46C7-E445-9627-F8DFD41D5F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47C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9F4F1" id="Rectangle 2826" o:spid="_x0000_s2413" style="position:absolute;margin-left:154pt;margin-top:334pt;width:79pt;height:135pt;z-index:2535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Z+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rZrB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KdFn6cAQAA&#10;FgMAAA4AAAAAAAAAAAAAAAAALgIAAGRycy9lMm9Eb2MueG1sUEsBAi0AFAAGAAgAAAAhAD712ULc&#10;AAAACwEAAA8AAAAAAAAAAAAAAAAA9gMAAGRycy9kb3ducmV2LnhtbFBLBQYAAAAABAAEAPMAAAD/&#10;BAAAAAA=&#10;" filled="f" stroked="f">
                      <v:textbox inset="2.16pt,1.44pt,0,1.44pt">
                        <w:txbxContent>
                          <w:p w14:paraId="4D447C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6528" behindDoc="0" locked="0" layoutInCell="1" allowOverlap="1" wp14:anchorId="5C996683" wp14:editId="03FE9B7E">
                      <wp:simplePos x="0" y="0"/>
                      <wp:positionH relativeFrom="column">
                        <wp:posOffset>1955800</wp:posOffset>
                      </wp:positionH>
                      <wp:positionV relativeFrom="paragraph">
                        <wp:posOffset>4241800</wp:posOffset>
                      </wp:positionV>
                      <wp:extent cx="1003300" cy="1714500"/>
                      <wp:effectExtent l="0" t="0" r="0" b="0"/>
                      <wp:wrapNone/>
                      <wp:docPr id="2827" name="Rectangle 2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E71FB-680A-054C-889E-D235DB8B66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C09D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96683" id="Rectangle 2827" o:spid="_x0000_s2414" style="position:absolute;margin-left:154pt;margin-top:334pt;width:79pt;height:135pt;z-index:2535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e6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TcJNxa3vj8+Qxi0+UdCjnzouRxM4m6iFHcffewGKs/HBkUf1zY9lTT3PSdXUBMQgJ0R7&#10;+7kqnBw8TYWMwNk+gNkNRLjKetLHZH5W9jEoqbuf88z+PM7r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aqXupsBAAAW&#10;AwAADgAAAAAAAAAAAAAAAAAuAgAAZHJzL2Uyb0RvYy54bWxQSwECLQAUAAYACAAAACEAPvXZQtwA&#10;AAALAQAADwAAAAAAAAAAAAAAAAD1AwAAZHJzL2Rvd25yZXYueG1sUEsFBgAAAAAEAAQA8wAAAP4E&#10;AAAAAA==&#10;" filled="f" stroked="f">
                      <v:textbox inset="2.16pt,1.44pt,0,1.44pt">
                        <w:txbxContent>
                          <w:p w14:paraId="62C09D4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7552" behindDoc="0" locked="0" layoutInCell="1" allowOverlap="1" wp14:anchorId="599FD377" wp14:editId="638059E4">
                      <wp:simplePos x="0" y="0"/>
                      <wp:positionH relativeFrom="column">
                        <wp:posOffset>1955800</wp:posOffset>
                      </wp:positionH>
                      <wp:positionV relativeFrom="paragraph">
                        <wp:posOffset>4241800</wp:posOffset>
                      </wp:positionV>
                      <wp:extent cx="1003300" cy="1714500"/>
                      <wp:effectExtent l="0" t="0" r="0" b="0"/>
                      <wp:wrapNone/>
                      <wp:docPr id="2828" name="Rectangle 28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4E0B3B-4BE3-E34C-9105-895F0F6F2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261D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FD377" id="Rectangle 2828" o:spid="_x0000_s2415" style="position:absolute;margin-left:154pt;margin-top:334pt;width:79pt;height:135pt;z-index:2535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ycF6+cAQAA&#10;FgMAAA4AAAAAAAAAAAAAAAAALgIAAGRycy9lMm9Eb2MueG1sUEsBAi0AFAAGAAgAAAAhAD712ULc&#10;AAAACwEAAA8AAAAAAAAAAAAAAAAA9gMAAGRycy9kb3ducmV2LnhtbFBLBQYAAAAABAAEAPMAAAD/&#10;BAAAAAA=&#10;" filled="f" stroked="f">
                      <v:textbox inset="2.16pt,1.44pt,0,1.44pt">
                        <w:txbxContent>
                          <w:p w14:paraId="50261D9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8576" behindDoc="0" locked="0" layoutInCell="1" allowOverlap="1" wp14:anchorId="4E055B9D" wp14:editId="3E98836E">
                      <wp:simplePos x="0" y="0"/>
                      <wp:positionH relativeFrom="column">
                        <wp:posOffset>1955800</wp:posOffset>
                      </wp:positionH>
                      <wp:positionV relativeFrom="paragraph">
                        <wp:posOffset>4241800</wp:posOffset>
                      </wp:positionV>
                      <wp:extent cx="1003300" cy="1714500"/>
                      <wp:effectExtent l="0" t="0" r="0" b="0"/>
                      <wp:wrapNone/>
                      <wp:docPr id="2829" name="Rectangle 2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6BA2-A635-4842-B1A4-E1A6931132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4C0A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55B9D" id="Rectangle 2829" o:spid="_x0000_s2416" style="position:absolute;margin-left:154pt;margin-top:334pt;width:79pt;height:135pt;z-index:2535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w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cZNxR10pxdM4xa3FPQAY8vlYDxnI7Ww5eHjIFBxNjw58qhe3M5r6nlOqmW9pFnEnBDt&#10;3feqcLIHmgoZkbODR7PviXCV9aSPyfys7GtQUne/55n9ZZw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9fi0psBAAAW&#10;AwAADgAAAAAAAAAAAAAAAAAuAgAAZHJzL2Uyb0RvYy54bWxQSwECLQAUAAYACAAAACEAPvXZQtwA&#10;AAALAQAADwAAAAAAAAAAAAAAAAD1AwAAZHJzL2Rvd25yZXYueG1sUEsFBgAAAAAEAAQA8wAAAP4E&#10;AAAAAA==&#10;" filled="f" stroked="f">
                      <v:textbox inset="2.16pt,1.44pt,0,1.44pt">
                        <w:txbxContent>
                          <w:p w14:paraId="7E4C0A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29600" behindDoc="0" locked="0" layoutInCell="1" allowOverlap="1" wp14:anchorId="7BF6F44A" wp14:editId="4C06B936">
                      <wp:simplePos x="0" y="0"/>
                      <wp:positionH relativeFrom="column">
                        <wp:posOffset>1955800</wp:posOffset>
                      </wp:positionH>
                      <wp:positionV relativeFrom="paragraph">
                        <wp:posOffset>4241800</wp:posOffset>
                      </wp:positionV>
                      <wp:extent cx="1003300" cy="1714500"/>
                      <wp:effectExtent l="0" t="0" r="0" b="0"/>
                      <wp:wrapNone/>
                      <wp:docPr id="2830" name="Rectangle 2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BA23A-6FB9-AF4C-A237-C2E6BC619E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999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6F44A" id="Rectangle 2830" o:spid="_x0000_s2417" style="position:absolute;margin-left:154pt;margin-top:334pt;width:79pt;height:135pt;z-index:2535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uFix5sBAAAW&#10;AwAADgAAAAAAAAAAAAAAAAAuAgAAZHJzL2Uyb0RvYy54bWxQSwECLQAUAAYACAAAACEAPvXZQtwA&#10;AAALAQAADwAAAAAAAAAAAAAAAAD1AwAAZHJzL2Rvd25yZXYueG1sUEsFBgAAAAAEAAQA8wAAAP4E&#10;AAAAAA==&#10;" filled="f" stroked="f">
                      <v:textbox inset="2.16pt,1.44pt,0,1.44pt">
                        <w:txbxContent>
                          <w:p w14:paraId="7169998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0624" behindDoc="0" locked="0" layoutInCell="1" allowOverlap="1" wp14:anchorId="38FC2FE6" wp14:editId="3DC657E2">
                      <wp:simplePos x="0" y="0"/>
                      <wp:positionH relativeFrom="column">
                        <wp:posOffset>1955800</wp:posOffset>
                      </wp:positionH>
                      <wp:positionV relativeFrom="paragraph">
                        <wp:posOffset>4914900</wp:posOffset>
                      </wp:positionV>
                      <wp:extent cx="977900" cy="927100"/>
                      <wp:effectExtent l="0" t="0" r="0" b="0"/>
                      <wp:wrapNone/>
                      <wp:docPr id="2831" name="Rectangle 28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9DD09DE-943D-3D47-AE62-D17B75493E3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76D2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C2FE6" id="Rectangle 2831" o:spid="_x0000_s2418" style="position:absolute;margin-left:154pt;margin-top:387pt;width:77pt;height:73pt;z-index:2535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" filled="f" stroked="f">
                      <v:textbox inset="2.16pt,1.44pt,0,1.44pt">
                        <w:txbxContent>
                          <w:p w14:paraId="0576D2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1648" behindDoc="0" locked="0" layoutInCell="1" allowOverlap="1" wp14:anchorId="7D263DF5" wp14:editId="3F23DD6F">
                      <wp:simplePos x="0" y="0"/>
                      <wp:positionH relativeFrom="column">
                        <wp:posOffset>1955800</wp:posOffset>
                      </wp:positionH>
                      <wp:positionV relativeFrom="paragraph">
                        <wp:posOffset>4914900</wp:posOffset>
                      </wp:positionV>
                      <wp:extent cx="1003300" cy="762000"/>
                      <wp:effectExtent l="0" t="0" r="0" b="0"/>
                      <wp:wrapNone/>
                      <wp:docPr id="2832" name="Rectangle 2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CBF625-8AD0-904E-BFCF-992C1F7F8D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D3E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63DF5" id="Rectangle 2832" o:spid="_x0000_s2419" style="position:absolute;margin-left:154pt;margin-top:387pt;width:79pt;height:60pt;z-index:2535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qJ+0abAQAA&#10;FQMAAA4AAAAAAAAAAAAAAAAALgIAAGRycy9lMm9Eb2MueG1sUEsBAi0AFAAGAAgAAAAhAC067Urd&#10;AAAACwEAAA8AAAAAAAAAAAAAAAAA9QMAAGRycy9kb3ducmV2LnhtbFBLBQYAAAAABAAEAPMAAAD/&#10;BAAAAAA=&#10;" filled="f" stroked="f">
                      <v:textbox inset="2.16pt,1.44pt,0,1.44pt">
                        <w:txbxContent>
                          <w:p w14:paraId="44ED3E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2672" behindDoc="0" locked="0" layoutInCell="1" allowOverlap="1" wp14:anchorId="5DF2C7B6" wp14:editId="45E46988">
                      <wp:simplePos x="0" y="0"/>
                      <wp:positionH relativeFrom="column">
                        <wp:posOffset>1955800</wp:posOffset>
                      </wp:positionH>
                      <wp:positionV relativeFrom="paragraph">
                        <wp:posOffset>4914900</wp:posOffset>
                      </wp:positionV>
                      <wp:extent cx="977900" cy="863600"/>
                      <wp:effectExtent l="0" t="0" r="0" b="0"/>
                      <wp:wrapNone/>
                      <wp:docPr id="2833" name="Rectangle 28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34C8AAE-CC48-9A4F-9298-0B854845DD0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660A9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C7B6" id="Rectangle 2833" o:spid="_x0000_s2420" style="position:absolute;margin-left:154pt;margin-top:387pt;width:77pt;height:68pt;z-index:2535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" filled="f" stroked="f">
                      <v:textbox inset="2.16pt,1.44pt,0,1.44pt">
                        <w:txbxContent>
                          <w:p w14:paraId="7660A9D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3696" behindDoc="0" locked="0" layoutInCell="1" allowOverlap="1" wp14:anchorId="66B16D22" wp14:editId="3FB48C51">
                      <wp:simplePos x="0" y="0"/>
                      <wp:positionH relativeFrom="column">
                        <wp:posOffset>1955800</wp:posOffset>
                      </wp:positionH>
                      <wp:positionV relativeFrom="paragraph">
                        <wp:posOffset>4914900</wp:posOffset>
                      </wp:positionV>
                      <wp:extent cx="977900" cy="927100"/>
                      <wp:effectExtent l="0" t="0" r="0" b="0"/>
                      <wp:wrapNone/>
                      <wp:docPr id="2834" name="Rectangle 28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4B90C6-F387-6B4B-A66C-8E0EE9317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CFA6E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16D22" id="Rectangle 2834" o:spid="_x0000_s2421" style="position:absolute;margin-left:154pt;margin-top:387pt;width:77pt;height:73pt;z-index:2535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1D6+umQEAABUD&#10;AAAOAAAAAAAAAAAAAAAAAC4CAABkcnMvZTJvRG9jLnhtbFBLAQItABQABgAIAAAAIQDwXKoa3QAA&#10;AAsBAAAPAAAAAAAAAAAAAAAAAPMDAABkcnMvZG93bnJldi54bWxQSwUGAAAAAAQABADzAAAA/QQA&#10;AAAA&#10;" filled="f" stroked="f">
                      <v:textbox inset="2.16pt,1.44pt,0,1.44pt">
                        <w:txbxContent>
                          <w:p w14:paraId="2CFA6E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4720" behindDoc="0" locked="0" layoutInCell="1" allowOverlap="1" wp14:anchorId="0C77C689" wp14:editId="6A0837B4">
                      <wp:simplePos x="0" y="0"/>
                      <wp:positionH relativeFrom="column">
                        <wp:posOffset>1955800</wp:posOffset>
                      </wp:positionH>
                      <wp:positionV relativeFrom="paragraph">
                        <wp:posOffset>4914900</wp:posOffset>
                      </wp:positionV>
                      <wp:extent cx="1003300" cy="762000"/>
                      <wp:effectExtent l="0" t="0" r="0" b="0"/>
                      <wp:wrapNone/>
                      <wp:docPr id="2835" name="Rectangle 2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1802F-E3E8-D84B-9A0F-31E41E140F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785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7C689" id="Rectangle 2835" o:spid="_x0000_s2422" style="position:absolute;margin-left:154pt;margin-top:387pt;width:79pt;height:60pt;z-index:2535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2R7BZ0B&#10;AAAVAwAADgAAAAAAAAAAAAAAAAAuAgAAZHJzL2Uyb0RvYy54bWxQSwECLQAUAAYACAAAACEALTrt&#10;St0AAAALAQAADwAAAAAAAAAAAAAAAAD3AwAAZHJzL2Rvd25yZXYueG1sUEsFBgAAAAAEAAQA8wAA&#10;AAEFAAAAAA==&#10;" filled="f" stroked="f">
                      <v:textbox inset="2.16pt,1.44pt,0,1.44pt">
                        <w:txbxContent>
                          <w:p w14:paraId="312785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5744" behindDoc="0" locked="0" layoutInCell="1" allowOverlap="1" wp14:anchorId="584DEE99" wp14:editId="40C7473D">
                      <wp:simplePos x="0" y="0"/>
                      <wp:positionH relativeFrom="column">
                        <wp:posOffset>1955800</wp:posOffset>
                      </wp:positionH>
                      <wp:positionV relativeFrom="paragraph">
                        <wp:posOffset>4914900</wp:posOffset>
                      </wp:positionV>
                      <wp:extent cx="977900" cy="927100"/>
                      <wp:effectExtent l="0" t="0" r="0" b="0"/>
                      <wp:wrapNone/>
                      <wp:docPr id="2836" name="Rectangle 28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3156261-56A3-E846-A2F4-4CB04A4909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A9FD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DEE99" id="Rectangle 2836" o:spid="_x0000_s2423" style="position:absolute;margin-left:154pt;margin-top:387pt;width:77pt;height:73pt;z-index:2535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BHYq+FmQEAABUD&#10;AAAOAAAAAAAAAAAAAAAAAC4CAABkcnMvZTJvRG9jLnhtbFBLAQItABQABgAIAAAAIQDwXKoa3QAA&#10;AAsBAAAPAAAAAAAAAAAAAAAAAPMDAABkcnMvZG93bnJldi54bWxQSwUGAAAAAAQABADzAAAA/QQA&#10;AAAA&#10;" filled="f" stroked="f">
                      <v:textbox inset="2.16pt,1.44pt,0,1.44pt">
                        <w:txbxContent>
                          <w:p w14:paraId="2FA9FD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6768" behindDoc="0" locked="0" layoutInCell="1" allowOverlap="1" wp14:anchorId="3804B8F7" wp14:editId="2838B259">
                      <wp:simplePos x="0" y="0"/>
                      <wp:positionH relativeFrom="column">
                        <wp:posOffset>1968500</wp:posOffset>
                      </wp:positionH>
                      <wp:positionV relativeFrom="paragraph">
                        <wp:posOffset>4914900</wp:posOffset>
                      </wp:positionV>
                      <wp:extent cx="977900" cy="927100"/>
                      <wp:effectExtent l="0" t="0" r="0" b="0"/>
                      <wp:wrapNone/>
                      <wp:docPr id="2837" name="Rectangle 28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B4BEA2D-213E-0046-90E5-89F458B056F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F9C9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4B8F7" id="Rectangle 2837" o:spid="_x0000_s2424" style="position:absolute;margin-left:155pt;margin-top:387pt;width:77pt;height:73pt;z-index:2535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" filled="f" stroked="f">
                      <v:textbox inset="2.16pt,1.44pt,0,1.44pt">
                        <w:txbxContent>
                          <w:p w14:paraId="5DF9C90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7792" behindDoc="0" locked="0" layoutInCell="1" allowOverlap="1" wp14:anchorId="221ED946" wp14:editId="14821D36">
                      <wp:simplePos x="0" y="0"/>
                      <wp:positionH relativeFrom="column">
                        <wp:posOffset>1955800</wp:posOffset>
                      </wp:positionH>
                      <wp:positionV relativeFrom="paragraph">
                        <wp:posOffset>4914900</wp:posOffset>
                      </wp:positionV>
                      <wp:extent cx="1003300" cy="762000"/>
                      <wp:effectExtent l="0" t="0" r="0" b="0"/>
                      <wp:wrapNone/>
                      <wp:docPr id="2838" name="Rectangle 2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52BDB-4090-6841-9289-162194DCC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8AE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ED946" id="Rectangle 2838" o:spid="_x0000_s2425" style="position:absolute;margin-left:154pt;margin-top:387pt;width:79pt;height:60pt;z-index:2535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BT+sGbAQAA&#10;FQMAAA4AAAAAAAAAAAAAAAAALgIAAGRycy9lMm9Eb2MueG1sUEsBAi0AFAAGAAgAAAAhAC067Urd&#10;AAAACwEAAA8AAAAAAAAAAAAAAAAA9QMAAGRycy9kb3ducmV2LnhtbFBLBQYAAAAABAAEAPMAAAD/&#10;BAAAAAA=&#10;" filled="f" stroked="f">
                      <v:textbox inset="2.16pt,1.44pt,0,1.44pt">
                        <w:txbxContent>
                          <w:p w14:paraId="00A8AE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8816" behindDoc="0" locked="0" layoutInCell="1" allowOverlap="1" wp14:anchorId="5EA75EBB" wp14:editId="55EA1C06">
                      <wp:simplePos x="0" y="0"/>
                      <wp:positionH relativeFrom="column">
                        <wp:posOffset>1955800</wp:posOffset>
                      </wp:positionH>
                      <wp:positionV relativeFrom="paragraph">
                        <wp:posOffset>4914900</wp:posOffset>
                      </wp:positionV>
                      <wp:extent cx="977900" cy="927100"/>
                      <wp:effectExtent l="0" t="0" r="0" b="0"/>
                      <wp:wrapNone/>
                      <wp:docPr id="2839" name="Rectangle 28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320624-8B45-6D4A-8B68-5D2F4C4734B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010F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75EBB" id="Rectangle 2839" o:spid="_x0000_s2426" style="position:absolute;margin-left:154pt;margin-top:387pt;width:77pt;height:73pt;z-index:2535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Ilw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" filled="f" stroked="f">
                      <v:textbox inset="2.16pt,1.44pt,0,1.44pt">
                        <w:txbxContent>
                          <w:p w14:paraId="7B010F6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39840" behindDoc="0" locked="0" layoutInCell="1" allowOverlap="1" wp14:anchorId="11420832" wp14:editId="2D411CDD">
                      <wp:simplePos x="0" y="0"/>
                      <wp:positionH relativeFrom="column">
                        <wp:posOffset>1955800</wp:posOffset>
                      </wp:positionH>
                      <wp:positionV relativeFrom="paragraph">
                        <wp:posOffset>4914900</wp:posOffset>
                      </wp:positionV>
                      <wp:extent cx="977900" cy="901700"/>
                      <wp:effectExtent l="0" t="0" r="0" b="0"/>
                      <wp:wrapNone/>
                      <wp:docPr id="2840" name="Rectangle 28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B1B2597-6C69-734D-AACB-958D19567C2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1FC09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20832" id="Rectangle 2840" o:spid="_x0000_s2427" style="position:absolute;margin-left:154pt;margin-top:387pt;width:77pt;height:71pt;z-index:2535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3umwEAABU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" filled="f" stroked="f">
                      <v:textbox inset="2.16pt,1.44pt,0,1.44pt">
                        <w:txbxContent>
                          <w:p w14:paraId="51FC098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0864" behindDoc="0" locked="0" layoutInCell="1" allowOverlap="1" wp14:anchorId="35FD14B1" wp14:editId="490F8BF0">
                      <wp:simplePos x="0" y="0"/>
                      <wp:positionH relativeFrom="column">
                        <wp:posOffset>1955800</wp:posOffset>
                      </wp:positionH>
                      <wp:positionV relativeFrom="paragraph">
                        <wp:posOffset>4914900</wp:posOffset>
                      </wp:positionV>
                      <wp:extent cx="1003300" cy="762000"/>
                      <wp:effectExtent l="0" t="0" r="0" b="0"/>
                      <wp:wrapNone/>
                      <wp:docPr id="2841" name="Rectangle 2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A22DFB-CD50-2343-9941-43EE6C233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304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D14B1" id="Rectangle 2841" o:spid="_x0000_s2428" style="position:absolute;margin-left:154pt;margin-top:387pt;width:79pt;height:60pt;z-index:2535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izpCNp0B&#10;AAAVAwAADgAAAAAAAAAAAAAAAAAuAgAAZHJzL2Uyb0RvYy54bWxQSwECLQAUAAYACAAAACEALTrt&#10;St0AAAALAQAADwAAAAAAAAAAAAAAAAD3AwAAZHJzL2Rvd25yZXYueG1sUEsFBgAAAAAEAAQA8wAA&#10;AAEFAAAAAA==&#10;" filled="f" stroked="f">
                      <v:textbox inset="2.16pt,1.44pt,0,1.44pt">
                        <w:txbxContent>
                          <w:p w14:paraId="718304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1888" behindDoc="0" locked="0" layoutInCell="1" allowOverlap="1" wp14:anchorId="74785485" wp14:editId="474F6675">
                      <wp:simplePos x="0" y="0"/>
                      <wp:positionH relativeFrom="column">
                        <wp:posOffset>1955800</wp:posOffset>
                      </wp:positionH>
                      <wp:positionV relativeFrom="paragraph">
                        <wp:posOffset>4914900</wp:posOffset>
                      </wp:positionV>
                      <wp:extent cx="1003300" cy="762000"/>
                      <wp:effectExtent l="0" t="0" r="0" b="0"/>
                      <wp:wrapNone/>
                      <wp:docPr id="2842" name="Rectangle 2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DC4462-CF9A-B343-8F3D-F202BEE07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C07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85485" id="Rectangle 2842" o:spid="_x0000_s2429" style="position:absolute;margin-left:154pt;margin-top:387pt;width:79pt;height:60pt;z-index:2535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cgzCI50B&#10;AAAVAwAADgAAAAAAAAAAAAAAAAAuAgAAZHJzL2Uyb0RvYy54bWxQSwECLQAUAAYACAAAACEALTrt&#10;St0AAAALAQAADwAAAAAAAAAAAAAAAAD3AwAAZHJzL2Rvd25yZXYueG1sUEsFBgAAAAAEAAQA8wAA&#10;AAEFAAAAAA==&#10;" filled="f" stroked="f">
                      <v:textbox inset="2.16pt,1.44pt,0,1.44pt">
                        <w:txbxContent>
                          <w:p w14:paraId="05C07C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2912" behindDoc="0" locked="0" layoutInCell="1" allowOverlap="1" wp14:anchorId="4C1A5ECF" wp14:editId="2AB40FE8">
                      <wp:simplePos x="0" y="0"/>
                      <wp:positionH relativeFrom="column">
                        <wp:posOffset>1955800</wp:posOffset>
                      </wp:positionH>
                      <wp:positionV relativeFrom="paragraph">
                        <wp:posOffset>4914900</wp:posOffset>
                      </wp:positionV>
                      <wp:extent cx="1003300" cy="762000"/>
                      <wp:effectExtent l="0" t="0" r="0" b="0"/>
                      <wp:wrapNone/>
                      <wp:docPr id="2843" name="Rectangle 28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A68834-F2C0-3842-B8EB-58D482362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D1D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A5ECF" id="Rectangle 2843" o:spid="_x0000_s2430" style="position:absolute;margin-left:154pt;margin-top:387pt;width:79pt;height:60pt;z-index:2535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nYxCS50B&#10;AAAVAwAADgAAAAAAAAAAAAAAAAAuAgAAZHJzL2Uyb0RvYy54bWxQSwECLQAUAAYACAAAACEALTrt&#10;St0AAAALAQAADwAAAAAAAAAAAAAAAAD3AwAAZHJzL2Rvd25yZXYueG1sUEsFBgAAAAAEAAQA8wAA&#10;AAEFAAAAAA==&#10;" filled="f" stroked="f">
                      <v:textbox inset="2.16pt,1.44pt,0,1.44pt">
                        <w:txbxContent>
                          <w:p w14:paraId="68CD1D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3936" behindDoc="0" locked="0" layoutInCell="1" allowOverlap="1" wp14:anchorId="58D2EF8D" wp14:editId="2F3CDDDF">
                      <wp:simplePos x="0" y="0"/>
                      <wp:positionH relativeFrom="column">
                        <wp:posOffset>1955800</wp:posOffset>
                      </wp:positionH>
                      <wp:positionV relativeFrom="paragraph">
                        <wp:posOffset>4914900</wp:posOffset>
                      </wp:positionV>
                      <wp:extent cx="1003300" cy="762000"/>
                      <wp:effectExtent l="0" t="0" r="0" b="0"/>
                      <wp:wrapNone/>
                      <wp:docPr id="2844" name="Rectangle 2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0BA4A6-215D-AB41-826F-0F162A014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D462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2EF8D" id="Rectangle 2844" o:spid="_x0000_s2431" style="position:absolute;margin-left:154pt;margin-top:387pt;width:79pt;height:60pt;z-index:2535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kusJenAEA&#10;ABUDAAAOAAAAAAAAAAAAAAAAAC4CAABkcnMvZTJvRG9jLnhtbFBLAQItABQABgAIAAAAIQAtOu1K&#10;3QAAAAsBAAAPAAAAAAAAAAAAAAAAAPYDAABkcnMvZG93bnJldi54bWxQSwUGAAAAAAQABADzAAAA&#10;AAUAAAAA&#10;" filled="f" stroked="f">
                      <v:textbox inset="2.16pt,1.44pt,0,1.44pt">
                        <w:txbxContent>
                          <w:p w14:paraId="69D4624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4960" behindDoc="0" locked="0" layoutInCell="1" allowOverlap="1" wp14:anchorId="4D189232" wp14:editId="42AD6E5E">
                      <wp:simplePos x="0" y="0"/>
                      <wp:positionH relativeFrom="column">
                        <wp:posOffset>1955800</wp:posOffset>
                      </wp:positionH>
                      <wp:positionV relativeFrom="paragraph">
                        <wp:posOffset>4914900</wp:posOffset>
                      </wp:positionV>
                      <wp:extent cx="1003300" cy="762000"/>
                      <wp:effectExtent l="0" t="0" r="0" b="0"/>
                      <wp:wrapNone/>
                      <wp:docPr id="2845" name="Rectangle 2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B24EF-F8D2-4546-9315-8353FCAAE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DC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89232" id="Rectangle 2845" o:spid="_x0000_s2432" style="position:absolute;margin-left:154pt;margin-top:387pt;width:79pt;height:60pt;z-index:2535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FCYJ0B&#10;AAAVAwAADgAAAAAAAAAAAAAAAAAuAgAAZHJzL2Uyb0RvYy54bWxQSwECLQAUAAYACAAAACEALTrt&#10;St0AAAALAQAADwAAAAAAAAAAAAAAAAD3AwAAZHJzL2Rvd25yZXYueG1sUEsFBgAAAAAEAAQA8wAA&#10;AAEFAAAAAA==&#10;" filled="f" stroked="f">
                      <v:textbox inset="2.16pt,1.44pt,0,1.44pt">
                        <w:txbxContent>
                          <w:p w14:paraId="5A4EDC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5984" behindDoc="0" locked="0" layoutInCell="1" allowOverlap="1" wp14:anchorId="126FDCB3" wp14:editId="68727C9E">
                      <wp:simplePos x="0" y="0"/>
                      <wp:positionH relativeFrom="column">
                        <wp:posOffset>1955800</wp:posOffset>
                      </wp:positionH>
                      <wp:positionV relativeFrom="paragraph">
                        <wp:posOffset>4914900</wp:posOffset>
                      </wp:positionV>
                      <wp:extent cx="1003300" cy="762000"/>
                      <wp:effectExtent l="0" t="0" r="0" b="0"/>
                      <wp:wrapNone/>
                      <wp:docPr id="2846" name="Rectangle 28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4F0C7D-E14C-8045-89B6-B6DEBB1D71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BAB1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FDCB3" id="Rectangle 2846" o:spid="_x0000_s2433" style="position:absolute;margin-left:154pt;margin-top:387pt;width:79pt;height:60pt;z-index:2535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W18J1nAEA&#10;ABUDAAAOAAAAAAAAAAAAAAAAAC4CAABkcnMvZTJvRG9jLnhtbFBLAQItABQABgAIAAAAIQAtOu1K&#10;3QAAAAsBAAAPAAAAAAAAAAAAAAAAAPYDAABkcnMvZG93bnJldi54bWxQSwUGAAAAAAQABADzAAAA&#10;AAUAAAAA&#10;" filled="f" stroked="f">
                      <v:textbox inset="2.16pt,1.44pt,0,1.44pt">
                        <w:txbxContent>
                          <w:p w14:paraId="09BAB1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7008" behindDoc="0" locked="0" layoutInCell="1" allowOverlap="1" wp14:anchorId="0B239F14" wp14:editId="709A8865">
                      <wp:simplePos x="0" y="0"/>
                      <wp:positionH relativeFrom="column">
                        <wp:posOffset>1955800</wp:posOffset>
                      </wp:positionH>
                      <wp:positionV relativeFrom="paragraph">
                        <wp:posOffset>4914900</wp:posOffset>
                      </wp:positionV>
                      <wp:extent cx="1003300" cy="762000"/>
                      <wp:effectExtent l="0" t="0" r="0" b="0"/>
                      <wp:wrapNone/>
                      <wp:docPr id="2847" name="Rectangle 2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746A2-C25A-D945-BEA7-1B2F4587A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DC4D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39F14" id="Rectangle 2847" o:spid="_x0000_s2434" style="position:absolute;margin-left:154pt;margin-top:387pt;width:79pt;height:60pt;z-index:2535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x4EOxnAEA&#10;ABUDAAAOAAAAAAAAAAAAAAAAAC4CAABkcnMvZTJvRG9jLnhtbFBLAQItABQABgAIAAAAIQAtOu1K&#10;3QAAAAsBAAAPAAAAAAAAAAAAAAAAAPYDAABkcnMvZG93bnJldi54bWxQSwUGAAAAAAQABADzAAAA&#10;AAUAAAAA&#10;" filled="f" stroked="f">
                      <v:textbox inset="2.16pt,1.44pt,0,1.44pt">
                        <w:txbxContent>
                          <w:p w14:paraId="7C8DC4D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8032" behindDoc="0" locked="0" layoutInCell="1" allowOverlap="1" wp14:anchorId="736F8B7E" wp14:editId="194743E8">
                      <wp:simplePos x="0" y="0"/>
                      <wp:positionH relativeFrom="column">
                        <wp:posOffset>1955800</wp:posOffset>
                      </wp:positionH>
                      <wp:positionV relativeFrom="paragraph">
                        <wp:posOffset>4914900</wp:posOffset>
                      </wp:positionV>
                      <wp:extent cx="1003300" cy="762000"/>
                      <wp:effectExtent l="0" t="0" r="0" b="0"/>
                      <wp:wrapNone/>
                      <wp:docPr id="2848" name="Rectangle 2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6B7E10-6A01-2249-B0B4-03176F353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DB2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F8B7E" id="Rectangle 2848" o:spid="_x0000_s2435" style="position:absolute;margin-left:154pt;margin-top:387pt;width:79pt;height:60pt;z-index:2535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SNbDpJ0B&#10;AAAVAwAADgAAAAAAAAAAAAAAAAAuAgAAZHJzL2Uyb0RvYy54bWxQSwECLQAUAAYACAAAACEALTrt&#10;St0AAAALAQAADwAAAAAAAAAAAAAAAAD3AwAAZHJzL2Rvd25yZXYueG1sUEsFBgAAAAAEAAQA8wAA&#10;AAEFAAAAAA==&#10;" filled="f" stroked="f">
                      <v:textbox inset="2.16pt,1.44pt,0,1.44pt">
                        <w:txbxContent>
                          <w:p w14:paraId="0A4DB26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49056" behindDoc="0" locked="0" layoutInCell="1" allowOverlap="1" wp14:anchorId="5E04DABE" wp14:editId="7B48A574">
                      <wp:simplePos x="0" y="0"/>
                      <wp:positionH relativeFrom="column">
                        <wp:posOffset>1955800</wp:posOffset>
                      </wp:positionH>
                      <wp:positionV relativeFrom="paragraph">
                        <wp:posOffset>4914900</wp:posOffset>
                      </wp:positionV>
                      <wp:extent cx="1003300" cy="762000"/>
                      <wp:effectExtent l="0" t="0" r="0" b="0"/>
                      <wp:wrapNone/>
                      <wp:docPr id="2849" name="Rectangle 28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18D53A-1B01-2846-84FE-F7850BB9DC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FDB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4DABE" id="Rectangle 2849" o:spid="_x0000_s2436" style="position:absolute;margin-left:154pt;margin-top:387pt;width:79pt;height:60pt;z-index:2535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PedNtmbAQAA&#10;FQMAAA4AAAAAAAAAAAAAAAAALgIAAGRycy9lMm9Eb2MueG1sUEsBAi0AFAAGAAgAAAAhAC067Urd&#10;AAAACwEAAA8AAAAAAAAAAAAAAAAA9QMAAGRycy9kb3ducmV2LnhtbFBLBQYAAAAABAAEAPMAAAD/&#10;BAAAAAA=&#10;" filled="f" stroked="f">
                      <v:textbox inset="2.16pt,1.44pt,0,1.44pt">
                        <w:txbxContent>
                          <w:p w14:paraId="73CFDB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0080" behindDoc="0" locked="0" layoutInCell="1" allowOverlap="1" wp14:anchorId="2D004BB4" wp14:editId="7F64F5E7">
                      <wp:simplePos x="0" y="0"/>
                      <wp:positionH relativeFrom="column">
                        <wp:posOffset>1955800</wp:posOffset>
                      </wp:positionH>
                      <wp:positionV relativeFrom="paragraph">
                        <wp:posOffset>4914900</wp:posOffset>
                      </wp:positionV>
                      <wp:extent cx="1003300" cy="762000"/>
                      <wp:effectExtent l="0" t="0" r="0" b="0"/>
                      <wp:wrapNone/>
                      <wp:docPr id="2850" name="Rectangle 2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5C877A-7D87-F947-B07F-5A59211A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CE6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04BB4" id="Rectangle 2850" o:spid="_x0000_s2437" style="position:absolute;margin-left:154pt;margin-top:387pt;width:79pt;height:60pt;z-index:2535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A6rtsybAQAA&#10;FQMAAA4AAAAAAAAAAAAAAAAALgIAAGRycy9lMm9Eb2MueG1sUEsBAi0AFAAGAAgAAAAhAC067Urd&#10;AAAACwEAAA8AAAAAAAAAAAAAAAAA9QMAAGRycy9kb3ducmV2LnhtbFBLBQYAAAAABAAEAPMAAAD/&#10;BAAAAAA=&#10;" filled="f" stroked="f">
                      <v:textbox inset="2.16pt,1.44pt,0,1.44pt">
                        <w:txbxContent>
                          <w:p w14:paraId="349CE6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1104" behindDoc="0" locked="0" layoutInCell="1" allowOverlap="1" wp14:anchorId="5F3AA3FD" wp14:editId="67B21186">
                      <wp:simplePos x="0" y="0"/>
                      <wp:positionH relativeFrom="column">
                        <wp:posOffset>1955800</wp:posOffset>
                      </wp:positionH>
                      <wp:positionV relativeFrom="paragraph">
                        <wp:posOffset>4914900</wp:posOffset>
                      </wp:positionV>
                      <wp:extent cx="1003300" cy="762000"/>
                      <wp:effectExtent l="0" t="0" r="0" b="0"/>
                      <wp:wrapNone/>
                      <wp:docPr id="2851" name="Rectangle 2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9CBFDD-B528-344F-8F26-B0FCB8F53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D32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AA3FD" id="Rectangle 2851" o:spid="_x0000_s2438" style="position:absolute;margin-left:154pt;margin-top:387pt;width:79pt;height:60pt;z-index:2535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F8DbynAEA&#10;ABUDAAAOAAAAAAAAAAAAAAAAAC4CAABkcnMvZTJvRG9jLnhtbFBLAQItABQABgAIAAAAIQAtOu1K&#10;3QAAAAsBAAAPAAAAAAAAAAAAAAAAAPYDAABkcnMvZG93bnJldi54bWxQSwUGAAAAAAQABADzAAAA&#10;AAUAAAAA&#10;" filled="f" stroked="f">
                      <v:textbox inset="2.16pt,1.44pt,0,1.44pt">
                        <w:txbxContent>
                          <w:p w14:paraId="5BAD32D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2128" behindDoc="0" locked="0" layoutInCell="1" allowOverlap="1" wp14:anchorId="3557421C" wp14:editId="6F8FEC62">
                      <wp:simplePos x="0" y="0"/>
                      <wp:positionH relativeFrom="column">
                        <wp:posOffset>1955800</wp:posOffset>
                      </wp:positionH>
                      <wp:positionV relativeFrom="paragraph">
                        <wp:posOffset>4914900</wp:posOffset>
                      </wp:positionV>
                      <wp:extent cx="1003300" cy="762000"/>
                      <wp:effectExtent l="0" t="0" r="0" b="0"/>
                      <wp:wrapNone/>
                      <wp:docPr id="2852" name="Rectangle 2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A4A90C-1B47-554A-87BF-293F0F36C7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F70B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7421C" id="Rectangle 2852" o:spid="_x0000_s2439" style="position:absolute;margin-left:154pt;margin-top:387pt;width:79pt;height:60pt;z-index:2535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8xrbnnAEA&#10;ABUDAAAOAAAAAAAAAAAAAAAAAC4CAABkcnMvZTJvRG9jLnhtbFBLAQItABQABgAIAAAAIQAtOu1K&#10;3QAAAAsBAAAPAAAAAAAAAAAAAAAAAPYDAABkcnMvZG93bnJldi54bWxQSwUGAAAAAAQABADzAAAA&#10;AAUAAAAA&#10;" filled="f" stroked="f">
                      <v:textbox inset="2.16pt,1.44pt,0,1.44pt">
                        <w:txbxContent>
                          <w:p w14:paraId="3FF70B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3152" behindDoc="0" locked="0" layoutInCell="1" allowOverlap="1" wp14:anchorId="7F6C5EFD" wp14:editId="7B85059F">
                      <wp:simplePos x="0" y="0"/>
                      <wp:positionH relativeFrom="column">
                        <wp:posOffset>1955800</wp:posOffset>
                      </wp:positionH>
                      <wp:positionV relativeFrom="paragraph">
                        <wp:posOffset>4914900</wp:posOffset>
                      </wp:positionV>
                      <wp:extent cx="1003300" cy="762000"/>
                      <wp:effectExtent l="0" t="0" r="0" b="0"/>
                      <wp:wrapNone/>
                      <wp:docPr id="2853" name="Rectangle 2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03D929-C6DA-174E-988C-5E778E0988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B9E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C5EFD" id="Rectangle 2853" o:spid="_x0000_s2440" style="position:absolute;margin-left:154pt;margin-top:387pt;width:79pt;height:60pt;z-index:2535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TRjaPnAEA&#10;ABUDAAAOAAAAAAAAAAAAAAAAAC4CAABkcnMvZTJvRG9jLnhtbFBLAQItABQABgAIAAAAIQAtOu1K&#10;3QAAAAsBAAAPAAAAAAAAAAAAAAAAAPYDAABkcnMvZG93bnJldi54bWxQSwUGAAAAAAQABADzAAAA&#10;AAUAAAAA&#10;" filled="f" stroked="f">
                      <v:textbox inset="2.16pt,1.44pt,0,1.44pt">
                        <w:txbxContent>
                          <w:p w14:paraId="0F0B9E5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4176" behindDoc="0" locked="0" layoutInCell="1" allowOverlap="1" wp14:anchorId="39358C63" wp14:editId="565793E5">
                      <wp:simplePos x="0" y="0"/>
                      <wp:positionH relativeFrom="column">
                        <wp:posOffset>1955800</wp:posOffset>
                      </wp:positionH>
                      <wp:positionV relativeFrom="paragraph">
                        <wp:posOffset>4914900</wp:posOffset>
                      </wp:positionV>
                      <wp:extent cx="1003300" cy="762000"/>
                      <wp:effectExtent l="0" t="0" r="0" b="0"/>
                      <wp:wrapNone/>
                      <wp:docPr id="2854" name="Rectangle 2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11E38-0A7F-674F-B660-5BDB017E4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9F9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58C63" id="Rectangle 2854" o:spid="_x0000_s2441" style="position:absolute;margin-left:154pt;margin-top:387pt;width:79pt;height:60pt;z-index:2535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6nC2mp0B&#10;AAAVAwAADgAAAAAAAAAAAAAAAAAuAgAAZHJzL2Uyb0RvYy54bWxQSwECLQAUAAYACAAAACEALTrt&#10;St0AAAALAQAADwAAAAAAAAAAAAAAAAD3AwAAZHJzL2Rvd25yZXYueG1sUEsFBgAAAAAEAAQA8wAA&#10;AAEFAAAAAA==&#10;" filled="f" stroked="f">
                      <v:textbox inset="2.16pt,1.44pt,0,1.44pt">
                        <w:txbxContent>
                          <w:p w14:paraId="7409F9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5200" behindDoc="0" locked="0" layoutInCell="1" allowOverlap="1" wp14:anchorId="78D1A18A" wp14:editId="1D2F13CF">
                      <wp:simplePos x="0" y="0"/>
                      <wp:positionH relativeFrom="column">
                        <wp:posOffset>1955800</wp:posOffset>
                      </wp:positionH>
                      <wp:positionV relativeFrom="paragraph">
                        <wp:posOffset>4914900</wp:posOffset>
                      </wp:positionV>
                      <wp:extent cx="1003300" cy="762000"/>
                      <wp:effectExtent l="0" t="0" r="0" b="0"/>
                      <wp:wrapNone/>
                      <wp:docPr id="2855" name="Rectangle 28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FE6E70-A166-E147-9D79-4109AFF491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410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1A18A" id="Rectangle 2855" o:spid="_x0000_s2442" style="position:absolute;margin-left:154pt;margin-top:387pt;width:79pt;height:60pt;z-index:2535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4Ss2pJ0B&#10;AAAVAwAADgAAAAAAAAAAAAAAAAAuAgAAZHJzL2Uyb0RvYy54bWxQSwECLQAUAAYACAAAACEALTrt&#10;St0AAAALAQAADwAAAAAAAAAAAAAAAAD3AwAAZHJzL2Rvd25yZXYueG1sUEsFBgAAAAAEAAQA8wAA&#10;AAEFAAAAAA==&#10;" filled="f" stroked="f">
                      <v:textbox inset="2.16pt,1.44pt,0,1.44pt">
                        <w:txbxContent>
                          <w:p w14:paraId="64E410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6224" behindDoc="0" locked="0" layoutInCell="1" allowOverlap="1" wp14:anchorId="3217BC99" wp14:editId="53AB0F99">
                      <wp:simplePos x="0" y="0"/>
                      <wp:positionH relativeFrom="column">
                        <wp:posOffset>1955800</wp:posOffset>
                      </wp:positionH>
                      <wp:positionV relativeFrom="paragraph">
                        <wp:posOffset>4914900</wp:posOffset>
                      </wp:positionV>
                      <wp:extent cx="1003300" cy="762000"/>
                      <wp:effectExtent l="0" t="0" r="0" b="0"/>
                      <wp:wrapNone/>
                      <wp:docPr id="2856" name="Rectangle 2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E6E82-32F5-5F48-B6FB-95EA307AE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250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7BC99" id="Rectangle 2856" o:spid="_x0000_s2443" style="position:absolute;margin-left:154pt;margin-top:387pt;width:79pt;height:60pt;z-index:2535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GB22sZ0B&#10;AAAVAwAADgAAAAAAAAAAAAAAAAAuAgAAZHJzL2Uyb0RvYy54bWxQSwECLQAUAAYACAAAACEALTrt&#10;St0AAAALAQAADwAAAAAAAAAAAAAAAAD3AwAAZHJzL2Rvd25yZXYueG1sUEsFBgAAAAAEAAQA8wAA&#10;AAEFAAAAAA==&#10;" filled="f" stroked="f">
                      <v:textbox inset="2.16pt,1.44pt,0,1.44pt">
                        <w:txbxContent>
                          <w:p w14:paraId="57D250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7248" behindDoc="0" locked="0" layoutInCell="1" allowOverlap="1" wp14:anchorId="64824E80" wp14:editId="760A703E">
                      <wp:simplePos x="0" y="0"/>
                      <wp:positionH relativeFrom="column">
                        <wp:posOffset>1955800</wp:posOffset>
                      </wp:positionH>
                      <wp:positionV relativeFrom="paragraph">
                        <wp:posOffset>4914900</wp:posOffset>
                      </wp:positionV>
                      <wp:extent cx="1003300" cy="762000"/>
                      <wp:effectExtent l="0" t="0" r="0" b="0"/>
                      <wp:wrapNone/>
                      <wp:docPr id="2857" name="Rectangle 2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D6D194-2672-9348-B18E-401683642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3D5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24E80" id="Rectangle 2857" o:spid="_x0000_s2444" style="position:absolute;margin-left:154pt;margin-top:387pt;width:79pt;height:60pt;z-index:2535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yo3dZ0B&#10;AAAVAwAADgAAAAAAAAAAAAAAAAAuAgAAZHJzL2Uyb0RvYy54bWxQSwECLQAUAAYACAAAACEALTrt&#10;St0AAAALAQAADwAAAAAAAAAAAAAAAAD3AwAAZHJzL2Rvd25yZXYueG1sUEsFBgAAAAAEAAQA8wAA&#10;AAEFAAAAAA==&#10;" filled="f" stroked="f">
                      <v:textbox inset="2.16pt,1.44pt,0,1.44pt">
                        <w:txbxContent>
                          <w:p w14:paraId="5FA3D55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8272" behindDoc="0" locked="0" layoutInCell="1" allowOverlap="1" wp14:anchorId="0981025F" wp14:editId="3544B620">
                      <wp:simplePos x="0" y="0"/>
                      <wp:positionH relativeFrom="column">
                        <wp:posOffset>1955800</wp:posOffset>
                      </wp:positionH>
                      <wp:positionV relativeFrom="paragraph">
                        <wp:posOffset>4914900</wp:posOffset>
                      </wp:positionV>
                      <wp:extent cx="1003300" cy="762000"/>
                      <wp:effectExtent l="0" t="0" r="0" b="0"/>
                      <wp:wrapNone/>
                      <wp:docPr id="2858" name="Rectangle 28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10E7D-2484-E84B-8510-FF92D0D31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57F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1025F" id="Rectangle 2858" o:spid="_x0000_s2445" style="position:absolute;margin-left:154pt;margin-top:387pt;width:79pt;height:60pt;z-index:2535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GHLdgnAEA&#10;ABUDAAAOAAAAAAAAAAAAAAAAAC4CAABkcnMvZTJvRG9jLnhtbFBLAQItABQABgAIAAAAIQAtOu1K&#10;3QAAAAsBAAAPAAAAAAAAAAAAAAAAAPYDAABkcnMvZG93bnJldi54bWxQSwUGAAAAAAQABADzAAAA&#10;AAUAAAAA&#10;" filled="f" stroked="f">
                      <v:textbox inset="2.16pt,1.44pt,0,1.44pt">
                        <w:txbxContent>
                          <w:p w14:paraId="68957F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59296" behindDoc="0" locked="0" layoutInCell="1" allowOverlap="1" wp14:anchorId="280BCBA2" wp14:editId="678FCFCE">
                      <wp:simplePos x="0" y="0"/>
                      <wp:positionH relativeFrom="column">
                        <wp:posOffset>1955800</wp:posOffset>
                      </wp:positionH>
                      <wp:positionV relativeFrom="paragraph">
                        <wp:posOffset>4914900</wp:posOffset>
                      </wp:positionV>
                      <wp:extent cx="1003300" cy="762000"/>
                      <wp:effectExtent l="0" t="0" r="0" b="0"/>
                      <wp:wrapNone/>
                      <wp:docPr id="2859" name="Rectangle 2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A0E97-674B-8B44-85DE-AB1A307D6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F48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BCBA2" id="Rectangle 2859" o:spid="_x0000_s2446" style="position:absolute;margin-left:154pt;margin-top:387pt;width:79pt;height:60pt;z-index:2535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kxNpOnAEA&#10;ABUDAAAOAAAAAAAAAAAAAAAAAC4CAABkcnMvZTJvRG9jLnhtbFBLAQItABQABgAIAAAAIQAtOu1K&#10;3QAAAAsBAAAPAAAAAAAAAAAAAAAAAPYDAABkcnMvZG93bnJldi54bWxQSwUGAAAAAAQABADzAAAA&#10;AAUAAAAA&#10;" filled="f" stroked="f">
                      <v:textbox inset="2.16pt,1.44pt,0,1.44pt">
                        <w:txbxContent>
                          <w:p w14:paraId="2C5F48B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0320" behindDoc="0" locked="0" layoutInCell="1" allowOverlap="1" wp14:anchorId="1323F665" wp14:editId="65B02B06">
                      <wp:simplePos x="0" y="0"/>
                      <wp:positionH relativeFrom="column">
                        <wp:posOffset>1955800</wp:posOffset>
                      </wp:positionH>
                      <wp:positionV relativeFrom="paragraph">
                        <wp:posOffset>4914900</wp:posOffset>
                      </wp:positionV>
                      <wp:extent cx="1003300" cy="762000"/>
                      <wp:effectExtent l="0" t="0" r="0" b="0"/>
                      <wp:wrapNone/>
                      <wp:docPr id="2860" name="Rectangle 2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65F2C7-BCBB-7841-B6A7-2D87C85AB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8B2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3F665" id="Rectangle 2860" o:spid="_x0000_s2447" style="position:absolute;margin-left:154pt;margin-top:387pt;width:79pt;height:60pt;z-index:2535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d8lpbnAEA&#10;ABUDAAAOAAAAAAAAAAAAAAAAAC4CAABkcnMvZTJvRG9jLnhtbFBLAQItABQABgAIAAAAIQAtOu1K&#10;3QAAAAsBAAAPAAAAAAAAAAAAAAAAAPYDAABkcnMvZG93bnJldi54bWxQSwUGAAAAAAQABADzAAAA&#10;AAUAAAAA&#10;" filled="f" stroked="f">
                      <v:textbox inset="2.16pt,1.44pt,0,1.44pt">
                        <w:txbxContent>
                          <w:p w14:paraId="4ED8B2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1344" behindDoc="0" locked="0" layoutInCell="1" allowOverlap="1" wp14:anchorId="326F7712" wp14:editId="7937CAF9">
                      <wp:simplePos x="0" y="0"/>
                      <wp:positionH relativeFrom="column">
                        <wp:posOffset>1955800</wp:posOffset>
                      </wp:positionH>
                      <wp:positionV relativeFrom="paragraph">
                        <wp:posOffset>4914900</wp:posOffset>
                      </wp:positionV>
                      <wp:extent cx="1003300" cy="762000"/>
                      <wp:effectExtent l="0" t="0" r="0" b="0"/>
                      <wp:wrapNone/>
                      <wp:docPr id="2861" name="Rectangle 2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03DF7D-B6D5-C547-A637-53CE1FCFE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8D8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7712" id="Rectangle 2861" o:spid="_x0000_s2448" style="position:absolute;margin-left:154pt;margin-top:387pt;width:79pt;height:60pt;z-index:2535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1qnaZZ0B&#10;AAAVAwAADgAAAAAAAAAAAAAAAAAuAgAAZHJzL2Uyb0RvYy54bWxQSwECLQAUAAYACAAAACEALTrt&#10;St0AAAALAQAADwAAAAAAAAAAAAAAAAD3AwAAZHJzL2Rvd25yZXYueG1sUEsFBgAAAAAEAAQA8wAA&#10;AAEFAAAAAA==&#10;" filled="f" stroked="f">
                      <v:textbox inset="2.16pt,1.44pt,0,1.44pt">
                        <w:txbxContent>
                          <w:p w14:paraId="4CD8D8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2368" behindDoc="0" locked="0" layoutInCell="1" allowOverlap="1" wp14:anchorId="6C729FB3" wp14:editId="04658FCA">
                      <wp:simplePos x="0" y="0"/>
                      <wp:positionH relativeFrom="column">
                        <wp:posOffset>1955800</wp:posOffset>
                      </wp:positionH>
                      <wp:positionV relativeFrom="paragraph">
                        <wp:posOffset>4914900</wp:posOffset>
                      </wp:positionV>
                      <wp:extent cx="1003300" cy="762000"/>
                      <wp:effectExtent l="0" t="0" r="0" b="0"/>
                      <wp:wrapNone/>
                      <wp:docPr id="2862" name="Rectangle 2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39B02-38C4-B045-A59E-FDB6258E81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7B1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29FB3" id="Rectangle 2862" o:spid="_x0000_s2449" style="position:absolute;margin-left:154pt;margin-top:387pt;width:79pt;height:60pt;z-index:2535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L59acJ0B&#10;AAAVAwAADgAAAAAAAAAAAAAAAAAuAgAAZHJzL2Uyb0RvYy54bWxQSwECLQAUAAYACAAAACEALTrt&#10;St0AAAALAQAADwAAAAAAAAAAAAAAAAD3AwAAZHJzL2Rvd25yZXYueG1sUEsFBgAAAAAEAAQA8wAA&#10;AAEFAAAAAA==&#10;" filled="f" stroked="f">
                      <v:textbox inset="2.16pt,1.44pt,0,1.44pt">
                        <w:txbxContent>
                          <w:p w14:paraId="42F7B1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3392" behindDoc="0" locked="0" layoutInCell="1" allowOverlap="1" wp14:anchorId="4749F24D" wp14:editId="7AE15D78">
                      <wp:simplePos x="0" y="0"/>
                      <wp:positionH relativeFrom="column">
                        <wp:posOffset>1955800</wp:posOffset>
                      </wp:positionH>
                      <wp:positionV relativeFrom="paragraph">
                        <wp:posOffset>4914900</wp:posOffset>
                      </wp:positionV>
                      <wp:extent cx="1003300" cy="762000"/>
                      <wp:effectExtent l="0" t="0" r="0" b="0"/>
                      <wp:wrapNone/>
                      <wp:docPr id="2863" name="Rectangle 2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627454-3F89-5943-AF4F-E90FE606BE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260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9F24D" id="Rectangle 2863" o:spid="_x0000_s2450" style="position:absolute;margin-left:154pt;margin-top:387pt;width:79pt;height:60pt;z-index:2535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B/aGJ0B&#10;AAAVAwAADgAAAAAAAAAAAAAAAAAuAgAAZHJzL2Uyb0RvYy54bWxQSwECLQAUAAYACAAAACEALTrt&#10;St0AAAALAQAADwAAAAAAAAAAAAAAAAD3AwAAZHJzL2Rvd25yZXYueG1sUEsFBgAAAAAEAAQA8wAA&#10;AAEFAAAAAA==&#10;" filled="f" stroked="f">
                      <v:textbox inset="2.16pt,1.44pt,0,1.44pt">
                        <w:txbxContent>
                          <w:p w14:paraId="2152601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4416" behindDoc="0" locked="0" layoutInCell="1" allowOverlap="1" wp14:anchorId="32CBBB35" wp14:editId="4CD9A869">
                      <wp:simplePos x="0" y="0"/>
                      <wp:positionH relativeFrom="column">
                        <wp:posOffset>1955800</wp:posOffset>
                      </wp:positionH>
                      <wp:positionV relativeFrom="paragraph">
                        <wp:posOffset>4914900</wp:posOffset>
                      </wp:positionV>
                      <wp:extent cx="1003300" cy="609600"/>
                      <wp:effectExtent l="0" t="0" r="0" b="0"/>
                      <wp:wrapNone/>
                      <wp:docPr id="2864" name="Rectangle 2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8988D7-B965-5240-9E49-D8A3D6797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895A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BBB35" id="Rectangle 2864" o:spid="_x0000_s2451" style="position:absolute;margin-left:154pt;margin-top:387pt;width:79pt;height:48pt;z-index:2535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trnL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5YigJ0B&#10;AAAVAwAADgAAAAAAAAAAAAAAAAAuAgAAZHJzL2Uyb0RvYy54bWxQSwECLQAUAAYACAAAACEAxN3P&#10;190AAAALAQAADwAAAAAAAAAAAAAAAAD3AwAAZHJzL2Rvd25yZXYueG1sUEsFBgAAAAAEAAQA8wAA&#10;AAEFAAAAAA==&#10;" filled="f" stroked="f">
                      <v:textbox inset="2.16pt,1.44pt,0,1.44pt">
                        <w:txbxContent>
                          <w:p w14:paraId="0D895A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5440" behindDoc="0" locked="0" layoutInCell="1" allowOverlap="1" wp14:anchorId="551E9AE9" wp14:editId="1229C386">
                      <wp:simplePos x="0" y="0"/>
                      <wp:positionH relativeFrom="column">
                        <wp:posOffset>1955800</wp:posOffset>
                      </wp:positionH>
                      <wp:positionV relativeFrom="paragraph">
                        <wp:posOffset>4914900</wp:posOffset>
                      </wp:positionV>
                      <wp:extent cx="1003300" cy="609600"/>
                      <wp:effectExtent l="0" t="0" r="0" b="0"/>
                      <wp:wrapNone/>
                      <wp:docPr id="2865" name="Rectangle 2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1AF3D5-0D90-9941-8F10-3AF005F7737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6864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E9AE9" id="Rectangle 2865" o:spid="_x0000_s2452" style="position:absolute;margin-left:154pt;margin-top:387pt;width:79pt;height:48pt;z-index:2535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K+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bVYZNzf30J8fMW9beuBgR5g6qUcXpZh4gp2kn0eFRorxa2CLmk+3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M2ivp0B&#10;AAAVAwAADgAAAAAAAAAAAAAAAAAuAgAAZHJzL2Uyb0RvYy54bWxQSwECLQAUAAYACAAAACEAxN3P&#10;190AAAALAQAADwAAAAAAAAAAAAAAAAD3AwAAZHJzL2Rvd25yZXYueG1sUEsFBgAAAAAEAAQA8wAA&#10;AAEFAAAAAA==&#10;" filled="f" stroked="f">
                      <v:textbox inset="2.16pt,1.44pt,0,1.44pt">
                        <w:txbxContent>
                          <w:p w14:paraId="4968647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6464" behindDoc="0" locked="0" layoutInCell="1" allowOverlap="1" wp14:anchorId="673EAE37" wp14:editId="6AAE5935">
                      <wp:simplePos x="0" y="0"/>
                      <wp:positionH relativeFrom="column">
                        <wp:posOffset>1955800</wp:posOffset>
                      </wp:positionH>
                      <wp:positionV relativeFrom="paragraph">
                        <wp:posOffset>4914900</wp:posOffset>
                      </wp:positionV>
                      <wp:extent cx="1003300" cy="609600"/>
                      <wp:effectExtent l="0" t="0" r="0" b="0"/>
                      <wp:wrapNone/>
                      <wp:docPr id="2866" name="Rectangle 2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5888F-560F-2546-88A8-1447AE775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FC9E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EAE37" id="Rectangle 2866" o:spid="_x0000_s2453" style="position:absolute;margin-left:154pt;margin-top:387pt;width:79pt;height:48pt;z-index:2535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r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29xn3NzcQX96xrxt6YmDHWHqpB5dlGLiCXaSfh4UGinGL4Etau5v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fsiq50B&#10;AAAVAwAADgAAAAAAAAAAAAAAAAAuAgAAZHJzL2Uyb0RvYy54bWxQSwECLQAUAAYACAAAACEAxN3P&#10;190AAAALAQAADwAAAAAAAAAAAAAAAAD3AwAAZHJzL2Rvd25yZXYueG1sUEsFBgAAAAAEAAQA8wAA&#10;AAEFAAAAAA==&#10;" filled="f" stroked="f">
                      <v:textbox inset="2.16pt,1.44pt,0,1.44pt">
                        <w:txbxContent>
                          <w:p w14:paraId="74FC9E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7488" behindDoc="0" locked="0" layoutInCell="1" allowOverlap="1" wp14:anchorId="3DA12F4E" wp14:editId="6BA09023">
                      <wp:simplePos x="0" y="0"/>
                      <wp:positionH relativeFrom="column">
                        <wp:posOffset>1955800</wp:posOffset>
                      </wp:positionH>
                      <wp:positionV relativeFrom="paragraph">
                        <wp:posOffset>4914900</wp:posOffset>
                      </wp:positionV>
                      <wp:extent cx="1003300" cy="609600"/>
                      <wp:effectExtent l="0" t="0" r="0" b="0"/>
                      <wp:wrapNone/>
                      <wp:docPr id="2867" name="Rectangle 2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9508A8-0B46-914B-B375-668FF8942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16F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12F4E" id="Rectangle 2867" o:spid="_x0000_s2454" style="position:absolute;margin-left:154pt;margin-top:387pt;width:79pt;height:48pt;z-index:2535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Nv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1UdcJNzbXv9o+Qti0+UNCDH1suBxM4G2mCLcfXrQDF2fDHkUXV9cV5RSPPxbyualpFyAWx&#10;Xn/uCid7T0shI3C2DWA2PRGeZz3pYfI+K/vYkzTcz3Vmf9zm1R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qzKNvnAEA&#10;ABUDAAAOAAAAAAAAAAAAAAAAAC4CAABkcnMvZTJvRG9jLnhtbFBLAQItABQABgAIAAAAIQDE3c/X&#10;3QAAAAsBAAAPAAAAAAAAAAAAAAAAAPYDAABkcnMvZG93bnJldi54bWxQSwUGAAAAAAQABADzAAAA&#10;AAUAAAAA&#10;" filled="f" stroked="f">
                      <v:textbox inset="2.16pt,1.44pt,0,1.44pt">
                        <w:txbxContent>
                          <w:p w14:paraId="49416F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8512" behindDoc="0" locked="0" layoutInCell="1" allowOverlap="1" wp14:anchorId="09C66F87" wp14:editId="1CB1353C">
                      <wp:simplePos x="0" y="0"/>
                      <wp:positionH relativeFrom="column">
                        <wp:posOffset>1955800</wp:posOffset>
                      </wp:positionH>
                      <wp:positionV relativeFrom="paragraph">
                        <wp:posOffset>4914900</wp:posOffset>
                      </wp:positionV>
                      <wp:extent cx="1003300" cy="609600"/>
                      <wp:effectExtent l="0" t="0" r="0" b="0"/>
                      <wp:wrapNone/>
                      <wp:docPr id="2868" name="Rectangle 2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06D98-B6B0-2C4C-80CD-156BFB5C44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B1CF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66F87" id="Rectangle 2868" o:spid="_x0000_s2455" style="position:absolute;margin-left:154pt;margin-top:387pt;width:79pt;height:48pt;z-index:2535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6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Q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T+iN6nAEA&#10;ABUDAAAOAAAAAAAAAAAAAAAAAC4CAABkcnMvZTJvRG9jLnhtbFBLAQItABQABgAIAAAAIQDE3c/X&#10;3QAAAAsBAAAPAAAAAAAAAAAAAAAAAPYDAABkcnMvZG93bnJldi54bWxQSwUGAAAAAAQABADzAAAA&#10;AAUAAAAA&#10;" filled="f" stroked="f">
                      <v:textbox inset="2.16pt,1.44pt,0,1.44pt">
                        <w:txbxContent>
                          <w:p w14:paraId="66B1CF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69536" behindDoc="0" locked="0" layoutInCell="1" allowOverlap="1" wp14:anchorId="5553F232" wp14:editId="107F593C">
                      <wp:simplePos x="0" y="0"/>
                      <wp:positionH relativeFrom="column">
                        <wp:posOffset>1955800</wp:posOffset>
                      </wp:positionH>
                      <wp:positionV relativeFrom="paragraph">
                        <wp:posOffset>4914900</wp:posOffset>
                      </wp:positionV>
                      <wp:extent cx="1003300" cy="609600"/>
                      <wp:effectExtent l="0" t="0" r="0" b="0"/>
                      <wp:wrapNone/>
                      <wp:docPr id="2869" name="Rectangle 2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E699C-69D7-2A45-B763-0EAD428F584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B9D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3F232" id="Rectangle 2869" o:spid="_x0000_s2456" style="position:absolute;margin-left:154pt;margin-top:387pt;width:79pt;height:48pt;z-index:2535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YH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yq4ubmH/vyIedvSAwc7wtRJPbooxcQT7CT9PCo0UoxfA1vUfLpZNT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sdYHnAEA&#10;ABUDAAAOAAAAAAAAAAAAAAAAAC4CAABkcnMvZTJvRG9jLnhtbFBLAQItABQABgAIAAAAIQDE3c/X&#10;3QAAAAsBAAAPAAAAAAAAAAAAAAAAAPYDAABkcnMvZG93bnJldi54bWxQSwUGAAAAAAQABADzAAAA&#10;AAUAAAAA&#10;" filled="f" stroked="f">
                      <v:textbox inset="2.16pt,1.44pt,0,1.44pt">
                        <w:txbxContent>
                          <w:p w14:paraId="082B9D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0560" behindDoc="0" locked="0" layoutInCell="1" allowOverlap="1" wp14:anchorId="008F09F3" wp14:editId="0A7D56C5">
                      <wp:simplePos x="0" y="0"/>
                      <wp:positionH relativeFrom="column">
                        <wp:posOffset>1955800</wp:posOffset>
                      </wp:positionH>
                      <wp:positionV relativeFrom="paragraph">
                        <wp:posOffset>4914900</wp:posOffset>
                      </wp:positionV>
                      <wp:extent cx="1003300" cy="609600"/>
                      <wp:effectExtent l="0" t="0" r="0" b="0"/>
                      <wp:wrapNone/>
                      <wp:docPr id="2870" name="Rectangle 2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68C036-B72C-8B40-9842-3160146D7B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B0DA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F09F3" id="Rectangle 2870" o:spid="_x0000_s2457" style="position:absolute;margin-left:154pt;margin-top:387pt;width:79pt;height:48pt;z-index:2535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S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bdrJYZNyf30J8fMW9bemBjR5g6qUcXpZh4gp2kn0eFRorxa2CJmk83q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Vh1YSnAEA&#10;ABUDAAAOAAAAAAAAAAAAAAAAAC4CAABkcnMvZTJvRG9jLnhtbFBLAQItABQABgAIAAAAIQDE3c/X&#10;3QAAAAsBAAAPAAAAAAAAAAAAAAAAAPYDAABkcnMvZG93bnJldi54bWxQSwUGAAAAAAQABADzAAAA&#10;AAUAAAAA&#10;" filled="f" stroked="f">
                      <v:textbox inset="2.16pt,1.44pt,0,1.44pt">
                        <w:txbxContent>
                          <w:p w14:paraId="5AB0DA8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1584" behindDoc="0" locked="0" layoutInCell="1" allowOverlap="1" wp14:anchorId="05766C7B" wp14:editId="2B2C7068">
                      <wp:simplePos x="0" y="0"/>
                      <wp:positionH relativeFrom="column">
                        <wp:posOffset>1955800</wp:posOffset>
                      </wp:positionH>
                      <wp:positionV relativeFrom="paragraph">
                        <wp:posOffset>4914900</wp:posOffset>
                      </wp:positionV>
                      <wp:extent cx="1003300" cy="609600"/>
                      <wp:effectExtent l="0" t="0" r="0" b="0"/>
                      <wp:wrapNone/>
                      <wp:docPr id="2871" name="Rectangle 2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47B02-9AD7-DD4F-8EA4-E88DEE306C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2B8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66C7B" id="Rectangle 2871" o:spid="_x0000_s2458" style="position:absolute;margin-left:154pt;margin-top:387pt;width:79pt;height:48pt;z-index:2535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snAEAABU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80R9vmoybm7uoD89YZ629MjBjjB1Uo8uSjHxD3aSfh0UGinG+8AWNV/yXZFKsVw1Kx5FLAWz&#10;3r3vqqAH4KHQCaU4RHT7gQkvi578MHtflL3NSf7c93Vhf5nm7Q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e3NYsnAEA&#10;ABUDAAAOAAAAAAAAAAAAAAAAAC4CAABkcnMvZTJvRG9jLnhtbFBLAQItABQABgAIAAAAIQDE3c/X&#10;3QAAAAsBAAAPAAAAAAAAAAAAAAAAAPYDAABkcnMvZG93bnJldi54bWxQSwUGAAAAAAQABADzAAAA&#10;AAUAAAAA&#10;" filled="f" stroked="f">
                      <v:textbox inset="2.16pt,1.44pt,0,1.44pt">
                        <w:txbxContent>
                          <w:p w14:paraId="4D2B84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2608" behindDoc="0" locked="0" layoutInCell="1" allowOverlap="1" wp14:anchorId="62E10D13" wp14:editId="6EBF7870">
                      <wp:simplePos x="0" y="0"/>
                      <wp:positionH relativeFrom="column">
                        <wp:posOffset>1955800</wp:posOffset>
                      </wp:positionH>
                      <wp:positionV relativeFrom="paragraph">
                        <wp:posOffset>4914900</wp:posOffset>
                      </wp:positionV>
                      <wp:extent cx="1003300" cy="609600"/>
                      <wp:effectExtent l="0" t="0" r="0" b="0"/>
                      <wp:wrapNone/>
                      <wp:docPr id="2872" name="Rectangle 2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E1DC6D-8C99-D047-849E-E187BE82AE2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EE95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10D13" id="Rectangle 2872" o:spid="_x0000_s2459" style="position:absolute;margin-left:154pt;margin-top:387pt;width:79pt;height:48pt;z-index:2535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Y5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1pl3NzcQ39+xLxt6YGDHWHqpB5dlGLiCXaSfh4VGinGr4Etaj7drB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pWOZ0B&#10;AAAVAwAADgAAAAAAAAAAAAAAAAAuAgAAZHJzL2Uyb0RvYy54bWxQSwECLQAUAAYACAAAACEAxN3P&#10;190AAAALAQAADwAAAAAAAAAAAAAAAAD3AwAAZHJzL2Rvd25yZXYueG1sUEsFBgAAAAAEAAQA8wAA&#10;AAEFAAAAAA==&#10;" filled="f" stroked="f">
                      <v:textbox inset="2.16pt,1.44pt,0,1.44pt">
                        <w:txbxContent>
                          <w:p w14:paraId="7CEE95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3632" behindDoc="0" locked="0" layoutInCell="1" allowOverlap="1" wp14:anchorId="427C63D0" wp14:editId="390DF775">
                      <wp:simplePos x="0" y="0"/>
                      <wp:positionH relativeFrom="column">
                        <wp:posOffset>1955800</wp:posOffset>
                      </wp:positionH>
                      <wp:positionV relativeFrom="paragraph">
                        <wp:posOffset>4914900</wp:posOffset>
                      </wp:positionV>
                      <wp:extent cx="1003300" cy="609600"/>
                      <wp:effectExtent l="0" t="0" r="0" b="0"/>
                      <wp:wrapNone/>
                      <wp:docPr id="2873" name="Rectangle 2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161FB-0EFB-5C4B-97D9-EE13D5EDC7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9EC5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C63D0" id="Rectangle 2873" o:spid="_x0000_s2460" style="position:absolute;margin-left:154pt;margin-top:387pt;width:79pt;height:48pt;z-index:2535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R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Nk+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IatZRnAEA&#10;ABUDAAAOAAAAAAAAAAAAAAAAAC4CAABkcnMvZTJvRG9jLnhtbFBLAQItABQABgAIAAAAIQDE3c/X&#10;3QAAAAsBAAAPAAAAAAAAAAAAAAAAAPYDAABkcnMvZG93bnJldi54bWxQSwUGAAAAAAQABADzAAAA&#10;AAUAAAAA&#10;" filled="f" stroked="f">
                      <v:textbox inset="2.16pt,1.44pt,0,1.44pt">
                        <w:txbxContent>
                          <w:p w14:paraId="169EC5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4656" behindDoc="0" locked="0" layoutInCell="1" allowOverlap="1" wp14:anchorId="67DB15A0" wp14:editId="5AD977F6">
                      <wp:simplePos x="0" y="0"/>
                      <wp:positionH relativeFrom="column">
                        <wp:posOffset>1955800</wp:posOffset>
                      </wp:positionH>
                      <wp:positionV relativeFrom="paragraph">
                        <wp:posOffset>4914900</wp:posOffset>
                      </wp:positionV>
                      <wp:extent cx="1003300" cy="609600"/>
                      <wp:effectExtent l="0" t="0" r="0" b="0"/>
                      <wp:wrapNone/>
                      <wp:docPr id="2874" name="Rectangle 2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A09110-B1A5-EF48-A733-EA1C4E0481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888A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B15A0" id="Rectangle 2874" o:spid="_x0000_s2461" style="position:absolute;margin-left:154pt;margin-top:387pt;width:79pt;height:48pt;z-index:2535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ZE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t1s7rNuLm5h/78hHnb0iMHO8LUST26KMXEE+wk/TwqNFKMXwJb1Hy8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cVxWRJ0B&#10;AAAVAwAADgAAAAAAAAAAAAAAAAAuAgAAZHJzL2Uyb0RvYy54bWxQSwECLQAUAAYACAAAACEAxN3P&#10;190AAAALAQAADwAAAAAAAAAAAAAAAAD3AwAAZHJzL2Rvd25yZXYueG1sUEsFBgAAAAAEAAQA8wAA&#10;AAEFAAAAAA==&#10;" filled="f" stroked="f">
                      <v:textbox inset="2.16pt,1.44pt,0,1.44pt">
                        <w:txbxContent>
                          <w:p w14:paraId="5D888A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5680" behindDoc="0" locked="0" layoutInCell="1" allowOverlap="1" wp14:anchorId="63DBF43A" wp14:editId="08354970">
                      <wp:simplePos x="0" y="0"/>
                      <wp:positionH relativeFrom="column">
                        <wp:posOffset>1955800</wp:posOffset>
                      </wp:positionH>
                      <wp:positionV relativeFrom="paragraph">
                        <wp:posOffset>4914900</wp:posOffset>
                      </wp:positionV>
                      <wp:extent cx="1003300" cy="609600"/>
                      <wp:effectExtent l="0" t="0" r="0" b="0"/>
                      <wp:wrapNone/>
                      <wp:docPr id="2875" name="Rectangle 2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90D38-73B0-674B-8A99-6760B8ADE8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4285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BF43A" id="Rectangle 2875" o:spid="_x0000_s2462" style="position:absolute;margin-left:154pt;margin-top:387pt;width:79pt;height:48pt;z-index:2535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Z6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3U5myfc1NxAe3jEtG3xgYLuYWi47I3nbKAJNjy87gQqzvo/jiyqri9nFY08F9NFtaBVxFwQ&#10;683nrnCyA1oKGZGznUez7YjwNOtJD5P3WdnHnqThfq4z+9M2r9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6B9Z6nAEA&#10;ABUDAAAOAAAAAAAAAAAAAAAAAC4CAABkcnMvZTJvRG9jLnhtbFBLAQItABQABgAIAAAAIQDE3c/X&#10;3QAAAAsBAAAPAAAAAAAAAAAAAAAAAPYDAABkcnMvZG93bnJldi54bWxQSwUGAAAAAAQABADzAAAA&#10;AAUAAAAA&#10;" filled="f" stroked="f">
                      <v:textbox inset="2.16pt,1.44pt,0,1.44pt">
                        <w:txbxContent>
                          <w:p w14:paraId="6F4285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6704" behindDoc="0" locked="0" layoutInCell="1" allowOverlap="1" wp14:anchorId="7F4F0488" wp14:editId="156DD41D">
                      <wp:simplePos x="0" y="0"/>
                      <wp:positionH relativeFrom="column">
                        <wp:posOffset>1955800</wp:posOffset>
                      </wp:positionH>
                      <wp:positionV relativeFrom="paragraph">
                        <wp:posOffset>4914900</wp:posOffset>
                      </wp:positionV>
                      <wp:extent cx="1003300" cy="609600"/>
                      <wp:effectExtent l="0" t="0" r="0" b="0"/>
                      <wp:wrapNone/>
                      <wp:docPr id="2876" name="Rectangle 2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D78489-891C-8848-9280-101E1C816F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61BA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F0488" id="Rectangle 2876" o:spid="_x0000_s2463" style="position:absolute;margin-left:154pt;margin-top:387pt;width:79pt;height:48pt;z-index:2535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fqZnWXcXNzD/35CfO2pUcOdoSpk3p0UYqJJ9hJ+nlUaKQYvwS2qLm7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zFWb50B&#10;AAAVAwAADgAAAAAAAAAAAAAAAAAuAgAAZHJzL2Uyb0RvYy54bWxQSwECLQAUAAYACAAAACEAxN3P&#10;190AAAALAQAADwAAAAAAAAAAAAAAAAD3AwAAZHJzL2Rvd25yZXYueG1sUEsFBgAAAAAEAAQA8wAA&#10;AAEFAAAAAA==&#10;" filled="f" stroked="f">
                      <v:textbox inset="2.16pt,1.44pt,0,1.44pt">
                        <w:txbxContent>
                          <w:p w14:paraId="5A61BA5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7728" behindDoc="0" locked="0" layoutInCell="1" allowOverlap="1" wp14:anchorId="316F1602" wp14:editId="0DAC0A6B">
                      <wp:simplePos x="0" y="0"/>
                      <wp:positionH relativeFrom="column">
                        <wp:posOffset>1955800</wp:posOffset>
                      </wp:positionH>
                      <wp:positionV relativeFrom="paragraph">
                        <wp:posOffset>4914900</wp:posOffset>
                      </wp:positionV>
                      <wp:extent cx="1003300" cy="609600"/>
                      <wp:effectExtent l="0" t="0" r="0" b="0"/>
                      <wp:wrapNone/>
                      <wp:docPr id="2877" name="Rectangle 2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6C84DA-69F4-EC4A-A75D-5C4AE9BBBD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CDDB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F1602" id="Rectangle 2877" o:spid="_x0000_s2464" style="position:absolute;margin-left:154pt;margin-top:387pt;width:79pt;height:48pt;z-index:2535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er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1aJOuKm5he74jGnb4hMFPcDYcjkYz9lIE2x5eNsLVJwND44sqn5eLSoaeS7mdVXT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pAbXq50B&#10;AAAVAwAADgAAAAAAAAAAAAAAAAAuAgAAZHJzL2Uyb0RvYy54bWxQSwECLQAUAAYACAAAACEAxN3P&#10;190AAAALAQAADwAAAAAAAAAAAAAAAAD3AwAAZHJzL2Rvd25yZXYueG1sUEsFBgAAAAAEAAQA8wAA&#10;AAEFAAAAAA==&#10;" filled="f" stroked="f">
                      <v:textbox inset="2.16pt,1.44pt,0,1.44pt">
                        <w:txbxContent>
                          <w:p w14:paraId="42CDDB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8752" behindDoc="0" locked="0" layoutInCell="1" allowOverlap="1" wp14:anchorId="1C186D7C" wp14:editId="702CF3E1">
                      <wp:simplePos x="0" y="0"/>
                      <wp:positionH relativeFrom="column">
                        <wp:posOffset>1955800</wp:posOffset>
                      </wp:positionH>
                      <wp:positionV relativeFrom="paragraph">
                        <wp:posOffset>4914900</wp:posOffset>
                      </wp:positionV>
                      <wp:extent cx="1003300" cy="609600"/>
                      <wp:effectExtent l="0" t="0" r="0" b="0"/>
                      <wp:wrapNone/>
                      <wp:docPr id="2878" name="Rectangle 2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70AF2-06C5-2A45-ACC0-9DBF8847C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3079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86D7C" id="Rectangle 2878" o:spid="_x0000_s2465" style="position:absolute;margin-left:154pt;margin-top:387pt;width:79pt;height:48pt;z-index:2535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e+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tagT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XTBXvp0B&#10;AAAVAwAADgAAAAAAAAAAAAAAAAAuAgAAZHJzL2Uyb0RvYy54bWxQSwECLQAUAAYACAAAACEAxN3P&#10;190AAAALAQAADwAAAAAAAAAAAAAAAAD3AwAAZHJzL2Rvd25yZXYueG1sUEsFBgAAAAAEAAQA8wAA&#10;AAEFAAAAAA==&#10;" filled="f" stroked="f">
                      <v:textbox inset="2.16pt,1.44pt,0,1.44pt">
                        <w:txbxContent>
                          <w:p w14:paraId="5230798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79776" behindDoc="0" locked="0" layoutInCell="1" allowOverlap="1" wp14:anchorId="0794E3AC" wp14:editId="75EEE45F">
                      <wp:simplePos x="0" y="0"/>
                      <wp:positionH relativeFrom="column">
                        <wp:posOffset>1955800</wp:posOffset>
                      </wp:positionH>
                      <wp:positionV relativeFrom="paragraph">
                        <wp:posOffset>4914900</wp:posOffset>
                      </wp:positionV>
                      <wp:extent cx="1003300" cy="609600"/>
                      <wp:effectExtent l="0" t="0" r="0" b="0"/>
                      <wp:wrapNone/>
                      <wp:docPr id="2879" name="Rectangle 2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7E5BF-4D1D-AF45-AB47-D1BB0DF653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6ABB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4E3AC" id="Rectangle 2879" o:spid="_x0000_s2466" style="position:absolute;margin-left:154pt;margin-top:387pt;width:79pt;height:48pt;z-index:2535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3nA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Sq4ubmH/vyIedvSAwc7wtRJPbooxcQT7CT9PCo0UoxfA1vUfFrdND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Fzgs3nAEA&#10;ABUDAAAOAAAAAAAAAAAAAAAAAC4CAABkcnMvZTJvRG9jLnhtbFBLAQItABQABgAIAAAAIQDE3c/X&#10;3QAAAAsBAAAPAAAAAAAAAAAAAAAAAPYDAABkcnMvZG93bnJldi54bWxQSwUGAAAAAAQABADzAAAA&#10;AAUAAAAA&#10;" filled="f" stroked="f">
                      <v:textbox inset="2.16pt,1.44pt,0,1.44pt">
                        <w:txbxContent>
                          <w:p w14:paraId="236ABBA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0800" behindDoc="0" locked="0" layoutInCell="1" allowOverlap="1" wp14:anchorId="68BBF4C3" wp14:editId="0DA9DE65">
                      <wp:simplePos x="0" y="0"/>
                      <wp:positionH relativeFrom="column">
                        <wp:posOffset>1955800</wp:posOffset>
                      </wp:positionH>
                      <wp:positionV relativeFrom="paragraph">
                        <wp:posOffset>4914900</wp:posOffset>
                      </wp:positionV>
                      <wp:extent cx="1003300" cy="609600"/>
                      <wp:effectExtent l="0" t="0" r="0" b="0"/>
                      <wp:wrapNone/>
                      <wp:docPr id="2880" name="Rectangle 2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BE956-C975-C748-B13F-DCA9F45ACB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0AB5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BF4C3" id="Rectangle 2880" o:spid="_x0000_s2467" style="position:absolute;margin-left:154pt;margin-top:387pt;width:79pt;height:48pt;z-index:2535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nAEAABUDAAAOAAAAZHJzL2Uyb0RvYy54bWysUsFu2zAMvQ/YPwi6L3bcrE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m437DNKdf0ckdIXA15kp5PIsygSqdM3Si9Pfz/hf9fy2Uvz&#10;fhau541arZYZNyf30J8fMW9bemBjR5g6qUcXpZh4gp2kn0eFRorxa2CJmk+rm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8+IsinAEA&#10;ABUDAAAOAAAAAAAAAAAAAAAAAC4CAABkcnMvZTJvRG9jLnhtbFBLAQItABQABgAIAAAAIQDE3c/X&#10;3QAAAAsBAAAPAAAAAAAAAAAAAAAAAPYDAABkcnMvZG93bnJldi54bWxQSwUGAAAAAAQABADzAAAA&#10;AAUAAAAA&#10;" filled="f" stroked="f">
                      <v:textbox inset="2.16pt,1.44pt,0,1.44pt">
                        <w:txbxContent>
                          <w:p w14:paraId="110AB50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1824" behindDoc="0" locked="0" layoutInCell="1" allowOverlap="1" wp14:anchorId="48C57E57" wp14:editId="5B8CAB8B">
                      <wp:simplePos x="0" y="0"/>
                      <wp:positionH relativeFrom="column">
                        <wp:posOffset>1955800</wp:posOffset>
                      </wp:positionH>
                      <wp:positionV relativeFrom="paragraph">
                        <wp:posOffset>4914900</wp:posOffset>
                      </wp:positionV>
                      <wp:extent cx="1003300" cy="609600"/>
                      <wp:effectExtent l="0" t="0" r="0" b="0"/>
                      <wp:wrapNone/>
                      <wp:docPr id="2881" name="Rectangle 2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4307F1-5575-E440-92AF-1B4B11A850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42EB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57E57" id="Rectangle 2881" o:spid="_x0000_s2468" style="position:absolute;margin-left:154pt;margin-top:387pt;width:79pt;height:48pt;z-index:2535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sc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Woybm7uoT8/Yt629MDBjjB1Uo8uSjHxBDtJP48KjRTj18AWNZ9W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6MLHJ0B&#10;AAAVAwAADgAAAAAAAAAAAAAAAAAuAgAAZHJzL2Uyb0RvYy54bWxQSwECLQAUAAYACAAAACEAxN3P&#10;190AAAALAQAADwAAAAAAAAAAAAAAAAD3AwAAZHJzL2Rvd25yZXYueG1sUEsFBgAAAAAEAAQA8wAA&#10;AAEFAAAAAA==&#10;" filled="f" stroked="f">
                      <v:textbox inset="2.16pt,1.44pt,0,1.44pt">
                        <w:txbxContent>
                          <w:p w14:paraId="4842EB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2848" behindDoc="0" locked="0" layoutInCell="1" allowOverlap="1" wp14:anchorId="3E9DC877" wp14:editId="46205652">
                      <wp:simplePos x="0" y="0"/>
                      <wp:positionH relativeFrom="column">
                        <wp:posOffset>1955800</wp:posOffset>
                      </wp:positionH>
                      <wp:positionV relativeFrom="paragraph">
                        <wp:posOffset>4914900</wp:posOffset>
                      </wp:positionV>
                      <wp:extent cx="1003300" cy="609600"/>
                      <wp:effectExtent l="0" t="0" r="0" b="0"/>
                      <wp:wrapNone/>
                      <wp:docPr id="2882" name="Rectangle 2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7F30DB-F0D1-C848-9F62-F6E60E3B33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928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DC877" id="Rectangle 2882" o:spid="_x0000_s2469" style="position:absolute;margin-left:154pt;margin-top:387pt;width:79pt;height:48pt;z-index:2535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sJ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Pku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OlYsJnAEA&#10;ABUDAAAOAAAAAAAAAAAAAAAAAC4CAABkcnMvZTJvRG9jLnhtbFBLAQItABQABgAIAAAAIQDE3c/X&#10;3QAAAAsBAAAPAAAAAAAAAAAAAAAAAPYDAABkcnMvZG93bnJldi54bWxQSwUGAAAAAAQABADzAAAA&#10;AAUAAAAA&#10;" filled="f" stroked="f">
                      <v:textbox inset="2.16pt,1.44pt,0,1.44pt">
                        <w:txbxContent>
                          <w:p w14:paraId="58D928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3872" behindDoc="0" locked="0" layoutInCell="1" allowOverlap="1" wp14:anchorId="619C6081" wp14:editId="472F111A">
                      <wp:simplePos x="0" y="0"/>
                      <wp:positionH relativeFrom="column">
                        <wp:posOffset>1955800</wp:posOffset>
                      </wp:positionH>
                      <wp:positionV relativeFrom="paragraph">
                        <wp:posOffset>4914900</wp:posOffset>
                      </wp:positionV>
                      <wp:extent cx="1003300" cy="609600"/>
                      <wp:effectExtent l="0" t="0" r="0" b="0"/>
                      <wp:wrapNone/>
                      <wp:docPr id="2883" name="Rectangle 2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917A0-9495-E148-9AF3-1B06A300FB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430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C6081" id="Rectangle 2883" o:spid="_x0000_s2470" style="position:absolute;margin-left:154pt;margin-top:387pt;width:79pt;height:48pt;z-index:2535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th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Vpl3NzcQ39+xLxt6YGDHWHqpB5dlGLiCXaSfh4VGinGr4Etaj6tbh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RULYZ0B&#10;AAAVAwAADgAAAAAAAAAAAAAAAAAuAgAAZHJzL2Uyb0RvYy54bWxQSwECLQAUAAYACAAAACEAxN3P&#10;190AAAALAQAADwAAAAAAAAAAAAAAAAD3AwAAZHJzL2Rvd25yZXYueG1sUEsFBgAAAAAEAAQA8wAA&#10;AAEFAAAAAA==&#10;" filled="f" stroked="f">
                      <v:textbox inset="2.16pt,1.44pt,0,1.44pt">
                        <w:txbxContent>
                          <w:p w14:paraId="234430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4896" behindDoc="0" locked="0" layoutInCell="1" allowOverlap="1" wp14:anchorId="73AFDCEC" wp14:editId="3CBB38B4">
                      <wp:simplePos x="0" y="0"/>
                      <wp:positionH relativeFrom="column">
                        <wp:posOffset>1955800</wp:posOffset>
                      </wp:positionH>
                      <wp:positionV relativeFrom="paragraph">
                        <wp:posOffset>4914900</wp:posOffset>
                      </wp:positionV>
                      <wp:extent cx="1003300" cy="609600"/>
                      <wp:effectExtent l="0" t="0" r="0" b="0"/>
                      <wp:wrapNone/>
                      <wp:docPr id="2884" name="Rectangle 2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BF16C4-6504-8349-946A-21CB54D3B1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4020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FDCEC" id="Rectangle 2884" o:spid="_x0000_s2471" style="position:absolute;margin-left:154pt;margin-top:387pt;width:79pt;height:48pt;z-index:2535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t0nQEAABUDAAAOAAAAZHJzL2Uyb0RvYy54bWysUsFu2zAMvQ/YPwi6L3bctE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Hxc3TQ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COLdJ0B&#10;AAAVAwAADgAAAAAAAAAAAAAAAAAuAgAAZHJzL2Uyb0RvYy54bWxQSwECLQAUAAYACAAAACEAxN3P&#10;190AAAALAQAADwAAAAAAAAAAAAAAAAD3AwAAZHJzL2Rvd25yZXYueG1sUEsFBgAAAAAEAAQA8wAA&#10;AAEFAAAAAA==&#10;" filled="f" stroked="f">
                      <v:textbox inset="2.16pt,1.44pt,0,1.44pt">
                        <w:txbxContent>
                          <w:p w14:paraId="5240204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5920" behindDoc="0" locked="0" layoutInCell="1" allowOverlap="1" wp14:anchorId="757B2BAD" wp14:editId="11478755">
                      <wp:simplePos x="0" y="0"/>
                      <wp:positionH relativeFrom="column">
                        <wp:posOffset>1955800</wp:posOffset>
                      </wp:positionH>
                      <wp:positionV relativeFrom="paragraph">
                        <wp:posOffset>4914900</wp:posOffset>
                      </wp:positionV>
                      <wp:extent cx="1003300" cy="762000"/>
                      <wp:effectExtent l="0" t="0" r="0" b="0"/>
                      <wp:wrapNone/>
                      <wp:docPr id="2885" name="Rectangle 2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A948B-572D-CE4F-992B-D2402ACC5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9B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7B2BAD" id="Rectangle 2885" o:spid="_x0000_s2472" style="position:absolute;margin-left:154pt;margin-top:387pt;width:79pt;height:60pt;z-index:2535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NXHc8ebAQAA&#10;FQMAAA4AAAAAAAAAAAAAAAAALgIAAGRycy9lMm9Eb2MueG1sUEsBAi0AFAAGAAgAAAAhAC067Urd&#10;AAAACwEAAA8AAAAAAAAAAAAAAAAA9QMAAGRycy9kb3ducmV2LnhtbFBLBQYAAAAABAAEAPMAAAD/&#10;BAAAAAA=&#10;" filled="f" stroked="f">
                      <v:textbox inset="2.16pt,1.44pt,0,1.44pt">
                        <w:txbxContent>
                          <w:p w14:paraId="2909B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6944" behindDoc="0" locked="0" layoutInCell="1" allowOverlap="1" wp14:anchorId="001F888C" wp14:editId="54C60CF8">
                      <wp:simplePos x="0" y="0"/>
                      <wp:positionH relativeFrom="column">
                        <wp:posOffset>1955800</wp:posOffset>
                      </wp:positionH>
                      <wp:positionV relativeFrom="paragraph">
                        <wp:posOffset>4914900</wp:posOffset>
                      </wp:positionV>
                      <wp:extent cx="1003300" cy="762000"/>
                      <wp:effectExtent l="0" t="0" r="0" b="0"/>
                      <wp:wrapNone/>
                      <wp:docPr id="2886" name="Rectangle 2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BB6AC-D4BF-C049-97CE-9F5A07FC0C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683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F888C" id="Rectangle 2886" o:spid="_x0000_s2473" style="position:absolute;margin-left:154pt;margin-top:387pt;width:79pt;height:60pt;z-index:2535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s8fPSnAEA&#10;ABUDAAAOAAAAAAAAAAAAAAAAAC4CAABkcnMvZTJvRG9jLnhtbFBLAQItABQABgAIAAAAIQAtOu1K&#10;3QAAAAsBAAAPAAAAAAAAAAAAAAAAAPYDAABkcnMvZG93bnJldi54bWxQSwUGAAAAAAQABADzAAAA&#10;AAUAAAAA&#10;" filled="f" stroked="f">
                      <v:textbox inset="2.16pt,1.44pt,0,1.44pt">
                        <w:txbxContent>
                          <w:p w14:paraId="7736833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7968" behindDoc="0" locked="0" layoutInCell="1" allowOverlap="1" wp14:anchorId="4CEC6315" wp14:editId="23A1EE74">
                      <wp:simplePos x="0" y="0"/>
                      <wp:positionH relativeFrom="column">
                        <wp:posOffset>1955800</wp:posOffset>
                      </wp:positionH>
                      <wp:positionV relativeFrom="paragraph">
                        <wp:posOffset>4914900</wp:posOffset>
                      </wp:positionV>
                      <wp:extent cx="1003300" cy="762000"/>
                      <wp:effectExtent l="0" t="0" r="0" b="0"/>
                      <wp:wrapNone/>
                      <wp:docPr id="2887" name="Rectangle 2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FBDF0-8365-7D49-A985-5A273AF480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46B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C6315" id="Rectangle 2887" o:spid="_x0000_s2474" style="position:absolute;margin-left:154pt;margin-top:387pt;width:79pt;height:60pt;z-index:2535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LxnIWnAEA&#10;ABUDAAAOAAAAAAAAAAAAAAAAAC4CAABkcnMvZTJvRG9jLnhtbFBLAQItABQABgAIAAAAIQAtOu1K&#10;3QAAAAsBAAAPAAAAAAAAAAAAAAAAAPYDAABkcnMvZG93bnJldi54bWxQSwUGAAAAAAQABADzAAAA&#10;AAUAAAAA&#10;" filled="f" stroked="f">
                      <v:textbox inset="2.16pt,1.44pt,0,1.44pt">
                        <w:txbxContent>
                          <w:p w14:paraId="03A46B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88992" behindDoc="0" locked="0" layoutInCell="1" allowOverlap="1" wp14:anchorId="1645991B" wp14:editId="070F66CC">
                      <wp:simplePos x="0" y="0"/>
                      <wp:positionH relativeFrom="column">
                        <wp:posOffset>1955800</wp:posOffset>
                      </wp:positionH>
                      <wp:positionV relativeFrom="paragraph">
                        <wp:posOffset>4914900</wp:posOffset>
                      </wp:positionV>
                      <wp:extent cx="1003300" cy="609600"/>
                      <wp:effectExtent l="0" t="0" r="0" b="0"/>
                      <wp:wrapNone/>
                      <wp:docPr id="2888" name="Rectangle 2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EA810D-929A-784E-86C9-8DC1E7AACB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16C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5991B" id="Rectangle 2888" o:spid="_x0000_s2475" style="position:absolute;margin-left:154pt;margin-top:387pt;width:79pt;height:48pt;z-index:2535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qO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sagT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NE+Kjp0B&#10;AAAVAwAADgAAAAAAAAAAAAAAAAAuAgAAZHJzL2Uyb0RvYy54bWxQSwECLQAUAAYACAAAACEAxN3P&#10;190AAAALAQAADwAAAAAAAAAAAAAAAAD3AwAAZHJzL2Rvd25yZXYueG1sUEsFBgAAAAAEAAQA8wAA&#10;AAEFAAAAAA==&#10;" filled="f" stroked="f">
                      <v:textbox inset="2.16pt,1.44pt,0,1.44pt">
                        <w:txbxContent>
                          <w:p w14:paraId="4B416CB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0016" behindDoc="0" locked="0" layoutInCell="1" allowOverlap="1" wp14:anchorId="74E7463F" wp14:editId="677ECA2F">
                      <wp:simplePos x="0" y="0"/>
                      <wp:positionH relativeFrom="column">
                        <wp:posOffset>1955800</wp:posOffset>
                      </wp:positionH>
                      <wp:positionV relativeFrom="paragraph">
                        <wp:posOffset>4914900</wp:posOffset>
                      </wp:positionV>
                      <wp:extent cx="1003300" cy="609600"/>
                      <wp:effectExtent l="0" t="0" r="0" b="0"/>
                      <wp:wrapNone/>
                      <wp:docPr id="2889" name="Rectangle 2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EE0BC-3CFF-B045-8ACC-B7BF3D908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1EC2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7463F" id="Rectangle 2889" o:spid="_x0000_s2476" style="position:absolute;margin-left:154pt;margin-top:387pt;width:79pt;height:48pt;z-index:2535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q7g5uYO+tMz5m1LTxzsCFMn9eiiFBNPsJP086DQSDF+CWxR8/H2puGRl2K5ala8ilgK&#10;Zr1731VBD8BLoRNKcYjo9gMTXhY9+WH2vih725M83Pd1YX/Z5u0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iwR/850B&#10;AAAVAwAADgAAAAAAAAAAAAAAAAAuAgAAZHJzL2Uyb0RvYy54bWxQSwECLQAUAAYACAAAACEAxN3P&#10;190AAAALAQAADwAAAAAAAAAAAAAAAAD3AwAAZHJzL2Rvd25yZXYueG1sUEsFBgAAAAAEAAQA8wAA&#10;AAEFAAAAAA==&#10;" filled="f" stroked="f">
                      <v:textbox inset="2.16pt,1.44pt,0,1.44pt">
                        <w:txbxContent>
                          <w:p w14:paraId="1B1EC24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1040" behindDoc="0" locked="0" layoutInCell="1" allowOverlap="1" wp14:anchorId="061F4B1D" wp14:editId="7991496F">
                      <wp:simplePos x="0" y="0"/>
                      <wp:positionH relativeFrom="column">
                        <wp:posOffset>1955800</wp:posOffset>
                      </wp:positionH>
                      <wp:positionV relativeFrom="paragraph">
                        <wp:posOffset>4914900</wp:posOffset>
                      </wp:positionV>
                      <wp:extent cx="1003300" cy="609600"/>
                      <wp:effectExtent l="0" t="0" r="0" b="0"/>
                      <wp:wrapNone/>
                      <wp:docPr id="2890" name="Rectangle 2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E1FE1-C5C4-2B49-A526-0E8B958A4D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923A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4B1D" id="Rectangle 2890" o:spid="_x0000_s2477" style="position:absolute;margin-left:154pt;margin-top:387pt;width:79pt;height:48pt;z-index:2535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yMv/mnAEA&#10;ABUDAAAOAAAAAAAAAAAAAAAAAC4CAABkcnMvZTJvRG9jLnhtbFBLAQItABQABgAIAAAAIQDE3c/X&#10;3QAAAAsBAAAPAAAAAAAAAAAAAAAAAPYDAABkcnMvZG93bnJldi54bWxQSwUGAAAAAAQABADzAAAA&#10;AAUAAAAA&#10;" filled="f" stroked="f">
                      <v:textbox inset="2.16pt,1.44pt,0,1.44pt">
                        <w:txbxContent>
                          <w:p w14:paraId="00923A4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2064" behindDoc="0" locked="0" layoutInCell="1" allowOverlap="1" wp14:anchorId="55BB267A" wp14:editId="07BFF99B">
                      <wp:simplePos x="0" y="0"/>
                      <wp:positionH relativeFrom="column">
                        <wp:posOffset>1955800</wp:posOffset>
                      </wp:positionH>
                      <wp:positionV relativeFrom="paragraph">
                        <wp:posOffset>4914900</wp:posOffset>
                      </wp:positionV>
                      <wp:extent cx="1003300" cy="762000"/>
                      <wp:effectExtent l="0" t="0" r="0" b="0"/>
                      <wp:wrapNone/>
                      <wp:docPr id="2891" name="Rectangle 2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30B26-7C49-7143-9C8B-43122A90D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D04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B267A" id="Rectangle 2891" o:spid="_x0000_s2478" style="position:absolute;margin-left:154pt;margin-top:387pt;width:79pt;height:60pt;z-index:2535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1gdVnAEA&#10;ABUDAAAOAAAAAAAAAAAAAAAAAC4CAABkcnMvZTJvRG9jLnhtbFBLAQItABQABgAIAAAAIQAtOu1K&#10;3QAAAAsBAAAPAAAAAAAAAAAAAAAAAPYDAABkcnMvZG93bnJldi54bWxQSwUGAAAAAAQABADzAAAA&#10;AAUAAAAA&#10;" filled="f" stroked="f">
                      <v:textbox inset="2.16pt,1.44pt,0,1.44pt">
                        <w:txbxContent>
                          <w:p w14:paraId="73CD047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3088" behindDoc="0" locked="0" layoutInCell="1" allowOverlap="1" wp14:anchorId="6AD75645" wp14:editId="62158049">
                      <wp:simplePos x="0" y="0"/>
                      <wp:positionH relativeFrom="column">
                        <wp:posOffset>1955800</wp:posOffset>
                      </wp:positionH>
                      <wp:positionV relativeFrom="paragraph">
                        <wp:posOffset>4914900</wp:posOffset>
                      </wp:positionV>
                      <wp:extent cx="1003300" cy="762000"/>
                      <wp:effectExtent l="0" t="0" r="0" b="0"/>
                      <wp:wrapNone/>
                      <wp:docPr id="2892" name="Rectangle 2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C6E04-3630-F54A-BC3B-BA48A6B9E2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A20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75645" id="Rectangle 2892" o:spid="_x0000_s2479" style="position:absolute;margin-left:154pt;margin-top:387pt;width:79pt;height:60pt;z-index:2535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G4IdAnAEA&#10;ABUDAAAOAAAAAAAAAAAAAAAAAC4CAABkcnMvZTJvRG9jLnhtbFBLAQItABQABgAIAAAAIQAtOu1K&#10;3QAAAAsBAAAPAAAAAAAAAAAAAAAAAPYDAABkcnMvZG93bnJldi54bWxQSwUGAAAAAAQABADzAAAA&#10;AAUAAAAA&#10;" filled="f" stroked="f">
                      <v:textbox inset="2.16pt,1.44pt,0,1.44pt">
                        <w:txbxContent>
                          <w:p w14:paraId="4D9A206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4112" behindDoc="0" locked="0" layoutInCell="1" allowOverlap="1" wp14:anchorId="6DE76E06" wp14:editId="6274BF88">
                      <wp:simplePos x="0" y="0"/>
                      <wp:positionH relativeFrom="column">
                        <wp:posOffset>1955800</wp:posOffset>
                      </wp:positionH>
                      <wp:positionV relativeFrom="paragraph">
                        <wp:posOffset>4914900</wp:posOffset>
                      </wp:positionV>
                      <wp:extent cx="977900" cy="927100"/>
                      <wp:effectExtent l="0" t="0" r="0" b="0"/>
                      <wp:wrapNone/>
                      <wp:docPr id="2893" name="Rectangle 28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05BBFF9-3F46-8746-B54D-D6EDE35228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756D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76E06" id="Rectangle 2893" o:spid="_x0000_s2480" style="position:absolute;margin-left:154pt;margin-top:387pt;width:77pt;height:73pt;z-index:2535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QFBTvZoBAAAV&#10;AwAADgAAAAAAAAAAAAAAAAAuAgAAZHJzL2Uyb0RvYy54bWxQSwECLQAUAAYACAAAACEA8FyqGt0A&#10;AAALAQAADwAAAAAAAAAAAAAAAAD0AwAAZHJzL2Rvd25yZXYueG1sUEsFBgAAAAAEAAQA8wAAAP4E&#10;AAAAAA==&#10;" filled="f" stroked="f">
                      <v:textbox inset="2.16pt,1.44pt,0,1.44pt">
                        <w:txbxContent>
                          <w:p w14:paraId="6C756D3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5136" behindDoc="0" locked="0" layoutInCell="1" allowOverlap="1" wp14:anchorId="33E4BF11" wp14:editId="6982AFE9">
                      <wp:simplePos x="0" y="0"/>
                      <wp:positionH relativeFrom="column">
                        <wp:posOffset>1955800</wp:posOffset>
                      </wp:positionH>
                      <wp:positionV relativeFrom="paragraph">
                        <wp:posOffset>4914900</wp:posOffset>
                      </wp:positionV>
                      <wp:extent cx="1003300" cy="762000"/>
                      <wp:effectExtent l="0" t="0" r="0" b="0"/>
                      <wp:wrapNone/>
                      <wp:docPr id="2894" name="Rectangle 2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8E95F-CAF3-B641-A9A2-C6643F996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D41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4BF11" id="Rectangle 2894" o:spid="_x0000_s2481" style="position:absolute;margin-left:154pt;margin-top:387pt;width:79pt;height:60pt;z-index:2535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QVoc9nAEA&#10;ABUDAAAOAAAAAAAAAAAAAAAAAC4CAABkcnMvZTJvRG9jLnhtbFBLAQItABQABgAIAAAAIQAtOu1K&#10;3QAAAAsBAAAPAAAAAAAAAAAAAAAAAPYDAABkcnMvZG93bnJldi54bWxQSwUGAAAAAAQABADzAAAA&#10;AAUAAAAA&#10;" filled="f" stroked="f">
                      <v:textbox inset="2.16pt,1.44pt,0,1.44pt">
                        <w:txbxContent>
                          <w:p w14:paraId="263D41B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6160" behindDoc="0" locked="0" layoutInCell="1" allowOverlap="1" wp14:anchorId="55A37B73" wp14:editId="7BC3C3A4">
                      <wp:simplePos x="0" y="0"/>
                      <wp:positionH relativeFrom="column">
                        <wp:posOffset>1955800</wp:posOffset>
                      </wp:positionH>
                      <wp:positionV relativeFrom="paragraph">
                        <wp:posOffset>4914900</wp:posOffset>
                      </wp:positionV>
                      <wp:extent cx="977900" cy="863600"/>
                      <wp:effectExtent l="0" t="0" r="0" b="0"/>
                      <wp:wrapNone/>
                      <wp:docPr id="2895" name="Rectangle 28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DE4E88-6FE6-8542-8EEC-A7317DBF6B94}"/>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441F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37B73" id="Rectangle 2895" o:spid="_x0000_s2482" style="position:absolute;margin-left:154pt;margin-top:387pt;width:77pt;height:68pt;z-index:2535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xgnQ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" filled="f" stroked="f">
                      <v:textbox inset="2.16pt,1.44pt,0,1.44pt">
                        <w:txbxContent>
                          <w:p w14:paraId="46441F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7184" behindDoc="0" locked="0" layoutInCell="1" allowOverlap="1" wp14:anchorId="203554C1" wp14:editId="3901326D">
                      <wp:simplePos x="0" y="0"/>
                      <wp:positionH relativeFrom="column">
                        <wp:posOffset>1955800</wp:posOffset>
                      </wp:positionH>
                      <wp:positionV relativeFrom="paragraph">
                        <wp:posOffset>4914900</wp:posOffset>
                      </wp:positionV>
                      <wp:extent cx="977900" cy="927100"/>
                      <wp:effectExtent l="0" t="0" r="0" b="0"/>
                      <wp:wrapNone/>
                      <wp:docPr id="2896" name="Rectangle 28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1BD0B5B-F582-5F44-854B-6C141AB8A93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E178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554C1" id="Rectangle 2896" o:spid="_x0000_s2483" style="position:absolute;margin-left:154pt;margin-top:387pt;width:77pt;height:73pt;z-index:2535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OD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zy+s0pJTcQHd4wrRt8ZGMHmBsuRyM52ykCbY8/N0JVJwNd44kqq/nv2oaeQ6qRb2gVcQcEOvN&#10;56xwsgdaChmRs51Hs+2JcJXqZl6kfe7suCdpuJ/j/Oq8zas3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SwvTg5oBAAAV&#10;AwAADgAAAAAAAAAAAAAAAAAuAgAAZHJzL2Uyb0RvYy54bWxQSwECLQAUAAYACAAAACEA8FyqGt0A&#10;AAALAQAADwAAAAAAAAAAAAAAAAD0AwAAZHJzL2Rvd25yZXYueG1sUEsFBgAAAAAEAAQA8wAAAP4E&#10;AAAAAA==&#10;" filled="f" stroked="f">
                      <v:textbox inset="2.16pt,1.44pt,0,1.44pt">
                        <w:txbxContent>
                          <w:p w14:paraId="4AE178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8208" behindDoc="0" locked="0" layoutInCell="1" allowOverlap="1" wp14:anchorId="7DF84FEB" wp14:editId="3A1EDFC9">
                      <wp:simplePos x="0" y="0"/>
                      <wp:positionH relativeFrom="column">
                        <wp:posOffset>1955800</wp:posOffset>
                      </wp:positionH>
                      <wp:positionV relativeFrom="paragraph">
                        <wp:posOffset>4914900</wp:posOffset>
                      </wp:positionV>
                      <wp:extent cx="1003300" cy="762000"/>
                      <wp:effectExtent l="0" t="0" r="0" b="0"/>
                      <wp:wrapNone/>
                      <wp:docPr id="2897" name="Rectangle 2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71D10-F063-ED41-9383-A911D019CA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32EC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84FEB" id="Rectangle 2897" o:spid="_x0000_s2484" style="position:absolute;margin-left:154pt;margin-top:387pt;width:79pt;height:60pt;z-index:2535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hQwG0p0B&#10;AAAVAwAADgAAAAAAAAAAAAAAAAAuAgAAZHJzL2Uyb0RvYy54bWxQSwECLQAUAAYACAAAACEALTrt&#10;St0AAAALAQAADwAAAAAAAAAAAAAAAAD3AwAAZHJzL2Rvd25yZXYueG1sUEsFBgAAAAAEAAQA8wAA&#10;AAEFAAAAAA==&#10;" filled="f" stroked="f">
                      <v:textbox inset="2.16pt,1.44pt,0,1.44pt">
                        <w:txbxContent>
                          <w:p w14:paraId="0632EC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599232" behindDoc="0" locked="0" layoutInCell="1" allowOverlap="1" wp14:anchorId="4D7BEDC6" wp14:editId="265D90E9">
                      <wp:simplePos x="0" y="0"/>
                      <wp:positionH relativeFrom="column">
                        <wp:posOffset>1955800</wp:posOffset>
                      </wp:positionH>
                      <wp:positionV relativeFrom="paragraph">
                        <wp:posOffset>4914900</wp:posOffset>
                      </wp:positionV>
                      <wp:extent cx="977900" cy="927100"/>
                      <wp:effectExtent l="0" t="0" r="0" b="0"/>
                      <wp:wrapNone/>
                      <wp:docPr id="2898" name="Rectangle 28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DEAE195-FFC8-4146-96C3-4CF22F753F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2E54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BEDC6" id="Rectangle 2898" o:spid="_x0000_s2485" style="position:absolute;margin-left:154pt;margin-top:387pt;width:77pt;height:73pt;z-index:2535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JSmg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8cpmGlJIb3x2eIG1bfCSjBz+2XA4mcDbSBFuObzsBirPh3pFE9e/5RU0jz0G1qBe0ipADYr35&#10;nBVO9p6WQkbgbBfAbHsiXKW6mRdpnzs77kka7uc4vzpv8/ov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lQrSUpoBAAAV&#10;AwAADgAAAAAAAAAAAAAAAAAuAgAAZHJzL2Uyb0RvYy54bWxQSwECLQAUAAYACAAAACEA8FyqGt0A&#10;AAALAQAADwAAAAAAAAAAAAAAAAD0AwAAZHJzL2Rvd25yZXYueG1sUEsFBgAAAAAEAAQA8wAAAP4E&#10;AAAAAA==&#10;" filled="f" stroked="f">
                      <v:textbox inset="2.16pt,1.44pt,0,1.44pt">
                        <w:txbxContent>
                          <w:p w14:paraId="302E54E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0256" behindDoc="0" locked="0" layoutInCell="1" allowOverlap="1" wp14:anchorId="6E8CF529" wp14:editId="30A620C7">
                      <wp:simplePos x="0" y="0"/>
                      <wp:positionH relativeFrom="column">
                        <wp:posOffset>1968500</wp:posOffset>
                      </wp:positionH>
                      <wp:positionV relativeFrom="paragraph">
                        <wp:posOffset>4914900</wp:posOffset>
                      </wp:positionV>
                      <wp:extent cx="977900" cy="927100"/>
                      <wp:effectExtent l="0" t="0" r="0" b="0"/>
                      <wp:wrapNone/>
                      <wp:docPr id="2899" name="Rectangle 28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B1598E8-53F8-134D-9ED3-ACB35F252C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186F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CF529" id="Rectangle 2899" o:spid="_x0000_s2486" style="position:absolute;margin-left:155pt;margin-top:387pt;width:77pt;height:73pt;z-index:2536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98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" filled="f" stroked="f">
                      <v:textbox inset="2.16pt,1.44pt,0,1.44pt">
                        <w:txbxContent>
                          <w:p w14:paraId="12186F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1280" behindDoc="0" locked="0" layoutInCell="1" allowOverlap="1" wp14:anchorId="704447EF" wp14:editId="06888D45">
                      <wp:simplePos x="0" y="0"/>
                      <wp:positionH relativeFrom="column">
                        <wp:posOffset>1955800</wp:posOffset>
                      </wp:positionH>
                      <wp:positionV relativeFrom="paragraph">
                        <wp:posOffset>4914900</wp:posOffset>
                      </wp:positionV>
                      <wp:extent cx="1003300" cy="762000"/>
                      <wp:effectExtent l="0" t="0" r="0" b="0"/>
                      <wp:wrapNone/>
                      <wp:docPr id="2900" name="Rectangle 2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E8B769-9FA1-F940-A059-6225707A0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C8B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447EF" id="Rectangle 2900" o:spid="_x0000_s2487" style="position:absolute;margin-left:154pt;margin-top:387pt;width:79pt;height:60pt;z-index:2536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" filled="f" stroked="f">
                      <v:textbox inset="2.16pt,1.44pt,0,1.44pt">
                        <w:txbxContent>
                          <w:p w14:paraId="43FC8B6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2304" behindDoc="0" locked="0" layoutInCell="1" allowOverlap="1" wp14:anchorId="3FA043B1" wp14:editId="0251BCEA">
                      <wp:simplePos x="0" y="0"/>
                      <wp:positionH relativeFrom="column">
                        <wp:posOffset>1955800</wp:posOffset>
                      </wp:positionH>
                      <wp:positionV relativeFrom="paragraph">
                        <wp:posOffset>4914900</wp:posOffset>
                      </wp:positionV>
                      <wp:extent cx="977900" cy="927100"/>
                      <wp:effectExtent l="0" t="0" r="0" b="0"/>
                      <wp:wrapNone/>
                      <wp:docPr id="2901" name="Rectangle 29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DE7388-3060-9041-BE22-2B863E9C17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47AC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043B1" id="Rectangle 2901" o:spid="_x0000_s2488" style="position:absolute;margin-left:154pt;margin-top:387pt;width:77pt;height:73pt;z-index:2536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9X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VrftXlIObmH4fyEedvSIxs7wdxLPbkoxcwT7CX9PCo0UkxfAkvUfli/b3nkJWg27YZXEUvArPev&#10;syroEXgpdEIpjhHdYWTCTa5beLH2pbPLnuThvo7Lq9s2734B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Fv79XmQEAABUD&#10;AAAOAAAAAAAAAAAAAAAAAC4CAABkcnMvZTJvRG9jLnhtbFBLAQItABQABgAIAAAAIQDwXKoa3QAA&#10;AAsBAAAPAAAAAAAAAAAAAAAAAPMDAABkcnMvZG93bnJldi54bWxQSwUGAAAAAAQABADzAAAA/QQA&#10;AAAA&#10;" filled="f" stroked="f">
                      <v:textbox inset="2.16pt,1.44pt,0,1.44pt">
                        <w:txbxContent>
                          <w:p w14:paraId="2947AC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3328" behindDoc="0" locked="0" layoutInCell="1" allowOverlap="1" wp14:anchorId="14C907CB" wp14:editId="7F3CC5B8">
                      <wp:simplePos x="0" y="0"/>
                      <wp:positionH relativeFrom="column">
                        <wp:posOffset>1955800</wp:posOffset>
                      </wp:positionH>
                      <wp:positionV relativeFrom="paragraph">
                        <wp:posOffset>4914900</wp:posOffset>
                      </wp:positionV>
                      <wp:extent cx="977900" cy="901700"/>
                      <wp:effectExtent l="0" t="0" r="0" b="0"/>
                      <wp:wrapNone/>
                      <wp:docPr id="2902" name="Rectangle 29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8CD4456-8E05-9648-972F-E08C24796FC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3839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907CB" id="Rectangle 2902" o:spid="_x0000_s2489" style="position:absolute;margin-left:154pt;margin-top:387pt;width:77pt;height:71pt;z-index:2536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x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" filled="f" stroked="f">
                      <v:textbox inset="2.16pt,1.44pt,0,1.44pt">
                        <w:txbxContent>
                          <w:p w14:paraId="1838399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4352" behindDoc="0" locked="0" layoutInCell="1" allowOverlap="1" wp14:anchorId="597A25EB" wp14:editId="3E0D8ECC">
                      <wp:simplePos x="0" y="0"/>
                      <wp:positionH relativeFrom="column">
                        <wp:posOffset>1955800</wp:posOffset>
                      </wp:positionH>
                      <wp:positionV relativeFrom="paragraph">
                        <wp:posOffset>4914900</wp:posOffset>
                      </wp:positionV>
                      <wp:extent cx="1003300" cy="762000"/>
                      <wp:effectExtent l="0" t="0" r="0" b="0"/>
                      <wp:wrapNone/>
                      <wp:docPr id="2903" name="Rectangle 2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945948-9662-8F44-87C2-0905EEA276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EEA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A25EB" id="Rectangle 2903" o:spid="_x0000_s2490" style="position:absolute;margin-left:154pt;margin-top:387pt;width:79pt;height:60pt;z-index:2536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o567+bAQAA&#10;FQMAAA4AAAAAAAAAAAAAAAAALgIAAGRycy9lMm9Eb2MueG1sUEsBAi0AFAAGAAgAAAAhAC067Urd&#10;AAAACwEAAA8AAAAAAAAAAAAAAAAA9QMAAGRycy9kb3ducmV2LnhtbFBLBQYAAAAABAAEAPMAAAD/&#10;BAAAAAA=&#10;" filled="f" stroked="f">
                      <v:textbox inset="2.16pt,1.44pt,0,1.44pt">
                        <w:txbxContent>
                          <w:p w14:paraId="61EEEAF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5376" behindDoc="0" locked="0" layoutInCell="1" allowOverlap="1" wp14:anchorId="292C0D90" wp14:editId="1A1124E8">
                      <wp:simplePos x="0" y="0"/>
                      <wp:positionH relativeFrom="column">
                        <wp:posOffset>1955800</wp:posOffset>
                      </wp:positionH>
                      <wp:positionV relativeFrom="paragraph">
                        <wp:posOffset>4914900</wp:posOffset>
                      </wp:positionV>
                      <wp:extent cx="1003300" cy="762000"/>
                      <wp:effectExtent l="0" t="0" r="0" b="0"/>
                      <wp:wrapNone/>
                      <wp:docPr id="2904" name="Rectangle 2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6C5F0F-56C8-BD4F-A8C4-816B439C3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BE47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C0D90" id="Rectangle 2904" o:spid="_x0000_s2491" style="position:absolute;margin-left:154pt;margin-top:387pt;width:79pt;height:60pt;z-index:2536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DD2uqnAEA&#10;ABUDAAAOAAAAAAAAAAAAAAAAAC4CAABkcnMvZTJvRG9jLnhtbFBLAQItABQABgAIAAAAIQAtOu1K&#10;3QAAAAsBAAAPAAAAAAAAAAAAAAAAAPYDAABkcnMvZG93bnJldi54bWxQSwUGAAAAAAQABADzAAAA&#10;AAUAAAAA&#10;" filled="f" stroked="f">
                      <v:textbox inset="2.16pt,1.44pt,0,1.44pt">
                        <w:txbxContent>
                          <w:p w14:paraId="65BE47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6400" behindDoc="0" locked="0" layoutInCell="1" allowOverlap="1" wp14:anchorId="1EC198B9" wp14:editId="040CACC7">
                      <wp:simplePos x="0" y="0"/>
                      <wp:positionH relativeFrom="column">
                        <wp:posOffset>1955800</wp:posOffset>
                      </wp:positionH>
                      <wp:positionV relativeFrom="paragraph">
                        <wp:posOffset>4914900</wp:posOffset>
                      </wp:positionV>
                      <wp:extent cx="1003300" cy="762000"/>
                      <wp:effectExtent l="0" t="0" r="0" b="0"/>
                      <wp:wrapNone/>
                      <wp:docPr id="2905" name="Rectangle 29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85DD6-A9E8-5949-84F1-D249F66BFE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43AB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198B9" id="Rectangle 2905" o:spid="_x0000_s2492" style="position:absolute;margin-left:154pt;margin-top:387pt;width:79pt;height:60pt;z-index:2536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IVOuUnAEA&#10;ABUDAAAOAAAAAAAAAAAAAAAAAC4CAABkcnMvZTJvRG9jLnhtbFBLAQItABQABgAIAAAAIQAtOu1K&#10;3QAAAAsBAAAPAAAAAAAAAAAAAAAAAPYDAABkcnMvZG93bnJldi54bWxQSwUGAAAAAAQABADzAAAA&#10;AAUAAAAA&#10;" filled="f" stroked="f">
                      <v:textbox inset="2.16pt,1.44pt,0,1.44pt">
                        <w:txbxContent>
                          <w:p w14:paraId="7843ABD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7424" behindDoc="0" locked="0" layoutInCell="1" allowOverlap="1" wp14:anchorId="754D1147" wp14:editId="289CB978">
                      <wp:simplePos x="0" y="0"/>
                      <wp:positionH relativeFrom="column">
                        <wp:posOffset>1955800</wp:posOffset>
                      </wp:positionH>
                      <wp:positionV relativeFrom="paragraph">
                        <wp:posOffset>4914900</wp:posOffset>
                      </wp:positionV>
                      <wp:extent cx="1003300" cy="762000"/>
                      <wp:effectExtent l="0" t="0" r="0" b="0"/>
                      <wp:wrapNone/>
                      <wp:docPr id="2906" name="Rectangle 2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5B8F2-5719-734D-BEE6-C88B24DE4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76A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D1147" id="Rectangle 2906" o:spid="_x0000_s2493" style="position:absolute;margin-left:154pt;margin-top:387pt;width:79pt;height:60pt;z-index:2536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xYmuBnAEA&#10;ABUDAAAOAAAAAAAAAAAAAAAAAC4CAABkcnMvZTJvRG9jLnhtbFBLAQItABQABgAIAAAAIQAtOu1K&#10;3QAAAAsBAAAPAAAAAAAAAAAAAAAAAPYDAABkcnMvZG93bnJldi54bWxQSwUGAAAAAAQABADzAAAA&#10;AAUAAAAA&#10;" filled="f" stroked="f">
                      <v:textbox inset="2.16pt,1.44pt,0,1.44pt">
                        <w:txbxContent>
                          <w:p w14:paraId="35876A1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8448" behindDoc="0" locked="0" layoutInCell="1" allowOverlap="1" wp14:anchorId="1F8400FE" wp14:editId="2626E64B">
                      <wp:simplePos x="0" y="0"/>
                      <wp:positionH relativeFrom="column">
                        <wp:posOffset>1955800</wp:posOffset>
                      </wp:positionH>
                      <wp:positionV relativeFrom="paragraph">
                        <wp:posOffset>4914900</wp:posOffset>
                      </wp:positionV>
                      <wp:extent cx="1003300" cy="762000"/>
                      <wp:effectExtent l="0" t="0" r="0" b="0"/>
                      <wp:wrapNone/>
                      <wp:docPr id="2907" name="Rectangle 2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3F4B8-E7F9-0147-BE37-D46B4F482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7A2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400FE" id="Rectangle 2907" o:spid="_x0000_s2494" style="position:absolute;margin-left:154pt;margin-top:387pt;width:79pt;height:60pt;z-index:2536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lXqRZ0B&#10;AAAVAwAADgAAAAAAAAAAAAAAAAAuAgAAZHJzL2Uyb0RvYy54bWxQSwECLQAUAAYACAAAACEALTrt&#10;St0AAAALAQAADwAAAAAAAAAAAAAAAAD3AwAAZHJzL2Rvd25yZXYueG1sUEsFBgAAAAAEAAQA8wAA&#10;AAEFAAAAAA==&#10;" filled="f" stroked="f">
                      <v:textbox inset="2.16pt,1.44pt,0,1.44pt">
                        <w:txbxContent>
                          <w:p w14:paraId="4E07A28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09472" behindDoc="0" locked="0" layoutInCell="1" allowOverlap="1" wp14:anchorId="3D5D92CE" wp14:editId="49D5AE38">
                      <wp:simplePos x="0" y="0"/>
                      <wp:positionH relativeFrom="column">
                        <wp:posOffset>1955800</wp:posOffset>
                      </wp:positionH>
                      <wp:positionV relativeFrom="paragraph">
                        <wp:posOffset>4914900</wp:posOffset>
                      </wp:positionV>
                      <wp:extent cx="1003300" cy="762000"/>
                      <wp:effectExtent l="0" t="0" r="0" b="0"/>
                      <wp:wrapNone/>
                      <wp:docPr id="2908" name="Rectangle 29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FFB3C9-1028-E448-BC56-7C0286235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39B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D92CE" id="Rectangle 2908" o:spid="_x0000_s2495" style="position:absolute;margin-left:154pt;margin-top:387pt;width:79pt;height:60pt;z-index:2536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K9jalCbAQAA&#10;FQMAAA4AAAAAAAAAAAAAAAAALgIAAGRycy9lMm9Eb2MueG1sUEsBAi0AFAAGAAgAAAAhAC067Urd&#10;AAAACwEAAA8AAAAAAAAAAAAAAAAA9QMAAGRycy9kb3ducmV2LnhtbFBLBQYAAAAABAAEAPMAAAD/&#10;BAAAAAA=&#10;" filled="f" stroked="f">
                      <v:textbox inset="2.16pt,1.44pt,0,1.44pt">
                        <w:txbxContent>
                          <w:p w14:paraId="11339B8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0496" behindDoc="0" locked="0" layoutInCell="1" allowOverlap="1" wp14:anchorId="25897BD4" wp14:editId="2660338F">
                      <wp:simplePos x="0" y="0"/>
                      <wp:positionH relativeFrom="column">
                        <wp:posOffset>1955800</wp:posOffset>
                      </wp:positionH>
                      <wp:positionV relativeFrom="paragraph">
                        <wp:posOffset>4914900</wp:posOffset>
                      </wp:positionV>
                      <wp:extent cx="1003300" cy="762000"/>
                      <wp:effectExtent l="0" t="0" r="0" b="0"/>
                      <wp:wrapNone/>
                      <wp:docPr id="2909" name="Rectangle 2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8E008-7824-ED4E-A9E1-767CBEA561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1096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97BD4" id="Rectangle 2909" o:spid="_x0000_s2496" style="position:absolute;margin-left:154pt;margin-top:387pt;width:79pt;height:60pt;z-index:2536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BAony2bAQAA&#10;FQMAAA4AAAAAAAAAAAAAAAAALgIAAGRycy9lMm9Eb2MueG1sUEsBAi0AFAAGAAgAAAAhAC067Urd&#10;AAAACwEAAA8AAAAAAAAAAAAAAAAA9QMAAGRycy9kb3ducmV2LnhtbFBLBQYAAAAABAAEAPMAAAD/&#10;BAAAAAA=&#10;" filled="f" stroked="f">
                      <v:textbox inset="2.16pt,1.44pt,0,1.44pt">
                        <w:txbxContent>
                          <w:p w14:paraId="3F1096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1520" behindDoc="0" locked="0" layoutInCell="1" allowOverlap="1" wp14:anchorId="53A6A99F" wp14:editId="3BC62D33">
                      <wp:simplePos x="0" y="0"/>
                      <wp:positionH relativeFrom="column">
                        <wp:posOffset>1955800</wp:posOffset>
                      </wp:positionH>
                      <wp:positionV relativeFrom="paragraph">
                        <wp:posOffset>4914900</wp:posOffset>
                      </wp:positionV>
                      <wp:extent cx="1003300" cy="762000"/>
                      <wp:effectExtent l="0" t="0" r="0" b="0"/>
                      <wp:wrapNone/>
                      <wp:docPr id="2910" name="Rectangle 2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ED4DD2-066D-9D4D-A3A1-BA480300E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F0F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6A99F" id="Rectangle 2910" o:spid="_x0000_s2497" style="position:absolute;margin-left:154pt;margin-top:387pt;width:79pt;height:60pt;z-index:2536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OkeHzibAQAA&#10;FQMAAA4AAAAAAAAAAAAAAAAALgIAAGRycy9lMm9Eb2MueG1sUEsBAi0AFAAGAAgAAAAhAC067Urd&#10;AAAACwEAAA8AAAAAAAAAAAAAAAAA9QMAAGRycy9kb3ducmV2LnhtbFBLBQYAAAAABAAEAPMAAAD/&#10;BAAAAAA=&#10;" filled="f" stroked="f">
                      <v:textbox inset="2.16pt,1.44pt,0,1.44pt">
                        <w:txbxContent>
                          <w:p w14:paraId="59FF0F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2544" behindDoc="0" locked="0" layoutInCell="1" allowOverlap="1" wp14:anchorId="3CC0E1B5" wp14:editId="4E9FB0F9">
                      <wp:simplePos x="0" y="0"/>
                      <wp:positionH relativeFrom="column">
                        <wp:posOffset>1955800</wp:posOffset>
                      </wp:positionH>
                      <wp:positionV relativeFrom="paragraph">
                        <wp:posOffset>4914900</wp:posOffset>
                      </wp:positionV>
                      <wp:extent cx="1003300" cy="762000"/>
                      <wp:effectExtent l="0" t="0" r="0" b="0"/>
                      <wp:wrapNone/>
                      <wp:docPr id="2911" name="Rectangle 29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411903-0542-E748-B083-F5C33A4B9A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0D1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0E1B5" id="Rectangle 2911" o:spid="_x0000_s2498" style="position:absolute;margin-left:154pt;margin-top:387pt;width:79pt;height:60pt;z-index:2536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iRZ8GnAEA&#10;ABUDAAAOAAAAAAAAAAAAAAAAAC4CAABkcnMvZTJvRG9jLnhtbFBLAQItABQABgAIAAAAIQAtOu1K&#10;3QAAAAsBAAAPAAAAAAAAAAAAAAAAAPYDAABkcnMvZG93bnJldi54bWxQSwUGAAAAAAQABADzAAAA&#10;AAUAAAAA&#10;" filled="f" stroked="f">
                      <v:textbox inset="2.16pt,1.44pt,0,1.44pt">
                        <w:txbxContent>
                          <w:p w14:paraId="1560D1E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3568" behindDoc="0" locked="0" layoutInCell="1" allowOverlap="1" wp14:anchorId="5F552097" wp14:editId="5FD01C6B">
                      <wp:simplePos x="0" y="0"/>
                      <wp:positionH relativeFrom="column">
                        <wp:posOffset>1955800</wp:posOffset>
                      </wp:positionH>
                      <wp:positionV relativeFrom="paragraph">
                        <wp:posOffset>4914900</wp:posOffset>
                      </wp:positionV>
                      <wp:extent cx="1003300" cy="762000"/>
                      <wp:effectExtent l="0" t="0" r="0" b="0"/>
                      <wp:wrapNone/>
                      <wp:docPr id="2912" name="Rectangle 2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77E93D-FE81-6A4E-ABAC-51B957A6C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62B6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52097" id="Rectangle 2912" o:spid="_x0000_s2499" style="position:absolute;margin-left:154pt;margin-top:387pt;width:79pt;height:60pt;z-index:2536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bcx8TnAEA&#10;ABUDAAAOAAAAAAAAAAAAAAAAAC4CAABkcnMvZTJvRG9jLnhtbFBLAQItABQABgAIAAAAIQAtOu1K&#10;3QAAAAsBAAAPAAAAAAAAAAAAAAAAAPYDAABkcnMvZG93bnJldi54bWxQSwUGAAAAAAQABADzAAAA&#10;AAUAAAAA&#10;" filled="f" stroked="f">
                      <v:textbox inset="2.16pt,1.44pt,0,1.44pt">
                        <w:txbxContent>
                          <w:p w14:paraId="5BD62B6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4592" behindDoc="0" locked="0" layoutInCell="1" allowOverlap="1" wp14:anchorId="4DDF0D5C" wp14:editId="0110701F">
                      <wp:simplePos x="0" y="0"/>
                      <wp:positionH relativeFrom="column">
                        <wp:posOffset>1955800</wp:posOffset>
                      </wp:positionH>
                      <wp:positionV relativeFrom="paragraph">
                        <wp:posOffset>4914900</wp:posOffset>
                      </wp:positionV>
                      <wp:extent cx="1003300" cy="762000"/>
                      <wp:effectExtent l="0" t="0" r="0" b="0"/>
                      <wp:wrapNone/>
                      <wp:docPr id="2913" name="Rectangle 2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C81293-243A-C549-88D1-4887A63745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2F1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F0D5C" id="Rectangle 2913" o:spid="_x0000_s2500" style="position:absolute;margin-left:154pt;margin-top:387pt;width:79pt;height:60pt;z-index:2536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08597nAEA&#10;ABUDAAAOAAAAAAAAAAAAAAAAAC4CAABkcnMvZTJvRG9jLnhtbFBLAQItABQABgAIAAAAIQAtOu1K&#10;3QAAAAsBAAAPAAAAAAAAAAAAAAAAAPYDAABkcnMvZG93bnJldi54bWxQSwUGAAAAAAQABADzAAAA&#10;AAUAAAAA&#10;" filled="f" stroked="f">
                      <v:textbox inset="2.16pt,1.44pt,0,1.44pt">
                        <w:txbxContent>
                          <w:p w14:paraId="4F42F17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5616" behindDoc="0" locked="0" layoutInCell="1" allowOverlap="1" wp14:anchorId="6EAA05BD" wp14:editId="0BAB1182">
                      <wp:simplePos x="0" y="0"/>
                      <wp:positionH relativeFrom="column">
                        <wp:posOffset>1955800</wp:posOffset>
                      </wp:positionH>
                      <wp:positionV relativeFrom="paragraph">
                        <wp:posOffset>4914900</wp:posOffset>
                      </wp:positionV>
                      <wp:extent cx="1003300" cy="762000"/>
                      <wp:effectExtent l="0" t="0" r="0" b="0"/>
                      <wp:wrapNone/>
                      <wp:docPr id="2914" name="Rectangle 2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A9E5E-38E6-A247-8BF3-CBC6406AF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A89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A05BD" id="Rectangle 2914" o:spid="_x0000_s2501" style="position:absolute;margin-left:154pt;margin-top:387pt;width:79pt;height:60pt;z-index:2536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DcUfbp0B&#10;AAAVAwAADgAAAAAAAAAAAAAAAAAuAgAAZHJzL2Uyb0RvYy54bWxQSwECLQAUAAYACAAAACEALTrt&#10;St0AAAALAQAADwAAAAAAAAAAAAAAAAD3AwAAZHJzL2Rvd25yZXYueG1sUEsFBgAAAAAEAAQA8wAA&#10;AAEFAAAAAA==&#10;" filled="f" stroked="f">
                      <v:textbox inset="2.16pt,1.44pt,0,1.44pt">
                        <w:txbxContent>
                          <w:p w14:paraId="0AEA89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6640" behindDoc="0" locked="0" layoutInCell="1" allowOverlap="1" wp14:anchorId="3CCB722E" wp14:editId="63E83343">
                      <wp:simplePos x="0" y="0"/>
                      <wp:positionH relativeFrom="column">
                        <wp:posOffset>1955800</wp:posOffset>
                      </wp:positionH>
                      <wp:positionV relativeFrom="paragraph">
                        <wp:posOffset>4914900</wp:posOffset>
                      </wp:positionV>
                      <wp:extent cx="1003300" cy="762000"/>
                      <wp:effectExtent l="0" t="0" r="0" b="0"/>
                      <wp:wrapNone/>
                      <wp:docPr id="2915" name="Rectangle 2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13D1D-85FB-CD45-AD98-94B3AFF043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1AF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B722E" id="Rectangle 2915" o:spid="_x0000_s2502" style="position:absolute;margin-left:154pt;margin-top:387pt;width:79pt;height:60pt;z-index:2536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Gnp9QnAEA&#10;ABUDAAAOAAAAAAAAAAAAAAAAAC4CAABkcnMvZTJvRG9jLnhtbFBLAQItABQABgAIAAAAIQAtOu1K&#10;3QAAAAsBAAAPAAAAAAAAAAAAAAAAAPYDAABkcnMvZG93bnJldi54bWxQSwUGAAAAAAQABADzAAAA&#10;AAUAAAAA&#10;" filled="f" stroked="f">
                      <v:textbox inset="2.16pt,1.44pt,0,1.44pt">
                        <w:txbxContent>
                          <w:p w14:paraId="08E1AF6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7664" behindDoc="0" locked="0" layoutInCell="1" allowOverlap="1" wp14:anchorId="5E038866" wp14:editId="4894A2F2">
                      <wp:simplePos x="0" y="0"/>
                      <wp:positionH relativeFrom="column">
                        <wp:posOffset>1955800</wp:posOffset>
                      </wp:positionH>
                      <wp:positionV relativeFrom="paragraph">
                        <wp:posOffset>4914900</wp:posOffset>
                      </wp:positionV>
                      <wp:extent cx="1003300" cy="762000"/>
                      <wp:effectExtent l="0" t="0" r="0" b="0"/>
                      <wp:wrapNone/>
                      <wp:docPr id="2916" name="Rectangle 2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3254C-2B22-6F47-90DB-CB9709E2D6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C39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38866" id="Rectangle 2916" o:spid="_x0000_s2503" style="position:absolute;margin-left:154pt;margin-top:387pt;width:79pt;height:60pt;z-index:2536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qB9FnAEA&#10;ABUDAAAOAAAAAAAAAAAAAAAAAC4CAABkcnMvZTJvRG9jLnhtbFBLAQItABQABgAIAAAAIQAtOu1K&#10;3QAAAAsBAAAPAAAAAAAAAAAAAAAAAPYDAABkcnMvZG93bnJldi54bWxQSwUGAAAAAAQABADzAAAA&#10;AAUAAAAA&#10;" filled="f" stroked="f">
                      <v:textbox inset="2.16pt,1.44pt,0,1.44pt">
                        <w:txbxContent>
                          <w:p w14:paraId="4D7C39F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8688" behindDoc="0" locked="0" layoutInCell="1" allowOverlap="1" wp14:anchorId="093BFB5A" wp14:editId="5D267293">
                      <wp:simplePos x="0" y="0"/>
                      <wp:positionH relativeFrom="column">
                        <wp:posOffset>1955800</wp:posOffset>
                      </wp:positionH>
                      <wp:positionV relativeFrom="paragraph">
                        <wp:posOffset>4914900</wp:posOffset>
                      </wp:positionV>
                      <wp:extent cx="1003300" cy="762000"/>
                      <wp:effectExtent l="0" t="0" r="0" b="0"/>
                      <wp:wrapNone/>
                      <wp:docPr id="2917" name="Rectangle 29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C938AB-6F94-AF40-8C61-429C7838E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A32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BFB5A" id="Rectangle 2917" o:spid="_x0000_s2504" style="position:absolute;margin-left:154pt;margin-top:387pt;width:79pt;height:60pt;z-index:2536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2J+egZ0B&#10;AAAVAwAADgAAAAAAAAAAAAAAAAAuAgAAZHJzL2Uyb0RvYy54bWxQSwECLQAUAAYACAAAACEALTrt&#10;St0AAAALAQAADwAAAAAAAAAAAAAAAAD3AwAAZHJzL2Rvd25yZXYueG1sUEsFBgAAAAAEAAQA8wAA&#10;AAEFAAAAAA==&#10;" filled="f" stroked="f">
                      <v:textbox inset="2.16pt,1.44pt,0,1.44pt">
                        <w:txbxContent>
                          <w:p w14:paraId="71FA32C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19712" behindDoc="0" locked="0" layoutInCell="1" allowOverlap="1" wp14:anchorId="27066B2A" wp14:editId="3C49E41A">
                      <wp:simplePos x="0" y="0"/>
                      <wp:positionH relativeFrom="column">
                        <wp:posOffset>1955800</wp:posOffset>
                      </wp:positionH>
                      <wp:positionV relativeFrom="paragraph">
                        <wp:posOffset>4914900</wp:posOffset>
                      </wp:positionV>
                      <wp:extent cx="1003300" cy="762000"/>
                      <wp:effectExtent l="0" t="0" r="0" b="0"/>
                      <wp:wrapNone/>
                      <wp:docPr id="2918" name="Rectangle 2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7A9F3A-7C55-BC4C-A4C6-773DB657E5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533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66B2A" id="Rectangle 2918" o:spid="_x0000_s2505" style="position:absolute;margin-left:154pt;margin-top:387pt;width:79pt;height:60pt;z-index:2536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hqR6UnAEA&#10;ABUDAAAOAAAAAAAAAAAAAAAAAC4CAABkcnMvZTJvRG9jLnhtbFBLAQItABQABgAIAAAAIQAtOu1K&#10;3QAAAAsBAAAPAAAAAAAAAAAAAAAAAPYDAABkcnMvZG93bnJldi54bWxQSwUGAAAAAAQABADzAAAA&#10;AAUAAAAA&#10;" filled="f" stroked="f">
                      <v:textbox inset="2.16pt,1.44pt,0,1.44pt">
                        <w:txbxContent>
                          <w:p w14:paraId="455533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0736" behindDoc="0" locked="0" layoutInCell="1" allowOverlap="1" wp14:anchorId="79C09BF9" wp14:editId="6D2C9A30">
                      <wp:simplePos x="0" y="0"/>
                      <wp:positionH relativeFrom="column">
                        <wp:posOffset>1955800</wp:posOffset>
                      </wp:positionH>
                      <wp:positionV relativeFrom="paragraph">
                        <wp:posOffset>4914900</wp:posOffset>
                      </wp:positionV>
                      <wp:extent cx="1003300" cy="762000"/>
                      <wp:effectExtent l="0" t="0" r="0" b="0"/>
                      <wp:wrapNone/>
                      <wp:docPr id="2919" name="Rectangle 2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20BD7-E83B-F545-B1B9-B20CABE87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809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09BF9" id="Rectangle 2919" o:spid="_x0000_s2506" style="position:absolute;margin-left:154pt;margin-top:387pt;width:79pt;height:60pt;z-index:2536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wcUYibAQAA&#10;FQMAAA4AAAAAAAAAAAAAAAAALgIAAGRycy9lMm9Eb2MueG1sUEsBAi0AFAAGAAgAAAAhAC067Urd&#10;AAAACwEAAA8AAAAAAAAAAAAAAAAA9QMAAGRycy9kb3ducmV2LnhtbFBLBQYAAAAABAAEAPMAAAD/&#10;BAAAAAA=&#10;" filled="f" stroked="f">
                      <v:textbox inset="2.16pt,1.44pt,0,1.44pt">
                        <w:txbxContent>
                          <w:p w14:paraId="2838092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1760" behindDoc="0" locked="0" layoutInCell="1" allowOverlap="1" wp14:anchorId="63241181" wp14:editId="79C07B9E">
                      <wp:simplePos x="0" y="0"/>
                      <wp:positionH relativeFrom="column">
                        <wp:posOffset>1955800</wp:posOffset>
                      </wp:positionH>
                      <wp:positionV relativeFrom="paragraph">
                        <wp:posOffset>4914900</wp:posOffset>
                      </wp:positionV>
                      <wp:extent cx="1003300" cy="762000"/>
                      <wp:effectExtent l="0" t="0" r="0" b="0"/>
                      <wp:wrapNone/>
                      <wp:docPr id="2920" name="Rectangle 2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3D9605-8487-274E-810E-60E7458F5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A9E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41181" id="Rectangle 2920" o:spid="_x0000_s2507" style="position:absolute;margin-left:154pt;margin-top:387pt;width:79pt;height:60pt;z-index:2536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LUq0Z2bAQAA&#10;FQMAAA4AAAAAAAAAAAAAAAAALgIAAGRycy9lMm9Eb2MueG1sUEsBAi0AFAAGAAgAAAAhAC067Urd&#10;AAAACwEAAA8AAAAAAAAAAAAAAAAA9QMAAGRycy9kb3ducmV2LnhtbFBLBQYAAAAABAAEAPMAAAD/&#10;BAAAAAA=&#10;" filled="f" stroked="f">
                      <v:textbox inset="2.16pt,1.44pt,0,1.44pt">
                        <w:txbxContent>
                          <w:p w14:paraId="76AA9EC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2784" behindDoc="0" locked="0" layoutInCell="1" allowOverlap="1" wp14:anchorId="685362F8" wp14:editId="6208A69F">
                      <wp:simplePos x="0" y="0"/>
                      <wp:positionH relativeFrom="column">
                        <wp:posOffset>1955800</wp:posOffset>
                      </wp:positionH>
                      <wp:positionV relativeFrom="paragraph">
                        <wp:posOffset>4914900</wp:posOffset>
                      </wp:positionV>
                      <wp:extent cx="1003300" cy="762000"/>
                      <wp:effectExtent l="0" t="0" r="0" b="0"/>
                      <wp:wrapNone/>
                      <wp:docPr id="2921" name="Rectangle 2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F062ED-6F48-024C-BEB4-CFDB2854B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7C7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362F8" id="Rectangle 2921" o:spid="_x0000_s2508" style="position:absolute;margin-left:154pt;margin-top:387pt;width:79pt;height:60pt;z-index:2536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cVGjnAEA&#10;ABUDAAAOAAAAAAAAAAAAAAAAAC4CAABkcnMvZTJvRG9jLnhtbFBLAQItABQABgAIAAAAIQAtOu1K&#10;3QAAAAsBAAAPAAAAAAAAAAAAAAAAAPYDAABkcnMvZG93bnJldi54bWxQSwUGAAAAAAQABADzAAAA&#10;AAUAAAAA&#10;" filled="f" stroked="f">
                      <v:textbox inset="2.16pt,1.44pt,0,1.44pt">
                        <w:txbxContent>
                          <w:p w14:paraId="4157C7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3808" behindDoc="0" locked="0" layoutInCell="1" allowOverlap="1" wp14:anchorId="00ED1C80" wp14:editId="236AFBD8">
                      <wp:simplePos x="0" y="0"/>
                      <wp:positionH relativeFrom="column">
                        <wp:posOffset>1955800</wp:posOffset>
                      </wp:positionH>
                      <wp:positionV relativeFrom="paragraph">
                        <wp:posOffset>4914900</wp:posOffset>
                      </wp:positionV>
                      <wp:extent cx="1003300" cy="762000"/>
                      <wp:effectExtent l="0" t="0" r="0" b="0"/>
                      <wp:wrapNone/>
                      <wp:docPr id="2922" name="Rectangle 2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50799-AAF6-1F4E-8FC5-19324835B0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F604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D1C80" id="Rectangle 2922" o:spid="_x0000_s2509" style="position:absolute;margin-left:154pt;margin-top:387pt;width:79pt;height:60pt;z-index:2536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HR9G2nAEA&#10;ABUDAAAOAAAAAAAAAAAAAAAAAC4CAABkcnMvZTJvRG9jLnhtbFBLAQItABQABgAIAAAAIQAtOu1K&#10;3QAAAAsBAAAPAAAAAAAAAAAAAAAAAPYDAABkcnMvZG93bnJldi54bWxQSwUGAAAAAAQABADzAAAA&#10;AAUAAAAA&#10;" filled="f" stroked="f">
                      <v:textbox inset="2.16pt,1.44pt,0,1.44pt">
                        <w:txbxContent>
                          <w:p w14:paraId="4DF6046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4832" behindDoc="0" locked="0" layoutInCell="1" allowOverlap="1" wp14:anchorId="5A4C60CA" wp14:editId="3F2A0A20">
                      <wp:simplePos x="0" y="0"/>
                      <wp:positionH relativeFrom="column">
                        <wp:posOffset>1955800</wp:posOffset>
                      </wp:positionH>
                      <wp:positionV relativeFrom="paragraph">
                        <wp:posOffset>4914900</wp:posOffset>
                      </wp:positionV>
                      <wp:extent cx="1003300" cy="762000"/>
                      <wp:effectExtent l="0" t="0" r="0" b="0"/>
                      <wp:wrapNone/>
                      <wp:docPr id="2923" name="Rectangle 2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B9A6E-4F73-6F49-8B4F-648FCBC633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8FA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C60CA" id="Rectangle 2923" o:spid="_x0000_s2510" style="position:absolute;margin-left:154pt;margin-top:387pt;width:79pt;height:60pt;z-index:2536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ox1HenAEA&#10;ABUDAAAOAAAAAAAAAAAAAAAAAC4CAABkcnMvZTJvRG9jLnhtbFBLAQItABQABgAIAAAAIQAtOu1K&#10;3QAAAAsBAAAPAAAAAAAAAAAAAAAAAPYDAABkcnMvZG93bnJldi54bWxQSwUGAAAAAAQABADzAAAA&#10;AAUAAAAA&#10;" filled="f" stroked="f">
                      <v:textbox inset="2.16pt,1.44pt,0,1.44pt">
                        <w:txbxContent>
                          <w:p w14:paraId="2188FA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5856" behindDoc="0" locked="0" layoutInCell="1" allowOverlap="1" wp14:anchorId="4AD33C99" wp14:editId="24C8A4A8">
                      <wp:simplePos x="0" y="0"/>
                      <wp:positionH relativeFrom="column">
                        <wp:posOffset>1955800</wp:posOffset>
                      </wp:positionH>
                      <wp:positionV relativeFrom="paragraph">
                        <wp:posOffset>4914900</wp:posOffset>
                      </wp:positionV>
                      <wp:extent cx="1003300" cy="762000"/>
                      <wp:effectExtent l="0" t="0" r="0" b="0"/>
                      <wp:wrapNone/>
                      <wp:docPr id="2924" name="Rectangle 2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D2C8-0239-684F-9E0E-66742C94E5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6B2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33C99" id="Rectangle 2924" o:spid="_x0000_s2511" style="position:absolute;margin-left:154pt;margin-top:387pt;width:79pt;height:60pt;z-index:2536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UfHRy50B&#10;AAAVAwAADgAAAAAAAAAAAAAAAAAuAgAAZHJzL2Uyb0RvYy54bWxQSwECLQAUAAYACAAAACEALTrt&#10;St0AAAALAQAADwAAAAAAAAAAAAAAAAD3AwAAZHJzL2Rvd25yZXYueG1sUEsFBgAAAAAEAAQA8wAA&#10;AAEFAAAAAA==&#10;" filled="f" stroked="f">
                      <v:textbox inset="2.16pt,1.44pt,0,1.44pt">
                        <w:txbxContent>
                          <w:p w14:paraId="1216B20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6880" behindDoc="0" locked="0" layoutInCell="1" allowOverlap="1" wp14:anchorId="40618A29" wp14:editId="78FE2B85">
                      <wp:simplePos x="0" y="0"/>
                      <wp:positionH relativeFrom="column">
                        <wp:posOffset>1955800</wp:posOffset>
                      </wp:positionH>
                      <wp:positionV relativeFrom="paragraph">
                        <wp:posOffset>4914900</wp:posOffset>
                      </wp:positionV>
                      <wp:extent cx="1003300" cy="762000"/>
                      <wp:effectExtent l="0" t="0" r="0" b="0"/>
                      <wp:wrapNone/>
                      <wp:docPr id="2925" name="Rectangle 2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278B5-6140-2242-B129-CACDFCB6E2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15DB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8A29" id="Rectangle 2925" o:spid="_x0000_s2512" style="position:absolute;margin-left:154pt;margin-top:387pt;width:79pt;height:60pt;z-index:2536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qpR9Z0B&#10;AAAVAwAADgAAAAAAAAAAAAAAAAAuAgAAZHJzL2Uyb0RvYy54bWxQSwECLQAUAAYACAAAACEALTrt&#10;St0AAAALAQAADwAAAAAAAAAAAAAAAAD3AwAAZHJzL2Rvd25yZXYueG1sUEsFBgAAAAAEAAQA8wAA&#10;AAEFAAAAAA==&#10;" filled="f" stroked="f">
                      <v:textbox inset="2.16pt,1.44pt,0,1.44pt">
                        <w:txbxContent>
                          <w:p w14:paraId="3C15DB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7904" behindDoc="0" locked="0" layoutInCell="1" allowOverlap="1" wp14:anchorId="49D88B58" wp14:editId="13669CBE">
                      <wp:simplePos x="0" y="0"/>
                      <wp:positionH relativeFrom="column">
                        <wp:posOffset>1955800</wp:posOffset>
                      </wp:positionH>
                      <wp:positionV relativeFrom="paragraph">
                        <wp:posOffset>4914900</wp:posOffset>
                      </wp:positionV>
                      <wp:extent cx="1003300" cy="609600"/>
                      <wp:effectExtent l="0" t="0" r="0" b="0"/>
                      <wp:wrapNone/>
                      <wp:docPr id="2926" name="Rectangle 29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A4EFC-7351-2D49-80DA-4B20614B14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3EC9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88B58" id="Rectangle 2926" o:spid="_x0000_s2513" style="position:absolute;margin-left:154pt;margin-top:387pt;width:79pt;height:48pt;z-index:2536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SOpbZ0B&#10;AAAVAwAADgAAAAAAAAAAAAAAAAAuAgAAZHJzL2Uyb0RvYy54bWxQSwECLQAUAAYACAAAACEAxN3P&#10;190AAAALAQAADwAAAAAAAAAAAAAAAAD3AwAAZHJzL2Rvd25yZXYueG1sUEsFBgAAAAAEAAQA8wAA&#10;AAEFAAAAAA==&#10;" filled="f" stroked="f">
                      <v:textbox inset="2.16pt,1.44pt,0,1.44pt">
                        <w:txbxContent>
                          <w:p w14:paraId="753EC9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8928" behindDoc="0" locked="0" layoutInCell="1" allowOverlap="1" wp14:anchorId="6297DC78" wp14:editId="76F1D151">
                      <wp:simplePos x="0" y="0"/>
                      <wp:positionH relativeFrom="column">
                        <wp:posOffset>1955800</wp:posOffset>
                      </wp:positionH>
                      <wp:positionV relativeFrom="paragraph">
                        <wp:posOffset>4914900</wp:posOffset>
                      </wp:positionV>
                      <wp:extent cx="1003300" cy="609600"/>
                      <wp:effectExtent l="0" t="0" r="0" b="0"/>
                      <wp:wrapNone/>
                      <wp:docPr id="2927" name="Rectangle 2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6C3AFB-5226-C04E-A72D-3958B9A56E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939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7DC78" id="Rectangle 2927" o:spid="_x0000_s2514" style="position:absolute;margin-left:154pt;margin-top:387pt;width:79pt;height:48pt;z-index:2536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EIUKKmbAQAA&#10;FQMAAA4AAAAAAAAAAAAAAAAALgIAAGRycy9lMm9Eb2MueG1sUEsBAi0AFAAGAAgAAAAhAMTdz9fd&#10;AAAACwEAAA8AAAAAAAAAAAAAAAAA9QMAAGRycy9kb3ducmV2LnhtbFBLBQYAAAAABAAEAPMAAAD/&#10;BAAAAAA=&#10;" filled="f" stroked="f">
                      <v:textbox inset="2.16pt,1.44pt,0,1.44pt">
                        <w:txbxContent>
                          <w:p w14:paraId="70939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29952" behindDoc="0" locked="0" layoutInCell="1" allowOverlap="1" wp14:anchorId="35F7F594" wp14:editId="049510DA">
                      <wp:simplePos x="0" y="0"/>
                      <wp:positionH relativeFrom="column">
                        <wp:posOffset>1955800</wp:posOffset>
                      </wp:positionH>
                      <wp:positionV relativeFrom="paragraph">
                        <wp:posOffset>4914900</wp:posOffset>
                      </wp:positionV>
                      <wp:extent cx="1003300" cy="609600"/>
                      <wp:effectExtent l="0" t="0" r="0" b="0"/>
                      <wp:wrapNone/>
                      <wp:docPr id="2928" name="Rectangle 2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C176F-22C2-DA49-8467-94332C8B8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C2F3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7F594" id="Rectangle 2928" o:spid="_x0000_s2515" style="position:absolute;margin-left:154pt;margin-top:387pt;width:79pt;height:48pt;z-index:2536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uyKovJ0B&#10;AAAVAwAADgAAAAAAAAAAAAAAAAAuAgAAZHJzL2Uyb0RvYy54bWxQSwECLQAUAAYACAAAACEAxN3P&#10;190AAAALAQAADwAAAAAAAAAAAAAAAAD3AwAAZHJzL2Rvd25yZXYueG1sUEsFBgAAAAAEAAQA8wAA&#10;AAEFAAAAAA==&#10;" filled="f" stroked="f">
                      <v:textbox inset="2.16pt,1.44pt,0,1.44pt">
                        <w:txbxContent>
                          <w:p w14:paraId="48C2F37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0976" behindDoc="0" locked="0" layoutInCell="1" allowOverlap="1" wp14:anchorId="65B425C1" wp14:editId="4B193D8C">
                      <wp:simplePos x="0" y="0"/>
                      <wp:positionH relativeFrom="column">
                        <wp:posOffset>1955800</wp:posOffset>
                      </wp:positionH>
                      <wp:positionV relativeFrom="paragraph">
                        <wp:posOffset>4914900</wp:posOffset>
                      </wp:positionV>
                      <wp:extent cx="1003300" cy="609600"/>
                      <wp:effectExtent l="0" t="0" r="0" b="0"/>
                      <wp:wrapNone/>
                      <wp:docPr id="2929" name="Rectangle 29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485D8F-F09B-1A42-A549-4F9FC46939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7963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425C1" id="Rectangle 2929" o:spid="_x0000_s2516" style="position:absolute;margin-left:154pt;margin-top:387pt;width:79pt;height:48pt;z-index:2536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ARpXcGbAQAA&#10;FQMAAA4AAAAAAAAAAAAAAAAALgIAAGRycy9lMm9Eb2MueG1sUEsBAi0AFAAGAAgAAAAhAMTdz9fd&#10;AAAACwEAAA8AAAAAAAAAAAAAAAAA9QMAAGRycy9kb3ducmV2LnhtbFBLBQYAAAAABAAEAPMAAAD/&#10;BAAAAAA=&#10;" filled="f" stroked="f">
                      <v:textbox inset="2.16pt,1.44pt,0,1.44pt">
                        <w:txbxContent>
                          <w:p w14:paraId="6C79630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2000" behindDoc="0" locked="0" layoutInCell="1" allowOverlap="1" wp14:anchorId="225AF4EF" wp14:editId="16733CD5">
                      <wp:simplePos x="0" y="0"/>
                      <wp:positionH relativeFrom="column">
                        <wp:posOffset>1955800</wp:posOffset>
                      </wp:positionH>
                      <wp:positionV relativeFrom="paragraph">
                        <wp:posOffset>4914900</wp:posOffset>
                      </wp:positionV>
                      <wp:extent cx="1003300" cy="609600"/>
                      <wp:effectExtent l="0" t="0" r="0" b="0"/>
                      <wp:wrapNone/>
                      <wp:docPr id="2930" name="Rectangle 2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406D-F31A-BB4D-BE8F-13F7FA122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48A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AF4EF" id="Rectangle 2930" o:spid="_x0000_s2517" style="position:absolute;margin-left:154pt;margin-top:387pt;width:79pt;height:48pt;z-index:2536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P1f3dSbAQAA&#10;FQMAAA4AAAAAAAAAAAAAAAAALgIAAGRycy9lMm9Eb2MueG1sUEsBAi0AFAAGAAgAAAAhAMTdz9fd&#10;AAAACwEAAA8AAAAAAAAAAAAAAAAA9QMAAGRycy9kb3ducmV2LnhtbFBLBQYAAAAABAAEAPMAAAD/&#10;BAAAAAA=&#10;" filled="f" stroked="f">
                      <v:textbox inset="2.16pt,1.44pt,0,1.44pt">
                        <w:txbxContent>
                          <w:p w14:paraId="0D48A38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3024" behindDoc="0" locked="0" layoutInCell="1" allowOverlap="1" wp14:anchorId="5DF18035" wp14:editId="14D06060">
                      <wp:simplePos x="0" y="0"/>
                      <wp:positionH relativeFrom="column">
                        <wp:posOffset>1955800</wp:posOffset>
                      </wp:positionH>
                      <wp:positionV relativeFrom="paragraph">
                        <wp:posOffset>4914900</wp:posOffset>
                      </wp:positionV>
                      <wp:extent cx="1003300" cy="609600"/>
                      <wp:effectExtent l="0" t="0" r="0" b="0"/>
                      <wp:wrapNone/>
                      <wp:docPr id="2931" name="Rectangle 2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48029-3C62-8744-AA97-42BAC96A0C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96F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18035" id="Rectangle 2931" o:spid="_x0000_s2518" style="position:absolute;margin-left:154pt;margin-top:387pt;width:79pt;height:48pt;z-index:2536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2BF3qnAEA&#10;ABUDAAAOAAAAAAAAAAAAAAAAAC4CAABkcnMvZTJvRG9jLnhtbFBLAQItABQABgAIAAAAIQDE3c/X&#10;3QAAAAsBAAAPAAAAAAAAAAAAAAAAAPYDAABkcnMvZG93bnJldi54bWxQSwUGAAAAAAQABADzAAAA&#10;AAUAAAAA&#10;" filled="f" stroked="f">
                      <v:textbox inset="2.16pt,1.44pt,0,1.44pt">
                        <w:txbxContent>
                          <w:p w14:paraId="66596F9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4048" behindDoc="0" locked="0" layoutInCell="1" allowOverlap="1" wp14:anchorId="190E04AA" wp14:editId="49D5B3AA">
                      <wp:simplePos x="0" y="0"/>
                      <wp:positionH relativeFrom="column">
                        <wp:posOffset>1955800</wp:posOffset>
                      </wp:positionH>
                      <wp:positionV relativeFrom="paragraph">
                        <wp:posOffset>4914900</wp:posOffset>
                      </wp:positionV>
                      <wp:extent cx="1003300" cy="609600"/>
                      <wp:effectExtent l="0" t="0" r="0" b="0"/>
                      <wp:wrapNone/>
                      <wp:docPr id="2932" name="Rectangle 2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9D5E6F-2B1A-FB43-BFC8-5469B66523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8589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E04AA" id="Rectangle 2932" o:spid="_x0000_s2519" style="position:absolute;margin-left:154pt;margin-top:387pt;width:79pt;height:48pt;z-index:2536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zLd/50B&#10;AAAVAwAADgAAAAAAAAAAAAAAAAAuAgAAZHJzL2Uyb0RvYy54bWxQSwECLQAUAAYACAAAACEAxN3P&#10;190AAAALAQAADwAAAAAAAAAAAAAAAAD3AwAAZHJzL2Rvd25yZXYueG1sUEsFBgAAAAAEAAQA8wAA&#10;AAEFAAAAAA==&#10;" filled="f" stroked="f">
                      <v:textbox inset="2.16pt,1.44pt,0,1.44pt">
                        <w:txbxContent>
                          <w:p w14:paraId="7085897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5072" behindDoc="0" locked="0" layoutInCell="1" allowOverlap="1" wp14:anchorId="265A6CA8" wp14:editId="76073215">
                      <wp:simplePos x="0" y="0"/>
                      <wp:positionH relativeFrom="column">
                        <wp:posOffset>1955800</wp:posOffset>
                      </wp:positionH>
                      <wp:positionV relativeFrom="paragraph">
                        <wp:posOffset>4914900</wp:posOffset>
                      </wp:positionV>
                      <wp:extent cx="1003300" cy="609600"/>
                      <wp:effectExtent l="0" t="0" r="0" b="0"/>
                      <wp:wrapNone/>
                      <wp:docPr id="2933" name="Rectangle 2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95C6A-1035-3544-87D6-B2A8BFDFE0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01D5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A6CA8" id="Rectangle 2933" o:spid="_x0000_s2520" style="position:absolute;margin-left:154pt;margin-top:387pt;width:79pt;height:48pt;z-index:2536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LJdl50B&#10;AAAVAwAADgAAAAAAAAAAAAAAAAAuAgAAZHJzL2Uyb0RvYy54bWxQSwECLQAUAAYACAAAACEAxN3P&#10;190AAAALAQAADwAAAAAAAAAAAAAAAAD3AwAAZHJzL2Rvd25yZXYueG1sUEsFBgAAAAAEAAQA8wAA&#10;AAEFAAAAAA==&#10;" filled="f" stroked="f">
                      <v:textbox inset="2.16pt,1.44pt,0,1.44pt">
                        <w:txbxContent>
                          <w:p w14:paraId="5A01D5C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6096" behindDoc="0" locked="0" layoutInCell="1" allowOverlap="1" wp14:anchorId="0D1953A8" wp14:editId="1FAB0975">
                      <wp:simplePos x="0" y="0"/>
                      <wp:positionH relativeFrom="column">
                        <wp:posOffset>1955800</wp:posOffset>
                      </wp:positionH>
                      <wp:positionV relativeFrom="paragraph">
                        <wp:posOffset>4914900</wp:posOffset>
                      </wp:positionV>
                      <wp:extent cx="1003300" cy="609600"/>
                      <wp:effectExtent l="0" t="0" r="0" b="0"/>
                      <wp:wrapNone/>
                      <wp:docPr id="2934" name="Rectangle 2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BB860-6A93-224E-B2FF-2A010E41C0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F511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953A8" id="Rectangle 2934" o:spid="_x0000_s2521" style="position:absolute;margin-left:154pt;margin-top:387pt;width:79pt;height:48pt;z-index:2536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ZhN2CnAEA&#10;ABUDAAAOAAAAAAAAAAAAAAAAAC4CAABkcnMvZTJvRG9jLnhtbFBLAQItABQABgAIAAAAIQDE3c/X&#10;3QAAAAsBAAAPAAAAAAAAAAAAAAAAAPYDAABkcnMvZG93bnJldi54bWxQSwUGAAAAAAQABADzAAAA&#10;AAUAAAAA&#10;" filled="f" stroked="f">
                      <v:textbox inset="2.16pt,1.44pt,0,1.44pt">
                        <w:txbxContent>
                          <w:p w14:paraId="38F511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7120" behindDoc="0" locked="0" layoutInCell="1" allowOverlap="1" wp14:anchorId="7F969488" wp14:editId="4ECD2D1A">
                      <wp:simplePos x="0" y="0"/>
                      <wp:positionH relativeFrom="column">
                        <wp:posOffset>1955800</wp:posOffset>
                      </wp:positionH>
                      <wp:positionV relativeFrom="paragraph">
                        <wp:posOffset>4914900</wp:posOffset>
                      </wp:positionV>
                      <wp:extent cx="1003300" cy="609600"/>
                      <wp:effectExtent l="0" t="0" r="0" b="0"/>
                      <wp:wrapNone/>
                      <wp:docPr id="2935" name="Rectangle 2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BAE047-5F25-754B-A2C5-743C20BE49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A41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9488" id="Rectangle 2935" o:spid="_x0000_s2522" style="position:absolute;margin-left:154pt;margin-top:387pt;width:79pt;height:48pt;z-index:2536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Et9dvJ0B&#10;AAAVAwAADgAAAAAAAAAAAAAAAAAuAgAAZHJzL2Uyb0RvYy54bWxQSwECLQAUAAYACAAAACEAxN3P&#10;190AAAALAQAADwAAAAAAAAAAAAAAAAD3AwAAZHJzL2Rvd25yZXYueG1sUEsFBgAAAAAEAAQA8wAA&#10;AAEFAAAAAA==&#10;" filled="f" stroked="f">
                      <v:textbox inset="2.16pt,1.44pt,0,1.44pt">
                        <w:txbxContent>
                          <w:p w14:paraId="2C2A41C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8144" behindDoc="0" locked="0" layoutInCell="1" allowOverlap="1" wp14:anchorId="3048167D" wp14:editId="58937D4B">
                      <wp:simplePos x="0" y="0"/>
                      <wp:positionH relativeFrom="column">
                        <wp:posOffset>1955800</wp:posOffset>
                      </wp:positionH>
                      <wp:positionV relativeFrom="paragraph">
                        <wp:posOffset>4914900</wp:posOffset>
                      </wp:positionV>
                      <wp:extent cx="1003300" cy="609600"/>
                      <wp:effectExtent l="0" t="0" r="0" b="0"/>
                      <wp:wrapNone/>
                      <wp:docPr id="2936" name="Rectangle 2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FF020-745D-6C46-9967-A3760D34B9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5AEB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8167D" id="Rectangle 2936" o:spid="_x0000_s2523" style="position:absolute;margin-left:154pt;margin-top:387pt;width:79pt;height:48pt;z-index:2536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6+ndqZ0B&#10;AAAVAwAADgAAAAAAAAAAAAAAAAAuAgAAZHJzL2Uyb0RvYy54bWxQSwECLQAUAAYACAAAACEAxN3P&#10;190AAAALAQAADwAAAAAAAAAAAAAAAAD3AwAAZHJzL2Rvd25yZXYueG1sUEsFBgAAAAAEAAQA8wAA&#10;AAEFAAAAAA==&#10;" filled="f" stroked="f">
                      <v:textbox inset="2.16pt,1.44pt,0,1.44pt">
                        <w:txbxContent>
                          <w:p w14:paraId="305AEB7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39168" behindDoc="0" locked="0" layoutInCell="1" allowOverlap="1" wp14:anchorId="2D3A95D1" wp14:editId="3B923829">
                      <wp:simplePos x="0" y="0"/>
                      <wp:positionH relativeFrom="column">
                        <wp:posOffset>1955800</wp:posOffset>
                      </wp:positionH>
                      <wp:positionV relativeFrom="paragraph">
                        <wp:posOffset>4914900</wp:posOffset>
                      </wp:positionV>
                      <wp:extent cx="1003300" cy="609600"/>
                      <wp:effectExtent l="0" t="0" r="0" b="0"/>
                      <wp:wrapNone/>
                      <wp:docPr id="2937" name="Rectangle 2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7EA8A2-38C1-1741-8C85-50DFDD6D5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2640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A95D1" id="Rectangle 2937" o:spid="_x0000_s2524" style="position:absolute;margin-left:154pt;margin-top:387pt;width:79pt;height:48pt;z-index:2536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xt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NnX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N5cbZ0B&#10;AAAVAwAADgAAAAAAAAAAAAAAAAAuAgAAZHJzL2Uyb0RvYy54bWxQSwECLQAUAAYACAAAACEAxN3P&#10;190AAAALAQAADwAAAAAAAAAAAAAAAAD3AwAAZHJzL2Rvd25yZXYueG1sUEsFBgAAAAAEAAQA8wAA&#10;AAEFAAAAAA==&#10;" filled="f" stroked="f">
                      <v:textbox inset="2.16pt,1.44pt,0,1.44pt">
                        <w:txbxContent>
                          <w:p w14:paraId="662640E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0192" behindDoc="0" locked="0" layoutInCell="1" allowOverlap="1" wp14:anchorId="73815070" wp14:editId="42F7C6D5">
                      <wp:simplePos x="0" y="0"/>
                      <wp:positionH relativeFrom="column">
                        <wp:posOffset>1955800</wp:posOffset>
                      </wp:positionH>
                      <wp:positionV relativeFrom="paragraph">
                        <wp:posOffset>4914900</wp:posOffset>
                      </wp:positionV>
                      <wp:extent cx="1003300" cy="609600"/>
                      <wp:effectExtent l="0" t="0" r="0" b="0"/>
                      <wp:wrapNone/>
                      <wp:docPr id="2938" name="Rectangle 2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C4B21-BE96-9D44-AC07-C41BCEAABB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78D0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15070" id="Rectangle 2938" o:spid="_x0000_s2525" style="position:absolute;margin-left:154pt;margin-top:387pt;width:79pt;height:48pt;z-index:2536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x4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16Nx4nAEA&#10;ABUDAAAOAAAAAAAAAAAAAAAAAC4CAABkcnMvZTJvRG9jLnhtbFBLAQItABQABgAIAAAAIQDE3c/X&#10;3QAAAAsBAAAPAAAAAAAAAAAAAAAAAPYDAABkcnMvZG93bnJldi54bWxQSwUGAAAAAAQABADzAAAA&#10;AAUAAAAA&#10;" filled="f" stroked="f">
                      <v:textbox inset="2.16pt,1.44pt,0,1.44pt">
                        <w:txbxContent>
                          <w:p w14:paraId="2E78D0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1216" behindDoc="0" locked="0" layoutInCell="1" allowOverlap="1" wp14:anchorId="3693B3AB" wp14:editId="5B607C3D">
                      <wp:simplePos x="0" y="0"/>
                      <wp:positionH relativeFrom="column">
                        <wp:posOffset>1955800</wp:posOffset>
                      </wp:positionH>
                      <wp:positionV relativeFrom="paragraph">
                        <wp:posOffset>4914900</wp:posOffset>
                      </wp:positionV>
                      <wp:extent cx="1003300" cy="609600"/>
                      <wp:effectExtent l="0" t="0" r="0" b="0"/>
                      <wp:wrapNone/>
                      <wp:docPr id="2939" name="Rectangle 2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A807E-C351-1E40-81A7-12A6A85894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36AF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3B3AB" id="Rectangle 2939" o:spid="_x0000_s2526" style="position:absolute;margin-left:154pt;margin-top:387pt;width:79pt;height:48pt;z-index:2536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6anAEAABUDAAAOAAAAZHJzL2Uyb0RvYy54bWysUsFu2zAMvQ/YPwi6L3bctU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Pb9d2ac0aprpcjUvpiwIucdBJ5FsUidfxG6fzr71/43vX5nKV5&#10;NwvX80bdnnFzcwf96QnztqVHDnaEqZN6dFGKiSfYSfp5UGikGL8Gtqj59PGm4ZGXYrlqVryKWApm&#10;vXvbVUEPwEuhE0pxiOj2AxNeFj35Yfa+KHvdkzzct3Vhf93m7S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Mv6anAEA&#10;ABUDAAAOAAAAAAAAAAAAAAAAAC4CAABkcnMvZTJvRG9jLnhtbFBLAQItABQABgAIAAAAIQDE3c/X&#10;3QAAAAsBAAAPAAAAAAAAAAAAAAAAAPYDAABkcnMvZG93bnJldi54bWxQSwUGAAAAAAQABADzAAAA&#10;AAUAAAAA&#10;" filled="f" stroked="f">
                      <v:textbox inset="2.16pt,1.44pt,0,1.44pt">
                        <w:txbxContent>
                          <w:p w14:paraId="3336AFF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2240" behindDoc="0" locked="0" layoutInCell="1" allowOverlap="1" wp14:anchorId="1F8B1730" wp14:editId="36055CE9">
                      <wp:simplePos x="0" y="0"/>
                      <wp:positionH relativeFrom="column">
                        <wp:posOffset>1955800</wp:posOffset>
                      </wp:positionH>
                      <wp:positionV relativeFrom="paragraph">
                        <wp:posOffset>4914900</wp:posOffset>
                      </wp:positionV>
                      <wp:extent cx="1003300" cy="609600"/>
                      <wp:effectExtent l="0" t="0" r="0" b="0"/>
                      <wp:wrapNone/>
                      <wp:docPr id="2940" name="Rectangle 2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64188-A6B0-B04A-96FD-9AC53DC780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528D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B1730" id="Rectangle 2940" o:spid="_x0000_s2527" style="position:absolute;margin-left:154pt;margin-top:387pt;width:79pt;height:48pt;z-index:2536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rBH6PnAEA&#10;ABUDAAAOAAAAAAAAAAAAAAAAAC4CAABkcnMvZTJvRG9jLnhtbFBLAQItABQABgAIAAAAIQDE3c/X&#10;3QAAAAsBAAAPAAAAAAAAAAAAAAAAAPYDAABkcnMvZG93bnJldi54bWxQSwUGAAAAAAQABADzAAAA&#10;AAUAAAAA&#10;" filled="f" stroked="f">
                      <v:textbox inset="2.16pt,1.44pt,0,1.44pt">
                        <w:txbxContent>
                          <w:p w14:paraId="7A528D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3264" behindDoc="0" locked="0" layoutInCell="1" allowOverlap="1" wp14:anchorId="06CA33A2" wp14:editId="162B914A">
                      <wp:simplePos x="0" y="0"/>
                      <wp:positionH relativeFrom="column">
                        <wp:posOffset>1955800</wp:posOffset>
                      </wp:positionH>
                      <wp:positionV relativeFrom="paragraph">
                        <wp:posOffset>4914900</wp:posOffset>
                      </wp:positionV>
                      <wp:extent cx="1003300" cy="609600"/>
                      <wp:effectExtent l="0" t="0" r="0" b="0"/>
                      <wp:wrapNone/>
                      <wp:docPr id="2941" name="Rectangle 2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4C73D-DDA7-BE47-AB08-43E91823BCC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F5B2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A33A2" id="Rectangle 2941" o:spid="_x0000_s2528" style="position:absolute;margin-left:154pt;margin-top:387pt;width:79pt;height:48pt;z-index:2536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oF/+sZ0B&#10;AAAVAwAADgAAAAAAAAAAAAAAAAAuAgAAZHJzL2Uyb0RvYy54bWxQSwECLQAUAAYACAAAACEAxN3P&#10;190AAAALAQAADwAAAAAAAAAAAAAAAAD3AwAAZHJzL2Rvd25yZXYueG1sUEsFBgAAAAAEAAQA8wAA&#10;AAEFAAAAAA==&#10;" filled="f" stroked="f">
                      <v:textbox inset="2.16pt,1.44pt,0,1.44pt">
                        <w:txbxContent>
                          <w:p w14:paraId="6BF5B2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4288" behindDoc="0" locked="0" layoutInCell="1" allowOverlap="1" wp14:anchorId="207189A5" wp14:editId="3EBA368A">
                      <wp:simplePos x="0" y="0"/>
                      <wp:positionH relativeFrom="column">
                        <wp:posOffset>1955800</wp:posOffset>
                      </wp:positionH>
                      <wp:positionV relativeFrom="paragraph">
                        <wp:posOffset>4914900</wp:posOffset>
                      </wp:positionV>
                      <wp:extent cx="1003300" cy="609600"/>
                      <wp:effectExtent l="0" t="0" r="0" b="0"/>
                      <wp:wrapNone/>
                      <wp:docPr id="2942" name="Rectangle 2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94094-2441-5D4A-8D27-7D7DA4DB58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64C5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189A5" id="Rectangle 2942" o:spid="_x0000_s2529" style="position:absolute;margin-left:154pt;margin-top:387pt;width:79pt;height:48pt;z-index:2536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WWl+pJ0B&#10;AAAVAwAADgAAAAAAAAAAAAAAAAAuAgAAZHJzL2Uyb0RvYy54bWxQSwECLQAUAAYACAAAACEAxN3P&#10;190AAAALAQAADwAAAAAAAAAAAAAAAAD3AwAAZHJzL2Rvd25yZXYueG1sUEsFBgAAAAAEAAQA8wAA&#10;AAEFAAAAAA==&#10;" filled="f" stroked="f">
                      <v:textbox inset="2.16pt,1.44pt,0,1.44pt">
                        <w:txbxContent>
                          <w:p w14:paraId="2B64C5E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5312" behindDoc="0" locked="0" layoutInCell="1" allowOverlap="1" wp14:anchorId="08CB1D6F" wp14:editId="7334E1DF">
                      <wp:simplePos x="0" y="0"/>
                      <wp:positionH relativeFrom="column">
                        <wp:posOffset>1955800</wp:posOffset>
                      </wp:positionH>
                      <wp:positionV relativeFrom="paragraph">
                        <wp:posOffset>4914900</wp:posOffset>
                      </wp:positionV>
                      <wp:extent cx="1003300" cy="609600"/>
                      <wp:effectExtent l="0" t="0" r="0" b="0"/>
                      <wp:wrapNone/>
                      <wp:docPr id="2943" name="Rectangle 2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1BFFF-4BB3-0F42-B267-A2E35CF972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01F8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B1D6F" id="Rectangle 2943" o:spid="_x0000_s2530" style="position:absolute;margin-left:154pt;margin-top:387pt;width:79pt;height:48pt;z-index:2536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7M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rr7N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un+zJ0B&#10;AAAVAwAADgAAAAAAAAAAAAAAAAAuAgAAZHJzL2Uyb0RvYy54bWxQSwECLQAUAAYACAAAACEAxN3P&#10;190AAAALAQAADwAAAAAAAAAAAAAAAAD3AwAAZHJzL2Rvd25yZXYueG1sUEsFBgAAAAAEAAQA8wAA&#10;AAEFAAAAAA==&#10;" filled="f" stroked="f">
                      <v:textbox inset="2.16pt,1.44pt,0,1.44pt">
                        <w:txbxContent>
                          <w:p w14:paraId="2501F89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6336" behindDoc="0" locked="0" layoutInCell="1" allowOverlap="1" wp14:anchorId="4ECA0AD7" wp14:editId="380ECA6C">
                      <wp:simplePos x="0" y="0"/>
                      <wp:positionH relativeFrom="column">
                        <wp:posOffset>1955800</wp:posOffset>
                      </wp:positionH>
                      <wp:positionV relativeFrom="paragraph">
                        <wp:posOffset>4914900</wp:posOffset>
                      </wp:positionV>
                      <wp:extent cx="1003300" cy="609600"/>
                      <wp:effectExtent l="0" t="0" r="0" b="0"/>
                      <wp:wrapNone/>
                      <wp:docPr id="2944" name="Rectangle 2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FC399E-E434-4C46-971F-65941F8259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A636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A0AD7" id="Rectangle 2944" o:spid="_x0000_s2531" style="position:absolute;margin-left:154pt;margin-top:387pt;width:79pt;height:48pt;z-index:2536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7Z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1a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99+2Z0B&#10;AAAVAwAADgAAAAAAAAAAAAAAAAAuAgAAZHJzL2Uyb0RvYy54bWxQSwECLQAUAAYACAAAACEAxN3P&#10;190AAAALAQAADwAAAAAAAAAAAAAAAAD3AwAAZHJzL2Rvd25yZXYueG1sUEsFBgAAAAAEAAQA8wAA&#10;AAEFAAAAAA==&#10;" filled="f" stroked="f">
                      <v:textbox inset="2.16pt,1.44pt,0,1.44pt">
                        <w:txbxContent>
                          <w:p w14:paraId="1DA636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7360" behindDoc="0" locked="0" layoutInCell="1" allowOverlap="1" wp14:anchorId="2A7875CA" wp14:editId="6A4B9714">
                      <wp:simplePos x="0" y="0"/>
                      <wp:positionH relativeFrom="column">
                        <wp:posOffset>1955800</wp:posOffset>
                      </wp:positionH>
                      <wp:positionV relativeFrom="paragraph">
                        <wp:posOffset>4914900</wp:posOffset>
                      </wp:positionV>
                      <wp:extent cx="1003300" cy="609600"/>
                      <wp:effectExtent l="0" t="0" r="0" b="0"/>
                      <wp:wrapNone/>
                      <wp:docPr id="2945" name="Rectangle 2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E5021-120E-2845-ADCB-401DD1658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1F24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875CA" id="Rectangle 2945" o:spid="_x0000_s2532" style="position:absolute;margin-left:154pt;margin-top:387pt;width:79pt;height:48pt;z-index:2536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7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1q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RIT+550B&#10;AAAVAwAADgAAAAAAAAAAAAAAAAAuAgAAZHJzL2Uyb0RvYy54bWxQSwECLQAUAAYACAAAACEAxN3P&#10;190AAAALAQAADwAAAAAAAAAAAAAAAAD3AwAAZHJzL2Rvd25yZXYueG1sUEsFBgAAAAAEAAQA8wAA&#10;AAEFAAAAAA==&#10;" filled="f" stroked="f">
                      <v:textbox inset="2.16pt,1.44pt,0,1.44pt">
                        <w:txbxContent>
                          <w:p w14:paraId="011F243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8384" behindDoc="0" locked="0" layoutInCell="1" allowOverlap="1" wp14:anchorId="70EFCC27" wp14:editId="3A77F7F8">
                      <wp:simplePos x="0" y="0"/>
                      <wp:positionH relativeFrom="column">
                        <wp:posOffset>1955800</wp:posOffset>
                      </wp:positionH>
                      <wp:positionV relativeFrom="paragraph">
                        <wp:posOffset>4914900</wp:posOffset>
                      </wp:positionV>
                      <wp:extent cx="1003300" cy="609600"/>
                      <wp:effectExtent l="0" t="0" r="0" b="0"/>
                      <wp:wrapNone/>
                      <wp:docPr id="2946" name="Rectangle 2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A5EED-7910-0C48-9052-A29F7C3BFA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C25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FCC27" id="Rectangle 2946" o:spid="_x0000_s2533" style="position:absolute;margin-left:154pt;margin-top:387pt;width:79pt;height:48pt;z-index:2536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7y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re8zbm7uoD89Y9629MTBjjB1Uo8uSjHxBDtJPw8KjRTjl8AWNfcf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vbJ+8p0B&#10;AAAVAwAADgAAAAAAAAAAAAAAAAAuAgAAZHJzL2Uyb0RvYy54bWxQSwECLQAUAAYACAAAACEAxN3P&#10;190AAAALAQAADwAAAAAAAAAAAAAAAAD3AwAAZHJzL2Rvd25yZXYueG1sUEsFBgAAAAAEAAQA8wAA&#10;AAEFAAAAAA==&#10;" filled="f" stroked="f">
                      <v:textbox inset="2.16pt,1.44pt,0,1.44pt">
                        <w:txbxContent>
                          <w:p w14:paraId="24EC25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49408" behindDoc="0" locked="0" layoutInCell="1" allowOverlap="1" wp14:anchorId="2770AC0D" wp14:editId="28854917">
                      <wp:simplePos x="0" y="0"/>
                      <wp:positionH relativeFrom="column">
                        <wp:posOffset>1955800</wp:posOffset>
                      </wp:positionH>
                      <wp:positionV relativeFrom="paragraph">
                        <wp:posOffset>4914900</wp:posOffset>
                      </wp:positionV>
                      <wp:extent cx="1003300" cy="762000"/>
                      <wp:effectExtent l="0" t="0" r="0" b="0"/>
                      <wp:wrapNone/>
                      <wp:docPr id="2947" name="Rectangle 2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17B929-DE8D-0D48-B046-3637A4847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0488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0AC0D" id="Rectangle 2947" o:spid="_x0000_s2534" style="position:absolute;margin-left:154pt;margin-top:387pt;width:79pt;height:60pt;z-index:2536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XDqHu50B&#10;AAAVAwAADgAAAAAAAAAAAAAAAAAuAgAAZHJzL2Uyb0RvYy54bWxQSwECLQAUAAYACAAAACEALTrt&#10;St0AAAALAQAADwAAAAAAAAAAAAAAAAD3AwAAZHJzL2Rvd25yZXYueG1sUEsFBgAAAAAEAAQA8wAA&#10;AAEFAAAAAA==&#10;" filled="f" stroked="f">
                      <v:textbox inset="2.16pt,1.44pt,0,1.44pt">
                        <w:txbxContent>
                          <w:p w14:paraId="530488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0432" behindDoc="0" locked="0" layoutInCell="1" allowOverlap="1" wp14:anchorId="1C51AD15" wp14:editId="0469BB2D">
                      <wp:simplePos x="0" y="0"/>
                      <wp:positionH relativeFrom="column">
                        <wp:posOffset>1955800</wp:posOffset>
                      </wp:positionH>
                      <wp:positionV relativeFrom="paragraph">
                        <wp:posOffset>4914900</wp:posOffset>
                      </wp:positionV>
                      <wp:extent cx="1003300" cy="762000"/>
                      <wp:effectExtent l="0" t="0" r="0" b="0"/>
                      <wp:wrapNone/>
                      <wp:docPr id="2948" name="Rectangle 2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C00C8-5ECA-4543-B4CF-8BAB94779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7545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1AD15" id="Rectangle 2948" o:spid="_x0000_s2535" style="position:absolute;margin-left:154pt;margin-top:387pt;width:79pt;height:60pt;z-index:2536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QwHrp0B&#10;AAAVAwAADgAAAAAAAAAAAAAAAAAuAgAAZHJzL2Uyb0RvYy54bWxQSwECLQAUAAYACAAAACEALTrt&#10;St0AAAALAQAADwAAAAAAAAAAAAAAAAD3AwAAZHJzL2Rvd25yZXYueG1sUEsFBgAAAAAEAAQA8wAA&#10;AAEFAAAAAA==&#10;" filled="f" stroked="f">
                      <v:textbox inset="2.16pt,1.44pt,0,1.44pt">
                        <w:txbxContent>
                          <w:p w14:paraId="3075452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1456" behindDoc="0" locked="0" layoutInCell="1" allowOverlap="1" wp14:anchorId="673E57D4" wp14:editId="5DBC5FD8">
                      <wp:simplePos x="0" y="0"/>
                      <wp:positionH relativeFrom="column">
                        <wp:posOffset>1955800</wp:posOffset>
                      </wp:positionH>
                      <wp:positionV relativeFrom="paragraph">
                        <wp:posOffset>4914900</wp:posOffset>
                      </wp:positionV>
                      <wp:extent cx="1003300" cy="762000"/>
                      <wp:effectExtent l="0" t="0" r="0" b="0"/>
                      <wp:wrapNone/>
                      <wp:docPr id="2949" name="Rectangle 2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7C24FD-5683-774A-9E99-F4A3AAF424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CFA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E57D4" id="Rectangle 2949" o:spid="_x0000_s2536" style="position:absolute;margin-left:154pt;margin-top:387pt;width:79pt;height:60pt;z-index:2536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aR/LTnAEA&#10;ABUDAAAOAAAAAAAAAAAAAAAAAC4CAABkcnMvZTJvRG9jLnhtbFBLAQItABQABgAIAAAAIQAtOu1K&#10;3QAAAAsBAAAPAAAAAAAAAAAAAAAAAPYDAABkcnMvZG93bnJldi54bWxQSwUGAAAAAAQABADzAAAA&#10;AAUAAAAA&#10;" filled="f" stroked="f">
                      <v:textbox inset="2.16pt,1.44pt,0,1.44pt">
                        <w:txbxContent>
                          <w:p w14:paraId="5CECFA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2480" behindDoc="0" locked="0" layoutInCell="1" allowOverlap="1" wp14:anchorId="1EB5B6AA" wp14:editId="3C2D5F64">
                      <wp:simplePos x="0" y="0"/>
                      <wp:positionH relativeFrom="column">
                        <wp:posOffset>1955800</wp:posOffset>
                      </wp:positionH>
                      <wp:positionV relativeFrom="paragraph">
                        <wp:posOffset>4914900</wp:posOffset>
                      </wp:positionV>
                      <wp:extent cx="1003300" cy="609600"/>
                      <wp:effectExtent l="0" t="0" r="0" b="0"/>
                      <wp:wrapNone/>
                      <wp:docPr id="2950" name="Rectangle 2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669B24-D32A-E443-B010-305701A323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5B9A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5B6AA" id="Rectangle 2950" o:spid="_x0000_s2537" style="position:absolute;margin-left:154pt;margin-top:387pt;width:79pt;height:48pt;z-index:2536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" filled="f" stroked="f">
                      <v:textbox inset="2.16pt,1.44pt,0,1.44pt">
                        <w:txbxContent>
                          <w:p w14:paraId="5D5B9AD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3504" behindDoc="0" locked="0" layoutInCell="1" allowOverlap="1" wp14:anchorId="33B14BAE" wp14:editId="33B12F93">
                      <wp:simplePos x="0" y="0"/>
                      <wp:positionH relativeFrom="column">
                        <wp:posOffset>1955800</wp:posOffset>
                      </wp:positionH>
                      <wp:positionV relativeFrom="paragraph">
                        <wp:posOffset>4914900</wp:posOffset>
                      </wp:positionV>
                      <wp:extent cx="1003300" cy="609600"/>
                      <wp:effectExtent l="0" t="0" r="0" b="0"/>
                      <wp:wrapNone/>
                      <wp:docPr id="2951" name="Rectangle 2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872BC-C5A3-2946-9245-48FB5ABC4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F3B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14BAE" id="Rectangle 2951" o:spid="_x0000_s2538" style="position:absolute;margin-left:154pt;margin-top:387pt;width:79pt;height:48pt;z-index:2536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p1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RdVnXBTc+27/SOkbYsPFPTgx5bLwQTORppgy/F1K0BxNvx1ZFF99ee8ppHnoprXc1pFyAWx&#10;Xn/uCid7T0shI3C2DWA2PRGusp70MHmflX3sSRru5zqzP27z6g0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C6VinWbAQAA&#10;FQMAAA4AAAAAAAAAAAAAAAAALgIAAGRycy9lMm9Eb2MueG1sUEsBAi0AFAAGAAgAAAAhAMTdz9fd&#10;AAAACwEAAA8AAAAAAAAAAAAAAAAA9QMAAGRycy9kb3ducmV2LnhtbFBLBQYAAAAABAAEAPMAAAD/&#10;BAAAAAA=&#10;" filled="f" stroked="f">
                      <v:textbox inset="2.16pt,1.44pt,0,1.44pt">
                        <w:txbxContent>
                          <w:p w14:paraId="1EF3B9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4528" behindDoc="0" locked="0" layoutInCell="1" allowOverlap="1" wp14:anchorId="2F7ADA51" wp14:editId="17162CF2">
                      <wp:simplePos x="0" y="0"/>
                      <wp:positionH relativeFrom="column">
                        <wp:posOffset>1955800</wp:posOffset>
                      </wp:positionH>
                      <wp:positionV relativeFrom="paragraph">
                        <wp:posOffset>4914900</wp:posOffset>
                      </wp:positionV>
                      <wp:extent cx="1003300" cy="609600"/>
                      <wp:effectExtent l="0" t="0" r="0" b="0"/>
                      <wp:wrapNone/>
                      <wp:docPr id="2952" name="Rectangle 2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312CF-4FD2-954D-A717-478C3A526B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6C25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ADA51" id="Rectangle 2952" o:spid="_x0000_s2539" style="position:absolute;margin-left:154pt;margin-top:387pt;width:79pt;height:48pt;z-index:2536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16MKYJ0B&#10;AAAVAwAADgAAAAAAAAAAAAAAAAAuAgAAZHJzL2Uyb0RvYy54bWxQSwECLQAUAAYACAAAACEAxN3P&#10;190AAAALAQAADwAAAAAAAAAAAAAAAAD3AwAAZHJzL2Rvd25yZXYueG1sUEsFBgAAAAAEAAQA8wAA&#10;AAEFAAAAAA==&#10;" filled="f" stroked="f">
                      <v:textbox inset="2.16pt,1.44pt,0,1.44pt">
                        <w:txbxContent>
                          <w:p w14:paraId="096C25A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5552" behindDoc="0" locked="0" layoutInCell="1" allowOverlap="1" wp14:anchorId="48C6F962" wp14:editId="145A0AA8">
                      <wp:simplePos x="0" y="0"/>
                      <wp:positionH relativeFrom="column">
                        <wp:posOffset>1955800</wp:posOffset>
                      </wp:positionH>
                      <wp:positionV relativeFrom="paragraph">
                        <wp:posOffset>4914900</wp:posOffset>
                      </wp:positionV>
                      <wp:extent cx="1003300" cy="762000"/>
                      <wp:effectExtent l="0" t="0" r="0" b="0"/>
                      <wp:wrapNone/>
                      <wp:docPr id="2953" name="Rectangle 2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9B0AE-0654-3F46-A08A-D528C3803C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FEF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6F962" id="Rectangle 2953" o:spid="_x0000_s2540" style="position:absolute;margin-left:154pt;margin-top:387pt;width:79pt;height:60pt;z-index:2536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zyhZ0B&#10;AAAVAwAADgAAAAAAAAAAAAAAAAAuAgAAZHJzL2Uyb0RvYy54bWxQSwECLQAUAAYACAAAACEALTrt&#10;St0AAAALAQAADwAAAAAAAAAAAAAAAAD3AwAAZHJzL2Rvd25yZXYueG1sUEsFBgAAAAAEAAQA8wAA&#10;AAEFAAAAAA==&#10;" filled="f" stroked="f">
                      <v:textbox inset="2.16pt,1.44pt,0,1.44pt">
                        <w:txbxContent>
                          <w:p w14:paraId="0C0FEF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FFFFFF"/>
                <w:sz w:val="20"/>
                <w:szCs w:val="20"/>
              </w:rPr>
              <mc:AlternateContent>
                <mc:Choice Requires="wps">
                  <w:drawing>
                    <wp:anchor distT="0" distB="0" distL="114300" distR="114300" simplePos="0" relativeHeight="253656576" behindDoc="0" locked="0" layoutInCell="1" allowOverlap="1" wp14:anchorId="5D5791A4" wp14:editId="037B2CC7">
                      <wp:simplePos x="0" y="0"/>
                      <wp:positionH relativeFrom="column">
                        <wp:posOffset>1955800</wp:posOffset>
                      </wp:positionH>
                      <wp:positionV relativeFrom="paragraph">
                        <wp:posOffset>4914900</wp:posOffset>
                      </wp:positionV>
                      <wp:extent cx="1003300" cy="762000"/>
                      <wp:effectExtent l="0" t="0" r="0" b="0"/>
                      <wp:wrapNone/>
                      <wp:docPr id="2954" name="Rectangle 2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6EB29E-9A1E-B549-8FD8-ECF15B5623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429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91A4" id="Rectangle 2954" o:spid="_x0000_s2541" style="position:absolute;margin-left:154pt;margin-top:387pt;width:79pt;height:60pt;z-index:2536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6pykJ0B&#10;AAAVAwAADgAAAAAAAAAAAAAAAAAuAgAAZHJzL2Uyb0RvYy54bWxQSwECLQAUAAYACAAAACEALTrt&#10;St0AAAALAQAADwAAAAAAAAAAAAAAAAD3AwAAZHJzL2Rvd25yZXYueG1sUEsFBgAAAAAEAAQA8wAA&#10;AAEFAAAAAA==&#10;" filled="f" stroked="f">
                      <v:textbox inset="2.16pt,1.44pt,0,1.44pt">
                        <w:txbxContent>
                          <w:p w14:paraId="5A9429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color w:val="FFFFFF"/>
                <w:sz w:val="20"/>
              </w:rPr>
              <w:t>GESCHÄFTSÜBERSICHT</w:t>
            </w:r>
          </w:p>
        </w:tc>
      </w:tr>
      <w:tr w:rsidR="001534AE" w:rsidRPr="0032001A" w14:paraId="63694DBA"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1D10051F"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UNSERE VISION</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0AA12732"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1275D275"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59D7CAFC"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UNSERE MISSION</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6930D66"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2074F587"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4D178228"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 PRODUKT</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9E92674"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49B35C31" w14:textId="77777777" w:rsidTr="0032001A">
        <w:trPr>
          <w:trHeight w:val="154"/>
        </w:trPr>
        <w:tc>
          <w:tcPr>
            <w:tcW w:w="3256" w:type="dxa"/>
            <w:tcBorders>
              <w:top w:val="nil"/>
              <w:left w:val="nil"/>
              <w:bottom w:val="nil"/>
              <w:right w:val="nil"/>
            </w:tcBorders>
            <w:shd w:val="clear" w:color="auto" w:fill="auto"/>
            <w:noWrap/>
            <w:vAlign w:val="center"/>
            <w:hideMark/>
          </w:tcPr>
          <w:p w14:paraId="41FBF729" w14:textId="77777777" w:rsidR="001534AE" w:rsidRPr="0032001A" w:rsidRDefault="001534AE" w:rsidP="001534AE">
            <w:pPr>
              <w:rPr>
                <w:rFonts w:ascii="Century Gothic" w:eastAsia="Times New Roman" w:hAnsi="Century Gothic" w:cs="Calibri"/>
                <w:color w:val="000000"/>
                <w:sz w:val="20"/>
                <w:szCs w:val="20"/>
              </w:rPr>
            </w:pPr>
          </w:p>
        </w:tc>
        <w:tc>
          <w:tcPr>
            <w:tcW w:w="7366" w:type="dxa"/>
            <w:tcBorders>
              <w:top w:val="nil"/>
              <w:left w:val="nil"/>
              <w:bottom w:val="nil"/>
              <w:right w:val="nil"/>
            </w:tcBorders>
            <w:shd w:val="clear" w:color="auto" w:fill="auto"/>
            <w:noWrap/>
            <w:vAlign w:val="bottom"/>
            <w:hideMark/>
          </w:tcPr>
          <w:p w14:paraId="7A45C5CB"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C1FE25"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A3FC5F4"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B9A0CCA"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FE9717B" w14:textId="77777777" w:rsidR="001534AE" w:rsidRPr="0032001A" w:rsidRDefault="001534AE" w:rsidP="001534AE">
            <w:pPr>
              <w:rPr>
                <w:rFonts w:ascii="Times New Roman" w:eastAsia="Times New Roman" w:hAnsi="Times New Roman" w:cs="Times New Roman"/>
                <w:sz w:val="20"/>
                <w:szCs w:val="20"/>
              </w:rPr>
            </w:pPr>
          </w:p>
        </w:tc>
      </w:tr>
      <w:tr w:rsidR="001534AE" w:rsidRPr="0032001A" w14:paraId="5D3B715A" w14:textId="77777777" w:rsidTr="0032001A">
        <w:trPr>
          <w:trHeight w:val="465"/>
        </w:trPr>
        <w:tc>
          <w:tcPr>
            <w:tcW w:w="11510"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0E49BD8" w14:textId="77777777" w:rsidR="001534AE" w:rsidRPr="0032001A" w:rsidRDefault="001534AE" w:rsidP="001534AE">
            <w:pPr>
              <w:rPr>
                <w:rFonts w:ascii="Century Gothic" w:eastAsia="Times New Roman" w:hAnsi="Century Gothic" w:cs="Calibri"/>
                <w:b/>
                <w:bCs/>
                <w:color w:val="FFFFFF"/>
                <w:sz w:val="20"/>
                <w:szCs w:val="20"/>
              </w:rPr>
            </w:pPr>
            <w:r w:rsidRPr="0032001A">
              <w:rPr>
                <w:rFonts w:ascii="Century Gothic" w:hAnsi="Century Gothic"/>
                <w:b/>
                <w:color w:val="FFFFFF"/>
                <w:sz w:val="20"/>
              </w:rPr>
              <w:t>MARKTANALYSE</w:t>
            </w:r>
          </w:p>
        </w:tc>
      </w:tr>
      <w:tr w:rsidR="001534AE" w:rsidRPr="0032001A" w14:paraId="1F8998F3"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4C787944"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UNSERE ZIELGRUPPE</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4D0F667"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7BFF3928"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7CBD5959"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PROBLEM, DAS WIR LÖSEN</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07199895"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40F8A031"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0940BA1B"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UNSERE MITBEWERBER</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33059FB"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61FCA119"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1D263F82"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UNSER WETTBEWERBSVORTEIL</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F5F318C"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059246B5" w14:textId="77777777" w:rsidTr="0032001A">
        <w:trPr>
          <w:trHeight w:val="154"/>
        </w:trPr>
        <w:tc>
          <w:tcPr>
            <w:tcW w:w="3256" w:type="dxa"/>
            <w:tcBorders>
              <w:top w:val="nil"/>
              <w:left w:val="nil"/>
              <w:bottom w:val="nil"/>
              <w:right w:val="nil"/>
            </w:tcBorders>
            <w:shd w:val="clear" w:color="auto" w:fill="auto"/>
            <w:noWrap/>
            <w:vAlign w:val="bottom"/>
            <w:hideMark/>
          </w:tcPr>
          <w:p w14:paraId="33BD22BC" w14:textId="77777777" w:rsidR="001534AE" w:rsidRPr="0032001A" w:rsidRDefault="001534AE" w:rsidP="001534AE">
            <w:pPr>
              <w:rPr>
                <w:rFonts w:ascii="Century Gothic" w:eastAsia="Times New Roman" w:hAnsi="Century Gothic" w:cs="Calibri"/>
                <w:color w:val="000000"/>
                <w:sz w:val="20"/>
                <w:szCs w:val="20"/>
              </w:rPr>
            </w:pPr>
          </w:p>
        </w:tc>
        <w:tc>
          <w:tcPr>
            <w:tcW w:w="7366" w:type="dxa"/>
            <w:tcBorders>
              <w:top w:val="nil"/>
              <w:left w:val="nil"/>
              <w:bottom w:val="nil"/>
              <w:right w:val="nil"/>
            </w:tcBorders>
            <w:shd w:val="clear" w:color="auto" w:fill="auto"/>
            <w:noWrap/>
            <w:vAlign w:val="bottom"/>
            <w:hideMark/>
          </w:tcPr>
          <w:p w14:paraId="79EA5A4A" w14:textId="77777777" w:rsidR="001534AE" w:rsidRPr="0032001A"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E96BA7A"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77C9BE1"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2750478"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E39417D" w14:textId="77777777" w:rsidR="001534AE" w:rsidRPr="0032001A" w:rsidRDefault="001534AE" w:rsidP="001534AE">
            <w:pPr>
              <w:rPr>
                <w:rFonts w:ascii="Times New Roman" w:eastAsia="Times New Roman" w:hAnsi="Times New Roman" w:cs="Times New Roman"/>
                <w:sz w:val="20"/>
                <w:szCs w:val="20"/>
              </w:rPr>
            </w:pPr>
          </w:p>
        </w:tc>
      </w:tr>
      <w:tr w:rsidR="001534AE" w:rsidRPr="0032001A" w14:paraId="7B8E2D46" w14:textId="77777777" w:rsidTr="0032001A">
        <w:trPr>
          <w:trHeight w:val="465"/>
        </w:trPr>
        <w:tc>
          <w:tcPr>
            <w:tcW w:w="11510"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7AF4F9D" w14:textId="77777777" w:rsidR="001534AE" w:rsidRPr="0032001A" w:rsidRDefault="001534AE" w:rsidP="001534AE">
            <w:pPr>
              <w:rPr>
                <w:rFonts w:ascii="Century Gothic" w:eastAsia="Times New Roman" w:hAnsi="Century Gothic" w:cs="Calibri"/>
                <w:b/>
                <w:bCs/>
                <w:color w:val="FFFFFF"/>
                <w:sz w:val="20"/>
                <w:szCs w:val="20"/>
              </w:rPr>
            </w:pPr>
            <w:r w:rsidRPr="0032001A">
              <w:rPr>
                <w:rFonts w:ascii="Century Gothic" w:hAnsi="Century Gothic"/>
                <w:b/>
                <w:color w:val="FFFFFF"/>
                <w:sz w:val="20"/>
              </w:rPr>
              <w:t>MARKETING- UND VERTRIEBSPLAN</w:t>
            </w:r>
          </w:p>
        </w:tc>
      </w:tr>
      <w:tr w:rsidR="001534AE" w:rsidRPr="0032001A" w14:paraId="7F2BB395"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186BBE35"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MARKETINGKANÄLE</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86CC0C1"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035724BA"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4A95448D"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MARKETINGMATERIAL</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B73C4F0"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4EAB5282"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41289883"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bCs/>
                <w:noProof/>
                <w:color w:val="000000"/>
                <w:sz w:val="20"/>
                <w:szCs w:val="20"/>
              </w:rPr>
              <mc:AlternateContent>
                <mc:Choice Requires="wps">
                  <w:drawing>
                    <wp:anchor distT="0" distB="0" distL="114300" distR="114300" simplePos="0" relativeHeight="252123648" behindDoc="0" locked="0" layoutInCell="1" allowOverlap="1" wp14:anchorId="27718CDC" wp14:editId="4A35A119">
                      <wp:simplePos x="0" y="0"/>
                      <wp:positionH relativeFrom="column">
                        <wp:posOffset>1955800</wp:posOffset>
                      </wp:positionH>
                      <wp:positionV relativeFrom="paragraph">
                        <wp:posOffset>2222500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A4BE7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18CDC" id="Rectangle 557" o:spid="_x0000_s2542" style="position:absolute;left:0;text-align:left;margin-left:154pt;margin-top:175pt;width:77pt;height:162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h/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bqR3WVcFNxA/3hEdO4xQcKeoSp43I0nrOJWtjx8LITqDgbfznyqL5uLmvqeU6qZb2kWcSc&#10;EO3Nx6pwcgCaChmRs51Hsx2IcJX1pI/J/KzsbVBSdz/mmf1pnNf/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pgA4f50B&#10;AAAWAwAADgAAAAAAAAAAAAAAAAAuAgAAZHJzL2Uyb0RvYy54bWxQSwECLQAUAAYACAAAACEACoHd&#10;E90AAAALAQAADwAAAAAAAAAAAAAAAAD3AwAAZHJzL2Rvd25yZXYueG1sUEsFBgAAAAAEAAQA8wAA&#10;AAEFAAAAAA==&#10;" filled="f" stroked="f">
                      <v:textbox inset="2.16pt,1.44pt,0,1.44pt">
                        <w:txbxContent>
                          <w:p w14:paraId="4A4BE73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4672" behindDoc="0" locked="0" layoutInCell="1" allowOverlap="1" wp14:anchorId="0672195F" wp14:editId="62440A75">
                      <wp:simplePos x="0" y="0"/>
                      <wp:positionH relativeFrom="column">
                        <wp:posOffset>1955800</wp:posOffset>
                      </wp:positionH>
                      <wp:positionV relativeFrom="paragraph">
                        <wp:posOffset>2222500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118D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2195F" id="Rectangle 558" o:spid="_x0000_s2543" style="position:absolute;left:0;text-align:left;margin-left:154pt;margin-top:175pt;width:79pt;height:162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XxOqoJ4B&#10;AAAWAwAADgAAAAAAAAAAAAAAAAAuAgAAZHJzL2Uyb0RvYy54bWxQSwECLQAUAAYACAAAACEA2+Oz&#10;RNwAAAALAQAADwAAAAAAAAAAAAAAAAD4AwAAZHJzL2Rvd25yZXYueG1sUEsFBgAAAAAEAAQA8wAA&#10;AAEFAAAAAA==&#10;" filled="f" stroked="f">
                      <v:textbox inset="2.16pt,1.44pt,0,1.44pt">
                        <w:txbxContent>
                          <w:p w14:paraId="51118DF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5696" behindDoc="0" locked="0" layoutInCell="1" allowOverlap="1" wp14:anchorId="67520624" wp14:editId="50C27289">
                      <wp:simplePos x="0" y="0"/>
                      <wp:positionH relativeFrom="column">
                        <wp:posOffset>1955800</wp:posOffset>
                      </wp:positionH>
                      <wp:positionV relativeFrom="paragraph">
                        <wp:posOffset>2222500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11D29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20624" id="Rectangle 559" o:spid="_x0000_s2544" style="position:absolute;left:0;text-align:left;margin-left:154pt;margin-top:175pt;width:77pt;height:162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u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bVMuKm4gf5wj2nc4h0FPcLUcTkaz9lELex4eN4JVJyNfxx5VF82P2vqeU6qZb2kWcSc&#10;EO3Nx6pwcgCaChmRs51Hsx2IcJX1pI/J/KzsbVBSdz/mmf1pnNc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eAE5rp0B&#10;AAAWAwAADgAAAAAAAAAAAAAAAAAuAgAAZHJzL2Uyb0RvYy54bWxQSwECLQAUAAYACAAAACEACoHd&#10;E90AAAALAQAADwAAAAAAAAAAAAAAAAD3AwAAZHJzL2Rvd25yZXYueG1sUEsFBgAAAAAEAAQA8wAA&#10;AAEFAAAAAA==&#10;" filled="f" stroked="f">
                      <v:textbox inset="2.16pt,1.44pt,0,1.44pt">
                        <w:txbxContent>
                          <w:p w14:paraId="511D299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6720" behindDoc="0" locked="0" layoutInCell="1" allowOverlap="1" wp14:anchorId="4EB0DB58" wp14:editId="71DB962F">
                      <wp:simplePos x="0" y="0"/>
                      <wp:positionH relativeFrom="column">
                        <wp:posOffset>1955800</wp:posOffset>
                      </wp:positionH>
                      <wp:positionV relativeFrom="paragraph">
                        <wp:posOffset>2222500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077B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0DB58" id="Rectangle 560" o:spid="_x0000_s2545" style="position:absolute;left:0;text-align:left;margin-left:154pt;margin-top:175pt;width:77pt;height:162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gTe5u50B&#10;AAAWAwAADgAAAAAAAAAAAAAAAAAuAgAAZHJzL2Uyb0RvYy54bWxQSwECLQAUAAYACAAAACEACoHd&#10;E90AAAALAQAADwAAAAAAAAAAAAAAAAD3AwAAZHJzL2Rvd25yZXYueG1sUEsFBgAAAAAEAAQA8wAA&#10;AAEFAAAAAA==&#10;" filled="f" stroked="f">
                      <v:textbox inset="2.16pt,1.44pt,0,1.44pt">
                        <w:txbxContent>
                          <w:p w14:paraId="7077BF8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7744" behindDoc="0" locked="0" layoutInCell="1" allowOverlap="1" wp14:anchorId="101D7367" wp14:editId="54E0E04D">
                      <wp:simplePos x="0" y="0"/>
                      <wp:positionH relativeFrom="column">
                        <wp:posOffset>1955800</wp:posOffset>
                      </wp:positionH>
                      <wp:positionV relativeFrom="paragraph">
                        <wp:posOffset>2222500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00BD9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D7367" id="Rectangle 561" o:spid="_x0000_s2546" style="position:absolute;left:0;text-align:left;margin-left:154pt;margin-top:175pt;width:79pt;height:162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Zf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FNxd30J8eMY9beuBgR5g6qUcXpZi4hZ2kXweFRorxW2CPmpvVdcM9L8ly3ax5FrEk&#10;THv3tqqCHoCnQieU4hDR7QcmvCx68sdsflH2Oii5u2/zwv4yztvf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jysZfnQEA&#10;ABYDAAAOAAAAAAAAAAAAAAAAAC4CAABkcnMvZTJvRG9jLnhtbFBLAQItABQABgAIAAAAIQDb47NE&#10;3AAAAAsBAAAPAAAAAAAAAAAAAAAAAPcDAABkcnMvZG93bnJldi54bWxQSwUGAAAAAAQABADzAAAA&#10;AAUAAAAA&#10;" filled="f" stroked="f">
                      <v:textbox inset="2.16pt,1.44pt,0,1.44pt">
                        <w:txbxContent>
                          <w:p w14:paraId="200BD95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8768" behindDoc="0" locked="0" layoutInCell="1" allowOverlap="1" wp14:anchorId="5209D86B" wp14:editId="5EC050AB">
                      <wp:simplePos x="0" y="0"/>
                      <wp:positionH relativeFrom="column">
                        <wp:posOffset>1955800</wp:posOffset>
                      </wp:positionH>
                      <wp:positionV relativeFrom="paragraph">
                        <wp:posOffset>2222500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073E4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9D86B" id="Rectangle 562" o:spid="_x0000_s2547" style="position:absolute;left:0;text-align:left;margin-left:154pt;margin-top:175pt;width:77pt;height:162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A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" filled="f" stroked="f">
                      <v:textbox inset="2.16pt,1.44pt,0,1.44pt">
                        <w:txbxContent>
                          <w:p w14:paraId="3073E4D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29792" behindDoc="0" locked="0" layoutInCell="1" allowOverlap="1" wp14:anchorId="12E39B1F" wp14:editId="40C2B66C">
                      <wp:simplePos x="0" y="0"/>
                      <wp:positionH relativeFrom="column">
                        <wp:posOffset>1968500</wp:posOffset>
                      </wp:positionH>
                      <wp:positionV relativeFrom="paragraph">
                        <wp:posOffset>2222500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22329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39B1F" id="Rectangle 563" o:spid="_x0000_s2548" style="position:absolute;left:0;text-align:left;margin-left:155pt;margin-top:175pt;width:77pt;height:162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" filled="f" stroked="f">
                      <v:textbox inset="2.16pt,1.44pt,0,1.44pt">
                        <w:txbxContent>
                          <w:p w14:paraId="622329A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0816" behindDoc="0" locked="0" layoutInCell="1" allowOverlap="1" wp14:anchorId="08DD35FD" wp14:editId="296CDBD7">
                      <wp:simplePos x="0" y="0"/>
                      <wp:positionH relativeFrom="column">
                        <wp:posOffset>1955800</wp:posOffset>
                      </wp:positionH>
                      <wp:positionV relativeFrom="paragraph">
                        <wp:posOffset>2222500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B7D14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D35FD" id="Rectangle 564" o:spid="_x0000_s2549" style="position:absolute;left:0;text-align:left;margin-left:154pt;margin-top:175pt;width:79pt;height:162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Zh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WxWGTcX99CfHzGPW3rgYEeYOqlHF6WYuIWdpJ9HhUaK8Wtgj5qb9ar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JFGYZ4B&#10;AAAWAwAADgAAAAAAAAAAAAAAAAAuAgAAZHJzL2Uyb0RvYy54bWxQSwECLQAUAAYACAAAACEA2+Oz&#10;RNwAAAALAQAADwAAAAAAAAAAAAAAAAD4AwAAZHJzL2Rvd25yZXYueG1sUEsFBgAAAAAEAAQA8wAA&#10;AAEFAAAAAA==&#10;" filled="f" stroked="f">
                      <v:textbox inset="2.16pt,1.44pt,0,1.44pt">
                        <w:txbxContent>
                          <w:p w14:paraId="5B7D14A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1840" behindDoc="0" locked="0" layoutInCell="1" allowOverlap="1" wp14:anchorId="503A9208" wp14:editId="72012F52">
                      <wp:simplePos x="0" y="0"/>
                      <wp:positionH relativeFrom="column">
                        <wp:posOffset>1955800</wp:posOffset>
                      </wp:positionH>
                      <wp:positionV relativeFrom="paragraph">
                        <wp:posOffset>2222500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961B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A9208" id="Rectangle 565" o:spid="_x0000_s2550" style="position:absolute;left:0;text-align:left;margin-left:154pt;margin-top:175pt;width:77pt;height:162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D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d0k3FTcQH+4xzRu8Y6CHmHquByN52yiFnY8PO8EKs7GP448qi+bnzX1PCfVsl7SLGJO&#10;iPbmY1U4OQBNhYzI2c6j2Q5EuMp60sdkflb2Niipux/zzP40zusX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hzTUw50B&#10;AAAWAwAADgAAAAAAAAAAAAAAAAAuAgAAZHJzL2Uyb0RvYy54bWxQSwECLQAUAAYACAAAACEACoHd&#10;E90AAAALAQAADwAAAAAAAAAAAAAAAAD3AwAAZHJzL2Rvd25yZXYueG1sUEsFBgAAAAAEAAQA8wAA&#10;AAEFAAAAAA==&#10;" filled="f" stroked="f">
                      <v:textbox inset="2.16pt,1.44pt,0,1.44pt">
                        <w:txbxContent>
                          <w:p w14:paraId="3961B6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JA</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2864" behindDoc="0" locked="0" layoutInCell="1" allowOverlap="1" wp14:anchorId="328144A4" wp14:editId="243317FA">
                      <wp:simplePos x="0" y="0"/>
                      <wp:positionH relativeFrom="column">
                        <wp:posOffset>1955800</wp:posOffset>
                      </wp:positionH>
                      <wp:positionV relativeFrom="paragraph">
                        <wp:posOffset>2222500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0DA4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144A4" id="Rectangle 566" o:spid="_x0000_s2551" style="position:absolute;left:0;text-align:left;margin-left:154pt;margin-top:175pt;width:77pt;height:162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fgJU1p0B&#10;AAAWAwAADgAAAAAAAAAAAAAAAAAuAgAAZHJzL2Uyb0RvYy54bWxQSwECLQAUAAYACAAAACEACoHd&#10;E90AAAALAQAADwAAAAAAAAAAAAAAAAD3AwAAZHJzL2Rvd25yZXYueG1sUEsFBgAAAAAEAAQA8wAA&#10;AAEFAAAAAA==&#10;" filled="f" stroked="f">
                      <v:textbox inset="2.16pt,1.44pt,0,1.44pt">
                        <w:txbxContent>
                          <w:p w14:paraId="40DA49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UNBEKANNT</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3888" behindDoc="0" locked="0" layoutInCell="1" allowOverlap="1" wp14:anchorId="572BA7D6" wp14:editId="40D2AAAA">
                      <wp:simplePos x="0" y="0"/>
                      <wp:positionH relativeFrom="column">
                        <wp:posOffset>1955800</wp:posOffset>
                      </wp:positionH>
                      <wp:positionV relativeFrom="paragraph">
                        <wp:posOffset>2222500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131A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BA7D6" id="Rectangle 567" o:spid="_x0000_s2552" style="position:absolute;left:0;text-align:left;margin-left:154pt;margin-top:175pt;width:79pt;height:162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Yi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ja3GTcXd9CfnjGPW3riYEeYOqlHF6WYuIWdpJ8HhUaK8Utgj5q71U3DPS/Jct2seRax&#10;JEx7976qgh6Ap0InlOIQ0e0HJrwsevLHbH5R9jYoubvv88L+Ms7b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XzGIp4B&#10;AAAWAwAADgAAAAAAAAAAAAAAAAAuAgAAZHJzL2Uyb0RvYy54bWxQSwECLQAUAAYACAAAACEA2+Oz&#10;RNwAAAALAQAADwAAAAAAAAAAAAAAAAD4AwAAZHJzL2Rvd25yZXYueG1sUEsFBgAAAAAEAAQA8wAA&#10;AAEFAAAAAA==&#10;" filled="f" stroked="f">
                      <v:textbox inset="2.16pt,1.44pt,0,1.44pt">
                        <w:txbxContent>
                          <w:p w14:paraId="78131A1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4912" behindDoc="0" locked="0" layoutInCell="1" allowOverlap="1" wp14:anchorId="6CEA0124" wp14:editId="683AA38F">
                      <wp:simplePos x="0" y="0"/>
                      <wp:positionH relativeFrom="column">
                        <wp:posOffset>1955800</wp:posOffset>
                      </wp:positionH>
                      <wp:positionV relativeFrom="paragraph">
                        <wp:posOffset>2222500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E713C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A0124" id="Rectangle 568" o:spid="_x0000_s2553" style="position:absolute;left:0;text-align:left;margin-left:154pt;margin-top:175pt;width:79pt;height:162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3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WzW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EpGN54B&#10;AAAWAwAADgAAAAAAAAAAAAAAAAAuAgAAZHJzL2Uyb0RvYy54bWxQSwECLQAUAAYACAAAACEA2+Oz&#10;RNwAAAALAQAADwAAAAAAAAAAAAAAAAD4AwAAZHJzL2Rvd25yZXYueG1sUEsFBgAAAAAEAAQA8wAA&#10;AAEFAAAAAA==&#10;" filled="f" stroked="f">
                      <v:textbox inset="2.16pt,1.44pt,0,1.44pt">
                        <w:txbxContent>
                          <w:p w14:paraId="0E713CA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5936" behindDoc="0" locked="0" layoutInCell="1" allowOverlap="1" wp14:anchorId="2CA18AEE" wp14:editId="4C5B881A">
                      <wp:simplePos x="0" y="0"/>
                      <wp:positionH relativeFrom="column">
                        <wp:posOffset>1955800</wp:posOffset>
                      </wp:positionH>
                      <wp:positionV relativeFrom="paragraph">
                        <wp:posOffset>2222500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7C182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18AEE" id="Rectangle 569" o:spid="_x0000_s2554" style="position:absolute;left:0;text-align:left;margin-left:154pt;margin-top:175pt;width:79pt;height:162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z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VZ1wU3EN3f4B07jFewp6gLHlcjCes5Fa2PLwshWoOBv+OvKoulycV9TznMzrqqZZxJwQ&#10;7fXnqnCyB5oKGZGzrUez6YnwPOtJH5P5Wdn7oKTufs4z++M4r14B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Kt9x/OcAQAA&#10;FgMAAA4AAAAAAAAAAAAAAAAALgIAAGRycy9lMm9Eb2MueG1sUEsBAi0AFAAGAAgAAAAhANvjs0Tc&#10;AAAACwEAAA8AAAAAAAAAAAAAAAAA9gMAAGRycy9kb3ducmV2LnhtbFBLBQYAAAAABAAEAPMAAAD/&#10;BAAAAAA=&#10;" filled="f" stroked="f">
                      <v:textbox inset="2.16pt,1.44pt,0,1.44pt">
                        <w:txbxContent>
                          <w:p w14:paraId="27C182B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6960" behindDoc="0" locked="0" layoutInCell="1" allowOverlap="1" wp14:anchorId="6E813DC3" wp14:editId="6F2B4664">
                      <wp:simplePos x="0" y="0"/>
                      <wp:positionH relativeFrom="column">
                        <wp:posOffset>1955800</wp:posOffset>
                      </wp:positionH>
                      <wp:positionV relativeFrom="paragraph">
                        <wp:posOffset>2222500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E5F57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13DC3" id="Rectangle 570" o:spid="_x0000_s2555" style="position:absolute;left:0;text-align:left;margin-left:154pt;margin-top:175pt;width:79pt;height:162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fm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jabjJuLe+jPj5jHLT1wsCNMndSji1JM3MJO0s+jQiPF+DWwR83t6qbhnpdkuW7W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tH5p4B&#10;AAAWAwAADgAAAAAAAAAAAAAAAAAuAgAAZHJzL2Uyb0RvYy54bWxQSwECLQAUAAYACAAAACEA2+Oz&#10;RNwAAAALAQAADwAAAAAAAAAAAAAAAAD4AwAAZHJzL2Rvd25yZXYueG1sUEsFBgAAAAAEAAQA8wAA&#10;AAEFAAAAAA==&#10;" filled="f" stroked="f">
                      <v:textbox inset="2.16pt,1.44pt,0,1.44pt">
                        <w:txbxContent>
                          <w:p w14:paraId="1E5F579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7984" behindDoc="0" locked="0" layoutInCell="1" allowOverlap="1" wp14:anchorId="6A386163" wp14:editId="0FFD04EF">
                      <wp:simplePos x="0" y="0"/>
                      <wp:positionH relativeFrom="column">
                        <wp:posOffset>1955800</wp:posOffset>
                      </wp:positionH>
                      <wp:positionV relativeFrom="paragraph">
                        <wp:posOffset>2222500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694E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86163" id="Rectangle 571" o:spid="_x0000_s2556" style="position:absolute;left:0;text-align:left;margin-left:154pt;margin-top:175pt;width:79pt;height:162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KbnQ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wV3FzcQ39+xDxu6YGDHWHqpB5dlGLiFnaSfh4VGinGr4E9am7Wq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tALKbnQEA&#10;ABYDAAAOAAAAAAAAAAAAAAAAAC4CAABkcnMvZTJvRG9jLnhtbFBLAQItABQABgAIAAAAIQDb47NE&#10;3AAAAAsBAAAPAAAAAAAAAAAAAAAAAPcDAABkcnMvZG93bnJldi54bWxQSwUGAAAAAAQABADzAAAA&#10;AAUAAAAA&#10;" filled="f" stroked="f">
                      <v:textbox inset="2.16pt,1.44pt,0,1.44pt">
                        <w:txbxContent>
                          <w:p w14:paraId="4694E6D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39008" behindDoc="0" locked="0" layoutInCell="1" allowOverlap="1" wp14:anchorId="78B302DD" wp14:editId="0681C16A">
                      <wp:simplePos x="0" y="0"/>
                      <wp:positionH relativeFrom="column">
                        <wp:posOffset>1955800</wp:posOffset>
                      </wp:positionH>
                      <wp:positionV relativeFrom="paragraph">
                        <wp:posOffset>2222500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61ED8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302DD" id="Rectangle 572" o:spid="_x0000_s2557" style="position:absolute;left:0;text-align:left;margin-left:154pt;margin-top:175pt;width:79pt;height:162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UNjKOnQEA&#10;ABYDAAAOAAAAAAAAAAAAAAAAAC4CAABkcnMvZTJvRG9jLnhtbFBLAQItABQABgAIAAAAIQDb47NE&#10;3AAAAAsBAAAPAAAAAAAAAAAAAAAAAPcDAABkcnMvZG93bnJldi54bWxQSwUGAAAAAAQABADzAAAA&#10;AAUAAAAA&#10;" filled="f" stroked="f">
                      <v:textbox inset="2.16pt,1.44pt,0,1.44pt">
                        <w:txbxContent>
                          <w:p w14:paraId="261ED8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0032" behindDoc="0" locked="0" layoutInCell="1" allowOverlap="1" wp14:anchorId="3AE5ACFD" wp14:editId="182A4991">
                      <wp:simplePos x="0" y="0"/>
                      <wp:positionH relativeFrom="column">
                        <wp:posOffset>1955800</wp:posOffset>
                      </wp:positionH>
                      <wp:positionV relativeFrom="paragraph">
                        <wp:posOffset>2222500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A8791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5ACFD" id="Rectangle 573" o:spid="_x0000_s2558" style="position:absolute;left:0;text-align:left;margin-left:154pt;margin-top:175pt;width:79pt;height:162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fbbKwnQEA&#10;ABYDAAAOAAAAAAAAAAAAAAAAAC4CAABkcnMvZTJvRG9jLnhtbFBLAQItABQABgAIAAAAIQDb47NE&#10;3AAAAAsBAAAPAAAAAAAAAAAAAAAAAPcDAABkcnMvZG93bnJldi54bWxQSwUGAAAAAAQABADzAAAA&#10;AAUAAAAA&#10;" filled="f" stroked="f">
                      <v:textbox inset="2.16pt,1.44pt,0,1.44pt">
                        <w:txbxContent>
                          <w:p w14:paraId="0A87919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1056" behindDoc="0" locked="0" layoutInCell="1" allowOverlap="1" wp14:anchorId="2955097B" wp14:editId="3E598A4D">
                      <wp:simplePos x="0" y="0"/>
                      <wp:positionH relativeFrom="column">
                        <wp:posOffset>1955800</wp:posOffset>
                      </wp:positionH>
                      <wp:positionV relativeFrom="paragraph">
                        <wp:posOffset>2222500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12969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5097B" id="Rectangle 574" o:spid="_x0000_s2559" style="position:absolute;left:0;text-align:left;margin-left:154pt;margin-top:175pt;width:79pt;height:162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Kl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5lsypZ4B&#10;AAAWAwAADgAAAAAAAAAAAAAAAAAuAgAAZHJzL2Uyb0RvYy54bWxQSwECLQAUAAYACAAAACEA2+Oz&#10;RNwAAAALAQAADwAAAAAAAAAAAAAAAAD4AwAAZHJzL2Rvd25yZXYueG1sUEsFBgAAAAAEAAQA8wAA&#10;AAEFAAAAAA==&#10;" filled="f" stroked="f">
                      <v:textbox inset="2.16pt,1.44pt,0,1.44pt">
                        <w:txbxContent>
                          <w:p w14:paraId="312969B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2080" behindDoc="0" locked="0" layoutInCell="1" allowOverlap="1" wp14:anchorId="0C1B84EB" wp14:editId="16C6CFCA">
                      <wp:simplePos x="0" y="0"/>
                      <wp:positionH relativeFrom="column">
                        <wp:posOffset>1955800</wp:posOffset>
                      </wp:positionH>
                      <wp:positionV relativeFrom="paragraph">
                        <wp:posOffset>2222500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4082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B84EB" id="Rectangle 575" o:spid="_x0000_s2560" style="position:absolute;left:0;text-align:left;margin-left:154pt;margin-top:175pt;width:79pt;height:162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CduyzZ4B&#10;AAAWAwAADgAAAAAAAAAAAAAAAAAuAgAAZHJzL2Uyb0RvYy54bWxQSwECLQAUAAYACAAAACEA2+Oz&#10;RNwAAAALAQAADwAAAAAAAAAAAAAAAAD4AwAAZHJzL2Rvd25yZXYueG1sUEsFBgAAAAAEAAQA8wAA&#10;AAEFAAAAAA==&#10;" filled="f" stroked="f">
                      <v:textbox inset="2.16pt,1.44pt,0,1.44pt">
                        <w:txbxContent>
                          <w:p w14:paraId="7840824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3104" behindDoc="0" locked="0" layoutInCell="1" allowOverlap="1" wp14:anchorId="641E367F" wp14:editId="761D963A">
                      <wp:simplePos x="0" y="0"/>
                      <wp:positionH relativeFrom="column">
                        <wp:posOffset>1955800</wp:posOffset>
                      </wp:positionH>
                      <wp:positionV relativeFrom="paragraph">
                        <wp:posOffset>2222500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748FA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E367F" id="Rectangle 576" o:spid="_x0000_s2561" style="position:absolute;left:0;text-align:left;margin-left:154pt;margin-top:175pt;width:79pt;height:162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LY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ln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8O0y2J4B&#10;AAAWAwAADgAAAAAAAAAAAAAAAAAuAgAAZHJzL2Uyb0RvYy54bWxQSwECLQAUAAYACAAAACEA2+Oz&#10;RNwAAAALAQAADwAAAAAAAAAAAAAAAAD4AwAAZHJzL2Rvd25yZXYueG1sUEsFBgAAAAAEAAQA8wAA&#10;AAEFAAAAAA==&#10;" filled="f" stroked="f">
                      <v:textbox inset="2.16pt,1.44pt,0,1.44pt">
                        <w:txbxContent>
                          <w:p w14:paraId="7748FA1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4128" behindDoc="0" locked="0" layoutInCell="1" allowOverlap="1" wp14:anchorId="68192515" wp14:editId="27B073C4">
                      <wp:simplePos x="0" y="0"/>
                      <wp:positionH relativeFrom="column">
                        <wp:posOffset>1955800</wp:posOffset>
                      </wp:positionH>
                      <wp:positionV relativeFrom="paragraph">
                        <wp:posOffset>2222500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51367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92515" id="Rectangle 577" o:spid="_x0000_s2562" style="position:absolute;left:0;text-align:left;margin-left:154pt;margin-top:175pt;width:79pt;height:162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7ay5p4B&#10;AAAWAwAADgAAAAAAAAAAAAAAAAAuAgAAZHJzL2Uyb0RvYy54bWxQSwECLQAUAAYACAAAACEA2+Oz&#10;RNwAAAALAQAADwAAAAAAAAAAAAAAAAD4AwAAZHJzL2Rvd25yZXYueG1sUEsFBgAAAAAEAAQA8wAA&#10;AAEFAAAAAA==&#10;" filled="f" stroked="f">
                      <v:textbox inset="2.16pt,1.44pt,0,1.44pt">
                        <w:txbxContent>
                          <w:p w14:paraId="1513676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5152" behindDoc="0" locked="0" layoutInCell="1" allowOverlap="1" wp14:anchorId="3755F793" wp14:editId="7807A647">
                      <wp:simplePos x="0" y="0"/>
                      <wp:positionH relativeFrom="column">
                        <wp:posOffset>1955800</wp:posOffset>
                      </wp:positionH>
                      <wp:positionV relativeFrom="paragraph">
                        <wp:posOffset>2222500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E0799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5F793" id="Rectangle 578" o:spid="_x0000_s2563" style="position:absolute;left:0;text-align:left;margin-left:154pt;margin-top:175pt;width:79pt;height:162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AKAMvOcAQAA&#10;FgMAAA4AAAAAAAAAAAAAAAAALgIAAGRycy9lMm9Eb2MueG1sUEsBAi0AFAAGAAgAAAAhANvjs0Tc&#10;AAAACwEAAA8AAAAAAAAAAAAAAAAA9gMAAGRycy9kb3ducmV2LnhtbFBLBQYAAAAABAAEAPMAAAD/&#10;BAAAAAA=&#10;" filled="f" stroked="f">
                      <v:textbox inset="2.16pt,1.44pt,0,1.44pt">
                        <w:txbxContent>
                          <w:p w14:paraId="7E0799C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6176" behindDoc="0" locked="0" layoutInCell="1" allowOverlap="1" wp14:anchorId="5882F6DD" wp14:editId="33456CE7">
                      <wp:simplePos x="0" y="0"/>
                      <wp:positionH relativeFrom="column">
                        <wp:posOffset>1955800</wp:posOffset>
                      </wp:positionH>
                      <wp:positionV relativeFrom="paragraph">
                        <wp:posOffset>2222500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1C4C8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2F6DD" id="Rectangle 579" o:spid="_x0000_s2564" style="position:absolute;left:0;text-align:left;margin-left:154pt;margin-top:175pt;width:79pt;height:162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3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3U+aJOuKm4ge7wiGnc4gMFPcDYcjkYz9lILWx5+LcTqDgbbh15VF0uFxX1PCfzuqppFjEn&#10;RHvzuSqc7IGmQkbkbOfRbHsiPM9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lt7M3nQEA&#10;ABYDAAAOAAAAAAAAAAAAAAAAAC4CAABkcnMvZTJvRG9jLnhtbFBLAQItABQABgAIAAAAIQDb47NE&#10;3AAAAAsBAAAPAAAAAAAAAAAAAAAAAPcDAABkcnMvZG93bnJldi54bWxQSwUGAAAAAAQABADzAAAA&#10;AAUAAAAA&#10;" filled="f" stroked="f">
                      <v:textbox inset="2.16pt,1.44pt,0,1.44pt">
                        <w:txbxContent>
                          <w:p w14:paraId="61C4C8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7200" behindDoc="0" locked="0" layoutInCell="1" allowOverlap="1" wp14:anchorId="096FB3FC" wp14:editId="1D588AC3">
                      <wp:simplePos x="0" y="0"/>
                      <wp:positionH relativeFrom="column">
                        <wp:posOffset>1955800</wp:posOffset>
                      </wp:positionH>
                      <wp:positionV relativeFrom="paragraph">
                        <wp:posOffset>2222500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5B672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FB3FC" id="Rectangle 580" o:spid="_x0000_s2565" style="position:absolute;left:0;text-align:left;margin-left:154pt;margin-top:175pt;width:79pt;height:162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cgTMinQEA&#10;ABYDAAAOAAAAAAAAAAAAAAAAAC4CAABkcnMvZTJvRG9jLnhtbFBLAQItABQABgAIAAAAIQDb47NE&#10;3AAAAAsBAAAPAAAAAAAAAAAAAAAAAPcDAABkcnMvZG93bnJldi54bWxQSwUGAAAAAAQABADzAAAA&#10;AAUAAAAA&#10;" filled="f" stroked="f">
                      <v:textbox inset="2.16pt,1.44pt,0,1.44pt">
                        <w:txbxContent>
                          <w:p w14:paraId="25B6728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8224" behindDoc="0" locked="0" layoutInCell="1" allowOverlap="1" wp14:anchorId="68D027DD" wp14:editId="14963F00">
                      <wp:simplePos x="0" y="0"/>
                      <wp:positionH relativeFrom="column">
                        <wp:posOffset>1955800</wp:posOffset>
                      </wp:positionH>
                      <wp:positionV relativeFrom="paragraph">
                        <wp:posOffset>2222500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19650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027DD" id="Rectangle 581" o:spid="_x0000_s2566" style="position:absolute;left:0;text-align:left;margin-left:154pt;margin-top:175pt;width:79pt;height:162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Ef2+rnQEA&#10;ABYDAAAOAAAAAAAAAAAAAAAAAC4CAABkcnMvZTJvRG9jLnhtbFBLAQItABQABgAIAAAAIQDb47NE&#10;3AAAAAsBAAAPAAAAAAAAAAAAAAAAAPcDAABkcnMvZG93bnJldi54bWxQSwUGAAAAAAQABADzAAAA&#10;AAUAAAAA&#10;" filled="f" stroked="f">
                      <v:textbox inset="2.16pt,1.44pt,0,1.44pt">
                        <w:txbxContent>
                          <w:p w14:paraId="4196509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49248" behindDoc="0" locked="0" layoutInCell="1" allowOverlap="1" wp14:anchorId="62FBA430" wp14:editId="6AD6A053">
                      <wp:simplePos x="0" y="0"/>
                      <wp:positionH relativeFrom="column">
                        <wp:posOffset>1955800</wp:posOffset>
                      </wp:positionH>
                      <wp:positionV relativeFrom="paragraph">
                        <wp:posOffset>2222500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B5E2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BA430" id="Rectangle 582" o:spid="_x0000_s2567" style="position:absolute;left:0;text-align:left;margin-left:154pt;margin-top:175pt;width:79pt;height:162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9Se++nQEA&#10;ABYDAAAOAAAAAAAAAAAAAAAAAC4CAABkcnMvZTJvRG9jLnhtbFBLAQItABQABgAIAAAAIQDb47NE&#10;3AAAAAsBAAAPAAAAAAAAAAAAAAAAAPcDAABkcnMvZG93bnJldi54bWxQSwUGAAAAAAQABADzAAAA&#10;AAUAAAAA&#10;" filled="f" stroked="f">
                      <v:textbox inset="2.16pt,1.44pt,0,1.44pt">
                        <w:txbxContent>
                          <w:p w14:paraId="5AB5E27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0272" behindDoc="0" locked="0" layoutInCell="1" allowOverlap="1" wp14:anchorId="46D176A7" wp14:editId="6CC1D116">
                      <wp:simplePos x="0" y="0"/>
                      <wp:positionH relativeFrom="column">
                        <wp:posOffset>1955800</wp:posOffset>
                      </wp:positionH>
                      <wp:positionV relativeFrom="paragraph">
                        <wp:posOffset>2222500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1537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176A7" id="Rectangle 583" o:spid="_x0000_s2568" style="position:absolute;left:0;text-align:left;margin-left:154pt;margin-top:175pt;width:79pt;height:162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hJvgJ4B&#10;AAAWAwAADgAAAAAAAAAAAAAAAAAuAgAAZHJzL2Uyb0RvYy54bWxQSwECLQAUAAYACAAAACEA2+Oz&#10;RNwAAAALAQAADwAAAAAAAAAAAAAAAAD4AwAAZHJzL2Rvd25yZXYueG1sUEsFBgAAAAAEAAQA8wAA&#10;AAEFAAAAAA==&#10;" filled="f" stroked="f">
                      <v:textbox inset="2.16pt,1.44pt,0,1.44pt">
                        <w:txbxContent>
                          <w:p w14:paraId="4D15372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1296" behindDoc="0" locked="0" layoutInCell="1" allowOverlap="1" wp14:anchorId="627F32D3" wp14:editId="44CDAFD4">
                      <wp:simplePos x="0" y="0"/>
                      <wp:positionH relativeFrom="column">
                        <wp:posOffset>1955800</wp:posOffset>
                      </wp:positionH>
                      <wp:positionV relativeFrom="paragraph">
                        <wp:posOffset>2222500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3C8B5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32D3" id="Rectangle 584" o:spid="_x0000_s2569" style="position:absolute;left:0;text-align:left;margin-left:154pt;margin-top:175pt;width:79pt;height:162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yTvlZ4B&#10;AAAWAwAADgAAAAAAAAAAAAAAAAAuAgAAZHJzL2Uyb0RvYy54bWxQSwECLQAUAAYACAAAACEA2+Oz&#10;RNwAAAALAQAADwAAAAAAAAAAAAAAAAD4AwAAZHJzL2Rvd25yZXYueG1sUEsFBgAAAAAEAAQA8wAA&#10;AAEFAAAAAA==&#10;" filled="f" stroked="f">
                      <v:textbox inset="2.16pt,1.44pt,0,1.44pt">
                        <w:txbxContent>
                          <w:p w14:paraId="13C8B5C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2320" behindDoc="0" locked="0" layoutInCell="1" allowOverlap="1" wp14:anchorId="21DF366D" wp14:editId="0B37C858">
                      <wp:simplePos x="0" y="0"/>
                      <wp:positionH relativeFrom="column">
                        <wp:posOffset>1955800</wp:posOffset>
                      </wp:positionH>
                      <wp:positionV relativeFrom="paragraph">
                        <wp:posOffset>2222500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944CB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366D" id="Rectangle 585" o:spid="_x0000_s2570" style="position:absolute;left:0;text-align:left;margin-left:154pt;margin-top:175pt;width:79pt;height:162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GCkb/2cAQAA&#10;FgMAAA4AAAAAAAAAAAAAAAAALgIAAGRycy9lMm9Eb2MueG1sUEsBAi0AFAAGAAgAAAAhANvjs0Tc&#10;AAAACwEAAA8AAAAAAAAAAAAAAAAA9gMAAGRycy9kb3ducmV2LnhtbFBLBQYAAAAABAAEAPMAAAD/&#10;BAAAAAA=&#10;" filled="f" stroked="f">
                      <v:textbox inset="2.16pt,1.44pt,0,1.44pt">
                        <w:txbxContent>
                          <w:p w14:paraId="3944CB5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3344" behindDoc="0" locked="0" layoutInCell="1" allowOverlap="1" wp14:anchorId="760D9C27" wp14:editId="032C6940">
                      <wp:simplePos x="0" y="0"/>
                      <wp:positionH relativeFrom="column">
                        <wp:posOffset>1955800</wp:posOffset>
                      </wp:positionH>
                      <wp:positionV relativeFrom="paragraph">
                        <wp:posOffset>2222500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05C80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D9C27" id="Rectangle 586" o:spid="_x0000_s2571" style="position:absolute;left:0;text-align:left;margin-left:154pt;margin-top:175pt;width:79pt;height:162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mZLv6J4B&#10;AAAWAwAADgAAAAAAAAAAAAAAAAAuAgAAZHJzL2Uyb0RvYy54bWxQSwECLQAUAAYACAAAACEA2+Oz&#10;RNwAAAALAQAADwAAAAAAAAAAAAAAAAD4AwAAZHJzL2Rvd25yZXYueG1sUEsFBgAAAAAEAAQA8wAA&#10;AAEFAAAAAA==&#10;" filled="f" stroked="f">
                      <v:textbox inset="2.16pt,1.44pt,0,1.44pt">
                        <w:txbxContent>
                          <w:p w14:paraId="305C80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4368" behindDoc="0" locked="0" layoutInCell="1" allowOverlap="1" wp14:anchorId="59CE7113" wp14:editId="5FD4C1EA">
                      <wp:simplePos x="0" y="0"/>
                      <wp:positionH relativeFrom="column">
                        <wp:posOffset>1955800</wp:posOffset>
                      </wp:positionH>
                      <wp:positionV relativeFrom="paragraph">
                        <wp:posOffset>2222500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EDF1D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E7113" id="Rectangle 587" o:spid="_x0000_s2572" style="position:absolute;left:0;text-align:left;margin-left:154pt;margin-top:175pt;width:79pt;height:162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kslv1p4B&#10;AAAWAwAADgAAAAAAAAAAAAAAAAAuAgAAZHJzL2Uyb0RvYy54bWxQSwECLQAUAAYACAAAACEA2+Oz&#10;RNwAAAALAQAADwAAAAAAAAAAAAAAAAD4AwAAZHJzL2Rvd25yZXYueG1sUEsFBgAAAAAEAAQA8wAA&#10;AAEFAAAAAA==&#10;" filled="f" stroked="f">
                      <v:textbox inset="2.16pt,1.44pt,0,1.44pt">
                        <w:txbxContent>
                          <w:p w14:paraId="6EDF1D4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5392" behindDoc="0" locked="0" layoutInCell="1" allowOverlap="1" wp14:anchorId="002020F4" wp14:editId="6B9CD62D">
                      <wp:simplePos x="0" y="0"/>
                      <wp:positionH relativeFrom="column">
                        <wp:posOffset>1955800</wp:posOffset>
                      </wp:positionH>
                      <wp:positionV relativeFrom="paragraph">
                        <wp:posOffset>2222500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D119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020F4" id="Rectangle 588" o:spid="_x0000_s2573" style="position:absolute;left:0;text-align:left;margin-left:154pt;margin-top:175pt;width:79pt;height:162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vw54B&#10;AAAWAwAADgAAAAAAAAAAAAAAAAAuAgAAZHJzL2Uyb0RvYy54bWxQSwECLQAUAAYACAAAACEA2+Oz&#10;RNwAAAALAQAADwAAAAAAAAAAAAAAAAD4AwAAZHJzL2Rvd25yZXYueG1sUEsFBgAAAAAEAAQA8wAA&#10;AAEFAAAAAA==&#10;" filled="f" stroked="f">
                      <v:textbox inset="2.16pt,1.44pt,0,1.44pt">
                        <w:txbxContent>
                          <w:p w14:paraId="4DD119C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6416" behindDoc="0" locked="0" layoutInCell="1" allowOverlap="1" wp14:anchorId="7AD17CA0" wp14:editId="51A6ED27">
                      <wp:simplePos x="0" y="0"/>
                      <wp:positionH relativeFrom="column">
                        <wp:posOffset>1955800</wp:posOffset>
                      </wp:positionH>
                      <wp:positionV relativeFrom="paragraph">
                        <wp:posOffset>2222500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A85D3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17CA0" id="Rectangle 589" o:spid="_x0000_s2574" style="position:absolute;left:0;text-align:left;margin-left:154pt;margin-top:175pt;width:79pt;height:162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EzIbgecAQAA&#10;FgMAAA4AAAAAAAAAAAAAAAAALgIAAGRycy9lMm9Eb2MueG1sUEsBAi0AFAAGAAgAAAAhANvjs0Tc&#10;AAAACwEAAA8AAAAAAAAAAAAAAAAA9gMAAGRycy9kb3ducmV2LnhtbFBLBQYAAAAABAAEAPMAAAD/&#10;BAAAAAA=&#10;" filled="f" stroked="f">
                      <v:textbox inset="2.16pt,1.44pt,0,1.44pt">
                        <w:txbxContent>
                          <w:p w14:paraId="4A85D39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7440" behindDoc="0" locked="0" layoutInCell="1" allowOverlap="1" wp14:anchorId="0BE4C1B8" wp14:editId="61E86D6F">
                      <wp:simplePos x="0" y="0"/>
                      <wp:positionH relativeFrom="column">
                        <wp:posOffset>1955800</wp:posOffset>
                      </wp:positionH>
                      <wp:positionV relativeFrom="paragraph">
                        <wp:posOffset>2222500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FE7C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4C1B8" id="Rectangle 590" o:spid="_x0000_s2575" style="position:absolute;left:0;text-align:left;margin-left:154pt;margin-top:175pt;width:79pt;height:135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S+vo5wBAAAW&#10;AwAADgAAAAAAAAAAAAAAAAAuAgAAZHJzL2Uyb0RvYy54bWxQSwECLQAUAAYACAAAACEAp499h9sA&#10;AAALAQAADwAAAAAAAAAAAAAAAAD2AwAAZHJzL2Rvd25yZXYueG1sUEsFBgAAAAAEAAQA8wAAAP4E&#10;AAAAAA==&#10;" filled="f" stroked="f">
                      <v:textbox inset="2.16pt,1.44pt,0,1.44pt">
                        <w:txbxContent>
                          <w:p w14:paraId="50FE7C9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8464" behindDoc="0" locked="0" layoutInCell="1" allowOverlap="1" wp14:anchorId="2CBB2101" wp14:editId="21EDE980">
                      <wp:simplePos x="0" y="0"/>
                      <wp:positionH relativeFrom="column">
                        <wp:posOffset>1955800</wp:posOffset>
                      </wp:positionH>
                      <wp:positionV relativeFrom="paragraph">
                        <wp:posOffset>2222500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FD93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B2101" id="Rectangle 591" o:spid="_x0000_s2576" style="position:absolute;left:0;text-align:left;margin-left:154pt;margin-top:175pt;width:79pt;height:135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re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wmRa3pwBAAAW&#10;AwAADgAAAAAAAAAAAAAAAAAuAgAAZHJzL2Uyb0RvYy54bWxQSwECLQAUAAYACAAAACEAp499h9sA&#10;AAALAQAADwAAAAAAAAAAAAAAAAD2AwAAZHJzL2Rvd25yZXYueG1sUEsFBgAAAAAEAAQA8wAAAP4E&#10;AAAAAA==&#10;" filled="f" stroked="f">
                      <v:textbox inset="2.16pt,1.44pt,0,1.44pt">
                        <w:txbxContent>
                          <w:p w14:paraId="5BFD93A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59488" behindDoc="0" locked="0" layoutInCell="1" allowOverlap="1" wp14:anchorId="3F238793" wp14:editId="5114F575">
                      <wp:simplePos x="0" y="0"/>
                      <wp:positionH relativeFrom="column">
                        <wp:posOffset>1955800</wp:posOffset>
                      </wp:positionH>
                      <wp:positionV relativeFrom="paragraph">
                        <wp:posOffset>2222500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14ED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38793" id="Rectangle 592" o:spid="_x0000_s2577" style="position:absolute;left:0;text-align:left;margin-left:154pt;margin-top:175pt;width:79pt;height:135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O1Lay5wBAAAW&#10;AwAADgAAAAAAAAAAAAAAAAAuAgAAZHJzL2Uyb0RvYy54bWxQSwECLQAUAAYACAAAACEAp499h9sA&#10;AAALAQAADwAAAAAAAAAAAAAAAAD2AwAAZHJzL2Rvd25yZXYueG1sUEsFBgAAAAAEAAQA8wAAAP4E&#10;AAAAAA==&#10;" filled="f" stroked="f">
                      <v:textbox inset="2.16pt,1.44pt,0,1.44pt">
                        <w:txbxContent>
                          <w:p w14:paraId="4814ED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0512" behindDoc="0" locked="0" layoutInCell="1" allowOverlap="1" wp14:anchorId="2C19684A" wp14:editId="65C2B01A">
                      <wp:simplePos x="0" y="0"/>
                      <wp:positionH relativeFrom="column">
                        <wp:posOffset>1955800</wp:posOffset>
                      </wp:positionH>
                      <wp:positionV relativeFrom="paragraph">
                        <wp:posOffset>2222500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2F4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9684A" id="Rectangle 593" o:spid="_x0000_s2578" style="position:absolute;left:0;text-align:left;margin-left:154pt;margin-top:175pt;width:79pt;height:135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1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la9ZwBAAAW&#10;AwAADgAAAAAAAAAAAAAAAAAuAgAAZHJzL2Uyb0RvYy54bWxQSwECLQAUAAYACAAAACEAp499h9sA&#10;AAALAQAADwAAAAAAAAAAAAAAAAD2AwAAZHJzL2Rvd25yZXYueG1sUEsFBgAAAAAEAAQA8wAAAP4E&#10;AAAAAA==&#10;" filled="f" stroked="f">
                      <v:textbox inset="2.16pt,1.44pt,0,1.44pt">
                        <w:txbxContent>
                          <w:p w14:paraId="6A2F402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1536" behindDoc="0" locked="0" layoutInCell="1" allowOverlap="1" wp14:anchorId="78EAD1C0" wp14:editId="637D99B3">
                      <wp:simplePos x="0" y="0"/>
                      <wp:positionH relativeFrom="column">
                        <wp:posOffset>1955800</wp:posOffset>
                      </wp:positionH>
                      <wp:positionV relativeFrom="paragraph">
                        <wp:posOffset>2222500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0A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AD1C0" id="Rectangle 594" o:spid="_x0000_s2579" style="position:absolute;left:0;text-align:left;margin-left:154pt;margin-top:175pt;width:79pt;height:135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rg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MU+4qbj13fEJ0rjFRwp68GPL5WACZyO1sOX4Zy9AcTbcOfKovr6c19TznFTLekmzCDkh&#10;2tvPVeFk72kqZATO9gHMrifCVdaTPibzs7KPQUnd/Zxn9udxXr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T/a4JwBAAAW&#10;AwAADgAAAAAAAAAAAAAAAAAuAgAAZHJzL2Uyb0RvYy54bWxQSwECLQAUAAYACAAAACEAp499h9sA&#10;AAALAQAADwAAAAAAAAAAAAAAAAD2AwAAZHJzL2Rvd25yZXYueG1sUEsFBgAAAAAEAAQA8wAAAP4E&#10;AAAAAA==&#10;" filled="f" stroked="f">
                      <v:textbox inset="2.16pt,1.44pt,0,1.44pt">
                        <w:txbxContent>
                          <w:p w14:paraId="2FE0AD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2560" behindDoc="0" locked="0" layoutInCell="1" allowOverlap="1" wp14:anchorId="647E57E5" wp14:editId="5DFECD4C">
                      <wp:simplePos x="0" y="0"/>
                      <wp:positionH relativeFrom="column">
                        <wp:posOffset>1955800</wp:posOffset>
                      </wp:positionH>
                      <wp:positionV relativeFrom="paragraph">
                        <wp:posOffset>2222500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A9C7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E57E5" id="Rectangle 595" o:spid="_x0000_s2580" style="position:absolute;left:0;text-align:left;margin-left:154pt;margin-top:175pt;width:79pt;height:135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Ca/WoidAQAA&#10;FgMAAA4AAAAAAAAAAAAAAAAALgIAAGRycy9lMm9Eb2MueG1sUEsBAi0AFAAGAAgAAAAhAKePfYfb&#10;AAAACwEAAA8AAAAAAAAAAAAAAAAA9wMAAGRycy9kb3ducmV2LnhtbFBLBQYAAAAABAAEAPMAAAD/&#10;BAAAAAA=&#10;" filled="f" stroked="f">
                      <v:textbox inset="2.16pt,1.44pt,0,1.44pt">
                        <w:txbxContent>
                          <w:p w14:paraId="75A9C7E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3584" behindDoc="0" locked="0" layoutInCell="1" allowOverlap="1" wp14:anchorId="1316C609" wp14:editId="6BB8108C">
                      <wp:simplePos x="0" y="0"/>
                      <wp:positionH relativeFrom="column">
                        <wp:posOffset>1955800</wp:posOffset>
                      </wp:positionH>
                      <wp:positionV relativeFrom="paragraph">
                        <wp:posOffset>2222500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9623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6C609" id="Rectangle 596" o:spid="_x0000_s2581" style="position:absolute;left:0;text-align:left;margin-left:154pt;margin-top:175pt;width:79pt;height:135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fidqdmwEAABYD&#10;AAAOAAAAAAAAAAAAAAAAAC4CAABkcnMvZTJvRG9jLnhtbFBLAQItABQABgAIAAAAIQCnj32H2wAA&#10;AAsBAAAPAAAAAAAAAAAAAAAAAPUDAABkcnMvZG93bnJldi54bWxQSwUGAAAAAAQABADzAAAA/QQA&#10;AAAA&#10;" filled="f" stroked="f">
                      <v:textbox inset="2.16pt,1.44pt,0,1.44pt">
                        <w:txbxContent>
                          <w:p w14:paraId="239623B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4608" behindDoc="0" locked="0" layoutInCell="1" allowOverlap="1" wp14:anchorId="0F5FBD6E" wp14:editId="66F2CE18">
                      <wp:simplePos x="0" y="0"/>
                      <wp:positionH relativeFrom="column">
                        <wp:posOffset>1955800</wp:posOffset>
                      </wp:positionH>
                      <wp:positionV relativeFrom="paragraph">
                        <wp:posOffset>2222500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C189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FBD6E" id="Rectangle 597" o:spid="_x0000_s2582" style="position:absolute;left:0;text-align:left;margin-left:154pt;margin-top:175pt;width:79pt;height:135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qj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9U3GzcUdDKcnzOOWHjnYCeZe6slFKWZuYS/p50GhkWL6Etij9vbj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NTSWqOdAQAA&#10;FgMAAA4AAAAAAAAAAAAAAAAALgIAAGRycy9lMm9Eb2MueG1sUEsBAi0AFAAGAAgAAAAhAKePfYfb&#10;AAAACwEAAA8AAAAAAAAAAAAAAAAA9wMAAGRycy9kb3ducmV2LnhtbFBLBQYAAAAABAAEAPMAAAD/&#10;BAAAAAA=&#10;" filled="f" stroked="f">
                      <v:textbox inset="2.16pt,1.44pt,0,1.44pt">
                        <w:txbxContent>
                          <w:p w14:paraId="60C1894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5632" behindDoc="0" locked="0" layoutInCell="1" allowOverlap="1" wp14:anchorId="0BD96436" wp14:editId="2DE617E7">
                      <wp:simplePos x="0" y="0"/>
                      <wp:positionH relativeFrom="column">
                        <wp:posOffset>1955800</wp:posOffset>
                      </wp:positionH>
                      <wp:positionV relativeFrom="paragraph">
                        <wp:posOffset>2222500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4D1D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96436" id="Rectangle 598" o:spid="_x0000_s2583" style="position:absolute;left:0;text-align:left;margin-left:154pt;margin-top:175pt;width:79pt;height:135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q2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63n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TatpwBAAAW&#10;AwAADgAAAAAAAAAAAAAAAAAuAgAAZHJzL2Uyb0RvYy54bWxQSwECLQAUAAYACAAAACEAp499h9sA&#10;AAALAQAADwAAAAAAAAAAAAAAAAD2AwAAZHJzL2Rvd25yZXYueG1sUEsFBgAAAAAEAAQA8wAAAP4E&#10;AAAAAA==&#10;" filled="f" stroked="f">
                      <v:textbox inset="2.16pt,1.44pt,0,1.44pt">
                        <w:txbxContent>
                          <w:p w14:paraId="0D4D1D2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6656" behindDoc="0" locked="0" layoutInCell="1" allowOverlap="1" wp14:anchorId="6F2FB9CE" wp14:editId="14F7F938">
                      <wp:simplePos x="0" y="0"/>
                      <wp:positionH relativeFrom="column">
                        <wp:posOffset>1955800</wp:posOffset>
                      </wp:positionH>
                      <wp:positionV relativeFrom="paragraph">
                        <wp:posOffset>2222500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BFD2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FB9CE" id="Rectangle 599" o:spid="_x0000_s2584" style="position:absolute;left:0;text-align:left;margin-left:154pt;margin-top:175pt;width:79pt;height:135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ty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V03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CtNbcpwBAAAW&#10;AwAADgAAAAAAAAAAAAAAAAAuAgAAZHJzL2Uyb0RvYy54bWxQSwECLQAUAAYACAAAACEAp499h9sA&#10;AAALAQAADwAAAAAAAAAAAAAAAAD2AwAAZHJzL2Rvd25yZXYueG1sUEsFBgAAAAAEAAQA8wAAAP4E&#10;AAAAAA==&#10;" filled="f" stroked="f">
                      <v:textbox inset="2.16pt,1.44pt,0,1.44pt">
                        <w:txbxContent>
                          <w:p w14:paraId="39BFD2D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7680" behindDoc="0" locked="0" layoutInCell="1" allowOverlap="1" wp14:anchorId="082083AF" wp14:editId="626875BD">
                      <wp:simplePos x="0" y="0"/>
                      <wp:positionH relativeFrom="column">
                        <wp:posOffset>1955800</wp:posOffset>
                      </wp:positionH>
                      <wp:positionV relativeFrom="paragraph">
                        <wp:posOffset>2222500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5CCA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083AF" id="Rectangle 600" o:spid="_x0000_s2585" style="position:absolute;left:0;text-align:left;margin-left:154pt;margin-top:175pt;width:79pt;height:135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XbZ5wBAAAW&#10;AwAADgAAAAAAAAAAAAAAAAAuAgAAZHJzL2Uyb0RvYy54bWxQSwECLQAUAAYACAAAACEAp499h9sA&#10;AAALAQAADwAAAAAAAAAAAAAAAAD2AwAAZHJzL2Rvd25yZXYueG1sUEsFBgAAAAAEAAQA8wAAAP4E&#10;AAAAAA==&#10;" filled="f" stroked="f">
                      <v:textbox inset="2.16pt,1.44pt,0,1.44pt">
                        <w:txbxContent>
                          <w:p w14:paraId="405CCA2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8704" behindDoc="0" locked="0" layoutInCell="1" allowOverlap="1" wp14:anchorId="5C79B118" wp14:editId="438BD2F7">
                      <wp:simplePos x="0" y="0"/>
                      <wp:positionH relativeFrom="column">
                        <wp:posOffset>1955800</wp:posOffset>
                      </wp:positionH>
                      <wp:positionV relativeFrom="paragraph">
                        <wp:posOffset>2222500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111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9B118" id="Rectangle 601" o:spid="_x0000_s2586" style="position:absolute;left:0;text-align:left;margin-left:154pt;margin-top:175pt;width:79pt;height:135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ZJ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ET22SZwBAAAW&#10;AwAADgAAAAAAAAAAAAAAAAAuAgAAZHJzL2Uyb0RvYy54bWxQSwECLQAUAAYACAAAACEAp499h9sA&#10;AAALAQAADwAAAAAAAAAAAAAAAAD2AwAAZHJzL2Rvd25yZXYueG1sUEsFBgAAAAAEAAQA8wAAAP4E&#10;AAAAAA==&#10;" filled="f" stroked="f">
                      <v:textbox inset="2.16pt,1.44pt,0,1.44pt">
                        <w:txbxContent>
                          <w:p w14:paraId="4C1113C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69728" behindDoc="0" locked="0" layoutInCell="1" allowOverlap="1" wp14:anchorId="66292120" wp14:editId="52E8A8D5">
                      <wp:simplePos x="0" y="0"/>
                      <wp:positionH relativeFrom="column">
                        <wp:posOffset>1955800</wp:posOffset>
                      </wp:positionH>
                      <wp:positionV relativeFrom="paragraph">
                        <wp:posOffset>2222500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CC43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92120" id="Rectangle 602" o:spid="_x0000_s2587" style="position:absolute;left:0;text-align:left;margin-left:154pt;margin-top:175pt;width:79pt;height:135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6As2XJwBAAAW&#10;AwAADgAAAAAAAAAAAAAAAAAuAgAAZHJzL2Uyb0RvYy54bWxQSwECLQAUAAYACAAAACEAp499h9sA&#10;AAALAQAADwAAAAAAAAAAAAAAAAD2AwAAZHJzL2Rvd25yZXYueG1sUEsFBgAAAAAEAAQA8wAAAP4E&#10;AAAAAA==&#10;" filled="f" stroked="f">
                      <v:textbox inset="2.16pt,1.44pt,0,1.44pt">
                        <w:txbxContent>
                          <w:p w14:paraId="5CCC43C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0752" behindDoc="0" locked="0" layoutInCell="1" allowOverlap="1" wp14:anchorId="42A1D5E9" wp14:editId="55982003">
                      <wp:simplePos x="0" y="0"/>
                      <wp:positionH relativeFrom="column">
                        <wp:posOffset>1955800</wp:posOffset>
                      </wp:positionH>
                      <wp:positionV relativeFrom="paragraph">
                        <wp:posOffset>2222500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9EC8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1D5E9" id="Rectangle 603" o:spid="_x0000_s2588" style="position:absolute;left:0;text-align:left;margin-left:154pt;margin-top:175pt;width:79pt;height:135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Zi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41C2YpwBAAAW&#10;AwAADgAAAAAAAAAAAAAAAAAuAgAAZHJzL2Uyb0RvYy54bWxQSwECLQAUAAYACAAAACEAp499h9sA&#10;AAALAQAADwAAAAAAAAAAAAAAAAD2AwAAZHJzL2Rvd25yZXYueG1sUEsFBgAAAAAEAAQA8wAAAP4E&#10;AAAAAA==&#10;" filled="f" stroked="f">
                      <v:textbox inset="2.16pt,1.44pt,0,1.44pt">
                        <w:txbxContent>
                          <w:p w14:paraId="169EC8B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1776" behindDoc="0" locked="0" layoutInCell="1" allowOverlap="1" wp14:anchorId="48110129" wp14:editId="4F665537">
                      <wp:simplePos x="0" y="0"/>
                      <wp:positionH relativeFrom="column">
                        <wp:posOffset>1955800</wp:posOffset>
                      </wp:positionH>
                      <wp:positionV relativeFrom="paragraph">
                        <wp:posOffset>2222500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B289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10129" id="Rectangle 604" o:spid="_x0000_s2589" style="position:absolute;left:0;text-align:left;margin-left:154pt;margin-top:175pt;width:79pt;height:135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mY2d5wBAAAW&#10;AwAADgAAAAAAAAAAAAAAAAAuAgAAZHJzL2Uyb0RvYy54bWxQSwECLQAUAAYACAAAACEAp499h9sA&#10;AAALAQAADwAAAAAAAAAAAAAAAAD2AwAAZHJzL2Rvd25yZXYueG1sUEsFBgAAAAAEAAQA8wAAAP4E&#10;AAAAAA==&#10;" filled="f" stroked="f">
                      <v:textbox inset="2.16pt,1.44pt,0,1.44pt">
                        <w:txbxContent>
                          <w:p w14:paraId="7BB289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2800" behindDoc="0" locked="0" layoutInCell="1" allowOverlap="1" wp14:anchorId="23DFF839" wp14:editId="624262FE">
                      <wp:simplePos x="0" y="0"/>
                      <wp:positionH relativeFrom="column">
                        <wp:posOffset>1955800</wp:posOffset>
                      </wp:positionH>
                      <wp:positionV relativeFrom="paragraph">
                        <wp:posOffset>2222500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B315D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FF839" id="Rectangle 605" o:spid="_x0000_s2590" style="position:absolute;left:0;text-align:left;margin-left:154pt;margin-top:175pt;width:79pt;height:159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pnQEAABYDAAAOAAAAZHJzL2Uyb0RvYy54bWysUsFu2zAMvQ/YPwi6N3bcLk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pdZNxc3EH/ekR87ilBw52hKmTenRRiolb2En6dVBopBi/Bfao+Xxz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ugz2mdAQAA&#10;FgMAAA4AAAAAAAAAAAAAAAAALgIAAGRycy9lMm9Eb2MueG1sUEsBAi0AFAAGAAgAAAAhAK5dXwjb&#10;AAAACwEAAA8AAAAAAAAAAAAAAAAA9wMAAGRycy9kb3ducmV2LnhtbFBLBQYAAAAABAAEAPMAAAD/&#10;BAAAAAA=&#10;" filled="f" stroked="f">
                      <v:textbox inset="2.16pt,1.44pt,0,1.44pt">
                        <w:txbxContent>
                          <w:p w14:paraId="4B315D4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3824" behindDoc="0" locked="0" layoutInCell="1" allowOverlap="1" wp14:anchorId="27DCA4A2" wp14:editId="56A4A614">
                      <wp:simplePos x="0" y="0"/>
                      <wp:positionH relativeFrom="column">
                        <wp:posOffset>1955800</wp:posOffset>
                      </wp:positionH>
                      <wp:positionV relativeFrom="paragraph">
                        <wp:posOffset>2222500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D02FD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CA4A2" id="Rectangle 606" o:spid="_x0000_s2591" style="position:absolute;left:0;text-align:left;margin-left:154pt;margin-top:175pt;width:79pt;height:159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98nQEAABYDAAAOAAAAZHJzL2Uyb0RvYy54bWysUsFu2zAMvQ/YPwi6N3bcNU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3Wzusm4ubiD/vSIedzSAwc7wtRJPbooxcQt7CT9Oig0UozfAnvUfP5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HKWT3ydAQAA&#10;FgMAAA4AAAAAAAAAAAAAAAAALgIAAGRycy9lMm9Eb2MueG1sUEsBAi0AFAAGAAgAAAAhAK5dXwjb&#10;AAAACwEAAA8AAAAAAAAAAAAAAAAA9wMAAGRycy9kb3ducmV2LnhtbFBLBQYAAAAABAAEAPMAAAD/&#10;BAAAAAA=&#10;" filled="f" stroked="f">
                      <v:textbox inset="2.16pt,1.44pt,0,1.44pt">
                        <w:txbxContent>
                          <w:p w14:paraId="6D02FD5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4848" behindDoc="0" locked="0" layoutInCell="1" allowOverlap="1" wp14:anchorId="05843532" wp14:editId="3BF9702B">
                      <wp:simplePos x="0" y="0"/>
                      <wp:positionH relativeFrom="column">
                        <wp:posOffset>1955800</wp:posOffset>
                      </wp:positionH>
                      <wp:positionV relativeFrom="paragraph">
                        <wp:posOffset>2222500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79E33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43532" id="Rectangle 607" o:spid="_x0000_s2592" style="position:absolute;left:0;text-align:left;margin-left:154pt;margin-top:175pt;width:79pt;height:159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ec3PQpwBAAAW&#10;AwAADgAAAAAAAAAAAAAAAAAuAgAAZHJzL2Uyb0RvYy54bWxQSwECLQAUAAYACAAAACEArl1fCNsA&#10;AAALAQAADwAAAAAAAAAAAAAAAAD2AwAAZHJzL2Rvd25yZXYueG1sUEsFBgAAAAAEAAQA8wAAAP4E&#10;AAAAAA==&#10;" filled="f" stroked="f">
                      <v:textbox inset="2.16pt,1.44pt,0,1.44pt">
                        <w:txbxContent>
                          <w:p w14:paraId="379E331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5872" behindDoc="0" locked="0" layoutInCell="1" allowOverlap="1" wp14:anchorId="6B50F384" wp14:editId="1B9AFD40">
                      <wp:simplePos x="0" y="0"/>
                      <wp:positionH relativeFrom="column">
                        <wp:posOffset>1955800</wp:posOffset>
                      </wp:positionH>
                      <wp:positionV relativeFrom="paragraph">
                        <wp:posOffset>2222500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08C46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0F384" id="Rectangle 608" o:spid="_x0000_s2593" style="position:absolute;left:0;text-align:left;margin-left:154pt;margin-top:175pt;width:79pt;height:159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XnQEAABYDAAAOAAAAZHJzL2Uyb0RvYy54bWysUsFu2zAMvQ/YPwi6N3bcLU2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5dZNxc3EH/ekR87ilBw52hKmTenRRiolb2En6dVBopBi/Bfaoufl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D7T1edAQAA&#10;FgMAAA4AAAAAAAAAAAAAAAAALgIAAGRycy9lMm9Eb2MueG1sUEsBAi0AFAAGAAgAAAAhAK5dXwjb&#10;AAAACwEAAA8AAAAAAAAAAAAAAAAA9wMAAGRycy9kb3ducmV2LnhtbFBLBQYAAAAABAAEAPMAAAD/&#10;BAAAAAA=&#10;" filled="f" stroked="f">
                      <v:textbox inset="2.16pt,1.44pt,0,1.44pt">
                        <w:txbxContent>
                          <w:p w14:paraId="608C46A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6896" behindDoc="0" locked="0" layoutInCell="1" allowOverlap="1" wp14:anchorId="23F2421D" wp14:editId="1FDF1F6A">
                      <wp:simplePos x="0" y="0"/>
                      <wp:positionH relativeFrom="column">
                        <wp:posOffset>1955800</wp:posOffset>
                      </wp:positionH>
                      <wp:positionV relativeFrom="paragraph">
                        <wp:posOffset>2222500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92B94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2421D" id="Rectangle 609" o:spid="_x0000_s2594" style="position:absolute;left:0;text-align:left;margin-left:154pt;margin-top:175pt;width:79pt;height:159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6T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p8zOk5wBAAAW&#10;AwAADgAAAAAAAAAAAAAAAAAuAgAAZHJzL2Uyb0RvYy54bWxQSwECLQAUAAYACAAAACEArl1fCNsA&#10;AAALAQAADwAAAAAAAAAAAAAAAAD2AwAAZHJzL2Rvd25yZXYueG1sUEsFBgAAAAAEAAQA8wAAAP4E&#10;AAAAAA==&#10;" filled="f" stroked="f">
                      <v:textbox inset="2.16pt,1.44pt,0,1.44pt">
                        <w:txbxContent>
                          <w:p w14:paraId="492B94E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7920" behindDoc="0" locked="0" layoutInCell="1" allowOverlap="1" wp14:anchorId="4DC4E6EB" wp14:editId="15DBB52B">
                      <wp:simplePos x="0" y="0"/>
                      <wp:positionH relativeFrom="column">
                        <wp:posOffset>1955800</wp:posOffset>
                      </wp:positionH>
                      <wp:positionV relativeFrom="paragraph">
                        <wp:posOffset>2222500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34E9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4E6EB" id="Rectangle 610" o:spid="_x0000_s2595" style="position:absolute;left:0;text-align:left;margin-left:154pt;margin-top:175pt;width:79pt;height:159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G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2mT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XvpOhpwBAAAW&#10;AwAADgAAAAAAAAAAAAAAAAAuAgAAZHJzL2Uyb0RvYy54bWxQSwECLQAUAAYACAAAACEArl1fCNsA&#10;AAALAQAADwAAAAAAAAAAAAAAAAD2AwAAZHJzL2Rvd25yZXYueG1sUEsFBgAAAAAEAAQA8wAAAP4E&#10;AAAAAA==&#10;" filled="f" stroked="f">
                      <v:textbox inset="2.16pt,1.44pt,0,1.44pt">
                        <w:txbxContent>
                          <w:p w14:paraId="3034E91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8944" behindDoc="0" locked="0" layoutInCell="1" allowOverlap="1" wp14:anchorId="28C1E666" wp14:editId="31B09E3D">
                      <wp:simplePos x="0" y="0"/>
                      <wp:positionH relativeFrom="column">
                        <wp:posOffset>1955800</wp:posOffset>
                      </wp:positionH>
                      <wp:positionV relativeFrom="paragraph">
                        <wp:posOffset>2222500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0CA7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1E666" id="Rectangle 611" o:spid="_x0000_s2596" style="position:absolute;left:0;text-align:left;margin-left:154pt;margin-top:175pt;width:79pt;height:162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M8nQ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X3FzcQ39+xDxu6YGDHWHqpB5dlGLiFnaSfh4VGinGr4E9atarm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XJoM8nQEA&#10;ABYDAAAOAAAAAAAAAAAAAAAAAC4CAABkcnMvZTJvRG9jLnhtbFBLAQItABQABgAIAAAAIQDb47NE&#10;3AAAAAsBAAAPAAAAAAAAAAAAAAAAAPcDAABkcnMvZG93bnJldi54bWxQSwUGAAAAAAQABADzAAAA&#10;AAUAAAAA&#10;" filled="f" stroked="f">
                      <v:textbox inset="2.16pt,1.44pt,0,1.44pt">
                        <w:txbxContent>
                          <w:p w14:paraId="740CA7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79968" behindDoc="0" locked="0" layoutInCell="1" allowOverlap="1" wp14:anchorId="5FB35310" wp14:editId="7D8682E5">
                      <wp:simplePos x="0" y="0"/>
                      <wp:positionH relativeFrom="column">
                        <wp:posOffset>1955800</wp:posOffset>
                      </wp:positionH>
                      <wp:positionV relativeFrom="paragraph">
                        <wp:posOffset>2222500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B6B3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35310" id="Rectangle 612" o:spid="_x0000_s2597" style="position:absolute;left:0;text-align:left;margin-left:154pt;margin-top:175pt;width:79pt;height:162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pnQEAABYDAAAOAAAAZHJzL2Uyb0RvYy54bWysUsFu2zAMvQ/YPwi6L3bcbEm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5vbTc2Sak419Wq1ZodhquvviJS+GPAiXzqJPIyikTp9o/Ty9PcT/netn29p&#10;3s/C9bxSH9fLjJuDe+jPj5jXLT2wsSNMndSji1JMPMJO0s+jQiPF+DWwRs16ddP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uEAMpnQEA&#10;ABYDAAAOAAAAAAAAAAAAAAAAAC4CAABkcnMvZTJvRG9jLnhtbFBLAQItABQABgAIAAAAIQDb47NE&#10;3AAAAAsBAAAPAAAAAAAAAAAAAAAAAPcDAABkcnMvZG93bnJldi54bWxQSwUGAAAAAAQABADzAAAA&#10;AAUAAAAA&#10;" filled="f" stroked="f">
                      <v:textbox inset="2.16pt,1.44pt,0,1.44pt">
                        <w:txbxContent>
                          <w:p w14:paraId="5AB6B3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0992" behindDoc="0" locked="0" layoutInCell="1" allowOverlap="1" wp14:anchorId="2C589596" wp14:editId="5D6F61D9">
                      <wp:simplePos x="0" y="0"/>
                      <wp:positionH relativeFrom="column">
                        <wp:posOffset>1955800</wp:posOffset>
                      </wp:positionH>
                      <wp:positionV relativeFrom="paragraph">
                        <wp:posOffset>2222500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57625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89596" id="Rectangle 613" o:spid="_x0000_s2598" style="position:absolute;left:0;text-align:left;margin-left:154pt;margin-top:175pt;width:79pt;height:162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MX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3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pUuDF54B&#10;AAAWAwAADgAAAAAAAAAAAAAAAAAuAgAAZHJzL2Uyb0RvYy54bWxQSwECLQAUAAYACAAAACEA2+Oz&#10;RNwAAAALAQAADwAAAAAAAAAAAAAAAAD4AwAAZHJzL2Rvd25yZXYueG1sUEsFBgAAAAAEAAQA8wAA&#10;AAEFAAAAAA==&#10;" filled="f" stroked="f">
                      <v:textbox inset="2.16pt,1.44pt,0,1.44pt">
                        <w:txbxContent>
                          <w:p w14:paraId="457625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2016" behindDoc="0" locked="0" layoutInCell="1" allowOverlap="1" wp14:anchorId="1509B12E" wp14:editId="2FDEE20A">
                      <wp:simplePos x="0" y="0"/>
                      <wp:positionH relativeFrom="column">
                        <wp:posOffset>1955800</wp:posOffset>
                      </wp:positionH>
                      <wp:positionV relativeFrom="paragraph">
                        <wp:posOffset>2222500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475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9B12E" id="Rectangle 614" o:spid="_x0000_s2599" style="position:absolute;left:0;text-align:left;margin-left:154pt;margin-top:175pt;width:79pt;height:135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rEKzmwEAABYD&#10;AAAOAAAAAAAAAAAAAAAAAC4CAABkcnMvZTJvRG9jLnhtbFBLAQItABQABgAIAAAAIQCnj32H2wAA&#10;AAsBAAAPAAAAAAAAAAAAAAAAAPUDAABkcnMvZG93bnJldi54bWxQSwUGAAAAAAQABADzAAAA/QQA&#10;AAAA&#10;" filled="f" stroked="f">
                      <v:textbox inset="2.16pt,1.44pt,0,1.44pt">
                        <w:txbxContent>
                          <w:p w14:paraId="1147546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3040" behindDoc="0" locked="0" layoutInCell="1" allowOverlap="1" wp14:anchorId="1492798B" wp14:editId="524D9027">
                      <wp:simplePos x="0" y="0"/>
                      <wp:positionH relativeFrom="column">
                        <wp:posOffset>1955800</wp:posOffset>
                      </wp:positionH>
                      <wp:positionV relativeFrom="paragraph">
                        <wp:posOffset>2222500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13D5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2798B" id="Rectangle 615" o:spid="_x0000_s2600" style="position:absolute;left:0;text-align:left;margin-left:154pt;margin-top:175pt;width:79pt;height:135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7LMLbmwEAABYD&#10;AAAOAAAAAAAAAAAAAAAAAC4CAABkcnMvZTJvRG9jLnhtbFBLAQItABQABgAIAAAAIQCnj32H2wAA&#10;AAsBAAAPAAAAAAAAAAAAAAAAAPUDAABkcnMvZG93bnJldi54bWxQSwUGAAAAAAQABADzAAAA/QQA&#10;AAAA&#10;" filled="f" stroked="f">
                      <v:textbox inset="2.16pt,1.44pt,0,1.44pt">
                        <w:txbxContent>
                          <w:p w14:paraId="0713D56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4064" behindDoc="0" locked="0" layoutInCell="1" allowOverlap="1" wp14:anchorId="04A00D07" wp14:editId="0B206564">
                      <wp:simplePos x="0" y="0"/>
                      <wp:positionH relativeFrom="column">
                        <wp:posOffset>1955800</wp:posOffset>
                      </wp:positionH>
                      <wp:positionV relativeFrom="paragraph">
                        <wp:posOffset>2222500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574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00D07" id="Rectangle 616" o:spid="_x0000_s2601" style="position:absolute;left:0;text-align:left;margin-left:154pt;margin-top:175pt;width:79pt;height:135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hpCzpwBAAAW&#10;AwAADgAAAAAAAAAAAAAAAAAuAgAAZHJzL2Uyb0RvYy54bWxQSwECLQAUAAYACAAAACEAp499h9sA&#10;AAALAQAADwAAAAAAAAAAAAAAAAD2AwAAZHJzL2Rvd25yZXYueG1sUEsFBgAAAAAEAAQA8wAAAP4E&#10;AAAAAA==&#10;" filled="f" stroked="f">
                      <v:textbox inset="2.16pt,1.44pt,0,1.44pt">
                        <w:txbxContent>
                          <w:p w14:paraId="32574E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5088" behindDoc="0" locked="0" layoutInCell="1" allowOverlap="1" wp14:anchorId="74DE685E" wp14:editId="1356E373">
                      <wp:simplePos x="0" y="0"/>
                      <wp:positionH relativeFrom="column">
                        <wp:posOffset>1955800</wp:posOffset>
                      </wp:positionH>
                      <wp:positionV relativeFrom="paragraph">
                        <wp:posOffset>2222500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236CD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E685E" id="Rectangle 617" o:spid="_x0000_s2602" style="position:absolute;left:0;text-align:left;margin-left:154pt;margin-top:175pt;width:79pt;height:162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NB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fVzfZtxc3EN/fsI8bumRgx1h6qQeXZRi4hZ2kn4eFRopxi+BPWrWq5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QZCDQZ4B&#10;AAAWAwAADgAAAAAAAAAAAAAAAAAuAgAAZHJzL2Uyb0RvYy54bWxQSwECLQAUAAYACAAAACEA2+Oz&#10;RNwAAAALAQAADwAAAAAAAAAAAAAAAAD4AwAAZHJzL2Rvd25yZXYueG1sUEsFBgAAAAAEAAQA8wAA&#10;AAEFAAAAAA==&#10;" filled="f" stroked="f">
                      <v:textbox inset="2.16pt,1.44pt,0,1.44pt">
                        <w:txbxContent>
                          <w:p w14:paraId="6236CD7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186112" behindDoc="0" locked="0" layoutInCell="1" allowOverlap="1" wp14:anchorId="07606BA7" wp14:editId="190E93FA">
                      <wp:simplePos x="0" y="0"/>
                      <wp:positionH relativeFrom="column">
                        <wp:posOffset>1955800</wp:posOffset>
                      </wp:positionH>
                      <wp:positionV relativeFrom="paragraph">
                        <wp:posOffset>2222500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7812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06BA7" id="Rectangle 618" o:spid="_x0000_s2603" style="position:absolute;left:0;text-align:left;margin-left:154pt;margin-top:175pt;width:79pt;height:162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NU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v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YDVJ4B&#10;AAAWAwAADgAAAAAAAAAAAAAAAAAuAgAAZHJzL2Uyb0RvYy54bWxQSwECLQAUAAYACAAAACEA2+Oz&#10;RNwAAAALAQAADwAAAAAAAAAAAAAAAAD4AwAAZHJzL2Rvd25yZXYueG1sUEsFBgAAAAAEAAQA8wAA&#10;AAEFAAAAAA==&#10;" filled="f" stroked="f">
                      <v:textbox inset="2.16pt,1.44pt,0,1.44pt">
                        <w:txbxContent>
                          <w:p w14:paraId="278127C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05568" behindDoc="0" locked="0" layoutInCell="1" allowOverlap="1" wp14:anchorId="5F4F9B09" wp14:editId="0BFB9179">
                      <wp:simplePos x="0" y="0"/>
                      <wp:positionH relativeFrom="column">
                        <wp:posOffset>1955800</wp:posOffset>
                      </wp:positionH>
                      <wp:positionV relativeFrom="paragraph">
                        <wp:posOffset>2222500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2A8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F9B09" id="Rectangle 774" o:spid="_x0000_s2604" style="position:absolute;left:0;text-align:left;margin-left:154pt;margin-top:175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h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ZN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0DDIZwBAAAW&#10;AwAADgAAAAAAAAAAAAAAAAAuAgAAZHJzL2Uyb0RvYy54bWxQSwECLQAUAAYACAAAACEAp499h9sA&#10;AAALAQAADwAAAAAAAAAAAAAAAAD2AwAAZHJzL2Rvd25yZXYueG1sUEsFBgAAAAAEAAQA8wAAAP4E&#10;AAAAAA==&#10;" filled="f" stroked="f">
                      <v:textbox inset="2.16pt,1.44pt,0,1.44pt">
                        <w:txbxContent>
                          <w:p w14:paraId="572A82C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06592" behindDoc="0" locked="0" layoutInCell="1" allowOverlap="1" wp14:anchorId="4D088355" wp14:editId="5AA32C71">
                      <wp:simplePos x="0" y="0"/>
                      <wp:positionH relativeFrom="column">
                        <wp:posOffset>1955800</wp:posOffset>
                      </wp:positionH>
                      <wp:positionV relativeFrom="paragraph">
                        <wp:posOffset>2222500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638F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88355" id="Rectangle 775" o:spid="_x0000_s2605" style="position:absolute;left:0;text-align:left;margin-left:154pt;margin-top:175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dkM0mwEAABYD&#10;AAAOAAAAAAAAAAAAAAAAAC4CAABkcnMvZTJvRG9jLnhtbFBLAQItABQABgAIAAAAIQCnj32H2wAA&#10;AAsBAAAPAAAAAAAAAAAAAAAAAPUDAABkcnMvZG93bnJldi54bWxQSwUGAAAAAAQABADzAAAA/QQA&#10;AAAA&#10;" filled="f" stroked="f">
                      <v:textbox inset="2.16pt,1.44pt,0,1.44pt">
                        <w:txbxContent>
                          <w:p w14:paraId="1D638FD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07616" behindDoc="0" locked="0" layoutInCell="1" allowOverlap="1" wp14:anchorId="40ECDFB7" wp14:editId="5A4F4233">
                      <wp:simplePos x="0" y="0"/>
                      <wp:positionH relativeFrom="column">
                        <wp:posOffset>1955800</wp:posOffset>
                      </wp:positionH>
                      <wp:positionV relativeFrom="paragraph">
                        <wp:posOffset>2222500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BA4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CDFB7" id="Rectangle 776" o:spid="_x0000_s2606" style="position:absolute;left:0;text-align:left;margin-left:154pt;margin-top:175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o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m4qbnx/eIA0bvGegh791HE5msDZRC3sOL7sBCjOxltHHtWXPy9q6nlOqqZuaBYhJ0R7&#10;874qnBw8TYWMwNkugNkORLjKetLHZH5W9jYoqbvv88z+NM7r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DwwwomwEAABYD&#10;AAAOAAAAAAAAAAAAAAAAAC4CAABkcnMvZTJvRG9jLnhtbFBLAQItABQABgAIAAAAIQCnj32H2wAA&#10;AAsBAAAPAAAAAAAAAAAAAAAAAPUDAABkcnMvZG93bnJldi54bWxQSwUGAAAAAAQABADzAAAA/QQA&#10;AAAA&#10;" filled="f" stroked="f">
                      <v:textbox inset="2.16pt,1.44pt,0,1.44pt">
                        <w:txbxContent>
                          <w:p w14:paraId="51ABA4F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08640" behindDoc="0" locked="0" layoutInCell="1" allowOverlap="1" wp14:anchorId="2DAB8CC0" wp14:editId="29435CA5">
                      <wp:simplePos x="0" y="0"/>
                      <wp:positionH relativeFrom="column">
                        <wp:posOffset>1955800</wp:posOffset>
                      </wp:positionH>
                      <wp:positionV relativeFrom="paragraph">
                        <wp:posOffset>2222500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A8E3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B8CC0" id="Rectangle 777" o:spid="_x0000_s2607" style="position:absolute;left:0;text-align:left;margin-left:154pt;margin-top:175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w9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H81VcJNwY3vDw+Q1i3ek9GjnzouRxM4m2iEHceXnQDF2XjrSKP68udFTTPPTtXUDe0iZIdo&#10;b95HhZODp62QETjbBTDbgQjnupkXiZ87e1uUNN33fmZ/Wuf1P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69Yw9mwEAABYD&#10;AAAOAAAAAAAAAAAAAAAAAC4CAABkcnMvZTJvRG9jLnhtbFBLAQItABQABgAIAAAAIQCnj32H2wAA&#10;AAsBAAAPAAAAAAAAAAAAAAAAAPUDAABkcnMvZG93bnJldi54bWxQSwUGAAAAAAQABADzAAAA/QQA&#10;AAAA&#10;" filled="f" stroked="f">
                      <v:textbox inset="2.16pt,1.44pt,0,1.44pt">
                        <w:txbxContent>
                          <w:p w14:paraId="08A8E3B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09664" behindDoc="0" locked="0" layoutInCell="1" allowOverlap="1" wp14:anchorId="1845F6F1" wp14:editId="4F1F3C97">
                      <wp:simplePos x="0" y="0"/>
                      <wp:positionH relativeFrom="column">
                        <wp:posOffset>1955800</wp:posOffset>
                      </wp:positionH>
                      <wp:positionV relativeFrom="paragraph">
                        <wp:posOffset>2222500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B642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5F6F1" id="Rectangle 778" o:spid="_x0000_s2608" style="position:absolute;left:0;text-align:left;margin-left:154pt;margin-top:175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wD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6oSbihvfHx4gjVu8p6BHP3VcjiZwNlELO44vOwGKs/HWkUf15c+Lmnqek6qpG5pFyAnR&#10;3ryvCicHT1MhI3C2C2C2AxGusp70MZmflb0NSuru+zyzP43z+h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4MA5wBAAAW&#10;AwAADgAAAAAAAAAAAAAAAAAuAgAAZHJzL2Uyb0RvYy54bWxQSwECLQAUAAYACAAAACEAp499h9sA&#10;AAALAQAADwAAAAAAAAAAAAAAAAD2AwAAZHJzL2Rvd25yZXYueG1sUEsFBgAAAAAEAAQA8wAAAP4E&#10;AAAAAA==&#10;" filled="f" stroked="f">
                      <v:textbox inset="2.16pt,1.44pt,0,1.44pt">
                        <w:txbxContent>
                          <w:p w14:paraId="30B6425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0688" behindDoc="0" locked="0" layoutInCell="1" allowOverlap="1" wp14:anchorId="7C6439CE" wp14:editId="2C0A8295">
                      <wp:simplePos x="0" y="0"/>
                      <wp:positionH relativeFrom="column">
                        <wp:posOffset>1955800</wp:posOffset>
                      </wp:positionH>
                      <wp:positionV relativeFrom="paragraph">
                        <wp:posOffset>2222500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F8EB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439CE" id="Rectangle 779" o:spid="_x0000_s2609" style="position:absolute;left:0;text-align:left;margin-left:154pt;margin-top:175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W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plwU3ED/eER07jFBwp6hKnjcjSes4la2PHwbydQcTbeOfKovvqx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JiMFpwBAAAW&#10;AwAADgAAAAAAAAAAAAAAAAAuAgAAZHJzL2Uyb0RvYy54bWxQSwECLQAUAAYACAAAACEAp499h9sA&#10;AAALAQAADwAAAAAAAAAAAAAAAAD2AwAAZHJzL2Rvd25yZXYueG1sUEsFBgAAAAAEAAQA8wAAAP4E&#10;AAAAAA==&#10;" filled="f" stroked="f">
                      <v:textbox inset="2.16pt,1.44pt,0,1.44pt">
                        <w:txbxContent>
                          <w:p w14:paraId="5CF8EBC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1712" behindDoc="0" locked="0" layoutInCell="1" allowOverlap="1" wp14:anchorId="2A405370" wp14:editId="00CDCA34">
                      <wp:simplePos x="0" y="0"/>
                      <wp:positionH relativeFrom="column">
                        <wp:posOffset>1955800</wp:posOffset>
                      </wp:positionH>
                      <wp:positionV relativeFrom="paragraph">
                        <wp:posOffset>2222500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1509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05370" id="Rectangle 780" o:spid="_x0000_s2610" style="position:absolute;left:0;text-align:left;margin-left:154pt;margin-top:175pt;width:79pt;height:135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x+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W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JxgMfpwBAAAW&#10;AwAADgAAAAAAAAAAAAAAAAAuAgAAZHJzL2Uyb0RvYy54bWxQSwECLQAUAAYACAAAACEAp499h9sA&#10;AAALAQAADwAAAAAAAAAAAAAAAAD2AwAAZHJzL2Rvd25yZXYueG1sUEsFBgAAAAAEAAQA8wAAAP4E&#10;AAAAAA==&#10;" filled="f" stroked="f">
                      <v:textbox inset="2.16pt,1.44pt,0,1.44pt">
                        <w:txbxContent>
                          <w:p w14:paraId="0D1509E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2736" behindDoc="0" locked="0" layoutInCell="1" allowOverlap="1" wp14:anchorId="71D2F08C" wp14:editId="44632BE3">
                      <wp:simplePos x="0" y="0"/>
                      <wp:positionH relativeFrom="column">
                        <wp:posOffset>1955800</wp:posOffset>
                      </wp:positionH>
                      <wp:positionV relativeFrom="paragraph">
                        <wp:posOffset>2222500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2DAE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2F08C" id="Rectangle 781" o:spid="_x0000_s2611" style="position:absolute;left:0;text-align:left;margin-left:154pt;margin-top:175pt;width:79pt;height:135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r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V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3i6Ma5wBAAAW&#10;AwAADgAAAAAAAAAAAAAAAAAuAgAAZHJzL2Uyb0RvYy54bWxQSwECLQAUAAYACAAAACEAp499h9sA&#10;AAALAQAADwAAAAAAAAAAAAAAAAD2AwAAZHJzL2Rvd25yZXYueG1sUEsFBgAAAAAEAAQA8wAAAP4E&#10;AAAAAA==&#10;" filled="f" stroked="f">
                      <v:textbox inset="2.16pt,1.44pt,0,1.44pt">
                        <w:txbxContent>
                          <w:p w14:paraId="752DAE2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3760" behindDoc="0" locked="0" layoutInCell="1" allowOverlap="1" wp14:anchorId="2B97809A" wp14:editId="6E2D6551">
                      <wp:simplePos x="0" y="0"/>
                      <wp:positionH relativeFrom="column">
                        <wp:posOffset>1955800</wp:posOffset>
                      </wp:positionH>
                      <wp:positionV relativeFrom="paragraph">
                        <wp:posOffset>2222500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E42D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7809A" id="Rectangle 782" o:spid="_x0000_s2612" style="position:absolute;left:0;text-align:left;margin-left:154pt;margin-top:175pt;width:79pt;height:135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xV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mMuGm4tr3+ydI4xYfKejRTx2XowmcTdTCjuPbVoDibLxz5FF9dX5WU89zUjV1Q7MIOSHa&#10;669V4eTgaSpkBM62AcxmIMJV1pM+JvOzss9BSd39mmf2x3FevQM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VdQxVmwEAABYD&#10;AAAOAAAAAAAAAAAAAAAAAC4CAABkcnMvZTJvRG9jLnhtbFBLAQItABQABgAIAAAAIQCnj32H2wAA&#10;AAsBAAAPAAAAAAAAAAAAAAAAAPUDAABkcnMvZG93bnJldi54bWxQSwUGAAAAAAQABADzAAAA/QQA&#10;AAAA&#10;" filled="f" stroked="f">
                      <v:textbox inset="2.16pt,1.44pt,0,1.44pt">
                        <w:txbxContent>
                          <w:p w14:paraId="37E42D3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4784" behindDoc="0" locked="0" layoutInCell="1" allowOverlap="1" wp14:anchorId="5E94B84E" wp14:editId="0A6F6720">
                      <wp:simplePos x="0" y="0"/>
                      <wp:positionH relativeFrom="column">
                        <wp:posOffset>1955800</wp:posOffset>
                      </wp:positionH>
                      <wp:positionV relativeFrom="paragraph">
                        <wp:posOffset>2222500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A2A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4B84E" id="Rectangle 783" o:spid="_x0000_s2613" style="position:absolute;left:0;text-align:left;margin-left:154pt;margin-top:175pt;width:79pt;height:135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OMQJwBAAAW&#10;AwAADgAAAAAAAAAAAAAAAAAuAgAAZHJzL2Uyb0RvYy54bWxQSwECLQAUAAYACAAAACEAp499h9sA&#10;AAALAQAADwAAAAAAAAAAAAAAAAD2AwAAZHJzL2Rvd25yZXYueG1sUEsFBgAAAAAEAAQA8wAAAP4E&#10;AAAAAA==&#10;" filled="f" stroked="f">
                      <v:textbox inset="2.16pt,1.44pt,0,1.44pt">
                        <w:txbxContent>
                          <w:p w14:paraId="153A2A1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5808" behindDoc="0" locked="0" layoutInCell="1" allowOverlap="1" wp14:anchorId="6ED3E17B" wp14:editId="517E27FD">
                      <wp:simplePos x="0" y="0"/>
                      <wp:positionH relativeFrom="column">
                        <wp:posOffset>1955800</wp:posOffset>
                      </wp:positionH>
                      <wp:positionV relativeFrom="paragraph">
                        <wp:posOffset>2222500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4709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3E17B" id="Rectangle 784" o:spid="_x0000_s2614" style="position:absolute;left:0;text-align:left;margin-left:154pt;margin-top:175pt;width:79pt;height:135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LdA2EmwEAABYD&#10;AAAOAAAAAAAAAAAAAAAAAC4CAABkcnMvZTJvRG9jLnhtbFBLAQItABQABgAIAAAAIQCnj32H2wAA&#10;AAsBAAAPAAAAAAAAAAAAAAAAAPUDAABkcnMvZG93bnJldi54bWxQSwUGAAAAAAQABADzAAAA/QQA&#10;AAAA&#10;" filled="f" stroked="f">
                      <v:textbox inset="2.16pt,1.44pt,0,1.44pt">
                        <w:txbxContent>
                          <w:p w14:paraId="764709E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6832" behindDoc="0" locked="0" layoutInCell="1" allowOverlap="1" wp14:anchorId="6FD0FBEF" wp14:editId="3F5DF6A9">
                      <wp:simplePos x="0" y="0"/>
                      <wp:positionH relativeFrom="column">
                        <wp:posOffset>1955800</wp:posOffset>
                      </wp:positionH>
                      <wp:positionV relativeFrom="paragraph">
                        <wp:posOffset>2222500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9EFC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0FBEF" id="Rectangle 785" o:spid="_x0000_s2615" style="position:absolute;left:0;text-align:left;margin-left:154pt;margin-top:175pt;width:79pt;height:135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kKNkZwBAAAW&#10;AwAADgAAAAAAAAAAAAAAAAAuAgAAZHJzL2Uyb0RvYy54bWxQSwECLQAUAAYACAAAACEAp499h9sA&#10;AAALAQAADwAAAAAAAAAAAAAAAAD2AwAAZHJzL2Rvd25yZXYueG1sUEsFBgAAAAAEAAQA8wAAAP4E&#10;AAAAAA==&#10;" filled="f" stroked="f">
                      <v:textbox inset="2.16pt,1.44pt,0,1.44pt">
                        <w:txbxContent>
                          <w:p w14:paraId="229EFCD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7856" behindDoc="0" locked="0" layoutInCell="1" allowOverlap="1" wp14:anchorId="12CC8E62" wp14:editId="4C7F0909">
                      <wp:simplePos x="0" y="0"/>
                      <wp:positionH relativeFrom="column">
                        <wp:posOffset>1955800</wp:posOffset>
                      </wp:positionH>
                      <wp:positionV relativeFrom="paragraph">
                        <wp:posOffset>2222500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7982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C8E62" id="Rectangle 786" o:spid="_x0000_s2616" style="position:absolute;left:0;text-align:left;margin-left:154pt;margin-top:175pt;width:79pt;height:135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jsmw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U3BzcQ/D+RHzuKUHDnaCuZd6clGKmVvYS/p5VGikmL4E9qi9fX/Tcs9L0qzbNc8iloRp&#10;719XVdAj8FTohFIcI7rDyISboid/zOYXZS+Dkrv7Oi/sr+O8+wU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NCXjsmwEAABYD&#10;AAAOAAAAAAAAAAAAAAAAAC4CAABkcnMvZTJvRG9jLnhtbFBLAQItABQABgAIAAAAIQCnj32H2wAA&#10;AAsBAAAPAAAAAAAAAAAAAAAAAPUDAABkcnMvZG93bnJldi54bWxQSwUGAAAAAAQABADzAAAA/QQA&#10;AAAA&#10;" filled="f" stroked="f">
                      <v:textbox inset="2.16pt,1.44pt,0,1.44pt">
                        <w:txbxContent>
                          <w:p w14:paraId="327982E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8880" behindDoc="0" locked="0" layoutInCell="1" allowOverlap="1" wp14:anchorId="408A8A64" wp14:editId="1DEBFC4A">
                      <wp:simplePos x="0" y="0"/>
                      <wp:positionH relativeFrom="column">
                        <wp:posOffset>1955800</wp:posOffset>
                      </wp:positionH>
                      <wp:positionV relativeFrom="paragraph">
                        <wp:posOffset>2222500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C4E1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A8A64" id="Rectangle 787" o:spid="_x0000_s2617" style="position:absolute;left:0;text-align:left;margin-left:154pt;margin-top:175pt;width:79pt;height:135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0P/j5mwEAABYD&#10;AAAOAAAAAAAAAAAAAAAAAC4CAABkcnMvZTJvRG9jLnhtbFBLAQItABQABgAIAAAAIQCnj32H2wAA&#10;AAsBAAAPAAAAAAAAAAAAAAAAAPUDAABkcnMvZG93bnJldi54bWxQSwUGAAAAAAQABADzAAAA/QQA&#10;AAAA&#10;" filled="f" stroked="f">
                      <v:textbox inset="2.16pt,1.44pt,0,1.44pt">
                        <w:txbxContent>
                          <w:p w14:paraId="43C4E1E6"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19904" behindDoc="0" locked="0" layoutInCell="1" allowOverlap="1" wp14:anchorId="013A742F" wp14:editId="3A87E59F">
                      <wp:simplePos x="0" y="0"/>
                      <wp:positionH relativeFrom="column">
                        <wp:posOffset>1955800</wp:posOffset>
                      </wp:positionH>
                      <wp:positionV relativeFrom="paragraph">
                        <wp:posOffset>2222500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6368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A742F" id="Rectangle 788" o:spid="_x0000_s2618" style="position:absolute;left:0;text-align:left;margin-left:154pt;margin-top:175pt;width:79pt;height:135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02bcXNzDcH7EPG7pgYOdYO6lnlyUYuYW9pJ+HhUaKaYvgT1qb9/ftNzzkjTrds2ziCVh&#10;2vvXVRX0CDwVOqEUx4juMDLhpujJH7P5RdnLoOTuvs4L++s4734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2R4x5wBAAAW&#10;AwAADgAAAAAAAAAAAAAAAAAuAgAAZHJzL2Uyb0RvYy54bWxQSwECLQAUAAYACAAAACEAp499h9sA&#10;AAALAQAADwAAAAAAAAAAAAAAAAD2AwAAZHJzL2Rvd25yZXYueG1sUEsFBgAAAAAEAAQA8wAAAP4E&#10;AAAAAA==&#10;" filled="f" stroked="f">
                      <v:textbox inset="2.16pt,1.44pt,0,1.44pt">
                        <w:txbxContent>
                          <w:p w14:paraId="6D6368A0"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0928" behindDoc="0" locked="0" layoutInCell="1" allowOverlap="1" wp14:anchorId="0A80E799" wp14:editId="0E418791">
                      <wp:simplePos x="0" y="0"/>
                      <wp:positionH relativeFrom="column">
                        <wp:posOffset>1955800</wp:posOffset>
                      </wp:positionH>
                      <wp:positionV relativeFrom="paragraph">
                        <wp:posOffset>2222500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E711C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0E799" id="Rectangle 789" o:spid="_x0000_s2619" style="position:absolute;left:0;text-align:left;margin-left:154pt;margin-top:175pt;width:79pt;height:159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OBSBpJwBAAAW&#10;AwAADgAAAAAAAAAAAAAAAAAuAgAAZHJzL2Uyb0RvYy54bWxQSwECLQAUAAYACAAAACEArl1fCNsA&#10;AAALAQAADwAAAAAAAAAAAAAAAAD2AwAAZHJzL2Rvd25yZXYueG1sUEsFBgAAAAAEAAQA8wAAAP4E&#10;AAAAAA==&#10;" filled="f" stroked="f">
                      <v:textbox inset="2.16pt,1.44pt,0,1.44pt">
                        <w:txbxContent>
                          <w:p w14:paraId="4E711C3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1952" behindDoc="0" locked="0" layoutInCell="1" allowOverlap="1" wp14:anchorId="02FA74E2" wp14:editId="5D62C636">
                      <wp:simplePos x="0" y="0"/>
                      <wp:positionH relativeFrom="column">
                        <wp:posOffset>1955800</wp:posOffset>
                      </wp:positionH>
                      <wp:positionV relativeFrom="paragraph">
                        <wp:posOffset>2222500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A6DB6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A74E2" id="Rectangle 790" o:spid="_x0000_s2620" style="position:absolute;left:0;text-align:left;margin-left:154pt;margin-top:175pt;width:79pt;height:159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HMnQEAABYDAAAOAAAAZHJzL2Uyb0RvYy54bWysUsFu2zAMvQ/YPwi6N3bcrk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VpfZNxc3EH/ekR87ilBw52hKmTenRRiolb2En6dVBopBi/Bfao+Xxz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eUAcydAQAA&#10;FgMAAA4AAAAAAAAAAAAAAAAALgIAAGRycy9lMm9Eb2MueG1sUEsBAi0AFAAGAAgAAAAhAK5dXwjb&#10;AAAACwEAAA8AAAAAAAAAAAAAAAAA9wMAAGRycy9kb3ducmV2LnhtbFBLBQYAAAAABAAEAPMAAAD/&#10;BAAAAAA=&#10;" filled="f" stroked="f">
                      <v:textbox inset="2.16pt,1.44pt,0,1.44pt">
                        <w:txbxContent>
                          <w:p w14:paraId="7A6DB64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2976" behindDoc="0" locked="0" layoutInCell="1" allowOverlap="1" wp14:anchorId="315AE3BB" wp14:editId="06DF4CD0">
                      <wp:simplePos x="0" y="0"/>
                      <wp:positionH relativeFrom="column">
                        <wp:posOffset>1955800</wp:posOffset>
                      </wp:positionH>
                      <wp:positionV relativeFrom="paragraph">
                        <wp:posOffset>2222500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E664E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AE3BB" id="Rectangle 791" o:spid="_x0000_s2621" style="position:absolute;left:0;text-align:left;margin-left:154pt;margin-top:175pt;width:79pt;height:159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ZnQEAABYDAAAOAAAAZHJzL2Uyb0RvYy54bWysUsFu2zAMvQ/YPwi6N3bctU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3Wzvsm4ubiD/vSIedzSAwc7wtRJPbooxcQt7CT9Oig0UozfAnvUfP5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C6igdmdAQAA&#10;FgMAAA4AAAAAAAAAAAAAAAAALgIAAGRycy9lMm9Eb2MueG1sUEsBAi0AFAAGAAgAAAAhAK5dXwjb&#10;AAAACwEAAA8AAAAAAAAAAAAAAAAA9wMAAGRycy9kb3ducmV2LnhtbFBLBQYAAAAABAAEAPMAAAD/&#10;BAAAAAA=&#10;" filled="f" stroked="f">
                      <v:textbox inset="2.16pt,1.44pt,0,1.44pt">
                        <w:txbxContent>
                          <w:p w14:paraId="6E664E0D"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4000" behindDoc="0" locked="0" layoutInCell="1" allowOverlap="1" wp14:anchorId="3F926CCD" wp14:editId="6F64D8E0">
                      <wp:simplePos x="0" y="0"/>
                      <wp:positionH relativeFrom="column">
                        <wp:posOffset>1955800</wp:posOffset>
                      </wp:positionH>
                      <wp:positionV relativeFrom="paragraph">
                        <wp:posOffset>2222500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E232C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26CCD" id="Rectangle 792" o:spid="_x0000_s2622" style="position:absolute;left:0;text-align:left;margin-left:154pt;margin-top:175pt;width:79pt;height:159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n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WWX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JfkB55wBAAAW&#10;AwAADgAAAAAAAAAAAAAAAAAuAgAAZHJzL2Uyb0RvYy54bWxQSwECLQAUAAYACAAAACEArl1fCNsA&#10;AAALAQAADwAAAAAAAAAAAAAAAAD2AwAAZHJzL2Rvd25yZXYueG1sUEsFBgAAAAAEAAQA8wAAAP4E&#10;AAAAAA==&#10;" filled="f" stroked="f">
                      <v:textbox inset="2.16pt,1.44pt,0,1.44pt">
                        <w:txbxContent>
                          <w:p w14:paraId="0E232CE7"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5024" behindDoc="0" locked="0" layoutInCell="1" allowOverlap="1" wp14:anchorId="0AE0F281" wp14:editId="72C3EC58">
                      <wp:simplePos x="0" y="0"/>
                      <wp:positionH relativeFrom="column">
                        <wp:posOffset>1955800</wp:posOffset>
                      </wp:positionH>
                      <wp:positionV relativeFrom="paragraph">
                        <wp:posOffset>2222500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9F28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0F281" id="Rectangle 793" o:spid="_x0000_s2623" style="position:absolute;left:0;text-align:left;margin-left:154pt;margin-top:175pt;width:79pt;height:159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Hy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V5fZtxc3EH/ekR87ilBw52hKmTenRRiolb2En6dVBopBi/Bfaouf1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zPgfKdAQAA&#10;FgMAAA4AAAAAAAAAAAAAAAAALgIAAGRycy9lMm9Eb2MueG1sUEsBAi0AFAAGAAgAAAAhAK5dXwjb&#10;AAAACwEAAA8AAAAAAAAAAAAAAAAA9wMAAGRycy9kb3ducmV2LnhtbFBLBQYAAAAABAAEAPMAAAD/&#10;BAAAAAA=&#10;" filled="f" stroked="f">
                      <v:textbox inset="2.16pt,1.44pt,0,1.44pt">
                        <w:txbxContent>
                          <w:p w14:paraId="699F288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6048" behindDoc="0" locked="0" layoutInCell="1" allowOverlap="1" wp14:anchorId="614ECF9F" wp14:editId="277FF6EE">
                      <wp:simplePos x="0" y="0"/>
                      <wp:positionH relativeFrom="column">
                        <wp:posOffset>1955800</wp:posOffset>
                      </wp:positionH>
                      <wp:positionV relativeFrom="paragraph">
                        <wp:posOffset>2222500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552D0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ECF9F" id="Rectangle 794" o:spid="_x0000_s2624" style="position:absolute;left:0;text-align:left;margin-left:154pt;margin-top:175pt;width:79pt;height:159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gANpwBAAAW&#10;AwAADgAAAAAAAAAAAAAAAAAuAgAAZHJzL2Uyb0RvYy54bWxQSwECLQAUAAYACAAAACEArl1fCNsA&#10;AAALAQAADwAAAAAAAAAAAAAAAAD2AwAAZHJzL2Rvd25yZXYueG1sUEsFBgAAAAAEAAQA8wAAAP4E&#10;AAAAAA==&#10;" filled="f" stroked="f">
                      <v:textbox inset="2.16pt,1.44pt,0,1.44pt">
                        <w:txbxContent>
                          <w:p w14:paraId="0552D03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7072" behindDoc="0" locked="0" layoutInCell="1" allowOverlap="1" wp14:anchorId="7330DF13" wp14:editId="34EADB35">
                      <wp:simplePos x="0" y="0"/>
                      <wp:positionH relativeFrom="column">
                        <wp:posOffset>1955800</wp:posOffset>
                      </wp:positionH>
                      <wp:positionV relativeFrom="paragraph">
                        <wp:posOffset>2222500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EA94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0DF13" id="Rectangle 798" o:spid="_x0000_s2625" style="position:absolute;left:0;text-align:left;margin-left:154pt;margin-top:175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lV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s8m4ubiH4fyIedzSAwc7wdxLPbkoxcwt7CX9PCo0UkxfAnvU3r6/abnnJWnW7ZpnEUvC&#10;tPevqyroEXgqdEIpjhHdYWTCTdGTP2bzi7KXQcndfZ0X9tdx3v0C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Ij5VZwBAAAW&#10;AwAADgAAAAAAAAAAAAAAAAAuAgAAZHJzL2Uyb0RvYy54bWxQSwECLQAUAAYACAAAACEAp499h9sA&#10;AAALAQAADwAAAAAAAAAAAAAAAAD2AwAAZHJzL2Rvd25yZXYueG1sUEsFBgAAAAAEAAQA8wAAAP4E&#10;AAAAAA==&#10;" filled="f" stroked="f">
                      <v:textbox inset="2.16pt,1.44pt,0,1.44pt">
                        <w:txbxContent>
                          <w:p w14:paraId="2DEA940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8096" behindDoc="0" locked="0" layoutInCell="1" allowOverlap="1" wp14:anchorId="30E84B1C" wp14:editId="5A963641">
                      <wp:simplePos x="0" y="0"/>
                      <wp:positionH relativeFrom="column">
                        <wp:posOffset>1955800</wp:posOffset>
                      </wp:positionH>
                      <wp:positionV relativeFrom="paragraph">
                        <wp:posOffset>2222500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8877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84B1C" id="Rectangle 799" o:spid="_x0000_s2626" style="position:absolute;left:0;text-align:left;margin-left:154pt;margin-top:175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B51KimwEAABYD&#10;AAAOAAAAAAAAAAAAAAAAAC4CAABkcnMvZTJvRG9jLnhtbFBLAQItABQABgAIAAAAIQCnj32H2wAA&#10;AAsBAAAPAAAAAAAAAAAAAAAAAPUDAABkcnMvZG93bnJldi54bWxQSwUGAAAAAAQABADzAAAA/QQA&#10;AAAA&#10;" filled="f" stroked="f">
                      <v:textbox inset="2.16pt,1.44pt,0,1.44pt">
                        <w:txbxContent>
                          <w:p w14:paraId="448877AF"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229120" behindDoc="0" locked="0" layoutInCell="1" allowOverlap="1" wp14:anchorId="4FAC4796" wp14:editId="1F431585">
                      <wp:simplePos x="0" y="0"/>
                      <wp:positionH relativeFrom="column">
                        <wp:posOffset>1955800</wp:posOffset>
                      </wp:positionH>
                      <wp:positionV relativeFrom="paragraph">
                        <wp:posOffset>2222500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9767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C4796" id="Rectangle 800" o:spid="_x0000_s2627" style="position:absolute;left:0;text-align:left;margin-left:154pt;margin-top:175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K3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1TNxk3B3cwnJ4xr1t6YmMnmHupJxelmHmEvaSfB4VGiulLYI3a20/XLc+8OM26XfMuYnGY&#10;9u59VAU9Am+FTijFIaLbj0y41C28WPzS2dui5Om+9wv7yzpvfwE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40dK3mwEAABYD&#10;AAAOAAAAAAAAAAAAAAAAAC4CAABkcnMvZTJvRG9jLnhtbFBLAQItABQABgAIAAAAIQCnj32H2wAA&#10;AAsBAAAPAAAAAAAAAAAAAAAAAPUDAABkcnMvZG93bnJldi54bWxQSwUGAAAAAAQABADzAAAA/QQA&#10;AAAA&#10;" filled="f" stroked="f">
                      <v:textbox inset="2.16pt,1.44pt,0,1.44pt">
                        <w:txbxContent>
                          <w:p w14:paraId="1A97676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0352" behindDoc="0" locked="0" layoutInCell="1" allowOverlap="1" wp14:anchorId="6B9D427D" wp14:editId="0B0CB7F0">
                      <wp:simplePos x="0" y="0"/>
                      <wp:positionH relativeFrom="column">
                        <wp:posOffset>1955800</wp:posOffset>
                      </wp:positionH>
                      <wp:positionV relativeFrom="paragraph">
                        <wp:posOffset>660400</wp:posOffset>
                      </wp:positionV>
                      <wp:extent cx="1003300" cy="17145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BA9170-4A98-FE48-8CB7-B7949C2898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64C5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D427D" id="Rectangle 1514" o:spid="_x0000_s2628" style="position:absolute;left:0;text-align:left;margin-left:154pt;margin-top:52pt;width:79pt;height:13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J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tx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zilKJnAEAABYD&#10;AAAOAAAAAAAAAAAAAAAAAC4CAABkcnMvZTJvRG9jLnhtbFBLAQItABQABgAIAAAAIQDT6K5+2gAA&#10;AAsBAAAPAAAAAAAAAAAAAAAAAPYDAABkcnMvZG93bnJldi54bWxQSwUGAAAAAAQABADzAAAA/QQA&#10;AAAA&#10;" filled="f" stroked="f">
                      <v:textbox inset="2.16pt,1.44pt,0,1.44pt">
                        <w:txbxContent>
                          <w:p w14:paraId="2F64C5D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1376" behindDoc="0" locked="0" layoutInCell="1" allowOverlap="1" wp14:anchorId="01F935B4" wp14:editId="508DE0C1">
                      <wp:simplePos x="0" y="0"/>
                      <wp:positionH relativeFrom="column">
                        <wp:posOffset>1955800</wp:posOffset>
                      </wp:positionH>
                      <wp:positionV relativeFrom="paragraph">
                        <wp:posOffset>660400</wp:posOffset>
                      </wp:positionV>
                      <wp:extent cx="1003300" cy="17145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17735-8DEB-4F42-A320-439F32FB35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9354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935B4" id="Rectangle 1515" o:spid="_x0000_s2629" style="position:absolute;left:0;text-align:left;margin-left:154pt;margin-top:52pt;width:79pt;height:13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Xm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KvNKcnAEAABYD&#10;AAAOAAAAAAAAAAAAAAAAAC4CAABkcnMvZTJvRG9jLnhtbFBLAQItABQABgAIAAAAIQDT6K5+2gAA&#10;AAsBAAAPAAAAAAAAAAAAAAAAAPYDAABkcnMvZG93bnJldi54bWxQSwUGAAAAAAQABADzAAAA/QQA&#10;AAAA&#10;" filled="f" stroked="f">
                      <v:textbox inset="2.16pt,1.44pt,0,1.44pt">
                        <w:txbxContent>
                          <w:p w14:paraId="49935448"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2400" behindDoc="0" locked="0" layoutInCell="1" allowOverlap="1" wp14:anchorId="6DF425F4" wp14:editId="4A60EA51">
                      <wp:simplePos x="0" y="0"/>
                      <wp:positionH relativeFrom="column">
                        <wp:posOffset>1955800</wp:posOffset>
                      </wp:positionH>
                      <wp:positionV relativeFrom="paragraph">
                        <wp:posOffset>660400</wp:posOffset>
                      </wp:positionV>
                      <wp:extent cx="1003300" cy="17145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DE494-99A6-8C4F-A380-690A3CADF6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86A9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425F4" id="Rectangle 1516" o:spid="_x0000_s2630" style="position:absolute;left:0;text-align:left;margin-left:154pt;margin-top:52pt;width:79pt;height:13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vs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lPFL0nAEAABYD&#10;AAAOAAAAAAAAAAAAAAAAAC4CAABkcnMvZTJvRG9jLnhtbFBLAQItABQABgAIAAAAIQDT6K5+2gAA&#10;AAsBAAAPAAAAAAAAAAAAAAAAAPYDAABkcnMvZG93bnJldi54bWxQSwUGAAAAAAQABADzAAAA/QQA&#10;AAAA&#10;" filled="f" stroked="f">
                      <v:textbox inset="2.16pt,1.44pt,0,1.44pt">
                        <w:txbxContent>
                          <w:p w14:paraId="2B86A9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3424" behindDoc="0" locked="0" layoutInCell="1" allowOverlap="1" wp14:anchorId="0309F5D4" wp14:editId="302875AC">
                      <wp:simplePos x="0" y="0"/>
                      <wp:positionH relativeFrom="column">
                        <wp:posOffset>1955800</wp:posOffset>
                      </wp:positionH>
                      <wp:positionV relativeFrom="paragraph">
                        <wp:posOffset>660400</wp:posOffset>
                      </wp:positionV>
                      <wp:extent cx="1003300" cy="17145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58B1D-0739-5F43-BD0B-2ED53E644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AB0A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9F5D4" id="Rectangle 1517" o:spid="_x0000_s2631" style="position:absolute;left:0;text-align:left;margin-left:154pt;margin-top:52pt;width:79pt;height:13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p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cCtLhnAEAABYD&#10;AAAOAAAAAAAAAAAAAAAAAC4CAABkcnMvZTJvRG9jLnhtbFBLAQItABQABgAIAAAAIQDT6K5+2gAA&#10;AAsBAAAPAAAAAAAAAAAAAAAAAPYDAABkcnMvZG93bnJldi54bWxQSwUGAAAAAAQABADzAAAA/QQA&#10;AAAA&#10;" filled="f" stroked="f">
                      <v:textbox inset="2.16pt,1.44pt,0,1.44pt">
                        <w:txbxContent>
                          <w:p w14:paraId="47AB0A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4448" behindDoc="0" locked="0" layoutInCell="1" allowOverlap="1" wp14:anchorId="1B370F0C" wp14:editId="2A48F562">
                      <wp:simplePos x="0" y="0"/>
                      <wp:positionH relativeFrom="column">
                        <wp:posOffset>1955800</wp:posOffset>
                      </wp:positionH>
                      <wp:positionV relativeFrom="paragraph">
                        <wp:posOffset>660400</wp:posOffset>
                      </wp:positionV>
                      <wp:extent cx="1003300" cy="17145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F076C-EC45-A943-8612-8CFDCE9AE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FF1C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70F0C" id="Rectangle 1518" o:spid="_x0000_s2632" style="position:absolute;left:0;text-align:left;margin-left:154pt;margin-top:52pt;width:79pt;height:13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L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pdrz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XUVLfnAEAABYD&#10;AAAOAAAAAAAAAAAAAAAAAC4CAABkcnMvZTJvRG9jLnhtbFBLAQItABQABgAIAAAAIQDT6K5+2gAA&#10;AAsBAAAPAAAAAAAAAAAAAAAAAPYDAABkcnMvZG93bnJldi54bWxQSwUGAAAAAAQABADzAAAA/QQA&#10;AAAA&#10;" filled="f" stroked="f">
                      <v:textbox inset="2.16pt,1.44pt,0,1.44pt">
                        <w:txbxContent>
                          <w:p w14:paraId="0AFF1CF9"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5472" behindDoc="0" locked="0" layoutInCell="1" allowOverlap="1" wp14:anchorId="4BFA8904" wp14:editId="6567452E">
                      <wp:simplePos x="0" y="0"/>
                      <wp:positionH relativeFrom="column">
                        <wp:posOffset>1955800</wp:posOffset>
                      </wp:positionH>
                      <wp:positionV relativeFrom="paragraph">
                        <wp:posOffset>660400</wp:posOffset>
                      </wp:positionV>
                      <wp:extent cx="1003300" cy="17145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9DAA29-1E1C-9E44-B8A2-0C50CB678E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2B7C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A8904" id="Rectangle 1519" o:spid="_x0000_s2633" style="position:absolute;left:0;text-align:left;margin-left:154pt;margin-top:52pt;width:79pt;height:13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LK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Xm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uZ9LKnAEAABYD&#10;AAAOAAAAAAAAAAAAAAAAAC4CAABkcnMvZTJvRG9jLnhtbFBLAQItABQABgAIAAAAIQDT6K5+2gAA&#10;AAsBAAAPAAAAAAAAAAAAAAAAAPYDAABkcnMvZG93bnJldi54bWxQSwUGAAAAAAQABADzAAAA/QQA&#10;AAAA&#10;" filled="f" stroked="f">
                      <v:textbox inset="2.16pt,1.44pt,0,1.44pt">
                        <w:txbxContent>
                          <w:p w14:paraId="462B7C7B"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6496" behindDoc="0" locked="0" layoutInCell="1" allowOverlap="1" wp14:anchorId="45D5D0AD" wp14:editId="36B343F5">
                      <wp:simplePos x="0" y="0"/>
                      <wp:positionH relativeFrom="column">
                        <wp:posOffset>1955800</wp:posOffset>
                      </wp:positionH>
                      <wp:positionV relativeFrom="paragraph">
                        <wp:posOffset>660400</wp:posOffset>
                      </wp:positionV>
                      <wp:extent cx="1003300" cy="17145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672C2F-C5F9-D74A-8599-55A9F9F31A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A7F8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5D0AD" id="Rectangle 1520" o:spid="_x0000_s2634" style="position:absolute;left:0;text-align:left;margin-left:154pt;margin-top:52pt;width:79pt;height:13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O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6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JUFMOnAEAABYD&#10;AAAOAAAAAAAAAAAAAAAAAC4CAABkcnMvZTJvRG9jLnhtbFBLAQItABQABgAIAAAAIQDT6K5+2gAA&#10;AAsBAAAPAAAAAAAAAAAAAAAAAPYDAABkcnMvZG93bnJldi54bWxQSwUGAAAAAAQABADzAAAA/QQA&#10;AAAA&#10;" filled="f" stroked="f">
                      <v:textbox inset="2.16pt,1.44pt,0,1.44pt">
                        <w:txbxContent>
                          <w:p w14:paraId="4FA7F851"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7520" behindDoc="0" locked="0" layoutInCell="1" allowOverlap="1" wp14:anchorId="1642CFF2" wp14:editId="1C302466">
                      <wp:simplePos x="0" y="0"/>
                      <wp:positionH relativeFrom="column">
                        <wp:posOffset>1955800</wp:posOffset>
                      </wp:positionH>
                      <wp:positionV relativeFrom="paragraph">
                        <wp:posOffset>660400</wp:posOffset>
                      </wp:positionV>
                      <wp:extent cx="1003300" cy="17145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89C63-14D7-D246-A941-4C9DC25E01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16BC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CFF2" id="Rectangle 1521" o:spid="_x0000_s2635" style="position:absolute;left:0;text-align:left;margin-left:154pt;margin-top:52pt;width:79pt;height:13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b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1bbz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wZtMbnAEAABYD&#10;AAAOAAAAAAAAAAAAAAAAAC4CAABkcnMvZTJvRG9jLnhtbFBLAQItABQABgAIAAAAIQDT6K5+2gAA&#10;AAsBAAAPAAAAAAAAAAAAAAAAAPYDAABkcnMvZG93bnJldi54bWxQSwUGAAAAAAQABADzAAAA/QQA&#10;AAAA&#10;" filled="f" stroked="f">
                      <v:textbox inset="2.16pt,1.44pt,0,1.44pt">
                        <w:txbxContent>
                          <w:p w14:paraId="4116BC5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8544" behindDoc="0" locked="0" layoutInCell="1" allowOverlap="1" wp14:anchorId="7DF11A58" wp14:editId="258C9223">
                      <wp:simplePos x="0" y="0"/>
                      <wp:positionH relativeFrom="column">
                        <wp:posOffset>1955800</wp:posOffset>
                      </wp:positionH>
                      <wp:positionV relativeFrom="paragraph">
                        <wp:posOffset>660400</wp:posOffset>
                      </wp:positionV>
                      <wp:extent cx="1003300" cy="17145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AFAEE9-E83F-0849-B927-4BCEC880E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8363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11A58" id="Rectangle 1522" o:spid="_x0000_s2636" style="position:absolute;left:0;text-align:left;margin-left:154pt;margin-top:52pt;width:79pt;height:13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Zm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FNxc3MFwesY8bumJg51g7qWeXJRi5hb2kn4eFBoppi+BPWpvP1233POSNOt2zbOIJWHa&#10;u/dVFfQIPBU6oRSHiG4/MuGm6Mkfs/lF2dug5O6+zwv7yzh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E8tJmabAQAAFgMA&#10;AA4AAAAAAAAAAAAAAAAALgIAAGRycy9lMm9Eb2MueG1sUEsBAi0AFAAGAAgAAAAhANPorn7aAAAA&#10;CwEAAA8AAAAAAAAAAAAAAAAA9QMAAGRycy9kb3ducmV2LnhtbFBLBQYAAAAABAAEAPMAAAD8BAAA&#10;AAA=&#10;" filled="f" stroked="f">
                      <v:textbox inset="2.16pt,1.44pt,0,1.44pt">
                        <w:txbxContent>
                          <w:p w14:paraId="5383632A"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89568" behindDoc="0" locked="0" layoutInCell="1" allowOverlap="1" wp14:anchorId="1CCF1F69" wp14:editId="50F4B8B0">
                      <wp:simplePos x="0" y="0"/>
                      <wp:positionH relativeFrom="column">
                        <wp:posOffset>1955800</wp:posOffset>
                      </wp:positionH>
                      <wp:positionV relativeFrom="paragraph">
                        <wp:posOffset>660400</wp:posOffset>
                      </wp:positionV>
                      <wp:extent cx="1003300" cy="17145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1A77BC-C8FB-2643-91B0-87F5F44070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3E82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F1F69" id="Rectangle 1523" o:spid="_x0000_s2637" style="position:absolute;left:0;text-align:left;margin-left:154pt;margin-top:52pt;width:79pt;height:13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z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NBk3B3cwnJ4xr1t6YmMnmHupJxelmHmEvaSfB4VGiulLYI3a20/XLc+8OM26XfMuYnGY&#10;9u59VAU9Am+FTijFIaLbj0y41C28WPzS2dui5Om+9wv7yzp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LYbpnObAQAAFgMA&#10;AA4AAAAAAAAAAAAAAAAALgIAAGRycy9lMm9Eb2MueG1sUEsBAi0AFAAGAAgAAAAhANPorn7aAAAA&#10;CwEAAA8AAAAAAAAAAAAAAAAA9QMAAGRycy9kb3ducmV2LnhtbFBLBQYAAAAABAAEAPMAAAD8BAAA&#10;AAA=&#10;" filled="f" stroked="f">
                      <v:textbox inset="2.16pt,1.44pt,0,1.44pt">
                        <w:txbxContent>
                          <w:p w14:paraId="373E82B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0592" behindDoc="0" locked="0" layoutInCell="1" allowOverlap="1" wp14:anchorId="575E24F5" wp14:editId="51BCAFDB">
                      <wp:simplePos x="0" y="0"/>
                      <wp:positionH relativeFrom="column">
                        <wp:posOffset>1955800</wp:posOffset>
                      </wp:positionH>
                      <wp:positionV relativeFrom="paragraph">
                        <wp:posOffset>660400</wp:posOffset>
                      </wp:positionV>
                      <wp:extent cx="1003300" cy="17145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29F699-DD71-2D42-B833-C5EE2168DA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85E6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E24F5" id="Rectangle 1524" o:spid="_x0000_s2638" style="position:absolute;left:0;text-align:left;margin-left:154pt;margin-top:52pt;width:79pt;height:13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Z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tB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9QCZNnAEAABYD&#10;AAAOAAAAAAAAAAAAAAAAAC4CAABkcnMvZTJvRG9jLnhtbFBLAQItABQABgAIAAAAIQDT6K5+2gAA&#10;AAsBAAAPAAAAAAAAAAAAAAAAAPYDAABkcnMvZG93bnJldi54bWxQSwUGAAAAAAQABADzAAAA/QQA&#10;AAAA&#10;" filled="f" stroked="f">
                      <v:textbox inset="2.16pt,1.44pt,0,1.44pt">
                        <w:txbxContent>
                          <w:p w14:paraId="6585E6C2"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1616" behindDoc="0" locked="0" layoutInCell="1" allowOverlap="1" wp14:anchorId="4EB35121" wp14:editId="503C4065">
                      <wp:simplePos x="0" y="0"/>
                      <wp:positionH relativeFrom="column">
                        <wp:posOffset>1955800</wp:posOffset>
                      </wp:positionH>
                      <wp:positionV relativeFrom="paragraph">
                        <wp:posOffset>660400</wp:posOffset>
                      </wp:positionV>
                      <wp:extent cx="1003300" cy="17145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A9002-0ACA-2746-9AA3-E1A6D95A8F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364E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35121" id="Rectangle 1525" o:spid="_x0000_s2639" style="position:absolute;left:0;text-align:left;margin-left:154pt;margin-top:52pt;width:79pt;height:13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Y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WW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EdqZYnAEAABYD&#10;AAAOAAAAAAAAAAAAAAAAAC4CAABkcnMvZTJvRG9jLnhtbFBLAQItABQABgAIAAAAIQDT6K5+2gAA&#10;AAsBAAAPAAAAAAAAAAAAAAAAAPYDAABkcnMvZG93bnJldi54bWxQSwUGAAAAAAQABADzAAAA/QQA&#10;AAAA&#10;" filled="f" stroked="f">
                      <v:textbox inset="2.16pt,1.44pt,0,1.44pt">
                        <w:txbxContent>
                          <w:p w14:paraId="62364E73"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2640" behindDoc="0" locked="0" layoutInCell="1" allowOverlap="1" wp14:anchorId="327F41A0" wp14:editId="57057648">
                      <wp:simplePos x="0" y="0"/>
                      <wp:positionH relativeFrom="column">
                        <wp:posOffset>1955800</wp:posOffset>
                      </wp:positionH>
                      <wp:positionV relativeFrom="paragraph">
                        <wp:posOffset>660400</wp:posOffset>
                      </wp:positionV>
                      <wp:extent cx="1003300" cy="17145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0CFD5B-071F-A442-BAB0-3530CC78CB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CD1F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F41A0" id="Rectangle 1526" o:spid="_x0000_s2640" style="position:absolute;left:0;text-align:left;margin-left:154pt;margin-top:52pt;width:79pt;height:13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Yw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uc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r9iYwnAEAABYD&#10;AAAOAAAAAAAAAAAAAAAAAC4CAABkcnMvZTJvRG9jLnhtbFBLAQItABQABgAIAAAAIQDT6K5+2gAA&#10;AAsBAAAPAAAAAAAAAAAAAAAAAPYDAABkcnMvZG93bnJldi54bWxQSwUGAAAAAAQABADzAAAA/QQA&#10;AAAA&#10;" filled="f" stroked="f">
                      <v:textbox inset="2.16pt,1.44pt,0,1.44pt">
                        <w:txbxContent>
                          <w:p w14:paraId="57CD1FF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3664" behindDoc="0" locked="0" layoutInCell="1" allowOverlap="1" wp14:anchorId="07979C39" wp14:editId="5E50F80B">
                      <wp:simplePos x="0" y="0"/>
                      <wp:positionH relativeFrom="column">
                        <wp:posOffset>1955800</wp:posOffset>
                      </wp:positionH>
                      <wp:positionV relativeFrom="paragraph">
                        <wp:posOffset>660400</wp:posOffset>
                      </wp:positionV>
                      <wp:extent cx="1003300" cy="17145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44AF-EAFA-0149-9A69-A467926475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AF27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79C39" id="Rectangle 1527" o:spid="_x0000_s2641" style="position:absolute;left:0;text-align:left;margin-left:154pt;margin-top:52pt;width:79pt;height:13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l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Z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SwKYlnAEAABYD&#10;AAAOAAAAAAAAAAAAAAAAAC4CAABkcnMvZTJvRG9jLnhtbFBLAQItABQABgAIAAAAIQDT6K5+2gAA&#10;AAsBAAAPAAAAAAAAAAAAAAAAAPYDAABkcnMvZG93bnJldi54bWxQSwUGAAAAAAQABADzAAAA/QQA&#10;AAAA&#10;" filled="f" stroked="f">
                      <v:textbox inset="2.16pt,1.44pt,0,1.44pt">
                        <w:txbxContent>
                          <w:p w14:paraId="0EAF270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4688" behindDoc="0" locked="0" layoutInCell="1" allowOverlap="1" wp14:anchorId="6348A6D2" wp14:editId="7534A48C">
                      <wp:simplePos x="0" y="0"/>
                      <wp:positionH relativeFrom="column">
                        <wp:posOffset>1955800</wp:posOffset>
                      </wp:positionH>
                      <wp:positionV relativeFrom="paragraph">
                        <wp:posOffset>660400</wp:posOffset>
                      </wp:positionV>
                      <wp:extent cx="1003300" cy="17145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BFF94-3318-1743-A1FF-9EC000BB3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E51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8A6D2" id="Rectangle 1528" o:spid="_x0000_s2642" style="position:absolute;left:0;text-align:left;margin-left:154pt;margin-top:52pt;width:79pt;height:13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Yb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rdrD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ZmyYbnAEAABYD&#10;AAAOAAAAAAAAAAAAAAAAAC4CAABkcnMvZTJvRG9jLnhtbFBLAQItABQABgAIAAAAIQDT6K5+2gAA&#10;AAsBAAAPAAAAAAAAAAAAAAAAAPYDAABkcnMvZG93bnJldi54bWxQSwUGAAAAAAQABADzAAAA/QQA&#10;AAAA&#10;" filled="f" stroked="f">
                      <v:textbox inset="2.16pt,1.44pt,0,1.44pt">
                        <w:txbxContent>
                          <w:p w14:paraId="5BE5115E"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5712" behindDoc="0" locked="0" layoutInCell="1" allowOverlap="1" wp14:anchorId="7F997C07" wp14:editId="3E380B69">
                      <wp:simplePos x="0" y="0"/>
                      <wp:positionH relativeFrom="column">
                        <wp:posOffset>1955800</wp:posOffset>
                      </wp:positionH>
                      <wp:positionV relativeFrom="paragraph">
                        <wp:posOffset>660400</wp:posOffset>
                      </wp:positionV>
                      <wp:extent cx="1003300" cy="17145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4FCA8E-04C0-0641-BF2B-8898CF7AA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6EFE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97C07" id="Rectangle 1529" o:spid="_x0000_s2643" style="position:absolute;left:0;text-align:left;margin-left:154pt;margin-top:52pt;width:79pt;height:13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O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WW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graYOnAEAABYD&#10;AAAOAAAAAAAAAAAAAAAAAC4CAABkcnMvZTJvRG9jLnhtbFBLAQItABQABgAIAAAAIQDT6K5+2gAA&#10;AAsBAAAPAAAAAAAAAAAAAAAAAPYDAABkcnMvZG93bnJldi54bWxQSwUGAAAAAAQABADzAAAA/QQA&#10;AAAA&#10;" filled="f" stroked="f">
                      <v:textbox inset="2.16pt,1.44pt,0,1.44pt">
                        <w:txbxContent>
                          <w:p w14:paraId="6A6EFE74"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6736" behindDoc="0" locked="0" layoutInCell="1" allowOverlap="1" wp14:anchorId="071A8028" wp14:editId="1EB33D2C">
                      <wp:simplePos x="0" y="0"/>
                      <wp:positionH relativeFrom="column">
                        <wp:posOffset>1955800</wp:posOffset>
                      </wp:positionH>
                      <wp:positionV relativeFrom="paragraph">
                        <wp:posOffset>660400</wp:posOffset>
                      </wp:positionV>
                      <wp:extent cx="1003300" cy="17145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BCC9-A9CE-E643-B413-40A31548BF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5E15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A8028" id="Rectangle 1530" o:spid="_x0000_s2644" style="position:absolute;left:0;text-align:left;margin-left:154pt;margin-top:52pt;width:79pt;height:13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fK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5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HmifKnAEAABYD&#10;AAAOAAAAAAAAAAAAAAAAAC4CAABkcnMvZTJvRG9jLnhtbFBLAQItABQABgAIAAAAIQDT6K5+2gAA&#10;AAsBAAAPAAAAAAAAAAAAAAAAAPYDAABkcnMvZG93bnJldi54bWxQSwUGAAAAAAQABADzAAAA/QQA&#10;AAAA&#10;" filled="f" stroked="f">
                      <v:textbox inset="2.16pt,1.44pt,0,1.44pt">
                        <w:txbxContent>
                          <w:p w14:paraId="7B5E1505"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bCs/>
                <w:noProof/>
                <w:color w:val="000000"/>
                <w:sz w:val="20"/>
                <w:szCs w:val="20"/>
              </w:rPr>
              <mc:AlternateContent>
                <mc:Choice Requires="wps">
                  <w:drawing>
                    <wp:anchor distT="0" distB="0" distL="114300" distR="114300" simplePos="0" relativeHeight="252597760" behindDoc="0" locked="0" layoutInCell="1" allowOverlap="1" wp14:anchorId="5D3E9521" wp14:editId="44EBEC27">
                      <wp:simplePos x="0" y="0"/>
                      <wp:positionH relativeFrom="column">
                        <wp:posOffset>1955800</wp:posOffset>
                      </wp:positionH>
                      <wp:positionV relativeFrom="paragraph">
                        <wp:posOffset>660400</wp:posOffset>
                      </wp:positionV>
                      <wp:extent cx="1003300" cy="17145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FA8327-4236-384E-BBC4-7A76EBDFA5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B5B3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E9521" id="Rectangle 1531" o:spid="_x0000_s2645" style="position:absolute;left:0;text-align:left;margin-left:154pt;margin-top:52pt;width:79pt;height:13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3bbD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rKffnAEAABYD&#10;AAAOAAAAAAAAAAAAAAAAAC4CAABkcnMvZTJvRG9jLnhtbFBLAQItABQABgAIAAAAIQDT6K5+2gAA&#10;AAsBAAAPAAAAAAAAAAAAAAAAAPYDAABkcnMvZG93bnJldi54bWxQSwUGAAAAAAQABADzAAAA/QQA&#10;AAAA&#10;" filled="f" stroked="f">
                      <v:textbox inset="2.16pt,1.44pt,0,1.44pt">
                        <w:txbxContent>
                          <w:p w14:paraId="73B5B38C" w14:textId="77777777" w:rsidR="001534AE" w:rsidRPr="0032001A" w:rsidRDefault="001534AE" w:rsidP="001534AE">
                            <w:pPr>
                              <w:pStyle w:val="NormalWeb"/>
                              <w:spacing w:before="0" w:beforeAutospacing="0" w:after="0" w:afterAutospacing="0"/>
                              <w:rPr>
                                <w:rFonts w:eastAsiaTheme="minorEastAsia"/>
                              </w:rPr>
                            </w:pPr>
                            <w:r w:rsidRPr="0032001A">
                              <w:rPr>
                                <w:rFonts w:ascii="Century Gothic" w:eastAsiaTheme="minorEastAsia" w:hAnsi="Century Gothic"/>
                                <w:color w:val="000000"/>
                                <w:sz w:val="20"/>
                              </w:rPr>
                              <w:t>NEIN</w:t>
                            </w:r>
                          </w:p>
                        </w:txbxContent>
                      </v:textbox>
                    </v:rect>
                  </w:pict>
                </mc:Fallback>
              </mc:AlternateContent>
            </w:r>
            <w:r w:rsidRPr="0032001A">
              <w:rPr>
                <w:rFonts w:ascii="Century Gothic" w:hAnsi="Century Gothic"/>
                <w:b/>
                <w:color w:val="000000"/>
                <w:sz w:val="20"/>
              </w:rPr>
              <w:t>PREISSTRATEGIE</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D6FA21F"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4354B744"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1D891780"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VERTRIEBSKANÄLE</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2F574DE9"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4A47EBF6" w14:textId="77777777" w:rsidTr="0032001A">
        <w:trPr>
          <w:trHeight w:val="154"/>
        </w:trPr>
        <w:tc>
          <w:tcPr>
            <w:tcW w:w="3256" w:type="dxa"/>
            <w:tcBorders>
              <w:top w:val="nil"/>
              <w:left w:val="nil"/>
              <w:bottom w:val="nil"/>
              <w:right w:val="nil"/>
            </w:tcBorders>
            <w:shd w:val="clear" w:color="auto" w:fill="auto"/>
            <w:noWrap/>
            <w:vAlign w:val="bottom"/>
            <w:hideMark/>
          </w:tcPr>
          <w:p w14:paraId="24077A74" w14:textId="77777777" w:rsidR="001534AE" w:rsidRPr="0032001A" w:rsidRDefault="001534AE" w:rsidP="001534AE">
            <w:pPr>
              <w:rPr>
                <w:rFonts w:ascii="Century Gothic" w:eastAsia="Times New Roman" w:hAnsi="Century Gothic" w:cs="Calibri"/>
                <w:color w:val="000000"/>
                <w:sz w:val="20"/>
                <w:szCs w:val="20"/>
              </w:rPr>
            </w:pPr>
          </w:p>
        </w:tc>
        <w:tc>
          <w:tcPr>
            <w:tcW w:w="7366" w:type="dxa"/>
            <w:tcBorders>
              <w:top w:val="nil"/>
              <w:left w:val="nil"/>
              <w:bottom w:val="nil"/>
              <w:right w:val="nil"/>
            </w:tcBorders>
            <w:shd w:val="clear" w:color="auto" w:fill="auto"/>
            <w:noWrap/>
            <w:vAlign w:val="bottom"/>
            <w:hideMark/>
          </w:tcPr>
          <w:p w14:paraId="4DF18A4F" w14:textId="77777777" w:rsidR="001534AE" w:rsidRPr="0032001A"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53CE31"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1A114F"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16BF91" w14:textId="77777777" w:rsidR="001534AE" w:rsidRPr="0032001A"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BFFC88" w14:textId="77777777" w:rsidR="001534AE" w:rsidRPr="0032001A" w:rsidRDefault="001534AE" w:rsidP="001534AE">
            <w:pPr>
              <w:rPr>
                <w:rFonts w:ascii="Times New Roman" w:eastAsia="Times New Roman" w:hAnsi="Times New Roman" w:cs="Times New Roman"/>
                <w:sz w:val="20"/>
                <w:szCs w:val="20"/>
              </w:rPr>
            </w:pPr>
          </w:p>
        </w:tc>
      </w:tr>
      <w:tr w:rsidR="001534AE" w:rsidRPr="0032001A" w14:paraId="1C140EA3" w14:textId="77777777" w:rsidTr="0032001A">
        <w:trPr>
          <w:trHeight w:val="465"/>
        </w:trPr>
        <w:tc>
          <w:tcPr>
            <w:tcW w:w="11510" w:type="dxa"/>
            <w:gridSpan w:val="6"/>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4340E44" w14:textId="77777777" w:rsidR="001534AE" w:rsidRPr="0032001A" w:rsidRDefault="001534AE" w:rsidP="001534AE">
            <w:pPr>
              <w:rPr>
                <w:rFonts w:ascii="Century Gothic" w:eastAsia="Times New Roman" w:hAnsi="Century Gothic" w:cs="Calibri"/>
                <w:b/>
                <w:bCs/>
                <w:color w:val="FFFFFF"/>
                <w:sz w:val="20"/>
                <w:szCs w:val="20"/>
              </w:rPr>
            </w:pPr>
            <w:r w:rsidRPr="0032001A">
              <w:rPr>
                <w:rFonts w:ascii="Century Gothic" w:hAnsi="Century Gothic"/>
                <w:b/>
                <w:color w:val="FFFFFF"/>
                <w:sz w:val="20"/>
              </w:rPr>
              <w:t>WICHTIGE ZIELE UND ERFOLGSMESSZAHLEN</w:t>
            </w:r>
          </w:p>
        </w:tc>
      </w:tr>
      <w:tr w:rsidR="001534AE" w:rsidRPr="0032001A" w14:paraId="48A0DD24" w14:textId="77777777" w:rsidTr="0032001A">
        <w:trPr>
          <w:trHeight w:val="465"/>
        </w:trPr>
        <w:tc>
          <w:tcPr>
            <w:tcW w:w="11510" w:type="dxa"/>
            <w:gridSpan w:val="6"/>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8824514" w14:textId="77777777" w:rsidR="001534AE" w:rsidRPr="0032001A" w:rsidRDefault="001534AE" w:rsidP="00454309">
            <w:pPr>
              <w:rPr>
                <w:rFonts w:ascii="Century Gothic" w:eastAsia="Times New Roman" w:hAnsi="Century Gothic" w:cs="Calibri"/>
                <w:b/>
                <w:bCs/>
                <w:color w:val="000000"/>
                <w:sz w:val="20"/>
                <w:szCs w:val="20"/>
              </w:rPr>
            </w:pPr>
            <w:r w:rsidRPr="0032001A">
              <w:rPr>
                <w:rFonts w:ascii="Century Gothic" w:hAnsi="Century Gothic"/>
                <w:b/>
                <w:color w:val="000000"/>
                <w:sz w:val="20"/>
              </w:rPr>
              <w:t>ZIELE, DIE WIR IN EINEM BESTIMMTEN ZEITRAHMEN ERREICHEN MÖCHTEN, UND WIE WIR SIE MESSEN WERDEN</w:t>
            </w:r>
          </w:p>
        </w:tc>
      </w:tr>
      <w:tr w:rsidR="001534AE" w:rsidRPr="0032001A" w14:paraId="75E5B30C"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5E5095DA"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1</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491BBFD"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78C0FA28"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0812C0E9"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2</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27F4D30"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r w:rsidR="001534AE" w:rsidRPr="0032001A" w14:paraId="1A935D7D" w14:textId="77777777" w:rsidTr="0032001A">
        <w:trPr>
          <w:trHeight w:val="605"/>
        </w:trPr>
        <w:tc>
          <w:tcPr>
            <w:tcW w:w="3256" w:type="dxa"/>
            <w:tcBorders>
              <w:top w:val="nil"/>
              <w:left w:val="single" w:sz="4" w:space="0" w:color="BFBFBF"/>
              <w:bottom w:val="single" w:sz="4" w:space="0" w:color="BFBFBF"/>
              <w:right w:val="single" w:sz="4" w:space="0" w:color="BFBFBF"/>
            </w:tcBorders>
            <w:shd w:val="clear" w:color="000000" w:fill="D6DCE4"/>
            <w:vAlign w:val="center"/>
            <w:hideMark/>
          </w:tcPr>
          <w:p w14:paraId="1E49DAED" w14:textId="77777777" w:rsidR="001534AE" w:rsidRPr="0032001A" w:rsidRDefault="001534AE" w:rsidP="001534AE">
            <w:pPr>
              <w:ind w:firstLineChars="100" w:firstLine="201"/>
              <w:jc w:val="right"/>
              <w:rPr>
                <w:rFonts w:ascii="Century Gothic" w:eastAsia="Times New Roman" w:hAnsi="Century Gothic" w:cs="Calibri"/>
                <w:b/>
                <w:bCs/>
                <w:color w:val="000000"/>
                <w:sz w:val="20"/>
                <w:szCs w:val="20"/>
              </w:rPr>
            </w:pPr>
            <w:r w:rsidRPr="0032001A">
              <w:rPr>
                <w:rFonts w:ascii="Century Gothic" w:hAnsi="Century Gothic"/>
                <w:b/>
                <w:color w:val="000000"/>
                <w:sz w:val="20"/>
              </w:rPr>
              <w:t>3</w:t>
            </w:r>
          </w:p>
        </w:tc>
        <w:tc>
          <w:tcPr>
            <w:tcW w:w="8254"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2607C75" w14:textId="77777777" w:rsidR="001534AE" w:rsidRPr="0032001A" w:rsidRDefault="001534AE" w:rsidP="001534AE">
            <w:pPr>
              <w:rPr>
                <w:rFonts w:ascii="Century Gothic" w:eastAsia="Times New Roman" w:hAnsi="Century Gothic" w:cs="Calibri"/>
                <w:color w:val="000000"/>
                <w:sz w:val="20"/>
                <w:szCs w:val="20"/>
              </w:rPr>
            </w:pPr>
            <w:r w:rsidRPr="0032001A">
              <w:rPr>
                <w:rFonts w:ascii="Century Gothic" w:hAnsi="Century Gothic"/>
                <w:color w:val="000000"/>
                <w:sz w:val="20"/>
              </w:rPr>
              <w:t> </w:t>
            </w:r>
          </w:p>
        </w:tc>
      </w:tr>
    </w:tbl>
    <w:p w14:paraId="227634BE" w14:textId="77777777" w:rsidR="001534AE" w:rsidRPr="0032001A" w:rsidRDefault="001534AE" w:rsidP="00D97508">
      <w:pPr>
        <w:rPr>
          <w:rFonts w:ascii="Century Gothic" w:hAnsi="Century Gothic"/>
          <w:b/>
          <w:bCs/>
          <w:sz w:val="22"/>
          <w:szCs w:val="22"/>
        </w:rPr>
      </w:pPr>
    </w:p>
    <w:p w14:paraId="2BD21692" w14:textId="77777777" w:rsidR="00D97508" w:rsidRPr="0032001A" w:rsidRDefault="00D97508" w:rsidP="00D97508">
      <w:pPr>
        <w:rPr>
          <w:rFonts w:ascii="Century Gothic" w:hAnsi="Century Gothic"/>
          <w:b/>
          <w:bCs/>
          <w:sz w:val="22"/>
          <w:szCs w:val="22"/>
        </w:rPr>
      </w:pPr>
      <w:r w:rsidRPr="0032001A">
        <w:rPr>
          <w:rFonts w:ascii="Century Gothic" w:hAnsi="Century Gothic"/>
          <w:b/>
          <w:sz w:val="22"/>
        </w:rPr>
        <w:t>Zeitplan für Meilensteine</w:t>
      </w:r>
    </w:p>
    <w:p w14:paraId="35B8A5B3" w14:textId="77777777" w:rsidR="00D97508" w:rsidRPr="0032001A" w:rsidRDefault="009B6A69" w:rsidP="00D97508">
      <w:pPr>
        <w:rPr>
          <w:b/>
          <w:bCs/>
        </w:rPr>
      </w:pPr>
      <w:r w:rsidRPr="0032001A">
        <w:rPr>
          <w:noProof/>
        </w:rPr>
        <mc:AlternateContent>
          <mc:Choice Requires="wpg">
            <w:drawing>
              <wp:anchor distT="0" distB="0" distL="114300" distR="114300" simplePos="0" relativeHeight="251996672" behindDoc="0" locked="0" layoutInCell="1" allowOverlap="1" wp14:anchorId="29CF73DA" wp14:editId="169C4A50">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0CDBD89A" w14:textId="77777777" w:rsidR="006F6DA2" w:rsidRPr="0032001A" w:rsidRDefault="006F6DA2" w:rsidP="00D97508">
                              <w:pPr>
                                <w:rPr>
                                  <w:rFonts w:ascii="Century Gothic" w:hAnsi="Century Gothic"/>
                                  <w:sz w:val="20"/>
                                  <w:szCs w:val="20"/>
                                </w:rPr>
                              </w:pPr>
                              <w:r w:rsidRPr="0032001A">
                                <w:rPr>
                                  <w:rFonts w:ascii="Century Gothic" w:hAnsi="Century Gothic"/>
                                  <w:sz w:val="20"/>
                                </w:rPr>
                                <w:t>Start</w:t>
                              </w:r>
                            </w:p>
                            <w:p w14:paraId="69113B73" w14:textId="77777777" w:rsidR="006F6DA2" w:rsidRPr="0032001A" w:rsidRDefault="006F6DA2" w:rsidP="00D97508">
                              <w:pPr>
                                <w:rPr>
                                  <w:rFonts w:ascii="Century Gothic" w:hAnsi="Century Gothic"/>
                                  <w:sz w:val="20"/>
                                  <w:szCs w:val="20"/>
                                </w:rPr>
                              </w:pPr>
                              <w:r w:rsidRPr="0032001A">
                                <w:rPr>
                                  <w:rFonts w:ascii="Century Gothic" w:hAnsi="Century Gothic"/>
                                  <w:sz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F73DA" id="Group 41" o:spid="_x0000_s2646"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">
                <v:shapetype id="_x0000_t202" coordsize="21600,21600" o:spt="202" path="m,l,21600r21600,l21600,xe">
                  <v:stroke joinstyle="miter"/>
                  <v:path gradientshapeok="t" o:connecttype="rect"/>
                </v:shapetype>
                <v:shape id="Text Box 42" o:spid="_x0000_s2647"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CDBD89A" w14:textId="77777777" w:rsidR="006F6DA2" w:rsidRPr="0032001A" w:rsidRDefault="006F6DA2" w:rsidP="00D97508">
                        <w:pPr>
                          <w:rPr>
                            <w:rFonts w:ascii="Century Gothic" w:hAnsi="Century Gothic"/>
                            <w:sz w:val="20"/>
                            <w:szCs w:val="20"/>
                          </w:rPr>
                        </w:pPr>
                        <w:r w:rsidRPr="0032001A">
                          <w:rPr>
                            <w:rFonts w:ascii="Century Gothic" w:hAnsi="Century Gothic"/>
                            <w:sz w:val="20"/>
                          </w:rPr>
                          <w:t>Start</w:t>
                        </w:r>
                      </w:p>
                      <w:p w14:paraId="69113B73" w14:textId="77777777" w:rsidR="006F6DA2" w:rsidRPr="0032001A" w:rsidRDefault="006F6DA2" w:rsidP="00D97508">
                        <w:pPr>
                          <w:rPr>
                            <w:rFonts w:ascii="Century Gothic" w:hAnsi="Century Gothic"/>
                            <w:sz w:val="20"/>
                            <w:szCs w:val="20"/>
                          </w:rPr>
                        </w:pPr>
                        <w:r w:rsidRPr="0032001A">
                          <w:rPr>
                            <w:rFonts w:ascii="Century Gothic" w:hAnsi="Century Gothic"/>
                            <w:sz w:val="20"/>
                          </w:rPr>
                          <w:t>2/08</w:t>
                        </w:r>
                      </w:p>
                    </w:txbxContent>
                  </v:textbox>
                </v:shape>
                <v:line id="Straight Connector 43" o:spid="_x0000_s264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264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sidRPr="0032001A">
        <w:rPr>
          <w:noProof/>
        </w:rPr>
        <mc:AlternateContent>
          <mc:Choice Requires="wpg">
            <w:drawing>
              <wp:anchor distT="0" distB="0" distL="114300" distR="114300" simplePos="0" relativeHeight="251991552" behindDoc="0" locked="0" layoutInCell="1" allowOverlap="1" wp14:anchorId="04DBA9EB" wp14:editId="7A126174">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29322878"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2</w:t>
                              </w:r>
                            </w:p>
                            <w:p w14:paraId="04473DF8" w14:textId="77777777" w:rsidR="006F6DA2" w:rsidRPr="0032001A" w:rsidRDefault="006F6DA2" w:rsidP="00D97508">
                              <w:pPr>
                                <w:rPr>
                                  <w:rFonts w:ascii="Century Gothic" w:hAnsi="Century Gothic"/>
                                  <w:sz w:val="20"/>
                                  <w:szCs w:val="20"/>
                                </w:rPr>
                              </w:pPr>
                              <w:r w:rsidRPr="0032001A">
                                <w:rPr>
                                  <w:rFonts w:ascii="Century Gothic" w:hAnsi="Century Gothic"/>
                                  <w:sz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BA9EB" id="Group 6" o:spid="_x0000_s2650"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">
                <v:shape id="Text Box 7" o:spid="_x0000_s2651"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9322878"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2</w:t>
                        </w:r>
                      </w:p>
                      <w:p w14:paraId="04473DF8" w14:textId="77777777" w:rsidR="006F6DA2" w:rsidRPr="0032001A" w:rsidRDefault="006F6DA2" w:rsidP="00D97508">
                        <w:pPr>
                          <w:rPr>
                            <w:rFonts w:ascii="Century Gothic" w:hAnsi="Century Gothic"/>
                            <w:sz w:val="20"/>
                            <w:szCs w:val="20"/>
                          </w:rPr>
                        </w:pPr>
                        <w:r w:rsidRPr="0032001A">
                          <w:rPr>
                            <w:rFonts w:ascii="Century Gothic" w:hAnsi="Century Gothic"/>
                            <w:sz w:val="20"/>
                          </w:rPr>
                          <w:t>02/16</w:t>
                        </w:r>
                      </w:p>
                    </w:txbxContent>
                  </v:textbox>
                </v:shape>
                <v:line id="Straight Connector 8" o:spid="_x0000_s265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265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sidRPr="0032001A">
        <w:rPr>
          <w:noProof/>
        </w:rPr>
        <mc:AlternateContent>
          <mc:Choice Requires="wpg">
            <w:drawing>
              <wp:anchor distT="0" distB="0" distL="114300" distR="114300" simplePos="0" relativeHeight="251992576" behindDoc="0" locked="0" layoutInCell="1" allowOverlap="1" wp14:anchorId="2E318B1D" wp14:editId="3DB2A7A2">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572321F2"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4</w:t>
                              </w:r>
                            </w:p>
                            <w:p w14:paraId="79DA319A" w14:textId="77777777" w:rsidR="006F6DA2" w:rsidRPr="0032001A" w:rsidRDefault="006F6DA2" w:rsidP="00D97508">
                              <w:pPr>
                                <w:rPr>
                                  <w:rFonts w:ascii="Century Gothic" w:hAnsi="Century Gothic"/>
                                  <w:sz w:val="20"/>
                                  <w:szCs w:val="20"/>
                                </w:rPr>
                              </w:pPr>
                              <w:r w:rsidRPr="0032001A">
                                <w:rPr>
                                  <w:rFonts w:ascii="Century Gothic" w:hAnsi="Century Gothic"/>
                                  <w:sz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18B1D" id="Group 10" o:spid="_x0000_s2654"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">
                <v:shape id="Text Box 11" o:spid="_x0000_s2655"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72321F2"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4</w:t>
                        </w:r>
                      </w:p>
                      <w:p w14:paraId="79DA319A" w14:textId="77777777" w:rsidR="006F6DA2" w:rsidRPr="0032001A" w:rsidRDefault="006F6DA2" w:rsidP="00D97508">
                        <w:pPr>
                          <w:rPr>
                            <w:rFonts w:ascii="Century Gothic" w:hAnsi="Century Gothic"/>
                            <w:sz w:val="20"/>
                            <w:szCs w:val="20"/>
                          </w:rPr>
                        </w:pPr>
                        <w:r w:rsidRPr="0032001A">
                          <w:rPr>
                            <w:rFonts w:ascii="Century Gothic" w:hAnsi="Century Gothic"/>
                            <w:sz w:val="20"/>
                          </w:rPr>
                          <w:t>02/23</w:t>
                        </w:r>
                      </w:p>
                    </w:txbxContent>
                  </v:textbox>
                </v:shape>
                <v:line id="Straight Connector 12" o:spid="_x0000_s265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265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sidRPr="0032001A">
        <w:rPr>
          <w:noProof/>
        </w:rPr>
        <mc:AlternateContent>
          <mc:Choice Requires="wpg">
            <w:drawing>
              <wp:anchor distT="0" distB="0" distL="114300" distR="114300" simplePos="0" relativeHeight="251318784" behindDoc="0" locked="0" layoutInCell="1" allowOverlap="1" wp14:anchorId="09D5D25D" wp14:editId="6AF3EB76">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24B73423"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6</w:t>
                              </w:r>
                            </w:p>
                            <w:p w14:paraId="2357F716" w14:textId="77777777" w:rsidR="006F6DA2" w:rsidRPr="0032001A" w:rsidRDefault="006F6DA2" w:rsidP="00D97508">
                              <w:pPr>
                                <w:rPr>
                                  <w:rFonts w:ascii="Century Gothic" w:hAnsi="Century Gothic"/>
                                  <w:sz w:val="20"/>
                                  <w:szCs w:val="20"/>
                                </w:rPr>
                              </w:pPr>
                              <w:r w:rsidRPr="0032001A">
                                <w:rPr>
                                  <w:rFonts w:ascii="Century Gothic" w:hAnsi="Century Gothic"/>
                                  <w:sz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5D25D" id="Group 14" o:spid="_x0000_s2658"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">
                <v:shape id="Text Box 15" o:spid="_x0000_s2659"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4B73423"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6</w:t>
                        </w:r>
                      </w:p>
                      <w:p w14:paraId="2357F716" w14:textId="77777777" w:rsidR="006F6DA2" w:rsidRPr="0032001A" w:rsidRDefault="006F6DA2" w:rsidP="00D97508">
                        <w:pPr>
                          <w:rPr>
                            <w:rFonts w:ascii="Century Gothic" w:hAnsi="Century Gothic"/>
                            <w:sz w:val="20"/>
                            <w:szCs w:val="20"/>
                          </w:rPr>
                        </w:pPr>
                        <w:r w:rsidRPr="0032001A">
                          <w:rPr>
                            <w:rFonts w:ascii="Century Gothic" w:hAnsi="Century Gothic"/>
                            <w:sz w:val="20"/>
                          </w:rPr>
                          <w:t>03/03</w:t>
                        </w:r>
                      </w:p>
                    </w:txbxContent>
                  </v:textbox>
                </v:shape>
                <v:line id="Straight Connector 16" o:spid="_x0000_s2660"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2661"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07B98285" w14:textId="77777777" w:rsidR="00D97508" w:rsidRPr="0032001A" w:rsidRDefault="00D97508" w:rsidP="00D97508">
      <w:pPr>
        <w:rPr>
          <w:b/>
          <w:bCs/>
        </w:rPr>
      </w:pPr>
    </w:p>
    <w:p w14:paraId="72D0EE85" w14:textId="77777777" w:rsidR="003C0A0A" w:rsidRPr="0032001A" w:rsidRDefault="003C0A0A" w:rsidP="00152249">
      <w:pPr>
        <w:tabs>
          <w:tab w:val="left" w:pos="3718"/>
        </w:tabs>
      </w:pPr>
    </w:p>
    <w:p w14:paraId="545B6C16" w14:textId="77777777" w:rsidR="003C0A0A" w:rsidRPr="0032001A" w:rsidRDefault="00567A01" w:rsidP="003A371B">
      <w:pPr>
        <w:tabs>
          <w:tab w:val="left" w:pos="3718"/>
        </w:tabs>
        <w:jc w:val="center"/>
      </w:pPr>
      <w:r w:rsidRPr="0032001A">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2A9CF81E" wp14:editId="62E7601A">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AB26"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" strokecolor="#94b6d2 [3204]" strokeweight=".5pt">
                <v:stroke joinstyle="miter"/>
              </v:line>
            </w:pict>
          </mc:Fallback>
        </mc:AlternateContent>
      </w:r>
      <w:r w:rsidR="003A371B" w:rsidRPr="0032001A">
        <w:rPr>
          <w:noProof/>
        </w:rPr>
        <mc:AlternateContent>
          <mc:Choice Requires="wpg">
            <w:drawing>
              <wp:anchor distT="0" distB="0" distL="114300" distR="114300" simplePos="0" relativeHeight="251993600" behindDoc="0" locked="0" layoutInCell="1" allowOverlap="1" wp14:anchorId="615EB10A" wp14:editId="08BAC68B">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4D3C7C59"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1</w:t>
                              </w:r>
                            </w:p>
                            <w:p w14:paraId="247B3B93" w14:textId="77777777" w:rsidR="006F6DA2" w:rsidRPr="0032001A" w:rsidRDefault="006F6DA2" w:rsidP="00D97508">
                              <w:pPr>
                                <w:rPr>
                                  <w:rFonts w:ascii="Century Gothic" w:hAnsi="Century Gothic"/>
                                  <w:sz w:val="20"/>
                                  <w:szCs w:val="20"/>
                                </w:rPr>
                              </w:pPr>
                              <w:r w:rsidRPr="0032001A">
                                <w:rPr>
                                  <w:rFonts w:ascii="Century Gothic" w:hAnsi="Century Gothic"/>
                                  <w:sz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EB10A" id="Group 31" o:spid="_x0000_s2662"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">
                <v:shape id="Text Box 35" o:spid="_x0000_s2663"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D3C7C59"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1</w:t>
                        </w:r>
                      </w:p>
                      <w:p w14:paraId="247B3B93" w14:textId="77777777" w:rsidR="006F6DA2" w:rsidRPr="0032001A" w:rsidRDefault="006F6DA2" w:rsidP="00D97508">
                        <w:pPr>
                          <w:rPr>
                            <w:rFonts w:ascii="Century Gothic" w:hAnsi="Century Gothic"/>
                            <w:sz w:val="20"/>
                            <w:szCs w:val="20"/>
                          </w:rPr>
                        </w:pPr>
                        <w:r w:rsidRPr="0032001A">
                          <w:rPr>
                            <w:rFonts w:ascii="Century Gothic" w:hAnsi="Century Gothic"/>
                            <w:sz w:val="20"/>
                          </w:rPr>
                          <w:t>02/11</w:t>
                        </w:r>
                      </w:p>
                    </w:txbxContent>
                  </v:textbox>
                </v:shape>
                <v:line id="Straight Connector 36" o:spid="_x0000_s266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266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sidRPr="0032001A">
        <w:rPr>
          <w:noProof/>
        </w:rPr>
        <mc:AlternateContent>
          <mc:Choice Requires="wpg">
            <w:drawing>
              <wp:anchor distT="0" distB="0" distL="114300" distR="114300" simplePos="0" relativeHeight="251994624" behindDoc="0" locked="0" layoutInCell="1" allowOverlap="1" wp14:anchorId="005F8A48" wp14:editId="6C48A014">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465BC482"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3</w:t>
                              </w:r>
                            </w:p>
                            <w:p w14:paraId="498E901C" w14:textId="77777777" w:rsidR="006F6DA2" w:rsidRPr="0032001A" w:rsidRDefault="006F6DA2" w:rsidP="00D97508">
                              <w:pPr>
                                <w:rPr>
                                  <w:rFonts w:ascii="Century Gothic" w:hAnsi="Century Gothic"/>
                                  <w:sz w:val="20"/>
                                  <w:szCs w:val="20"/>
                                </w:rPr>
                              </w:pPr>
                              <w:r w:rsidRPr="0032001A">
                                <w:rPr>
                                  <w:rFonts w:ascii="Century Gothic" w:hAnsi="Century Gothic"/>
                                  <w:sz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F8A48" id="Group 24" o:spid="_x0000_s2666"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">
                <v:shape id="Text Box 25" o:spid="_x0000_s2667"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65BC482"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3</w:t>
                        </w:r>
                      </w:p>
                      <w:p w14:paraId="498E901C" w14:textId="77777777" w:rsidR="006F6DA2" w:rsidRPr="0032001A" w:rsidRDefault="006F6DA2" w:rsidP="00D97508">
                        <w:pPr>
                          <w:rPr>
                            <w:rFonts w:ascii="Century Gothic" w:hAnsi="Century Gothic"/>
                            <w:sz w:val="20"/>
                            <w:szCs w:val="20"/>
                          </w:rPr>
                        </w:pPr>
                        <w:r w:rsidRPr="0032001A">
                          <w:rPr>
                            <w:rFonts w:ascii="Century Gothic" w:hAnsi="Century Gothic"/>
                            <w:sz w:val="20"/>
                          </w:rPr>
                          <w:t>02/20</w:t>
                        </w:r>
                      </w:p>
                    </w:txbxContent>
                  </v:textbox>
                </v:shape>
                <v:line id="Straight Connector 29" o:spid="_x0000_s266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266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sidRPr="0032001A">
        <w:rPr>
          <w:noProof/>
        </w:rPr>
        <mc:AlternateContent>
          <mc:Choice Requires="wpg">
            <w:drawing>
              <wp:anchor distT="0" distB="0" distL="114300" distR="114300" simplePos="0" relativeHeight="251995648" behindDoc="0" locked="0" layoutInCell="1" allowOverlap="1" wp14:anchorId="39321AC0" wp14:editId="523906CC">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687999F1"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5</w:t>
                              </w:r>
                            </w:p>
                            <w:p w14:paraId="1C13A412" w14:textId="77777777" w:rsidR="006F6DA2" w:rsidRPr="0032001A" w:rsidRDefault="006F6DA2" w:rsidP="00D97508">
                              <w:pPr>
                                <w:rPr>
                                  <w:rFonts w:ascii="Century Gothic" w:hAnsi="Century Gothic"/>
                                  <w:sz w:val="20"/>
                                  <w:szCs w:val="20"/>
                                </w:rPr>
                              </w:pPr>
                              <w:r w:rsidRPr="0032001A">
                                <w:rPr>
                                  <w:rFonts w:ascii="Century Gothic" w:hAnsi="Century Gothic"/>
                                  <w:sz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21AC0" id="Group 18" o:spid="_x0000_s2670"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">
                <v:shape id="Text Box 19" o:spid="_x0000_s2671"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87999F1" w14:textId="77777777" w:rsidR="006F6DA2" w:rsidRPr="0032001A" w:rsidRDefault="006F6DA2" w:rsidP="00D97508">
                        <w:pPr>
                          <w:rPr>
                            <w:rFonts w:ascii="Century Gothic" w:hAnsi="Century Gothic"/>
                            <w:sz w:val="20"/>
                            <w:szCs w:val="20"/>
                          </w:rPr>
                        </w:pPr>
                        <w:r w:rsidRPr="0032001A">
                          <w:rPr>
                            <w:rFonts w:ascii="Century Gothic" w:hAnsi="Century Gothic"/>
                            <w:sz w:val="20"/>
                          </w:rPr>
                          <w:t>Meilenstein 5</w:t>
                        </w:r>
                      </w:p>
                      <w:p w14:paraId="1C13A412" w14:textId="77777777" w:rsidR="006F6DA2" w:rsidRPr="0032001A" w:rsidRDefault="006F6DA2" w:rsidP="00D97508">
                        <w:pPr>
                          <w:rPr>
                            <w:rFonts w:ascii="Century Gothic" w:hAnsi="Century Gothic"/>
                            <w:sz w:val="20"/>
                            <w:szCs w:val="20"/>
                          </w:rPr>
                        </w:pPr>
                        <w:r w:rsidRPr="0032001A">
                          <w:rPr>
                            <w:rFonts w:ascii="Century Gothic" w:hAnsi="Century Gothic"/>
                            <w:sz w:val="20"/>
                          </w:rPr>
                          <w:t>03/01</w:t>
                        </w:r>
                      </w:p>
                    </w:txbxContent>
                  </v:textbox>
                </v:shape>
                <v:line id="Straight Connector 20" o:spid="_x0000_s2672"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2673"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524E66ED" w14:textId="77777777" w:rsidR="003C0A0A" w:rsidRPr="0032001A" w:rsidRDefault="003C0A0A" w:rsidP="00152249">
      <w:pPr>
        <w:tabs>
          <w:tab w:val="left" w:pos="3718"/>
        </w:tabs>
      </w:pPr>
    </w:p>
    <w:p w14:paraId="24CF7142" w14:textId="77777777" w:rsidR="003C0A0A" w:rsidRPr="0032001A" w:rsidRDefault="003C0A0A" w:rsidP="00152249">
      <w:pPr>
        <w:tabs>
          <w:tab w:val="left" w:pos="3718"/>
        </w:tabs>
      </w:pPr>
    </w:p>
    <w:p w14:paraId="4538BEAD" w14:textId="77777777" w:rsidR="003C0A0A" w:rsidRPr="0032001A" w:rsidRDefault="003C0A0A" w:rsidP="00152249">
      <w:pPr>
        <w:tabs>
          <w:tab w:val="left" w:pos="3718"/>
        </w:tabs>
      </w:pPr>
    </w:p>
    <w:p w14:paraId="2CF7DA8D" w14:textId="77777777" w:rsidR="00803022" w:rsidRPr="0032001A" w:rsidRDefault="00803022" w:rsidP="00803022">
      <w:pPr>
        <w:jc w:val="center"/>
        <w:rPr>
          <w:rFonts w:ascii="Century Gothic" w:hAnsi="Century Gothic"/>
          <w:b/>
        </w:rPr>
      </w:pPr>
      <w:r w:rsidRPr="0032001A">
        <w:rPr>
          <w:rFonts w:ascii="Century Gothic" w:hAnsi="Century Gothic"/>
          <w:b/>
        </w:rPr>
        <w:t>HAFTUNGSAUSSCHLUSS</w:t>
      </w:r>
    </w:p>
    <w:p w14:paraId="3B8815AF" w14:textId="77777777" w:rsidR="00803022" w:rsidRPr="0032001A" w:rsidRDefault="00803022" w:rsidP="00803022">
      <w:pPr>
        <w:rPr>
          <w:rFonts w:ascii="Century Gothic" w:hAnsi="Century Gothic"/>
        </w:rPr>
      </w:pPr>
    </w:p>
    <w:p w14:paraId="6EB4B8D5" w14:textId="77777777" w:rsidR="00C55EFE" w:rsidRPr="0032001A" w:rsidRDefault="00803022" w:rsidP="0032001A">
      <w:pPr>
        <w:spacing w:line="276" w:lineRule="auto"/>
        <w:ind w:right="180"/>
        <w:rPr>
          <w:rFonts w:ascii="Century Gothic" w:hAnsi="Century Gothic"/>
        </w:rPr>
      </w:pPr>
      <w:r w:rsidRPr="0032001A">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623B08D" w14:textId="77777777" w:rsidR="00803022" w:rsidRPr="0032001A" w:rsidRDefault="00803022" w:rsidP="00152249">
      <w:pPr>
        <w:tabs>
          <w:tab w:val="left" w:pos="3718"/>
        </w:tabs>
      </w:pPr>
    </w:p>
    <w:p w14:paraId="4238DDBA" w14:textId="77777777" w:rsidR="00803022" w:rsidRPr="0032001A" w:rsidRDefault="00803022" w:rsidP="00152249">
      <w:pPr>
        <w:tabs>
          <w:tab w:val="left" w:pos="3718"/>
        </w:tabs>
      </w:pPr>
    </w:p>
    <w:p w14:paraId="1A9EED82" w14:textId="77777777" w:rsidR="00803022" w:rsidRPr="0032001A" w:rsidRDefault="00803022" w:rsidP="00152249">
      <w:pPr>
        <w:tabs>
          <w:tab w:val="left" w:pos="3718"/>
        </w:tabs>
      </w:pPr>
    </w:p>
    <w:p w14:paraId="5E0A4BE6" w14:textId="77777777" w:rsidR="00803022" w:rsidRPr="0032001A" w:rsidRDefault="00803022" w:rsidP="00152249">
      <w:pPr>
        <w:tabs>
          <w:tab w:val="left" w:pos="3718"/>
        </w:tabs>
      </w:pPr>
    </w:p>
    <w:p w14:paraId="4C0E8ED2" w14:textId="77777777" w:rsidR="00803022" w:rsidRPr="0032001A" w:rsidRDefault="00803022" w:rsidP="00152249">
      <w:pPr>
        <w:tabs>
          <w:tab w:val="left" w:pos="3718"/>
        </w:tabs>
      </w:pPr>
    </w:p>
    <w:p w14:paraId="6589E714" w14:textId="77777777" w:rsidR="001534AE" w:rsidRPr="0032001A" w:rsidRDefault="001534AE" w:rsidP="00152249">
      <w:pPr>
        <w:tabs>
          <w:tab w:val="left" w:pos="3718"/>
        </w:tabs>
      </w:pPr>
    </w:p>
    <w:p w14:paraId="7672CD78" w14:textId="77777777" w:rsidR="001534AE" w:rsidRPr="0032001A" w:rsidRDefault="001534AE" w:rsidP="00152249">
      <w:pPr>
        <w:tabs>
          <w:tab w:val="left" w:pos="3718"/>
        </w:tabs>
      </w:pPr>
    </w:p>
    <w:p w14:paraId="2D416151" w14:textId="77777777" w:rsidR="001534AE" w:rsidRPr="0032001A" w:rsidRDefault="001534AE" w:rsidP="00152249">
      <w:pPr>
        <w:tabs>
          <w:tab w:val="left" w:pos="3718"/>
        </w:tabs>
      </w:pPr>
    </w:p>
    <w:p w14:paraId="403F297B" w14:textId="77777777" w:rsidR="001534AE" w:rsidRPr="0032001A" w:rsidRDefault="001534AE" w:rsidP="00152249">
      <w:pPr>
        <w:tabs>
          <w:tab w:val="left" w:pos="3718"/>
        </w:tabs>
      </w:pPr>
    </w:p>
    <w:p w14:paraId="52273158" w14:textId="77777777" w:rsidR="001534AE" w:rsidRPr="0032001A" w:rsidRDefault="001534AE" w:rsidP="00152249">
      <w:pPr>
        <w:tabs>
          <w:tab w:val="left" w:pos="3718"/>
        </w:tabs>
      </w:pPr>
    </w:p>
    <w:p w14:paraId="449CD8C2" w14:textId="77777777" w:rsidR="001534AE" w:rsidRPr="0032001A" w:rsidRDefault="001534AE" w:rsidP="00152249">
      <w:pPr>
        <w:tabs>
          <w:tab w:val="left" w:pos="3718"/>
        </w:tabs>
      </w:pPr>
    </w:p>
    <w:p w14:paraId="50345182" w14:textId="77777777" w:rsidR="001534AE" w:rsidRPr="0032001A" w:rsidRDefault="001534AE" w:rsidP="00152249">
      <w:pPr>
        <w:tabs>
          <w:tab w:val="left" w:pos="3718"/>
        </w:tabs>
      </w:pPr>
    </w:p>
    <w:sectPr w:rsidR="001534AE" w:rsidRPr="0032001A" w:rsidSect="006E624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9ABD" w14:textId="77777777" w:rsidR="006E6247" w:rsidRPr="0032001A" w:rsidRDefault="006E6247" w:rsidP="004C6C01">
      <w:r w:rsidRPr="0032001A">
        <w:separator/>
      </w:r>
    </w:p>
  </w:endnote>
  <w:endnote w:type="continuationSeparator" w:id="0">
    <w:p w14:paraId="7F4F78A1" w14:textId="77777777" w:rsidR="006E6247" w:rsidRPr="0032001A" w:rsidRDefault="006E6247" w:rsidP="004C6C01">
      <w:r w:rsidRPr="003200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D9CC" w14:textId="77777777" w:rsidR="006E6247" w:rsidRPr="0032001A" w:rsidRDefault="006E6247" w:rsidP="004C6C01">
      <w:r w:rsidRPr="0032001A">
        <w:separator/>
      </w:r>
    </w:p>
  </w:footnote>
  <w:footnote w:type="continuationSeparator" w:id="0">
    <w:p w14:paraId="0CC1CED6" w14:textId="77777777" w:rsidR="006E6247" w:rsidRPr="0032001A" w:rsidRDefault="006E6247" w:rsidP="004C6C01">
      <w:r w:rsidRPr="0032001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562220">
    <w:abstractNumId w:val="5"/>
  </w:num>
  <w:num w:numId="2" w16cid:durableId="1498224171">
    <w:abstractNumId w:val="7"/>
  </w:num>
  <w:num w:numId="3" w16cid:durableId="1116367227">
    <w:abstractNumId w:val="2"/>
  </w:num>
  <w:num w:numId="4" w16cid:durableId="475269014">
    <w:abstractNumId w:val="4"/>
  </w:num>
  <w:num w:numId="5" w16cid:durableId="135269335">
    <w:abstractNumId w:val="3"/>
  </w:num>
  <w:num w:numId="6" w16cid:durableId="2119444583">
    <w:abstractNumId w:val="0"/>
  </w:num>
  <w:num w:numId="7" w16cid:durableId="96415289">
    <w:abstractNumId w:val="6"/>
  </w:num>
  <w:num w:numId="8" w16cid:durableId="84590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45"/>
    <w:rsid w:val="00017D11"/>
    <w:rsid w:val="0004588C"/>
    <w:rsid w:val="00046F5A"/>
    <w:rsid w:val="00080417"/>
    <w:rsid w:val="000D3136"/>
    <w:rsid w:val="000D3E08"/>
    <w:rsid w:val="000D5651"/>
    <w:rsid w:val="000E4456"/>
    <w:rsid w:val="00113C3F"/>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85745"/>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001A"/>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54309"/>
    <w:rsid w:val="00461C19"/>
    <w:rsid w:val="00464224"/>
    <w:rsid w:val="00464BDE"/>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320F"/>
    <w:rsid w:val="00605350"/>
    <w:rsid w:val="0061672E"/>
    <w:rsid w:val="00624110"/>
    <w:rsid w:val="00625AE7"/>
    <w:rsid w:val="00663036"/>
    <w:rsid w:val="006806AD"/>
    <w:rsid w:val="006C4F93"/>
    <w:rsid w:val="006D26C3"/>
    <w:rsid w:val="006E6247"/>
    <w:rsid w:val="006F6DA2"/>
    <w:rsid w:val="00710BDD"/>
    <w:rsid w:val="00745330"/>
    <w:rsid w:val="00751E49"/>
    <w:rsid w:val="007811F2"/>
    <w:rsid w:val="007B2CB6"/>
    <w:rsid w:val="007C0AB0"/>
    <w:rsid w:val="007C23AE"/>
    <w:rsid w:val="007D01DF"/>
    <w:rsid w:val="007D119F"/>
    <w:rsid w:val="007E0F7B"/>
    <w:rsid w:val="007F2325"/>
    <w:rsid w:val="00803022"/>
    <w:rsid w:val="00823204"/>
    <w:rsid w:val="008337C0"/>
    <w:rsid w:val="008471A8"/>
    <w:rsid w:val="00857E67"/>
    <w:rsid w:val="00871614"/>
    <w:rsid w:val="0087735F"/>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2C5D"/>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5434"/>
    <w:rsid w:val="00B71241"/>
    <w:rsid w:val="00B85A3B"/>
    <w:rsid w:val="00BC1C64"/>
    <w:rsid w:val="00BD050D"/>
    <w:rsid w:val="00BE5B0D"/>
    <w:rsid w:val="00BF5A50"/>
    <w:rsid w:val="00C132D0"/>
    <w:rsid w:val="00C45631"/>
    <w:rsid w:val="00C5249E"/>
    <w:rsid w:val="00C55EFE"/>
    <w:rsid w:val="00CE768F"/>
    <w:rsid w:val="00CF23D5"/>
    <w:rsid w:val="00CF3A24"/>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000F1"/>
  <w15:docId w15:val="{7944A6D5-A7F3-FE4B-89C8-E81DF918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54309"/>
    <w:rPr>
      <w:rFonts w:ascii="Tahoma" w:hAnsi="Tahoma" w:cs="Tahoma"/>
      <w:sz w:val="16"/>
      <w:szCs w:val="16"/>
    </w:rPr>
  </w:style>
  <w:style w:type="character" w:customStyle="1" w:styleId="BalloonTextChar">
    <w:name w:val="Balloon Text Char"/>
    <w:basedOn w:val="DefaultParagraphFont"/>
    <w:link w:val="BalloonText"/>
    <w:uiPriority w:val="99"/>
    <w:semiHidden/>
    <w:rsid w:val="0045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78&amp;utm_language=DE&amp;utm_source=template-word&amp;utm_medium=content&amp;utm_campaign=ic-One-Page+Business+Plan+for+a+Product+Business-word-49878-de&amp;lpa=ic+One-Page+Business+Plan+for+a+Product+Business+word+49878+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v6.dot"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DTP Tools_v6</Template>
  <TotalTime>2</TotalTime>
  <Pages>2</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2023-07-07T21:45:00Z</dcterms:created>
  <dcterms:modified xsi:type="dcterms:W3CDTF">2024-02-07T22:32:00Z</dcterms:modified>
</cp:coreProperties>
</file>