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W w:w="14140" w:type="dxa"/>
        <w:tblInd w:w="-169" w:type="dxa"/>
        <w:tblLayout w:type="fixed"/>
        <w:tblLook w:val="04A0"/>
      </w:tblPr>
      <w:tblGrid>
        <w:gridCol w:w="2019"/>
        <w:gridCol w:w="38"/>
        <w:gridCol w:w="1981"/>
        <w:gridCol w:w="2019"/>
        <w:gridCol w:w="2020"/>
        <w:gridCol w:w="2020"/>
        <w:gridCol w:w="2020"/>
        <w:gridCol w:w="2023"/>
      </w:tblGrid>
      <w:tr w:rsidTr="00EE45EC" w14:paraId="3A38F320" w14:textId="77777777">
        <w:tblPrEx>
          <w:tblW w:w="14140" w:type="dxa"/>
          <w:tblInd w:w="-169" w:type="dxa"/>
          <w:tblLayout w:type="fixed"/>
          <w:tblLook w:val="04A0"/>
        </w:tblPrEx>
        <w:trPr>
          <w:trHeight w:val="720"/>
        </w:trPr>
        <w:tc>
          <w:tcPr>
            <w:tcW w:w="2057" w:type="dxa"/>
            <w:gridSpan w:val="2"/>
            <w:tcBorders>
              <w:top w:val="nil"/>
              <w:left w:val="nil"/>
              <w:bottom w:val="single" w:color="BFBFBF" w:themeColor="background1" w:themeShade="BF" w:sz="4" w:space="0"/>
              <w:right w:val="nil"/>
            </w:tcBorders>
            <w:shd w:val="clear" w:color="auto" w:fill="auto"/>
            <w:noWrap/>
            <w:vAlign w:val="bottom"/>
            <w:hideMark/>
          </w:tcPr>
          <w:p w:rsidRPr="003649CB" w:rsidR="00410111" w:rsidP="00410111" w14:paraId="490C907E" w14:textId="77777777">
            <w:pPr>
              <w:bidi w:val="false"/>
              <w:rPr>
                <w:rFonts w:ascii="Arial" w:hAnsi="Arial" w:eastAsia="Times New Roman" w:cs="Times New Roman"/>
                <w:b/>
                <w:bCs/>
                <w:color w:val="578278"/>
                <w:sz w:val="48"/>
                <w:szCs w:val="48"/>
              </w:rPr>
            </w:pPr>
            <w:r>
              <w:rPr>
                <w:rFonts w:ascii="Arial" w:hAnsi="Arial" w:eastAsia="Times New Roman" w:cs="Times New Roman"/>
                <w:b/>
                <w:color w:val="808080" w:themeColor="background1" w:themeShade="80"/>
                <w:sz w:val="32"/>
                <w:szCs w:val="48"/>
                <w:lang w:val="German"/>
              </w:rPr>
              <w:t>MONAT</w:t>
            </w:r>
          </w:p>
        </w:tc>
        <w:tc>
          <w:tcPr>
            <w:tcW w:w="12083" w:type="dxa"/>
            <w:gridSpan w:val="6"/>
            <w:tcBorders>
              <w:top w:val="nil"/>
              <w:left w:val="nil"/>
              <w:bottom w:val="single" w:color="BFBFBF" w:themeColor="background1" w:themeShade="BF" w:sz="4" w:space="0"/>
              <w:right w:val="nil"/>
            </w:tcBorders>
            <w:shd w:val="clear" w:color="auto" w:fill="auto"/>
            <w:vAlign w:val="bottom"/>
          </w:tcPr>
          <w:p w:rsidRPr="003649CB" w:rsidR="00410111" w:rsidP="00410111" w14:paraId="020FFBBB" w14:textId="77777777">
            <w:pPr>
              <w:bidi w:val="false"/>
              <w:rPr>
                <w:rFonts w:ascii="Arial" w:hAnsi="Arial" w:eastAsia="Times New Roman" w:cs="Times New Roman"/>
                <w:b/>
                <w:bCs/>
                <w:color w:val="578278"/>
                <w:sz w:val="48"/>
                <w:szCs w:val="48"/>
              </w:rPr>
            </w:pPr>
            <w:bookmarkStart w:name="_GoBack" w:id="0"/>
            <w:bookmarkEnd w:id="0"/>
            <w:r>
              <w:rPr>
                <w:noProof/>
                <w:lang w:val="German"/>
              </w:rPr>
            </w:r>
          </w:p>
        </w:tc>
      </w:tr>
      <w:tr w:rsidTr="00EE45EC" w14:paraId="447A12F2" w14:textId="77777777">
        <w:tblPrEx>
          <w:tblW w:w="14140" w:type="dxa"/>
          <w:tblInd w:w="-169" w:type="dxa"/>
          <w:tblLayout w:type="fixed"/>
          <w:tblLook w:val="04A0"/>
        </w:tblPrEx>
        <w:trPr>
          <w:trHeight w:val="135"/>
        </w:trPr>
        <w:tc>
          <w:tcPr>
            <w:tcW w:w="2057" w:type="dxa"/>
            <w:gridSpan w:val="2"/>
            <w:tcBorders>
              <w:top w:val="single" w:color="BFBFBF" w:themeColor="background1" w:themeShade="BF" w:sz="4" w:space="0"/>
              <w:left w:val="nil"/>
              <w:bottom w:val="nil"/>
              <w:right w:val="nil"/>
            </w:tcBorders>
            <w:shd w:val="clear" w:color="auto" w:fill="auto"/>
            <w:noWrap/>
            <w:vAlign w:val="bottom"/>
          </w:tcPr>
          <w:p w:rsidRPr="00410111" w:rsidR="00410111" w:rsidP="00410111" w14:paraId="35D3E353" w14:textId="77777777">
            <w:pPr>
              <w:bidi w:val="false"/>
              <w:rPr>
                <w:rFonts w:ascii="Arial" w:hAnsi="Arial" w:eastAsia="Times New Roman" w:cs="Times New Roman"/>
                <w:b/>
                <w:bCs/>
                <w:color w:val="808080" w:themeColor="background1" w:themeShade="80"/>
                <w:sz w:val="18"/>
                <w:szCs w:val="48"/>
              </w:rPr>
            </w:pPr>
          </w:p>
        </w:tc>
        <w:tc>
          <w:tcPr>
            <w:tcW w:w="12083" w:type="dxa"/>
            <w:gridSpan w:val="6"/>
            <w:tcBorders>
              <w:top w:val="single" w:color="BFBFBF" w:themeColor="background1" w:themeShade="BF" w:sz="4" w:space="0"/>
              <w:left w:val="nil"/>
              <w:bottom w:val="nil"/>
              <w:right w:val="nil"/>
            </w:tcBorders>
            <w:shd w:val="clear" w:color="auto" w:fill="auto"/>
            <w:vAlign w:val="bottom"/>
          </w:tcPr>
          <w:p w:rsidRPr="00410111" w:rsidR="00410111" w:rsidP="00410111" w14:paraId="1CC4C9AF" w14:textId="77777777">
            <w:pPr>
              <w:bidi w:val="false"/>
              <w:rPr>
                <w:rFonts w:ascii="Arial" w:hAnsi="Arial" w:eastAsia="Times New Roman" w:cs="Times New Roman"/>
                <w:b/>
                <w:bCs/>
                <w:color w:val="578278"/>
                <w:sz w:val="18"/>
                <w:szCs w:val="48"/>
              </w:rPr>
            </w:pPr>
          </w:p>
        </w:tc>
      </w:tr>
      <w:tr w:rsidTr="00410111" w14:paraId="521071BD" w14:textId="77777777">
        <w:tblPrEx>
          <w:tblW w:w="14140" w:type="dxa"/>
          <w:tblInd w:w="-169" w:type="dxa"/>
          <w:tblLayout w:type="fixed"/>
          <w:tblLook w:val="04A0"/>
        </w:tblPrEx>
        <w:trPr>
          <w:trHeight w:val="305"/>
        </w:trPr>
        <w:tc>
          <w:tcPr>
            <w:tcW w:w="2019" w:type="dxa"/>
            <w:tcBorders>
              <w:top w:val="single" w:color="7BA79D" w:sz="4" w:space="0"/>
              <w:left w:val="single" w:color="7BA79D" w:sz="4" w:space="0"/>
              <w:bottom w:val="single" w:color="7BA79D" w:sz="4" w:space="0"/>
              <w:right w:val="single" w:color="7BA79D" w:sz="4" w:space="0"/>
            </w:tcBorders>
            <w:shd w:val="clear" w:color="000000" w:fill="578278"/>
            <w:noWrap/>
            <w:vAlign w:val="center"/>
            <w:hideMark/>
          </w:tcPr>
          <w:p w:rsidRPr="003649CB" w:rsidR="003649CB" w:rsidP="003649CB" w14:paraId="1A3595A0"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SO</w:t>
            </w:r>
          </w:p>
        </w:tc>
        <w:tc>
          <w:tcPr>
            <w:tcW w:w="2019" w:type="dxa"/>
            <w:gridSpan w:val="2"/>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14:paraId="14B9C816"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MO</w:t>
            </w:r>
          </w:p>
        </w:tc>
        <w:tc>
          <w:tcPr>
            <w:tcW w:w="2019" w:type="dxa"/>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14:paraId="363DA6DF"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DI</w:t>
            </w:r>
          </w:p>
        </w:tc>
        <w:tc>
          <w:tcPr>
            <w:tcW w:w="2020" w:type="dxa"/>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14:paraId="7637794C"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MI</w:t>
            </w:r>
          </w:p>
        </w:tc>
        <w:tc>
          <w:tcPr>
            <w:tcW w:w="2020" w:type="dxa"/>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14:paraId="493552F8"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DO</w:t>
            </w:r>
          </w:p>
        </w:tc>
        <w:tc>
          <w:tcPr>
            <w:tcW w:w="2020" w:type="dxa"/>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14:paraId="1DBCBF66"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FR</w:t>
            </w:r>
          </w:p>
        </w:tc>
        <w:tc>
          <w:tcPr>
            <w:tcW w:w="2023" w:type="dxa"/>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14:paraId="6D077495"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SA</w:t>
            </w:r>
          </w:p>
        </w:tc>
      </w:tr>
      <w:tr w:rsidTr="00410111" w14:paraId="023F8FD7" w14:textId="77777777">
        <w:tblPrEx>
          <w:tblW w:w="14140" w:type="dxa"/>
          <w:tblInd w:w="-169" w:type="dxa"/>
          <w:tblLayout w:type="fixed"/>
          <w:tblLook w:val="04A0"/>
        </w:tblPrEx>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F6104D" w:rsidR="003649CB" w:rsidP="00B518B4" w14:paraId="5BE83201" w14:textId="77777777">
            <w:pPr>
              <w:bidi w:val="false"/>
              <w:ind w:firstLine="240"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F6104D" w:rsidR="003649CB" w:rsidP="00B518B4" w14:paraId="75D3421A" w14:textId="77777777">
            <w:pPr>
              <w:bidi w:val="false"/>
              <w:ind w:firstLine="240"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F6104D" w:rsidR="003649CB" w:rsidP="00B518B4" w14:paraId="449BD54F" w14:textId="77777777">
            <w:pPr>
              <w:bidi w:val="false"/>
              <w:ind w:firstLine="240"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F6104D" w:rsidR="003649CB" w:rsidP="00B518B4" w14:paraId="295306E6" w14:textId="77777777">
            <w:pPr>
              <w:bidi w:val="false"/>
              <w:ind w:firstLine="240"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F6104D" w:rsidR="003649CB" w:rsidP="00B518B4" w14:paraId="713C7F2B" w14:textId="77777777">
            <w:pPr>
              <w:bidi w:val="false"/>
              <w:ind w:firstLine="240"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F6104D" w:rsidR="003649CB" w:rsidP="00B518B4" w14:paraId="38E777C1" w14:textId="77777777">
            <w:pPr>
              <w:bidi w:val="false"/>
              <w:ind w:firstLine="240"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23" w:type="dxa"/>
            <w:tcBorders>
              <w:top w:val="nil"/>
              <w:left w:val="nil"/>
              <w:bottom w:val="nil"/>
              <w:right w:val="single" w:color="7BA79D" w:sz="4" w:space="0"/>
            </w:tcBorders>
            <w:shd w:val="clear" w:color="000000" w:fill="E4EDEB"/>
            <w:vAlign w:val="center"/>
            <w:hideMark/>
          </w:tcPr>
          <w:p w:rsidRPr="00F6104D" w:rsidR="003649CB" w:rsidP="00B518B4" w14:paraId="22E9E694" w14:textId="77777777">
            <w:pPr>
              <w:bidi w:val="false"/>
              <w:ind w:firstLine="240"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r>
      <w:tr w:rsidTr="00410111" w14:paraId="44D6C0C0" w14:textId="77777777">
        <w:tblPrEx>
          <w:tblW w:w="14140" w:type="dxa"/>
          <w:tblInd w:w="-169" w:type="dxa"/>
          <w:tblLayout w:type="fixed"/>
          <w:tblLook w:val="04A0"/>
        </w:tblPrEx>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14:paraId="5B7DD6F0"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14:paraId="05AB9900"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14:paraId="23193705"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19608021"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26202624"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3A63F6BD"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3" w:type="dxa"/>
            <w:tcBorders>
              <w:top w:val="nil"/>
              <w:left w:val="nil"/>
              <w:bottom w:val="single" w:color="7BA79D" w:sz="4" w:space="0"/>
              <w:right w:val="single" w:color="7BA79D" w:sz="4" w:space="0"/>
            </w:tcBorders>
            <w:shd w:val="clear" w:color="000000" w:fill="E4EDEB"/>
            <w:vAlign w:val="bottom"/>
            <w:hideMark/>
          </w:tcPr>
          <w:p w:rsidRPr="003649CB" w:rsidR="003649CB" w:rsidP="003649CB" w14:paraId="27FD8B53"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r>
      <w:tr w:rsidTr="00410111" w14:paraId="6C1FD8AE" w14:textId="77777777">
        <w:tblPrEx>
          <w:tblW w:w="14140" w:type="dxa"/>
          <w:tblInd w:w="-169" w:type="dxa"/>
          <w:tblLayout w:type="fixed"/>
          <w:tblLook w:val="04A0"/>
        </w:tblPrEx>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3649CB" w:rsidR="003649CB" w:rsidP="00B518B4" w14:paraId="7DAD582B"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3649CB" w:rsidR="003649CB" w:rsidP="00B518B4" w14:paraId="7E1C6254"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3649CB" w:rsidR="003649CB" w:rsidP="00B518B4" w14:paraId="21F52255"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5432ED6C"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40CB1A35"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4AB93227"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3" w:type="dxa"/>
            <w:tcBorders>
              <w:top w:val="nil"/>
              <w:left w:val="nil"/>
              <w:bottom w:val="nil"/>
              <w:right w:val="single" w:color="7BA79D" w:sz="4" w:space="0"/>
            </w:tcBorders>
            <w:shd w:val="clear" w:color="000000" w:fill="E4EDEB"/>
            <w:vAlign w:val="center"/>
            <w:hideMark/>
          </w:tcPr>
          <w:p w:rsidRPr="003649CB" w:rsidR="003649CB" w:rsidP="00B518B4" w14:paraId="3DC5E646"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r>
      <w:tr w:rsidTr="00410111" w14:paraId="642E5763" w14:textId="77777777">
        <w:tblPrEx>
          <w:tblW w:w="14140" w:type="dxa"/>
          <w:tblInd w:w="-169" w:type="dxa"/>
          <w:tblLayout w:type="fixed"/>
          <w:tblLook w:val="04A0"/>
        </w:tblPrEx>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14:paraId="1CC86F78"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14:paraId="50690391"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14:paraId="67BABB9F"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01BCBCD3"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40A49A02"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05B510C7"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3" w:type="dxa"/>
            <w:tcBorders>
              <w:top w:val="nil"/>
              <w:left w:val="nil"/>
              <w:bottom w:val="single" w:color="7BA79D" w:sz="4" w:space="0"/>
              <w:right w:val="single" w:color="7BA79D" w:sz="4" w:space="0"/>
            </w:tcBorders>
            <w:shd w:val="clear" w:color="000000" w:fill="E4EDEB"/>
            <w:vAlign w:val="bottom"/>
            <w:hideMark/>
          </w:tcPr>
          <w:p w:rsidRPr="003649CB" w:rsidR="003649CB" w:rsidP="003649CB" w14:paraId="0E5168CE"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r>
      <w:tr w:rsidTr="00410111" w14:paraId="6D21D6B2" w14:textId="77777777">
        <w:tblPrEx>
          <w:tblW w:w="14140" w:type="dxa"/>
          <w:tblInd w:w="-169" w:type="dxa"/>
          <w:tblLayout w:type="fixed"/>
          <w:tblLook w:val="04A0"/>
        </w:tblPrEx>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3649CB" w:rsidR="003649CB" w:rsidP="00B518B4" w14:paraId="60DB65C7"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3649CB" w:rsidR="003649CB" w:rsidP="00B518B4" w14:paraId="5BDC63F3"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3649CB" w:rsidR="003649CB" w:rsidP="00B518B4" w14:paraId="30F34742"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00016AA0"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51641FB7"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0921940A"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3" w:type="dxa"/>
            <w:tcBorders>
              <w:top w:val="nil"/>
              <w:left w:val="nil"/>
              <w:bottom w:val="nil"/>
              <w:right w:val="single" w:color="7BA79D" w:sz="4" w:space="0"/>
            </w:tcBorders>
            <w:shd w:val="clear" w:color="000000" w:fill="E4EDEB"/>
            <w:vAlign w:val="center"/>
            <w:hideMark/>
          </w:tcPr>
          <w:p w:rsidRPr="003649CB" w:rsidR="003649CB" w:rsidP="00B518B4" w14:paraId="6838FBD4"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r>
      <w:tr w:rsidTr="00410111" w14:paraId="66F2EF72" w14:textId="77777777">
        <w:tblPrEx>
          <w:tblW w:w="14140" w:type="dxa"/>
          <w:tblInd w:w="-169" w:type="dxa"/>
          <w:tblLayout w:type="fixed"/>
          <w:tblLook w:val="04A0"/>
        </w:tblPrEx>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14:paraId="46364CF8"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14:paraId="2C33ABEC"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14:paraId="555750CE"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11C3C109"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1DD133B7"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7DB9A4DB"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3" w:type="dxa"/>
            <w:tcBorders>
              <w:top w:val="nil"/>
              <w:left w:val="nil"/>
              <w:bottom w:val="single" w:color="7BA79D" w:sz="4" w:space="0"/>
              <w:right w:val="single" w:color="7BA79D" w:sz="4" w:space="0"/>
            </w:tcBorders>
            <w:shd w:val="clear" w:color="000000" w:fill="E4EDEB"/>
            <w:vAlign w:val="bottom"/>
            <w:hideMark/>
          </w:tcPr>
          <w:p w:rsidRPr="003649CB" w:rsidR="003649CB" w:rsidP="003649CB" w14:paraId="55F65A4C"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r>
      <w:tr w:rsidTr="00410111" w14:paraId="52D763BF" w14:textId="77777777">
        <w:tblPrEx>
          <w:tblW w:w="14140" w:type="dxa"/>
          <w:tblInd w:w="-169" w:type="dxa"/>
          <w:tblLayout w:type="fixed"/>
          <w:tblLook w:val="04A0"/>
        </w:tblPrEx>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3649CB" w:rsidR="003649CB" w:rsidP="00B518B4" w14:paraId="10D8E074"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3649CB" w:rsidR="003649CB" w:rsidP="00B518B4" w14:paraId="6B27752A"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3649CB" w:rsidR="003649CB" w:rsidP="00B518B4" w14:paraId="63C6C0D8"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5AE11095"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07461679"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26D8DA7A"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3" w:type="dxa"/>
            <w:tcBorders>
              <w:top w:val="nil"/>
              <w:left w:val="nil"/>
              <w:bottom w:val="nil"/>
              <w:right w:val="single" w:color="7BA79D" w:sz="4" w:space="0"/>
            </w:tcBorders>
            <w:shd w:val="clear" w:color="000000" w:fill="E4EDEB"/>
            <w:vAlign w:val="center"/>
            <w:hideMark/>
          </w:tcPr>
          <w:p w:rsidRPr="003649CB" w:rsidR="003649CB" w:rsidP="00B518B4" w14:paraId="68424ED6"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r>
      <w:tr w:rsidTr="00410111" w14:paraId="64071A71" w14:textId="77777777">
        <w:tblPrEx>
          <w:tblW w:w="14140" w:type="dxa"/>
          <w:tblInd w:w="-169" w:type="dxa"/>
          <w:tblLayout w:type="fixed"/>
          <w:tblLook w:val="04A0"/>
        </w:tblPrEx>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14:paraId="2C1A87D4"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14:paraId="10D9AA02"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14:paraId="095BC7FA"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21136C9B"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013A454A"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3380C63B"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3" w:type="dxa"/>
            <w:tcBorders>
              <w:top w:val="nil"/>
              <w:left w:val="nil"/>
              <w:bottom w:val="single" w:color="7BA79D" w:sz="4" w:space="0"/>
              <w:right w:val="single" w:color="7BA79D" w:sz="4" w:space="0"/>
            </w:tcBorders>
            <w:shd w:val="clear" w:color="000000" w:fill="E4EDEB"/>
            <w:vAlign w:val="bottom"/>
            <w:hideMark/>
          </w:tcPr>
          <w:p w:rsidRPr="003649CB" w:rsidR="003649CB" w:rsidP="003649CB" w14:paraId="6E418E90"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r>
      <w:tr w:rsidTr="00410111" w14:paraId="7DDD5F00" w14:textId="77777777">
        <w:tblPrEx>
          <w:tblW w:w="14140" w:type="dxa"/>
          <w:tblInd w:w="-169" w:type="dxa"/>
          <w:tblLayout w:type="fixed"/>
          <w:tblLook w:val="04A0"/>
        </w:tblPrEx>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3649CB" w:rsidR="003649CB" w:rsidP="00B518B4" w14:paraId="7F8E4779"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3649CB" w:rsidR="003649CB" w:rsidP="00B518B4" w14:paraId="1058F8C7"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3649CB" w:rsidR="003649CB" w:rsidP="00B518B4" w14:paraId="404C9BAC"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55FCE3DC"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61BE489C"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14:paraId="5BF472C5"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3" w:type="dxa"/>
            <w:tcBorders>
              <w:top w:val="nil"/>
              <w:left w:val="nil"/>
              <w:bottom w:val="nil"/>
              <w:right w:val="single" w:color="7BA79D" w:sz="4" w:space="0"/>
            </w:tcBorders>
            <w:shd w:val="clear" w:color="000000" w:fill="E4EDEB"/>
            <w:vAlign w:val="center"/>
            <w:hideMark/>
          </w:tcPr>
          <w:p w:rsidRPr="003649CB" w:rsidR="003649CB" w:rsidP="00B518B4" w14:paraId="4BE3D133"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r>
      <w:tr w:rsidTr="00410111" w14:paraId="65C53E0D" w14:textId="77777777">
        <w:tblPrEx>
          <w:tblW w:w="14140" w:type="dxa"/>
          <w:tblInd w:w="-169" w:type="dxa"/>
          <w:tblLayout w:type="fixed"/>
          <w:tblLook w:val="04A0"/>
        </w:tblPrEx>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14:paraId="30927C29"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14:paraId="7EB1FFCA"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14:paraId="0DAEF2DB"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0BA76273"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2F7893AB"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14:paraId="3FC5E24F"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3" w:type="dxa"/>
            <w:tcBorders>
              <w:top w:val="nil"/>
              <w:left w:val="nil"/>
              <w:bottom w:val="single" w:color="7BA79D" w:sz="4" w:space="0"/>
              <w:right w:val="single" w:color="7BA79D" w:sz="4" w:space="0"/>
            </w:tcBorders>
            <w:shd w:val="clear" w:color="000000" w:fill="E4EDEB"/>
            <w:vAlign w:val="bottom"/>
            <w:hideMark/>
          </w:tcPr>
          <w:p w:rsidRPr="003649CB" w:rsidR="003649CB" w:rsidP="003649CB" w14:paraId="2587CCB7"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r>
      <w:tr w:rsidTr="00410111" w14:paraId="4DB1B433" w14:textId="77777777">
        <w:tblPrEx>
          <w:tblW w:w="14140" w:type="dxa"/>
          <w:tblInd w:w="-169" w:type="dxa"/>
          <w:tblLayout w:type="fixed"/>
          <w:tblLook w:val="04A0"/>
        </w:tblPrEx>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3649CB" w:rsidR="003649CB" w:rsidP="00B518B4" w14:paraId="5AEA740E"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3649CB" w:rsidR="003649CB" w:rsidP="00B518B4" w14:paraId="6F73162C"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3649CB" w:rsidR="003649CB" w:rsidP="00B518B4" w14:paraId="2D269510" w14:textId="77777777">
            <w:pPr>
              <w:bidi w:val="false"/>
              <w:ind w:firstLine="240"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8083" w:type="dxa"/>
            <w:gridSpan w:val="4"/>
            <w:vMerge w:val="restart"/>
            <w:tcBorders>
              <w:top w:val="single" w:color="7BA79D" w:sz="4" w:space="0"/>
              <w:left w:val="single" w:color="7BA79D" w:sz="4" w:space="0"/>
              <w:bottom w:val="single" w:color="7BA79D" w:sz="4" w:space="0"/>
              <w:right w:val="single" w:color="7BA79D" w:sz="4" w:space="0"/>
            </w:tcBorders>
            <w:shd w:val="thinDiagStripe" w:color="E4EDEB" w:fill="auto"/>
            <w:vAlign w:val="center"/>
            <w:hideMark/>
          </w:tcPr>
          <w:p w:rsidRPr="003649CB" w:rsidR="003649CB" w:rsidP="003649CB" w14:paraId="3C31630D" w14:textId="77777777">
            <w:pPr>
              <w:bidi w:val="false"/>
              <w:ind w:firstLine="220" w:firstLineChars="100"/>
              <w:rPr>
                <w:rFonts w:ascii="Arial" w:hAnsi="Arial" w:eastAsia="Times New Roman" w:cs="Times New Roman"/>
                <w:color w:val="000000"/>
                <w:sz w:val="22"/>
                <w:szCs w:val="22"/>
              </w:rPr>
            </w:pPr>
            <w:r w:rsidRPr="003649CB">
              <w:rPr>
                <w:rFonts w:ascii="Arial" w:hAnsi="Arial" w:eastAsia="Times New Roman" w:cs="Times New Roman"/>
                <w:color w:val="000000"/>
                <w:sz w:val="22"/>
                <w:szCs w:val="22"/>
                <w:lang w:val="German"/>
              </w:rPr>
              <w:t xml:space="preserve"> </w:t>
            </w:r>
          </w:p>
        </w:tc>
      </w:tr>
      <w:tr w:rsidTr="00410111" w14:paraId="588B0D5E" w14:textId="77777777">
        <w:tblPrEx>
          <w:tblW w:w="14140" w:type="dxa"/>
          <w:tblInd w:w="-169" w:type="dxa"/>
          <w:tblLayout w:type="fixed"/>
          <w:tblLook w:val="04A0"/>
        </w:tblPrEx>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14:paraId="355AF77F"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14:paraId="7DD59D59"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14:paraId="070253D9"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8083" w:type="dxa"/>
            <w:gridSpan w:val="4"/>
            <w:vMerge/>
            <w:tcBorders>
              <w:top w:val="nil"/>
              <w:left w:val="nil"/>
              <w:bottom w:val="single" w:color="7BA79D" w:sz="4" w:space="0"/>
              <w:right w:val="single" w:color="7BA79D" w:sz="4" w:space="0"/>
            </w:tcBorders>
            <w:vAlign w:val="center"/>
            <w:hideMark/>
          </w:tcPr>
          <w:p w:rsidRPr="003649CB" w:rsidR="003649CB" w:rsidP="003649CB" w14:paraId="7F5770B0" w14:textId="77777777">
            <w:pPr>
              <w:bidi w:val="false"/>
              <w:rPr>
                <w:rFonts w:ascii="Arial" w:hAnsi="Arial" w:eastAsia="Times New Roman" w:cs="Times New Roman"/>
                <w:color w:val="000000"/>
                <w:sz w:val="22"/>
                <w:szCs w:val="22"/>
              </w:rPr>
            </w:pPr>
          </w:p>
        </w:tc>
      </w:tr>
    </w:tbl>
    <w:tbl>
      <w:tblPr>
        <w:tblStyle w:val="TableGrid"/>
        <w:tblW w:w="1313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tblPr>
      <w:tblGrid>
        <w:gridCol w:w="13139"/>
      </w:tblGrid>
      <w:tr w:rsidTr="00410111" w14:paraId="653477D7" w14:textId="77777777">
        <w:tblPrEx>
          <w:tblW w:w="1313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tblPrEx>
        <w:trPr>
          <w:trHeight w:val="2731"/>
        </w:trPr>
        <w:tc>
          <w:tcPr>
            <w:tcW w:w="13139" w:type="dxa"/>
          </w:tcPr>
          <w:p w:rsidRPr="00692C04" w:rsidR="00410111" w:rsidP="00D66BC9" w14:paraId="698CABAF"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410111" w:rsidP="00D66BC9" w14:paraId="54A33EED" w14:textId="77777777">
            <w:pPr>
              <w:bidi w:val="false"/>
              <w:rPr>
                <w:rFonts w:ascii="Century Gothic" w:hAnsi="Century Gothic" w:cs="Arial"/>
                <w:szCs w:val="20"/>
              </w:rPr>
            </w:pPr>
          </w:p>
          <w:p w:rsidR="00410111" w:rsidP="00410111" w14:paraId="15B1E896" w14:textId="77777777">
            <w:pPr>
              <w:bidi w:val="false"/>
              <w:ind w:right="-20"/>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410111" w:rsidP="00410111" w14:paraId="28E65989" w14:textId="77777777">
      <w:pPr>
        <w:rPr>
          <w:rFonts w:ascii="Century Gothic" w:hAnsi="Century Gothic" w:cs="Arial"/>
          <w:sz w:val="20"/>
          <w:szCs w:val="20"/>
        </w:rPr>
      </w:pPr>
    </w:p>
    <w:p w:rsidRPr="00F52B12" w:rsidR="003649CB" w:rsidP="00F52B12" w14:paraId="28059BDC" w14:textId="77777777">
      <w:r>
        <w:rPr>
          <w:noProof/>
        </w:rPr>
        <w:drawing>
          <wp:anchor distT="0" distB="0" distL="114300" distR="114300" simplePos="0" relativeHeight="251658240" behindDoc="1" locked="0" layoutInCell="1" allowOverlap="1">
            <wp:simplePos x="0" y="0"/>
            <wp:positionH relativeFrom="column">
              <wp:posOffset>6757035</wp:posOffset>
            </wp:positionH>
            <wp:positionV relativeFrom="paragraph">
              <wp:posOffset>-7033895</wp:posOffset>
            </wp:positionV>
            <wp:extent cx="2048170" cy="459740"/>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48170" cy="459740"/>
                    </a:xfrm>
                    <a:prstGeom prst="rect">
                      <a:avLst/>
                    </a:prstGeom>
                  </pic:spPr>
                </pic:pic>
              </a:graphicData>
            </a:graphic>
            <wp14:sizeRelH relativeFrom="page">
              <wp14:pctWidth>0</wp14:pctWidth>
            </wp14:sizeRelH>
            <wp14:sizeRelV relativeFrom="page">
              <wp14:pctHeight>0</wp14:pctHeight>
            </wp14:sizeRelV>
          </wp:anchor>
        </w:drawing>
      </w:r>
    </w:p>
    <w:sectPr w:rsidSect="003A2F82">
      <w:headerReference w:type="default" r:id="rId8"/>
      <w:pgSz w:w="15840" w:h="12240" w:orient="landscape"/>
      <w:pgMar w:top="720" w:right="720" w:bottom="360" w:left="1138"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F82" w:rsidP="003A2F82" w14:paraId="7B0937ED" w14:textId="77777777">
    <w:pPr>
      <w:pStyle w:val="Header"/>
      <w:ind w:left="-113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4F"/>
    <w:rsid w:val="00017C49"/>
    <w:rsid w:val="000A5D4F"/>
    <w:rsid w:val="000E261F"/>
    <w:rsid w:val="00126A2B"/>
    <w:rsid w:val="00194160"/>
    <w:rsid w:val="0023557B"/>
    <w:rsid w:val="003649CB"/>
    <w:rsid w:val="003A1210"/>
    <w:rsid w:val="003A2F82"/>
    <w:rsid w:val="00410111"/>
    <w:rsid w:val="004626DB"/>
    <w:rsid w:val="00471C74"/>
    <w:rsid w:val="004937B7"/>
    <w:rsid w:val="00535612"/>
    <w:rsid w:val="00641741"/>
    <w:rsid w:val="00687021"/>
    <w:rsid w:val="00692C04"/>
    <w:rsid w:val="0085108D"/>
    <w:rsid w:val="008818A7"/>
    <w:rsid w:val="008B7DE0"/>
    <w:rsid w:val="008F1E01"/>
    <w:rsid w:val="009B074E"/>
    <w:rsid w:val="00B518B4"/>
    <w:rsid w:val="00C67DC0"/>
    <w:rsid w:val="00D66BC9"/>
    <w:rsid w:val="00DB5AA5"/>
    <w:rsid w:val="00DC3E2D"/>
    <w:rsid w:val="00EE2C5B"/>
    <w:rsid w:val="00EE45EC"/>
    <w:rsid w:val="00F52B12"/>
    <w:rsid w:val="00F610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5A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3A2F82"/>
    <w:pPr>
      <w:tabs>
        <w:tab w:val="center" w:pos="4680"/>
        <w:tab w:val="right" w:pos="9360"/>
      </w:tabs>
    </w:pPr>
  </w:style>
  <w:style w:type="character" w:styleId="a" w:customStyle="1">
    <w:name w:val="Верхний колонтитул Знак"/>
    <w:basedOn w:val="DefaultParagraphFont"/>
    <w:link w:val="Header"/>
    <w:uiPriority w:val="99"/>
    <w:rsid w:val="003A2F82"/>
  </w:style>
  <w:style w:type="paragraph" w:styleId="Footer">
    <w:name w:val="footer"/>
    <w:basedOn w:val="Normal"/>
    <w:link w:val="a0"/>
    <w:uiPriority w:val="99"/>
    <w:unhideWhenUsed/>
    <w:rsid w:val="003A2F82"/>
    <w:pPr>
      <w:tabs>
        <w:tab w:val="center" w:pos="4680"/>
        <w:tab w:val="right" w:pos="9360"/>
      </w:tabs>
    </w:pPr>
  </w:style>
  <w:style w:type="character" w:styleId="a0" w:customStyle="1">
    <w:name w:val="Нижний колонтитул Знак"/>
    <w:basedOn w:val="DefaultParagraphFont"/>
    <w:link w:val="Footer"/>
    <w:uiPriority w:val="99"/>
    <w:rsid w:val="003A2F82"/>
  </w:style>
  <w:style w:type="table" w:styleId="TableGrid">
    <w:name w:val="Table Grid"/>
    <w:basedOn w:val="TableNormal"/>
    <w:uiPriority w:val="39"/>
    <w:rsid w:val="004101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278&amp;utm_language=DE&amp;utm_source=integrated+content&amp;utm_campaign=/20-free-calendar-templates-work-personal-planning&amp;utm_medium=ic+work+personal+planning+blank+calendar+grid+word+de&amp;lpa=ic+work+personal+planning+blank+calendar+grid+word+de&amp;lx=jazGWVt6qlFVesJIxmZmqABAgeTPLDIL8TQRu558b7w"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1861DA-9605-4B00-90E9-03C30613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IC-Blank-Calendar-Grid-WORD</Template>
  <TotalTime>1</TotalTime>
  <Pages>2</Pages>
  <Words>110</Words>
  <Characters>631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2017-10-06T00:38:00Z</dcterms:created>
  <dcterms:modified xsi:type="dcterms:W3CDTF">2017-10-06T00:39:00Z</dcterms:modified>
</cp:coreProperties>
</file>