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11F2" w:rsidR="00F569CF" w:rsidP="00C55EFE" w14:paraId="38CC10C6"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EINFACHE OKR-VORLAGE - UNTERNEHMEN</w:t>
      </w:r>
      <w:r w:rsidR="00C55EFE">
        <w:rPr>
          <w:rFonts w:ascii="Century Gothic" w:hAnsi="Century Gothic" w:cs="Arial"/>
          <w:b/>
          <w:noProof/>
          <w:color w:val="808080" w:themeColor="background1" w:themeShade="80"/>
          <w:sz w:val="32"/>
          <w:szCs w:val="36"/>
          <w:lang w:val="German"/>
        </w:rPr>
        <w:tab/>
      </w:r>
      <w:r w:rsidR="00E175FA">
        <w:rPr>
          <w:rFonts w:ascii="Century Gothic" w:hAnsi="Century Gothic" w:cs="Arial"/>
          <w:b/>
          <w:noProof/>
          <w:color w:val="808080" w:themeColor="background1" w:themeShade="80"/>
          <w:sz w:val="32"/>
          <w:szCs w:val="36"/>
          <w:lang w:val="German"/>
        </w:rPr>
        <w:t xml:space="preserve">                     </w:t>
      </w:r>
      <w:r w:rsidR="00E175FA">
        <w:rPr>
          <w:rFonts w:ascii="Century Gothic" w:hAnsi="Century Gothic" w:eastAsia="Times New Roman" w:cs="Times New Roman"/>
          <w:b/>
          <w:noProof/>
          <w:color w:val="A6A6A6" w:themeColor="background1" w:themeShade="A6"/>
          <w:sz w:val="28"/>
          <w:szCs w:val="48"/>
          <w:lang w:val="German"/>
        </w:rPr>
        <w:drawing>
          <wp:inline distT="0" distB="0" distL="0" distR="0">
            <wp:extent cx="2441649" cy="338841"/>
            <wp:effectExtent l="0" t="0" r="0" b="4445"/>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r>
        <w:rPr>
          <w:rFonts w:ascii="Century Gothic" w:hAnsi="Century Gothic" w:cs="Arial"/>
          <w:b/>
          <w:noProof/>
          <w:color w:val="808080" w:themeColor="background1" w:themeShade="80"/>
          <w:sz w:val="32"/>
          <w:szCs w:val="36"/>
          <w:lang w:val="German"/>
        </w:rPr>
        <w:t xml:space="preserve">                </w:t>
      </w:r>
      <w:r>
        <w:rPr>
          <w:rFonts w:ascii="Century Gothic" w:hAnsi="Century Gothic" w:cs="Arial"/>
          <w:b/>
          <w:noProof/>
          <w:color w:val="808080" w:themeColor="background1" w:themeShade="80"/>
          <w:sz w:val="32"/>
          <w:szCs w:val="36"/>
          <w:lang w:val="German"/>
        </w:rPr>
        <w:tab/>
      </w:r>
      <w:r>
        <w:rPr>
          <w:rFonts w:ascii="Century Gothic" w:hAnsi="Century Gothic" w:cs="Arial"/>
          <w:b/>
          <w:noProof/>
          <w:color w:val="808080" w:themeColor="background1" w:themeShade="80"/>
          <w:sz w:val="32"/>
          <w:szCs w:val="36"/>
          <w:lang w:val="German"/>
        </w:rPr>
        <w:tab/>
      </w:r>
      <w:r>
        <w:rPr>
          <w:rFonts w:ascii="Century Gothic" w:hAnsi="Century Gothic" w:cs="Arial"/>
          <w:b/>
          <w:noProof/>
          <w:color w:val="808080" w:themeColor="background1" w:themeShade="80"/>
          <w:sz w:val="32"/>
          <w:szCs w:val="36"/>
          <w:lang w:val="German"/>
        </w:rPr>
        <w:tab/>
      </w:r>
      <w:r>
        <w:rPr>
          <w:rFonts w:ascii="Century Gothic" w:hAnsi="Century Gothic" w:cs="Arial"/>
          <w:b/>
          <w:noProof/>
          <w:color w:val="808080" w:themeColor="background1" w:themeShade="80"/>
          <w:sz w:val="32"/>
          <w:szCs w:val="36"/>
          <w:lang w:val="German"/>
        </w:rPr>
        <w:tab/>
      </w:r>
      <w:r w:rsidR="00C55EFE">
        <w:rPr>
          <w:rFonts w:ascii="Century Gothic" w:hAnsi="Century Gothic" w:cs="Arial"/>
          <w:b/>
          <w:noProof/>
          <w:color w:val="808080" w:themeColor="background1" w:themeShade="80"/>
          <w:sz w:val="32"/>
          <w:szCs w:val="36"/>
          <w:lang w:val="German"/>
        </w:rPr>
        <w:t xml:space="preserve"> </w:t>
      </w:r>
    </w:p>
    <w:tbl>
      <w:tblPr>
        <w:tblpPr w:leftFromText="180" w:rightFromText="180" w:vertAnchor="text" w:tblpY="-10"/>
        <w:tblW w:w="11495" w:type="dxa"/>
        <w:tblLook w:val="04A0"/>
      </w:tblPr>
      <w:tblGrid>
        <w:gridCol w:w="1631"/>
        <w:gridCol w:w="9864"/>
      </w:tblGrid>
      <w:tr w:rsidTr="00FF0C6F" w14:paraId="75A3236E" w14:textId="77777777">
        <w:tblPrEx>
          <w:tblW w:w="11495" w:type="dxa"/>
          <w:tblLook w:val="04A0"/>
        </w:tblPrEx>
        <w:trPr>
          <w:trHeight w:val="687"/>
        </w:trPr>
        <w:tc>
          <w:tcPr>
            <w:tcW w:w="11495" w:type="dxa"/>
            <w:gridSpan w:val="2"/>
            <w:vMerge w:val="restart"/>
            <w:tcBorders>
              <w:top w:val="nil"/>
              <w:left w:val="nil"/>
              <w:bottom w:val="nil"/>
              <w:right w:val="nil"/>
            </w:tcBorders>
            <w:shd w:val="clear" w:color="auto" w:fill="auto"/>
            <w:noWrap/>
            <w:hideMark/>
          </w:tcPr>
          <w:p w:rsidRPr="00FF0C6F" w:rsidR="00FF0C6F" w:rsidP="00FF0C6F" w14:paraId="07AC3CBF" w14:textId="77777777">
            <w:pPr>
              <w:bidi w:val="false"/>
              <w:rPr>
                <w:rFonts w:ascii="Century Gothic" w:hAnsi="Century Gothic" w:eastAsia="Times New Roman" w:cs="Times New Roman"/>
                <w:b/>
                <w:bCs/>
                <w:color w:val="A6A6A6"/>
                <w:sz w:val="56"/>
                <w:szCs w:val="56"/>
              </w:rPr>
            </w:pPr>
            <w:r w:rsidRPr="00FF0C6F">
              <w:rPr>
                <w:rFonts w:ascii="Century Gothic" w:hAnsi="Century Gothic" w:eastAsia="Times New Roman" w:cs="Times New Roman"/>
                <w:b/>
                <w:color w:val="A6A6A6"/>
                <w:sz w:val="56"/>
                <w:szCs w:val="56"/>
                <w:lang w:val="German"/>
              </w:rPr>
              <w:t>IHR LOGO</w:t>
            </w:r>
          </w:p>
        </w:tc>
      </w:tr>
      <w:tr w:rsidTr="00FF0C6F" w14:paraId="3F5B2CCD" w14:textId="77777777">
        <w:tblPrEx>
          <w:tblW w:w="11495" w:type="dxa"/>
          <w:tblLook w:val="04A0"/>
        </w:tblPrEx>
        <w:trPr>
          <w:trHeight w:val="483"/>
        </w:trPr>
        <w:tc>
          <w:tcPr>
            <w:tcW w:w="11495" w:type="dxa"/>
            <w:gridSpan w:val="2"/>
            <w:vMerge/>
            <w:tcBorders>
              <w:top w:val="nil"/>
              <w:left w:val="nil"/>
              <w:bottom w:val="nil"/>
              <w:right w:val="nil"/>
            </w:tcBorders>
            <w:vAlign w:val="center"/>
            <w:hideMark/>
          </w:tcPr>
          <w:p w:rsidRPr="00FF0C6F" w:rsidR="00FF0C6F" w:rsidP="00FF0C6F" w14:paraId="0E932E12" w14:textId="77777777">
            <w:pPr>
              <w:bidi w:val="false"/>
              <w:rPr>
                <w:rFonts w:ascii="Century Gothic" w:hAnsi="Century Gothic" w:eastAsia="Times New Roman" w:cs="Times New Roman"/>
                <w:b/>
                <w:bCs/>
                <w:color w:val="A6A6A6"/>
                <w:sz w:val="56"/>
                <w:szCs w:val="56"/>
              </w:rPr>
            </w:pPr>
          </w:p>
        </w:tc>
      </w:tr>
      <w:tr w:rsidTr="00FF0C6F" w14:paraId="50A52786" w14:textId="77777777">
        <w:tblPrEx>
          <w:tblW w:w="11495" w:type="dxa"/>
          <w:tblLook w:val="04A0"/>
        </w:tblPrEx>
        <w:trPr>
          <w:trHeight w:val="483"/>
        </w:trPr>
        <w:tc>
          <w:tcPr>
            <w:tcW w:w="11495" w:type="dxa"/>
            <w:gridSpan w:val="2"/>
            <w:tcBorders>
              <w:top w:val="nil"/>
              <w:left w:val="nil"/>
              <w:bottom w:val="nil"/>
              <w:right w:val="nil"/>
            </w:tcBorders>
            <w:shd w:val="clear" w:color="auto" w:fill="auto"/>
            <w:noWrap/>
            <w:vAlign w:val="center"/>
            <w:hideMark/>
          </w:tcPr>
          <w:p w:rsidRPr="00FF0C6F" w:rsidR="00FF0C6F" w:rsidP="00FF0C6F" w14:paraId="27D27A28"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val="German"/>
              </w:rPr>
              <w:t>Firmenname und Adresse</w:t>
            </w:r>
          </w:p>
        </w:tc>
      </w:tr>
      <w:tr w:rsidTr="00FF0C6F" w14:paraId="557A5FD3" w14:textId="77777777">
        <w:tblPrEx>
          <w:tblW w:w="11495" w:type="dxa"/>
          <w:tblLook w:val="04A0"/>
        </w:tblPrEx>
        <w:trPr>
          <w:trHeight w:val="483"/>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0C6F" w:rsidR="00FF0C6F" w:rsidP="00FF0C6F" w14:paraId="6AEA1518"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val="German"/>
              </w:rPr>
              <w:t>JAHR &amp; QUARTAL</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FF0C6F" w:rsidR="00FF0C6F" w:rsidP="00FF0C6F" w14:paraId="31383C9F" w14:textId="77777777">
            <w:pPr>
              <w:bidi w:val="false"/>
              <w:ind w:firstLine="220" w:firstLineChars="100"/>
              <w:rPr>
                <w:rFonts w:ascii="Century Gothic" w:hAnsi="Century Gothic" w:eastAsia="Times New Roman" w:cs="Times New Roman"/>
                <w:color w:val="333F4F"/>
                <w:sz w:val="22"/>
                <w:szCs w:val="22"/>
              </w:rPr>
            </w:pPr>
            <w:r w:rsidRPr="00FF0C6F">
              <w:rPr>
                <w:rFonts w:ascii="Century Gothic" w:hAnsi="Century Gothic" w:eastAsia="Times New Roman" w:cs="Times New Roman"/>
                <w:color w:val="333F4F"/>
                <w:sz w:val="22"/>
                <w:szCs w:val="22"/>
                <w:lang w:val="German"/>
              </w:rPr>
              <w:t xml:space="preserve"> </w:t>
            </w:r>
          </w:p>
        </w:tc>
      </w:tr>
      <w:tr w:rsidTr="00FF0C6F" w14:paraId="33F425DB"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52BB071B"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FF0C6F" w:rsidR="00FF0C6F" w:rsidP="00FF0C6F" w14:paraId="6C0C6E66" w14:textId="77777777">
            <w:pPr>
              <w:bidi w:val="false"/>
              <w:ind w:firstLine="200" w:firstLineChars="100"/>
              <w:rPr>
                <w:rFonts w:ascii="Times New Roman" w:hAnsi="Times New Roman" w:eastAsia="Times New Roman" w:cs="Times New Roman"/>
                <w:sz w:val="20"/>
                <w:szCs w:val="20"/>
              </w:rPr>
            </w:pPr>
          </w:p>
        </w:tc>
      </w:tr>
      <w:tr w:rsidTr="00FF0C6F" w14:paraId="08B5D328"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385D247E"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German"/>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684DB8C2"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German"/>
              </w:rPr>
              <w:t>BESCHREIBUNG</w:t>
            </w:r>
          </w:p>
        </w:tc>
      </w:tr>
      <w:tr w:rsidTr="00FF0C6F" w14:paraId="2AE26155"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42724F7E"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German"/>
              </w:rPr>
              <w:t xml:space="preserve">ZIEL 1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366063D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7136A2BC"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49BCBEE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68F3EF7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4CB02E19"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580E05D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2D024F7D"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1BC74E16"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DE55E0F"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3562B49"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21B42098"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480B6F2B"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79B4A1E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7331DA0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6531C7F"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D78ED3C"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3078A98D"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5A8555F1"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14:paraId="483EE8E0" w14:textId="77777777">
            <w:pPr>
              <w:bidi w:val="false"/>
              <w:rPr>
                <w:rFonts w:ascii="Times New Roman" w:hAnsi="Times New Roman" w:eastAsia="Times New Roman" w:cs="Times New Roman"/>
                <w:sz w:val="20"/>
                <w:szCs w:val="20"/>
              </w:rPr>
            </w:pPr>
          </w:p>
        </w:tc>
      </w:tr>
      <w:tr w:rsidTr="00FF0C6F" w14:paraId="356C4985"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200D4756"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German"/>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3876822A"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German"/>
              </w:rPr>
              <w:t>BESCHREIBUNG</w:t>
            </w:r>
          </w:p>
        </w:tc>
      </w:tr>
      <w:tr w:rsidTr="00FF0C6F" w14:paraId="635764B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164D3901"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German"/>
              </w:rPr>
              <w:t xml:space="preserve">ZIEL 2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2B908BF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4D517534"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2ABEB6D7"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7179161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2D52FCDB"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490A27A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25A1053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69F302B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63BB358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200138F6"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29B49DC6"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2ABB2B8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69818AB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58EA3AA0"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1158D59"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2DC4FB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35EB4E76"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2CD7F999"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14:paraId="748F3B85" w14:textId="77777777">
            <w:pPr>
              <w:bidi w:val="false"/>
              <w:ind w:firstLine="200" w:firstLineChars="100"/>
              <w:rPr>
                <w:rFonts w:ascii="Times New Roman" w:hAnsi="Times New Roman" w:eastAsia="Times New Roman" w:cs="Times New Roman"/>
                <w:sz w:val="20"/>
                <w:szCs w:val="20"/>
              </w:rPr>
            </w:pPr>
          </w:p>
        </w:tc>
      </w:tr>
      <w:tr w:rsidTr="00FF0C6F" w14:paraId="5B16D239"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1F2DC323"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German"/>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39A3C705"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German"/>
              </w:rPr>
              <w:t>BESCHREIBUNG</w:t>
            </w:r>
          </w:p>
        </w:tc>
      </w:tr>
      <w:tr w:rsidTr="00FF0C6F" w14:paraId="2B65E10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158BB285"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German"/>
              </w:rPr>
              <w:t>ZIEL 3</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2B4C5BA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102F36A9"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7E759F1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164B98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05CA7A05"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7E509C1A"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75818B50"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4B97CCBC"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43B7D25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7E0CC969"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4B22930D"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1996316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31F2D001"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r w:rsidTr="00FF0C6F" w14:paraId="16B29453"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087027A7"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WICHTIGSTES ERGEBNIS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51ADE18C"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German"/>
              </w:rPr>
              <w:t xml:space="preserve"> </w:t>
            </w:r>
          </w:p>
        </w:tc>
      </w:tr>
    </w:tbl>
    <w:p w:rsidR="007C0AB0" w:rsidP="00C55EFE" w14:paraId="5BF0ED2C" w14:textId="77777777">
      <w:pPr>
        <w:tabs>
          <w:tab w:val="left" w:pos="3718"/>
        </w:tabs>
        <w:bidi w:val="false"/>
        <w:jc w:val="right"/>
        <w:rPr>
          <w:rFonts w:ascii="Century Gothic" w:hAnsi="Century Gothic" w:eastAsia="Times New Roman" w:cs="Times New Roman"/>
          <w:b/>
          <w:bCs/>
          <w:color w:val="A6A6A6" w:themeColor="background1" w:themeShade="A6"/>
          <w:sz w:val="28"/>
          <w:szCs w:val="48"/>
        </w:rPr>
      </w:pPr>
    </w:p>
    <w:p w:rsidR="00C55EFE" w:rsidP="00152249" w14:paraId="44C79397" w14:textId="77777777">
      <w:pPr>
        <w:tabs>
          <w:tab w:val="left" w:pos="3718"/>
        </w:tabs>
        <w:bidi w:val="false"/>
      </w:pPr>
    </w:p>
    <w:tbl>
      <w:tblPr>
        <w:tblW w:w="11495" w:type="dxa"/>
        <w:tblLook w:val="04A0"/>
      </w:tblPr>
      <w:tblGrid>
        <w:gridCol w:w="1631"/>
        <w:gridCol w:w="9864"/>
      </w:tblGrid>
      <w:tr w:rsidTr="009153D4" w14:paraId="4099B8C0" w14:textId="77777777">
        <w:tblPrEx>
          <w:tblW w:w="11495" w:type="dxa"/>
          <w:tblLook w:val="04A0"/>
        </w:tblPrEx>
        <w:trPr>
          <w:trHeight w:val="711"/>
        </w:trPr>
        <w:tc>
          <w:tcPr>
            <w:tcW w:w="11495" w:type="dxa"/>
            <w:gridSpan w:val="2"/>
            <w:tcBorders>
              <w:top w:val="nil"/>
              <w:left w:val="nil"/>
              <w:bottom w:val="nil"/>
              <w:right w:val="nil"/>
            </w:tcBorders>
            <w:shd w:val="clear" w:color="000000" w:fill="FFFFFF"/>
            <w:noWrap/>
            <w:vAlign w:val="center"/>
            <w:hideMark/>
          </w:tcPr>
          <w:p w:rsidRPr="009153D4" w:rsidR="009153D4" w:rsidP="009153D4" w14:paraId="3775E332" w14:textId="77777777">
            <w:pPr>
              <w:bidi w:val="false"/>
              <w:rPr>
                <w:rFonts w:ascii="Century Gothic" w:hAnsi="Century Gothic" w:eastAsia="Times New Roman" w:cs="Times New Roman"/>
                <w:b/>
                <w:bCs/>
                <w:color w:val="808080"/>
                <w:sz w:val="40"/>
                <w:szCs w:val="40"/>
              </w:rPr>
            </w:pPr>
            <w:bookmarkStart w:name="RANGE!B1:C29" w:id="0"/>
            <w:r w:rsidRPr="009153D4">
              <w:rPr>
                <w:rFonts w:ascii="Century Gothic" w:hAnsi="Century Gothic" w:eastAsia="Times New Roman" w:cs="Times New Roman"/>
                <w:b/>
                <w:color w:val="808080"/>
                <w:sz w:val="40"/>
                <w:szCs w:val="40"/>
                <w:lang w:val="German"/>
              </w:rPr>
              <w:t>EINFACHE OKR-VORLAGE - TEAM</w:t>
            </w:r>
            <w:bookmarkEnd w:id="0"/>
          </w:p>
        </w:tc>
      </w:tr>
      <w:tr w:rsidTr="009153D4" w14:paraId="2379F822" w14:textId="77777777">
        <w:tblPrEx>
          <w:tblW w:w="11495" w:type="dxa"/>
          <w:tblLook w:val="04A0"/>
        </w:tblPrEx>
        <w:trPr>
          <w:trHeight w:val="508"/>
        </w:trPr>
        <w:tc>
          <w:tcPr>
            <w:tcW w:w="11495" w:type="dxa"/>
            <w:gridSpan w:val="2"/>
            <w:vMerge w:val="restart"/>
            <w:tcBorders>
              <w:top w:val="nil"/>
              <w:left w:val="nil"/>
              <w:bottom w:val="nil"/>
              <w:right w:val="nil"/>
            </w:tcBorders>
            <w:shd w:val="clear" w:color="auto" w:fill="auto"/>
            <w:noWrap/>
            <w:hideMark/>
          </w:tcPr>
          <w:p w:rsidRPr="009153D4" w:rsidR="009153D4" w:rsidP="009153D4" w14:paraId="64517171" w14:textId="77777777">
            <w:pPr>
              <w:bidi w:val="false"/>
              <w:rPr>
                <w:rFonts w:ascii="Century Gothic" w:hAnsi="Century Gothic" w:eastAsia="Times New Roman" w:cs="Times New Roman"/>
                <w:b/>
                <w:bCs/>
                <w:color w:val="A6A6A6"/>
                <w:sz w:val="56"/>
                <w:szCs w:val="56"/>
              </w:rPr>
            </w:pPr>
            <w:r w:rsidRPr="009153D4">
              <w:rPr>
                <w:rFonts w:ascii="Century Gothic" w:hAnsi="Century Gothic" w:eastAsia="Times New Roman" w:cs="Times New Roman"/>
                <w:b/>
                <w:color w:val="A6A6A6"/>
                <w:sz w:val="56"/>
                <w:szCs w:val="56"/>
                <w:lang w:val="German"/>
              </w:rPr>
              <w:t>IHR LOGO</w:t>
            </w:r>
          </w:p>
        </w:tc>
      </w:tr>
      <w:tr w:rsidTr="009153D4" w14:paraId="0835D8ED" w14:textId="77777777">
        <w:tblPrEx>
          <w:tblW w:w="11495" w:type="dxa"/>
          <w:tblLook w:val="04A0"/>
        </w:tblPrEx>
        <w:trPr>
          <w:trHeight w:val="508"/>
        </w:trPr>
        <w:tc>
          <w:tcPr>
            <w:tcW w:w="11495" w:type="dxa"/>
            <w:gridSpan w:val="2"/>
            <w:vMerge/>
            <w:tcBorders>
              <w:top w:val="nil"/>
              <w:left w:val="nil"/>
              <w:bottom w:val="nil"/>
              <w:right w:val="nil"/>
            </w:tcBorders>
            <w:vAlign w:val="center"/>
            <w:hideMark/>
          </w:tcPr>
          <w:p w:rsidRPr="009153D4" w:rsidR="009153D4" w:rsidP="009153D4" w14:paraId="19310267" w14:textId="77777777">
            <w:pPr>
              <w:bidi w:val="false"/>
              <w:rPr>
                <w:rFonts w:ascii="Century Gothic" w:hAnsi="Century Gothic" w:eastAsia="Times New Roman" w:cs="Times New Roman"/>
                <w:b/>
                <w:bCs/>
                <w:color w:val="A6A6A6"/>
                <w:sz w:val="56"/>
                <w:szCs w:val="56"/>
              </w:rPr>
            </w:pPr>
          </w:p>
        </w:tc>
      </w:tr>
      <w:tr w:rsidTr="009153D4" w14:paraId="7F7B2177" w14:textId="77777777">
        <w:tblPrEx>
          <w:tblW w:w="11495" w:type="dxa"/>
          <w:tblLook w:val="04A0"/>
        </w:tblPrEx>
        <w:trPr>
          <w:trHeight w:val="508"/>
        </w:trPr>
        <w:tc>
          <w:tcPr>
            <w:tcW w:w="11495" w:type="dxa"/>
            <w:gridSpan w:val="2"/>
            <w:tcBorders>
              <w:top w:val="nil"/>
              <w:left w:val="nil"/>
              <w:bottom w:val="nil"/>
              <w:right w:val="nil"/>
            </w:tcBorders>
            <w:shd w:val="clear" w:color="auto" w:fill="auto"/>
            <w:noWrap/>
            <w:vAlign w:val="center"/>
            <w:hideMark/>
          </w:tcPr>
          <w:p w:rsidRPr="009153D4" w:rsidR="009153D4" w:rsidP="009153D4" w14:paraId="14CFB5B8"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val="German"/>
              </w:rPr>
              <w:t>Firmenname und Adresse</w:t>
            </w:r>
          </w:p>
        </w:tc>
      </w:tr>
      <w:tr w:rsidTr="009153D4" w14:paraId="50EEA6D6" w14:textId="77777777">
        <w:tblPrEx>
          <w:tblW w:w="11495" w:type="dxa"/>
          <w:tblLook w:val="04A0"/>
        </w:tblPrEx>
        <w:trPr>
          <w:trHeight w:val="508"/>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9153D4" w:rsidR="009153D4" w:rsidP="009153D4" w14:paraId="31BFD954"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val="German"/>
              </w:rPr>
              <w:t>JAHR &amp; QUARTAL</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9153D4" w:rsidR="009153D4" w:rsidP="009153D4" w14:paraId="2801322D" w14:textId="77777777">
            <w:pPr>
              <w:bidi w:val="false"/>
              <w:ind w:firstLine="220" w:firstLineChars="100"/>
              <w:rPr>
                <w:rFonts w:ascii="Century Gothic" w:hAnsi="Century Gothic" w:eastAsia="Times New Roman" w:cs="Times New Roman"/>
                <w:color w:val="333F4F"/>
                <w:sz w:val="22"/>
                <w:szCs w:val="22"/>
              </w:rPr>
            </w:pPr>
            <w:r w:rsidRPr="009153D4">
              <w:rPr>
                <w:rFonts w:ascii="Century Gothic" w:hAnsi="Century Gothic" w:eastAsia="Times New Roman" w:cs="Times New Roman"/>
                <w:color w:val="333F4F"/>
                <w:sz w:val="22"/>
                <w:szCs w:val="22"/>
                <w:lang w:val="German"/>
              </w:rPr>
              <w:t xml:space="preserve"> </w:t>
            </w:r>
          </w:p>
        </w:tc>
      </w:tr>
      <w:tr w:rsidTr="009153D4" w14:paraId="0C4E2C88"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6E834C50"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9153D4" w:rsidR="009153D4" w:rsidP="009153D4" w14:paraId="3E137A78" w14:textId="77777777">
            <w:pPr>
              <w:bidi w:val="false"/>
              <w:ind w:firstLine="200" w:firstLineChars="100"/>
              <w:rPr>
                <w:rFonts w:ascii="Times New Roman" w:hAnsi="Times New Roman" w:eastAsia="Times New Roman" w:cs="Times New Roman"/>
                <w:sz w:val="20"/>
                <w:szCs w:val="20"/>
              </w:rPr>
            </w:pPr>
          </w:p>
        </w:tc>
      </w:tr>
      <w:tr w:rsidTr="009153D4" w14:paraId="3745068F"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2E0F1634"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German"/>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13D39698"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German"/>
              </w:rPr>
              <w:t>BESCHREIBUNG</w:t>
            </w:r>
          </w:p>
        </w:tc>
      </w:tr>
      <w:tr w:rsidTr="009153D4" w14:paraId="01AD1CBE"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6E195E68"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German"/>
              </w:rPr>
              <w:t xml:space="preserve">ZIEL 1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5E47C06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20B1859D"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69345906"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1848174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4A1FE619"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555F9FD1"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5082EF3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4B8F24ED"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4CB341C"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29AE6A5"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64BA4D0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4D8881E5"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08EC1A5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768F5B43"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5A29B07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0C64153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42BDDF1E"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74AD0994"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14:paraId="2D5576DE" w14:textId="77777777">
            <w:pPr>
              <w:bidi w:val="false"/>
              <w:rPr>
                <w:rFonts w:ascii="Times New Roman" w:hAnsi="Times New Roman" w:eastAsia="Times New Roman" w:cs="Times New Roman"/>
                <w:sz w:val="20"/>
                <w:szCs w:val="20"/>
              </w:rPr>
            </w:pPr>
          </w:p>
        </w:tc>
      </w:tr>
      <w:tr w:rsidTr="009153D4" w14:paraId="7B51028E"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09254BC8"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German"/>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76D8EEE0"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German"/>
              </w:rPr>
              <w:t>BESCHREIBUNG</w:t>
            </w:r>
          </w:p>
        </w:tc>
      </w:tr>
      <w:tr w:rsidTr="009153D4" w14:paraId="5EB3E3D9"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6DDBF31A"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German"/>
              </w:rPr>
              <w:t xml:space="preserve">ZIEL 2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2A0A0D7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4047E2EC"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3638F691"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257E062"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5B28D12A"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0D950F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4C04471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602C56D7"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7ED29D9"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706B51C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364BBF46"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00C6E84"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17F893D3"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3EEE51DF"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12F5AE0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76232FD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42FA4CEA"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57C7B60C"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14:paraId="239FC2A1" w14:textId="77777777">
            <w:pPr>
              <w:bidi w:val="false"/>
              <w:ind w:firstLine="200" w:firstLineChars="100"/>
              <w:rPr>
                <w:rFonts w:ascii="Times New Roman" w:hAnsi="Times New Roman" w:eastAsia="Times New Roman" w:cs="Times New Roman"/>
                <w:sz w:val="20"/>
                <w:szCs w:val="20"/>
              </w:rPr>
            </w:pPr>
          </w:p>
        </w:tc>
      </w:tr>
      <w:tr w:rsidTr="009153D4" w14:paraId="5A625696"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17659037"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German"/>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2E5A5457"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German"/>
              </w:rPr>
              <w:t>BESCHREIBUNG</w:t>
            </w:r>
          </w:p>
        </w:tc>
      </w:tr>
      <w:tr w:rsidTr="009153D4" w14:paraId="2FCDD33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09A08F30"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German"/>
              </w:rPr>
              <w:t>ZIEL 3</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6FA1DDF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4ABF4984"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062C56D3"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6E0B837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597A7D2B"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7742C57"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2ED5C1D9"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06EA4A0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B20C492"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321E8B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5B3FDF21"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65264D7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0977FD5F"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r w:rsidTr="009153D4" w14:paraId="42EAD12B"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3C5FE8F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WICHTIGSTES ERGEBNIS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6799F8D"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German"/>
              </w:rPr>
              <w:t xml:space="preserve"> </w:t>
            </w:r>
          </w:p>
        </w:tc>
      </w:tr>
    </w:tbl>
    <w:p w:rsidR="00FF0C6F" w:rsidP="00152249" w14:paraId="45673C82" w14:textId="77777777">
      <w:pPr>
        <w:tabs>
          <w:tab w:val="left" w:pos="3718"/>
        </w:tabs>
        <w:bidi w:val="false"/>
      </w:pPr>
    </w:p>
    <w:p w:rsidR="00FF0C6F" w:rsidP="00152249" w14:paraId="2489118F" w14:textId="77777777">
      <w:pPr>
        <w:tabs>
          <w:tab w:val="left" w:pos="3718"/>
        </w:tabs>
        <w:bidi w:val="false"/>
      </w:pPr>
    </w:p>
    <w:tbl>
      <w:tblPr>
        <w:tblW w:w="11540" w:type="dxa"/>
        <w:tblLook w:val="04A0"/>
      </w:tblPr>
      <w:tblGrid>
        <w:gridCol w:w="1638"/>
        <w:gridCol w:w="9902"/>
      </w:tblGrid>
      <w:tr w:rsidTr="00CF23D5" w14:paraId="18A870DB" w14:textId="77777777">
        <w:tblPrEx>
          <w:tblW w:w="11540" w:type="dxa"/>
          <w:tblLook w:val="04A0"/>
        </w:tblPrEx>
        <w:trPr>
          <w:trHeight w:val="711"/>
        </w:trPr>
        <w:tc>
          <w:tcPr>
            <w:tcW w:w="11540" w:type="dxa"/>
            <w:gridSpan w:val="2"/>
            <w:tcBorders>
              <w:top w:val="nil"/>
              <w:left w:val="nil"/>
              <w:bottom w:val="nil"/>
              <w:right w:val="nil"/>
            </w:tcBorders>
            <w:shd w:val="clear" w:color="000000" w:fill="FFFFFF"/>
            <w:noWrap/>
            <w:vAlign w:val="center"/>
            <w:hideMark/>
          </w:tcPr>
          <w:p w:rsidRPr="00CF23D5" w:rsidR="00CF23D5" w:rsidP="00CF23D5" w14:paraId="3973559E" w14:textId="77777777">
            <w:pPr>
              <w:bidi w:val="false"/>
              <w:rPr>
                <w:rFonts w:ascii="Century Gothic" w:hAnsi="Century Gothic" w:eastAsia="Times New Roman" w:cs="Times New Roman"/>
                <w:b/>
                <w:bCs/>
                <w:color w:val="808080"/>
                <w:sz w:val="40"/>
                <w:szCs w:val="40"/>
              </w:rPr>
            </w:pPr>
            <w:r w:rsidRPr="00CF23D5">
              <w:rPr>
                <w:rFonts w:ascii="Century Gothic" w:hAnsi="Century Gothic" w:eastAsia="Times New Roman" w:cs="Times New Roman"/>
                <w:b/>
                <w:color w:val="808080"/>
                <w:sz w:val="40"/>
                <w:szCs w:val="40"/>
                <w:lang w:val="German"/>
              </w:rPr>
              <w:t>EINFACHE OKR-VORLAGE - INDIVIDUELL</w:t>
            </w:r>
          </w:p>
        </w:tc>
      </w:tr>
      <w:tr w:rsidTr="00CF23D5" w14:paraId="0727FF33" w14:textId="77777777">
        <w:tblPrEx>
          <w:tblW w:w="11540" w:type="dxa"/>
          <w:tblLook w:val="04A0"/>
        </w:tblPrEx>
        <w:trPr>
          <w:trHeight w:val="508"/>
        </w:trPr>
        <w:tc>
          <w:tcPr>
            <w:tcW w:w="11540" w:type="dxa"/>
            <w:gridSpan w:val="2"/>
            <w:vMerge w:val="restart"/>
            <w:tcBorders>
              <w:top w:val="nil"/>
              <w:left w:val="nil"/>
              <w:bottom w:val="nil"/>
              <w:right w:val="nil"/>
            </w:tcBorders>
            <w:shd w:val="clear" w:color="auto" w:fill="auto"/>
            <w:noWrap/>
            <w:hideMark/>
          </w:tcPr>
          <w:p w:rsidRPr="00CF23D5" w:rsidR="00CF23D5" w:rsidP="00CF23D5" w14:paraId="10FE4EF6" w14:textId="77777777">
            <w:pPr>
              <w:bidi w:val="false"/>
              <w:rPr>
                <w:rFonts w:ascii="Century Gothic" w:hAnsi="Century Gothic" w:eastAsia="Times New Roman" w:cs="Times New Roman"/>
                <w:b/>
                <w:bCs/>
                <w:color w:val="A6A6A6"/>
                <w:sz w:val="56"/>
                <w:szCs w:val="56"/>
              </w:rPr>
            </w:pPr>
            <w:r w:rsidRPr="00CF23D5">
              <w:rPr>
                <w:rFonts w:ascii="Century Gothic" w:hAnsi="Century Gothic" w:eastAsia="Times New Roman" w:cs="Times New Roman"/>
                <w:b/>
                <w:color w:val="A6A6A6"/>
                <w:sz w:val="56"/>
                <w:szCs w:val="56"/>
                <w:lang w:val="German"/>
              </w:rPr>
              <w:t>IHR LOGO</w:t>
            </w:r>
          </w:p>
        </w:tc>
      </w:tr>
      <w:tr w:rsidTr="00CF23D5" w14:paraId="5C22B2EF" w14:textId="77777777">
        <w:tblPrEx>
          <w:tblW w:w="11540" w:type="dxa"/>
          <w:tblLook w:val="04A0"/>
        </w:tblPrEx>
        <w:trPr>
          <w:trHeight w:val="508"/>
        </w:trPr>
        <w:tc>
          <w:tcPr>
            <w:tcW w:w="11540" w:type="dxa"/>
            <w:gridSpan w:val="2"/>
            <w:vMerge/>
            <w:tcBorders>
              <w:top w:val="nil"/>
              <w:left w:val="nil"/>
              <w:bottom w:val="nil"/>
              <w:right w:val="nil"/>
            </w:tcBorders>
            <w:vAlign w:val="center"/>
            <w:hideMark/>
          </w:tcPr>
          <w:p w:rsidRPr="00CF23D5" w:rsidR="00CF23D5" w:rsidP="00CF23D5" w14:paraId="2475F41D" w14:textId="77777777">
            <w:pPr>
              <w:bidi w:val="false"/>
              <w:rPr>
                <w:rFonts w:ascii="Century Gothic" w:hAnsi="Century Gothic" w:eastAsia="Times New Roman" w:cs="Times New Roman"/>
                <w:b/>
                <w:bCs/>
                <w:color w:val="A6A6A6"/>
                <w:sz w:val="56"/>
                <w:szCs w:val="56"/>
              </w:rPr>
            </w:pPr>
          </w:p>
        </w:tc>
      </w:tr>
      <w:tr w:rsidTr="00CF23D5" w14:paraId="76FA17F6" w14:textId="77777777">
        <w:tblPrEx>
          <w:tblW w:w="11540" w:type="dxa"/>
          <w:tblLook w:val="04A0"/>
        </w:tblPrEx>
        <w:trPr>
          <w:trHeight w:val="508"/>
        </w:trPr>
        <w:tc>
          <w:tcPr>
            <w:tcW w:w="11540" w:type="dxa"/>
            <w:gridSpan w:val="2"/>
            <w:tcBorders>
              <w:top w:val="nil"/>
              <w:left w:val="nil"/>
              <w:bottom w:val="nil"/>
              <w:right w:val="nil"/>
            </w:tcBorders>
            <w:shd w:val="clear" w:color="auto" w:fill="auto"/>
            <w:noWrap/>
            <w:vAlign w:val="center"/>
            <w:hideMark/>
          </w:tcPr>
          <w:p w:rsidRPr="00CF23D5" w:rsidR="00CF23D5" w:rsidP="00CF23D5" w14:paraId="3A374FB8"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val="German"/>
              </w:rPr>
              <w:t>Firmenname und Adresse</w:t>
            </w:r>
          </w:p>
        </w:tc>
      </w:tr>
      <w:tr w:rsidTr="00CF23D5" w14:paraId="0F5C2D15" w14:textId="77777777">
        <w:tblPrEx>
          <w:tblW w:w="11540" w:type="dxa"/>
          <w:tblLook w:val="04A0"/>
        </w:tblPrEx>
        <w:trPr>
          <w:trHeight w:val="508"/>
        </w:trPr>
        <w:tc>
          <w:tcPr>
            <w:tcW w:w="1638"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F23D5" w:rsidR="00CF23D5" w:rsidP="00CF23D5" w14:paraId="73763B90"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val="German"/>
              </w:rPr>
              <w:t>JAHR &amp; QUARTAL</w:t>
            </w:r>
          </w:p>
        </w:tc>
        <w:tc>
          <w:tcPr>
            <w:tcW w:w="9902" w:type="dxa"/>
            <w:tcBorders>
              <w:top w:val="single" w:color="BFBFBF" w:sz="4" w:space="0"/>
              <w:left w:val="nil"/>
              <w:bottom w:val="single" w:color="BFBFBF" w:sz="4" w:space="0"/>
              <w:right w:val="single" w:color="BFBFBF" w:sz="4" w:space="0"/>
            </w:tcBorders>
            <w:shd w:val="clear" w:color="000000" w:fill="F2F2F2"/>
            <w:noWrap/>
            <w:vAlign w:val="center"/>
            <w:hideMark/>
          </w:tcPr>
          <w:p w:rsidRPr="00CF23D5" w:rsidR="00CF23D5" w:rsidP="00CF23D5" w14:paraId="19D8059E" w14:textId="77777777">
            <w:pPr>
              <w:bidi w:val="false"/>
              <w:ind w:firstLine="220" w:firstLineChars="100"/>
              <w:rPr>
                <w:rFonts w:ascii="Century Gothic" w:hAnsi="Century Gothic" w:eastAsia="Times New Roman" w:cs="Times New Roman"/>
                <w:color w:val="333F4F"/>
                <w:sz w:val="22"/>
                <w:szCs w:val="22"/>
              </w:rPr>
            </w:pPr>
            <w:r w:rsidRPr="00CF23D5">
              <w:rPr>
                <w:rFonts w:ascii="Century Gothic" w:hAnsi="Century Gothic" w:eastAsia="Times New Roman" w:cs="Times New Roman"/>
                <w:color w:val="333F4F"/>
                <w:sz w:val="22"/>
                <w:szCs w:val="22"/>
                <w:lang w:val="German"/>
              </w:rPr>
              <w:t xml:space="preserve"> </w:t>
            </w:r>
          </w:p>
        </w:tc>
      </w:tr>
      <w:tr w:rsidTr="00CF23D5" w14:paraId="727D27FF"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5E3A3852" w14:textId="77777777">
            <w:pPr>
              <w:bidi w:val="false"/>
              <w:ind w:firstLine="220" w:firstLineChars="100"/>
              <w:rPr>
                <w:rFonts w:ascii="Century Gothic" w:hAnsi="Century Gothic" w:eastAsia="Times New Roman" w:cs="Times New Roman"/>
                <w:color w:val="333F4F"/>
                <w:sz w:val="22"/>
                <w:szCs w:val="22"/>
              </w:rPr>
            </w:pPr>
          </w:p>
        </w:tc>
        <w:tc>
          <w:tcPr>
            <w:tcW w:w="9902" w:type="dxa"/>
            <w:tcBorders>
              <w:top w:val="nil"/>
              <w:left w:val="nil"/>
              <w:bottom w:val="nil"/>
              <w:right w:val="nil"/>
            </w:tcBorders>
            <w:shd w:val="clear" w:color="auto" w:fill="auto"/>
            <w:noWrap/>
            <w:vAlign w:val="bottom"/>
            <w:hideMark/>
          </w:tcPr>
          <w:p w:rsidRPr="00CF23D5" w:rsidR="00CF23D5" w:rsidP="00CF23D5" w14:paraId="7A8F9CBE" w14:textId="77777777">
            <w:pPr>
              <w:bidi w:val="false"/>
              <w:ind w:firstLine="200" w:firstLineChars="100"/>
              <w:rPr>
                <w:rFonts w:ascii="Times New Roman" w:hAnsi="Times New Roman" w:eastAsia="Times New Roman" w:cs="Times New Roman"/>
                <w:sz w:val="20"/>
                <w:szCs w:val="20"/>
              </w:rPr>
            </w:pPr>
          </w:p>
        </w:tc>
      </w:tr>
      <w:tr w:rsidTr="00CF23D5" w14:paraId="388CBD1B"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46744EF5"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German"/>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7705E770"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German"/>
              </w:rPr>
              <w:t>BESCHREIBUNG</w:t>
            </w:r>
          </w:p>
        </w:tc>
      </w:tr>
      <w:tr w:rsidTr="00CF23D5" w14:paraId="449A3BC6"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0A3F93BF"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German"/>
              </w:rPr>
              <w:t xml:space="preserve">ZIEL 1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4413BF2F"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5CF2B265"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6BF402A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B15C35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2E0EE54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65B2C0D4"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159C73B0"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32B1BD13"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0C7EB36E"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73B6463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52D5BCE2"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67AF41D0"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497CC67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6100FE59"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6CBC1027"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5C49125"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15878126"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7E2A883A"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14:paraId="40B9087D" w14:textId="77777777">
            <w:pPr>
              <w:bidi w:val="false"/>
              <w:rPr>
                <w:rFonts w:ascii="Times New Roman" w:hAnsi="Times New Roman" w:eastAsia="Times New Roman" w:cs="Times New Roman"/>
                <w:sz w:val="20"/>
                <w:szCs w:val="20"/>
              </w:rPr>
            </w:pPr>
          </w:p>
        </w:tc>
      </w:tr>
      <w:tr w:rsidTr="00CF23D5" w14:paraId="02ECF866"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0A724B33"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German"/>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5DBBA670"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German"/>
              </w:rPr>
              <w:t>BESCHREIBUNG</w:t>
            </w:r>
          </w:p>
        </w:tc>
      </w:tr>
      <w:tr w:rsidTr="00CF23D5" w14:paraId="6E49628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58020F22"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German"/>
              </w:rPr>
              <w:t xml:space="preserve">ZIEL 2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620B806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729113C4"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1055CBF5"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467E33AB"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6A59F32B"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42B02E94"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7BF7BEA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688B3E68"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17D2A50C"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7126A7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3421050C"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40E5FA3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51BBFE8B"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64110E7F"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71CB5C1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2198200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3952272A"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7D65FE31"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14:paraId="4CD598C2" w14:textId="77777777">
            <w:pPr>
              <w:bidi w:val="false"/>
              <w:ind w:firstLine="200" w:firstLineChars="100"/>
              <w:rPr>
                <w:rFonts w:ascii="Times New Roman" w:hAnsi="Times New Roman" w:eastAsia="Times New Roman" w:cs="Times New Roman"/>
                <w:sz w:val="20"/>
                <w:szCs w:val="20"/>
              </w:rPr>
            </w:pPr>
          </w:p>
        </w:tc>
      </w:tr>
      <w:tr w:rsidTr="00CF23D5" w14:paraId="593E20E3"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1FB5442F"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German"/>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08059552"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German"/>
              </w:rPr>
              <w:t>BESCHREIBUNG</w:t>
            </w:r>
          </w:p>
        </w:tc>
      </w:tr>
      <w:tr w:rsidTr="00CF23D5" w14:paraId="3183EA0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3F8083D9"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German"/>
              </w:rPr>
              <w:t>ZIEL 3</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404EFE70"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18A5824B"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2CB5D22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564B0FAF"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2E647085"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14:paraId="2084494B"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0DFC981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6CD00019"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5E3D6BF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7562DD4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5724ABF0"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14:paraId="02A0C37C"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6C781E0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r w:rsidTr="00CF23D5" w14:paraId="6EFB880A"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34E50C5A"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WICHTIGSTES ERGEBNIS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52179D5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German"/>
              </w:rPr>
              <w:t xml:space="preserve"> </w:t>
            </w:r>
          </w:p>
        </w:tc>
      </w:tr>
    </w:tbl>
    <w:p w:rsidR="00FF0C6F" w:rsidP="00152249" w14:paraId="429ED062" w14:textId="77777777">
      <w:pPr>
        <w:tabs>
          <w:tab w:val="left" w:pos="3718"/>
        </w:tabs>
        <w:bidi w:val="false"/>
      </w:pPr>
    </w:p>
    <w:p w:rsidR="00FF0C6F" w:rsidP="00152249" w14:paraId="61AD170B" w14:textId="77777777">
      <w:pPr>
        <w:tabs>
          <w:tab w:val="left" w:pos="3718"/>
        </w:tabs>
        <w:bidi w:val="false"/>
      </w:pPr>
    </w:p>
    <w:p w:rsidRPr="00803022" w:rsidR="00803022" w:rsidP="00803022" w14:paraId="4859D9DC" w14:textId="77777777">
      <w:pPr>
        <w:bidi w:val="false"/>
        <w:jc w:val="center"/>
        <w:rPr>
          <w:rFonts w:ascii="Century Gothic" w:hAnsi="Century Gothic"/>
          <w:b/>
        </w:rPr>
      </w:pPr>
      <w:r w:rsidRPr="00803022">
        <w:rPr>
          <w:rFonts w:ascii="Century Gothic" w:hAnsi="Century Gothic"/>
          <w:b/>
          <w:lang w:val="German"/>
        </w:rPr>
        <w:t>VERZICHTSERKLÄRUNG</w:t>
      </w:r>
    </w:p>
    <w:p w:rsidRPr="00803022" w:rsidR="00803022" w:rsidP="00803022" w14:paraId="3A07B719" w14:textId="77777777">
      <w:pPr>
        <w:bidi w:val="false"/>
        <w:rPr>
          <w:rFonts w:ascii="Century Gothic" w:hAnsi="Century Gothic"/>
        </w:rPr>
      </w:pPr>
    </w:p>
    <w:p w:rsidRPr="00803022" w:rsidR="00803022" w:rsidP="00803022" w14:paraId="5507FC51" w14:textId="77777777">
      <w:pPr>
        <w:bidi w:val="false"/>
        <w:spacing w:line="276" w:lineRule="auto"/>
        <w:rPr>
          <w:rFonts w:ascii="Century Gothic" w:hAnsi="Century Gothic"/>
        </w:rPr>
      </w:pPr>
      <w:r w:rsidRPr="00803022">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803022" w:rsidR="00803022" w:rsidP="00803022" w14:paraId="2E679F25" w14:textId="77777777">
      <w:pPr>
        <w:bidi w:val="false"/>
        <w:spacing w:line="276" w:lineRule="auto"/>
        <w:rPr>
          <w:rFonts w:ascii="Century Gothic" w:hAnsi="Century Gothic"/>
        </w:rPr>
      </w:pPr>
    </w:p>
    <w:p w:rsidRPr="00803022" w:rsidR="00803022" w:rsidP="00803022" w14:paraId="5851219C" w14:textId="77777777">
      <w:pPr>
        <w:bidi w:val="false"/>
        <w:spacing w:line="276" w:lineRule="auto"/>
        <w:rPr>
          <w:rFonts w:ascii="Century Gothic" w:hAnsi="Century Gothic"/>
        </w:rPr>
      </w:pPr>
      <w:r w:rsidRPr="00803022">
        <w:rPr>
          <w:rFonts w:ascii="Century Gothic" w:hAnsi="Century Gothic"/>
          <w:lang w:val="German"/>
        </w:rPr>
        <w:t>Diese Vorlage wird nur als Beispiel bereitgestellt. Diese Vorlage ist in keiner Weise als Rechts- oder Compliance-Beratung gedacht. Benutzer der Vorlage müssen bestimmen, welche Informationen notwendig und erforderlich sind, um ihre Ziele zu erreichen.</w:t>
      </w:r>
    </w:p>
    <w:p w:rsidR="00C55EFE" w:rsidP="00152249" w14:paraId="3B834F57" w14:textId="77777777">
      <w:pPr>
        <w:tabs>
          <w:tab w:val="left" w:pos="3718"/>
        </w:tabs>
      </w:pPr>
    </w:p>
    <w:p w:rsidR="00803022" w:rsidP="00152249" w14:paraId="37878523" w14:textId="77777777">
      <w:pPr>
        <w:tabs>
          <w:tab w:val="left" w:pos="3718"/>
        </w:tabs>
      </w:pPr>
    </w:p>
    <w:p w:rsidR="00803022" w:rsidP="00152249" w14:paraId="650B62F5" w14:textId="77777777">
      <w:pPr>
        <w:tabs>
          <w:tab w:val="left" w:pos="3718"/>
        </w:tabs>
      </w:pPr>
    </w:p>
    <w:p w:rsidR="00803022" w:rsidP="00152249" w14:paraId="00E049A5" w14:textId="77777777">
      <w:pPr>
        <w:tabs>
          <w:tab w:val="left" w:pos="3718"/>
        </w:tabs>
      </w:pPr>
    </w:p>
    <w:p w:rsidR="00803022" w:rsidP="00152249" w14:paraId="3775DCFD" w14:textId="77777777">
      <w:pPr>
        <w:tabs>
          <w:tab w:val="left" w:pos="3718"/>
        </w:tabs>
      </w:pPr>
    </w:p>
    <w:p w:rsidR="00803022" w:rsidP="00152249" w14:paraId="3FABA988" w14:textId="77777777">
      <w:pPr>
        <w:tabs>
          <w:tab w:val="left" w:pos="3718"/>
        </w:tabs>
      </w:pPr>
    </w:p>
    <w:sectPr w:rsidSect="00FF0C6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21CC4"/>
    <w:multiLevelType w:val="hybridMultilevel"/>
    <w:tmpl w:val="6826D3A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0CF8319F"/>
    <w:multiLevelType w:val="hybridMultilevel"/>
    <w:tmpl w:val="B8089A6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1B885A9C"/>
    <w:multiLevelType w:val="hybridMultilevel"/>
    <w:tmpl w:val="D2CA456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nsid w:val="1BDB4F8E"/>
    <w:multiLevelType w:val="hybridMultilevel"/>
    <w:tmpl w:val="A0403DD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3E963D51"/>
    <w:multiLevelType w:val="hybridMultilevel"/>
    <w:tmpl w:val="B9DCBF12"/>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
    <w:nsid w:val="73584994"/>
    <w:multiLevelType w:val="hybridMultilevel"/>
    <w:tmpl w:val="EAC2C4A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76031D2F"/>
    <w:multiLevelType w:val="hybridMultilevel"/>
    <w:tmpl w:val="C6E866B0"/>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
    <w:nsid w:val="78CA414C"/>
    <w:multiLevelType w:val="hybridMultilevel"/>
    <w:tmpl w:val="8A7050E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5"/>
    <w:rsid w:val="00017D11"/>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39D1"/>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31F5"/>
    <w:rsid w:val="00857E67"/>
    <w:rsid w:val="00871614"/>
    <w:rsid w:val="00897E3B"/>
    <w:rsid w:val="008A027A"/>
    <w:rsid w:val="008A2577"/>
    <w:rsid w:val="009153D4"/>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7248"/>
    <w:rsid w:val="00D73EEA"/>
    <w:rsid w:val="00DA2E06"/>
    <w:rsid w:val="00DE2996"/>
    <w:rsid w:val="00DF4D73"/>
    <w:rsid w:val="00E131A3"/>
    <w:rsid w:val="00E175FA"/>
    <w:rsid w:val="00E51764"/>
    <w:rsid w:val="00E94791"/>
    <w:rsid w:val="00EA753E"/>
    <w:rsid w:val="00EE56C3"/>
    <w:rsid w:val="00F03613"/>
    <w:rsid w:val="00F17AD3"/>
    <w:rsid w:val="00F210BF"/>
    <w:rsid w:val="00F2225C"/>
    <w:rsid w:val="00F569CF"/>
    <w:rsid w:val="00F67D5B"/>
    <w:rsid w:val="00F95B41"/>
    <w:rsid w:val="00FF0C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4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4C6C01"/>
    <w:pPr>
      <w:tabs>
        <w:tab w:val="center" w:pos="4680"/>
        <w:tab w:val="right" w:pos="9360"/>
      </w:tabs>
    </w:pPr>
  </w:style>
  <w:style w:type="character" w:styleId="a" w:customStyle="1">
    <w:name w:val="Верхний колонтитул Знак"/>
    <w:basedOn w:val="DefaultParagraphFont"/>
    <w:link w:val="Header"/>
    <w:uiPriority w:val="99"/>
    <w:rsid w:val="004C6C01"/>
  </w:style>
  <w:style w:type="paragraph" w:styleId="Footer">
    <w:name w:val="footer"/>
    <w:basedOn w:val="Normal"/>
    <w:link w:val="a0"/>
    <w:uiPriority w:val="99"/>
    <w:unhideWhenUsed/>
    <w:rsid w:val="004C6C01"/>
    <w:pPr>
      <w:tabs>
        <w:tab w:val="center" w:pos="4680"/>
        <w:tab w:val="right" w:pos="9360"/>
      </w:tabs>
    </w:pPr>
  </w:style>
  <w:style w:type="character" w:styleId="a0" w:customStyle="1">
    <w:name w:val="Нижний колонтитул Знак"/>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32&amp;utm_language=DE&amp;utm_source=integrated+content&amp;utm_campaign=/okr-vs-smart-goals&amp;utm_medium=ic+simple+okr+template+49332+word+de&amp;lpa=ic+simple+okr+template+49332+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IC-Simple-OKR-10791_WORD.dotx</Template>
  <TotalTime>0</TotalTime>
  <Pages>4</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2020-05-14T18:04:00Z</dcterms:created>
  <dcterms:modified xsi:type="dcterms:W3CDTF">2020-05-14T18:04:00Z</dcterms:modified>
</cp:coreProperties>
</file>