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colors6.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6.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drawing5.xml" ContentType="application/vnd.ms-office.drawingml.diagramDrawing+xml"/>
  <Override PartName="/word/diagrams/drawing6.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iagrams/quickStyle6.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dgm="http://schemas.openxmlformats.org/drawingml/2006/diagram"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pPr w:leftFromText="180" w:rightFromText="180" w:tblpY="841"/>
        <w:tblW w:w="23371" w:type="dxa"/>
        <w:tblLook w:val="04A0"/>
      </w:tblPr>
      <w:tblGrid>
        <w:gridCol w:w="2121"/>
        <w:gridCol w:w="457"/>
        <w:gridCol w:w="4172"/>
        <w:gridCol w:w="4156"/>
        <w:gridCol w:w="4155"/>
        <w:gridCol w:w="4155"/>
        <w:gridCol w:w="4155"/>
      </w:tblGrid>
      <w:tr w:rsidTr="006C5B04" w14:paraId="20E66C01" w14:textId="77777777">
        <w:tblPrEx>
          <w:tblW w:w="23371" w:type="dxa"/>
          <w:tblLook w:val="04A0"/>
        </w:tblPrEx>
        <w:trPr>
          <w:trHeight w:val="564"/>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DB9CA" w:themeFill="text2" w:themeFillTint="66"/>
            <w:vAlign w:val="center"/>
            <w:hideMark/>
          </w:tcPr>
          <w:p w:rsidRPr="001E0211" w:rsidR="006A18A3" w:rsidP="00E626BA" w14:paraId="367DBEA0" w14:textId="77777777">
            <w:pPr>
              <w:bidi w:val="false"/>
              <w:rPr>
                <w:rFonts w:ascii="Century Gothic" w:hAnsi="Century Gothic" w:eastAsia="Times New Roman" w:cs="Times New Roman"/>
                <w:b/>
                <w:color w:val="000000" w:themeColor="text1"/>
                <w:sz w:val="18"/>
                <w:szCs w:val="18"/>
              </w:rPr>
            </w:pPr>
            <w:r w:rsidRPr="001E0211">
              <w:rPr>
                <w:rFonts w:ascii="Century Gothic" w:hAnsi="Century Gothic" w:eastAsia="Times New Roman" w:cs="Times New Roman"/>
                <w:b/>
                <w:color w:val="000000" w:themeColor="text1"/>
                <w:sz w:val="20"/>
                <w:szCs w:val="20"/>
                <w:lang w:val="German"/>
              </w:rPr>
              <w:t>PHASEN</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1106C3A4" w14:textId="77777777">
            <w:pPr>
              <w:bidi w:val="false"/>
              <w:jc w:val="center"/>
              <w:rPr>
                <w:rFonts w:ascii="Century Gothic" w:hAnsi="Century Gothic" w:eastAsia="Times New Roman" w:cs="Times New Roman"/>
                <w:b/>
                <w:color w:val="FFFFFF" w:themeColor="background1"/>
                <w:sz w:val="20"/>
                <w:szCs w:val="16"/>
              </w:rPr>
            </w:pPr>
            <w:r>
              <w:rPr>
                <w:rFonts w:ascii="Century Gothic" w:hAnsi="Century Gothic" w:eastAsia="Times New Roman" w:cs="Times New Roman"/>
                <w:b/>
                <w:noProof/>
                <w:color w:val="FFFFFF" w:themeColor="background1"/>
                <w:sz w:val="20"/>
                <w:szCs w:val="16"/>
                <w:lang w:val="German"/>
              </w:rPr>
            </w: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noWrap/>
            <w:vAlign w:val="center"/>
            <w:hideMark/>
          </w:tcPr>
          <w:p w:rsidRPr="001E0211" w:rsidR="006A18A3" w:rsidP="00E626BA" w14:paraId="4B8C27F2" w14:textId="77777777">
            <w:pPr>
              <w:bidi w:val="false"/>
              <w:rPr>
                <w:rFonts w:ascii="Century Gothic" w:hAnsi="Century Gothic" w:eastAsia="Times New Roman" w:cs="Times New Roman"/>
                <w:b/>
                <w:color w:val="000000" w:themeColor="text1"/>
                <w:sz w:val="18"/>
                <w:szCs w:val="18"/>
              </w:rPr>
            </w:pPr>
            <w:r w:rsidRPr="001E0211">
              <w:rPr>
                <w:rFonts w:ascii="Century Gothic" w:hAnsi="Century Gothic" w:eastAsia="Times New Roman" w:cs="Times New Roman"/>
                <w:b/>
                <w:color w:val="000000" w:themeColor="text1"/>
                <w:sz w:val="18"/>
                <w:szCs w:val="18"/>
                <w:lang w:val="German"/>
              </w:rPr>
              <w:t>VEREINBARTE PROJEKTMERKMALE</w:t>
            </w:r>
          </w:p>
          <w:p w:rsidRPr="001E0211" w:rsidR="006A18A3" w:rsidP="00E626BA" w14:paraId="5AE53FAF" w14:textId="77777777">
            <w:pPr>
              <w:bidi w:val="false"/>
              <w:rPr>
                <w:rFonts w:ascii="Century Gothic" w:hAnsi="Century Gothic" w:eastAsia="Times New Roman" w:cs="Times New Roman"/>
                <w:b/>
                <w:color w:val="000000" w:themeColor="text1"/>
                <w:sz w:val="18"/>
                <w:szCs w:val="18"/>
              </w:rPr>
            </w:pP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Pr="001E0211" w:rsidR="006A18A3" w:rsidP="00E626BA" w14:paraId="27C9156F" w14:textId="77777777">
            <w:pPr>
              <w:bidi w:val="false"/>
              <w:jc w:val="center"/>
              <w:rPr>
                <w:rFonts w:ascii="Century Gothic" w:hAnsi="Century Gothic" w:eastAsia="Times New Roman" w:cs="Times New Roman"/>
                <w:b/>
                <w:bCs/>
                <w:color w:val="000000" w:themeColor="text1"/>
                <w:sz w:val="18"/>
                <w:szCs w:val="18"/>
              </w:rPr>
            </w:pPr>
            <w:r w:rsidRPr="001E0211">
              <w:rPr>
                <w:rFonts w:ascii="Century Gothic" w:hAnsi="Century Gothic" w:eastAsia="Times New Roman" w:cs="Times New Roman"/>
                <w:b/>
                <w:color w:val="000000" w:themeColor="text1"/>
                <w:sz w:val="18"/>
                <w:szCs w:val="18"/>
                <w:lang w:val="German"/>
              </w:rPr>
              <w:t>VEREINBARTE PROJEKTGRUNDLAGEN</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Pr="001E0211" w:rsidR="006A18A3" w:rsidP="00E626BA" w14:paraId="68481CA3" w14:textId="77777777">
            <w:pPr>
              <w:bidi w:val="false"/>
              <w:jc w:val="center"/>
              <w:rPr>
                <w:rFonts w:ascii="Century Gothic" w:hAnsi="Century Gothic" w:eastAsia="Times New Roman" w:cs="Times New Roman"/>
                <w:b/>
                <w:bCs/>
                <w:color w:val="000000" w:themeColor="text1"/>
                <w:sz w:val="18"/>
                <w:szCs w:val="18"/>
              </w:rPr>
            </w:pPr>
            <w:r w:rsidRPr="001E0211">
              <w:rPr>
                <w:rFonts w:ascii="Century Gothic" w:hAnsi="Century Gothic" w:eastAsia="Times New Roman" w:cs="Times New Roman"/>
                <w:b/>
                <w:color w:val="000000" w:themeColor="text1"/>
                <w:sz w:val="18"/>
                <w:szCs w:val="18"/>
                <w:lang w:val="German"/>
              </w:rPr>
              <w:t>FORMELLE ABZEICHNUNG</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Pr="001E0211" w:rsidR="006A18A3" w:rsidP="00E626BA" w14:paraId="317F86D6" w14:textId="77777777">
            <w:pPr>
              <w:bidi w:val="false"/>
              <w:jc w:val="center"/>
              <w:rPr>
                <w:rFonts w:ascii="Century Gothic" w:hAnsi="Century Gothic" w:eastAsia="Times New Roman" w:cs="Times New Roman"/>
                <w:b/>
                <w:bCs/>
                <w:color w:val="000000" w:themeColor="text1"/>
                <w:sz w:val="18"/>
                <w:szCs w:val="18"/>
              </w:rPr>
            </w:pPr>
            <w:r w:rsidRPr="001E0211">
              <w:rPr>
                <w:rFonts w:ascii="Century Gothic" w:hAnsi="Century Gothic" w:eastAsia="Times New Roman" w:cs="Times New Roman"/>
                <w:b/>
                <w:color w:val="000000" w:themeColor="text1"/>
                <w:sz w:val="18"/>
                <w:szCs w:val="18"/>
                <w:lang w:val="German"/>
              </w:rPr>
              <w:t>BEGINN DER LAUFENDEN ÜBERPRÜFUNG DER PARTNERSCHAFT</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Pr="001E0211" w:rsidR="006A18A3" w:rsidP="00E626BA" w14:paraId="04648F9F" w14:textId="77777777">
            <w:pPr>
              <w:bidi w:val="false"/>
              <w:jc w:val="center"/>
              <w:rPr>
                <w:rFonts w:ascii="Century Gothic" w:hAnsi="Century Gothic" w:eastAsia="Times New Roman" w:cs="Times New Roman"/>
                <w:b/>
                <w:bCs/>
                <w:color w:val="000000" w:themeColor="text1"/>
                <w:sz w:val="18"/>
                <w:szCs w:val="18"/>
              </w:rPr>
            </w:pPr>
            <w:r w:rsidRPr="001E0211">
              <w:rPr>
                <w:rFonts w:ascii="Century Gothic" w:hAnsi="Century Gothic" w:eastAsia="Times New Roman" w:cs="Times New Roman"/>
                <w:b/>
                <w:color w:val="000000" w:themeColor="text1"/>
                <w:sz w:val="18"/>
                <w:szCs w:val="18"/>
                <w:lang w:val="German"/>
              </w:rPr>
              <w:t>PARTNERSCHAFT UMGESETZT</w:t>
            </w:r>
          </w:p>
        </w:tc>
      </w:tr>
      <w:tr w:rsidTr="001E0211" w14:paraId="6BBFE405"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6DCE4" w:themeFill="text2" w:themeFillTint="33"/>
            <w:vAlign w:val="center"/>
            <w:hideMark/>
          </w:tcPr>
          <w:p w:rsidRPr="001E0211" w:rsidR="001E0211" w:rsidP="001E0211" w14:paraId="42CA2067"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German"/>
              </w:rPr>
              <w:t xml:space="preserve">Erste Phase: </w:t>
            </w:r>
          </w:p>
          <w:p w:rsidRPr="001E0211" w:rsidR="006A18A3" w:rsidP="001E0211" w14:paraId="5F49F88A" w14:textId="77777777">
            <w:pPr>
              <w:bidi w:val="false"/>
              <w:rPr>
                <w:rFonts w:ascii="Century Gothic" w:hAnsi="Century Gothic" w:eastAsia="Times New Roman" w:cs="Times New Roman"/>
                <w:color w:val="000000" w:themeColor="text1"/>
                <w:sz w:val="18"/>
                <w:szCs w:val="18"/>
              </w:rPr>
            </w:pPr>
            <w:r w:rsidRPr="001E0211">
              <w:rPr>
                <w:rFonts w:ascii="Century Gothic" w:hAnsi="Century Gothic" w:eastAsia="Times New Roman" w:cs="Times New Roman"/>
                <w:color w:val="000000" w:themeColor="text1"/>
                <w:sz w:val="22"/>
                <w:szCs w:val="22"/>
                <w:lang w:val="German"/>
              </w:rPr>
              <w:t>Entwicklung der Partnerschaftsstrategie</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33D0C044" w14:textId="77777777">
            <w:pPr>
              <w:bidi w:val="false"/>
              <w:jc w:val="center"/>
              <w:rPr>
                <w:rFonts w:ascii="Century Gothic" w:hAnsi="Century Gothic" w:eastAsia="Times New Roman" w:cs="Times New Roman"/>
                <w:b/>
                <w:bCs/>
                <w:color w:val="FFFFFF"/>
                <w:sz w:val="18"/>
                <w:szCs w:val="18"/>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1E0211" w:rsidR="006A18A3" w:rsidP="00E626BA" w14:paraId="6A6CCD63" w14:textId="77777777">
            <w:pPr>
              <w:bidi w:val="false"/>
              <w:ind w:firstLine="180" w:firstLineChars="100"/>
              <w:rPr>
                <w:rFonts w:ascii="Century Gothic" w:hAnsi="Century Gothic" w:eastAsia="Times New Roman" w:cs="Times New Roman"/>
                <w:color w:val="000000"/>
                <w:sz w:val="18"/>
                <w:szCs w:val="18"/>
              </w:rPr>
            </w:pPr>
            <w:r w:rsidRPr="001E0211">
              <w:rPr>
                <w:rFonts w:ascii="Century Gothic" w:hAnsi="Century Gothic" w:eastAsia="Times New Roman" w:cs="Times New Roman"/>
                <w:noProof/>
                <w:color w:val="000000"/>
                <w:sz w:val="18"/>
                <w:szCs w:val="18"/>
                <w:lang w:val="German"/>
              </w:rPr>
            </w:r>
            <w:r w:rsidRPr="001E0211">
              <w:rPr>
                <w:rFonts w:ascii="Century Gothic" w:hAnsi="Century Gothic" w:eastAsia="Times New Roman" w:cs="Times New Roman"/>
                <w:color w:val="000000"/>
                <w:sz w:val="18"/>
                <w:szCs w:val="18"/>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6B104340"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69F0EADB"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A6EB01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63666F12"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r w:rsidTr="006C5B04" w14:paraId="21968484"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hideMark/>
          </w:tcPr>
          <w:p w:rsidR="001E0211" w:rsidP="001E0211" w14:paraId="3B9B95E4"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German"/>
              </w:rPr>
              <w:t xml:space="preserve">Phase Zwei: </w:t>
            </w:r>
          </w:p>
          <w:p w:rsidRPr="001E0211" w:rsidR="006A18A3" w:rsidP="001E0211" w14:paraId="5AD23241" w14:textId="77777777">
            <w:pPr>
              <w:bidi w:val="false"/>
              <w:rPr>
                <w:rFonts w:ascii="Century Gothic" w:hAnsi="Century Gothic" w:eastAsia="Times New Roman" w:cs="Times New Roman"/>
                <w:color w:val="000000" w:themeColor="text1"/>
                <w:sz w:val="20"/>
                <w:szCs w:val="20"/>
              </w:rPr>
            </w:pPr>
            <w:r w:rsidRPr="001E0211">
              <w:rPr>
                <w:rFonts w:ascii="Century Gothic" w:hAnsi="Century Gothic" w:eastAsia="Times New Roman" w:cs="Times New Roman"/>
                <w:color w:val="000000" w:themeColor="text1"/>
                <w:sz w:val="22"/>
                <w:szCs w:val="22"/>
                <w:lang w:val="German"/>
              </w:rPr>
              <w:t>Vereinbaren Sie, wie die Partnerschaft funktionieren wird</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4CDECD11"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1A6DDCC5"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German"/>
              </w:rPr>
            </w:r>
            <w:r w:rsidRPr="006A18A3">
              <w:rPr>
                <w:rFonts w:ascii="Century Gothic" w:hAnsi="Century Gothic" w:eastAsia="Times New Roman" w:cs="Times New Roman"/>
                <w:color w:val="000000"/>
                <w:sz w:val="20"/>
                <w:szCs w:val="20"/>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03BB3202"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3F7A324B"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4DE8509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6468BFE4"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r w:rsidTr="001E0211" w14:paraId="1743FE35"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6DCE4" w:themeFill="text2" w:themeFillTint="33"/>
            <w:vAlign w:val="center"/>
            <w:hideMark/>
          </w:tcPr>
          <w:p w:rsidR="001E0211" w:rsidP="001E0211" w14:paraId="26668B01"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German"/>
              </w:rPr>
              <w:t xml:space="preserve">Phase Drei: </w:t>
            </w:r>
          </w:p>
          <w:p w:rsidRPr="001E0211" w:rsidR="006A18A3" w:rsidP="001E0211" w14:paraId="46EF710A" w14:textId="77777777">
            <w:pPr>
              <w:bidi w:val="false"/>
              <w:rPr>
                <w:rFonts w:ascii="Century Gothic" w:hAnsi="Century Gothic" w:eastAsia="Times New Roman" w:cs="Times New Roman"/>
                <w:color w:val="000000" w:themeColor="text1"/>
                <w:sz w:val="20"/>
                <w:szCs w:val="20"/>
              </w:rPr>
            </w:pPr>
            <w:r w:rsidRPr="001E0211">
              <w:rPr>
                <w:rFonts w:ascii="Century Gothic" w:hAnsi="Century Gothic" w:eastAsia="Times New Roman" w:cs="Times New Roman"/>
                <w:color w:val="000000" w:themeColor="text1"/>
                <w:sz w:val="22"/>
                <w:szCs w:val="22"/>
                <w:lang w:val="German"/>
              </w:rPr>
              <w:t>Sicherstellen der Unterstützung von Stakeholdern</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6AD07801"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A98A35E"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CC0214B"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German"/>
              </w:rPr>
            </w:r>
            <w:r w:rsidRPr="006A18A3" w:rsidR="00FB2AC4">
              <w:rPr>
                <w:rFonts w:ascii="Century Gothic" w:hAnsi="Century Gothic" w:eastAsia="Times New Roman" w:cs="Times New Roman"/>
                <w:b/>
                <w:noProof/>
                <w:color w:val="FFFFFF" w:themeColor="background1"/>
                <w:sz w:val="18"/>
                <w:szCs w:val="18"/>
                <w:lang w:val="German"/>
              </w:rPr>
            </w: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61CA1369"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05782D5"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842D721"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r w:rsidTr="006C5B04" w14:paraId="776DE0AC"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hideMark/>
          </w:tcPr>
          <w:p w:rsidRPr="001E0211" w:rsidR="006A18A3" w:rsidP="001E0211" w14:paraId="267BFC57"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German"/>
              </w:rPr>
              <w:t xml:space="preserve">Phase vier: </w:t>
            </w:r>
            <w:r w:rsidRPr="001E0211">
              <w:rPr>
                <w:rFonts w:ascii="Century Gothic" w:hAnsi="Century Gothic" w:eastAsia="Times New Roman" w:cs="Times New Roman"/>
                <w:color w:val="000000" w:themeColor="text1"/>
                <w:sz w:val="22"/>
                <w:szCs w:val="22"/>
                <w:lang w:val="German"/>
              </w:rPr>
              <w:t>Ressourcen zuweisen</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7D8C5B36"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0C941D02"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292988E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3975E215"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7A6F0323"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German"/>
              </w:rPr>
            </w: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0FD848CF"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r w:rsidTr="001E0211" w14:paraId="45058989"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6DCE4" w:themeFill="text2" w:themeFillTint="33"/>
            <w:vAlign w:val="center"/>
            <w:hideMark/>
          </w:tcPr>
          <w:p w:rsidRPr="001E0211" w:rsidR="006A18A3" w:rsidP="001E0211" w14:paraId="4D511E85"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German"/>
              </w:rPr>
              <w:t xml:space="preserve">Phase Fünf: </w:t>
            </w:r>
            <w:r w:rsidRPr="001E0211">
              <w:rPr>
                <w:rFonts w:ascii="Century Gothic" w:hAnsi="Century Gothic" w:eastAsia="Times New Roman" w:cs="Times New Roman"/>
                <w:color w:val="000000" w:themeColor="text1"/>
                <w:sz w:val="22"/>
                <w:szCs w:val="22"/>
                <w:lang w:val="German"/>
              </w:rPr>
              <w:t>Ausführen</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3C0CADDB"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4D7686B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71B2AB7"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4842A192"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3F3D37E1"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A958469"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r w:rsidTr="006C5B04" w14:paraId="2DD0152A"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hideMark/>
          </w:tcPr>
          <w:p w:rsidR="001E0211" w:rsidP="001E0211" w14:paraId="007A1B00"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German"/>
              </w:rPr>
              <w:t xml:space="preserve">Sechste Phase: </w:t>
            </w:r>
          </w:p>
          <w:p w:rsidRPr="001E0211" w:rsidR="006A18A3" w:rsidP="001E0211" w14:paraId="676A7463" w14:textId="77777777">
            <w:pPr>
              <w:bidi w:val="false"/>
              <w:rPr>
                <w:rFonts w:ascii="Century Gothic" w:hAnsi="Century Gothic" w:eastAsia="Times New Roman" w:cs="Times New Roman"/>
                <w:color w:val="000000" w:themeColor="text1"/>
                <w:sz w:val="20"/>
                <w:szCs w:val="20"/>
              </w:rPr>
            </w:pPr>
            <w:r w:rsidRPr="001E0211">
              <w:rPr>
                <w:rFonts w:ascii="Century Gothic" w:hAnsi="Century Gothic" w:eastAsia="Times New Roman" w:cs="Times New Roman"/>
                <w:color w:val="000000" w:themeColor="text1"/>
                <w:sz w:val="22"/>
                <w:szCs w:val="22"/>
                <w:lang w:val="German"/>
              </w:rPr>
              <w:t>Überprüfung des Partnerschaftsentwicklungsprozesses</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79FFEC4E"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6A1958AE"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696BFE39"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6F04C9F0"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25C3F858"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German"/>
              </w:rPr>
            </w: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6A1B210E"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bl>
    <w:p w:rsidRPr="001E0211" w:rsidR="007D2E46" w:rsidP="007D2E46" w14:paraId="22C8C87F" w14:textId="77777777">
      <w:pPr>
        <w:bidi w:val="false"/>
        <w:outlineLvl w:val="0"/>
        <w:rPr>
          <w:rFonts w:ascii="Century Gothic" w:hAnsi="Century Gothic"/>
          <w:b/>
          <w:color w:val="595959" w:themeColor="text1" w:themeTint="A6"/>
          <w:sz w:val="40"/>
          <w:szCs w:val="48"/>
        </w:rPr>
      </w:pPr>
      <w:r>
        <w:rPr>
          <w:rFonts w:ascii="Century Gothic" w:hAnsi="Century Gothic"/>
          <w:b/>
          <w:noProof/>
          <w:color w:val="000000" w:themeColor="text1"/>
          <w:sz w:val="40"/>
          <w:szCs w:val="48"/>
          <w:lang w:val="German"/>
        </w:rPr>
        <w:drawing>
          <wp:anchor distT="0" distB="0" distL="114300" distR="114300" simplePos="0" relativeHeight="251672576" behindDoc="1" locked="0" layoutInCell="1" allowOverlap="1">
            <wp:simplePos x="0" y="0"/>
            <wp:positionH relativeFrom="column">
              <wp:posOffset>6961465</wp:posOffset>
            </wp:positionH>
            <wp:positionV relativeFrom="paragraph">
              <wp:posOffset>-45720</wp:posOffset>
            </wp:positionV>
            <wp:extent cx="3111500" cy="431800"/>
            <wp:effectExtent l="0" t="0" r="0" b="6350"/>
            <wp:wrapNone/>
            <wp:docPr id="1" name="Picture 1" descr="Ein blaues Zeichen mit weißem Text&#10;&#10;Beschreibung automatisch mit geringer Zuverlässigkeit generiert">
              <a:hlinkClick xmlns:a="http://schemas.openxmlformats.org/drawingml/2006/main" xmlns:r="http://schemas.openxmlformats.org/officeDocument/2006/relationships"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xmlns:a="http://schemas.openxmlformats.org/drawingml/2006/main" xmlns:r="http://schemas.openxmlformats.org/officeDocument/2006/relationships" r:id="rId34"/>
                    </pic:cNvPr>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Pr="001E0211" w:rsidR="00E626BA">
        <w:rPr>
          <w:noProof/>
          <w:color w:val="595959" w:themeColor="text1" w:themeTint="A6"/>
          <w:sz w:val="28"/>
          <w:szCs w:val="28"/>
          <w:lang w:val="German"/>
        </w:rPr>
        <mc:AlternateContent>
          <mc:Choice Requires="wps">
            <w:drawing>
              <wp:anchor distT="0" distB="0" distL="114300" distR="114300" simplePos="0" relativeHeight="251666432" behindDoc="0" locked="0" layoutInCell="1" allowOverlap="1">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xmlns:a="http://schemas.openxmlformats.org/drawingml/2006/main"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1575581" cy="399854"/>
                        </a:xfrm>
                        <a:prstGeom prst="snip1Rect">
                          <a:avLst>
                            <a:gd name="adj" fmla="val 21422"/>
                          </a:avLst>
                        </a:prstGeom>
                        <a:solidFill>
                          <a:schemeClr val="tx1"/>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6A18A3" w:rsidP="006A18A3"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German"/>
                              </w:rPr>
                              <w:t/>
                            </w:r>
                          </w:p>
                        </w:txbxContent>
                      </wps:txbx>
                      <wps:bodyPr rtlCol="0" anchor="ctr"/>
                    </wps:wsp>
                  </a:graphicData>
                </a:graphic>
              </wp:anchor>
            </w:drawing>
          </mc:Choice>
          <mc:Fallback>
            <w:pict>
              <v:shape id="Snip Single Corner Rectangle 2" style="width:124.05pt;height:31.5pt;margin-top:-649pt;margin-left:-2.75pt;mso-wrap-distance-bottom:0;mso-wrap-distance-left:9pt;mso-wrap-distance-right:9pt;mso-wrap-distance-top:0;mso-wrap-style:square;position:absolute;visibility:visible;v-text-anchor:middle;z-index:251667456" coordsize="1575581,399854" o:spid="_x0000_s1026" fillcolor="black" stroked="f" strokeweight="0.5pt" o:spt="100" adj="-11796480,,5400" path="m,l1489924,l1575581,85657l1575581,399854,,399854,,xe">
                <v:stroke joinstyle="miter"/>
                <v:shadow on="t" color="black" opacity="26214f" offset="2.12pt,2.12pt" origin="-0.5,-0.5"/>
                <v:formulas/>
                <v:path textboxrect="0,0,1575581,399854" arrowok="t" o:connecttype="custom" o:connectlocs="0,0;1489924,0;1575581,85657;1575581,399854;0,399854;0,0" o:connectangles="0,0,0,0,0,0"/>
                <v:textbox>
                  <w:txbxContent>
                    <w:p w:rsidR="006A18A3" w:rsidP="006A18A3" w14:paraId="382DD07C"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German"/>
                        </w:rPr>
                        <w:t/>
                      </w:r>
                    </w:p>
                  </w:txbxContent>
                </v:textbox>
              </v:shape>
            </w:pict>
          </mc:Fallback>
        </mc:AlternateContent>
      </w:r>
      <w:bookmarkStart w:name="_Toc514935351" w:id="0"/>
      <w:r w:rsidRPr="001E0211" w:rsidR="001E0211">
        <w:rPr>
          <w:rFonts w:ascii="Century Gothic" w:hAnsi="Century Gothic"/>
          <w:b/>
          <w:color w:val="595959" w:themeColor="text1" w:themeTint="A6"/>
          <w:sz w:val="40"/>
          <w:szCs w:val="48"/>
          <w:lang w:val="German"/>
        </w:rPr>
        <w:t xml:space="preserve">PHASENBEISPIEL-BERATUNGSPROJEKT-ROADMAP-VORLAGE </w:t>
      </w:r>
      <w:bookmarkEnd w:id="0"/>
    </w:p>
    <w:p w:rsidRPr="001E0211" w:rsidR="00A2592D" w14:paraId="0BC07A9E" w14:textId="77777777">
      <w:pPr>
        <w:bidi w:val="false"/>
        <w:rPr>
          <w:sz w:val="21"/>
          <w:szCs w:val="21"/>
        </w:rPr>
        <w:sectPr w:rsidSect="001E0211">
          <w:pgSz w:w="24480" w:h="15840"/>
          <w:pgMar w:top="567" w:right="432" w:bottom="432" w:left="432" w:header="720" w:footer="720" w:gutter="0"/>
          <w:cols w:space="720"/>
          <w:docGrid w:linePitch="360"/>
        </w:sectPr>
      </w:pPr>
      <w:r>
        <w:rPr>
          <w:noProof/>
          <w:lang w:val="German"/>
        </w:rPr>
        <mc:AlternateContent>
          <mc:Choice Requires="wps">
            <w:drawing>
              <wp:anchor distT="0" distB="0" distL="114300" distR="114300" simplePos="0" relativeHeight="251670528" behindDoc="0" locked="0" layoutInCell="1" allowOverlap="1">
                <wp:simplePos x="0" y="0"/>
                <wp:positionH relativeFrom="column">
                  <wp:posOffset>13895343</wp:posOffset>
                </wp:positionH>
                <wp:positionV relativeFrom="paragraph">
                  <wp:posOffset>8475056</wp:posOffset>
                </wp:positionV>
                <wp:extent cx="645932" cy="206093"/>
                <wp:effectExtent l="25400" t="25400" r="90805" b="86360"/>
                <wp:wrapNone/>
                <wp:docPr id="44" name="Snip Single Corner Rectangle 43">
                  <a:extLst xmlns:a="http://schemas.openxmlformats.org/drawingml/2006/main">
                    <a:ext xmlns:a="http://schemas.openxmlformats.org/drawingml/2006/main" uri="{FF2B5EF4-FFF2-40B4-BE49-F238E27FC236}">
                      <a16:creationId xmlns:a16="http://schemas.microsoft.com/office/drawing/2014/main" id="{92FB870A-C318-0C4C-AC84-B8BFAED98EB2}"/>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645932" cy="206093"/>
                        </a:xfrm>
                        <a:prstGeom prst="snip1Rect">
                          <a:avLst>
                            <a:gd name="adj" fmla="val 21422"/>
                          </a:avLst>
                        </a:prstGeom>
                        <a:solidFill>
                          <a:srgbClr val="00BD32"/>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Pr="001E0211" w:rsidR="006A18A3" w:rsidP="006A18A3" w14:textId="77777777">
                            <w:pPr>
                              <w:pStyle w:val="NormalWeb"/>
                              <w:bidi w:val="false"/>
                              <w:spacing w:before="0" w:beforeAutospacing="0" w:after="0" w:afterAutospacing="0"/>
                              <w:jc w:val="center"/>
                              <w:rPr>
                                <w:color w:val="FFFFFF" w:themeColor="background1"/>
                              </w:rPr>
                            </w:pPr>
                            <w:r w:rsidRPr="001E0211">
                              <w:rPr>
                                <w:rFonts w:ascii="Arial" w:hAnsi="Arial" w:eastAsia="Arial" w:cs="Arial"/>
                                <w:b/>
                                <w:color w:val="FFFFFF" w:themeColor="background1"/>
                                <w:sz w:val="20"/>
                                <w:szCs w:val="20"/>
                                <w:lang w:val="German"/>
                              </w:rPr>
                              <w:t>ZEIT</w:t>
                            </w:r>
                          </w:p>
                        </w:txbxContent>
                      </wps:txbx>
                      <wps:bodyPr vertOverflow="clip" horzOverflow="clip" wrap="square" lIns="0" tIns="0" rIns="0" bIns="0" rtlCol="0" anchor="ctr"/>
                    </wps:wsp>
                  </a:graphicData>
                </a:graphic>
                <wp14:sizeRelH relativeFrom="margin">
                  <wp14:pctWidth>0</wp14:pctWidth>
                </wp14:sizeRelH>
                <wp14:sizeRelV relativeFrom="margin">
                  <wp14:pctHeight>0</wp14:pctHeight>
                </wp14:sizeRelV>
              </wp:anchor>
            </w:drawing>
          </mc:Choice>
          <mc:Fallback>
            <w:pict>
              <v:shape id="Snip Single Corner Rectangle 43" style="width:50.85pt;height:16.25pt;margin-top:667.35pt;margin-left:1094.1pt;mso-height-percent:0;mso-height-relative:margin;mso-width-percent:0;mso-width-relative:margin;mso-wrap-distance-bottom:0;mso-wrap-distance-left:9pt;mso-wrap-distance-right:9pt;mso-wrap-distance-top:0;mso-wrap-style:square;position:absolute;visibility:visible;v-text-anchor:middle;z-index:251671552" coordsize="645932,206093" o:spid="_x0000_s1027" fillcolor="#00bd32" stroked="f" strokeweight="0.5pt" o:spt="100" adj="-11796480,,5400" path="m,l601783,l645932,44149l645932,206093,,206093,,xe">
                <v:stroke joinstyle="miter"/>
                <v:shadow on="t" color="black" opacity="26214f" offset="2.12pt,2.12pt" origin="-0.5,-0.5"/>
                <v:formulas/>
                <v:path textboxrect="0,0,645932,206093" arrowok="t" o:connecttype="custom" o:connectlocs="0,0;601783,0;645932,44149;645932,206093;0,206093;0,0" o:connectangles="0,0,0,0,0,0"/>
                <v:textbox inset="0,0,0,0">
                  <w:txbxContent>
                    <w:p w:rsidRPr="001E0211" w:rsidR="006A18A3" w:rsidP="006A18A3" w14:paraId="3CB2D071" w14:textId="77777777">
                      <w:pPr>
                        <w:pStyle w:val="NormalWeb"/>
                        <w:bidi w:val="false"/>
                        <w:spacing w:before="0" w:beforeAutospacing="0" w:after="0" w:afterAutospacing="0"/>
                        <w:jc w:val="center"/>
                        <w:rPr>
                          <w:color w:val="FFFFFF" w:themeColor="background1"/>
                        </w:rPr>
                      </w:pPr>
                      <w:r w:rsidRPr="001E0211">
                        <w:rPr>
                          <w:rFonts w:ascii="Arial" w:hAnsi="Arial" w:eastAsia="Arial" w:cs="Arial"/>
                          <w:b/>
                          <w:color w:val="FFFFFF" w:themeColor="background1"/>
                          <w:sz w:val="20"/>
                          <w:szCs w:val="20"/>
                          <w:lang w:val="German"/>
                        </w:rPr>
                        <w:t>ZEIT</w:t>
                      </w:r>
                    </w:p>
                  </w:txbxContent>
                </v:textbox>
              </v:shape>
            </w:pict>
          </mc:Fallback>
        </mc:AlternateContent>
      </w:r>
      <w:r w:rsidR="00B27F09">
        <w:rPr>
          <w:noProof/>
          <w:lang w:val="German"/>
        </w:rPr>
        <mc:AlternateContent>
          <mc:Choice Requires="wps">
            <w:drawing>
              <wp:anchor distT="0" distB="0" distL="114300" distR="114300" simplePos="0" relativeHeight="251668480" behindDoc="0" locked="0" layoutInCell="1" allowOverlap="1">
                <wp:simplePos x="0" y="0"/>
                <wp:positionH relativeFrom="column">
                  <wp:posOffset>1491784</wp:posOffset>
                </wp:positionH>
                <wp:positionV relativeFrom="paragraph">
                  <wp:posOffset>8585980</wp:posOffset>
                </wp:positionV>
                <wp:extent cx="12192964" cy="0"/>
                <wp:effectExtent l="76200" t="101600" r="0" b="101600"/>
                <wp:wrapNone/>
                <wp:docPr id="38" name="Straight Connector 37">
                  <a:extLst xmlns:a="http://schemas.openxmlformats.org/drawingml/2006/main">
                    <a:ext xmlns:a="http://schemas.openxmlformats.org/drawingml/2006/main" uri="{FF2B5EF4-FFF2-40B4-BE49-F238E27FC236}">
                      <a16:creationId xmlns:a16="http://schemas.microsoft.com/office/drawing/2014/main" id="{38D9556D-15E6-6A46-8844-AD45F4C86D40}"/>
                    </a:ext>
                  </a:extLst>
                </wp:docPr>
                <wp:cNvGraphicFramePr/>
                <a:graphic xmlns:a="http://schemas.openxmlformats.org/drawingml/2006/main">
                  <a:graphicData uri="http://schemas.microsoft.com/office/word/2010/wordprocessingShape">
                    <wps:wsp xmlns:wps="http://schemas.microsoft.com/office/word/2010/wordprocessingShape">
                      <wps:cNvCnPr/>
                      <wps:spPr>
                        <a:xfrm flipH="1">
                          <a:off x="0" y="0"/>
                          <a:ext cx="12192964" cy="0"/>
                        </a:xfrm>
                        <a:prstGeom prst="line">
                          <a:avLst/>
                        </a:prstGeom>
                        <a:ln w="50800">
                          <a:solidFill>
                            <a:srgbClr val="00BD32"/>
                          </a:solidFill>
                          <a:headEnd type="stealth"/>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style="flip:x;mso-height-percent:0;mso-height-relative:margin;mso-width-percent:0;mso-width-relative:margin;mso-wrap-distance-bottom:0;mso-wrap-distance-left:9pt;mso-wrap-distance-right:9pt;mso-wrap-distance-top:0;mso-wrap-style:square;position:absolute;visibility:visible;z-index:251669504" o:spid="_x0000_s1028" strokecolor="#00bd32" strokeweight="4pt" from="117.45pt,676.05pt" to="1077.55pt,676.05pt">
                <v:stroke joinstyle="miter" startarrow="classic" endarrow="oval"/>
              </v:line>
            </w:pict>
          </mc:Fallback>
        </mc:AlternateContent>
      </w:r>
      <w:r w:rsidRPr="001E0211" w:rsidR="0053070A">
        <w:rPr>
          <w:sz w:val="21"/>
          <w:szCs w:val="21"/>
          <w:lang w:val="German"/>
        </w:rPr>
        <w:br w:type="page"/>
      </w:r>
    </w:p>
    <w:p w:rsidR="0053070A" w14:paraId="722CC800" w14:textId="77777777"/>
    <w:p w:rsidRPr="001962A6" w:rsidR="0053070A" w:rsidP="0053070A" w14:paraId="3B01A894" w14:textId="77777777">
      <w:pPr>
        <w:bidi w:val="false"/>
        <w:rPr>
          <w:rFonts w:ascii="Century Gothic" w:hAnsi="Century Gothic" w:cs="Arial"/>
          <w:b/>
          <w:noProof/>
          <w:color w:val="808080" w:themeColor="background1" w:themeShade="80"/>
          <w:szCs w:val="36"/>
        </w:rPr>
      </w:pPr>
    </w:p>
    <w:tbl>
      <w:tblPr>
        <w:tblStyle w:val="TableGrid"/>
        <w:tblW w:w="9270" w:type="dxa"/>
        <w:tblInd w:w="23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270"/>
      </w:tblGrid>
      <w:tr w:rsidTr="00A2592D" w14:paraId="1949664A" w14:textId="77777777">
        <w:tblPrEx>
          <w:tblW w:w="9270" w:type="dxa"/>
          <w:tblInd w:w="23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041"/>
        </w:trPr>
        <w:tc>
          <w:tcPr>
            <w:tcW w:w="9270" w:type="dxa"/>
          </w:tcPr>
          <w:p w:rsidR="00A2592D" w:rsidP="00B91D45" w14:paraId="49AD03EA" w14:textId="77777777">
            <w:pPr>
              <w:bidi w:val="false"/>
              <w:jc w:val="center"/>
              <w:rPr>
                <w:rFonts w:ascii="Century Gothic" w:hAnsi="Century Gothic" w:cs="Arial"/>
                <w:b/>
                <w:sz w:val="20"/>
                <w:szCs w:val="20"/>
              </w:rPr>
            </w:pPr>
          </w:p>
          <w:p w:rsidRPr="001962A6" w:rsidR="0053070A" w:rsidP="00B91D45" w14:paraId="0D7C1329" w14:textId="77777777">
            <w:pPr>
              <w:bidi w:val="false"/>
              <w:jc w:val="center"/>
              <w:rPr>
                <w:rFonts w:ascii="Century Gothic" w:hAnsi="Century Gothic" w:cs="Arial"/>
                <w:b/>
                <w:sz w:val="20"/>
                <w:szCs w:val="20"/>
              </w:rPr>
            </w:pPr>
            <w:r w:rsidRPr="001962A6">
              <w:rPr>
                <w:rFonts w:ascii="Century Gothic" w:hAnsi="Century Gothic" w:cs="Arial"/>
                <w:b/>
                <w:sz w:val="20"/>
                <w:szCs w:val="20"/>
                <w:lang w:val="German"/>
              </w:rPr>
              <w:t>VERZICHTSERKLÄRUNG</w:t>
            </w:r>
          </w:p>
          <w:p w:rsidRPr="001962A6" w:rsidR="0053070A" w:rsidP="00B91D45" w14:paraId="6BF7B5A1" w14:textId="77777777">
            <w:pPr>
              <w:bidi w:val="false"/>
              <w:rPr>
                <w:rFonts w:ascii="Century Gothic" w:hAnsi="Century Gothic" w:cs="Arial"/>
                <w:szCs w:val="20"/>
              </w:rPr>
            </w:pPr>
          </w:p>
          <w:p w:rsidR="0053070A" w:rsidP="00B91D45" w14:paraId="18FFC200" w14:textId="77777777">
            <w:pPr>
              <w:bidi w:val="false"/>
              <w:rPr>
                <w:rFonts w:ascii="Century Gothic" w:hAnsi="Century Gothic" w:cs="Arial"/>
                <w:szCs w:val="20"/>
              </w:rPr>
            </w:pPr>
            <w:r w:rsidRPr="001962A6">
              <w:rPr>
                <w:rFonts w:ascii="Century Gothic" w:hAnsi="Century Gothic" w:cs="Arial"/>
                <w:szCs w:val="20"/>
                <w:lang w:val="German"/>
              </w:rPr>
              <w:t xml:space="preserve">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 </w:t>
            </w:r>
          </w:p>
          <w:p w:rsidR="00A2592D" w:rsidP="00B91D45" w14:paraId="26C22BAE" w14:textId="77777777">
            <w:pPr>
              <w:rPr>
                <w:rFonts w:ascii="Century Gothic" w:hAnsi="Century Gothic" w:cs="Arial"/>
                <w:szCs w:val="20"/>
              </w:rPr>
            </w:pPr>
          </w:p>
          <w:p w:rsidRPr="001962A6" w:rsidR="00A2592D" w:rsidP="00B91D45" w14:paraId="0212761A" w14:textId="77777777">
            <w:pPr>
              <w:rPr>
                <w:rFonts w:ascii="Century Gothic" w:hAnsi="Century Gothic" w:cs="Arial"/>
                <w:sz w:val="20"/>
                <w:szCs w:val="20"/>
              </w:rPr>
            </w:pPr>
          </w:p>
        </w:tc>
      </w:tr>
    </w:tbl>
    <w:p w:rsidRPr="001962A6" w:rsidR="0053070A" w:rsidP="0053070A" w14:paraId="2FE5EA1F" w14:textId="77777777">
      <w:pPr>
        <w:rPr>
          <w:rFonts w:ascii="Century Gothic" w:hAnsi="Century Gothic"/>
          <w:b/>
          <w:color w:val="A6A6A6" w:themeColor="background1" w:themeShade="A6"/>
          <w:sz w:val="32"/>
          <w:szCs w:val="44"/>
        </w:rPr>
      </w:pPr>
    </w:p>
    <w:p w:rsidR="00DD62E7" w14:paraId="22536B73" w14:textId="77777777"/>
    <w:sectPr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98"/>
    <w:rsid w:val="000D64BE"/>
    <w:rsid w:val="001962A6"/>
    <w:rsid w:val="001E0211"/>
    <w:rsid w:val="00265898"/>
    <w:rsid w:val="00363555"/>
    <w:rsid w:val="00464265"/>
    <w:rsid w:val="00480B2E"/>
    <w:rsid w:val="004B21AB"/>
    <w:rsid w:val="0053070A"/>
    <w:rsid w:val="00550373"/>
    <w:rsid w:val="00555C1C"/>
    <w:rsid w:val="00654DF2"/>
    <w:rsid w:val="006A18A3"/>
    <w:rsid w:val="006C05D6"/>
    <w:rsid w:val="006C5B04"/>
    <w:rsid w:val="006F71F2"/>
    <w:rsid w:val="00773264"/>
    <w:rsid w:val="00787881"/>
    <w:rsid w:val="007D2E46"/>
    <w:rsid w:val="00930FF9"/>
    <w:rsid w:val="00995143"/>
    <w:rsid w:val="00A03EB3"/>
    <w:rsid w:val="00A2592D"/>
    <w:rsid w:val="00B25996"/>
    <w:rsid w:val="00B27F09"/>
    <w:rsid w:val="00B91D45"/>
    <w:rsid w:val="00C43655"/>
    <w:rsid w:val="00CC7EBA"/>
    <w:rsid w:val="00DD62E7"/>
    <w:rsid w:val="00E25ABC"/>
    <w:rsid w:val="00E626BA"/>
    <w:rsid w:val="00E85706"/>
    <w:rsid w:val="00F8359B"/>
    <w:rsid w:val="00FB1998"/>
    <w:rsid w:val="00FB2AC4"/>
    <w:rsid w:val="00FD37CA"/>
    <w:rsid w:val="00FD5F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758F15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diagramData" Target="diagrams/data2.xml"/><Relationship Id="rId11" Type="http://schemas.openxmlformats.org/officeDocument/2006/relationships/diagramLayout" Target="diagrams/layout2.xml"/><Relationship Id="rId12" Type="http://schemas.openxmlformats.org/officeDocument/2006/relationships/diagramQuickStyle" Target="diagrams/quickStyle2.xml"/><Relationship Id="rId13" Type="http://schemas.openxmlformats.org/officeDocument/2006/relationships/diagramColors" Target="diagrams/colors2.xml"/><Relationship Id="rId14" Type="http://schemas.microsoft.com/office/2007/relationships/diagramDrawing" Target="diagrams/drawing3.xml"/><Relationship Id="rId15" Type="http://schemas.openxmlformats.org/officeDocument/2006/relationships/diagramData" Target="diagrams/data3.xml"/><Relationship Id="rId16" Type="http://schemas.openxmlformats.org/officeDocument/2006/relationships/diagramLayout" Target="diagrams/layout3.xml"/><Relationship Id="rId17" Type="http://schemas.openxmlformats.org/officeDocument/2006/relationships/diagramQuickStyle" Target="diagrams/quickStyle3.xml"/><Relationship Id="rId18" Type="http://schemas.openxmlformats.org/officeDocument/2006/relationships/diagramColors" Target="diagrams/colors3.xml"/><Relationship Id="rId19" Type="http://schemas.microsoft.com/office/2007/relationships/diagramDrawing" Target="diagrams/drawing4.xml"/><Relationship Id="rId2" Type="http://schemas.openxmlformats.org/officeDocument/2006/relationships/webSettings" Target="webSettings.xml"/><Relationship Id="rId20" Type="http://schemas.openxmlformats.org/officeDocument/2006/relationships/diagramData" Target="diagrams/data4.xml"/><Relationship Id="rId21" Type="http://schemas.openxmlformats.org/officeDocument/2006/relationships/diagramLayout" Target="diagrams/layout4.xml"/><Relationship Id="rId22" Type="http://schemas.openxmlformats.org/officeDocument/2006/relationships/diagramQuickStyle" Target="diagrams/quickStyle4.xml"/><Relationship Id="rId23" Type="http://schemas.openxmlformats.org/officeDocument/2006/relationships/diagramColors" Target="diagrams/colors4.xml"/><Relationship Id="rId24" Type="http://schemas.microsoft.com/office/2007/relationships/diagramDrawing" Target="diagrams/drawing5.xml"/><Relationship Id="rId25" Type="http://schemas.openxmlformats.org/officeDocument/2006/relationships/diagramData" Target="diagrams/data5.xml"/><Relationship Id="rId26" Type="http://schemas.openxmlformats.org/officeDocument/2006/relationships/diagramLayout" Target="diagrams/layout5.xml"/><Relationship Id="rId27" Type="http://schemas.openxmlformats.org/officeDocument/2006/relationships/diagramQuickStyle" Target="diagrams/quickStyle5.xml"/><Relationship Id="rId28" Type="http://schemas.openxmlformats.org/officeDocument/2006/relationships/diagramColors" Target="diagrams/colors5.xml"/><Relationship Id="rId29" Type="http://schemas.microsoft.com/office/2007/relationships/diagramDrawing" Target="diagrams/drawing6.xml"/><Relationship Id="rId3" Type="http://schemas.openxmlformats.org/officeDocument/2006/relationships/fontTable" Target="fontTable.xml"/><Relationship Id="rId30" Type="http://schemas.openxmlformats.org/officeDocument/2006/relationships/diagramData" Target="diagrams/data6.xml"/><Relationship Id="rId31" Type="http://schemas.openxmlformats.org/officeDocument/2006/relationships/diagramLayout" Target="diagrams/layout6.xml"/><Relationship Id="rId32" Type="http://schemas.openxmlformats.org/officeDocument/2006/relationships/diagramQuickStyle" Target="diagrams/quickStyle6.xml"/><Relationship Id="rId33" Type="http://schemas.openxmlformats.org/officeDocument/2006/relationships/diagramColors" Target="diagrams/colors6.xml"/><Relationship Id="rId34" Type="http://schemas.openxmlformats.org/officeDocument/2006/relationships/hyperlink" Target="https://de.smartsheet.com/try-it?trp=49346&amp;utm_language=DE&amp;utm_source=integrated+content&amp;utm_campaign=/project-roadmap-templates&amp;utm_medium=ic+sample+consulting+project+roadmap+49346+word+de&amp;lpa=ic+sample+consulting+project+roadmap+49346+word+de&amp;lx=jazGWVt6qlFVesJIxmZmqABAgeTPLDIL8TQRu558b7w" TargetMode="External"/><Relationship Id="rId35" Type="http://schemas.openxmlformats.org/officeDocument/2006/relationships/image" Target="media/image1.png"/><Relationship Id="rId36" Type="http://schemas.openxmlformats.org/officeDocument/2006/relationships/theme" Target="theme/theme1.xml"/><Relationship Id="rId37" Type="http://schemas.openxmlformats.org/officeDocument/2006/relationships/styles" Target="styles.xml"/><Relationship Id="rId4" Type="http://schemas.microsoft.com/office/2007/relationships/diagramDrawing" Target="diagrams/drawing1.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qsTypeId="urn:microsoft.com/office/officeart/2005/8/quickstyle/simple5" qsCatId="simple" csTypeId="urn:microsoft.com/office/officeart/2005/8/colors/accent0_1" csCatId="mainScheme" phldr="1"/>
      <dgm:spPr/>
    </dgm:pt>
    <dgm:pt modelId="{D4A161D6-69D9-694F-BB35-0054C95513AA}">
      <dgm:prSet phldrT="[Text]" custT="1"/>
      <dgm:spPr/>
      <dgm:t>
        <a:bodyPr/>
        <a:lstStyle/>
        <a:p>
          <a:r>
            <a:rPr lang="en-US" sz="800" b="1">
              <a:latin typeface="Century Gothic" panose="020B0502020202020204" pitchFamily="34" charset="0"/>
            </a:rPr>
            <a:t>Agree on</a:t>
          </a:r>
        </a:p>
        <a:p>
          <a:r>
            <a:rPr lang="en-US" sz="800" b="1">
              <a:latin typeface="Century Gothic" panose="020B0502020202020204" pitchFamily="34" charset="0"/>
            </a:rPr>
            <a:t>the vision</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dgm:t>
        <a:bodyPr/>
        <a:lstStyle/>
        <a:p>
          <a:r>
            <a:rPr lang="en-US" sz="800" b="1">
              <a:latin typeface="Century Gothic" panose="020B0502020202020204" pitchFamily="34" charset="0"/>
            </a:rPr>
            <a:t>Agree on objective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dgm:t>
        <a:bodyPr/>
        <a:lstStyle/>
        <a:p>
          <a:r>
            <a:rPr lang="en-US" sz="800" b="1">
              <a:latin typeface="Century Gothic" panose="020B0502020202020204" pitchFamily="34" charset="0"/>
            </a:rPr>
            <a:t>Agree on</a:t>
          </a:r>
        </a:p>
        <a:p>
          <a:r>
            <a:rPr lang="en-US" sz="800" b="1">
              <a:latin typeface="Century Gothic" panose="020B0502020202020204" pitchFamily="34" charset="0"/>
            </a:rPr>
            <a:t>desired</a:t>
          </a:r>
        </a:p>
        <a:p>
          <a:r>
            <a:rPr lang="en-US" sz="800" b="1">
              <a:latin typeface="Century Gothic" panose="020B0502020202020204" pitchFamily="34" charset="0"/>
            </a:rPr>
            <a:t>outcomes</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val="norm"/>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4"/>
    </a:ext>
  </dgm:extLst>
</dgm:dataModel>
</file>

<file path=word/diagrams/data2.xml><?xml version="1.0" encoding="utf-8"?>
<dgm:dataModel xmlns:dgm="http://schemas.openxmlformats.org/drawingml/2006/diagram" xmlns:a="http://schemas.openxmlformats.org/drawingml/2006/main">
  <dgm:ptLst>
    <dgm:pt modelId="{CCB77214-1974-144D-AE01-E1476D9E73A2}" type="doc">
      <dgm:prSet loTypeId="urn:microsoft.com/office/officeart/2005/8/layout/hProcess3" qsTypeId="urn:microsoft.com/office/officeart/2005/8/quickstyle/simple5" qsCatId="simple" csTypeId="urn:microsoft.com/office/officeart/2005/8/colors/accent0_1" csCatId="mainScheme" phldr="1"/>
      <dgm:spPr/>
    </dgm:pt>
    <dgm:pt modelId="{20E82222-3194-2B4D-AB61-0159773A54F9}">
      <dgm:prSet phldrT="[Text]" custT="1"/>
      <dgm:spPr/>
      <dgm:t>
        <a:bodyPr/>
        <a:lstStyle/>
        <a:p>
          <a:r>
            <a:rPr lang="en-US" sz="750" b="1">
              <a:latin typeface="Century Gothic" panose="020B0502020202020204" pitchFamily="34" charset="0"/>
            </a:rPr>
            <a:t>Agree on governance structure</a:t>
          </a:r>
        </a:p>
      </dgm:t>
    </dgm:pt>
    <dgm:pt modelId="{FFB0DDCE-0CAF-4D4A-ADC7-3A927249D77A}" type="parTrans" cxnId="{B18226DF-DDA7-5F4D-921F-143FA6746B6C}">
      <dgm:prSet/>
      <dgm:spPr/>
      <dgm:t>
        <a:bodyPr/>
        <a:lstStyle/>
        <a:p>
          <a:endParaRPr lang="en-US"/>
        </a:p>
      </dgm:t>
    </dgm:pt>
    <dgm:pt modelId="{1FE8367E-AE03-0642-AB34-D3DDC2C5E40C}" type="sibTrans" cxnId="{B18226DF-DDA7-5F4D-921F-143FA6746B6C}">
      <dgm:prSet/>
      <dgm:spPr/>
      <dgm:t>
        <a:bodyPr/>
        <a:lstStyle/>
        <a:p>
          <a:endParaRPr lang="en-US"/>
        </a:p>
      </dgm:t>
    </dgm:pt>
    <dgm:pt modelId="{6581A68F-18A7-8241-8505-157E378AE914}">
      <dgm:prSet phldrT="[Text]" custT="1"/>
      <dgm:spPr/>
      <dgm:t>
        <a:bodyPr/>
        <a:lstStyle/>
        <a:p>
          <a:r>
            <a:rPr lang="en-US" sz="750" b="1">
              <a:latin typeface="Century Gothic" panose="020B0502020202020204" pitchFamily="34" charset="0"/>
            </a:rPr>
            <a:t>Assign roles &amp; responsibilities</a:t>
          </a:r>
        </a:p>
      </dgm:t>
    </dgm:pt>
    <dgm:pt modelId="{B5FE1B01-17E7-1846-B54F-84174933B10C}" type="parTrans" cxnId="{CED6F495-7F4C-5F44-831E-C6F71C0A6608}">
      <dgm:prSet/>
      <dgm:spPr/>
      <dgm:t>
        <a:bodyPr/>
        <a:lstStyle/>
        <a:p>
          <a:endParaRPr lang="en-US"/>
        </a:p>
      </dgm:t>
    </dgm:pt>
    <dgm:pt modelId="{A75CAEE9-C88A-D74C-AAE7-5DEC34589770}" type="sibTrans" cxnId="{CED6F495-7F4C-5F44-831E-C6F71C0A6608}">
      <dgm:prSet/>
      <dgm:spPr/>
      <dgm:t>
        <a:bodyPr/>
        <a:lstStyle/>
        <a:p>
          <a:endParaRPr lang="en-US"/>
        </a:p>
      </dgm:t>
    </dgm:pt>
    <dgm:pt modelId="{03A3CD65-2119-8940-B2B2-3DF78136016E}">
      <dgm:prSet phldrT="[Text]" custT="1"/>
      <dgm:spPr/>
      <dgm:t>
        <a:bodyPr/>
        <a:lstStyle/>
        <a:p>
          <a:r>
            <a:rPr lang="en-US" sz="750" b="1">
              <a:latin typeface="Century Gothic" panose="020B0502020202020204" pitchFamily="34" charset="0"/>
            </a:rPr>
            <a:t>Identify partner contributions</a:t>
          </a:r>
        </a:p>
      </dgm:t>
    </dgm:pt>
    <dgm:pt modelId="{3BEBA4AE-977F-2441-8A7B-17128C472760}" type="parTrans" cxnId="{6AE43589-0190-2241-9EE0-BEAF3DF15758}">
      <dgm:prSet/>
      <dgm:spPr/>
      <dgm:t>
        <a:bodyPr/>
        <a:lstStyle/>
        <a:p>
          <a:endParaRPr lang="en-US"/>
        </a:p>
      </dgm:t>
    </dgm:pt>
    <dgm:pt modelId="{07300091-F9AA-B745-8B61-E5474BFBF058}" type="sibTrans" cxnId="{6AE43589-0190-2241-9EE0-BEAF3DF15758}">
      <dgm:prSet/>
      <dgm:spPr/>
      <dgm:t>
        <a:bodyPr/>
        <a:lstStyle/>
        <a:p>
          <a:endParaRPr lang="en-US"/>
        </a:p>
      </dgm:t>
    </dgm:pt>
    <dgm:pt modelId="{3A0A45CE-21CF-964D-97D7-636A5F1DEE3A}">
      <dgm:prSet phldrT="[Text]" custT="1"/>
      <dgm:spPr/>
      <dgm:t>
        <a:bodyPr/>
        <a:lstStyle/>
        <a:p>
          <a:r>
            <a:rPr lang="en-US" sz="750" b="1">
              <a:latin typeface="Century Gothic" panose="020B0502020202020204" pitchFamily="34" charset="0"/>
            </a:rPr>
            <a:t>Dev perf mgmt system</a:t>
          </a:r>
        </a:p>
      </dgm:t>
    </dgm:pt>
    <dgm:pt modelId="{4D79CED4-E00D-AB42-A0DA-42EC49EA387D}" type="sibTrans" cxnId="{06E61FC2-6F6B-BA4A-A3C6-96F78CF29797}">
      <dgm:prSet/>
      <dgm:spPr/>
      <dgm:t>
        <a:bodyPr/>
        <a:lstStyle/>
        <a:p>
          <a:endParaRPr lang="en-US"/>
        </a:p>
      </dgm:t>
    </dgm:pt>
    <dgm:pt modelId="{F5AE177D-5D7D-6C4A-8A67-76CEEEABFD71}" type="parTrans" cxnId="{06E61FC2-6F6B-BA4A-A3C6-96F78CF29797}">
      <dgm:prSet/>
      <dgm:spPr/>
      <dgm:t>
        <a:bodyPr/>
        <a:lstStyle/>
        <a:p>
          <a:endParaRPr lang="en-US"/>
        </a:p>
      </dgm:t>
    </dgm:pt>
    <dgm:pt modelId="{46008BCF-D81A-344A-BA73-16C4257DE0DD}" type="pres">
      <dgm:prSet presAssocID="{CCB77214-1974-144D-AE01-E1476D9E73A2}" presName="Name0" presStyleCnt="0">
        <dgm:presLayoutVars>
          <dgm:dir val="norm"/>
          <dgm:animLvl val="lvl"/>
          <dgm:resizeHandles val="exact"/>
        </dgm:presLayoutVars>
      </dgm:prSet>
      <dgm:spPr/>
    </dgm:pt>
    <dgm:pt modelId="{C605E20C-6B79-E849-A21A-4A62683240DC}" type="pres">
      <dgm:prSet presAssocID="{CCB77214-1974-144D-AE01-E1476D9E73A2}" presName="dummy" presStyleCnt="0"/>
      <dgm:spPr/>
    </dgm:pt>
    <dgm:pt modelId="{45BFB30B-DEAF-5F4A-AD64-C3C7DA967378}" type="pres">
      <dgm:prSet presAssocID="{CCB77214-1974-144D-AE01-E1476D9E73A2}" presName="linH" presStyleCnt="0"/>
      <dgm:spPr/>
    </dgm:pt>
    <dgm:pt modelId="{FF1BF70B-5661-BD4B-BE70-EC4D6BCEBAE8}" type="pres">
      <dgm:prSet presAssocID="{CCB77214-1974-144D-AE01-E1476D9E73A2}" presName="padding1" presStyleCnt="0"/>
      <dgm:spPr/>
    </dgm:pt>
    <dgm:pt modelId="{22BBBB32-E820-FF4B-AC93-D5E6B078DF90}" type="pres">
      <dgm:prSet presAssocID="{20E82222-3194-2B4D-AB61-0159773A54F9}" presName="linV" presStyleCnt="0"/>
      <dgm:spPr/>
    </dgm:pt>
    <dgm:pt modelId="{CD7D2688-4043-8B4D-8BCF-AFE450807A0E}" type="pres">
      <dgm:prSet presAssocID="{20E82222-3194-2B4D-AB61-0159773A54F9}" presName="spVertical1" presStyleCnt="0"/>
      <dgm:spPr/>
    </dgm:pt>
    <dgm:pt modelId="{329D08F7-8BD7-5746-822F-74EF43F35354}" type="pres">
      <dgm:prSet presAssocID="{20E82222-3194-2B4D-AB61-0159773A54F9}" presName="parTx" presStyleLbl="revTx" presStyleIdx="0" presStyleCnt="4" custScaleX="1269157" custScaleY="114034" custLinFactX="-125491" custLinFactNeighborX="-200000" custLinFactNeighborY="88202">
        <dgm:presLayoutVars>
          <dgm:chMax val="0"/>
          <dgm:chPref val="0"/>
          <dgm:bulletEnabled val="1"/>
        </dgm:presLayoutVars>
      </dgm:prSet>
      <dgm:spPr/>
    </dgm:pt>
    <dgm:pt modelId="{4EA150F8-0D0C-6A49-9E33-DBED057CF0E4}" type="pres">
      <dgm:prSet presAssocID="{20E82222-3194-2B4D-AB61-0159773A54F9}" presName="spVertical2" presStyleCnt="0"/>
      <dgm:spPr/>
    </dgm:pt>
    <dgm:pt modelId="{28503C4D-D579-7D48-A17D-3FF987CB90CF}" type="pres">
      <dgm:prSet presAssocID="{20E82222-3194-2B4D-AB61-0159773A54F9}" presName="spVertical3" presStyleCnt="0"/>
      <dgm:spPr/>
    </dgm:pt>
    <dgm:pt modelId="{E4FE4C35-F7D7-454B-B1EB-B2CFBFA3BC45}" type="pres">
      <dgm:prSet presAssocID="{1FE8367E-AE03-0642-AB34-D3DDC2C5E40C}" presName="space" presStyleCnt="0"/>
      <dgm:spPr/>
    </dgm:pt>
    <dgm:pt modelId="{694005E6-5463-8040-A0D9-79236A3B2939}" type="pres">
      <dgm:prSet presAssocID="{6581A68F-18A7-8241-8505-157E378AE914}" presName="linV" presStyleCnt="0"/>
      <dgm:spPr/>
    </dgm:pt>
    <dgm:pt modelId="{0F04CEA9-6991-9049-9639-8A5F32A5C517}" type="pres">
      <dgm:prSet presAssocID="{6581A68F-18A7-8241-8505-157E378AE914}" presName="spVertical1" presStyleCnt="0"/>
      <dgm:spPr/>
    </dgm:pt>
    <dgm:pt modelId="{48CA3883-D544-5940-9508-1E884DE07DBE}" type="pres">
      <dgm:prSet presAssocID="{6581A68F-18A7-8241-8505-157E378AE914}" presName="parTx" presStyleLbl="revTx" presStyleIdx="1" presStyleCnt="4" custScaleX="1453301" custScaleY="112610" custLinFactX="-100000" custLinFactNeighborX="-154444" custLinFactNeighborY="79474">
        <dgm:presLayoutVars>
          <dgm:chMax val="0"/>
          <dgm:chPref val="0"/>
          <dgm:bulletEnabled val="1"/>
        </dgm:presLayoutVars>
      </dgm:prSet>
      <dgm:spPr/>
    </dgm:pt>
    <dgm:pt modelId="{AB6C5B73-BF01-6E4A-B822-81267360DD9D}" type="pres">
      <dgm:prSet presAssocID="{6581A68F-18A7-8241-8505-157E378AE914}" presName="spVertical2" presStyleCnt="0"/>
      <dgm:spPr/>
    </dgm:pt>
    <dgm:pt modelId="{A218B184-FC87-A04B-A631-808509C246CC}" type="pres">
      <dgm:prSet presAssocID="{6581A68F-18A7-8241-8505-157E378AE914}" presName="spVertical3" presStyleCnt="0"/>
      <dgm:spPr/>
    </dgm:pt>
    <dgm:pt modelId="{246AFBEF-4CD6-954F-A83A-D5628DE44827}" type="pres">
      <dgm:prSet presAssocID="{A75CAEE9-C88A-D74C-AAE7-5DEC34589770}" presName="space" presStyleCnt="0"/>
      <dgm:spPr/>
    </dgm:pt>
    <dgm:pt modelId="{F7DF3091-7B34-4F43-BF5B-CA73D3DED826}" type="pres">
      <dgm:prSet presAssocID="{03A3CD65-2119-8940-B2B2-3DF78136016E}" presName="linV" presStyleCnt="0"/>
      <dgm:spPr/>
    </dgm:pt>
    <dgm:pt modelId="{B9A4B964-39D6-3F4C-9ADD-8E1A14C4B764}" type="pres">
      <dgm:prSet presAssocID="{03A3CD65-2119-8940-B2B2-3DF78136016E}" presName="spVertical1" presStyleCnt="0"/>
      <dgm:spPr/>
    </dgm:pt>
    <dgm:pt modelId="{0EEBE377-D979-8346-A813-DF591A7D8205}" type="pres">
      <dgm:prSet presAssocID="{03A3CD65-2119-8940-B2B2-3DF78136016E}" presName="parTx" presStyleLbl="revTx" presStyleIdx="2" presStyleCnt="4" custScaleX="1285121" custLinFactX="-10460" custLinFactNeighborX="-100000" custLinFactNeighborY="87299">
        <dgm:presLayoutVars>
          <dgm:chMax val="0"/>
          <dgm:chPref val="0"/>
          <dgm:bulletEnabled val="1"/>
        </dgm:presLayoutVars>
      </dgm:prSet>
      <dgm:spPr/>
    </dgm:pt>
    <dgm:pt modelId="{DFF0107D-DC6B-8A44-AF5C-37245D975DF7}" type="pres">
      <dgm:prSet presAssocID="{03A3CD65-2119-8940-B2B2-3DF78136016E}" presName="spVertical2" presStyleCnt="0"/>
      <dgm:spPr/>
    </dgm:pt>
    <dgm:pt modelId="{DBCB4198-6B06-2A4A-A9A0-FA9DEDEB8018}" type="pres">
      <dgm:prSet presAssocID="{03A3CD65-2119-8940-B2B2-3DF78136016E}" presName="spVertical3" presStyleCnt="0"/>
      <dgm:spPr/>
    </dgm:pt>
    <dgm:pt modelId="{8B28ED05-3DE2-164B-8665-E7FBC7AAD7B2}" type="pres">
      <dgm:prSet presAssocID="{07300091-F9AA-B745-8B61-E5474BFBF058}" presName="space" presStyleCnt="0"/>
      <dgm:spPr/>
    </dgm:pt>
    <dgm:pt modelId="{60D03C20-A411-BB46-AB02-1D02C42F969D}" type="pres">
      <dgm:prSet presAssocID="{3A0A45CE-21CF-964D-97D7-636A5F1DEE3A}" presName="linV" presStyleCnt="0"/>
      <dgm:spPr/>
    </dgm:pt>
    <dgm:pt modelId="{702F441A-A70D-3F4C-BA77-D3188BD85EC2}" type="pres">
      <dgm:prSet presAssocID="{3A0A45CE-21CF-964D-97D7-636A5F1DEE3A}" presName="spVertical1" presStyleCnt="0"/>
      <dgm:spPr/>
    </dgm:pt>
    <dgm:pt modelId="{144B8648-258F-6844-9202-104321DE5047}" type="pres">
      <dgm:prSet presAssocID="{3A0A45CE-21CF-964D-97D7-636A5F1DEE3A}" presName="parTx" presStyleLbl="revTx" presStyleIdx="3" presStyleCnt="4" custScaleX="649584" custScaleY="85734" custLinFactNeighborX="7159" custLinFactNeighborY="89863">
        <dgm:presLayoutVars>
          <dgm:chMax val="0"/>
          <dgm:chPref val="0"/>
          <dgm:bulletEnabled val="1"/>
        </dgm:presLayoutVars>
      </dgm:prSet>
      <dgm:spPr/>
    </dgm:pt>
    <dgm:pt modelId="{595CBE1D-31D1-ED41-B66E-D9FFB31C571E}" type="pres">
      <dgm:prSet presAssocID="{3A0A45CE-21CF-964D-97D7-636A5F1DEE3A}" presName="spVertical2" presStyleCnt="0"/>
      <dgm:spPr/>
    </dgm:pt>
    <dgm:pt modelId="{E7EE8459-B4C9-2E47-A630-A179EA8DFD6B}" type="pres">
      <dgm:prSet presAssocID="{3A0A45CE-21CF-964D-97D7-636A5F1DEE3A}" presName="spVertical3" presStyleCnt="0"/>
      <dgm:spPr/>
    </dgm:pt>
    <dgm:pt modelId="{3EE020C1-1741-BE42-82E7-A1FA025F694B}" type="pres">
      <dgm:prSet presAssocID="{CCB77214-1974-144D-AE01-E1476D9E73A2}" presName="padding2" presStyleCnt="0"/>
      <dgm:spPr/>
    </dgm:pt>
    <dgm:pt modelId="{8D653355-3C91-684C-A1F9-1CFE73FEDC5B}" type="pres">
      <dgm:prSet presAssocID="{CCB77214-1974-144D-AE01-E1476D9E73A2}" presName="negArrow" presStyleCnt="0"/>
      <dgm:spPr/>
    </dgm:pt>
    <dgm:pt modelId="{E8433217-D235-DB4E-8C81-3D4975E1CCA4}" type="pres">
      <dgm:prSet presAssocID="{CCB77214-1974-144D-AE01-E1476D9E73A2}" presName="backgroundArrow" presStyleLbl="node1" presStyleIdx="0" presStyleCnt="1" custScaleY="160630" custLinFactNeighborX="196" custLinFactNeighborY="-32632"/>
      <dgm:spPr/>
    </dgm:pt>
  </dgm:ptLst>
  <dgm:cxnLst>
    <dgm:cxn modelId="{4C150D11-2409-4947-A954-2DC7C864C472}" type="presOf" srcId="{03A3CD65-2119-8940-B2B2-3DF78136016E}" destId="{0EEBE377-D979-8346-A813-DF591A7D8205}" srcOrd="0" destOrd="0" presId="urn:microsoft.com/office/officeart/2005/8/layout/hProcess3"/>
    <dgm:cxn modelId="{E2A4A812-C60B-B343-9A05-19FEB2976FAE}" type="presOf" srcId="{3A0A45CE-21CF-964D-97D7-636A5F1DEE3A}" destId="{144B8648-258F-6844-9202-104321DE5047}" srcOrd="0" destOrd="0" presId="urn:microsoft.com/office/officeart/2005/8/layout/hProcess3"/>
    <dgm:cxn modelId="{A8E8D55E-2437-C148-B478-C2E56632899F}" type="presOf" srcId="{20E82222-3194-2B4D-AB61-0159773A54F9}" destId="{329D08F7-8BD7-5746-822F-74EF43F35354}" srcOrd="0" destOrd="0" presId="urn:microsoft.com/office/officeart/2005/8/layout/hProcess3"/>
    <dgm:cxn modelId="{0B8E1845-DE42-944A-BE84-CEB02BD4C6F3}" type="presOf" srcId="{CCB77214-1974-144D-AE01-E1476D9E73A2}" destId="{46008BCF-D81A-344A-BA73-16C4257DE0DD}" srcOrd="0" destOrd="0" presId="urn:microsoft.com/office/officeart/2005/8/layout/hProcess3"/>
    <dgm:cxn modelId="{6AE43589-0190-2241-9EE0-BEAF3DF15758}" srcId="{CCB77214-1974-144D-AE01-E1476D9E73A2}" destId="{03A3CD65-2119-8940-B2B2-3DF78136016E}" srcOrd="2" destOrd="0" parTransId="{3BEBA4AE-977F-2441-8A7B-17128C472760}" sibTransId="{07300091-F9AA-B745-8B61-E5474BFBF058}"/>
    <dgm:cxn modelId="{CED6F495-7F4C-5F44-831E-C6F71C0A6608}" srcId="{CCB77214-1974-144D-AE01-E1476D9E73A2}" destId="{6581A68F-18A7-8241-8505-157E378AE914}" srcOrd="1" destOrd="0" parTransId="{B5FE1B01-17E7-1846-B54F-84174933B10C}" sibTransId="{A75CAEE9-C88A-D74C-AAE7-5DEC34589770}"/>
    <dgm:cxn modelId="{D69B79BA-E1E8-A84E-B630-A427ABD6578B}" type="presOf" srcId="{6581A68F-18A7-8241-8505-157E378AE914}" destId="{48CA3883-D544-5940-9508-1E884DE07DBE}" srcOrd="0" destOrd="0" presId="urn:microsoft.com/office/officeart/2005/8/layout/hProcess3"/>
    <dgm:cxn modelId="{06E61FC2-6F6B-BA4A-A3C6-96F78CF29797}" srcId="{CCB77214-1974-144D-AE01-E1476D9E73A2}" destId="{3A0A45CE-21CF-964D-97D7-636A5F1DEE3A}" srcOrd="3" destOrd="0" parTransId="{F5AE177D-5D7D-6C4A-8A67-76CEEEABFD71}" sibTransId="{4D79CED4-E00D-AB42-A0DA-42EC49EA387D}"/>
    <dgm:cxn modelId="{B18226DF-DDA7-5F4D-921F-143FA6746B6C}" srcId="{CCB77214-1974-144D-AE01-E1476D9E73A2}" destId="{20E82222-3194-2B4D-AB61-0159773A54F9}" srcOrd="0" destOrd="0" parTransId="{FFB0DDCE-0CAF-4D4A-ADC7-3A927249D77A}" sibTransId="{1FE8367E-AE03-0642-AB34-D3DDC2C5E40C}"/>
    <dgm:cxn modelId="{D5BD2D3E-4E2C-154A-8099-66D1ABFD7F1E}" type="presParOf" srcId="{46008BCF-D81A-344A-BA73-16C4257DE0DD}" destId="{C605E20C-6B79-E849-A21A-4A62683240DC}" srcOrd="0" destOrd="0" presId="urn:microsoft.com/office/officeart/2005/8/layout/hProcess3"/>
    <dgm:cxn modelId="{7C3098E8-64D5-E547-A684-8ABFA2BFB2AC}" type="presParOf" srcId="{46008BCF-D81A-344A-BA73-16C4257DE0DD}" destId="{45BFB30B-DEAF-5F4A-AD64-C3C7DA967378}" srcOrd="1" destOrd="0" presId="urn:microsoft.com/office/officeart/2005/8/layout/hProcess3"/>
    <dgm:cxn modelId="{BF4DD8A7-0B03-DB45-824B-C8D12DDA6C0D}" type="presParOf" srcId="{45BFB30B-DEAF-5F4A-AD64-C3C7DA967378}" destId="{FF1BF70B-5661-BD4B-BE70-EC4D6BCEBAE8}" srcOrd="0" destOrd="0" presId="urn:microsoft.com/office/officeart/2005/8/layout/hProcess3"/>
    <dgm:cxn modelId="{B2234F79-8955-4D41-BB97-24A9741602BF}" type="presParOf" srcId="{45BFB30B-DEAF-5F4A-AD64-C3C7DA967378}" destId="{22BBBB32-E820-FF4B-AC93-D5E6B078DF90}" srcOrd="1" destOrd="0" presId="urn:microsoft.com/office/officeart/2005/8/layout/hProcess3"/>
    <dgm:cxn modelId="{CAA35136-AB63-1E46-953C-32AB2FCDBF85}" type="presParOf" srcId="{22BBBB32-E820-FF4B-AC93-D5E6B078DF90}" destId="{CD7D2688-4043-8B4D-8BCF-AFE450807A0E}" srcOrd="0" destOrd="0" presId="urn:microsoft.com/office/officeart/2005/8/layout/hProcess3"/>
    <dgm:cxn modelId="{E677B7BF-7BE2-7B4F-B9A2-559A856D4239}" type="presParOf" srcId="{22BBBB32-E820-FF4B-AC93-D5E6B078DF90}" destId="{329D08F7-8BD7-5746-822F-74EF43F35354}" srcOrd="1" destOrd="0" presId="urn:microsoft.com/office/officeart/2005/8/layout/hProcess3"/>
    <dgm:cxn modelId="{F64197EA-AE38-FF41-8058-61B83398E230}" type="presParOf" srcId="{22BBBB32-E820-FF4B-AC93-D5E6B078DF90}" destId="{4EA150F8-0D0C-6A49-9E33-DBED057CF0E4}" srcOrd="2" destOrd="0" presId="urn:microsoft.com/office/officeart/2005/8/layout/hProcess3"/>
    <dgm:cxn modelId="{D56F91AE-87F4-6142-915D-079414D3AE2C}" type="presParOf" srcId="{22BBBB32-E820-FF4B-AC93-D5E6B078DF90}" destId="{28503C4D-D579-7D48-A17D-3FF987CB90CF}" srcOrd="3" destOrd="0" presId="urn:microsoft.com/office/officeart/2005/8/layout/hProcess3"/>
    <dgm:cxn modelId="{FF985993-AE91-C449-B889-170369515D5E}" type="presParOf" srcId="{45BFB30B-DEAF-5F4A-AD64-C3C7DA967378}" destId="{E4FE4C35-F7D7-454B-B1EB-B2CFBFA3BC45}" srcOrd="2" destOrd="0" presId="urn:microsoft.com/office/officeart/2005/8/layout/hProcess3"/>
    <dgm:cxn modelId="{375B4283-1CF7-174A-AC7A-AC654B0C8970}" type="presParOf" srcId="{45BFB30B-DEAF-5F4A-AD64-C3C7DA967378}" destId="{694005E6-5463-8040-A0D9-79236A3B2939}" srcOrd="3" destOrd="0" presId="urn:microsoft.com/office/officeart/2005/8/layout/hProcess3"/>
    <dgm:cxn modelId="{2DA1675A-E9D0-7C43-8A66-C40428AC9542}" type="presParOf" srcId="{694005E6-5463-8040-A0D9-79236A3B2939}" destId="{0F04CEA9-6991-9049-9639-8A5F32A5C517}" srcOrd="0" destOrd="0" presId="urn:microsoft.com/office/officeart/2005/8/layout/hProcess3"/>
    <dgm:cxn modelId="{8CCF6C6F-6F24-8445-86E4-591EA85DE71D}" type="presParOf" srcId="{694005E6-5463-8040-A0D9-79236A3B2939}" destId="{48CA3883-D544-5940-9508-1E884DE07DBE}" srcOrd="1" destOrd="0" presId="urn:microsoft.com/office/officeart/2005/8/layout/hProcess3"/>
    <dgm:cxn modelId="{A7C36A9D-FB90-714D-A264-DCD0815F6070}" type="presParOf" srcId="{694005E6-5463-8040-A0D9-79236A3B2939}" destId="{AB6C5B73-BF01-6E4A-B822-81267360DD9D}" srcOrd="2" destOrd="0" presId="urn:microsoft.com/office/officeart/2005/8/layout/hProcess3"/>
    <dgm:cxn modelId="{B2031BFC-7695-274D-A4A3-74F93CCA8CCD}" type="presParOf" srcId="{694005E6-5463-8040-A0D9-79236A3B2939}" destId="{A218B184-FC87-A04B-A631-808509C246CC}" srcOrd="3" destOrd="0" presId="urn:microsoft.com/office/officeart/2005/8/layout/hProcess3"/>
    <dgm:cxn modelId="{C94CBE26-0FC8-6A4A-8CB2-22271E1E46D7}" type="presParOf" srcId="{45BFB30B-DEAF-5F4A-AD64-C3C7DA967378}" destId="{246AFBEF-4CD6-954F-A83A-D5628DE44827}" srcOrd="4" destOrd="0" presId="urn:microsoft.com/office/officeart/2005/8/layout/hProcess3"/>
    <dgm:cxn modelId="{7D07253D-1EE9-4C4C-99F4-F7247DCFC108}" type="presParOf" srcId="{45BFB30B-DEAF-5F4A-AD64-C3C7DA967378}" destId="{F7DF3091-7B34-4F43-BF5B-CA73D3DED826}" srcOrd="5" destOrd="0" presId="urn:microsoft.com/office/officeart/2005/8/layout/hProcess3"/>
    <dgm:cxn modelId="{B62DB426-CA51-EC40-A0BE-F815C870BDB5}" type="presParOf" srcId="{F7DF3091-7B34-4F43-BF5B-CA73D3DED826}" destId="{B9A4B964-39D6-3F4C-9ADD-8E1A14C4B764}" srcOrd="0" destOrd="0" presId="urn:microsoft.com/office/officeart/2005/8/layout/hProcess3"/>
    <dgm:cxn modelId="{686D5623-04A0-1A46-AC77-0B67B5694D35}" type="presParOf" srcId="{F7DF3091-7B34-4F43-BF5B-CA73D3DED826}" destId="{0EEBE377-D979-8346-A813-DF591A7D8205}" srcOrd="1" destOrd="0" presId="urn:microsoft.com/office/officeart/2005/8/layout/hProcess3"/>
    <dgm:cxn modelId="{B01B9353-3FC2-C04D-986D-29F1262E2430}" type="presParOf" srcId="{F7DF3091-7B34-4F43-BF5B-CA73D3DED826}" destId="{DFF0107D-DC6B-8A44-AF5C-37245D975DF7}" srcOrd="2" destOrd="0" presId="urn:microsoft.com/office/officeart/2005/8/layout/hProcess3"/>
    <dgm:cxn modelId="{C1632BDF-8F51-D948-B28E-DA6C38EC34F7}" type="presParOf" srcId="{F7DF3091-7B34-4F43-BF5B-CA73D3DED826}" destId="{DBCB4198-6B06-2A4A-A9A0-FA9DEDEB8018}" srcOrd="3" destOrd="0" presId="urn:microsoft.com/office/officeart/2005/8/layout/hProcess3"/>
    <dgm:cxn modelId="{D1D67592-E95A-2740-97F4-BAF53AE5B1C1}" type="presParOf" srcId="{45BFB30B-DEAF-5F4A-AD64-C3C7DA967378}" destId="{8B28ED05-3DE2-164B-8665-E7FBC7AAD7B2}" srcOrd="6" destOrd="0" presId="urn:microsoft.com/office/officeart/2005/8/layout/hProcess3"/>
    <dgm:cxn modelId="{66C21BBF-4FF5-FA46-B697-2682012488B5}" type="presParOf" srcId="{45BFB30B-DEAF-5F4A-AD64-C3C7DA967378}" destId="{60D03C20-A411-BB46-AB02-1D02C42F969D}" srcOrd="7" destOrd="0" presId="urn:microsoft.com/office/officeart/2005/8/layout/hProcess3"/>
    <dgm:cxn modelId="{6FBCA275-32FF-3345-9D25-B70E07CFC3A7}" type="presParOf" srcId="{60D03C20-A411-BB46-AB02-1D02C42F969D}" destId="{702F441A-A70D-3F4C-BA77-D3188BD85EC2}" srcOrd="0" destOrd="0" presId="urn:microsoft.com/office/officeart/2005/8/layout/hProcess3"/>
    <dgm:cxn modelId="{7B68911C-2F60-7B4A-ACFE-470DA7F5E37F}" type="presParOf" srcId="{60D03C20-A411-BB46-AB02-1D02C42F969D}" destId="{144B8648-258F-6844-9202-104321DE5047}" srcOrd="1" destOrd="0" presId="urn:microsoft.com/office/officeart/2005/8/layout/hProcess3"/>
    <dgm:cxn modelId="{50C39ACB-39F2-6B46-B2D9-70769EAFB6A8}" type="presParOf" srcId="{60D03C20-A411-BB46-AB02-1D02C42F969D}" destId="{595CBE1D-31D1-ED41-B66E-D9FFB31C571E}" srcOrd="2" destOrd="0" presId="urn:microsoft.com/office/officeart/2005/8/layout/hProcess3"/>
    <dgm:cxn modelId="{D1B37711-7A14-3649-953E-8F106B612CEB}" type="presParOf" srcId="{60D03C20-A411-BB46-AB02-1D02C42F969D}" destId="{E7EE8459-B4C9-2E47-A630-A179EA8DFD6B}" srcOrd="3" destOrd="0" presId="urn:microsoft.com/office/officeart/2005/8/layout/hProcess3"/>
    <dgm:cxn modelId="{AA4866C5-F55B-4A45-BBE9-2972C574464C}" type="presParOf" srcId="{45BFB30B-DEAF-5F4A-AD64-C3C7DA967378}" destId="{3EE020C1-1741-BE42-82E7-A1FA025F694B}" srcOrd="8" destOrd="0" presId="urn:microsoft.com/office/officeart/2005/8/layout/hProcess3"/>
    <dgm:cxn modelId="{A560868E-4502-F748-8B0C-581B035BC88E}" type="presParOf" srcId="{45BFB30B-DEAF-5F4A-AD64-C3C7DA967378}" destId="{8D653355-3C91-684C-A1F9-1CFE73FEDC5B}" srcOrd="9" destOrd="0" presId="urn:microsoft.com/office/officeart/2005/8/layout/hProcess3"/>
    <dgm:cxn modelId="{D61F7853-4640-D548-83FE-E38431D83C5F}" type="presParOf" srcId="{45BFB30B-DEAF-5F4A-AD64-C3C7DA967378}" destId="{E8433217-D235-DB4E-8C81-3D4975E1CCA4}" srcOrd="10"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9"/>
    </a:ext>
  </dgm:extLst>
</dgm:dataModel>
</file>

<file path=word/diagrams/data3.xml><?xml version="1.0" encoding="utf-8"?>
<dgm:dataModel xmlns:dgm="http://schemas.openxmlformats.org/drawingml/2006/diagram" xmlns:a="http://schemas.openxmlformats.org/drawingml/2006/main">
  <dgm:ptLst>
    <dgm:pt modelId="{701FDF4C-AF64-4945-BB22-66E4EB62594E}" type="doc">
      <dgm:prSet loTypeId="urn:microsoft.com/office/officeart/2005/8/layout/hProcess3" qsTypeId="urn:microsoft.com/office/officeart/2005/8/quickstyle/simple5" qsCatId="simple" csTypeId="urn:microsoft.com/office/officeart/2005/8/colors/accent0_1" csCatId="mainScheme" phldr="1"/>
      <dgm:spPr/>
    </dgm:pt>
    <dgm:pt modelId="{B4FC0875-DB2A-3A43-A900-106E3AD9575E}">
      <dgm:prSet phldrT="[Text]" custT="1"/>
      <dgm:spPr/>
      <dgm:t>
        <a:bodyPr/>
        <a:lstStyle/>
        <a:p>
          <a:r>
            <a:rPr lang="en-US" sz="800" b="1">
              <a:latin typeface="Century Gothic" panose="020B0502020202020204" pitchFamily="34" charset="0"/>
            </a:rPr>
            <a:t>Complete full project review</a:t>
          </a:r>
        </a:p>
      </dgm:t>
    </dgm:pt>
    <dgm:pt modelId="{415F7F6F-4C8F-C646-ACD1-EA0AC2C76875}" type="parTrans" cxnId="{86463E58-C478-2342-B0E9-A3BBE2CA93B1}">
      <dgm:prSet/>
      <dgm:spPr/>
      <dgm:t>
        <a:bodyPr/>
        <a:lstStyle/>
        <a:p>
          <a:endParaRPr lang="en-US"/>
        </a:p>
      </dgm:t>
    </dgm:pt>
    <dgm:pt modelId="{800523F1-5AC4-D240-BB06-C2B6531D6649}" type="sibTrans" cxnId="{86463E58-C478-2342-B0E9-A3BBE2CA93B1}">
      <dgm:prSet/>
      <dgm:spPr/>
      <dgm:t>
        <a:bodyPr/>
        <a:lstStyle/>
        <a:p>
          <a:endParaRPr lang="en-US"/>
        </a:p>
      </dgm:t>
    </dgm:pt>
    <dgm:pt modelId="{8D7B08C7-21D7-7E4C-9672-9C05600CCE33}">
      <dgm:prSet phldrT="[Text]" custT="1"/>
      <dgm:spPr/>
      <dgm:t>
        <a:bodyPr/>
        <a:lstStyle/>
        <a:p>
          <a:r>
            <a:rPr lang="en-US" sz="800" b="1">
              <a:latin typeface="Century Gothic" panose="020B0502020202020204" pitchFamily="34" charset="0"/>
            </a:rPr>
            <a:t>Sign all legal documents</a:t>
          </a:r>
        </a:p>
      </dgm:t>
    </dgm:pt>
    <dgm:pt modelId="{418A0BB3-F9A8-9B46-B0C0-576982564DBF}" type="parTrans" cxnId="{97D72098-855C-DC43-BAAF-BA7179F132F6}">
      <dgm:prSet/>
      <dgm:spPr/>
      <dgm:t>
        <a:bodyPr/>
        <a:lstStyle/>
        <a:p>
          <a:endParaRPr lang="en-US"/>
        </a:p>
      </dgm:t>
    </dgm:pt>
    <dgm:pt modelId="{5130621D-5CEB-7642-9D4D-F6DC2B047DF2}" type="sibTrans" cxnId="{97D72098-855C-DC43-BAAF-BA7179F132F6}">
      <dgm:prSet/>
      <dgm:spPr/>
      <dgm:t>
        <a:bodyPr/>
        <a:lstStyle/>
        <a:p>
          <a:endParaRPr lang="en-US"/>
        </a:p>
      </dgm:t>
    </dgm:pt>
    <dgm:pt modelId="{D012F4F4-3A3D-3543-ACC9-C8E52DABA056}">
      <dgm:prSet phldrT="[Text]" custT="1"/>
      <dgm:spPr/>
      <dgm:t>
        <a:bodyPr/>
        <a:lstStyle/>
        <a:p>
          <a:r>
            <a:rPr lang="en-US" sz="800" b="1">
              <a:latin typeface="Century Gothic" panose="020B0502020202020204" pitchFamily="34" charset="0"/>
            </a:rPr>
            <a:t>Achieve formal sign-off</a:t>
          </a:r>
        </a:p>
      </dgm:t>
    </dgm:pt>
    <dgm:pt modelId="{4C6083CA-5663-4845-AB60-C097400F16A9}" type="parTrans" cxnId="{CF88BD54-4BD2-9844-911D-13D6C7D23882}">
      <dgm:prSet/>
      <dgm:spPr/>
      <dgm:t>
        <a:bodyPr/>
        <a:lstStyle/>
        <a:p>
          <a:endParaRPr lang="en-US"/>
        </a:p>
      </dgm:t>
    </dgm:pt>
    <dgm:pt modelId="{0CEC3E53-AD69-C940-A215-510BAC7ADE5C}" type="sibTrans" cxnId="{CF88BD54-4BD2-9844-911D-13D6C7D23882}">
      <dgm:prSet/>
      <dgm:spPr/>
      <dgm:t>
        <a:bodyPr/>
        <a:lstStyle/>
        <a:p>
          <a:endParaRPr lang="en-US"/>
        </a:p>
      </dgm:t>
    </dgm:pt>
    <dgm:pt modelId="{71887B4E-4C44-B342-BA9C-7B872EA9417A}" type="pres">
      <dgm:prSet presAssocID="{701FDF4C-AF64-4945-BB22-66E4EB62594E}" presName="Name0" presStyleCnt="0">
        <dgm:presLayoutVars>
          <dgm:dir val="norm"/>
          <dgm:animLvl val="lvl"/>
          <dgm:resizeHandles val="exact"/>
        </dgm:presLayoutVars>
      </dgm:prSet>
      <dgm:spPr/>
    </dgm:pt>
    <dgm:pt modelId="{9382FF47-8A38-9940-99AC-4897137FF1D9}" type="pres">
      <dgm:prSet presAssocID="{701FDF4C-AF64-4945-BB22-66E4EB62594E}" presName="dummy" presStyleCnt="0"/>
      <dgm:spPr/>
    </dgm:pt>
    <dgm:pt modelId="{E43485D3-F4BB-F94E-B3E0-9CADE01CBBDF}" type="pres">
      <dgm:prSet presAssocID="{701FDF4C-AF64-4945-BB22-66E4EB62594E}" presName="linH" presStyleCnt="0"/>
      <dgm:spPr/>
    </dgm:pt>
    <dgm:pt modelId="{5380655F-A4F9-E74E-8394-6FE153E03CE0}" type="pres">
      <dgm:prSet presAssocID="{701FDF4C-AF64-4945-BB22-66E4EB62594E}" presName="padding1" presStyleCnt="0"/>
      <dgm:spPr/>
    </dgm:pt>
    <dgm:pt modelId="{7E1D8462-A985-8B4B-A5CD-001818BCD86B}" type="pres">
      <dgm:prSet presAssocID="{B4FC0875-DB2A-3A43-A900-106E3AD9575E}" presName="linV" presStyleCnt="0"/>
      <dgm:spPr/>
    </dgm:pt>
    <dgm:pt modelId="{D94FAF25-4422-724B-A628-3A75E84B64A7}" type="pres">
      <dgm:prSet presAssocID="{B4FC0875-DB2A-3A43-A900-106E3AD9575E}" presName="spVertical1" presStyleCnt="0"/>
      <dgm:spPr/>
    </dgm:pt>
    <dgm:pt modelId="{7A448A11-DD72-E64D-AF20-D548B2FB10AB}" type="pres">
      <dgm:prSet presAssocID="{B4FC0875-DB2A-3A43-A900-106E3AD9575E}" presName="parTx" presStyleLbl="revTx" presStyleIdx="0" presStyleCnt="3" custLinFactNeighborX="-21402">
        <dgm:presLayoutVars>
          <dgm:chMax val="0"/>
          <dgm:chPref val="0"/>
          <dgm:bulletEnabled val="1"/>
        </dgm:presLayoutVars>
      </dgm:prSet>
      <dgm:spPr/>
    </dgm:pt>
    <dgm:pt modelId="{2B41DFD6-1D74-AA40-8537-C9ECB44D70AD}" type="pres">
      <dgm:prSet presAssocID="{B4FC0875-DB2A-3A43-A900-106E3AD9575E}" presName="spVertical2" presStyleCnt="0"/>
      <dgm:spPr/>
    </dgm:pt>
    <dgm:pt modelId="{6B0E08B6-DDA9-7C48-B314-73AC69DA0761}" type="pres">
      <dgm:prSet presAssocID="{B4FC0875-DB2A-3A43-A900-106E3AD9575E}" presName="spVertical3" presStyleCnt="0"/>
      <dgm:spPr/>
    </dgm:pt>
    <dgm:pt modelId="{DFE09173-2932-9E43-BD93-B13B5CF94AA7}" type="pres">
      <dgm:prSet presAssocID="{800523F1-5AC4-D240-BB06-C2B6531D6649}" presName="space" presStyleCnt="0"/>
      <dgm:spPr/>
    </dgm:pt>
    <dgm:pt modelId="{16F9F546-235E-504A-B7B0-991B2867AFC2}" type="pres">
      <dgm:prSet presAssocID="{8D7B08C7-21D7-7E4C-9672-9C05600CCE33}" presName="linV" presStyleCnt="0"/>
      <dgm:spPr/>
    </dgm:pt>
    <dgm:pt modelId="{20C08128-61D1-ED41-A7C3-AE6271C33540}" type="pres">
      <dgm:prSet presAssocID="{8D7B08C7-21D7-7E4C-9672-9C05600CCE33}" presName="spVertical1" presStyleCnt="0"/>
      <dgm:spPr/>
    </dgm:pt>
    <dgm:pt modelId="{F016D2B6-CEC7-2D4C-A30C-FFF409F771B3}" type="pres">
      <dgm:prSet presAssocID="{8D7B08C7-21D7-7E4C-9672-9C05600CCE33}" presName="parTx" presStyleLbl="revTx" presStyleIdx="1" presStyleCnt="3" custScaleX="119699" custLinFactNeighborX="-9512">
        <dgm:presLayoutVars>
          <dgm:chMax val="0"/>
          <dgm:chPref val="0"/>
          <dgm:bulletEnabled val="1"/>
        </dgm:presLayoutVars>
      </dgm:prSet>
      <dgm:spPr/>
    </dgm:pt>
    <dgm:pt modelId="{6462CBA9-6458-4141-94B7-DC2D7700782A}" type="pres">
      <dgm:prSet presAssocID="{8D7B08C7-21D7-7E4C-9672-9C05600CCE33}" presName="spVertical2" presStyleCnt="0"/>
      <dgm:spPr/>
    </dgm:pt>
    <dgm:pt modelId="{C677C227-00DC-2441-AC42-0839C01F1C08}" type="pres">
      <dgm:prSet presAssocID="{8D7B08C7-21D7-7E4C-9672-9C05600CCE33}" presName="spVertical3" presStyleCnt="0"/>
      <dgm:spPr/>
    </dgm:pt>
    <dgm:pt modelId="{AC0CEC9C-DBC8-BC47-9045-97685C217CE6}" type="pres">
      <dgm:prSet presAssocID="{5130621D-5CEB-7642-9D4D-F6DC2B047DF2}" presName="space" presStyleCnt="0"/>
      <dgm:spPr/>
    </dgm:pt>
    <dgm:pt modelId="{54417C2B-281C-5243-A637-97DA4D681C33}" type="pres">
      <dgm:prSet presAssocID="{D012F4F4-3A3D-3543-ACC9-C8E52DABA056}" presName="linV" presStyleCnt="0"/>
      <dgm:spPr/>
    </dgm:pt>
    <dgm:pt modelId="{E3B123C9-0219-E142-9474-492330DBB742}" type="pres">
      <dgm:prSet presAssocID="{D012F4F4-3A3D-3543-ACC9-C8E52DABA056}" presName="spVertical1" presStyleCnt="0"/>
      <dgm:spPr/>
    </dgm:pt>
    <dgm:pt modelId="{FDBFB09F-C86E-3A4F-8D00-706B5C42688F}" type="pres">
      <dgm:prSet presAssocID="{D012F4F4-3A3D-3543-ACC9-C8E52DABA056}" presName="parTx" presStyleLbl="revTx" presStyleIdx="2" presStyleCnt="3">
        <dgm:presLayoutVars>
          <dgm:chMax val="0"/>
          <dgm:chPref val="0"/>
          <dgm:bulletEnabled val="1"/>
        </dgm:presLayoutVars>
      </dgm:prSet>
      <dgm:spPr/>
    </dgm:pt>
    <dgm:pt modelId="{E0B974E1-6F64-5543-82D5-6259C189B31C}" type="pres">
      <dgm:prSet presAssocID="{D012F4F4-3A3D-3543-ACC9-C8E52DABA056}" presName="spVertical2" presStyleCnt="0"/>
      <dgm:spPr/>
    </dgm:pt>
    <dgm:pt modelId="{25E62950-4399-3E4B-BA46-2A40F7101A97}" type="pres">
      <dgm:prSet presAssocID="{D012F4F4-3A3D-3543-ACC9-C8E52DABA056}" presName="spVertical3" presStyleCnt="0"/>
      <dgm:spPr/>
    </dgm:pt>
    <dgm:pt modelId="{C2143B98-48F4-3842-8CCC-0F411D2BC103}" type="pres">
      <dgm:prSet presAssocID="{701FDF4C-AF64-4945-BB22-66E4EB62594E}" presName="padding2" presStyleCnt="0"/>
      <dgm:spPr/>
    </dgm:pt>
    <dgm:pt modelId="{191B8342-7BCB-6540-A457-68BBC5DE3C93}" type="pres">
      <dgm:prSet presAssocID="{701FDF4C-AF64-4945-BB22-66E4EB62594E}" presName="negArrow" presStyleCnt="0"/>
      <dgm:spPr/>
    </dgm:pt>
    <dgm:pt modelId="{8473C05C-C712-594A-945A-A22E50BC441E}" type="pres">
      <dgm:prSet presAssocID="{701FDF4C-AF64-4945-BB22-66E4EB62594E}" presName="backgroundArrow" presStyleLbl="node1" presStyleIdx="0" presStyleCnt="1" custLinFactNeighborX="-542"/>
      <dgm:spPr/>
    </dgm:pt>
  </dgm:ptLst>
  <dgm:cxnLst>
    <dgm:cxn modelId="{E4793A6C-7642-C343-B513-191C60471FE7}" type="presOf" srcId="{B4FC0875-DB2A-3A43-A900-106E3AD9575E}" destId="{7A448A11-DD72-E64D-AF20-D548B2FB10AB}" srcOrd="0" destOrd="0" presId="urn:microsoft.com/office/officeart/2005/8/layout/hProcess3"/>
    <dgm:cxn modelId="{CF88BD54-4BD2-9844-911D-13D6C7D23882}" srcId="{701FDF4C-AF64-4945-BB22-66E4EB62594E}" destId="{D012F4F4-3A3D-3543-ACC9-C8E52DABA056}" srcOrd="2" destOrd="0" parTransId="{4C6083CA-5663-4845-AB60-C097400F16A9}" sibTransId="{0CEC3E53-AD69-C940-A215-510BAC7ADE5C}"/>
    <dgm:cxn modelId="{86463E58-C478-2342-B0E9-A3BBE2CA93B1}" srcId="{701FDF4C-AF64-4945-BB22-66E4EB62594E}" destId="{B4FC0875-DB2A-3A43-A900-106E3AD9575E}" srcOrd="0" destOrd="0" parTransId="{415F7F6F-4C8F-C646-ACD1-EA0AC2C76875}" sibTransId="{800523F1-5AC4-D240-BB06-C2B6531D6649}"/>
    <dgm:cxn modelId="{9AF58559-1A7E-F045-AD7A-E40A7D58BB10}" type="presOf" srcId="{D012F4F4-3A3D-3543-ACC9-C8E52DABA056}" destId="{FDBFB09F-C86E-3A4F-8D00-706B5C42688F}" srcOrd="0" destOrd="0" presId="urn:microsoft.com/office/officeart/2005/8/layout/hProcess3"/>
    <dgm:cxn modelId="{97D72098-855C-DC43-BAAF-BA7179F132F6}" srcId="{701FDF4C-AF64-4945-BB22-66E4EB62594E}" destId="{8D7B08C7-21D7-7E4C-9672-9C05600CCE33}" srcOrd="1" destOrd="0" parTransId="{418A0BB3-F9A8-9B46-B0C0-576982564DBF}" sibTransId="{5130621D-5CEB-7642-9D4D-F6DC2B047DF2}"/>
    <dgm:cxn modelId="{AA8A53B0-559F-1448-B809-F2D12EC92A24}" type="presOf" srcId="{8D7B08C7-21D7-7E4C-9672-9C05600CCE33}" destId="{F016D2B6-CEC7-2D4C-A30C-FFF409F771B3}" srcOrd="0" destOrd="0" presId="urn:microsoft.com/office/officeart/2005/8/layout/hProcess3"/>
    <dgm:cxn modelId="{151EEDE2-8FC2-6D4B-A63D-172AFE7D04AE}" type="presOf" srcId="{701FDF4C-AF64-4945-BB22-66E4EB62594E}" destId="{71887B4E-4C44-B342-BA9C-7B872EA9417A}" srcOrd="0" destOrd="0" presId="urn:microsoft.com/office/officeart/2005/8/layout/hProcess3"/>
    <dgm:cxn modelId="{A9C3F72E-6DE1-9C48-84AC-F28A263ED15C}" type="presParOf" srcId="{71887B4E-4C44-B342-BA9C-7B872EA9417A}" destId="{9382FF47-8A38-9940-99AC-4897137FF1D9}" srcOrd="0" destOrd="0" presId="urn:microsoft.com/office/officeart/2005/8/layout/hProcess3"/>
    <dgm:cxn modelId="{47CD2E6F-724B-B546-B6BF-AE275C21C148}" type="presParOf" srcId="{71887B4E-4C44-B342-BA9C-7B872EA9417A}" destId="{E43485D3-F4BB-F94E-B3E0-9CADE01CBBDF}" srcOrd="1" destOrd="0" presId="urn:microsoft.com/office/officeart/2005/8/layout/hProcess3"/>
    <dgm:cxn modelId="{4015A2F0-8E43-234D-9A8A-DBBBEEAAA11A}" type="presParOf" srcId="{E43485D3-F4BB-F94E-B3E0-9CADE01CBBDF}" destId="{5380655F-A4F9-E74E-8394-6FE153E03CE0}" srcOrd="0" destOrd="0" presId="urn:microsoft.com/office/officeart/2005/8/layout/hProcess3"/>
    <dgm:cxn modelId="{257F9C99-1480-5B40-9E3F-5A6AC3341DB7}" type="presParOf" srcId="{E43485D3-F4BB-F94E-B3E0-9CADE01CBBDF}" destId="{7E1D8462-A985-8B4B-A5CD-001818BCD86B}" srcOrd="1" destOrd="0" presId="urn:microsoft.com/office/officeart/2005/8/layout/hProcess3"/>
    <dgm:cxn modelId="{5DD8F80D-3A79-F446-8F24-5C5CFE9C2F18}" type="presParOf" srcId="{7E1D8462-A985-8B4B-A5CD-001818BCD86B}" destId="{D94FAF25-4422-724B-A628-3A75E84B64A7}" srcOrd="0" destOrd="0" presId="urn:microsoft.com/office/officeart/2005/8/layout/hProcess3"/>
    <dgm:cxn modelId="{5555E16F-7E86-BD41-BC5C-411CE7B8A860}" type="presParOf" srcId="{7E1D8462-A985-8B4B-A5CD-001818BCD86B}" destId="{7A448A11-DD72-E64D-AF20-D548B2FB10AB}" srcOrd="1" destOrd="0" presId="urn:microsoft.com/office/officeart/2005/8/layout/hProcess3"/>
    <dgm:cxn modelId="{80276EFB-6D22-2E47-B0E2-0B8D28B291B8}" type="presParOf" srcId="{7E1D8462-A985-8B4B-A5CD-001818BCD86B}" destId="{2B41DFD6-1D74-AA40-8537-C9ECB44D70AD}" srcOrd="2" destOrd="0" presId="urn:microsoft.com/office/officeart/2005/8/layout/hProcess3"/>
    <dgm:cxn modelId="{525EE05F-E4DE-694C-99CA-FE1C2FA352F2}" type="presParOf" srcId="{7E1D8462-A985-8B4B-A5CD-001818BCD86B}" destId="{6B0E08B6-DDA9-7C48-B314-73AC69DA0761}" srcOrd="3" destOrd="0" presId="urn:microsoft.com/office/officeart/2005/8/layout/hProcess3"/>
    <dgm:cxn modelId="{2B6211F4-9BD1-294B-BEA7-23728393D77C}" type="presParOf" srcId="{E43485D3-F4BB-F94E-B3E0-9CADE01CBBDF}" destId="{DFE09173-2932-9E43-BD93-B13B5CF94AA7}" srcOrd="2" destOrd="0" presId="urn:microsoft.com/office/officeart/2005/8/layout/hProcess3"/>
    <dgm:cxn modelId="{AE87CF18-616C-BA40-9009-4ADAE4CA05F0}" type="presParOf" srcId="{E43485D3-F4BB-F94E-B3E0-9CADE01CBBDF}" destId="{16F9F546-235E-504A-B7B0-991B2867AFC2}" srcOrd="3" destOrd="0" presId="urn:microsoft.com/office/officeart/2005/8/layout/hProcess3"/>
    <dgm:cxn modelId="{21F051B5-D698-F348-9ED8-C5094AD612FA}" type="presParOf" srcId="{16F9F546-235E-504A-B7B0-991B2867AFC2}" destId="{20C08128-61D1-ED41-A7C3-AE6271C33540}" srcOrd="0" destOrd="0" presId="urn:microsoft.com/office/officeart/2005/8/layout/hProcess3"/>
    <dgm:cxn modelId="{7AD7DE79-217F-C442-8A35-B043CC516C6F}" type="presParOf" srcId="{16F9F546-235E-504A-B7B0-991B2867AFC2}" destId="{F016D2B6-CEC7-2D4C-A30C-FFF409F771B3}" srcOrd="1" destOrd="0" presId="urn:microsoft.com/office/officeart/2005/8/layout/hProcess3"/>
    <dgm:cxn modelId="{5CC924DF-81C4-5E46-B948-06C555758953}" type="presParOf" srcId="{16F9F546-235E-504A-B7B0-991B2867AFC2}" destId="{6462CBA9-6458-4141-94B7-DC2D7700782A}" srcOrd="2" destOrd="0" presId="urn:microsoft.com/office/officeart/2005/8/layout/hProcess3"/>
    <dgm:cxn modelId="{11CACFEB-CFAA-8C41-8D19-74481A9E40E4}" type="presParOf" srcId="{16F9F546-235E-504A-B7B0-991B2867AFC2}" destId="{C677C227-00DC-2441-AC42-0839C01F1C08}" srcOrd="3" destOrd="0" presId="urn:microsoft.com/office/officeart/2005/8/layout/hProcess3"/>
    <dgm:cxn modelId="{0A6E6417-E47E-D746-A986-E5BA1D215FC1}" type="presParOf" srcId="{E43485D3-F4BB-F94E-B3E0-9CADE01CBBDF}" destId="{AC0CEC9C-DBC8-BC47-9045-97685C217CE6}" srcOrd="4" destOrd="0" presId="urn:microsoft.com/office/officeart/2005/8/layout/hProcess3"/>
    <dgm:cxn modelId="{5564476A-E3E0-114D-9C1E-AC52F61A115D}" type="presParOf" srcId="{E43485D3-F4BB-F94E-B3E0-9CADE01CBBDF}" destId="{54417C2B-281C-5243-A637-97DA4D681C33}" srcOrd="5" destOrd="0" presId="urn:microsoft.com/office/officeart/2005/8/layout/hProcess3"/>
    <dgm:cxn modelId="{A1DA9E35-DD42-6E4B-AAEC-E080F3F4DC36}" type="presParOf" srcId="{54417C2B-281C-5243-A637-97DA4D681C33}" destId="{E3B123C9-0219-E142-9474-492330DBB742}" srcOrd="0" destOrd="0" presId="urn:microsoft.com/office/officeart/2005/8/layout/hProcess3"/>
    <dgm:cxn modelId="{D4FA2668-95AD-F447-8085-71846AFAC075}" type="presParOf" srcId="{54417C2B-281C-5243-A637-97DA4D681C33}" destId="{FDBFB09F-C86E-3A4F-8D00-706B5C42688F}" srcOrd="1" destOrd="0" presId="urn:microsoft.com/office/officeart/2005/8/layout/hProcess3"/>
    <dgm:cxn modelId="{F940D1E3-F686-4F46-97A2-993B6A62E30C}" type="presParOf" srcId="{54417C2B-281C-5243-A637-97DA4D681C33}" destId="{E0B974E1-6F64-5543-82D5-6259C189B31C}" srcOrd="2" destOrd="0" presId="urn:microsoft.com/office/officeart/2005/8/layout/hProcess3"/>
    <dgm:cxn modelId="{D81C6BB4-4E9A-454B-966D-A3598E57C6AF}" type="presParOf" srcId="{54417C2B-281C-5243-A637-97DA4D681C33}" destId="{25E62950-4399-3E4B-BA46-2A40F7101A97}" srcOrd="3" destOrd="0" presId="urn:microsoft.com/office/officeart/2005/8/layout/hProcess3"/>
    <dgm:cxn modelId="{C3ACF1AB-18C6-204A-B8AD-2E8738357933}" type="presParOf" srcId="{E43485D3-F4BB-F94E-B3E0-9CADE01CBBDF}" destId="{C2143B98-48F4-3842-8CCC-0F411D2BC103}" srcOrd="6" destOrd="0" presId="urn:microsoft.com/office/officeart/2005/8/layout/hProcess3"/>
    <dgm:cxn modelId="{567CB443-B49E-6144-8C77-9BA6D5557C5A}" type="presParOf" srcId="{E43485D3-F4BB-F94E-B3E0-9CADE01CBBDF}" destId="{191B8342-7BCB-6540-A457-68BBC5DE3C93}" srcOrd="7" destOrd="0" presId="urn:microsoft.com/office/officeart/2005/8/layout/hProcess3"/>
    <dgm:cxn modelId="{A08327D3-D79F-5443-9DD9-B06729ADAE17}" type="presParOf" srcId="{E43485D3-F4BB-F94E-B3E0-9CADE01CBBDF}" destId="{8473C05C-C712-594A-945A-A22E50BC441E}"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4"/>
    </a:ext>
  </dgm:extLst>
</dgm:dataModel>
</file>

<file path=word/diagrams/data4.xml><?xml version="1.0" encoding="utf-8"?>
<dgm:dataModel xmlns:dgm="http://schemas.openxmlformats.org/drawingml/2006/diagram" xmlns:a="http://schemas.openxmlformats.org/drawingml/2006/main">
  <dgm:ptLst>
    <dgm:pt modelId="{A292EB2A-F2AC-C64E-8275-9A7C05F2F67B}" type="doc">
      <dgm:prSet loTypeId="urn:microsoft.com/office/officeart/2005/8/layout/hProcess3" qsTypeId="urn:microsoft.com/office/officeart/2005/8/quickstyle/simple5" qsCatId="simple" csTypeId="urn:microsoft.com/office/officeart/2005/8/colors/accent0_1" csCatId="mainScheme" phldr="1"/>
      <dgm:spPr/>
    </dgm:pt>
    <dgm:pt modelId="{A074654C-F3C8-6B4B-A3F9-EE69A26DC3ED}">
      <dgm:prSet phldrT="[Text]" custT="1"/>
      <dgm:spPr/>
      <dgm:t>
        <a:bodyPr/>
        <a:lstStyle/>
        <a:p>
          <a:r>
            <a:rPr lang="en-US" sz="900" b="1">
              <a:latin typeface="Century Gothic" panose="020B0502020202020204" pitchFamily="34" charset="0"/>
            </a:rPr>
            <a:t>Identify </a:t>
          </a:r>
        </a:p>
        <a:p>
          <a:r>
            <a:rPr lang="en-US" sz="900" b="1">
              <a:latin typeface="Century Gothic" panose="020B0502020202020204" pitchFamily="34" charset="0"/>
            </a:rPr>
            <a:t>stakeholders</a:t>
          </a:r>
        </a:p>
      </dgm:t>
    </dgm:pt>
    <dgm:pt modelId="{86781B29-2A38-BE44-920E-111D8AD8E48A}" type="parTrans" cxnId="{E4B56A9D-DD85-6D40-9FB6-E872818DD3FC}">
      <dgm:prSet/>
      <dgm:spPr/>
      <dgm:t>
        <a:bodyPr/>
        <a:lstStyle/>
        <a:p>
          <a:endParaRPr lang="en-US"/>
        </a:p>
      </dgm:t>
    </dgm:pt>
    <dgm:pt modelId="{DEDBE5D6-FA63-7A42-AA2E-19905DDF0343}" type="sibTrans" cxnId="{E4B56A9D-DD85-6D40-9FB6-E872818DD3FC}">
      <dgm:prSet/>
      <dgm:spPr/>
      <dgm:t>
        <a:bodyPr/>
        <a:lstStyle/>
        <a:p>
          <a:endParaRPr lang="en-US"/>
        </a:p>
      </dgm:t>
    </dgm:pt>
    <dgm:pt modelId="{01CE32C4-0F0D-BE40-890C-9133EC83591F}">
      <dgm:prSet phldrT="[Text]" custT="1"/>
      <dgm:spPr/>
      <dgm:t>
        <a:bodyPr/>
        <a:lstStyle/>
        <a:p>
          <a:r>
            <a:rPr lang="en-US" sz="900" b="1">
              <a:latin typeface="Century Gothic" panose="020B0502020202020204" pitchFamily="34" charset="0"/>
            </a:rPr>
            <a:t>Identify stakeholder </a:t>
          </a:r>
        </a:p>
        <a:p>
          <a:r>
            <a:rPr lang="en-US" sz="900" b="1">
              <a:latin typeface="Century Gothic" panose="020B0502020202020204" pitchFamily="34" charset="0"/>
            </a:rPr>
            <a:t>needs and priorities</a:t>
          </a:r>
        </a:p>
      </dgm:t>
    </dgm:pt>
    <dgm:pt modelId="{053F8E53-0B82-4044-A880-158F6B47546D}" type="parTrans" cxnId="{DFB14F8D-CA4E-2C49-A7AF-82BC8CAA812F}">
      <dgm:prSet/>
      <dgm:spPr/>
      <dgm:t>
        <a:bodyPr/>
        <a:lstStyle/>
        <a:p>
          <a:endParaRPr lang="en-US"/>
        </a:p>
      </dgm:t>
    </dgm:pt>
    <dgm:pt modelId="{EC27D639-B7A4-7A40-921F-9C3C91A8C012}" type="sibTrans" cxnId="{DFB14F8D-CA4E-2C49-A7AF-82BC8CAA812F}">
      <dgm:prSet/>
      <dgm:spPr/>
      <dgm:t>
        <a:bodyPr/>
        <a:lstStyle/>
        <a:p>
          <a:endParaRPr lang="en-US"/>
        </a:p>
      </dgm:t>
    </dgm:pt>
    <dgm:pt modelId="{9FCA8590-FE12-3C48-8D69-B896AD118A64}">
      <dgm:prSet phldrT="[Text]" custT="1"/>
      <dgm:spPr/>
      <dgm:t>
        <a:bodyPr/>
        <a:lstStyle/>
        <a:p>
          <a:r>
            <a:rPr lang="en-US" sz="900" b="1">
              <a:latin typeface="Century Gothic" panose="020B0502020202020204" pitchFamily="34" charset="0"/>
            </a:rPr>
            <a:t>Implement stakeholder </a:t>
          </a:r>
        </a:p>
        <a:p>
          <a:r>
            <a:rPr lang="en-US" sz="900" b="1">
              <a:latin typeface="Century Gothic" panose="020B0502020202020204" pitchFamily="34" charset="0"/>
            </a:rPr>
            <a:t>communication plan</a:t>
          </a:r>
        </a:p>
      </dgm:t>
    </dgm:pt>
    <dgm:pt modelId="{92596778-3D3F-A24B-A5DD-0B0DB66D546E}" type="parTrans" cxnId="{E32FB9F4-E3A7-9C40-A91C-6D1A22527873}">
      <dgm:prSet/>
      <dgm:spPr/>
      <dgm:t>
        <a:bodyPr/>
        <a:lstStyle/>
        <a:p>
          <a:endParaRPr lang="en-US"/>
        </a:p>
      </dgm:t>
    </dgm:pt>
    <dgm:pt modelId="{96071036-3051-0844-ADC0-265241F7FF1C}" type="sibTrans" cxnId="{E32FB9F4-E3A7-9C40-A91C-6D1A22527873}">
      <dgm:prSet/>
      <dgm:spPr/>
      <dgm:t>
        <a:bodyPr/>
        <a:lstStyle/>
        <a:p>
          <a:endParaRPr lang="en-US"/>
        </a:p>
      </dgm:t>
    </dgm:pt>
    <dgm:pt modelId="{362932D5-BB7F-134C-B1FF-E572F9EAC6F5}">
      <dgm:prSet phldrT="[Text]"/>
      <dgm:spPr/>
      <dgm:t>
        <a:bodyPr/>
        <a:lstStyle/>
        <a:p>
          <a:endParaRPr lang="en-US"/>
        </a:p>
      </dgm:t>
    </dgm:pt>
    <dgm:pt modelId="{FA560F18-E102-C946-A271-A44E992AEA23}" type="parTrans" cxnId="{006F6CE1-99D7-F04A-A2D4-229A607E779E}">
      <dgm:prSet/>
      <dgm:spPr/>
      <dgm:t>
        <a:bodyPr/>
        <a:lstStyle/>
        <a:p>
          <a:endParaRPr lang="en-US"/>
        </a:p>
      </dgm:t>
    </dgm:pt>
    <dgm:pt modelId="{7E09E356-2EE3-ED42-A507-F47F14988581}" type="sibTrans" cxnId="{006F6CE1-99D7-F04A-A2D4-229A607E779E}">
      <dgm:prSet/>
      <dgm:spPr/>
      <dgm:t>
        <a:bodyPr/>
        <a:lstStyle/>
        <a:p>
          <a:endParaRPr lang="en-US"/>
        </a:p>
      </dgm:t>
    </dgm:pt>
    <dgm:pt modelId="{86CE8063-C135-644D-B55B-79AD98D5E232}" type="pres">
      <dgm:prSet presAssocID="{A292EB2A-F2AC-C64E-8275-9A7C05F2F67B}" presName="Name0" presStyleCnt="0">
        <dgm:presLayoutVars>
          <dgm:dir val="norm"/>
          <dgm:animLvl val="lvl"/>
          <dgm:resizeHandles val="exact"/>
        </dgm:presLayoutVars>
      </dgm:prSet>
      <dgm:spPr/>
    </dgm:pt>
    <dgm:pt modelId="{C5ACF950-B0CD-F340-9BA2-B6B4AFE1DAD2}" type="pres">
      <dgm:prSet presAssocID="{A292EB2A-F2AC-C64E-8275-9A7C05F2F67B}" presName="dummy" presStyleCnt="0"/>
      <dgm:spPr/>
    </dgm:pt>
    <dgm:pt modelId="{3D43BDD9-0E3C-6A44-9EF0-E783BFA3862C}" type="pres">
      <dgm:prSet presAssocID="{A292EB2A-F2AC-C64E-8275-9A7C05F2F67B}" presName="linH" presStyleCnt="0"/>
      <dgm:spPr/>
    </dgm:pt>
    <dgm:pt modelId="{32FEA6C3-796B-BA44-AE32-9DD236FD2D6E}" type="pres">
      <dgm:prSet presAssocID="{A292EB2A-F2AC-C64E-8275-9A7C05F2F67B}" presName="padding1" presStyleCnt="0"/>
      <dgm:spPr/>
    </dgm:pt>
    <dgm:pt modelId="{A504F0B4-2AB8-0644-9321-AE5ACA8B2DDA}" type="pres">
      <dgm:prSet presAssocID="{A074654C-F3C8-6B4B-A3F9-EE69A26DC3ED}" presName="linV" presStyleCnt="0"/>
      <dgm:spPr/>
    </dgm:pt>
    <dgm:pt modelId="{3EDD445E-26B7-C649-BF07-5F09289F91BF}" type="pres">
      <dgm:prSet presAssocID="{A074654C-F3C8-6B4B-A3F9-EE69A26DC3ED}" presName="spVertical1" presStyleCnt="0"/>
      <dgm:spPr/>
    </dgm:pt>
    <dgm:pt modelId="{1FB1BF31-A320-2042-991F-997621266819}" type="pres">
      <dgm:prSet presAssocID="{A074654C-F3C8-6B4B-A3F9-EE69A26DC3ED}" presName="parTx" presStyleLbl="revTx" presStyleIdx="0" presStyleCnt="4" custScaleX="67678" custLinFactNeighborX="-58696" custLinFactNeighborY="19686">
        <dgm:presLayoutVars>
          <dgm:chMax val="0"/>
          <dgm:chPref val="0"/>
          <dgm:bulletEnabled val="1"/>
        </dgm:presLayoutVars>
      </dgm:prSet>
      <dgm:spPr/>
    </dgm:pt>
    <dgm:pt modelId="{0211F8A5-9891-9C4C-8EF5-B699568DB251}" type="pres">
      <dgm:prSet presAssocID="{A074654C-F3C8-6B4B-A3F9-EE69A26DC3ED}" presName="spVertical2" presStyleCnt="0"/>
      <dgm:spPr/>
    </dgm:pt>
    <dgm:pt modelId="{BC75DD08-0A07-8740-B06A-78EFE3D6FBFF}" type="pres">
      <dgm:prSet presAssocID="{A074654C-F3C8-6B4B-A3F9-EE69A26DC3ED}" presName="spVertical3" presStyleCnt="0"/>
      <dgm:spPr/>
    </dgm:pt>
    <dgm:pt modelId="{16889897-37F5-3F46-97FE-69D0A0E01EAA}" type="pres">
      <dgm:prSet presAssocID="{DEDBE5D6-FA63-7A42-AA2E-19905DDF0343}" presName="space" presStyleCnt="0"/>
      <dgm:spPr/>
    </dgm:pt>
    <dgm:pt modelId="{51CAACA2-AA65-EA46-A312-1D7565BCA5C7}" type="pres">
      <dgm:prSet presAssocID="{01CE32C4-0F0D-BE40-890C-9133EC83591F}" presName="linV" presStyleCnt="0"/>
      <dgm:spPr/>
    </dgm:pt>
    <dgm:pt modelId="{D3FD0A1B-C653-9C4F-92F1-A71DE4E84B48}" type="pres">
      <dgm:prSet presAssocID="{01CE32C4-0F0D-BE40-890C-9133EC83591F}" presName="spVertical1" presStyleCnt="0"/>
      <dgm:spPr/>
    </dgm:pt>
    <dgm:pt modelId="{9B574EA8-0C78-7949-A038-4A5E32697E8C}" type="pres">
      <dgm:prSet presAssocID="{01CE32C4-0F0D-BE40-890C-9133EC83591F}" presName="parTx" presStyleLbl="revTx" presStyleIdx="1" presStyleCnt="4" custScaleX="81046" custLinFactNeighborX="45943" custLinFactNeighborY="23286">
        <dgm:presLayoutVars>
          <dgm:chMax val="0"/>
          <dgm:chPref val="0"/>
          <dgm:bulletEnabled val="1"/>
        </dgm:presLayoutVars>
      </dgm:prSet>
      <dgm:spPr/>
    </dgm:pt>
    <dgm:pt modelId="{EAB6D5AE-570A-7D43-9880-80710F19DCB6}" type="pres">
      <dgm:prSet presAssocID="{01CE32C4-0F0D-BE40-890C-9133EC83591F}" presName="spVertical2" presStyleCnt="0"/>
      <dgm:spPr/>
    </dgm:pt>
    <dgm:pt modelId="{E24FF5DD-AD09-194D-929C-034412FA3499}" type="pres">
      <dgm:prSet presAssocID="{01CE32C4-0F0D-BE40-890C-9133EC83591F}" presName="spVertical3" presStyleCnt="0"/>
      <dgm:spPr/>
    </dgm:pt>
    <dgm:pt modelId="{E1B3487D-B543-FA44-8805-41DCC0B853FD}" type="pres">
      <dgm:prSet presAssocID="{EC27D639-B7A4-7A40-921F-9C3C91A8C012}" presName="space" presStyleCnt="0"/>
      <dgm:spPr/>
    </dgm:pt>
    <dgm:pt modelId="{6EF09646-E48C-054B-BB3A-175FEC80D763}" type="pres">
      <dgm:prSet presAssocID="{362932D5-BB7F-134C-B1FF-E572F9EAC6F5}" presName="linV" presStyleCnt="0"/>
      <dgm:spPr/>
    </dgm:pt>
    <dgm:pt modelId="{3161C02C-3741-4B47-B4E5-10F485DD06CA}" type="pres">
      <dgm:prSet presAssocID="{362932D5-BB7F-134C-B1FF-E572F9EAC6F5}" presName="spVertical1" presStyleCnt="0"/>
      <dgm:spPr/>
    </dgm:pt>
    <dgm:pt modelId="{13315511-5C1B-204A-BF48-6BC7187C7E0F}" type="pres">
      <dgm:prSet presAssocID="{362932D5-BB7F-134C-B1FF-E572F9EAC6F5}" presName="parTx" presStyleLbl="revTx" presStyleIdx="2" presStyleCnt="4">
        <dgm:presLayoutVars>
          <dgm:chMax val="0"/>
          <dgm:chPref val="0"/>
          <dgm:bulletEnabled val="1"/>
        </dgm:presLayoutVars>
      </dgm:prSet>
      <dgm:spPr/>
    </dgm:pt>
    <dgm:pt modelId="{1E781625-D454-044A-B313-4DF812C0FDE2}" type="pres">
      <dgm:prSet presAssocID="{362932D5-BB7F-134C-B1FF-E572F9EAC6F5}" presName="spVertical2" presStyleCnt="0"/>
      <dgm:spPr/>
    </dgm:pt>
    <dgm:pt modelId="{F5CC173A-9360-5043-85B8-FD0A8CFA069F}" type="pres">
      <dgm:prSet presAssocID="{362932D5-BB7F-134C-B1FF-E572F9EAC6F5}" presName="spVertical3" presStyleCnt="0"/>
      <dgm:spPr/>
    </dgm:pt>
    <dgm:pt modelId="{6AD3B828-8AB7-4E43-8760-2002C649672D}" type="pres">
      <dgm:prSet presAssocID="{7E09E356-2EE3-ED42-A507-F47F14988581}" presName="space" presStyleCnt="0"/>
      <dgm:spPr/>
    </dgm:pt>
    <dgm:pt modelId="{EA3D6B49-2AF1-7043-8B50-D2D72285CDE3}" type="pres">
      <dgm:prSet presAssocID="{9FCA8590-FE12-3C48-8D69-B896AD118A64}" presName="linV" presStyleCnt="0"/>
      <dgm:spPr/>
    </dgm:pt>
    <dgm:pt modelId="{07885A2A-9065-B549-B109-E161AB73E76B}" type="pres">
      <dgm:prSet presAssocID="{9FCA8590-FE12-3C48-8D69-B896AD118A64}" presName="spVertical1" presStyleCnt="0"/>
      <dgm:spPr/>
    </dgm:pt>
    <dgm:pt modelId="{B5D19D32-03FC-8342-82FF-2F65C46876AE}" type="pres">
      <dgm:prSet presAssocID="{9FCA8590-FE12-3C48-8D69-B896AD118A64}" presName="parTx" presStyleLbl="revTx" presStyleIdx="3" presStyleCnt="4" custScaleX="107140" custLinFactNeighborX="-8761" custLinFactNeighborY="22476">
        <dgm:presLayoutVars>
          <dgm:chMax val="0"/>
          <dgm:chPref val="0"/>
          <dgm:bulletEnabled val="1"/>
        </dgm:presLayoutVars>
      </dgm:prSet>
      <dgm:spPr/>
    </dgm:pt>
    <dgm:pt modelId="{C3C9D013-B5BB-DE4D-B136-378A3E2DFB04}" type="pres">
      <dgm:prSet presAssocID="{9FCA8590-FE12-3C48-8D69-B896AD118A64}" presName="spVertical2" presStyleCnt="0"/>
      <dgm:spPr/>
    </dgm:pt>
    <dgm:pt modelId="{38269DBD-E37C-5140-BFF7-7E7201A97F67}" type="pres">
      <dgm:prSet presAssocID="{9FCA8590-FE12-3C48-8D69-B896AD118A64}" presName="spVertical3" presStyleCnt="0"/>
      <dgm:spPr/>
    </dgm:pt>
    <dgm:pt modelId="{36CD7E63-8BB4-6E49-9C3C-DBD0B94DE52E}" type="pres">
      <dgm:prSet presAssocID="{A292EB2A-F2AC-C64E-8275-9A7C05F2F67B}" presName="padding2" presStyleCnt="0"/>
      <dgm:spPr/>
    </dgm:pt>
    <dgm:pt modelId="{ABDBC4C0-47DE-414D-BEE6-B27042FEA194}" type="pres">
      <dgm:prSet presAssocID="{A292EB2A-F2AC-C64E-8275-9A7C05F2F67B}" presName="negArrow" presStyleCnt="0"/>
      <dgm:spPr/>
    </dgm:pt>
    <dgm:pt modelId="{EE837DF9-8A90-BD46-8957-52303C809B1C}" type="pres">
      <dgm:prSet presAssocID="{A292EB2A-F2AC-C64E-8275-9A7C05F2F67B}" presName="backgroundArrow" presStyleLbl="node1" presStyleIdx="0" presStyleCnt="1" custScaleY="316204"/>
      <dgm:spPr/>
    </dgm:pt>
  </dgm:ptLst>
  <dgm:cxnLst>
    <dgm:cxn modelId="{B2DCF373-66E7-B145-A905-BF6047155F39}" type="presOf" srcId="{9FCA8590-FE12-3C48-8D69-B896AD118A64}" destId="{B5D19D32-03FC-8342-82FF-2F65C46876AE}" srcOrd="0" destOrd="0" presId="urn:microsoft.com/office/officeart/2005/8/layout/hProcess3"/>
    <dgm:cxn modelId="{DFB14F8D-CA4E-2C49-A7AF-82BC8CAA812F}" srcId="{A292EB2A-F2AC-C64E-8275-9A7C05F2F67B}" destId="{01CE32C4-0F0D-BE40-890C-9133EC83591F}" srcOrd="1" destOrd="0" parTransId="{053F8E53-0B82-4044-A880-158F6B47546D}" sibTransId="{EC27D639-B7A4-7A40-921F-9C3C91A8C012}"/>
    <dgm:cxn modelId="{E4B56A9D-DD85-6D40-9FB6-E872818DD3FC}" srcId="{A292EB2A-F2AC-C64E-8275-9A7C05F2F67B}" destId="{A074654C-F3C8-6B4B-A3F9-EE69A26DC3ED}" srcOrd="0" destOrd="0" parTransId="{86781B29-2A38-BE44-920E-111D8AD8E48A}" sibTransId="{DEDBE5D6-FA63-7A42-AA2E-19905DDF0343}"/>
    <dgm:cxn modelId="{60A4AF9E-BB9B-5C43-96D7-5B638C3A6EE7}" type="presOf" srcId="{A292EB2A-F2AC-C64E-8275-9A7C05F2F67B}" destId="{86CE8063-C135-644D-B55B-79AD98D5E232}" srcOrd="0" destOrd="0" presId="urn:microsoft.com/office/officeart/2005/8/layout/hProcess3"/>
    <dgm:cxn modelId="{842426BC-642B-8244-914E-CE7A92B3731F}" type="presOf" srcId="{362932D5-BB7F-134C-B1FF-E572F9EAC6F5}" destId="{13315511-5C1B-204A-BF48-6BC7187C7E0F}" srcOrd="0" destOrd="0" presId="urn:microsoft.com/office/officeart/2005/8/layout/hProcess3"/>
    <dgm:cxn modelId="{8AC1C1C4-F18F-994D-B5A8-7347A718FF70}" type="presOf" srcId="{01CE32C4-0F0D-BE40-890C-9133EC83591F}" destId="{9B574EA8-0C78-7949-A038-4A5E32697E8C}" srcOrd="0" destOrd="0" presId="urn:microsoft.com/office/officeart/2005/8/layout/hProcess3"/>
    <dgm:cxn modelId="{7A4355D4-2A22-AC4D-B37A-62A28ECD63B7}" type="presOf" srcId="{A074654C-F3C8-6B4B-A3F9-EE69A26DC3ED}" destId="{1FB1BF31-A320-2042-991F-997621266819}" srcOrd="0" destOrd="0" presId="urn:microsoft.com/office/officeart/2005/8/layout/hProcess3"/>
    <dgm:cxn modelId="{006F6CE1-99D7-F04A-A2D4-229A607E779E}" srcId="{A292EB2A-F2AC-C64E-8275-9A7C05F2F67B}" destId="{362932D5-BB7F-134C-B1FF-E572F9EAC6F5}" srcOrd="2" destOrd="0" parTransId="{FA560F18-E102-C946-A271-A44E992AEA23}" sibTransId="{7E09E356-2EE3-ED42-A507-F47F14988581}"/>
    <dgm:cxn modelId="{E32FB9F4-E3A7-9C40-A91C-6D1A22527873}" srcId="{A292EB2A-F2AC-C64E-8275-9A7C05F2F67B}" destId="{9FCA8590-FE12-3C48-8D69-B896AD118A64}" srcOrd="3" destOrd="0" parTransId="{92596778-3D3F-A24B-A5DD-0B0DB66D546E}" sibTransId="{96071036-3051-0844-ADC0-265241F7FF1C}"/>
    <dgm:cxn modelId="{F1F40608-4B47-FC4F-97FA-4C0749EF29AD}" type="presParOf" srcId="{86CE8063-C135-644D-B55B-79AD98D5E232}" destId="{C5ACF950-B0CD-F340-9BA2-B6B4AFE1DAD2}" srcOrd="0" destOrd="0" presId="urn:microsoft.com/office/officeart/2005/8/layout/hProcess3"/>
    <dgm:cxn modelId="{EBD873BE-0C40-434B-B47D-CA155FD38A26}" type="presParOf" srcId="{86CE8063-C135-644D-B55B-79AD98D5E232}" destId="{3D43BDD9-0E3C-6A44-9EF0-E783BFA3862C}" srcOrd="1" destOrd="0" presId="urn:microsoft.com/office/officeart/2005/8/layout/hProcess3"/>
    <dgm:cxn modelId="{D6FE6C61-6C8D-BA4E-A04B-F2CE021BB836}" type="presParOf" srcId="{3D43BDD9-0E3C-6A44-9EF0-E783BFA3862C}" destId="{32FEA6C3-796B-BA44-AE32-9DD236FD2D6E}" srcOrd="0" destOrd="0" presId="urn:microsoft.com/office/officeart/2005/8/layout/hProcess3"/>
    <dgm:cxn modelId="{FEE893D9-3F01-A44E-A325-A6B82AEDDDBB}" type="presParOf" srcId="{3D43BDD9-0E3C-6A44-9EF0-E783BFA3862C}" destId="{A504F0B4-2AB8-0644-9321-AE5ACA8B2DDA}" srcOrd="1" destOrd="0" presId="urn:microsoft.com/office/officeart/2005/8/layout/hProcess3"/>
    <dgm:cxn modelId="{858470ED-D93F-AE4A-90C8-4D5D270253C7}" type="presParOf" srcId="{A504F0B4-2AB8-0644-9321-AE5ACA8B2DDA}" destId="{3EDD445E-26B7-C649-BF07-5F09289F91BF}" srcOrd="0" destOrd="0" presId="urn:microsoft.com/office/officeart/2005/8/layout/hProcess3"/>
    <dgm:cxn modelId="{CA95E33C-B244-EC40-83B0-DF82F8DFE1C8}" type="presParOf" srcId="{A504F0B4-2AB8-0644-9321-AE5ACA8B2DDA}" destId="{1FB1BF31-A320-2042-991F-997621266819}" srcOrd="1" destOrd="0" presId="urn:microsoft.com/office/officeart/2005/8/layout/hProcess3"/>
    <dgm:cxn modelId="{17CE6E28-3CF2-124E-95AE-E61BDBCA41DD}" type="presParOf" srcId="{A504F0B4-2AB8-0644-9321-AE5ACA8B2DDA}" destId="{0211F8A5-9891-9C4C-8EF5-B699568DB251}" srcOrd="2" destOrd="0" presId="urn:microsoft.com/office/officeart/2005/8/layout/hProcess3"/>
    <dgm:cxn modelId="{F07253BD-C9B1-3844-B2B0-A50598F0D676}" type="presParOf" srcId="{A504F0B4-2AB8-0644-9321-AE5ACA8B2DDA}" destId="{BC75DD08-0A07-8740-B06A-78EFE3D6FBFF}" srcOrd="3" destOrd="0" presId="urn:microsoft.com/office/officeart/2005/8/layout/hProcess3"/>
    <dgm:cxn modelId="{731458A2-2E1B-E542-B544-0A16A4ECDDA1}" type="presParOf" srcId="{3D43BDD9-0E3C-6A44-9EF0-E783BFA3862C}" destId="{16889897-37F5-3F46-97FE-69D0A0E01EAA}" srcOrd="2" destOrd="0" presId="urn:microsoft.com/office/officeart/2005/8/layout/hProcess3"/>
    <dgm:cxn modelId="{205E2E9A-CEDA-6C4C-90E4-328582C0941B}" type="presParOf" srcId="{3D43BDD9-0E3C-6A44-9EF0-E783BFA3862C}" destId="{51CAACA2-AA65-EA46-A312-1D7565BCA5C7}" srcOrd="3" destOrd="0" presId="urn:microsoft.com/office/officeart/2005/8/layout/hProcess3"/>
    <dgm:cxn modelId="{3E540705-3D2F-2F4F-9611-A7038017973C}" type="presParOf" srcId="{51CAACA2-AA65-EA46-A312-1D7565BCA5C7}" destId="{D3FD0A1B-C653-9C4F-92F1-A71DE4E84B48}" srcOrd="0" destOrd="0" presId="urn:microsoft.com/office/officeart/2005/8/layout/hProcess3"/>
    <dgm:cxn modelId="{CA240927-72E6-8F46-83E0-9F7830D67258}" type="presParOf" srcId="{51CAACA2-AA65-EA46-A312-1D7565BCA5C7}" destId="{9B574EA8-0C78-7949-A038-4A5E32697E8C}" srcOrd="1" destOrd="0" presId="urn:microsoft.com/office/officeart/2005/8/layout/hProcess3"/>
    <dgm:cxn modelId="{2D96ACAB-57DE-4D43-B3B3-10C4E9A0470C}" type="presParOf" srcId="{51CAACA2-AA65-EA46-A312-1D7565BCA5C7}" destId="{EAB6D5AE-570A-7D43-9880-80710F19DCB6}" srcOrd="2" destOrd="0" presId="urn:microsoft.com/office/officeart/2005/8/layout/hProcess3"/>
    <dgm:cxn modelId="{627484E4-61D2-0C46-8104-C755311B95BA}" type="presParOf" srcId="{51CAACA2-AA65-EA46-A312-1D7565BCA5C7}" destId="{E24FF5DD-AD09-194D-929C-034412FA3499}" srcOrd="3" destOrd="0" presId="urn:microsoft.com/office/officeart/2005/8/layout/hProcess3"/>
    <dgm:cxn modelId="{789FFA25-39DD-2B4C-98CF-330A8D708214}" type="presParOf" srcId="{3D43BDD9-0E3C-6A44-9EF0-E783BFA3862C}" destId="{E1B3487D-B543-FA44-8805-41DCC0B853FD}" srcOrd="4" destOrd="0" presId="urn:microsoft.com/office/officeart/2005/8/layout/hProcess3"/>
    <dgm:cxn modelId="{8AEA01B2-5927-AB49-B1D1-DC326FAA7662}" type="presParOf" srcId="{3D43BDD9-0E3C-6A44-9EF0-E783BFA3862C}" destId="{6EF09646-E48C-054B-BB3A-175FEC80D763}" srcOrd="5" destOrd="0" presId="urn:microsoft.com/office/officeart/2005/8/layout/hProcess3"/>
    <dgm:cxn modelId="{11276D46-B651-7041-A7F6-48060EE03A3E}" type="presParOf" srcId="{6EF09646-E48C-054B-BB3A-175FEC80D763}" destId="{3161C02C-3741-4B47-B4E5-10F485DD06CA}" srcOrd="0" destOrd="0" presId="urn:microsoft.com/office/officeart/2005/8/layout/hProcess3"/>
    <dgm:cxn modelId="{1432A9EB-EB91-1841-90AD-4C9C33744FF8}" type="presParOf" srcId="{6EF09646-E48C-054B-BB3A-175FEC80D763}" destId="{13315511-5C1B-204A-BF48-6BC7187C7E0F}" srcOrd="1" destOrd="0" presId="urn:microsoft.com/office/officeart/2005/8/layout/hProcess3"/>
    <dgm:cxn modelId="{5881DD35-B7E4-3443-9B4D-E420CD958C80}" type="presParOf" srcId="{6EF09646-E48C-054B-BB3A-175FEC80D763}" destId="{1E781625-D454-044A-B313-4DF812C0FDE2}" srcOrd="2" destOrd="0" presId="urn:microsoft.com/office/officeart/2005/8/layout/hProcess3"/>
    <dgm:cxn modelId="{9575BEB8-F8C1-A64D-B100-0620D7B15F0B}" type="presParOf" srcId="{6EF09646-E48C-054B-BB3A-175FEC80D763}" destId="{F5CC173A-9360-5043-85B8-FD0A8CFA069F}" srcOrd="3" destOrd="0" presId="urn:microsoft.com/office/officeart/2005/8/layout/hProcess3"/>
    <dgm:cxn modelId="{A5218C4F-DB19-3F4C-9EA7-3F9997AAB9BA}" type="presParOf" srcId="{3D43BDD9-0E3C-6A44-9EF0-E783BFA3862C}" destId="{6AD3B828-8AB7-4E43-8760-2002C649672D}" srcOrd="6" destOrd="0" presId="urn:microsoft.com/office/officeart/2005/8/layout/hProcess3"/>
    <dgm:cxn modelId="{87902DF5-B427-924E-9B97-5BF50BFF0622}" type="presParOf" srcId="{3D43BDD9-0E3C-6A44-9EF0-E783BFA3862C}" destId="{EA3D6B49-2AF1-7043-8B50-D2D72285CDE3}" srcOrd="7" destOrd="0" presId="urn:microsoft.com/office/officeart/2005/8/layout/hProcess3"/>
    <dgm:cxn modelId="{D113D7BF-8F7A-1D49-8CC9-AC1571E8CF73}" type="presParOf" srcId="{EA3D6B49-2AF1-7043-8B50-D2D72285CDE3}" destId="{07885A2A-9065-B549-B109-E161AB73E76B}" srcOrd="0" destOrd="0" presId="urn:microsoft.com/office/officeart/2005/8/layout/hProcess3"/>
    <dgm:cxn modelId="{894ADAA7-4928-024D-8E41-F259D47AC5C1}" type="presParOf" srcId="{EA3D6B49-2AF1-7043-8B50-D2D72285CDE3}" destId="{B5D19D32-03FC-8342-82FF-2F65C46876AE}" srcOrd="1" destOrd="0" presId="urn:microsoft.com/office/officeart/2005/8/layout/hProcess3"/>
    <dgm:cxn modelId="{FC519193-4E50-E44E-8FB3-95CD48A02254}" type="presParOf" srcId="{EA3D6B49-2AF1-7043-8B50-D2D72285CDE3}" destId="{C3C9D013-B5BB-DE4D-B136-378A3E2DFB04}" srcOrd="2" destOrd="0" presId="urn:microsoft.com/office/officeart/2005/8/layout/hProcess3"/>
    <dgm:cxn modelId="{13EC8ABD-CC24-D445-9FF5-0A74F33ACAB3}" type="presParOf" srcId="{EA3D6B49-2AF1-7043-8B50-D2D72285CDE3}" destId="{38269DBD-E37C-5140-BFF7-7E7201A97F67}" srcOrd="3" destOrd="0" presId="urn:microsoft.com/office/officeart/2005/8/layout/hProcess3"/>
    <dgm:cxn modelId="{0872E014-F258-684F-B100-CE89786DA047}" type="presParOf" srcId="{3D43BDD9-0E3C-6A44-9EF0-E783BFA3862C}" destId="{36CD7E63-8BB4-6E49-9C3C-DBD0B94DE52E}" srcOrd="8" destOrd="0" presId="urn:microsoft.com/office/officeart/2005/8/layout/hProcess3"/>
    <dgm:cxn modelId="{28DD225F-75C6-1442-98E1-833478E7492D}" type="presParOf" srcId="{3D43BDD9-0E3C-6A44-9EF0-E783BFA3862C}" destId="{ABDBC4C0-47DE-414D-BEE6-B27042FEA194}" srcOrd="9" destOrd="0" presId="urn:microsoft.com/office/officeart/2005/8/layout/hProcess3"/>
    <dgm:cxn modelId="{00168D24-6EA4-E54D-AE7F-E1007590E942}" type="presParOf" srcId="{3D43BDD9-0E3C-6A44-9EF0-E783BFA3862C}" destId="{EE837DF9-8A90-BD46-8957-52303C809B1C}" srcOrd="10"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9"/>
    </a:ext>
  </dgm:extLst>
</dgm:dataModel>
</file>

<file path=word/diagrams/data5.xml><?xml version="1.0" encoding="utf-8"?>
<dgm:dataModel xmlns:dgm="http://schemas.openxmlformats.org/drawingml/2006/diagram" xmlns:a="http://schemas.openxmlformats.org/drawingml/2006/main">
  <dgm:ptLst>
    <dgm:pt modelId="{CE57F51B-5729-E24F-BFFA-CC26AAD7DB9C}" type="doc">
      <dgm:prSet loTypeId="urn:microsoft.com/office/officeart/2005/8/layout/hProcess3" qsTypeId="urn:microsoft.com/office/officeart/2005/8/quickstyle/simple5" qsCatId="simple" csTypeId="urn:microsoft.com/office/officeart/2005/8/colors/accent0_1" csCatId="mainScheme" phldr="1"/>
      <dgm:spPr/>
    </dgm:pt>
    <dgm:pt modelId="{21A869DD-5F51-644B-B883-6BD8865DE98D}">
      <dgm:prSet phldrT="[Text]" custT="1"/>
      <dgm:spPr/>
      <dgm:t>
        <a:bodyPr/>
        <a:lstStyle/>
        <a:p>
          <a:r>
            <a:rPr lang="en-US" sz="800" b="1">
              <a:latin typeface="Century Gothic" panose="020B0502020202020204" pitchFamily="34" charset="0"/>
            </a:rPr>
            <a:t>Deliver against </a:t>
          </a:r>
        </a:p>
        <a:p>
          <a:r>
            <a:rPr lang="en-US" sz="800" b="1">
              <a:latin typeface="Century Gothic" panose="020B0502020202020204" pitchFamily="34" charset="0"/>
            </a:rPr>
            <a:t>project plan</a:t>
          </a:r>
        </a:p>
      </dgm:t>
    </dgm:pt>
    <dgm:pt modelId="{94CAAC30-4B86-D845-BB2E-BC587B9B75C3}" type="parTrans" cxnId="{FA31D0EB-D91E-8949-8842-D5A9E62D5C57}">
      <dgm:prSet/>
      <dgm:spPr/>
      <dgm:t>
        <a:bodyPr/>
        <a:lstStyle/>
        <a:p>
          <a:endParaRPr lang="en-US"/>
        </a:p>
      </dgm:t>
    </dgm:pt>
    <dgm:pt modelId="{82BAF1A1-9F0B-D24C-9FF2-DFAF1624DE71}" type="sibTrans" cxnId="{FA31D0EB-D91E-8949-8842-D5A9E62D5C57}">
      <dgm:prSet/>
      <dgm:spPr/>
      <dgm:t>
        <a:bodyPr/>
        <a:lstStyle/>
        <a:p>
          <a:endParaRPr lang="en-US"/>
        </a:p>
      </dgm:t>
    </dgm:pt>
    <dgm:pt modelId="{E009577A-4CED-A74C-B102-E198D3524F3A}">
      <dgm:prSet phldrT="[Text]" custT="1"/>
      <dgm:spPr/>
      <dgm:t>
        <a:bodyPr/>
        <a:lstStyle/>
        <a:p>
          <a:r>
            <a:rPr lang="en-US" sz="800" b="1">
              <a:latin typeface="Century Gothic" panose="020B0502020202020204" pitchFamily="34" charset="0"/>
            </a:rPr>
            <a:t>Mange risks </a:t>
          </a:r>
        </a:p>
        <a:p>
          <a:r>
            <a:rPr lang="en-US" sz="800" b="1">
              <a:latin typeface="Century Gothic" panose="020B0502020202020204" pitchFamily="34" charset="0"/>
            </a:rPr>
            <a:t>and issues</a:t>
          </a:r>
        </a:p>
      </dgm:t>
    </dgm:pt>
    <dgm:pt modelId="{75A6D499-C22B-B741-A6C3-F3EC4FFCCA44}" type="parTrans" cxnId="{43C73C21-2848-314E-8355-D4C04AFC9D5D}">
      <dgm:prSet/>
      <dgm:spPr/>
      <dgm:t>
        <a:bodyPr/>
        <a:lstStyle/>
        <a:p>
          <a:endParaRPr lang="en-US"/>
        </a:p>
      </dgm:t>
    </dgm:pt>
    <dgm:pt modelId="{BDF7E457-4122-0A4C-8288-A50861D173C4}" type="sibTrans" cxnId="{43C73C21-2848-314E-8355-D4C04AFC9D5D}">
      <dgm:prSet/>
      <dgm:spPr/>
      <dgm:t>
        <a:bodyPr/>
        <a:lstStyle/>
        <a:p>
          <a:endParaRPr lang="en-US"/>
        </a:p>
      </dgm:t>
    </dgm:pt>
    <dgm:pt modelId="{046B4D77-156D-E945-B5D4-F48C505D4752}">
      <dgm:prSet phldrT="[Text]" custT="1"/>
      <dgm:spPr/>
      <dgm:t>
        <a:bodyPr/>
        <a:lstStyle/>
        <a:p>
          <a:r>
            <a:rPr lang="en-US" sz="800" b="1">
              <a:latin typeface="Century Gothic" panose="020B0502020202020204" pitchFamily="34" charset="0"/>
            </a:rPr>
            <a:t>Implement change </a:t>
          </a:r>
        </a:p>
        <a:p>
          <a:r>
            <a:rPr lang="en-US" sz="800" b="1">
              <a:latin typeface="Century Gothic" panose="020B0502020202020204" pitchFamily="34" charset="0"/>
            </a:rPr>
            <a:t>control processes</a:t>
          </a:r>
        </a:p>
      </dgm:t>
    </dgm:pt>
    <dgm:pt modelId="{C04E3C15-29C0-744A-A083-999F43685D6C}" type="parTrans" cxnId="{63A715B8-9FC4-7043-88F5-FEED877DC515}">
      <dgm:prSet/>
      <dgm:spPr/>
      <dgm:t>
        <a:bodyPr/>
        <a:lstStyle/>
        <a:p>
          <a:endParaRPr lang="en-US"/>
        </a:p>
      </dgm:t>
    </dgm:pt>
    <dgm:pt modelId="{0C428EFB-7741-9849-BFFC-14C52AA9F55D}" type="sibTrans" cxnId="{63A715B8-9FC4-7043-88F5-FEED877DC515}">
      <dgm:prSet/>
      <dgm:spPr/>
      <dgm:t>
        <a:bodyPr/>
        <a:lstStyle/>
        <a:p>
          <a:endParaRPr lang="en-US"/>
        </a:p>
      </dgm:t>
    </dgm:pt>
    <dgm:pt modelId="{69E498B5-17F7-7B42-BC24-5378BAE8FD63}">
      <dgm:prSet phldrT="[Text]" custT="1"/>
      <dgm:spPr/>
      <dgm:t>
        <a:bodyPr/>
        <a:lstStyle/>
        <a:p>
          <a:r>
            <a:rPr lang="en-US" sz="800" b="1">
              <a:latin typeface="Century Gothic" panose="020B0502020202020204" pitchFamily="34" charset="0"/>
            </a:rPr>
            <a:t>Ensure roles and responsibilities are maintained</a:t>
          </a:r>
        </a:p>
      </dgm:t>
    </dgm:pt>
    <dgm:pt modelId="{A68F82FD-D67B-1641-ADFB-9F5272694761}" type="parTrans" cxnId="{AD36B567-6E21-A841-B706-7730C3EA942D}">
      <dgm:prSet/>
      <dgm:spPr/>
      <dgm:t>
        <a:bodyPr/>
        <a:lstStyle/>
        <a:p>
          <a:endParaRPr lang="en-US"/>
        </a:p>
      </dgm:t>
    </dgm:pt>
    <dgm:pt modelId="{F2BD6BC0-B951-3E4B-91FA-872DBF06C4AA}" type="sibTrans" cxnId="{AD36B567-6E21-A841-B706-7730C3EA942D}">
      <dgm:prSet/>
      <dgm:spPr/>
      <dgm:t>
        <a:bodyPr/>
        <a:lstStyle/>
        <a:p>
          <a:endParaRPr lang="en-US"/>
        </a:p>
      </dgm:t>
    </dgm:pt>
    <dgm:pt modelId="{609BF34F-44E2-0C48-816C-3CD45C35024E}">
      <dgm:prSet phldrT="[Text]" custT="1"/>
      <dgm:spPr/>
      <dgm:t>
        <a:bodyPr/>
        <a:lstStyle/>
        <a:p>
          <a:r>
            <a:rPr lang="en-US" sz="800" b="1">
              <a:latin typeface="Century Gothic" panose="020B0502020202020204" pitchFamily="34" charset="0"/>
            </a:rPr>
            <a:t>Monitor budget</a:t>
          </a:r>
        </a:p>
      </dgm:t>
    </dgm:pt>
    <dgm:pt modelId="{2EDB853A-1B45-0446-B9B3-C20A8B31C2AF}" type="parTrans" cxnId="{80ABC3DF-87D5-EB49-9D81-D17A09B854AC}">
      <dgm:prSet/>
      <dgm:spPr/>
      <dgm:t>
        <a:bodyPr/>
        <a:lstStyle/>
        <a:p>
          <a:endParaRPr lang="en-US"/>
        </a:p>
      </dgm:t>
    </dgm:pt>
    <dgm:pt modelId="{59446F46-6768-8D43-84C3-C7BDC26BDB67}" type="sibTrans" cxnId="{80ABC3DF-87D5-EB49-9D81-D17A09B854AC}">
      <dgm:prSet/>
      <dgm:spPr/>
      <dgm:t>
        <a:bodyPr/>
        <a:lstStyle/>
        <a:p>
          <a:endParaRPr lang="en-US"/>
        </a:p>
      </dgm:t>
    </dgm:pt>
    <dgm:pt modelId="{939C490C-039B-2244-8D47-B00A19BE1A2E}">
      <dgm:prSet phldrT="[Text]" custT="1"/>
      <dgm:spPr/>
      <dgm:t>
        <a:bodyPr/>
        <a:lstStyle/>
        <a:p>
          <a:r>
            <a:rPr lang="en-US" sz="800" b="1">
              <a:latin typeface="Century Gothic" panose="020B0502020202020204" pitchFamily="34" charset="0"/>
            </a:rPr>
            <a:t>Maintain progress reporting</a:t>
          </a:r>
        </a:p>
      </dgm:t>
    </dgm:pt>
    <dgm:pt modelId="{4CE2C858-9852-2E4C-A6DC-E8DFC75D8A5D}" type="parTrans" cxnId="{FAB11DC6-C43F-3E4E-835A-DF1A309EBE3F}">
      <dgm:prSet/>
      <dgm:spPr/>
      <dgm:t>
        <a:bodyPr/>
        <a:lstStyle/>
        <a:p>
          <a:endParaRPr lang="en-US"/>
        </a:p>
      </dgm:t>
    </dgm:pt>
    <dgm:pt modelId="{8E36FF95-3739-544D-BF38-411F15EBBDCF}" type="sibTrans" cxnId="{FAB11DC6-C43F-3E4E-835A-DF1A309EBE3F}">
      <dgm:prSet/>
      <dgm:spPr/>
      <dgm:t>
        <a:bodyPr/>
        <a:lstStyle/>
        <a:p>
          <a:endParaRPr lang="en-US"/>
        </a:p>
      </dgm:t>
    </dgm:pt>
    <dgm:pt modelId="{9759A822-4081-3F48-873D-2501F7D1444C}" type="pres">
      <dgm:prSet presAssocID="{CE57F51B-5729-E24F-BFFA-CC26AAD7DB9C}" presName="Name0" presStyleCnt="0">
        <dgm:presLayoutVars>
          <dgm:dir val="norm"/>
          <dgm:animLvl val="lvl"/>
          <dgm:resizeHandles val="exact"/>
        </dgm:presLayoutVars>
      </dgm:prSet>
      <dgm:spPr/>
    </dgm:pt>
    <dgm:pt modelId="{EB0534CD-0AF2-0543-8526-6A44222F7519}" type="pres">
      <dgm:prSet presAssocID="{CE57F51B-5729-E24F-BFFA-CC26AAD7DB9C}" presName="dummy" presStyleCnt="0"/>
      <dgm:spPr/>
    </dgm:pt>
    <dgm:pt modelId="{9A22A0FE-72BC-BF4A-910F-FBA5105F298C}" type="pres">
      <dgm:prSet presAssocID="{CE57F51B-5729-E24F-BFFA-CC26AAD7DB9C}" presName="linH" presStyleCnt="0"/>
      <dgm:spPr/>
    </dgm:pt>
    <dgm:pt modelId="{FFC5B548-A6DD-4344-99F0-5744DA0CEE39}" type="pres">
      <dgm:prSet presAssocID="{CE57F51B-5729-E24F-BFFA-CC26AAD7DB9C}" presName="padding1" presStyleCnt="0"/>
      <dgm:spPr/>
    </dgm:pt>
    <dgm:pt modelId="{00DB9BD8-2BD3-464F-A5A0-FBEDE827D84E}" type="pres">
      <dgm:prSet presAssocID="{21A869DD-5F51-644B-B883-6BD8865DE98D}" presName="linV" presStyleCnt="0"/>
      <dgm:spPr/>
    </dgm:pt>
    <dgm:pt modelId="{259CE22F-DD3A-7044-A542-04556E4022DB}" type="pres">
      <dgm:prSet presAssocID="{21A869DD-5F51-644B-B883-6BD8865DE98D}" presName="spVertical1" presStyleCnt="0"/>
      <dgm:spPr/>
    </dgm:pt>
    <dgm:pt modelId="{9E431131-360B-4A4A-BBB0-9EA01C31A8ED}" type="pres">
      <dgm:prSet presAssocID="{21A869DD-5F51-644B-B883-6BD8865DE98D}" presName="parTx" presStyleLbl="revTx" presStyleIdx="0" presStyleCnt="6" custLinFactNeighborX="-63743" custLinFactNeighborY="5517">
        <dgm:presLayoutVars>
          <dgm:chMax val="0"/>
          <dgm:chPref val="0"/>
          <dgm:bulletEnabled val="1"/>
        </dgm:presLayoutVars>
      </dgm:prSet>
      <dgm:spPr/>
    </dgm:pt>
    <dgm:pt modelId="{9E845007-AD81-6640-8069-2634847DCF75}" type="pres">
      <dgm:prSet presAssocID="{21A869DD-5F51-644B-B883-6BD8865DE98D}" presName="spVertical2" presStyleCnt="0"/>
      <dgm:spPr/>
    </dgm:pt>
    <dgm:pt modelId="{D1AE1DB1-8AE3-8F4F-8E27-7DB97DA29729}" type="pres">
      <dgm:prSet presAssocID="{21A869DD-5F51-644B-B883-6BD8865DE98D}" presName="spVertical3" presStyleCnt="0"/>
      <dgm:spPr/>
    </dgm:pt>
    <dgm:pt modelId="{1EC40F06-C3A5-E548-BCA9-9FED3B640237}" type="pres">
      <dgm:prSet presAssocID="{82BAF1A1-9F0B-D24C-9FF2-DFAF1624DE71}" presName="space" presStyleCnt="0"/>
      <dgm:spPr/>
    </dgm:pt>
    <dgm:pt modelId="{3BDE7BCE-38A4-C84D-887E-AB0F2ABA0D18}" type="pres">
      <dgm:prSet presAssocID="{E009577A-4CED-A74C-B102-E198D3524F3A}" presName="linV" presStyleCnt="0"/>
      <dgm:spPr/>
    </dgm:pt>
    <dgm:pt modelId="{EEE3552F-0E0D-8847-92C1-DAB57775AF68}" type="pres">
      <dgm:prSet presAssocID="{E009577A-4CED-A74C-B102-E198D3524F3A}" presName="spVertical1" presStyleCnt="0"/>
      <dgm:spPr/>
    </dgm:pt>
    <dgm:pt modelId="{34D31DF0-5978-1A4E-85EB-359B46EFD23A}" type="pres">
      <dgm:prSet presAssocID="{E009577A-4CED-A74C-B102-E198D3524F3A}" presName="parTx" presStyleLbl="revTx" presStyleIdx="1" presStyleCnt="6" custLinFactNeighborX="-41832" custLinFactNeighborY="738">
        <dgm:presLayoutVars>
          <dgm:chMax val="0"/>
          <dgm:chPref val="0"/>
          <dgm:bulletEnabled val="1"/>
        </dgm:presLayoutVars>
      </dgm:prSet>
      <dgm:spPr/>
    </dgm:pt>
    <dgm:pt modelId="{B7AAF7A3-8AEF-F442-A6F1-9F4E68854494}" type="pres">
      <dgm:prSet presAssocID="{E009577A-4CED-A74C-B102-E198D3524F3A}" presName="spVertical2" presStyleCnt="0"/>
      <dgm:spPr/>
    </dgm:pt>
    <dgm:pt modelId="{A7C69ED7-9636-C84D-8133-18B8A1558949}" type="pres">
      <dgm:prSet presAssocID="{E009577A-4CED-A74C-B102-E198D3524F3A}" presName="spVertical3" presStyleCnt="0"/>
      <dgm:spPr/>
    </dgm:pt>
    <dgm:pt modelId="{28A166DE-4B34-6D45-9562-E63EB8E957EB}" type="pres">
      <dgm:prSet presAssocID="{BDF7E457-4122-0A4C-8288-A50861D173C4}" presName="space" presStyleCnt="0"/>
      <dgm:spPr/>
    </dgm:pt>
    <dgm:pt modelId="{B396CF4B-AA24-CF46-BAFA-12E0742C4FB2}" type="pres">
      <dgm:prSet presAssocID="{046B4D77-156D-E945-B5D4-F48C505D4752}" presName="linV" presStyleCnt="0"/>
      <dgm:spPr/>
    </dgm:pt>
    <dgm:pt modelId="{7BF96D5A-1351-284A-B3F1-10C47F35D372}" type="pres">
      <dgm:prSet presAssocID="{046B4D77-156D-E945-B5D4-F48C505D4752}" presName="spVertical1" presStyleCnt="0"/>
      <dgm:spPr/>
    </dgm:pt>
    <dgm:pt modelId="{1864DA2C-4469-4F4B-AF9F-BD8642BF999F}" type="pres">
      <dgm:prSet presAssocID="{046B4D77-156D-E945-B5D4-F48C505D4752}" presName="parTx" presStyleLbl="revTx" presStyleIdx="2" presStyleCnt="6" custLinFactNeighborX="-31660" custLinFactNeighborY="8972">
        <dgm:presLayoutVars>
          <dgm:chMax val="0"/>
          <dgm:chPref val="0"/>
          <dgm:bulletEnabled val="1"/>
        </dgm:presLayoutVars>
      </dgm:prSet>
      <dgm:spPr/>
    </dgm:pt>
    <dgm:pt modelId="{EB78255D-8539-6140-A843-21D96ED20BCD}" type="pres">
      <dgm:prSet presAssocID="{046B4D77-156D-E945-B5D4-F48C505D4752}" presName="spVertical2" presStyleCnt="0"/>
      <dgm:spPr/>
    </dgm:pt>
    <dgm:pt modelId="{DCDC49A9-6C3E-C944-986E-EEB410707170}" type="pres">
      <dgm:prSet presAssocID="{046B4D77-156D-E945-B5D4-F48C505D4752}" presName="spVertical3" presStyleCnt="0"/>
      <dgm:spPr/>
    </dgm:pt>
    <dgm:pt modelId="{2A616BA9-46C3-B547-96B3-449C426AA114}" type="pres">
      <dgm:prSet presAssocID="{0C428EFB-7741-9849-BFFC-14C52AA9F55D}" presName="space" presStyleCnt="0"/>
      <dgm:spPr/>
    </dgm:pt>
    <dgm:pt modelId="{B156877C-25E3-C441-B3FA-B17FAEB454D4}" type="pres">
      <dgm:prSet presAssocID="{69E498B5-17F7-7B42-BC24-5378BAE8FD63}" presName="linV" presStyleCnt="0"/>
      <dgm:spPr/>
    </dgm:pt>
    <dgm:pt modelId="{213F8BEE-8C4E-1C4E-9D10-7C27332BF46A}" type="pres">
      <dgm:prSet presAssocID="{69E498B5-17F7-7B42-BC24-5378BAE8FD63}" presName="spVertical1" presStyleCnt="0"/>
      <dgm:spPr/>
    </dgm:pt>
    <dgm:pt modelId="{1D37C923-BB59-4E41-A201-CC807EAB28E8}" type="pres">
      <dgm:prSet presAssocID="{69E498B5-17F7-7B42-BC24-5378BAE8FD63}" presName="parTx" presStyleLbl="revTx" presStyleIdx="3" presStyleCnt="6" custScaleX="132236" custLinFactNeighborX="-9960">
        <dgm:presLayoutVars>
          <dgm:chMax val="0"/>
          <dgm:chPref val="0"/>
          <dgm:bulletEnabled val="1"/>
        </dgm:presLayoutVars>
      </dgm:prSet>
      <dgm:spPr/>
    </dgm:pt>
    <dgm:pt modelId="{02F9160C-7C3B-E74A-9A1B-DDE7C18DB891}" type="pres">
      <dgm:prSet presAssocID="{69E498B5-17F7-7B42-BC24-5378BAE8FD63}" presName="spVertical2" presStyleCnt="0"/>
      <dgm:spPr/>
    </dgm:pt>
    <dgm:pt modelId="{727A1560-BFE9-D34F-98CD-FD654CE63C28}" type="pres">
      <dgm:prSet presAssocID="{69E498B5-17F7-7B42-BC24-5378BAE8FD63}" presName="spVertical3" presStyleCnt="0"/>
      <dgm:spPr/>
    </dgm:pt>
    <dgm:pt modelId="{EA1FA415-31E3-0943-B0E4-2FD25071BA9A}" type="pres">
      <dgm:prSet presAssocID="{F2BD6BC0-B951-3E4B-91FA-872DBF06C4AA}" presName="space" presStyleCnt="0"/>
      <dgm:spPr/>
    </dgm:pt>
    <dgm:pt modelId="{BFED0FBF-C284-9B4C-86F4-2A9752DD215F}" type="pres">
      <dgm:prSet presAssocID="{609BF34F-44E2-0C48-816C-3CD45C35024E}" presName="linV" presStyleCnt="0"/>
      <dgm:spPr/>
    </dgm:pt>
    <dgm:pt modelId="{2F71680F-18F0-B14F-A24A-56C3CBC2CD2D}" type="pres">
      <dgm:prSet presAssocID="{609BF34F-44E2-0C48-816C-3CD45C35024E}" presName="spVertical1" presStyleCnt="0"/>
      <dgm:spPr/>
    </dgm:pt>
    <dgm:pt modelId="{3CC1460C-79EB-2347-94E9-2C98555A1C38}" type="pres">
      <dgm:prSet presAssocID="{609BF34F-44E2-0C48-816C-3CD45C35024E}" presName="parTx" presStyleLbl="revTx" presStyleIdx="4" presStyleCnt="6">
        <dgm:presLayoutVars>
          <dgm:chMax val="0"/>
          <dgm:chPref val="0"/>
          <dgm:bulletEnabled val="1"/>
        </dgm:presLayoutVars>
      </dgm:prSet>
      <dgm:spPr/>
    </dgm:pt>
    <dgm:pt modelId="{7049D159-A529-BB4D-A521-8A8A65B18267}" type="pres">
      <dgm:prSet presAssocID="{609BF34F-44E2-0C48-816C-3CD45C35024E}" presName="spVertical2" presStyleCnt="0"/>
      <dgm:spPr/>
    </dgm:pt>
    <dgm:pt modelId="{1CDBCF2D-B01F-9943-A049-DA329087C884}" type="pres">
      <dgm:prSet presAssocID="{609BF34F-44E2-0C48-816C-3CD45C35024E}" presName="spVertical3" presStyleCnt="0"/>
      <dgm:spPr/>
    </dgm:pt>
    <dgm:pt modelId="{C0FB226A-A8E7-8E41-ABBC-20595CE0E91B}" type="pres">
      <dgm:prSet presAssocID="{59446F46-6768-8D43-84C3-C7BDC26BDB67}" presName="space" presStyleCnt="0"/>
      <dgm:spPr/>
    </dgm:pt>
    <dgm:pt modelId="{BBA69F0E-C677-5641-B69B-46DABD1F70BF}" type="pres">
      <dgm:prSet presAssocID="{939C490C-039B-2244-8D47-B00A19BE1A2E}" presName="linV" presStyleCnt="0"/>
      <dgm:spPr/>
    </dgm:pt>
    <dgm:pt modelId="{E3C446DA-BC45-9240-9A87-57926F707C6B}" type="pres">
      <dgm:prSet presAssocID="{939C490C-039B-2244-8D47-B00A19BE1A2E}" presName="spVertical1" presStyleCnt="0"/>
      <dgm:spPr/>
    </dgm:pt>
    <dgm:pt modelId="{2A0E82C7-BD8D-8A4F-8268-ECE1951BE641}" type="pres">
      <dgm:prSet presAssocID="{939C490C-039B-2244-8D47-B00A19BE1A2E}" presName="parTx" presStyleLbl="revTx" presStyleIdx="5" presStyleCnt="6">
        <dgm:presLayoutVars>
          <dgm:chMax val="0"/>
          <dgm:chPref val="0"/>
          <dgm:bulletEnabled val="1"/>
        </dgm:presLayoutVars>
      </dgm:prSet>
      <dgm:spPr/>
    </dgm:pt>
    <dgm:pt modelId="{0A43C90B-520D-DA49-9CFA-4649FAD6C8B7}" type="pres">
      <dgm:prSet presAssocID="{939C490C-039B-2244-8D47-B00A19BE1A2E}" presName="spVertical2" presStyleCnt="0"/>
      <dgm:spPr/>
    </dgm:pt>
    <dgm:pt modelId="{27901844-3ADF-CC4A-882C-43C905D66578}" type="pres">
      <dgm:prSet presAssocID="{939C490C-039B-2244-8D47-B00A19BE1A2E}" presName="spVertical3" presStyleCnt="0"/>
      <dgm:spPr/>
    </dgm:pt>
    <dgm:pt modelId="{9C1A3171-6DE6-B74B-9B80-7308748229D5}" type="pres">
      <dgm:prSet presAssocID="{CE57F51B-5729-E24F-BFFA-CC26AAD7DB9C}" presName="padding2" presStyleCnt="0"/>
      <dgm:spPr/>
    </dgm:pt>
    <dgm:pt modelId="{63125320-CC5B-F347-9DBC-6C7440CD2A7F}" type="pres">
      <dgm:prSet presAssocID="{CE57F51B-5729-E24F-BFFA-CC26AAD7DB9C}" presName="negArrow" presStyleCnt="0"/>
      <dgm:spPr/>
    </dgm:pt>
    <dgm:pt modelId="{3F3D1000-BD7C-BE42-A728-43428B352530}" type="pres">
      <dgm:prSet presAssocID="{CE57F51B-5729-E24F-BFFA-CC26AAD7DB9C}" presName="backgroundArrow" presStyleLbl="node1" presStyleIdx="0" presStyleCnt="1" custScaleY="351972" custLinFactY="71901" custLinFactNeighborX="-397" custLinFactNeighborY="100000"/>
      <dgm:spPr/>
    </dgm:pt>
  </dgm:ptLst>
  <dgm:cxnLst>
    <dgm:cxn modelId="{43C73C21-2848-314E-8355-D4C04AFC9D5D}" srcId="{CE57F51B-5729-E24F-BFFA-CC26AAD7DB9C}" destId="{E009577A-4CED-A74C-B102-E198D3524F3A}" srcOrd="1" destOrd="0" parTransId="{75A6D499-C22B-B741-A6C3-F3EC4FFCCA44}" sibTransId="{BDF7E457-4122-0A4C-8288-A50861D173C4}"/>
    <dgm:cxn modelId="{DABE192A-5523-214F-976F-70CA2C18C84A}" type="presOf" srcId="{E009577A-4CED-A74C-B102-E198D3524F3A}" destId="{34D31DF0-5978-1A4E-85EB-359B46EFD23A}" srcOrd="0" destOrd="0" presId="urn:microsoft.com/office/officeart/2005/8/layout/hProcess3"/>
    <dgm:cxn modelId="{0D844C37-AC19-6243-9334-0F0F6F7E23C8}" type="presOf" srcId="{609BF34F-44E2-0C48-816C-3CD45C35024E}" destId="{3CC1460C-79EB-2347-94E9-2C98555A1C38}" srcOrd="0" destOrd="0" presId="urn:microsoft.com/office/officeart/2005/8/layout/hProcess3"/>
    <dgm:cxn modelId="{0200B83E-CC5C-CC43-9C1F-0B2D524B4141}" type="presOf" srcId="{939C490C-039B-2244-8D47-B00A19BE1A2E}" destId="{2A0E82C7-BD8D-8A4F-8268-ECE1951BE641}" srcOrd="0" destOrd="0" presId="urn:microsoft.com/office/officeart/2005/8/layout/hProcess3"/>
    <dgm:cxn modelId="{AD36B567-6E21-A841-B706-7730C3EA942D}" srcId="{CE57F51B-5729-E24F-BFFA-CC26AAD7DB9C}" destId="{69E498B5-17F7-7B42-BC24-5378BAE8FD63}" srcOrd="3" destOrd="0" parTransId="{A68F82FD-D67B-1641-ADFB-9F5272694761}" sibTransId="{F2BD6BC0-B951-3E4B-91FA-872DBF06C4AA}"/>
    <dgm:cxn modelId="{DE033172-1A09-714F-9F7D-7D61B015B7D8}" type="presOf" srcId="{CE57F51B-5729-E24F-BFFA-CC26AAD7DB9C}" destId="{9759A822-4081-3F48-873D-2501F7D1444C}" srcOrd="0" destOrd="0" presId="urn:microsoft.com/office/officeart/2005/8/layout/hProcess3"/>
    <dgm:cxn modelId="{DFAD2483-078B-6944-9248-5BE9FF3E817E}" type="presOf" srcId="{69E498B5-17F7-7B42-BC24-5378BAE8FD63}" destId="{1D37C923-BB59-4E41-A201-CC807EAB28E8}" srcOrd="0" destOrd="0" presId="urn:microsoft.com/office/officeart/2005/8/layout/hProcess3"/>
    <dgm:cxn modelId="{5D729198-8E90-0D44-AA9C-D5510517F867}" type="presOf" srcId="{21A869DD-5F51-644B-B883-6BD8865DE98D}" destId="{9E431131-360B-4A4A-BBB0-9EA01C31A8ED}" srcOrd="0" destOrd="0" presId="urn:microsoft.com/office/officeart/2005/8/layout/hProcess3"/>
    <dgm:cxn modelId="{63A715B8-9FC4-7043-88F5-FEED877DC515}" srcId="{CE57F51B-5729-E24F-BFFA-CC26AAD7DB9C}" destId="{046B4D77-156D-E945-B5D4-F48C505D4752}" srcOrd="2" destOrd="0" parTransId="{C04E3C15-29C0-744A-A083-999F43685D6C}" sibTransId="{0C428EFB-7741-9849-BFFC-14C52AA9F55D}"/>
    <dgm:cxn modelId="{FAB11DC6-C43F-3E4E-835A-DF1A309EBE3F}" srcId="{CE57F51B-5729-E24F-BFFA-CC26AAD7DB9C}" destId="{939C490C-039B-2244-8D47-B00A19BE1A2E}" srcOrd="5" destOrd="0" parTransId="{4CE2C858-9852-2E4C-A6DC-E8DFC75D8A5D}" sibTransId="{8E36FF95-3739-544D-BF38-411F15EBBDCF}"/>
    <dgm:cxn modelId="{80ABC3DF-87D5-EB49-9D81-D17A09B854AC}" srcId="{CE57F51B-5729-E24F-BFFA-CC26AAD7DB9C}" destId="{609BF34F-44E2-0C48-816C-3CD45C35024E}" srcOrd="4" destOrd="0" parTransId="{2EDB853A-1B45-0446-B9B3-C20A8B31C2AF}" sibTransId="{59446F46-6768-8D43-84C3-C7BDC26BDB67}"/>
    <dgm:cxn modelId="{CFDB9FEA-12B9-E449-A78C-8FAB4CF44EDC}" type="presOf" srcId="{046B4D77-156D-E945-B5D4-F48C505D4752}" destId="{1864DA2C-4469-4F4B-AF9F-BD8642BF999F}" srcOrd="0" destOrd="0" presId="urn:microsoft.com/office/officeart/2005/8/layout/hProcess3"/>
    <dgm:cxn modelId="{FA31D0EB-D91E-8949-8842-D5A9E62D5C57}" srcId="{CE57F51B-5729-E24F-BFFA-CC26AAD7DB9C}" destId="{21A869DD-5F51-644B-B883-6BD8865DE98D}" srcOrd="0" destOrd="0" parTransId="{94CAAC30-4B86-D845-BB2E-BC587B9B75C3}" sibTransId="{82BAF1A1-9F0B-D24C-9FF2-DFAF1624DE71}"/>
    <dgm:cxn modelId="{A68841C5-E5A9-0B47-89E1-3EEEA0C3242C}" type="presParOf" srcId="{9759A822-4081-3F48-873D-2501F7D1444C}" destId="{EB0534CD-0AF2-0543-8526-6A44222F7519}" srcOrd="0" destOrd="0" presId="urn:microsoft.com/office/officeart/2005/8/layout/hProcess3"/>
    <dgm:cxn modelId="{0C63C8F9-D845-4E46-89EC-37F7678A40ED}" type="presParOf" srcId="{9759A822-4081-3F48-873D-2501F7D1444C}" destId="{9A22A0FE-72BC-BF4A-910F-FBA5105F298C}" srcOrd="1" destOrd="0" presId="urn:microsoft.com/office/officeart/2005/8/layout/hProcess3"/>
    <dgm:cxn modelId="{703BF465-A0B5-6C46-8705-DB568C830194}" type="presParOf" srcId="{9A22A0FE-72BC-BF4A-910F-FBA5105F298C}" destId="{FFC5B548-A6DD-4344-99F0-5744DA0CEE39}" srcOrd="0" destOrd="0" presId="urn:microsoft.com/office/officeart/2005/8/layout/hProcess3"/>
    <dgm:cxn modelId="{56C20A17-23EC-7A48-8CA7-94718699F07A}" type="presParOf" srcId="{9A22A0FE-72BC-BF4A-910F-FBA5105F298C}" destId="{00DB9BD8-2BD3-464F-A5A0-FBEDE827D84E}" srcOrd="1" destOrd="0" presId="urn:microsoft.com/office/officeart/2005/8/layout/hProcess3"/>
    <dgm:cxn modelId="{B2E4C9AE-902B-0546-8685-ECF162404121}" type="presParOf" srcId="{00DB9BD8-2BD3-464F-A5A0-FBEDE827D84E}" destId="{259CE22F-DD3A-7044-A542-04556E4022DB}" srcOrd="0" destOrd="0" presId="urn:microsoft.com/office/officeart/2005/8/layout/hProcess3"/>
    <dgm:cxn modelId="{9AE94AA7-DBDA-0944-8B0F-C0AFA67EA312}" type="presParOf" srcId="{00DB9BD8-2BD3-464F-A5A0-FBEDE827D84E}" destId="{9E431131-360B-4A4A-BBB0-9EA01C31A8ED}" srcOrd="1" destOrd="0" presId="urn:microsoft.com/office/officeart/2005/8/layout/hProcess3"/>
    <dgm:cxn modelId="{66B55BA0-6A01-9443-938E-14CB3A02B23D}" type="presParOf" srcId="{00DB9BD8-2BD3-464F-A5A0-FBEDE827D84E}" destId="{9E845007-AD81-6640-8069-2634847DCF75}" srcOrd="2" destOrd="0" presId="urn:microsoft.com/office/officeart/2005/8/layout/hProcess3"/>
    <dgm:cxn modelId="{378FC0DC-6971-2B41-AC49-8C6162122F04}" type="presParOf" srcId="{00DB9BD8-2BD3-464F-A5A0-FBEDE827D84E}" destId="{D1AE1DB1-8AE3-8F4F-8E27-7DB97DA29729}" srcOrd="3" destOrd="0" presId="urn:microsoft.com/office/officeart/2005/8/layout/hProcess3"/>
    <dgm:cxn modelId="{A270F4E8-66FA-A14A-BDB5-83F3AFA0EDA5}" type="presParOf" srcId="{9A22A0FE-72BC-BF4A-910F-FBA5105F298C}" destId="{1EC40F06-C3A5-E548-BCA9-9FED3B640237}" srcOrd="2" destOrd="0" presId="urn:microsoft.com/office/officeart/2005/8/layout/hProcess3"/>
    <dgm:cxn modelId="{542B1618-FD59-1143-B48B-EC978C8A8246}" type="presParOf" srcId="{9A22A0FE-72BC-BF4A-910F-FBA5105F298C}" destId="{3BDE7BCE-38A4-C84D-887E-AB0F2ABA0D18}" srcOrd="3" destOrd="0" presId="urn:microsoft.com/office/officeart/2005/8/layout/hProcess3"/>
    <dgm:cxn modelId="{BACF1DE6-05EE-B242-9D86-59E60519215C}" type="presParOf" srcId="{3BDE7BCE-38A4-C84D-887E-AB0F2ABA0D18}" destId="{EEE3552F-0E0D-8847-92C1-DAB57775AF68}" srcOrd="0" destOrd="0" presId="urn:microsoft.com/office/officeart/2005/8/layout/hProcess3"/>
    <dgm:cxn modelId="{AB1E3633-C039-1A44-A4DD-4875D0F27CC2}" type="presParOf" srcId="{3BDE7BCE-38A4-C84D-887E-AB0F2ABA0D18}" destId="{34D31DF0-5978-1A4E-85EB-359B46EFD23A}" srcOrd="1" destOrd="0" presId="urn:microsoft.com/office/officeart/2005/8/layout/hProcess3"/>
    <dgm:cxn modelId="{EFA7C87B-E4EF-0A42-A762-374E5192D19C}" type="presParOf" srcId="{3BDE7BCE-38A4-C84D-887E-AB0F2ABA0D18}" destId="{B7AAF7A3-8AEF-F442-A6F1-9F4E68854494}" srcOrd="2" destOrd="0" presId="urn:microsoft.com/office/officeart/2005/8/layout/hProcess3"/>
    <dgm:cxn modelId="{14D8AADC-9E2E-B848-A8ED-645F24649BD2}" type="presParOf" srcId="{3BDE7BCE-38A4-C84D-887E-AB0F2ABA0D18}" destId="{A7C69ED7-9636-C84D-8133-18B8A1558949}" srcOrd="3" destOrd="0" presId="urn:microsoft.com/office/officeart/2005/8/layout/hProcess3"/>
    <dgm:cxn modelId="{DA706EAA-1401-114D-A742-0C4485A24AA9}" type="presParOf" srcId="{9A22A0FE-72BC-BF4A-910F-FBA5105F298C}" destId="{28A166DE-4B34-6D45-9562-E63EB8E957EB}" srcOrd="4" destOrd="0" presId="urn:microsoft.com/office/officeart/2005/8/layout/hProcess3"/>
    <dgm:cxn modelId="{9579CF2E-5D0F-E949-ACF3-A8687A397067}" type="presParOf" srcId="{9A22A0FE-72BC-BF4A-910F-FBA5105F298C}" destId="{B396CF4B-AA24-CF46-BAFA-12E0742C4FB2}" srcOrd="5" destOrd="0" presId="urn:microsoft.com/office/officeart/2005/8/layout/hProcess3"/>
    <dgm:cxn modelId="{53DB8A80-F1C8-A144-BCA4-41D73CF869B7}" type="presParOf" srcId="{B396CF4B-AA24-CF46-BAFA-12E0742C4FB2}" destId="{7BF96D5A-1351-284A-B3F1-10C47F35D372}" srcOrd="0" destOrd="0" presId="urn:microsoft.com/office/officeart/2005/8/layout/hProcess3"/>
    <dgm:cxn modelId="{12BC6665-D503-D743-B044-6E2ED8EEA390}" type="presParOf" srcId="{B396CF4B-AA24-CF46-BAFA-12E0742C4FB2}" destId="{1864DA2C-4469-4F4B-AF9F-BD8642BF999F}" srcOrd="1" destOrd="0" presId="urn:microsoft.com/office/officeart/2005/8/layout/hProcess3"/>
    <dgm:cxn modelId="{584B5F42-5830-974E-8D3E-4E98F450D81E}" type="presParOf" srcId="{B396CF4B-AA24-CF46-BAFA-12E0742C4FB2}" destId="{EB78255D-8539-6140-A843-21D96ED20BCD}" srcOrd="2" destOrd="0" presId="urn:microsoft.com/office/officeart/2005/8/layout/hProcess3"/>
    <dgm:cxn modelId="{22DB97D5-D085-674F-8314-7DBC495FB7E6}" type="presParOf" srcId="{B396CF4B-AA24-CF46-BAFA-12E0742C4FB2}" destId="{DCDC49A9-6C3E-C944-986E-EEB410707170}" srcOrd="3" destOrd="0" presId="urn:microsoft.com/office/officeart/2005/8/layout/hProcess3"/>
    <dgm:cxn modelId="{979F0C62-72E7-524A-B321-6D782FAE77D5}" type="presParOf" srcId="{9A22A0FE-72BC-BF4A-910F-FBA5105F298C}" destId="{2A616BA9-46C3-B547-96B3-449C426AA114}" srcOrd="6" destOrd="0" presId="urn:microsoft.com/office/officeart/2005/8/layout/hProcess3"/>
    <dgm:cxn modelId="{045C3829-AF29-CA43-8FA1-64996AB748A1}" type="presParOf" srcId="{9A22A0FE-72BC-BF4A-910F-FBA5105F298C}" destId="{B156877C-25E3-C441-B3FA-B17FAEB454D4}" srcOrd="7" destOrd="0" presId="urn:microsoft.com/office/officeart/2005/8/layout/hProcess3"/>
    <dgm:cxn modelId="{1BE7C0E4-500B-E449-9AC7-CC13F042E372}" type="presParOf" srcId="{B156877C-25E3-C441-B3FA-B17FAEB454D4}" destId="{213F8BEE-8C4E-1C4E-9D10-7C27332BF46A}" srcOrd="0" destOrd="0" presId="urn:microsoft.com/office/officeart/2005/8/layout/hProcess3"/>
    <dgm:cxn modelId="{92302381-807C-014E-B773-41587A6F6883}" type="presParOf" srcId="{B156877C-25E3-C441-B3FA-B17FAEB454D4}" destId="{1D37C923-BB59-4E41-A201-CC807EAB28E8}" srcOrd="1" destOrd="0" presId="urn:microsoft.com/office/officeart/2005/8/layout/hProcess3"/>
    <dgm:cxn modelId="{39CC285B-A45B-AE40-9E86-38029B5CF245}" type="presParOf" srcId="{B156877C-25E3-C441-B3FA-B17FAEB454D4}" destId="{02F9160C-7C3B-E74A-9A1B-DDE7C18DB891}" srcOrd="2" destOrd="0" presId="urn:microsoft.com/office/officeart/2005/8/layout/hProcess3"/>
    <dgm:cxn modelId="{ADB54231-3F19-974E-928A-188E3BA92FEA}" type="presParOf" srcId="{B156877C-25E3-C441-B3FA-B17FAEB454D4}" destId="{727A1560-BFE9-D34F-98CD-FD654CE63C28}" srcOrd="3" destOrd="0" presId="urn:microsoft.com/office/officeart/2005/8/layout/hProcess3"/>
    <dgm:cxn modelId="{486AB73E-5CF7-FD4B-BA00-1B7965D79EE0}" type="presParOf" srcId="{9A22A0FE-72BC-BF4A-910F-FBA5105F298C}" destId="{EA1FA415-31E3-0943-B0E4-2FD25071BA9A}" srcOrd="8" destOrd="0" presId="urn:microsoft.com/office/officeart/2005/8/layout/hProcess3"/>
    <dgm:cxn modelId="{F5C3EE6C-C776-594C-BE13-30E09D9A304F}" type="presParOf" srcId="{9A22A0FE-72BC-BF4A-910F-FBA5105F298C}" destId="{BFED0FBF-C284-9B4C-86F4-2A9752DD215F}" srcOrd="9" destOrd="0" presId="urn:microsoft.com/office/officeart/2005/8/layout/hProcess3"/>
    <dgm:cxn modelId="{EA374703-74D2-B346-8F08-64858F3EBF90}" type="presParOf" srcId="{BFED0FBF-C284-9B4C-86F4-2A9752DD215F}" destId="{2F71680F-18F0-B14F-A24A-56C3CBC2CD2D}" srcOrd="0" destOrd="0" presId="urn:microsoft.com/office/officeart/2005/8/layout/hProcess3"/>
    <dgm:cxn modelId="{BC91C1EF-086B-834C-B712-09AD200CC141}" type="presParOf" srcId="{BFED0FBF-C284-9B4C-86F4-2A9752DD215F}" destId="{3CC1460C-79EB-2347-94E9-2C98555A1C38}" srcOrd="1" destOrd="0" presId="urn:microsoft.com/office/officeart/2005/8/layout/hProcess3"/>
    <dgm:cxn modelId="{AF975F04-49B3-8446-990D-E437EEEE2DB5}" type="presParOf" srcId="{BFED0FBF-C284-9B4C-86F4-2A9752DD215F}" destId="{7049D159-A529-BB4D-A521-8A8A65B18267}" srcOrd="2" destOrd="0" presId="urn:microsoft.com/office/officeart/2005/8/layout/hProcess3"/>
    <dgm:cxn modelId="{98F1DA35-4050-A04C-AFB9-DFA481C6EF01}" type="presParOf" srcId="{BFED0FBF-C284-9B4C-86F4-2A9752DD215F}" destId="{1CDBCF2D-B01F-9943-A049-DA329087C884}" srcOrd="3" destOrd="0" presId="urn:microsoft.com/office/officeart/2005/8/layout/hProcess3"/>
    <dgm:cxn modelId="{B3BB63EE-1F6F-5A40-B6FC-197135A65D6E}" type="presParOf" srcId="{9A22A0FE-72BC-BF4A-910F-FBA5105F298C}" destId="{C0FB226A-A8E7-8E41-ABBC-20595CE0E91B}" srcOrd="10" destOrd="0" presId="urn:microsoft.com/office/officeart/2005/8/layout/hProcess3"/>
    <dgm:cxn modelId="{E6E0DD60-CA69-5541-A1EE-A6C9F8D632FF}" type="presParOf" srcId="{9A22A0FE-72BC-BF4A-910F-FBA5105F298C}" destId="{BBA69F0E-C677-5641-B69B-46DABD1F70BF}" srcOrd="11" destOrd="0" presId="urn:microsoft.com/office/officeart/2005/8/layout/hProcess3"/>
    <dgm:cxn modelId="{7BD7F5DF-C239-DE4B-8EE2-8F7B0890DE7D}" type="presParOf" srcId="{BBA69F0E-C677-5641-B69B-46DABD1F70BF}" destId="{E3C446DA-BC45-9240-9A87-57926F707C6B}" srcOrd="0" destOrd="0" presId="urn:microsoft.com/office/officeart/2005/8/layout/hProcess3"/>
    <dgm:cxn modelId="{12332E90-41CC-8C40-9D9B-D1A9EC37699E}" type="presParOf" srcId="{BBA69F0E-C677-5641-B69B-46DABD1F70BF}" destId="{2A0E82C7-BD8D-8A4F-8268-ECE1951BE641}" srcOrd="1" destOrd="0" presId="urn:microsoft.com/office/officeart/2005/8/layout/hProcess3"/>
    <dgm:cxn modelId="{A1B6F130-BDEC-BE49-94CE-EF3A496060BD}" type="presParOf" srcId="{BBA69F0E-C677-5641-B69B-46DABD1F70BF}" destId="{0A43C90B-520D-DA49-9CFA-4649FAD6C8B7}" srcOrd="2" destOrd="0" presId="urn:microsoft.com/office/officeart/2005/8/layout/hProcess3"/>
    <dgm:cxn modelId="{88266D34-DC4A-8946-BF78-739539292E1B}" type="presParOf" srcId="{BBA69F0E-C677-5641-B69B-46DABD1F70BF}" destId="{27901844-3ADF-CC4A-882C-43C905D66578}" srcOrd="3" destOrd="0" presId="urn:microsoft.com/office/officeart/2005/8/layout/hProcess3"/>
    <dgm:cxn modelId="{A39B3AB5-7A71-C14F-A7AF-4591FD1B8565}" type="presParOf" srcId="{9A22A0FE-72BC-BF4A-910F-FBA5105F298C}" destId="{9C1A3171-6DE6-B74B-9B80-7308748229D5}" srcOrd="12" destOrd="0" presId="urn:microsoft.com/office/officeart/2005/8/layout/hProcess3"/>
    <dgm:cxn modelId="{E23AA4D3-4E8E-0542-B3C1-290E02B7539D}" type="presParOf" srcId="{9A22A0FE-72BC-BF4A-910F-FBA5105F298C}" destId="{63125320-CC5B-F347-9DBC-6C7440CD2A7F}" srcOrd="13" destOrd="0" presId="urn:microsoft.com/office/officeart/2005/8/layout/hProcess3"/>
    <dgm:cxn modelId="{60B450CE-46F7-4642-9150-F70D27395C8F}" type="presParOf" srcId="{9A22A0FE-72BC-BF4A-910F-FBA5105F298C}" destId="{3F3D1000-BD7C-BE42-A728-43428B352530}" srcOrd="14"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4"/>
    </a:ext>
  </dgm:extLst>
</dgm:dataModel>
</file>

<file path=word/diagrams/data6.xml><?xml version="1.0" encoding="utf-8"?>
<dgm:dataModel xmlns:dgm="http://schemas.openxmlformats.org/drawingml/2006/diagram" xmlns:a="http://schemas.openxmlformats.org/drawingml/2006/main">
  <dgm:ptLst>
    <dgm:pt modelId="{B3772121-AE05-0E46-A53A-D26022A8F921}" type="doc">
      <dgm:prSet loTypeId="urn:microsoft.com/office/officeart/2005/8/layout/hProcess3" qsTypeId="urn:microsoft.com/office/officeart/2005/8/quickstyle/simple5" qsCatId="simple" csTypeId="urn:microsoft.com/office/officeart/2005/8/colors/accent0_2" csCatId="mainScheme" phldr="1"/>
      <dgm:spPr/>
    </dgm:pt>
    <dgm:pt modelId="{E239FF46-46A3-A44A-A2F8-66D71C042BDE}">
      <dgm:prSet phldrT="[Text]" custT="1"/>
      <dgm:spPr/>
      <dgm:t>
        <a:bodyPr/>
        <a:lstStyle/>
        <a:p>
          <a:r>
            <a:rPr lang="en-US" sz="900" b="1">
              <a:latin typeface="Century Gothic" panose="020B0502020202020204" pitchFamily="34" charset="0"/>
            </a:rPr>
            <a:t>Identify improvements for the </a:t>
          </a:r>
          <a:r>
            <a:rPr lang="en-US" sz="800" b="1">
              <a:latin typeface="Century Gothic" panose="020B0502020202020204" pitchFamily="34" charset="0"/>
            </a:rPr>
            <a:t>future</a:t>
          </a:r>
        </a:p>
      </dgm:t>
    </dgm:pt>
    <dgm:pt modelId="{923B91E8-4B18-D343-8EF6-FD825043F0E8}" type="parTrans" cxnId="{F1C4F70C-7C28-8340-B8FC-8A56A4C11AE6}">
      <dgm:prSet/>
      <dgm:spPr/>
      <dgm:t>
        <a:bodyPr/>
        <a:lstStyle/>
        <a:p>
          <a:endParaRPr lang="en-US"/>
        </a:p>
      </dgm:t>
    </dgm:pt>
    <dgm:pt modelId="{849788E3-2870-A94A-9338-D6D00576ECBC}" type="sibTrans" cxnId="{F1C4F70C-7C28-8340-B8FC-8A56A4C11AE6}">
      <dgm:prSet/>
      <dgm:spPr/>
      <dgm:t>
        <a:bodyPr/>
        <a:lstStyle/>
        <a:p>
          <a:endParaRPr lang="en-US"/>
        </a:p>
      </dgm:t>
    </dgm:pt>
    <dgm:pt modelId="{AA28118C-8650-E741-8989-AED6A030A6C6}">
      <dgm:prSet phldrT="[Text]" custT="1"/>
      <dgm:spPr/>
      <dgm:t>
        <a:bodyPr/>
        <a:lstStyle/>
        <a:p>
          <a:r>
            <a:rPr lang="en-US" sz="800" b="1">
              <a:latin typeface="Century Gothic" panose="020B0502020202020204" pitchFamily="34" charset="0"/>
            </a:rPr>
            <a:t>Identify strengths and weaknesses</a:t>
          </a:r>
        </a:p>
      </dgm:t>
    </dgm:pt>
    <dgm:pt modelId="{FECC0E41-AD3B-E24A-AA64-03E0CA9443F6}" type="parTrans" cxnId="{E87A2A02-9DF7-6548-929D-946B67D6C545}">
      <dgm:prSet/>
      <dgm:spPr/>
      <dgm:t>
        <a:bodyPr/>
        <a:lstStyle/>
        <a:p>
          <a:endParaRPr lang="en-US"/>
        </a:p>
      </dgm:t>
    </dgm:pt>
    <dgm:pt modelId="{4D68C63D-1ECA-C54A-BB39-D5A9DC324A3A}" type="sibTrans" cxnId="{E87A2A02-9DF7-6548-929D-946B67D6C545}">
      <dgm:prSet/>
      <dgm:spPr/>
      <dgm:t>
        <a:bodyPr/>
        <a:lstStyle/>
        <a:p>
          <a:endParaRPr lang="en-US"/>
        </a:p>
      </dgm:t>
    </dgm:pt>
    <dgm:pt modelId="{BCC4E5BF-17D2-7940-B222-143A43FDB934}">
      <dgm:prSet phldrT="[Text]" custT="1"/>
      <dgm:spPr/>
      <dgm:t>
        <a:bodyPr/>
        <a:lstStyle/>
        <a:p>
          <a:r>
            <a:rPr lang="en-US" sz="800" b="1">
              <a:latin typeface="Century Gothic" panose="020B0502020202020204" pitchFamily="34" charset="0"/>
            </a:rPr>
            <a:t>Evaluate against objectives</a:t>
          </a:r>
        </a:p>
      </dgm:t>
    </dgm:pt>
    <dgm:pt modelId="{0907EED1-A96E-8948-ACF4-68542FF1B88D}" type="parTrans" cxnId="{12CD1F20-FDC2-DA47-9940-5AEE738261D8}">
      <dgm:prSet/>
      <dgm:spPr/>
      <dgm:t>
        <a:bodyPr/>
        <a:lstStyle/>
        <a:p>
          <a:endParaRPr lang="en-US"/>
        </a:p>
      </dgm:t>
    </dgm:pt>
    <dgm:pt modelId="{EBF58DC7-824F-904C-A081-241B06555FA5}" type="sibTrans" cxnId="{12CD1F20-FDC2-DA47-9940-5AEE738261D8}">
      <dgm:prSet/>
      <dgm:spPr/>
      <dgm:t>
        <a:bodyPr/>
        <a:lstStyle/>
        <a:p>
          <a:endParaRPr lang="en-US"/>
        </a:p>
      </dgm:t>
    </dgm:pt>
    <dgm:pt modelId="{D2FF2001-F664-1748-992C-FE8B040F885A}" type="pres">
      <dgm:prSet presAssocID="{B3772121-AE05-0E46-A53A-D26022A8F921}" presName="Name0" presStyleCnt="0">
        <dgm:presLayoutVars>
          <dgm:dir val="norm"/>
          <dgm:animLvl val="lvl"/>
          <dgm:resizeHandles val="exact"/>
        </dgm:presLayoutVars>
      </dgm:prSet>
      <dgm:spPr/>
    </dgm:pt>
    <dgm:pt modelId="{4174C6EE-CA45-E442-9F1C-4D8207910264}" type="pres">
      <dgm:prSet presAssocID="{B3772121-AE05-0E46-A53A-D26022A8F921}" presName="dummy" presStyleCnt="0"/>
      <dgm:spPr/>
    </dgm:pt>
    <dgm:pt modelId="{B870D5DA-CC8C-A041-B703-10AA493DFC7B}" type="pres">
      <dgm:prSet presAssocID="{B3772121-AE05-0E46-A53A-D26022A8F921}" presName="linH" presStyleCnt="0"/>
      <dgm:spPr/>
    </dgm:pt>
    <dgm:pt modelId="{E0E7CDCE-1F75-3049-AE6B-9CC3179422F1}" type="pres">
      <dgm:prSet presAssocID="{B3772121-AE05-0E46-A53A-D26022A8F921}" presName="padding1" presStyleCnt="0"/>
      <dgm:spPr/>
    </dgm:pt>
    <dgm:pt modelId="{0379A271-A9B8-324E-97FF-B90083E7C7F4}" type="pres">
      <dgm:prSet presAssocID="{E239FF46-46A3-A44A-A2F8-66D71C042BDE}" presName="linV" presStyleCnt="0"/>
      <dgm:spPr/>
    </dgm:pt>
    <dgm:pt modelId="{EA0F7172-AB02-9444-BA3B-484E2300BB96}" type="pres">
      <dgm:prSet presAssocID="{E239FF46-46A3-A44A-A2F8-66D71C042BDE}" presName="spVertical1" presStyleCnt="0"/>
      <dgm:spPr/>
    </dgm:pt>
    <dgm:pt modelId="{CFC298FA-235F-4248-9C66-D3FBDC69C274}" type="pres">
      <dgm:prSet presAssocID="{E239FF46-46A3-A44A-A2F8-66D71C042BDE}" presName="parTx" presStyleLbl="revTx" presStyleIdx="0" presStyleCnt="3" custScaleX="226912" custLinFactNeighborX="-32504" custLinFactNeighborY="4150">
        <dgm:presLayoutVars>
          <dgm:chMax val="0"/>
          <dgm:chPref val="0"/>
          <dgm:bulletEnabled val="1"/>
        </dgm:presLayoutVars>
      </dgm:prSet>
      <dgm:spPr/>
    </dgm:pt>
    <dgm:pt modelId="{C59E7A5F-3E37-A942-994B-8793F3452B26}" type="pres">
      <dgm:prSet presAssocID="{E239FF46-46A3-A44A-A2F8-66D71C042BDE}" presName="spVertical2" presStyleCnt="0"/>
      <dgm:spPr/>
    </dgm:pt>
    <dgm:pt modelId="{AC19A908-B7BC-4E4C-8F08-45975258313F}" type="pres">
      <dgm:prSet presAssocID="{E239FF46-46A3-A44A-A2F8-66D71C042BDE}" presName="spVertical3" presStyleCnt="0"/>
      <dgm:spPr/>
    </dgm:pt>
    <dgm:pt modelId="{63385C2B-CFD3-D143-AED6-48BD4884FB51}" type="pres">
      <dgm:prSet presAssocID="{849788E3-2870-A94A-9338-D6D00576ECBC}" presName="space" presStyleCnt="0"/>
      <dgm:spPr/>
    </dgm:pt>
    <dgm:pt modelId="{57CCD52B-D3C4-3143-81CF-9BDDA287023F}" type="pres">
      <dgm:prSet presAssocID="{AA28118C-8650-E741-8989-AED6A030A6C6}" presName="linV" presStyleCnt="0"/>
      <dgm:spPr/>
    </dgm:pt>
    <dgm:pt modelId="{EEDC3798-A8D8-5248-9ACC-5AB0F54D5D31}" type="pres">
      <dgm:prSet presAssocID="{AA28118C-8650-E741-8989-AED6A030A6C6}" presName="spVertical1" presStyleCnt="0"/>
      <dgm:spPr/>
    </dgm:pt>
    <dgm:pt modelId="{0A436F1E-C27D-2443-90BF-0414694AC0C5}" type="pres">
      <dgm:prSet presAssocID="{AA28118C-8650-E741-8989-AED6A030A6C6}" presName="parTx" presStyleLbl="revTx" presStyleIdx="1" presStyleCnt="3" custScaleX="182476" custLinFactNeighborX="-17126">
        <dgm:presLayoutVars>
          <dgm:chMax val="0"/>
          <dgm:chPref val="0"/>
          <dgm:bulletEnabled val="1"/>
        </dgm:presLayoutVars>
      </dgm:prSet>
      <dgm:spPr/>
    </dgm:pt>
    <dgm:pt modelId="{CC7E705C-99F5-614A-A657-D2B48C07414F}" type="pres">
      <dgm:prSet presAssocID="{AA28118C-8650-E741-8989-AED6A030A6C6}" presName="spVertical2" presStyleCnt="0"/>
      <dgm:spPr/>
    </dgm:pt>
    <dgm:pt modelId="{2040A51B-38E9-AD40-B323-ECEEDCF60BB4}" type="pres">
      <dgm:prSet presAssocID="{AA28118C-8650-E741-8989-AED6A030A6C6}" presName="spVertical3" presStyleCnt="0"/>
      <dgm:spPr/>
    </dgm:pt>
    <dgm:pt modelId="{906D8D50-8331-9440-AC93-082983A2BE36}" type="pres">
      <dgm:prSet presAssocID="{4D68C63D-1ECA-C54A-BB39-D5A9DC324A3A}" presName="space" presStyleCnt="0"/>
      <dgm:spPr/>
    </dgm:pt>
    <dgm:pt modelId="{06FC101D-A6A6-3A46-A5BE-35712ED59F60}" type="pres">
      <dgm:prSet presAssocID="{BCC4E5BF-17D2-7940-B222-143A43FDB934}" presName="linV" presStyleCnt="0"/>
      <dgm:spPr/>
    </dgm:pt>
    <dgm:pt modelId="{8F2DAAB5-F8C1-3F4D-844E-28D96BBC308A}" type="pres">
      <dgm:prSet presAssocID="{BCC4E5BF-17D2-7940-B222-143A43FDB934}" presName="spVertical1" presStyleCnt="0"/>
      <dgm:spPr/>
    </dgm:pt>
    <dgm:pt modelId="{3DCCA3CD-AFC2-BB4C-8CB5-BD3389DCD35E}" type="pres">
      <dgm:prSet presAssocID="{BCC4E5BF-17D2-7940-B222-143A43FDB934}" presName="parTx" presStyleLbl="revTx" presStyleIdx="2" presStyleCnt="3" custScaleX="155945">
        <dgm:presLayoutVars>
          <dgm:chMax val="0"/>
          <dgm:chPref val="0"/>
          <dgm:bulletEnabled val="1"/>
        </dgm:presLayoutVars>
      </dgm:prSet>
      <dgm:spPr/>
    </dgm:pt>
    <dgm:pt modelId="{BE48BDF6-5717-594C-9063-1F1642EBA0AE}" type="pres">
      <dgm:prSet presAssocID="{BCC4E5BF-17D2-7940-B222-143A43FDB934}" presName="spVertical2" presStyleCnt="0"/>
      <dgm:spPr/>
    </dgm:pt>
    <dgm:pt modelId="{A802E8D6-AA5A-A849-8DC9-F6217967956D}" type="pres">
      <dgm:prSet presAssocID="{BCC4E5BF-17D2-7940-B222-143A43FDB934}" presName="spVertical3" presStyleCnt="0"/>
      <dgm:spPr/>
    </dgm:pt>
    <dgm:pt modelId="{2D42DB75-1815-CD4D-9009-9772BC2E115C}" type="pres">
      <dgm:prSet presAssocID="{B3772121-AE05-0E46-A53A-D26022A8F921}" presName="padding2" presStyleCnt="0"/>
      <dgm:spPr/>
    </dgm:pt>
    <dgm:pt modelId="{4AE32205-B64F-EE44-B8C8-F09E64BDB0F0}" type="pres">
      <dgm:prSet presAssocID="{B3772121-AE05-0E46-A53A-D26022A8F921}" presName="negArrow" presStyleCnt="0"/>
      <dgm:spPr/>
    </dgm:pt>
    <dgm:pt modelId="{F37381D3-0DCE-AC41-AC73-A7B8FDCDCAAC}" type="pres">
      <dgm:prSet presAssocID="{B3772121-AE05-0E46-A53A-D26022A8F921}" presName="backgroundArrow" presStyleLbl="node1" presStyleIdx="0" presStyleCnt="1" custLinFactNeighborX="-49228" custLinFactNeighborY="-4446"/>
      <dgm:spPr/>
    </dgm:pt>
  </dgm:ptLst>
  <dgm:cxnLst>
    <dgm:cxn modelId="{E87A2A02-9DF7-6548-929D-946B67D6C545}" srcId="{B3772121-AE05-0E46-A53A-D26022A8F921}" destId="{AA28118C-8650-E741-8989-AED6A030A6C6}" srcOrd="1" destOrd="0" parTransId="{FECC0E41-AD3B-E24A-AA64-03E0CA9443F6}" sibTransId="{4D68C63D-1ECA-C54A-BB39-D5A9DC324A3A}"/>
    <dgm:cxn modelId="{F1C4F70C-7C28-8340-B8FC-8A56A4C11AE6}" srcId="{B3772121-AE05-0E46-A53A-D26022A8F921}" destId="{E239FF46-46A3-A44A-A2F8-66D71C042BDE}" srcOrd="0" destOrd="0" parTransId="{923B91E8-4B18-D343-8EF6-FD825043F0E8}" sibTransId="{849788E3-2870-A94A-9338-D6D00576ECBC}"/>
    <dgm:cxn modelId="{12CD1F20-FDC2-DA47-9940-5AEE738261D8}" srcId="{B3772121-AE05-0E46-A53A-D26022A8F921}" destId="{BCC4E5BF-17D2-7940-B222-143A43FDB934}" srcOrd="2" destOrd="0" parTransId="{0907EED1-A96E-8948-ACF4-68542FF1B88D}" sibTransId="{EBF58DC7-824F-904C-A081-241B06555FA5}"/>
    <dgm:cxn modelId="{876E917B-19BE-8142-948B-571E821AFC04}" type="presOf" srcId="{E239FF46-46A3-A44A-A2F8-66D71C042BDE}" destId="{CFC298FA-235F-4248-9C66-D3FBDC69C274}" srcOrd="0" destOrd="0" presId="urn:microsoft.com/office/officeart/2005/8/layout/hProcess3"/>
    <dgm:cxn modelId="{25DEB580-320A-9441-AD64-E1FD317211E9}" type="presOf" srcId="{BCC4E5BF-17D2-7940-B222-143A43FDB934}" destId="{3DCCA3CD-AFC2-BB4C-8CB5-BD3389DCD35E}" srcOrd="0" destOrd="0" presId="urn:microsoft.com/office/officeart/2005/8/layout/hProcess3"/>
    <dgm:cxn modelId="{D5CFBA95-0E43-C545-B8B2-C6DB612FC22D}" type="presOf" srcId="{B3772121-AE05-0E46-A53A-D26022A8F921}" destId="{D2FF2001-F664-1748-992C-FE8B040F885A}" srcOrd="0" destOrd="0" presId="urn:microsoft.com/office/officeart/2005/8/layout/hProcess3"/>
    <dgm:cxn modelId="{ED5A0CB1-5289-7B4D-A393-E449F0BF9490}" type="presOf" srcId="{AA28118C-8650-E741-8989-AED6A030A6C6}" destId="{0A436F1E-C27D-2443-90BF-0414694AC0C5}" srcOrd="0" destOrd="0" presId="urn:microsoft.com/office/officeart/2005/8/layout/hProcess3"/>
    <dgm:cxn modelId="{907A66AB-4EFB-0D48-B1E7-23FD3EA9E863}" type="presParOf" srcId="{D2FF2001-F664-1748-992C-FE8B040F885A}" destId="{4174C6EE-CA45-E442-9F1C-4D8207910264}" srcOrd="0" destOrd="0" presId="urn:microsoft.com/office/officeart/2005/8/layout/hProcess3"/>
    <dgm:cxn modelId="{E4B1CC0D-AE52-BA40-AC71-9080E323E9EF}" type="presParOf" srcId="{D2FF2001-F664-1748-992C-FE8B040F885A}" destId="{B870D5DA-CC8C-A041-B703-10AA493DFC7B}" srcOrd="1" destOrd="0" presId="urn:microsoft.com/office/officeart/2005/8/layout/hProcess3"/>
    <dgm:cxn modelId="{63966360-D321-3845-A5EF-F6F5D2BE26A6}" type="presParOf" srcId="{B870D5DA-CC8C-A041-B703-10AA493DFC7B}" destId="{E0E7CDCE-1F75-3049-AE6B-9CC3179422F1}" srcOrd="0" destOrd="0" presId="urn:microsoft.com/office/officeart/2005/8/layout/hProcess3"/>
    <dgm:cxn modelId="{2E602A51-C40D-F543-94A3-E67D582F9352}" type="presParOf" srcId="{B870D5DA-CC8C-A041-B703-10AA493DFC7B}" destId="{0379A271-A9B8-324E-97FF-B90083E7C7F4}" srcOrd="1" destOrd="0" presId="urn:microsoft.com/office/officeart/2005/8/layout/hProcess3"/>
    <dgm:cxn modelId="{C754DB14-DBEA-2B40-9651-93FE81FD4FC8}" type="presParOf" srcId="{0379A271-A9B8-324E-97FF-B90083E7C7F4}" destId="{EA0F7172-AB02-9444-BA3B-484E2300BB96}" srcOrd="0" destOrd="0" presId="urn:microsoft.com/office/officeart/2005/8/layout/hProcess3"/>
    <dgm:cxn modelId="{ED5298AE-D463-E54C-900A-F97471E5C260}" type="presParOf" srcId="{0379A271-A9B8-324E-97FF-B90083E7C7F4}" destId="{CFC298FA-235F-4248-9C66-D3FBDC69C274}" srcOrd="1" destOrd="0" presId="urn:microsoft.com/office/officeart/2005/8/layout/hProcess3"/>
    <dgm:cxn modelId="{20B310ED-5B3D-9748-A684-E359094672F3}" type="presParOf" srcId="{0379A271-A9B8-324E-97FF-B90083E7C7F4}" destId="{C59E7A5F-3E37-A942-994B-8793F3452B26}" srcOrd="2" destOrd="0" presId="urn:microsoft.com/office/officeart/2005/8/layout/hProcess3"/>
    <dgm:cxn modelId="{0CCAFB6C-445D-2049-9044-13F27300EBBB}" type="presParOf" srcId="{0379A271-A9B8-324E-97FF-B90083E7C7F4}" destId="{AC19A908-B7BC-4E4C-8F08-45975258313F}" srcOrd="3" destOrd="0" presId="urn:microsoft.com/office/officeart/2005/8/layout/hProcess3"/>
    <dgm:cxn modelId="{3C80D9C0-772C-AC4C-9AC5-62F7E801790C}" type="presParOf" srcId="{B870D5DA-CC8C-A041-B703-10AA493DFC7B}" destId="{63385C2B-CFD3-D143-AED6-48BD4884FB51}" srcOrd="2" destOrd="0" presId="urn:microsoft.com/office/officeart/2005/8/layout/hProcess3"/>
    <dgm:cxn modelId="{5E2544AB-5CFB-E743-879A-6AA733AF4F61}" type="presParOf" srcId="{B870D5DA-CC8C-A041-B703-10AA493DFC7B}" destId="{57CCD52B-D3C4-3143-81CF-9BDDA287023F}" srcOrd="3" destOrd="0" presId="urn:microsoft.com/office/officeart/2005/8/layout/hProcess3"/>
    <dgm:cxn modelId="{6E7E8A19-FA27-4949-8F55-EF3DFF5FF1AE}" type="presParOf" srcId="{57CCD52B-D3C4-3143-81CF-9BDDA287023F}" destId="{EEDC3798-A8D8-5248-9ACC-5AB0F54D5D31}" srcOrd="0" destOrd="0" presId="urn:microsoft.com/office/officeart/2005/8/layout/hProcess3"/>
    <dgm:cxn modelId="{A5B79F0F-C35C-F643-BCDF-C63DC4EE39E2}" type="presParOf" srcId="{57CCD52B-D3C4-3143-81CF-9BDDA287023F}" destId="{0A436F1E-C27D-2443-90BF-0414694AC0C5}" srcOrd="1" destOrd="0" presId="urn:microsoft.com/office/officeart/2005/8/layout/hProcess3"/>
    <dgm:cxn modelId="{6F55A2FD-7940-734A-8240-DC0AF1E44CCE}" type="presParOf" srcId="{57CCD52B-D3C4-3143-81CF-9BDDA287023F}" destId="{CC7E705C-99F5-614A-A657-D2B48C07414F}" srcOrd="2" destOrd="0" presId="urn:microsoft.com/office/officeart/2005/8/layout/hProcess3"/>
    <dgm:cxn modelId="{A5A6394E-87C8-994B-8D4C-4E62BD750BA7}" type="presParOf" srcId="{57CCD52B-D3C4-3143-81CF-9BDDA287023F}" destId="{2040A51B-38E9-AD40-B323-ECEEDCF60BB4}" srcOrd="3" destOrd="0" presId="urn:microsoft.com/office/officeart/2005/8/layout/hProcess3"/>
    <dgm:cxn modelId="{3D998392-3C77-7344-B563-A968B7FA27E7}" type="presParOf" srcId="{B870D5DA-CC8C-A041-B703-10AA493DFC7B}" destId="{906D8D50-8331-9440-AC93-082983A2BE36}" srcOrd="4" destOrd="0" presId="urn:microsoft.com/office/officeart/2005/8/layout/hProcess3"/>
    <dgm:cxn modelId="{7ED0CA70-1B3C-F345-BD59-C684FAEBF617}" type="presParOf" srcId="{B870D5DA-CC8C-A041-B703-10AA493DFC7B}" destId="{06FC101D-A6A6-3A46-A5BE-35712ED59F60}" srcOrd="5" destOrd="0" presId="urn:microsoft.com/office/officeart/2005/8/layout/hProcess3"/>
    <dgm:cxn modelId="{3C777C3F-CEA7-244B-B780-B9A667833BDB}" type="presParOf" srcId="{06FC101D-A6A6-3A46-A5BE-35712ED59F60}" destId="{8F2DAAB5-F8C1-3F4D-844E-28D96BBC308A}" srcOrd="0" destOrd="0" presId="urn:microsoft.com/office/officeart/2005/8/layout/hProcess3"/>
    <dgm:cxn modelId="{347F1A7D-337B-7F4A-BA2C-132FD90D2085}" type="presParOf" srcId="{06FC101D-A6A6-3A46-A5BE-35712ED59F60}" destId="{3DCCA3CD-AFC2-BB4C-8CB5-BD3389DCD35E}" srcOrd="1" destOrd="0" presId="urn:microsoft.com/office/officeart/2005/8/layout/hProcess3"/>
    <dgm:cxn modelId="{68B02E5B-6506-4143-A9D1-878BE93D1E9C}" type="presParOf" srcId="{06FC101D-A6A6-3A46-A5BE-35712ED59F60}" destId="{BE48BDF6-5717-594C-9063-1F1642EBA0AE}" srcOrd="2" destOrd="0" presId="urn:microsoft.com/office/officeart/2005/8/layout/hProcess3"/>
    <dgm:cxn modelId="{C06A1A5D-547F-754D-8B3C-FD5FF075FF2A}" type="presParOf" srcId="{06FC101D-A6A6-3A46-A5BE-35712ED59F60}" destId="{A802E8D6-AA5A-A849-8DC9-F6217967956D}" srcOrd="3" destOrd="0" presId="urn:microsoft.com/office/officeart/2005/8/layout/hProcess3"/>
    <dgm:cxn modelId="{38C3020F-4AE5-CE47-A7D0-B8C8897720A6}" type="presParOf" srcId="{B870D5DA-CC8C-A041-B703-10AA493DFC7B}" destId="{2D42DB75-1815-CD4D-9009-9772BC2E115C}" srcOrd="6" destOrd="0" presId="urn:microsoft.com/office/officeart/2005/8/layout/hProcess3"/>
    <dgm:cxn modelId="{84030BE4-E582-AD4D-B278-3A018526C9D1}" type="presParOf" srcId="{B870D5DA-CC8C-A041-B703-10AA493DFC7B}" destId="{4AE32205-B64F-EE44-B8C8-F09E64BDB0F0}" srcOrd="7" destOrd="0" presId="urn:microsoft.com/office/officeart/2005/8/layout/hProcess3"/>
    <dgm:cxn modelId="{61CB135F-5A66-EA4D-B49C-4F0822AB8F44}" type="presParOf" srcId="{B870D5DA-CC8C-A041-B703-10AA493DFC7B}" destId="{F37381D3-0DCE-AC41-AC73-A7B8FDCDCAAC}"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9"/>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2447925" cy="1080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0ED593-316D-DF4D-B3DB-DC80003BDA0A}">
      <dsp:nvSpPr>
        <dsp:cNvPr id="0" name=""/>
        <dsp:cNvSpPr/>
      </dsp:nvSpPr>
      <dsp:spPr>
        <a:xfrm>
          <a:off x="1456510" y="295150"/>
          <a:ext cx="61005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 objective</a:t>
          </a:r>
        </a:p>
      </dsp:txBody>
      <dsp:txXfrm>
        <a:off x="1456510" y="295150"/>
        <a:ext cx="610056" cy="540000"/>
      </dsp:txXfrm>
    </dsp:sp>
    <dsp:sp modelId="{60C6D7D2-7947-7147-934C-C95EB2BE62BE}">
      <dsp:nvSpPr>
        <dsp:cNvPr id="0" name=""/>
        <dsp:cNvSpPr/>
      </dsp:nvSpPr>
      <dsp:spPr>
        <a:xfrm>
          <a:off x="810715" y="295150"/>
          <a:ext cx="5928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the vision</a:t>
          </a:r>
        </a:p>
      </dsp:txBody>
      <dsp:txXfrm>
        <a:off x="810715" y="295150"/>
        <a:ext cx="592872" cy="540000"/>
      </dsp:txXfrm>
    </dsp:sp>
    <dsp:sp modelId="{68DE6553-CBEC-4B4D-9668-C956F58A8A14}">
      <dsp:nvSpPr>
        <dsp:cNvPr id="0" name=""/>
        <dsp:cNvSpPr/>
      </dsp:nvSpPr>
      <dsp:spPr>
        <a:xfrm>
          <a:off x="78208" y="295150"/>
          <a:ext cx="6841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desired</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outcomes</a:t>
          </a:r>
        </a:p>
      </dsp:txBody>
      <dsp:txXfrm>
        <a:off x="78208" y="295150"/>
        <a:ext cx="684172" cy="540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433217-D235-DB4E-8C81-3D4975E1CCA4}">
      <dsp:nvSpPr>
        <dsp:cNvPr id="0" name=""/>
        <dsp:cNvSpPr/>
      </dsp:nvSpPr>
      <dsp:spPr>
        <a:xfrm>
          <a:off x="8326" y="0"/>
          <a:ext cx="2836473" cy="125984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44B8648-258F-6844-9202-104321DE5047}">
      <dsp:nvSpPr>
        <dsp:cNvPr id="0" name=""/>
        <dsp:cNvSpPr/>
      </dsp:nvSpPr>
      <dsp:spPr>
        <a:xfrm>
          <a:off x="2240569" y="459349"/>
          <a:ext cx="319945" cy="40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Dev perf mgmt system</a:t>
          </a:r>
        </a:p>
      </dsp:txBody>
      <dsp:txXfrm>
        <a:off x="2240569" y="459349"/>
        <a:ext cx="319945" cy="407792"/>
      </dsp:txXfrm>
    </dsp:sp>
    <dsp:sp modelId="{0EEBE377-D979-8346-A813-DF591A7D8205}">
      <dsp:nvSpPr>
        <dsp:cNvPr id="0" name=""/>
        <dsp:cNvSpPr/>
      </dsp:nvSpPr>
      <dsp:spPr>
        <a:xfrm>
          <a:off x="1539814" y="453146"/>
          <a:ext cx="632972" cy="475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Identify partner contributions</a:t>
          </a:r>
        </a:p>
      </dsp:txBody>
      <dsp:txXfrm>
        <a:off x="1539814" y="453146"/>
        <a:ext cx="632972" cy="475648"/>
      </dsp:txXfrm>
    </dsp:sp>
    <dsp:sp modelId="{48CA3883-D544-5940-9508-1E884DE07DBE}">
      <dsp:nvSpPr>
        <dsp:cNvPr id="0" name=""/>
        <dsp:cNvSpPr/>
      </dsp:nvSpPr>
      <dsp:spPr>
        <a:xfrm>
          <a:off x="743237" y="434214"/>
          <a:ext cx="715808" cy="535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Assign roles &amp; responsibilities</a:t>
          </a:r>
        </a:p>
      </dsp:txBody>
      <dsp:txXfrm>
        <a:off x="743237" y="434214"/>
        <a:ext cx="715808" cy="535627"/>
      </dsp:txXfrm>
    </dsp:sp>
    <dsp:sp modelId="{329D08F7-8BD7-5746-822F-74EF43F35354}">
      <dsp:nvSpPr>
        <dsp:cNvPr id="0" name=""/>
        <dsp:cNvSpPr/>
      </dsp:nvSpPr>
      <dsp:spPr>
        <a:xfrm>
          <a:off x="73283" y="455331"/>
          <a:ext cx="625110" cy="54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Agree on governance structure</a:t>
          </a:r>
        </a:p>
      </dsp:txBody>
      <dsp:txXfrm>
        <a:off x="73283" y="455331"/>
        <a:ext cx="625110" cy="5424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3C05C-C712-594A-945A-A22E50BC441E}">
      <dsp:nvSpPr>
        <dsp:cNvPr id="0" name=""/>
        <dsp:cNvSpPr/>
      </dsp:nvSpPr>
      <dsp:spPr>
        <a:xfrm>
          <a:off x="0" y="4267"/>
          <a:ext cx="2345055" cy="1224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DBFB09F-C86E-3A4F-8D00-706B5C42688F}">
      <dsp:nvSpPr>
        <dsp:cNvPr id="0" name=""/>
        <dsp:cNvSpPr/>
      </dsp:nvSpPr>
      <dsp:spPr>
        <a:xfrm>
          <a:off x="1576385"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Achieve formal sign-off</a:t>
          </a:r>
        </a:p>
      </dsp:txBody>
      <dsp:txXfrm>
        <a:off x="1576385" y="310267"/>
        <a:ext cx="534164" cy="612000"/>
      </dsp:txXfrm>
    </dsp:sp>
    <dsp:sp modelId="{F016D2B6-CEC7-2D4C-A30C-FFF409F771B3}">
      <dsp:nvSpPr>
        <dsp:cNvPr id="0" name=""/>
        <dsp:cNvSpPr/>
      </dsp:nvSpPr>
      <dsp:spPr>
        <a:xfrm>
          <a:off x="779353" y="310267"/>
          <a:ext cx="639389"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Sign all legal documents</a:t>
          </a:r>
        </a:p>
      </dsp:txBody>
      <dsp:txXfrm>
        <a:off x="779353" y="310267"/>
        <a:ext cx="639389" cy="612000"/>
      </dsp:txXfrm>
    </dsp:sp>
    <dsp:sp modelId="{7A448A11-DD72-E64D-AF20-D548B2FB10AB}">
      <dsp:nvSpPr>
        <dsp:cNvPr id="0" name=""/>
        <dsp:cNvSpPr/>
      </dsp:nvSpPr>
      <dsp:spPr>
        <a:xfrm>
          <a:off x="74844"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Complete full project review</a:t>
          </a:r>
        </a:p>
      </dsp:txBody>
      <dsp:txXfrm>
        <a:off x="74844" y="310267"/>
        <a:ext cx="534164" cy="612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37DF9-8A90-BD46-8957-52303C809B1C}">
      <dsp:nvSpPr>
        <dsp:cNvPr id="0" name=""/>
        <dsp:cNvSpPr/>
      </dsp:nvSpPr>
      <dsp:spPr>
        <a:xfrm>
          <a:off x="10202" y="0"/>
          <a:ext cx="10431695" cy="12192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5D19D32-03FC-8342-82FF-2F65C46876AE}">
      <dsp:nvSpPr>
        <dsp:cNvPr id="0" name=""/>
        <dsp:cNvSpPr/>
      </dsp:nvSpPr>
      <dsp:spPr>
        <a:xfrm>
          <a:off x="7832362" y="329585"/>
          <a:ext cx="2131069"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Implement stakeholder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communication plan</a:t>
          </a:r>
        </a:p>
      </dsp:txBody>
      <dsp:txXfrm>
        <a:off x="7832362" y="329585"/>
        <a:ext cx="2131069" cy="538203"/>
      </dsp:txXfrm>
    </dsp:sp>
    <dsp:sp modelId="{13315511-5C1B-204A-BF48-6BC7187C7E0F}">
      <dsp:nvSpPr>
        <dsp:cNvPr id="0" name=""/>
        <dsp:cNvSpPr/>
      </dsp:nvSpPr>
      <dsp:spPr>
        <a:xfrm>
          <a:off x="5619761" y="269101"/>
          <a:ext cx="1989051"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50800" rIns="0" bIns="50800" numCol="1" spcCol="1270" anchor="ctr" anchorCtr="0"/>
        <a:lstStyle/>
        <a:p>
          <a:pPr marL="0" lvl="0" indent="0" algn="ctr" defTabSz="222250">
            <a:lnSpc>
              <a:spcPct val="90000"/>
            </a:lnSpc>
            <a:spcBef>
              <a:spcPct val="0"/>
            </a:spcBef>
            <a:spcAft>
              <a:spcPct val="35000"/>
            </a:spcAft>
            <a:buNone/>
          </a:pPr>
          <a:endParaRPr lang="en-US" sz="500" kern="1200"/>
        </a:p>
      </dsp:txBody>
      <dsp:txXfrm>
        <a:off x="5619761" y="269101"/>
        <a:ext cx="1989051" cy="538203"/>
      </dsp:txXfrm>
    </dsp:sp>
    <dsp:sp modelId="{9B574EA8-0C78-7949-A038-4A5E32697E8C}">
      <dsp:nvSpPr>
        <dsp:cNvPr id="0" name=""/>
        <dsp:cNvSpPr/>
      </dsp:nvSpPr>
      <dsp:spPr>
        <a:xfrm>
          <a:off x="4335232" y="331764"/>
          <a:ext cx="1612046"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stakeholder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needs and priorities</a:t>
          </a:r>
        </a:p>
      </dsp:txBody>
      <dsp:txXfrm>
        <a:off x="4335232" y="331764"/>
        <a:ext cx="1612046" cy="538203"/>
      </dsp:txXfrm>
    </dsp:sp>
    <dsp:sp modelId="{1FB1BF31-A320-2042-991F-997621266819}">
      <dsp:nvSpPr>
        <dsp:cNvPr id="0" name=""/>
        <dsp:cNvSpPr/>
      </dsp:nvSpPr>
      <dsp:spPr>
        <a:xfrm>
          <a:off x="0" y="322077"/>
          <a:ext cx="1346150"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stakeholders</a:t>
          </a:r>
        </a:p>
      </dsp:txBody>
      <dsp:txXfrm>
        <a:off x="0" y="322077"/>
        <a:ext cx="1346150" cy="5382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D1000-BD7C-BE42-A728-43428B352530}">
      <dsp:nvSpPr>
        <dsp:cNvPr id="0" name=""/>
        <dsp:cNvSpPr/>
      </dsp:nvSpPr>
      <dsp:spPr>
        <a:xfrm>
          <a:off x="0" y="0"/>
          <a:ext cx="5206901" cy="1240789"/>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A0E82C7-BD8D-8A4F-8268-ECE1951BE641}">
      <dsp:nvSpPr>
        <dsp:cNvPr id="0" name=""/>
        <dsp:cNvSpPr/>
      </dsp:nvSpPr>
      <dsp:spPr>
        <a:xfrm>
          <a:off x="4299509" y="310094"/>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Maintain progress reporting</a:t>
          </a:r>
        </a:p>
      </dsp:txBody>
      <dsp:txXfrm>
        <a:off x="4299509" y="310094"/>
        <a:ext cx="611454" cy="620189"/>
      </dsp:txXfrm>
    </dsp:sp>
    <dsp:sp modelId="{3CC1460C-79EB-2347-94E9-2C98555A1C38}">
      <dsp:nvSpPr>
        <dsp:cNvPr id="0" name=""/>
        <dsp:cNvSpPr/>
      </dsp:nvSpPr>
      <dsp:spPr>
        <a:xfrm>
          <a:off x="3565763" y="310094"/>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Monitor budget</a:t>
          </a:r>
        </a:p>
      </dsp:txBody>
      <dsp:txXfrm>
        <a:off x="3565763" y="310094"/>
        <a:ext cx="611454" cy="620189"/>
      </dsp:txXfrm>
    </dsp:sp>
    <dsp:sp modelId="{1D37C923-BB59-4E41-A201-CC807EAB28E8}">
      <dsp:nvSpPr>
        <dsp:cNvPr id="0" name=""/>
        <dsp:cNvSpPr/>
      </dsp:nvSpPr>
      <dsp:spPr>
        <a:xfrm>
          <a:off x="2574008" y="310094"/>
          <a:ext cx="808563"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Ensure roles and responsibilities are maintained</a:t>
          </a:r>
        </a:p>
      </dsp:txBody>
      <dsp:txXfrm>
        <a:off x="2574008" y="310094"/>
        <a:ext cx="808563" cy="620189"/>
      </dsp:txXfrm>
    </dsp:sp>
    <dsp:sp modelId="{1864DA2C-4469-4F4B-AF9F-BD8642BF999F}">
      <dsp:nvSpPr>
        <dsp:cNvPr id="0" name=""/>
        <dsp:cNvSpPr/>
      </dsp:nvSpPr>
      <dsp:spPr>
        <a:xfrm>
          <a:off x="1707576" y="337916"/>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Implement change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control processes</a:t>
          </a:r>
        </a:p>
      </dsp:txBody>
      <dsp:txXfrm>
        <a:off x="1707576" y="337916"/>
        <a:ext cx="611454" cy="620189"/>
      </dsp:txXfrm>
    </dsp:sp>
    <dsp:sp modelId="{34D31DF0-5978-1A4E-85EB-359B46EFD23A}">
      <dsp:nvSpPr>
        <dsp:cNvPr id="0" name=""/>
        <dsp:cNvSpPr/>
      </dsp:nvSpPr>
      <dsp:spPr>
        <a:xfrm>
          <a:off x="911633" y="312383"/>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Mange risks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and issues</a:t>
          </a:r>
        </a:p>
      </dsp:txBody>
      <dsp:txXfrm>
        <a:off x="911633" y="312383"/>
        <a:ext cx="611454" cy="620189"/>
      </dsp:txXfrm>
    </dsp:sp>
    <dsp:sp modelId="{9E431131-360B-4A4A-BBB0-9EA01C31A8ED}">
      <dsp:nvSpPr>
        <dsp:cNvPr id="0" name=""/>
        <dsp:cNvSpPr/>
      </dsp:nvSpPr>
      <dsp:spPr>
        <a:xfrm>
          <a:off x="43911" y="327202"/>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Deliver against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project plan</a:t>
          </a:r>
        </a:p>
      </dsp:txBody>
      <dsp:txXfrm>
        <a:off x="43911" y="327202"/>
        <a:ext cx="611454" cy="6201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381D3-0DCE-AC41-AC73-A7B8FDCDCAAC}">
      <dsp:nvSpPr>
        <dsp:cNvPr id="0" name=""/>
        <dsp:cNvSpPr/>
      </dsp:nvSpPr>
      <dsp:spPr>
        <a:xfrm>
          <a:off x="0" y="0"/>
          <a:ext cx="2590800" cy="1224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DCCA3CD-AFC2-BB4C-8CB5-BD3389DCD35E}">
      <dsp:nvSpPr>
        <dsp:cNvPr id="0" name=""/>
        <dsp:cNvSpPr/>
      </dsp:nvSpPr>
      <dsp:spPr>
        <a:xfrm>
          <a:off x="1785264" y="309949"/>
          <a:ext cx="54645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Evaluate against objectives</a:t>
          </a:r>
        </a:p>
      </dsp:txBody>
      <dsp:txXfrm>
        <a:off x="1785264" y="309949"/>
        <a:ext cx="546455" cy="612000"/>
      </dsp:txXfrm>
    </dsp:sp>
    <dsp:sp modelId="{0A436F1E-C27D-2443-90BF-0414694AC0C5}">
      <dsp:nvSpPr>
        <dsp:cNvPr id="0" name=""/>
        <dsp:cNvSpPr/>
      </dsp:nvSpPr>
      <dsp:spPr>
        <a:xfrm>
          <a:off x="1015743" y="309949"/>
          <a:ext cx="63942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Identify strengths and weaknesses</a:t>
          </a:r>
        </a:p>
      </dsp:txBody>
      <dsp:txXfrm>
        <a:off x="1015743" y="309949"/>
        <a:ext cx="639424" cy="612000"/>
      </dsp:txXfrm>
    </dsp:sp>
    <dsp:sp modelId="{CFC298FA-235F-4248-9C66-D3FBDC69C274}">
      <dsp:nvSpPr>
        <dsp:cNvPr id="0" name=""/>
        <dsp:cNvSpPr/>
      </dsp:nvSpPr>
      <dsp:spPr>
        <a:xfrm>
          <a:off x="96638" y="322648"/>
          <a:ext cx="79513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improvements for the </a:t>
          </a:r>
          <a:r>
            <a:rPr lang="en-US" sz="800" b="1" kern="1200">
              <a:latin typeface="Century Gothic" panose="020B0502020202020204" pitchFamily="34" charset="0"/>
            </a:rPr>
            <a:t>future</a:t>
          </a:r>
        </a:p>
      </dsp:txBody>
      <dsp:txXfrm>
        <a:off x="96638" y="322648"/>
        <a:ext cx="795135" cy="612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IC-Sample-Consulting-Project-Roadmap-Template_WORD.dotx</Template>
  <TotalTime>0</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2021-07-01T18:41:00Z</dcterms:created>
  <dcterms:modified xsi:type="dcterms:W3CDTF">2021-07-01T18:41:00Z</dcterms:modified>
</cp:coreProperties>
</file>