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7134D2" w14:paraId="1CD88D4C" w14:textId="77777777">
      <w:pPr>
        <w:bidi w:val="false"/>
        <w:ind w:left="90"/>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Arbeitsblatt "S.M.A.R.T. GOALS"</w:t>
      </w:r>
      <w:r w:rsidR="005F5BA8">
        <w:rPr>
          <w:rFonts w:ascii="Century Gothic" w:hAnsi="Century Gothic" w:eastAsia="Times New Roman" w:cs="Arial"/>
          <w:b/>
          <w:color w:val="808080" w:themeColor="background1" w:themeShade="80"/>
          <w:sz w:val="36"/>
          <w:szCs w:val="44"/>
          <w:lang w:val="German"/>
        </w:rPr>
        <w:tab/>
      </w:r>
      <w:r w:rsidR="005F5BA8">
        <w:rPr>
          <w:rFonts w:ascii="Century Gothic" w:hAnsi="Century Gothic" w:eastAsia="Times New Roman" w:cs="Arial"/>
          <w:b/>
          <w:color w:val="808080" w:themeColor="background1" w:themeShade="80"/>
          <w:sz w:val="36"/>
          <w:szCs w:val="44"/>
          <w:lang w:val="German"/>
        </w:rPr>
        <w:tab/>
      </w:r>
      <w:r w:rsidR="005F5BA8">
        <w:rPr>
          <w:rFonts w:ascii="Century Gothic" w:hAnsi="Century Gothic" w:eastAsia="Times New Roman" w:cs="Arial"/>
          <w:b/>
          <w:noProof/>
          <w:color w:val="808080" w:themeColor="background1" w:themeShade="80"/>
          <w:sz w:val="36"/>
          <w:szCs w:val="44"/>
          <w:lang w:val="German"/>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134D2" w:rsidR="00283CD7" w:rsidP="007134D2" w14:paraId="3AB1582E"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14:paraId="40909FB2"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val="German"/>
        </w:rPr>
        <w:t xml:space="preserve">Crafting S.M.A.R.T. Ziele sollen Ihnen helfen zu erkennen, ob das, was Sie erreichen wollen, realistisch ist und eine Frist festlegen. Beim Schreiben von S.M.A.R.T. Goals wird eine prägnante Sprache verwendet, aber relevante Informationen enthalten. Diese sollen Ihnen zum Erfolg verhelfen, also seien Sie positiv, wenn Sie die Fragen beantworten. </w:t>
      </w:r>
    </w:p>
    <w:p w:rsidR="00FF21DA" w14:paraId="074B5858" w14:textId="77777777">
      <w:pPr>
        <w:bidi w:val="false"/>
        <w:rPr>
          <w:rFonts w:ascii="Century Gothic" w:hAnsi="Century Gothic" w:eastAsia="Times New Roman" w:cs="Arial"/>
          <w:b/>
          <w:bCs/>
          <w:color w:val="495241"/>
          <w:sz w:val="22"/>
          <w:szCs w:val="44"/>
        </w:rPr>
      </w:pPr>
    </w:p>
    <w:tbl>
      <w:tblPr>
        <w:tblW w:w="11400" w:type="dxa"/>
        <w:tblLook w:val="04A0"/>
      </w:tblPr>
      <w:tblGrid>
        <w:gridCol w:w="1720"/>
        <w:gridCol w:w="9680"/>
      </w:tblGrid>
      <w:tr w:rsidTr="007134D2" w14:paraId="7A6B7B57"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7088D1ED"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INITIAL</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BEA668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Schreiben Sie das Ziel auf, das Sie vor Augen haben</w:t>
            </w:r>
          </w:p>
        </w:tc>
      </w:tr>
      <w:tr w:rsidTr="007134D2" w14:paraId="3F49B45F" w14:textId="77777777">
        <w:tblPrEx>
          <w:tblW w:w="11400" w:type="dxa"/>
          <w:tblLook w:val="04A0"/>
        </w:tblPrEx>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0867AAF3"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ZIEL</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0C15E6F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 xml:space="preserve"> </w:t>
            </w:r>
          </w:p>
        </w:tc>
      </w:tr>
      <w:tr w:rsidTr="007134D2" w14:paraId="382765B0" w14:textId="77777777">
        <w:tblPrEx>
          <w:tblW w:w="11400" w:type="dxa"/>
          <w:tblLook w:val="04A0"/>
        </w:tblPrEx>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09996DEB"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5E1A75D5" w14:textId="77777777">
            <w:pPr>
              <w:bidi w:val="false"/>
              <w:ind w:firstLine="200" w:firstLineChars="100"/>
              <w:rPr>
                <w:rFonts w:ascii="Times New Roman" w:hAnsi="Times New Roman" w:eastAsia="Times New Roman" w:cs="Times New Roman"/>
                <w:sz w:val="20"/>
                <w:szCs w:val="20"/>
              </w:rPr>
            </w:pPr>
          </w:p>
        </w:tc>
      </w:tr>
      <w:tr w:rsidTr="007134D2" w14:paraId="0728EFD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A74EDB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2CFC0E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Was wollen Sie erreichen? Wer muss einbezogen werden? Wann möchten Sie das tun? Warum ist das ein Ziel?</w:t>
            </w:r>
          </w:p>
        </w:tc>
      </w:tr>
      <w:tr w:rsidTr="007134D2" w14:paraId="19D9A49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886816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SPEZIFISCH</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6B1EDB8D"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Tr="007134D2" w14:paraId="5446BF9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D8BEBC7"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0BE1109B" w14:textId="77777777">
            <w:pPr>
              <w:bidi w:val="false"/>
              <w:jc w:val="center"/>
              <w:rPr>
                <w:rFonts w:ascii="Times New Roman" w:hAnsi="Times New Roman" w:eastAsia="Times New Roman" w:cs="Times New Roman"/>
                <w:sz w:val="20"/>
                <w:szCs w:val="20"/>
              </w:rPr>
            </w:pPr>
          </w:p>
        </w:tc>
      </w:tr>
      <w:tr w:rsidTr="007134D2" w14:paraId="67A67D64"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39309697"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180DE21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Wie können Sie den Fortschritt messen und wissen, ob Sie Ihr Ziel erfolgreich erreicht haben?</w:t>
            </w:r>
          </w:p>
        </w:tc>
      </w:tr>
      <w:tr w:rsidTr="007134D2" w14:paraId="304DE4B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9254FA6"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MESSBAR</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276D89D8"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Tr="007134D2" w14:paraId="77EF23A2"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374CBBCA"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15CD16C4" w14:textId="77777777">
            <w:pPr>
              <w:bidi w:val="false"/>
              <w:jc w:val="center"/>
              <w:rPr>
                <w:rFonts w:ascii="Times New Roman" w:hAnsi="Times New Roman" w:eastAsia="Times New Roman" w:cs="Times New Roman"/>
                <w:sz w:val="20"/>
                <w:szCs w:val="20"/>
              </w:rPr>
            </w:pPr>
          </w:p>
        </w:tc>
      </w:tr>
      <w:tr w:rsidTr="007134D2" w14:paraId="1CB8A22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2C36F42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Ein</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341C1E7"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Verfügen Sie über die erforderlichen Fähigkeiten, um das Ziel zu erreichen? Wenn nicht, können Sie sie erhalten? Was ist die Motivation für dieses Ziel? Entspricht der erforderliche Aufwand dem, was das Ziel erreichen wird?</w:t>
            </w:r>
          </w:p>
        </w:tc>
      </w:tr>
      <w:tr w:rsidTr="007134D2" w14:paraId="1C41C7B0"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23230FF"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ERREICHBAR</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0A8E9DA0"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Tr="007134D2" w14:paraId="63038AD6"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2296662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7ED8ECDB" w14:textId="77777777">
            <w:pPr>
              <w:bidi w:val="false"/>
              <w:jc w:val="center"/>
              <w:rPr>
                <w:rFonts w:ascii="Times New Roman" w:hAnsi="Times New Roman" w:eastAsia="Times New Roman" w:cs="Times New Roman"/>
                <w:sz w:val="20"/>
                <w:szCs w:val="20"/>
              </w:rPr>
            </w:pPr>
          </w:p>
        </w:tc>
      </w:tr>
      <w:tr w:rsidTr="007134D2" w14:paraId="07182081"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19F2288F"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7A0AB03D"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Warum setze ich mir dieses Ziel jetzt? Ist es mit den Gesamtzielen abgestimmt?</w:t>
            </w:r>
          </w:p>
        </w:tc>
      </w:tr>
      <w:tr w:rsidTr="007134D2" w14:paraId="72C6742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3A3B09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EINSCHLÄGIG</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79BA150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Tr="007134D2" w14:paraId="37DABB0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262F3AE"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692B2942" w14:textId="77777777">
            <w:pPr>
              <w:bidi w:val="false"/>
              <w:jc w:val="center"/>
              <w:rPr>
                <w:rFonts w:ascii="Times New Roman" w:hAnsi="Times New Roman" w:eastAsia="Times New Roman" w:cs="Times New Roman"/>
                <w:sz w:val="20"/>
                <w:szCs w:val="20"/>
              </w:rPr>
            </w:pPr>
          </w:p>
        </w:tc>
      </w:tr>
      <w:tr w:rsidTr="007134D2" w14:paraId="6431E32D"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D4573D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German"/>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C794AA8"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Was ist die Deadline und ist sie realistisch?</w:t>
            </w:r>
          </w:p>
        </w:tc>
      </w:tr>
      <w:tr w:rsidTr="007134D2" w14:paraId="323A308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68E50E83"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ZEIT-BOUND</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366A9746"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German"/>
              </w:rPr>
              <w:t xml:space="preserve"> </w:t>
            </w:r>
          </w:p>
        </w:tc>
      </w:tr>
      <w:tr w:rsidTr="007134D2" w14:paraId="2799EA70"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7D6535B6"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2ECA7291" w14:textId="77777777">
            <w:pPr>
              <w:bidi w:val="false"/>
              <w:ind w:firstLine="200" w:firstLineChars="100"/>
              <w:rPr>
                <w:rFonts w:ascii="Times New Roman" w:hAnsi="Times New Roman" w:eastAsia="Times New Roman" w:cs="Times New Roman"/>
                <w:sz w:val="20"/>
                <w:szCs w:val="20"/>
              </w:rPr>
            </w:pPr>
          </w:p>
        </w:tc>
      </w:tr>
      <w:tr w:rsidTr="007134D2" w14:paraId="6DEE5DD6"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56C38249"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SCHLAU</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2569FBD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Überprüfen Sie, was Sie geschrieben haben, und erstellen Sie eine neue Zielaussage, basierend auf dem, was die Antworten auf die obigen Fragen ergeben haben</w:t>
            </w:r>
          </w:p>
        </w:tc>
      </w:tr>
      <w:tr w:rsidTr="007134D2" w14:paraId="3985D9B0" w14:textId="77777777">
        <w:tblPrEx>
          <w:tblW w:w="11400" w:type="dxa"/>
          <w:tblLook w:val="04A0"/>
        </w:tblPrEx>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6C92BD9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German"/>
              </w:rPr>
              <w:t>ZIEL</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547F7A5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German"/>
              </w:rPr>
              <w:t xml:space="preserve"> </w:t>
            </w:r>
          </w:p>
        </w:tc>
      </w:tr>
    </w:tbl>
    <w:p w:rsidR="00FF21DA" w:rsidP="007134D2" w14:paraId="5EFD0C9A" w14:textId="77777777">
      <w:pPr>
        <w:bidi w:val="false"/>
        <w:ind w:left="90"/>
        <w:rPr>
          <w:rFonts w:ascii="Century Gothic" w:hAnsi="Century Gothic" w:eastAsia="Times New Roman" w:cs="Arial"/>
          <w:b/>
          <w:bCs/>
          <w:color w:val="495241"/>
          <w:sz w:val="22"/>
          <w:szCs w:val="44"/>
        </w:rPr>
      </w:pPr>
    </w:p>
    <w:p w:rsidR="00157F65" w:rsidP="00D16763" w14:paraId="2CD95DB7" w14:textId="77777777">
      <w:pPr>
        <w:bidi w:val="false"/>
        <w:rPr>
          <w:rFonts w:ascii="Century Gothic" w:hAnsi="Century Gothic" w:eastAsia="Times New Roman" w:cs="Arial"/>
          <w:b/>
          <w:bCs/>
          <w:color w:val="495241"/>
          <w:sz w:val="22"/>
          <w:szCs w:val="44"/>
        </w:rPr>
      </w:pPr>
    </w:p>
    <w:p w:rsidRPr="00B45269" w:rsidR="003F4952" w:rsidP="00D16763" w14:paraId="29ED134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7DFB35F5"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709E79C"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14:paraId="22070A77" w14:textId="77777777">
            <w:pPr>
              <w:bidi w:val="false"/>
              <w:rPr>
                <w:rFonts w:ascii="Century Gothic" w:hAnsi="Century Gothic" w:cs="Arial"/>
                <w:szCs w:val="20"/>
              </w:rPr>
            </w:pPr>
          </w:p>
          <w:p w:rsidR="00B63006" w:rsidP="00C45E04" w14:paraId="032932F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14:paraId="5E946533" w14:textId="77777777">
            <w:pPr>
              <w:rPr>
                <w:rFonts w:ascii="Century Gothic" w:hAnsi="Century Gothic" w:cs="Arial"/>
                <w:sz w:val="20"/>
                <w:szCs w:val="20"/>
              </w:rPr>
            </w:pPr>
          </w:p>
        </w:tc>
      </w:tr>
    </w:tbl>
    <w:p w:rsidR="008D4D59" w:rsidP="00B63006" w14:paraId="29520672" w14:textId="77777777">
      <w:pPr>
        <w:rPr>
          <w:rFonts w:ascii="Century Gothic" w:hAnsi="Century Gothic" w:cs="Times New Roman"/>
        </w:rPr>
      </w:pPr>
    </w:p>
    <w:p w:rsidR="00B63006" w:rsidP="00B63006" w14:paraId="4ACE026E" w14:textId="77777777">
      <w:pPr>
        <w:rPr>
          <w:rFonts w:ascii="Century Gothic" w:hAnsi="Century Gothic" w:cs="Times New Roman"/>
        </w:rPr>
      </w:pPr>
    </w:p>
    <w:p w:rsidR="00B63006" w:rsidP="00B63006" w14:paraId="5C400695" w14:textId="77777777">
      <w:pPr>
        <w:rPr>
          <w:rFonts w:ascii="Century Gothic" w:hAnsi="Century Gothic" w:cs="Times New Roman"/>
        </w:rPr>
      </w:pPr>
    </w:p>
    <w:p w:rsidR="00B63006" w:rsidP="00B63006" w14:paraId="1F496D0E" w14:textId="77777777">
      <w:pPr>
        <w:rPr>
          <w:rFonts w:ascii="Century Gothic" w:hAnsi="Century Gothic" w:cs="Times New Roman"/>
        </w:rPr>
      </w:pPr>
    </w:p>
    <w:p w:rsidR="00B63006" w:rsidP="00B63006" w14:paraId="5EE96D47" w14:textId="77777777">
      <w:pPr>
        <w:rPr>
          <w:rFonts w:ascii="Century Gothic" w:hAnsi="Century Gothic" w:cs="Times New Roman"/>
        </w:rPr>
      </w:pPr>
    </w:p>
    <w:p w:rsidRPr="00B63006" w:rsidR="00B63006" w:rsidP="00B63006" w14:paraId="3C1229AA"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0D62D5A"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F5BA8"/>
    <w:rsid w:val="00641741"/>
    <w:rsid w:val="0065609B"/>
    <w:rsid w:val="006666A2"/>
    <w:rsid w:val="00692C04"/>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26CAE"/>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9B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32&amp;utm_language=DE&amp;utm_source=integrated+content&amp;utm_campaign=/okr-vs-smart-goals&amp;utm_medium=ic+smart+goals+worksheet+template+49332+word+de&amp;lpa=ic+smart+goals+worksheet+template+49332+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D0B61-C213-4DBC-B65E-2AAEEC9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IC-SMART-Goals-Worksheet-10791_WORD.dotx</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2020-05-14T18:17:00Z</dcterms:created>
  <dcterms:modified xsi:type="dcterms:W3CDTF">2020-05-14T18:17:00Z</dcterms:modified>
</cp:coreProperties>
</file>