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sdt>
      <w:sdtPr>
        <w:rPr>
          <w:rFonts w:ascii="Century Gothic" w:hAnsi="Century Gothic"/>
        </w:rPr>
        <w:id w:val="581114914"/>
        <w:docPartObj>
          <w:docPartGallery w:val="Cover Pages"/>
          <w:docPartUnique/>
        </w:docPartObj>
      </w:sdtPr>
      <w:sdtContent>
        <w:p w:rsidR="0037789A" w:rsidP="0037789A" w14:paraId="233267A8"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60288" behindDoc="1" locked="0" layoutInCell="1" allowOverlap="1">
                <wp:simplePos x="0" y="0"/>
                <wp:positionH relativeFrom="column">
                  <wp:posOffset>4420725</wp:posOffset>
                </wp:positionH>
                <wp:positionV relativeFrom="paragraph">
                  <wp:posOffset>-100330</wp:posOffset>
                </wp:positionV>
                <wp:extent cx="2641025" cy="522703"/>
                <wp:effectExtent l="0" t="0" r="6985" b="0"/>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F34A05">
            <w:rPr>
              <w:rFonts w:ascii="Century Gothic" w:hAnsi="Century Gothic" w:cs="Arial"/>
              <w:b/>
              <w:noProof/>
              <w:color w:val="808080" w:themeColor="background1" w:themeShade="80"/>
              <w:sz w:val="36"/>
              <w:szCs w:val="36"/>
              <w:lang w:val="German"/>
            </w:rPr>
            <w:t>RICHTLINIENVORLAGE FÜR REMOTEARBEIT</w:t>
          </w:r>
        </w:p>
        <w:p w:rsidR="00BE583A" w14:paraId="5FBF4A9B" w14:textId="77777777">
          <w:pPr>
            <w:bidi w:val="false"/>
            <w:rPr>
              <w:rFonts w:ascii="Century Gothic" w:hAnsi="Century Gothic"/>
            </w:rPr>
          </w:pPr>
        </w:p>
        <w:p w:rsidR="00E54868" w14:paraId="489E0D73" w14:textId="77777777">
          <w:pPr>
            <w:bidi w:val="false"/>
            <w:rPr>
              <w:rFonts w:ascii="Century Gothic" w:hAnsi="Century Gothic"/>
            </w:rPr>
          </w:pPr>
        </w:p>
        <w:p w:rsidR="00E54868" w14:paraId="7276D941" w14:textId="77777777">
          <w:pPr>
            <w:bidi w:val="false"/>
            <w:rPr>
              <w:rFonts w:ascii="Century Gothic" w:hAnsi="Century Gothic"/>
            </w:rPr>
          </w:pPr>
        </w:p>
        <w:p w:rsidR="00E54868" w14:paraId="547982B5" w14:textId="77777777">
          <w:pPr>
            <w:bidi w:val="false"/>
            <w:rPr>
              <w:rFonts w:ascii="Century Gothic" w:hAnsi="Century Gothic"/>
            </w:rPr>
          </w:pPr>
        </w:p>
        <w:p w:rsidR="00E54868" w14:paraId="54982967" w14:textId="77777777">
          <w:pPr>
            <w:bidi w:val="false"/>
            <w:rPr>
              <w:rFonts w:ascii="Century Gothic" w:hAnsi="Century Gothic"/>
            </w:rPr>
          </w:pPr>
        </w:p>
        <w:p w:rsidR="00E54868" w14:paraId="6C79317A" w14:textId="77777777">
          <w:pPr>
            <w:bidi w:val="false"/>
            <w:rPr>
              <w:rFonts w:ascii="Century Gothic" w:hAnsi="Century Gothic"/>
            </w:rPr>
          </w:pPr>
        </w:p>
        <w:p w:rsidR="00E54868" w14:paraId="006C0617" w14:textId="77777777">
          <w:pPr>
            <w:bidi w:val="false"/>
            <w:rPr>
              <w:rFonts w:ascii="Century Gothic" w:hAnsi="Century Gothic"/>
            </w:rPr>
          </w:pPr>
          <w:bookmarkStart w:name="_GoBack" w:id="0"/>
          <w:bookmarkEnd w:id="0"/>
        </w:p>
        <w:p w:rsidR="00E54868" w14:paraId="4B326211" w14:textId="77777777">
          <w:pPr>
            <w:bidi w:val="false"/>
            <w:rPr>
              <w:rFonts w:ascii="Century Gothic" w:hAnsi="Century Gothic"/>
            </w:rPr>
          </w:pPr>
        </w:p>
        <w:p w:rsidR="00E54868" w14:paraId="66E90B7A" w14:textId="77777777">
          <w:pPr>
            <w:bidi w:val="false"/>
            <w:rPr>
              <w:rFonts w:ascii="Century Gothic" w:hAnsi="Century Gothic"/>
            </w:rPr>
          </w:pPr>
        </w:p>
        <w:p w:rsidR="00E54868" w14:paraId="156A42CE" w14:textId="77777777">
          <w:pPr>
            <w:bidi w:val="false"/>
            <w:rPr>
              <w:rFonts w:ascii="Century Gothic" w:hAnsi="Century Gothic"/>
            </w:rPr>
          </w:pPr>
        </w:p>
        <w:p w:rsidR="00E54868" w14:paraId="28919980" w14:textId="77777777">
          <w:pPr>
            <w:bidi w:val="false"/>
            <w:rPr>
              <w:rFonts w:ascii="Century Gothic" w:hAnsi="Century Gothic"/>
            </w:rPr>
          </w:pPr>
        </w:p>
        <w:p w:rsidR="00E54868" w14:paraId="74BA93F8" w14:textId="77777777">
          <w:pPr>
            <w:bidi w:val="false"/>
            <w:rPr>
              <w:rFonts w:ascii="Century Gothic" w:hAnsi="Century Gothic"/>
            </w:rPr>
          </w:pPr>
        </w:p>
        <w:p w:rsidR="00E54868" w14:paraId="34CB9472" w14:textId="77777777">
          <w:pPr>
            <w:bidi w:val="false"/>
            <w:rPr>
              <w:rFonts w:ascii="Century Gothic" w:hAnsi="Century Gothic"/>
            </w:rPr>
          </w:pPr>
        </w:p>
        <w:p w:rsidR="00E54868" w14:paraId="010A9CEE" w14:textId="77777777">
          <w:pPr>
            <w:bidi w:val="false"/>
            <w:rPr>
              <w:rFonts w:ascii="Century Gothic" w:hAnsi="Century Gothic"/>
            </w:rPr>
          </w:pPr>
        </w:p>
        <w:p w:rsidR="00E54868" w14:paraId="0F32FCD4" w14:textId="77777777">
          <w:pPr>
            <w:bidi w:val="false"/>
            <w:rPr>
              <w:rFonts w:ascii="Century Gothic" w:hAnsi="Century Gothic"/>
            </w:rPr>
          </w:pPr>
        </w:p>
        <w:p w:rsidR="00E54868" w14:paraId="321A047E" w14:textId="77777777">
          <w:pPr>
            <w:bidi w:val="false"/>
            <w:rPr>
              <w:rFonts w:ascii="Century Gothic" w:hAnsi="Century Gothic"/>
            </w:rPr>
          </w:pPr>
        </w:p>
        <w:p w:rsidR="00E54868" w14:paraId="2B2B32F3" w14:textId="77777777">
          <w:pPr>
            <w:bidi w:val="false"/>
            <w:rPr>
              <w:rFonts w:ascii="Century Gothic" w:hAnsi="Century Gothic"/>
            </w:rPr>
          </w:pPr>
        </w:p>
        <w:p w:rsidR="00E54868" w14:paraId="334E55F4" w14:textId="77777777">
          <w:pPr>
            <w:bidi w:val="false"/>
            <w:rPr>
              <w:rFonts w:ascii="Century Gothic" w:hAnsi="Century Gothic"/>
            </w:rPr>
          </w:pPr>
        </w:p>
        <w:p w:rsidR="00E54868" w14:paraId="5F444047" w14:textId="77777777">
          <w:pPr>
            <w:bidi w:val="false"/>
            <w:rPr>
              <w:rFonts w:ascii="Century Gothic" w:hAnsi="Century Gothic"/>
            </w:rPr>
          </w:pPr>
        </w:p>
        <w:p w:rsidR="00E54868" w14:paraId="5862C2B0" w14:textId="77777777">
          <w:pPr>
            <w:bidi w:val="false"/>
            <w:rPr>
              <w:rFonts w:ascii="Century Gothic" w:hAnsi="Century Gothic"/>
            </w:rPr>
          </w:pPr>
        </w:p>
        <w:p w:rsidR="00E54868" w14:paraId="5FD3C8D4" w14:textId="77777777">
          <w:pPr>
            <w:bidi w:val="false"/>
            <w:rPr>
              <w:rFonts w:ascii="Century Gothic" w:hAnsi="Century Gothic"/>
            </w:rPr>
          </w:pPr>
        </w:p>
        <w:p w:rsidRPr="0037789A" w:rsidR="00E54868" w14:paraId="5ACC669F" w14:textId="77777777">
          <w:pPr>
            <w:bidi w:val="false"/>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
          <w:tblGrid>
            <w:gridCol w:w="961"/>
            <w:gridCol w:w="2451"/>
            <w:gridCol w:w="1403"/>
            <w:gridCol w:w="3595"/>
            <w:gridCol w:w="2380"/>
          </w:tblGrid>
          <w:tr w:rsidTr="00B536E4" w14:paraId="398C3F77" w14:textId="77777777">
            <w:tblPrEx>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Ex>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453BBF" w:rsidP="00B536E4" w14:paraId="6E89DA65"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val="German"/>
                  </w:rPr>
                  <w:t>VERSIONSGESCHICHTE</w:t>
                </w:r>
              </w:p>
            </w:tc>
          </w:tr>
          <w:tr w:rsidTr="00B536E4" w14:paraId="2DB1F958" w14:textId="77777777">
            <w:tblPrEx>
              <w:tblW w:w="5000" w:type="pct"/>
              <w:tblLook w:val="04A0"/>
            </w:tblPrEx>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546B8BED" w14:textId="77777777">
                <w:pPr>
                  <w:pStyle w:val="TableHeading"/>
                  <w:bidi w:val="false"/>
                  <w:jc w:val="center"/>
                  <w:rPr>
                    <w:rFonts w:ascii="Century Gothic" w:hAnsi="Century Gothic"/>
                    <w:color w:val="000000" w:themeColor="text1"/>
                    <w:sz w:val="16"/>
                  </w:rPr>
                </w:pPr>
                <w:bookmarkStart w:name="ColumnTitle_01" w:id="1"/>
                <w:bookmarkEnd w:id="1"/>
                <w:r w:rsidRPr="005938A1">
                  <w:rPr>
                    <w:rFonts w:ascii="Century Gothic" w:hAnsi="Century Gothic"/>
                    <w:color w:val="000000" w:themeColor="text1"/>
                    <w:sz w:val="16"/>
                    <w:lang w:val="German"/>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tcPr>
              <w:p w:rsidRPr="005938A1" w:rsidR="00453BBF" w:rsidP="00B536E4" w14:paraId="3CE3D8D1"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0C019BFA"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34C9755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6DCE4" w:themeFill="text2" w:themeFillTint="33"/>
                <w:vAlign w:val="bottom"/>
                <w:hideMark/>
              </w:tcPr>
              <w:p w:rsidRPr="005938A1" w:rsidR="00453BBF" w:rsidP="00B536E4" w14:paraId="2FA6D12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val="German"/>
                  </w:rPr>
                  <w:t>VERFASSER</w:t>
                </w:r>
              </w:p>
            </w:tc>
          </w:tr>
          <w:tr w:rsidTr="00B536E4" w14:paraId="734899EF"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FB75F5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8D1533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1713652"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F3DD87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22A6C7B8" w14:textId="77777777">
                <w:pPr>
                  <w:pStyle w:val="TableText"/>
                  <w:bidi w:val="false"/>
                  <w:rPr>
                    <w:rFonts w:ascii="Century Gothic" w:hAnsi="Century Gothic"/>
                    <w:color w:val="000000" w:themeColor="text1"/>
                    <w:sz w:val="16"/>
                  </w:rPr>
                </w:pPr>
              </w:p>
            </w:tc>
          </w:tr>
          <w:tr w:rsidTr="00B536E4" w14:paraId="0C890263"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4346599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CE7C1C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201096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CD219F8"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033B145E" w14:textId="77777777">
                <w:pPr>
                  <w:pStyle w:val="TableText"/>
                  <w:bidi w:val="false"/>
                  <w:rPr>
                    <w:rFonts w:ascii="Century Gothic" w:hAnsi="Century Gothic"/>
                    <w:color w:val="000000" w:themeColor="text1"/>
                    <w:sz w:val="16"/>
                  </w:rPr>
                </w:pPr>
              </w:p>
            </w:tc>
          </w:tr>
          <w:tr w:rsidTr="00B536E4" w14:paraId="5DAEB322"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F2D583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099D6AE6"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71A9DBE"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32277F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C60EE9B" w14:textId="77777777">
                <w:pPr>
                  <w:pStyle w:val="TableText"/>
                  <w:bidi w:val="false"/>
                  <w:rPr>
                    <w:rFonts w:ascii="Century Gothic" w:hAnsi="Century Gothic"/>
                    <w:color w:val="000000" w:themeColor="text1"/>
                    <w:sz w:val="16"/>
                  </w:rPr>
                </w:pPr>
              </w:p>
            </w:tc>
          </w:tr>
          <w:tr w:rsidTr="00B536E4" w14:paraId="3DFE8055"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21AFEE3"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30B114A5"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471D10A"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D6D30F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0FC66C0" w14:textId="77777777">
                <w:pPr>
                  <w:pStyle w:val="TableText"/>
                  <w:bidi w:val="false"/>
                  <w:rPr>
                    <w:rFonts w:ascii="Century Gothic" w:hAnsi="Century Gothic"/>
                    <w:color w:val="000000" w:themeColor="text1"/>
                    <w:sz w:val="16"/>
                  </w:rPr>
                </w:pPr>
              </w:p>
            </w:tc>
          </w:tr>
          <w:tr w:rsidTr="00B536E4" w14:paraId="453A4EB3"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78E19A3"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17A7D7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32C5D1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37FBA51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4BF9B24F" w14:textId="77777777">
                <w:pPr>
                  <w:pStyle w:val="TableText"/>
                  <w:bidi w:val="false"/>
                  <w:rPr>
                    <w:rFonts w:ascii="Century Gothic" w:hAnsi="Century Gothic"/>
                    <w:color w:val="000000" w:themeColor="text1"/>
                    <w:sz w:val="16"/>
                  </w:rPr>
                </w:pPr>
              </w:p>
            </w:tc>
          </w:tr>
          <w:tr w:rsidTr="00B536E4" w14:paraId="3F863B19"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8EA063C"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74FE2A7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5B15042"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0E60D33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3393934A" w14:textId="77777777">
                <w:pPr>
                  <w:pStyle w:val="TableText"/>
                  <w:bidi w:val="false"/>
                  <w:rPr>
                    <w:rFonts w:ascii="Century Gothic" w:hAnsi="Century Gothic"/>
                    <w:color w:val="000000" w:themeColor="text1"/>
                    <w:sz w:val="16"/>
                  </w:rPr>
                </w:pPr>
              </w:p>
            </w:tc>
          </w:tr>
          <w:tr w:rsidTr="00B536E4" w14:paraId="5D5E2E4F" w14:textId="77777777">
            <w:tblPrEx>
              <w:tblW w:w="5000" w:type="pct"/>
              <w:tblLook w:val="04A0"/>
            </w:tblPrEx>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B9617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807FFE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15F0CCC2"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51EBFCC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453BBF" w:rsidP="00B536E4" w14:paraId="654D3103" w14:textId="77777777">
                <w:pPr>
                  <w:pStyle w:val="TableText"/>
                  <w:bidi w:val="false"/>
                  <w:rPr>
                    <w:rFonts w:ascii="Century Gothic" w:hAnsi="Century Gothic"/>
                    <w:color w:val="000000" w:themeColor="text1"/>
                    <w:sz w:val="16"/>
                  </w:rPr>
                </w:pPr>
              </w:p>
            </w:tc>
          </w:tr>
        </w:tbl>
        <w:p w:rsidRPr="0037789A" w:rsidR="00BE583A" w14:paraId="01236DF6" w14:textId="77777777">
          <w:pPr>
            <w:bidi w:val="false"/>
            <w:rPr>
              <w:rFonts w:ascii="Century Gothic" w:hAnsi="Century Gothic"/>
            </w:rPr>
          </w:pPr>
          <w:r w:rsidRPr="0037789A">
            <w:rPr>
              <w:rFonts w:ascii="Century Gothic" w:hAnsi="Century Gothic"/>
              <w:noProof/>
              <w:lang w:val="German"/>
            </w:rPr>
            <mc:AlternateContent>
              <mc:Choice Requires="wps">
                <w:drawing>
                  <wp:anchor distT="0" distB="0" distL="182880" distR="182880" simplePos="0" relativeHeight="251658240" behindDoc="0" locked="0" layoutInCell="1" allowOverlap="1">
                    <wp:simplePos x="0" y="0"/>
                    <wp:positionH relativeFrom="margin">
                      <wp:posOffset>555380</wp:posOffset>
                    </wp:positionH>
                    <wp:positionV relativeFrom="page">
                      <wp:posOffset>2095598</wp:posOffset>
                    </wp:positionV>
                    <wp:extent cx="5412740" cy="4424680"/>
                    <wp:effectExtent l="0" t="0" r="5080" b="7620"/>
                    <wp:wrapSquare wrapText="bothSides"/>
                    <wp:docPr id="131" name="Text Box 131"/>
                    <wp:cNvGraphicFramePr/>
                    <a:graphic xmlns:a="http://schemas.openxmlformats.org/drawingml/2006/main">
                      <a:graphicData uri="http://schemas.microsoft.com/office/word/2010/wordprocessingShape">
                        <wps:wsp xmlns:wps="http://schemas.microsoft.com/office/word/2010/wordprocessingShape">
                          <wps:cNvSpPr txBox="1"/>
                          <wps:spPr>
                            <a:xfrm>
                              <a:off x="0" y="0"/>
                              <a:ext cx="5412740" cy="442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BE583A" w:rsidP="0037789A" w14:textId="77777777">
                                <w:pPr>
                                  <w:pStyle w:val="NoSpacing"/>
                                  <w:bidi w:val="false"/>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lang w:val="German"/>
                                    </w:rPr>
                                    <w:alias w:val="Title"/>
                                    <w:id w:val="151731938"/>
                                    <w:dataBinding w:prefixMappings="xmlns:ns0='http://purl.org/dc/elements/1.1/' xmlns:ns1='http://schemas.openxmlformats.org/package/2006/metadata/core-properties' " w:xpath="/ns1:coreProperties[1]/ns0:title[1]" w:storeItemID="{6C3C8BC8-F283-45AE-878A-BAB7291924A1}"/>
                                    <w:text/>
                                  </w:sdtPr>
                                  <w:sdtContent>
                                    <w:r w:rsidR="00F34A05">
                                      <w:rPr>
                                        <w:rFonts w:ascii="Century Gothic" w:hAnsi="Century Gothic"/>
                                        <w:color w:val="44546A" w:themeColor="text2"/>
                                        <w:sz w:val="72"/>
                                        <w:szCs w:val="72"/>
                                        <w:lang w:val="German"/>
                                      </w:rPr>
                                      <w:t xml:space="preserve">
  TELEARBEIT
</w:t>
                                    </w:r>
                                    <w:r w:rsidR="007E4D09">
                                      <w:rPr>
                                        <w:rFonts w:ascii="Century Gothic" w:hAnsi="Century Gothic"/>
                                        <w:color w:val="44546A" w:themeColor="text2"/>
                                        <w:sz w:val="72"/>
                                        <w:szCs w:val="72"/>
                                        <w:lang w:val="German"/>
                                      </w:rPr>
                                      <w:t xml:space="preserve">
   POLITIK
</w:t>
                                    </w:r>
                                  </w:sdtContent>
                                </w:sdt>
                              </w:p>
                              <w:p w:rsidR="000E6107" w:rsidP="0037789A" w14:textId="77777777">
                                <w:pPr>
                                  <w:pStyle w:val="NoSpacing"/>
                                  <w:bidi w:val="false"/>
                                  <w:spacing w:before="40" w:after="40"/>
                                  <w:rPr>
                                    <w:rFonts w:ascii="Century Gothic" w:hAnsi="Century Gothic"/>
                                    <w:caps/>
                                    <w:color w:val="1F4E79" w:themeColor="accent5" w:themeShade="80"/>
                                    <w:sz w:val="28"/>
                                    <w:szCs w:val="28"/>
                                  </w:rPr>
                                </w:pPr>
                              </w:p>
                              <w:p w:rsidR="0050434A" w:rsidP="0037789A"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FIRMENNAMEStraßenadresseOrt</w:t>
                                </w:r>
                              </w:p>
                              <w:p w:rsidR="0050434A" w:rsidP="0037789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w:r>
                              </w:p>
                              <w:p w:rsidR="0050434A" w:rsidP="0037789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 Bundesland und Zip </w:t>
                                </w:r>
                              </w:p>
                              <w:p w:rsidR="0050434A" w:rsidP="0037789A" w14:textId="77777777">
                                <w:pPr>
                                  <w:pStyle w:val="NoSpacing"/>
                                  <w:bidi w:val="false"/>
                                  <w:spacing w:before="40" w:after="40"/>
                                  <w:rPr>
                                    <w:rFonts w:ascii="Century Gothic" w:hAnsi="Century Gothic"/>
                                    <w:color w:val="1F4E79" w:themeColor="accent5" w:themeShade="80"/>
                                    <w:sz w:val="28"/>
                                    <w:szCs w:val="28"/>
                                  </w:rPr>
                                </w:pPr>
                              </w:p>
                              <w:p w:rsidR="0050434A" w:rsidP="0037789A"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German"/>
                                  </w:rPr>
                                  <w:t xml:space="preserve">webaddress.com </w:t>
                                </w:r>
                              </w:p>
                              <w:p w:rsidRPr="0037789A" w:rsidR="0050434A" w:rsidP="0037789A" w14:textId="77777777">
                                <w:pPr>
                                  <w:pStyle w:val="NoSpacing"/>
                                  <w:bidi w:val="false"/>
                                  <w:spacing w:before="40" w:after="40"/>
                                  <w:rPr>
                                    <w:rFonts w:ascii="Century Gothic" w:hAnsi="Century Gothic"/>
                                    <w:caps/>
                                    <w:color w:val="1F4E79" w:themeColor="accent5" w:themeShade="80"/>
                                    <w:sz w:val="28"/>
                                    <w:szCs w:val="28"/>
                                  </w:rPr>
                                </w:pPr>
                              </w:p>
                              <w:p w:rsidR="00BE583A" w:rsidP="0037789A"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0.0.000/</w:t>
                                </w:r>
                              </w:p>
                              <w:p w:rsidR="002E5A31" w:rsidP="0037789A" w14:textId="77777777">
                                <w:pPr>
                                  <w:pStyle w:val="NoSpacing"/>
                                  <w:bidi w:val="false"/>
                                  <w:spacing w:before="80" w:after="40"/>
                                  <w:rPr>
                                    <w:rFonts w:ascii="Century Gothic" w:hAnsi="Century Gothic"/>
                                    <w:caps/>
                                    <w:color w:val="8496B0" w:themeColor="text2" w:themeTint="99"/>
                                    <w:sz w:val="28"/>
                                    <w:szCs w:val="24"/>
                                  </w:rPr>
                                </w:pPr>
                              </w:p>
                              <w:p w:rsidR="002E5A31" w:rsidP="002E5A31"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German"/>
                                  </w:rPr>
                                  <w:t>00/0000</w:t>
                                </w:r>
                              </w:p>
                              <w:p w:rsidR="002E5A31" w:rsidP="002E5A31"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2E5A31" w:rsidP="0037789A"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79000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style="width:369pt;height:348.4pt;margin-top:165pt;margin-left:43.75pt;mso-height-percent:0;mso-height-relative:page;mso-position-horizontal-relative:margin;mso-position-vertical-relative:page;mso-width-percent:790;mso-width-relative:margin;mso-wrap-distance-bottom:0;mso-wrap-distance-left:14.4pt;mso-wrap-distance-right:14.4pt;mso-wrap-distance-top:0;mso-wrap-style:square;position:absolute;visibility:visible;v-text-anchor:top;z-index:251659264" o:spid="_x0000_s1025" filled="f" stroked="f" strokeweight="0.5pt" type="#_x0000_t202">
                    <v:textbox inset="0,0,0,0">
                      <w:txbxContent>
                        <w:p w:rsidRPr="0037789A" w:rsidR="00BE583A" w:rsidP="0037789A" w14:paraId="3BF79D44" w14:textId="77777777">
                          <w:pPr>
                            <w:pStyle w:val="NoSpacing"/>
                            <w:bidi w:val="false"/>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lang w:val="German"/>
                              </w:rPr>
                              <w:alias w:val="Title"/>
                              <w:id w:val="1560901609"/>
                              <w:dataBinding w:prefixMappings="xmlns:ns0='http://purl.org/dc/elements/1.1/' xmlns:ns1='http://schemas.openxmlformats.org/package/2006/metadata/core-properties' " w:xpath="/ns1:coreProperties[1]/ns0:title[1]" w:storeItemID="{6C3C8BC8-F283-45AE-878A-BAB7291924A1}"/>
                              <w:text/>
                            </w:sdtPr>
                            <w:sdtContent>
                              <w:r w:rsidR="00F34A05">
                                <w:rPr>
                                  <w:rFonts w:ascii="Century Gothic" w:hAnsi="Century Gothic"/>
                                  <w:color w:val="44546A" w:themeColor="text2"/>
                                  <w:sz w:val="72"/>
                                  <w:szCs w:val="72"/>
                                  <w:lang w:val="German"/>
                                </w:rPr>
                                <w:t xml:space="preserve">
  TELEARBEIT
</w:t>
                              </w:r>
                              <w:r w:rsidR="007E4D09">
                                <w:rPr>
                                  <w:rFonts w:ascii="Century Gothic" w:hAnsi="Century Gothic"/>
                                  <w:color w:val="44546A" w:themeColor="text2"/>
                                  <w:sz w:val="72"/>
                                  <w:szCs w:val="72"/>
                                  <w:lang w:val="German"/>
                                </w:rPr>
                                <w:t xml:space="preserve">
   POLITIK
</w:t>
                              </w:r>
                            </w:sdtContent>
                          </w:sdt>
                        </w:p>
                        <w:p w:rsidR="000E6107" w:rsidP="0037789A" w14:paraId="255918F0" w14:textId="77777777">
                          <w:pPr>
                            <w:pStyle w:val="NoSpacing"/>
                            <w:bidi w:val="false"/>
                            <w:spacing w:before="40" w:after="40"/>
                            <w:rPr>
                              <w:rFonts w:ascii="Century Gothic" w:hAnsi="Century Gothic"/>
                              <w:caps/>
                              <w:color w:val="1F4E79" w:themeColor="accent5" w:themeShade="80"/>
                              <w:sz w:val="28"/>
                              <w:szCs w:val="28"/>
                            </w:rPr>
                          </w:pPr>
                        </w:p>
                        <w:p w:rsidR="0050434A" w:rsidP="0037789A" w14:paraId="661E83DB"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FIRMENNAMEStraßenadresseOrt</w:t>
                          </w:r>
                        </w:p>
                        <w:p w:rsidR="0050434A" w:rsidP="0037789A" w14:paraId="3BB54C24"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w:r>
                        </w:p>
                        <w:p w:rsidR="0050434A" w:rsidP="0037789A" w14:paraId="3536C3E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 xml:space="preserve">, Bundesland und Zip </w:t>
                          </w:r>
                        </w:p>
                        <w:p w:rsidR="0050434A" w:rsidP="0037789A" w14:paraId="1106C2C0" w14:textId="77777777">
                          <w:pPr>
                            <w:pStyle w:val="NoSpacing"/>
                            <w:bidi w:val="false"/>
                            <w:spacing w:before="40" w:after="40"/>
                            <w:rPr>
                              <w:rFonts w:ascii="Century Gothic" w:hAnsi="Century Gothic"/>
                              <w:color w:val="1F4E79" w:themeColor="accent5" w:themeShade="80"/>
                              <w:sz w:val="28"/>
                              <w:szCs w:val="28"/>
                            </w:rPr>
                          </w:pPr>
                        </w:p>
                        <w:p w:rsidR="0050434A" w:rsidP="0037789A" w14:paraId="4B69F1F4"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German"/>
                            </w:rPr>
                            <w:t xml:space="preserve">webaddress.com </w:t>
                          </w:r>
                        </w:p>
                        <w:p w:rsidRPr="0037789A" w:rsidR="0050434A" w:rsidP="0037789A" w14:paraId="3A73EBF1" w14:textId="77777777">
                          <w:pPr>
                            <w:pStyle w:val="NoSpacing"/>
                            <w:bidi w:val="false"/>
                            <w:spacing w:before="40" w:after="40"/>
                            <w:rPr>
                              <w:rFonts w:ascii="Century Gothic" w:hAnsi="Century Gothic"/>
                              <w:caps/>
                              <w:color w:val="1F4E79" w:themeColor="accent5" w:themeShade="80"/>
                              <w:sz w:val="28"/>
                              <w:szCs w:val="28"/>
                            </w:rPr>
                          </w:pPr>
                        </w:p>
                        <w:p w:rsidR="00BE583A" w:rsidP="0037789A" w14:paraId="0C2F4F46"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0.0.000/</w:t>
                          </w:r>
                        </w:p>
                        <w:p w:rsidR="002E5A31" w:rsidP="0037789A" w14:paraId="0E00F84A" w14:textId="77777777">
                          <w:pPr>
                            <w:pStyle w:val="NoSpacing"/>
                            <w:bidi w:val="false"/>
                            <w:spacing w:before="80" w:after="40"/>
                            <w:rPr>
                              <w:rFonts w:ascii="Century Gothic" w:hAnsi="Century Gothic"/>
                              <w:caps/>
                              <w:color w:val="8496B0" w:themeColor="text2" w:themeTint="99"/>
                              <w:sz w:val="28"/>
                              <w:szCs w:val="24"/>
                            </w:rPr>
                          </w:pPr>
                        </w:p>
                        <w:p w:rsidR="002E5A31" w:rsidP="002E5A31" w14:paraId="5641E9C7"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German"/>
                            </w:rPr>
                            <w:t>00/0000</w:t>
                          </w:r>
                        </w:p>
                        <w:p w:rsidR="002E5A31" w:rsidP="002E5A31" w14:paraId="39B2484B"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2E5A31" w:rsidP="0037789A" w14:paraId="078C264A" w14:textId="77777777">
                          <w:pPr>
                            <w:pStyle w:val="NoSpacing"/>
                            <w:bidi w:val="false"/>
                            <w:spacing w:before="80" w:after="40"/>
                            <w:rPr>
                              <w:rFonts w:ascii="Century Gothic" w:hAnsi="Century Gothic"/>
                              <w:caps/>
                              <w:color w:val="8496B0" w:themeColor="text2" w:themeTint="99"/>
                              <w:sz w:val="28"/>
                              <w:szCs w:val="24"/>
                            </w:rPr>
                          </w:pPr>
                        </w:p>
                      </w:txbxContent>
                    </v:textbox>
                    <w10:wrap type="square"/>
                  </v:shape>
                </w:pict>
              </mc:Fallback>
            </mc:AlternateContent>
          </w:r>
          <w:r w:rsidRPr="0037789A">
            <w:rPr>
              <w:rFonts w:ascii="Century Gothic" w:hAnsi="Century Gothic"/>
              <w:lang w:val="German"/>
            </w:rPr>
            <w:br w:type="page"/>
          </w:r>
        </w:p>
      </w:sdtContent>
    </w:sdt>
    <w:p w:rsidRPr="00180128" w:rsidR="00BE583A" w:rsidP="00F34A05" w14:paraId="473E2100"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ZWECKERKLÄRUNG</w:t>
      </w:r>
    </w:p>
    <w:p w:rsidRPr="007E3C8B" w:rsidR="007E3C8B" w:rsidP="001C2D13" w14:paraId="3584E467" w14:textId="77777777">
      <w:pPr>
        <w:bidi w:val="false"/>
        <w:rPr>
          <w:rFonts w:ascii="Century Gothic" w:hAnsi="Century Gothic"/>
          <w:sz w:val="14"/>
        </w:rPr>
      </w:pPr>
    </w:p>
    <w:p w:rsidR="001C2D13" w:rsidP="00F34A05" w14:paraId="463B1BD5" w14:textId="77777777">
      <w:pPr>
        <w:pBdr>
          <w:bottom w:val="single" w:color="auto" w:sz="6" w:space="1"/>
        </w:pBdr>
        <w:bidi w:val="false"/>
        <w:rPr>
          <w:rFonts w:ascii="Century Gothic" w:hAnsi="Century Gothic"/>
        </w:rPr>
      </w:pPr>
      <w:r>
        <w:rPr>
          <w:rFonts w:ascii="Century Gothic" w:hAnsi="Century Gothic"/>
          <w:lang w:val="German"/>
        </w:rPr>
        <w:t>Geben Sie den Zweck der Richtlinie an.</w:t>
      </w:r>
    </w:p>
    <w:p w:rsidRPr="00F34A05" w:rsidR="00F34A05" w:rsidP="00F34A05" w14:paraId="64A7A11B" w14:textId="77777777">
      <w:pPr>
        <w:pBdr>
          <w:bottom w:val="single" w:color="auto" w:sz="6" w:space="1"/>
        </w:pBdr>
        <w:bidi w:val="false"/>
        <w:rPr>
          <w:rFonts w:ascii="Century Gothic" w:hAnsi="Century Gothic"/>
        </w:rPr>
      </w:pPr>
    </w:p>
    <w:p w:rsidRPr="00180128" w:rsidR="00F34A05" w:rsidP="00180128" w14:paraId="0DDC63C6" w14:textId="77777777">
      <w:pPr>
        <w:bidi w:val="false"/>
        <w:rPr>
          <w:rFonts w:ascii="Century Gothic" w:hAnsi="Century Gothic"/>
        </w:rPr>
      </w:pPr>
    </w:p>
    <w:p w:rsidRPr="00180128" w:rsidR="00F34A05" w:rsidP="00F34A05" w14:paraId="5AEC6A09" w14:textId="77777777">
      <w:pPr>
        <w:pStyle w:val="Heading2"/>
        <w:numPr>
          <w:ilvl w:val="0"/>
          <w:numId w:val="9"/>
        </w:numPr>
        <w:bidi w:val="false"/>
        <w:ind w:left="360"/>
        <w:rPr>
          <w:rFonts w:ascii="Century Gothic" w:hAnsi="Century Gothic"/>
          <w:b/>
          <w:color w:val="44546A" w:themeColor="text2"/>
        </w:rPr>
      </w:pPr>
      <w:bookmarkStart w:name="_Toc508112793" w:id="2"/>
      <w:r>
        <w:rPr>
          <w:rFonts w:ascii="Century Gothic" w:hAnsi="Century Gothic"/>
          <w:b/>
          <w:color w:val="44546A" w:themeColor="text2"/>
          <w:lang w:val="German"/>
        </w:rPr>
        <w:t>UMFANG</w:t>
      </w:r>
    </w:p>
    <w:p w:rsidRPr="007E3C8B" w:rsidR="00F34A05" w:rsidP="00F34A05" w14:paraId="3AACC392" w14:textId="77777777">
      <w:pPr>
        <w:bidi w:val="false"/>
        <w:rPr>
          <w:rFonts w:ascii="Century Gothic" w:hAnsi="Century Gothic"/>
          <w:sz w:val="14"/>
        </w:rPr>
      </w:pPr>
    </w:p>
    <w:p w:rsidRPr="00F34A05" w:rsidR="00F34A05" w:rsidP="00F34A05" w14:paraId="10D78BE3" w14:textId="77777777">
      <w:pPr>
        <w:bidi w:val="false"/>
        <w:rPr>
          <w:rFonts w:ascii="Century Gothic" w:hAnsi="Century Gothic"/>
        </w:rPr>
      </w:pPr>
      <w:r>
        <w:rPr>
          <w:rFonts w:ascii="Century Gothic" w:hAnsi="Century Gothic"/>
          <w:lang w:val="German"/>
        </w:rPr>
        <w:t>Geben Sie an, wer und was die Richtlinie abdeckt.</w:t>
      </w:r>
    </w:p>
    <w:p w:rsidRPr="00F34A05" w:rsidR="00F34A05" w:rsidP="00F34A05" w14:paraId="381E40C2" w14:textId="77777777">
      <w:pPr>
        <w:pBdr>
          <w:bottom w:val="single" w:color="auto" w:sz="6" w:space="1"/>
        </w:pBdr>
        <w:bidi w:val="false"/>
        <w:rPr>
          <w:rFonts w:ascii="Century Gothic" w:hAnsi="Century Gothic"/>
        </w:rPr>
      </w:pPr>
    </w:p>
    <w:p w:rsidRPr="00180128" w:rsidR="00F34A05" w:rsidP="00F34A05" w14:paraId="7BA71C47" w14:textId="77777777">
      <w:pPr>
        <w:bidi w:val="false"/>
        <w:rPr>
          <w:rFonts w:ascii="Century Gothic" w:hAnsi="Century Gothic"/>
        </w:rPr>
      </w:pPr>
    </w:p>
    <w:p w:rsidRPr="00180128" w:rsidR="00F34A05" w:rsidP="00F34A05" w14:paraId="54F4CCC6"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REGELN UND ERWARTUNGEN</w:t>
      </w:r>
    </w:p>
    <w:p w:rsidRPr="007E3C8B" w:rsidR="00F34A05" w:rsidP="00F34A05" w14:paraId="4E60A0DE" w14:textId="77777777">
      <w:pPr>
        <w:bidi w:val="false"/>
        <w:rPr>
          <w:rFonts w:ascii="Century Gothic" w:hAnsi="Century Gothic"/>
          <w:sz w:val="14"/>
        </w:rPr>
      </w:pPr>
    </w:p>
    <w:p w:rsidRPr="00F34A05" w:rsidR="00F34A05" w:rsidP="00F34A05" w14:paraId="6C0855CA" w14:textId="77777777">
      <w:pPr>
        <w:bidi w:val="false"/>
        <w:rPr>
          <w:rFonts w:ascii="Century Gothic" w:hAnsi="Century Gothic"/>
        </w:rPr>
      </w:pPr>
      <w:r>
        <w:rPr>
          <w:rFonts w:ascii="Century Gothic" w:hAnsi="Century Gothic"/>
          <w:lang w:val="German"/>
        </w:rPr>
        <w:t>Schließen Sie Aufgaben, Pflichten und Verantwortlichkeiten ein, die vom Mitarbeiter erwartet werden.</w:t>
      </w:r>
    </w:p>
    <w:p w:rsidRPr="00F34A05" w:rsidR="00F34A05" w:rsidP="00F34A05" w14:paraId="16D00ADD" w14:textId="77777777">
      <w:pPr>
        <w:pBdr>
          <w:bottom w:val="single" w:color="auto" w:sz="6" w:space="1"/>
        </w:pBdr>
        <w:bidi w:val="false"/>
        <w:rPr>
          <w:rFonts w:ascii="Century Gothic" w:hAnsi="Century Gothic"/>
        </w:rPr>
      </w:pPr>
    </w:p>
    <w:p w:rsidRPr="00180128" w:rsidR="00F34A05" w:rsidP="00F34A05" w14:paraId="463D8A17" w14:textId="77777777">
      <w:pPr>
        <w:bidi w:val="false"/>
        <w:rPr>
          <w:rFonts w:ascii="Century Gothic" w:hAnsi="Century Gothic"/>
        </w:rPr>
      </w:pPr>
    </w:p>
    <w:p w:rsidRPr="00180128" w:rsidR="00F34A05" w:rsidP="00F34A05" w14:paraId="41E76AF9"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ARBEITSBEREICH UND AUSSTATTUNG</w:t>
      </w:r>
    </w:p>
    <w:p w:rsidRPr="007E3C8B" w:rsidR="00F34A05" w:rsidP="00F34A05" w14:paraId="65FFAB65" w14:textId="77777777">
      <w:pPr>
        <w:bidi w:val="false"/>
        <w:rPr>
          <w:rFonts w:ascii="Century Gothic" w:hAnsi="Century Gothic"/>
          <w:sz w:val="14"/>
        </w:rPr>
      </w:pPr>
    </w:p>
    <w:tbl>
      <w:tblPr>
        <w:tblW w:w="500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
      <w:tblGrid>
        <w:gridCol w:w="10809"/>
      </w:tblGrid>
      <w:tr w:rsidTr="00803D0C" w14:paraId="0B2DF9DC" w14:textId="77777777">
        <w:tblPrEx>
          <w:tblW w:w="500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tblPrEx>
        <w:trPr>
          <w:cantSplit/>
          <w:trHeight w:val="395"/>
          <w:tblHeader/>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803D0C" w:rsidP="00803D0C" w14:paraId="1C5F32D6" w14:textId="77777777">
            <w:pPr>
              <w:pStyle w:val="TableHeading"/>
              <w:bidi w:val="false"/>
              <w:rPr>
                <w:rFonts w:ascii="Century Gothic" w:hAnsi="Century Gothic"/>
                <w:color w:val="323E4F" w:themeColor="text2" w:themeShade="BF"/>
                <w:sz w:val="16"/>
              </w:rPr>
            </w:pPr>
            <w:r w:rsidRPr="00803D0C">
              <w:rPr>
                <w:rFonts w:ascii="Century Gothic" w:hAnsi="Century Gothic"/>
                <w:sz w:val="18"/>
                <w:lang w:val="German"/>
              </w:rPr>
              <w:t>VOM ARBEITGEBER BEREITGESTELLTE AUSRÜSTUNG UND WARTUNGS- / NUTZUNGSERWARTUNGEN</w:t>
            </w:r>
          </w:p>
        </w:tc>
      </w:tr>
      <w:tr w:rsidTr="00803D0C" w14:paraId="44587451" w14:textId="77777777">
        <w:tblPrEx>
          <w:tblW w:w="5009" w:type="pct"/>
          <w:tblLook w:val="04A0"/>
        </w:tblPrEx>
        <w:trPr>
          <w:cantSplit/>
          <w:trHeight w:val="1584"/>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803D0C" w:rsidP="00803D0C" w14:paraId="7DD736A6" w14:textId="77777777">
            <w:pPr>
              <w:pStyle w:val="TableText"/>
              <w:bidi w:val="false"/>
              <w:rPr>
                <w:rFonts w:ascii="Century Gothic" w:hAnsi="Century Gothic"/>
                <w:color w:val="000000" w:themeColor="text1"/>
                <w:sz w:val="16"/>
              </w:rPr>
            </w:pPr>
          </w:p>
        </w:tc>
      </w:tr>
      <w:tr w:rsidTr="00865649" w14:paraId="2C4E79B0" w14:textId="77777777">
        <w:tblPrEx>
          <w:tblW w:w="5009" w:type="pct"/>
          <w:tblLook w:val="04A0"/>
        </w:tblPrEx>
        <w:trPr>
          <w:cantSplit/>
          <w:trHeight w:val="395"/>
          <w:tblHeader/>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803D0C" w:rsidP="00865649" w14:paraId="10732491" w14:textId="77777777">
            <w:pPr>
              <w:pStyle w:val="TableHeading"/>
              <w:bidi w:val="false"/>
              <w:rPr>
                <w:rFonts w:ascii="Century Gothic" w:hAnsi="Century Gothic"/>
                <w:color w:val="323E4F" w:themeColor="text2" w:themeShade="BF"/>
                <w:sz w:val="16"/>
              </w:rPr>
            </w:pPr>
            <w:r>
              <w:rPr>
                <w:rFonts w:ascii="Century Gothic" w:hAnsi="Century Gothic"/>
                <w:sz w:val="18"/>
                <w:lang w:val="German"/>
              </w:rPr>
              <w:t>VOM MITARBEITER ZUR VERFÜGUNG ZU STELLENDE AUSRÜSTUNG</w:t>
            </w:r>
          </w:p>
        </w:tc>
      </w:tr>
      <w:tr w:rsidTr="00803D0C" w14:paraId="4693CADA" w14:textId="77777777">
        <w:tblPrEx>
          <w:tblW w:w="5009" w:type="pct"/>
          <w:tblLook w:val="04A0"/>
        </w:tblPrEx>
        <w:trPr>
          <w:cantSplit/>
          <w:trHeight w:val="1584"/>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803D0C" w:rsidP="00865649" w14:paraId="599F1274" w14:textId="77777777">
            <w:pPr>
              <w:pStyle w:val="TableText"/>
              <w:bidi w:val="false"/>
              <w:rPr>
                <w:rFonts w:ascii="Century Gothic" w:hAnsi="Century Gothic"/>
                <w:color w:val="000000" w:themeColor="text1"/>
                <w:sz w:val="16"/>
              </w:rPr>
            </w:pPr>
          </w:p>
        </w:tc>
      </w:tr>
      <w:tr w:rsidTr="00865649" w14:paraId="762B30D7" w14:textId="77777777">
        <w:tblPrEx>
          <w:tblW w:w="5009" w:type="pct"/>
          <w:tblLook w:val="04A0"/>
        </w:tblPrEx>
        <w:trPr>
          <w:cantSplit/>
          <w:trHeight w:val="395"/>
          <w:tblHeader/>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803D0C" w:rsidP="00865649" w14:paraId="2ED9D773" w14:textId="77777777">
            <w:pPr>
              <w:pStyle w:val="TableHeading"/>
              <w:bidi w:val="false"/>
              <w:rPr>
                <w:rFonts w:ascii="Century Gothic" w:hAnsi="Century Gothic"/>
                <w:color w:val="323E4F" w:themeColor="text2" w:themeShade="BF"/>
                <w:sz w:val="16"/>
              </w:rPr>
            </w:pPr>
            <w:r>
              <w:rPr>
                <w:rFonts w:ascii="Century Gothic" w:hAnsi="Century Gothic"/>
                <w:sz w:val="18"/>
                <w:lang w:val="German"/>
              </w:rPr>
              <w:t>ERWARTUNGEN AN DEN ARBEITSBEREICH</w:t>
            </w:r>
          </w:p>
        </w:tc>
      </w:tr>
      <w:tr w:rsidTr="00803D0C" w14:paraId="27579CAD" w14:textId="77777777">
        <w:tblPrEx>
          <w:tblW w:w="5009" w:type="pct"/>
          <w:tblLook w:val="04A0"/>
        </w:tblPrEx>
        <w:trPr>
          <w:cantSplit/>
          <w:trHeight w:val="1584"/>
        </w:trPr>
        <w:tc>
          <w:tcPr>
            <w:tcW w:w="500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803D0C" w:rsidP="00865649" w14:paraId="71FD8EAE" w14:textId="77777777">
            <w:pPr>
              <w:pStyle w:val="TableText"/>
              <w:bidi w:val="false"/>
              <w:rPr>
                <w:rFonts w:ascii="Century Gothic" w:hAnsi="Century Gothic"/>
                <w:color w:val="000000" w:themeColor="text1"/>
                <w:sz w:val="16"/>
              </w:rPr>
            </w:pPr>
          </w:p>
        </w:tc>
      </w:tr>
    </w:tbl>
    <w:p w:rsidR="00803D0C" w:rsidP="00F34A05" w14:paraId="67226F3D" w14:textId="77777777">
      <w:pPr>
        <w:bidi w:val="false"/>
        <w:rPr>
          <w:rFonts w:ascii="Century Gothic" w:hAnsi="Century Gothic"/>
        </w:rPr>
      </w:pPr>
    </w:p>
    <w:p w:rsidRPr="00F34A05" w:rsidR="00803D0C" w:rsidP="00F34A05" w14:paraId="2F12618F" w14:textId="77777777">
      <w:pPr>
        <w:bidi w:val="false"/>
        <w:rPr>
          <w:rFonts w:ascii="Century Gothic" w:hAnsi="Century Gothic"/>
        </w:rPr>
      </w:pPr>
      <w:r>
        <w:rPr>
          <w:rFonts w:ascii="Century Gothic" w:hAnsi="Century Gothic"/>
          <w:lang w:val="German"/>
        </w:rPr>
        <w:t>Beschreiben Sie alle zusätzlichen Anforderungen und Kommentare.</w:t>
      </w:r>
    </w:p>
    <w:p w:rsidRPr="00F34A05" w:rsidR="00F34A05" w:rsidP="00F34A05" w14:paraId="6F358217" w14:textId="77777777">
      <w:pPr>
        <w:pBdr>
          <w:bottom w:val="single" w:color="auto" w:sz="6" w:space="1"/>
        </w:pBdr>
        <w:bidi w:val="false"/>
        <w:rPr>
          <w:rFonts w:ascii="Century Gothic" w:hAnsi="Century Gothic"/>
        </w:rPr>
      </w:pPr>
    </w:p>
    <w:p w:rsidRPr="00180128" w:rsidR="00803D0C" w:rsidP="00803D0C" w14:paraId="72CC8FB5"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KOMMUNIKATION</w:t>
      </w:r>
    </w:p>
    <w:p w:rsidRPr="007E3C8B" w:rsidR="00803D0C" w:rsidP="00803D0C" w14:paraId="2CB20D90" w14:textId="77777777">
      <w:pPr>
        <w:bidi w:val="false"/>
        <w:rPr>
          <w:rFonts w:ascii="Century Gothic" w:hAnsi="Century Gothic"/>
          <w:sz w:val="14"/>
        </w:rPr>
      </w:pPr>
    </w:p>
    <w:p w:rsidR="00803D0C" w:rsidP="00803D0C" w14:paraId="45BF1C10" w14:textId="77777777">
      <w:pPr>
        <w:pBdr>
          <w:bottom w:val="single" w:color="auto" w:sz="6" w:space="1"/>
        </w:pBdr>
        <w:bidi w:val="false"/>
        <w:rPr>
          <w:rFonts w:ascii="Century Gothic" w:hAnsi="Century Gothic"/>
        </w:rPr>
      </w:pPr>
      <w:r>
        <w:rPr>
          <w:rFonts w:ascii="Century Gothic" w:hAnsi="Century Gothic"/>
          <w:lang w:val="German"/>
        </w:rPr>
        <w:t>Skizzieren Sie die Methoden und die Verfügbarkeit für die Online- und Offline-Kommunikation.</w:t>
      </w:r>
    </w:p>
    <w:p w:rsidRPr="00F34A05" w:rsidR="00803D0C" w:rsidP="00803D0C" w14:paraId="4FA467FB" w14:textId="77777777">
      <w:pPr>
        <w:pBdr>
          <w:bottom w:val="single" w:color="auto" w:sz="6" w:space="1"/>
        </w:pBdr>
        <w:bidi w:val="false"/>
        <w:rPr>
          <w:rFonts w:ascii="Century Gothic" w:hAnsi="Century Gothic"/>
        </w:rPr>
      </w:pPr>
    </w:p>
    <w:p w:rsidRPr="00180128" w:rsidR="00803D0C" w:rsidP="00803D0C" w14:paraId="7135DDAD" w14:textId="77777777">
      <w:pPr>
        <w:bidi w:val="false"/>
        <w:rPr>
          <w:rFonts w:ascii="Century Gothic" w:hAnsi="Century Gothic"/>
        </w:rPr>
      </w:pPr>
    </w:p>
    <w:p w:rsidRPr="00180128" w:rsidR="00803D0C" w:rsidP="00803D0C" w14:paraId="3A86195A"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SICHERHEIT</w:t>
      </w:r>
    </w:p>
    <w:p w:rsidRPr="007E3C8B" w:rsidR="00803D0C" w:rsidP="00803D0C" w14:paraId="458773ED" w14:textId="77777777">
      <w:pPr>
        <w:bidi w:val="false"/>
        <w:rPr>
          <w:rFonts w:ascii="Century Gothic" w:hAnsi="Century Gothic"/>
          <w:sz w:val="14"/>
        </w:rPr>
      </w:pPr>
    </w:p>
    <w:p w:rsidRPr="00F34A05" w:rsidR="00803D0C" w:rsidP="00803D0C" w14:paraId="787729F4" w14:textId="77777777">
      <w:pPr>
        <w:bidi w:val="false"/>
        <w:rPr>
          <w:rFonts w:ascii="Century Gothic" w:hAnsi="Century Gothic"/>
        </w:rPr>
      </w:pPr>
      <w:r>
        <w:rPr>
          <w:rFonts w:ascii="Century Gothic" w:hAnsi="Century Gothic"/>
          <w:lang w:val="German"/>
        </w:rPr>
        <w:t>Geben Sie Sicherheitsanforderungen an oder verlinken Sie auf die Sicherheits- und/oder RAS-Vereinbarung.</w:t>
      </w:r>
    </w:p>
    <w:p w:rsidRPr="00F34A05" w:rsidR="00803D0C" w:rsidP="00803D0C" w14:paraId="0E917433" w14:textId="77777777">
      <w:pPr>
        <w:pBdr>
          <w:bottom w:val="single" w:color="auto" w:sz="6" w:space="1"/>
        </w:pBdr>
        <w:bidi w:val="false"/>
        <w:rPr>
          <w:rFonts w:ascii="Century Gothic" w:hAnsi="Century Gothic"/>
        </w:rPr>
      </w:pPr>
    </w:p>
    <w:p w:rsidRPr="00180128" w:rsidR="00803D0C" w:rsidP="00803D0C" w14:paraId="7D23740F" w14:textId="77777777">
      <w:pPr>
        <w:bidi w:val="false"/>
        <w:rPr>
          <w:rFonts w:ascii="Century Gothic" w:hAnsi="Century Gothic"/>
        </w:rPr>
      </w:pPr>
    </w:p>
    <w:p w:rsidRPr="00180128" w:rsidR="00803D0C" w:rsidP="00803D0C" w14:paraId="542851BE"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GESUNDHEIT UND SICHERHEIT</w:t>
      </w:r>
    </w:p>
    <w:p w:rsidRPr="007E3C8B" w:rsidR="00803D0C" w:rsidP="00803D0C" w14:paraId="29D4CE40" w14:textId="77777777">
      <w:pPr>
        <w:bidi w:val="false"/>
        <w:rPr>
          <w:rFonts w:ascii="Century Gothic" w:hAnsi="Century Gothic"/>
          <w:sz w:val="14"/>
        </w:rPr>
      </w:pPr>
    </w:p>
    <w:p w:rsidRPr="00F34A05" w:rsidR="00803D0C" w:rsidP="00803D0C" w14:paraId="63F93A20" w14:textId="77777777">
      <w:pPr>
        <w:bidi w:val="false"/>
        <w:rPr>
          <w:rFonts w:ascii="Century Gothic" w:hAnsi="Century Gothic"/>
        </w:rPr>
      </w:pPr>
      <w:r>
        <w:rPr>
          <w:rFonts w:ascii="Century Gothic" w:hAnsi="Century Gothic"/>
          <w:lang w:val="German"/>
        </w:rPr>
        <w:t>Beschreiben Sie die Anforderungen an Sicherheitsschulungen und vereinbaren Sie die Aufrechterhaltung einer sicheren Arbeitsumgebung.</w:t>
      </w:r>
    </w:p>
    <w:p w:rsidRPr="00F34A05" w:rsidR="00803D0C" w:rsidP="00803D0C" w14:paraId="6B37C566" w14:textId="77777777">
      <w:pPr>
        <w:pBdr>
          <w:bottom w:val="single" w:color="auto" w:sz="6" w:space="1"/>
        </w:pBdr>
        <w:bidi w:val="false"/>
        <w:rPr>
          <w:rFonts w:ascii="Century Gothic" w:hAnsi="Century Gothic"/>
        </w:rPr>
      </w:pPr>
    </w:p>
    <w:p w:rsidRPr="00180128" w:rsidR="00803D0C" w:rsidP="00803D0C" w14:paraId="559CC9D9" w14:textId="77777777">
      <w:pPr>
        <w:bidi w:val="false"/>
        <w:rPr>
          <w:rFonts w:ascii="Century Gothic" w:hAnsi="Century Gothic"/>
        </w:rPr>
      </w:pPr>
    </w:p>
    <w:p w:rsidRPr="00180128" w:rsidR="00803D0C" w:rsidP="00803D0C" w14:paraId="7AF863F8" w14:textId="77777777">
      <w:pPr>
        <w:pStyle w:val="Heading2"/>
        <w:numPr>
          <w:ilvl w:val="0"/>
          <w:numId w:val="9"/>
        </w:numPr>
        <w:bidi w:val="false"/>
        <w:ind w:left="360"/>
        <w:rPr>
          <w:rFonts w:ascii="Century Gothic" w:hAnsi="Century Gothic"/>
          <w:b/>
          <w:color w:val="44546A" w:themeColor="text2"/>
        </w:rPr>
      </w:pPr>
      <w:r>
        <w:rPr>
          <w:rFonts w:ascii="Century Gothic" w:hAnsi="Century Gothic"/>
          <w:b/>
          <w:color w:val="44546A" w:themeColor="text2"/>
          <w:lang w:val="German"/>
        </w:rPr>
        <w:t>VERTRAULICHKEIT</w:t>
      </w:r>
    </w:p>
    <w:p w:rsidRPr="007E3C8B" w:rsidR="00803D0C" w:rsidP="00803D0C" w14:paraId="26200EA4" w14:textId="77777777">
      <w:pPr>
        <w:bidi w:val="false"/>
        <w:rPr>
          <w:rFonts w:ascii="Century Gothic" w:hAnsi="Century Gothic"/>
          <w:sz w:val="14"/>
        </w:rPr>
      </w:pPr>
    </w:p>
    <w:p w:rsidRPr="00F34A05" w:rsidR="00803D0C" w:rsidP="00803D0C" w14:paraId="36DE72A2" w14:textId="77777777">
      <w:pPr>
        <w:bidi w:val="false"/>
        <w:rPr>
          <w:rFonts w:ascii="Century Gothic" w:hAnsi="Century Gothic"/>
        </w:rPr>
      </w:pPr>
      <w:r>
        <w:rPr>
          <w:rFonts w:ascii="Century Gothic" w:hAnsi="Century Gothic"/>
          <w:lang w:val="German"/>
        </w:rPr>
        <w:t>Geben Sie Vertraulichkeitsrichtlinien an oder verlinken Sie auf eine bestehende Vertraulichkeitsvereinbarung.</w:t>
      </w:r>
    </w:p>
    <w:p w:rsidRPr="00F34A05" w:rsidR="00803D0C" w:rsidP="00803D0C" w14:paraId="0EE08E84" w14:textId="77777777">
      <w:pPr>
        <w:pBdr>
          <w:bottom w:val="single" w:color="auto" w:sz="6" w:space="1"/>
        </w:pBdr>
        <w:bidi w:val="false"/>
        <w:rPr>
          <w:rFonts w:ascii="Century Gothic" w:hAnsi="Century Gothic"/>
        </w:rPr>
      </w:pPr>
    </w:p>
    <w:bookmarkEnd w:id="2"/>
    <w:p w:rsidR="00803D0C" w14:paraId="57C81360" w14:textId="77777777">
      <w:pPr>
        <w:bidi w:val="false"/>
        <w:rPr>
          <w:rFonts w:ascii="Century Gothic" w:hAnsi="Century Gothic"/>
        </w:rPr>
      </w:pPr>
      <w:r>
        <w:rPr>
          <w:rFonts w:ascii="Century Gothic" w:hAnsi="Century Gothic"/>
          <w:lang w:val="German"/>
        </w:rPr>
        <w:br w:type="page"/>
      </w:r>
    </w:p>
    <w:p w:rsidRPr="000828CC" w:rsidR="000828CC" w:rsidP="000828CC" w14:paraId="319C3746" w14:textId="77777777">
      <w:pPr>
        <w:bidi w:val="false"/>
        <w:rPr>
          <w:rFonts w:ascii="Century Gothic" w:hAnsi="Century Gothic"/>
        </w:rPr>
      </w:pPr>
    </w:p>
    <w:p w:rsidRPr="004054B7" w:rsidR="00992098" w:rsidP="00992098" w14:paraId="51013366" w14:textId="77777777">
      <w:pPr>
        <w:bidi w:val="false"/>
        <w:rPr>
          <w:rFonts w:ascii="Century Gothic" w:hAnsi="Century Gothic" w:cs="Arial"/>
          <w:b/>
          <w:noProof/>
          <w:color w:val="808080" w:themeColor="background1" w:themeShade="80"/>
          <w:szCs w:val="36"/>
        </w:rPr>
      </w:pP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424"/>
      </w:tblGrid>
      <w:tr w:rsidTr="00992098" w14:paraId="02C7A002" w14:textId="77777777">
        <w:tblPrEx>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826"/>
        </w:trPr>
        <w:tc>
          <w:tcPr>
            <w:tcW w:w="10424" w:type="dxa"/>
          </w:tcPr>
          <w:p w:rsidRPr="00FF18F5" w:rsidR="00992098" w:rsidP="00B536E4" w14:paraId="361DA80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992098" w:rsidP="00B536E4" w14:paraId="2AC3AB19" w14:textId="77777777">
            <w:pPr>
              <w:bidi w:val="false"/>
              <w:rPr>
                <w:rFonts w:ascii="Century Gothic" w:hAnsi="Century Gothic" w:cs="Arial"/>
                <w:szCs w:val="20"/>
              </w:rPr>
            </w:pPr>
          </w:p>
          <w:p w:rsidRPr="00FF18F5" w:rsidR="00992098" w:rsidP="00B536E4" w14:paraId="2F87AB69"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992098" w:rsidP="00992098" w14:paraId="3F521D6E" w14:textId="77777777">
      <w:pPr>
        <w:rPr>
          <w:rFonts w:ascii="Century Gothic" w:hAnsi="Century Gothic"/>
        </w:rPr>
      </w:pPr>
    </w:p>
    <w:p w:rsidR="00992098" w:rsidP="00992098" w14:paraId="4C3FE159" w14:textId="77777777">
      <w:pPr>
        <w:rPr>
          <w:rFonts w:ascii="Century Gothic" w:hAnsi="Century Gothic"/>
        </w:rPr>
      </w:pPr>
    </w:p>
    <w:p w:rsidR="00992098" w:rsidP="00992098" w14:paraId="49B502C0" w14:textId="77777777">
      <w:pPr>
        <w:rPr>
          <w:rFonts w:ascii="Century Gothic" w:hAnsi="Century Gothic"/>
        </w:rPr>
      </w:pPr>
    </w:p>
    <w:p w:rsidRPr="0037789A" w:rsidR="00992098" w:rsidP="001C2D13" w14:paraId="40375D69" w14:textId="77777777">
      <w:pPr>
        <w:rPr>
          <w:rFonts w:ascii="Century Gothic" w:hAnsi="Century Gothic"/>
        </w:rPr>
      </w:pPr>
    </w:p>
    <w:sectPr w:rsidSect="00960DE4">
      <w:footerReference w:type="even" r:id="rId7"/>
      <w:footerReference w:type="default" r:id="rId8"/>
      <w:pgSz w:w="12240" w:h="15840"/>
      <w:pgMar w:top="432" w:right="720" w:bottom="432" w:left="72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342616631"/>
      <w:docPartObj>
        <w:docPartGallery w:val="Page Numbers (Bottom of Page)"/>
        <w:docPartUnique/>
      </w:docPartObj>
    </w:sdtPr>
    <w:sdtEndPr>
      <w:rPr>
        <w:rStyle w:val="PageNumber"/>
      </w:rPr>
    </w:sdtEndPr>
    <w:sdtContent>
      <w:p w:rsidR="00960DE4" w:rsidP="00197233" w14:paraId="015015D3"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960DE4" w:rsidP="00960DE4" w14:paraId="7861ED2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DE4" w:rsidP="00960DE4" w14:paraId="3FD9C31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81C20"/>
    <w:multiLevelType w:val="hybridMultilevel"/>
    <w:tmpl w:val="6D74570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26FC4A78"/>
    <w:multiLevelType w:val="hybridMultilevel"/>
    <w:tmpl w:val="58A6462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273845B0"/>
    <w:multiLevelType w:val="hybridMultilevel"/>
    <w:tmpl w:val="282C8C38"/>
    <w:lvl w:ilvl="0">
      <w:start w:val="0"/>
      <w:numFmt w:val="bullet"/>
      <w:lvlText w:val="-"/>
      <w:lvlJc w:val="left"/>
      <w:pPr>
        <w:ind w:left="720" w:hanging="360"/>
      </w:pPr>
      <w:rPr>
        <w:rFonts w:hint="default" w:ascii="Calibri" w:hAnsi="Calibri" w:cs="Calibri"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2830755E"/>
    <w:multiLevelType w:val="hybridMultilevel"/>
    <w:tmpl w:val="CD12D8F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0CF386C"/>
    <w:multiLevelType w:val="hybridMultilevel"/>
    <w:tmpl w:val="B2F4C6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32B46340"/>
    <w:multiLevelType w:val="hybridMultilevel"/>
    <w:tmpl w:val="8FE4AE7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477B0991"/>
    <w:multiLevelType w:val="hybridMultilevel"/>
    <w:tmpl w:val="6844728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49BF750D"/>
    <w:multiLevelType w:val="hybridMultilevel"/>
    <w:tmpl w:val="31D635EE"/>
    <w:lvl w:ilvl="0">
      <w:start w:val="1"/>
      <w:numFmt w:val="decimal"/>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8">
    <w:nsid w:val="55D4760A"/>
    <w:multiLevelType w:val="hybridMultilevel"/>
    <w:tmpl w:val="4B78962A"/>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8"/>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17"/>
    <w:rsid w:val="00055C2F"/>
    <w:rsid w:val="000828CC"/>
    <w:rsid w:val="000E6107"/>
    <w:rsid w:val="00141B07"/>
    <w:rsid w:val="00180128"/>
    <w:rsid w:val="00197233"/>
    <w:rsid w:val="001C2D13"/>
    <w:rsid w:val="0027309C"/>
    <w:rsid w:val="002D77D1"/>
    <w:rsid w:val="002E5A31"/>
    <w:rsid w:val="0037789A"/>
    <w:rsid w:val="003A3DDB"/>
    <w:rsid w:val="004054B7"/>
    <w:rsid w:val="00453BBF"/>
    <w:rsid w:val="004C24B6"/>
    <w:rsid w:val="0050434A"/>
    <w:rsid w:val="005938A1"/>
    <w:rsid w:val="006150FA"/>
    <w:rsid w:val="006615A0"/>
    <w:rsid w:val="007E3C8B"/>
    <w:rsid w:val="007E4D09"/>
    <w:rsid w:val="00803D0C"/>
    <w:rsid w:val="00865649"/>
    <w:rsid w:val="009607A5"/>
    <w:rsid w:val="00960DE4"/>
    <w:rsid w:val="00992098"/>
    <w:rsid w:val="009D6417"/>
    <w:rsid w:val="009F2E9F"/>
    <w:rsid w:val="00A0189A"/>
    <w:rsid w:val="00A76205"/>
    <w:rsid w:val="00A91CB0"/>
    <w:rsid w:val="00B267AA"/>
    <w:rsid w:val="00B536E4"/>
    <w:rsid w:val="00B71B86"/>
    <w:rsid w:val="00BE583A"/>
    <w:rsid w:val="00CC174F"/>
    <w:rsid w:val="00D36BDC"/>
    <w:rsid w:val="00D53D86"/>
    <w:rsid w:val="00E54868"/>
    <w:rsid w:val="00EF2628"/>
    <w:rsid w:val="00F34A05"/>
    <w:rsid w:val="00FF1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FF3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 w:type="paragraph" w:styleId="TableHeading" w:customStyle="1">
    <w:name w:val="Table Heading"/>
    <w:rsid w:val="00453BBF"/>
    <w:pPr>
      <w:spacing w:before="60" w:after="60" w:line="240" w:lineRule="auto"/>
    </w:pPr>
    <w:rPr>
      <w:rFonts w:ascii="Arial" w:hAnsi="Arial" w:eastAsia="Times New Roman" w:cs="Arial"/>
      <w:b/>
    </w:rPr>
  </w:style>
  <w:style w:type="character" w:styleId="TableTextChar" w:customStyle="1">
    <w:name w:val="Table Text Char"/>
    <w:link w:val="TableText"/>
    <w:locked/>
    <w:rsid w:val="00453BBF"/>
    <w:rPr>
      <w:rFonts w:ascii="Arial" w:hAnsi="Arial" w:eastAsia="Times New Roman" w:cs="Arial"/>
      <w:szCs w:val="20"/>
    </w:rPr>
  </w:style>
  <w:style w:type="paragraph" w:styleId="TableText" w:customStyle="1">
    <w:name w:val="Table Text"/>
    <w:link w:val="TableTextChar"/>
    <w:rsid w:val="00453BBF"/>
    <w:pPr>
      <w:spacing w:before="60" w:after="60" w:line="240" w:lineRule="auto"/>
    </w:pPr>
    <w:rPr>
      <w:rFonts w:ascii="Arial" w:hAnsi="Arial"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380&amp;utm_language=DE&amp;utm_source=integrated+content&amp;utm_campaign=/managing-remote-teams&amp;utm_medium=ic+remote+work+policy+49380+word+de&amp;lpa=ic+remote+work+policy+49380+word+de&amp;lx=jazGWVt6qlFVesJIxmZmqABAgeTPLDIL8TQRu558b7w"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8906-5B9E-48B5-9119-8D1E0B4C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IC-Remote-Work-Policy-Template_WORD.dotx</Template>
  <TotalTime>1</TotalTime>
  <Pages>4</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REMOTE WORK POLICY</vt:lpstr>
    </vt:vector>
  </TitlesOfParts>
  <Company/>
  <LinksUpToDate>false</LinksUpToDate>
  <CharactersWithSpaces>1530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RICHTLINIE FÜR REMOTEARBEIT</dc:title>
  <dc:subject>PROJEKTNAME</dc:subject>
  <dc:creator>Alexandra Ragazhinskaya</dc:creator>
  <lastModifiedBy>Alexandra Ragazhinskaya</lastModifiedBy>
  <revision>1</revision>
  <dcterms:created xsi:type="dcterms:W3CDTF">2018-08-10T17:45:00.0000000Z</dcterms:created>
  <dcterms:modified xsi:type="dcterms:W3CDTF">2018-08-10T17:49:00.0000000Z</dcterms:modified>
</coreProperties>
</file>