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German"/>
        </w:rPr>
        <w:drawing>
          <wp:anchor distT="0" distB="0" distL="114300" distR="114300" simplePos="0" relativeHeight="251659264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German"/>
        </w:rPr>
        <w:t xml:space="preserve"> Vorlage für Meilensteindiagramme      </w:t>
      </w:r>
    </w:p>
    <w:p w:rsidR="0062450E" w:rsidP="0062450E" w:rsidRDefault="0062450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MEILENSTEIN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EIGENTÜMER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 xml:space="preserve">ZEIT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German"/>
              </w:rPr>
              <w:t>(Tage, Wochen, Monate usw.)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German"/>
        </w:rPr>
        <w:br w:type="page"/>
      </w:r>
    </w:p>
    <w:p w:rsidR="00697E0B" w:rsidP="00761512" w:rsidRDefault="00697E0B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name="_GoBack" w:id="0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German"/>
        </w:rPr>
        <w:drawing>
          <wp:anchor distT="0" distB="0" distL="114300" distR="114300" simplePos="0" relativeHeight="251661312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German"/>
        </w:rPr>
        <w:t xml:space="preserve"> Vorlage für Meilensteindiagramme      </w:t>
      </w:r>
    </w:p>
    <w:p w:rsidR="008A48F4" w:rsidP="00761512" w:rsidRDefault="008A48F4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German"/>
        </w:rPr>
        <w:t>MEILENSTEIN: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German"/>
        </w:rPr>
        <w:t>DATUM DES MEILENSTEINS MTG/DISKUSSION: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LIEFERUMFANG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FÄLLIGKEITSDATUM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 xml:space="preserve">AUFPRALL </w:t>
            </w:r>
          </w:p>
          <w:p w:rsidRPr="009E63D7" w:rsidR="000C1664" w:rsidP="00761512" w:rsidRDefault="008D2043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German"/>
              </w:rPr>
              <w:t>(hoch, mittel, niedrig)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AKTIONSPLAN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:rsidRDefault="009E63D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German"/>
        </w:rPr>
        <w:t>MEILENSTEIN: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German"/>
        </w:rPr>
        <w:t>DATUM DES MEILENSTEINS MTG/DISKUSSION: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LIEFERUMFANG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German"/>
              </w:rPr>
              <w:t>FÄLLIGKEITSDATUM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 xml:space="preserve">AUFPRALL </w:t>
            </w:r>
          </w:p>
          <w:p w:rsidRPr="009E63D7" w:rsidR="00761512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German"/>
              </w:rPr>
              <w:t>(hoch, mittel, niedrig)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erman"/>
              </w:rPr>
              <w:t>AKTIONSPLAN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9276&amp;utm_language=DE&amp;utm_source=integrated+content&amp;utm_campaign=/14-free-program-management-templates&amp;utm_medium=ic+milestonechart+de&amp;lpa=ic+milestonechart+de&amp;lx=jazGWVt6qlFVesJIxmZmqA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276&amp;utm_language=DE&amp;utm_source=integrated+content&amp;utm_campaign=/14-free-program-management-templates&amp;utm_medium=ic+milestonechart+de&amp;lpa=ic+milestonechart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