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French"/>
        </w:rPr>
        <w:t xml:space="preserve">MODÈLE DE FEUILLE DE ROUTE DMAIC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NOM DU PROCESSUS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VERSION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DATE DE CRÉATION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OBJET / CHAMP D'APPLICATION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MIS À JOUR PAR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DATE DE MISE À JOUR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I M P R O V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C O N T R O L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</w:tbl>
    <w:p w:rsidRPr="0090723E" w:rsidR="0090723E" w:rsidP="00175FB9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bookmarkStart w:name="_GoBack" w:id="0"/>
      <w:bookmarkEnd w:id="0"/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32CD5"/>
    <w:rsid w:val="00062A3C"/>
    <w:rsid w:val="000D5CE2"/>
    <w:rsid w:val="00104FCF"/>
    <w:rsid w:val="001707AE"/>
    <w:rsid w:val="00175FB9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581629"/>
    <w:rsid w:val="005C2F05"/>
    <w:rsid w:val="005D39AD"/>
    <w:rsid w:val="00645818"/>
    <w:rsid w:val="00646E1D"/>
    <w:rsid w:val="006C6FA4"/>
    <w:rsid w:val="006F59D5"/>
    <w:rsid w:val="00761E49"/>
    <w:rsid w:val="007E0D03"/>
    <w:rsid w:val="007F4757"/>
    <w:rsid w:val="007F7CCA"/>
    <w:rsid w:val="00871BAE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D678D"/>
    <w:rsid w:val="00CF7E25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62&amp;utm_language=FR&amp;utm_source=integrated+content&amp;utm_campaign=/all-about-six-sigma&amp;utm_medium=ic+dmaic+roadmap+template+fr&amp;lpa=ic+dmaic+roadmap+template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817B7-7E9D-4943-BE01-30FC73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IC-DMAIC-ROADMAP-TEMPLATE</Template>
  <TotalTime>4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1</cp:revision>
  <cp:lastPrinted>2017-03-29T12:26:00Z</cp:lastPrinted>
  <dcterms:created xsi:type="dcterms:W3CDTF">2017-04-12T04:59:00Z</dcterms:created>
  <dcterms:modified xsi:type="dcterms:W3CDTF">2017-06-05T20:58:00Z</dcterms:modified>
</cp:coreProperties>
</file>