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76EC" w:rsidR="000576EC" w:rsidP="007E2F1E" w:rsidRDefault="00083488" w14:paraId="56174F26" w14:textId="77777777">
      <w:pPr>
        <w:bidi w:val="false"/>
        <w:outlineLvl w:val="0"/>
        <w:rPr>
          <w:rFonts w:ascii="Century Gothic" w:hAnsi="Century Gothic"/>
          <w:b/>
          <w:sz w:val="36"/>
          <w:szCs w:val="36"/>
        </w:rPr>
      </w:pPr>
      <w:bookmarkStart w:name="_GoBack" w:id="0"/>
      <w:bookmarkEnd w:id="0"/>
      <w:r w:rsidRPr="000576EC">
        <w:rPr>
          <w:rFonts w:ascii="Century Gothic" w:hAnsi="Century Gothic" w:cs="Arial"/>
          <w:b/>
          <w:noProof/>
          <w:color w:val="808080" w:themeColor="background1" w:themeShade="80"/>
          <w:sz w:val="36"/>
          <w:szCs w:val="36"/>
          <w:lang w:val="German"/>
        </w:rPr>
        <w:drawing>
          <wp:anchor distT="0" distB="0" distL="114300" distR="114300" simplePos="0" relativeHeight="251718144" behindDoc="0" locked="0" layoutInCell="1" allowOverlap="1" wp14:editId="6C469E33" wp14:anchorId="1C831844">
            <wp:simplePos x="0" y="0"/>
            <wp:positionH relativeFrom="column">
              <wp:posOffset>7071818</wp:posOffset>
            </wp:positionH>
            <wp:positionV relativeFrom="paragraph">
              <wp:posOffset>-72390</wp:posOffset>
            </wp:positionV>
            <wp:extent cx="2532265" cy="501178"/>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265" cy="501178"/>
                    </a:xfrm>
                    <a:prstGeom prst="rect">
                      <a:avLst/>
                    </a:prstGeom>
                  </pic:spPr>
                </pic:pic>
              </a:graphicData>
            </a:graphic>
            <wp14:sizeRelH relativeFrom="page">
              <wp14:pctWidth>0</wp14:pctWidth>
            </wp14:sizeRelH>
            <wp14:sizeRelV relativeFrom="page">
              <wp14:pctHeight>0</wp14:pctHeight>
            </wp14:sizeRelV>
          </wp:anchor>
        </w:drawing>
      </w:r>
      <w:r w:rsidR="00E71330">
        <w:rPr>
          <w:rFonts w:ascii="Century Gothic" w:hAnsi="Century Gothic" w:cs="Arial"/>
          <w:b/>
          <w:noProof/>
          <w:color w:val="808080" w:themeColor="background1" w:themeShade="80"/>
          <w:sz w:val="36"/>
          <w:szCs w:val="36"/>
          <w:lang w:val="German"/>
        </w:rPr>
        <w:t>AGILE-PRODUKT-ROADMAP-VORLAGE</w:t>
      </w:r>
    </w:p>
    <w:p w:rsidRPr="005E5797" w:rsidR="00221435" w:rsidP="000D44FD" w:rsidRDefault="00536B08" w14:paraId="57443C8B" w14:textId="77777777">
      <w:pPr>
        <w:bidi w:val="false"/>
        <w:rPr>
          <w:rFonts w:ascii="Century Gothic" w:hAnsi="Century Gothic"/>
          <w:sz w:val="20"/>
          <w:szCs w:val="20"/>
        </w:rPr>
      </w:pPr>
      <w:r>
        <w:rPr>
          <w:noProof/>
          <w:lang w:val="German"/>
        </w:rPr>
        <mc:AlternateContent>
          <mc:Choice Requires="wps">
            <w:drawing>
              <wp:anchor distT="0" distB="0" distL="114300" distR="114300" simplePos="0" relativeHeight="251677184" behindDoc="0" locked="0" layoutInCell="1" allowOverlap="1" wp14:editId="08524E1E" wp14:anchorId="6C2FFEE3">
                <wp:simplePos x="0" y="0"/>
                <wp:positionH relativeFrom="column">
                  <wp:posOffset>7920355</wp:posOffset>
                </wp:positionH>
                <wp:positionV relativeFrom="paragraph">
                  <wp:posOffset>160020</wp:posOffset>
                </wp:positionV>
                <wp:extent cx="247506" cy="158129"/>
                <wp:effectExtent l="50800" t="25400" r="19685" b="57785"/>
                <wp:wrapNone/>
                <wp:docPr id="128"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rsidRDefault="00536B08" w14:paraId="190BCB62"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style="position:absolute;margin-left:623.65pt;margin-top:12.6pt;width:19.5pt;height:1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" arcsize="10923f" w14:anchorId="6C2FFEE3">
                <v:shadow on="t" color="black" opacity="22937f" offset="0,.63889mm" origin=",.5"/>
                <v:textbox>
                  <w:txbxContent>
                    <w:p w:rsidRPr="00536B08" w:rsidR="00536B08" w:rsidP="00536B08" w:rsidRDefault="00536B08" w14:paraId="190BCB62"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lang w:val="German"/>
        </w:rPr>
        <mc:AlternateContent>
          <mc:Choice Requires="wps">
            <w:drawing>
              <wp:anchor distT="0" distB="0" distL="114300" distR="114300" simplePos="0" relativeHeight="251675136" behindDoc="0" locked="0" layoutInCell="1" allowOverlap="1" wp14:editId="7CD052F9" wp14:anchorId="588B8DEB">
                <wp:simplePos x="0" y="0"/>
                <wp:positionH relativeFrom="column">
                  <wp:posOffset>6548798</wp:posOffset>
                </wp:positionH>
                <wp:positionV relativeFrom="paragraph">
                  <wp:posOffset>160020</wp:posOffset>
                </wp:positionV>
                <wp:extent cx="247506" cy="158129"/>
                <wp:effectExtent l="50800" t="25400" r="19685" b="57785"/>
                <wp:wrapNone/>
                <wp:docPr id="127"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rsidRDefault="00536B08" w14:paraId="593226CC"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7" style="position:absolute;margin-left:515.65pt;margin-top:12.6pt;width:19.5pt;height:1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212934 [16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" arcsize="10923f" w14:anchorId="588B8DEB">
                <v:shadow on="t" color="black" opacity="22937f" offset="0,.63889mm" origin=",.5"/>
                <v:textbox>
                  <w:txbxContent>
                    <w:p w:rsidRPr="00536B08" w:rsidR="00536B08" w:rsidP="00536B08" w:rsidRDefault="00536B08" w14:paraId="593226CC"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lang w:val="German"/>
        </w:rPr>
        <mc:AlternateContent>
          <mc:Choice Requires="wps">
            <w:drawing>
              <wp:anchor distT="0" distB="0" distL="114300" distR="114300" simplePos="0" relativeHeight="251673088" behindDoc="0" locked="0" layoutInCell="1" allowOverlap="1" wp14:editId="6EA1148D" wp14:anchorId="5F0C1C28">
                <wp:simplePos x="0" y="0"/>
                <wp:positionH relativeFrom="column">
                  <wp:posOffset>5160339</wp:posOffset>
                </wp:positionH>
                <wp:positionV relativeFrom="paragraph">
                  <wp:posOffset>160020</wp:posOffset>
                </wp:positionV>
                <wp:extent cx="247506" cy="158129"/>
                <wp:effectExtent l="50800" t="25400" r="19685" b="57785"/>
                <wp:wrapNone/>
                <wp:docPr id="126"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rsidRDefault="00536B08" w14:paraId="57774C3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8" style="position:absolute;margin-left:406.35pt;margin-top:12.6pt;width:19.5pt;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8496b0 [195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" arcsize="10923f" w14:anchorId="5F0C1C28">
                <v:shadow on="t" color="black" opacity="22937f" offset="0,.63889mm" origin=",.5"/>
                <v:textbox>
                  <w:txbxContent>
                    <w:p w:rsidRPr="00536B08" w:rsidR="00536B08" w:rsidP="00536B08" w:rsidRDefault="00536B08" w14:paraId="57774C3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p>
    <w:p w:rsidR="008C23E1" w:rsidP="005E5797" w:rsidRDefault="00536B08" w14:paraId="6FD3953B" w14:textId="77777777">
      <w:pPr>
        <w:bidi w:val="false"/>
        <w:ind w:left="3600" w:firstLine="720"/>
        <w:rPr>
          <w:rFonts w:ascii="Century Gothic" w:hAnsi="Century Gothic"/>
          <w:sz w:val="20"/>
          <w:szCs w:val="20"/>
        </w:rPr>
      </w:pPr>
      <w:r>
        <w:rPr>
          <w:noProof/>
          <w:lang w:val="German"/>
        </w:rPr>
        <mc:AlternateContent>
          <mc:Choice Requires="wps">
            <w:drawing>
              <wp:anchor distT="0" distB="0" distL="114300" distR="114300" simplePos="0" relativeHeight="251671040" behindDoc="0" locked="0" layoutInCell="1" allowOverlap="1" wp14:editId="3BC576FF" wp14:anchorId="349E6640">
                <wp:simplePos x="0" y="0"/>
                <wp:positionH relativeFrom="column">
                  <wp:posOffset>3809489</wp:posOffset>
                </wp:positionH>
                <wp:positionV relativeFrom="paragraph">
                  <wp:posOffset>4402</wp:posOffset>
                </wp:positionV>
                <wp:extent cx="247506" cy="158129"/>
                <wp:effectExtent l="50800" t="25400" r="19685" b="57785"/>
                <wp:wrapNone/>
                <wp:docPr id="124"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rsidRDefault="00536B08" w14:paraId="0F8EEEAD" w14:textId="77777777">
                            <w:pPr>
                              <w:pStyle w:val="NormalWeb"/>
                              <w:bidi w:val="false"/>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9" style="position:absolute;left:0;text-align:left;margin-left:299.95pt;margin-top:.35pt;width:19.5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d5dce4 [67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" arcsize="10923f" w14:anchorId="349E6640">
                <v:shadow on="t" color="black" opacity="22937f" offset="0,.63889mm" origin=",.5"/>
                <v:textbox>
                  <w:txbxContent>
                    <w:p w:rsidRPr="00536B08" w:rsidR="00536B08" w:rsidP="00536B08" w:rsidRDefault="00536B08" w14:paraId="0F8EEEAD" w14:textId="77777777">
                      <w:pPr>
                        <w:pStyle w:val="a6"/>
                        <w:bidi w:val="false"/>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German"/>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sidRPr="005E5797" w:rsidR="005E5797">
        <w:rPr>
          <w:rFonts w:ascii="Century Gothic" w:hAnsi="Century Gothic"/>
          <w:sz w:val="20"/>
          <w:szCs w:val="20"/>
          <w:lang w:val="German"/>
        </w:rPr>
        <w:t xml:space="preserve">STATUSSCHLÜSSELSTREAM </w:t>
      </w:r>
      <w:r w:rsidRPr="005E5797" w:rsidR="005E5797">
        <w:rPr>
          <w:rFonts w:ascii="Century Gothic" w:hAnsi="Century Gothic"/>
          <w:sz w:val="20"/>
          <w:szCs w:val="20"/>
          <w:lang w:val="German"/>
        </w:rPr>
        <w:tab/>
      </w:r>
      <w:r w:rsidRPr="005E5797" w:rsidR="005E5797">
        <w:rPr>
          <w:rFonts w:ascii="Century Gothic" w:hAnsi="Century Gothic"/>
          <w:sz w:val="20"/>
          <w:szCs w:val="20"/>
          <w:lang w:val="German"/>
        </w:rPr>
        <w:tab/>
      </w:r>
      <w:r w:rsidR="00083488">
        <w:rPr>
          <w:rFonts w:ascii="Century Gothic" w:hAnsi="Century Gothic"/>
          <w:sz w:val="20"/>
          <w:szCs w:val="20"/>
          <w:lang w:val="German"/>
        </w:rPr>
        <w:t xml:space="preserve">1  STREAM </w:t>
      </w:r>
      <w:r w:rsidR="005E5797">
        <w:rPr>
          <w:rFonts w:ascii="Century Gothic" w:hAnsi="Century Gothic"/>
          <w:sz w:val="20"/>
          <w:szCs w:val="20"/>
          <w:lang w:val="German"/>
        </w:rPr>
        <w:tab/>
      </w:r>
      <w:r w:rsidR="005E5797">
        <w:rPr>
          <w:rFonts w:ascii="Century Gothic" w:hAnsi="Century Gothic"/>
          <w:sz w:val="20"/>
          <w:szCs w:val="20"/>
          <w:lang w:val="German"/>
        </w:rPr>
        <w:tab/>
      </w:r>
      <w:r w:rsidR="00083488">
        <w:rPr>
          <w:rFonts w:ascii="Century Gothic" w:hAnsi="Century Gothic"/>
          <w:sz w:val="20"/>
          <w:szCs w:val="20"/>
          <w:lang w:val="German"/>
        </w:rPr>
        <w:t xml:space="preserve">2STREAM </w:t>
      </w:r>
      <w:r w:rsidRPr="005E5797" w:rsidR="005E5797">
        <w:rPr>
          <w:rFonts w:ascii="Century Gothic" w:hAnsi="Century Gothic"/>
          <w:sz w:val="20"/>
          <w:szCs w:val="20"/>
          <w:lang w:val="German"/>
        </w:rPr>
        <w:tab/>
      </w:r>
      <w:r w:rsidRPr="005E5797" w:rsidR="005E5797">
        <w:rPr>
          <w:rFonts w:ascii="Century Gothic" w:hAnsi="Century Gothic"/>
          <w:sz w:val="20"/>
          <w:szCs w:val="20"/>
          <w:lang w:val="German"/>
        </w:rPr>
        <w:tab/>
      </w:r>
      <w:r w:rsidR="00083488">
        <w:rPr>
          <w:rFonts w:ascii="Century Gothic" w:hAnsi="Century Gothic"/>
          <w:sz w:val="20"/>
          <w:szCs w:val="20"/>
          <w:lang w:val="German"/>
        </w:rPr>
        <w:t>3STREAM</w:t>
      </w:r>
      <w:r w:rsidRPr="005E5797" w:rsidR="005E5797">
        <w:rPr>
          <w:rFonts w:ascii="Century Gothic" w:hAnsi="Century Gothic"/>
          <w:sz w:val="20"/>
          <w:szCs w:val="20"/>
          <w:lang w:val="German"/>
        </w:rPr>
        <w:tab/>
      </w:r>
      <w:r w:rsidRPr="005E5797" w:rsidR="005E5797">
        <w:rPr>
          <w:rFonts w:ascii="Century Gothic" w:hAnsi="Century Gothic"/>
          <w:sz w:val="20"/>
          <w:szCs w:val="20"/>
          <w:lang w:val="German"/>
        </w:rPr>
        <w:tab/>
      </w:r>
      <w:r w:rsidR="00083488">
        <w:rPr>
          <w:rFonts w:ascii="Century Gothic" w:hAnsi="Century Gothic"/>
          <w:sz w:val="20"/>
          <w:szCs w:val="20"/>
          <w:lang w:val="German"/>
        </w:rPr>
        <w:t xml:space="preserve"> 4</w:t>
      </w:r>
    </w:p>
    <w:p w:rsidRPr="005E5797" w:rsidR="005E5797" w:rsidP="005E5797" w:rsidRDefault="005E5797" w14:paraId="2310F87D" w14:textId="77777777">
      <w:pPr>
        <w:bidi w:val="false"/>
        <w:ind w:left="3600" w:firstLine="720"/>
        <w:rPr>
          <w:rFonts w:ascii="Century Gothic" w:hAnsi="Century Gothic"/>
          <w:sz w:val="20"/>
          <w:szCs w:val="20"/>
        </w:rPr>
      </w:pPr>
    </w:p>
    <w:tbl>
      <w:tblPr>
        <w:tblStyle w:val="TableGrid"/>
        <w:tblW w:w="5002" w:type="pct"/>
        <w:tblLayout w:type="fixed"/>
        <w:tblLook w:val="04A0" w:firstRow="1" w:lastRow="0" w:firstColumn="1" w:lastColumn="0" w:noHBand="0" w:noVBand="1"/>
      </w:tblPr>
      <w:tblGrid>
        <w:gridCol w:w="1487"/>
        <w:gridCol w:w="564"/>
        <w:gridCol w:w="564"/>
        <w:gridCol w:w="572"/>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30"/>
      </w:tblGrid>
      <w:tr w:rsidRPr="00ED1594" w:rsidR="00224D41" w:rsidTr="00F9206B" w14:paraId="55D91927" w14:textId="77777777">
        <w:trPr>
          <w:trHeight w:val="521"/>
        </w:trPr>
        <w:tc>
          <w:tcPr>
            <w:tcW w:w="496" w:type="pct"/>
            <w:tcBorders>
              <w:top w:val="nil"/>
              <w:left w:val="nil"/>
              <w:bottom w:val="nil"/>
              <w:right w:val="single" w:color="BFBFBF" w:themeColor="background1" w:themeShade="BF" w:sz="4" w:space="0"/>
            </w:tcBorders>
            <w:shd w:val="clear" w:color="auto" w:fill="FFFFFF" w:themeFill="background1"/>
            <w:vAlign w:val="center"/>
          </w:tcPr>
          <w:p w:rsidRPr="00E82A25" w:rsidR="00E71330" w:rsidP="00E71330" w:rsidRDefault="00E71330" w14:paraId="5D199738" w14:textId="77777777">
            <w:pPr>
              <w:bidi w:val="false"/>
              <w:rPr>
                <w:rFonts w:ascii="Century Gothic" w:hAnsi="Century Gothic"/>
                <w:b/>
                <w:sz w:val="18"/>
                <w:szCs w:val="18"/>
              </w:rPr>
            </w:pPr>
          </w:p>
        </w:tc>
        <w:tc>
          <w:tcPr>
            <w:tcW w:w="567"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E82A25" w:rsidRDefault="00E71330" w14:paraId="39CB27F2" w14:textId="77777777">
            <w:pPr>
              <w:bidi w:val="false"/>
              <w:jc w:val="center"/>
              <w:rPr>
                <w:rFonts w:ascii="Century Gothic" w:hAnsi="Century Gothic"/>
                <w:b/>
                <w:sz w:val="20"/>
                <w:szCs w:val="20"/>
              </w:rPr>
            </w:pPr>
            <w:r w:rsidRPr="005374D1">
              <w:rPr>
                <w:rFonts w:ascii="Century Gothic" w:hAnsi="Century Gothic"/>
                <w:b/>
                <w:sz w:val="20"/>
                <w:szCs w:val="20"/>
                <w:lang w:val="German"/>
              </w:rPr>
              <w:t>2018 – 3. Quartal</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E82A25" w:rsidRDefault="00E71330" w14:paraId="41C83845" w14:textId="77777777">
            <w:pPr>
              <w:bidi w:val="false"/>
              <w:jc w:val="center"/>
              <w:rPr>
                <w:rFonts w:ascii="Century Gothic" w:hAnsi="Century Gothic"/>
                <w:b/>
                <w:sz w:val="20"/>
                <w:szCs w:val="20"/>
              </w:rPr>
            </w:pPr>
            <w:r w:rsidRPr="005374D1">
              <w:rPr>
                <w:rFonts w:ascii="Century Gothic" w:hAnsi="Century Gothic"/>
                <w:b/>
                <w:sz w:val="20"/>
                <w:szCs w:val="20"/>
                <w:lang w:val="German"/>
              </w:rPr>
              <w:t>2018 – 4. Quartal</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E82A25" w:rsidRDefault="00E71330" w14:paraId="3923823D" w14:textId="77777777">
            <w:pPr>
              <w:bidi w:val="false"/>
              <w:jc w:val="center"/>
              <w:rPr>
                <w:rFonts w:ascii="Century Gothic" w:hAnsi="Century Gothic"/>
                <w:b/>
                <w:sz w:val="20"/>
                <w:szCs w:val="20"/>
              </w:rPr>
            </w:pPr>
            <w:r w:rsidRPr="005374D1">
              <w:rPr>
                <w:rFonts w:ascii="Century Gothic" w:hAnsi="Century Gothic"/>
                <w:b/>
                <w:sz w:val="20"/>
                <w:szCs w:val="20"/>
                <w:lang w:val="German"/>
              </w:rPr>
              <w:t>2019 – 1. Quartal</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E82A25" w:rsidRDefault="00E71330" w14:paraId="22482977" w14:textId="77777777">
            <w:pPr>
              <w:bidi w:val="false"/>
              <w:jc w:val="center"/>
              <w:rPr>
                <w:rFonts w:ascii="Century Gothic" w:hAnsi="Century Gothic"/>
                <w:b/>
                <w:sz w:val="20"/>
                <w:szCs w:val="20"/>
              </w:rPr>
            </w:pPr>
            <w:r w:rsidRPr="005374D1">
              <w:rPr>
                <w:rFonts w:ascii="Century Gothic" w:hAnsi="Century Gothic"/>
                <w:b/>
                <w:sz w:val="20"/>
                <w:szCs w:val="20"/>
                <w:lang w:val="German"/>
              </w:rPr>
              <w:t>2019 – 2. Quartal</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E82A25" w:rsidRDefault="00E71330" w14:paraId="456B82C3" w14:textId="77777777">
            <w:pPr>
              <w:bidi w:val="false"/>
              <w:jc w:val="center"/>
              <w:rPr>
                <w:rFonts w:ascii="Century Gothic" w:hAnsi="Century Gothic"/>
                <w:b/>
                <w:sz w:val="20"/>
                <w:szCs w:val="20"/>
              </w:rPr>
            </w:pPr>
            <w:r w:rsidRPr="005374D1">
              <w:rPr>
                <w:rFonts w:ascii="Century Gothic" w:hAnsi="Century Gothic"/>
                <w:b/>
                <w:sz w:val="20"/>
                <w:szCs w:val="20"/>
                <w:lang w:val="German"/>
              </w:rPr>
              <w:t>2019 – 3. Quartal</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E82A25" w:rsidRDefault="00E71330" w14:paraId="48844616" w14:textId="77777777">
            <w:pPr>
              <w:bidi w:val="false"/>
              <w:jc w:val="center"/>
              <w:rPr>
                <w:rFonts w:ascii="Century Gothic" w:hAnsi="Century Gothic"/>
                <w:b/>
                <w:sz w:val="20"/>
                <w:szCs w:val="20"/>
              </w:rPr>
            </w:pPr>
            <w:r w:rsidRPr="005374D1">
              <w:rPr>
                <w:rFonts w:ascii="Century Gothic" w:hAnsi="Century Gothic"/>
                <w:b/>
                <w:sz w:val="20"/>
                <w:szCs w:val="20"/>
                <w:lang w:val="German"/>
              </w:rPr>
              <w:t>2019 – 4. Quartal</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E82A25" w:rsidRDefault="00E71330" w14:paraId="15818C44" w14:textId="77777777">
            <w:pPr>
              <w:bidi w:val="false"/>
              <w:jc w:val="center"/>
              <w:rPr>
                <w:rFonts w:ascii="Century Gothic" w:hAnsi="Century Gothic"/>
                <w:b/>
                <w:sz w:val="20"/>
                <w:szCs w:val="20"/>
              </w:rPr>
            </w:pPr>
            <w:r w:rsidRPr="005374D1">
              <w:rPr>
                <w:rFonts w:ascii="Century Gothic" w:hAnsi="Century Gothic"/>
                <w:b/>
                <w:sz w:val="20"/>
                <w:szCs w:val="20"/>
                <w:lang w:val="German"/>
              </w:rPr>
              <w:t>2020 – 1. Quartal</w:t>
            </w:r>
          </w:p>
        </w:tc>
        <w:tc>
          <w:tcPr>
            <w:tcW w:w="55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E82A25" w:rsidRDefault="00E71330" w14:paraId="25EED11D" w14:textId="77777777">
            <w:pPr>
              <w:bidi w:val="false"/>
              <w:jc w:val="center"/>
              <w:rPr>
                <w:rFonts w:ascii="Century Gothic" w:hAnsi="Century Gothic"/>
                <w:b/>
                <w:sz w:val="20"/>
                <w:szCs w:val="20"/>
              </w:rPr>
            </w:pPr>
            <w:r w:rsidRPr="005374D1">
              <w:rPr>
                <w:rFonts w:ascii="Century Gothic" w:hAnsi="Century Gothic"/>
                <w:b/>
                <w:sz w:val="20"/>
                <w:szCs w:val="20"/>
                <w:lang w:val="German"/>
              </w:rPr>
              <w:t>2020 – 2. Quartal</w:t>
            </w:r>
          </w:p>
        </w:tc>
      </w:tr>
      <w:tr w:rsidRPr="00ED1594" w:rsidR="005579B9" w:rsidTr="00F9206B" w14:paraId="6C111319" w14:textId="77777777">
        <w:trPr>
          <w:trHeight w:val="518"/>
        </w:trPr>
        <w:tc>
          <w:tcPr>
            <w:tcW w:w="496" w:type="pct"/>
            <w:tcBorders>
              <w:top w:val="nil"/>
              <w:left w:val="nil"/>
              <w:bottom w:val="nil"/>
              <w:right w:val="single" w:color="BFBFBF" w:themeColor="background1" w:themeShade="BF" w:sz="4" w:space="0"/>
            </w:tcBorders>
            <w:shd w:val="clear" w:color="auto" w:fill="FFFFFF" w:themeFill="background1"/>
            <w:vAlign w:val="center"/>
          </w:tcPr>
          <w:p w:rsidRPr="00E82A25" w:rsidR="00E71330" w:rsidP="00E71330" w:rsidRDefault="00E71330" w14:paraId="04A6E249" w14:textId="77777777">
            <w:pPr>
              <w:bidi w:val="false"/>
              <w:rPr>
                <w:rFonts w:ascii="Century Gothic" w:hAnsi="Century Gothic"/>
                <w:b/>
                <w:sz w:val="16"/>
                <w:szCs w:val="16"/>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1143BA54" w14:textId="77777777">
            <w:pPr>
              <w:bidi w:val="false"/>
              <w:jc w:val="center"/>
              <w:rPr>
                <w:rFonts w:ascii="Century Gothic" w:hAnsi="Century Gothic"/>
                <w:b/>
                <w:sz w:val="15"/>
                <w:szCs w:val="15"/>
              </w:rPr>
            </w:pPr>
            <w:r w:rsidRPr="005374D1">
              <w:rPr>
                <w:rFonts w:ascii="Century Gothic" w:hAnsi="Century Gothic"/>
                <w:b/>
                <w:sz w:val="15"/>
                <w:szCs w:val="15"/>
                <w:lang w:val="German"/>
              </w:rPr>
              <w:t>JUL</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6E4FD7A5" w14:textId="77777777">
            <w:pPr>
              <w:bidi w:val="false"/>
              <w:jc w:val="center"/>
              <w:rPr>
                <w:rFonts w:ascii="Century Gothic" w:hAnsi="Century Gothic"/>
                <w:b/>
                <w:sz w:val="15"/>
                <w:szCs w:val="15"/>
              </w:rPr>
            </w:pPr>
            <w:r w:rsidRPr="005374D1">
              <w:rPr>
                <w:rFonts w:ascii="Century Gothic" w:hAnsi="Century Gothic"/>
                <w:b/>
                <w:sz w:val="15"/>
                <w:szCs w:val="15"/>
                <w:lang w:val="German"/>
              </w:rPr>
              <w:t>AUG</w:t>
            </w:r>
          </w:p>
        </w:tc>
        <w:tc>
          <w:tcPr>
            <w:tcW w:w="1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0810B873" w14:textId="77777777">
            <w:pPr>
              <w:bidi w:val="false"/>
              <w:jc w:val="center"/>
              <w:rPr>
                <w:rFonts w:ascii="Century Gothic" w:hAnsi="Century Gothic"/>
                <w:b/>
                <w:sz w:val="15"/>
                <w:szCs w:val="15"/>
              </w:rPr>
            </w:pPr>
            <w:r w:rsidRPr="005374D1">
              <w:rPr>
                <w:rFonts w:ascii="Century Gothic" w:hAnsi="Century Gothic"/>
                <w:b/>
                <w:sz w:val="15"/>
                <w:szCs w:val="15"/>
                <w:lang w:val="German"/>
              </w:rPr>
              <w:t>SEP</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0480CFA6" w14:textId="77777777">
            <w:pPr>
              <w:bidi w:val="false"/>
              <w:jc w:val="center"/>
              <w:rPr>
                <w:rFonts w:ascii="Century Gothic" w:hAnsi="Century Gothic"/>
                <w:b/>
                <w:sz w:val="15"/>
                <w:szCs w:val="15"/>
              </w:rPr>
            </w:pPr>
            <w:r w:rsidRPr="005374D1">
              <w:rPr>
                <w:rFonts w:ascii="Century Gothic" w:hAnsi="Century Gothic"/>
                <w:b/>
                <w:sz w:val="15"/>
                <w:szCs w:val="15"/>
                <w:lang w:val="German"/>
              </w:rPr>
              <w:t>OKT</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5CAACBCD" w14:textId="77777777">
            <w:pPr>
              <w:bidi w:val="false"/>
              <w:jc w:val="center"/>
              <w:rPr>
                <w:rFonts w:ascii="Century Gothic" w:hAnsi="Century Gothic"/>
                <w:b/>
                <w:sz w:val="15"/>
                <w:szCs w:val="15"/>
              </w:rPr>
            </w:pPr>
            <w:r w:rsidRPr="005374D1">
              <w:rPr>
                <w:rFonts w:ascii="Century Gothic" w:hAnsi="Century Gothic"/>
                <w:b/>
                <w:sz w:val="15"/>
                <w:szCs w:val="15"/>
                <w:lang w:val="German"/>
              </w:rPr>
              <w:t>NOV</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1F594FAA" w14:textId="77777777">
            <w:pPr>
              <w:bidi w:val="false"/>
              <w:jc w:val="center"/>
              <w:rPr>
                <w:rFonts w:ascii="Century Gothic" w:hAnsi="Century Gothic"/>
                <w:b/>
                <w:sz w:val="15"/>
                <w:szCs w:val="15"/>
              </w:rPr>
            </w:pPr>
            <w:r w:rsidRPr="005374D1">
              <w:rPr>
                <w:rFonts w:ascii="Century Gothic" w:hAnsi="Century Gothic"/>
                <w:b/>
                <w:sz w:val="15"/>
                <w:szCs w:val="15"/>
                <w:lang w:val="German"/>
              </w:rPr>
              <w:t>DEZ</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4051FE94" w14:textId="77777777">
            <w:pPr>
              <w:bidi w:val="false"/>
              <w:jc w:val="center"/>
              <w:rPr>
                <w:rFonts w:ascii="Century Gothic" w:hAnsi="Century Gothic"/>
                <w:b/>
                <w:sz w:val="15"/>
                <w:szCs w:val="15"/>
              </w:rPr>
            </w:pPr>
            <w:r w:rsidRPr="005374D1">
              <w:rPr>
                <w:rFonts w:ascii="Century Gothic" w:hAnsi="Century Gothic"/>
                <w:b/>
                <w:sz w:val="15"/>
                <w:szCs w:val="15"/>
                <w:lang w:val="German"/>
              </w:rPr>
              <w:t>JAN</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24A05B18" w14:textId="77777777">
            <w:pPr>
              <w:bidi w:val="false"/>
              <w:jc w:val="center"/>
              <w:rPr>
                <w:rFonts w:ascii="Century Gothic" w:hAnsi="Century Gothic"/>
                <w:b/>
                <w:sz w:val="15"/>
                <w:szCs w:val="15"/>
              </w:rPr>
            </w:pPr>
            <w:r w:rsidRPr="005374D1">
              <w:rPr>
                <w:rFonts w:ascii="Century Gothic" w:hAnsi="Century Gothic"/>
                <w:b/>
                <w:sz w:val="15"/>
                <w:szCs w:val="15"/>
                <w:lang w:val="German"/>
              </w:rPr>
              <w:t>FEB</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36D36DB4" w14:textId="77777777">
            <w:pPr>
              <w:bidi w:val="false"/>
              <w:jc w:val="center"/>
              <w:rPr>
                <w:rFonts w:ascii="Century Gothic" w:hAnsi="Century Gothic"/>
                <w:b/>
                <w:sz w:val="15"/>
                <w:szCs w:val="15"/>
              </w:rPr>
            </w:pPr>
            <w:r w:rsidRPr="005374D1">
              <w:rPr>
                <w:rFonts w:ascii="Century Gothic" w:hAnsi="Century Gothic"/>
                <w:b/>
                <w:sz w:val="15"/>
                <w:szCs w:val="15"/>
                <w:lang w:val="German"/>
              </w:rPr>
              <w:t>MAR</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68245EE4" w14:textId="77777777">
            <w:pPr>
              <w:bidi w:val="false"/>
              <w:jc w:val="center"/>
              <w:rPr>
                <w:rFonts w:ascii="Century Gothic" w:hAnsi="Century Gothic"/>
                <w:b/>
                <w:sz w:val="15"/>
                <w:szCs w:val="15"/>
              </w:rPr>
            </w:pPr>
            <w:r w:rsidRPr="005374D1">
              <w:rPr>
                <w:rFonts w:ascii="Century Gothic" w:hAnsi="Century Gothic"/>
                <w:b/>
                <w:sz w:val="15"/>
                <w:szCs w:val="15"/>
                <w:lang w:val="German"/>
              </w:rPr>
              <w:t>APR</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56593C20" w14:textId="77777777">
            <w:pPr>
              <w:bidi w:val="false"/>
              <w:jc w:val="center"/>
              <w:rPr>
                <w:rFonts w:ascii="Century Gothic" w:hAnsi="Century Gothic"/>
                <w:b/>
                <w:sz w:val="15"/>
                <w:szCs w:val="15"/>
              </w:rPr>
            </w:pPr>
            <w:r w:rsidRPr="005374D1">
              <w:rPr>
                <w:rFonts w:ascii="Century Gothic" w:hAnsi="Century Gothic"/>
                <w:b/>
                <w:sz w:val="15"/>
                <w:szCs w:val="15"/>
                <w:lang w:val="German"/>
              </w:rPr>
              <w:t>MAI</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386475A9" w14:textId="77777777">
            <w:pPr>
              <w:bidi w:val="false"/>
              <w:jc w:val="center"/>
              <w:rPr>
                <w:rFonts w:ascii="Century Gothic" w:hAnsi="Century Gothic"/>
                <w:b/>
                <w:sz w:val="15"/>
                <w:szCs w:val="15"/>
              </w:rPr>
            </w:pPr>
            <w:r w:rsidRPr="005374D1">
              <w:rPr>
                <w:rFonts w:ascii="Century Gothic" w:hAnsi="Century Gothic"/>
                <w:b/>
                <w:sz w:val="15"/>
                <w:szCs w:val="15"/>
                <w:lang w:val="German"/>
              </w:rPr>
              <w:t>JUN</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0102ACAA" w14:textId="77777777">
            <w:pPr>
              <w:bidi w:val="false"/>
              <w:jc w:val="center"/>
              <w:rPr>
                <w:rFonts w:ascii="Century Gothic" w:hAnsi="Century Gothic"/>
                <w:b/>
                <w:sz w:val="15"/>
                <w:szCs w:val="15"/>
              </w:rPr>
            </w:pPr>
            <w:r w:rsidRPr="005374D1">
              <w:rPr>
                <w:rFonts w:ascii="Century Gothic" w:hAnsi="Century Gothic"/>
                <w:b/>
                <w:sz w:val="15"/>
                <w:szCs w:val="15"/>
                <w:lang w:val="German"/>
              </w:rPr>
              <w:t>JUL</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5EA6A82F" w14:textId="77777777">
            <w:pPr>
              <w:bidi w:val="false"/>
              <w:jc w:val="center"/>
              <w:rPr>
                <w:rFonts w:ascii="Century Gothic" w:hAnsi="Century Gothic"/>
                <w:b/>
                <w:sz w:val="15"/>
                <w:szCs w:val="15"/>
              </w:rPr>
            </w:pPr>
            <w:r w:rsidRPr="005374D1">
              <w:rPr>
                <w:rFonts w:ascii="Century Gothic" w:hAnsi="Century Gothic"/>
                <w:b/>
                <w:sz w:val="15"/>
                <w:szCs w:val="15"/>
                <w:lang w:val="German"/>
              </w:rPr>
              <w:t>AUG</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3A8EF648" w14:textId="77777777">
            <w:pPr>
              <w:bidi w:val="false"/>
              <w:jc w:val="center"/>
              <w:rPr>
                <w:rFonts w:ascii="Century Gothic" w:hAnsi="Century Gothic"/>
                <w:b/>
                <w:sz w:val="15"/>
                <w:szCs w:val="15"/>
              </w:rPr>
            </w:pPr>
            <w:r w:rsidRPr="005374D1">
              <w:rPr>
                <w:rFonts w:ascii="Century Gothic" w:hAnsi="Century Gothic"/>
                <w:b/>
                <w:sz w:val="15"/>
                <w:szCs w:val="15"/>
                <w:lang w:val="German"/>
              </w:rPr>
              <w:t>SEP</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198AF9FB" w14:textId="77777777">
            <w:pPr>
              <w:bidi w:val="false"/>
              <w:jc w:val="center"/>
              <w:rPr>
                <w:rFonts w:ascii="Century Gothic" w:hAnsi="Century Gothic"/>
                <w:b/>
                <w:sz w:val="15"/>
                <w:szCs w:val="15"/>
              </w:rPr>
            </w:pPr>
            <w:r w:rsidRPr="005374D1">
              <w:rPr>
                <w:rFonts w:ascii="Century Gothic" w:hAnsi="Century Gothic"/>
                <w:b/>
                <w:sz w:val="15"/>
                <w:szCs w:val="15"/>
                <w:lang w:val="German"/>
              </w:rPr>
              <w:t>OKT</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03A4D327" w14:textId="77777777">
            <w:pPr>
              <w:bidi w:val="false"/>
              <w:jc w:val="center"/>
              <w:rPr>
                <w:rFonts w:ascii="Century Gothic" w:hAnsi="Century Gothic"/>
                <w:b/>
                <w:sz w:val="15"/>
                <w:szCs w:val="15"/>
              </w:rPr>
            </w:pPr>
            <w:r w:rsidRPr="005374D1">
              <w:rPr>
                <w:rFonts w:ascii="Century Gothic" w:hAnsi="Century Gothic"/>
                <w:b/>
                <w:sz w:val="15"/>
                <w:szCs w:val="15"/>
                <w:lang w:val="German"/>
              </w:rPr>
              <w:t>NOV</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65451EC9" w14:textId="77777777">
            <w:pPr>
              <w:bidi w:val="false"/>
              <w:jc w:val="center"/>
              <w:rPr>
                <w:rFonts w:ascii="Century Gothic" w:hAnsi="Century Gothic"/>
                <w:b/>
                <w:sz w:val="15"/>
                <w:szCs w:val="15"/>
              </w:rPr>
            </w:pPr>
            <w:r w:rsidRPr="005374D1">
              <w:rPr>
                <w:rFonts w:ascii="Century Gothic" w:hAnsi="Century Gothic"/>
                <w:b/>
                <w:sz w:val="15"/>
                <w:szCs w:val="15"/>
                <w:lang w:val="German"/>
              </w:rPr>
              <w:t>DEZ</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27BAF7E3" w14:textId="77777777">
            <w:pPr>
              <w:bidi w:val="false"/>
              <w:jc w:val="center"/>
              <w:rPr>
                <w:rFonts w:ascii="Century Gothic" w:hAnsi="Century Gothic"/>
                <w:b/>
                <w:sz w:val="15"/>
                <w:szCs w:val="15"/>
              </w:rPr>
            </w:pPr>
            <w:r w:rsidRPr="005374D1">
              <w:rPr>
                <w:rFonts w:ascii="Century Gothic" w:hAnsi="Century Gothic"/>
                <w:b/>
                <w:sz w:val="15"/>
                <w:szCs w:val="15"/>
                <w:lang w:val="German"/>
              </w:rPr>
              <w:t>JAN</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4AC48466" w14:textId="77777777">
            <w:pPr>
              <w:bidi w:val="false"/>
              <w:jc w:val="center"/>
              <w:rPr>
                <w:rFonts w:ascii="Century Gothic" w:hAnsi="Century Gothic"/>
                <w:b/>
                <w:sz w:val="15"/>
                <w:szCs w:val="15"/>
              </w:rPr>
            </w:pPr>
            <w:r w:rsidRPr="005374D1">
              <w:rPr>
                <w:rFonts w:ascii="Century Gothic" w:hAnsi="Century Gothic"/>
                <w:b/>
                <w:sz w:val="15"/>
                <w:szCs w:val="15"/>
                <w:lang w:val="German"/>
              </w:rPr>
              <w:t>FEB</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70181B16" w14:textId="77777777">
            <w:pPr>
              <w:bidi w:val="false"/>
              <w:jc w:val="center"/>
              <w:rPr>
                <w:rFonts w:ascii="Century Gothic" w:hAnsi="Century Gothic"/>
                <w:b/>
                <w:sz w:val="15"/>
                <w:szCs w:val="15"/>
              </w:rPr>
            </w:pPr>
            <w:r w:rsidRPr="005374D1">
              <w:rPr>
                <w:rFonts w:ascii="Century Gothic" w:hAnsi="Century Gothic"/>
                <w:b/>
                <w:sz w:val="15"/>
                <w:szCs w:val="15"/>
                <w:lang w:val="German"/>
              </w:rPr>
              <w:t>MAR</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D9D9D9" w:themeFill="background1" w:themeFillShade="D9"/>
            <w:vAlign w:val="center"/>
          </w:tcPr>
          <w:p w:rsidRPr="005374D1" w:rsidR="00E71330" w:rsidP="00536B08" w:rsidRDefault="00E71330" w14:paraId="67D4199E" w14:textId="77777777">
            <w:pPr>
              <w:bidi w:val="false"/>
              <w:jc w:val="center"/>
              <w:rPr>
                <w:rFonts w:ascii="Century Gothic" w:hAnsi="Century Gothic"/>
                <w:b/>
                <w:sz w:val="15"/>
                <w:szCs w:val="15"/>
              </w:rPr>
            </w:pPr>
            <w:r w:rsidRPr="005374D1">
              <w:rPr>
                <w:rFonts w:ascii="Century Gothic" w:hAnsi="Century Gothic"/>
                <w:b/>
                <w:sz w:val="15"/>
                <w:szCs w:val="15"/>
                <w:lang w:val="German"/>
              </w:rPr>
              <w:t>APR</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4EE7C1B3" w14:textId="77777777">
            <w:pPr>
              <w:bidi w:val="false"/>
              <w:jc w:val="center"/>
              <w:rPr>
                <w:rFonts w:ascii="Century Gothic" w:hAnsi="Century Gothic"/>
                <w:b/>
                <w:sz w:val="15"/>
                <w:szCs w:val="15"/>
              </w:rPr>
            </w:pPr>
            <w:r w:rsidRPr="005374D1">
              <w:rPr>
                <w:rFonts w:ascii="Century Gothic" w:hAnsi="Century Gothic"/>
                <w:b/>
                <w:sz w:val="15"/>
                <w:szCs w:val="15"/>
                <w:lang w:val="German"/>
              </w:rPr>
              <w:t>MAI</w:t>
            </w:r>
          </w:p>
        </w:tc>
        <w:tc>
          <w:tcPr>
            <w:tcW w:w="17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2BFEE12C" w14:textId="77777777">
            <w:pPr>
              <w:bidi w:val="false"/>
              <w:jc w:val="center"/>
              <w:rPr>
                <w:rFonts w:ascii="Century Gothic" w:hAnsi="Century Gothic"/>
                <w:b/>
                <w:sz w:val="15"/>
                <w:szCs w:val="15"/>
              </w:rPr>
            </w:pPr>
            <w:r w:rsidRPr="005374D1">
              <w:rPr>
                <w:rFonts w:ascii="Century Gothic" w:hAnsi="Century Gothic"/>
                <w:b/>
                <w:sz w:val="15"/>
                <w:szCs w:val="15"/>
                <w:lang w:val="German"/>
              </w:rPr>
              <w:t>JUN</w:t>
            </w:r>
          </w:p>
        </w:tc>
      </w:tr>
      <w:tr w:rsidRPr="00ED1594" w:rsidR="00E71330" w:rsidTr="00224D41" w14:paraId="0B8C0C00" w14:textId="77777777">
        <w:trPr>
          <w:trHeight w:val="188"/>
        </w:trPr>
        <w:tc>
          <w:tcPr>
            <w:tcW w:w="5000" w:type="pct"/>
            <w:gridSpan w:val="25"/>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BFBFBF" w:themeFill="background1" w:themeFillShade="BF"/>
            <w:vAlign w:val="center"/>
          </w:tcPr>
          <w:p w:rsidRPr="007E1019" w:rsidR="00E71330" w:rsidP="007E1019" w:rsidRDefault="00E71330" w14:paraId="6616962C" w14:textId="77777777">
            <w:pPr>
              <w:bidi w:val="false"/>
              <w:rPr>
                <w:rFonts w:ascii="Century Gothic" w:hAnsi="Century Gothic"/>
                <w:b/>
                <w:sz w:val="18"/>
                <w:szCs w:val="18"/>
              </w:rPr>
            </w:pPr>
            <w:r w:rsidRPr="007E1019">
              <w:rPr>
                <w:rFonts w:ascii="Century Gothic" w:hAnsi="Century Gothic"/>
                <w:b/>
                <w:sz w:val="18"/>
                <w:szCs w:val="18"/>
                <w:lang w:val="German"/>
              </w:rPr>
              <w:t>PRODUKT</w:t>
            </w:r>
          </w:p>
        </w:tc>
      </w:tr>
      <w:tr w:rsidRPr="00ED1594" w:rsidR="00224D41" w:rsidTr="00F9206B" w14:paraId="6199C845"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6B512B3"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Übersicht über die Roadmap</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B9B276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A3029" w14:paraId="4A448EF6" w14:textId="77777777">
            <w:pPr>
              <w:bidi w:val="false"/>
              <w:rPr>
                <w:rFonts w:ascii="Century Gothic" w:hAnsi="Century Gothic"/>
                <w:b/>
                <w:sz w:val="18"/>
                <w:szCs w:val="18"/>
              </w:rPr>
            </w:pPr>
            <w:r w:rsidRPr="00D32CFA">
              <w:rPr>
                <w:noProof/>
                <w:lang w:val="German"/>
              </w:rPr>
            </w: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32D51B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A3029" w14:paraId="3CA4342B" w14:textId="77777777">
            <w:pPr>
              <w:bidi w:val="false"/>
              <w:rPr>
                <w:rFonts w:ascii="Century Gothic" w:hAnsi="Century Gothic"/>
                <w:b/>
                <w:sz w:val="18"/>
                <w:szCs w:val="18"/>
              </w:rPr>
            </w:pPr>
            <w:r w:rsidRPr="00D32CFA">
              <w:rPr>
                <w:noProof/>
                <w:lang w:val="German"/>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2721DEE"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6B092D" w14:paraId="6EF2F1CC" w14:textId="77777777">
            <w:pPr>
              <w:bidi w:val="false"/>
              <w:rPr>
                <w:rFonts w:ascii="Century Gothic" w:hAnsi="Century Gothic"/>
                <w:b/>
                <w:sz w:val="18"/>
                <w:szCs w:val="18"/>
              </w:rPr>
            </w:pPr>
            <w:r w:rsidRPr="00D32CFA">
              <w:rPr>
                <w:noProof/>
                <w:lang w:val="German"/>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933241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9FD207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A3029" w14:paraId="3ED32410" w14:textId="77777777">
            <w:pPr>
              <w:bidi w:val="false"/>
              <w:rPr>
                <w:rFonts w:ascii="Century Gothic" w:hAnsi="Century Gothic"/>
                <w:b/>
                <w:sz w:val="18"/>
                <w:szCs w:val="18"/>
              </w:rPr>
            </w:pPr>
            <w:r w:rsidRPr="00D32CFA">
              <w:rPr>
                <w:noProof/>
                <w:lang w:val="German"/>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51B417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1AA7EC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4CE029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E45349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FFF5C5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287885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4867E0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69D6EF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20B5E75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D78117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243434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9779E2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CFA347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5BB162B"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54E22CC" w14:textId="77777777">
            <w:pPr>
              <w:bidi w:val="false"/>
              <w:rPr>
                <w:rFonts w:ascii="Century Gothic" w:hAnsi="Century Gothic"/>
                <w:b/>
                <w:sz w:val="18"/>
                <w:szCs w:val="18"/>
              </w:rPr>
            </w:pPr>
          </w:p>
        </w:tc>
      </w:tr>
      <w:tr w:rsidRPr="00ED1594" w:rsidR="00224D41" w:rsidTr="00F9206B" w14:paraId="022518D9"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63A4E8F0"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Benutzeranforderungen</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889324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25AA7A2"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ADDC38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8A2C51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76F11D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A3029" w14:paraId="4B0C37D3" w14:textId="77777777">
            <w:pPr>
              <w:bidi w:val="false"/>
              <w:rPr>
                <w:rFonts w:ascii="Century Gothic" w:hAnsi="Century Gothic"/>
                <w:b/>
                <w:sz w:val="18"/>
                <w:szCs w:val="18"/>
              </w:rPr>
            </w:pPr>
            <w:r w:rsidRPr="00D32CFA">
              <w:rPr>
                <w:noProof/>
                <w:lang w:val="German"/>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EC687E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157574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EBBC31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437243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2751EE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2307F3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98CD99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B8343D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5CDDFA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60ACA8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707D53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428A64D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24C1E4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D32087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37ACCE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913FC2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EBC76FF"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F2DFBE3" w14:textId="77777777">
            <w:pPr>
              <w:bidi w:val="false"/>
              <w:rPr>
                <w:rFonts w:ascii="Century Gothic" w:hAnsi="Century Gothic"/>
                <w:b/>
                <w:sz w:val="18"/>
                <w:szCs w:val="18"/>
              </w:rPr>
            </w:pPr>
          </w:p>
        </w:tc>
      </w:tr>
      <w:tr w:rsidRPr="00ED1594" w:rsidR="00224D41" w:rsidTr="00F9206B" w14:paraId="2C0E8949"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436E717"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Feature-Anforderungen</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94C484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E7DC45A"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9E2947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467CA3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CC67AE7"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565A33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7346BA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111946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A76B42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6EAA86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34BDFB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0D18CC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21365D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D36F35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0227C0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5FD7C4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8947D5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43984CA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4C0FC9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AA795A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A25359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085700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A272FF4"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C67900F" w14:textId="77777777">
            <w:pPr>
              <w:bidi w:val="false"/>
              <w:rPr>
                <w:rFonts w:ascii="Century Gothic" w:hAnsi="Century Gothic"/>
                <w:b/>
                <w:sz w:val="18"/>
                <w:szCs w:val="18"/>
              </w:rPr>
            </w:pPr>
          </w:p>
        </w:tc>
      </w:tr>
      <w:tr w:rsidRPr="00ED1594" w:rsidR="00224D41" w:rsidTr="00F9206B" w14:paraId="3593C6C6"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44B5767B"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Feature-Release</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08F390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18BB469"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794E51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62519C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5BB46D"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125831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7235D8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2C8D3A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D6C509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F5C56D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47C79D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65AA04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DC434D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B2BDC8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CB8A26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23C18F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695E49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2F6F452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ABDC4C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D32388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AAF0B5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52542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97356AD"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8D10403" w14:textId="77777777">
            <w:pPr>
              <w:bidi w:val="false"/>
              <w:rPr>
                <w:rFonts w:ascii="Century Gothic" w:hAnsi="Century Gothic"/>
                <w:b/>
                <w:sz w:val="18"/>
                <w:szCs w:val="18"/>
              </w:rPr>
            </w:pPr>
          </w:p>
        </w:tc>
      </w:tr>
      <w:tr w:rsidRPr="00ED1594" w:rsidR="00224D41" w:rsidTr="00F9206B" w14:paraId="2DEC060B"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13D720D"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Pilot</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D4D013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E346010"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A563D4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979F84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737998E"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B0AD8E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A2F89D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CC8670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F257AE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BE866B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DB8D41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6AE5CB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A28905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135E64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BCFB34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A1E0FF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E589BF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5864A6D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861DBB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D3742F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C0FDF4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7F4BA4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29BCEDA"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E5B417C" w14:textId="77777777">
            <w:pPr>
              <w:bidi w:val="false"/>
              <w:rPr>
                <w:rFonts w:ascii="Century Gothic" w:hAnsi="Century Gothic"/>
                <w:b/>
                <w:sz w:val="18"/>
                <w:szCs w:val="18"/>
              </w:rPr>
            </w:pPr>
          </w:p>
        </w:tc>
      </w:tr>
      <w:tr w:rsidRPr="00ED1594" w:rsidR="00224D41" w:rsidTr="00F9206B" w14:paraId="210AA6A5"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52B09F39"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Feedback-Analyse</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CD935A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3EB5F39"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7B0B93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1BF477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225155F"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3B1840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C22C1F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C77B47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751FDC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F80E9D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F97F2A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3452C8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FC985B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11C8FE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FCA896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807375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7E32AD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70F0893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6CE26B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DB09CB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B77F41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3DBDC4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49DE23D"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7FD0737" w14:textId="77777777">
            <w:pPr>
              <w:bidi w:val="false"/>
              <w:rPr>
                <w:rFonts w:ascii="Century Gothic" w:hAnsi="Century Gothic"/>
                <w:b/>
                <w:sz w:val="18"/>
                <w:szCs w:val="18"/>
              </w:rPr>
            </w:pPr>
          </w:p>
        </w:tc>
      </w:tr>
      <w:tr w:rsidRPr="00ED1594" w:rsidR="00224D41" w:rsidTr="00F9206B" w14:paraId="4B43077D"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0A7BD5E"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Kundentests</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E18862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DE0740A"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6D0A1F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CE23DC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E69965E"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3BA9D7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938C2A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190D01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B8B13F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18A956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C921E4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CA07AC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393479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42D314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4C88C6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CBFC8F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48DEC1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23A652D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EC5F0C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AB3E6B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2A749E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6CA348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64EC9C8"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79FDF36" w14:textId="77777777">
            <w:pPr>
              <w:bidi w:val="false"/>
              <w:rPr>
                <w:rFonts w:ascii="Century Gothic" w:hAnsi="Century Gothic"/>
                <w:b/>
                <w:sz w:val="18"/>
                <w:szCs w:val="18"/>
              </w:rPr>
            </w:pPr>
          </w:p>
        </w:tc>
      </w:tr>
      <w:tr w:rsidRPr="00ED1594" w:rsidR="00224D41" w:rsidTr="00F9206B" w14:paraId="29ECFD8F"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65831D66"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Testen von Analysen</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20BCDD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9E46747"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A5AF53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6B092D" w14:paraId="6E7E4ACB" w14:textId="77777777">
            <w:pPr>
              <w:bidi w:val="false"/>
              <w:rPr>
                <w:rFonts w:ascii="Century Gothic" w:hAnsi="Century Gothic"/>
                <w:b/>
                <w:sz w:val="18"/>
                <w:szCs w:val="18"/>
              </w:rPr>
            </w:pPr>
            <w:r w:rsidRPr="00D32CFA">
              <w:rPr>
                <w:noProof/>
                <w:lang w:val="German"/>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E084BB2"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F4CF8E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6F59EE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7DD7D0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712341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065E36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FD28A7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B17B89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811A19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771202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9EB738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BACE9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1944F9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61BD704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B891E5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65E0BE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0FB996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F37C66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9C31EAE"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D7CDB12" w14:textId="77777777">
            <w:pPr>
              <w:bidi w:val="false"/>
              <w:rPr>
                <w:rFonts w:ascii="Century Gothic" w:hAnsi="Century Gothic"/>
                <w:b/>
                <w:sz w:val="18"/>
                <w:szCs w:val="18"/>
              </w:rPr>
            </w:pPr>
          </w:p>
        </w:tc>
      </w:tr>
      <w:tr w:rsidRPr="00ED1594" w:rsidR="00224D41" w:rsidTr="00F9206B" w14:paraId="1C516B8D"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3C81D6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F1C088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180DBCB"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77CDB0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BEB850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55BC73F"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CF7840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E9170C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C9FCFD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9F6481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839AA6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74ADC6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DF7257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D65980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D86352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0B23FF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14C809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EEDA13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2D4F2AC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127F6B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530CB1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BEACC9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9B7F4B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1347A08"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53A656A" w14:textId="77777777">
            <w:pPr>
              <w:bidi w:val="false"/>
              <w:rPr>
                <w:rFonts w:ascii="Century Gothic" w:hAnsi="Century Gothic"/>
                <w:b/>
                <w:sz w:val="18"/>
                <w:szCs w:val="18"/>
              </w:rPr>
            </w:pPr>
          </w:p>
        </w:tc>
      </w:tr>
      <w:tr w:rsidRPr="00ED1594" w:rsidR="00224D41" w:rsidTr="00F9206B" w14:paraId="13BB23CA"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7A97C41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B4B2F6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E65618B"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25C126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139B08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D36526F"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053E1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C2B18E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C66F9A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584948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A42A12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92C881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C6CD19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5B23AE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18B1CE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0E12B2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941517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9DECA9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03101CC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C2D41D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F444B8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A13144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8FE8AA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1A7A8B"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ADBF7B7" w14:textId="77777777">
            <w:pPr>
              <w:bidi w:val="false"/>
              <w:rPr>
                <w:rFonts w:ascii="Century Gothic" w:hAnsi="Century Gothic"/>
                <w:b/>
                <w:sz w:val="18"/>
                <w:szCs w:val="18"/>
              </w:rPr>
            </w:pPr>
          </w:p>
        </w:tc>
      </w:tr>
      <w:tr w:rsidRPr="00ED1594" w:rsidR="00224D41" w:rsidTr="00224D41" w14:paraId="205945D6" w14:textId="77777777">
        <w:trPr>
          <w:trHeight w:val="187"/>
        </w:trPr>
        <w:tc>
          <w:tcPr>
            <w:tcW w:w="5000" w:type="pct"/>
            <w:gridSpan w:val="2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vAlign w:val="center"/>
          </w:tcPr>
          <w:p w:rsidRPr="007E1019" w:rsidR="00E71330" w:rsidP="007E1019" w:rsidRDefault="00EA3029" w14:paraId="0D58BD0D" w14:textId="77777777">
            <w:pPr>
              <w:bidi w:val="false"/>
              <w:rPr>
                <w:rFonts w:ascii="Century Gothic" w:hAnsi="Century Gothic"/>
                <w:b/>
                <w:sz w:val="18"/>
                <w:szCs w:val="18"/>
              </w:rPr>
            </w:pPr>
            <w:r w:rsidRPr="00D32CFA">
              <w:rPr>
                <w:noProof/>
                <w:lang w:val="German"/>
              </w:rPr>
            </w:r>
            <w:r w:rsidRPr="00D32CFA">
              <w:rPr>
                <w:noProof/>
                <w:lang w:val="German"/>
              </w:rPr>
            </w:r>
            <w:r w:rsidRPr="007E1019" w:rsidR="00E71330">
              <w:rPr>
                <w:rFonts w:ascii="Century Gothic" w:hAnsi="Century Gothic"/>
                <w:b/>
                <w:sz w:val="18"/>
                <w:szCs w:val="18"/>
                <w:lang w:val="German"/>
              </w:rPr>
              <w:t xml:space="preserve"> </w:t>
            </w:r>
          </w:p>
        </w:tc>
      </w:tr>
      <w:tr w:rsidRPr="00ED1594" w:rsidR="007E1019" w:rsidTr="00F9206B" w14:paraId="1D26D9D7"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7E1019" w:rsidR="007E1019" w:rsidP="007E1019" w:rsidRDefault="007E1019" w14:paraId="1BD8D95E"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German"/>
              </w:rPr>
              <w:t>Prototyp</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917AE9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C917640"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372533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3EF0FE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54260E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E8CFA3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16766C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26DE7127"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EA7BA1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399C9E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DE4B2A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9A6D94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0E9872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9F1C1C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AA3990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132820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9B404C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1A27971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BDC168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55A578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5DD696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A21829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29AA89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242F110" w14:textId="77777777">
            <w:pPr>
              <w:bidi w:val="false"/>
              <w:rPr>
                <w:rFonts w:ascii="Century Gothic" w:hAnsi="Century Gothic"/>
                <w:b/>
                <w:sz w:val="20"/>
                <w:szCs w:val="20"/>
              </w:rPr>
            </w:pPr>
          </w:p>
        </w:tc>
      </w:tr>
      <w:tr w:rsidRPr="00ED1594" w:rsidR="007E1019" w:rsidTr="00F9206B" w14:paraId="70204ED1"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vAlign w:val="center"/>
          </w:tcPr>
          <w:p w:rsidRPr="007E1019" w:rsidR="007E1019" w:rsidP="007E1019" w:rsidRDefault="007E1019" w14:paraId="767FDD93"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German"/>
              </w:rPr>
              <w:t>Einsatz</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26453C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DEDD69F"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84F84D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DA8790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3381FF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B2E39F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771A0C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0D31BE0D"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8549E5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14B2A1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B9BE22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63F7B1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C61C62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DFB5A6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1EC7D68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37E64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2CFDF4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0BB5309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116A2A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1C6A62D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85EB63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48102D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457E2E8"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AA8931B" w14:textId="77777777">
            <w:pPr>
              <w:bidi w:val="false"/>
              <w:rPr>
                <w:rFonts w:ascii="Century Gothic" w:hAnsi="Century Gothic"/>
                <w:b/>
                <w:sz w:val="20"/>
                <w:szCs w:val="20"/>
              </w:rPr>
            </w:pPr>
          </w:p>
        </w:tc>
      </w:tr>
      <w:tr w:rsidRPr="00ED1594" w:rsidR="007E1019" w:rsidTr="00F9206B" w14:paraId="49BA32EF"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7E1019" w:rsidR="007E1019" w:rsidP="007E1019" w:rsidRDefault="007E1019" w14:paraId="227CAA3A"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German"/>
              </w:rPr>
              <w:t>Beta-Tests</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39B481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6B092D" w14:paraId="172A6099" w14:textId="77777777">
            <w:pPr>
              <w:bidi w:val="false"/>
              <w:rPr>
                <w:rFonts w:ascii="Century Gothic" w:hAnsi="Century Gothic"/>
                <w:b/>
                <w:sz w:val="20"/>
                <w:szCs w:val="20"/>
              </w:rPr>
            </w:pPr>
            <w:r w:rsidRPr="00D32CFA">
              <w:rPr>
                <w:noProof/>
                <w:lang w:val="German"/>
              </w:rPr>
            </w: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FC87BD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942B72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F7A004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66A8AB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057D14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3403E82F"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14EF1BA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405BC6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B1A6FB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03DDD8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068A0D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8F0452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499E79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F55C4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866E54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1E75E89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C69045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3D8070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1932CD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62C8AB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5D1D743"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E3BDDD6" w14:textId="77777777">
            <w:pPr>
              <w:bidi w:val="false"/>
              <w:rPr>
                <w:rFonts w:ascii="Century Gothic" w:hAnsi="Century Gothic"/>
                <w:b/>
                <w:sz w:val="20"/>
                <w:szCs w:val="20"/>
              </w:rPr>
            </w:pPr>
          </w:p>
        </w:tc>
      </w:tr>
      <w:tr w:rsidRPr="00ED1594" w:rsidR="007E1019" w:rsidTr="00F9206B" w14:paraId="4D316AE0"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vAlign w:val="center"/>
          </w:tcPr>
          <w:p w:rsidRPr="007E1019" w:rsidR="007E1019" w:rsidP="007E1019" w:rsidRDefault="007E1019" w14:paraId="0740CCA6"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German"/>
              </w:rPr>
              <w:t>Technische Analyse</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BF7BD4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A24C60D"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FCEAD3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6D84F0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35BB76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0979C5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354CE9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0785E6F9"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6FAA4D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891AEE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7EFD0F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630C05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7509CC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A9C6FB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E759FA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17ADF6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1D83C9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0F98669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4A44F2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E7D49A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77F9E9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5F45B5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A616AA1"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64481B9" w14:textId="77777777">
            <w:pPr>
              <w:bidi w:val="false"/>
              <w:rPr>
                <w:rFonts w:ascii="Century Gothic" w:hAnsi="Century Gothic"/>
                <w:b/>
                <w:sz w:val="20"/>
                <w:szCs w:val="20"/>
              </w:rPr>
            </w:pPr>
          </w:p>
        </w:tc>
      </w:tr>
      <w:tr w:rsidRPr="00ED1594" w:rsidR="007E1019" w:rsidTr="00F9206B" w14:paraId="2E229998"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7E1019" w:rsidR="007E1019" w:rsidP="007E1019" w:rsidRDefault="007E1019" w14:paraId="7BDDF6F4"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German"/>
              </w:rPr>
              <w:t>Story Rezension</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D57D7D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E002DD7"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7EB900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30177B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A5AAE7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3E54A7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E670C6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EA3029" w14:paraId="22539C58"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r w:rsidRPr="00D32CFA">
              <w:rPr>
                <w:noProof/>
                <w:lang w:val="German"/>
              </w:rPr>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CA1960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E05CEB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FD7BDE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29D6A6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C08250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F8119B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6C466B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7A516C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368A9A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0140B30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A20BAB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4A871B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D1EB63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E41E1A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079C26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A245020" w14:textId="77777777">
            <w:pPr>
              <w:bidi w:val="false"/>
              <w:rPr>
                <w:rFonts w:ascii="Century Gothic" w:hAnsi="Century Gothic"/>
                <w:b/>
                <w:sz w:val="20"/>
                <w:szCs w:val="20"/>
              </w:rPr>
            </w:pPr>
          </w:p>
        </w:tc>
      </w:tr>
      <w:tr w:rsidRPr="00ED1594" w:rsidR="007E1019" w:rsidTr="00F9206B" w14:paraId="5EFBD1CE"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vAlign w:val="center"/>
          </w:tcPr>
          <w:p w:rsidRPr="007E1019" w:rsidR="007E1019" w:rsidP="007E1019" w:rsidRDefault="007E1019" w14:paraId="006B1804"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German"/>
              </w:rPr>
              <w:t>Demo</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78502F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4D0337F"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2546C1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BC35B1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08BB5A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AC399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CD1D26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288233E8"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60E076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33DBB4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2465E9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0A8CCB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6C22F8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2A5CD2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DBBD76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A42CDB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FDB2D7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366C005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856598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3B5924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7B92F1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64F7C6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263BA4F"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6EF2218" w14:textId="77777777">
            <w:pPr>
              <w:bidi w:val="false"/>
              <w:rPr>
                <w:rFonts w:ascii="Century Gothic" w:hAnsi="Century Gothic"/>
                <w:b/>
                <w:sz w:val="20"/>
                <w:szCs w:val="20"/>
              </w:rPr>
            </w:pPr>
          </w:p>
        </w:tc>
      </w:tr>
      <w:tr w:rsidRPr="00ED1594" w:rsidR="007E1019" w:rsidTr="00F9206B" w14:paraId="2A245AF8"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7E1019" w:rsidR="007E1019" w:rsidP="007E1019" w:rsidRDefault="007E1019" w14:paraId="7DACA991"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German"/>
              </w:rPr>
              <w:t>Integrierter Prototyp</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3F228C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C13DD2B"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118AA4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A48BEE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3D099B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4A5886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D6F099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37D00A2D"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32320C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5ADA0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10473A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2D4A9C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382EDC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0E97A2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800599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0793EB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6678B9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2D62A73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CB521B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BDB9A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2B03CD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E1A85C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A8A16CF"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E99B793" w14:textId="77777777">
            <w:pPr>
              <w:bidi w:val="false"/>
              <w:rPr>
                <w:rFonts w:ascii="Century Gothic" w:hAnsi="Century Gothic"/>
                <w:b/>
                <w:sz w:val="20"/>
                <w:szCs w:val="20"/>
              </w:rPr>
            </w:pPr>
          </w:p>
        </w:tc>
      </w:tr>
      <w:tr w:rsidRPr="00ED1594" w:rsidR="007E1019" w:rsidTr="00F9206B" w14:paraId="34F4D8D4"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tcPr>
          <w:p w:rsidRPr="00ED1594" w:rsidR="007E1019" w:rsidP="00E82A25" w:rsidRDefault="007E1019" w14:paraId="4FC2AA6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A0FB76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47FC255D"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F32421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61F50D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6A6E119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1BA4B50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18C0AC3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E82A25" w:rsidRDefault="007E1019" w14:paraId="329BDDC6"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097D15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B45E8D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40266D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B2FD46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64F4DAF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0805A1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70D1EE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D68BD5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633CE6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E82A25" w:rsidRDefault="007E1019" w14:paraId="4C830B0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5A4C01A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30E8879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63A755F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59AE7D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2BBD7AD"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B4DDBC5" w14:textId="77777777">
            <w:pPr>
              <w:bidi w:val="false"/>
              <w:rPr>
                <w:rFonts w:ascii="Century Gothic" w:hAnsi="Century Gothic"/>
                <w:b/>
                <w:sz w:val="20"/>
                <w:szCs w:val="20"/>
              </w:rPr>
            </w:pPr>
          </w:p>
        </w:tc>
      </w:tr>
      <w:tr w:rsidRPr="00ED1594" w:rsidR="007E1019" w:rsidTr="00F9206B" w14:paraId="5815D32A"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tcPr>
          <w:p w:rsidRPr="00ED1594" w:rsidR="007E1019" w:rsidP="00E82A25" w:rsidRDefault="007E1019" w14:paraId="302F02B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1687640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6314E93C"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34447F5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2D5C63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1E22A3E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1F74A1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6E1EE0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E82A25" w:rsidRDefault="007E1019" w14:paraId="5476748A"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5F61A9D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0BEC4C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18ED37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0F5259C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654B55A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1621B52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62F1F3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8CE35F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19F9E1A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E82A25" w:rsidRDefault="007E1019" w14:paraId="2253C80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032D52A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CC91E5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4A9E06F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B7DF8F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1AC5D1C9"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20DD7A0" w14:textId="77777777">
            <w:pPr>
              <w:bidi w:val="false"/>
              <w:rPr>
                <w:rFonts w:ascii="Century Gothic" w:hAnsi="Century Gothic"/>
                <w:b/>
                <w:sz w:val="20"/>
                <w:szCs w:val="20"/>
              </w:rPr>
            </w:pPr>
          </w:p>
        </w:tc>
      </w:tr>
      <w:tr w:rsidRPr="00ED1594" w:rsidR="007E1019" w:rsidTr="00F9206B" w14:paraId="0D1E1879"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tcPr>
          <w:p w:rsidRPr="00ED1594" w:rsidR="007E1019" w:rsidP="00E82A25" w:rsidRDefault="007E1019" w14:paraId="5852DB6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DB7125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348A332"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44A9A98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BD97D5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1A9DED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0CD6204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0DA1965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E82A25" w:rsidRDefault="007E1019" w14:paraId="0B11712F"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372FC8E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F3C166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F34FD6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EEA664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161C5F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4EF4ACA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1B919D8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C540ED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FCB2C8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E82A25" w:rsidRDefault="007E1019" w14:paraId="3078BEC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33C339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5794B48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EDF46A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56A5A4A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BAA2815"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9D074D0" w14:textId="77777777">
            <w:pPr>
              <w:bidi w:val="false"/>
              <w:rPr>
                <w:rFonts w:ascii="Century Gothic" w:hAnsi="Century Gothic"/>
                <w:b/>
                <w:sz w:val="20"/>
                <w:szCs w:val="20"/>
              </w:rPr>
            </w:pPr>
          </w:p>
        </w:tc>
      </w:tr>
      <w:tr w:rsidRPr="00ED1594" w:rsidR="00E71330" w:rsidTr="00224D41" w14:paraId="73C39E74" w14:textId="77777777">
        <w:trPr>
          <w:trHeight w:val="187"/>
        </w:trPr>
        <w:tc>
          <w:tcPr>
            <w:tcW w:w="5000" w:type="pct"/>
            <w:gridSpan w:val="25"/>
            <w:tcBorders>
              <w:top w:val="single" w:color="BFBFBF" w:sz="4" w:space="0"/>
              <w:left w:val="single" w:color="BFBFBF" w:sz="4" w:space="0"/>
              <w:bottom w:val="single" w:color="BFBFBF" w:sz="4" w:space="0"/>
              <w:right w:val="single" w:color="BFBFBF" w:sz="4" w:space="0"/>
            </w:tcBorders>
            <w:shd w:val="clear" w:color="auto" w:fill="BFBFBF" w:themeFill="background1" w:themeFillShade="BF"/>
            <w:vAlign w:val="center"/>
          </w:tcPr>
          <w:p w:rsidRPr="007E1019" w:rsidR="00E71330" w:rsidP="007E1019" w:rsidRDefault="00E71330" w14:paraId="569D8351" w14:textId="77777777">
            <w:pPr>
              <w:bidi w:val="false"/>
              <w:rPr>
                <w:rFonts w:ascii="Century Gothic" w:hAnsi="Century Gothic"/>
                <w:b/>
                <w:sz w:val="18"/>
                <w:szCs w:val="18"/>
              </w:rPr>
            </w:pPr>
            <w:r w:rsidRPr="007E1019">
              <w:rPr>
                <w:rFonts w:ascii="Century Gothic" w:hAnsi="Century Gothic"/>
                <w:b/>
                <w:sz w:val="18"/>
                <w:szCs w:val="18"/>
                <w:lang w:val="German"/>
              </w:rPr>
              <w:t>BENUTZERERFAHRUNG</w:t>
            </w:r>
          </w:p>
        </w:tc>
      </w:tr>
      <w:tr w:rsidRPr="00ED1594" w:rsidR="00F9206B" w:rsidTr="00F9206B" w14:paraId="1E6324BD" w14:textId="77777777">
        <w:trPr>
          <w:trHeight w:val="23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7E1019" w:rsidP="007E1019" w:rsidRDefault="007E1019" w14:paraId="32A2B4CA"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Drahtmodell</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6FE6B8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9709C40"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026F42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17253A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9FF86A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ADCB65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04BF80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D76146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5F8BB2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230D94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70C5A4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FF0155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86F38E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DE75D8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FFBA27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3947F5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2E59A1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D55902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688885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EE3D08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4C3406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18A913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BF12D04"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E58C3FA" w14:textId="77777777">
            <w:pPr>
              <w:bidi w:val="false"/>
              <w:rPr>
                <w:rFonts w:ascii="Century Gothic" w:hAnsi="Century Gothic"/>
                <w:b/>
                <w:sz w:val="20"/>
                <w:szCs w:val="20"/>
              </w:rPr>
            </w:pPr>
          </w:p>
        </w:tc>
      </w:tr>
      <w:tr w:rsidRPr="00ED1594" w:rsidR="007E1019" w:rsidTr="00F9206B" w14:paraId="511E74E4"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7E1019" w:rsidP="007E1019" w:rsidRDefault="007E1019" w14:paraId="5C85351C"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Styleguide-Entwicklung</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D5353D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0C3D1FF"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35BDF5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69476F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8A5672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C73398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B73D62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5EA65D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C5299C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7E1BCD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A152B6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92F4FA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70FCB2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3F273C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751ACB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35B73C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6761CF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C432BD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7F5C2B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A3B46E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F1D2CF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D53008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4484476"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37741A7" w14:textId="77777777">
            <w:pPr>
              <w:bidi w:val="false"/>
              <w:rPr>
                <w:rFonts w:ascii="Century Gothic" w:hAnsi="Century Gothic"/>
                <w:b/>
                <w:sz w:val="20"/>
                <w:szCs w:val="20"/>
              </w:rPr>
            </w:pPr>
          </w:p>
        </w:tc>
      </w:tr>
      <w:tr w:rsidRPr="00ED1594" w:rsidR="007E1019" w:rsidTr="00F9206B" w14:paraId="0FA55DA2"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7E1019" w:rsidP="007E1019" w:rsidRDefault="007E1019" w14:paraId="187724C6"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Oberflächengestaltung</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DCA808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CB137D2"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5B7546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52D901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FFE982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520E8E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A94286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0DFF27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A662F7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D3735A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A12309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6DE0FE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014FA0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FC94BC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86C7AE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4B34AC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D47A45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079138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FEEB4D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39CD96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34C0B1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753768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7F72A2E"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019FA55" w14:textId="77777777">
            <w:pPr>
              <w:bidi w:val="false"/>
              <w:rPr>
                <w:rFonts w:ascii="Century Gothic" w:hAnsi="Century Gothic"/>
                <w:b/>
                <w:sz w:val="20"/>
                <w:szCs w:val="20"/>
              </w:rPr>
            </w:pPr>
          </w:p>
        </w:tc>
      </w:tr>
      <w:tr w:rsidRPr="00ED1594" w:rsidR="007E1019" w:rsidTr="00F9206B" w14:paraId="770CC644"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7E1019" w:rsidP="007E1019" w:rsidRDefault="007E1019" w14:paraId="5605BFA8"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UX-Vorlagen</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596658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5C1A92F"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244452" w14:paraId="5184524E" w14:textId="77777777">
            <w:pPr>
              <w:bidi w:val="false"/>
              <w:rPr>
                <w:rFonts w:ascii="Century Gothic" w:hAnsi="Century Gothic"/>
                <w:b/>
                <w:sz w:val="20"/>
                <w:szCs w:val="20"/>
              </w:rPr>
            </w:pPr>
            <w:r w:rsidRPr="00D32CFA">
              <w:rPr>
                <w:noProof/>
                <w:lang w:val="German"/>
              </w:rPr>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C56593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7A8AB5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CC293E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FB0061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EE5802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572718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27ADAB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E260DB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4E9719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AB7593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6E7599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464ED4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EF01E4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CC56C7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CDE1A2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F9ECBC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9FC30D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AEA6DA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E7CF5A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AE82583"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6F3EE61" w14:textId="77777777">
            <w:pPr>
              <w:bidi w:val="false"/>
              <w:rPr>
                <w:rFonts w:ascii="Century Gothic" w:hAnsi="Century Gothic"/>
                <w:b/>
                <w:sz w:val="20"/>
                <w:szCs w:val="20"/>
              </w:rPr>
            </w:pPr>
          </w:p>
        </w:tc>
      </w:tr>
      <w:tr w:rsidRPr="00ED1594" w:rsidR="007E1019" w:rsidTr="00F9206B" w14:paraId="00172B9C"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7E1019" w:rsidP="007E1019" w:rsidRDefault="007E1019" w14:paraId="401F2666"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Feature-Design</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610EF1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2B155F7"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83BD44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A4C533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D20EBC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302DF4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03B9AE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9B2650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BDB084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CDA396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AD81C0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FB8E21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2C624C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67DEEB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83C999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7DCC98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C2D6A6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557201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A781C1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CDAFF4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8809EA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9539F0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807822A"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31963D2" w14:textId="77777777">
            <w:pPr>
              <w:bidi w:val="false"/>
              <w:rPr>
                <w:rFonts w:ascii="Century Gothic" w:hAnsi="Century Gothic"/>
                <w:b/>
                <w:sz w:val="20"/>
                <w:szCs w:val="20"/>
              </w:rPr>
            </w:pPr>
          </w:p>
        </w:tc>
      </w:tr>
      <w:tr w:rsidRPr="00ED1594" w:rsidR="007E1019" w:rsidTr="00F9206B" w14:paraId="146A49B0"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7E1019" w:rsidP="007E1019" w:rsidRDefault="007E1019" w14:paraId="13F0BB9F"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UX-Audit</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55A72D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9F54251"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6B092D" w14:paraId="60FDFE32" w14:textId="77777777">
            <w:pPr>
              <w:bidi w:val="false"/>
              <w:rPr>
                <w:rFonts w:ascii="Century Gothic" w:hAnsi="Century Gothic"/>
                <w:b/>
                <w:sz w:val="20"/>
                <w:szCs w:val="20"/>
              </w:rPr>
            </w:pPr>
            <w:r w:rsidRPr="00D32CFA">
              <w:rPr>
                <w:noProof/>
                <w:lang w:val="German"/>
              </w:rPr>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B0DA16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4F4B83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B4BF5B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244452" w14:paraId="0C1F32BF" w14:textId="77777777">
            <w:pPr>
              <w:bidi w:val="false"/>
              <w:rPr>
                <w:rFonts w:ascii="Century Gothic" w:hAnsi="Century Gothic"/>
                <w:b/>
                <w:sz w:val="20"/>
                <w:szCs w:val="20"/>
              </w:rPr>
            </w:pPr>
            <w:r w:rsidRPr="00D32CFA">
              <w:rPr>
                <w:noProof/>
                <w:lang w:val="German"/>
              </w:rPr>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3EA901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8A7BAB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5B30D4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111D82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49F1FB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78FD85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46B51E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432E68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FC1FB4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FD14B1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B39FCE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AA8246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F8A42C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630128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D4376C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0313AF6"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BAFDAD1" w14:textId="77777777">
            <w:pPr>
              <w:bidi w:val="false"/>
              <w:rPr>
                <w:rFonts w:ascii="Century Gothic" w:hAnsi="Century Gothic"/>
                <w:b/>
                <w:sz w:val="20"/>
                <w:szCs w:val="20"/>
              </w:rPr>
            </w:pPr>
          </w:p>
        </w:tc>
      </w:tr>
      <w:tr w:rsidRPr="00ED1594" w:rsidR="007E1019" w:rsidTr="00F9206B" w14:paraId="323C5EB2"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7E1019" w:rsidP="007E1019" w:rsidRDefault="007E1019" w14:paraId="4C999C89"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German"/>
              </w:rPr>
              <w:t>Site-Test</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C17051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6B092D" w14:paraId="5A2A3A16" w14:textId="77777777">
            <w:pPr>
              <w:bidi w:val="false"/>
              <w:rPr>
                <w:rFonts w:ascii="Century Gothic" w:hAnsi="Century Gothic"/>
                <w:b/>
                <w:sz w:val="20"/>
                <w:szCs w:val="20"/>
              </w:rPr>
            </w:pPr>
            <w:r w:rsidRPr="00D32CFA">
              <w:rPr>
                <w:noProof/>
                <w:lang w:val="German"/>
              </w:rPr>
            </w: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10340D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4DAA88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38046F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B30531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7F08AD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20C6DF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1E39E9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4478BA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7C5512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7C5E8B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E7E18F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68F823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A830EF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0E2AA5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2ACDE4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CD86FD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6472C0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36FCBD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2ED1BF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D572A4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3FE95B5"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8C1EA0B" w14:textId="77777777">
            <w:pPr>
              <w:bidi w:val="false"/>
              <w:rPr>
                <w:rFonts w:ascii="Century Gothic" w:hAnsi="Century Gothic"/>
                <w:b/>
                <w:sz w:val="20"/>
                <w:szCs w:val="20"/>
              </w:rPr>
            </w:pPr>
          </w:p>
        </w:tc>
      </w:tr>
      <w:tr w:rsidRPr="00ED1594" w:rsidR="00224D41" w:rsidTr="00F9206B" w14:paraId="16C30501"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224D41" w:rsidP="007E1019" w:rsidRDefault="00224D41" w14:paraId="51099D11" w14:textId="77777777">
            <w:pPr>
              <w:bidi w:val="false"/>
              <w:rPr>
                <w:rFonts w:ascii="Century Gothic" w:hAnsi="Century Gothic" w:cs="Arial"/>
                <w:color w:val="000000"/>
                <w:sz w:val="18"/>
                <w:szCs w:val="18"/>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78DB7D2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175E05AF"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D0CD86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40D79CD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2AA9F79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558C613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57AD43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542B721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21C55DE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2BAF8C6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08AA3B7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05B7005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5895F75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C3E41E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4B734CC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2156476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05FE796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0E848B1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DD7971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22CC22A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C5922B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529601C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5FCFF335"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47B21B02" w14:textId="77777777">
            <w:pPr>
              <w:bidi w:val="false"/>
              <w:rPr>
                <w:rFonts w:ascii="Century Gothic" w:hAnsi="Century Gothic"/>
                <w:b/>
                <w:sz w:val="20"/>
                <w:szCs w:val="20"/>
              </w:rPr>
            </w:pPr>
          </w:p>
        </w:tc>
      </w:tr>
      <w:tr w:rsidRPr="00ED1594" w:rsidR="007E1019" w:rsidTr="00F9206B" w14:paraId="739C3B8A"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tcPr>
          <w:p w:rsidRPr="00ED1594" w:rsidR="007E1019" w:rsidP="00E82A25" w:rsidRDefault="007E1019" w14:paraId="52A3B2B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6D0B9E3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71C0D933"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E596F3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180D5EC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53FA26E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3EB241C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579175E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2653B9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0AC08C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62DA0DA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624B334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79FA1F0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B8618C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3271693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43DEB53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51DB662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68EA0E0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7629F18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4224661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96E7A3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6E5390B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16E34BD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28E15A16"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6849D5CE" w14:textId="77777777">
            <w:pPr>
              <w:bidi w:val="false"/>
              <w:rPr>
                <w:rFonts w:ascii="Century Gothic" w:hAnsi="Century Gothic"/>
                <w:b/>
                <w:sz w:val="20"/>
                <w:szCs w:val="20"/>
              </w:rPr>
            </w:pPr>
          </w:p>
        </w:tc>
      </w:tr>
      <w:tr w:rsidRPr="00ED1594" w:rsidR="00224D41" w:rsidTr="00F9206B" w14:paraId="085D6195"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tcPr>
          <w:p w:rsidRPr="00ED1594" w:rsidR="00224D41" w:rsidP="00E82A25" w:rsidRDefault="00224D41" w14:paraId="4BA5191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7BF657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4A33F5F"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5C2F68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377884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BB40EB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5A482A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3351F2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7F8F6E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523FC2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08DBCB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88D69B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41D2B8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E1CC88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145594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C7FC7C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D20BB5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BC0F25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41D003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79E225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89712D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6BB337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6B19F2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733E6AC"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D253B36" w14:textId="77777777">
            <w:pPr>
              <w:bidi w:val="false"/>
              <w:rPr>
                <w:rFonts w:ascii="Century Gothic" w:hAnsi="Century Gothic"/>
                <w:b/>
                <w:sz w:val="20"/>
                <w:szCs w:val="20"/>
              </w:rPr>
            </w:pPr>
          </w:p>
        </w:tc>
      </w:tr>
      <w:tr w:rsidRPr="00ED1594" w:rsidR="00E71330" w:rsidTr="00224D41" w14:paraId="0DC6DE1A" w14:textId="77777777">
        <w:trPr>
          <w:trHeight w:val="187"/>
        </w:trPr>
        <w:tc>
          <w:tcPr>
            <w:tcW w:w="5000" w:type="pct"/>
            <w:gridSpan w:val="2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vAlign w:val="center"/>
          </w:tcPr>
          <w:p w:rsidRPr="007E1019" w:rsidR="00E71330" w:rsidP="007E1019" w:rsidRDefault="00E71330" w14:paraId="0175583D" w14:textId="77777777">
            <w:pPr>
              <w:bidi w:val="false"/>
              <w:rPr>
                <w:rFonts w:ascii="Century Gothic" w:hAnsi="Century Gothic"/>
                <w:b/>
                <w:sz w:val="18"/>
                <w:szCs w:val="18"/>
              </w:rPr>
            </w:pPr>
            <w:r w:rsidRPr="007E1019">
              <w:rPr>
                <w:rFonts w:ascii="Century Gothic" w:hAnsi="Century Gothic"/>
                <w:b/>
                <w:sz w:val="18"/>
                <w:szCs w:val="18"/>
                <w:lang w:val="German"/>
              </w:rPr>
              <w:t>QUALITÄTSSICHERUNG</w:t>
            </w:r>
          </w:p>
        </w:tc>
      </w:tr>
      <w:tr w:rsidRPr="00ED1594" w:rsidR="00F9206B" w:rsidTr="00F9206B" w14:paraId="69168CA6"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F9206B" w:rsidR="00F9206B" w:rsidP="00F9206B" w:rsidRDefault="00F9206B" w14:paraId="214338EE"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German"/>
              </w:rPr>
              <w:t>Vorschau-Tests</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2AEBCB4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2E15511"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0989443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20A6AF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4B6C01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41F4FF1D" w14:textId="77777777">
            <w:pPr>
              <w:bidi w:val="false"/>
              <w:rPr>
                <w:color w:val="FFFFFF" w:themeColor="background1"/>
                <w:sz w:val="17"/>
                <w:szCs w:val="17"/>
              </w:rPr>
            </w:pPr>
          </w:p>
          <w:p w:rsidRPr="00ED1594" w:rsidR="00F9206B" w:rsidP="00F9206B" w:rsidRDefault="00F9206B" w14:paraId="6EEBC88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67A0BA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31E3A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9A4B3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6E8DB0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CA65DD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56A2F8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5AD6F7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99AB90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FB9C27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4666FE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8DECF0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6B7F8C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ACF087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038381F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71E7D7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7BFD45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541B11F"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434CFD9" w14:textId="77777777">
            <w:pPr>
              <w:bidi w:val="false"/>
              <w:rPr>
                <w:rFonts w:ascii="Century Gothic" w:hAnsi="Century Gothic"/>
                <w:b/>
                <w:sz w:val="20"/>
                <w:szCs w:val="20"/>
              </w:rPr>
            </w:pPr>
          </w:p>
        </w:tc>
      </w:tr>
      <w:tr w:rsidRPr="00ED1594" w:rsidR="00F9206B" w:rsidTr="00D32CFA" w14:paraId="46F8D27C" w14:textId="77777777">
        <w:trPr>
          <w:trHeight w:val="144"/>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F9206B" w:rsidR="00F9206B" w:rsidP="00F9206B" w:rsidRDefault="00F9206B" w14:paraId="211EADD3"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German"/>
              </w:rPr>
              <w:t>Qualitätssicherung</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0FF323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9377660"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6B092D" w14:paraId="6FC51265" w14:textId="77777777">
            <w:pPr>
              <w:bidi w:val="false"/>
              <w:rPr>
                <w:rFonts w:ascii="Century Gothic" w:hAnsi="Century Gothic"/>
                <w:b/>
                <w:sz w:val="20"/>
                <w:szCs w:val="20"/>
              </w:rPr>
            </w:pPr>
            <w:r w:rsidRPr="00D32CFA">
              <w:rPr>
                <w:noProof/>
                <w:lang w:val="German"/>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65F9E8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D50B7C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2CA6D29D"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6EAA6E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311CBE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CC82A8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614F73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D5D59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12CCC5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EA7EFE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BAC84D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471A8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7476F0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A7A532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1D3E3B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8D2DAE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C240B4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DD1BAA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1F3397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AEF7F8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0FCA2A8" w14:textId="77777777">
            <w:pPr>
              <w:bidi w:val="false"/>
              <w:rPr>
                <w:rFonts w:ascii="Century Gothic" w:hAnsi="Century Gothic"/>
                <w:b/>
                <w:sz w:val="20"/>
                <w:szCs w:val="20"/>
              </w:rPr>
            </w:pPr>
          </w:p>
        </w:tc>
      </w:tr>
      <w:tr w:rsidRPr="00ED1594" w:rsidR="00F9206B" w:rsidTr="00F9206B" w14:paraId="03A209B6"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F9206B" w:rsidR="00F9206B" w:rsidP="00F9206B" w:rsidRDefault="00F9206B" w14:paraId="52AFB583"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German"/>
              </w:rPr>
              <w:t>Metrik</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9D353F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B48B105"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2EBC16E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0C7B97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923F03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42C4295B"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A735B3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67E41C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24ADC37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6B092D" w14:paraId="393055BE" w14:textId="77777777">
            <w:pPr>
              <w:bidi w:val="false"/>
              <w:rPr>
                <w:rFonts w:ascii="Century Gothic" w:hAnsi="Century Gothic"/>
                <w:b/>
                <w:sz w:val="20"/>
                <w:szCs w:val="20"/>
              </w:rPr>
            </w:pPr>
            <w:r w:rsidRPr="00D32CFA">
              <w:rPr>
                <w:noProof/>
                <w:lang w:val="German"/>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E5625A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9EE4F8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66DD72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EE4606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A52B9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2909C6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0CC0B7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EE14A2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3E64CD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51E1D4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F55485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5C40F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D80B9C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E6429BD" w14:textId="77777777">
            <w:pPr>
              <w:bidi w:val="false"/>
              <w:rPr>
                <w:rFonts w:ascii="Century Gothic" w:hAnsi="Century Gothic"/>
                <w:b/>
                <w:sz w:val="20"/>
                <w:szCs w:val="20"/>
              </w:rPr>
            </w:pPr>
          </w:p>
        </w:tc>
      </w:tr>
      <w:tr w:rsidRPr="00ED1594" w:rsidR="00F9206B" w:rsidTr="00F9206B" w14:paraId="470B5B80"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F9206B" w:rsidR="00F9206B" w:rsidP="00F9206B" w:rsidRDefault="00F9206B" w14:paraId="7A5B3A9E"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German"/>
              </w:rPr>
              <w:t>Varianzprüfung</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8E4C5B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B82FE17"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0B5A79B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8FB642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6B092D" w14:paraId="4F3CFDE2" w14:textId="77777777">
            <w:pPr>
              <w:bidi w:val="false"/>
              <w:rPr>
                <w:rFonts w:ascii="Century Gothic" w:hAnsi="Century Gothic"/>
                <w:b/>
                <w:sz w:val="20"/>
                <w:szCs w:val="20"/>
              </w:rPr>
            </w:pPr>
            <w:r w:rsidRPr="00D32CFA">
              <w:rPr>
                <w:noProof/>
                <w:lang w:val="German"/>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71E4B445"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DE4ADD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8EE8EE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2EC7CB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578979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E5CA7D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39ED1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EDE77A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7A1C03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3573FB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5342B7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D755CB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A72871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6B5301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20026E5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850023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07175B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BBE75E7"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4BDF922" w14:textId="77777777">
            <w:pPr>
              <w:bidi w:val="false"/>
              <w:rPr>
                <w:rFonts w:ascii="Century Gothic" w:hAnsi="Century Gothic"/>
                <w:b/>
                <w:sz w:val="20"/>
                <w:szCs w:val="20"/>
              </w:rPr>
            </w:pPr>
          </w:p>
        </w:tc>
      </w:tr>
      <w:tr w:rsidRPr="00ED1594" w:rsidR="00F9206B" w:rsidTr="00F9206B" w14:paraId="58690794"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F9206B" w:rsidR="00F9206B" w:rsidP="00F9206B" w:rsidRDefault="00F9206B" w14:paraId="19C228A6"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German"/>
              </w:rPr>
              <w:t>Tests zur Benutzerakzeptanz</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89E386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8E6A7EC"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3C5072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8AFB40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79AB3C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54F0CD76"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50709B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A0CE09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0B10C74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DBA31D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B168A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ADD6C8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B9A937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417730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2A49B9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FF318E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C1000B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CF8EE7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4E0E74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3147FE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47BB23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8708D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0F7C0F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BB2E0DB" w14:textId="77777777">
            <w:pPr>
              <w:bidi w:val="false"/>
              <w:rPr>
                <w:rFonts w:ascii="Century Gothic" w:hAnsi="Century Gothic"/>
                <w:b/>
                <w:sz w:val="20"/>
                <w:szCs w:val="20"/>
              </w:rPr>
            </w:pPr>
          </w:p>
        </w:tc>
      </w:tr>
      <w:tr w:rsidRPr="00ED1594" w:rsidR="00224D41" w:rsidTr="00F9206B" w14:paraId="41F8C40A"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tcPr>
          <w:p w:rsidRPr="00ED1594" w:rsidR="00224D41" w:rsidP="00E82A25" w:rsidRDefault="00224D41" w14:paraId="50548BC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68381B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E157387"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7FDAE2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A0FCDA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B51BA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2959FB54"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C0B911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2CB104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33D431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043E9D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86F2CE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C19A80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F4FF92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A16E4B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B5181F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0F2FA9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484D00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62E17A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14D48F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CF4FE8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DD54FD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B65D4C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CA0F464"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5CC8434" w14:textId="77777777">
            <w:pPr>
              <w:bidi w:val="false"/>
              <w:rPr>
                <w:rFonts w:ascii="Century Gothic" w:hAnsi="Century Gothic"/>
                <w:b/>
                <w:sz w:val="20"/>
                <w:szCs w:val="20"/>
              </w:rPr>
            </w:pPr>
          </w:p>
        </w:tc>
      </w:tr>
      <w:tr w:rsidRPr="00ED1594" w:rsidR="00224D41" w:rsidTr="00F9206B" w14:paraId="48A8BF90"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tcPr>
          <w:p w:rsidRPr="00ED1594" w:rsidR="00224D41" w:rsidP="00E82A25" w:rsidRDefault="00224D41" w14:paraId="7F8584E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0497B5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E0ECE57"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90ECFD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848956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398FEC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3F727753"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55887F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065D0C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D0709E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214CC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2FCBAD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498106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8BA6B3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2B07D2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7BEA01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71007B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D04D94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E0FBAC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C7C48A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6FC97B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3545DC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69DAA0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98FA9A0"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76B40FB" w14:textId="77777777">
            <w:pPr>
              <w:bidi w:val="false"/>
              <w:rPr>
                <w:rFonts w:ascii="Century Gothic" w:hAnsi="Century Gothic"/>
                <w:b/>
                <w:sz w:val="20"/>
                <w:szCs w:val="20"/>
              </w:rPr>
            </w:pPr>
          </w:p>
        </w:tc>
      </w:tr>
      <w:tr w:rsidRPr="00ED1594" w:rsidR="00224D41" w:rsidTr="00F9206B" w14:paraId="21D12F6A"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tcPr>
          <w:p w:rsidRPr="00ED1594" w:rsidR="00224D41" w:rsidP="00E82A25" w:rsidRDefault="00224D41" w14:paraId="0CC9E41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840D61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A6335D6"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B150CA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19398E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65D597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463D0C22"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F07442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4CE50C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9FEB10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AD90F6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430204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5524EF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1ACC64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C3F7C9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A9A9A5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821043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5AC1D7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6F3CD8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2217A3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95A10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F49485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969316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39A44AC"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04929B0" w14:textId="77777777">
            <w:pPr>
              <w:bidi w:val="false"/>
              <w:rPr>
                <w:rFonts w:ascii="Century Gothic" w:hAnsi="Century Gothic"/>
                <w:b/>
                <w:sz w:val="20"/>
                <w:szCs w:val="20"/>
              </w:rPr>
            </w:pPr>
          </w:p>
        </w:tc>
      </w:tr>
      <w:tr w:rsidRPr="00ED1594" w:rsidR="00224D41" w:rsidTr="00F9206B" w14:paraId="4E80C19F"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tcPr>
          <w:p w:rsidRPr="00ED1594" w:rsidR="00224D41" w:rsidP="00E82A25" w:rsidRDefault="00224D41" w14:paraId="7114AD4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14775D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D80DA93"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34E23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7C6068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2F46BE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65DCD3CF"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3B6AA4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1B040B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1AF5FC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FFB4C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69FD15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C2E4CD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747DA3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A8A086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C7039C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8650DD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7CFB6D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6A5F42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7944FC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FC5C72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175398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92C78C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A2380B4"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F0D5B9F" w14:textId="77777777">
            <w:pPr>
              <w:bidi w:val="false"/>
              <w:rPr>
                <w:rFonts w:ascii="Century Gothic" w:hAnsi="Century Gothic"/>
                <w:b/>
                <w:sz w:val="20"/>
                <w:szCs w:val="20"/>
              </w:rPr>
            </w:pPr>
          </w:p>
        </w:tc>
      </w:tr>
      <w:tr w:rsidRPr="00ED1594" w:rsidR="00224D41" w:rsidTr="00F9206B" w14:paraId="61D44640"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tcPr>
          <w:p w:rsidRPr="00ED1594" w:rsidR="00224D41" w:rsidP="00E82A25" w:rsidRDefault="00224D41" w14:paraId="3C90C8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97A0A7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9F03831"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FA89C2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27B2A7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A189D6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7D5A41AA"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A96162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ADC0E7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723A53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D866C2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8F0C67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7FAFEC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30CE49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0A98B6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356E55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7A9D19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8D964B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6FAA84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916DBA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CF5550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ACCED8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2C2108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A016191"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208ACA6" w14:textId="77777777">
            <w:pPr>
              <w:bidi w:val="false"/>
              <w:rPr>
                <w:rFonts w:ascii="Century Gothic" w:hAnsi="Century Gothic"/>
                <w:b/>
                <w:sz w:val="20"/>
                <w:szCs w:val="20"/>
              </w:rPr>
            </w:pPr>
          </w:p>
        </w:tc>
      </w:tr>
    </w:tbl>
    <w:p w:rsidR="006C3BAE" w:rsidP="000D44FD" w:rsidRDefault="006C3BAE" w14:paraId="2797FF4F" w14:textId="77777777"/>
    <w:p w:rsidR="006C3BAE" w:rsidRDefault="006C3BAE" w14:paraId="0D2A4F6C" w14:textId="77777777">
      <w:r>
        <w:rPr>
          <w:lang w:val="German"/>
        </w:rPr>
        <w:br w:type="page"/>
      </w:r>
    </w:p>
    <w:tbl>
      <w:tblPr>
        <w:tblW w:w="19157" w:type="dxa"/>
        <w:tblInd w:w="108" w:type="dxa"/>
        <w:tblLayout w:type="fixed"/>
        <w:tblCellMar>
          <w:top w:w="58" w:type="dxa"/>
          <w:left w:w="115" w:type="dxa"/>
          <w:bottom w:w="58" w:type="dxa"/>
          <w:right w:w="115" w:type="dxa"/>
        </w:tblCellMar>
        <w:tblLook w:val="04A0" w:firstRow="1" w:lastRow="0" w:firstColumn="1" w:lastColumn="0" w:noHBand="0" w:noVBand="1"/>
      </w:tblPr>
      <w:tblGrid>
        <w:gridCol w:w="3051"/>
        <w:gridCol w:w="1436"/>
        <w:gridCol w:w="4521"/>
        <w:gridCol w:w="1504"/>
        <w:gridCol w:w="5201"/>
        <w:gridCol w:w="258"/>
        <w:gridCol w:w="266"/>
        <w:gridCol w:w="2920"/>
      </w:tblGrid>
      <w:tr w:rsidRPr="00D51749" w:rsidR="006C3BAE" w:rsidTr="00F831D4" w14:paraId="712A5F55"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2B358DEB" w14:textId="77777777">
            <w:pPr>
              <w:bidi w:val="false"/>
              <w:rPr>
                <w:rFonts w:ascii="Century Gothic" w:hAnsi="Century Gothic" w:eastAsia="Times New Roman" w:cs="Times New Roman"/>
                <w:i/>
                <w:iCs/>
                <w:color w:val="333F4F"/>
                <w:sz w:val="18"/>
                <w:szCs w:val="18"/>
              </w:rPr>
            </w:pPr>
          </w:p>
        </w:tc>
        <w:tc>
          <w:tcPr>
            <w:tcW w:w="1436" w:type="dxa"/>
            <w:tcBorders>
              <w:top w:val="nil"/>
              <w:left w:val="nil"/>
              <w:bottom w:val="nil"/>
              <w:right w:val="nil"/>
            </w:tcBorders>
          </w:tcPr>
          <w:p w:rsidRPr="00D51749" w:rsidR="006C3BAE" w:rsidP="00F831D4" w:rsidRDefault="006C3BAE" w14:paraId="4092463D" w14:textId="77777777">
            <w:pPr>
              <w:bidi w:val="false"/>
              <w:rPr>
                <w:rFonts w:ascii="Century Gothic" w:hAnsi="Century Gothic" w:eastAsia="Times New Roman" w:cs="Times New Roman"/>
                <w:i/>
                <w:iCs/>
                <w:color w:val="333F4F"/>
                <w:sz w:val="18"/>
                <w:szCs w:val="18"/>
              </w:rPr>
            </w:pPr>
          </w:p>
        </w:tc>
        <w:tc>
          <w:tcPr>
            <w:tcW w:w="4521" w:type="dxa"/>
            <w:tcBorders>
              <w:top w:val="nil"/>
              <w:left w:val="nil"/>
              <w:bottom w:val="nil"/>
              <w:right w:val="nil"/>
            </w:tcBorders>
          </w:tcPr>
          <w:p w:rsidRPr="00D51749" w:rsidR="006C3BAE" w:rsidP="00F831D4" w:rsidRDefault="006C3BAE" w14:paraId="469D7225" w14:textId="77777777">
            <w:pPr>
              <w:bidi w:val="false"/>
              <w:rPr>
                <w:rFonts w:ascii="Century Gothic" w:hAnsi="Century Gothic" w:eastAsia="Times New Roman" w:cs="Times New Roman"/>
                <w:i/>
                <w:iCs/>
                <w:color w:val="333F4F"/>
                <w:sz w:val="18"/>
                <w:szCs w:val="18"/>
              </w:rPr>
            </w:pPr>
          </w:p>
        </w:tc>
        <w:tc>
          <w:tcPr>
            <w:tcW w:w="1504" w:type="dxa"/>
            <w:tcBorders>
              <w:top w:val="nil"/>
              <w:left w:val="nil"/>
              <w:bottom w:val="nil"/>
              <w:right w:val="nil"/>
            </w:tcBorders>
          </w:tcPr>
          <w:p w:rsidRPr="00D51749" w:rsidR="006C3BAE" w:rsidP="00F831D4" w:rsidRDefault="006C3BAE" w14:paraId="2130C312" w14:textId="77777777">
            <w:pPr>
              <w:bidi w:val="false"/>
              <w:rPr>
                <w:rFonts w:ascii="Century Gothic" w:hAnsi="Century Gothic" w:eastAsia="Times New Roman" w:cs="Times New Roman"/>
                <w:i/>
                <w:iCs/>
                <w:color w:val="333F4F"/>
                <w:sz w:val="18"/>
                <w:szCs w:val="18"/>
              </w:rPr>
            </w:pPr>
          </w:p>
        </w:tc>
        <w:tc>
          <w:tcPr>
            <w:tcW w:w="5201" w:type="dxa"/>
            <w:tcBorders>
              <w:top w:val="nil"/>
              <w:left w:val="nil"/>
              <w:bottom w:val="nil"/>
              <w:right w:val="nil"/>
            </w:tcBorders>
            <w:shd w:val="clear" w:color="auto" w:fill="auto"/>
            <w:noWrap/>
            <w:vAlign w:val="bottom"/>
          </w:tcPr>
          <w:p w:rsidRPr="00D51749" w:rsidR="006C3BAE" w:rsidP="00F831D4" w:rsidRDefault="006C3BAE" w14:paraId="66B843E8" w14:textId="77777777">
            <w:pPr>
              <w:bidi w:val="false"/>
              <w:rPr>
                <w:rFonts w:ascii="Century Gothic" w:hAnsi="Century Gothic" w:eastAsia="Times New Roman"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4612083A" w14:textId="77777777">
            <w:pPr>
              <w:bidi w:val="false"/>
              <w:rPr>
                <w:rFonts w:ascii="Century Gothic" w:hAnsi="Century Gothic" w:eastAsia="Times New Roman" w:cs="Times New Roman"/>
                <w:i/>
                <w:iCs/>
                <w:color w:val="333F4F"/>
                <w:sz w:val="18"/>
                <w:szCs w:val="18"/>
              </w:rPr>
            </w:pPr>
          </w:p>
        </w:tc>
        <w:tc>
          <w:tcPr>
            <w:tcW w:w="266" w:type="dxa"/>
            <w:vMerge w:val="restart"/>
            <w:tcBorders>
              <w:top w:val="nil"/>
              <w:left w:val="nil"/>
              <w:bottom w:val="nil"/>
              <w:right w:val="nil"/>
            </w:tcBorders>
            <w:shd w:val="clear" w:color="auto" w:fill="auto"/>
            <w:noWrap/>
            <w:vAlign w:val="center"/>
            <w:hideMark/>
          </w:tcPr>
          <w:p w:rsidRPr="00D51749" w:rsidR="006C3BAE" w:rsidP="00F831D4" w:rsidRDefault="006C3BAE" w14:paraId="3CD276F5" w14:textId="77777777">
            <w:pPr>
              <w:bidi w:val="false"/>
              <w:rPr>
                <w:rFonts w:ascii="Times New Roman" w:hAnsi="Times New Roman" w:eastAsia="Times New Roman" w:cs="Times New Roman"/>
                <w:sz w:val="20"/>
                <w:szCs w:val="20"/>
              </w:rPr>
            </w:pPr>
          </w:p>
        </w:tc>
      </w:tr>
      <w:tr w:rsidRPr="00D51749" w:rsidR="006C3BAE" w:rsidTr="00F831D4" w14:paraId="567061BA"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019820EA" w14:textId="77777777">
            <w:pPr>
              <w:bidi w:val="false"/>
              <w:rPr>
                <w:rFonts w:ascii="Century Gothic" w:hAnsi="Century Gothic" w:eastAsia="Times New Roman" w:cs="Times New Roman"/>
                <w:i/>
                <w:iCs/>
                <w:color w:val="333F4F"/>
                <w:sz w:val="18"/>
                <w:szCs w:val="18"/>
              </w:rPr>
            </w:pPr>
          </w:p>
        </w:tc>
        <w:tc>
          <w:tcPr>
            <w:tcW w:w="1436" w:type="dxa"/>
            <w:tcBorders>
              <w:top w:val="nil"/>
              <w:left w:val="nil"/>
              <w:bottom w:val="nil"/>
              <w:right w:val="nil"/>
            </w:tcBorders>
          </w:tcPr>
          <w:p w:rsidRPr="00D51749" w:rsidR="006C3BAE" w:rsidP="00F831D4" w:rsidRDefault="006C3BAE" w14:paraId="44336D2D" w14:textId="77777777">
            <w:pPr>
              <w:bidi w:val="false"/>
              <w:rPr>
                <w:rFonts w:ascii="Century Gothic" w:hAnsi="Century Gothic" w:eastAsia="Times New Roman" w:cs="Times New Roman"/>
                <w:i/>
                <w:iCs/>
                <w:color w:val="333F4F"/>
                <w:sz w:val="18"/>
                <w:szCs w:val="18"/>
              </w:rPr>
            </w:pPr>
          </w:p>
        </w:tc>
        <w:tc>
          <w:tcPr>
            <w:tcW w:w="4521" w:type="dxa"/>
            <w:tcBorders>
              <w:top w:val="nil"/>
              <w:left w:val="nil"/>
              <w:bottom w:val="nil"/>
              <w:right w:val="nil"/>
            </w:tcBorders>
          </w:tcPr>
          <w:p w:rsidRPr="00D51749" w:rsidR="006C3BAE" w:rsidP="00F831D4" w:rsidRDefault="006C3BAE" w14:paraId="03F02BB9" w14:textId="77777777">
            <w:pPr>
              <w:bidi w:val="false"/>
              <w:rPr>
                <w:rFonts w:ascii="Century Gothic" w:hAnsi="Century Gothic" w:eastAsia="Times New Roman" w:cs="Times New Roman"/>
                <w:i/>
                <w:iCs/>
                <w:color w:val="333F4F"/>
                <w:sz w:val="18"/>
                <w:szCs w:val="18"/>
              </w:rPr>
            </w:pPr>
          </w:p>
        </w:tc>
        <w:tc>
          <w:tcPr>
            <w:tcW w:w="1504" w:type="dxa"/>
            <w:tcBorders>
              <w:top w:val="nil"/>
              <w:left w:val="nil"/>
              <w:bottom w:val="nil"/>
              <w:right w:val="nil"/>
            </w:tcBorders>
          </w:tcPr>
          <w:p w:rsidRPr="00D51749" w:rsidR="006C3BAE" w:rsidP="00F831D4" w:rsidRDefault="006C3BAE" w14:paraId="2FCA0504" w14:textId="77777777">
            <w:pPr>
              <w:bidi w:val="false"/>
              <w:rPr>
                <w:rFonts w:ascii="Century Gothic" w:hAnsi="Century Gothic" w:eastAsia="Times New Roman" w:cs="Times New Roman"/>
                <w:i/>
                <w:iCs/>
                <w:color w:val="333F4F"/>
                <w:sz w:val="18"/>
                <w:szCs w:val="18"/>
              </w:rPr>
            </w:pPr>
          </w:p>
        </w:tc>
        <w:tc>
          <w:tcPr>
            <w:tcW w:w="5201" w:type="dxa"/>
            <w:tcBorders>
              <w:top w:val="nil"/>
              <w:left w:val="nil"/>
              <w:bottom w:val="nil"/>
              <w:right w:val="nil"/>
            </w:tcBorders>
            <w:shd w:val="clear" w:color="auto" w:fill="auto"/>
            <w:noWrap/>
            <w:vAlign w:val="center"/>
          </w:tcPr>
          <w:p w:rsidRPr="00D51749" w:rsidR="006C3BAE" w:rsidP="00F831D4" w:rsidRDefault="006C3BAE" w14:paraId="742F35C1" w14:textId="77777777">
            <w:pPr>
              <w:bidi w:val="false"/>
              <w:rPr>
                <w:rFonts w:ascii="Century Gothic" w:hAnsi="Century Gothic" w:eastAsia="Times New Roman"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522E1C02" w14:textId="77777777">
            <w:pPr>
              <w:bidi w:val="false"/>
              <w:rPr>
                <w:rFonts w:ascii="Century Gothic" w:hAnsi="Century Gothic" w:eastAsia="Times New Roman" w:cs="Times New Roman"/>
                <w:color w:val="1F4E78"/>
                <w:sz w:val="18"/>
                <w:szCs w:val="18"/>
              </w:rPr>
            </w:pPr>
          </w:p>
        </w:tc>
        <w:tc>
          <w:tcPr>
            <w:tcW w:w="266" w:type="dxa"/>
            <w:vMerge/>
            <w:tcBorders>
              <w:top w:val="nil"/>
              <w:left w:val="nil"/>
              <w:bottom w:val="nil"/>
              <w:right w:val="nil"/>
            </w:tcBorders>
            <w:vAlign w:val="center"/>
            <w:hideMark/>
          </w:tcPr>
          <w:p w:rsidRPr="00D51749" w:rsidR="006C3BAE" w:rsidP="00F831D4" w:rsidRDefault="006C3BAE" w14:paraId="4DF54BF9" w14:textId="77777777">
            <w:pPr>
              <w:bidi w:val="false"/>
              <w:rPr>
                <w:rFonts w:ascii="Times New Roman" w:hAnsi="Times New Roman" w:eastAsia="Times New Roman" w:cs="Times New Roman"/>
                <w:sz w:val="20"/>
                <w:szCs w:val="20"/>
              </w:rPr>
            </w:pPr>
          </w:p>
        </w:tc>
      </w:tr>
      <w:tr w:rsidRPr="00D51749" w:rsidR="006C3BAE" w:rsidTr="00F831D4" w14:paraId="565A73A4"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30620758" w14:textId="77777777">
            <w:pPr>
              <w:bidi w:val="false"/>
              <w:rPr>
                <w:rFonts w:ascii="Century Gothic" w:hAnsi="Century Gothic" w:eastAsia="Times New Roman" w:cs="Times New Roman"/>
                <w:color w:val="1F4E78"/>
                <w:sz w:val="18"/>
                <w:szCs w:val="18"/>
              </w:rPr>
            </w:pPr>
          </w:p>
        </w:tc>
        <w:tc>
          <w:tcPr>
            <w:tcW w:w="1436" w:type="dxa"/>
            <w:tcBorders>
              <w:top w:val="nil"/>
              <w:left w:val="nil"/>
              <w:bottom w:val="nil"/>
              <w:right w:val="nil"/>
            </w:tcBorders>
          </w:tcPr>
          <w:p w:rsidRPr="00D51749" w:rsidR="006C3BAE" w:rsidP="00F831D4" w:rsidRDefault="006C3BAE" w14:paraId="3BC08E97" w14:textId="77777777">
            <w:pPr>
              <w:bidi w:val="false"/>
              <w:rPr>
                <w:rFonts w:ascii="Century Gothic" w:hAnsi="Century Gothic" w:eastAsia="Times New Roman" w:cs="Times New Roman"/>
                <w:color w:val="1F4E78"/>
                <w:sz w:val="18"/>
                <w:szCs w:val="18"/>
              </w:rPr>
            </w:pPr>
          </w:p>
        </w:tc>
        <w:tc>
          <w:tcPr>
            <w:tcW w:w="4521" w:type="dxa"/>
            <w:tcBorders>
              <w:top w:val="nil"/>
              <w:left w:val="nil"/>
              <w:bottom w:val="nil"/>
              <w:right w:val="nil"/>
            </w:tcBorders>
          </w:tcPr>
          <w:p w:rsidRPr="00D51749" w:rsidR="006C3BAE" w:rsidP="00F831D4" w:rsidRDefault="006C3BAE" w14:paraId="652B059A" w14:textId="77777777">
            <w:pPr>
              <w:bidi w:val="false"/>
              <w:rPr>
                <w:rFonts w:ascii="Century Gothic" w:hAnsi="Century Gothic" w:eastAsia="Times New Roman" w:cs="Times New Roman"/>
                <w:color w:val="1F4E78"/>
                <w:sz w:val="18"/>
                <w:szCs w:val="18"/>
              </w:rPr>
            </w:pPr>
          </w:p>
        </w:tc>
        <w:tc>
          <w:tcPr>
            <w:tcW w:w="1504" w:type="dxa"/>
            <w:tcBorders>
              <w:top w:val="nil"/>
              <w:left w:val="nil"/>
              <w:bottom w:val="nil"/>
              <w:right w:val="nil"/>
            </w:tcBorders>
          </w:tcPr>
          <w:p w:rsidRPr="00D51749" w:rsidR="006C3BAE" w:rsidP="00F831D4" w:rsidRDefault="006C3BAE" w14:paraId="3E82E17A" w14:textId="77777777">
            <w:pPr>
              <w:bidi w:val="false"/>
              <w:rPr>
                <w:rFonts w:ascii="Century Gothic" w:hAnsi="Century Gothic" w:eastAsia="Times New Roman" w:cs="Times New Roman"/>
                <w:color w:val="1F4E78"/>
                <w:sz w:val="18"/>
                <w:szCs w:val="18"/>
              </w:rPr>
            </w:pPr>
          </w:p>
        </w:tc>
        <w:tc>
          <w:tcPr>
            <w:tcW w:w="5201" w:type="dxa"/>
            <w:tcBorders>
              <w:top w:val="nil"/>
              <w:left w:val="nil"/>
              <w:bottom w:val="nil"/>
              <w:right w:val="nil"/>
            </w:tcBorders>
            <w:shd w:val="clear" w:color="auto" w:fill="auto"/>
            <w:noWrap/>
            <w:vAlign w:val="center"/>
          </w:tcPr>
          <w:p w:rsidRPr="00D51749" w:rsidR="006C3BAE" w:rsidP="00F831D4" w:rsidRDefault="006C3BAE" w14:paraId="3E10DAD0" w14:textId="77777777">
            <w:pPr>
              <w:bidi w:val="false"/>
              <w:rPr>
                <w:rFonts w:ascii="Century Gothic" w:hAnsi="Century Gothic" w:eastAsia="Times New Roman" w:cs="Times New Roman"/>
                <w:color w:val="1F4E78"/>
                <w:sz w:val="18"/>
                <w:szCs w:val="18"/>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27A74112" w14:textId="77777777">
            <w:pPr>
              <w:bidi w:val="false"/>
              <w:rPr>
                <w:rFonts w:ascii="Century Gothic" w:hAnsi="Century Gothic" w:eastAsia="Times New Roman" w:cs="Times New Roman"/>
                <w:i/>
                <w:iCs/>
                <w:color w:val="333F4F"/>
                <w:sz w:val="18"/>
                <w:szCs w:val="18"/>
              </w:rPr>
            </w:pPr>
          </w:p>
        </w:tc>
        <w:tc>
          <w:tcPr>
            <w:tcW w:w="266" w:type="dxa"/>
            <w:vMerge/>
            <w:tcBorders>
              <w:top w:val="nil"/>
              <w:left w:val="nil"/>
              <w:bottom w:val="nil"/>
              <w:right w:val="nil"/>
            </w:tcBorders>
            <w:vAlign w:val="center"/>
            <w:hideMark/>
          </w:tcPr>
          <w:p w:rsidRPr="00D51749" w:rsidR="006C3BAE" w:rsidP="00F831D4" w:rsidRDefault="006C3BAE" w14:paraId="56780B68" w14:textId="77777777">
            <w:pPr>
              <w:bidi w:val="false"/>
              <w:rPr>
                <w:rFonts w:ascii="Times New Roman" w:hAnsi="Times New Roman" w:eastAsia="Times New Roman" w:cs="Times New Roman"/>
                <w:sz w:val="20"/>
                <w:szCs w:val="20"/>
              </w:rPr>
            </w:pPr>
          </w:p>
        </w:tc>
      </w:tr>
      <w:tr w:rsidRPr="00D51749" w:rsidR="006C3BAE" w:rsidTr="00F831D4" w14:paraId="20D7A2F4"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671332C4" w14:textId="77777777">
            <w:pPr>
              <w:bidi w:val="false"/>
              <w:rPr>
                <w:rFonts w:ascii="Century Gothic" w:hAnsi="Century Gothic" w:eastAsia="Times New Roman" w:cs="Times New Roman"/>
                <w:i/>
                <w:iCs/>
                <w:color w:val="333F4F"/>
                <w:sz w:val="18"/>
                <w:szCs w:val="18"/>
              </w:rPr>
            </w:pPr>
          </w:p>
        </w:tc>
        <w:tc>
          <w:tcPr>
            <w:tcW w:w="1436" w:type="dxa"/>
            <w:tcBorders>
              <w:top w:val="nil"/>
              <w:left w:val="nil"/>
              <w:bottom w:val="nil"/>
              <w:right w:val="nil"/>
            </w:tcBorders>
          </w:tcPr>
          <w:p w:rsidRPr="00D51749" w:rsidR="006C3BAE" w:rsidP="00F831D4" w:rsidRDefault="006C3BAE" w14:paraId="668F8163" w14:textId="77777777">
            <w:pPr>
              <w:bidi w:val="false"/>
              <w:rPr>
                <w:rFonts w:ascii="Century Gothic" w:hAnsi="Century Gothic" w:eastAsia="Times New Roman" w:cs="Times New Roman"/>
                <w:i/>
                <w:iCs/>
                <w:color w:val="333F4F"/>
                <w:sz w:val="18"/>
                <w:szCs w:val="18"/>
              </w:rPr>
            </w:pPr>
          </w:p>
        </w:tc>
        <w:tc>
          <w:tcPr>
            <w:tcW w:w="4521" w:type="dxa"/>
            <w:tcBorders>
              <w:top w:val="nil"/>
              <w:left w:val="nil"/>
              <w:bottom w:val="nil"/>
              <w:right w:val="nil"/>
            </w:tcBorders>
          </w:tcPr>
          <w:p w:rsidRPr="00D51749" w:rsidR="006C3BAE" w:rsidP="00F831D4" w:rsidRDefault="006C3BAE" w14:paraId="2A639A4B" w14:textId="77777777">
            <w:pPr>
              <w:bidi w:val="false"/>
              <w:rPr>
                <w:rFonts w:ascii="Century Gothic" w:hAnsi="Century Gothic" w:eastAsia="Times New Roman" w:cs="Times New Roman"/>
                <w:i/>
                <w:iCs/>
                <w:color w:val="333F4F"/>
                <w:sz w:val="18"/>
                <w:szCs w:val="18"/>
              </w:rPr>
            </w:pPr>
          </w:p>
        </w:tc>
        <w:tc>
          <w:tcPr>
            <w:tcW w:w="1504" w:type="dxa"/>
            <w:tcBorders>
              <w:top w:val="nil"/>
              <w:left w:val="nil"/>
              <w:bottom w:val="nil"/>
              <w:right w:val="nil"/>
            </w:tcBorders>
          </w:tcPr>
          <w:p w:rsidRPr="00D51749" w:rsidR="006C3BAE" w:rsidP="00F831D4" w:rsidRDefault="006C3BAE" w14:paraId="4A22F53B" w14:textId="77777777">
            <w:pPr>
              <w:bidi w:val="false"/>
              <w:rPr>
                <w:rFonts w:ascii="Century Gothic" w:hAnsi="Century Gothic" w:eastAsia="Times New Roman" w:cs="Times New Roman"/>
                <w:i/>
                <w:iCs/>
                <w:color w:val="333F4F"/>
                <w:sz w:val="18"/>
                <w:szCs w:val="18"/>
              </w:rPr>
            </w:pPr>
          </w:p>
        </w:tc>
        <w:tc>
          <w:tcPr>
            <w:tcW w:w="5201" w:type="dxa"/>
            <w:tcBorders>
              <w:top w:val="nil"/>
              <w:left w:val="nil"/>
              <w:bottom w:val="nil"/>
              <w:right w:val="nil"/>
            </w:tcBorders>
            <w:shd w:val="clear" w:color="auto" w:fill="auto"/>
            <w:noWrap/>
          </w:tcPr>
          <w:p w:rsidRPr="00D51749" w:rsidR="006C3BAE" w:rsidP="00F831D4" w:rsidRDefault="006C3BAE" w14:paraId="3A26A4F0" w14:textId="77777777">
            <w:pPr>
              <w:bidi w:val="false"/>
              <w:rPr>
                <w:rFonts w:ascii="Century Gothic" w:hAnsi="Century Gothic" w:eastAsia="Times New Roman"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7792501E" w14:textId="77777777">
            <w:pPr>
              <w:bidi w:val="false"/>
              <w:rPr>
                <w:rFonts w:ascii="Century Gothic" w:hAnsi="Century Gothic" w:eastAsia="Times New Roman" w:cs="Times New Roman"/>
                <w:color w:val="333F4F"/>
                <w:sz w:val="20"/>
                <w:szCs w:val="20"/>
              </w:rPr>
            </w:pPr>
          </w:p>
        </w:tc>
        <w:tc>
          <w:tcPr>
            <w:tcW w:w="266" w:type="dxa"/>
            <w:vMerge/>
            <w:tcBorders>
              <w:top w:val="nil"/>
              <w:left w:val="nil"/>
              <w:bottom w:val="nil"/>
              <w:right w:val="nil"/>
            </w:tcBorders>
            <w:vAlign w:val="center"/>
            <w:hideMark/>
          </w:tcPr>
          <w:p w:rsidRPr="00D51749" w:rsidR="006C3BAE" w:rsidP="00F831D4" w:rsidRDefault="006C3BAE" w14:paraId="4318934C" w14:textId="77777777">
            <w:pPr>
              <w:bidi w:val="false"/>
              <w:rPr>
                <w:rFonts w:ascii="Times New Roman" w:hAnsi="Times New Roman" w:eastAsia="Times New Roman" w:cs="Times New Roman"/>
                <w:sz w:val="20"/>
                <w:szCs w:val="20"/>
              </w:rPr>
            </w:pPr>
          </w:p>
        </w:tc>
      </w:tr>
      <w:tr w:rsidRPr="00D51749" w:rsidR="006C3BAE" w:rsidTr="00F831D4" w14:paraId="3A2624AA"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0B93240A" w14:textId="77777777">
            <w:pPr>
              <w:bidi w:val="false"/>
              <w:rPr>
                <w:rFonts w:ascii="Century Gothic" w:hAnsi="Century Gothic" w:eastAsia="Times New Roman" w:cs="Times New Roman"/>
                <w:color w:val="333F4F"/>
                <w:sz w:val="20"/>
                <w:szCs w:val="20"/>
              </w:rPr>
            </w:pPr>
          </w:p>
        </w:tc>
        <w:tc>
          <w:tcPr>
            <w:tcW w:w="1436" w:type="dxa"/>
            <w:tcBorders>
              <w:top w:val="nil"/>
              <w:left w:val="nil"/>
              <w:bottom w:val="nil"/>
              <w:right w:val="nil"/>
            </w:tcBorders>
          </w:tcPr>
          <w:p w:rsidRPr="00D51749" w:rsidR="006C3BAE" w:rsidP="00F831D4" w:rsidRDefault="006C3BAE" w14:paraId="26DA4C5B" w14:textId="77777777">
            <w:pPr>
              <w:bidi w:val="false"/>
              <w:rPr>
                <w:rFonts w:ascii="Century Gothic" w:hAnsi="Century Gothic" w:eastAsia="Times New Roman" w:cs="Times New Roman"/>
                <w:color w:val="333F4F"/>
                <w:sz w:val="20"/>
                <w:szCs w:val="20"/>
              </w:rPr>
            </w:pPr>
          </w:p>
        </w:tc>
        <w:tc>
          <w:tcPr>
            <w:tcW w:w="4521" w:type="dxa"/>
            <w:tcBorders>
              <w:top w:val="nil"/>
              <w:left w:val="nil"/>
              <w:bottom w:val="nil"/>
              <w:right w:val="nil"/>
            </w:tcBorders>
          </w:tcPr>
          <w:p w:rsidRPr="00D51749" w:rsidR="006C3BAE" w:rsidP="00F831D4" w:rsidRDefault="006C3BAE" w14:paraId="1FB005CB" w14:textId="77777777">
            <w:pPr>
              <w:bidi w:val="false"/>
              <w:rPr>
                <w:rFonts w:ascii="Century Gothic" w:hAnsi="Century Gothic" w:eastAsia="Times New Roman" w:cs="Times New Roman"/>
                <w:color w:val="333F4F"/>
                <w:sz w:val="20"/>
                <w:szCs w:val="20"/>
              </w:rPr>
            </w:pPr>
          </w:p>
        </w:tc>
        <w:tc>
          <w:tcPr>
            <w:tcW w:w="1504" w:type="dxa"/>
            <w:tcBorders>
              <w:top w:val="nil"/>
              <w:left w:val="nil"/>
              <w:bottom w:val="nil"/>
              <w:right w:val="nil"/>
            </w:tcBorders>
          </w:tcPr>
          <w:p w:rsidRPr="00D51749" w:rsidR="006C3BAE" w:rsidP="00F831D4" w:rsidRDefault="006C3BAE" w14:paraId="3EDB0234" w14:textId="77777777">
            <w:pPr>
              <w:bidi w:val="false"/>
              <w:rPr>
                <w:rFonts w:ascii="Century Gothic" w:hAnsi="Century Gothic" w:eastAsia="Times New Roman" w:cs="Times New Roman"/>
                <w:color w:val="333F4F"/>
                <w:sz w:val="20"/>
                <w:szCs w:val="20"/>
              </w:rPr>
            </w:pPr>
          </w:p>
        </w:tc>
        <w:tc>
          <w:tcPr>
            <w:tcW w:w="5201" w:type="dxa"/>
            <w:tcBorders>
              <w:top w:val="nil"/>
              <w:left w:val="nil"/>
              <w:bottom w:val="nil"/>
              <w:right w:val="nil"/>
            </w:tcBorders>
            <w:shd w:val="clear" w:color="auto" w:fill="auto"/>
            <w:noWrap/>
          </w:tcPr>
          <w:p w:rsidRPr="00D51749" w:rsidR="006C3BAE" w:rsidP="00F831D4" w:rsidRDefault="006C3BAE" w14:paraId="72F06D56" w14:textId="77777777">
            <w:pPr>
              <w:bidi w:val="false"/>
              <w:rPr>
                <w:rFonts w:ascii="Century Gothic" w:hAnsi="Century Gothic" w:eastAsia="Times New Roman" w:cs="Times New Roman"/>
                <w:color w:val="333F4F"/>
                <w:sz w:val="20"/>
                <w:szCs w:val="20"/>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0C9F8464" w14:textId="77777777">
            <w:pPr>
              <w:bidi w:val="false"/>
              <w:rPr>
                <w:rFonts w:ascii="Century Gothic" w:hAnsi="Century Gothic" w:eastAsia="Times New Roman" w:cs="Times New Roman"/>
                <w:color w:val="333F4F"/>
                <w:sz w:val="20"/>
                <w:szCs w:val="20"/>
              </w:rPr>
            </w:pPr>
          </w:p>
        </w:tc>
        <w:tc>
          <w:tcPr>
            <w:tcW w:w="266" w:type="dxa"/>
            <w:tcBorders>
              <w:top w:val="nil"/>
              <w:left w:val="nil"/>
              <w:bottom w:val="nil"/>
              <w:right w:val="nil"/>
            </w:tcBorders>
            <w:vAlign w:val="center"/>
            <w:hideMark/>
          </w:tcPr>
          <w:p w:rsidRPr="00D51749" w:rsidR="006C3BAE" w:rsidP="00F831D4" w:rsidRDefault="006C3BAE" w14:paraId="5EA6A573" w14:textId="77777777">
            <w:pPr>
              <w:bidi w:val="false"/>
              <w:rPr>
                <w:rFonts w:ascii="Times New Roman" w:hAnsi="Times New Roman" w:eastAsia="Times New Roman" w:cs="Times New Roman"/>
                <w:sz w:val="20"/>
                <w:szCs w:val="20"/>
              </w:rPr>
            </w:pPr>
          </w:p>
        </w:tc>
      </w:tr>
      <w:tr w:rsidRPr="00D51749" w:rsidR="006C3BAE" w:rsidTr="00F831D4" w14:paraId="2DFC32B9" w14:textId="77777777">
        <w:trPr>
          <w:trHeight w:val="342"/>
        </w:trPr>
        <w:tc>
          <w:tcPr>
            <w:tcW w:w="3051" w:type="dxa"/>
            <w:tcBorders>
              <w:top w:val="nil"/>
              <w:left w:val="nil"/>
              <w:bottom w:val="nil"/>
              <w:right w:val="nil"/>
            </w:tcBorders>
          </w:tcPr>
          <w:p w:rsidRPr="00D51749" w:rsidR="006C3BAE" w:rsidP="00F831D4" w:rsidRDefault="006C3BAE" w14:paraId="64595935" w14:textId="77777777">
            <w:pPr>
              <w:bidi w:val="false"/>
              <w:rPr>
                <w:rFonts w:ascii="Century Gothic" w:hAnsi="Century Gothic" w:eastAsia="Times New Roman" w:cs="Times New Roman"/>
                <w:color w:val="333F4F"/>
                <w:sz w:val="20"/>
                <w:szCs w:val="20"/>
              </w:rPr>
            </w:pPr>
          </w:p>
        </w:tc>
        <w:tc>
          <w:tcPr>
            <w:tcW w:w="1436" w:type="dxa"/>
            <w:tcBorders>
              <w:top w:val="nil"/>
              <w:left w:val="nil"/>
              <w:bottom w:val="nil"/>
              <w:right w:val="nil"/>
            </w:tcBorders>
          </w:tcPr>
          <w:p w:rsidRPr="00D51749" w:rsidR="006C3BAE" w:rsidP="00F831D4" w:rsidRDefault="006C3BAE" w14:paraId="52C04315" w14:textId="77777777">
            <w:pPr>
              <w:bidi w:val="false"/>
              <w:rPr>
                <w:rFonts w:ascii="Century Gothic" w:hAnsi="Century Gothic" w:eastAsia="Times New Roman" w:cs="Times New Roman"/>
                <w:color w:val="333F4F"/>
                <w:sz w:val="20"/>
                <w:szCs w:val="20"/>
              </w:rPr>
            </w:pPr>
          </w:p>
        </w:tc>
        <w:tc>
          <w:tcPr>
            <w:tcW w:w="4521" w:type="dxa"/>
            <w:tcBorders>
              <w:top w:val="nil"/>
              <w:left w:val="nil"/>
              <w:bottom w:val="nil"/>
              <w:right w:val="nil"/>
            </w:tcBorders>
          </w:tcPr>
          <w:p w:rsidRPr="00D51749" w:rsidR="006C3BAE" w:rsidP="00F831D4" w:rsidRDefault="006C3BAE" w14:paraId="34DA6DFF" w14:textId="77777777">
            <w:pPr>
              <w:bidi w:val="false"/>
              <w:rPr>
                <w:rFonts w:ascii="Century Gothic" w:hAnsi="Century Gothic" w:eastAsia="Times New Roman" w:cs="Times New Roman"/>
                <w:color w:val="333F4F"/>
                <w:sz w:val="20"/>
                <w:szCs w:val="20"/>
              </w:rPr>
            </w:pPr>
          </w:p>
        </w:tc>
        <w:tc>
          <w:tcPr>
            <w:tcW w:w="1504" w:type="dxa"/>
            <w:tcBorders>
              <w:top w:val="nil"/>
              <w:left w:val="nil"/>
              <w:bottom w:val="nil"/>
              <w:right w:val="nil"/>
            </w:tcBorders>
          </w:tcPr>
          <w:p w:rsidRPr="00D51749" w:rsidR="006C3BAE" w:rsidP="00F831D4" w:rsidRDefault="006C3BAE" w14:paraId="3ABAA2A8" w14:textId="77777777">
            <w:pPr>
              <w:bidi w:val="false"/>
              <w:rPr>
                <w:rFonts w:ascii="Century Gothic" w:hAnsi="Century Gothic" w:eastAsia="Times New Roman" w:cs="Times New Roman"/>
                <w:color w:val="333F4F"/>
                <w:sz w:val="20"/>
                <w:szCs w:val="20"/>
              </w:rPr>
            </w:pPr>
          </w:p>
        </w:tc>
        <w:tc>
          <w:tcPr>
            <w:tcW w:w="5201" w:type="dxa"/>
            <w:tcBorders>
              <w:top w:val="nil"/>
              <w:left w:val="nil"/>
              <w:bottom w:val="nil"/>
              <w:right w:val="nil"/>
            </w:tcBorders>
            <w:shd w:val="clear" w:color="auto" w:fill="auto"/>
            <w:noWrap/>
            <w:vAlign w:val="bottom"/>
          </w:tcPr>
          <w:p w:rsidRPr="00D51749" w:rsidR="006C3BAE" w:rsidP="00F831D4" w:rsidRDefault="006C3BAE" w14:paraId="24FEEAC3" w14:textId="77777777">
            <w:pPr>
              <w:bidi w:val="false"/>
              <w:rPr>
                <w:rFonts w:ascii="Century Gothic" w:hAnsi="Century Gothic" w:eastAsia="Times New Roman" w:cs="Times New Roman"/>
                <w:color w:val="333F4F"/>
                <w:sz w:val="20"/>
                <w:szCs w:val="20"/>
              </w:rPr>
            </w:pPr>
          </w:p>
        </w:tc>
        <w:tc>
          <w:tcPr>
            <w:tcW w:w="258" w:type="dxa"/>
            <w:tcBorders>
              <w:top w:val="nil"/>
              <w:left w:val="nil"/>
              <w:bottom w:val="nil"/>
              <w:right w:val="nil"/>
            </w:tcBorders>
            <w:shd w:val="clear" w:color="auto" w:fill="auto"/>
            <w:noWrap/>
            <w:vAlign w:val="center"/>
            <w:hideMark/>
          </w:tcPr>
          <w:p w:rsidRPr="00D51749" w:rsidR="006C3BAE" w:rsidP="00F831D4" w:rsidRDefault="006C3BAE" w14:paraId="62810B9C" w14:textId="77777777">
            <w:pPr>
              <w:bidi w:val="false"/>
              <w:rPr>
                <w:rFonts w:ascii="Times New Roman" w:hAnsi="Times New Roman" w:eastAsia="Times New Roman" w:cs="Times New Roman"/>
                <w:sz w:val="20"/>
                <w:szCs w:val="20"/>
              </w:rPr>
            </w:pPr>
          </w:p>
        </w:tc>
        <w:tc>
          <w:tcPr>
            <w:tcW w:w="3186" w:type="dxa"/>
            <w:gridSpan w:val="2"/>
            <w:tcBorders>
              <w:top w:val="nil"/>
              <w:left w:val="nil"/>
              <w:bottom w:val="nil"/>
              <w:right w:val="nil"/>
            </w:tcBorders>
            <w:shd w:val="clear" w:color="auto" w:fill="auto"/>
            <w:noWrap/>
            <w:vAlign w:val="bottom"/>
            <w:hideMark/>
          </w:tcPr>
          <w:p w:rsidRPr="00D51749" w:rsidR="006C3BAE" w:rsidP="00F831D4" w:rsidRDefault="006C3BAE" w14:paraId="0BA75889" w14:textId="77777777">
            <w:pPr>
              <w:bidi w:val="false"/>
              <w:rPr>
                <w:rFonts w:ascii="Times New Roman" w:hAnsi="Times New Roman" w:eastAsia="Times New Roman" w:cs="Times New Roman"/>
                <w:sz w:val="20"/>
                <w:szCs w:val="20"/>
              </w:rPr>
            </w:pPr>
          </w:p>
        </w:tc>
      </w:tr>
    </w:tbl>
    <w:tbl>
      <w:tblPr>
        <w:tblStyle w:val="TableGrid"/>
        <w:tblpPr w:leftFromText="180" w:rightFromText="180" w:horzAnchor="margin" w:tblpXSpec="center" w:tblpY="438"/>
        <w:tblW w:w="1371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3712"/>
      </w:tblGrid>
      <w:tr w:rsidRPr="008E35DF" w:rsidR="006C3BAE" w:rsidTr="00F831D4" w14:paraId="7E7FD5FB" w14:textId="77777777">
        <w:trPr>
          <w:trHeight w:val="2411"/>
        </w:trPr>
        <w:tc>
          <w:tcPr>
            <w:tcW w:w="13712" w:type="dxa"/>
          </w:tcPr>
          <w:p w:rsidR="006C3BAE" w:rsidP="00F831D4" w:rsidRDefault="006C3BAE" w14:paraId="3F32AA77" w14:textId="77777777">
            <w:pPr>
              <w:bidi w:val="false"/>
              <w:ind w:left="80"/>
              <w:jc w:val="center"/>
              <w:rPr>
                <w:rFonts w:ascii="Century Gothic" w:hAnsi="Century Gothic" w:cs="Arial"/>
                <w:b/>
                <w:sz w:val="20"/>
                <w:szCs w:val="20"/>
              </w:rPr>
            </w:pPr>
          </w:p>
          <w:p w:rsidRPr="008E35DF" w:rsidR="006C3BAE" w:rsidP="00F831D4" w:rsidRDefault="006C3BAE" w14:paraId="15C2671B"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6C3BAE" w:rsidP="00F831D4" w:rsidRDefault="006C3BAE" w14:paraId="5DFA4269" w14:textId="77777777">
            <w:pPr>
              <w:bidi w:val="false"/>
              <w:ind w:left="80"/>
              <w:rPr>
                <w:rFonts w:ascii="Century Gothic" w:hAnsi="Century Gothic" w:cs="Arial"/>
                <w:szCs w:val="20"/>
              </w:rPr>
            </w:pPr>
          </w:p>
          <w:p w:rsidRPr="008E35DF" w:rsidR="006C3BAE" w:rsidP="00F831D4" w:rsidRDefault="006C3BAE" w14:paraId="64D29A8C" w14:textId="77777777">
            <w:pPr>
              <w:bidi w:val="false"/>
              <w:ind w:left="80"/>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F9206B" w:rsidP="000D44FD" w:rsidRDefault="00F9206B" w14:paraId="0940F852" w14:textId="77777777"/>
    <w:sectPr w:rsidR="00F9206B" w:rsidSect="00576620">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A87D4" w14:textId="77777777" w:rsidR="00245FFA" w:rsidRDefault="00245FFA" w:rsidP="000D44FD">
      <w:r>
        <w:separator/>
      </w:r>
    </w:p>
  </w:endnote>
  <w:endnote w:type="continuationSeparator" w:id="0">
    <w:p w14:paraId="3078C0EB" w14:textId="77777777" w:rsidR="00245FFA" w:rsidRDefault="00245FFA"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A6B0" w14:textId="77777777" w:rsidR="00245FFA" w:rsidRDefault="00245FFA" w:rsidP="000D44FD">
      <w:r>
        <w:separator/>
      </w:r>
    </w:p>
  </w:footnote>
  <w:footnote w:type="continuationSeparator" w:id="0">
    <w:p w14:paraId="0C143ADE" w14:textId="77777777" w:rsidR="00245FFA" w:rsidRDefault="00245FFA"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FA"/>
    <w:rsid w:val="00017C2A"/>
    <w:rsid w:val="00024630"/>
    <w:rsid w:val="00024A30"/>
    <w:rsid w:val="00036F4C"/>
    <w:rsid w:val="000576EC"/>
    <w:rsid w:val="00083488"/>
    <w:rsid w:val="00097816"/>
    <w:rsid w:val="000A71F9"/>
    <w:rsid w:val="000B300F"/>
    <w:rsid w:val="000D44FD"/>
    <w:rsid w:val="000E3154"/>
    <w:rsid w:val="000F6427"/>
    <w:rsid w:val="002037D0"/>
    <w:rsid w:val="00213C19"/>
    <w:rsid w:val="00221435"/>
    <w:rsid w:val="00224D41"/>
    <w:rsid w:val="00244452"/>
    <w:rsid w:val="00245FFA"/>
    <w:rsid w:val="00265316"/>
    <w:rsid w:val="002810FF"/>
    <w:rsid w:val="002A16C0"/>
    <w:rsid w:val="003270D3"/>
    <w:rsid w:val="0035653F"/>
    <w:rsid w:val="0036221B"/>
    <w:rsid w:val="003A6381"/>
    <w:rsid w:val="003D1264"/>
    <w:rsid w:val="00414FB6"/>
    <w:rsid w:val="0043244F"/>
    <w:rsid w:val="00514C5F"/>
    <w:rsid w:val="00536B08"/>
    <w:rsid w:val="005374D1"/>
    <w:rsid w:val="005579B9"/>
    <w:rsid w:val="00576620"/>
    <w:rsid w:val="00580766"/>
    <w:rsid w:val="00584BB2"/>
    <w:rsid w:val="00591AA8"/>
    <w:rsid w:val="005E5797"/>
    <w:rsid w:val="00605DC7"/>
    <w:rsid w:val="006302FF"/>
    <w:rsid w:val="00646ED0"/>
    <w:rsid w:val="006B092D"/>
    <w:rsid w:val="006C3BAE"/>
    <w:rsid w:val="00702E4E"/>
    <w:rsid w:val="00707D0F"/>
    <w:rsid w:val="007A0376"/>
    <w:rsid w:val="007C1CCE"/>
    <w:rsid w:val="007D1E9D"/>
    <w:rsid w:val="007D41D4"/>
    <w:rsid w:val="007E1019"/>
    <w:rsid w:val="007E2F1E"/>
    <w:rsid w:val="008022C6"/>
    <w:rsid w:val="00805163"/>
    <w:rsid w:val="00813C9F"/>
    <w:rsid w:val="00840563"/>
    <w:rsid w:val="0085267F"/>
    <w:rsid w:val="008B4CE8"/>
    <w:rsid w:val="008C23E1"/>
    <w:rsid w:val="009A2B94"/>
    <w:rsid w:val="009B5ADD"/>
    <w:rsid w:val="009D1358"/>
    <w:rsid w:val="00A26B51"/>
    <w:rsid w:val="00A348FC"/>
    <w:rsid w:val="00AE6E17"/>
    <w:rsid w:val="00B43960"/>
    <w:rsid w:val="00B74ED5"/>
    <w:rsid w:val="00B777D7"/>
    <w:rsid w:val="00B84560"/>
    <w:rsid w:val="00BA2870"/>
    <w:rsid w:val="00C14C2B"/>
    <w:rsid w:val="00C60415"/>
    <w:rsid w:val="00C65EBC"/>
    <w:rsid w:val="00CF603E"/>
    <w:rsid w:val="00D32CFA"/>
    <w:rsid w:val="00D47229"/>
    <w:rsid w:val="00DA160A"/>
    <w:rsid w:val="00E04061"/>
    <w:rsid w:val="00E40206"/>
    <w:rsid w:val="00E4442F"/>
    <w:rsid w:val="00E71330"/>
    <w:rsid w:val="00E759CC"/>
    <w:rsid w:val="00E82A25"/>
    <w:rsid w:val="00EA3029"/>
    <w:rsid w:val="00ED1594"/>
    <w:rsid w:val="00F02BFB"/>
    <w:rsid w:val="00F10864"/>
    <w:rsid w:val="00F47D1D"/>
    <w:rsid w:val="00F808B6"/>
    <w:rsid w:val="00F9206B"/>
    <w:rsid w:val="00FC6776"/>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085A40"/>
  <w14:defaultImageDpi w14:val="330"/>
  <w15:docId w15:val="{EE13D87D-0424-4CF6-AA0F-F52F6B6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08B6"/>
    <w:rPr>
      <w:color w:val="0563C1" w:themeColor="hyperlink"/>
      <w:u w:val="single"/>
    </w:rPr>
  </w:style>
  <w:style w:type="paragraph" w:styleId="BalloonText">
    <w:name w:val="Balloon Text"/>
    <w:basedOn w:val="Normal"/>
    <w:link w:val="BalloonTextChar"/>
    <w:uiPriority w:val="99"/>
    <w:semiHidden/>
    <w:unhideWhenUsed/>
    <w:rsid w:val="00F808B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808B6"/>
    <w:rPr>
      <w:rFonts w:ascii="Lucida Grande" w:hAnsi="Lucida Grande" w:cs="Lucida Grande"/>
      <w:sz w:val="18"/>
      <w:szCs w:val="18"/>
    </w:rPr>
  </w:style>
  <w:style w:type="paragraph" w:styleId="NormalWeb">
    <w:name w:val="Normal (Web)"/>
    <w:basedOn w:val="Normal"/>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Header">
    <w:name w:val="header"/>
    <w:basedOn w:val="Normal"/>
    <w:link w:val="HeaderChar"/>
    <w:uiPriority w:val="99"/>
    <w:unhideWhenUsed/>
    <w:rsid w:val="000D44FD"/>
    <w:pPr>
      <w:tabs>
        <w:tab w:val="center" w:pos="4680"/>
        <w:tab w:val="right" w:pos="9360"/>
      </w:tabs>
    </w:pPr>
  </w:style>
  <w:style w:type="character" w:styleId="HeaderChar" w:customStyle="1">
    <w:name w:val="Header Char"/>
    <w:basedOn w:val="DefaultParagraphFont"/>
    <w:link w:val="Header"/>
    <w:uiPriority w:val="99"/>
    <w:rsid w:val="000D44FD"/>
  </w:style>
  <w:style w:type="paragraph" w:styleId="Footer">
    <w:name w:val="footer"/>
    <w:basedOn w:val="Normal"/>
    <w:link w:val="FooterChar"/>
    <w:uiPriority w:val="99"/>
    <w:unhideWhenUsed/>
    <w:rsid w:val="000D44FD"/>
    <w:pPr>
      <w:tabs>
        <w:tab w:val="center" w:pos="4680"/>
        <w:tab w:val="right" w:pos="9360"/>
      </w:tabs>
    </w:pPr>
  </w:style>
  <w:style w:type="character" w:styleId="FooterChar" w:customStyle="1">
    <w:name w:val="Footer Char"/>
    <w:basedOn w:val="DefaultParagraphFont"/>
    <w:link w:val="Footer"/>
    <w:uiPriority w:val="99"/>
    <w:rsid w:val="000D44FD"/>
  </w:style>
  <w:style w:type="table" w:styleId="TableGrid">
    <w:name w:val="Table Grid"/>
    <w:basedOn w:val="TableNormal"/>
    <w:uiPriority w:val="39"/>
    <w:rsid w:val="000D44FD"/>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 w:id="468787845">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368&amp;utm_language=DE&amp;utm_source=integrated+content&amp;utm_campaign=/free-product-roadmap-templates-smartsheet&amp;utm_medium=ic+agile+product+roadmap+template+49368+word+de&amp;lpa=ic+agile+product+roadmap+template+49368+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D9F5-A661-434D-A081-118641DC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909efd8665267588350cf26f72f7c7db</Template>
  <TotalTime>0</TotalTime>
  <Pages>2</Pages>
  <Words>348</Words>
  <Characters>1986</Characters>
  <Application>Microsoft Office Word</Application>
  <DocSecurity>4</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2018-08-08T23:25:00Z</cp:lastPrinted>
  <dcterms:created xsi:type="dcterms:W3CDTF">2021-05-06T14:48:00Z</dcterms:created>
  <dcterms:modified xsi:type="dcterms:W3CDTF">2021-05-06T14:48:00Z</dcterms:modified>
</cp:coreProperties>
</file>