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919C2" w:rsidR="0035303B" w:rsidP="00E919C2" w:rsidRDefault="00AB4427" w14:paraId="29136410" w14:textId="77777777">
      <w:pPr>
        <w:bidi w:val="false"/>
        <w:outlineLvl w:val="0"/>
        <w:rPr>
          <w:rFonts w:ascii="Century Gothic" w:hAnsi="Century Gothic"/>
          <w:b/>
          <w:color w:val="A6A6A6" w:themeColor="background1" w:themeShade="A6"/>
          <w:sz w:val="15"/>
          <w:szCs w:val="44"/>
        </w:rPr>
      </w:pPr>
      <w:bookmarkStart w:name="_GoBack" w:id="0"/>
      <w:bookmarkEnd w:id="0"/>
      <w:r>
        <w:rPr>
          <w:rFonts w:ascii="Century Gothic" w:hAnsi="Century Gothic"/>
          <w:b/>
          <w:noProof/>
          <w:color w:val="808080" w:themeColor="background1" w:themeShade="80"/>
          <w:sz w:val="36"/>
          <w:szCs w:val="44"/>
          <w:lang w:val="German"/>
        </w:rPr>
        <w:drawing>
          <wp:anchor distT="0" distB="0" distL="114300" distR="114300" simplePos="0" relativeHeight="251658240" behindDoc="0" locked="0" layoutInCell="1" allowOverlap="1" wp14:editId="03A1BDB0" wp14:anchorId="49AC3F8C">
            <wp:simplePos x="0" y="0"/>
            <wp:positionH relativeFrom="column">
              <wp:posOffset>4577080</wp:posOffset>
            </wp:positionH>
            <wp:positionV relativeFrom="paragraph">
              <wp:posOffset>-2540</wp:posOffset>
            </wp:positionV>
            <wp:extent cx="2552700" cy="354252"/>
            <wp:effectExtent l="0" t="0" r="0" b="8255"/>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575997" cy="357485"/>
                    </a:xfrm>
                    <a:prstGeom prst="rect">
                      <a:avLst/>
                    </a:prstGeom>
                  </pic:spPr>
                </pic:pic>
              </a:graphicData>
            </a:graphic>
            <wp14:sizeRelH relativeFrom="page">
              <wp14:pctWidth>0</wp14:pctWidth>
            </wp14:sizeRelH>
            <wp14:sizeRelV relativeFrom="page">
              <wp14:pctHeight>0</wp14:pctHeight>
            </wp14:sizeRelV>
          </wp:anchor>
        </w:drawing>
      </w:r>
      <w:r w:rsidR="00E919C2">
        <w:rPr>
          <w:rFonts w:ascii="Century Gothic" w:hAnsi="Century Gothic"/>
          <w:b/>
          <w:color w:val="808080" w:themeColor="background1" w:themeShade="80"/>
          <w:sz w:val="36"/>
          <w:szCs w:val="44"/>
          <w:lang w:val="German"/>
        </w:rPr>
        <w:t>2-MONATSKALENDER 2022</w:t>
      </w:r>
    </w:p>
    <w:tbl>
      <w:tblPr>
        <w:tblW w:w="11200" w:type="dxa"/>
        <w:tblLook w:val="04A0" w:firstRow="1" w:lastRow="0" w:firstColumn="1" w:lastColumn="0" w:noHBand="0" w:noVBand="1"/>
      </w:tblPr>
      <w:tblGrid>
        <w:gridCol w:w="1600"/>
        <w:gridCol w:w="1600"/>
        <w:gridCol w:w="1600"/>
        <w:gridCol w:w="1600"/>
        <w:gridCol w:w="1600"/>
        <w:gridCol w:w="1600"/>
        <w:gridCol w:w="1600"/>
      </w:tblGrid>
      <w:tr w:rsidRPr="00E919C2" w:rsidR="00361923" w:rsidTr="00E919C2" w14:paraId="5AA07E2D" w14:textId="77777777">
        <w:trPr>
          <w:trHeight w:val="500"/>
        </w:trPr>
        <w:tc>
          <w:tcPr>
            <w:tcW w:w="3200" w:type="dxa"/>
            <w:gridSpan w:val="2"/>
            <w:tcBorders>
              <w:top w:val="nil"/>
              <w:left w:val="nil"/>
              <w:bottom w:val="nil"/>
              <w:right w:val="nil"/>
            </w:tcBorders>
            <w:shd w:val="clear" w:color="auto" w:fill="auto"/>
            <w:noWrap/>
            <w:vAlign w:val="center"/>
            <w:hideMark/>
          </w:tcPr>
          <w:p w:rsidRPr="00E919C2" w:rsidR="00361923" w:rsidP="00361923" w:rsidRDefault="00361923" w14:paraId="67F28184" w14:textId="77777777">
            <w:pPr>
              <w:bidi w:val="false"/>
              <w:rPr>
                <w:rFonts w:ascii="Century Gothic" w:hAnsi="Century Gothic" w:cs="Calibri"/>
                <w:b/>
                <w:bCs/>
                <w:color w:val="333F4F"/>
                <w:sz w:val="32"/>
                <w:szCs w:val="32"/>
              </w:rPr>
            </w:pPr>
            <w:r>
              <w:rPr>
                <w:rFonts w:ascii="Century Gothic" w:hAnsi="Century Gothic" w:cs="Calibri"/>
                <w:b/>
                <w:color w:val="333F4F"/>
                <w:sz w:val="32"/>
                <w:szCs w:val="32"/>
                <w:lang w:val="German"/>
              </w:rPr>
              <w:t>Januar 2022</w:t>
            </w:r>
          </w:p>
        </w:tc>
        <w:tc>
          <w:tcPr>
            <w:tcW w:w="1600" w:type="dxa"/>
            <w:tcBorders>
              <w:top w:val="nil"/>
              <w:left w:val="nil"/>
              <w:bottom w:val="nil"/>
              <w:right w:val="nil"/>
            </w:tcBorders>
            <w:shd w:val="clear" w:color="auto" w:fill="auto"/>
            <w:noWrap/>
            <w:vAlign w:val="center"/>
            <w:hideMark/>
          </w:tcPr>
          <w:p w:rsidRPr="00E919C2" w:rsidR="00361923" w:rsidP="00361923" w:rsidRDefault="00361923" w14:paraId="5D5F9EA3"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E919C2" w:rsidR="00361923" w:rsidP="00361923" w:rsidRDefault="00361923" w14:paraId="3855AC75"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361923" w:rsidP="00361923" w:rsidRDefault="00361923" w14:paraId="49C5C4CB"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361923" w:rsidP="00361923" w:rsidRDefault="00361923" w14:paraId="431B73BE"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361923" w:rsidP="00361923" w:rsidRDefault="00361923" w14:paraId="0F340B41" w14:textId="77777777">
            <w:pPr>
              <w:bidi w:val="false"/>
              <w:jc w:val="center"/>
              <w:rPr>
                <w:rFonts w:ascii="Times New Roman" w:hAnsi="Times New Roman"/>
                <w:sz w:val="20"/>
                <w:szCs w:val="20"/>
              </w:rPr>
            </w:pPr>
          </w:p>
        </w:tc>
      </w:tr>
      <w:tr w:rsidRPr="00E919C2" w:rsidR="00361923" w:rsidTr="00BE7A29" w14:paraId="69585BE7"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E919C2" w:rsidR="00361923" w:rsidP="00361923" w:rsidRDefault="00361923" w14:paraId="5A155BB6" w14:textId="77777777">
            <w:pPr>
              <w:bidi w:val="false"/>
              <w:jc w:val="center"/>
              <w:rPr>
                <w:rFonts w:ascii="Century Gothic" w:hAnsi="Century Gothic" w:cs="Calibri"/>
                <w:b/>
                <w:bCs/>
                <w:color w:val="FFFFFF"/>
                <w:sz w:val="20"/>
                <w:szCs w:val="20"/>
              </w:rPr>
            </w:pPr>
            <w:r w:rsidRPr="009F22CB">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361923" w14:paraId="006C4D62" w14:textId="77777777">
            <w:pPr>
              <w:bidi w:val="false"/>
              <w:jc w:val="center"/>
              <w:rPr>
                <w:rFonts w:ascii="Century Gothic" w:hAnsi="Century Gothic" w:cs="Calibri"/>
                <w:b/>
                <w:bCs/>
                <w:color w:val="FFFFFF"/>
                <w:sz w:val="20"/>
                <w:szCs w:val="20"/>
              </w:rPr>
            </w:pPr>
            <w:r w:rsidRPr="009F22CB">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361923" w14:paraId="55E14A2B" w14:textId="77777777">
            <w:pPr>
              <w:bidi w:val="false"/>
              <w:jc w:val="center"/>
              <w:rPr>
                <w:rFonts w:ascii="Century Gothic" w:hAnsi="Century Gothic" w:cs="Calibri"/>
                <w:b/>
                <w:bCs/>
                <w:color w:val="FFFFFF"/>
                <w:sz w:val="20"/>
                <w:szCs w:val="20"/>
              </w:rPr>
            </w:pPr>
            <w:r w:rsidRPr="009F22CB">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361923" w14:paraId="3EE73BD9" w14:textId="77777777">
            <w:pPr>
              <w:bidi w:val="false"/>
              <w:jc w:val="center"/>
              <w:rPr>
                <w:rFonts w:ascii="Century Gothic" w:hAnsi="Century Gothic" w:cs="Calibri"/>
                <w:b/>
                <w:bCs/>
                <w:color w:val="FFFFFF"/>
                <w:sz w:val="20"/>
                <w:szCs w:val="20"/>
              </w:rPr>
            </w:pPr>
            <w:r w:rsidRPr="009F22CB">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361923" w14:paraId="47EFCC2C" w14:textId="77777777">
            <w:pPr>
              <w:bidi w:val="false"/>
              <w:jc w:val="center"/>
              <w:rPr>
                <w:rFonts w:ascii="Century Gothic" w:hAnsi="Century Gothic" w:cs="Calibri"/>
                <w:b/>
                <w:bCs/>
                <w:color w:val="FFFFFF"/>
                <w:sz w:val="20"/>
                <w:szCs w:val="20"/>
              </w:rPr>
            </w:pPr>
            <w:r w:rsidRPr="009F22CB">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361923" w14:paraId="557893BE" w14:textId="77777777">
            <w:pPr>
              <w:bidi w:val="false"/>
              <w:jc w:val="center"/>
              <w:rPr>
                <w:rFonts w:ascii="Century Gothic" w:hAnsi="Century Gothic" w:cs="Calibri"/>
                <w:b/>
                <w:bCs/>
                <w:color w:val="FFFFFF"/>
                <w:sz w:val="20"/>
                <w:szCs w:val="20"/>
              </w:rPr>
            </w:pPr>
            <w:r w:rsidRPr="009F22CB">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3E26CC" w14:paraId="0DC8BF1C" w14:textId="77777777">
            <w:pPr>
              <w:bidi w:val="false"/>
              <w:jc w:val="center"/>
              <w:rPr>
                <w:rFonts w:ascii="Century Gothic" w:hAnsi="Century Gothic" w:cs="Calibri"/>
                <w:b/>
                <w:bCs/>
                <w:color w:val="FFFFFF"/>
                <w:sz w:val="20"/>
                <w:szCs w:val="20"/>
              </w:rPr>
            </w:pPr>
            <w:r>
              <w:rPr>
                <w:rFonts w:ascii="Century Gothic" w:hAnsi="Century Gothic" w:cs="Calibri"/>
                <w:b/>
                <w:color w:val="FFFFFF"/>
                <w:sz w:val="20"/>
                <w:szCs w:val="20"/>
                <w:lang w:val="German"/>
              </w:rPr>
              <w:t>SA</w:t>
            </w:r>
          </w:p>
        </w:tc>
      </w:tr>
      <w:tr w:rsidRPr="00E919C2" w:rsidR="002F7A02" w:rsidTr="00BE7A29" w14:paraId="0DA1BCAE"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E919C2" w:rsidR="002F7A02" w:rsidP="002F7A02" w:rsidRDefault="002F7A02" w14:paraId="7DCA98B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E919C2" w:rsidR="002F7A02" w:rsidP="002F7A02" w:rsidRDefault="002F7A02" w14:paraId="6052731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000000" w:fill="D6DCE4"/>
            <w:vAlign w:val="center"/>
            <w:hideMark/>
          </w:tcPr>
          <w:p w:rsidRPr="00E919C2" w:rsidR="002F7A02" w:rsidP="002F7A02" w:rsidRDefault="002F7A02" w14:paraId="5616DB1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E919C2" w:rsidR="002F7A02" w:rsidP="002F7A02" w:rsidRDefault="002F7A02" w14:paraId="45E05DC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E919C2" w:rsidR="002F7A02" w:rsidP="002F7A02" w:rsidRDefault="002F7A02" w14:paraId="4B7B1D6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2F7A02" w:rsidP="002F7A02" w:rsidRDefault="002F7A02" w14:paraId="4D24888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FFFFF"/>
            <w:vAlign w:val="center"/>
            <w:hideMark/>
          </w:tcPr>
          <w:p w:rsidRPr="00E919C2" w:rsidR="002F7A02" w:rsidP="002F7A02" w:rsidRDefault="002F7A02" w14:paraId="0D97A50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r>
      <w:tr w:rsidRPr="00E919C2" w:rsidR="002F7A02" w:rsidTr="00BE7A29" w14:paraId="151A15DA"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2F7A02" w:rsidP="002F7A02" w:rsidRDefault="002F7A02" w14:paraId="10D02439" w14:textId="77777777">
            <w:pPr>
              <w:bidi w:val="false"/>
              <w:rPr>
                <w:rFonts w:ascii="Century Gothic" w:hAnsi="Century Gothic" w:cs="Calibri"/>
                <w:b/>
                <w:bCs/>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E919C2" w:rsidR="002F7A02" w:rsidP="002F7A02" w:rsidRDefault="002F7A02" w14:paraId="1C0A5D59" w14:textId="77777777">
            <w:pPr>
              <w:bidi w:val="false"/>
              <w:rPr>
                <w:rFonts w:ascii="Century Gothic" w:hAnsi="Century Gothic" w:cs="Calibri"/>
                <w:b/>
                <w:bCs/>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2F7A02" w:rsidP="002F7A02" w:rsidRDefault="002F7A02" w14:paraId="54ABF37A" w14:textId="77777777">
            <w:pPr>
              <w:bidi w:val="false"/>
              <w:rPr>
                <w:rFonts w:ascii="Century Gothic" w:hAnsi="Century Gothic" w:cs="Calibri"/>
                <w:b/>
                <w:bCs/>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2F7A02" w:rsidP="002F7A02" w:rsidRDefault="002F7A02" w14:paraId="63A8687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2F7A02" w:rsidP="002F7A02" w:rsidRDefault="002F7A02" w14:paraId="4EBD3CB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2F7A02" w:rsidP="002F7A02" w:rsidRDefault="002F7A02" w14:paraId="4CCFAA0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FC6C04" w14:paraId="55BB7F93"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Neujahrstag</w:t>
            </w:r>
          </w:p>
        </w:tc>
      </w:tr>
      <w:tr w:rsidRPr="00E919C2" w:rsidR="002F7A02" w:rsidTr="00E919C2" w14:paraId="67E5FB2D"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2F7A02" w:rsidP="002F7A02" w:rsidRDefault="002F7A02" w14:paraId="24C511C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3748DBD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0127607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5EAC6B0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1792D56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7712420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127D31A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r>
      <w:tr w:rsidRPr="00E919C2" w:rsidR="002F7A02" w:rsidTr="00E919C2" w14:paraId="481446A0"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2F7A02" w:rsidP="002F7A02" w:rsidRDefault="002F7A02" w14:paraId="7CE1D9B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7F694E2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05E88CA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4567E19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3D4552C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2785E46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569909A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2F7A02" w:rsidTr="00E919C2" w14:paraId="1AF2CDD3"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2F7A02" w:rsidP="002F7A02" w:rsidRDefault="002F7A02" w14:paraId="4CE644B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38E7CD9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2FC800C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26D214E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6479AB0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2AA2163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273AEF1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r>
      <w:tr w:rsidRPr="00E919C2" w:rsidR="002F7A02" w:rsidTr="00E919C2" w14:paraId="62084D00"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2F7A02" w:rsidP="002F7A02" w:rsidRDefault="002F7A02" w14:paraId="6FCEDF4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6E58BFD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5DC5AB7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034F21B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0DCE03A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336F467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4EEFD69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2F7A02" w:rsidTr="00E919C2" w14:paraId="1345DF96"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2F7A02" w:rsidP="002F7A02" w:rsidRDefault="002F7A02" w14:paraId="737ED34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637C930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3D204E0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1B5E330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07D7FD7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04229B7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E919C2" w:rsidR="002F7A02" w:rsidP="002F7A02" w:rsidRDefault="002F7A02" w14:paraId="3EB3D02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r>
      <w:tr w:rsidRPr="00E919C2" w:rsidR="002F7A02" w:rsidTr="00BE7A29" w14:paraId="5020B884"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2F7A02" w:rsidP="002F7A02" w:rsidRDefault="002F7A02" w14:paraId="7A9F286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FC6C04" w14:paraId="46DEBA82"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Martin Luther King Jr. Tag</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69A5F00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1DF7395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305F291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4DB89F4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3EC2BED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2F7A02" w:rsidTr="00BE7A29" w14:paraId="7937AC5D"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2F7A02" w:rsidP="002F7A02" w:rsidRDefault="002F7A02" w14:paraId="12537B7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000000" w:fill="FFFFFF"/>
            <w:vAlign w:val="center"/>
            <w:hideMark/>
          </w:tcPr>
          <w:p w:rsidRPr="00E919C2" w:rsidR="002F7A02" w:rsidP="002F7A02" w:rsidRDefault="002F7A02" w14:paraId="27B36F9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000000" w:fill="FFFFFF"/>
            <w:vAlign w:val="center"/>
            <w:hideMark/>
          </w:tcPr>
          <w:p w:rsidRPr="00E919C2" w:rsidR="002F7A02" w:rsidP="002F7A02" w:rsidRDefault="002F7A02" w14:paraId="29CC25D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E919C2" w:rsidR="002F7A02" w:rsidP="002F7A02" w:rsidRDefault="002F7A02" w14:paraId="17D5190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E919C2" w:rsidR="002F7A02" w:rsidP="002F7A02" w:rsidRDefault="002F7A02" w14:paraId="652DEC8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E919C2" w:rsidR="002F7A02" w:rsidP="002F7A02" w:rsidRDefault="002F7A02" w14:paraId="2DD889E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2F7A02" w:rsidP="002F7A02" w:rsidRDefault="002F7A02" w14:paraId="672E607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r>
      <w:tr w:rsidRPr="00E919C2" w:rsidR="002F7A02" w:rsidTr="00BE7A29" w14:paraId="26ECA9DA"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2F7A02" w:rsidP="002F7A02" w:rsidRDefault="002F7A02" w14:paraId="67DC64A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2F7A02" w:rsidP="002F7A02" w:rsidRDefault="002F7A02" w14:paraId="0D0DE75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2F7A02" w:rsidP="002F7A02" w:rsidRDefault="002F7A02" w14:paraId="6970761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2F7A02" w:rsidP="002F7A02" w:rsidRDefault="002F7A02" w14:paraId="1A6FB59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2F7A02" w:rsidP="002F7A02" w:rsidRDefault="002F7A02" w14:paraId="4A95214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2F7A02" w:rsidP="002F7A02" w:rsidRDefault="002F7A02" w14:paraId="562AF4C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2F7A02" w:rsidP="002F7A02" w:rsidRDefault="002F7A02" w14:paraId="48FCD7B9" w14:textId="77777777">
            <w:pPr>
              <w:bidi w:val="false"/>
              <w:rPr>
                <w:rFonts w:ascii="Century Gothic" w:hAnsi="Century Gothic" w:cs="Calibri"/>
                <w:b/>
                <w:bCs/>
                <w:color w:val="333F4F"/>
                <w:sz w:val="18"/>
                <w:szCs w:val="18"/>
              </w:rPr>
            </w:pPr>
            <w:r w:rsidRPr="00CE676E">
              <w:rPr>
                <w:rFonts w:ascii="Century Gothic" w:hAnsi="Century Gothic" w:cs="Calibri"/>
                <w:color w:val="333F4F"/>
                <w:sz w:val="18"/>
                <w:szCs w:val="18"/>
                <w:lang w:val="German"/>
              </w:rPr>
              <w:t xml:space="preserve"> </w:t>
            </w:r>
          </w:p>
        </w:tc>
      </w:tr>
      <w:tr w:rsidRPr="00E919C2" w:rsidR="002F7A02" w:rsidTr="00BE7A29" w14:paraId="3D98154B" w14:textId="77777777">
        <w:trPr>
          <w:trHeight w:val="300"/>
        </w:trPr>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E919C2" w:rsidR="002F7A02" w:rsidP="002F7A02" w:rsidRDefault="002F7A02" w14:paraId="603CDB4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E919C2" w:rsidR="002F7A02" w:rsidP="002F7A02" w:rsidRDefault="002F7A02" w14:paraId="19B4E66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31</w:t>
            </w:r>
          </w:p>
        </w:tc>
        <w:tc>
          <w:tcPr>
            <w:tcW w:w="1600" w:type="dxa"/>
            <w:tcBorders>
              <w:top w:val="nil"/>
              <w:left w:val="single" w:color="BFBFBF" w:sz="4" w:space="0"/>
              <w:bottom w:val="nil"/>
              <w:right w:val="nil"/>
            </w:tcBorders>
            <w:shd w:val="clear" w:color="000000" w:fill="F2F2F2"/>
            <w:vAlign w:val="center"/>
            <w:hideMark/>
          </w:tcPr>
          <w:p w:rsidRPr="00E919C2" w:rsidR="002F7A02" w:rsidP="002F7A02" w:rsidRDefault="002F7A02" w14:paraId="4BF8767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E919C2" w:rsidR="002F7A02" w:rsidP="002F7A02" w:rsidRDefault="002F7A02" w14:paraId="15E61DD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2F7A02" w:rsidP="002F7A02" w:rsidRDefault="002F7A02" w14:paraId="3813435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2F7A02" w:rsidP="002F7A02" w:rsidRDefault="002F7A02" w14:paraId="560BBEC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E919C2" w:rsidR="002F7A02" w:rsidP="002F7A02" w:rsidRDefault="002F7A02" w14:paraId="1BA254B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E919C2" w:rsidR="002F7A02" w:rsidTr="00BE7A29" w14:paraId="4A2D4E39"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FFFFFF" w:themeFill="background1"/>
            <w:noWrap/>
            <w:vAlign w:val="bottom"/>
            <w:hideMark/>
          </w:tcPr>
          <w:p w:rsidRPr="00E919C2" w:rsidR="002F7A02" w:rsidP="002F7A02" w:rsidRDefault="002F7A02" w14:paraId="0E75B5E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E919C2" w:rsidR="002F7A02" w:rsidP="002F7A02" w:rsidRDefault="002F7A02" w14:paraId="54D0996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nil"/>
            </w:tcBorders>
            <w:shd w:val="clear" w:color="000000" w:fill="F2F2F2"/>
            <w:hideMark/>
          </w:tcPr>
          <w:p w:rsidRPr="00E919C2" w:rsidR="002F7A02" w:rsidP="002F7A02" w:rsidRDefault="002F7A02" w14:paraId="619A555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2F7A02" w:rsidP="002F7A02" w:rsidRDefault="002F7A02" w14:paraId="78C7EE2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2F7A02" w:rsidP="002F7A02" w:rsidRDefault="002F7A02" w14:paraId="29080CF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2F7A02" w:rsidP="002F7A02" w:rsidRDefault="002F7A02" w14:paraId="34E5F53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E919C2" w:rsidR="002F7A02" w:rsidP="002F7A02" w:rsidRDefault="002F7A02" w14:paraId="74FDDDA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E919C2" w:rsidTr="00E919C2" w14:paraId="1CD5BFC0" w14:textId="77777777">
        <w:trPr>
          <w:trHeight w:val="500"/>
        </w:trPr>
        <w:tc>
          <w:tcPr>
            <w:tcW w:w="3200" w:type="dxa"/>
            <w:gridSpan w:val="2"/>
            <w:tcBorders>
              <w:top w:val="nil"/>
              <w:left w:val="nil"/>
              <w:bottom w:val="nil"/>
              <w:right w:val="nil"/>
            </w:tcBorders>
            <w:shd w:val="clear" w:color="auto" w:fill="auto"/>
            <w:noWrap/>
            <w:vAlign w:val="center"/>
            <w:hideMark/>
          </w:tcPr>
          <w:p w:rsidRPr="00E919C2" w:rsidR="00E919C2" w:rsidP="00E919C2" w:rsidRDefault="00E919C2" w14:paraId="471EB29B" w14:textId="77777777">
            <w:pPr>
              <w:bidi w:val="false"/>
              <w:rPr>
                <w:rFonts w:ascii="Century Gothic" w:hAnsi="Century Gothic" w:cs="Calibri"/>
                <w:b/>
                <w:bCs/>
                <w:color w:val="333F4F"/>
                <w:sz w:val="32"/>
                <w:szCs w:val="32"/>
              </w:rPr>
            </w:pPr>
            <w:r w:rsidRPr="00E919C2">
              <w:rPr>
                <w:rFonts w:ascii="Century Gothic" w:hAnsi="Century Gothic" w:cs="Calibri"/>
                <w:b/>
                <w:color w:val="333F4F"/>
                <w:sz w:val="32"/>
                <w:szCs w:val="32"/>
                <w:lang w:val="German"/>
              </w:rPr>
              <w:t>Februar 2022</w:t>
            </w: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7FB6AC3C"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1DFA8863"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2F4F0AEB"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0662A1C1"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10E42E6D" w14:textId="77777777">
            <w:pPr>
              <w:bidi w:val="false"/>
              <w:jc w:val="center"/>
              <w:rPr>
                <w:rFonts w:ascii="Times New Roman" w:hAnsi="Times New Roman"/>
                <w:sz w:val="20"/>
                <w:szCs w:val="20"/>
              </w:rPr>
            </w:pPr>
          </w:p>
        </w:tc>
      </w:tr>
      <w:tr w:rsidRPr="00E919C2" w:rsidR="00E919C2" w:rsidTr="00BE7A29" w14:paraId="7F8F0B8D"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E919C2" w:rsidR="00E919C2" w:rsidP="00E919C2" w:rsidRDefault="00E919C2" w14:paraId="4F29EC69"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165F52D0"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61F8A0CB"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1A3D8488"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451227C1"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648BE27D"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657CCB45"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SA</w:t>
            </w:r>
          </w:p>
        </w:tc>
      </w:tr>
      <w:tr w:rsidRPr="00E919C2" w:rsidR="00BE7A29" w:rsidTr="00BE7A29" w14:paraId="43CDE367"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E919C2" w:rsidR="00BE7A29" w:rsidP="00BE7A29" w:rsidRDefault="00BE7A29" w14:paraId="2DBB193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000000" w:fill="D5DCE4" w:themeFill="text2" w:themeFillTint="33"/>
            <w:vAlign w:val="center"/>
            <w:hideMark/>
          </w:tcPr>
          <w:p w:rsidRPr="00E919C2" w:rsidR="00BE7A29" w:rsidP="00BE7A29" w:rsidRDefault="00BE7A29" w14:paraId="7DC3D3C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E919C2" w:rsidR="00BE7A29" w:rsidP="00BE7A29" w:rsidRDefault="00BE7A29" w14:paraId="5C9FA5D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single" w:color="BFBFBF" w:sz="4" w:space="0"/>
              <w:left w:val="nil"/>
              <w:bottom w:val="nil"/>
              <w:right w:val="nil"/>
            </w:tcBorders>
            <w:shd w:val="clear" w:color="000000" w:fill="FFFFFF" w:themeFill="background1"/>
            <w:vAlign w:val="center"/>
            <w:hideMark/>
          </w:tcPr>
          <w:p w:rsidRPr="00E919C2" w:rsidR="00BE7A29" w:rsidP="00BE7A29" w:rsidRDefault="00BE7A29" w14:paraId="73A95C4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E919C2" w:rsidR="00BE7A29" w:rsidP="00BE7A29" w:rsidRDefault="00BE7A29" w14:paraId="4346EF3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BE7A29" w:rsidP="00BE7A29" w:rsidRDefault="00BE7A29" w14:paraId="13539A3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94F571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r>
      <w:tr w:rsidRPr="00E919C2" w:rsidR="00BE7A29" w:rsidTr="00BE7A29" w14:paraId="20E71FA2"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BE7A29" w:rsidP="00BE7A29" w:rsidRDefault="00BE7A29" w14:paraId="4C99C78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5DCE4" w:themeFill="text2" w:themeFillTint="33"/>
            <w:vAlign w:val="bottom"/>
            <w:hideMark/>
          </w:tcPr>
          <w:p w:rsidRPr="00E919C2" w:rsidR="00BE7A29" w:rsidP="00BE7A29" w:rsidRDefault="00BE7A29" w14:paraId="4288491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E919C2" w:rsidR="00BE7A29" w:rsidP="00BE7A29" w:rsidRDefault="00BE7A29" w14:paraId="01695A1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FFFFF" w:themeFill="background1"/>
            <w:vAlign w:val="bottom"/>
            <w:hideMark/>
          </w:tcPr>
          <w:p w:rsidRPr="00E919C2" w:rsidR="00BE7A29" w:rsidP="00BE7A29" w:rsidRDefault="00FC6C04" w14:paraId="41B1F08F"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Murmeltier-Tag</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E919C2" w:rsidR="00BE7A29" w:rsidP="00BE7A29" w:rsidRDefault="00BE7A29" w14:paraId="62666D5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BE7A29" w:rsidP="00BE7A29" w:rsidRDefault="00BE7A29" w14:paraId="0E7ECF8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1EB09E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BE7A29" w:rsidTr="00E919C2" w14:paraId="3387E364"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5DB55F5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217967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DF4823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8334A4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2B61DC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FA2134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7CB0B9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r>
      <w:tr w:rsidRPr="00E919C2" w:rsidR="00BE7A29" w:rsidTr="00E919C2" w14:paraId="3AE511D5"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7F2B36C3"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7E0C2F6"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4A43567"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6AA188AE"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2057A5D"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73424FE"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FC6C04" w14:paraId="667BEAA1"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Lincolns Geburtstag</w:t>
            </w:r>
          </w:p>
        </w:tc>
      </w:tr>
      <w:tr w:rsidRPr="00E919C2" w:rsidR="00BE7A29" w:rsidTr="00E919C2" w14:paraId="1D65407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00E9EF1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985657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D91B36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599D99A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E1D7D1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C5546E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E8EF54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r>
      <w:tr w:rsidRPr="00E919C2" w:rsidR="00BE7A29" w:rsidTr="00E919C2" w14:paraId="0C2F4F4B"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50672FF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FC6C04" w14:paraId="21A7A738"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Valentinstag</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7C6C15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EF3468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5E647F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E62D5A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10AB06C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BE7A29" w:rsidTr="00E919C2" w14:paraId="1D837401"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0E01ABA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123742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82C868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5F322BC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2C674C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327B611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42499FC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r>
      <w:tr w:rsidRPr="00E919C2" w:rsidR="00BE7A29" w:rsidTr="00BE7A29" w14:paraId="42271BB5"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5706149E"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1F51CB7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Tag der Präsidenten</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1FF7547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6E6F667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2B9CC6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6CE34CA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6701911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BE7A29" w:rsidTr="00BE7A29" w14:paraId="29FF59B3"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715EC31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single" w:color="BFBFBF" w:sz="4" w:space="0"/>
              <w:left w:val="nil"/>
              <w:bottom w:val="nil"/>
              <w:right w:val="single" w:color="BFBFBF" w:sz="4" w:space="0"/>
            </w:tcBorders>
            <w:shd w:val="clear" w:color="auto" w:fill="FFFFFF" w:themeFill="background1"/>
            <w:vAlign w:val="center"/>
            <w:hideMark/>
          </w:tcPr>
          <w:p w:rsidRPr="00E919C2" w:rsidR="00BE7A29" w:rsidP="00BE7A29" w:rsidRDefault="00BE7A29" w14:paraId="5B706A5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BE7A29" w:rsidP="00BE7A29" w:rsidRDefault="00BE7A29" w14:paraId="02AC1247" w14:textId="77777777">
            <w:pPr>
              <w:bidi w:val="false"/>
              <w:rPr>
                <w:rFonts w:ascii="Century Gothic" w:hAnsi="Century Gothic" w:cs="Calibri"/>
                <w:b/>
                <w:bCs/>
                <w:color w:val="333F4F"/>
                <w:sz w:val="22"/>
                <w:szCs w:val="22"/>
              </w:rPr>
            </w:pP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BE7A29" w:rsidP="00BE7A29" w:rsidRDefault="00BE7A29" w14:paraId="1E45E7A4" w14:textId="77777777">
            <w:pPr>
              <w:bidi w:val="false"/>
              <w:rPr>
                <w:rFonts w:ascii="Century Gothic" w:hAnsi="Century Gothic" w:cs="Calibri"/>
                <w:b/>
                <w:bCs/>
                <w:color w:val="333F4F"/>
                <w:sz w:val="22"/>
                <w:szCs w:val="22"/>
              </w:rPr>
            </w:pP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BE7A29" w:rsidP="00BE7A29" w:rsidRDefault="00BE7A29" w14:paraId="7AD43AB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BE7A29" w:rsidP="00BE7A29" w:rsidRDefault="00BE7A29" w14:paraId="3ADE9CC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BE7A29" w:rsidP="00BE7A29" w:rsidRDefault="00BE7A29" w14:paraId="0930A38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E919C2" w:rsidR="00BE7A29" w:rsidTr="00BE7A29" w14:paraId="594D9B89"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4420FD1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FFFFF" w:themeFill="background1"/>
            <w:vAlign w:val="bottom"/>
            <w:hideMark/>
          </w:tcPr>
          <w:p w:rsidRPr="00E919C2" w:rsidR="00BE7A29" w:rsidP="00BE7A29" w:rsidRDefault="00BE7A29" w14:paraId="40997B9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BE7A29" w:rsidP="00BE7A29" w:rsidRDefault="00BE7A29" w14:paraId="5B27712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BE7A29" w:rsidP="00BE7A29" w:rsidRDefault="00BE7A29" w14:paraId="132DA7F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BE7A29" w:rsidP="00BE7A29" w:rsidRDefault="00BE7A29" w14:paraId="59914F5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BE7A29" w:rsidP="00BE7A29" w:rsidRDefault="00BE7A29" w14:paraId="369CFD8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BE7A29" w:rsidP="00BE7A29" w:rsidRDefault="00BE7A29" w14:paraId="3FB68D0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E919C2" w:rsidTr="00E919C2" w14:paraId="29047AEE" w14:textId="77777777">
        <w:trPr>
          <w:trHeight w:val="300"/>
        </w:trPr>
        <w:tc>
          <w:tcPr>
            <w:tcW w:w="1600" w:type="dxa"/>
            <w:tcBorders>
              <w:top w:val="nil"/>
              <w:left w:val="single" w:color="BFBFBF" w:sz="4" w:space="0"/>
              <w:bottom w:val="nil"/>
              <w:right w:val="nil"/>
            </w:tcBorders>
            <w:shd w:val="clear" w:color="000000" w:fill="F2F2F2"/>
            <w:vAlign w:val="center"/>
            <w:hideMark/>
          </w:tcPr>
          <w:p w:rsidRPr="00E919C2" w:rsidR="00E919C2" w:rsidP="00E919C2" w:rsidRDefault="00E919C2" w14:paraId="1154CDFC" w14:textId="77777777">
            <w:pPr>
              <w:bidi w:val="false"/>
              <w:rPr>
                <w:rFonts w:ascii="Century Gothic" w:hAnsi="Century Gothic" w:cs="Calibri"/>
                <w:b/>
                <w:bCs/>
                <w:color w:val="333F4F"/>
                <w:sz w:val="22"/>
                <w:szCs w:val="22"/>
              </w:rPr>
            </w:pPr>
            <w:r w:rsidRPr="00E919C2">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7D6EEFA5"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23EC8880"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443D5E35"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0153EA94"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0B5AE2A5"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E919C2" w:rsidR="00E919C2" w:rsidP="00E919C2" w:rsidRDefault="00E919C2" w14:paraId="38B5943B"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r>
      <w:tr w:rsidRPr="00E919C2" w:rsidR="00E919C2" w:rsidTr="00E919C2" w14:paraId="42A4CBAF" w14:textId="77777777">
        <w:trPr>
          <w:trHeight w:val="780"/>
        </w:trPr>
        <w:tc>
          <w:tcPr>
            <w:tcW w:w="1600" w:type="dxa"/>
            <w:tcBorders>
              <w:top w:val="nil"/>
              <w:left w:val="single" w:color="BFBFBF" w:sz="4" w:space="0"/>
              <w:bottom w:val="single" w:color="BFBFBF" w:sz="4" w:space="0"/>
              <w:right w:val="nil"/>
            </w:tcBorders>
            <w:shd w:val="clear" w:color="000000" w:fill="F2F2F2"/>
            <w:noWrap/>
            <w:hideMark/>
          </w:tcPr>
          <w:p w:rsidRPr="00E919C2" w:rsidR="00E919C2" w:rsidP="00E919C2" w:rsidRDefault="00E919C2" w14:paraId="2BECD660"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37E8F984"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7FB91238"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79FCE34E"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75A91601"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72BE0924"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E919C2" w:rsidR="00E919C2" w:rsidP="00E919C2" w:rsidRDefault="00E919C2" w14:paraId="7F718FC1"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bl>
    <w:p w:rsidR="00E919C2" w:rsidP="00E919C2" w:rsidRDefault="00E919C2" w14:paraId="4726DA0E" w14:textId="77777777">
      <w:pPr>
        <w:bidi w:val="false"/>
        <w:rPr>
          <w:rFonts w:ascii="Century Gothic" w:hAnsi="Century Gothic" w:cs="Arial"/>
          <w:b/>
          <w:sz w:val="20"/>
          <w:szCs w:val="20"/>
        </w:rPr>
        <w:sectPr w:rsidR="00E919C2" w:rsidSect="00400742">
          <w:pgSz w:w="12240" w:h="15840"/>
          <w:pgMar w:top="144" w:right="432" w:bottom="432" w:left="432" w:header="0" w:footer="0" w:gutter="0"/>
          <w:cols w:space="720"/>
          <w:docGrid w:linePitch="360"/>
        </w:sect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E919C2" w:rsidR="00E919C2" w:rsidTr="00E919C2" w14:paraId="20DC189E" w14:textId="77777777">
        <w:trPr>
          <w:trHeight w:val="500"/>
        </w:trPr>
        <w:tc>
          <w:tcPr>
            <w:tcW w:w="3200" w:type="dxa"/>
            <w:gridSpan w:val="2"/>
            <w:tcBorders>
              <w:top w:val="nil"/>
              <w:left w:val="nil"/>
              <w:bottom w:val="nil"/>
              <w:right w:val="nil"/>
            </w:tcBorders>
            <w:shd w:val="clear" w:color="auto" w:fill="auto"/>
            <w:noWrap/>
            <w:vAlign w:val="center"/>
            <w:hideMark/>
          </w:tcPr>
          <w:p w:rsidR="00E919C2" w:rsidP="00E919C2" w:rsidRDefault="00E919C2" w14:paraId="388830FD" w14:textId="77777777">
            <w:pPr>
              <w:bidi w:val="false"/>
              <w:rPr>
                <w:rFonts w:ascii="Century Gothic" w:hAnsi="Century Gothic" w:cs="Calibri"/>
                <w:b/>
                <w:bCs/>
                <w:color w:val="333F4F"/>
                <w:sz w:val="32"/>
                <w:szCs w:val="32"/>
              </w:rPr>
            </w:pPr>
          </w:p>
          <w:p w:rsidRPr="00E919C2" w:rsidR="00E919C2" w:rsidP="00E919C2" w:rsidRDefault="00E919C2" w14:paraId="5BCC34F2" w14:textId="77777777">
            <w:pPr>
              <w:bidi w:val="false"/>
              <w:rPr>
                <w:rFonts w:ascii="Century Gothic" w:hAnsi="Century Gothic" w:cs="Calibri"/>
                <w:b/>
                <w:bCs/>
                <w:color w:val="333F4F"/>
                <w:sz w:val="32"/>
                <w:szCs w:val="32"/>
              </w:rPr>
            </w:pPr>
            <w:r w:rsidRPr="00E919C2">
              <w:rPr>
                <w:rFonts w:ascii="Century Gothic" w:hAnsi="Century Gothic" w:cs="Calibri"/>
                <w:b/>
                <w:color w:val="333F4F"/>
                <w:sz w:val="32"/>
                <w:szCs w:val="32"/>
                <w:lang w:val="German"/>
              </w:rPr>
              <w:t>März 2022</w:t>
            </w: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44181C5A"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6C048CDF"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059D4199"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7CEA4459"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424D0C42" w14:textId="77777777">
            <w:pPr>
              <w:bidi w:val="false"/>
              <w:jc w:val="center"/>
              <w:rPr>
                <w:rFonts w:ascii="Times New Roman" w:hAnsi="Times New Roman"/>
                <w:sz w:val="20"/>
                <w:szCs w:val="20"/>
              </w:rPr>
            </w:pPr>
          </w:p>
        </w:tc>
      </w:tr>
      <w:tr w:rsidRPr="00E919C2" w:rsidR="00E919C2" w:rsidTr="00BE7A29" w14:paraId="111A132E"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E919C2" w:rsidR="00E919C2" w:rsidP="00E919C2" w:rsidRDefault="00E919C2" w14:paraId="36A93AAB"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153C80B9"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4D230170"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52FB036C"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02BF28FE"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7A945B2E"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287AFBC9"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SA</w:t>
            </w:r>
          </w:p>
        </w:tc>
      </w:tr>
      <w:tr w:rsidRPr="00E919C2" w:rsidR="00BE7A29" w:rsidTr="00BE7A29" w14:paraId="7E2B81CB" w14:textId="77777777">
        <w:trPr>
          <w:trHeight w:val="300"/>
        </w:trPr>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E919C2" w:rsidR="00BE7A29" w:rsidP="00BE7A29" w:rsidRDefault="00BE7A29" w14:paraId="305E984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E919C2" w:rsidR="00BE7A29" w:rsidP="00BE7A29" w:rsidRDefault="00BE7A29" w14:paraId="38051AC9"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36E16AE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nil"/>
              <w:left w:val="nil"/>
              <w:bottom w:val="nil"/>
              <w:right w:val="nil"/>
            </w:tcBorders>
            <w:shd w:val="clear" w:color="auto" w:fill="auto"/>
            <w:vAlign w:val="center"/>
            <w:hideMark/>
          </w:tcPr>
          <w:p w:rsidRPr="00E919C2" w:rsidR="00BE7A29" w:rsidP="00BE7A29" w:rsidRDefault="00BE7A29" w14:paraId="00D02B7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4D20498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6AB0821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07BF32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r>
      <w:tr w:rsidRPr="00E919C2" w:rsidR="00BE7A29" w:rsidTr="00BE7A29" w14:paraId="4686F6B2" w14:textId="77777777">
        <w:trPr>
          <w:trHeight w:val="780"/>
        </w:trPr>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E919C2" w:rsidR="00BE7A29" w:rsidP="00BE7A29" w:rsidRDefault="00BE7A29" w14:paraId="661F412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E919C2" w:rsidR="00BE7A29" w:rsidP="00BE7A29" w:rsidRDefault="00BE7A29" w14:paraId="5813717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7CF515E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auto"/>
            <w:vAlign w:val="bottom"/>
            <w:hideMark/>
          </w:tcPr>
          <w:p w:rsidRPr="00E919C2" w:rsidR="00BE7A29" w:rsidP="00BE7A29" w:rsidRDefault="00BE7A29" w14:paraId="6156552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480D73F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7277AF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0A434B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BE7A29" w:rsidTr="00E919C2" w14:paraId="673D175D"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42B2D69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61DE529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913437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6311346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614486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3299FD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EE58C1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r>
      <w:tr w:rsidRPr="00E919C2" w:rsidR="00BE7A29" w:rsidTr="00E919C2" w14:paraId="6DC9D6BD"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2DB63B07"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3035921"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727F1BCE"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115A9F5B"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CA020BA"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06146208"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70173F1"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r>
      <w:tr w:rsidRPr="00E919C2" w:rsidR="00BE7A29" w:rsidTr="00E919C2" w14:paraId="375F780A"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734009F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ACB4BE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642CC56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49DAF1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5053322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2B763A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0779A1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r>
      <w:tr w:rsidRPr="00E919C2" w:rsidR="00BE7A29" w:rsidTr="00E919C2" w14:paraId="0E01BAB8"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0B30E5" w14:paraId="648CF212"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Sommerzeit beginnt</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0E2F7F99"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F3EC90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6B1FC9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0B30E5" w14:paraId="6533DC6F"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St. Patrick's Tag</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119C754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A4BEE4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BE7A29" w:rsidTr="00E919C2" w14:paraId="44687F40"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7364E7E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121789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C1AF8A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31C26F1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B2DC3B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5BA19F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7F824A4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r>
      <w:tr w:rsidRPr="00E919C2" w:rsidR="00BE7A29" w:rsidTr="00BE7A29" w14:paraId="5C7CB551"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0B30E5" w14:paraId="77E6A505"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Frühlingsäquinoktium</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6655AAC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7F86493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DB3E5E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986980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1B82C2E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027BA52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BE7A29" w:rsidTr="00BE7A29" w14:paraId="31F985BC"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3744DBF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67B66C2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5C60694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BE7A29" w:rsidP="00BE7A29" w:rsidRDefault="00BE7A29" w14:paraId="79B31FA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BE7A29" w:rsidP="00BE7A29" w:rsidRDefault="00BE7A29" w14:paraId="67D2549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c>
          <w:tcPr>
            <w:tcW w:w="1600" w:type="dxa"/>
            <w:tcBorders>
              <w:top w:val="nil"/>
              <w:left w:val="nil"/>
              <w:bottom w:val="nil"/>
              <w:right w:val="single" w:color="BFBFBF" w:sz="4" w:space="0"/>
            </w:tcBorders>
            <w:shd w:val="clear" w:color="000000" w:fill="D6DCE4"/>
            <w:vAlign w:val="center"/>
            <w:hideMark/>
          </w:tcPr>
          <w:p w:rsidRPr="00E919C2" w:rsidR="00BE7A29" w:rsidP="00BE7A29" w:rsidRDefault="00BE7A29" w14:paraId="0B03CF5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D6DCE4"/>
            <w:vAlign w:val="center"/>
            <w:hideMark/>
          </w:tcPr>
          <w:p w:rsidRPr="00E919C2" w:rsidR="00BE7A29" w:rsidP="00BE7A29" w:rsidRDefault="00BE7A29" w14:paraId="2C36161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E919C2" w:rsidR="00BE7A29" w:rsidTr="00BE7A29" w14:paraId="5CF5FBF6"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4C8C44E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C3D2AD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11A04AE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BE7A29" w:rsidP="00BE7A29" w:rsidRDefault="00BE7A29" w14:paraId="4D67260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BE7A29" w:rsidP="00BE7A29" w:rsidRDefault="00BE7A29" w14:paraId="092A189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E919C2" w:rsidR="00BE7A29" w:rsidP="00BE7A29" w:rsidRDefault="00BE7A29" w14:paraId="2EFED22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E919C2" w:rsidR="00BE7A29" w:rsidP="00BE7A29" w:rsidRDefault="00BE7A29" w14:paraId="00D0952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E919C2" w:rsidR="00E919C2" w:rsidTr="00E919C2" w14:paraId="1D390A4F" w14:textId="77777777">
        <w:trPr>
          <w:trHeight w:val="300"/>
        </w:trPr>
        <w:tc>
          <w:tcPr>
            <w:tcW w:w="1600" w:type="dxa"/>
            <w:tcBorders>
              <w:top w:val="nil"/>
              <w:left w:val="single" w:color="BFBFBF" w:sz="4" w:space="0"/>
              <w:bottom w:val="nil"/>
              <w:right w:val="nil"/>
            </w:tcBorders>
            <w:shd w:val="clear" w:color="000000" w:fill="F2F2F2"/>
            <w:vAlign w:val="center"/>
            <w:hideMark/>
          </w:tcPr>
          <w:p w:rsidRPr="00E919C2" w:rsidR="00E919C2" w:rsidP="00E919C2" w:rsidRDefault="00E919C2" w14:paraId="63CFF890" w14:textId="77777777">
            <w:pPr>
              <w:bidi w:val="false"/>
              <w:rPr>
                <w:rFonts w:ascii="Century Gothic" w:hAnsi="Century Gothic" w:cs="Calibri"/>
                <w:b/>
                <w:bCs/>
                <w:color w:val="333F4F"/>
                <w:sz w:val="22"/>
                <w:szCs w:val="22"/>
              </w:rPr>
            </w:pPr>
            <w:r w:rsidRPr="00E919C2">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3C7F9CB5"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06AB90EB"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7EE32D95"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6C589F64"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1EE7BFAF"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E919C2" w:rsidR="00E919C2" w:rsidP="00E919C2" w:rsidRDefault="00E919C2" w14:paraId="3BB155E5"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r>
      <w:tr w:rsidRPr="00E919C2" w:rsidR="00E919C2" w:rsidTr="00E919C2" w14:paraId="6781702E" w14:textId="77777777">
        <w:trPr>
          <w:trHeight w:val="780"/>
        </w:trPr>
        <w:tc>
          <w:tcPr>
            <w:tcW w:w="1600" w:type="dxa"/>
            <w:tcBorders>
              <w:top w:val="nil"/>
              <w:left w:val="single" w:color="BFBFBF" w:sz="4" w:space="0"/>
              <w:bottom w:val="single" w:color="BFBFBF" w:sz="4" w:space="0"/>
              <w:right w:val="nil"/>
            </w:tcBorders>
            <w:shd w:val="clear" w:color="000000" w:fill="F2F2F2"/>
            <w:noWrap/>
            <w:hideMark/>
          </w:tcPr>
          <w:p w:rsidRPr="00E919C2" w:rsidR="00E919C2" w:rsidP="00E919C2" w:rsidRDefault="00E919C2" w14:paraId="304D438E"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1F2563AC"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786D8317"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1C4AFFBF"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0441F591"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71767179"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E919C2" w:rsidR="00E919C2" w:rsidP="00E919C2" w:rsidRDefault="00E919C2" w14:paraId="67EC18D4"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r w:rsidRPr="00E919C2" w:rsidR="00E919C2" w:rsidTr="00E919C2" w14:paraId="632D09BF" w14:textId="77777777">
        <w:trPr>
          <w:trHeight w:val="500"/>
        </w:trPr>
        <w:tc>
          <w:tcPr>
            <w:tcW w:w="3200" w:type="dxa"/>
            <w:gridSpan w:val="2"/>
            <w:tcBorders>
              <w:top w:val="nil"/>
              <w:left w:val="nil"/>
              <w:bottom w:val="nil"/>
              <w:right w:val="nil"/>
            </w:tcBorders>
            <w:shd w:val="clear" w:color="auto" w:fill="auto"/>
            <w:noWrap/>
            <w:vAlign w:val="center"/>
            <w:hideMark/>
          </w:tcPr>
          <w:p w:rsidRPr="00E919C2" w:rsidR="00E919C2" w:rsidP="00E919C2" w:rsidRDefault="00E919C2" w14:paraId="6BB97584" w14:textId="77777777">
            <w:pPr>
              <w:bidi w:val="false"/>
              <w:rPr>
                <w:rFonts w:ascii="Century Gothic" w:hAnsi="Century Gothic" w:cs="Calibri"/>
                <w:b/>
                <w:bCs/>
                <w:color w:val="333F4F"/>
                <w:sz w:val="32"/>
                <w:szCs w:val="32"/>
              </w:rPr>
            </w:pPr>
            <w:r w:rsidRPr="00E919C2">
              <w:rPr>
                <w:rFonts w:ascii="Century Gothic" w:hAnsi="Century Gothic" w:cs="Calibri"/>
                <w:b/>
                <w:color w:val="333F4F"/>
                <w:sz w:val="32"/>
                <w:szCs w:val="32"/>
                <w:lang w:val="German"/>
              </w:rPr>
              <w:t>März 2022</w:t>
            </w: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44DE3CDE"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1CD1EA7D"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3C1D8F15"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5506F204"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E919C2" w:rsidR="00E919C2" w:rsidP="00E919C2" w:rsidRDefault="00E919C2" w14:paraId="067F780C" w14:textId="77777777">
            <w:pPr>
              <w:bidi w:val="false"/>
              <w:jc w:val="center"/>
              <w:rPr>
                <w:rFonts w:ascii="Times New Roman" w:hAnsi="Times New Roman"/>
                <w:sz w:val="20"/>
                <w:szCs w:val="20"/>
              </w:rPr>
            </w:pPr>
          </w:p>
        </w:tc>
      </w:tr>
      <w:tr w:rsidRPr="00E919C2" w:rsidR="00E919C2" w:rsidTr="00BE7A29" w14:paraId="28B09005"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E919C2" w:rsidR="00E919C2" w:rsidP="00E919C2" w:rsidRDefault="00E919C2" w14:paraId="51DBD6BA"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79C97E73"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4204FCA9"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545DB509"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29F70BB6"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05891F1C"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E919C2" w:rsidP="00E919C2" w:rsidRDefault="00E919C2" w14:paraId="787B2E6A" w14:textId="77777777">
            <w:pPr>
              <w:bidi w:val="false"/>
              <w:jc w:val="center"/>
              <w:rPr>
                <w:rFonts w:ascii="Century Gothic" w:hAnsi="Century Gothic" w:cs="Calibri"/>
                <w:b/>
                <w:bCs/>
                <w:color w:val="FFFFFF"/>
                <w:sz w:val="20"/>
                <w:szCs w:val="20"/>
              </w:rPr>
            </w:pPr>
            <w:r w:rsidRPr="00E919C2">
              <w:rPr>
                <w:rFonts w:ascii="Century Gothic" w:hAnsi="Century Gothic" w:cs="Calibri"/>
                <w:b/>
                <w:color w:val="FFFFFF"/>
                <w:sz w:val="20"/>
                <w:szCs w:val="20"/>
                <w:lang w:val="German"/>
              </w:rPr>
              <w:t>SA</w:t>
            </w:r>
          </w:p>
        </w:tc>
      </w:tr>
      <w:tr w:rsidRPr="00E919C2" w:rsidR="00BE7A29" w:rsidTr="00BE7A29" w14:paraId="6837AB00"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E919C2" w:rsidR="00BE7A29" w:rsidP="00BE7A29" w:rsidRDefault="00BE7A29" w14:paraId="1891DEDE"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E919C2" w:rsidR="00BE7A29" w:rsidP="00BE7A29" w:rsidRDefault="00BE7A29" w14:paraId="2F1FB654"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000000" w:fill="D6DCE4"/>
            <w:vAlign w:val="center"/>
            <w:hideMark/>
          </w:tcPr>
          <w:p w:rsidRPr="00E919C2" w:rsidR="00BE7A29" w:rsidP="00BE7A29" w:rsidRDefault="00BE7A29" w14:paraId="6EA27986"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E919C2" w:rsidR="00BE7A29" w:rsidP="00BE7A29" w:rsidRDefault="00BE7A29" w14:paraId="6A1CEEAE"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E919C2" w:rsidR="00BE7A29" w:rsidP="00BE7A29" w:rsidRDefault="00BE7A29" w14:paraId="72FD83B7"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2B30303"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w:t>
            </w:r>
          </w:p>
        </w:tc>
        <w:tc>
          <w:tcPr>
            <w:tcW w:w="1600" w:type="dxa"/>
            <w:tcBorders>
              <w:top w:val="nil"/>
              <w:left w:val="nil"/>
              <w:bottom w:val="nil"/>
              <w:right w:val="single" w:color="BFBFBF" w:sz="4" w:space="0"/>
            </w:tcBorders>
            <w:shd w:val="clear" w:color="000000" w:fill="FFFFFF"/>
            <w:vAlign w:val="center"/>
            <w:hideMark/>
          </w:tcPr>
          <w:p w:rsidRPr="00E919C2" w:rsidR="00BE7A29" w:rsidP="00BE7A29" w:rsidRDefault="00BE7A29" w14:paraId="2887439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r>
      <w:tr w:rsidRPr="00E919C2" w:rsidR="00BE7A29" w:rsidTr="00BE7A29" w14:paraId="182FA1C7"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BE7A29" w:rsidP="00BE7A29" w:rsidRDefault="00BE7A29" w14:paraId="3AA81EFA"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E919C2" w:rsidR="00BE7A29" w:rsidP="00BE7A29" w:rsidRDefault="00BE7A29" w14:paraId="5EB93FF3"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BE7A29" w:rsidP="00BE7A29" w:rsidRDefault="00BE7A29" w14:paraId="03D73309"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E919C2" w:rsidR="00BE7A29" w:rsidP="00BE7A29" w:rsidRDefault="00BE7A29" w14:paraId="71CD870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E919C2" w:rsidR="00BE7A29" w:rsidP="00BE7A29" w:rsidRDefault="00BE7A29" w14:paraId="74C12E0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0B30E5" w14:paraId="32103F6D"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Aprilscherz</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45E13F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E919C2" w:rsidR="00BE7A29" w:rsidTr="00E919C2" w14:paraId="76FBCEDE"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765DFC9F"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EB15BD9"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451D3F84"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E1A80D3"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9CCD84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3291C30E"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CF4D0D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r>
      <w:tr w:rsidRPr="00E919C2" w:rsidR="00BE7A29" w:rsidTr="00E919C2" w14:paraId="6B8AE14A"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353C1EE6"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E7A27F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0F5BCA02"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F6166B3"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66ADAEC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017DD2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1E8B92C9"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E919C2" w:rsidR="00BE7A29" w:rsidTr="00E919C2" w14:paraId="5440DBDE"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49F1BD8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5A00E8B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6FED8ECC"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78C16C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2452B513"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3F95925"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5FDD9F9B"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16</w:t>
            </w:r>
          </w:p>
        </w:tc>
      </w:tr>
      <w:tr w:rsidRPr="00E919C2" w:rsidR="00BE7A29" w:rsidTr="00E919C2" w14:paraId="35C2240E"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573FB654"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24296D2"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Kolumbus-Tag</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0FA0DC1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29293EF8"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2E61824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00BE7A29" w:rsidP="00BE7A29" w:rsidRDefault="000B30E5" w14:paraId="6DD034AF"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Passahfest</w:t>
            </w:r>
          </w:p>
          <w:p w:rsidRPr="00E919C2" w:rsidR="000B30E5" w:rsidP="00BE7A29" w:rsidRDefault="000B30E5" w14:paraId="67821BAD"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Karfreitag</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056CB0AA" w14:textId="77777777">
            <w:pPr>
              <w:bidi w:val="false"/>
              <w:rPr>
                <w:rFonts w:ascii="Century Gothic" w:hAnsi="Century Gothic" w:cs="Calibri"/>
                <w:color w:val="333F4F"/>
                <w:sz w:val="18"/>
                <w:szCs w:val="18"/>
              </w:rPr>
            </w:pPr>
          </w:p>
        </w:tc>
      </w:tr>
      <w:tr w:rsidRPr="00E919C2" w:rsidR="00BE7A29" w:rsidTr="00E919C2" w14:paraId="1CAB76C3"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73EDECB2"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99E710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E63303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5E3DDF42"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06AADE0B"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6414F129"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E919C2" w:rsidR="00BE7A29" w:rsidP="00BE7A29" w:rsidRDefault="00BE7A29" w14:paraId="12748F5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r>
      <w:tr w:rsidRPr="00E919C2" w:rsidR="00BE7A29" w:rsidTr="00BE7A29" w14:paraId="4748864B"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0B30E5" w14:paraId="78F7EA3B"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Ostersonntag</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9E1E00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95B68E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52D3ED8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274D750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0B30E5" w14:paraId="618F1423"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Tag der Erde</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49045BF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E919C2" w:rsidR="00BE7A29" w:rsidTr="00BE7A29" w14:paraId="47BFF0A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BE7A29" w:rsidP="00BE7A29" w:rsidRDefault="00BE7A29" w14:paraId="4454BF3E"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000000" w:fill="FFFFFF"/>
            <w:vAlign w:val="center"/>
            <w:hideMark/>
          </w:tcPr>
          <w:p w:rsidRPr="00E919C2" w:rsidR="00BE7A29" w:rsidP="00BE7A29" w:rsidRDefault="00BE7A29" w14:paraId="023978C1"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E919C2" w:rsidR="00BE7A29" w:rsidP="00BE7A29" w:rsidRDefault="00BE7A29" w14:paraId="71DA45AC"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E919C2" w:rsidR="00BE7A29" w:rsidP="00BE7A29" w:rsidRDefault="00BE7A29" w14:paraId="5DAFD537"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E919C2" w:rsidR="00BE7A29" w:rsidP="00BE7A29" w:rsidRDefault="00BE7A29" w14:paraId="3D9387F5"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BE7A29" w:rsidP="00BE7A29" w:rsidRDefault="00BE7A29" w14:paraId="5FD387D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BE7A29" w:rsidP="00BE7A29" w:rsidRDefault="00BE7A29" w14:paraId="510F01A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r>
      <w:tr w:rsidRPr="00E919C2" w:rsidR="00BE7A29" w:rsidTr="00BE7A29" w14:paraId="150E69CB"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BE7A29" w:rsidP="00BE7A29" w:rsidRDefault="00BE7A29" w14:paraId="298060A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BE7A29" w:rsidP="00BE7A29" w:rsidRDefault="00BE7A29" w14:paraId="3D09D285"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BE7A29" w:rsidP="00BE7A29" w:rsidRDefault="00BE7A29" w14:paraId="3CDE13F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BE7A29" w:rsidP="00BE7A29" w:rsidRDefault="00BE7A29" w14:paraId="2EB0571A"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BE7A29" w:rsidP="00BE7A29" w:rsidRDefault="00BE7A29" w14:paraId="3E0A43A8"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BE7A29" w:rsidP="00BE7A29" w:rsidRDefault="00BE7A29" w14:paraId="2AD25B40"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BE7A29" w:rsidP="00BE7A29" w:rsidRDefault="00BE7A29" w14:paraId="63036A35"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r>
      <w:tr w:rsidRPr="00E919C2" w:rsidR="00E919C2" w:rsidTr="00E919C2" w14:paraId="53AFB6FA" w14:textId="77777777">
        <w:trPr>
          <w:trHeight w:val="300"/>
        </w:trPr>
        <w:tc>
          <w:tcPr>
            <w:tcW w:w="1600" w:type="dxa"/>
            <w:tcBorders>
              <w:top w:val="nil"/>
              <w:left w:val="single" w:color="BFBFBF" w:sz="4" w:space="0"/>
              <w:bottom w:val="nil"/>
              <w:right w:val="nil"/>
            </w:tcBorders>
            <w:shd w:val="clear" w:color="000000" w:fill="F2F2F2"/>
            <w:vAlign w:val="center"/>
            <w:hideMark/>
          </w:tcPr>
          <w:p w:rsidRPr="00E919C2" w:rsidR="00E919C2" w:rsidP="00E919C2" w:rsidRDefault="00E919C2" w14:paraId="64FD51DB" w14:textId="77777777">
            <w:pPr>
              <w:bidi w:val="false"/>
              <w:rPr>
                <w:rFonts w:ascii="Century Gothic" w:hAnsi="Century Gothic" w:cs="Calibri"/>
                <w:b/>
                <w:bCs/>
                <w:color w:val="333F4F"/>
                <w:sz w:val="22"/>
                <w:szCs w:val="22"/>
              </w:rPr>
            </w:pPr>
            <w:r w:rsidRPr="00E919C2">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653A38D7"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05A37ABB"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6BA81D9D"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2B850D64"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E919C2" w:rsidP="00E919C2" w:rsidRDefault="00E919C2" w14:paraId="2A5F8AD3"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E919C2" w:rsidR="00E919C2" w:rsidP="00E919C2" w:rsidRDefault="00E919C2" w14:paraId="2E5D7DCC"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r>
      <w:tr w:rsidRPr="00E919C2" w:rsidR="00E919C2" w:rsidTr="00E919C2" w14:paraId="4FA0AA1E" w14:textId="77777777">
        <w:trPr>
          <w:trHeight w:val="780"/>
        </w:trPr>
        <w:tc>
          <w:tcPr>
            <w:tcW w:w="1600" w:type="dxa"/>
            <w:tcBorders>
              <w:top w:val="nil"/>
              <w:left w:val="single" w:color="BFBFBF" w:sz="4" w:space="0"/>
              <w:bottom w:val="single" w:color="BFBFBF" w:sz="4" w:space="0"/>
              <w:right w:val="nil"/>
            </w:tcBorders>
            <w:shd w:val="clear" w:color="000000" w:fill="F2F2F2"/>
            <w:noWrap/>
            <w:hideMark/>
          </w:tcPr>
          <w:p w:rsidRPr="00E919C2" w:rsidR="00E919C2" w:rsidP="00E919C2" w:rsidRDefault="00E919C2" w14:paraId="170B73AF"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2D61B267"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1805EB3E"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361E6A7D"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47E80365"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E919C2" w:rsidP="00E919C2" w:rsidRDefault="00E919C2" w14:paraId="2AD70632"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E919C2" w:rsidR="00E919C2" w:rsidP="00E919C2" w:rsidRDefault="00E919C2" w14:paraId="1615711A"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bl>
    <w:p w:rsidR="0035303B" w:rsidP="00D022DF" w:rsidRDefault="0035303B" w14:paraId="61AB192A" w14:textId="77777777">
      <w:pPr>
        <w:bidi w:val="false"/>
        <w:rPr>
          <w:rFonts w:ascii="Century Gothic" w:hAnsi="Century Gothic"/>
          <w:b/>
          <w:color w:val="A6A6A6" w:themeColor="background1" w:themeShade="A6"/>
          <w:sz w:val="32"/>
          <w:szCs w:val="44"/>
        </w:rPr>
        <w:sectPr w:rsidR="0035303B" w:rsidSect="00400742">
          <w:pgSz w:w="12240" w:h="15840"/>
          <w:pgMar w:top="144" w:right="432" w:bottom="432" w:left="432" w:header="0" w:footer="0" w:gutter="0"/>
          <w:cols w:space="720"/>
          <w:docGrid w:linePitch="360"/>
        </w:sect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9F22CB" w:rsidR="009F22CB" w:rsidTr="009F22CB" w14:paraId="6EED0AE6" w14:textId="77777777">
        <w:trPr>
          <w:trHeight w:val="500"/>
        </w:trPr>
        <w:tc>
          <w:tcPr>
            <w:tcW w:w="3200" w:type="dxa"/>
            <w:gridSpan w:val="2"/>
            <w:tcBorders>
              <w:top w:val="nil"/>
              <w:left w:val="nil"/>
              <w:bottom w:val="nil"/>
              <w:right w:val="nil"/>
            </w:tcBorders>
            <w:shd w:val="clear" w:color="auto" w:fill="auto"/>
            <w:noWrap/>
            <w:vAlign w:val="center"/>
            <w:hideMark/>
          </w:tcPr>
          <w:p w:rsidR="009F22CB" w:rsidP="009F22CB" w:rsidRDefault="009F22CB" w14:paraId="7BF1390B" w14:textId="77777777">
            <w:pPr>
              <w:bidi w:val="false"/>
              <w:rPr>
                <w:rFonts w:ascii="Century Gothic" w:hAnsi="Century Gothic" w:cs="Calibri"/>
                <w:b/>
                <w:bCs/>
                <w:color w:val="333F4F"/>
                <w:sz w:val="32"/>
                <w:szCs w:val="32"/>
              </w:rPr>
            </w:pPr>
          </w:p>
          <w:p w:rsidRPr="009F22CB" w:rsidR="009F22CB" w:rsidP="009F22CB" w:rsidRDefault="009F22CB" w14:paraId="70266490" w14:textId="77777777">
            <w:pPr>
              <w:bidi w:val="false"/>
              <w:rPr>
                <w:rFonts w:ascii="Century Gothic" w:hAnsi="Century Gothic" w:cs="Calibri"/>
                <w:b/>
                <w:bCs/>
                <w:color w:val="333F4F"/>
                <w:sz w:val="32"/>
                <w:szCs w:val="32"/>
              </w:rPr>
            </w:pPr>
            <w:r w:rsidRPr="009F22CB">
              <w:rPr>
                <w:rFonts w:ascii="Century Gothic" w:hAnsi="Century Gothic" w:cs="Calibri"/>
                <w:b/>
                <w:color w:val="333F4F"/>
                <w:sz w:val="32"/>
                <w:szCs w:val="32"/>
                <w:lang w:val="German"/>
              </w:rPr>
              <w:t>Juni 2022</w:t>
            </w:r>
          </w:p>
        </w:tc>
        <w:tc>
          <w:tcPr>
            <w:tcW w:w="1600" w:type="dxa"/>
            <w:tcBorders>
              <w:top w:val="nil"/>
              <w:left w:val="nil"/>
              <w:bottom w:val="nil"/>
              <w:right w:val="nil"/>
            </w:tcBorders>
            <w:shd w:val="clear" w:color="auto" w:fill="auto"/>
            <w:noWrap/>
            <w:vAlign w:val="center"/>
            <w:hideMark/>
          </w:tcPr>
          <w:p w:rsidRPr="009F22CB" w:rsidR="009F22CB" w:rsidP="009F22CB" w:rsidRDefault="009F22CB" w14:paraId="0BECD509"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9F22CB" w:rsidR="009F22CB" w:rsidP="009F22CB" w:rsidRDefault="009F22CB" w14:paraId="17B58354"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9F22CB" w:rsidR="009F22CB" w:rsidP="009F22CB" w:rsidRDefault="009F22CB" w14:paraId="297BE4D0"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9F22CB" w:rsidR="009F22CB" w:rsidP="009F22CB" w:rsidRDefault="009F22CB" w14:paraId="1105DB5A"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9F22CB" w:rsidR="009F22CB" w:rsidP="009F22CB" w:rsidRDefault="009F22CB" w14:paraId="28BCD2BB" w14:textId="77777777">
            <w:pPr>
              <w:bidi w:val="false"/>
              <w:jc w:val="center"/>
              <w:rPr>
                <w:rFonts w:ascii="Times New Roman" w:hAnsi="Times New Roman"/>
                <w:sz w:val="20"/>
                <w:szCs w:val="20"/>
              </w:rPr>
            </w:pPr>
          </w:p>
        </w:tc>
      </w:tr>
      <w:tr w:rsidRPr="009F22CB" w:rsidR="00AB4427" w:rsidTr="00BE7A29" w14:paraId="0CEEC58E"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9F22CB" w:rsidR="00AB4427" w:rsidP="00AB4427" w:rsidRDefault="00AB4427" w14:paraId="16C817E3"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9F22CB" w:rsidR="00AB4427" w:rsidP="00AB4427" w:rsidRDefault="00AB4427" w14:paraId="15491C89"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9F22CB" w:rsidR="00AB4427" w:rsidP="00AB4427" w:rsidRDefault="00AB4427" w14:paraId="30D868AC"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9F22CB" w:rsidR="00AB4427" w:rsidP="00AB4427" w:rsidRDefault="00AB4427" w14:paraId="79344B19"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9F22CB" w:rsidR="00AB4427" w:rsidP="00AB4427" w:rsidRDefault="00AB4427" w14:paraId="6631FC42"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9F22CB" w:rsidR="00AB4427" w:rsidP="00AB4427" w:rsidRDefault="00AB4427" w14:paraId="26A76BAF"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9F22CB" w:rsidR="00AB4427" w:rsidP="00AB4427" w:rsidRDefault="00AB4427" w14:paraId="7FDAEE24"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SA</w:t>
            </w:r>
          </w:p>
        </w:tc>
      </w:tr>
      <w:tr w:rsidRPr="009F22CB" w:rsidR="00BE7A29" w:rsidTr="00BE7A29" w14:paraId="5F017029" w14:textId="77777777">
        <w:trPr>
          <w:trHeight w:val="300"/>
        </w:trPr>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BE7A29" w:rsidP="00BE7A29" w:rsidRDefault="00BE7A29" w14:paraId="3F1D906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single" w:color="BFBFBF" w:sz="4" w:space="0"/>
              <w:left w:val="nil"/>
              <w:bottom w:val="nil"/>
              <w:right w:val="nil"/>
            </w:tcBorders>
            <w:shd w:val="clear" w:color="auto" w:fill="FFFFFF" w:themeFill="background1"/>
            <w:vAlign w:val="center"/>
            <w:hideMark/>
          </w:tcPr>
          <w:p w:rsidRPr="009F22CB" w:rsidR="00BE7A29" w:rsidP="00BE7A29" w:rsidRDefault="00BE7A29" w14:paraId="6C39CBF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BE7A29" w:rsidP="00BE7A29" w:rsidRDefault="00BE7A29" w14:paraId="0053531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single" w:color="BFBFBF" w:sz="4" w:space="0"/>
              <w:left w:val="nil"/>
              <w:bottom w:val="nil"/>
              <w:right w:val="nil"/>
            </w:tcBorders>
            <w:shd w:val="clear" w:color="auto" w:fill="FFFFFF" w:themeFill="background1"/>
            <w:vAlign w:val="center"/>
            <w:hideMark/>
          </w:tcPr>
          <w:p w:rsidRPr="009F22CB" w:rsidR="00BE7A29" w:rsidP="00BE7A29" w:rsidRDefault="00BE7A29" w14:paraId="17A7A3C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BE7A29" w:rsidP="00BE7A29" w:rsidRDefault="00BE7A29" w14:paraId="1541C30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single" w:color="BFBFBF" w:sz="4" w:space="0"/>
              <w:left w:val="nil"/>
              <w:bottom w:val="nil"/>
              <w:right w:val="single" w:color="BFBFBF" w:sz="4" w:space="0"/>
            </w:tcBorders>
            <w:shd w:val="clear" w:color="auto" w:fill="FFFFFF" w:themeFill="background1"/>
            <w:vAlign w:val="center"/>
            <w:hideMark/>
          </w:tcPr>
          <w:p w:rsidRPr="009F22CB" w:rsidR="00BE7A29" w:rsidP="00BE7A29" w:rsidRDefault="00BE7A29" w14:paraId="16E400A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000000" w:fill="FFFFFF"/>
            <w:vAlign w:val="center"/>
            <w:hideMark/>
          </w:tcPr>
          <w:p w:rsidRPr="009F22CB" w:rsidR="00BE7A29" w:rsidP="00BE7A29" w:rsidRDefault="00BE7A29" w14:paraId="43F9BE2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r>
      <w:tr w:rsidRPr="009F22CB" w:rsidR="00BE7A29" w:rsidTr="00BE7A29" w14:paraId="1EB62D66" w14:textId="77777777">
        <w:trPr>
          <w:trHeight w:val="780"/>
        </w:trPr>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BE7A29" w:rsidP="00BE7A29" w:rsidRDefault="00BE7A29" w14:paraId="5538C091"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nil"/>
            </w:tcBorders>
            <w:shd w:val="clear" w:color="auto" w:fill="FFFFFF" w:themeFill="background1"/>
            <w:vAlign w:val="bottom"/>
            <w:hideMark/>
          </w:tcPr>
          <w:p w:rsidRPr="009F22CB" w:rsidR="00BE7A29" w:rsidP="00BE7A29" w:rsidRDefault="00BE7A29" w14:paraId="7D40553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BE7A29" w:rsidP="00BE7A29" w:rsidRDefault="00BE7A29" w14:paraId="2810FC7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FFFFF" w:themeFill="background1"/>
            <w:vAlign w:val="bottom"/>
            <w:hideMark/>
          </w:tcPr>
          <w:p w:rsidRPr="009F22CB" w:rsidR="00BE7A29" w:rsidP="00BE7A29" w:rsidRDefault="00BE7A29" w14:paraId="2EB2159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BE7A29" w:rsidP="00BE7A29" w:rsidRDefault="00BE7A29" w14:paraId="00F3B3E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FFFFF" w:themeFill="background1"/>
            <w:vAlign w:val="bottom"/>
            <w:hideMark/>
          </w:tcPr>
          <w:p w:rsidRPr="009F22CB" w:rsidR="00BE7A29" w:rsidP="00BE7A29" w:rsidRDefault="00BE7A29" w14:paraId="204866A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1497CD9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9F22CB" w:rsidR="00BE7A29" w:rsidTr="009F22CB" w14:paraId="2B6FB8DF"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9F22CB" w:rsidR="00BE7A29" w:rsidP="00BE7A29" w:rsidRDefault="00BE7A29" w14:paraId="4DF86B9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4E449DF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396DED7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493CDAE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3EA6D1D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20CD23F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78E95BB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r>
      <w:tr w:rsidRPr="009F22CB" w:rsidR="00BE7A29" w:rsidTr="009F22CB" w14:paraId="455985DD"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BE7A29" w:rsidP="00BE7A29" w:rsidRDefault="000B30E5" w14:paraId="78140A91"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Muttertag</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33E6486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247538D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40136A20"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43DB206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48779E0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2FF7829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9F22CB" w:rsidR="00BE7A29" w:rsidTr="009F22CB" w14:paraId="27993122"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9F22CB" w:rsidR="00BE7A29" w:rsidP="00BE7A29" w:rsidRDefault="00BE7A29" w14:paraId="1671532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149050F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7F7F045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46D6A46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336D9D6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0F3CECD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2F5694D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r>
      <w:tr w:rsidRPr="009F22CB" w:rsidR="00BE7A29" w:rsidTr="009F22CB" w14:paraId="4A6FF194"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BE7A29" w:rsidP="00BE7A29" w:rsidRDefault="00BE7A29" w14:paraId="3AFEB93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591396D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5F8DC01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5C0F2F5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4D97CF2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53F408D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540477A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9F22CB" w:rsidR="00BE7A29" w:rsidTr="009F22CB" w14:paraId="1E59BF7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9F22CB" w:rsidR="00BE7A29" w:rsidP="00BE7A29" w:rsidRDefault="00BE7A29" w14:paraId="43938A6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0E31E19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2AA7687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735E9F0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1008941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3424D14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9F22CB" w:rsidR="00BE7A29" w:rsidP="00BE7A29" w:rsidRDefault="00BE7A29" w14:paraId="037E464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r>
      <w:tr w:rsidRPr="009F22CB" w:rsidR="00BE7A29" w:rsidTr="00BE7A29" w14:paraId="500DEE1D"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BE7A29" w:rsidP="00BE7A29" w:rsidRDefault="00BE7A29" w14:paraId="74133D9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212F231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2861598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39B58BA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04BA80AD"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01E7108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BE7A29" w14:paraId="18715D1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9F22CB" w:rsidR="00BE7A29" w:rsidTr="00BE7A29" w14:paraId="462CA92E"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9F22CB" w:rsidR="00BE7A29" w:rsidP="00BE7A29" w:rsidRDefault="00BE7A29" w14:paraId="4174B17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c>
          <w:tcPr>
            <w:tcW w:w="1600" w:type="dxa"/>
            <w:tcBorders>
              <w:top w:val="nil"/>
              <w:left w:val="nil"/>
              <w:bottom w:val="nil"/>
              <w:right w:val="single" w:color="BFBFBF" w:sz="4" w:space="0"/>
            </w:tcBorders>
            <w:shd w:val="clear" w:color="000000" w:fill="FFFFFF"/>
            <w:vAlign w:val="center"/>
            <w:hideMark/>
          </w:tcPr>
          <w:p w:rsidRPr="009F22CB" w:rsidR="00BE7A29" w:rsidP="00BE7A29" w:rsidRDefault="00BE7A29" w14:paraId="34C80CE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FFFFFF"/>
            <w:vAlign w:val="center"/>
            <w:hideMark/>
          </w:tcPr>
          <w:p w:rsidRPr="009F22CB" w:rsidR="00BE7A29" w:rsidP="00BE7A29" w:rsidRDefault="00BE7A29" w14:paraId="79A3AD0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BE7A29" w:rsidP="00BE7A29" w:rsidRDefault="00BE7A29" w14:paraId="17316E0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BE7A29" w:rsidP="00BE7A29" w:rsidRDefault="00BE7A29" w14:paraId="5E5630C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BE7A29" w:rsidP="00BE7A29" w:rsidRDefault="00BE7A29" w14:paraId="2B9AD56E"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BE7A29" w:rsidP="00BE7A29" w:rsidRDefault="00BE7A29" w14:paraId="6DFAB63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9F22CB" w:rsidR="00BE7A29" w:rsidTr="00BE7A29" w14:paraId="4EE344D1"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BE7A29" w:rsidP="00BE7A29" w:rsidRDefault="00BE7A29" w14:paraId="3A631DD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BE7A29" w:rsidP="00BE7A29" w:rsidRDefault="000B30E5" w14:paraId="077D33BA"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Gedenktag</w:t>
            </w:r>
          </w:p>
        </w:tc>
        <w:tc>
          <w:tcPr>
            <w:tcW w:w="1600" w:type="dxa"/>
            <w:tcBorders>
              <w:top w:val="nil"/>
              <w:left w:val="nil"/>
              <w:bottom w:val="single" w:color="BFBFBF" w:sz="4" w:space="0"/>
              <w:right w:val="single" w:color="BFBFBF" w:sz="4" w:space="0"/>
            </w:tcBorders>
            <w:shd w:val="clear" w:color="000000" w:fill="FFFFFF"/>
            <w:vAlign w:val="bottom"/>
            <w:hideMark/>
          </w:tcPr>
          <w:p w:rsidRPr="009F22CB" w:rsidR="00BE7A29" w:rsidP="00BE7A29" w:rsidRDefault="00BE7A29" w14:paraId="69361FE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BE7A29" w:rsidP="00BE7A29" w:rsidRDefault="00BE7A29" w14:paraId="5C7245F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BE7A29" w:rsidP="00BE7A29" w:rsidRDefault="00BE7A29" w14:paraId="26F21FC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BE7A29" w:rsidP="00BE7A29" w:rsidRDefault="00BE7A29" w14:paraId="31B98DA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BE7A29" w:rsidP="00BE7A29" w:rsidRDefault="00BE7A29" w14:paraId="367C054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9F22CB" w:rsidR="00BE7A29" w:rsidTr="00BE7A29" w14:paraId="461A81E8" w14:textId="77777777">
        <w:trPr>
          <w:trHeight w:val="300"/>
        </w:trPr>
        <w:tc>
          <w:tcPr>
            <w:tcW w:w="1600" w:type="dxa"/>
            <w:tcBorders>
              <w:top w:val="single" w:color="BFBFBF" w:sz="4" w:space="0"/>
              <w:left w:val="single" w:color="BFBFBF" w:sz="4" w:space="0"/>
            </w:tcBorders>
            <w:shd w:val="clear" w:color="auto" w:fill="F2F2F2" w:themeFill="background1" w:themeFillShade="F2"/>
            <w:vAlign w:val="center"/>
            <w:hideMark/>
          </w:tcPr>
          <w:p w:rsidRPr="009F22CB" w:rsidR="00BE7A29" w:rsidP="00BE7A29" w:rsidRDefault="00BE7A29" w14:paraId="7FD3DF7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single" w:color="BFBFBF" w:sz="4" w:space="0"/>
            </w:tcBorders>
            <w:shd w:val="clear" w:color="auto" w:fill="F2F2F2" w:themeFill="background1" w:themeFillShade="F2"/>
            <w:vAlign w:val="center"/>
            <w:hideMark/>
          </w:tcPr>
          <w:p w:rsidRPr="009F22CB" w:rsidR="00BE7A29" w:rsidP="00BE7A29" w:rsidRDefault="00BE7A29" w14:paraId="7E30B464" w14:textId="77777777">
            <w:pPr>
              <w:bidi w:val="false"/>
              <w:rPr>
                <w:rFonts w:ascii="Century Gothic" w:hAnsi="Century Gothic" w:cs="Calibri"/>
                <w:b/>
                <w:bCs/>
                <w:color w:val="333F4F"/>
                <w:sz w:val="22"/>
                <w:szCs w:val="22"/>
              </w:rPr>
            </w:pPr>
          </w:p>
        </w:tc>
        <w:tc>
          <w:tcPr>
            <w:tcW w:w="1600" w:type="dxa"/>
            <w:tcBorders>
              <w:top w:val="nil"/>
              <w:left w:val="nil"/>
              <w:right w:val="nil"/>
            </w:tcBorders>
            <w:shd w:val="clear" w:color="000000" w:fill="F2F2F2"/>
            <w:vAlign w:val="center"/>
            <w:hideMark/>
          </w:tcPr>
          <w:p w:rsidRPr="009F22CB" w:rsidR="00BE7A29" w:rsidP="00BE7A29" w:rsidRDefault="00BE7A29" w14:paraId="2D854A5A" w14:textId="77777777">
            <w:pPr>
              <w:bidi w:val="false"/>
              <w:rPr>
                <w:rFonts w:ascii="Century Gothic" w:hAnsi="Century Gothic" w:cs="Calibri"/>
                <w:b/>
                <w:bCs/>
                <w:color w:val="333F4F"/>
                <w:sz w:val="22"/>
                <w:szCs w:val="22"/>
              </w:rPr>
            </w:pPr>
          </w:p>
        </w:tc>
        <w:tc>
          <w:tcPr>
            <w:tcW w:w="1600" w:type="dxa"/>
            <w:tcBorders>
              <w:top w:val="nil"/>
              <w:left w:val="nil"/>
              <w:right w:val="nil"/>
            </w:tcBorders>
            <w:shd w:val="clear" w:color="000000" w:fill="F2F2F2"/>
            <w:vAlign w:val="center"/>
            <w:hideMark/>
          </w:tcPr>
          <w:p w:rsidRPr="009F22CB" w:rsidR="00BE7A29" w:rsidP="00BE7A29" w:rsidRDefault="00BE7A29" w14:paraId="6D82396E"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right w:val="nil"/>
            </w:tcBorders>
            <w:shd w:val="clear" w:color="000000" w:fill="F2F2F2"/>
            <w:vAlign w:val="center"/>
            <w:hideMark/>
          </w:tcPr>
          <w:p w:rsidRPr="009F22CB" w:rsidR="00BE7A29" w:rsidP="00BE7A29" w:rsidRDefault="00BE7A29" w14:paraId="37E22FE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right w:val="nil"/>
            </w:tcBorders>
            <w:shd w:val="clear" w:color="000000" w:fill="F2F2F2"/>
            <w:vAlign w:val="center"/>
            <w:hideMark/>
          </w:tcPr>
          <w:p w:rsidRPr="009F22CB" w:rsidR="00BE7A29" w:rsidP="00BE7A29" w:rsidRDefault="00BE7A29" w14:paraId="7B540C4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right w:val="single" w:color="BFBFBF" w:sz="4" w:space="0"/>
            </w:tcBorders>
            <w:shd w:val="clear" w:color="000000" w:fill="F2F2F2"/>
            <w:vAlign w:val="center"/>
            <w:hideMark/>
          </w:tcPr>
          <w:p w:rsidRPr="009F22CB" w:rsidR="00BE7A29" w:rsidP="00BE7A29" w:rsidRDefault="00BE7A29" w14:paraId="6267E07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9F22CB" w:rsidR="00BE7A29" w:rsidTr="00BE7A29" w14:paraId="6C3F89EA" w14:textId="77777777">
        <w:trPr>
          <w:trHeight w:val="780"/>
        </w:trPr>
        <w:tc>
          <w:tcPr>
            <w:tcW w:w="1600" w:type="dxa"/>
            <w:tcBorders>
              <w:top w:val="nil"/>
              <w:left w:val="single" w:color="BFBFBF" w:sz="4" w:space="0"/>
              <w:bottom w:val="single" w:color="BFBFBF" w:sz="4" w:space="0"/>
            </w:tcBorders>
            <w:shd w:val="clear" w:color="auto" w:fill="F2F2F2" w:themeFill="background1" w:themeFillShade="F2"/>
            <w:hideMark/>
          </w:tcPr>
          <w:p w:rsidRPr="009F22CB" w:rsidR="00BE7A29" w:rsidP="00BE7A29" w:rsidRDefault="00BE7A29" w14:paraId="01F66ADD"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bottom w:val="single" w:color="BFBFBF" w:sz="4" w:space="0"/>
            </w:tcBorders>
            <w:shd w:val="clear" w:color="auto" w:fill="F2F2F2" w:themeFill="background1" w:themeFillShade="F2"/>
            <w:noWrap/>
            <w:hideMark/>
          </w:tcPr>
          <w:p w:rsidRPr="009F22CB" w:rsidR="00BE7A29" w:rsidP="00BE7A29" w:rsidRDefault="00BE7A29" w14:paraId="656E61FF"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2F2F2" w:themeFill="background1" w:themeFillShade="F2"/>
            <w:hideMark/>
          </w:tcPr>
          <w:p w:rsidRPr="009F22CB" w:rsidR="00BE7A29" w:rsidP="00BE7A29" w:rsidRDefault="00BE7A29" w14:paraId="56B258F1"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2F2F2" w:themeFill="background1" w:themeFillShade="F2"/>
            <w:hideMark/>
          </w:tcPr>
          <w:p w:rsidRPr="009F22CB" w:rsidR="00BE7A29" w:rsidP="00BE7A29" w:rsidRDefault="00BE7A29" w14:paraId="130AF636"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2F2F2" w:themeFill="background1" w:themeFillShade="F2"/>
            <w:hideMark/>
          </w:tcPr>
          <w:p w:rsidRPr="009F22CB" w:rsidR="00BE7A29" w:rsidP="00BE7A29" w:rsidRDefault="00BE7A29" w14:paraId="2694353C"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2F2F2" w:themeFill="background1" w:themeFillShade="F2"/>
            <w:hideMark/>
          </w:tcPr>
          <w:p w:rsidRPr="009F22CB" w:rsidR="00BE7A29" w:rsidP="00BE7A29" w:rsidRDefault="00BE7A29" w14:paraId="1ECAFA71"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2F2F2" w:themeFill="background1" w:themeFillShade="F2"/>
            <w:hideMark/>
          </w:tcPr>
          <w:p w:rsidRPr="009F22CB" w:rsidR="00BE7A29" w:rsidP="00BE7A29" w:rsidRDefault="00BE7A29" w14:paraId="6BF68B01"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r w:rsidRPr="00CE676E" w:rsidR="00CE676E" w:rsidTr="00CE676E" w14:paraId="6DB803E3" w14:textId="77777777">
        <w:trPr>
          <w:trHeight w:val="500"/>
        </w:trPr>
        <w:tc>
          <w:tcPr>
            <w:tcW w:w="3200" w:type="dxa"/>
            <w:gridSpan w:val="2"/>
            <w:tcBorders>
              <w:top w:val="nil"/>
              <w:left w:val="nil"/>
              <w:bottom w:val="nil"/>
              <w:right w:val="nil"/>
            </w:tcBorders>
            <w:shd w:val="clear" w:color="auto" w:fill="auto"/>
            <w:noWrap/>
            <w:vAlign w:val="center"/>
            <w:hideMark/>
          </w:tcPr>
          <w:p w:rsidRPr="00CE676E" w:rsidR="00CE676E" w:rsidP="00CE676E" w:rsidRDefault="00CE676E" w14:paraId="5C9ACD38" w14:textId="77777777">
            <w:pPr>
              <w:bidi w:val="false"/>
              <w:rPr>
                <w:rFonts w:ascii="Century Gothic" w:hAnsi="Century Gothic" w:cs="Calibri"/>
                <w:b/>
                <w:bCs/>
                <w:color w:val="333F4F"/>
                <w:sz w:val="32"/>
                <w:szCs w:val="32"/>
              </w:rPr>
            </w:pPr>
            <w:r w:rsidRPr="00CE676E">
              <w:rPr>
                <w:rFonts w:ascii="Century Gothic" w:hAnsi="Century Gothic" w:cs="Calibri"/>
                <w:b/>
                <w:color w:val="333F4F"/>
                <w:sz w:val="32"/>
                <w:szCs w:val="32"/>
                <w:lang w:val="German"/>
              </w:rPr>
              <w:t>Juni 2022</w:t>
            </w: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9BFB6E2"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0AD7D844"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15906C37"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609446B5"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3696798" w14:textId="77777777">
            <w:pPr>
              <w:bidi w:val="false"/>
              <w:jc w:val="center"/>
              <w:rPr>
                <w:rFonts w:ascii="Times New Roman" w:hAnsi="Times New Roman"/>
                <w:sz w:val="20"/>
                <w:szCs w:val="20"/>
              </w:rPr>
            </w:pPr>
          </w:p>
        </w:tc>
      </w:tr>
      <w:tr w:rsidRPr="00CE676E" w:rsidR="00CE676E" w:rsidTr="009D53CD" w14:paraId="3ECA3352"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CE676E" w:rsidR="00CE676E" w:rsidP="00CE676E" w:rsidRDefault="00CE676E" w14:paraId="477A1B38"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327301A5"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0112E9AB"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D9AE69D"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A8DF64B"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32E77B5"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68B33A23"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SA</w:t>
            </w:r>
          </w:p>
        </w:tc>
      </w:tr>
      <w:tr w:rsidRPr="00CE676E" w:rsidR="00BE7A29" w:rsidTr="009D53CD" w14:paraId="2FB6E3E4"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BE7A29" w:rsidP="00BE7A29" w:rsidRDefault="00BE7A29" w14:paraId="6E1FAC2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BE7A29" w:rsidP="00BE7A29" w:rsidRDefault="00BE7A29" w14:paraId="501B319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BE7A29" w:rsidP="00BE7A29" w:rsidRDefault="00BE7A29" w14:paraId="3E49A83F" w14:textId="77777777">
            <w:pPr>
              <w:bidi w:val="false"/>
              <w:rPr>
                <w:rFonts w:ascii="Century Gothic" w:hAnsi="Century Gothic" w:cs="Calibri"/>
                <w:b/>
                <w:bCs/>
                <w:color w:val="333F4F"/>
                <w:sz w:val="22"/>
                <w:szCs w:val="22"/>
              </w:rPr>
            </w:pPr>
          </w:p>
        </w:tc>
        <w:tc>
          <w:tcPr>
            <w:tcW w:w="1600" w:type="dxa"/>
            <w:tcBorders>
              <w:top w:val="nil"/>
              <w:left w:val="nil"/>
              <w:bottom w:val="nil"/>
              <w:right w:val="nil"/>
            </w:tcBorders>
            <w:shd w:val="clear" w:color="auto" w:fill="auto"/>
            <w:vAlign w:val="center"/>
            <w:hideMark/>
          </w:tcPr>
          <w:p w:rsidRPr="00CE676E" w:rsidR="00BE7A29" w:rsidP="00BE7A29" w:rsidRDefault="00BE7A29" w14:paraId="2AC85C8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w:t>
            </w:r>
          </w:p>
        </w:tc>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63930A4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AFF029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41333C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4</w:t>
            </w:r>
          </w:p>
        </w:tc>
      </w:tr>
      <w:tr w:rsidRPr="00CE676E" w:rsidR="00BE7A29" w:rsidTr="009D53CD" w14:paraId="0FA129E3"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BE7A29" w:rsidP="00BE7A29" w:rsidRDefault="00BE7A29" w14:paraId="16515FF2"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BE7A29" w:rsidP="00BE7A29" w:rsidRDefault="00BE7A29" w14:paraId="4ADA90A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3DEBD99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auto"/>
            <w:vAlign w:val="bottom"/>
            <w:hideMark/>
          </w:tcPr>
          <w:p w:rsidRPr="00CE676E" w:rsidR="00BE7A29" w:rsidP="00BE7A29" w:rsidRDefault="00BE7A29" w14:paraId="1C0752E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6004CBC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30A52E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E1C52C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240134E0"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34D0B1C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540B74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EC3B0B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45EACA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F13470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198E41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173D6B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11</w:t>
            </w:r>
          </w:p>
        </w:tc>
      </w:tr>
      <w:tr w:rsidRPr="00CE676E" w:rsidR="00BE7A29" w:rsidTr="00CE676E" w14:paraId="07FE38DD"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5D563BA8"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03B8468"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6536499"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846FAC1"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60E884A"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68F7858"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9088C60"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r>
      <w:tr w:rsidRPr="00CE676E" w:rsidR="00BE7A29" w:rsidTr="00CE676E" w14:paraId="6E048E86"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3ED81EA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41D82A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B2A162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8A1066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47F594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491246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F2D759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18</w:t>
            </w:r>
          </w:p>
        </w:tc>
      </w:tr>
      <w:tr w:rsidRPr="00CE676E" w:rsidR="00BE7A29" w:rsidTr="00CE676E" w14:paraId="34CA2017"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3FDC89C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A9DEB0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0B30E5" w14:paraId="674D9E84"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Flaggentag</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7C7124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B15365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7D172F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933D6F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74073283"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493DD6D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467D0B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DBE074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E2A9EC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41A7D6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74ABAE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8F116D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25</w:t>
            </w:r>
          </w:p>
        </w:tc>
      </w:tr>
      <w:tr w:rsidRPr="00CE676E" w:rsidR="00BE7A29" w:rsidTr="009D53CD" w14:paraId="6BB20F99"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0B30E5" w:rsidP="00BE7A29" w:rsidRDefault="000B30E5" w14:paraId="5329D30F"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Vatertag</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692CFE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1076A6" w14:paraId="493D8DA8"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Sommersonnenwende</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970323B"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043F73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A700DD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7D0AE0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9D53CD" w14:paraId="4B9DC08C"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290D497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DC8D8E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D364BB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BE7A29" w:rsidP="00BE7A29" w:rsidRDefault="00BE7A29" w14:paraId="4702B89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BE7A29" w:rsidP="00BE7A29" w:rsidRDefault="00BE7A29" w14:paraId="4E714DC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D6DCE4"/>
            <w:vAlign w:val="center"/>
            <w:hideMark/>
          </w:tcPr>
          <w:p w:rsidRPr="00CE676E" w:rsidR="00BE7A29" w:rsidP="00BE7A29" w:rsidRDefault="00BE7A29" w14:paraId="6BC1B6F6" w14:textId="77777777">
            <w:pPr>
              <w:bidi w:val="false"/>
              <w:rPr>
                <w:rFonts w:ascii="Century Gothic" w:hAnsi="Century Gothic" w:cs="Calibri"/>
                <w:b/>
                <w:bCs/>
                <w:color w:val="333F4F"/>
                <w:sz w:val="22"/>
                <w:szCs w:val="22"/>
              </w:rPr>
            </w:pPr>
          </w:p>
        </w:tc>
        <w:tc>
          <w:tcPr>
            <w:tcW w:w="1600" w:type="dxa"/>
            <w:tcBorders>
              <w:top w:val="nil"/>
              <w:left w:val="nil"/>
              <w:bottom w:val="nil"/>
              <w:right w:val="single" w:color="BFBFBF" w:sz="4" w:space="0"/>
            </w:tcBorders>
            <w:shd w:val="clear" w:color="000000" w:fill="D6DCE4"/>
            <w:vAlign w:val="center"/>
            <w:hideMark/>
          </w:tcPr>
          <w:p w:rsidRPr="00CE676E" w:rsidR="00BE7A29" w:rsidP="00BE7A29" w:rsidRDefault="00BE7A29" w14:paraId="0194FC3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BE7A29" w:rsidTr="009D53CD" w14:paraId="4AEF68B0"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7DF0958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1A512B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4CCCD9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BE7A29" w:rsidP="00BE7A29" w:rsidRDefault="00BE7A29" w14:paraId="3FF77657"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BE7A29" w:rsidP="00BE7A29" w:rsidRDefault="00BE7A29" w14:paraId="1383BDB3"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BE7A29" w:rsidP="00BE7A29" w:rsidRDefault="00BE7A29" w14:paraId="40114A8D"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BE7A29" w:rsidP="00BE7A29" w:rsidRDefault="00BE7A29" w14:paraId="7265EAD9"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r>
      <w:tr w:rsidRPr="00CE676E" w:rsidR="00CE676E" w:rsidTr="00CE676E" w14:paraId="4387EE2E" w14:textId="77777777">
        <w:trPr>
          <w:trHeight w:val="300"/>
        </w:trPr>
        <w:tc>
          <w:tcPr>
            <w:tcW w:w="1600" w:type="dxa"/>
            <w:tcBorders>
              <w:top w:val="nil"/>
              <w:left w:val="single" w:color="BFBFBF" w:sz="4" w:space="0"/>
              <w:bottom w:val="nil"/>
              <w:right w:val="nil"/>
            </w:tcBorders>
            <w:shd w:val="clear" w:color="000000" w:fill="F2F2F2"/>
            <w:vAlign w:val="center"/>
            <w:hideMark/>
          </w:tcPr>
          <w:p w:rsidRPr="00CE676E" w:rsidR="00CE676E" w:rsidP="00CE676E" w:rsidRDefault="00CE676E" w14:paraId="5D900A7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79EE71F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4B96D87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74FA141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38E149D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35DA794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CE676E" w:rsidP="00CE676E" w:rsidRDefault="00CE676E" w14:paraId="196B46C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CE676E" w:rsidTr="00CE676E" w14:paraId="6AD53BA9" w14:textId="77777777">
        <w:trPr>
          <w:trHeight w:val="780"/>
        </w:trPr>
        <w:tc>
          <w:tcPr>
            <w:tcW w:w="1600" w:type="dxa"/>
            <w:tcBorders>
              <w:top w:val="nil"/>
              <w:left w:val="single" w:color="BFBFBF" w:sz="4" w:space="0"/>
              <w:bottom w:val="single" w:color="BFBFBF" w:sz="4" w:space="0"/>
              <w:right w:val="nil"/>
            </w:tcBorders>
            <w:shd w:val="clear" w:color="000000" w:fill="F2F2F2"/>
            <w:noWrap/>
            <w:hideMark/>
          </w:tcPr>
          <w:p w:rsidRPr="00CE676E" w:rsidR="00CE676E" w:rsidP="00CE676E" w:rsidRDefault="00CE676E" w14:paraId="50C92E0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50F7C22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4BDFEC1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687128B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5833BFB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544E6AA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CE676E" w:rsidP="00CE676E" w:rsidRDefault="00CE676E" w14:paraId="5F5F6C9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77782C" w:rsidP="00D022DF" w:rsidRDefault="0077782C" w14:paraId="115EB0B1" w14:textId="77777777">
      <w:pPr>
        <w:bidi w:val="false"/>
        <w:rPr>
          <w:rFonts w:ascii="Century Gothic" w:hAnsi="Century Gothic"/>
          <w:b/>
          <w:color w:val="A6A6A6" w:themeColor="background1" w:themeShade="A6"/>
          <w:sz w:val="32"/>
          <w:szCs w:val="44"/>
        </w:rPr>
        <w:sectPr w:rsidR="0077782C" w:rsidSect="00400742">
          <w:pgSz w:w="12240" w:h="15840"/>
          <w:pgMar w:top="144" w:right="432" w:bottom="432" w:left="432" w:header="0" w:footer="0" w:gutter="0"/>
          <w:cols w:space="720"/>
          <w:docGrid w:linePitch="360"/>
        </w:sect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CE676E" w:rsidR="00CE676E" w:rsidTr="00CE676E" w14:paraId="4F173ADA" w14:textId="77777777">
        <w:trPr>
          <w:trHeight w:val="500"/>
        </w:trPr>
        <w:tc>
          <w:tcPr>
            <w:tcW w:w="3200" w:type="dxa"/>
            <w:gridSpan w:val="2"/>
            <w:tcBorders>
              <w:top w:val="nil"/>
              <w:left w:val="nil"/>
              <w:bottom w:val="nil"/>
              <w:right w:val="nil"/>
            </w:tcBorders>
            <w:shd w:val="clear" w:color="auto" w:fill="auto"/>
            <w:noWrap/>
            <w:vAlign w:val="center"/>
            <w:hideMark/>
          </w:tcPr>
          <w:p w:rsidR="00CE676E" w:rsidP="00CE676E" w:rsidRDefault="00CE676E" w14:paraId="78AD3829" w14:textId="77777777">
            <w:pPr>
              <w:bidi w:val="false"/>
              <w:rPr>
                <w:rFonts w:ascii="Century Gothic" w:hAnsi="Century Gothic" w:cs="Calibri"/>
                <w:b/>
                <w:bCs/>
                <w:color w:val="333F4F"/>
                <w:sz w:val="32"/>
                <w:szCs w:val="32"/>
              </w:rPr>
            </w:pPr>
          </w:p>
          <w:p w:rsidRPr="00CE676E" w:rsidR="00CE676E" w:rsidP="00CE676E" w:rsidRDefault="00CE676E" w14:paraId="28507023" w14:textId="77777777">
            <w:pPr>
              <w:bidi w:val="false"/>
              <w:rPr>
                <w:rFonts w:ascii="Century Gothic" w:hAnsi="Century Gothic" w:cs="Calibri"/>
                <w:b/>
                <w:bCs/>
                <w:color w:val="333F4F"/>
                <w:sz w:val="32"/>
                <w:szCs w:val="32"/>
              </w:rPr>
            </w:pPr>
            <w:r>
              <w:rPr>
                <w:rFonts w:ascii="Century Gothic" w:hAnsi="Century Gothic" w:cs="Calibri"/>
                <w:b/>
                <w:color w:val="333F4F"/>
                <w:sz w:val="32"/>
                <w:szCs w:val="32"/>
                <w:lang w:val="German"/>
              </w:rPr>
              <w:t>Juli 2022</w:t>
            </w: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0EAB047"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6796B29"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6B10D5CA"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7FE694AC"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4BE29913" w14:textId="77777777">
            <w:pPr>
              <w:bidi w:val="false"/>
              <w:jc w:val="center"/>
              <w:rPr>
                <w:rFonts w:ascii="Times New Roman" w:hAnsi="Times New Roman"/>
                <w:sz w:val="20"/>
                <w:szCs w:val="20"/>
              </w:rPr>
            </w:pPr>
          </w:p>
        </w:tc>
      </w:tr>
      <w:tr w:rsidRPr="00CE676E" w:rsidR="00CE676E" w:rsidTr="009D53CD" w14:paraId="64DACDB0"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CE676E" w:rsidR="00CE676E" w:rsidP="00CE676E" w:rsidRDefault="00CE676E" w14:paraId="4939ABF0"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48601DC"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64022F6F"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2E29F59"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0B07F400"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B284F3C"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64748337"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SA</w:t>
            </w:r>
          </w:p>
        </w:tc>
      </w:tr>
      <w:tr w:rsidRPr="00CE676E" w:rsidR="00BE7A29" w:rsidTr="009D53CD" w14:paraId="499A9B25"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BE7A29" w:rsidP="00BE7A29" w:rsidRDefault="00BE7A29" w14:paraId="3911CAAE"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BE7A29" w:rsidP="00BE7A29" w:rsidRDefault="00BE7A29" w14:paraId="7A9944B5"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000000" w:fill="D6DCE4"/>
            <w:vAlign w:val="center"/>
            <w:hideMark/>
          </w:tcPr>
          <w:p w:rsidRPr="00CE676E" w:rsidR="00BE7A29" w:rsidP="00BE7A29" w:rsidRDefault="00BE7A29" w14:paraId="64EDC93D"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BE7A29" w:rsidP="00BE7A29" w:rsidRDefault="00BE7A29" w14:paraId="114E222C"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BE7A29" w:rsidP="00BE7A29" w:rsidRDefault="00BE7A29" w14:paraId="7D81B2DE"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3B7FA63"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740D9F0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r>
      <w:tr w:rsidRPr="00CE676E" w:rsidR="00BE7A29" w:rsidTr="009D53CD" w14:paraId="2E691A65"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BE7A29" w:rsidP="00BE7A29" w:rsidRDefault="00BE7A29" w14:paraId="4B3EBEEB"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BE7A29" w:rsidP="00BE7A29" w:rsidRDefault="00BE7A29" w14:paraId="412F2D77"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BE7A29" w:rsidP="00BE7A29" w:rsidRDefault="00BE7A29" w14:paraId="49EFFDE1"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BE7A29" w:rsidP="00BE7A29" w:rsidRDefault="00BE7A29" w14:paraId="16EB7DC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6345EBE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C76D86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657B936"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CE676E" w:rsidR="00BE7A29" w:rsidTr="00CE676E" w14:paraId="1477C70A"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11265D00"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7CA875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FB6F33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89E54D0"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D28678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218C08B"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3A9F832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r>
      <w:tr w:rsidRPr="00CE676E" w:rsidR="00BE7A29" w:rsidTr="00CE676E" w14:paraId="24B936A2"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521B89D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0B30E5" w14:paraId="0585158B"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Unabhängigkeitstag</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D982DB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21DC1F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AA79C7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B2B4D3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73EF13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CE676E" w:rsidR="00BE7A29" w:rsidTr="00CE676E" w14:paraId="75151BDD"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7071A24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26BEEF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1BC2E5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B4B6013"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5B1C53F"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FE8BD9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EBEB43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16</w:t>
            </w:r>
          </w:p>
        </w:tc>
      </w:tr>
      <w:tr w:rsidRPr="00CE676E" w:rsidR="00BE7A29" w:rsidTr="00CE676E" w14:paraId="70379FAC"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45DAE4CC"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9883528"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96C3192"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6B6999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62DF5F6"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C41D79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4F904BD" w14:textId="77777777">
            <w:pPr>
              <w:bidi w:val="false"/>
              <w:rPr>
                <w:rFonts w:ascii="Century Gothic" w:hAnsi="Century Gothic" w:cs="Calibri"/>
                <w:color w:val="333F4F"/>
                <w:sz w:val="18"/>
                <w:szCs w:val="18"/>
              </w:rPr>
            </w:pPr>
          </w:p>
        </w:tc>
      </w:tr>
      <w:tr w:rsidRPr="00CE676E" w:rsidR="00BE7A29" w:rsidTr="00CE676E" w14:paraId="2C099574"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20F58199"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57984A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1E2CBBE"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4AF000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8A0FBB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2E64A6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7C1ACA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r>
      <w:tr w:rsidRPr="00CE676E" w:rsidR="00BE7A29" w:rsidTr="00692B61" w14:paraId="40F7D888"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06B7569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28285D9"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455B43E"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6F0834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3E8B24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10B265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3CA3FA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CE676E" w:rsidR="00BE7A29" w:rsidTr="00692B61" w14:paraId="2A530FFD"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7F3AB97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0AE9DED4"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49162157"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7109D487"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212B3BA7"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129C2BD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BE7A29" w:rsidP="00BE7A29" w:rsidRDefault="00BE7A29" w14:paraId="0C4ABD7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r>
      <w:tr w:rsidRPr="00CE676E" w:rsidR="00BE7A29" w:rsidTr="009D53CD" w14:paraId="1DEECE3C"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4F99389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41E1230"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50ACA0E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09A5226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1F2649A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1AE52D6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BE7A29" w:rsidP="00BE7A29" w:rsidRDefault="00BE7A29" w14:paraId="650C24DB"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r>
      <w:tr w:rsidRPr="00CE676E" w:rsidR="00BE7A29" w:rsidTr="009D53CD" w14:paraId="25AB9C58" w14:textId="77777777">
        <w:trPr>
          <w:trHeight w:val="300"/>
        </w:trPr>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BE7A29" w:rsidP="00BE7A29" w:rsidRDefault="00BE7A29" w14:paraId="6D6AA41E"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31</w:t>
            </w:r>
          </w:p>
        </w:tc>
        <w:tc>
          <w:tcPr>
            <w:tcW w:w="1600" w:type="dxa"/>
            <w:tcBorders>
              <w:top w:val="nil"/>
              <w:left w:val="single" w:color="BFBFBF" w:sz="4" w:space="0"/>
              <w:bottom w:val="nil"/>
              <w:right w:val="nil"/>
            </w:tcBorders>
            <w:shd w:val="clear" w:color="000000" w:fill="F2F2F2"/>
            <w:vAlign w:val="center"/>
            <w:hideMark/>
          </w:tcPr>
          <w:p w:rsidRPr="00CE676E" w:rsidR="00BE7A29" w:rsidP="00BE7A29" w:rsidRDefault="00BE7A29" w14:paraId="2F270850" w14:textId="77777777">
            <w:pPr>
              <w:bidi w:val="false"/>
              <w:rPr>
                <w:rFonts w:ascii="Century Gothic" w:hAnsi="Century Gothic" w:cs="Calibri"/>
                <w:b/>
                <w:bCs/>
                <w:color w:val="333F4F"/>
                <w:sz w:val="22"/>
                <w:szCs w:val="22"/>
              </w:rPr>
            </w:pPr>
            <w:r w:rsidRPr="00E919C2">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BE7A29" w:rsidP="00BE7A29" w:rsidRDefault="00BE7A29" w14:paraId="0776B0D2"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BE7A29" w:rsidP="00BE7A29" w:rsidRDefault="00BE7A29" w14:paraId="6F6A0DE7"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BE7A29" w:rsidP="00BE7A29" w:rsidRDefault="00BE7A29" w14:paraId="52A437CD"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BE7A29" w:rsidP="00BE7A29" w:rsidRDefault="00BE7A29" w14:paraId="00FD8812"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BE7A29" w:rsidP="00BE7A29" w:rsidRDefault="00BE7A29" w14:paraId="1959D0CA" w14:textId="77777777">
            <w:pPr>
              <w:bidi w:val="false"/>
              <w:rPr>
                <w:rFonts w:ascii="Century Gothic" w:hAnsi="Century Gothic" w:cs="Calibri"/>
                <w:b/>
                <w:bCs/>
                <w:color w:val="333F4F"/>
                <w:sz w:val="22"/>
                <w:szCs w:val="22"/>
              </w:rPr>
            </w:pPr>
          </w:p>
        </w:tc>
      </w:tr>
      <w:tr w:rsidRPr="00CE676E" w:rsidR="00BE7A29" w:rsidTr="009D53CD" w14:paraId="4495DA1B"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FFFFFF" w:themeFill="background1"/>
            <w:noWrap/>
            <w:vAlign w:val="bottom"/>
            <w:hideMark/>
          </w:tcPr>
          <w:p w:rsidRPr="00CE676E" w:rsidR="00BE7A29" w:rsidP="00BE7A29" w:rsidRDefault="00BE7A29" w14:paraId="43999B78" w14:textId="77777777">
            <w:pPr>
              <w:bidi w:val="false"/>
              <w:rPr>
                <w:rFonts w:ascii="Century Gothic" w:hAnsi="Century Gothic" w:cs="Calibri"/>
                <w:color w:val="333F4F"/>
                <w:sz w:val="18"/>
                <w:szCs w:val="18"/>
              </w:rPr>
            </w:pPr>
          </w:p>
        </w:tc>
        <w:tc>
          <w:tcPr>
            <w:tcW w:w="1600" w:type="dxa"/>
            <w:tcBorders>
              <w:top w:val="nil"/>
              <w:left w:val="single" w:color="BFBFBF" w:sz="4" w:space="0"/>
              <w:bottom w:val="single" w:color="BFBFBF" w:sz="4" w:space="0"/>
              <w:right w:val="nil"/>
            </w:tcBorders>
            <w:shd w:val="clear" w:color="000000" w:fill="F2F2F2"/>
            <w:hideMark/>
          </w:tcPr>
          <w:p w:rsidRPr="00CE676E" w:rsidR="00BE7A29" w:rsidP="00BE7A29" w:rsidRDefault="00BE7A29" w14:paraId="76EE3553"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BE7A29" w:rsidP="00BE7A29" w:rsidRDefault="00BE7A29" w14:paraId="2B80BAD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BE7A29" w:rsidP="00BE7A29" w:rsidRDefault="00BE7A29" w14:paraId="048DD176"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BE7A29" w:rsidP="00BE7A29" w:rsidRDefault="00BE7A29" w14:paraId="4FA9442E"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BE7A29" w:rsidP="00BE7A29" w:rsidRDefault="00BE7A29" w14:paraId="2BA967E9"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vAlign w:val="bottom"/>
            <w:hideMark/>
          </w:tcPr>
          <w:p w:rsidRPr="00CE676E" w:rsidR="00BE7A29" w:rsidP="00BE7A29" w:rsidRDefault="00BE7A29" w14:paraId="1D042F43"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CE676E" w:rsidR="00CE676E" w:rsidTr="00CE676E" w14:paraId="72C29016" w14:textId="77777777">
        <w:trPr>
          <w:trHeight w:val="500"/>
        </w:trPr>
        <w:tc>
          <w:tcPr>
            <w:tcW w:w="3200" w:type="dxa"/>
            <w:gridSpan w:val="2"/>
            <w:tcBorders>
              <w:top w:val="nil"/>
              <w:left w:val="nil"/>
              <w:bottom w:val="nil"/>
              <w:right w:val="nil"/>
            </w:tcBorders>
            <w:shd w:val="clear" w:color="auto" w:fill="auto"/>
            <w:noWrap/>
            <w:vAlign w:val="center"/>
            <w:hideMark/>
          </w:tcPr>
          <w:p w:rsidRPr="00CE676E" w:rsidR="00CE676E" w:rsidP="00CE676E" w:rsidRDefault="00CE676E" w14:paraId="43DD2390" w14:textId="77777777">
            <w:pPr>
              <w:bidi w:val="false"/>
              <w:rPr>
                <w:rFonts w:ascii="Century Gothic" w:hAnsi="Century Gothic" w:cs="Calibri"/>
                <w:b/>
                <w:bCs/>
                <w:color w:val="333F4F"/>
                <w:sz w:val="32"/>
                <w:szCs w:val="32"/>
              </w:rPr>
            </w:pPr>
            <w:r w:rsidRPr="00CE676E">
              <w:rPr>
                <w:rFonts w:ascii="Century Gothic" w:hAnsi="Century Gothic" w:cs="Calibri"/>
                <w:b/>
                <w:color w:val="333F4F"/>
                <w:sz w:val="32"/>
                <w:szCs w:val="32"/>
                <w:lang w:val="German"/>
              </w:rPr>
              <w:t>Oktober 2022</w:t>
            </w: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15AA186B"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97770D3"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6303215"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71FE2AE4"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EC04FCF" w14:textId="77777777">
            <w:pPr>
              <w:bidi w:val="false"/>
              <w:jc w:val="center"/>
              <w:rPr>
                <w:rFonts w:ascii="Times New Roman" w:hAnsi="Times New Roman"/>
                <w:sz w:val="20"/>
                <w:szCs w:val="20"/>
              </w:rPr>
            </w:pPr>
          </w:p>
        </w:tc>
      </w:tr>
      <w:tr w:rsidRPr="00CE676E" w:rsidR="00CE676E" w:rsidTr="009D53CD" w14:paraId="47AE95D7"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CE676E" w:rsidR="00CE676E" w:rsidP="00CE676E" w:rsidRDefault="00CE676E" w14:paraId="2D1E9EAB"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0AB9D792"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168FC087"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23D9AF45"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7125B4B1"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E91E735"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E5FAE4D"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SA</w:t>
            </w:r>
          </w:p>
        </w:tc>
      </w:tr>
      <w:tr w:rsidRPr="00CE676E" w:rsidR="00BE7A29" w:rsidTr="009D53CD" w14:paraId="6A85EB67" w14:textId="77777777">
        <w:trPr>
          <w:trHeight w:val="300"/>
        </w:trPr>
        <w:tc>
          <w:tcPr>
            <w:tcW w:w="1600" w:type="dxa"/>
            <w:tcBorders>
              <w:top w:val="single" w:color="BFBFBF" w:sz="4" w:space="0"/>
              <w:left w:val="single" w:color="BFBFBF" w:sz="4" w:space="0"/>
              <w:bottom w:val="nil"/>
              <w:right w:val="single" w:color="BFBFBF" w:sz="4" w:space="0"/>
            </w:tcBorders>
            <w:shd w:val="clear" w:color="000000" w:fill="D5DCE4" w:themeFill="text2" w:themeFillTint="33"/>
            <w:vAlign w:val="center"/>
            <w:hideMark/>
          </w:tcPr>
          <w:p w:rsidRPr="00CE676E" w:rsidR="00BE7A29" w:rsidP="00BE7A29" w:rsidRDefault="00BE7A29" w14:paraId="0FB7391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000000" w:fill="FFFFFF" w:themeFill="background1"/>
            <w:vAlign w:val="center"/>
            <w:hideMark/>
          </w:tcPr>
          <w:p w:rsidRPr="00CE676E" w:rsidR="00BE7A29" w:rsidP="00BE7A29" w:rsidRDefault="00BE7A29" w14:paraId="0315F4F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BE7A29" w:rsidP="00BE7A29" w:rsidRDefault="00BE7A29" w14:paraId="7C6421E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single" w:color="BFBFBF" w:sz="4" w:space="0"/>
              <w:left w:val="nil"/>
              <w:bottom w:val="nil"/>
              <w:right w:val="nil"/>
            </w:tcBorders>
            <w:shd w:val="clear" w:color="000000" w:fill="FFFFFF" w:themeFill="background1"/>
            <w:vAlign w:val="center"/>
            <w:hideMark/>
          </w:tcPr>
          <w:p w:rsidRPr="00CE676E" w:rsidR="00BE7A29" w:rsidP="00BE7A29" w:rsidRDefault="00BE7A29" w14:paraId="2875FAF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BE7A29" w:rsidP="00BE7A29" w:rsidRDefault="00BE7A29" w14:paraId="5129579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BE7A29" w:rsidP="00BE7A29" w:rsidRDefault="00BE7A29" w14:paraId="3A129D8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73294D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r>
      <w:tr w:rsidRPr="00CE676E" w:rsidR="00BE7A29" w:rsidTr="009D53CD" w14:paraId="2656FFD5"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5DCE4" w:themeFill="text2" w:themeFillTint="33"/>
            <w:vAlign w:val="bottom"/>
            <w:hideMark/>
          </w:tcPr>
          <w:p w:rsidRPr="00CE676E" w:rsidR="00BE7A29" w:rsidP="00BE7A29" w:rsidRDefault="00BE7A29" w14:paraId="2EA4B7D8"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c>
          <w:tcPr>
            <w:tcW w:w="1600" w:type="dxa"/>
            <w:tcBorders>
              <w:top w:val="nil"/>
              <w:left w:val="nil"/>
              <w:bottom w:val="single" w:color="BFBFBF" w:sz="4" w:space="0"/>
              <w:right w:val="nil"/>
            </w:tcBorders>
            <w:shd w:val="clear" w:color="000000" w:fill="FFFFFF" w:themeFill="background1"/>
            <w:vAlign w:val="bottom"/>
            <w:hideMark/>
          </w:tcPr>
          <w:p w:rsidRPr="00CE676E" w:rsidR="00BE7A29" w:rsidP="00BE7A29" w:rsidRDefault="00BE7A29" w14:paraId="002DA2C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CE676E" w:rsidR="00BE7A29" w:rsidP="00BE7A29" w:rsidRDefault="00BE7A29" w14:paraId="71C96BF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FFFFF" w:themeFill="background1"/>
            <w:vAlign w:val="bottom"/>
            <w:hideMark/>
          </w:tcPr>
          <w:p w:rsidRPr="00CE676E" w:rsidR="00BE7A29" w:rsidP="00BE7A29" w:rsidRDefault="00BE7A29" w14:paraId="573F3F1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CE676E" w:rsidR="00BE7A29" w:rsidP="00BE7A29" w:rsidRDefault="00BE7A29" w14:paraId="306345B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BE7A29" w:rsidP="00BE7A29" w:rsidRDefault="00BE7A29" w14:paraId="6B7675D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A92A1D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6F259BAC"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72A1629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345067B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BA7B31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3B8F655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7303DA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0B9471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3EE8418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r>
      <w:tr w:rsidRPr="00CE676E" w:rsidR="00BE7A29" w:rsidTr="00CE676E" w14:paraId="50BD1C5F"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10D1FCF7"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2E23D5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C58E40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9302F0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88883D1"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835E12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60CB65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77DA5F68"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01F65BC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32ABC8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98F507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A0F231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1C25AB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81ECFC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116196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r>
      <w:tr w:rsidRPr="00CE676E" w:rsidR="00BE7A29" w:rsidTr="00CE676E" w14:paraId="5F12335C"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0F8B1FE1"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752C16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CD2248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4D0D51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A8ACEA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A26E8E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1C2F3DC" w14:textId="77777777">
            <w:pPr>
              <w:bidi w:val="false"/>
              <w:rPr>
                <w:rFonts w:ascii="Century Gothic" w:hAnsi="Century Gothic" w:cs="Calibri"/>
                <w:color w:val="333F4F"/>
                <w:sz w:val="18"/>
                <w:szCs w:val="18"/>
              </w:rPr>
            </w:pPr>
          </w:p>
        </w:tc>
      </w:tr>
      <w:tr w:rsidRPr="00CE676E" w:rsidR="00BE7A29" w:rsidTr="00CE676E" w14:paraId="03572CE7"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584934C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B798BE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0F91B2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F94434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5E68C0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897E00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5798E5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r>
      <w:tr w:rsidRPr="00CE676E" w:rsidR="00BE7A29" w:rsidTr="009D53CD" w14:paraId="71A132EB"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4262465A"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F31B98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1A7007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EC9338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7CA0C78"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D4D364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629189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9D53CD" w14:paraId="594227C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502B47F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774026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88C198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00" w:type="dxa"/>
            <w:tcBorders>
              <w:top w:val="single" w:color="BFBFBF" w:sz="4" w:space="0"/>
              <w:left w:val="nil"/>
              <w:bottom w:val="nil"/>
              <w:right w:val="single" w:color="BFBFBF" w:sz="4" w:space="0"/>
            </w:tcBorders>
            <w:shd w:val="clear" w:color="auto" w:fill="FFFFFF" w:themeFill="background1"/>
            <w:vAlign w:val="center"/>
            <w:hideMark/>
          </w:tcPr>
          <w:p w:rsidRPr="00CE676E" w:rsidR="00BE7A29" w:rsidP="00BE7A29" w:rsidRDefault="00BE7A29" w14:paraId="21BD400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CE676E" w:rsidR="00BE7A29" w:rsidP="00BE7A29" w:rsidRDefault="00BE7A29" w14:paraId="744DB4B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CE676E" w:rsidR="00BE7A29" w:rsidP="00BE7A29" w:rsidRDefault="00BE7A29" w14:paraId="641AB37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CE676E" w:rsidR="00BE7A29" w:rsidP="00BE7A29" w:rsidRDefault="00BE7A29" w14:paraId="6F638DC1"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BE7A29" w:rsidTr="009D53CD" w14:paraId="4C4333C5"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59FD41D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3D34CD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C3894E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FFFFF" w:themeFill="background1"/>
            <w:vAlign w:val="bottom"/>
            <w:hideMark/>
          </w:tcPr>
          <w:p w:rsidRPr="00CE676E" w:rsidR="00BE7A29" w:rsidP="00BE7A29" w:rsidRDefault="00BE7A29" w14:paraId="61B42000"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563C9CE8"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6E5C4240"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64668683"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r>
      <w:tr w:rsidRPr="00CE676E" w:rsidR="00692B61" w:rsidTr="00692B61" w14:paraId="6A8E82B4" w14:textId="77777777">
        <w:trPr>
          <w:trHeight w:val="300"/>
        </w:trPr>
        <w:tc>
          <w:tcPr>
            <w:tcW w:w="1600" w:type="dxa"/>
            <w:tcBorders>
              <w:top w:val="single" w:color="BFBFBF" w:sz="4" w:space="0"/>
              <w:left w:val="single" w:color="BFBFBF" w:sz="4" w:space="0"/>
            </w:tcBorders>
            <w:shd w:val="clear" w:color="auto" w:fill="F2F2F2" w:themeFill="background1" w:themeFillShade="F2"/>
            <w:vAlign w:val="center"/>
            <w:hideMark/>
          </w:tcPr>
          <w:p w:rsidRPr="00CE676E" w:rsidR="00692B61" w:rsidP="00692B61" w:rsidRDefault="00692B61" w14:paraId="4925E0C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single" w:color="BFBFBF" w:sz="4" w:space="0"/>
            </w:tcBorders>
            <w:shd w:val="clear" w:color="auto" w:fill="F2F2F2" w:themeFill="background1" w:themeFillShade="F2"/>
            <w:vAlign w:val="center"/>
            <w:hideMark/>
          </w:tcPr>
          <w:p w:rsidRPr="00CE676E" w:rsidR="00692B61" w:rsidP="00692B61" w:rsidRDefault="00692B61" w14:paraId="4D2D5F2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right w:val="nil"/>
            </w:tcBorders>
            <w:shd w:val="clear" w:color="auto" w:fill="F2F2F2" w:themeFill="background1" w:themeFillShade="F2"/>
            <w:vAlign w:val="center"/>
            <w:hideMark/>
          </w:tcPr>
          <w:p w:rsidRPr="00CE676E" w:rsidR="00692B61" w:rsidP="00692B61" w:rsidRDefault="00692B61" w14:paraId="60A836B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right w:val="nil"/>
            </w:tcBorders>
            <w:shd w:val="clear" w:color="000000" w:fill="F2F2F2"/>
            <w:vAlign w:val="center"/>
            <w:hideMark/>
          </w:tcPr>
          <w:p w:rsidRPr="00CE676E" w:rsidR="00692B61" w:rsidP="00692B61" w:rsidRDefault="00692B61" w14:paraId="30487C6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right w:val="nil"/>
            </w:tcBorders>
            <w:shd w:val="clear" w:color="000000" w:fill="F2F2F2"/>
            <w:vAlign w:val="center"/>
            <w:hideMark/>
          </w:tcPr>
          <w:p w:rsidRPr="00CE676E" w:rsidR="00692B61" w:rsidP="00692B61" w:rsidRDefault="00692B61" w14:paraId="67DA28E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right w:val="nil"/>
            </w:tcBorders>
            <w:shd w:val="clear" w:color="000000" w:fill="F2F2F2"/>
            <w:vAlign w:val="center"/>
            <w:hideMark/>
          </w:tcPr>
          <w:p w:rsidRPr="00CE676E" w:rsidR="00692B61" w:rsidP="00692B61" w:rsidRDefault="00692B61" w14:paraId="3761094E"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right w:val="single" w:color="BFBFBF" w:sz="4" w:space="0"/>
            </w:tcBorders>
            <w:shd w:val="clear" w:color="000000" w:fill="F2F2F2"/>
            <w:vAlign w:val="center"/>
            <w:hideMark/>
          </w:tcPr>
          <w:p w:rsidRPr="00CE676E" w:rsidR="00692B61" w:rsidP="00692B61" w:rsidRDefault="00692B61" w14:paraId="20AEBCD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692B61" w:rsidTr="00692B61" w14:paraId="77D8E547" w14:textId="77777777">
        <w:trPr>
          <w:trHeight w:val="780"/>
        </w:trPr>
        <w:tc>
          <w:tcPr>
            <w:tcW w:w="1600" w:type="dxa"/>
            <w:tcBorders>
              <w:top w:val="nil"/>
              <w:left w:val="single" w:color="BFBFBF" w:sz="4" w:space="0"/>
              <w:bottom w:val="single" w:color="BFBFBF" w:sz="4" w:space="0"/>
            </w:tcBorders>
            <w:shd w:val="clear" w:color="auto" w:fill="F2F2F2" w:themeFill="background1" w:themeFillShade="F2"/>
            <w:hideMark/>
          </w:tcPr>
          <w:p w:rsidRPr="00CE676E" w:rsidR="00692B61" w:rsidP="00692B61" w:rsidRDefault="00692B61" w14:paraId="783918F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bottom w:val="single" w:color="BFBFBF" w:sz="4" w:space="0"/>
            </w:tcBorders>
            <w:shd w:val="clear" w:color="auto" w:fill="F2F2F2" w:themeFill="background1" w:themeFillShade="F2"/>
            <w:hideMark/>
          </w:tcPr>
          <w:p w:rsidRPr="00CE676E" w:rsidR="00692B61" w:rsidP="00692B61" w:rsidRDefault="00692B61" w14:paraId="4180ADC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bottom w:val="single" w:color="BFBFBF" w:sz="4" w:space="0"/>
            </w:tcBorders>
            <w:shd w:val="clear" w:color="auto" w:fill="F2F2F2" w:themeFill="background1" w:themeFillShade="F2"/>
            <w:hideMark/>
          </w:tcPr>
          <w:p w:rsidRPr="00CE676E" w:rsidR="00692B61" w:rsidP="00692B61" w:rsidRDefault="00692B61" w14:paraId="0098701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2F2F2" w:themeFill="background1" w:themeFillShade="F2"/>
            <w:hideMark/>
          </w:tcPr>
          <w:p w:rsidRPr="00CE676E" w:rsidR="00692B61" w:rsidP="00692B61" w:rsidRDefault="00692B61" w14:paraId="7311A57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2F2F2" w:themeFill="background1" w:themeFillShade="F2"/>
            <w:hideMark/>
          </w:tcPr>
          <w:p w:rsidRPr="00CE676E" w:rsidR="00692B61" w:rsidP="00692B61" w:rsidRDefault="00692B61" w14:paraId="070557B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2F2F2" w:themeFill="background1" w:themeFillShade="F2"/>
            <w:hideMark/>
          </w:tcPr>
          <w:p w:rsidRPr="00CE676E" w:rsidR="00692B61" w:rsidP="00692B61" w:rsidRDefault="00692B61" w14:paraId="7301ECC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2F2F2" w:themeFill="background1" w:themeFillShade="F2"/>
            <w:hideMark/>
          </w:tcPr>
          <w:p w:rsidRPr="00CE676E" w:rsidR="00692B61" w:rsidP="00692B61" w:rsidRDefault="00692B61" w14:paraId="2BE47E9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77782C" w:rsidP="00D022DF" w:rsidRDefault="0077782C" w14:paraId="56E0DC1D" w14:textId="77777777">
      <w:pPr>
        <w:bidi w:val="false"/>
        <w:rPr>
          <w:rFonts w:ascii="Century Gothic" w:hAnsi="Century Gothic"/>
          <w:b/>
          <w:color w:val="A6A6A6" w:themeColor="background1" w:themeShade="A6"/>
          <w:sz w:val="32"/>
          <w:szCs w:val="44"/>
        </w:rPr>
        <w:sectPr w:rsidR="0077782C" w:rsidSect="00400742">
          <w:pgSz w:w="12240" w:h="15840"/>
          <w:pgMar w:top="144" w:right="432" w:bottom="432" w:left="432" w:header="0" w:footer="0" w:gutter="0"/>
          <w:cols w:space="720"/>
          <w:docGrid w:linePitch="360"/>
        </w:sectPr>
      </w:pPr>
    </w:p>
    <w:p w:rsidR="006B5ECE" w:rsidP="00D022DF" w:rsidRDefault="006B5ECE" w14:paraId="0B69202D" w14:textId="77777777">
      <w:pPr>
        <w:bidi w:val="false"/>
        <w:rPr>
          <w:rFonts w:ascii="Century Gothic" w:hAnsi="Century Gothic"/>
          <w:b/>
          <w:color w:val="A6A6A6" w:themeColor="background1" w:themeShade="A6"/>
          <w:sz w:val="32"/>
          <w:szCs w:val="44"/>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CE676E" w:rsidR="00CE676E" w:rsidTr="00CE676E" w14:paraId="53678182" w14:textId="77777777">
        <w:trPr>
          <w:trHeight w:val="500"/>
        </w:trPr>
        <w:tc>
          <w:tcPr>
            <w:tcW w:w="3200" w:type="dxa"/>
            <w:gridSpan w:val="2"/>
            <w:tcBorders>
              <w:top w:val="nil"/>
              <w:left w:val="nil"/>
              <w:bottom w:val="nil"/>
              <w:right w:val="nil"/>
            </w:tcBorders>
            <w:shd w:val="clear" w:color="auto" w:fill="auto"/>
            <w:noWrap/>
            <w:vAlign w:val="center"/>
            <w:hideMark/>
          </w:tcPr>
          <w:p w:rsidRPr="00CE676E" w:rsidR="00CE676E" w:rsidP="00CE676E" w:rsidRDefault="00CE676E" w14:paraId="5B041771" w14:textId="77777777">
            <w:pPr>
              <w:bidi w:val="false"/>
              <w:rPr>
                <w:rFonts w:ascii="Century Gothic" w:hAnsi="Century Gothic" w:cs="Calibri"/>
                <w:b/>
                <w:bCs/>
                <w:color w:val="333F4F"/>
                <w:sz w:val="32"/>
                <w:szCs w:val="32"/>
              </w:rPr>
            </w:pPr>
            <w:r w:rsidRPr="00CE676E">
              <w:rPr>
                <w:rFonts w:ascii="Century Gothic" w:hAnsi="Century Gothic" w:cs="Calibri"/>
                <w:b/>
                <w:color w:val="333F4F"/>
                <w:sz w:val="32"/>
                <w:szCs w:val="32"/>
                <w:lang w:val="German"/>
              </w:rPr>
              <w:t>Oktober 2022</w:t>
            </w: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470433A0"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073D5858"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5772EBED"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6ED1D9A2"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03970355" w14:textId="77777777">
            <w:pPr>
              <w:bidi w:val="false"/>
              <w:jc w:val="center"/>
              <w:rPr>
                <w:rFonts w:ascii="Times New Roman" w:hAnsi="Times New Roman"/>
                <w:sz w:val="20"/>
                <w:szCs w:val="20"/>
              </w:rPr>
            </w:pPr>
          </w:p>
        </w:tc>
      </w:tr>
      <w:tr w:rsidRPr="00CE676E" w:rsidR="00CE676E" w:rsidTr="009D53CD" w14:paraId="4D7F2AF1"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CE676E" w:rsidR="00CE676E" w:rsidP="00CE676E" w:rsidRDefault="00CE676E" w14:paraId="44E049D1"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6B7CBED9"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2BB28890"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7B2DCE5B"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2752754B"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216A7805"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0C8B0D05"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SA</w:t>
            </w:r>
          </w:p>
        </w:tc>
      </w:tr>
      <w:tr w:rsidRPr="00CE676E" w:rsidR="00CE676E" w:rsidTr="009D53CD" w14:paraId="403C0F6F"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CE676E" w:rsidP="00CE676E" w:rsidRDefault="00CE676E" w14:paraId="229F4D3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CE676E" w:rsidP="00CE676E" w:rsidRDefault="00CE676E" w14:paraId="546340B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CE676E" w:rsidP="00CE676E" w:rsidRDefault="00CE676E" w14:paraId="7EB70D69" w14:textId="77777777">
            <w:pPr>
              <w:bidi w:val="false"/>
              <w:rPr>
                <w:rFonts w:ascii="Century Gothic" w:hAnsi="Century Gothic" w:cs="Calibri"/>
                <w:b/>
                <w:bCs/>
                <w:color w:val="333F4F"/>
                <w:sz w:val="22"/>
                <w:szCs w:val="22"/>
              </w:rPr>
            </w:pP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CE676E" w:rsidP="00CE676E" w:rsidRDefault="00CE676E" w14:paraId="4F8A8049" w14:textId="77777777">
            <w:pPr>
              <w:bidi w:val="false"/>
              <w:rPr>
                <w:rFonts w:ascii="Century Gothic" w:hAnsi="Century Gothic" w:cs="Calibri"/>
                <w:b/>
                <w:bCs/>
                <w:color w:val="333F4F"/>
                <w:sz w:val="22"/>
                <w:szCs w:val="22"/>
              </w:rPr>
            </w:pPr>
          </w:p>
        </w:tc>
        <w:tc>
          <w:tcPr>
            <w:tcW w:w="1600" w:type="dxa"/>
            <w:tcBorders>
              <w:top w:val="nil"/>
              <w:left w:val="single" w:color="BFBFBF" w:sz="4" w:space="0"/>
              <w:bottom w:val="nil"/>
              <w:right w:val="single" w:color="BFBFBF" w:sz="4" w:space="0"/>
            </w:tcBorders>
            <w:shd w:val="clear" w:color="auto" w:fill="auto"/>
            <w:vAlign w:val="center"/>
            <w:hideMark/>
          </w:tcPr>
          <w:p w:rsidRPr="00CE676E" w:rsidR="00CE676E" w:rsidP="00CE676E" w:rsidRDefault="00BE7A29" w14:paraId="0F68563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30BFA8A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000000" w:fill="FFFFFF"/>
            <w:vAlign w:val="center"/>
            <w:hideMark/>
          </w:tcPr>
          <w:p w:rsidRPr="00CE676E" w:rsidR="00CE676E" w:rsidP="00CE676E" w:rsidRDefault="00BE7A29" w14:paraId="43B635D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w:t>
            </w:r>
          </w:p>
        </w:tc>
      </w:tr>
      <w:tr w:rsidRPr="00CE676E" w:rsidR="00CE676E" w:rsidTr="009D53CD" w14:paraId="1F2456C7"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CE676E" w:rsidP="00CE676E" w:rsidRDefault="00CE676E" w14:paraId="5B28F41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CE676E" w:rsidP="00CE676E" w:rsidRDefault="00CE676E" w14:paraId="4D29A76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CE676E" w:rsidP="00CE676E" w:rsidRDefault="00CE676E" w14:paraId="5207A3A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CE676E" w:rsidP="00CE676E" w:rsidRDefault="00CE676E" w14:paraId="0A1D64C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CE676E" w:rsidP="00CE676E" w:rsidRDefault="00CE676E" w14:paraId="24B0FC5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34CD76B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49500D8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CE676E" w:rsidTr="00CE676E" w14:paraId="09D3FE94"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CE676E" w:rsidP="00CE676E" w:rsidRDefault="00BE7A29" w14:paraId="5021DC7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3E14C39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3D9F337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1F86595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001F054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411B1D8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4847E97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10</w:t>
            </w:r>
          </w:p>
        </w:tc>
      </w:tr>
      <w:tr w:rsidRPr="00CE676E" w:rsidR="00CE676E" w:rsidTr="00CE676E" w14:paraId="15B89C6D"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CE676E" w:rsidP="00CE676E" w:rsidRDefault="00CE676E" w14:paraId="24DA3BC6"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nil"/>
            </w:tcBorders>
            <w:shd w:val="clear" w:color="auto" w:fill="auto"/>
            <w:vAlign w:val="bottom"/>
            <w:hideMark/>
          </w:tcPr>
          <w:p w:rsidRPr="00CE676E" w:rsidR="00CE676E" w:rsidP="00CE676E" w:rsidRDefault="00CE676E" w14:paraId="6333E3C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Tag der Arbeit</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CE676E" w:rsidP="00CE676E" w:rsidRDefault="00CE676E" w14:paraId="58B57898"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44E0475E"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6B1ECD6B"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17BB6DC5"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0C6EE7A0"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r>
      <w:tr w:rsidRPr="00CE676E" w:rsidR="00CE676E" w:rsidTr="00CE676E" w14:paraId="5755C10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CE676E" w:rsidP="00CE676E" w:rsidRDefault="00BE7A29" w14:paraId="6655B70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015B283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212280F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43B9C23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485DB34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4DB4935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2385994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17</w:t>
            </w:r>
          </w:p>
        </w:tc>
      </w:tr>
      <w:tr w:rsidRPr="00CE676E" w:rsidR="00CE676E" w:rsidTr="00CE676E" w14:paraId="76AA79D6"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CE676E" w:rsidP="00CE676E" w:rsidRDefault="00CE676E" w14:paraId="0FDB4F5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6B80552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354EFBF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32248A3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3ED66FB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43897BC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0C5D69A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CE676E" w:rsidTr="00CE676E" w14:paraId="2375C2F3"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CE676E" w:rsidP="00CE676E" w:rsidRDefault="00BE7A29" w14:paraId="05110EF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7A77D5E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6255ACE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0BD7C7F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701EBCE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6641948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CE676E" w:rsidP="00CE676E" w:rsidRDefault="00BE7A29" w14:paraId="7CECCCB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24</w:t>
            </w:r>
          </w:p>
        </w:tc>
      </w:tr>
      <w:tr w:rsidRPr="00CE676E" w:rsidR="00CE676E" w:rsidTr="009D53CD" w14:paraId="6681A43B"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CE676E" w:rsidP="00CE676E" w:rsidRDefault="00CE676E" w14:paraId="77C4A88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4E827BD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7ED4D81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4671E788"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0B30E5" w14:paraId="1ACC20DA"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Herbstäquinoktium</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241519D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CE676E" w:rsidP="00CE676E" w:rsidRDefault="00CE676E" w14:paraId="588E4F3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CE676E" w:rsidTr="009D53CD" w14:paraId="56EC389D"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CE676E" w:rsidP="00CE676E" w:rsidRDefault="00BE7A29" w14:paraId="16864E9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CE676E" w:rsidR="00CE676E" w:rsidP="00CE676E" w:rsidRDefault="00BE7A29" w14:paraId="3980D01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CE676E" w:rsidR="00CE676E" w:rsidP="00CE676E" w:rsidRDefault="00BE7A29" w14:paraId="1DBAE94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CE676E" w:rsidR="00CE676E" w:rsidP="00CE676E" w:rsidRDefault="00BE7A29" w14:paraId="26941F1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CE676E" w:rsidP="00CE676E" w:rsidRDefault="00BE7A29" w14:paraId="1B7A589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CE676E" w:rsidP="00CE676E" w:rsidRDefault="00BE7A29" w14:paraId="3FA5E73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D6DCE4"/>
            <w:vAlign w:val="center"/>
            <w:hideMark/>
          </w:tcPr>
          <w:p w:rsidRPr="00CE676E" w:rsidR="00CE676E" w:rsidP="00CE676E" w:rsidRDefault="00CE676E" w14:paraId="5AA3BF3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CE676E" w:rsidTr="009D53CD" w14:paraId="77F9B035"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CE676E" w:rsidP="00CE676E" w:rsidRDefault="00CE676E" w14:paraId="3F44B46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CE676E" w:rsidP="00CE676E" w:rsidRDefault="00CE676E" w14:paraId="49C8C2C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CE676E" w:rsidP="00CE676E" w:rsidRDefault="00CE676E" w14:paraId="35E6434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CE676E" w:rsidP="00CE676E" w:rsidRDefault="00CE676E" w14:paraId="5DB10BC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CE676E" w:rsidP="00CE676E" w:rsidRDefault="00CE676E" w14:paraId="6C1EE36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CE676E" w:rsidP="00CE676E" w:rsidRDefault="00CE676E" w14:paraId="7807EDF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CE676E" w:rsidP="00CE676E" w:rsidRDefault="00CE676E" w14:paraId="63420D0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CE676E" w:rsidTr="00CE676E" w14:paraId="5010C691" w14:textId="77777777">
        <w:trPr>
          <w:trHeight w:val="300"/>
        </w:trPr>
        <w:tc>
          <w:tcPr>
            <w:tcW w:w="1600" w:type="dxa"/>
            <w:tcBorders>
              <w:top w:val="nil"/>
              <w:left w:val="single" w:color="BFBFBF" w:sz="4" w:space="0"/>
              <w:bottom w:val="nil"/>
              <w:right w:val="nil"/>
            </w:tcBorders>
            <w:shd w:val="clear" w:color="000000" w:fill="F2F2F2"/>
            <w:vAlign w:val="center"/>
            <w:hideMark/>
          </w:tcPr>
          <w:p w:rsidRPr="00CE676E" w:rsidR="00CE676E" w:rsidP="00CE676E" w:rsidRDefault="00CE676E" w14:paraId="40E9E11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676CB7F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50DAA10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6E604DA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7F8FDDC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4D3BFA8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CE676E" w:rsidP="00CE676E" w:rsidRDefault="00CE676E" w14:paraId="1106E1C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CE676E" w:rsidTr="00CE676E" w14:paraId="7866F0B2" w14:textId="77777777">
        <w:trPr>
          <w:trHeight w:val="780"/>
        </w:trPr>
        <w:tc>
          <w:tcPr>
            <w:tcW w:w="1600" w:type="dxa"/>
            <w:tcBorders>
              <w:top w:val="nil"/>
              <w:left w:val="single" w:color="BFBFBF" w:sz="4" w:space="0"/>
              <w:bottom w:val="single" w:color="BFBFBF" w:sz="4" w:space="0"/>
              <w:right w:val="nil"/>
            </w:tcBorders>
            <w:shd w:val="clear" w:color="000000" w:fill="F2F2F2"/>
            <w:noWrap/>
            <w:hideMark/>
          </w:tcPr>
          <w:p w:rsidRPr="00CE676E" w:rsidR="00CE676E" w:rsidP="00CE676E" w:rsidRDefault="00CE676E" w14:paraId="2E9E8DC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13B1003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0862861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46BFE69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4AFE29D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1396ED2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CE676E" w:rsidP="00CE676E" w:rsidRDefault="00CE676E" w14:paraId="20159E4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CE676E" w:rsidTr="00CE676E" w14:paraId="1FD3C178" w14:textId="77777777">
        <w:trPr>
          <w:trHeight w:val="500"/>
        </w:trPr>
        <w:tc>
          <w:tcPr>
            <w:tcW w:w="3200" w:type="dxa"/>
            <w:gridSpan w:val="2"/>
            <w:tcBorders>
              <w:top w:val="nil"/>
              <w:left w:val="nil"/>
              <w:bottom w:val="nil"/>
              <w:right w:val="nil"/>
            </w:tcBorders>
            <w:shd w:val="clear" w:color="auto" w:fill="auto"/>
            <w:noWrap/>
            <w:vAlign w:val="center"/>
            <w:hideMark/>
          </w:tcPr>
          <w:p w:rsidRPr="00CE676E" w:rsidR="00CE676E" w:rsidP="00CE676E" w:rsidRDefault="00CE676E" w14:paraId="202CDF1E" w14:textId="77777777">
            <w:pPr>
              <w:bidi w:val="false"/>
              <w:rPr>
                <w:rFonts w:ascii="Century Gothic" w:hAnsi="Century Gothic" w:cs="Calibri"/>
                <w:b/>
                <w:bCs/>
                <w:color w:val="333F4F"/>
                <w:sz w:val="32"/>
                <w:szCs w:val="32"/>
              </w:rPr>
            </w:pPr>
            <w:r w:rsidRPr="00CE676E">
              <w:rPr>
                <w:rFonts w:ascii="Century Gothic" w:hAnsi="Century Gothic" w:cs="Calibri"/>
                <w:b/>
                <w:color w:val="333F4F"/>
                <w:sz w:val="32"/>
                <w:szCs w:val="32"/>
                <w:lang w:val="German"/>
              </w:rPr>
              <w:t>Oktober 2022</w:t>
            </w: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74783E83"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440325C5"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47CCCBE9"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16B77F37"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18982518" w14:textId="77777777">
            <w:pPr>
              <w:bidi w:val="false"/>
              <w:jc w:val="center"/>
              <w:rPr>
                <w:rFonts w:ascii="Times New Roman" w:hAnsi="Times New Roman"/>
                <w:sz w:val="20"/>
                <w:szCs w:val="20"/>
              </w:rPr>
            </w:pPr>
          </w:p>
        </w:tc>
      </w:tr>
      <w:tr w:rsidRPr="00CE676E" w:rsidR="00CE676E" w:rsidTr="009D53CD" w14:paraId="5AE81B58"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CE676E" w:rsidR="00CE676E" w:rsidP="00CE676E" w:rsidRDefault="00CE676E" w14:paraId="19B1D178"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55BD96E6"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6552D922"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3660D68D"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3C13B9F6"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5BD1EAEE"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1F2EA120"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SA</w:t>
            </w:r>
          </w:p>
        </w:tc>
      </w:tr>
      <w:tr w:rsidRPr="00CE676E" w:rsidR="00BE7A29" w:rsidTr="009D53CD" w14:paraId="3F48FC5D"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BE7A29" w:rsidP="00BE7A29" w:rsidRDefault="00BE7A29" w14:paraId="156DED31"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BE7A29" w:rsidP="00BE7A29" w:rsidRDefault="00BE7A29" w14:paraId="35312BB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000000" w:fill="D6DCE4"/>
            <w:vAlign w:val="center"/>
            <w:hideMark/>
          </w:tcPr>
          <w:p w:rsidRPr="00CE676E" w:rsidR="00BE7A29" w:rsidP="00BE7A29" w:rsidRDefault="00BE7A29" w14:paraId="3A661CA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BE7A29" w:rsidP="00BE7A29" w:rsidRDefault="00BE7A29" w14:paraId="7A6666C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BE7A29" w:rsidP="00BE7A29" w:rsidRDefault="00BE7A29" w14:paraId="45826D1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CE676E" w:rsidR="00BE7A29" w:rsidP="00BE7A29" w:rsidRDefault="00BE7A29" w14:paraId="379EC74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614F6E5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r>
      <w:tr w:rsidRPr="00CE676E" w:rsidR="00BE7A29" w:rsidTr="009D53CD" w14:paraId="2BDB91F6"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BE7A29" w:rsidP="00BE7A29" w:rsidRDefault="00BE7A29" w14:paraId="6E063FD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BE7A29" w:rsidP="00BE7A29" w:rsidRDefault="00BE7A29" w14:paraId="00CB326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BE7A29" w:rsidP="00BE7A29" w:rsidRDefault="00BE7A29" w14:paraId="0E5A896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BE7A29" w:rsidP="00BE7A29" w:rsidRDefault="00BE7A29" w14:paraId="42559C9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69653B5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6BA238B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967BD7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1ABCD62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217B522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30B561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34F2ABD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CB717C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717B10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2EFA99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F4AFC4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r>
      <w:tr w:rsidRPr="00CE676E" w:rsidR="00BE7A29" w:rsidTr="00CE676E" w14:paraId="435A3E17"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5970965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F458C2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A1FC07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F27637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51F4B4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C96EF0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55CC76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1721A957"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780CCE5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E56006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45B67C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1A94C1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6D9899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280414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D54BE9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r>
      <w:tr w:rsidRPr="00CE676E" w:rsidR="00BE7A29" w:rsidTr="00CE676E" w14:paraId="6CBD454C"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016A1E5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0B30E5" w14:paraId="5F1A97C4"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Kolumbus-Tag</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A3D21D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647AF5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71E509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107266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A58D3A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47690B1B"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3418705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899A91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9F7E29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5BDA16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6E5329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1D2028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0B8AA4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r>
      <w:tr w:rsidRPr="00CE676E" w:rsidR="00BE7A29" w:rsidTr="00CE676E" w14:paraId="2CD6CAC2"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23DBF62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0B30E5" w14:paraId="4880332E"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Der Tag des Chefs</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93837D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CC2FB8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F398FA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E494A3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CB0270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1A300AC2"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472D2E5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2B56E25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3F35382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77B8449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732C9B4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114D58F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5F59FC4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r>
      <w:tr w:rsidRPr="00CE676E" w:rsidR="00BE7A29" w:rsidTr="009D53CD" w14:paraId="416B642A"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40197B9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2CA6EB6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1AA2AEC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6E18F87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4F01C39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11B8DB7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BC7F76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9D53CD" w14:paraId="726ECC13" w14:textId="77777777">
        <w:trPr>
          <w:trHeight w:val="300"/>
        </w:trPr>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BE7A29" w:rsidP="00BE7A29" w:rsidRDefault="00BE7A29" w14:paraId="4FEE843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BE7A29" w:rsidP="00BE7A29" w:rsidRDefault="00BE7A29" w14:paraId="0C51F29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31</w:t>
            </w:r>
          </w:p>
        </w:tc>
        <w:tc>
          <w:tcPr>
            <w:tcW w:w="1600" w:type="dxa"/>
            <w:tcBorders>
              <w:top w:val="nil"/>
              <w:left w:val="single" w:color="BFBFBF" w:sz="4" w:space="0"/>
              <w:bottom w:val="nil"/>
              <w:right w:val="nil"/>
            </w:tcBorders>
            <w:shd w:val="clear" w:color="000000" w:fill="F2F2F2"/>
            <w:vAlign w:val="center"/>
            <w:hideMark/>
          </w:tcPr>
          <w:p w:rsidRPr="00CE676E" w:rsidR="00BE7A29" w:rsidP="00BE7A29" w:rsidRDefault="00BE7A29" w14:paraId="3ED54E5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BE7A29" w:rsidP="00BE7A29" w:rsidRDefault="00BE7A29" w14:paraId="182A7F1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BE7A29" w:rsidP="00BE7A29" w:rsidRDefault="00BE7A29" w14:paraId="315ABDB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BE7A29" w:rsidP="00BE7A29" w:rsidRDefault="00BE7A29" w14:paraId="012D1B4E"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BE7A29" w:rsidP="00BE7A29" w:rsidRDefault="00BE7A29" w14:paraId="3A7D428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BE7A29" w:rsidTr="009D53CD" w14:paraId="7507B94E"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FFFFFF" w:themeFill="background1"/>
            <w:noWrap/>
            <w:vAlign w:val="bottom"/>
            <w:hideMark/>
          </w:tcPr>
          <w:p w:rsidRPr="00CE676E" w:rsidR="00BE7A29" w:rsidP="00BE7A29" w:rsidRDefault="00BE7A29" w14:paraId="1F97EAB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CE676E" w:rsidR="00BE7A29" w:rsidP="00BE7A29" w:rsidRDefault="00BE7A29" w14:paraId="2213507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Halloween</w:t>
            </w:r>
          </w:p>
        </w:tc>
        <w:tc>
          <w:tcPr>
            <w:tcW w:w="1600" w:type="dxa"/>
            <w:tcBorders>
              <w:top w:val="nil"/>
              <w:left w:val="single" w:color="BFBFBF" w:sz="4" w:space="0"/>
              <w:bottom w:val="single" w:color="BFBFBF" w:sz="4" w:space="0"/>
              <w:right w:val="nil"/>
            </w:tcBorders>
            <w:shd w:val="clear" w:color="000000" w:fill="F2F2F2"/>
            <w:hideMark/>
          </w:tcPr>
          <w:p w:rsidRPr="00CE676E" w:rsidR="00BE7A29" w:rsidP="00BE7A29" w:rsidRDefault="00BE7A29" w14:paraId="5A026F4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BE7A29" w:rsidP="00BE7A29" w:rsidRDefault="00BE7A29" w14:paraId="2A7390F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BE7A29" w:rsidP="00BE7A29" w:rsidRDefault="00BE7A29" w14:paraId="2E8C567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BE7A29" w:rsidP="00BE7A29" w:rsidRDefault="00BE7A29" w14:paraId="58DD5F0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BE7A29" w:rsidP="00BE7A29" w:rsidRDefault="00BE7A29" w14:paraId="3F92926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CE676E" w:rsidTr="00CE676E" w14:paraId="44166993" w14:textId="77777777">
        <w:trPr>
          <w:trHeight w:val="500"/>
        </w:trPr>
        <w:tc>
          <w:tcPr>
            <w:tcW w:w="3200" w:type="dxa"/>
            <w:gridSpan w:val="2"/>
            <w:tcBorders>
              <w:top w:val="nil"/>
              <w:left w:val="nil"/>
              <w:bottom w:val="nil"/>
              <w:right w:val="nil"/>
            </w:tcBorders>
            <w:shd w:val="clear" w:color="auto" w:fill="auto"/>
            <w:noWrap/>
            <w:vAlign w:val="center"/>
            <w:hideMark/>
          </w:tcPr>
          <w:p w:rsidR="005A1293" w:rsidP="00CE676E" w:rsidRDefault="005A1293" w14:paraId="445CEC82" w14:textId="77777777">
            <w:pPr>
              <w:bidi w:val="false"/>
              <w:rPr>
                <w:rFonts w:ascii="Century Gothic" w:hAnsi="Century Gothic" w:cs="Calibri"/>
                <w:b/>
                <w:bCs/>
                <w:color w:val="333F4F"/>
                <w:sz w:val="32"/>
                <w:szCs w:val="32"/>
              </w:rPr>
            </w:pPr>
          </w:p>
          <w:p w:rsidRPr="00CE676E" w:rsidR="00CE676E" w:rsidP="00CE676E" w:rsidRDefault="00CE676E" w14:paraId="3BEA04C7" w14:textId="77777777">
            <w:pPr>
              <w:bidi w:val="false"/>
              <w:rPr>
                <w:rFonts w:ascii="Century Gothic" w:hAnsi="Century Gothic" w:cs="Calibri"/>
                <w:b/>
                <w:bCs/>
                <w:color w:val="333F4F"/>
                <w:sz w:val="32"/>
                <w:szCs w:val="32"/>
              </w:rPr>
            </w:pPr>
            <w:r w:rsidRPr="00CE676E">
              <w:rPr>
                <w:rFonts w:ascii="Century Gothic" w:hAnsi="Century Gothic" w:cs="Calibri"/>
                <w:b/>
                <w:color w:val="333F4F"/>
                <w:sz w:val="32"/>
                <w:szCs w:val="32"/>
                <w:lang w:val="German"/>
              </w:rPr>
              <w:t>Oktober 2022</w:t>
            </w: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1BC6200F"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1AC8AA28"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1F3477AE"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AE01C10"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42A16116" w14:textId="77777777">
            <w:pPr>
              <w:bidi w:val="false"/>
              <w:jc w:val="center"/>
              <w:rPr>
                <w:rFonts w:ascii="Times New Roman" w:hAnsi="Times New Roman"/>
                <w:sz w:val="20"/>
                <w:szCs w:val="20"/>
              </w:rPr>
            </w:pPr>
          </w:p>
        </w:tc>
      </w:tr>
      <w:tr w:rsidRPr="00CE676E" w:rsidR="00CE676E" w:rsidTr="00FC6C04" w14:paraId="687A1CEC"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CE676E" w:rsidR="00CE676E" w:rsidP="00CE676E" w:rsidRDefault="00CE676E" w14:paraId="2ADD0B6A"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7D0BA145"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236C402"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A0A68F4"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0C692585"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38D120BB"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49E16F5D"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SA</w:t>
            </w:r>
          </w:p>
        </w:tc>
      </w:tr>
      <w:tr w:rsidRPr="00CE676E" w:rsidR="00BE7A29" w:rsidTr="00FC6C04" w14:paraId="63636C2F" w14:textId="77777777">
        <w:trPr>
          <w:trHeight w:val="300"/>
        </w:trPr>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BE7A29" w:rsidP="00BE7A29" w:rsidRDefault="00BE7A29" w14:paraId="2FB4774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BE7A29" w:rsidP="00BE7A29" w:rsidRDefault="00BE7A29" w14:paraId="3950CE1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6BFE0B8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nil"/>
              <w:left w:val="nil"/>
              <w:bottom w:val="nil"/>
              <w:right w:val="nil"/>
            </w:tcBorders>
            <w:shd w:val="clear" w:color="auto" w:fill="auto"/>
            <w:vAlign w:val="center"/>
            <w:hideMark/>
          </w:tcPr>
          <w:p w:rsidRPr="00CE676E" w:rsidR="00BE7A29" w:rsidP="00BE7A29" w:rsidRDefault="00BE7A29" w14:paraId="0C0D6AC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79C700D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277B45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54F044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r>
      <w:tr w:rsidRPr="00CE676E" w:rsidR="00BE7A29" w:rsidTr="00FC6C04" w14:paraId="64CDB572" w14:textId="77777777">
        <w:trPr>
          <w:trHeight w:val="780"/>
        </w:trPr>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783A2BD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BE7A29" w:rsidP="00BE7A29" w:rsidRDefault="00BE7A29" w14:paraId="6AB12FC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2A838AA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auto"/>
            <w:vAlign w:val="bottom"/>
            <w:hideMark/>
          </w:tcPr>
          <w:p w:rsidRPr="00CE676E" w:rsidR="00BE7A29" w:rsidP="00BE7A29" w:rsidRDefault="00BE7A29" w14:paraId="136A6DC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7502279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EB66DF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7A5F5A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389D760F"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42B6D5F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B3A5E3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93DFBE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9F60AD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F0B855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808531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52699C4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r>
      <w:tr w:rsidRPr="00CE676E" w:rsidR="00BE7A29" w:rsidTr="00CE676E" w14:paraId="4D783D18"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0B30E5" w14:paraId="0BC6F99D"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Die Sommerzeit endet</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B62BF8B"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65B2A96"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27D9655"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6FD0C8E"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0B30E5" w14:paraId="04D7569E"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Tag der Veteranen</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4229342"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r>
      <w:tr w:rsidRPr="00CE676E" w:rsidR="00BE7A29" w:rsidTr="00CE676E" w14:paraId="76E61A5C"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18CC8DB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A64C68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721BD6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346B07E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91A342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D50A2B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97E8CA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r>
      <w:tr w:rsidRPr="00CE676E" w:rsidR="00BE7A29" w:rsidTr="00CE676E" w14:paraId="37241F47"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748E30C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DF16DB4"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20A432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EBFABF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A356A1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E34D8A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C67DA0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7A809C7C"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7FD0AD7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039AF9A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B67823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CFB1A9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838366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F8CBB2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4F4B2E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r>
      <w:tr w:rsidRPr="00CE676E" w:rsidR="00BE7A29" w:rsidTr="00FC6C04" w14:paraId="31F40847"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33004D50"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DA2D11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A3CA08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2E6F27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0B30E5" w14:paraId="50F1C65B"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Erntedankfest</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653713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A2A405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FC6C04" w14:paraId="0B21EC9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79EE531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6F7C97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BE7A29" w:rsidP="00BE7A29" w:rsidRDefault="00BE7A29" w14:paraId="2AF8C82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BE7A29" w:rsidP="00BE7A29" w:rsidRDefault="00BE7A29" w14:paraId="2523458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D6DCE4"/>
            <w:vAlign w:val="center"/>
            <w:hideMark/>
          </w:tcPr>
          <w:p w:rsidRPr="00CE676E" w:rsidR="00BE7A29" w:rsidP="00BE7A29" w:rsidRDefault="00BE7A29" w14:paraId="553013B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D6DCE4"/>
            <w:vAlign w:val="center"/>
            <w:hideMark/>
          </w:tcPr>
          <w:p w:rsidRPr="00CE676E" w:rsidR="00BE7A29" w:rsidP="00BE7A29" w:rsidRDefault="00BE7A29" w14:paraId="3070C64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D6DCE4"/>
            <w:vAlign w:val="center"/>
            <w:hideMark/>
          </w:tcPr>
          <w:p w:rsidRPr="00CE676E" w:rsidR="00BE7A29" w:rsidP="00BE7A29" w:rsidRDefault="00BE7A29" w14:paraId="7174064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BE7A29" w:rsidTr="00FC6C04" w14:paraId="391DC19D"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2F7E678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F57480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BE7A29" w:rsidP="00BE7A29" w:rsidRDefault="00BE7A29" w14:paraId="7272995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BE7A29" w:rsidP="00BE7A29" w:rsidRDefault="00BE7A29" w14:paraId="3171A14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BE7A29" w:rsidP="00BE7A29" w:rsidRDefault="00BE7A29" w14:paraId="6F45189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BE7A29" w:rsidP="00BE7A29" w:rsidRDefault="00BE7A29" w14:paraId="48CDB6C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BE7A29" w:rsidP="00BE7A29" w:rsidRDefault="00BE7A29" w14:paraId="16EA647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CE676E" w:rsidTr="00CE676E" w14:paraId="15F19AA0" w14:textId="77777777">
        <w:trPr>
          <w:trHeight w:val="300"/>
        </w:trPr>
        <w:tc>
          <w:tcPr>
            <w:tcW w:w="1600" w:type="dxa"/>
            <w:tcBorders>
              <w:top w:val="nil"/>
              <w:left w:val="single" w:color="BFBFBF" w:sz="4" w:space="0"/>
              <w:bottom w:val="nil"/>
              <w:right w:val="nil"/>
            </w:tcBorders>
            <w:shd w:val="clear" w:color="000000" w:fill="F2F2F2"/>
            <w:vAlign w:val="center"/>
            <w:hideMark/>
          </w:tcPr>
          <w:p w:rsidRPr="00CE676E" w:rsidR="00CE676E" w:rsidP="00CE676E" w:rsidRDefault="00CE676E" w14:paraId="4599725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2AC41FF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410B0E9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603B71B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6387A3B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65A1BDC9"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CE676E" w:rsidP="00CE676E" w:rsidRDefault="00CE676E" w14:paraId="08FABB5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CE676E" w:rsidTr="00CE676E" w14:paraId="5C9A661B" w14:textId="77777777">
        <w:trPr>
          <w:trHeight w:val="780"/>
        </w:trPr>
        <w:tc>
          <w:tcPr>
            <w:tcW w:w="1600" w:type="dxa"/>
            <w:tcBorders>
              <w:top w:val="nil"/>
              <w:left w:val="single" w:color="BFBFBF" w:sz="4" w:space="0"/>
              <w:bottom w:val="single" w:color="BFBFBF" w:sz="4" w:space="0"/>
              <w:right w:val="nil"/>
            </w:tcBorders>
            <w:shd w:val="clear" w:color="000000" w:fill="F2F2F2"/>
            <w:noWrap/>
            <w:hideMark/>
          </w:tcPr>
          <w:p w:rsidRPr="00CE676E" w:rsidR="00CE676E" w:rsidP="00CE676E" w:rsidRDefault="00CE676E" w14:paraId="70C5B16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6B34C9D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633000C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439A39F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0EADAB1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378A6C3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CE676E" w:rsidP="00CE676E" w:rsidRDefault="00CE676E" w14:paraId="5465B33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CE676E" w:rsidTr="00CE676E" w14:paraId="797902BF" w14:textId="77777777">
        <w:trPr>
          <w:trHeight w:val="500"/>
        </w:trPr>
        <w:tc>
          <w:tcPr>
            <w:tcW w:w="3200" w:type="dxa"/>
            <w:gridSpan w:val="2"/>
            <w:tcBorders>
              <w:top w:val="nil"/>
              <w:left w:val="nil"/>
              <w:bottom w:val="nil"/>
              <w:right w:val="nil"/>
            </w:tcBorders>
            <w:shd w:val="clear" w:color="auto" w:fill="auto"/>
            <w:noWrap/>
            <w:vAlign w:val="center"/>
            <w:hideMark/>
          </w:tcPr>
          <w:p w:rsidRPr="00CE676E" w:rsidR="00CE676E" w:rsidP="00CE676E" w:rsidRDefault="00CE676E" w14:paraId="2A4BFB11" w14:textId="77777777">
            <w:pPr>
              <w:bidi w:val="false"/>
              <w:rPr>
                <w:rFonts w:ascii="Century Gothic" w:hAnsi="Century Gothic" w:cs="Calibri"/>
                <w:b/>
                <w:bCs/>
                <w:color w:val="333F4F"/>
                <w:sz w:val="32"/>
                <w:szCs w:val="32"/>
              </w:rPr>
            </w:pPr>
            <w:r w:rsidRPr="00CE676E">
              <w:rPr>
                <w:rFonts w:ascii="Century Gothic" w:hAnsi="Century Gothic" w:cs="Calibri"/>
                <w:b/>
                <w:color w:val="333F4F"/>
                <w:sz w:val="32"/>
                <w:szCs w:val="32"/>
                <w:lang w:val="German"/>
              </w:rPr>
              <w:t>Dezember 2022</w:t>
            </w: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3FEB8C2C" w14:textId="77777777">
            <w:pPr>
              <w:bidi w:val="false"/>
              <w:rPr>
                <w:rFonts w:ascii="Century Gothic" w:hAnsi="Century Gothic" w:cs="Calibri"/>
                <w:b/>
                <w:bCs/>
                <w:color w:val="333F4F"/>
                <w:sz w:val="32"/>
                <w:szCs w:val="32"/>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4A6D5B63"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6057B1EA"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1F514CC1" w14:textId="77777777">
            <w:pPr>
              <w:bidi w:val="false"/>
              <w:jc w:val="cente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Pr="00CE676E" w:rsidR="00CE676E" w:rsidP="00CE676E" w:rsidRDefault="00CE676E" w14:paraId="0CFA4D6D" w14:textId="77777777">
            <w:pPr>
              <w:bidi w:val="false"/>
              <w:jc w:val="center"/>
              <w:rPr>
                <w:rFonts w:ascii="Times New Roman" w:hAnsi="Times New Roman"/>
                <w:sz w:val="20"/>
                <w:szCs w:val="20"/>
              </w:rPr>
            </w:pPr>
          </w:p>
        </w:tc>
      </w:tr>
      <w:tr w:rsidRPr="00CE676E" w:rsidR="00CE676E" w:rsidTr="00FC6C04" w14:paraId="4C253EFC"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CE676E" w:rsidR="00CE676E" w:rsidP="00CE676E" w:rsidRDefault="00CE676E" w14:paraId="326B4369"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5805EDE2"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7683CFAA"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39C2A16C"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7AB77F07"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6C9124BA"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CE676E" w:rsidR="00CE676E" w:rsidP="00CE676E" w:rsidRDefault="00CE676E" w14:paraId="173AF713" w14:textId="77777777">
            <w:pPr>
              <w:bidi w:val="false"/>
              <w:jc w:val="center"/>
              <w:rPr>
                <w:rFonts w:ascii="Century Gothic" w:hAnsi="Century Gothic" w:cs="Calibri"/>
                <w:b/>
                <w:bCs/>
                <w:color w:val="FFFFFF"/>
                <w:sz w:val="20"/>
                <w:szCs w:val="20"/>
              </w:rPr>
            </w:pPr>
            <w:r w:rsidRPr="00CE676E">
              <w:rPr>
                <w:rFonts w:ascii="Century Gothic" w:hAnsi="Century Gothic" w:cs="Calibri"/>
                <w:b/>
                <w:color w:val="FFFFFF"/>
                <w:sz w:val="20"/>
                <w:szCs w:val="20"/>
                <w:lang w:val="German"/>
              </w:rPr>
              <w:t>SA</w:t>
            </w:r>
          </w:p>
        </w:tc>
      </w:tr>
      <w:tr w:rsidRPr="00CE676E" w:rsidR="00BE7A29" w:rsidTr="00FC6C04" w14:paraId="2CCAF713"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BE7A29" w:rsidP="00BE7A29" w:rsidRDefault="00BE7A29" w14:paraId="4BEE346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BE7A29" w:rsidP="00BE7A29" w:rsidRDefault="00BE7A29" w14:paraId="0C5CE14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BE7A29" w:rsidP="00BE7A29" w:rsidRDefault="00BE7A29" w14:paraId="623B51C8" w14:textId="77777777">
            <w:pPr>
              <w:bidi w:val="false"/>
              <w:rPr>
                <w:rFonts w:ascii="Century Gothic" w:hAnsi="Century Gothic" w:cs="Calibri"/>
                <w:b/>
                <w:bCs/>
                <w:color w:val="333F4F"/>
                <w:sz w:val="22"/>
                <w:szCs w:val="22"/>
              </w:rPr>
            </w:pP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BE7A29" w:rsidP="00BE7A29" w:rsidRDefault="00BE7A29" w14:paraId="18BD6290" w14:textId="77777777">
            <w:pPr>
              <w:bidi w:val="false"/>
              <w:rPr>
                <w:rFonts w:ascii="Century Gothic" w:hAnsi="Century Gothic" w:cs="Calibri"/>
                <w:b/>
                <w:bCs/>
                <w:color w:val="333F4F"/>
                <w:sz w:val="22"/>
                <w:szCs w:val="22"/>
              </w:rPr>
            </w:pPr>
          </w:p>
        </w:tc>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347B004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DC6BF6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7CAA4FF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w:t>
            </w:r>
          </w:p>
        </w:tc>
      </w:tr>
      <w:tr w:rsidRPr="00CE676E" w:rsidR="00BE7A29" w:rsidTr="00FC6C04" w14:paraId="69183BCD" w14:textId="77777777">
        <w:trPr>
          <w:trHeight w:val="78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BE7A29" w:rsidP="00BE7A29" w:rsidRDefault="00BE7A29" w14:paraId="017551D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BE7A29" w:rsidP="00BE7A29" w:rsidRDefault="00BE7A29" w14:paraId="0CD293C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BE7A29" w:rsidP="00BE7A29" w:rsidRDefault="00BE7A29" w14:paraId="057D1DB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BE7A29" w:rsidP="00BE7A29" w:rsidRDefault="00BE7A29" w14:paraId="2BEA506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571A9FB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36D5AE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545FD6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55085370"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61BB155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12DA93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FC1157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D62684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348308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37AB41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55B924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10</w:t>
            </w:r>
          </w:p>
        </w:tc>
      </w:tr>
      <w:tr w:rsidRPr="00CE676E" w:rsidR="00BE7A29" w:rsidTr="00CE676E" w14:paraId="1BE97238"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3B75C3D5"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FE69B8B" w14:textId="77777777">
            <w:pPr>
              <w:bidi w:val="false"/>
              <w:rPr>
                <w:rFonts w:ascii="Century Gothic" w:hAnsi="Century Gothic" w:cs="Calibri"/>
                <w:b/>
                <w:bCs/>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CEA032E"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888D3D3"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343336DF"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2BCCCE2C"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B0E3A8F"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r>
      <w:tr w:rsidRPr="00CE676E" w:rsidR="00BE7A29" w:rsidTr="00CE676E" w14:paraId="5E24FB7A"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65CF81F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4B9E6B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AD4588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4F55751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1C7A77E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155E23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6D4D60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17</w:t>
            </w:r>
          </w:p>
        </w:tc>
      </w:tr>
      <w:tr w:rsidRPr="00CE676E" w:rsidR="00BE7A29" w:rsidTr="00CE676E" w14:paraId="14FB842A"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4BD0653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4C8C0E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49D65C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555CFB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580F870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6BD3EE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5226EA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CE676E" w:rsidR="00BE7A29" w:rsidTr="00CE676E" w14:paraId="57CDD871"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1009F90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9A35D1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3B37AD4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62002A4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3B63C92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7E29B13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BE7A29" w:rsidP="00BE7A29" w:rsidRDefault="00BE7A29" w14:paraId="207F899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24</w:t>
            </w:r>
          </w:p>
        </w:tc>
      </w:tr>
      <w:tr w:rsidRPr="00CE676E" w:rsidR="00BE7A29" w:rsidTr="00FC6C04" w14:paraId="4895BCB3"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BE7A29" w14:paraId="0EF5538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7492FC4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45E5D2A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0B30E5" w14:paraId="1CCFA2B2"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Wintersonnenwende</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64A13F7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190C5F9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0B30E5" w14:paraId="0ABB2561"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Heiligabend</w:t>
            </w:r>
          </w:p>
        </w:tc>
      </w:tr>
      <w:tr w:rsidRPr="00CE676E" w:rsidR="00BE7A29" w:rsidTr="00FC6C04" w14:paraId="74F1F414"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BE7A29" w:rsidP="00BE7A29" w:rsidRDefault="00BE7A29" w14:paraId="3374FD4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2A25C6B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064440B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037403E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000000" w:fill="FFFFFF"/>
            <w:vAlign w:val="center"/>
            <w:hideMark/>
          </w:tcPr>
          <w:p w:rsidRPr="00CE676E" w:rsidR="00BE7A29" w:rsidP="00BE7A29" w:rsidRDefault="00BE7A29" w14:paraId="14C670B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BE7A29" w:rsidP="00BE7A29" w:rsidRDefault="00BE7A29" w14:paraId="1BDECE0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BE7A29" w:rsidP="00BE7A29" w:rsidRDefault="00BE7A29" w14:paraId="4D91FF0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r>
      <w:tr w:rsidRPr="00CE676E" w:rsidR="00BE7A29" w:rsidTr="00FC6C04" w14:paraId="5E8FF356" w14:textId="77777777">
        <w:trPr>
          <w:trHeight w:val="78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BE7A29" w:rsidP="00BE7A29" w:rsidRDefault="000B30E5" w14:paraId="012D8E1E"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Weihnachtstag</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4BB1C94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7E835AF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BE7A29" w:rsidP="00BE7A29" w:rsidRDefault="00BE7A29" w14:paraId="1046C26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BE7A29" w:rsidP="00BE7A29" w:rsidRDefault="00BE7A29" w14:paraId="059CB44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BE7A29" w:rsidP="00BE7A29" w:rsidRDefault="00BE7A29" w14:paraId="67BCA68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BE7A29" w:rsidP="00BE7A29" w:rsidRDefault="000B30E5" w14:paraId="4B4CDB90" w14:textId="77777777">
            <w:pPr>
              <w:bidi w:val="false"/>
              <w:rPr>
                <w:rFonts w:ascii="Century Gothic" w:hAnsi="Century Gothic" w:cs="Calibri"/>
                <w:color w:val="333F4F"/>
                <w:sz w:val="18"/>
                <w:szCs w:val="18"/>
              </w:rPr>
            </w:pPr>
            <w:r>
              <w:rPr>
                <w:rFonts w:ascii="Century Gothic" w:hAnsi="Century Gothic" w:cs="Calibri"/>
                <w:color w:val="333F4F"/>
                <w:sz w:val="18"/>
                <w:szCs w:val="18"/>
                <w:lang w:val="German"/>
              </w:rPr>
              <w:t>Silvester</w:t>
            </w:r>
          </w:p>
        </w:tc>
      </w:tr>
      <w:tr w:rsidRPr="00CE676E" w:rsidR="00CE676E" w:rsidTr="00CE676E" w14:paraId="28374A71" w14:textId="77777777">
        <w:trPr>
          <w:trHeight w:val="300"/>
        </w:trPr>
        <w:tc>
          <w:tcPr>
            <w:tcW w:w="1600" w:type="dxa"/>
            <w:tcBorders>
              <w:top w:val="nil"/>
              <w:left w:val="single" w:color="BFBFBF" w:sz="4" w:space="0"/>
              <w:bottom w:val="nil"/>
              <w:right w:val="nil"/>
            </w:tcBorders>
            <w:shd w:val="clear" w:color="000000" w:fill="F2F2F2"/>
            <w:vAlign w:val="center"/>
            <w:hideMark/>
          </w:tcPr>
          <w:p w:rsidRPr="00CE676E" w:rsidR="00CE676E" w:rsidP="00CE676E" w:rsidRDefault="00CE676E" w14:paraId="537703C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17D8EBD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77DB9AC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3ECE773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11BFB95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CE676E" w:rsidP="00CE676E" w:rsidRDefault="00CE676E" w14:paraId="03371CD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CE676E" w:rsidP="00CE676E" w:rsidRDefault="00CE676E" w14:paraId="74597DA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CE676E" w:rsidR="00CE676E" w:rsidTr="00CE676E" w14:paraId="0D022170" w14:textId="77777777">
        <w:trPr>
          <w:trHeight w:val="780"/>
        </w:trPr>
        <w:tc>
          <w:tcPr>
            <w:tcW w:w="1600" w:type="dxa"/>
            <w:tcBorders>
              <w:top w:val="nil"/>
              <w:left w:val="single" w:color="BFBFBF" w:sz="4" w:space="0"/>
              <w:bottom w:val="single" w:color="BFBFBF" w:sz="4" w:space="0"/>
              <w:right w:val="nil"/>
            </w:tcBorders>
            <w:shd w:val="clear" w:color="000000" w:fill="F2F2F2"/>
            <w:noWrap/>
            <w:hideMark/>
          </w:tcPr>
          <w:p w:rsidRPr="00CE676E" w:rsidR="00CE676E" w:rsidP="00CE676E" w:rsidRDefault="00CE676E" w14:paraId="6C2F8D8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7754F13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10B5E8E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2DB4A26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05C679D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CE676E" w:rsidP="00CE676E" w:rsidRDefault="00CE676E" w14:paraId="2A3D310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CE676E" w:rsidP="00CE676E" w:rsidRDefault="00CE676E" w14:paraId="088FBAE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77782C" w:rsidP="00D022DF" w:rsidRDefault="0077782C" w14:paraId="25C98049" w14:textId="77777777">
      <w:pPr>
        <w:bidi w:val="false"/>
        <w:rPr>
          <w:rFonts w:ascii="Century Gothic" w:hAnsi="Century Gothic"/>
          <w:b/>
          <w:color w:val="A6A6A6" w:themeColor="background1" w:themeShade="A6"/>
          <w:sz w:val="32"/>
          <w:szCs w:val="44"/>
        </w:rPr>
      </w:pPr>
    </w:p>
    <w:p w:rsidR="0077782C" w:rsidP="00D022DF" w:rsidRDefault="0077782C" w14:paraId="3E4B25A5" w14:textId="77777777">
      <w:pPr>
        <w:bidi w:val="false"/>
        <w:rPr>
          <w:rFonts w:ascii="Century Gothic" w:hAnsi="Century Gothic"/>
          <w:b/>
          <w:color w:val="A6A6A6" w:themeColor="background1" w:themeShade="A6"/>
          <w:sz w:val="32"/>
          <w:szCs w:val="44"/>
        </w:rPr>
      </w:pPr>
    </w:p>
    <w:tbl>
      <w:tblPr>
        <w:tblStyle w:val="TableGrid"/>
        <w:tblpPr w:leftFromText="180" w:rightFromText="180" w:vertAnchor="page" w:horzAnchor="margin" w:tblpY="990"/>
        <w:tblW w:w="1106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77782C" w:rsidTr="0077782C" w14:paraId="305ACD00" w14:textId="77777777">
        <w:trPr>
          <w:trHeight w:val="2604"/>
        </w:trPr>
        <w:tc>
          <w:tcPr>
            <w:tcW w:w="11062" w:type="dxa"/>
          </w:tcPr>
          <w:p w:rsidRPr="00FF18F5" w:rsidR="0077782C" w:rsidP="0077782C" w:rsidRDefault="0077782C" w14:paraId="63EFFC76"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77782C" w:rsidP="0077782C" w:rsidRDefault="0077782C" w14:paraId="08B52CB0" w14:textId="77777777">
            <w:pPr>
              <w:bidi w:val="false"/>
              <w:rPr>
                <w:rFonts w:ascii="Century Gothic" w:hAnsi="Century Gothic" w:cs="Arial"/>
                <w:szCs w:val="20"/>
              </w:rPr>
            </w:pPr>
          </w:p>
          <w:p w:rsidRPr="00D54D18" w:rsidR="00D54D18" w:rsidP="0077782C" w:rsidRDefault="0077782C" w14:paraId="29800C0B" w14:textId="77777777">
            <w:pPr>
              <w:bidi w:val="false"/>
              <w:rPr>
                <w:rFonts w:ascii="Century Gothic" w:hAnsi="Century Gothic" w:cs="Arial"/>
                <w:sz w:val="22"/>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54D18" w:rsidR="00D54D18" w:rsidP="00366DB5" w:rsidRDefault="00D54D18" w14:paraId="26774C06" w14:textId="77777777">
      <w:pPr>
        <w:tabs>
          <w:tab w:val="left" w:pos="4697"/>
        </w:tabs>
        <w:rPr>
          <w:rFonts w:ascii="Century Gothic" w:hAnsi="Century Gothic"/>
          <w:sz w:val="32"/>
          <w:szCs w:val="44"/>
        </w:rPr>
      </w:pPr>
    </w:p>
    <w:sectPr w:rsidRPr="00D54D18" w:rsidR="00D54D18" w:rsidSect="00400742">
      <w:pgSz w:w="12240" w:h="15840"/>
      <w:pgMar w:top="144"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8E"/>
    <w:rsid w:val="000231FA"/>
    <w:rsid w:val="000520EF"/>
    <w:rsid w:val="000B30E5"/>
    <w:rsid w:val="000B3AA5"/>
    <w:rsid w:val="000D5F7F"/>
    <w:rsid w:val="000E7AF5"/>
    <w:rsid w:val="001076A6"/>
    <w:rsid w:val="001442E7"/>
    <w:rsid w:val="0023220C"/>
    <w:rsid w:val="002468C5"/>
    <w:rsid w:val="002A45FC"/>
    <w:rsid w:val="002E4407"/>
    <w:rsid w:val="002F2C0D"/>
    <w:rsid w:val="002F39CD"/>
    <w:rsid w:val="002F7A02"/>
    <w:rsid w:val="0035303B"/>
    <w:rsid w:val="00361923"/>
    <w:rsid w:val="0036595F"/>
    <w:rsid w:val="00366DB5"/>
    <w:rsid w:val="003758D7"/>
    <w:rsid w:val="00394B8A"/>
    <w:rsid w:val="003D28EE"/>
    <w:rsid w:val="003E26CC"/>
    <w:rsid w:val="003F787D"/>
    <w:rsid w:val="00400742"/>
    <w:rsid w:val="00422668"/>
    <w:rsid w:val="0044351E"/>
    <w:rsid w:val="00492BF1"/>
    <w:rsid w:val="004B4C32"/>
    <w:rsid w:val="004C0E16"/>
    <w:rsid w:val="004D59AF"/>
    <w:rsid w:val="004E7C78"/>
    <w:rsid w:val="00547183"/>
    <w:rsid w:val="00557C38"/>
    <w:rsid w:val="005A1293"/>
    <w:rsid w:val="005A2BD6"/>
    <w:rsid w:val="005B7C30"/>
    <w:rsid w:val="005F5ABE"/>
    <w:rsid w:val="00692B61"/>
    <w:rsid w:val="006B5ECE"/>
    <w:rsid w:val="006B6267"/>
    <w:rsid w:val="006B7402"/>
    <w:rsid w:val="006C1052"/>
    <w:rsid w:val="006C66DE"/>
    <w:rsid w:val="006D3777"/>
    <w:rsid w:val="006D6888"/>
    <w:rsid w:val="006F7088"/>
    <w:rsid w:val="00714325"/>
    <w:rsid w:val="00756B3B"/>
    <w:rsid w:val="0076464D"/>
    <w:rsid w:val="00773BA9"/>
    <w:rsid w:val="00774101"/>
    <w:rsid w:val="0077782C"/>
    <w:rsid w:val="0078197E"/>
    <w:rsid w:val="007B3423"/>
    <w:rsid w:val="007D114C"/>
    <w:rsid w:val="007E6E8E"/>
    <w:rsid w:val="007F08AA"/>
    <w:rsid w:val="0082556E"/>
    <w:rsid w:val="008350B3"/>
    <w:rsid w:val="008F0F82"/>
    <w:rsid w:val="009152A8"/>
    <w:rsid w:val="00925AA5"/>
    <w:rsid w:val="00942BD8"/>
    <w:rsid w:val="009515B9"/>
    <w:rsid w:val="009C2E35"/>
    <w:rsid w:val="009C4A98"/>
    <w:rsid w:val="009D53CD"/>
    <w:rsid w:val="009E71D3"/>
    <w:rsid w:val="009F22CB"/>
    <w:rsid w:val="00A06691"/>
    <w:rsid w:val="00A12C16"/>
    <w:rsid w:val="00A2037C"/>
    <w:rsid w:val="00A95536"/>
    <w:rsid w:val="00AB4427"/>
    <w:rsid w:val="00AE1A89"/>
    <w:rsid w:val="00AF40E2"/>
    <w:rsid w:val="00B63774"/>
    <w:rsid w:val="00B84135"/>
    <w:rsid w:val="00B8500C"/>
    <w:rsid w:val="00BC38F6"/>
    <w:rsid w:val="00BC7F9D"/>
    <w:rsid w:val="00BE7A29"/>
    <w:rsid w:val="00C12C0B"/>
    <w:rsid w:val="00C5635C"/>
    <w:rsid w:val="00CA2CD6"/>
    <w:rsid w:val="00CB4DF0"/>
    <w:rsid w:val="00CB7FA5"/>
    <w:rsid w:val="00CC50A9"/>
    <w:rsid w:val="00CE676E"/>
    <w:rsid w:val="00D022DF"/>
    <w:rsid w:val="00D2207B"/>
    <w:rsid w:val="00D54D18"/>
    <w:rsid w:val="00D5751A"/>
    <w:rsid w:val="00D660EC"/>
    <w:rsid w:val="00D82ADF"/>
    <w:rsid w:val="00DB1AE1"/>
    <w:rsid w:val="00DB1F6D"/>
    <w:rsid w:val="00DF0302"/>
    <w:rsid w:val="00E0150F"/>
    <w:rsid w:val="00E02158"/>
    <w:rsid w:val="00E62BF6"/>
    <w:rsid w:val="00E919C2"/>
    <w:rsid w:val="00EB23F8"/>
    <w:rsid w:val="00F85E87"/>
    <w:rsid w:val="00FB4C7E"/>
    <w:rsid w:val="00FC6C04"/>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E2B9"/>
  <w15:docId w15:val="{6DE9885B-24DB-47E9-A27E-A58CEB12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de.smartsheet.com/try-it?trp=49278&amp;utm_language=DE&amp;utm_source=integrated+content&amp;utm_campaign=/20-free-calendar-templates-work-personal-planning&amp;utm_medium=ic+2022+2+month+per+page+calendar+49278+word+de&amp;lpa=ic+2022+2+month+per+page+calendar+49278+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A6964D6-EB86-4798-BD91-3165A52A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2da2620b1c52c5746ab018e733ba69c0</Template>
  <TotalTime>0</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2021-05-06T14:48:00Z</dcterms:created>
  <dcterms:modified xsi:type="dcterms:W3CDTF">2021-05-06T14:48:00Z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