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82" w:type="dxa"/>
        <w:tblLook w:val="04A0" w:firstRow="1" w:lastRow="0" w:firstColumn="1" w:lastColumn="0" w:noHBand="0" w:noVBand="1"/>
      </w:tblPr>
      <w:tblGrid>
        <w:gridCol w:w="480"/>
        <w:gridCol w:w="742"/>
        <w:gridCol w:w="1880"/>
        <w:gridCol w:w="1880"/>
        <w:gridCol w:w="1880"/>
        <w:gridCol w:w="1880"/>
        <w:gridCol w:w="1880"/>
        <w:gridCol w:w="1880"/>
        <w:gridCol w:w="1880"/>
      </w:tblGrid>
      <w:tr w:rsidRPr="00962DBA" w:rsidR="00962DBA" w:rsidTr="002A7E70">
        <w:trPr>
          <w:trHeight w:val="500"/>
        </w:trPr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color="9BC2E6" w:sz="8" w:space="0"/>
            </w:tcBorders>
            <w:shd w:val="clear" w:color="auto" w:fill="auto"/>
            <w:noWrap/>
            <w:textDirection w:val="btLr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2"/>
                <w:szCs w:val="22"/>
                <w:lang w:val="German"/>
              </w:rPr>
              <w:t>Sonntag, 1. Mai 2016</w:t>
            </w:r>
          </w:p>
        </w:tc>
        <w:tc>
          <w:tcPr>
            <w:tcW w:w="742" w:type="dxa"/>
            <w:tcBorders>
              <w:top w:val="single" w:color="9BC2E6" w:sz="8" w:space="0"/>
              <w:left w:val="nil"/>
              <w:bottom w:val="single" w:color="9BC2E6" w:sz="8" w:space="0"/>
              <w:right w:val="single" w:color="9BC2E6" w:sz="8" w:space="0"/>
            </w:tcBorders>
            <w:shd w:val="clear" w:color="000000" w:fill="305496"/>
            <w:noWrap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German"/>
              </w:rPr>
              <w:t>ZEIT</w:t>
            </w:r>
          </w:p>
        </w:tc>
        <w:tc>
          <w:tcPr>
            <w:tcW w:w="1880" w:type="dxa"/>
            <w:tcBorders>
              <w:top w:val="single" w:color="9BC2E6" w:sz="8" w:space="0"/>
              <w:left w:val="nil"/>
              <w:bottom w:val="nil"/>
              <w:right w:val="single" w:color="9BC2E6" w:sz="8" w:space="0"/>
            </w:tcBorders>
            <w:shd w:val="clear" w:color="000000" w:fill="8EA9DB"/>
            <w:noWrap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German"/>
              </w:rPr>
              <w:t>MO</w:t>
            </w:r>
          </w:p>
        </w:tc>
        <w:tc>
          <w:tcPr>
            <w:tcW w:w="1880" w:type="dxa"/>
            <w:tcBorders>
              <w:top w:val="single" w:color="9BC2E6" w:sz="8" w:space="0"/>
              <w:left w:val="nil"/>
              <w:bottom w:val="nil"/>
              <w:right w:val="single" w:color="9BC2E6" w:sz="8" w:space="0"/>
            </w:tcBorders>
            <w:shd w:val="clear" w:color="000000" w:fill="00B0F0"/>
            <w:noWrap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German"/>
              </w:rPr>
              <w:t>DI</w:t>
            </w:r>
          </w:p>
        </w:tc>
        <w:tc>
          <w:tcPr>
            <w:tcW w:w="1880" w:type="dxa"/>
            <w:tcBorders>
              <w:top w:val="single" w:color="9BC2E6" w:sz="8" w:space="0"/>
              <w:left w:val="nil"/>
              <w:bottom w:val="nil"/>
              <w:right w:val="single" w:color="9BC2E6" w:sz="8" w:space="0"/>
            </w:tcBorders>
            <w:shd w:val="clear" w:color="000000" w:fill="2F75B5"/>
            <w:noWrap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bookmarkStart w:name="_GoBack" w:id="0"/>
            <w:bookmarkEnd w:id="0"/>
            <w:r w:rsidRPr="00962DBA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German"/>
              </w:rPr>
              <w:t>MI</w:t>
            </w:r>
          </w:p>
        </w:tc>
        <w:tc>
          <w:tcPr>
            <w:tcW w:w="1880" w:type="dxa"/>
            <w:tcBorders>
              <w:top w:val="single" w:color="9BC2E6" w:sz="8" w:space="0"/>
              <w:left w:val="nil"/>
              <w:bottom w:val="nil"/>
              <w:right w:val="single" w:color="9BC2E6" w:sz="8" w:space="0"/>
            </w:tcBorders>
            <w:shd w:val="clear" w:color="000000" w:fill="00B0F0"/>
            <w:noWrap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German"/>
              </w:rPr>
              <w:t>DO</w:t>
            </w:r>
          </w:p>
        </w:tc>
        <w:tc>
          <w:tcPr>
            <w:tcW w:w="1880" w:type="dxa"/>
            <w:tcBorders>
              <w:top w:val="single" w:color="9BC2E6" w:sz="8" w:space="0"/>
              <w:left w:val="nil"/>
              <w:bottom w:val="nil"/>
              <w:right w:val="single" w:color="9BC2E6" w:sz="8" w:space="0"/>
            </w:tcBorders>
            <w:shd w:val="clear" w:color="000000" w:fill="8EA9DB"/>
            <w:noWrap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German"/>
              </w:rPr>
              <w:t>FR</w:t>
            </w:r>
          </w:p>
        </w:tc>
        <w:tc>
          <w:tcPr>
            <w:tcW w:w="1880" w:type="dxa"/>
            <w:tcBorders>
              <w:top w:val="single" w:color="9BC2E6" w:sz="8" w:space="0"/>
              <w:left w:val="nil"/>
              <w:bottom w:val="nil"/>
              <w:right w:val="single" w:color="9BC2E6" w:sz="8" w:space="0"/>
            </w:tcBorders>
            <w:shd w:val="clear" w:color="000000" w:fill="2F75B5"/>
            <w:noWrap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German"/>
              </w:rPr>
              <w:t>SA</w:t>
            </w:r>
          </w:p>
        </w:tc>
        <w:tc>
          <w:tcPr>
            <w:tcW w:w="1880" w:type="dxa"/>
            <w:tcBorders>
              <w:top w:val="single" w:color="9BC2E6" w:sz="8" w:space="0"/>
              <w:left w:val="nil"/>
              <w:bottom w:val="nil"/>
              <w:right w:val="single" w:color="9BC2E6" w:sz="8" w:space="0"/>
            </w:tcBorders>
            <w:shd w:val="clear" w:color="000000" w:fill="305496"/>
            <w:noWrap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German"/>
              </w:rPr>
              <w:t>SO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shd w:val="clear" w:color="000000" w:fill="305496"/>
            <w:noWrap/>
            <w:textDirection w:val="btLr"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German"/>
              </w:rPr>
              <w:t>8 UHR</w:t>
            </w:r>
          </w:p>
        </w:tc>
        <w:tc>
          <w:tcPr>
            <w:tcW w:w="1880" w:type="dxa"/>
            <w:vMerge w:val="restart"/>
            <w:tcBorders>
              <w:top w:val="single" w:color="9BC2E6" w:sz="8" w:space="0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single" w:color="9BC2E6" w:sz="8" w:space="0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single" w:color="9BC2E6" w:sz="8" w:space="0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single" w:color="9BC2E6" w:sz="8" w:space="0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single" w:color="9BC2E6" w:sz="8" w:space="0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single" w:color="9BC2E6" w:sz="8" w:space="0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single" w:color="9BC2E6" w:sz="8" w:space="0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single" w:color="9BC2E6" w:sz="8" w:space="0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color="9BC2E6" w:sz="8" w:space="0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color="9BC2E6" w:sz="8" w:space="0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color="9BC2E6" w:sz="8" w:space="0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color="9BC2E6" w:sz="8" w:space="0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color="9BC2E6" w:sz="8" w:space="0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color="9BC2E6" w:sz="8" w:space="0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shd w:val="clear" w:color="000000" w:fill="305496"/>
            <w:noWrap/>
            <w:textDirection w:val="btLr"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German"/>
              </w:rPr>
              <w:t>9 UHR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shd w:val="clear" w:color="000000" w:fill="305496"/>
            <w:noWrap/>
            <w:textDirection w:val="btLr"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German"/>
              </w:rPr>
              <w:t>10 UHR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30"/>
        </w:trPr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color="9BC2E6" w:sz="8" w:space="0"/>
            </w:tcBorders>
            <w:shd w:val="clear" w:color="auto" w:fill="auto"/>
            <w:noWrap/>
            <w:textDirection w:val="btL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color w:val="2F75B5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2F75B5"/>
                <w:sz w:val="20"/>
                <w:szCs w:val="20"/>
                <w:lang w:val="German"/>
              </w:rPr>
              <w:t>WOCHE VON:</w:t>
            </w: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962DBA" w:rsidR="00962DBA" w:rsidTr="002A7E70">
        <w:trPr>
          <w:trHeight w:val="23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3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shd w:val="clear" w:color="000000" w:fill="305496"/>
            <w:noWrap/>
            <w:textDirection w:val="btLr"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German"/>
              </w:rPr>
              <w:t>11 UHR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962DBA" w:rsidR="00962DBA" w:rsidTr="002A7E70">
        <w:trPr>
          <w:trHeight w:val="23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3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962DBA" w:rsidR="00962DBA" w:rsidTr="002A7E70">
        <w:trPr>
          <w:trHeight w:val="23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color="9BC2E6" w:sz="8" w:space="0"/>
            </w:tcBorders>
            <w:shd w:val="clear" w:color="auto" w:fill="auto"/>
            <w:noWrap/>
            <w:textDirection w:val="btLr"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color w:val="2F75B5"/>
                <w:sz w:val="22"/>
                <w:szCs w:val="22"/>
                <w:lang w:val="German"/>
              </w:rPr>
              <w:t>Arbeitszeit: 7 Tage - 8 bis 18 Uhr</w:t>
            </w:r>
          </w:p>
        </w:tc>
        <w:tc>
          <w:tcPr>
            <w:tcW w:w="742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shd w:val="clear" w:color="000000" w:fill="305496"/>
            <w:noWrap/>
            <w:textDirection w:val="btLr"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German"/>
              </w:rPr>
              <w:t>12:00 Uhr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shd w:val="clear" w:color="000000" w:fill="305496"/>
            <w:noWrap/>
            <w:textDirection w:val="btLr"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German"/>
              </w:rPr>
              <w:t>13 UHR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shd w:val="clear" w:color="000000" w:fill="305496"/>
            <w:noWrap/>
            <w:textDirection w:val="btLr"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German"/>
              </w:rPr>
              <w:t>14 UHR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shd w:val="clear" w:color="000000" w:fill="305496"/>
            <w:noWrap/>
            <w:textDirection w:val="btLr"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German"/>
              </w:rPr>
              <w:t>15 UHR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shd w:val="clear" w:color="000000" w:fill="305496"/>
            <w:noWrap/>
            <w:textDirection w:val="btLr"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German"/>
              </w:rPr>
              <w:t>16 UHR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shd w:val="clear" w:color="000000" w:fill="305496"/>
            <w:noWrap/>
            <w:textDirection w:val="btLr"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German"/>
              </w:rPr>
              <w:t>17 UHR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Pr="00962DBA" w:rsidR="00C67DC0" w:rsidP="002A7E70" w:rsidRDefault="002A7E70">
      <w:pPr>
        <w:bidi w:val="false"/>
        <w:jc w:val="center"/>
      </w:pPr>
      <w:r>
        <w:rPr>
          <w:rFonts w:ascii="Arial" w:hAnsi="Arial"/>
          <w:b/>
          <w:caps/>
          <w:noProof/>
          <w:color w:val="4472C4"/>
          <w:sz w:val="22"/>
          <w:szCs w:val="22"/>
          <w:lang w:val="German"/>
        </w:rPr>
        <w:lastRenderedPageBreak/>
        <w:drawing>
          <wp:inline distT="0" distB="0" distL="0" distR="0" wp14:anchorId="6B7BD56B" wp14:editId="08B75DA4">
            <wp:extent cx="3928753" cy="661651"/>
            <wp:effectExtent l="0" t="0" r="8255" b="0"/>
            <wp:docPr id="1" name="Picture 1" descr="Macintosh HD:Benutzer:eesposito:Desktop:Smartsheetct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esposito:Desktop:Smartsheetct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854" cy="66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Pr="00962DBA" w:rsidR="00C67DC0" w:rsidSect="00B60833">
      <w:pgSz w:w="15840" w:h="12240" w:orient="landscape"/>
      <w:pgMar w:top="351" w:right="603" w:bottom="3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70"/>
    <w:rsid w:val="00042995"/>
    <w:rsid w:val="002A7E70"/>
    <w:rsid w:val="003A1210"/>
    <w:rsid w:val="00471C74"/>
    <w:rsid w:val="004937B7"/>
    <w:rsid w:val="00535612"/>
    <w:rsid w:val="008B7DE0"/>
    <w:rsid w:val="00962DBA"/>
    <w:rsid w:val="009B0F5E"/>
    <w:rsid w:val="00B60833"/>
    <w:rsid w:val="00C67DC0"/>
    <w:rsid w:val="00D5080E"/>
    <w:rsid w:val="00DC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DC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E70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A7E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E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e.smartsheet.com/try-it?trp=49048&amp;utm_language=DE&amp;utm_source=integrated+content&amp;utm_campaign=/free-weekly-schedule-templates-excel&amp;utm_medium=weekly+schedule+template+mon+sun+word+template+de&amp;lpa=weekly+schedule+template+mon+sun+word+template+de&amp;lx=jazGWVt6qlFVesJIxmZmqABAgeTPLDIL8TQRu558b7w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Macintosh%20HD:Users:kdalley:Downloads:Temp_WeeklySchedule_MONthruSUN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Temp_WeeklySchedule_MONthruSUN_Word.dotx</Template>
  <TotalTime>1</TotalTime>
  <Pages>2</Pages>
  <Words>101</Words>
  <Characters>582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Dalley</dc:creator>
  <cp:keywords/>
  <dc:description/>
  <cp:lastModifiedBy>Kendra Dalley</cp:lastModifiedBy>
  <cp:revision>1</cp:revision>
  <dcterms:created xsi:type="dcterms:W3CDTF">2016-04-26T22:27:00Z</dcterms:created>
  <dcterms:modified xsi:type="dcterms:W3CDTF">2016-04-26T22:28:00Z</dcterms:modified>
</cp:coreProperties>
</file>