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85108D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German"/>
              </w:rPr>
              <w:t>Wochenplan: 7 Tage - 24 Stunden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German"/>
              </w:rPr>
              <w:t>WOCHE VON: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German"/>
              </w:rPr>
              <w:t>Sonntag, 1. Mai 2016</w:t>
            </w:r>
          </w:p>
        </w:tc>
      </w:tr>
      <w:tr w:rsidRPr="003A1210" w:rsidR="0085108D" w:rsidTr="0085108D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ZEIT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SO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MO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DI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MI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DO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FR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SA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12:00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2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3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4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5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6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7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3A1210" w:rsidRDefault="0085108D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German"/>
              </w:rPr>
              <w:t>Wochenplan: 7 Tage - 24 Stunden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German"/>
              </w:rPr>
              <w:t>WOCHE VON: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German"/>
              </w:rPr>
              <w:t>Sonntag, 1. Mai 2016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ZEIT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SO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MO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DI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MI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DO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FR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SA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8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9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10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11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12:00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13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14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15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German"/>
              </w:rPr>
              <w:t>Wochenplan: 7 Tage - 24 Stunden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German"/>
              </w:rPr>
              <w:t>WOCHE VON: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German"/>
              </w:rPr>
              <w:t>Sonntag, 1. Mai 2016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ZEIT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SO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MO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DI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MI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DO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FR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SA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16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17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18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19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20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21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22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23 UHR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1A79C7" w:rsidTr="00B2093B">
        <w:trPr>
          <w:gridBefore w:val="1"/>
          <w:wBefore w:w="160" w:type="dxa"/>
          <w:trHeight w:val="277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1A79C7" w:rsidRDefault="001A79C7">
      <w:pPr>
        <w:bidi w:val="false"/>
        <w:jc w:val="center"/>
      </w:pPr>
      <w:bookmarkStart w:name="_GoBack" w:id="0"/>
      <w:r>
        <w:rPr>
          <w:rFonts w:ascii="Arial" w:hAnsi="Arial"/>
          <w:b/>
          <w:caps/>
          <w:noProof/>
          <w:color w:val="4472C4"/>
          <w:sz w:val="22"/>
          <w:szCs w:val="22"/>
          <w:lang w:val="German"/>
        </w:rPr>
        <w:lastRenderedPageBreak/>
        <w:drawing>
          <wp:inline distT="0" distB="0" distL="0" distR="0" wp14:anchorId="1978FC98" wp14:editId="517F1AED">
            <wp:extent cx="3709197" cy="624675"/>
            <wp:effectExtent l="0" t="0" r="0" b="10795"/>
            <wp:docPr id="1" name="Picture 1" descr="Macintosh HD:Benutzer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Pr="003A1210" w:rsidR="0085108D" w:rsidSect="0085108D">
      <w:pgSz w:w="15840" w:h="12240" w:orient="landscape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7"/>
    <w:rsid w:val="000E261F"/>
    <w:rsid w:val="001A79C7"/>
    <w:rsid w:val="0023557B"/>
    <w:rsid w:val="003A1210"/>
    <w:rsid w:val="00471C74"/>
    <w:rsid w:val="004937B7"/>
    <w:rsid w:val="00535612"/>
    <w:rsid w:val="0085108D"/>
    <w:rsid w:val="008B7DE0"/>
    <w:rsid w:val="00C67DC0"/>
    <w:rsid w:val="00DB5AA5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.smartsheet.com/try-it?trp=49048&amp;utm_language=DE&amp;utm_source=integrated+content&amp;utm_campaign=/free-weekly-schedule-templates-excel&amp;utm_medium=weekly+schedule+sun+sat+landscape+template+de&amp;lpa=weekly+schedule+sun+sat+landscape+template+de&amp;lx=jazGWVt6qlFVesJIxmZmqA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Landscape_Word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Temp_WeeklySchedule_SUNthruSAT_24hrLandscape_Word.dotx</Template>
  <TotalTime>2</TotalTime>
  <Pages>4</Pages>
  <Words>242</Words>
  <Characters>1382</Characters>
  <Application>Microsoft Macintosh Word</Application>
  <DocSecurity>0</DocSecurity>
  <Lines>11</Lines>
  <Paragraphs>3</Paragraphs>
  <ScaleCrop>false</ScaleCrop>
  <Company>Smartsheet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2016-04-28T16:38:00Z</dcterms:created>
  <dcterms:modified xsi:type="dcterms:W3CDTF">2016-04-28T17:04:00Z</dcterms:modified>
</cp:coreProperties>
</file>