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val="German"/>
        </w:rPr>
        <w:t>WÖCHENTLICHE TAGESORDNUNG DER SITZUNG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DATUM: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Donnerstag, 17. März 2016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ZEIT: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val="German"/>
              </w:rPr>
              <w:t>10:30 Uhr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ORT: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Konferenzraum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MEETING / PROJEKTNAME: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Titel der Besprechung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VERMITTLER: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Sara Hudson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val="German"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 xml:space="preserve">1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>. ERRUNGENSCHAFTEN DER WOCHE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Erfolgsgeschichten von Teammitgliedern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>ÜBERPRÜFUNG DES ZIELFORTSCHRITTS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ZIELBESCHREIBUNG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TORMARKE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YTD LAUFENDES JAHR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YTD VORJAHR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>ÜBERPRÜFUNG FRÜHERER BESPRECHUNGSAKTIONSPUNKTE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AKTION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ZU ERGREIFENDE MAßNAHMEN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ZU ERGREIFENDES DATUM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Beschreibung der Aktion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Anna Jakob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Freitag, 22. April 2016, 13:00 Uhr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>NEUE TAGESORDNUNGSPUNKTE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AKTION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ZU PRÄSENTIEREN VON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VORAUSSICHTLICHES ERGEBNIS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Beschreibung der Aktion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Anna Jakob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Ergebnisbeschreibung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>ÜBERPRÜFUNG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German"/>
              </w:rPr>
              <w:t>Überprüfung neuer Tagesordnungspunkte; Überprüfung des Meetings: Was hat funktioniert und was kann verbessert werden?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German"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German"/>
              </w:rPr>
              <w:t xml:space="preserve">  NÄCHSTE SITZUNG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DATUM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Donnerstag, 23. März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ZEIT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13:00 Uhr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German"/>
              </w:rPr>
              <w:t>ORT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Tagungsraum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EINGEREICHT VON: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German"/>
              </w:rPr>
              <w:t>GENEHMIGT VON: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German"/>
              </w:rPr>
              <w:t>Anna Jakob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German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tosh HD:Benutzer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e.smartsheet.com/try-it?trp=49048&amp;utm_language=DE&amp;utm_source=integrated+content&amp;utm_campaign=/free-weekly-schedule-templates-excel&amp;utm_medium=weekly+agenda+template+de&amp;lpa=weekly+agenda+template+de&amp;lx=jazGWVt6qlFVesJIxmZmqABAgeTPLDIL8TQRu558b7w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