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11B57" w:rsidR="0007785A" w:rsidP="0007785A" w:rsidRDefault="0007785A" w14:paraId="2D9E1FF7" w14:textId="70CBB10A">
      <w:pPr>
        <w:bidi w:val="false"/>
        <w:spacing w:after="0" w:line="240" w:lineRule="auto"/>
        <w:rPr>
          <w:rFonts w:ascii="Times" w:hAnsi="Times"/>
          <w:sz w:val="24"/>
          <w:szCs w:val="24"/>
        </w:rPr>
      </w:pPr>
      <w:bookmarkStart w:name="_GoBack" w:id="0"/>
      <w:bookmarkEnd w:id="0"/>
    </w:p>
    <w:p w:rsidRPr="00F11B57" w:rsidR="008D30F8" w:rsidP="00F11B57" w:rsidRDefault="00EE5F5C" w14:paraId="2D9E1FF8" w14:textId="05EE4D13">
      <w:pPr>
        <w:pStyle w:val="NormalWeb"/>
        <w:bidi w:val="false"/>
        <w:spacing w:before="0" w:beforeAutospacing="0" w:after="0" w:afterAutospacing="0"/>
        <w:rPr>
          <w:rFonts w:ascii="Arial" w:hAnsi="Arial" w:cs="Arial"/>
          <w:color w:val="2E74B5" w:themeColor="accent5" w:themeShade="BF"/>
          <w:sz w:val="40"/>
        </w:rPr>
      </w:pPr>
      <w:r>
        <w:rPr>
          <w:rFonts w:ascii="Arial" w:hAnsi="Arial" w:cs="Arial"/>
          <w:b/>
          <w:color w:val="2E74B5" w:themeColor="accent5" w:themeShade="BF"/>
          <w:sz w:val="36"/>
          <w:szCs w:val="22"/>
          <w:lang w:val="German"/>
        </w:rPr>
        <w:t>Begrüßungsbrief an neuen Mitarbeiter</w:t>
      </w:r>
      <w:r w:rsidR="008E607D">
        <w:rPr>
          <w:rFonts w:ascii="Arial" w:hAnsi="Arial" w:cs="Arial"/>
          <w:b/>
          <w:color w:val="2E74B5" w:themeColor="accent5" w:themeShade="BF"/>
          <w:sz w:val="36"/>
          <w:szCs w:val="22"/>
          <w:lang w:val="German"/>
        </w:rPr>
        <w:tab/>
      </w:r>
      <w:r w:rsidR="008E607D">
        <w:rPr>
          <w:rFonts w:ascii="Arial" w:hAnsi="Arial" w:cs="Arial"/>
          <w:b/>
          <w:noProof/>
          <w:color w:val="2E74B5" w:themeColor="accent5" w:themeShade="BF"/>
          <w:sz w:val="36"/>
          <w:szCs w:val="22"/>
          <w:lang w:val="German"/>
        </w:rPr>
        <w:drawing>
          <wp:inline distT="0" distB="0" distL="0" distR="0" wp14:anchorId="1B029BF2" wp14:editId="220F95CA">
            <wp:extent cx="1690979" cy="234950"/>
            <wp:effectExtent l="0" t="0" r="5080" b="0"/>
            <wp:docPr id="1" name="Рисунок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4189" cy="236785"/>
                    </a:xfrm>
                    <a:prstGeom prst="rect">
                      <a:avLst/>
                    </a:prstGeom>
                  </pic:spPr>
                </pic:pic>
              </a:graphicData>
            </a:graphic>
          </wp:inline>
        </w:drawing>
      </w:r>
      <w:r w:rsidRPr="00F11B57" w:rsidR="0007785A">
        <w:rPr>
          <w:rFonts w:ascii="Arial" w:hAnsi="Arial" w:cs="Arial"/>
          <w:b/>
          <w:color w:val="2E74B5" w:themeColor="accent5" w:themeShade="BF"/>
          <w:sz w:val="36"/>
          <w:szCs w:val="22"/>
          <w:lang w:val="German"/>
        </w:rPr>
        <w:t xml:space="preserve"> </w:t>
      </w:r>
    </w:p>
    <w:p w:rsidR="00F11B57" w:rsidP="008D30F8" w:rsidRDefault="00F11B57" w14:paraId="2D9E1FF9" w14:textId="77777777">
      <w:pPr>
        <w:pStyle w:val="NormalWeb"/>
        <w:bidi w:val="false"/>
        <w:rPr>
          <w:rFonts w:ascii="Times" w:hAnsi="Times"/>
        </w:rPr>
      </w:pPr>
    </w:p>
    <w:p w:rsidR="00F11B57" w:rsidP="008D30F8" w:rsidRDefault="00F11B57" w14:paraId="2D9E1FFA" w14:textId="77777777">
      <w:pPr>
        <w:pStyle w:val="NormalWeb"/>
        <w:bidi w:val="false"/>
        <w:rPr>
          <w:rFonts w:ascii="Times" w:hAnsi="Times"/>
        </w:rPr>
      </w:pPr>
    </w:p>
    <w:p w:rsidR="005F1A58" w:rsidP="008A5427" w:rsidRDefault="005F1A58" w14:paraId="2D9E1FFB" w14:textId="77777777">
      <w:pPr>
        <w:bidi w:val="false"/>
        <w:spacing w:after="0" w:line="240" w:lineRule="auto"/>
        <w:rPr>
          <w:rFonts w:ascii="Times New Roman" w:hAnsi="Times New Roman" w:eastAsia="Times New Roman"/>
          <w:sz w:val="24"/>
          <w:szCs w:val="24"/>
        </w:rPr>
      </w:pPr>
    </w:p>
    <w:p w:rsidR="005F1A58" w:rsidP="008A5427" w:rsidRDefault="005F1A58" w14:paraId="2D9E1FFC" w14:textId="77777777">
      <w:pPr>
        <w:bidi w:val="false"/>
        <w:spacing w:after="0" w:line="240" w:lineRule="auto"/>
        <w:rPr>
          <w:rFonts w:ascii="Times New Roman" w:hAnsi="Times New Roman" w:eastAsia="Times New Roman"/>
          <w:sz w:val="24"/>
          <w:szCs w:val="24"/>
        </w:rPr>
      </w:pPr>
    </w:p>
    <w:p w:rsidR="005F1A58" w:rsidP="008A5427" w:rsidRDefault="005F1A58" w14:paraId="2D9E1FFD" w14:textId="77777777">
      <w:pPr>
        <w:bidi w:val="false"/>
        <w:spacing w:after="0" w:line="240" w:lineRule="auto"/>
        <w:rPr>
          <w:rFonts w:ascii="Times New Roman" w:hAnsi="Times New Roman" w:eastAsia="Times New Roman"/>
          <w:sz w:val="24"/>
          <w:szCs w:val="24"/>
        </w:rPr>
      </w:pPr>
    </w:p>
    <w:p w:rsidR="008A5427" w:rsidP="008A5427" w:rsidRDefault="008A5427" w14:paraId="2D9E1FFE" w14:textId="77777777">
      <w:pPr>
        <w:bidi w:val="false"/>
        <w:spacing w:after="0" w:line="240" w:lineRule="auto"/>
        <w:rPr>
          <w:rFonts w:ascii="Times New Roman" w:hAnsi="Times New Roman" w:eastAsia="Times New Roman"/>
          <w:sz w:val="24"/>
          <w:szCs w:val="24"/>
        </w:rPr>
      </w:pPr>
      <w:r>
        <w:rPr>
          <w:rFonts w:ascii="Times New Roman" w:hAnsi="Times New Roman" w:eastAsia="Times New Roman"/>
          <w:sz w:val="24"/>
          <w:szCs w:val="24"/>
          <w:lang w:val="German"/>
        </w:rPr>
        <w:t xml:space="preserve">Sehr geehrter [Name des Mitarbeiters], </w:t>
      </w:r>
    </w:p>
    <w:p w:rsidRPr="004E67C9" w:rsidR="008A5427" w:rsidP="008A5427" w:rsidRDefault="008A5427" w14:paraId="2D9E1FFF" w14:textId="77777777">
      <w:pPr>
        <w:bidi w:val="false"/>
        <w:spacing w:after="0" w:line="240" w:lineRule="auto"/>
        <w:rPr>
          <w:rFonts w:ascii="Times New Roman" w:hAnsi="Times New Roman" w:eastAsia="Times New Roman"/>
          <w:sz w:val="24"/>
          <w:szCs w:val="24"/>
        </w:rPr>
      </w:pPr>
    </w:p>
    <w:p w:rsidR="008A5427" w:rsidP="008A5427" w:rsidRDefault="008A5427" w14:paraId="2D9E2000" w14:textId="77777777">
      <w:pPr>
        <w:bidi w:val="false"/>
        <w:spacing w:after="0" w:line="240" w:lineRule="auto"/>
        <w:rPr>
          <w:rFonts w:ascii="Times New Roman" w:hAnsi="Times New Roman" w:eastAsia="Times New Roman"/>
          <w:sz w:val="24"/>
          <w:szCs w:val="24"/>
        </w:rPr>
      </w:pPr>
      <w:r w:rsidRPr="004E67C9">
        <w:rPr>
          <w:rFonts w:ascii="Times New Roman" w:hAnsi="Times New Roman" w:eastAsia="Times New Roman"/>
          <w:sz w:val="24"/>
          <w:szCs w:val="24"/>
          <w:lang w:val="German"/>
        </w:rPr>
        <w:t xml:space="preserve">Willkommen bei [Firmenname] und dem [Abteilungsname] Team! Ich freue mich, dass Sie als [Berufsbezeichnung] zu uns kommen. Ihre Rolle ist entscheidend für die Erreichung der Ziele unserer Abteilung, und ich bin sicher, dass sich Ihre [Fähigkeiten, einzigartige Erfahrung, jüngste Ausbildung usw.] als großer Gewinn für unseren anhaltenden Erfolg erweisen werden. </w:t>
      </w:r>
    </w:p>
    <w:p w:rsidRPr="004E67C9" w:rsidR="008A5427" w:rsidP="008A5427" w:rsidRDefault="008A5427" w14:paraId="2D9E2001" w14:textId="77777777">
      <w:pPr>
        <w:bidi w:val="false"/>
        <w:spacing w:after="0" w:line="240" w:lineRule="auto"/>
        <w:rPr>
          <w:rFonts w:ascii="Times New Roman" w:hAnsi="Times New Roman" w:eastAsia="Times New Roman"/>
          <w:sz w:val="24"/>
          <w:szCs w:val="24"/>
        </w:rPr>
      </w:pPr>
    </w:p>
    <w:p w:rsidRPr="004E67C9" w:rsidR="008A5427" w:rsidP="008A5427" w:rsidRDefault="005F1A58" w14:paraId="2D9E2002" w14:textId="77777777">
      <w:pPr>
        <w:bidi w:val="false"/>
        <w:spacing w:after="0" w:line="240" w:lineRule="auto"/>
        <w:rPr>
          <w:rFonts w:ascii="Times New Roman" w:hAnsi="Times New Roman" w:eastAsia="Times New Roman"/>
          <w:sz w:val="24"/>
          <w:szCs w:val="24"/>
        </w:rPr>
      </w:pPr>
      <w:r>
        <w:rPr>
          <w:rFonts w:ascii="Times New Roman" w:hAnsi="Times New Roman" w:eastAsia="Times New Roman"/>
          <w:sz w:val="24"/>
          <w:szCs w:val="24"/>
          <w:lang w:val="German"/>
        </w:rPr>
        <w:t xml:space="preserve">Bitte füllen Sie die beigefügten Dokumente aus oder greifen Sie auf die bereitgestellten Links zu, um Ihre Onboarding-Dokumentation zu vervollständigen.  </w:t>
      </w:r>
    </w:p>
    <w:p w:rsidR="008A5427" w:rsidP="008A5427" w:rsidRDefault="008A5427" w14:paraId="2D9E2003" w14:textId="77777777">
      <w:pPr>
        <w:bidi w:val="false"/>
        <w:spacing w:after="0" w:line="240" w:lineRule="auto"/>
        <w:rPr>
          <w:rFonts w:ascii="Times New Roman" w:hAnsi="Times New Roman" w:eastAsia="Times New Roman"/>
          <w:sz w:val="24"/>
          <w:szCs w:val="24"/>
        </w:rPr>
      </w:pPr>
    </w:p>
    <w:p w:rsidRPr="004E67C9" w:rsidR="008A5427" w:rsidP="008A5427" w:rsidRDefault="005F1A58" w14:paraId="2D9E2004" w14:textId="77777777">
      <w:pPr>
        <w:bidi w:val="false"/>
        <w:spacing w:after="0" w:line="240" w:lineRule="auto"/>
        <w:rPr>
          <w:rFonts w:ascii="Times New Roman" w:hAnsi="Times New Roman" w:eastAsia="Times New Roman"/>
          <w:sz w:val="24"/>
          <w:szCs w:val="24"/>
        </w:rPr>
      </w:pPr>
      <w:r>
        <w:rPr>
          <w:rFonts w:ascii="Times New Roman" w:hAnsi="Times New Roman" w:eastAsia="Times New Roman"/>
          <w:sz w:val="24"/>
          <w:szCs w:val="24"/>
          <w:lang w:val="German"/>
        </w:rPr>
        <w:t xml:space="preserve">Ihr neues Team ist hier, um Ihren Übergang zu unterstützen. Bitte zögern Sie nicht, einen von uns anzurufen, um Ihnen zu helfen. Wir freuen uns auf Ihren Erfolg bei [Firmenname]. </w:t>
      </w:r>
    </w:p>
    <w:p w:rsidR="008A5427" w:rsidP="005F1A58" w:rsidRDefault="008A5427" w14:paraId="2D9E2005" w14:textId="77777777">
      <w:pPr>
        <w:bidi w:val="false"/>
        <w:spacing w:after="0" w:line="240" w:lineRule="auto"/>
        <w:jc w:val="center"/>
        <w:rPr>
          <w:rFonts w:ascii="Times New Roman" w:hAnsi="Times New Roman" w:eastAsia="Times New Roman"/>
          <w:sz w:val="24"/>
          <w:szCs w:val="24"/>
        </w:rPr>
      </w:pPr>
    </w:p>
    <w:p w:rsidR="008A5427" w:rsidP="008A5427" w:rsidRDefault="008A5427" w14:paraId="2D9E2006" w14:textId="77777777">
      <w:pPr>
        <w:bidi w:val="false"/>
        <w:spacing w:after="0" w:line="240" w:lineRule="auto"/>
        <w:rPr>
          <w:rFonts w:ascii="Times New Roman" w:hAnsi="Times New Roman" w:eastAsia="Times New Roman"/>
          <w:sz w:val="24"/>
          <w:szCs w:val="24"/>
        </w:rPr>
      </w:pPr>
      <w:r w:rsidRPr="004E67C9">
        <w:rPr>
          <w:rFonts w:ascii="Times New Roman" w:hAnsi="Times New Roman" w:eastAsia="Times New Roman"/>
          <w:sz w:val="24"/>
          <w:szCs w:val="24"/>
          <w:lang w:val="German"/>
        </w:rPr>
        <w:t xml:space="preserve">Aufrichtig </w:t>
      </w:r>
    </w:p>
    <w:p w:rsidR="005F1A58" w:rsidP="008A5427" w:rsidRDefault="005F1A58" w14:paraId="2D9E2007" w14:textId="77777777">
      <w:pPr>
        <w:bidi w:val="false"/>
        <w:spacing w:after="0" w:line="240" w:lineRule="auto"/>
        <w:rPr>
          <w:rFonts w:ascii="Times New Roman" w:hAnsi="Times New Roman" w:eastAsia="Times New Roman"/>
          <w:sz w:val="24"/>
          <w:szCs w:val="24"/>
        </w:rPr>
      </w:pPr>
    </w:p>
    <w:p w:rsidRPr="004E67C9" w:rsidR="005F1A58" w:rsidP="008A5427" w:rsidRDefault="005F1A58" w14:paraId="2D9E2008" w14:textId="77777777">
      <w:pPr>
        <w:bidi w:val="false"/>
        <w:spacing w:after="0" w:line="240" w:lineRule="auto"/>
        <w:rPr>
          <w:rFonts w:ascii="Times New Roman" w:hAnsi="Times New Roman" w:eastAsia="Times New Roman"/>
          <w:sz w:val="24"/>
          <w:szCs w:val="24"/>
        </w:rPr>
      </w:pPr>
    </w:p>
    <w:p w:rsidRPr="004E67C9" w:rsidR="008A5427" w:rsidP="008A5427" w:rsidRDefault="005F1A58" w14:paraId="2D9E2009" w14:textId="77777777">
      <w:pPr>
        <w:bidi w:val="false"/>
        <w:spacing w:after="0" w:line="240" w:lineRule="auto"/>
        <w:rPr>
          <w:rFonts w:ascii="Times New Roman" w:hAnsi="Times New Roman" w:eastAsia="Times New Roman"/>
          <w:sz w:val="24"/>
          <w:szCs w:val="24"/>
        </w:rPr>
      </w:pPr>
      <w:r>
        <w:rPr>
          <w:rFonts w:ascii="Times New Roman" w:hAnsi="Times New Roman" w:eastAsia="Times New Roman"/>
          <w:sz w:val="24"/>
          <w:szCs w:val="24"/>
          <w:lang w:val="German"/>
        </w:rPr>
        <w:t xml:space="preserve">[Name des Managers] </w:t>
      </w:r>
    </w:p>
    <w:p w:rsidRPr="004E67C9" w:rsidR="008A5427" w:rsidP="008A5427" w:rsidRDefault="008A5427" w14:paraId="2D9E200A" w14:textId="77777777">
      <w:pPr>
        <w:bidi w:val="false"/>
        <w:spacing w:after="0" w:line="240" w:lineRule="auto"/>
        <w:rPr>
          <w:rFonts w:ascii="Times New Roman" w:hAnsi="Times New Roman" w:eastAsia="Times New Roman"/>
          <w:sz w:val="24"/>
          <w:szCs w:val="24"/>
        </w:rPr>
      </w:pPr>
      <w:r w:rsidRPr="004E67C9">
        <w:rPr>
          <w:rFonts w:ascii="Times New Roman" w:hAnsi="Times New Roman" w:eastAsia="Times New Roman"/>
          <w:sz w:val="24"/>
          <w:szCs w:val="24"/>
          <w:lang w:val="German"/>
        </w:rPr>
        <w:t xml:space="preserve">[Titel des Managers] </w:t>
      </w:r>
    </w:p>
    <w:p w:rsidR="008E607D" w:rsidP="008A5427" w:rsidRDefault="008E607D" w14:paraId="2D9E200B" w14:textId="6DEA3AE6">
      <w:pPr>
        <w:pStyle w:val="NormalWeb"/>
        <w:bidi w:val="false"/>
        <w:rPr>
          <w:rFonts w:ascii="Times" w:hAnsi="Times"/>
          <w:b/>
          <w:bCs/>
          <w:sz w:val="22"/>
        </w:rPr>
      </w:pPr>
    </w:p>
    <w:p w:rsidR="008E607D" w:rsidRDefault="008E607D" w14:paraId="4DE277B3" w14:textId="77777777">
      <w:pPr>
        <w:bidi w:val="false"/>
        <w:spacing w:after="0" w:line="240" w:lineRule="auto"/>
        <w:rPr>
          <w:rFonts w:ascii="Times" w:hAnsi="Times" w:eastAsia="Times New Roman"/>
          <w:b/>
          <w:bCs/>
          <w:szCs w:val="24"/>
        </w:rPr>
      </w:pPr>
      <w:r>
        <w:rPr>
          <w:rFonts w:ascii="Times" w:hAnsi="Times"/>
          <w:b/>
          <w:bCs/>
          <w:lang w:val="German"/>
        </w:rPr>
        <w:br w:type="page"/>
      </w:r>
    </w:p>
    <w:p w:rsidR="008E607D" w:rsidP="008E607D" w:rsidRDefault="008E607D" w14:paraId="0CB85D75" w14:textId="77777777">
      <w:pPr>
        <w:bidi w:val="false"/>
        <w:rPr>
          <w:rFonts w:ascii="Century Gothic" w:hAnsi="Century Gothic"/>
        </w:rPr>
      </w:pPr>
    </w:p>
    <w:tbl>
      <w:tblPr>
        <w:tblStyle w:val="TableGrid"/>
        <w:tblW w:w="10424"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424"/>
      </w:tblGrid>
      <w:tr w:rsidRPr="00FF18F5" w:rsidR="008E607D" w:rsidTr="00630575" w14:paraId="673445A5" w14:textId="77777777">
        <w:trPr>
          <w:trHeight w:val="2826"/>
        </w:trPr>
        <w:tc>
          <w:tcPr>
            <w:tcW w:w="10424" w:type="dxa"/>
          </w:tcPr>
          <w:p w:rsidRPr="00FF18F5" w:rsidR="008E607D" w:rsidP="00630575" w:rsidRDefault="008E607D" w14:paraId="17E5F699" w14:textId="77777777">
            <w:pPr>
              <w:bidi w:val="false"/>
              <w:jc w:val="center"/>
              <w:rPr>
                <w:rFonts w:ascii="Century Gothic" w:hAnsi="Century Gothic" w:cs="Arial"/>
                <w:b/>
                <w:sz w:val="20"/>
                <w:szCs w:val="20"/>
              </w:rPr>
            </w:pPr>
            <w:r w:rsidRPr="00FF18F5">
              <w:rPr>
                <w:rFonts w:ascii="Century Gothic" w:hAnsi="Century Gothic" w:cs="Arial"/>
                <w:b/>
                <w:sz w:val="20"/>
                <w:szCs w:val="20"/>
                <w:lang w:val="German"/>
              </w:rPr>
              <w:t>VERZICHTSERKLÄRUNG</w:t>
            </w:r>
          </w:p>
          <w:p w:rsidRPr="00FF18F5" w:rsidR="008E607D" w:rsidP="00630575" w:rsidRDefault="008E607D" w14:paraId="6C31FBAF" w14:textId="77777777">
            <w:pPr>
              <w:bidi w:val="false"/>
              <w:rPr>
                <w:rFonts w:ascii="Century Gothic" w:hAnsi="Century Gothic" w:cs="Arial"/>
                <w:szCs w:val="20"/>
              </w:rPr>
            </w:pPr>
          </w:p>
          <w:p w:rsidRPr="00FF18F5" w:rsidR="008E607D" w:rsidP="008E607D" w:rsidRDefault="008E607D" w14:paraId="549159F1" w14:textId="77777777">
            <w:pPr>
              <w:bidi w:val="false"/>
              <w:ind w:right="680"/>
              <w:rPr>
                <w:rFonts w:ascii="Century Gothic" w:hAnsi="Century Gothic" w:cs="Arial"/>
                <w:sz w:val="20"/>
                <w:szCs w:val="20"/>
              </w:rPr>
            </w:pPr>
            <w:r w:rsidRPr="00FF18F5">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CC174F" w:rsidR="008E607D" w:rsidP="008E607D" w:rsidRDefault="008E607D" w14:paraId="5B60B5A3" w14:textId="77777777">
      <w:pPr>
        <w:rPr>
          <w:rFonts w:ascii="Century Gothic" w:hAnsi="Century Gothic"/>
        </w:rPr>
      </w:pPr>
    </w:p>
    <w:p w:rsidRPr="008A5427" w:rsidR="0007785A" w:rsidP="008A5427" w:rsidRDefault="0007785A" w14:paraId="48187917" w14:textId="77777777">
      <w:pPr>
        <w:pStyle w:val="NormalWeb"/>
        <w:rPr>
          <w:rFonts w:ascii="Times" w:hAnsi="Times"/>
          <w:b/>
          <w:bCs/>
          <w:sz w:val="22"/>
        </w:rPr>
      </w:pPr>
    </w:p>
    <w:sectPr w:rsidRPr="008A5427" w:rsidR="0007785A" w:rsidSect="00F11B57">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542FC0"/>
    <w:multiLevelType w:val="multilevel"/>
    <w:tmpl w:val="3FCA94F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D0"/>
    <w:rsid w:val="00001275"/>
    <w:rsid w:val="00023EA2"/>
    <w:rsid w:val="00027918"/>
    <w:rsid w:val="000458FD"/>
    <w:rsid w:val="0007785A"/>
    <w:rsid w:val="00080AE6"/>
    <w:rsid w:val="000F14A8"/>
    <w:rsid w:val="000F4EF2"/>
    <w:rsid w:val="0010170A"/>
    <w:rsid w:val="001256B0"/>
    <w:rsid w:val="00171D52"/>
    <w:rsid w:val="00191176"/>
    <w:rsid w:val="001915EC"/>
    <w:rsid w:val="001B78BA"/>
    <w:rsid w:val="001B7FE6"/>
    <w:rsid w:val="001E2FCE"/>
    <w:rsid w:val="001F1567"/>
    <w:rsid w:val="002038D6"/>
    <w:rsid w:val="00251CC4"/>
    <w:rsid w:val="00276315"/>
    <w:rsid w:val="00287996"/>
    <w:rsid w:val="002A7654"/>
    <w:rsid w:val="002B690C"/>
    <w:rsid w:val="002C0047"/>
    <w:rsid w:val="002C00FA"/>
    <w:rsid w:val="002C1B09"/>
    <w:rsid w:val="002C5A7B"/>
    <w:rsid w:val="002D6E86"/>
    <w:rsid w:val="002E4E42"/>
    <w:rsid w:val="00316537"/>
    <w:rsid w:val="00316861"/>
    <w:rsid w:val="00316AD6"/>
    <w:rsid w:val="003378B2"/>
    <w:rsid w:val="00346431"/>
    <w:rsid w:val="003708B9"/>
    <w:rsid w:val="00381EED"/>
    <w:rsid w:val="00392884"/>
    <w:rsid w:val="003A4AF0"/>
    <w:rsid w:val="003E3E2C"/>
    <w:rsid w:val="003F68F5"/>
    <w:rsid w:val="0040447E"/>
    <w:rsid w:val="004256C0"/>
    <w:rsid w:val="0044344D"/>
    <w:rsid w:val="00450D82"/>
    <w:rsid w:val="0046040C"/>
    <w:rsid w:val="00467218"/>
    <w:rsid w:val="004C0C7C"/>
    <w:rsid w:val="004D7515"/>
    <w:rsid w:val="004E135B"/>
    <w:rsid w:val="00510C76"/>
    <w:rsid w:val="00514188"/>
    <w:rsid w:val="00520657"/>
    <w:rsid w:val="005418C2"/>
    <w:rsid w:val="0054407C"/>
    <w:rsid w:val="005563F4"/>
    <w:rsid w:val="00562047"/>
    <w:rsid w:val="005644F8"/>
    <w:rsid w:val="005714A8"/>
    <w:rsid w:val="00583846"/>
    <w:rsid w:val="00585D8E"/>
    <w:rsid w:val="00587201"/>
    <w:rsid w:val="00596D82"/>
    <w:rsid w:val="005A09D5"/>
    <w:rsid w:val="005B0692"/>
    <w:rsid w:val="005C2151"/>
    <w:rsid w:val="005D37F8"/>
    <w:rsid w:val="005D6ADC"/>
    <w:rsid w:val="005F1A58"/>
    <w:rsid w:val="00625383"/>
    <w:rsid w:val="0062554E"/>
    <w:rsid w:val="00654CB6"/>
    <w:rsid w:val="00660648"/>
    <w:rsid w:val="0067773A"/>
    <w:rsid w:val="00694C71"/>
    <w:rsid w:val="006A08E5"/>
    <w:rsid w:val="006C0763"/>
    <w:rsid w:val="006D7BB1"/>
    <w:rsid w:val="00704449"/>
    <w:rsid w:val="007066F0"/>
    <w:rsid w:val="007070A8"/>
    <w:rsid w:val="007234D3"/>
    <w:rsid w:val="00741CD0"/>
    <w:rsid w:val="00742A64"/>
    <w:rsid w:val="00745FFF"/>
    <w:rsid w:val="007525A6"/>
    <w:rsid w:val="00757205"/>
    <w:rsid w:val="00775F89"/>
    <w:rsid w:val="007B06A6"/>
    <w:rsid w:val="007B21FE"/>
    <w:rsid w:val="007D27D6"/>
    <w:rsid w:val="007D4D13"/>
    <w:rsid w:val="007E5B4B"/>
    <w:rsid w:val="00806E76"/>
    <w:rsid w:val="008140A1"/>
    <w:rsid w:val="0086084D"/>
    <w:rsid w:val="0086314C"/>
    <w:rsid w:val="008744B2"/>
    <w:rsid w:val="008800F0"/>
    <w:rsid w:val="00882028"/>
    <w:rsid w:val="00883510"/>
    <w:rsid w:val="008A5427"/>
    <w:rsid w:val="008B13F1"/>
    <w:rsid w:val="008B169A"/>
    <w:rsid w:val="008D30F8"/>
    <w:rsid w:val="008E607D"/>
    <w:rsid w:val="008F1128"/>
    <w:rsid w:val="009129D0"/>
    <w:rsid w:val="0091612F"/>
    <w:rsid w:val="00931AAF"/>
    <w:rsid w:val="00936D3C"/>
    <w:rsid w:val="00937C3D"/>
    <w:rsid w:val="009905A6"/>
    <w:rsid w:val="0099726F"/>
    <w:rsid w:val="009B3E46"/>
    <w:rsid w:val="009B51D8"/>
    <w:rsid w:val="009C773C"/>
    <w:rsid w:val="009D5FED"/>
    <w:rsid w:val="009F7FD6"/>
    <w:rsid w:val="00A0460E"/>
    <w:rsid w:val="00A05BBB"/>
    <w:rsid w:val="00A1439A"/>
    <w:rsid w:val="00A2492F"/>
    <w:rsid w:val="00A511E8"/>
    <w:rsid w:val="00A531E8"/>
    <w:rsid w:val="00A64768"/>
    <w:rsid w:val="00A80A9A"/>
    <w:rsid w:val="00A85EB4"/>
    <w:rsid w:val="00A87C06"/>
    <w:rsid w:val="00A93480"/>
    <w:rsid w:val="00AC165B"/>
    <w:rsid w:val="00AF45D9"/>
    <w:rsid w:val="00B16326"/>
    <w:rsid w:val="00B2768E"/>
    <w:rsid w:val="00B42773"/>
    <w:rsid w:val="00B64BF7"/>
    <w:rsid w:val="00B672E4"/>
    <w:rsid w:val="00B87E76"/>
    <w:rsid w:val="00B910EB"/>
    <w:rsid w:val="00BA312B"/>
    <w:rsid w:val="00BA4833"/>
    <w:rsid w:val="00BA634D"/>
    <w:rsid w:val="00BD56E0"/>
    <w:rsid w:val="00BF5EE6"/>
    <w:rsid w:val="00C35F0C"/>
    <w:rsid w:val="00C41DF1"/>
    <w:rsid w:val="00C45F23"/>
    <w:rsid w:val="00C56B34"/>
    <w:rsid w:val="00C755AC"/>
    <w:rsid w:val="00CC451E"/>
    <w:rsid w:val="00CD1D9C"/>
    <w:rsid w:val="00CD55EF"/>
    <w:rsid w:val="00D1065D"/>
    <w:rsid w:val="00D26B1C"/>
    <w:rsid w:val="00D64420"/>
    <w:rsid w:val="00D65C54"/>
    <w:rsid w:val="00D872B6"/>
    <w:rsid w:val="00DA2929"/>
    <w:rsid w:val="00DA4C28"/>
    <w:rsid w:val="00DC4645"/>
    <w:rsid w:val="00DF2D3A"/>
    <w:rsid w:val="00DF3198"/>
    <w:rsid w:val="00E03B34"/>
    <w:rsid w:val="00E11468"/>
    <w:rsid w:val="00E14B53"/>
    <w:rsid w:val="00E36B89"/>
    <w:rsid w:val="00E474D0"/>
    <w:rsid w:val="00E561BF"/>
    <w:rsid w:val="00E6337C"/>
    <w:rsid w:val="00E81278"/>
    <w:rsid w:val="00EA387D"/>
    <w:rsid w:val="00EE5F5C"/>
    <w:rsid w:val="00EF0471"/>
    <w:rsid w:val="00EF40FE"/>
    <w:rsid w:val="00F11B57"/>
    <w:rsid w:val="00F161C2"/>
    <w:rsid w:val="00F27596"/>
    <w:rsid w:val="00F44EC4"/>
    <w:rsid w:val="00F6575B"/>
    <w:rsid w:val="00F669A3"/>
    <w:rsid w:val="00F76B6D"/>
    <w:rsid w:val="00F832B3"/>
    <w:rsid w:val="00FA14D4"/>
    <w:rsid w:val="00FA6B0A"/>
    <w:rsid w:val="00FB66A7"/>
    <w:rsid w:val="00FE2AE0"/>
    <w:rsid w:val="00FF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E1FF7"/>
  <w15:docId w15:val="{C10DF270-1F4D-4492-AE53-3446F0C25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B7FE6"/>
    <w:pPr>
      <w:spacing w:after="200" w:line="276" w:lineRule="auto"/>
    </w:pPr>
    <w:rPr>
      <w:sz w:val="22"/>
      <w:szCs w:val="22"/>
    </w:rPr>
  </w:style>
  <w:style w:type="paragraph" w:styleId="Heading5">
    <w:name w:val="heading 5"/>
    <w:basedOn w:val="Normal"/>
    <w:link w:val="Heading5Char"/>
    <w:uiPriority w:val="9"/>
    <w:qFormat/>
    <w:rsid w:val="008140A1"/>
    <w:pPr>
      <w:spacing w:before="100" w:beforeAutospacing="1" w:after="100" w:afterAutospacing="1" w:line="240" w:lineRule="auto"/>
      <w:outlineLvl w:val="4"/>
    </w:pPr>
    <w:rPr>
      <w:rFonts w:ascii="Times New Roman" w:hAnsi="Times New Roman" w:eastAsia="Times New Roman"/>
      <w:b/>
      <w:b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unhideWhenUsed/>
    <w:rsid w:val="00276315"/>
    <w:rPr>
      <w:color w:val="0000FF"/>
      <w:u w:val="single"/>
    </w:rPr>
  </w:style>
  <w:style w:type="paragraph" w:styleId="BalloonText">
    <w:name w:val="Balloon Text"/>
    <w:basedOn w:val="Normal"/>
    <w:link w:val="BalloonTextChar"/>
    <w:uiPriority w:val="99"/>
    <w:semiHidden/>
    <w:unhideWhenUsed/>
    <w:rsid w:val="00C755AC"/>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C755AC"/>
    <w:rPr>
      <w:rFonts w:ascii="Tahoma" w:hAnsi="Tahoma" w:cs="Tahoma"/>
      <w:sz w:val="16"/>
      <w:szCs w:val="16"/>
    </w:rPr>
  </w:style>
  <w:style w:type="character" w:styleId="Heading5Char" w:customStyle="1">
    <w:name w:val="Heading 5 Char"/>
    <w:link w:val="Heading5"/>
    <w:uiPriority w:val="9"/>
    <w:rsid w:val="008140A1"/>
    <w:rPr>
      <w:rFonts w:ascii="Times New Roman" w:hAnsi="Times New Roman" w:eastAsia="Times New Roman"/>
      <w:b/>
      <w:bCs/>
    </w:rPr>
  </w:style>
  <w:style w:type="paragraph" w:styleId="NormalWeb">
    <w:name w:val="Normal (Web)"/>
    <w:basedOn w:val="Normal"/>
    <w:uiPriority w:val="99"/>
    <w:unhideWhenUsed/>
    <w:rsid w:val="00F669A3"/>
    <w:pPr>
      <w:spacing w:before="100" w:beforeAutospacing="1" w:after="100" w:afterAutospacing="1" w:line="240" w:lineRule="auto"/>
    </w:pPr>
    <w:rPr>
      <w:rFonts w:ascii="Times New Roman" w:hAnsi="Times New Roman" w:eastAsia="Times New Roman"/>
      <w:sz w:val="24"/>
      <w:szCs w:val="24"/>
    </w:rPr>
  </w:style>
  <w:style w:type="character" w:styleId="textexposedshow" w:customStyle="1">
    <w:name w:val="text_exposed_show"/>
    <w:rsid w:val="00F669A3"/>
  </w:style>
  <w:style w:type="character" w:styleId="5u8u" w:customStyle="1">
    <w:name w:val="_5u8u"/>
    <w:rsid w:val="00467218"/>
  </w:style>
  <w:style w:type="character" w:styleId="Emphasis">
    <w:name w:val="Emphasis"/>
    <w:uiPriority w:val="20"/>
    <w:qFormat/>
    <w:rsid w:val="008D30F8"/>
    <w:rPr>
      <w:i/>
      <w:iCs/>
    </w:rPr>
  </w:style>
  <w:style w:type="character" w:styleId="Strong">
    <w:name w:val="Strong"/>
    <w:uiPriority w:val="22"/>
    <w:qFormat/>
    <w:rsid w:val="008D30F8"/>
    <w:rPr>
      <w:b/>
      <w:bCs/>
    </w:rPr>
  </w:style>
  <w:style w:type="table" w:styleId="TableGrid">
    <w:name w:val="Table Grid"/>
    <w:basedOn w:val="TableNormal"/>
    <w:uiPriority w:val="99"/>
    <w:rsid w:val="008E607D"/>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8876">
      <w:bodyDiv w:val="1"/>
      <w:marLeft w:val="0"/>
      <w:marRight w:val="0"/>
      <w:marTop w:val="0"/>
      <w:marBottom w:val="0"/>
      <w:divBdr>
        <w:top w:val="none" w:sz="0" w:space="0" w:color="auto"/>
        <w:left w:val="none" w:sz="0" w:space="0" w:color="auto"/>
        <w:bottom w:val="none" w:sz="0" w:space="0" w:color="auto"/>
        <w:right w:val="none" w:sz="0" w:space="0" w:color="auto"/>
      </w:divBdr>
      <w:divsChild>
        <w:div w:id="23403714">
          <w:marLeft w:val="0"/>
          <w:marRight w:val="0"/>
          <w:marTop w:val="0"/>
          <w:marBottom w:val="0"/>
          <w:divBdr>
            <w:top w:val="none" w:sz="0" w:space="0" w:color="auto"/>
            <w:left w:val="none" w:sz="0" w:space="0" w:color="auto"/>
            <w:bottom w:val="none" w:sz="0" w:space="0" w:color="auto"/>
            <w:right w:val="none" w:sz="0" w:space="0" w:color="auto"/>
          </w:divBdr>
        </w:div>
        <w:div w:id="698555214">
          <w:marLeft w:val="0"/>
          <w:marRight w:val="0"/>
          <w:marTop w:val="0"/>
          <w:marBottom w:val="0"/>
          <w:divBdr>
            <w:top w:val="none" w:sz="0" w:space="0" w:color="auto"/>
            <w:left w:val="none" w:sz="0" w:space="0" w:color="auto"/>
            <w:bottom w:val="none" w:sz="0" w:space="0" w:color="auto"/>
            <w:right w:val="none" w:sz="0" w:space="0" w:color="auto"/>
          </w:divBdr>
        </w:div>
        <w:div w:id="1581793614">
          <w:marLeft w:val="0"/>
          <w:marRight w:val="0"/>
          <w:marTop w:val="0"/>
          <w:marBottom w:val="0"/>
          <w:divBdr>
            <w:top w:val="none" w:sz="0" w:space="0" w:color="auto"/>
            <w:left w:val="none" w:sz="0" w:space="0" w:color="auto"/>
            <w:bottom w:val="none" w:sz="0" w:space="0" w:color="auto"/>
            <w:right w:val="none" w:sz="0" w:space="0" w:color="auto"/>
          </w:divBdr>
        </w:div>
        <w:div w:id="1879392861">
          <w:marLeft w:val="0"/>
          <w:marRight w:val="0"/>
          <w:marTop w:val="0"/>
          <w:marBottom w:val="0"/>
          <w:divBdr>
            <w:top w:val="none" w:sz="0" w:space="0" w:color="auto"/>
            <w:left w:val="none" w:sz="0" w:space="0" w:color="auto"/>
            <w:bottom w:val="none" w:sz="0" w:space="0" w:color="auto"/>
            <w:right w:val="none" w:sz="0" w:space="0" w:color="auto"/>
          </w:divBdr>
        </w:div>
        <w:div w:id="2032873750">
          <w:marLeft w:val="0"/>
          <w:marRight w:val="0"/>
          <w:marTop w:val="0"/>
          <w:marBottom w:val="0"/>
          <w:divBdr>
            <w:top w:val="none" w:sz="0" w:space="0" w:color="auto"/>
            <w:left w:val="none" w:sz="0" w:space="0" w:color="auto"/>
            <w:bottom w:val="none" w:sz="0" w:space="0" w:color="auto"/>
            <w:right w:val="none" w:sz="0" w:space="0" w:color="auto"/>
          </w:divBdr>
        </w:div>
      </w:divsChild>
    </w:div>
    <w:div w:id="150954188">
      <w:bodyDiv w:val="1"/>
      <w:marLeft w:val="0"/>
      <w:marRight w:val="0"/>
      <w:marTop w:val="0"/>
      <w:marBottom w:val="0"/>
      <w:divBdr>
        <w:top w:val="none" w:sz="0" w:space="0" w:color="auto"/>
        <w:left w:val="none" w:sz="0" w:space="0" w:color="auto"/>
        <w:bottom w:val="none" w:sz="0" w:space="0" w:color="auto"/>
        <w:right w:val="none" w:sz="0" w:space="0" w:color="auto"/>
      </w:divBdr>
    </w:div>
    <w:div w:id="169178372">
      <w:bodyDiv w:val="1"/>
      <w:marLeft w:val="0"/>
      <w:marRight w:val="0"/>
      <w:marTop w:val="0"/>
      <w:marBottom w:val="0"/>
      <w:divBdr>
        <w:top w:val="none" w:sz="0" w:space="0" w:color="auto"/>
        <w:left w:val="none" w:sz="0" w:space="0" w:color="auto"/>
        <w:bottom w:val="none" w:sz="0" w:space="0" w:color="auto"/>
        <w:right w:val="none" w:sz="0" w:space="0" w:color="auto"/>
      </w:divBdr>
    </w:div>
    <w:div w:id="227810523">
      <w:bodyDiv w:val="1"/>
      <w:marLeft w:val="0"/>
      <w:marRight w:val="0"/>
      <w:marTop w:val="0"/>
      <w:marBottom w:val="0"/>
      <w:divBdr>
        <w:top w:val="none" w:sz="0" w:space="0" w:color="auto"/>
        <w:left w:val="none" w:sz="0" w:space="0" w:color="auto"/>
        <w:bottom w:val="none" w:sz="0" w:space="0" w:color="auto"/>
        <w:right w:val="none" w:sz="0" w:space="0" w:color="auto"/>
      </w:divBdr>
    </w:div>
    <w:div w:id="692655791">
      <w:bodyDiv w:val="1"/>
      <w:marLeft w:val="0"/>
      <w:marRight w:val="0"/>
      <w:marTop w:val="0"/>
      <w:marBottom w:val="0"/>
      <w:divBdr>
        <w:top w:val="none" w:sz="0" w:space="0" w:color="auto"/>
        <w:left w:val="none" w:sz="0" w:space="0" w:color="auto"/>
        <w:bottom w:val="none" w:sz="0" w:space="0" w:color="auto"/>
        <w:right w:val="none" w:sz="0" w:space="0" w:color="auto"/>
      </w:divBdr>
    </w:div>
    <w:div w:id="751201562">
      <w:bodyDiv w:val="1"/>
      <w:marLeft w:val="0"/>
      <w:marRight w:val="0"/>
      <w:marTop w:val="0"/>
      <w:marBottom w:val="0"/>
      <w:divBdr>
        <w:top w:val="none" w:sz="0" w:space="0" w:color="auto"/>
        <w:left w:val="none" w:sz="0" w:space="0" w:color="auto"/>
        <w:bottom w:val="none" w:sz="0" w:space="0" w:color="auto"/>
        <w:right w:val="none" w:sz="0" w:space="0" w:color="auto"/>
      </w:divBdr>
    </w:div>
    <w:div w:id="793250993">
      <w:bodyDiv w:val="1"/>
      <w:marLeft w:val="0"/>
      <w:marRight w:val="0"/>
      <w:marTop w:val="0"/>
      <w:marBottom w:val="0"/>
      <w:divBdr>
        <w:top w:val="none" w:sz="0" w:space="0" w:color="auto"/>
        <w:left w:val="none" w:sz="0" w:space="0" w:color="auto"/>
        <w:bottom w:val="none" w:sz="0" w:space="0" w:color="auto"/>
        <w:right w:val="none" w:sz="0" w:space="0" w:color="auto"/>
      </w:divBdr>
    </w:div>
    <w:div w:id="1122109304">
      <w:bodyDiv w:val="1"/>
      <w:marLeft w:val="0"/>
      <w:marRight w:val="0"/>
      <w:marTop w:val="0"/>
      <w:marBottom w:val="0"/>
      <w:divBdr>
        <w:top w:val="none" w:sz="0" w:space="0" w:color="auto"/>
        <w:left w:val="none" w:sz="0" w:space="0" w:color="auto"/>
        <w:bottom w:val="none" w:sz="0" w:space="0" w:color="auto"/>
        <w:right w:val="none" w:sz="0" w:space="0" w:color="auto"/>
      </w:divBdr>
    </w:div>
    <w:div w:id="1229612035">
      <w:bodyDiv w:val="1"/>
      <w:marLeft w:val="0"/>
      <w:marRight w:val="0"/>
      <w:marTop w:val="0"/>
      <w:marBottom w:val="0"/>
      <w:divBdr>
        <w:top w:val="none" w:sz="0" w:space="0" w:color="auto"/>
        <w:left w:val="none" w:sz="0" w:space="0" w:color="auto"/>
        <w:bottom w:val="none" w:sz="0" w:space="0" w:color="auto"/>
        <w:right w:val="none" w:sz="0" w:space="0" w:color="auto"/>
      </w:divBdr>
    </w:div>
    <w:div w:id="1508010301">
      <w:bodyDiv w:val="1"/>
      <w:marLeft w:val="0"/>
      <w:marRight w:val="0"/>
      <w:marTop w:val="0"/>
      <w:marBottom w:val="0"/>
      <w:divBdr>
        <w:top w:val="none" w:sz="0" w:space="0" w:color="auto"/>
        <w:left w:val="none" w:sz="0" w:space="0" w:color="auto"/>
        <w:bottom w:val="none" w:sz="0" w:space="0" w:color="auto"/>
        <w:right w:val="none" w:sz="0" w:space="0" w:color="auto"/>
      </w:divBdr>
    </w:div>
    <w:div w:id="1736707683">
      <w:bodyDiv w:val="1"/>
      <w:marLeft w:val="0"/>
      <w:marRight w:val="0"/>
      <w:marTop w:val="0"/>
      <w:marBottom w:val="0"/>
      <w:divBdr>
        <w:top w:val="none" w:sz="0" w:space="0" w:color="auto"/>
        <w:left w:val="none" w:sz="0" w:space="0" w:color="auto"/>
        <w:bottom w:val="none" w:sz="0" w:space="0" w:color="auto"/>
        <w:right w:val="none" w:sz="0" w:space="0" w:color="auto"/>
      </w:divBdr>
    </w:div>
    <w:div w:id="1823234510">
      <w:bodyDiv w:val="1"/>
      <w:marLeft w:val="0"/>
      <w:marRight w:val="0"/>
      <w:marTop w:val="0"/>
      <w:marBottom w:val="0"/>
      <w:divBdr>
        <w:top w:val="none" w:sz="0" w:space="0" w:color="auto"/>
        <w:left w:val="none" w:sz="0" w:space="0" w:color="auto"/>
        <w:bottom w:val="none" w:sz="0" w:space="0" w:color="auto"/>
        <w:right w:val="none" w:sz="0" w:space="0" w:color="auto"/>
      </w:divBdr>
      <w:divsChild>
        <w:div w:id="1702630347">
          <w:marLeft w:val="0"/>
          <w:marRight w:val="0"/>
          <w:marTop w:val="0"/>
          <w:marBottom w:val="0"/>
          <w:divBdr>
            <w:top w:val="none" w:sz="0" w:space="0" w:color="auto"/>
            <w:left w:val="none" w:sz="0" w:space="0" w:color="auto"/>
            <w:bottom w:val="none" w:sz="0" w:space="0" w:color="auto"/>
            <w:right w:val="none" w:sz="0" w:space="0" w:color="auto"/>
          </w:divBdr>
        </w:div>
      </w:divsChild>
    </w:div>
    <w:div w:id="1927881426">
      <w:bodyDiv w:val="1"/>
      <w:marLeft w:val="0"/>
      <w:marRight w:val="0"/>
      <w:marTop w:val="0"/>
      <w:marBottom w:val="0"/>
      <w:divBdr>
        <w:top w:val="none" w:sz="0" w:space="0" w:color="auto"/>
        <w:left w:val="none" w:sz="0" w:space="0" w:color="auto"/>
        <w:bottom w:val="none" w:sz="0" w:space="0" w:color="auto"/>
        <w:right w:val="none" w:sz="0" w:space="0" w:color="auto"/>
      </w:divBdr>
    </w:div>
    <w:div w:id="2100903968">
      <w:bodyDiv w:val="1"/>
      <w:marLeft w:val="0"/>
      <w:marRight w:val="0"/>
      <w:marTop w:val="0"/>
      <w:marBottom w:val="0"/>
      <w:divBdr>
        <w:top w:val="none" w:sz="0" w:space="0" w:color="auto"/>
        <w:left w:val="none" w:sz="0" w:space="0" w:color="auto"/>
        <w:bottom w:val="none" w:sz="0" w:space="0" w:color="auto"/>
        <w:right w:val="none" w:sz="0" w:space="0" w:color="auto"/>
      </w:divBdr>
    </w:div>
    <w:div w:id="2106996514">
      <w:bodyDiv w:val="1"/>
      <w:marLeft w:val="0"/>
      <w:marRight w:val="0"/>
      <w:marTop w:val="0"/>
      <w:marBottom w:val="0"/>
      <w:divBdr>
        <w:top w:val="none" w:sz="0" w:space="0" w:color="auto"/>
        <w:left w:val="none" w:sz="0" w:space="0" w:color="auto"/>
        <w:bottom w:val="none" w:sz="0" w:space="0" w:color="auto"/>
        <w:right w:val="none" w:sz="0" w:space="0" w:color="auto"/>
      </w:divBdr>
    </w:div>
    <w:div w:id="2119324275">
      <w:bodyDiv w:val="1"/>
      <w:marLeft w:val="0"/>
      <w:marRight w:val="0"/>
      <w:marTop w:val="0"/>
      <w:marBottom w:val="0"/>
      <w:divBdr>
        <w:top w:val="none" w:sz="0" w:space="0" w:color="auto"/>
        <w:left w:val="none" w:sz="0" w:space="0" w:color="auto"/>
        <w:bottom w:val="none" w:sz="0" w:space="0" w:color="auto"/>
        <w:right w:val="none" w:sz="0" w:space="0" w:color="auto"/>
      </w:divBdr>
    </w:div>
    <w:div w:id="2142844691">
      <w:bodyDiv w:val="1"/>
      <w:marLeft w:val="0"/>
      <w:marRight w:val="0"/>
      <w:marTop w:val="0"/>
      <w:marBottom w:val="0"/>
      <w:divBdr>
        <w:top w:val="none" w:sz="0" w:space="0" w:color="auto"/>
        <w:left w:val="none" w:sz="0" w:space="0" w:color="auto"/>
        <w:bottom w:val="none" w:sz="0" w:space="0" w:color="auto"/>
        <w:right w:val="none" w:sz="0" w:space="0" w:color="auto"/>
      </w:divBdr>
      <w:divsChild>
        <w:div w:id="1886210113">
          <w:marLeft w:val="0"/>
          <w:marRight w:val="0"/>
          <w:marTop w:val="0"/>
          <w:marBottom w:val="0"/>
          <w:divBdr>
            <w:top w:val="none" w:sz="0" w:space="0" w:color="auto"/>
            <w:left w:val="none" w:sz="0" w:space="0" w:color="auto"/>
            <w:bottom w:val="none" w:sz="0" w:space="0" w:color="auto"/>
            <w:right w:val="none" w:sz="0" w:space="0" w:color="auto"/>
          </w:divBdr>
        </w:div>
        <w:div w:id="20879941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de.smartsheet.com/try-it?trp=49250&amp;utm_language=DE&amp;utm_source=integrated+content&amp;utm_campaign=/free-onboarding-checklists-and-templates&amp;utm_medium=ic+welcome+letter+to+new+employee+49250+word+de&amp;lpa=ic+welcome+letter+to+new+employee+49250+word+de&amp;lx=jazGWVt6qlFVesJIxmZmqABAgeTPLDIL8TQRu558b7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20baed2dae19d8df989a5f3a55f90a84</Template>
  <TotalTime>0</TotalTime>
  <Pages>2</Pages>
  <Words>181</Words>
  <Characters>1037</Characters>
  <Application>Microsoft Office Word</Application>
  <DocSecurity>4</DocSecurity>
  <Lines>8</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Sony Electronics, Inc.</Company>
  <LinksUpToDate>false</LinksUpToDate>
  <CharactersWithSpaces>1216</CharactersWithSpaces>
  <SharedDoc>false</SharedDoc>
  <HLinks>
    <vt:vector size="12" baseType="variant">
      <vt:variant>
        <vt:i4>983105</vt:i4>
      </vt:variant>
      <vt:variant>
        <vt:i4>3</vt:i4>
      </vt:variant>
      <vt:variant>
        <vt:i4>0</vt:i4>
      </vt:variant>
      <vt:variant>
        <vt:i4>5</vt:i4>
      </vt:variant>
      <vt:variant>
        <vt:lpwstr>https://resources.workable.com/sick-leave-company-policy</vt:lpwstr>
      </vt:variant>
      <vt:variant>
        <vt:lpwstr/>
      </vt:variant>
      <vt:variant>
        <vt:i4>7340157</vt:i4>
      </vt:variant>
      <vt:variant>
        <vt:i4>0</vt:i4>
      </vt:variant>
      <vt:variant>
        <vt:i4>0</vt:i4>
      </vt:variant>
      <vt:variant>
        <vt:i4>5</vt:i4>
      </vt:variant>
      <vt:variant>
        <vt:lpwstr>https://resources.workable.com/offer-letter-sample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word</cp:lastModifiedBy>
  <cp:revision>2</cp:revision>
  <cp:lastPrinted>2011-06-01T13:57:00Z</cp:lastPrinted>
  <dcterms:created xsi:type="dcterms:W3CDTF">2021-05-06T15:25:00Z</dcterms:created>
  <dcterms:modified xsi:type="dcterms:W3CDTF">2021-05-06T15:25:00Z</dcterms:modified>
</cp:coreProperties>
</file>