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944" w:rsidP="000361A2" w:rsidRDefault="00B83E3A">
      <w:pPr>
        <w:bidi w:val="false"/>
        <w:rPr>
          <w:rFonts w:cs="Arial"/>
          <w:b/>
          <w:noProof/>
          <w:color w:val="808080" w:themeColor="background1" w:themeShade="80"/>
          <w:sz w:val="36"/>
        </w:rPr>
      </w:pPr>
      <w:r>
        <w:rPr>
          <w:noProof/>
          <w:lang w:val="German"/>
        </w:rPr>
        <w:drawing>
          <wp:anchor distT="0" distB="0" distL="114300" distR="114300" simplePos="0" relativeHeight="251649024" behindDoc="0" locked="0" layoutInCell="1" allowOverlap="1" wp14:editId="5A886E5F" wp14:anchorId="05D514B7">
            <wp:simplePos x="0" y="0"/>
            <wp:positionH relativeFrom="column">
              <wp:posOffset>4407079</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7F09EE">
        <w:rPr>
          <w:rFonts w:cs="Arial"/>
          <w:b/>
          <w:noProof/>
          <w:color w:val="808080" w:themeColor="background1" w:themeShade="80"/>
          <w:sz w:val="36"/>
          <w:lang w:val="German"/>
        </w:rPr>
        <w:t xml:space="preserve">WÖCHENTLICHER PROJEKTSTATUSBERICHT</w:t>
      </w:r>
    </w:p>
    <w:p w:rsidRPr="002152A4" w:rsidR="00B460B2" w:rsidP="005A0145" w:rsidRDefault="00B460B2">
      <w:pPr>
        <w:bidi w:val="false"/>
        <w:rPr>
          <w:rFonts w:cs="Arial"/>
          <w:bCs/>
          <w:noProof/>
          <w:color w:val="000000" w:themeColor="text1"/>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6030"/>
        <w:gridCol w:w="1080"/>
        <w:gridCol w:w="2515"/>
      </w:tblGrid>
      <w:tr w:rsidRPr="005A0145" w:rsidR="001C39AD" w:rsidTr="001C39AD">
        <w:trPr>
          <w:trHeight w:val="576"/>
        </w:trPr>
        <w:tc>
          <w:tcPr>
            <w:tcW w:w="1165" w:type="dxa"/>
            <w:shd w:val="clear" w:color="auto" w:fill="D5DCE4" w:themeFill="text2" w:themeFillTint="33"/>
            <w:vAlign w:val="center"/>
          </w:tcPr>
          <w:p w:rsidRPr="005A0145" w:rsidR="001C39AD" w:rsidP="005A0145" w:rsidRDefault="001C39AD">
            <w:pPr>
              <w:bidi w:val="false"/>
              <w:rPr>
                <w:rFonts w:cs="Arial"/>
                <w:bCs/>
                <w:noProof/>
                <w:color w:val="000000" w:themeColor="text1"/>
              </w:rPr>
            </w:pPr>
            <w:r w:rsidRPr="005A0145">
              <w:rPr>
                <w:rFonts w:cs="Arial"/>
                <w:noProof/>
                <w:color w:val="000000" w:themeColor="text1"/>
                <w:lang w:val="German"/>
              </w:rPr>
              <w:t>PROJEKTNAME</w:t>
            </w:r>
          </w:p>
        </w:tc>
        <w:tc>
          <w:tcPr>
            <w:tcW w:w="6030" w:type="dxa"/>
            <w:shd w:val="clear" w:color="auto" w:fill="EAEEF3"/>
            <w:vAlign w:val="center"/>
          </w:tcPr>
          <w:p w:rsidRPr="005A0145" w:rsidR="001C39AD" w:rsidP="005A0145" w:rsidRDefault="001C39AD">
            <w:pPr>
              <w:bidi w:val="false"/>
              <w:rPr>
                <w:rFonts w:cs="Arial"/>
                <w:b/>
                <w:noProof/>
                <w:color w:val="000000" w:themeColor="text1"/>
                <w:sz w:val="20"/>
                <w:szCs w:val="20"/>
              </w:rPr>
            </w:pPr>
          </w:p>
        </w:tc>
        <w:tc>
          <w:tcPr>
            <w:tcW w:w="1080" w:type="dxa"/>
            <w:shd w:val="clear" w:color="auto" w:fill="D5DCE4" w:themeFill="text2" w:themeFillTint="33"/>
            <w:vAlign w:val="center"/>
          </w:tcPr>
          <w:p w:rsidRPr="001C39AD" w:rsidR="001C39AD" w:rsidP="005A0145" w:rsidRDefault="001C39AD">
            <w:pPr>
              <w:bidi w:val="false"/>
              <w:rPr>
                <w:rFonts w:cs="Arial"/>
                <w:bCs/>
                <w:noProof/>
                <w:color w:val="000000" w:themeColor="text1"/>
              </w:rPr>
            </w:pPr>
            <w:r>
              <w:rPr>
                <w:rFonts w:cs="Arial"/>
                <w:noProof/>
                <w:color w:val="000000" w:themeColor="text1"/>
                <w:lang w:val="German"/>
              </w:rPr>
              <w:t>PROJEKTCODE</w:t>
            </w:r>
          </w:p>
        </w:tc>
        <w:tc>
          <w:tcPr>
            <w:tcW w:w="2515" w:type="dxa"/>
            <w:shd w:val="clear" w:color="auto" w:fill="EAEEF3"/>
            <w:vAlign w:val="center"/>
          </w:tcPr>
          <w:p w:rsidRPr="005A0145" w:rsidR="001C39AD" w:rsidP="005A0145" w:rsidRDefault="001C39AD">
            <w:pPr>
              <w:bidi w:val="false"/>
              <w:rPr>
                <w:rFonts w:cs="Arial"/>
                <w:b/>
                <w:noProof/>
                <w:color w:val="000000" w:themeColor="text1"/>
                <w:sz w:val="20"/>
                <w:szCs w:val="20"/>
              </w:rPr>
            </w:pPr>
          </w:p>
        </w:tc>
      </w:tr>
    </w:tbl>
    <w:p w:rsidRPr="005A0145" w:rsidR="005A0145" w:rsidP="00B460B2" w:rsidRDefault="005A0145">
      <w:pPr>
        <w:bidi w:val="false"/>
        <w:rPr>
          <w:rFonts w:cs="Arial"/>
          <w:bCs/>
          <w:noProof/>
          <w:color w:val="808080" w:themeColor="background1" w:themeShade="80"/>
          <w:sz w:val="20"/>
          <w:szCs w:val="20"/>
        </w:rPr>
      </w:pPr>
    </w:p>
    <w:tbl>
      <w:tblPr>
        <w:tblStyle w:val="TableGrid"/>
        <w:tblW w:w="1078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12"/>
        <w:gridCol w:w="2156"/>
        <w:gridCol w:w="2156"/>
        <w:gridCol w:w="2156"/>
      </w:tblGrid>
      <w:tr w:rsidRPr="005A0145" w:rsidR="001C39AD" w:rsidTr="001C39AD">
        <w:trPr>
          <w:trHeight w:val="576"/>
        </w:trPr>
        <w:tc>
          <w:tcPr>
            <w:tcW w:w="4312"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Pr>
                <w:rFonts w:cs="Arial"/>
                <w:noProof/>
                <w:color w:val="000000" w:themeColor="text1"/>
                <w:lang w:val="German"/>
              </w:rPr>
              <w:t>PROJEKT</w:t>
            </w:r>
          </w:p>
          <w:p w:rsidRPr="005A0145" w:rsidR="001C39AD" w:rsidP="001C39AD" w:rsidRDefault="001C39AD">
            <w:pPr>
              <w:bidi w:val="false"/>
              <w:jc w:val="center"/>
              <w:rPr>
                <w:rFonts w:cs="Arial"/>
                <w:bCs/>
                <w:noProof/>
                <w:color w:val="000000" w:themeColor="text1"/>
              </w:rPr>
            </w:pPr>
            <w:r>
              <w:rPr>
                <w:rFonts w:cs="Arial"/>
                <w:noProof/>
                <w:color w:val="000000" w:themeColor="text1"/>
                <w:lang w:val="German"/>
              </w:rPr>
              <w:t>MANAGER</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DATUM DES</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STATUSEINTRAG</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PERIODE</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BEDECKT</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VORAUSSICHTLICHES DATUM</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German"/>
              </w:rPr>
              <w:t>DER FERTIGSTELLUNG</w:t>
            </w:r>
          </w:p>
        </w:tc>
      </w:tr>
      <w:tr w:rsidRPr="005A0145" w:rsidR="001C39AD" w:rsidTr="001C39AD">
        <w:trPr>
          <w:trHeight w:val="576"/>
        </w:trPr>
        <w:tc>
          <w:tcPr>
            <w:tcW w:w="4312"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r>
    </w:tbl>
    <w:p w:rsidR="005A0145" w:rsidP="00B460B2" w:rsidRDefault="005A0145">
      <w:pPr>
        <w:bidi w:val="false"/>
        <w:rPr>
          <w:rFonts w:cs="Arial"/>
          <w:b/>
          <w:noProof/>
          <w:color w:val="808080" w:themeColor="background1" w:themeShade="80"/>
          <w:sz w:val="36"/>
        </w:rPr>
      </w:pPr>
    </w:p>
    <w:p w:rsidRPr="005A0145" w:rsidR="005A0145" w:rsidP="005A0145" w:rsidRDefault="005A0145">
      <w:pPr>
        <w:bidi w:val="false"/>
        <w:spacing w:line="276" w:lineRule="auto"/>
        <w:rPr>
          <w:rFonts w:cs="Arial"/>
          <w:bCs/>
          <w:noProof/>
          <w:color w:val="808080" w:themeColor="background1" w:themeShade="80"/>
          <w:sz w:val="32"/>
          <w:szCs w:val="16"/>
        </w:rPr>
      </w:pPr>
      <w:r w:rsidRPr="005A0145">
        <w:rPr>
          <w:rFonts w:cs="Arial"/>
          <w:noProof/>
          <w:color w:val="808080" w:themeColor="background1" w:themeShade="80"/>
          <w:sz w:val="32"/>
          <w:szCs w:val="16"/>
          <w:lang w:val="German"/>
        </w:rPr>
        <w:t xml:space="preserve">PROJEKTSTATUS DIESE WOCHE</w:t>
      </w:r>
    </w:p>
    <w:tbl>
      <w:tblPr>
        <w:tblStyle w:val="TableGrid"/>
        <w:tblW w:w="10795" w:type="dxa"/>
        <w:tblLook w:val="04A0" w:firstRow="1" w:lastRow="0" w:firstColumn="1" w:lastColumn="0" w:noHBand="0" w:noVBand="1"/>
      </w:tblPr>
      <w:tblGrid>
        <w:gridCol w:w="2566"/>
        <w:gridCol w:w="8229"/>
      </w:tblGrid>
      <w:tr w:rsidRPr="005A0145" w:rsidR="001C61A0" w:rsidTr="001C61A0">
        <w:trPr>
          <w:trHeight w:val="432"/>
        </w:trPr>
        <w:tc>
          <w:tcPr>
            <w:tcW w:w="25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1C61A0" w:rsidR="001C61A0" w:rsidP="001C61A0" w:rsidRDefault="001C61A0">
            <w:pPr>
              <w:bidi w:val="false"/>
              <w:rPr>
                <w:rFonts w:cs="Arial"/>
                <w:bCs/>
                <w:noProof/>
                <w:color w:val="000000" w:themeColor="text1"/>
              </w:rPr>
            </w:pPr>
            <w:r w:rsidRPr="001C61A0">
              <w:rPr>
                <w:rFonts w:cs="Arial"/>
                <w:noProof/>
                <w:color w:val="000000" w:themeColor="text1"/>
                <w:lang w:val="German"/>
              </w:rPr>
              <w:t>GESAMTPROJEKTSTATUS</w:t>
            </w:r>
          </w:p>
        </w:tc>
        <w:tc>
          <w:tcPr>
            <w:tcW w:w="82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5A0145" w:rsidR="001C61A0" w:rsidP="001C61A0" w:rsidRDefault="001C61A0">
            <w:pPr>
              <w:bidi w:val="false"/>
              <w:jc w:val="center"/>
              <w:rPr>
                <w:rFonts w:cs="Arial"/>
                <w:bCs/>
                <w:noProof/>
                <w:color w:val="000000" w:themeColor="text1"/>
                <w:sz w:val="20"/>
                <w:szCs w:val="20"/>
              </w:rPr>
            </w:pPr>
            <w:r w:rsidRPr="001C61A0">
              <w:rPr>
                <w:rFonts w:cs="Arial"/>
                <w:noProof/>
                <w:color w:val="000000" w:themeColor="text1"/>
                <w:sz w:val="20"/>
                <w:szCs w:val="20"/>
                <w:lang w:val="German"/>
              </w:rPr>
              <w:t>STRAßENSPERRE / |   MÖGLICHE RISIKEN / VERZÖGERUNGEN |   AUF KURS</w:t>
            </w:r>
          </w:p>
        </w:tc>
      </w:tr>
    </w:tbl>
    <w:p w:rsidRPr="001C61A0" w:rsidR="001C61A0" w:rsidP="001C61A0" w:rsidRDefault="001C61A0">
      <w:pPr>
        <w:bidi w:val="false"/>
        <w:spacing w:line="276" w:lineRule="auto"/>
        <w:rPr>
          <w:rFonts w:cs="Arial"/>
          <w:bCs/>
          <w:noProof/>
          <w:color w:val="808080" w:themeColor="background1" w:themeShade="80"/>
          <w:sz w:val="20"/>
          <w:szCs w:val="20"/>
        </w:rPr>
      </w:pPr>
    </w:p>
    <w:p w:rsidR="001C61A0" w:rsidP="001C61A0" w:rsidRDefault="001C61A0">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German"/>
        </w:rPr>
        <w:t>ZUSAMMENFASSUNG</w:t>
      </w:r>
    </w:p>
    <w:p w:rsidR="001C61A0" w:rsidP="001C61A0" w:rsidRDefault="001C61A0">
      <w:pPr>
        <w:bidi w:val="false"/>
        <w:rPr>
          <w:noProof/>
        </w:rPr>
      </w:pPr>
      <w:r w:rsidRPr="001C61A0">
        <w:rPr>
          <w:noProof/>
          <w:lang w:val="German"/>
        </w:rPr>
        <w:t xml:space="preserve">Geben Sie hier Informationen über den Gesamtstatus und die Highlights ein: "Wiedergewonnene verlorene Zeit aus der letzten Periode"; "Die Qualitätssicherung begann zwei Tage früher als erwartet; "Verzögerung bei einigen Kundenfeedbacks, aber minimal."</w:t>
      </w:r>
    </w:p>
    <w:p w:rsidRPr="001C61A0" w:rsidR="001C61A0" w:rsidP="001C61A0" w:rsidRDefault="001C61A0">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5A0145" w:rsidTr="001C61A0">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pPr>
              <w:bidi w:val="false"/>
              <w:rPr>
                <w:rFonts w:cs="Arial"/>
                <w:bCs/>
                <w:noProof/>
                <w:color w:val="000000" w:themeColor="text1"/>
                <w:sz w:val="20"/>
                <w:szCs w:val="20"/>
              </w:rPr>
            </w:pPr>
          </w:p>
          <w:p w:rsidRPr="005A0145" w:rsidR="005A0145" w:rsidP="0076489D" w:rsidRDefault="005A0145">
            <w:pPr>
              <w:bidi w:val="false"/>
              <w:rPr>
                <w:rFonts w:cs="Arial"/>
                <w:bCs/>
                <w:noProof/>
                <w:color w:val="000000" w:themeColor="text1"/>
                <w:sz w:val="20"/>
                <w:szCs w:val="20"/>
              </w:rPr>
            </w:pPr>
          </w:p>
        </w:tc>
      </w:tr>
    </w:tbl>
    <w:p w:rsidRPr="001C61A0" w:rsidR="001C61A0" w:rsidP="001C61A0" w:rsidRDefault="001C61A0">
      <w:pPr>
        <w:bidi w:val="false"/>
        <w:spacing w:line="276" w:lineRule="auto"/>
        <w:rPr>
          <w:rFonts w:cs="Arial"/>
          <w:bCs/>
          <w:noProof/>
          <w:color w:val="808080" w:themeColor="background1" w:themeShade="80"/>
          <w:sz w:val="20"/>
          <w:szCs w:val="20"/>
        </w:rPr>
      </w:pPr>
    </w:p>
    <w:p w:rsidR="001C61A0" w:rsidP="001C61A0" w:rsidRDefault="001C61A0">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German"/>
        </w:rPr>
        <w:t>MEILENSTEINE</w:t>
      </w:r>
    </w:p>
    <w:p w:rsidRPr="001C61A0" w:rsidR="001C61A0" w:rsidP="001C61A0" w:rsidRDefault="001C61A0">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1C61A0" w:rsidTr="0076489D">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1C61A0" w:rsidP="0076489D" w:rsidRDefault="001C61A0">
            <w:pPr>
              <w:bidi w:val="false"/>
              <w:rPr>
                <w:rFonts w:cs="Arial"/>
                <w:bCs/>
                <w:noProof/>
                <w:color w:val="000000" w:themeColor="text1"/>
                <w:sz w:val="20"/>
                <w:szCs w:val="20"/>
              </w:rPr>
            </w:pPr>
          </w:p>
          <w:p w:rsidRPr="005A0145" w:rsidR="001C61A0" w:rsidP="0076489D" w:rsidRDefault="001C61A0">
            <w:pPr>
              <w:bidi w:val="false"/>
              <w:rPr>
                <w:rFonts w:cs="Arial"/>
                <w:bCs/>
                <w:noProof/>
                <w:color w:val="000000" w:themeColor="text1"/>
                <w:sz w:val="20"/>
                <w:szCs w:val="20"/>
              </w:rPr>
            </w:pPr>
          </w:p>
        </w:tc>
      </w:tr>
    </w:tbl>
    <w:p w:rsidR="00EB6FD8" w:rsidP="005A0145" w:rsidRDefault="00EB6FD8">
      <w:pPr>
        <w:bidi w:val="false"/>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rsidR="005A0145" w:rsidP="005A0145" w:rsidRDefault="00EB6FD8">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t>PROJEKTKOMPONENTEN</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EB6FD8" w:rsidTr="00EB6FD8">
        <w:trPr>
          <w:trHeight w:val="432"/>
        </w:trPr>
        <w:tc>
          <w:tcPr>
            <w:tcW w:w="1705"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German"/>
              </w:rPr>
              <w:t>BESTANDTEIL</w:t>
            </w:r>
          </w:p>
        </w:tc>
        <w:tc>
          <w:tcPr>
            <w:tcW w:w="279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German"/>
              </w:rPr>
              <w:t>STATUS</w:t>
            </w:r>
          </w:p>
        </w:tc>
        <w:tc>
          <w:tcPr>
            <w:tcW w:w="306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German"/>
              </w:rPr>
              <w:t>NOTIZEN</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BUDGET</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ÜBER</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UNTER</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AUF</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Nennen Sie Highlights: </w:t>
            </w:r>
            <w:r w:rsidRPr="00EB6FD8">
              <w:rPr>
                <w:rFonts w:eastAsia="Times New Roman" w:cs="Calibri"/>
                <w:i/>
                <w:color w:val="000000" w:themeColor="text1"/>
                <w:sz w:val="20"/>
                <w:szCs w:val="20"/>
                <w:lang w:val="German"/>
              </w:rPr>
              <w:t>"Außergewöhnliche Arbeit", "Gelöste Probleme sowie Probleme, einschließlich der Festlegung des Eigentums an der Behebung von Problemstellen".</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BETRIEBSMITTEL</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STRAßENSPERRE / ÜBERSCHREITUNG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Neue Entwicklungen, neue Teammitglieder, etc.</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ZEITLEISTE</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STRAßENSPERRE / ÜBERSCHREITUNG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Auf dem Weg zum endgültigen Starttermin</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German"/>
              </w:rPr>
              <w:t>UMFANG</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STRAßENSPERRE / ÜBERSCHREITUNG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 xml:space="preserve">MÖGLICHE RISIKEN / VERZÖGERUNGEN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German"/>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German"/>
              </w:rPr>
              <w:t>AUF KURS</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German"/>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p>
        </w:tc>
      </w:tr>
    </w:tbl>
    <w:p w:rsidR="005A0145" w:rsidP="005A0145" w:rsidRDefault="005A0145">
      <w:pPr>
        <w:bidi w:val="false"/>
        <w:rPr>
          <w:rFonts w:cs="Arial"/>
          <w:b/>
          <w:noProof/>
          <w:color w:val="808080" w:themeColor="background1" w:themeShade="80"/>
          <w:sz w:val="36"/>
        </w:rPr>
      </w:pPr>
    </w:p>
    <w:p w:rsidR="00A673D6" w:rsidP="005A0145" w:rsidRDefault="00A673D6">
      <w:pPr>
        <w:bidi w:val="false"/>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rsidR="00A673D6" w:rsidP="00A673D6"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t>GELEISTETE ARBEIT</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trPr>
          <w:trHeight w:val="432"/>
        </w:trPr>
        <w:tc>
          <w:tcPr>
            <w:tcW w:w="1705"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AUFGABE NR.</w:t>
            </w:r>
          </w:p>
        </w:tc>
        <w:tc>
          <w:tcPr>
            <w:tcW w:w="279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BESCHREIBUNG</w:t>
            </w:r>
          </w:p>
        </w:tc>
        <w:tc>
          <w:tcPr>
            <w:tcW w:w="306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EMPFANG</w:t>
            </w: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bl>
    <w:p w:rsidR="00A673D6" w:rsidP="005A0145" w:rsidRDefault="00A673D6">
      <w:pPr>
        <w:bidi w:val="false"/>
        <w:spacing w:line="276" w:lineRule="auto"/>
        <w:rPr>
          <w:rFonts w:cs="Arial"/>
          <w:bCs/>
          <w:noProof/>
          <w:color w:val="808080" w:themeColor="background1" w:themeShade="80"/>
          <w:sz w:val="32"/>
          <w:szCs w:val="16"/>
        </w:rPr>
      </w:pPr>
    </w:p>
    <w:p w:rsidRPr="005A0145" w:rsidR="005A0145" w:rsidP="005A0145"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t>RISIKEN UND HINDERNISSE</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trPr>
          <w:trHeight w:val="432"/>
        </w:trPr>
        <w:tc>
          <w:tcPr>
            <w:tcW w:w="1705"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RISIKO NR.</w:t>
            </w:r>
          </w:p>
        </w:tc>
        <w:tc>
          <w:tcPr>
            <w:tcW w:w="279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BESCHREIBUNG</w:t>
            </w:r>
          </w:p>
        </w:tc>
        <w:tc>
          <w:tcPr>
            <w:tcW w:w="306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sidRPr="00EB6FD8">
              <w:rPr>
                <w:rFonts w:eastAsia="Times New Roman" w:cs="Calibri"/>
                <w:b/>
                <w:color w:val="000000" w:themeColor="text1"/>
                <w:lang w:val="German"/>
              </w:rPr>
              <w:t>INHABER / TEAM</w:t>
            </w:r>
          </w:p>
        </w:tc>
        <w:tc>
          <w:tcPr>
            <w:tcW w:w="657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German"/>
              </w:rPr>
              <w:t>LÖSUNG</w:t>
            </w: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bl>
    <w:p w:rsidR="00A673D6" w:rsidP="005A0145" w:rsidRDefault="00A673D6">
      <w:pPr>
        <w:bidi w:val="false"/>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rsidR="005A0145" w:rsidP="005A0145"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German"/>
        </w:rPr>
        <w:t>HIGHLIGHTS UND WICHTIGE ERKENNTNISSE</w:t>
      </w:r>
    </w:p>
    <w:p w:rsidR="00A673D6" w:rsidP="00A673D6" w:rsidRDefault="00A673D6">
      <w:pPr>
        <w:bidi w:val="false"/>
        <w:rPr>
          <w:noProof/>
        </w:rPr>
      </w:pPr>
      <w:r w:rsidRPr="00A673D6">
        <w:rPr>
          <w:noProof/>
          <w:lang w:val="German"/>
        </w:rPr>
        <w:t>Bullets von großartiger Arbeit, wer was besitzt, wo Teams sich drehen, Feedback, das während der Woche erhalten wird, etc.</w:t>
      </w:r>
    </w:p>
    <w:p w:rsidRPr="005A0145" w:rsidR="00A673D6" w:rsidP="00A673D6" w:rsidRDefault="00A673D6">
      <w:pPr>
        <w:bidi w:val="false"/>
        <w:rPr>
          <w:noProof/>
        </w:rPr>
      </w:pPr>
    </w:p>
    <w:tbl>
      <w:tblPr>
        <w:tblStyle w:val="TableGrid"/>
        <w:tblW w:w="0" w:type="auto"/>
        <w:tblLook w:val="04A0" w:firstRow="1" w:lastRow="0" w:firstColumn="1" w:lastColumn="0" w:noHBand="0" w:noVBand="1"/>
      </w:tblPr>
      <w:tblGrid>
        <w:gridCol w:w="14125"/>
      </w:tblGrid>
      <w:tr w:rsidRPr="005A0145" w:rsidR="005A0145" w:rsidTr="008E6621">
        <w:trPr>
          <w:trHeight w:val="3312"/>
        </w:trPr>
        <w:tc>
          <w:tcPr>
            <w:tcW w:w="141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pPr>
              <w:bidi w:val="false"/>
              <w:rPr>
                <w:rFonts w:cs="Arial"/>
                <w:bCs/>
                <w:noProof/>
                <w:color w:val="000000" w:themeColor="text1"/>
                <w:sz w:val="20"/>
                <w:szCs w:val="20"/>
              </w:rPr>
            </w:pPr>
          </w:p>
          <w:p w:rsidRPr="005A0145" w:rsidR="005A0145" w:rsidP="0076489D" w:rsidRDefault="005A0145">
            <w:pPr>
              <w:bidi w:val="false"/>
              <w:rPr>
                <w:rFonts w:cs="Arial"/>
                <w:bCs/>
                <w:noProof/>
                <w:color w:val="000000" w:themeColor="text1"/>
                <w:sz w:val="20"/>
                <w:szCs w:val="20"/>
              </w:rPr>
            </w:pPr>
          </w:p>
        </w:tc>
      </w:tr>
    </w:tbl>
    <w:p w:rsidR="003672D0" w:rsidP="003672D0" w:rsidRDefault="003672D0">
      <w:pPr>
        <w:bidi w:val="false"/>
        <w:rPr>
          <w:rFonts w:cs="Arial"/>
          <w:b/>
          <w:noProof/>
          <w:color w:val="808080" w:themeColor="background1" w:themeShade="80"/>
          <w:sz w:val="36"/>
        </w:rPr>
      </w:pPr>
    </w:p>
    <w:p w:rsidRPr="005A0145" w:rsidR="003672D0" w:rsidP="003672D0" w:rsidRDefault="007F09EE">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t>KOMMENDE ARBEITEN</w:t>
      </w:r>
    </w:p>
    <w:tbl>
      <w:tblPr>
        <w:tblStyle w:val="TableGrid"/>
        <w:tblW w:w="0" w:type="auto"/>
        <w:tblLook w:val="04A0" w:firstRow="1" w:lastRow="0" w:firstColumn="1" w:lastColumn="0" w:noHBand="0" w:noVBand="1"/>
      </w:tblPr>
      <w:tblGrid>
        <w:gridCol w:w="1615"/>
        <w:gridCol w:w="2520"/>
        <w:gridCol w:w="9990"/>
      </w:tblGrid>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German"/>
              </w:rPr>
              <w:t>WOCHE NR.</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German"/>
              </w:rPr>
              <w:t>STATUS</w:t>
            </w: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German"/>
              </w:rPr>
              <w:t>DETAILS</w:t>
            </w: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8E6621"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bl>
    <w:p w:rsidR="003672D0" w:rsidP="003672D0" w:rsidRDefault="003672D0">
      <w:pPr>
        <w:bidi w:val="false"/>
        <w:rPr>
          <w:rFonts w:cs="Arial"/>
          <w:b/>
          <w:noProof/>
          <w:color w:val="808080" w:themeColor="background1" w:themeShade="80"/>
          <w:sz w:val="36"/>
        </w:rPr>
      </w:pPr>
    </w:p>
    <w:p w:rsidRPr="005A0145" w:rsidR="003672D0" w:rsidP="003672D0" w:rsidRDefault="007F09EE">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German"/>
        </w:rPr>
        <w:t xml:space="preserve">ZEITPLAN FÜR DEN GESAMTFORTSCHRITT DES PROJEKTS</w:t>
      </w:r>
    </w:p>
    <w:p w:rsidR="005A0145" w:rsidP="00B460B2" w:rsidRDefault="005A0145">
      <w:pPr>
        <w:bidi w:val="false"/>
        <w:rPr>
          <w:rFonts w:cs="Arial"/>
          <w:b/>
          <w:noProof/>
          <w:color w:val="808080" w:themeColor="background1" w:themeShade="80"/>
          <w:sz w:val="36"/>
        </w:rPr>
      </w:pPr>
    </w:p>
    <w:p w:rsidR="002F23D3" w:rsidP="00B460B2" w:rsidRDefault="00DB5E64">
      <w:pPr>
        <w:bidi w:val="false"/>
        <w:rPr>
          <w:rFonts w:cs="Arial"/>
          <w:b/>
          <w:noProof/>
          <w:color w:val="808080" w:themeColor="background1" w:themeShade="80"/>
          <w:sz w:val="36"/>
        </w:rPr>
      </w:pPr>
      <w:r>
        <w:rPr>
          <w:rFonts w:cs="Arial"/>
          <w:b/>
          <w:noProof/>
          <w:color w:val="808080" w:themeColor="background1" w:themeShade="80"/>
          <w:sz w:val="36"/>
          <w:lang w:val="German"/>
        </w:rPr>
        <mc:AlternateContent>
          <mc:Choice Requires="wpg">
            <w:drawing>
              <wp:anchor distT="0" distB="0" distL="114300" distR="114300" simplePos="0" relativeHeight="251661312" behindDoc="0" locked="0" layoutInCell="1" allowOverlap="1" wp14:editId="59BD680A" wp14:anchorId="3EFF0DB3">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91DEA"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German"/>
                                </w:rPr>
                                <w:t>ROADBLOCK</w:t>
                              </w:r>
                            </w:p>
                            <w:p w:rsidRPr="00A91DEA" w:rsidR="002F23D3"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German"/>
                                </w:rPr>
                                <w:t xml:space="preserve"> </w:t>
                              </w:r>
                            </w:p>
                          </w:txbxContent>
                        </wps:txbx>
                        <wps:bodyPr wrap="square" rtlCol="0" anchor="t">
                          <a:noAutofit/>
                        </wps:bodyPr>
                      </wps:wsp>
                    </wpg:wgp>
                  </a:graphicData>
                </a:graphic>
                <wp14:sizeRelH relativeFrom="margin">
                  <wp14:pctWidth>0</wp14:pctWidth>
                </wp14:sizeRelH>
              </wp:anchor>
            </w:drawing>
          </mc:Choice>
          <mc:Fallback>
            <w:pict>
              <v:group id="Group 52" style="position:absolute;margin-left:23.7pt;margin-top:169.5pt;width:166.4pt;height:266.9pt;z-index:251661312;mso-width-relative:margin" coordsize="21130,33896" coordorigin="-10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" w14:anchorId="3EFF0DB3">
                <v:line id="Straight Connector 10" style="position:absolute;visibility:visible;mso-wrap-style:square" o:spid="_x0000_s102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from="9653,0" to="9653,20021">
                  <v:stroke startarrow="diamond" startarrowwidth="wide" startarrowlength="long" endarrowwidth="narrow" endarrowlength="short"/>
                </v:line>
                <v:shape id="Round Single Corner Rectangle 64" style="position:absolute;left:-1008;top:17134;width:21129;height:16762;visibility:visible;mso-wrap-style:square;v-text-anchor:top" coordsize="2113023,1676243" o:spid="_x0000_s1028" fillcolor="#ffc000 [3207]" stroked="f" strokeweight="2pt" o:spt="100" adj="-11796480,,5400" path="m,1676243l268584,,1844439,r268584,1676243l,1676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v:fill type="gradientRadial" color2="#fff2cc [663]" colors="0 #ffc000;49807f #fff2cc" focus="100%" focussize="" focusposition="1,1" rotate="t"/>
                  <v:stroke joinstyle="miter"/>
                  <v:shadow on="t" color="black" opacity="26214f" offset=".74836mm,.74836mm" origin="-.5,-.5"/>
                  <v:formulas/>
                  <v:path textboxrect="0,0,2113023,1676243" arrowok="t" o:connecttype="custom" o:connectlocs="0,1676243;268584,0;1844439,0;2113023,1676243;0,1676243" o:connectangles="0,0,0,0,0"/>
                  <v:textbox>
                    <w:txbxContent>
                      <w:p w:rsidR="00A91DEA"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German"/>
                          </w:rPr>
                          <w:t>ROADBLOCK</w:t>
                        </w:r>
                      </w:p>
                      <w:p w:rsidRPr="00A91DEA" w:rsidR="002F23D3"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German"/>
                          </w:rPr>
                          <w:t xml:space="preserve">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2096" behindDoc="0" locked="0" layoutInCell="1" allowOverlap="1" wp14:editId="745A6D01" wp14:anchorId="524D2392">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7.75pt;margin-top:151.15pt;width:679.3pt;height:36.65pt;z-index:251652096"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" w14:anchorId="66528ED4">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3120" behindDoc="0" locked="0" layoutInCell="1" allowOverlap="1" wp14:editId="52E930B7" wp14:anchorId="4C14BED1">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German"/>
                                </w:rPr>
                                <w:t>1DetailsMILESTONE</w:t>
                              </w:r>
                            </w:p>
                            <w:p w:rsidR="002F23D3" w:rsidP="002F23D3" w:rsidRDefault="002F23D3">
                              <w:r>
                                <w:rPr>
                                  <w:rFonts w:eastAsia="Century Gothic" w:cs="Century Gothic"/>
                                  <w:color w:val="000000" w:themeColor="text1"/>
                                  <w:sz w:val="22"/>
                                  <w:szCs w:val="22"/>
                                  <w:lang w:val="German"/>
                                </w:rPr>
                                <w:t xml:space="preserve"> </w:t>
                              </w:r>
                            </w:p>
                          </w:txbxContent>
                        </wps:txbx>
                        <wps:bodyPr rtlCol="0" anchor="t"/>
                      </wps:wsp>
                    </wpg:wgp>
                  </a:graphicData>
                </a:graphic>
              </wp:anchor>
            </w:drawing>
          </mc:Choice>
          <mc:Fallback>
            <w:pict>
              <v:group id="Group 3" style="position:absolute;margin-left:13.35pt;margin-top:39.35pt;width:110.1pt;height:141.75pt;z-index:251653120" coordsize="14986,14732" coordorigin="1749,3937"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" w14:anchorId="4C14BED1">
                <v:line id="Straight Connector 27"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1"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German"/>
                          </w:rPr>
                          <w:t>1DetailsMILESTONE</w:t>
                        </w:r>
                      </w:p>
                      <w:p w:rsidR="002F23D3" w:rsidP="002F23D3" w:rsidRDefault="002F23D3">
                        <w:r>
                          <w:rPr>
                            <w:rFonts w:eastAsia="Century Gothic" w:cs="Century Gothic"/>
                            <w:color w:val="000000" w:themeColor="text1"/>
                            <w:sz w:val="22"/>
                            <w:szCs w:val="22"/>
                            <w:lang w:val="German"/>
                          </w:rPr>
                          <w:t xml:space="preserve">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4144" behindDoc="0" locked="0" layoutInCell="1" allowOverlap="1" wp14:editId="060C894D" wp14:anchorId="56FEBFAF">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German"/>
                                </w:rPr>
                                <w:t>1DetailsMILESTONE</w:t>
                              </w:r>
                            </w:p>
                            <w:p w:rsidR="002F23D3" w:rsidP="002F23D3" w:rsidRDefault="002F23D3">
                              <w:r>
                                <w:rPr>
                                  <w:rFonts w:eastAsia="Century Gothic" w:cs="Century Gothic"/>
                                  <w:color w:val="000000" w:themeColor="text1"/>
                                  <w:sz w:val="22"/>
                                  <w:szCs w:val="22"/>
                                  <w:lang w:val="German"/>
                                </w:rPr>
                                <w:t xml:space="preserve"> </w:t>
                              </w:r>
                            </w:p>
                          </w:txbxContent>
                        </wps:txbx>
                        <wps:bodyPr rtlCol="0" anchor="t"/>
                      </wps:wsp>
                    </wpg:wgp>
                  </a:graphicData>
                </a:graphic>
              </wp:anchor>
            </w:drawing>
          </mc:Choice>
          <mc:Fallback>
            <w:pict>
              <v:group id="Group 5" style="position:absolute;margin-left:142.2pt;margin-top:1.45pt;width:110.1pt;height:179.65pt;z-index:251654144" coordsize="14986,17907" coordorigin="19289"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" w14:anchorId="56FEBFAF">
                <v:line id="Straight Connector 25" style="position:absolute;visibility:visible;mso-wrap-style:square" o:spid="_x0000_s1033"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German"/>
                          </w:rPr>
                          <w:t>1DetailsMILESTONE</w:t>
                        </w:r>
                      </w:p>
                      <w:p w:rsidR="002F23D3" w:rsidP="002F23D3" w:rsidRDefault="002F23D3">
                        <w:r>
                          <w:rPr>
                            <w:rFonts w:eastAsia="Century Gothic" w:cs="Century Gothic"/>
                            <w:color w:val="000000" w:themeColor="text1"/>
                            <w:sz w:val="22"/>
                            <w:szCs w:val="22"/>
                            <w:lang w:val="German"/>
                          </w:rPr>
                          <w:t xml:space="preserve">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5168" behindDoc="0" locked="0" layoutInCell="1" allowOverlap="1" wp14:editId="4170048C" wp14:anchorId="29FBF197">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German"/>
                                </w:rPr>
                                <w:t>2DetailsMILESTONE</w:t>
                              </w:r>
                            </w:p>
                            <w:p w:rsidR="002F23D3" w:rsidP="002F23D3" w:rsidRDefault="002F23D3">
                              <w:r>
                                <w:rPr>
                                  <w:rFonts w:eastAsia="Century Gothic" w:cs="Century Gothic"/>
                                  <w:color w:val="000000" w:themeColor="text1"/>
                                  <w:sz w:val="22"/>
                                  <w:szCs w:val="22"/>
                                  <w:lang w:val="German"/>
                                </w:rPr>
                                <w:t xml:space="preserve"> </w:t>
                              </w:r>
                            </w:p>
                          </w:txbxContent>
                        </wps:txbx>
                        <wps:bodyPr rtlCol="0" anchor="t"/>
                      </wps:wsp>
                    </wpg:wgp>
                  </a:graphicData>
                </a:graphic>
              </wp:anchor>
            </w:drawing>
          </mc:Choice>
          <mc:Fallback>
            <w:pict>
              <v:group id="Group 6" style="position:absolute;margin-left:298.3pt;margin-top:1.45pt;width:110.1pt;height:179.65pt;z-index:251655168" coordsize="14986,17907" coordorigin="40498"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" w14:anchorId="29FBF197">
                <v:line id="Straight Connector 23"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7"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German"/>
                          </w:rPr>
                          <w:t>2DetailsMILESTONE</w:t>
                        </w:r>
                      </w:p>
                      <w:p w:rsidR="002F23D3" w:rsidP="002F23D3" w:rsidRDefault="002F23D3">
                        <w:r>
                          <w:rPr>
                            <w:rFonts w:eastAsia="Century Gothic" w:cs="Century Gothic"/>
                            <w:color w:val="000000" w:themeColor="text1"/>
                            <w:sz w:val="22"/>
                            <w:szCs w:val="22"/>
                            <w:lang w:val="German"/>
                          </w:rPr>
                          <w:t xml:space="preserve">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6192" behindDoc="0" locked="0" layoutInCell="1" allowOverlap="1" wp14:editId="0CB9A23A" wp14:anchorId="016B4EC6">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German"/>
                                </w:rPr>
                                <w:t>3DetailsMILESTONE</w:t>
                              </w:r>
                            </w:p>
                            <w:p w:rsidR="002F23D3" w:rsidP="002F23D3" w:rsidRDefault="002F23D3">
                              <w:r>
                                <w:rPr>
                                  <w:rFonts w:eastAsia="Century Gothic" w:cs="Century Gothic"/>
                                  <w:color w:val="000000" w:themeColor="text1"/>
                                  <w:sz w:val="22"/>
                                  <w:szCs w:val="22"/>
                                  <w:lang w:val="German"/>
                                </w:rPr>
                                <w:t xml:space="preserve"> </w:t>
                              </w:r>
                            </w:p>
                          </w:txbxContent>
                        </wps:txbx>
                        <wps:bodyPr rtlCol="0" anchor="t"/>
                      </wps:wsp>
                    </wpg:wgp>
                  </a:graphicData>
                </a:graphic>
              </wp:anchor>
            </w:drawing>
          </mc:Choice>
          <mc:Fallback>
            <w:pict>
              <v:group id="Group 7" style="position:absolute;margin-left:340.9pt;margin-top:99.25pt;width:186.6pt;height:81.9pt;z-index:251656192"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" w14:anchorId="016B4EC6">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German"/>
                          </w:rPr>
                          <w:t>3DetailsMILESTONE</w:t>
                        </w:r>
                      </w:p>
                      <w:p w:rsidR="002F23D3" w:rsidP="002F23D3" w:rsidRDefault="002F23D3">
                        <w:r>
                          <w:rPr>
                            <w:rFonts w:eastAsia="Century Gothic" w:cs="Century Gothic"/>
                            <w:color w:val="000000" w:themeColor="text1"/>
                            <w:sz w:val="22"/>
                            <w:szCs w:val="22"/>
                            <w:lang w:val="German"/>
                          </w:rPr>
                          <w:t xml:space="preserve"> </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7216" behindDoc="0" locked="0" layoutInCell="1" allowOverlap="1" wp14:editId="08BFEB07" wp14:anchorId="48914990">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German"/>
                                </w:rPr>
                                <w:t xml:space="preserve">4DetailsMILESTONE </w:t>
                              </w:r>
                            </w:p>
                            <w:p w:rsidR="002F23D3" w:rsidP="002F23D3" w:rsidRDefault="002F23D3">
                              <w:r>
                                <w:rPr>
                                  <w:rFonts w:eastAsia="Century Gothic" w:cs="Century Gothic"/>
                                  <w:color w:val="000000" w:themeColor="text1"/>
                                  <w:sz w:val="22"/>
                                  <w:szCs w:val="22"/>
                                  <w:lang w:val="German"/>
                                </w:rPr>
                                <w:t>5DetailsCURRENT</w:t>
                              </w:r>
                            </w:p>
                          </w:txbxContent>
                        </wps:txbx>
                        <wps:bodyPr rtlCol="0" anchor="t"/>
                      </wps:wsp>
                    </wpg:wgp>
                  </a:graphicData>
                </a:graphic>
              </wp:anchor>
            </w:drawing>
          </mc:Choice>
          <mc:Fallback>
            <w:pict>
              <v:group id="Group 8" style="position:absolute;margin-left:557.35pt;margin-top:1.45pt;width:110.1pt;height:179.65pt;z-index:251657216" coordsize="14986,17907" coordorigin="75804"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" w14:anchorId="48914990">
                <v:line id="Straight Connector 19" style="position:absolute;visibility:visible;mso-wrap-style:square" o:spid="_x0000_s1042"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43"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German"/>
                          </w:rPr>
                          <w:t xml:space="preserve">4DetailsMILESTONE </w:t>
                        </w:r>
                      </w:p>
                      <w:p w:rsidR="002F23D3" w:rsidP="002F23D3" w:rsidRDefault="002F23D3">
                        <w:r>
                          <w:rPr>
                            <w:rFonts w:eastAsia="Century Gothic" w:cs="Century Gothic"/>
                            <w:color w:val="000000" w:themeColor="text1"/>
                            <w:sz w:val="22"/>
                            <w:szCs w:val="22"/>
                            <w:lang w:val="German"/>
                          </w:rPr>
                          <w:t>5DetailsCURRENT</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58240" behindDoc="0" locked="0" layoutInCell="1" allowOverlap="1" wp14:editId="5B50D04B" wp14:anchorId="45A80EE9">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2F23D3" w:rsidRDefault="002F23D3">
                              <w:pPr>
                                <w:bidi w:val="false"/>
                                <w:rPr>
                                  <w:color w:val="000000" w:themeColor="text1"/>
                                  <w:sz w:val="24"/>
                                  <w:szCs w:val="24"/>
                                </w:rPr>
                              </w:pPr>
                              <w:r w:rsidRPr="00132FDE">
                                <w:rPr>
                                  <w:rFonts w:eastAsia="Century Gothic" w:cs="Century Gothic"/>
                                  <w:b/>
                                  <w:color w:val="000000" w:themeColor="text1"/>
                                  <w:sz w:val="20"/>
                                  <w:szCs w:val="20"/>
                                  <w:lang w:val="German"/>
                                </w:rPr>
                                <w:t xml:space="preserve"> TIMELINE </w:t>
                              </w:r>
                            </w:p>
                            <w:p w:rsidRPr="00C002CD"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German"/>
                                </w:rPr>
                                <w:t>POSITION00/00/0000ROADBLOCK</w:t>
                              </w:r>
                            </w:p>
                          </w:txbxContent>
                        </wps:txbx>
                        <wps:bodyPr bIns="0" rtlCol="0" anchor="ctr"/>
                      </wps:wsp>
                    </wpg:wgp>
                  </a:graphicData>
                </a:graphic>
              </wp:anchor>
            </w:drawing>
          </mc:Choice>
          <mc:Fallback>
            <w:pict>
              <v:group id="Group 9" style="position:absolute;margin-left:198.55pt;margin-top:170.1pt;width:97.15pt;height:129.55pt;z-index:251658240" coordsize="13222,18778" coordorigin="21067,17525"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" w14:anchorId="45A80EE9">
                <v:line id="Straight Connector 17" style="position:absolute;visibility:visible;mso-wrap-style:square" o:spid="_x0000_s1045"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1067;top:23943;width:13223;height:12361;visibility:visible;mso-wrap-style:square;v-text-anchor:middle" o:spid="_x0000_s1046"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132FDE" w:rsidR="002F23D3" w:rsidP="002F23D3" w:rsidRDefault="002F23D3">
                        <w:pPr>
                          <w:bidi w:val="false"/>
                          <w:rPr>
                            <w:color w:val="000000" w:themeColor="text1"/>
                            <w:sz w:val="24"/>
                            <w:szCs w:val="24"/>
                          </w:rPr>
                        </w:pPr>
                        <w:r w:rsidRPr="00132FDE">
                          <w:rPr>
                            <w:rFonts w:eastAsia="Century Gothic" w:cs="Century Gothic"/>
                            <w:b/>
                            <w:color w:val="000000" w:themeColor="text1"/>
                            <w:sz w:val="20"/>
                            <w:szCs w:val="20"/>
                            <w:lang w:val="German"/>
                          </w:rPr>
                          <w:t xml:space="preserve"> TIMELINE </w:t>
                        </w:r>
                      </w:p>
                      <w:p w:rsidRPr="00C002CD"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German"/>
                          </w:rPr>
                          <w:t>POSITION00/00/0000ROADBLOCK</w:t>
                        </w:r>
                      </w:p>
                    </w:txbxContent>
                  </v:textbox>
                </v:shape>
              </v:group>
            </w:pict>
          </mc:Fallback>
        </mc:AlternateContent>
      </w:r>
      <w:r w:rsidR="00CD27A8">
        <w:rPr>
          <w:rFonts w:cs="Arial"/>
          <w:b/>
          <w:noProof/>
          <w:color w:val="808080" w:themeColor="background1" w:themeShade="80"/>
          <w:sz w:val="36"/>
          <w:lang w:val="German"/>
        </w:rPr>
        <mc:AlternateContent>
          <mc:Choice Requires="wpg">
            <w:drawing>
              <wp:anchor distT="0" distB="0" distL="114300" distR="114300" simplePos="0" relativeHeight="251662336" behindDoc="0" locked="0" layoutInCell="1" allowOverlap="1" wp14:editId="12B9631B" wp14:anchorId="4653AA4F">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A91DEA" w:rsidRDefault="002F23D3">
                              <w:pPr>
                                <w:bidi w:val="false"/>
                                <w:ind w:left="180"/>
                                <w:rPr>
                                  <w:color w:val="000000" w:themeColor="text1"/>
                                  <w:sz w:val="24"/>
                                  <w:szCs w:val="24"/>
                                </w:rPr>
                              </w:pPr>
                              <w:r w:rsidRPr="00132FDE">
                                <w:rPr>
                                  <w:rFonts w:eastAsia="Century Gothic" w:cs="Century Gothic"/>
                                  <w:color w:val="000000" w:themeColor="text1"/>
                                  <w:sz w:val="22"/>
                                  <w:szCs w:val="22"/>
                                  <w:lang w:val="German"/>
                                </w:rPr>
                                <w:t xml:space="preserve"> </w:t>
                              </w:r>
                            </w:p>
                            <w:p w:rsidRPr="00132FDE" w:rsidR="002F23D3" w:rsidP="00A91DEA" w:rsidRDefault="002F23D3">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German"/>
                                </w:rPr>
                                <w:t>2DetailsPROJECT</w:t>
                              </w:r>
                            </w:p>
                          </w:txbxContent>
                        </wps:txbx>
                        <wps:bodyPr wrap="square" rtlCol="0" anchor="t">
                          <a:noAutofit/>
                        </wps:bodyPr>
                      </wps:wsp>
                    </wpg:wgp>
                  </a:graphicData>
                </a:graphic>
              </wp:anchor>
            </w:drawing>
          </mc:Choice>
          <mc:Fallback>
            <w:pict>
              <v:group id="Group 12" style="position:absolute;margin-left:438.5pt;margin-top:170.1pt;width:169.85pt;height:242.05pt;z-index:251662336" coordsize="23120,25155" coordorigin="59621,17526"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" w14:anchorId="4653AA4F">
                <v:line id="Straight Connector 15" style="position:absolute;visibility:visible;mso-wrap-style:square" o:spid="_x0000_s104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from="71486,17526" to="71486,33909">
                  <v:stroke startarrow="diamond" startarrowwidth="wide" startarrowlength="long" endarrowwidth="narrow" endarrowlength="short"/>
                </v:line>
                <v:shape id="Round Single Corner Rectangle 64" style="position:absolute;left:59621;top:26933;width:23121;height:15748;visibility:visible;mso-wrap-style:square;v-text-anchor:top" coordsize="2312049,1574800" o:spid="_x0000_s1049" fillcolor="#ffc000 [3207]" stroked="f" strokeweight="2pt" o:spt="100" adj="-11796480,,5400" path="m,1574800l242141,,2069908,r242141,1574800l,1574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v:fill type="gradientRadial" color2="#fff2cc [663]" colors="0 #ffc000;49807f #fff2cc" focus="100%" focussize="" focusposition="1,1"/>
                  <v:stroke joinstyle="miter"/>
                  <v:shadow on="t" color="black" opacity="26214f" offset=".74836mm,.74836mm" origin="-.5,-.5"/>
                  <v:formulas/>
                  <v:path textboxrect="0,0,2312049,1574800" arrowok="t" o:connecttype="custom" o:connectlocs="0,1574800;242141,0;2069908,0;2312049,1574800;0,1574800" o:connectangles="0,0,0,0,0"/>
                  <v:textbox>
                    <w:txbxContent>
                      <w:p w:rsidRPr="00132FDE" w:rsidR="002F23D3" w:rsidP="00A91DEA" w:rsidRDefault="002F23D3">
                        <w:pPr>
                          <w:bidi w:val="false"/>
                          <w:ind w:left="180"/>
                          <w:rPr>
                            <w:color w:val="000000" w:themeColor="text1"/>
                            <w:sz w:val="24"/>
                            <w:szCs w:val="24"/>
                          </w:rPr>
                        </w:pPr>
                        <w:r w:rsidRPr="00132FDE">
                          <w:rPr>
                            <w:rFonts w:eastAsia="Century Gothic" w:cs="Century Gothic"/>
                            <w:color w:val="000000" w:themeColor="text1"/>
                            <w:sz w:val="22"/>
                            <w:szCs w:val="22"/>
                            <w:lang w:val="German"/>
                          </w:rPr>
                          <w:t xml:space="preserve"> </w:t>
                        </w:r>
                      </w:p>
                      <w:p w:rsidRPr="00132FDE" w:rsidR="002F23D3" w:rsidP="00A91DEA" w:rsidRDefault="002F23D3">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German"/>
                          </w:rPr>
                          <w:t>2DetailsPROJECT</w:t>
                        </w:r>
                      </w:p>
                    </w:txbxContent>
                  </v:textbox>
                </v:shape>
              </v:group>
            </w:pict>
          </mc:Fallback>
        </mc:AlternateContent>
      </w:r>
      <w:r w:rsidR="00CD27A8">
        <w:rPr>
          <w:rFonts w:cs="Arial"/>
          <w:b/>
          <w:noProof/>
          <w:color w:val="808080" w:themeColor="background1" w:themeShade="80"/>
          <w:sz w:val="36"/>
          <w:lang w:val="German"/>
        </w:rPr>
        <mc:AlternateContent>
          <mc:Choice Requires="wps">
            <w:drawing>
              <wp:anchor distT="0" distB="0" distL="114300" distR="114300" simplePos="0" relativeHeight="251663360" behindDoc="0" locked="0" layoutInCell="1" allowOverlap="1" wp14:editId="5D4C27BF" wp14:anchorId="6D1BC471">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pPr>
                              <w:bidi w:val="false"/>
                              <w:rPr>
                                <w:sz w:val="24"/>
                                <w:szCs w:val="24"/>
                              </w:rPr>
                            </w:pPr>
                            <w:r>
                              <w:rPr>
                                <w:rFonts w:eastAsia="Century Gothic" w:cs="Century Gothic"/>
                                <w:b/>
                                <w:color w:val="808080" w:themeColor="background1" w:themeShade="80"/>
                                <w:sz w:val="20"/>
                                <w:szCs w:val="20"/>
                                <w:lang w:val="German"/>
                              </w:rPr>
                              <w:t xml:space="preserve"> START </w:t>
                            </w:r>
                          </w:p>
                          <w:p w:rsidR="002F23D3" w:rsidP="002F23D3" w:rsidRDefault="002F23D3">
                            <w:r>
                              <w:rPr>
                                <w:rFonts w:eastAsia="Century Gothic" w:cs="Century Gothic"/>
                                <w:b/>
                                <w:color w:val="808080" w:themeColor="background1" w:themeShade="80"/>
                                <w:sz w:val="22"/>
                                <w:szCs w:val="22"/>
                                <w:lang w:val="German"/>
                              </w:rPr>
                              <w:t>DATE00/00/0000PROJECT</w:t>
                            </w:r>
                          </w:p>
                        </w:txbxContent>
                      </wps:txbx>
                      <wps:bodyPr wrap="square" rtlCol="0" anchor="t"/>
                    </wps:wsp>
                  </a:graphicData>
                </a:graphic>
              </wp:anchor>
            </w:drawing>
          </mc:Choice>
          <mc:Fallback>
            <w:pict>
              <v:shapetype id="_x0000_t202" coordsize="21600,21600" o:spt="202" path="m,l,21600r21600,l21600,xe" w14:anchorId="6D1BC471">
                <v:stroke joinstyle="miter"/>
                <v:path gradientshapeok="t" o:connecttype="rect"/>
              </v:shapetype>
              <v:shape id="TextBox 3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">
                <v:textbox>
                  <w:txbxContent>
                    <w:p w:rsidR="002F23D3" w:rsidP="002F23D3" w:rsidRDefault="002F23D3">
                      <w:pPr>
                        <w:bidi w:val="false"/>
                        <w:rPr>
                          <w:sz w:val="24"/>
                          <w:szCs w:val="24"/>
                        </w:rPr>
                      </w:pPr>
                      <w:r>
                        <w:rPr>
                          <w:rFonts w:eastAsia="Century Gothic" w:cs="Century Gothic"/>
                          <w:b/>
                          <w:color w:val="808080" w:themeColor="background1" w:themeShade="80"/>
                          <w:sz w:val="20"/>
                          <w:szCs w:val="20"/>
                          <w:lang w:val="German"/>
                        </w:rPr>
                        <w:t xml:space="preserve"> START </w:t>
                      </w:r>
                    </w:p>
                    <w:p w:rsidR="002F23D3" w:rsidP="002F23D3" w:rsidRDefault="002F23D3">
                      <w:r>
                        <w:rPr>
                          <w:rFonts w:eastAsia="Century Gothic" w:cs="Century Gothic"/>
                          <w:b/>
                          <w:color w:val="808080" w:themeColor="background1" w:themeShade="80"/>
                          <w:sz w:val="22"/>
                          <w:szCs w:val="22"/>
                          <w:lang w:val="German"/>
                        </w:rPr>
                        <w:t>DATE00/00/0000PROJECT</w:t>
                      </w:r>
                    </w:p>
                  </w:txbxContent>
                </v:textbox>
              </v:shape>
            </w:pict>
          </mc:Fallback>
        </mc:AlternateContent>
      </w:r>
      <w:r w:rsidR="00CD27A8">
        <w:rPr>
          <w:rFonts w:cs="Arial"/>
          <w:b/>
          <w:noProof/>
          <w:color w:val="808080" w:themeColor="background1" w:themeShade="80"/>
          <w:sz w:val="36"/>
          <w:lang w:val="German"/>
        </w:rPr>
        <mc:AlternateContent>
          <mc:Choice Requires="wps">
            <w:drawing>
              <wp:anchor distT="0" distB="0" distL="114300" distR="114300" simplePos="0" relativeHeight="251664384" behindDoc="0" locked="0" layoutInCell="1" allowOverlap="1" wp14:editId="37A5E938" wp14:anchorId="4D9DBE9A">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pPr>
                              <w:bidi w:val="false"/>
                              <w:jc w:val="right"/>
                              <w:rPr>
                                <w:sz w:val="24"/>
                                <w:szCs w:val="24"/>
                              </w:rPr>
                            </w:pPr>
                            <w:r>
                              <w:rPr>
                                <w:rFonts w:eastAsia="Century Gothic" w:cs="Century Gothic"/>
                                <w:b/>
                                <w:color w:val="808080" w:themeColor="background1" w:themeShade="80"/>
                                <w:sz w:val="20"/>
                                <w:szCs w:val="20"/>
                                <w:lang w:val="German"/>
                              </w:rPr>
                              <w:t xml:space="preserve"> END </w:t>
                            </w:r>
                          </w:p>
                          <w:p w:rsidR="002F23D3" w:rsidP="002F23D3" w:rsidRDefault="002F23D3">
                            <w:pPr>
                              <w:bidi w:val="false"/>
                              <w:jc w:val="right"/>
                            </w:pPr>
                            <w:r>
                              <w:rPr>
                                <w:rFonts w:eastAsia="Century Gothic" w:cs="Century Gothic"/>
                                <w:b/>
                                <w:color w:val="808080" w:themeColor="background1" w:themeShade="80"/>
                                <w:sz w:val="22"/>
                                <w:szCs w:val="22"/>
                                <w:lang w:val="German"/>
                              </w:rPr>
                              <w:t>DATE00/00/0000</w:t>
                            </w:r>
                          </w:p>
                        </w:txbxContent>
                      </wps:txbx>
                      <wps:bodyPr wrap="square" rtlCol="0" anchor="t"/>
                    </wps:wsp>
                  </a:graphicData>
                </a:graphic>
              </wp:anchor>
            </w:drawing>
          </mc:Choice>
          <mc:Fallback>
            <w:pict>
              <v:shape id="TextBox 33"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" w14:anchorId="4D9DBE9A">
                <v:textbox>
                  <w:txbxContent>
                    <w:p w:rsidR="002F23D3" w:rsidP="002F23D3" w:rsidRDefault="002F23D3">
                      <w:pPr>
                        <w:bidi w:val="false"/>
                        <w:jc w:val="right"/>
                        <w:rPr>
                          <w:sz w:val="24"/>
                          <w:szCs w:val="24"/>
                        </w:rPr>
                      </w:pPr>
                      <w:r>
                        <w:rPr>
                          <w:rFonts w:eastAsia="Century Gothic" w:cs="Century Gothic"/>
                          <w:b/>
                          <w:color w:val="808080" w:themeColor="background1" w:themeShade="80"/>
                          <w:sz w:val="20"/>
                          <w:szCs w:val="20"/>
                          <w:lang w:val="German"/>
                        </w:rPr>
                        <w:t xml:space="preserve"> END </w:t>
                      </w:r>
                    </w:p>
                    <w:p w:rsidR="002F23D3" w:rsidP="002F23D3" w:rsidRDefault="002F23D3">
                      <w:pPr>
                        <w:bidi w:val="false"/>
                        <w:jc w:val="right"/>
                      </w:pPr>
                      <w:r>
                        <w:rPr>
                          <w:rFonts w:eastAsia="Century Gothic" w:cs="Century Gothic"/>
                          <w:b/>
                          <w:color w:val="808080" w:themeColor="background1" w:themeShade="80"/>
                          <w:sz w:val="22"/>
                          <w:szCs w:val="22"/>
                          <w:lang w:val="German"/>
                        </w:rPr>
                        <w:t>DATE00/00/0000</w:t>
                      </w:r>
                    </w:p>
                  </w:txbxContent>
                </v:textbox>
              </v:shape>
            </w:pict>
          </mc:Fallback>
        </mc:AlternateContent>
      </w:r>
    </w:p>
    <w:p w:rsidR="002F23D3" w:rsidP="00B460B2" w:rsidRDefault="002F23D3">
      <w:pPr>
        <w:bidi w:val="false"/>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rsidRPr="00B60E03" w:rsidR="0028245F" w:rsidP="009B70C8" w:rsidRDefault="0028245F">
      <w:pPr>
        <w:bidi w:val="false"/>
        <w:rPr>
          <w:noProof/>
          <w:sz w:val="10"/>
          <w:szCs w:val="10"/>
          <w:u w:val="double"/>
        </w:rPr>
      </w:pPr>
    </w:p>
    <w:p w:rsidR="009B70C8" w:rsidP="00D4300C" w:rsidRDefault="009B70C8">
      <w:pPr>
        <w:bidi w:val="false"/>
        <w:rPr>
          <w:noProof/>
        </w:rPr>
      </w:pPr>
    </w:p>
    <w:p w:rsidRPr="00491059" w:rsidR="00C60A1F" w:rsidP="00D4300C" w:rsidRDefault="00C60A1F">
      <w:pPr>
        <w:bidi w:val="false"/>
        <w:rPr>
          <w:noProof/>
        </w:rPr>
      </w:pPr>
    </w:p>
    <w:tbl>
      <w:tblPr>
        <w:tblStyle w:val="TableGrid"/>
        <w:tblpPr w:leftFromText="180" w:rightFromText="180" w:vertAnchor="text" w:horzAnchor="margin" w:tblpY="623"/>
        <w:tblW w:w="10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233"/>
      </w:tblGrid>
      <w:tr w:rsidRPr="00491059" w:rsidR="00D105DB" w:rsidTr="00ED1D65">
        <w:trPr>
          <w:trHeight w:val="3063"/>
        </w:trPr>
        <w:tc>
          <w:tcPr>
            <w:tcW w:w="10233" w:type="dxa"/>
          </w:tcPr>
          <w:p w:rsidRPr="00CB3106" w:rsidR="00D105DB" w:rsidP="00ED1D65" w:rsidRDefault="00D105DB">
            <w:pPr>
              <w:bidi w:val="false"/>
              <w:jc w:val="center"/>
              <w:rPr>
                <w:b/>
                <w:sz w:val="21"/>
              </w:rPr>
            </w:pPr>
            <w:r w:rsidRPr="00CB3106">
              <w:rPr>
                <w:b/>
                <w:sz w:val="21"/>
                <w:lang w:val="German"/>
              </w:rPr>
              <w:t>VERZICHTSERKLÄRUNG</w:t>
            </w:r>
          </w:p>
          <w:p w:rsidRPr="00491059" w:rsidR="00D105DB" w:rsidP="00ED1D65" w:rsidRDefault="00D105DB"/>
          <w:p w:rsidRPr="00491059" w:rsidR="00D105DB" w:rsidP="00ED1D65" w:rsidRDefault="00D105DB">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6B5ECE" w:rsidP="00D4300C" w:rsidRDefault="006B5ECE"/>
    <w:sectPr w:rsidRPr="00491059" w:rsidR="006B5ECE" w:rsidSect="00ED1D65">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B2A" w:rsidRDefault="00734B2A" w:rsidP="00D4300C">
      <w:r>
        <w:separator/>
      </w:r>
    </w:p>
  </w:endnote>
  <w:endnote w:type="continuationSeparator" w:id="0">
    <w:p w:rsidR="00734B2A" w:rsidRDefault="00734B2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3E9" w:rsidRDefault="00F433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B2A" w:rsidRDefault="00734B2A" w:rsidP="00D4300C">
      <w:r>
        <w:separator/>
      </w:r>
    </w:p>
  </w:footnote>
  <w:footnote w:type="continuationSeparator" w:id="0">
    <w:p w:rsidR="00734B2A" w:rsidRDefault="00734B2A"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3E9" w:rsidRDefault="00F43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3E9" w:rsidRDefault="00F43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3E9" w:rsidRDefault="00F43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36"/>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11536"/>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34B2A"/>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09EE"/>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433E9"/>
    <w:rsid w:val="00F51467"/>
    <w:rsid w:val="00F60090"/>
    <w:rsid w:val="00F61C92"/>
    <w:rsid w:val="00F7606F"/>
    <w:rsid w:val="00F82A49"/>
    <w:rsid w:val="00F85E87"/>
    <w:rsid w:val="00F90516"/>
    <w:rsid w:val="00F922B3"/>
    <w:rsid w:val="00FB4C7E"/>
    <w:rsid w:val="00FC5713"/>
    <w:rsid w:val="00FE1E14"/>
    <w:rsid w:val="00FE6D48"/>
    <w:rsid w:val="00FF51C2"/>
    <w:rsid w:val="00FF74E0"/>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C40BA"/>
  <w15:docId w15:val="{033095F0-06E5-4C60-B1BA-905BCA19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styleId="Style1" w:customStyle="1">
    <w:name w:val="Style1"/>
    <w:basedOn w:val="Normal"/>
    <w:qFormat/>
    <w:rsid w:val="005A0145"/>
    <w:rPr>
      <w:rFonts w:cs="Arial"/>
      <w:noProof/>
      <w:color w:val="44546A" w:themeColor="text2"/>
      <w:sz w:val="32"/>
    </w:rPr>
  </w:style>
  <w:style w:type="paragraph" w:styleId="SECTION-HEADING" w:customStyle="1">
    <w:name w:val="SECTION-HEADING"/>
    <w:basedOn w:val="Normal"/>
    <w:next w:val="Style1"/>
    <w:qFormat/>
    <w:rsid w:val="005A0145"/>
    <w:rPr>
      <w:rFonts w:cs="Arial"/>
      <w:noProof/>
      <w:color w:val="808080" w:themeColor="background1" w:themeShade="80"/>
      <w:sz w:val="28"/>
    </w:rPr>
  </w:style>
  <w:style w:type="paragraph" w:styleId="SECTION-HEAD" w:customStyle="1">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styleId="BodyTextChar" w:customStyle="1">
    <w:name w:val="Body Text Char"/>
    <w:basedOn w:val="DefaultParagraphFont"/>
    <w:link w:val="BodyText"/>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018&amp;utm_language=DE&amp;utm_source=integrated+content&amp;utm_campaign=/project-report-templates&amp;utm_medium=ic+weekly+project+status+report+49018+word+de&amp;lpa=ic+weekly+project+status+report+49018+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Weekly-Project-Statu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DDE94-176F-4589-AF37-421FB94BE279}">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IC-Weekly-Project-Status-Report-10673_WORD.dotx</Template>
  <TotalTime>0</TotalTime>
  <Pages>1</Pages>
  <Words>294</Words>
  <Characters>1682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2018-12-11T20:33:00Z</cp:lastPrinted>
  <dcterms:created xsi:type="dcterms:W3CDTF">2022-02-08T23:51:00Z</dcterms:created>
  <dcterms:modified xsi:type="dcterms:W3CDTF">2022-02-08T23:51:00Z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