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7" w:rsidP="00D16763" w:rsidRDefault="00B81110" w14:paraId="72DF58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German"/>
        </w:rPr>
        <w:drawing>
          <wp:anchor distT="0" distB="0" distL="114300" distR="114300" simplePos="0" relativeHeight="251663360" behindDoc="0" locked="0" layoutInCell="1" allowOverlap="1" wp14:editId="04B2315E" wp14:anchorId="054D61EB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CD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German"/>
        </w:rPr>
        <w:t>ARBEITSZEITTABELLENVORLAGE MIT MITTAGESSEN</w:t>
      </w:r>
    </w:p>
    <w:p w:rsidR="00E7401A" w:rsidP="00D16763" w:rsidRDefault="00E7401A" w14:paraId="7D49E29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1374"/>
        <w:gridCol w:w="2700"/>
      </w:tblGrid>
      <w:tr w:rsidR="00AC19E3" w:rsidTr="003F724E" w14:paraId="3992A615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1687D7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ARBEITNEHMER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45CD5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3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2878B3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FIRMA</w:t>
            </w:r>
          </w:p>
        </w:tc>
      </w:tr>
      <w:tr w:rsidR="000D069D" w:rsidTr="000D069D" w14:paraId="60B6DC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49FA3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NAME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ED490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5BB089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E9CAD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NAME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7BA76A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301D347D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23626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ID-NUMMER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27CE81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CE16A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BF2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ADRESSE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586D1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793612B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B737CD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ADRESSE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88957B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7F6DB0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43D63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321841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159F1C7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C0395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090D1C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ECC9C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A9439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37241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433D5723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29D56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91DAB8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024B2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78C9A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07FE563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0D069D" w14:paraId="203ABCD5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344C2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ABTEILUNG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FE806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34A17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C7455E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TELEFON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461149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3F724E" w:rsidTr="003F724E" w14:paraId="5B6DB87B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086AE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AUFSEHER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09813C9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3DFD587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25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3F724E" w:rsidRDefault="00C8569A" w14:paraId="3B38E77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BEGINN DER ZAHLUNGSPERIODE</w:t>
            </w:r>
          </w:p>
        </w:tc>
        <w:tc>
          <w:tcPr>
            <w:tcW w:w="2700" w:type="dxa"/>
            <w:shd w:val="clear" w:color="auto" w:fill="E5DEDB" w:themeFill="text2" w:themeFillTint="33"/>
            <w:vAlign w:val="center"/>
          </w:tcPr>
          <w:p w:rsidRPr="00C8569A" w:rsidR="00DE50CD" w:rsidP="00C8569A" w:rsidRDefault="00DE50CD" w14:paraId="111486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1B4B31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141595" w:rsidTr="003818FC" w14:paraId="7AE4649B" w14:textId="77777777">
        <w:trPr>
          <w:trHeight w:val="296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E53D91" w:rsidP="00070135" w:rsidRDefault="00E53D91" w14:paraId="2EC948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ERSTE WOCHE</w:t>
            </w:r>
          </w:p>
        </w:tc>
      </w:tr>
      <w:tr w:rsidRPr="00141595" w:rsidR="005556BF" w:rsidTr="005556BF" w14:paraId="2D4C9821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26F48D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DATUM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0EE3CB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WOCHENTAG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F53E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STEMPELN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025D63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1 BEGINNT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B3E5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1 ENDET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377F4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MITTAGESSEN BEGINNT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8D23A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MITTAGESSEN ENDET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4260E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2 BEGINNT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630E04F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2 ENDET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BE298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AUSSTEMPELN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EEF4C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TÄGLICHE STUNDEN</w:t>
            </w:r>
          </w:p>
        </w:tc>
      </w:tr>
      <w:tr w:rsidR="005556BF" w:rsidTr="005556BF" w14:paraId="70C2C08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6E74E6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15CB1F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C8868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81F00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861FE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2674E6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036EC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6152D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57E8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338C3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3B7E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F0BF208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7A60C4F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6D724F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557BB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1BED2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AC48F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C772B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2CDBC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9B408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BDB9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B7E7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D5FCB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01E85BEA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054FA9" w:rsidP="00070135" w:rsidRDefault="00054FA9" w14:paraId="68510A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8022D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695D7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D75BA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86F55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2329B8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A8479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724FC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77D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BD8E3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5A9E31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33121A0D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4A1AD1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1E271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71E113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7863FD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4C376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F666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9D56D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E5F8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6EDE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85D4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1CE25C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AFD31B3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587E374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7D1C18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9E5DC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24A90B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19FB7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74E46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F55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8A939A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F168A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ECFF2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3A9396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284D23D3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E6882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6E1BE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325B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FE334E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A72A5B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4D39A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CAA58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E13BD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6509B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6436F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89C8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0FBFC61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26414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62B5C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19E478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CFBEE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806DD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6CCC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B0032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1AD24C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A68B8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E88D6B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22A221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5E8D389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E0DDE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50D21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3C322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00B68F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0C691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4CBFA6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F6D3E2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962FE6" w:rsidP="00070135" w:rsidRDefault="00962FE6" w14:paraId="4CF5A0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962FE6" w:rsidP="00962FE6" w:rsidRDefault="00962FE6" w14:paraId="061B3BF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WÖCHENTLICH INSGESAMT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962FE6" w:rsidP="00962FE6" w:rsidRDefault="00962FE6" w14:paraId="5DD881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E1683" w:rsidP="00D16763" w:rsidRDefault="007E1683" w14:paraId="6008126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3818FC" w:rsidTr="003818FC" w14:paraId="10EAAB0A" w14:textId="77777777">
        <w:trPr>
          <w:trHeight w:val="302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3818FC" w:rsidP="003818FC" w:rsidRDefault="003818FC" w14:paraId="30B7A9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ZWEITE WOCHE</w:t>
            </w:r>
          </w:p>
        </w:tc>
      </w:tr>
      <w:tr w:rsidRPr="00141595" w:rsidR="003818FC" w:rsidTr="00830AD8" w14:paraId="1EA30CF6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5B051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DATUM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8284F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WOCHENTAG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D7ABA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STEMPELN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5844F3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1 BEGINNT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684683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1 ENDET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742166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MITTAGESSEN BEGINNT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4054CB2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MITTAGESSEN ENDET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00172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2 BEGINNT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29A22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 2 ENDET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0E23E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AUSSTEMPELN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169B0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TÄGLICHE STUNDEN</w:t>
            </w:r>
          </w:p>
        </w:tc>
      </w:tr>
      <w:tr w:rsidR="003818FC" w:rsidTr="00830AD8" w14:paraId="56BDA96F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703503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3CD025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18307BA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703C8B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738370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2A2D4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BAC6F3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132D7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90E9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405D52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5728E3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8FEC57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4519DE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C69FF3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97163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DFC991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E8A8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D789D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ED11E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795BDF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6A462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B5AF9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C1768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277498B3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3818FC" w:rsidP="00830AD8" w:rsidRDefault="003818FC" w14:paraId="20EA0F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E5F38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5F9B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72D3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CD7DCE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042DF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080C5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72F99C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82BACF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96ED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3F11C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64DC7D0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3F12CF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FB84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CB380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D42CA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693C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E30EA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5A6EA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F7199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4228F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CF32C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080B58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41C2CB3E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60F756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BC5C6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D5277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FC196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0BD0E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FECFC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9F9F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AE4C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0B5A4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369D6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E691E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7EFE0B47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8FBE7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2F4F0F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9CCB78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DAA80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10424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6E6E6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32C554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D0C0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65865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DF62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AE2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0343C9A8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0394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B747A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E93E6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B0206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7B86A8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8DC6E0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B74DA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CEE6A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175342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85EBFA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5EBD4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52F246C5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A9BEA6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2A7B5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88BB3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027F1C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6179A7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13121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373739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3818FC" w:rsidP="00830AD8" w:rsidRDefault="003818FC" w14:paraId="5C9CBBA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3818FC" w:rsidP="00830AD8" w:rsidRDefault="003818FC" w14:paraId="03D78FE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WÖCHENTLICH INSGESAMT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7FB80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3818FC" w:rsidP="00D16763" w:rsidRDefault="003818FC" w14:paraId="3391DCF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3A9A" w:rsidTr="005D7938" w14:paraId="67B3B539" w14:textId="77777777">
        <w:trPr>
          <w:trHeight w:val="302"/>
        </w:trPr>
        <w:tc>
          <w:tcPr>
            <w:tcW w:w="3596" w:type="dxa"/>
            <w:gridSpan w:val="2"/>
            <w:tcBorders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7DD7C58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GESAMTSTUNDEN</w:t>
            </w:r>
          </w:p>
        </w:tc>
        <w:tc>
          <w:tcPr>
            <w:tcW w:w="3596" w:type="dxa"/>
            <w:gridSpan w:val="2"/>
            <w:tcBorders>
              <w:left w:val="single" w:color="A6A6A6" w:themeColor="background1" w:themeShade="A6" w:sz="18" w:space="0"/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59C2A4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TARIF</w:t>
            </w:r>
          </w:p>
        </w:tc>
        <w:tc>
          <w:tcPr>
            <w:tcW w:w="3598" w:type="dxa"/>
            <w:gridSpan w:val="2"/>
            <w:tcBorders>
              <w:lef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1B38A8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GESAMTLOHN</w:t>
            </w:r>
          </w:p>
        </w:tc>
      </w:tr>
      <w:tr w:rsidR="007F3A9A" w:rsidTr="00E64C99" w14:paraId="617A15A3" w14:textId="77777777">
        <w:trPr>
          <w:trHeight w:val="419"/>
        </w:trPr>
        <w:tc>
          <w:tcPr>
            <w:tcW w:w="1798" w:type="dxa"/>
            <w:tcBorders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43C44B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REGELMÄßIG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472507B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2A676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REGELMÄßIG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771B6B6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1F517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REGELMÄßIG</w:t>
            </w:r>
          </w:p>
        </w:tc>
        <w:tc>
          <w:tcPr>
            <w:tcW w:w="1799" w:type="dxa"/>
            <w:tcBorders>
              <w:bottom w:val="single" w:color="A6A6A6" w:themeColor="background1" w:themeShade="A6" w:sz="4" w:space="0"/>
            </w:tcBorders>
            <w:vAlign w:val="center"/>
          </w:tcPr>
          <w:p w:rsidR="007F3A9A" w:rsidP="007F3A9A" w:rsidRDefault="007F3A9A" w14:paraId="6290A0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E64C99" w14:paraId="689D4D35" w14:textId="77777777">
        <w:trPr>
          <w:trHeight w:val="419"/>
        </w:trPr>
        <w:tc>
          <w:tcPr>
            <w:tcW w:w="1798" w:type="dxa"/>
            <w:tcBorders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239CE5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ÜBERSTUNDEN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552BD68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0DD117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ÜBERSTUNDEN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296D9D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6D52FE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ÜBERSTUNDEN</w:t>
            </w:r>
          </w:p>
        </w:tc>
        <w:tc>
          <w:tcPr>
            <w:tcW w:w="1799" w:type="dxa"/>
            <w:tcBorders>
              <w:bottom w:val="thinThickSmallGap" w:color="A6A6A6" w:themeColor="background1" w:themeShade="A6" w:sz="24" w:space="0"/>
            </w:tcBorders>
            <w:vAlign w:val="center"/>
          </w:tcPr>
          <w:p w:rsidR="007F3A9A" w:rsidP="007F3A9A" w:rsidRDefault="007F3A9A" w14:paraId="23F77D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5D7938" w14:paraId="1B2FBDF9" w14:textId="77777777">
        <w:trPr>
          <w:trHeight w:val="441"/>
        </w:trPr>
        <w:tc>
          <w:tcPr>
            <w:tcW w:w="3596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75A7D1A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DATUM DER ZAHLUNG</w:t>
            </w:r>
          </w:p>
        </w:tc>
        <w:tc>
          <w:tcPr>
            <w:tcW w:w="1798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222E6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3597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50041A0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  <w:lang w:val="German"/>
              </w:rPr>
              <w:t>BRUTTOLOHN</w:t>
            </w:r>
          </w:p>
        </w:tc>
        <w:tc>
          <w:tcPr>
            <w:tcW w:w="1799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86664A4" w14:textId="77777777">
            <w:pP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F3A9A" w:rsidP="00D16763" w:rsidRDefault="007F3A9A" w14:paraId="1197BD7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900E" w14:textId="77777777" w:rsidR="005A405F" w:rsidRDefault="005A405F" w:rsidP="00DB2412">
      <w:r>
        <w:separator/>
      </w:r>
    </w:p>
  </w:endnote>
  <w:endnote w:type="continuationSeparator" w:id="0">
    <w:p w14:paraId="6B3BEC38" w14:textId="77777777" w:rsidR="005A405F" w:rsidRDefault="005A40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35E" w14:textId="77777777" w:rsidR="005A405F" w:rsidRDefault="005A405F" w:rsidP="00DB2412">
      <w:r>
        <w:separator/>
      </w:r>
    </w:p>
  </w:footnote>
  <w:footnote w:type="continuationSeparator" w:id="0">
    <w:p w14:paraId="2D39FDB9" w14:textId="77777777" w:rsidR="005A405F" w:rsidRDefault="005A405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C5B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F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65169"/>
    <w:rsid w:val="001A09C9"/>
    <w:rsid w:val="001E323E"/>
    <w:rsid w:val="00246934"/>
    <w:rsid w:val="0028063E"/>
    <w:rsid w:val="00323612"/>
    <w:rsid w:val="00352369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5030B5"/>
    <w:rsid w:val="00523965"/>
    <w:rsid w:val="0053707A"/>
    <w:rsid w:val="00537BB1"/>
    <w:rsid w:val="005556BF"/>
    <w:rsid w:val="005A405F"/>
    <w:rsid w:val="005A42B5"/>
    <w:rsid w:val="005D291A"/>
    <w:rsid w:val="005D600E"/>
    <w:rsid w:val="005D7938"/>
    <w:rsid w:val="0065609B"/>
    <w:rsid w:val="00671F4B"/>
    <w:rsid w:val="00682B11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42DA6"/>
    <w:rsid w:val="00962FE6"/>
    <w:rsid w:val="00985675"/>
    <w:rsid w:val="00A02960"/>
    <w:rsid w:val="00A10C4F"/>
    <w:rsid w:val="00A83C6D"/>
    <w:rsid w:val="00AC19E3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8569A"/>
    <w:rsid w:val="00CC5932"/>
    <w:rsid w:val="00CE753F"/>
    <w:rsid w:val="00D06B25"/>
    <w:rsid w:val="00D110FA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165D6"/>
  <w15:docId w15:val="{44E703D6-C734-4AB7-8C18-B1BA214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044&amp;utm_language=DE&amp;utm_source=integrated+content&amp;utm_campaign=/free-timesheet-and-time-card-templates&amp;utm_medium=ic+timesheet+template+with+lunch+word+de&amp;lpa=ic+timesheet+template+with+lunch+word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BAD4C-012F-4D6F-84B3-34A1738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94cfb3f0cabcf57a3153caca6f32cffe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