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5025" w:rsidR="00677FA7" w:rsidP="00677FA7" w:rsidRDefault="001927E3" w14:paraId="0538906F" w14:textId="77777777">
      <w:pPr>
        <w:bidi w:val="false"/>
        <w:rPr>
          <w:rFonts w:ascii="Century Gothic" w:hAnsi="Century Gothic"/>
          <w:noProof/>
          <w:color w:val="808080" w:themeColor="background1" w:themeShade="80"/>
          <w:sz w:val="20"/>
        </w:rPr>
      </w:pPr>
      <w:bookmarkStart w:name="_GoBack" w:id="0"/>
      <w:bookmarkEnd w:id="0"/>
      <w:r>
        <w:rPr>
          <w:rFonts w:ascii="Century Gothic" w:hAnsi="Century Gothic" w:eastAsia="Times New Roman" w:cs="Times New Roman"/>
          <w:b/>
          <w:color w:val="808080" w:themeColor="background1" w:themeShade="80"/>
          <w:sz w:val="32"/>
          <w:szCs w:val="44"/>
          <w:lang w:val="German"/>
        </w:rPr>
        <w:t>STARTUP ZUSAMMENFASSUNG</w:t>
      </w:r>
      <w:r w:rsidR="00EC71D3">
        <w:rPr>
          <w:rFonts w:ascii="Century Gothic" w:hAnsi="Century Gothic" w:eastAsia="Times New Roman" w:cs="Times New Roman"/>
          <w:b/>
          <w:color w:val="808080" w:themeColor="background1" w:themeShade="80"/>
          <w:sz w:val="32"/>
          <w:szCs w:val="44"/>
          <w:lang w:val="German"/>
        </w:rPr>
        <w:tab/>
      </w:r>
      <w:r w:rsidR="00EC71D3">
        <w:rPr>
          <w:rFonts w:ascii="Century Gothic" w:hAnsi="Century Gothic" w:eastAsia="Times New Roman" w:cs="Times New Roman"/>
          <w:b/>
          <w:color w:val="808080" w:themeColor="background1" w:themeShade="80"/>
          <w:sz w:val="32"/>
          <w:szCs w:val="44"/>
          <w:lang w:val="German"/>
        </w:rPr>
        <w:tab/>
      </w:r>
      <w:r w:rsidRPr="004431E8" w:rsidR="008E35DF">
        <w:rPr>
          <w:rFonts w:ascii="Century Gothic" w:hAnsi="Century Gothic"/>
          <w:noProof/>
          <w:color w:val="808080" w:themeColor="background1" w:themeShade="80"/>
          <w:sz w:val="20"/>
          <w:lang w:val="German"/>
        </w:rPr>
        <w:t xml:space="preserve"> </w:t>
      </w:r>
      <w:r w:rsidR="00EC71D3">
        <w:rPr>
          <w:rFonts w:ascii="Century Gothic" w:hAnsi="Century Gothic"/>
          <w:noProof/>
          <w:color w:val="808080" w:themeColor="background1" w:themeShade="80"/>
          <w:sz w:val="20"/>
          <w:lang w:val="German"/>
        </w:rPr>
        <w:drawing>
          <wp:inline distT="0" distB="0" distL="0" distR="0" wp14:anchorId="32F6BB02" wp14:editId="3E7112CB">
            <wp:extent cx="3112315" cy="432435"/>
            <wp:effectExtent l="0" t="0" r="0" b="571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stretch>
                      <a:fillRect/>
                    </a:stretch>
                  </pic:blipFill>
                  <pic:spPr>
                    <a:xfrm>
                      <a:off x="0" y="0"/>
                      <a:ext cx="3118578" cy="433305"/>
                    </a:xfrm>
                    <a:prstGeom prst="rect">
                      <a:avLst/>
                    </a:prstGeom>
                  </pic:spPr>
                </pic:pic>
              </a:graphicData>
            </a:graphic>
          </wp:inline>
        </w:drawing>
      </w:r>
    </w:p>
    <w:p w:rsidR="00BE50C8" w:rsidRDefault="00BE50C8" w14:paraId="66099949" w14:textId="77777777">
      <w:pPr>
        <w:bidi w:val="false"/>
        <w:rPr>
          <w:rFonts w:ascii="Century Gothic" w:hAnsi="Century Gothic" w:cs="Arial"/>
          <w:b/>
          <w:noProof/>
          <w:color w:val="A6A6A6" w:themeColor="background1" w:themeShade="A6"/>
          <w:sz w:val="16"/>
          <w:szCs w:val="36"/>
        </w:rPr>
      </w:pPr>
    </w:p>
    <w:tbl>
      <w:tblPr>
        <w:tblW w:w="11443" w:type="dxa"/>
        <w:tblLook w:val="04A0" w:firstRow="1" w:lastRow="0" w:firstColumn="1" w:lastColumn="0" w:noHBand="0" w:noVBand="1"/>
      </w:tblPr>
      <w:tblGrid>
        <w:gridCol w:w="3688"/>
        <w:gridCol w:w="7755"/>
      </w:tblGrid>
      <w:tr w:rsidRPr="005E7FB6" w:rsidR="005E7FB6" w:rsidTr="005E7FB6" w14:paraId="7B144EBD" w14:textId="77777777">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rsidRDefault="005E7FB6" w14:paraId="194A70BF"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German"/>
              </w:rPr>
              <w:t xml:space="preserve">PROJEKT </w:t>
            </w:r>
          </w:p>
        </w:tc>
        <w:tc>
          <w:tcPr>
            <w:tcW w:w="7755" w:type="dxa"/>
            <w:tcBorders>
              <w:top w:val="nil"/>
              <w:left w:val="nil"/>
              <w:bottom w:val="nil"/>
              <w:right w:val="double" w:color="FFFFFF" w:sz="6" w:space="0"/>
            </w:tcBorders>
            <w:shd w:val="clear" w:color="000000" w:fill="F2F2F2"/>
            <w:vAlign w:val="bottom"/>
            <w:hideMark/>
          </w:tcPr>
          <w:p w:rsidRPr="005E7FB6" w:rsidR="005E7FB6" w:rsidP="005E7FB6" w:rsidRDefault="005E7FB6" w14:paraId="57D40017"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German"/>
              </w:rPr>
              <w:t>PECH</w:t>
            </w:r>
          </w:p>
        </w:tc>
      </w:tr>
      <w:tr w:rsidRPr="005E7FB6" w:rsidR="005E7FB6" w:rsidTr="005E7FB6" w14:paraId="2E726F79" w14:textId="77777777">
        <w:trPr>
          <w:trHeight w:val="1043"/>
        </w:trPr>
        <w:tc>
          <w:tcPr>
            <w:tcW w:w="3688" w:type="dxa"/>
            <w:tcBorders>
              <w:top w:val="nil"/>
              <w:left w:val="nil"/>
              <w:bottom w:val="single" w:color="FFFFFF" w:sz="4" w:space="0"/>
              <w:right w:val="single" w:color="FFFFFF" w:sz="12" w:space="0"/>
            </w:tcBorders>
            <w:shd w:val="clear" w:color="000000" w:fill="D6DCE4"/>
            <w:vAlign w:val="center"/>
            <w:hideMark/>
          </w:tcPr>
          <w:p w:rsidRPr="005E7FB6" w:rsidR="005E7FB6" w:rsidP="005E7FB6" w:rsidRDefault="005E7FB6" w14:paraId="551DA770"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c>
          <w:tcPr>
            <w:tcW w:w="7755" w:type="dxa"/>
            <w:tcBorders>
              <w:top w:val="nil"/>
              <w:left w:val="nil"/>
              <w:bottom w:val="single" w:color="FFFFFF" w:sz="4" w:space="0"/>
              <w:right w:val="double" w:color="FFFFFF" w:sz="6" w:space="0"/>
            </w:tcBorders>
            <w:shd w:val="clear" w:color="000000" w:fill="F2F2F2"/>
            <w:vAlign w:val="center"/>
            <w:hideMark/>
          </w:tcPr>
          <w:p w:rsidRPr="005E7FB6" w:rsidR="005E7FB6" w:rsidP="005E7FB6" w:rsidRDefault="005E7FB6" w14:paraId="6DAD5A69"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r>
      <w:tr w:rsidRPr="005E7FB6" w:rsidR="005E7FB6" w:rsidTr="005E7FB6" w14:paraId="51FF724F" w14:textId="77777777">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rsidRDefault="005E7FB6" w14:paraId="772B3C36"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German"/>
              </w:rPr>
              <w:t>FIRMA</w:t>
            </w:r>
          </w:p>
        </w:tc>
        <w:tc>
          <w:tcPr>
            <w:tcW w:w="7755" w:type="dxa"/>
            <w:tcBorders>
              <w:top w:val="nil"/>
              <w:left w:val="nil"/>
              <w:bottom w:val="nil"/>
              <w:right w:val="double" w:color="FFFFFF" w:sz="6" w:space="0"/>
            </w:tcBorders>
            <w:shd w:val="clear" w:color="000000" w:fill="F2F2F2"/>
            <w:vAlign w:val="bottom"/>
            <w:hideMark/>
          </w:tcPr>
          <w:p w:rsidRPr="005E7FB6" w:rsidR="005E7FB6" w:rsidP="005E7FB6" w:rsidRDefault="005E7FB6" w14:paraId="50B1D9DA"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German"/>
              </w:rPr>
              <w:t>PROBLEM, DAS WIR LÖSEN</w:t>
            </w:r>
          </w:p>
        </w:tc>
      </w:tr>
      <w:tr w:rsidRPr="005E7FB6" w:rsidR="005E7FB6" w:rsidTr="005E7FB6" w14:paraId="3C818779" w14:textId="77777777">
        <w:trPr>
          <w:trHeight w:val="1043"/>
        </w:trPr>
        <w:tc>
          <w:tcPr>
            <w:tcW w:w="3688" w:type="dxa"/>
            <w:tcBorders>
              <w:top w:val="nil"/>
              <w:left w:val="nil"/>
              <w:bottom w:val="single" w:color="FFFFFF" w:sz="4" w:space="0"/>
              <w:right w:val="single" w:color="FFFFFF" w:sz="12" w:space="0"/>
            </w:tcBorders>
            <w:shd w:val="clear" w:color="000000" w:fill="D6DCE4"/>
            <w:vAlign w:val="center"/>
            <w:hideMark/>
          </w:tcPr>
          <w:p w:rsidRPr="005E7FB6" w:rsidR="005E7FB6" w:rsidP="005E7FB6" w:rsidRDefault="005E7FB6" w14:paraId="4FD1330A"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c>
          <w:tcPr>
            <w:tcW w:w="7755" w:type="dxa"/>
            <w:tcBorders>
              <w:top w:val="nil"/>
              <w:left w:val="nil"/>
              <w:bottom w:val="single" w:color="FFFFFF" w:sz="4" w:space="0"/>
              <w:right w:val="double" w:color="FFFFFF" w:sz="6" w:space="0"/>
            </w:tcBorders>
            <w:shd w:val="clear" w:color="000000" w:fill="F2F2F2"/>
            <w:vAlign w:val="center"/>
            <w:hideMark/>
          </w:tcPr>
          <w:p w:rsidRPr="005E7FB6" w:rsidR="005E7FB6" w:rsidP="005E7FB6" w:rsidRDefault="005E7FB6" w14:paraId="279FE784"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r>
      <w:tr w:rsidRPr="005E7FB6" w:rsidR="005E7FB6" w:rsidTr="005E7FB6" w14:paraId="5FDA552B" w14:textId="77777777">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rsidRDefault="005E7FB6" w14:paraId="50370299"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German"/>
              </w:rPr>
              <w:t>INDUSTRIE</w:t>
            </w:r>
          </w:p>
        </w:tc>
        <w:tc>
          <w:tcPr>
            <w:tcW w:w="7755" w:type="dxa"/>
            <w:tcBorders>
              <w:top w:val="nil"/>
              <w:left w:val="nil"/>
              <w:bottom w:val="nil"/>
              <w:right w:val="double" w:color="FFFFFF" w:sz="6" w:space="0"/>
            </w:tcBorders>
            <w:shd w:val="clear" w:color="000000" w:fill="F2F2F2"/>
            <w:vAlign w:val="bottom"/>
            <w:hideMark/>
          </w:tcPr>
          <w:p w:rsidRPr="005E7FB6" w:rsidR="005E7FB6" w:rsidP="005E7FB6" w:rsidRDefault="005E7FB6" w14:paraId="696B9905"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German"/>
              </w:rPr>
              <w:t>DIE LÖSUNG</w:t>
            </w:r>
          </w:p>
        </w:tc>
      </w:tr>
      <w:tr w:rsidRPr="005E7FB6" w:rsidR="005E7FB6" w:rsidTr="005E7FB6" w14:paraId="1D946D1B" w14:textId="77777777">
        <w:trPr>
          <w:trHeight w:val="1043"/>
        </w:trPr>
        <w:tc>
          <w:tcPr>
            <w:tcW w:w="3688" w:type="dxa"/>
            <w:tcBorders>
              <w:top w:val="nil"/>
              <w:left w:val="nil"/>
              <w:bottom w:val="single" w:color="FFFFFF" w:sz="4" w:space="0"/>
              <w:right w:val="single" w:color="FFFFFF" w:sz="12" w:space="0"/>
            </w:tcBorders>
            <w:shd w:val="clear" w:color="000000" w:fill="D6DCE4"/>
            <w:vAlign w:val="center"/>
            <w:hideMark/>
          </w:tcPr>
          <w:p w:rsidRPr="005E7FB6" w:rsidR="005E7FB6" w:rsidP="005E7FB6" w:rsidRDefault="005E7FB6" w14:paraId="5602323B"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c>
          <w:tcPr>
            <w:tcW w:w="7755" w:type="dxa"/>
            <w:tcBorders>
              <w:top w:val="nil"/>
              <w:left w:val="nil"/>
              <w:bottom w:val="single" w:color="FFFFFF" w:sz="4" w:space="0"/>
              <w:right w:val="double" w:color="FFFFFF" w:sz="6" w:space="0"/>
            </w:tcBorders>
            <w:shd w:val="clear" w:color="000000" w:fill="F2F2F2"/>
            <w:vAlign w:val="center"/>
            <w:hideMark/>
          </w:tcPr>
          <w:p w:rsidRPr="005E7FB6" w:rsidR="005E7FB6" w:rsidP="005E7FB6" w:rsidRDefault="005E7FB6" w14:paraId="2D4DD295"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r>
      <w:tr w:rsidRPr="005E7FB6" w:rsidR="005E7FB6" w:rsidTr="005E7FB6" w14:paraId="0AFBE60C" w14:textId="77777777">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rsidRDefault="005E7FB6" w14:paraId="622A6984"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German"/>
              </w:rPr>
              <w:t>GEGRÜNDET</w:t>
            </w:r>
          </w:p>
        </w:tc>
        <w:tc>
          <w:tcPr>
            <w:tcW w:w="7755" w:type="dxa"/>
            <w:tcBorders>
              <w:top w:val="nil"/>
              <w:left w:val="nil"/>
              <w:bottom w:val="nil"/>
              <w:right w:val="double" w:color="FFFFFF" w:sz="6" w:space="0"/>
            </w:tcBorders>
            <w:shd w:val="clear" w:color="000000" w:fill="F2F2F2"/>
            <w:vAlign w:val="bottom"/>
            <w:hideMark/>
          </w:tcPr>
          <w:p w:rsidRPr="005E7FB6" w:rsidR="005E7FB6" w:rsidP="005E7FB6" w:rsidRDefault="005E7FB6" w14:paraId="101EDC73"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German"/>
              </w:rPr>
              <w:t>ZIELMARKT</w:t>
            </w:r>
          </w:p>
        </w:tc>
      </w:tr>
      <w:tr w:rsidRPr="005E7FB6" w:rsidR="005E7FB6" w:rsidTr="005E7FB6" w14:paraId="6DE36924" w14:textId="77777777">
        <w:trPr>
          <w:trHeight w:val="1043"/>
        </w:trPr>
        <w:tc>
          <w:tcPr>
            <w:tcW w:w="3688" w:type="dxa"/>
            <w:tcBorders>
              <w:top w:val="nil"/>
              <w:left w:val="nil"/>
              <w:bottom w:val="single" w:color="FFFFFF" w:sz="4" w:space="0"/>
              <w:right w:val="single" w:color="FFFFFF" w:sz="12" w:space="0"/>
            </w:tcBorders>
            <w:shd w:val="clear" w:color="000000" w:fill="D6DCE4"/>
            <w:vAlign w:val="center"/>
            <w:hideMark/>
          </w:tcPr>
          <w:p w:rsidRPr="005E7FB6" w:rsidR="005E7FB6" w:rsidP="005E7FB6" w:rsidRDefault="005E7FB6" w14:paraId="7CB50BA9"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c>
          <w:tcPr>
            <w:tcW w:w="7755" w:type="dxa"/>
            <w:tcBorders>
              <w:top w:val="nil"/>
              <w:left w:val="nil"/>
              <w:bottom w:val="single" w:color="FFFFFF" w:sz="4" w:space="0"/>
              <w:right w:val="double" w:color="FFFFFF" w:sz="6" w:space="0"/>
            </w:tcBorders>
            <w:shd w:val="clear" w:color="000000" w:fill="F2F2F2"/>
            <w:vAlign w:val="center"/>
            <w:hideMark/>
          </w:tcPr>
          <w:p w:rsidRPr="005E7FB6" w:rsidR="005E7FB6" w:rsidP="005E7FB6" w:rsidRDefault="005E7FB6" w14:paraId="488D402A"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r>
      <w:tr w:rsidRPr="005E7FB6" w:rsidR="005E7FB6" w:rsidTr="005E7FB6" w14:paraId="544DA809" w14:textId="77777777">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rsidRDefault="005E7FB6" w14:paraId="48457AC5"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German"/>
              </w:rPr>
              <w:t>FÖRDERMÖGLICHKEIT</w:t>
            </w:r>
          </w:p>
        </w:tc>
        <w:tc>
          <w:tcPr>
            <w:tcW w:w="7755" w:type="dxa"/>
            <w:tcBorders>
              <w:top w:val="nil"/>
              <w:left w:val="nil"/>
              <w:bottom w:val="nil"/>
              <w:right w:val="double" w:color="FFFFFF" w:sz="6" w:space="0"/>
            </w:tcBorders>
            <w:shd w:val="clear" w:color="000000" w:fill="F2F2F2"/>
            <w:vAlign w:val="bottom"/>
            <w:hideMark/>
          </w:tcPr>
          <w:p w:rsidRPr="005E7FB6" w:rsidR="005E7FB6" w:rsidP="005E7FB6" w:rsidRDefault="005E7FB6" w14:paraId="2C83B89A"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German"/>
              </w:rPr>
              <w:t>STARTBUDGET + UMSATZPROGNOSE</w:t>
            </w:r>
          </w:p>
        </w:tc>
      </w:tr>
      <w:tr w:rsidRPr="005E7FB6" w:rsidR="005E7FB6" w:rsidTr="005E7FB6" w14:paraId="1189C008" w14:textId="77777777">
        <w:trPr>
          <w:trHeight w:val="1043"/>
        </w:trPr>
        <w:tc>
          <w:tcPr>
            <w:tcW w:w="3688" w:type="dxa"/>
            <w:tcBorders>
              <w:top w:val="nil"/>
              <w:left w:val="nil"/>
              <w:bottom w:val="single" w:color="FFFFFF" w:sz="4" w:space="0"/>
              <w:right w:val="single" w:color="FFFFFF" w:sz="12" w:space="0"/>
            </w:tcBorders>
            <w:shd w:val="clear" w:color="000000" w:fill="D6DCE4"/>
            <w:vAlign w:val="center"/>
            <w:hideMark/>
          </w:tcPr>
          <w:p w:rsidRPr="005E7FB6" w:rsidR="005E7FB6" w:rsidP="005E7FB6" w:rsidRDefault="005E7FB6" w14:paraId="42345509"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c>
          <w:tcPr>
            <w:tcW w:w="7755" w:type="dxa"/>
            <w:tcBorders>
              <w:top w:val="nil"/>
              <w:left w:val="nil"/>
              <w:bottom w:val="single" w:color="FFFFFF" w:sz="4" w:space="0"/>
              <w:right w:val="double" w:color="FFFFFF" w:sz="6" w:space="0"/>
            </w:tcBorders>
            <w:shd w:val="clear" w:color="000000" w:fill="F2F2F2"/>
            <w:vAlign w:val="center"/>
            <w:hideMark/>
          </w:tcPr>
          <w:p w:rsidRPr="005E7FB6" w:rsidR="005E7FB6" w:rsidP="005E7FB6" w:rsidRDefault="005E7FB6" w14:paraId="6CAF0618"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r>
      <w:tr w:rsidRPr="005E7FB6" w:rsidR="005E7FB6" w:rsidTr="005E7FB6" w14:paraId="14A41599" w14:textId="77777777">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rsidRDefault="005E7FB6" w14:paraId="6C98A960"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German"/>
              </w:rPr>
              <w:t>VERWENDUNG DES FONDS</w:t>
            </w:r>
          </w:p>
        </w:tc>
        <w:tc>
          <w:tcPr>
            <w:tcW w:w="7755" w:type="dxa"/>
            <w:tcBorders>
              <w:top w:val="nil"/>
              <w:left w:val="nil"/>
              <w:bottom w:val="nil"/>
              <w:right w:val="double" w:color="FFFFFF" w:sz="6" w:space="0"/>
            </w:tcBorders>
            <w:shd w:val="clear" w:color="000000" w:fill="F2F2F2"/>
            <w:vAlign w:val="bottom"/>
            <w:hideMark/>
          </w:tcPr>
          <w:p w:rsidRPr="005E7FB6" w:rsidR="005E7FB6" w:rsidP="005E7FB6" w:rsidRDefault="005E7FB6" w14:paraId="37A6CA1A"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German"/>
              </w:rPr>
              <w:t>FINANZEN + FINANZIERUNG</w:t>
            </w:r>
          </w:p>
        </w:tc>
      </w:tr>
      <w:tr w:rsidRPr="005E7FB6" w:rsidR="005E7FB6" w:rsidTr="005E7FB6" w14:paraId="500D0A78" w14:textId="77777777">
        <w:trPr>
          <w:trHeight w:val="1043"/>
        </w:trPr>
        <w:tc>
          <w:tcPr>
            <w:tcW w:w="3688" w:type="dxa"/>
            <w:tcBorders>
              <w:top w:val="nil"/>
              <w:left w:val="nil"/>
              <w:bottom w:val="single" w:color="FFFFFF" w:sz="4" w:space="0"/>
              <w:right w:val="single" w:color="FFFFFF" w:sz="12" w:space="0"/>
            </w:tcBorders>
            <w:shd w:val="clear" w:color="000000" w:fill="D6DCE4"/>
            <w:vAlign w:val="center"/>
            <w:hideMark/>
          </w:tcPr>
          <w:p w:rsidRPr="005E7FB6" w:rsidR="005E7FB6" w:rsidP="005E7FB6" w:rsidRDefault="005E7FB6" w14:paraId="75DD535D"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c>
          <w:tcPr>
            <w:tcW w:w="7755" w:type="dxa"/>
            <w:tcBorders>
              <w:top w:val="nil"/>
              <w:left w:val="nil"/>
              <w:bottom w:val="single" w:color="FFFFFF" w:sz="4" w:space="0"/>
              <w:right w:val="double" w:color="FFFFFF" w:sz="6" w:space="0"/>
            </w:tcBorders>
            <w:shd w:val="clear" w:color="000000" w:fill="F2F2F2"/>
            <w:vAlign w:val="center"/>
            <w:hideMark/>
          </w:tcPr>
          <w:p w:rsidRPr="005E7FB6" w:rsidR="005E7FB6" w:rsidP="005E7FB6" w:rsidRDefault="005E7FB6" w14:paraId="46D40D3F"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r>
      <w:tr w:rsidRPr="005E7FB6" w:rsidR="005E7FB6" w:rsidTr="005E7FB6" w14:paraId="0479D07C" w14:textId="77777777">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rsidRDefault="005E7FB6" w14:paraId="1F577C9B"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German"/>
              </w:rPr>
              <w:t>AKTUELLE MONATLICHE BRENNRATE</w:t>
            </w:r>
          </w:p>
        </w:tc>
        <w:tc>
          <w:tcPr>
            <w:tcW w:w="7755" w:type="dxa"/>
            <w:tcBorders>
              <w:top w:val="nil"/>
              <w:left w:val="nil"/>
              <w:bottom w:val="nil"/>
              <w:right w:val="double" w:color="FFFFFF" w:sz="6" w:space="0"/>
            </w:tcBorders>
            <w:shd w:val="clear" w:color="000000" w:fill="F2F2F2"/>
            <w:vAlign w:val="bottom"/>
            <w:hideMark/>
          </w:tcPr>
          <w:p w:rsidRPr="005E7FB6" w:rsidR="005E7FB6" w:rsidP="005E7FB6" w:rsidRDefault="005E7FB6" w14:paraId="7A540612"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German"/>
              </w:rPr>
              <w:t>PREISAUSBLICK</w:t>
            </w:r>
          </w:p>
        </w:tc>
      </w:tr>
      <w:tr w:rsidRPr="005E7FB6" w:rsidR="005E7FB6" w:rsidTr="005E7FB6" w14:paraId="5999E717" w14:textId="77777777">
        <w:trPr>
          <w:trHeight w:val="1043"/>
        </w:trPr>
        <w:tc>
          <w:tcPr>
            <w:tcW w:w="3688" w:type="dxa"/>
            <w:tcBorders>
              <w:top w:val="nil"/>
              <w:left w:val="nil"/>
              <w:bottom w:val="single" w:color="FFFFFF" w:sz="4" w:space="0"/>
              <w:right w:val="single" w:color="FFFFFF" w:sz="12" w:space="0"/>
            </w:tcBorders>
            <w:shd w:val="clear" w:color="000000" w:fill="D6DCE4"/>
            <w:vAlign w:val="center"/>
            <w:hideMark/>
          </w:tcPr>
          <w:p w:rsidRPr="005E7FB6" w:rsidR="005E7FB6" w:rsidP="005E7FB6" w:rsidRDefault="005E7FB6" w14:paraId="503FE6E8"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c>
          <w:tcPr>
            <w:tcW w:w="7755" w:type="dxa"/>
            <w:tcBorders>
              <w:top w:val="nil"/>
              <w:left w:val="nil"/>
              <w:bottom w:val="single" w:color="FFFFFF" w:sz="4" w:space="0"/>
              <w:right w:val="double" w:color="FFFFFF" w:sz="6" w:space="0"/>
            </w:tcBorders>
            <w:shd w:val="clear" w:color="000000" w:fill="F2F2F2"/>
            <w:vAlign w:val="center"/>
            <w:hideMark/>
          </w:tcPr>
          <w:p w:rsidRPr="005E7FB6" w:rsidR="005E7FB6" w:rsidP="005E7FB6" w:rsidRDefault="005E7FB6" w14:paraId="3E8A4585"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r>
      <w:tr w:rsidRPr="005E7FB6" w:rsidR="005E7FB6" w:rsidTr="005E7FB6" w14:paraId="093FFF1A" w14:textId="77777777">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rsidRDefault="005E7FB6" w14:paraId="00434D27"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German"/>
              </w:rPr>
              <w:t>AKTUELLER MONATSUMSATZ</w:t>
            </w:r>
          </w:p>
        </w:tc>
        <w:tc>
          <w:tcPr>
            <w:tcW w:w="7755" w:type="dxa"/>
            <w:tcBorders>
              <w:top w:val="nil"/>
              <w:left w:val="nil"/>
              <w:bottom w:val="nil"/>
              <w:right w:val="double" w:color="FFFFFF" w:sz="6" w:space="0"/>
            </w:tcBorders>
            <w:shd w:val="clear" w:color="000000" w:fill="F2F2F2"/>
            <w:vAlign w:val="bottom"/>
            <w:hideMark/>
          </w:tcPr>
          <w:p w:rsidRPr="005E7FB6" w:rsidR="005E7FB6" w:rsidP="005E7FB6" w:rsidRDefault="005E7FB6" w14:paraId="30F384F2"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German"/>
              </w:rPr>
              <w:t>GO-TO-MARKET-STRATEGIE</w:t>
            </w:r>
          </w:p>
        </w:tc>
      </w:tr>
      <w:tr w:rsidRPr="005E7FB6" w:rsidR="005E7FB6" w:rsidTr="005E7FB6" w14:paraId="3FF4C4E3" w14:textId="77777777">
        <w:trPr>
          <w:trHeight w:val="1043"/>
        </w:trPr>
        <w:tc>
          <w:tcPr>
            <w:tcW w:w="3688" w:type="dxa"/>
            <w:tcBorders>
              <w:top w:val="nil"/>
              <w:left w:val="nil"/>
              <w:bottom w:val="single" w:color="FFFFFF" w:sz="4" w:space="0"/>
              <w:right w:val="single" w:color="FFFFFF" w:sz="12" w:space="0"/>
            </w:tcBorders>
            <w:shd w:val="clear" w:color="000000" w:fill="D6DCE4"/>
            <w:vAlign w:val="center"/>
            <w:hideMark/>
          </w:tcPr>
          <w:p w:rsidRPr="005E7FB6" w:rsidR="005E7FB6" w:rsidP="005E7FB6" w:rsidRDefault="005E7FB6" w14:paraId="772A395F"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c>
          <w:tcPr>
            <w:tcW w:w="7755" w:type="dxa"/>
            <w:tcBorders>
              <w:top w:val="nil"/>
              <w:left w:val="nil"/>
              <w:bottom w:val="single" w:color="FFFFFF" w:sz="4" w:space="0"/>
              <w:right w:val="double" w:color="FFFFFF" w:sz="6" w:space="0"/>
            </w:tcBorders>
            <w:shd w:val="clear" w:color="000000" w:fill="F2F2F2"/>
            <w:vAlign w:val="center"/>
            <w:hideMark/>
          </w:tcPr>
          <w:p w:rsidRPr="005E7FB6" w:rsidR="005E7FB6" w:rsidP="005E7FB6" w:rsidRDefault="005E7FB6" w14:paraId="29E7E2CE"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r>
      <w:tr w:rsidRPr="005E7FB6" w:rsidR="005E7FB6" w:rsidTr="005E7FB6" w14:paraId="3C49DBAC" w14:textId="77777777">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rsidRDefault="005E7FB6" w14:paraId="2C322051"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German"/>
              </w:rPr>
              <w:t>BESTEHENDE SCHULDEN</w:t>
            </w:r>
          </w:p>
        </w:tc>
        <w:tc>
          <w:tcPr>
            <w:tcW w:w="7755" w:type="dxa"/>
            <w:tcBorders>
              <w:top w:val="nil"/>
              <w:left w:val="nil"/>
              <w:bottom w:val="nil"/>
              <w:right w:val="double" w:color="FFFFFF" w:sz="6" w:space="0"/>
            </w:tcBorders>
            <w:shd w:val="clear" w:color="000000" w:fill="F2F2F2"/>
            <w:vAlign w:val="bottom"/>
            <w:hideMark/>
          </w:tcPr>
          <w:p w:rsidRPr="005E7FB6" w:rsidR="005E7FB6" w:rsidP="005E7FB6" w:rsidRDefault="005E7FB6" w14:paraId="1A0E93D4"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German"/>
              </w:rPr>
              <w:t>FÜHRUNG + TEAM</w:t>
            </w:r>
          </w:p>
        </w:tc>
      </w:tr>
      <w:tr w:rsidRPr="005E7FB6" w:rsidR="005E7FB6" w:rsidTr="005E7FB6" w14:paraId="2EDF0EDF" w14:textId="77777777">
        <w:trPr>
          <w:trHeight w:val="1043"/>
        </w:trPr>
        <w:tc>
          <w:tcPr>
            <w:tcW w:w="3688" w:type="dxa"/>
            <w:tcBorders>
              <w:top w:val="nil"/>
              <w:left w:val="nil"/>
              <w:bottom w:val="single" w:color="FFFFFF" w:sz="4" w:space="0"/>
              <w:right w:val="single" w:color="FFFFFF" w:sz="12" w:space="0"/>
            </w:tcBorders>
            <w:shd w:val="clear" w:color="000000" w:fill="D6DCE4"/>
            <w:vAlign w:val="center"/>
            <w:hideMark/>
          </w:tcPr>
          <w:p w:rsidRPr="005E7FB6" w:rsidR="005E7FB6" w:rsidP="005E7FB6" w:rsidRDefault="005E7FB6" w14:paraId="787D1D0A"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c>
          <w:tcPr>
            <w:tcW w:w="7755" w:type="dxa"/>
            <w:tcBorders>
              <w:top w:val="nil"/>
              <w:left w:val="nil"/>
              <w:bottom w:val="single" w:color="FFFFFF" w:sz="4" w:space="0"/>
              <w:right w:val="double" w:color="FFFFFF" w:sz="6" w:space="0"/>
            </w:tcBorders>
            <w:shd w:val="clear" w:color="000000" w:fill="F2F2F2"/>
            <w:vAlign w:val="center"/>
            <w:hideMark/>
          </w:tcPr>
          <w:p w:rsidRPr="005E7FB6" w:rsidR="005E7FB6" w:rsidP="005E7FB6" w:rsidRDefault="005E7FB6" w14:paraId="72CFF460"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r>
      <w:tr w:rsidRPr="005E7FB6" w:rsidR="005E7FB6" w:rsidTr="005E7FB6" w14:paraId="08D2FDF9" w14:textId="77777777">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rsidRDefault="005E7FB6" w14:paraId="3E4A4E90"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German"/>
              </w:rPr>
              <w:t>BESTEHENDE INVESTOREN</w:t>
            </w:r>
          </w:p>
        </w:tc>
        <w:tc>
          <w:tcPr>
            <w:tcW w:w="7755" w:type="dxa"/>
            <w:tcBorders>
              <w:top w:val="nil"/>
              <w:left w:val="nil"/>
              <w:bottom w:val="nil"/>
              <w:right w:val="double" w:color="FFFFFF" w:sz="6" w:space="0"/>
            </w:tcBorders>
            <w:shd w:val="clear" w:color="000000" w:fill="F2F2F2"/>
            <w:vAlign w:val="bottom"/>
            <w:hideMark/>
          </w:tcPr>
          <w:p w:rsidRPr="005E7FB6" w:rsidR="005E7FB6" w:rsidP="005E7FB6" w:rsidRDefault="005E7FB6" w14:paraId="43B4C414"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German"/>
              </w:rPr>
              <w:t>PARTNER</w:t>
            </w:r>
          </w:p>
        </w:tc>
      </w:tr>
      <w:tr w:rsidRPr="005E7FB6" w:rsidR="005E7FB6" w:rsidTr="005E7FB6" w14:paraId="5B934C2B" w14:textId="77777777">
        <w:trPr>
          <w:trHeight w:val="1043"/>
        </w:trPr>
        <w:tc>
          <w:tcPr>
            <w:tcW w:w="3688" w:type="dxa"/>
            <w:tcBorders>
              <w:top w:val="nil"/>
              <w:left w:val="nil"/>
              <w:bottom w:val="nil"/>
              <w:right w:val="single" w:color="FFFFFF" w:sz="12" w:space="0"/>
            </w:tcBorders>
            <w:shd w:val="clear" w:color="000000" w:fill="D6DCE4"/>
            <w:vAlign w:val="center"/>
            <w:hideMark/>
          </w:tcPr>
          <w:p w:rsidRPr="005E7FB6" w:rsidR="005E7FB6" w:rsidP="005E7FB6" w:rsidRDefault="005E7FB6" w14:paraId="2165F09B"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c>
          <w:tcPr>
            <w:tcW w:w="7755" w:type="dxa"/>
            <w:tcBorders>
              <w:top w:val="nil"/>
              <w:left w:val="nil"/>
              <w:bottom w:val="nil"/>
              <w:right w:val="double" w:color="FFFFFF" w:sz="6" w:space="0"/>
            </w:tcBorders>
            <w:shd w:val="clear" w:color="000000" w:fill="F2F2F2"/>
            <w:vAlign w:val="center"/>
            <w:hideMark/>
          </w:tcPr>
          <w:p w:rsidRPr="005E7FB6" w:rsidR="005E7FB6" w:rsidP="005E7FB6" w:rsidRDefault="005E7FB6" w14:paraId="5ECC3828"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r>
    </w:tbl>
    <w:p w:rsidR="00CE4457" w:rsidRDefault="00CE4457" w14:paraId="3CDDEE34" w14:textId="77777777">
      <w:pPr>
        <w:bidi w:val="false"/>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lang w:val="German"/>
        </w:rPr>
        <w:br w:type="page"/>
      </w:r>
    </w:p>
    <w:p w:rsidR="005049A7" w:rsidP="008E35DF" w:rsidRDefault="005049A7" w14:paraId="29081FE7" w14:textId="77777777">
      <w:pPr>
        <w:pStyle w:val="Header"/>
        <w:bidi w:val="false"/>
        <w:rPr>
          <w:rFonts w:ascii="Century Gothic" w:hAnsi="Century Gothic" w:cs="Arial"/>
          <w:b/>
          <w:noProof/>
          <w:color w:val="A6A6A6" w:themeColor="background1" w:themeShade="A6"/>
          <w:sz w:val="16"/>
          <w:szCs w:val="36"/>
        </w:rPr>
      </w:pPr>
    </w:p>
    <w:p w:rsidR="005049A7" w:rsidP="008E35DF" w:rsidRDefault="005049A7" w14:paraId="37BCA0AF" w14:textId="77777777">
      <w:pPr>
        <w:pStyle w:val="Header"/>
        <w:bidi w:val="false"/>
        <w:rPr>
          <w:rFonts w:ascii="Century Gothic" w:hAnsi="Century Gothic" w:cs="Arial"/>
          <w:b/>
          <w:noProof/>
          <w:color w:val="A6A6A6" w:themeColor="background1" w:themeShade="A6"/>
          <w:sz w:val="16"/>
          <w:szCs w:val="36"/>
        </w:rPr>
      </w:pPr>
    </w:p>
    <w:p w:rsidRPr="008E35DF" w:rsidR="005049A7" w:rsidP="008E35DF" w:rsidRDefault="005049A7" w14:paraId="5A6D2327" w14:textId="77777777">
      <w:pPr>
        <w:pStyle w:val="Header"/>
        <w:bidi w:val="false"/>
        <w:rPr>
          <w:rFonts w:ascii="Century Gothic" w:hAnsi="Century Gothic" w:cs="Arial"/>
          <w:b/>
          <w:noProof/>
          <w:color w:val="A6A6A6" w:themeColor="background1" w:themeShade="A6"/>
          <w:sz w:val="16"/>
          <w:szCs w:val="36"/>
        </w:rPr>
      </w:pPr>
    </w:p>
    <w:tbl>
      <w:tblPr>
        <w:tblStyle w:val="TableGrid"/>
        <w:tblW w:w="9996" w:type="dxa"/>
        <w:tblInd w:w="5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96"/>
      </w:tblGrid>
      <w:tr w:rsidRPr="008E35DF" w:rsidR="00925B84" w:rsidTr="002A25FF" w14:paraId="57145F2A" w14:textId="77777777">
        <w:trPr>
          <w:trHeight w:val="3103"/>
        </w:trPr>
        <w:tc>
          <w:tcPr>
            <w:tcW w:w="9996" w:type="dxa"/>
          </w:tcPr>
          <w:p w:rsidRPr="008E35DF" w:rsidR="008E35DF" w:rsidP="005C2189" w:rsidRDefault="008E35DF" w14:paraId="27EA773F" w14:textId="77777777">
            <w:pPr>
              <w:bidi w:val="false"/>
              <w:jc w:val="center"/>
              <w:rPr>
                <w:rFonts w:ascii="Century Gothic" w:hAnsi="Century Gothic" w:cs="Arial"/>
                <w:b/>
                <w:sz w:val="20"/>
                <w:szCs w:val="20"/>
              </w:rPr>
            </w:pPr>
            <w:r w:rsidRPr="008E35DF">
              <w:rPr>
                <w:rFonts w:ascii="Century Gothic" w:hAnsi="Century Gothic" w:cs="Arial"/>
                <w:b/>
                <w:sz w:val="20"/>
                <w:szCs w:val="20"/>
                <w:lang w:val="German"/>
              </w:rPr>
              <w:t>VERZICHTSERKLÄRUNG</w:t>
            </w:r>
          </w:p>
          <w:p w:rsidRPr="008E35DF" w:rsidR="008E35DF" w:rsidP="005C2189" w:rsidRDefault="008E35DF" w14:paraId="68ED6AD3" w14:textId="77777777">
            <w:pPr>
              <w:bidi w:val="false"/>
              <w:rPr>
                <w:rFonts w:ascii="Century Gothic" w:hAnsi="Century Gothic" w:cs="Arial"/>
                <w:szCs w:val="20"/>
              </w:rPr>
            </w:pPr>
          </w:p>
          <w:p w:rsidRPr="008E35DF" w:rsidR="008E35DF" w:rsidP="005C2189" w:rsidRDefault="008E35DF" w14:paraId="772810AB" w14:textId="77777777">
            <w:pPr>
              <w:bidi w:val="false"/>
              <w:rPr>
                <w:rFonts w:ascii="Century Gothic" w:hAnsi="Century Gothic" w:cs="Arial"/>
                <w:sz w:val="20"/>
                <w:szCs w:val="20"/>
              </w:rPr>
            </w:pPr>
            <w:r w:rsidRPr="008E35DF">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8E35DF" w:rsidR="008E35DF" w:rsidP="008E35DF" w:rsidRDefault="008E35DF" w14:paraId="4393AF97" w14:textId="77777777">
      <w:pPr>
        <w:rPr>
          <w:rFonts w:ascii="Century Gothic" w:hAnsi="Century Gothic" w:cs="Arial"/>
          <w:sz w:val="20"/>
          <w:szCs w:val="20"/>
        </w:rPr>
      </w:pPr>
    </w:p>
    <w:p w:rsidR="008E35DF" w:rsidP="001A79C7" w:rsidRDefault="008E35DF" w14:paraId="13C40BD3" w14:textId="77777777">
      <w:pPr>
        <w:jc w:val="center"/>
        <w:rPr>
          <w:rFonts w:ascii="Century Gothic" w:hAnsi="Century Gothic"/>
        </w:rPr>
      </w:pPr>
    </w:p>
    <w:p w:rsidR="00FF017E" w:rsidP="001A79C7" w:rsidRDefault="00FF017E" w14:paraId="63065A91" w14:textId="77777777">
      <w:pPr>
        <w:jc w:val="center"/>
        <w:rPr>
          <w:rFonts w:ascii="Century Gothic" w:hAnsi="Century Gothic"/>
        </w:rPr>
      </w:pPr>
    </w:p>
    <w:p w:rsidRPr="008E35DF" w:rsidR="00FF017E" w:rsidP="00FF017E" w:rsidRDefault="00FF017E" w14:paraId="05CD605E" w14:textId="77777777">
      <w:pPr>
        <w:rPr>
          <w:rFonts w:ascii="Century Gothic" w:hAnsi="Century Gothic"/>
        </w:rPr>
      </w:pPr>
    </w:p>
    <w:sectPr w:rsidRPr="008E35DF" w:rsidR="00FF017E" w:rsidSect="00C45025">
      <w:pgSz w:w="12240" w:h="15840"/>
      <w:pgMar w:top="45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01681" w14:textId="77777777" w:rsidR="00EC71D3" w:rsidRDefault="00EC71D3" w:rsidP="00677FA7">
      <w:r>
        <w:separator/>
      </w:r>
    </w:p>
  </w:endnote>
  <w:endnote w:type="continuationSeparator" w:id="0">
    <w:p w14:paraId="2BF66EE5" w14:textId="77777777" w:rsidR="00EC71D3" w:rsidRDefault="00EC71D3"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5206D" w14:textId="77777777" w:rsidR="00EC71D3" w:rsidRDefault="00EC71D3" w:rsidP="00677FA7">
      <w:r>
        <w:separator/>
      </w:r>
    </w:p>
  </w:footnote>
  <w:footnote w:type="continuationSeparator" w:id="0">
    <w:p w14:paraId="1CBEED6F" w14:textId="77777777" w:rsidR="00EC71D3" w:rsidRDefault="00EC71D3"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D3"/>
    <w:rsid w:val="00056D75"/>
    <w:rsid w:val="000B697D"/>
    <w:rsid w:val="000E261F"/>
    <w:rsid w:val="001540C1"/>
    <w:rsid w:val="00185B30"/>
    <w:rsid w:val="001927E3"/>
    <w:rsid w:val="001A6276"/>
    <w:rsid w:val="001A79C7"/>
    <w:rsid w:val="001B0D31"/>
    <w:rsid w:val="001D6BDA"/>
    <w:rsid w:val="0023557B"/>
    <w:rsid w:val="002608C6"/>
    <w:rsid w:val="00267A78"/>
    <w:rsid w:val="00296EBD"/>
    <w:rsid w:val="00297D43"/>
    <w:rsid w:val="002A25FF"/>
    <w:rsid w:val="003A1210"/>
    <w:rsid w:val="00401C31"/>
    <w:rsid w:val="00430784"/>
    <w:rsid w:val="00471C74"/>
    <w:rsid w:val="004937B7"/>
    <w:rsid w:val="005049A7"/>
    <w:rsid w:val="00535612"/>
    <w:rsid w:val="00592B64"/>
    <w:rsid w:val="005C2189"/>
    <w:rsid w:val="005E7FB6"/>
    <w:rsid w:val="00677FA7"/>
    <w:rsid w:val="00706C99"/>
    <w:rsid w:val="00771709"/>
    <w:rsid w:val="007C2C7D"/>
    <w:rsid w:val="00824C33"/>
    <w:rsid w:val="0085108D"/>
    <w:rsid w:val="008A25EC"/>
    <w:rsid w:val="008B6BF7"/>
    <w:rsid w:val="008B7DE0"/>
    <w:rsid w:val="008E35DF"/>
    <w:rsid w:val="008E7C00"/>
    <w:rsid w:val="0091377B"/>
    <w:rsid w:val="009200A4"/>
    <w:rsid w:val="00925B84"/>
    <w:rsid w:val="0095333B"/>
    <w:rsid w:val="00977C41"/>
    <w:rsid w:val="009C36AD"/>
    <w:rsid w:val="009E375F"/>
    <w:rsid w:val="00A171F0"/>
    <w:rsid w:val="00A364F0"/>
    <w:rsid w:val="00B11042"/>
    <w:rsid w:val="00B4719D"/>
    <w:rsid w:val="00BE50C8"/>
    <w:rsid w:val="00C45025"/>
    <w:rsid w:val="00C6476E"/>
    <w:rsid w:val="00C664F7"/>
    <w:rsid w:val="00C67DC0"/>
    <w:rsid w:val="00C7188D"/>
    <w:rsid w:val="00C9629D"/>
    <w:rsid w:val="00CE4457"/>
    <w:rsid w:val="00CF5560"/>
    <w:rsid w:val="00D26BDF"/>
    <w:rsid w:val="00DB5AA5"/>
    <w:rsid w:val="00DC2DD2"/>
    <w:rsid w:val="00DC3E2D"/>
    <w:rsid w:val="00E7249B"/>
    <w:rsid w:val="00EB3C48"/>
    <w:rsid w:val="00EC71D3"/>
    <w:rsid w:val="00ED5054"/>
    <w:rsid w:val="00EE0AAD"/>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150876"/>
  <w15:docId w15:val="{E5D89234-5505-4444-A1A6-BCF54081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styleId="HeaderChar" w:customStyle="1">
    <w:name w:val="Header Char"/>
    <w:basedOn w:val="DefaultParagraphFont"/>
    <w:link w:val="Header"/>
    <w:uiPriority w:val="99"/>
    <w:rsid w:val="008E35DF"/>
  </w:style>
  <w:style w:type="table" w:styleId="TableGrid">
    <w:name w:val="Table Grid"/>
    <w:basedOn w:val="TableNormal"/>
    <w:uiPriority w:val="39"/>
    <w:rsid w:val="008E35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677FA7"/>
    <w:pPr>
      <w:tabs>
        <w:tab w:val="center" w:pos="4680"/>
        <w:tab w:val="right" w:pos="9360"/>
      </w:tabs>
    </w:pPr>
  </w:style>
  <w:style w:type="character" w:styleId="FooterChar" w:customStyle="1">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8456">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0109358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049303743">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282808127">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785615880">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 w:id="202089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034&amp;utm_language=DE&amp;utm_source=integrated+content&amp;utm_campaign=/executive-summary-templates&amp;utm_medium=ic+startup+executive+summary+template+49034+word+de&amp;lpa=ic+startup+executive+summary+template+49034+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9e284205e8b934d6dd466cc2512cbf9b</Template>
  <TotalTime>0</TotalTime>
  <Pages>2</Pages>
  <Words>141</Words>
  <Characters>810</Characters>
  <Application>Microsoft Office Word</Application>
  <DocSecurity>4</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2017-12-21T16:29:00Z</cp:lastPrinted>
  <dcterms:created xsi:type="dcterms:W3CDTF">2021-05-06T15:26:00Z</dcterms:created>
  <dcterms:modified xsi:type="dcterms:W3CDTF">2021-05-06T15:26:00Z</dcterms:modified>
</cp:coreProperties>
</file>