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093250" w:rsidRDefault="0028245F" w14:paraId="0966858E" w14:textId="77777777">
      <w:pPr>
        <w:bidi w:val="false"/>
        <w:ind w:left="-180"/>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49024" behindDoc="0" locked="0" layoutInCell="1" allowOverlap="1" wp14:editId="250E30A2" wp14:anchorId="6E35E7E5">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93250">
        <w:rPr>
          <w:rFonts w:cs="Arial"/>
          <w:b/>
          <w:noProof/>
          <w:color w:val="808080" w:themeColor="background1" w:themeShade="80"/>
          <w:sz w:val="36"/>
          <w:lang w:val="German"/>
        </w:rPr>
        <w:t>WORKFLOW-VORLAGE FÜR DIE SOFTWAREENTWICKLUNG</w:t>
      </w:r>
    </w:p>
    <w:p w:rsidR="001A6E4B" w:rsidP="009B70C8" w:rsidRDefault="00C95696" w14:paraId="3D1E5953" w14:textId="77777777">
      <w:pPr>
        <w:bidi w:val="false"/>
        <w:rPr>
          <w:rFonts w:cs="Arial"/>
          <w:b/>
          <w:noProof/>
          <w:color w:val="808080" w:themeColor="background1" w:themeShade="80"/>
          <w:sz w:val="36"/>
        </w:rPr>
      </w:pPr>
      <w:r w:rsidRPr="00C95696">
        <w:rPr>
          <w:noProof/>
          <w:lang w:val="German"/>
        </w:rPr>
        <mc:AlternateContent>
          <mc:Choice Requires="wpg">
            <w:drawing>
              <wp:anchor distT="0" distB="0" distL="114300" distR="114300" simplePos="0" relativeHeight="251659264" behindDoc="0" locked="0" layoutInCell="1" allowOverlap="1" wp14:editId="57CA5815" wp14:anchorId="2C6C74D2">
                <wp:simplePos x="0" y="0"/>
                <wp:positionH relativeFrom="column">
                  <wp:posOffset>-115570</wp:posOffset>
                </wp:positionH>
                <wp:positionV relativeFrom="paragraph">
                  <wp:posOffset>326390</wp:posOffset>
                </wp:positionV>
                <wp:extent cx="9460865" cy="5671185"/>
                <wp:effectExtent l="50800" t="25400" r="635" b="69215"/>
                <wp:wrapNone/>
                <wp:docPr id="14" name="Group 13">
                  <a:extLst xmlns:a="http://schemas.openxmlformats.org/drawingml/2006/main">
                    <a:ext uri="{FF2B5EF4-FFF2-40B4-BE49-F238E27FC236}">
                      <a16:creationId xmlns:a16="http://schemas.microsoft.com/office/drawing/2014/main" id="{690D6D09-1F9C-1D47-A861-941E6E3E325A}"/>
                    </a:ext>
                  </a:extLst>
                </wp:docPr>
                <wp:cNvGraphicFramePr/>
                <a:graphic xmlns:a="http://schemas.openxmlformats.org/drawingml/2006/main">
                  <a:graphicData uri="http://schemas.microsoft.com/office/word/2010/wordprocessingGroup">
                    <wpg:wgp>
                      <wpg:cNvGrpSpPr/>
                      <wpg:grpSpPr>
                        <a:xfrm>
                          <a:off x="0" y="0"/>
                          <a:ext cx="9460865" cy="5671185"/>
                          <a:chOff x="0" y="0"/>
                          <a:chExt cx="9639300" cy="5778500"/>
                        </a:xfrm>
                      </wpg:grpSpPr>
                      <wpg:grpSp>
                        <wpg:cNvPr id="1" name="Group 2">
                          <a:extLst>
                            <a:ext uri="{FF2B5EF4-FFF2-40B4-BE49-F238E27FC236}">
                              <a16:creationId xmlns:a16="http://schemas.microsoft.com/office/drawing/2014/main" id="{12E184F8-02F7-1B40-947C-6984E4AD735C}"/>
                            </a:ext>
                          </a:extLst>
                        </wpg:cNvPr>
                        <wpg:cNvGrpSpPr/>
                        <wpg:grpSpPr>
                          <a:xfrm>
                            <a:off x="8077200" y="2120900"/>
                            <a:ext cx="1562100" cy="3657600"/>
                            <a:chOff x="8077200" y="2120900"/>
                            <a:chExt cx="1562100" cy="3657600"/>
                          </a:xfrm>
                          <a:solidFill>
                            <a:schemeClr val="accent2">
                              <a:lumMod val="75000"/>
                            </a:schemeClr>
                          </a:solidFill>
                        </wpg:grpSpPr>
                        <wps:wsp>
                          <wps:cNvPr id="39" name="Rectangle 39">
                            <a:extLst>
                              <a:ext uri="{FF2B5EF4-FFF2-40B4-BE49-F238E27FC236}">
                                <a16:creationId xmlns:a16="http://schemas.microsoft.com/office/drawing/2014/main" id="{9CC7C4CB-9441-D94E-A54E-4CA6F5351D43}"/>
                              </a:ext>
                            </a:extLst>
                          </wps:cNvPr>
                          <wps:cNvSpPr/>
                          <wps:spPr>
                            <a:xfrm>
                              <a:off x="8077200" y="2120900"/>
                              <a:ext cx="1511300" cy="365760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Box 133">
                            <a:extLst>
                              <a:ext uri="{FF2B5EF4-FFF2-40B4-BE49-F238E27FC236}">
                                <a16:creationId xmlns:a16="http://schemas.microsoft.com/office/drawing/2014/main" id="{9FDD3FC6-BC9B-1247-8DB4-F5B76665E867}"/>
                              </a:ext>
                            </a:extLst>
                          </wps:cNvPr>
                          <wps:cNvSpPr txBox="1"/>
                          <wps:spPr>
                            <a:xfrm>
                              <a:off x="8128000" y="365760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7FBDF8A5"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German"/>
                                  </w:rPr>
                                  <w:t xml:space="preserve"> </w:t>
                                </w:r>
                              </w:p>
                            </w:txbxContent>
                          </wps:txbx>
                          <wps:bodyPr wrap="square" rtlCol="0" anchor="t"/>
                        </wps:wsp>
                        <pic:pic xmlns:pic="http://schemas.openxmlformats.org/drawingml/2006/picture">
                          <pic:nvPicPr>
                            <pic:cNvPr id="41" name="Picture 41">
                              <a:extLst>
                                <a:ext uri="{FF2B5EF4-FFF2-40B4-BE49-F238E27FC236}">
                                  <a16:creationId xmlns:a16="http://schemas.microsoft.com/office/drawing/2014/main" id="{97C57931-229F-4247-9A00-54A0C43F2C53}"/>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8402892" y="2688544"/>
                              <a:ext cx="835135" cy="613456"/>
                            </a:xfrm>
                            <a:prstGeom prst="rect">
                              <a:avLst/>
                            </a:prstGeom>
                            <a:noFill/>
                          </pic:spPr>
                        </pic:pic>
                        <wps:wsp>
                          <wps:cNvPr id="42" name="TextBox 135">
                            <a:extLst>
                              <a:ext uri="{FF2B5EF4-FFF2-40B4-BE49-F238E27FC236}">
                                <a16:creationId xmlns:a16="http://schemas.microsoft.com/office/drawing/2014/main" id="{C6654E8C-2AD4-3D42-A2CA-E97F91B5A4FE}"/>
                              </a:ext>
                            </a:extLst>
                          </wps:cNvPr>
                          <wps:cNvSpPr txBox="1"/>
                          <wps:spPr>
                            <a:xfrm>
                              <a:off x="8128000" y="427990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244C9681"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German"/>
                                  </w:rPr>
                                  <w:t>AUSMUSTERUNGEntfernen aus der</w:t>
                                </w:r>
                              </w:p>
                            </w:txbxContent>
                          </wps:txbx>
                          <wps:bodyPr wrap="square" rtlCol="0" anchor="t"/>
                        </wps:wsp>
                      </wpg:grpSp>
                      <wpg:grpSp>
                        <wpg:cNvPr id="3" name="Group 3">
                          <a:extLst>
                            <a:ext uri="{FF2B5EF4-FFF2-40B4-BE49-F238E27FC236}">
                              <a16:creationId xmlns:a16="http://schemas.microsoft.com/office/drawing/2014/main" id="{E1068105-C9B4-B74A-B3E0-7EE499522F17}"/>
                            </a:ext>
                          </a:extLst>
                        </wpg:cNvPr>
                        <wpg:cNvGrpSpPr/>
                        <wpg:grpSpPr>
                          <a:xfrm>
                            <a:off x="6464300" y="1696720"/>
                            <a:ext cx="1727200" cy="3657600"/>
                            <a:chOff x="6464300" y="1696720"/>
                            <a:chExt cx="1727200" cy="3657600"/>
                          </a:xfrm>
                        </wpg:grpSpPr>
                        <wpg:grpSp>
                          <wpg:cNvPr id="33" name="Group 33">
                            <a:extLst>
                              <a:ext uri="{FF2B5EF4-FFF2-40B4-BE49-F238E27FC236}">
                                <a16:creationId xmlns:a16="http://schemas.microsoft.com/office/drawing/2014/main" id="{52D2C271-AC77-FB48-A628-A49ADE8EDF4F}"/>
                              </a:ext>
                            </a:extLst>
                          </wpg:cNvPr>
                          <wpg:cNvGrpSpPr/>
                          <wpg:grpSpPr>
                            <a:xfrm>
                              <a:off x="6464300" y="1696720"/>
                              <a:ext cx="1727200" cy="3657600"/>
                              <a:chOff x="6464300" y="1696720"/>
                              <a:chExt cx="1727200" cy="3657600"/>
                            </a:xfrm>
                          </wpg:grpSpPr>
                          <wps:wsp>
                            <wps:cNvPr id="37" name="Rectangle 37">
                              <a:extLst>
                                <a:ext uri="{FF2B5EF4-FFF2-40B4-BE49-F238E27FC236}">
                                  <a16:creationId xmlns:a16="http://schemas.microsoft.com/office/drawing/2014/main" id="{A6016244-0B41-7E44-B93C-D76683F9CF38}"/>
                                </a:ext>
                              </a:extLst>
                            </wps:cNvPr>
                            <wps:cNvSpPr/>
                            <wps:spPr>
                              <a:xfrm>
                                <a:off x="6464300" y="1696720"/>
                                <a:ext cx="1511300" cy="3657600"/>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Right Triangle 55">
                              <a:extLst>
                                <a:ext uri="{FF2B5EF4-FFF2-40B4-BE49-F238E27FC236}">
                                  <a16:creationId xmlns:a16="http://schemas.microsoft.com/office/drawing/2014/main" id="{395FDF01-FADF-DE40-8FB5-72676A8B81EA}"/>
                                </a:ext>
                              </a:extLst>
                            </wps:cNvPr>
                            <wps:cNvSpPr/>
                            <wps:spPr>
                              <a:xfrm>
                                <a:off x="7975600" y="261112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chemeClr val="accent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TextBox 140">
                            <a:extLst>
                              <a:ext uri="{FF2B5EF4-FFF2-40B4-BE49-F238E27FC236}">
                                <a16:creationId xmlns:a16="http://schemas.microsoft.com/office/drawing/2014/main" id="{E6EF42D9-1DCA-194F-8EEA-01F1871B477B}"/>
                              </a:ext>
                            </a:extLst>
                          </wps:cNvPr>
                          <wps:cNvSpPr txBox="1"/>
                          <wps:spPr>
                            <a:xfrm>
                              <a:off x="6515100" y="323342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303BF632"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German"/>
                                  </w:rPr>
                                  <w:t xml:space="preserve"> ProduktionPRODUKTIONBetriebs</w:t>
                                </w:r>
                              </w:p>
                            </w:txbxContent>
                          </wps:txbx>
                          <wps:bodyPr wrap="square" rtlCol="0" anchor="t"/>
                        </wps:wsp>
                        <pic:pic xmlns:pic="http://schemas.openxmlformats.org/drawingml/2006/picture">
                          <pic:nvPicPr>
                            <pic:cNvPr id="35" name="Picture 35">
                              <a:extLst>
                                <a:ext uri="{FF2B5EF4-FFF2-40B4-BE49-F238E27FC236}">
                                  <a16:creationId xmlns:a16="http://schemas.microsoft.com/office/drawing/2014/main" id="{16551B01-A15A-EC48-9BCE-B3E5BF62BEE7}"/>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6731025" y="2052320"/>
                              <a:ext cx="850848" cy="850900"/>
                            </a:xfrm>
                            <a:prstGeom prst="rect">
                              <a:avLst/>
                            </a:prstGeom>
                          </pic:spPr>
                        </pic:pic>
                        <wps:wsp>
                          <wps:cNvPr id="36" name="TextBox 142">
                            <a:extLst>
                              <a:ext uri="{FF2B5EF4-FFF2-40B4-BE49-F238E27FC236}">
                                <a16:creationId xmlns:a16="http://schemas.microsoft.com/office/drawing/2014/main" id="{DBC2D3FF-D467-2F47-8BA1-2C1D46C29E4E}"/>
                              </a:ext>
                            </a:extLst>
                          </wps:cNvPr>
                          <wps:cNvSpPr txBox="1"/>
                          <wps:spPr>
                            <a:xfrm>
                              <a:off x="6515100" y="385572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21A69365"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German"/>
                                  </w:rPr>
                                  <w:t>- und Support-ReleaseTRANSITIONDeployment</w:t>
                                </w:r>
                              </w:p>
                            </w:txbxContent>
                          </wps:txbx>
                          <wps:bodyPr wrap="square" rtlCol="0" anchor="t"/>
                        </wps:wsp>
                      </wpg:grpSp>
                      <wpg:grpSp>
                        <wpg:cNvPr id="4" name="Group 4">
                          <a:extLst>
                            <a:ext uri="{FF2B5EF4-FFF2-40B4-BE49-F238E27FC236}">
                              <a16:creationId xmlns:a16="http://schemas.microsoft.com/office/drawing/2014/main" id="{B625CD0F-3402-EB41-8229-5414D1A98534}"/>
                            </a:ext>
                          </a:extLst>
                        </wpg:cNvPr>
                        <wpg:cNvGrpSpPr/>
                        <wpg:grpSpPr>
                          <a:xfrm>
                            <a:off x="4848225" y="1272540"/>
                            <a:ext cx="1727200" cy="3657600"/>
                            <a:chOff x="4848225" y="1272540"/>
                            <a:chExt cx="1727200" cy="3657600"/>
                          </a:xfrm>
                        </wpg:grpSpPr>
                        <wpg:grpSp>
                          <wpg:cNvPr id="27" name="Group 27">
                            <a:extLst>
                              <a:ext uri="{FF2B5EF4-FFF2-40B4-BE49-F238E27FC236}">
                                <a16:creationId xmlns:a16="http://schemas.microsoft.com/office/drawing/2014/main" id="{4CF51666-220F-D54D-A610-922536A383FB}"/>
                              </a:ext>
                            </a:extLst>
                          </wpg:cNvPr>
                          <wpg:cNvGrpSpPr/>
                          <wpg:grpSpPr>
                            <a:xfrm>
                              <a:off x="4848225" y="1272540"/>
                              <a:ext cx="1727200" cy="3657600"/>
                              <a:chOff x="4848225" y="1272540"/>
                              <a:chExt cx="1727200" cy="3657600"/>
                            </a:xfrm>
                          </wpg:grpSpPr>
                          <wps:wsp>
                            <wps:cNvPr id="31" name="Rectangle 31">
                              <a:extLst>
                                <a:ext uri="{FF2B5EF4-FFF2-40B4-BE49-F238E27FC236}">
                                  <a16:creationId xmlns:a16="http://schemas.microsoft.com/office/drawing/2014/main" id="{B17B709B-C7CA-714C-9AA1-CB6157CD8112}"/>
                                </a:ext>
                              </a:extLst>
                            </wps:cNvPr>
                            <wps:cNvSpPr/>
                            <wps:spPr>
                              <a:xfrm>
                                <a:off x="4848225" y="1272540"/>
                                <a:ext cx="1511300" cy="3657600"/>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55">
                              <a:extLst>
                                <a:ext uri="{FF2B5EF4-FFF2-40B4-BE49-F238E27FC236}">
                                  <a16:creationId xmlns:a16="http://schemas.microsoft.com/office/drawing/2014/main" id="{4F8F02C5-EA80-E440-B589-5D14D2849DFE}"/>
                                </a:ext>
                              </a:extLst>
                            </wps:cNvPr>
                            <wps:cNvSpPr/>
                            <wps:spPr>
                              <a:xfrm>
                                <a:off x="6359525" y="218694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8" name="TextBox 119">
                            <a:extLst>
                              <a:ext uri="{FF2B5EF4-FFF2-40B4-BE49-F238E27FC236}">
                                <a16:creationId xmlns:a16="http://schemas.microsoft.com/office/drawing/2014/main" id="{61FC310E-F6E8-1F41-B131-76BDE465116F}"/>
                              </a:ext>
                            </a:extLst>
                          </wps:cNvPr>
                          <wps:cNvSpPr txBox="1"/>
                          <wps:spPr>
                            <a:xfrm>
                              <a:off x="4899025" y="280924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2B697398"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German"/>
                                  </w:rPr>
                                  <w:t/>
                                </w:r>
                              </w:p>
                            </w:txbxContent>
                          </wps:txbx>
                          <wps:bodyPr wrap="square" rtlCol="0" anchor="t"/>
                        </wps:wsp>
                        <pic:pic xmlns:pic="http://schemas.openxmlformats.org/drawingml/2006/picture">
                          <pic:nvPicPr>
                            <pic:cNvPr id="29" name="Picture 29">
                              <a:extLst>
                                <a:ext uri="{FF2B5EF4-FFF2-40B4-BE49-F238E27FC236}">
                                  <a16:creationId xmlns:a16="http://schemas.microsoft.com/office/drawing/2014/main" id="{4D7F2A2F-2F05-2948-9E33-A34AC7085838}"/>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5110336" y="1818640"/>
                              <a:ext cx="825151" cy="668020"/>
                            </a:xfrm>
                            <a:prstGeom prst="rect">
                              <a:avLst/>
                            </a:prstGeom>
                          </pic:spPr>
                        </pic:pic>
                        <wps:wsp>
                          <wps:cNvPr id="30" name="TextBox 121">
                            <a:extLst>
                              <a:ext uri="{FF2B5EF4-FFF2-40B4-BE49-F238E27FC236}">
                                <a16:creationId xmlns:a16="http://schemas.microsoft.com/office/drawing/2014/main" id="{E4C55F5D-A11B-D749-8C5F-DED84F618D81}"/>
                              </a:ext>
                            </a:extLst>
                          </wps:cNvPr>
                          <wps:cNvSpPr txBox="1"/>
                          <wps:spPr>
                            <a:xfrm>
                              <a:off x="4899025" y="343154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7A8DDC2A"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German"/>
                                  </w:rPr>
                                  <w:t xml:space="preserve">in </w:t>
                                </w:r>
                              </w:p>
                            </w:txbxContent>
                          </wps:txbx>
                          <wps:bodyPr wrap="square" rtlCol="0" anchor="t"/>
                        </wps:wsp>
                      </wpg:grpSp>
                      <wpg:grpSp>
                        <wpg:cNvPr id="5" name="Group 5">
                          <a:extLst>
                            <a:ext uri="{FF2B5EF4-FFF2-40B4-BE49-F238E27FC236}">
                              <a16:creationId xmlns:a16="http://schemas.microsoft.com/office/drawing/2014/main" id="{BF45EAD4-AF10-9741-9874-C6670EEDEB67}"/>
                            </a:ext>
                          </a:extLst>
                        </wpg:cNvPr>
                        <wpg:cNvGrpSpPr/>
                        <wpg:grpSpPr>
                          <a:xfrm>
                            <a:off x="3232150" y="848360"/>
                            <a:ext cx="1727200" cy="3657600"/>
                            <a:chOff x="3232150" y="848360"/>
                            <a:chExt cx="1727200" cy="3657600"/>
                          </a:xfrm>
                        </wpg:grpSpPr>
                        <wpg:grpSp>
                          <wpg:cNvPr id="21" name="Group 21">
                            <a:extLst>
                              <a:ext uri="{FF2B5EF4-FFF2-40B4-BE49-F238E27FC236}">
                                <a16:creationId xmlns:a16="http://schemas.microsoft.com/office/drawing/2014/main" id="{17F16CC6-BA7C-2D47-9735-CBF5FAD2E8E8}"/>
                              </a:ext>
                            </a:extLst>
                          </wpg:cNvPr>
                          <wpg:cNvGrpSpPr/>
                          <wpg:grpSpPr>
                            <a:xfrm>
                              <a:off x="3232150" y="848360"/>
                              <a:ext cx="1727200" cy="3657600"/>
                              <a:chOff x="3232150" y="848360"/>
                              <a:chExt cx="1727200" cy="3657600"/>
                            </a:xfrm>
                          </wpg:grpSpPr>
                          <wps:wsp>
                            <wps:cNvPr id="25" name="Rectangle 25">
                              <a:extLst>
                                <a:ext uri="{FF2B5EF4-FFF2-40B4-BE49-F238E27FC236}">
                                  <a16:creationId xmlns:a16="http://schemas.microsoft.com/office/drawing/2014/main" id="{651D431F-89B2-4848-A5EE-35A2FFC3245A}"/>
                                </a:ext>
                              </a:extLst>
                            </wps:cNvPr>
                            <wps:cNvSpPr/>
                            <wps:spPr>
                              <a:xfrm>
                                <a:off x="3232150" y="848360"/>
                                <a:ext cx="1511300" cy="36576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ight Triangle 55">
                              <a:extLst>
                                <a:ext uri="{FF2B5EF4-FFF2-40B4-BE49-F238E27FC236}">
                                  <a16:creationId xmlns:a16="http://schemas.microsoft.com/office/drawing/2014/main" id="{E382778E-2A3C-184D-9AAB-8B54A6EA77C5}"/>
                                </a:ext>
                              </a:extLst>
                            </wps:cNvPr>
                            <wps:cNvSpPr/>
                            <wps:spPr>
                              <a:xfrm>
                                <a:off x="4743450" y="176276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TextBox 126">
                            <a:extLst>
                              <a:ext uri="{FF2B5EF4-FFF2-40B4-BE49-F238E27FC236}">
                                <a16:creationId xmlns:a16="http://schemas.microsoft.com/office/drawing/2014/main" id="{D2D40919-BDDE-A640-9348-A2DC7418B21E}"/>
                              </a:ext>
                            </a:extLst>
                          </wps:cNvPr>
                          <wps:cNvSpPr txBox="1"/>
                          <wps:spPr>
                            <a:xfrm>
                              <a:off x="3282950" y="2385060"/>
                              <a:ext cx="164465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67A31517"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German"/>
                                  </w:rPr>
                                  <w:t xml:space="preserve">ProductionCONSTRUCTION ITERATIONSBauen </w:t>
                                </w:r>
                              </w:p>
                            </w:txbxContent>
                          </wps:txbx>
                          <wps:bodyPr wrap="square" rtlCol="0" anchor="t"/>
                        </wps:wsp>
                        <pic:pic xmlns:pic="http://schemas.openxmlformats.org/drawingml/2006/picture">
                          <pic:nvPicPr>
                            <pic:cNvPr id="23" name="Picture 23">
                              <a:extLst>
                                <a:ext uri="{FF2B5EF4-FFF2-40B4-BE49-F238E27FC236}">
                                  <a16:creationId xmlns:a16="http://schemas.microsoft.com/office/drawing/2014/main" id="{81F44F6B-D084-824A-87FA-D1547DEB7CEA}"/>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625850" y="1356198"/>
                              <a:ext cx="635000" cy="584523"/>
                            </a:xfrm>
                            <a:prstGeom prst="rect">
                              <a:avLst/>
                            </a:prstGeom>
                          </pic:spPr>
                        </pic:pic>
                        <wps:wsp>
                          <wps:cNvPr id="24" name="TextBox 128">
                            <a:extLst>
                              <a:ext uri="{FF2B5EF4-FFF2-40B4-BE49-F238E27FC236}">
                                <a16:creationId xmlns:a16="http://schemas.microsoft.com/office/drawing/2014/main" id="{5350E4C2-F75A-8042-A441-E0E8112F33A4}"/>
                              </a:ext>
                            </a:extLst>
                          </wps:cNvPr>
                          <wps:cNvSpPr txBox="1"/>
                          <wps:spPr>
                            <a:xfrm>
                              <a:off x="3282950" y="3007360"/>
                              <a:ext cx="1403350" cy="1422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50D94F07"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German"/>
                                  </w:rPr>
                                  <w:t xml:space="preserve">Sie ein funktionierendes System; iterieren Sie basierend auf den sich ändernden Bedürfnissen der </w:t>
                                </w:r>
                              </w:p>
                            </w:txbxContent>
                          </wps:txbx>
                          <wps:bodyPr wrap="square" rtlCol="0" anchor="t"/>
                        </wps:wsp>
                      </wpg:grpSp>
                      <wpg:grpSp>
                        <wpg:cNvPr id="6" name="Group 6">
                          <a:extLst>
                            <a:ext uri="{FF2B5EF4-FFF2-40B4-BE49-F238E27FC236}">
                              <a16:creationId xmlns:a16="http://schemas.microsoft.com/office/drawing/2014/main" id="{8BEBB808-DB9F-144D-A1F9-89AA0E379D17}"/>
                            </a:ext>
                          </a:extLst>
                        </wpg:cNvPr>
                        <wpg:cNvGrpSpPr/>
                        <wpg:grpSpPr>
                          <a:xfrm>
                            <a:off x="1616075" y="424180"/>
                            <a:ext cx="1727200" cy="3657600"/>
                            <a:chOff x="1616075" y="424180"/>
                            <a:chExt cx="1727200" cy="3657600"/>
                          </a:xfrm>
                        </wpg:grpSpPr>
                        <wpg:grpSp>
                          <wpg:cNvPr id="15" name="Group 15">
                            <a:extLst>
                              <a:ext uri="{FF2B5EF4-FFF2-40B4-BE49-F238E27FC236}">
                                <a16:creationId xmlns:a16="http://schemas.microsoft.com/office/drawing/2014/main" id="{15923400-4B0D-624E-95E3-9233BCCFC836}"/>
                              </a:ext>
                            </a:extLst>
                          </wpg:cNvPr>
                          <wpg:cNvGrpSpPr/>
                          <wpg:grpSpPr>
                            <a:xfrm>
                              <a:off x="1616075" y="424180"/>
                              <a:ext cx="1727200" cy="3657600"/>
                              <a:chOff x="1616075" y="424180"/>
                              <a:chExt cx="1727200" cy="3657600"/>
                            </a:xfrm>
                          </wpg:grpSpPr>
                          <wps:wsp>
                            <wps:cNvPr id="19" name="Rectangle 19">
                              <a:extLst>
                                <a:ext uri="{FF2B5EF4-FFF2-40B4-BE49-F238E27FC236}">
                                  <a16:creationId xmlns:a16="http://schemas.microsoft.com/office/drawing/2014/main" id="{5EC55A99-CA82-3243-9148-A6CB63BB2F1F}"/>
                                </a:ext>
                              </a:extLst>
                            </wps:cNvPr>
                            <wps:cNvSpPr/>
                            <wps:spPr>
                              <a:xfrm>
                                <a:off x="1616075" y="424180"/>
                                <a:ext cx="1511300" cy="365760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ight Triangle 55">
                              <a:extLst>
                                <a:ext uri="{FF2B5EF4-FFF2-40B4-BE49-F238E27FC236}">
                                  <a16:creationId xmlns:a16="http://schemas.microsoft.com/office/drawing/2014/main" id="{66C4FB98-16D9-EE46-A692-FD8B66C4D74E}"/>
                                </a:ext>
                              </a:extLst>
                            </wps:cNvPr>
                            <wps:cNvSpPr/>
                            <wps:spPr>
                              <a:xfrm>
                                <a:off x="3127375" y="133858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rgbClr val="C00000"/>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Box 112">
                            <a:extLst>
                              <a:ext uri="{FF2B5EF4-FFF2-40B4-BE49-F238E27FC236}">
                                <a16:creationId xmlns:a16="http://schemas.microsoft.com/office/drawing/2014/main" id="{BF16A7F9-852A-8740-BBDE-B03CC3146834}"/>
                              </a:ext>
                            </a:extLst>
                          </wps:cNvPr>
                          <wps:cNvSpPr txBox="1"/>
                          <wps:spPr>
                            <a:xfrm>
                              <a:off x="1666875" y="196088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5A15D815"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German"/>
                                  </w:rPr>
                                  <w:t>StakeholderINCEPTInitiieren</w:t>
                                </w:r>
                              </w:p>
                            </w:txbxContent>
                          </wps:txbx>
                          <wps:bodyPr wrap="square" rtlCol="0" anchor="t"/>
                        </wps:wsp>
                        <pic:pic xmlns:pic="http://schemas.openxmlformats.org/drawingml/2006/picture">
                          <pic:nvPicPr>
                            <pic:cNvPr id="17" name="Picture 17">
                              <a:extLst>
                                <a:ext uri="{FF2B5EF4-FFF2-40B4-BE49-F238E27FC236}">
                                  <a16:creationId xmlns:a16="http://schemas.microsoft.com/office/drawing/2014/main" id="{2773AD72-B036-7345-94E4-3473676C3CD6}"/>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752601" y="921231"/>
                              <a:ext cx="1230926" cy="529901"/>
                            </a:xfrm>
                            <a:prstGeom prst="rect">
                              <a:avLst/>
                            </a:prstGeom>
                          </pic:spPr>
                        </pic:pic>
                        <wps:wsp>
                          <wps:cNvPr id="18" name="TextBox 114">
                            <a:extLst>
                              <a:ext uri="{FF2B5EF4-FFF2-40B4-BE49-F238E27FC236}">
                                <a16:creationId xmlns:a16="http://schemas.microsoft.com/office/drawing/2014/main" id="{036FC692-7C1C-C34B-BD18-683145577653}"/>
                              </a:ext>
                            </a:extLst>
                          </wps:cNvPr>
                          <wps:cNvSpPr txBox="1"/>
                          <wps:spPr>
                            <a:xfrm>
                              <a:off x="1666875" y="2583180"/>
                              <a:ext cx="1368425"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563B67AD"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German"/>
                                  </w:rPr>
                                  <w:t xml:space="preserve"> Sie das</w:t>
                                </w:r>
                              </w:p>
                            </w:txbxContent>
                          </wps:txbx>
                          <wps:bodyPr wrap="square" rtlCol="0" anchor="t"/>
                        </wps:wsp>
                      </wpg:grpSp>
                      <wpg:grpSp>
                        <wpg:cNvPr id="7" name="Group 7">
                          <a:extLst>
                            <a:ext uri="{FF2B5EF4-FFF2-40B4-BE49-F238E27FC236}">
                              <a16:creationId xmlns:a16="http://schemas.microsoft.com/office/drawing/2014/main" id="{5C11F0BD-D382-F349-957E-2353DFD9E8D9}"/>
                            </a:ext>
                          </a:extLst>
                        </wpg:cNvPr>
                        <wpg:cNvGrpSpPr/>
                        <wpg:grpSpPr>
                          <a:xfrm>
                            <a:off x="0" y="0"/>
                            <a:ext cx="1727200" cy="3657600"/>
                            <a:chOff x="0" y="0"/>
                            <a:chExt cx="1727200" cy="3657600"/>
                          </a:xfrm>
                        </wpg:grpSpPr>
                        <wpg:grpSp>
                          <wpg:cNvPr id="8" name="Group 8">
                            <a:extLst>
                              <a:ext uri="{FF2B5EF4-FFF2-40B4-BE49-F238E27FC236}">
                                <a16:creationId xmlns:a16="http://schemas.microsoft.com/office/drawing/2014/main" id="{39657055-A316-BC40-8BA0-BB036015B520}"/>
                              </a:ext>
                            </a:extLst>
                          </wpg:cNvPr>
                          <wpg:cNvGrpSpPr/>
                          <wpg:grpSpPr>
                            <a:xfrm>
                              <a:off x="0" y="0"/>
                              <a:ext cx="1727200" cy="3657600"/>
                              <a:chOff x="0" y="0"/>
                              <a:chExt cx="1727200" cy="3657600"/>
                            </a:xfrm>
                          </wpg:grpSpPr>
                          <wps:wsp>
                            <wps:cNvPr id="12" name="Rectangle 12">
                              <a:extLst>
                                <a:ext uri="{FF2B5EF4-FFF2-40B4-BE49-F238E27FC236}">
                                  <a16:creationId xmlns:a16="http://schemas.microsoft.com/office/drawing/2014/main" id="{9D97CE5F-4164-BA45-9A8D-AA826DF14A9D}"/>
                                </a:ext>
                              </a:extLst>
                            </wps:cNvPr>
                            <wps:cNvSpPr/>
                            <wps:spPr>
                              <a:xfrm>
                                <a:off x="0" y="0"/>
                                <a:ext cx="1511300" cy="365760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ight Triangle 55">
                              <a:extLst>
                                <a:ext uri="{FF2B5EF4-FFF2-40B4-BE49-F238E27FC236}">
                                  <a16:creationId xmlns:a16="http://schemas.microsoft.com/office/drawing/2014/main" id="{5E99A7AF-FB18-2E48-A438-9E3B23ACAF0C}"/>
                                </a:ext>
                              </a:extLst>
                            </wps:cNvPr>
                            <wps:cNvSpPr/>
                            <wps:spPr>
                              <a:xfrm>
                                <a:off x="1511300" y="91440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rgbClr val="990000"/>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TextBox 3">
                            <a:extLst>
                              <a:ext uri="{FF2B5EF4-FFF2-40B4-BE49-F238E27FC236}">
                                <a16:creationId xmlns:a16="http://schemas.microsoft.com/office/drawing/2014/main" id="{C8F31E0C-D41C-6646-A76F-54F32AEE679C}"/>
                              </a:ext>
                            </a:extLst>
                          </wps:cNvPr>
                          <wps:cNvSpPr txBox="1"/>
                          <wps:spPr>
                            <a:xfrm>
                              <a:off x="50800" y="153670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21D7440B"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German"/>
                                  </w:rPr>
                                  <w:t xml:space="preserve"> </w:t>
                                </w:r>
                              </w:p>
                            </w:txbxContent>
                          </wps:txbx>
                          <wps:bodyPr wrap="square" rtlCol="0" anchor="t"/>
                        </wps:wsp>
                        <pic:pic xmlns:pic="http://schemas.openxmlformats.org/drawingml/2006/picture">
                          <pic:nvPicPr>
                            <pic:cNvPr id="10" name="Picture 10">
                              <a:extLst>
                                <a:ext uri="{FF2B5EF4-FFF2-40B4-BE49-F238E27FC236}">
                                  <a16:creationId xmlns:a16="http://schemas.microsoft.com/office/drawing/2014/main" id="{3326E034-B059-4247-B50F-49CF4F1E3A4E}"/>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96757" y="444500"/>
                              <a:ext cx="474210" cy="749300"/>
                            </a:xfrm>
                            <a:prstGeom prst="rect">
                              <a:avLst/>
                            </a:prstGeom>
                          </pic:spPr>
                        </pic:pic>
                        <wps:wsp>
                          <wps:cNvPr id="11" name="TextBox 59">
                            <a:extLst>
                              <a:ext uri="{FF2B5EF4-FFF2-40B4-BE49-F238E27FC236}">
                                <a16:creationId xmlns:a16="http://schemas.microsoft.com/office/drawing/2014/main" id="{9D3F7FE0-FA4D-E940-A63E-27F849566AB4}"/>
                              </a:ext>
                            </a:extLst>
                          </wps:cNvPr>
                          <wps:cNvSpPr txBox="1"/>
                          <wps:spPr>
                            <a:xfrm>
                              <a:off x="50800" y="2159000"/>
                              <a:ext cx="12192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4EA38B85"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German"/>
                                  </w:rPr>
                                  <w:t>ProjektKONZEPTWählen Sie das Projekt</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 style="position:absolute;margin-left:-9.1pt;margin-top:25.7pt;width:744.95pt;height:446.55pt;z-index:251659264;mso-width-relative:margin;mso-height-relative:margin" coordsize="96393,57785" o:spid="_x0000_s10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" w14:anchorId="2C6C74D2">
                <v:group id="Group 2" style="position:absolute;left:80772;top:21209;width:15621;height:36576" coordsize="15621,36576" coordorigin="80772,2120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9" style="position:absolute;left:80772;top:21209;width:15113;height:36576;visibility:visible;mso-wrap-style:square;v-text-anchor:middle" o:spid="_x0000_s1028" fillcolor="#823b0b [16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">
                    <v:shadow on="t" color="black" opacity="22937f" offset="0,.63889mm" origin=",.5"/>
                  </v:rect>
                  <v:shapetype id="_x0000_t202" coordsize="21600,21600" o:spt="202" path="m,l,21600r21600,l21600,xe">
                    <v:stroke joinstyle="miter"/>
                    <v:path gradientshapeok="t" o:connecttype="rect"/>
                  </v:shapetype>
                  <v:shape id="TextBox 133" style="position:absolute;left:81280;top:36576;width:15113;height:6477;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v:textbox>
                      <w:txbxContent>
                        <w:p w:rsidR="00C95696" w:rsidP="00C95696" w:rsidRDefault="00C95696" w14:paraId="7FBDF8A5"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German"/>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1" style="position:absolute;left:84028;top:26885;width:8352;height:6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">
                    <v:imagedata o:title="" r:id="rId19"/>
                  </v:shape>
                  <v:shape id="TextBox 135" style="position:absolute;left:81280;top:42799;width:15113;height:6477;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v:textbox>
                      <w:txbxContent>
                        <w:p w:rsidR="00C95696" w:rsidP="00C95696" w:rsidRDefault="00C95696" w14:paraId="244C9681" w14:textId="77777777">
                          <w:pPr>
                            <w:pStyle w:val="aa"/>
                            <w:bidi w:val="false"/>
                            <w:spacing w:before="0" w:beforeAutospacing="0" w:after="0" w:afterAutospacing="0"/>
                            <w:rPr>
                              <w:szCs w:val="24"/>
                            </w:rPr>
                          </w:pPr>
                          <w:r>
                            <w:rPr>
                              <w:rFonts w:ascii="Century Gothic" w:hAnsi="Century Gothic" w:cstheme="minorBidi"/>
                              <w:color w:val="FFFFFF" w:themeColor="background1"/>
                              <w:lang w:val="German"/>
                            </w:rPr>
                            <w:t>AUSMUSTERUNGEntfernen aus der</w:t>
                          </w:r>
                        </w:p>
                      </w:txbxContent>
                    </v:textbox>
                  </v:shape>
                </v:group>
                <v:group id="Group 3" style="position:absolute;left:64643;top:16967;width:17272;height:36576" coordsize="17272,36576" coordorigin="64643,16967"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3" style="position:absolute;left:64643;top:16967;width:17272;height:36576" coordsize="17272,36576" coordorigin="64643,169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7" style="position:absolute;left:64643;top:16967;width:15113;height:36576;visibility:visible;mso-wrap-style:square;v-text-anchor:middle" o:spid="_x0000_s1034" fillcolor="#ed7d31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">
                      <v:shadow on="t" color="black" opacity="22937f" offset="0,.63889mm" origin=",.5"/>
                    </v:rect>
                    <v:shape id="Right Triangle 55" style="position:absolute;left:79756;top:26111;width:2159;height:18288;visibility:visible;mso-wrap-style:square;v-text-anchor:middle" coordsize="469900,3657600" o:spid="_x0000_s1035" fillcolor="#ed7d31 [3205]"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">
                      <v:shadow on="t" color="black" opacity="22937f" offset="0,.63889mm" origin=",.5"/>
                      <v:path arrowok="t" o:connecttype="custom" o:connectlocs="0,1828800;0,0;215900,882650;0,1828800" o:connectangles="0,0,0,0"/>
                    </v:shape>
                  </v:group>
                  <v:shape id="TextBox 140" style="position:absolute;left:65151;top:32334;width:15113;height:6477;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v:textbox>
                      <w:txbxContent>
                        <w:p w:rsidR="00C95696" w:rsidP="00C95696" w:rsidRDefault="00C95696" w14:paraId="303BF632"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German"/>
                            </w:rPr>
                            <w:t xml:space="preserve"> ProduktionPRODUKTIONBetriebs</w:t>
                          </w:r>
                        </w:p>
                      </w:txbxContent>
                    </v:textbox>
                  </v:shape>
                  <v:shape id="Picture 35" style="position:absolute;left:67310;top:20523;width:8508;height:8509;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">
                    <v:imagedata o:title="" r:id="rId20"/>
                  </v:shape>
                  <v:shape id="TextBox 142" style="position:absolute;left:65151;top:38557;width:15113;height:6477;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v:textbox>
                      <w:txbxContent>
                        <w:p w:rsidR="00C95696" w:rsidP="00C95696" w:rsidRDefault="00C95696" w14:paraId="21A69365" w14:textId="77777777">
                          <w:pPr>
                            <w:pStyle w:val="aa"/>
                            <w:bidi w:val="false"/>
                            <w:spacing w:before="0" w:beforeAutospacing="0" w:after="0" w:afterAutospacing="0"/>
                            <w:rPr>
                              <w:szCs w:val="24"/>
                            </w:rPr>
                          </w:pPr>
                          <w:r>
                            <w:rPr>
                              <w:rFonts w:ascii="Century Gothic" w:hAnsi="Century Gothic" w:cstheme="minorBidi"/>
                              <w:color w:val="FFFFFF" w:themeColor="background1"/>
                              <w:lang w:val="German"/>
                            </w:rPr>
                            <w:t>- und Support-ReleaseTRANSITIONDeployment</w:t>
                          </w:r>
                        </w:p>
                      </w:txbxContent>
                    </v:textbox>
                  </v:shape>
                </v:group>
                <v:group id="Group 4" style="position:absolute;left:48482;top:12725;width:17272;height:36576" coordsize="17272,36576" coordorigin="48482,1272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7" style="position:absolute;left:48482;top:12725;width:17272;height:36576" coordsize="17272,36576" coordorigin="48482,12725"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1" style="position:absolute;left:48482;top:12725;width:15113;height:36576;visibility:visible;mso-wrap-style:square;v-text-anchor:middle" o:spid="_x0000_s1041" fillcolor="#375623 [16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">
                      <v:shadow on="t" color="black" opacity="22937f" offset="0,.63889mm" origin=",.5"/>
                    </v:rect>
                    <v:shape id="Right Triangle 55" style="position:absolute;left:63595;top:21869;width:2159;height:18288;visibility:visible;mso-wrap-style:square;v-text-anchor:middle" coordsize="469900,3657600" o:spid="_x0000_s1042" fillcolor="#375623 [1609]"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">
                      <v:shadow on="t" color="black" opacity="22937f" offset="0,.63889mm" origin=",.5"/>
                      <v:path arrowok="t" o:connecttype="custom" o:connectlocs="0,1828800;0,0;215900,882650;0,1828800" o:connectangles="0,0,0,0"/>
                    </v:shape>
                  </v:group>
                  <v:shape id="TextBox 119" style="position:absolute;left:48990;top:28092;width:15113;height:6477;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v:textbox>
                      <w:txbxContent>
                        <w:p w:rsidR="00C95696" w:rsidP="00C95696" w:rsidRDefault="00C95696" w14:paraId="2B697398"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German"/>
                            </w:rPr>
                            <w:t/>
                          </w:r>
                        </w:p>
                      </w:txbxContent>
                    </v:textbox>
                  </v:shape>
                  <v:shape id="Picture 29" style="position:absolute;left:51103;top:18186;width:8251;height:6680;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">
                    <v:imagedata o:title="" r:id="rId21"/>
                  </v:shape>
                  <v:shape id="TextBox 121" style="position:absolute;left:48990;top:34315;width:15113;height:6477;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v:textbox>
                      <w:txbxContent>
                        <w:p w:rsidR="00C95696" w:rsidP="00C95696" w:rsidRDefault="00C95696" w14:paraId="7A8DDC2A" w14:textId="77777777">
                          <w:pPr>
                            <w:pStyle w:val="aa"/>
                            <w:bidi w:val="false"/>
                            <w:spacing w:before="0" w:beforeAutospacing="0" w:after="0" w:afterAutospacing="0"/>
                            <w:rPr>
                              <w:szCs w:val="24"/>
                            </w:rPr>
                          </w:pPr>
                          <w:r>
                            <w:rPr>
                              <w:rFonts w:ascii="Century Gothic" w:hAnsi="Century Gothic" w:cstheme="minorBidi"/>
                              <w:color w:val="FFFFFF" w:themeColor="background1"/>
                              <w:lang w:val="German"/>
                            </w:rPr>
                            <w:t xml:space="preserve">in </w:t>
                          </w:r>
                        </w:p>
                      </w:txbxContent>
                    </v:textbox>
                  </v:shape>
                </v:group>
                <v:group id="Group 5" style="position:absolute;left:32321;top:8483;width:17272;height:36576" coordsize="17272,36576" coordorigin="32321,8483"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1" style="position:absolute;left:32321;top:8483;width:17272;height:36576" coordsize="17272,36576" coordorigin="32321,848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5" style="position:absolute;left:32321;top:8483;width:15113;height:36576;visibility:visible;mso-wrap-style:square;v-text-anchor:middle" o:spid="_x0000_s1048"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">
                      <v:shadow on="t" color="black" opacity="22937f" offset="0,.63889mm" origin=",.5"/>
                    </v:rect>
                    <v:shape id="Right Triangle 55" style="position:absolute;left:47434;top:17627;width:2159;height:18288;visibility:visible;mso-wrap-style:square;v-text-anchor:middle" coordsize="469900,3657600" o:spid="_x0000_s1049" fillcolor="#2f5496 [2404]"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">
                      <v:shadow on="t" color="black" opacity="22937f" offset="0,.63889mm" origin=",.5"/>
                      <v:path arrowok="t" o:connecttype="custom" o:connectlocs="0,1828800;0,0;215900,882650;0,1828800" o:connectangles="0,0,0,0"/>
                    </v:shape>
                  </v:group>
                  <v:shape id="TextBox 126" style="position:absolute;left:32829;top:23850;width:16447;height:6477;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v:textbox>
                      <w:txbxContent>
                        <w:p w:rsidR="00C95696" w:rsidP="00C95696" w:rsidRDefault="00C95696" w14:paraId="67A31517"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German"/>
                            </w:rPr>
                            <w:t xml:space="preserve">ProductionCONSTRUCTION ITERATIONSBauen </w:t>
                          </w:r>
                        </w:p>
                      </w:txbxContent>
                    </v:textbox>
                  </v:shape>
                  <v:shape id="Picture 23" style="position:absolute;left:36258;top:13561;width:6350;height:5846;visibility:visible;mso-wrap-style:square" o:spid="_x0000_s10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">
                    <v:imagedata o:title="" r:id="rId22"/>
                  </v:shape>
                  <v:shape id="TextBox 128" style="position:absolute;left:32829;top:30073;width:14034;height:14224;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v:textbox>
                      <w:txbxContent>
                        <w:p w:rsidR="00C95696" w:rsidP="00C95696" w:rsidRDefault="00C95696" w14:paraId="50D94F07" w14:textId="77777777">
                          <w:pPr>
                            <w:pStyle w:val="aa"/>
                            <w:bidi w:val="false"/>
                            <w:spacing w:before="0" w:beforeAutospacing="0" w:after="0" w:afterAutospacing="0"/>
                            <w:rPr>
                              <w:szCs w:val="24"/>
                            </w:rPr>
                          </w:pPr>
                          <w:r>
                            <w:rPr>
                              <w:rFonts w:ascii="Century Gothic" w:hAnsi="Century Gothic" w:cstheme="minorBidi"/>
                              <w:color w:val="FFFFFF" w:themeColor="background1"/>
                              <w:lang w:val="German"/>
                            </w:rPr>
                            <w:t xml:space="preserve">Sie ein funktionierendes System; iterieren Sie basierend auf den sich ändernden Bedürfnissen der </w:t>
                          </w:r>
                        </w:p>
                      </w:txbxContent>
                    </v:textbox>
                  </v:shape>
                </v:group>
                <v:group id="Group 6" style="position:absolute;left:16160;top:4241;width:17272;height:36576" coordsize="17272,36576" coordorigin="16160,4241"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5" style="position:absolute;left:16160;top:4241;width:17272;height:36576" coordsize="17272,36576" coordorigin="16160,424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9" style="position:absolute;left:16160;top:4241;width:15113;height:36576;visibility:visible;mso-wrap-style:square;v-text-anchor:middle" o:spid="_x0000_s1055"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">
                      <v:shadow on="t" color="black" opacity="22937f" offset="0,.63889mm" origin=",.5"/>
                    </v:rect>
                    <v:shape id="Right Triangle 55" style="position:absolute;left:31273;top:13385;width:2159;height:18288;visibility:visible;mso-wrap-style:square;v-text-anchor:middle" coordsize="469900,3657600" o:spid="_x0000_s1056" fillcolor="#c00000"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">
                      <v:shadow on="t" color="black" opacity="22937f" offset="0,.63889mm" origin=",.5"/>
                      <v:path arrowok="t" o:connecttype="custom" o:connectlocs="0,1828800;0,0;215900,882650;0,1828800" o:connectangles="0,0,0,0"/>
                    </v:shape>
                  </v:group>
                  <v:shape id="TextBox 112" style="position:absolute;left:16668;top:19608;width:15113;height:6477;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v:textbox>
                      <w:txbxContent>
                        <w:p w:rsidR="00C95696" w:rsidP="00C95696" w:rsidRDefault="00C95696" w14:paraId="5A15D815"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German"/>
                            </w:rPr>
                            <w:t>StakeholderINCEPTInitiieren</w:t>
                          </w:r>
                        </w:p>
                      </w:txbxContent>
                    </v:textbox>
                  </v:shape>
                  <v:shape id="Picture 17" style="position:absolute;left:17526;top:9212;width:12309;height:5299;visibility:visible;mso-wrap-style:square" o:spid="_x0000_s105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">
                    <v:imagedata o:title="" r:id="rId23"/>
                  </v:shape>
                  <v:shape id="TextBox 114" style="position:absolute;left:16668;top:25831;width:13685;height:6477;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v:textbox>
                      <w:txbxContent>
                        <w:p w:rsidR="00C95696" w:rsidP="00C95696" w:rsidRDefault="00C95696" w14:paraId="563B67AD" w14:textId="77777777">
                          <w:pPr>
                            <w:pStyle w:val="aa"/>
                            <w:bidi w:val="false"/>
                            <w:spacing w:before="0" w:beforeAutospacing="0" w:after="0" w:afterAutospacing="0"/>
                            <w:rPr>
                              <w:szCs w:val="24"/>
                            </w:rPr>
                          </w:pPr>
                          <w:r>
                            <w:rPr>
                              <w:rFonts w:ascii="Century Gothic" w:hAnsi="Century Gothic" w:cstheme="minorBidi"/>
                              <w:color w:val="FFFFFF" w:themeColor="background1"/>
                              <w:lang w:val="German"/>
                            </w:rPr>
                            <w:t xml:space="preserve"> Sie das</w:t>
                          </w:r>
                        </w:p>
                      </w:txbxContent>
                    </v:textbox>
                  </v:shape>
                </v:group>
                <v:group id="Group 7" style="position:absolute;width:17272;height:36576" coordsize="17272,36576"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style="position:absolute;width:17272;height:36576" coordsize="17272,3657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2" style="position:absolute;width:15113;height:36576;visibility:visible;mso-wrap-style:square;v-text-anchor:middle" o:spid="_x0000_s1062" fillcolor="#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">
                      <v:shadow on="t" color="black" opacity="22937f" offset="0,.63889mm" origin=",.5"/>
                    </v:rect>
                    <v:shape id="Right Triangle 55" style="position:absolute;left:15113;top:9144;width:2159;height:18288;visibility:visible;mso-wrap-style:square;v-text-anchor:middle" coordsize="469900,3657600" o:spid="_x0000_s1063" fillcolor="#900"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">
                      <v:shadow on="t" color="black" opacity="22937f" offset="0,.63889mm" origin=",.5"/>
                      <v:path arrowok="t" o:connecttype="custom" o:connectlocs="0,1828800;0,0;215900,882650;0,1828800" o:connectangles="0,0,0,0"/>
                    </v:shape>
                  </v:group>
                  <v:shape id="TextBox 3" style="position:absolute;left:508;top:15367;width:15113;height:6477;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00C95696" w:rsidP="00C95696" w:rsidRDefault="00C95696" w14:paraId="21D7440B"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German"/>
                            </w:rPr>
                            <w:t xml:space="preserve"> </w:t>
                          </w:r>
                        </w:p>
                      </w:txbxContent>
                    </v:textbox>
                  </v:shape>
                  <v:shape id="Picture 10" style="position:absolute;left:3967;top:4445;width:4742;height:7493;visibility:visible;mso-wrap-style:square" o:spid="_x0000_s106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">
                    <v:imagedata o:title="" r:id="rId24"/>
                  </v:shape>
                  <v:shape id="TextBox 59" style="position:absolute;left:508;top:21590;width:12192;height:6477;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C95696" w:rsidP="00C95696" w:rsidRDefault="00C95696" w14:paraId="4EA38B85" w14:textId="77777777">
                          <w:pPr>
                            <w:pStyle w:val="aa"/>
                            <w:bidi w:val="false"/>
                            <w:spacing w:before="0" w:beforeAutospacing="0" w:after="0" w:afterAutospacing="0"/>
                            <w:rPr>
                              <w:szCs w:val="24"/>
                            </w:rPr>
                          </w:pPr>
                          <w:r>
                            <w:rPr>
                              <w:rFonts w:ascii="Century Gothic" w:hAnsi="Century Gothic" w:cstheme="minorBidi"/>
                              <w:color w:val="FFFFFF" w:themeColor="background1"/>
                              <w:lang w:val="German"/>
                            </w:rPr>
                            <w:t>ProjektKONZEPTWählen Sie das Projekt</w:t>
                          </w:r>
                        </w:p>
                      </w:txbxContent>
                    </v:textbox>
                  </v:shape>
                </v:group>
              </v:group>
            </w:pict>
          </mc:Fallback>
        </mc:AlternateContent>
      </w:r>
    </w:p>
    <w:p w:rsidRPr="00472ADF" w:rsidR="00472ADF" w:rsidP="009B70C8" w:rsidRDefault="0028245F" w14:paraId="50559C98" w14:textId="77777777">
      <w:pPr>
        <w:bidi w:val="false"/>
        <w:rPr>
          <w:noProof/>
          <w:sz w:val="10"/>
        </w:rPr>
      </w:pPr>
      <w:r>
        <w:rPr>
          <w:rFonts w:cs="Arial"/>
          <w:b/>
          <w:noProof/>
          <w:color w:val="808080" w:themeColor="background1" w:themeShade="80"/>
          <w:sz w:val="36"/>
          <w:lang w:val="German"/>
        </w:rPr>
        <w:t xml:space="preserve"> </w:t>
      </w:r>
    </w:p>
    <w:p w:rsidR="001A6E4B" w:rsidP="009B70C8" w:rsidRDefault="001A6E4B" w14:paraId="7F654C15" w14:textId="77777777">
      <w:pPr>
        <w:bidi w:val="false"/>
        <w:rPr>
          <w:noProof/>
          <w:sz w:val="10"/>
          <w:szCs w:val="10"/>
        </w:rPr>
        <w:sectPr w:rsidR="001A6E4B" w:rsidSect="001A6E4B">
          <w:headerReference w:type="even" r:id="rId25"/>
          <w:headerReference w:type="default" r:id="rId26"/>
          <w:footerReference w:type="even" r:id="rId27"/>
          <w:footerReference w:type="default" r:id="rId28"/>
          <w:headerReference w:type="first" r:id="rId29"/>
          <w:footerReference w:type="first" r:id="rId30"/>
          <w:pgSz w:w="15840" w:h="12240" w:orient="landscape"/>
          <w:pgMar w:top="594" w:right="720" w:bottom="720" w:left="720" w:header="720" w:footer="720" w:gutter="0"/>
          <w:cols w:space="720"/>
          <w:docGrid w:linePitch="360"/>
        </w:sectPr>
      </w:pPr>
    </w:p>
    <w:p w:rsidRPr="00C60A1F" w:rsidR="0028245F" w:rsidP="009B70C8" w:rsidRDefault="0028245F" w14:paraId="6C24ABCD" w14:textId="77777777">
      <w:pPr>
        <w:bidi w:val="false"/>
        <w:rPr>
          <w:noProof/>
          <w:sz w:val="10"/>
          <w:szCs w:val="10"/>
        </w:rPr>
      </w:pPr>
    </w:p>
    <w:p w:rsidR="009B70C8" w:rsidP="00D4300C" w:rsidRDefault="009B70C8" w14:paraId="55DFC025" w14:textId="77777777">
      <w:pPr>
        <w:bidi w:val="false"/>
        <w:rPr>
          <w:noProof/>
        </w:rPr>
      </w:pPr>
    </w:p>
    <w:p w:rsidRPr="00491059" w:rsidR="00C60A1F" w:rsidP="00D4300C" w:rsidRDefault="00C60A1F" w14:paraId="03DB4235"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7DC272E8" w14:textId="77777777">
        <w:trPr>
          <w:trHeight w:val="2810"/>
        </w:trPr>
        <w:tc>
          <w:tcPr>
            <w:tcW w:w="10383" w:type="dxa"/>
          </w:tcPr>
          <w:p w:rsidRPr="00CB3106" w:rsidR="00FF51C2" w:rsidP="00CB3106" w:rsidRDefault="00FF51C2" w14:paraId="0D879AE9" w14:textId="77777777">
            <w:pPr>
              <w:bidi w:val="false"/>
              <w:jc w:val="center"/>
              <w:rPr>
                <w:b/>
                <w:sz w:val="21"/>
              </w:rPr>
            </w:pPr>
            <w:r w:rsidRPr="00CB3106">
              <w:rPr>
                <w:b/>
                <w:sz w:val="21"/>
                <w:lang w:val="German"/>
              </w:rPr>
              <w:t>VERZICHTSERKLÄRUNG</w:t>
            </w:r>
          </w:p>
          <w:p w:rsidRPr="00491059" w:rsidR="00FF51C2" w:rsidP="00D4300C" w:rsidRDefault="00FF51C2" w14:paraId="264EA434" w14:textId="77777777"/>
          <w:p w:rsidRPr="00491059" w:rsidR="00FF51C2" w:rsidP="00BA1CA5" w:rsidRDefault="00FF51C2" w14:paraId="31FE2447"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27BF3A8C"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2346" w14:textId="77777777" w:rsidR="00EA3ADE" w:rsidRDefault="00EA3ADE" w:rsidP="00D4300C">
      <w:r>
        <w:separator/>
      </w:r>
    </w:p>
  </w:endnote>
  <w:endnote w:type="continuationSeparator" w:id="0">
    <w:p w14:paraId="659892A7" w14:textId="77777777" w:rsidR="00EA3ADE" w:rsidRDefault="00EA3AD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021C07C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640929"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7317"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3D62" w14:textId="77777777" w:rsidR="00EA3ADE" w:rsidRDefault="00EA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4CBA1" w14:textId="77777777" w:rsidR="00EA3ADE" w:rsidRDefault="00EA3ADE" w:rsidP="00D4300C">
      <w:r>
        <w:separator/>
      </w:r>
    </w:p>
  </w:footnote>
  <w:footnote w:type="continuationSeparator" w:id="0">
    <w:p w14:paraId="4CD4ABAC" w14:textId="77777777" w:rsidR="00EA3ADE" w:rsidRDefault="00EA3AD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2BB8" w14:textId="77777777" w:rsidR="00EA3ADE" w:rsidRDefault="00EA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975E" w14:textId="77777777" w:rsidR="00EA3ADE" w:rsidRDefault="00EA3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96C" w14:textId="77777777" w:rsidR="00EA3ADE" w:rsidRDefault="00EA3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DE"/>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9395D"/>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3ADE"/>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03212"/>
  <w15:docId w15:val="{76F63754-2500-406C-8E03-08508B4E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software+development+workflow+template+49028+word+de&amp;lpa=ic+software+development+workflow+template+49028+word+de&amp;lx=jazGWVt6qlFVesJIxmZmqABAgeTPLDIL8TQRu558b7w" TargetMode="External"/><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C01ECAC-D38A-42C7-8E19-D63653C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eda5d75668ae9ee4720443b7c66d16ba</Template>
  <TotalTime>0</TotalTime>
  <Pages>2</Pages>
  <Words>85</Words>
  <Characters>491</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2018-12-10T23:19:00Z</cp:lastPrinted>
  <dcterms:created xsi:type="dcterms:W3CDTF">2021-05-06T15:26:00Z</dcterms:created>
  <dcterms:modified xsi:type="dcterms:W3CDTF">2021-05-06T15:26:00Z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