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58787B6F"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0DFCEA6F" wp14:anchorId="6F1B8652">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6E584A" w14:paraId="2124392D" w14:textId="77777777">
      <w:pPr>
        <w:bidi w:val="false"/>
        <w:spacing w:after="0"/>
        <w:rPr>
          <w:b/>
          <w:color w:val="808080" w:themeColor="background1" w:themeShade="80"/>
          <w:sz w:val="36"/>
        </w:rPr>
      </w:pPr>
      <w:r>
        <w:rPr>
          <w:b/>
          <w:color w:val="808080" w:themeColor="background1" w:themeShade="80"/>
          <w:sz w:val="36"/>
          <w:lang w:val="German"/>
        </w:rPr>
        <w:t>VORLAGE FÜR DEN PLAN FÜR KLEINE UNTERNEHMEN</w:t>
      </w:r>
    </w:p>
    <w:p w:rsidRPr="006A0235" w:rsidR="00C805C2" w:rsidP="00C805C2" w:rsidRDefault="00C805C2" w14:paraId="05B243C0" w14:textId="77777777">
      <w:pPr>
        <w:bidi w:val="false"/>
        <w:rPr>
          <w:b/>
          <w:color w:val="808080" w:themeColor="background1" w:themeShade="80"/>
          <w:sz w:val="10"/>
          <w:szCs w:val="18"/>
        </w:rPr>
      </w:pPr>
    </w:p>
    <w:p w:rsidR="00397DBE" w:rsidP="00C805C2" w:rsidRDefault="00397DBE" w14:paraId="22DDCC68" w14:textId="77777777">
      <w:pPr>
        <w:bidi w:val="false"/>
        <w:rPr>
          <w:sz w:val="20"/>
          <w:szCs w:val="20"/>
        </w:rPr>
      </w:pPr>
    </w:p>
    <w:p w:rsidR="000F6E6F" w:rsidP="00C805C2" w:rsidRDefault="000F6E6F" w14:paraId="31F77957" w14:textId="77777777">
      <w:pPr>
        <w:bidi w:val="false"/>
        <w:rPr>
          <w:sz w:val="20"/>
          <w:szCs w:val="20"/>
        </w:rPr>
      </w:pPr>
    </w:p>
    <w:p w:rsidR="006E584A" w:rsidP="00C805C2" w:rsidRDefault="006E584A" w14:paraId="7DF6C3FC" w14:textId="77777777">
      <w:pPr>
        <w:bidi w:val="false"/>
        <w:rPr>
          <w:sz w:val="20"/>
          <w:szCs w:val="20"/>
        </w:rPr>
      </w:pPr>
    </w:p>
    <w:p w:rsidR="006E584A" w:rsidP="00C805C2" w:rsidRDefault="006E584A" w14:paraId="7EC9A263" w14:textId="77777777">
      <w:pPr>
        <w:bidi w:val="false"/>
        <w:rPr>
          <w:sz w:val="20"/>
          <w:szCs w:val="20"/>
        </w:rPr>
      </w:pPr>
    </w:p>
    <w:p w:rsidR="000F6E6F" w:rsidP="00C805C2" w:rsidRDefault="000F6E6F" w14:paraId="1867BC4F" w14:textId="77777777">
      <w:pPr>
        <w:bidi w:val="false"/>
        <w:rPr>
          <w:sz w:val="20"/>
          <w:szCs w:val="20"/>
        </w:rPr>
      </w:pPr>
    </w:p>
    <w:p w:rsidRPr="00D0504F" w:rsidR="000F6E6F" w:rsidP="000F6E6F" w:rsidRDefault="00B32BCA" w14:paraId="5EAFDE6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German"/>
        </w:rPr>
        <w:t>GESCHÄFTSPLAN</w:t>
      </w:r>
    </w:p>
    <w:p w:rsidR="000F6E6F" w:rsidP="000F6E6F" w:rsidRDefault="008C2DF3" w14:paraId="1BF47FCC"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German"/>
        </w:rPr>
        <w:t>FIRMENNAME</w:t>
      </w:r>
    </w:p>
    <w:p w:rsidR="000F6E6F" w:rsidP="000F6E6F" w:rsidRDefault="000F6E6F" w14:paraId="0DD76F2F"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1CD108C9"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1A4ACF07"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2F50860" w14:textId="77777777">
      <w:pPr>
        <w:pStyle w:val="NoSpacing"/>
        <w:bidi w:val="false"/>
        <w:spacing w:before="40" w:after="40"/>
        <w:rPr>
          <w:rFonts w:ascii="Century Gothic" w:hAnsi="Century Gothic"/>
          <w:caps/>
          <w:color w:val="1F4E79" w:themeColor="accent5" w:themeShade="80"/>
          <w:sz w:val="28"/>
          <w:szCs w:val="28"/>
        </w:rPr>
      </w:pPr>
    </w:p>
    <w:p w:rsidR="006E584A" w:rsidP="000F6E6F" w:rsidRDefault="006E584A" w14:paraId="4D4F13A1" w14:textId="77777777">
      <w:pPr>
        <w:pStyle w:val="NoSpacing"/>
        <w:bidi w:val="false"/>
        <w:spacing w:before="40" w:after="40"/>
        <w:rPr>
          <w:rFonts w:ascii="Century Gothic" w:hAnsi="Century Gothic"/>
          <w:caps/>
          <w:color w:val="1F4E79" w:themeColor="accent5" w:themeShade="80"/>
          <w:sz w:val="28"/>
          <w:szCs w:val="28"/>
        </w:rPr>
      </w:pPr>
    </w:p>
    <w:p w:rsidRPr="0037789A" w:rsidR="006E584A" w:rsidP="000F6E6F" w:rsidRDefault="006E584A" w14:paraId="6DB0EFA3"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37E62C7D"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German"/>
        </w:rPr>
        <w:t>TERMIN VORBEREITET</w:t>
      </w:r>
    </w:p>
    <w:p w:rsidRPr="006E584A" w:rsidR="000F6E6F" w:rsidP="000F6E6F" w:rsidRDefault="000F6E6F" w14:paraId="14457D0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German"/>
        </w:rPr>
        <w:t>00/00/0000</w:t>
      </w:r>
    </w:p>
    <w:p w:rsidR="000F6E6F" w:rsidP="000F6E6F" w:rsidRDefault="000F6E6F" w14:paraId="48D9F8D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D2C29A4"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2467B1A"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74ED7E77"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56199C42"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German"/>
        </w:rPr>
        <w:t>KONTAKT</w:t>
      </w:r>
    </w:p>
    <w:p w:rsidR="006E584A" w:rsidP="000F6E6F" w:rsidRDefault="006E584A" w14:paraId="2F8C61BA"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378DD691"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Name des Ansprechpartners</w:t>
      </w:r>
    </w:p>
    <w:p w:rsidRPr="006E584A" w:rsidR="006E584A" w:rsidP="000F6E6F" w:rsidRDefault="006E584A" w14:paraId="576D42C7"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Kontakt-E-Mail-Adresse</w:t>
      </w:r>
    </w:p>
    <w:p w:rsidRPr="006E584A" w:rsidR="006E584A" w:rsidP="006E584A" w:rsidRDefault="006E584A" w14:paraId="15A7BEC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 xml:space="preserve">Telefonnummer </w:t>
      </w:r>
    </w:p>
    <w:p w:rsidRPr="006E584A" w:rsidR="006E584A" w:rsidP="006E584A" w:rsidRDefault="006E584A" w14:paraId="5F4EED79"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71F92D9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Straße und Hausnummer</w:t>
      </w:r>
    </w:p>
    <w:p w:rsidRPr="006E584A" w:rsidR="006E584A" w:rsidP="006E584A" w:rsidRDefault="006E584A" w14:paraId="7F571CF9"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Stadt, Bundesland und Postleitzahl</w:t>
      </w:r>
    </w:p>
    <w:p w:rsidRPr="006E584A" w:rsidR="006E584A" w:rsidP="006E584A" w:rsidRDefault="006E584A" w14:paraId="4BFF66EE"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201C96A6"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German"/>
        </w:rPr>
        <w:t>webaddress.com</w:t>
      </w:r>
    </w:p>
    <w:p w:rsidR="006E584A" w:rsidP="000F6E6F" w:rsidRDefault="006E584A" w14:paraId="03CC1E26" w14:textId="77777777">
      <w:pPr>
        <w:pStyle w:val="NoSpacing"/>
        <w:bidi w:val="false"/>
        <w:spacing w:before="40" w:after="40"/>
        <w:rPr>
          <w:rFonts w:ascii="Century Gothic" w:hAnsi="Century Gothic"/>
          <w:color w:val="44546A" w:themeColor="text2"/>
          <w:sz w:val="28"/>
          <w:szCs w:val="28"/>
        </w:rPr>
      </w:pPr>
    </w:p>
    <w:p w:rsidR="000F6E6F" w:rsidP="000F6E6F" w:rsidRDefault="000F6E6F" w14:paraId="48AD41FD"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39C96ADD" w14:textId="77777777">
      <w:pPr>
        <w:pStyle w:val="NoSpacing"/>
        <w:bidi w:val="false"/>
        <w:spacing w:before="40" w:after="40"/>
        <w:rPr>
          <w:rFonts w:ascii="Century Gothic" w:hAnsi="Century Gothic"/>
          <w:color w:val="44546A" w:themeColor="text2"/>
          <w:sz w:val="28"/>
          <w:szCs w:val="28"/>
        </w:rPr>
        <w:sectPr w:rsidR="006E584A"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p w:rsidRPr="00C805C2" w:rsidR="00104901" w:rsidP="00C805C2" w:rsidRDefault="00104901" w14:paraId="7F1585F6" w14:textId="77777777">
      <w:pPr>
        <w:bidi w:val="false"/>
        <w:rPr>
          <w:sz w:val="20"/>
          <w:szCs w:val="20"/>
        </w:rPr>
      </w:pPr>
    </w:p>
    <w:p w:rsidR="00D4249E" w:rsidP="002A658C" w:rsidRDefault="002A658C" w14:paraId="77C11ADC"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German"/>
        </w:rPr>
        <w:t>INHALTSVERZEICHNIS</w:t>
      </w:r>
    </w:p>
    <w:p w:rsidRPr="006F1492" w:rsidR="006F1492" w:rsidP="006F1492" w:rsidRDefault="00D4249E" w14:paraId="46306AB9" w14:textId="77777777">
      <w:pPr>
        <w:pStyle w:val="TOC1"/>
        <w:bidi w:val="false"/>
        <w:spacing w:line="276" w:lineRule="auto"/>
        <w:rPr>
          <w:rFonts w:asciiTheme="minorHAnsi" w:hAnsiTheme="minorHAnsi" w:eastAsiaTheme="minorEastAsia" w:cstheme="minorBidi"/>
          <w:noProof/>
          <w:sz w:val="19"/>
          <w:szCs w:val="19"/>
        </w:rPr>
      </w:pPr>
      <w:r w:rsidRPr="006F1492">
        <w:rPr>
          <w:sz w:val="19"/>
          <w:szCs w:val="19"/>
          <w:lang w:val="German"/>
        </w:rPr>
        <w:fldChar w:fldCharType="begin"/>
      </w:r>
      <w:r w:rsidRPr="006F1492">
        <w:rPr>
          <w:sz w:val="19"/>
          <w:szCs w:val="19"/>
          <w:lang w:val="German"/>
        </w:rPr>
        <w:instrText xml:space="preserve"> TOC \o "1-3" \h \z \u </w:instrText>
      </w:r>
      <w:r w:rsidRPr="006F1492">
        <w:rPr>
          <w:sz w:val="19"/>
          <w:szCs w:val="19"/>
          <w:lang w:val="German"/>
        </w:rPr>
        <w:fldChar w:fldCharType="separate"/>
      </w:r>
      <w:hyperlink w:history="1" w:anchor="_Toc36655367">
        <w:r w:rsidRPr="006F1492" w:rsidR="006F1492">
          <w:rPr>
            <w:rStyle w:val="Hyperlink"/>
            <w:noProof/>
            <w:sz w:val="19"/>
            <w:szCs w:val="19"/>
            <w:lang w:val="German"/>
          </w:rPr>
          <w:t>1.ZUSAMMENFASSUNG3</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_Toc36655367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6F1492" w:rsidRDefault="00CA6B71" w14:paraId="4A7B1E56" w14:textId="77777777">
      <w:pPr>
        <w:pStyle w:val="TOC1"/>
        <w:bidi w:val="false"/>
        <w:spacing w:line="276" w:lineRule="auto"/>
        <w:rPr>
          <w:rFonts w:asciiTheme="minorHAnsi" w:hAnsiTheme="minorHAnsi" w:eastAsiaTheme="minorEastAsia" w:cstheme="minorBidi"/>
          <w:noProof/>
          <w:sz w:val="19"/>
          <w:szCs w:val="19"/>
        </w:rPr>
      </w:pPr>
      <w:hyperlink w:history="1" w:anchor="_Toc36655368">
        <w:r w:rsidRPr="006F1492" w:rsidR="006F1492">
          <w:rPr>
            <w:rStyle w:val="Hyperlink"/>
            <w:noProof/>
            <w:sz w:val="19"/>
            <w:szCs w:val="19"/>
            <w:lang w:val="German"/>
          </w:rPr>
          <w:t>2.FINANZIELLE</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 xml:space="preserve"> HIGHLIGHTS4</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_Toc36655368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6F1492" w:rsidRDefault="00CA6B71" w14:paraId="7047AEFE" w14:textId="77777777">
      <w:pPr>
        <w:pStyle w:val="TOC1"/>
        <w:bidi w:val="false"/>
        <w:spacing w:line="276" w:lineRule="auto"/>
        <w:rPr>
          <w:rFonts w:asciiTheme="minorHAnsi" w:hAnsiTheme="minorHAnsi" w:eastAsiaTheme="minorEastAsia" w:cstheme="minorBidi"/>
          <w:noProof/>
          <w:sz w:val="19"/>
          <w:szCs w:val="19"/>
        </w:rPr>
      </w:pPr>
      <w:hyperlink w:history="1" w:anchor="_Toc36655369">
        <w:r w:rsidRPr="006F1492" w:rsidR="006F1492">
          <w:rPr>
            <w:rStyle w:val="Hyperlink"/>
            <w:noProof/>
            <w:sz w:val="19"/>
            <w:szCs w:val="19"/>
            <w:lang w:val="German"/>
          </w:rPr>
          <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3.FINANZIERUNGSBEDARF4</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_Toc36655369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xml:space="preserve"> </w:t>
        </w:r>
        <w:r w:rsidRPr="006F1492" w:rsidR="006F1492">
          <w:rPr>
            <w:noProof/>
            <w:webHidden/>
            <w:sz w:val="19"/>
            <w:szCs w:val="19"/>
            <w:lang w:val="German"/>
          </w:rPr>
          <w:fldChar w:fldCharType="end"/>
        </w:r>
      </w:hyperlink>
    </w:p>
    <w:p w:rsidRPr="006F1492" w:rsidR="006F1492" w:rsidP="006F1492" w:rsidRDefault="00CA6B71" w14:paraId="091139BE" w14:textId="77777777">
      <w:pPr>
        <w:pStyle w:val="TOC1"/>
        <w:bidi w:val="false"/>
        <w:spacing w:line="276" w:lineRule="auto"/>
        <w:rPr>
          <w:rFonts w:asciiTheme="minorHAnsi" w:hAnsiTheme="minorHAnsi" w:eastAsiaTheme="minorEastAsia" w:cstheme="minorBidi"/>
          <w:noProof/>
          <w:sz w:val="19"/>
          <w:szCs w:val="19"/>
        </w:rPr>
      </w:pPr>
      <w:hyperlink w:history="1" w:anchor="_Toc36655370">
        <w:r w:rsidRPr="006F1492" w:rsidR="006F1492">
          <w:rPr>
            <w:rStyle w:val="Hyperlink"/>
            <w:noProof/>
            <w:sz w:val="19"/>
            <w:szCs w:val="19"/>
            <w:lang w:val="German"/>
          </w:rPr>
          <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4.UNTERNEHMENSHINTERGRUND5</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_Toc36655370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xml:space="preserve"> </w:t>
        </w:r>
        <w:r w:rsidRPr="006F1492" w:rsidR="006F1492">
          <w:rPr>
            <w:noProof/>
            <w:webHidden/>
            <w:sz w:val="19"/>
            <w:szCs w:val="19"/>
            <w:lang w:val="German"/>
          </w:rPr>
          <w:fldChar w:fldCharType="end"/>
        </w:r>
      </w:hyperlink>
    </w:p>
    <w:p w:rsidRPr="006F1492" w:rsidR="006F1492" w:rsidP="00E36E5B" w:rsidRDefault="00CA6B71" w14:paraId="74E0DE0D"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1">
        <w:r w:rsidRPr="006F1492" w:rsidR="006F1492">
          <w:rPr>
            <w:rStyle w:val="Hyperlink"/>
            <w:noProof/>
            <w:sz w:val="19"/>
            <w:szCs w:val="19"/>
            <w:lang w:val="German"/>
          </w:rPr>
          <w:t>4.1ÜBERSICHT5</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_Toc36655371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71B3831E"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2">
        <w:r w:rsidRPr="006F1492" w:rsidR="006F1492">
          <w:rPr>
            <w:rStyle w:val="Hyperlink"/>
            <w:noProof/>
            <w:sz w:val="19"/>
            <w:szCs w:val="19"/>
            <w:lang w:val="German"/>
          </w:rPr>
          <w:t>4.2TEAM6</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_Toc36655372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0EBA136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3">
        <w:r w:rsidRPr="006F1492" w:rsidR="006F1492">
          <w:rPr>
            <w:rStyle w:val="Hyperlink"/>
            <w:noProof/>
            <w:sz w:val="19"/>
            <w:szCs w:val="19"/>
            <w:lang w:val="German"/>
          </w:rPr>
          <w:t>4.2.1MANAGEMENT-TEAM6</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_Toc36655373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138739D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4">
        <w:r w:rsidRPr="006F1492" w:rsidR="006F1492">
          <w:rPr>
            <w:rStyle w:val="Hyperlink"/>
            <w:noProof/>
            <w:sz w:val="19"/>
            <w:szCs w:val="19"/>
            <w:lang w:val="German"/>
          </w:rPr>
          <w:t>4.2.2RAT7</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_Toc36655374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6F1492" w:rsidRDefault="00CA6B71" w14:paraId="45C31518" w14:textId="77777777">
      <w:pPr>
        <w:pStyle w:val="TOC1"/>
        <w:bidi w:val="false"/>
        <w:spacing w:line="276" w:lineRule="auto"/>
        <w:rPr>
          <w:rFonts w:asciiTheme="minorHAnsi" w:hAnsiTheme="minorHAnsi" w:eastAsiaTheme="minorEastAsia" w:cstheme="minorBidi"/>
          <w:noProof/>
          <w:sz w:val="19"/>
          <w:szCs w:val="19"/>
        </w:rPr>
      </w:pPr>
      <w:hyperlink w:history="1" w:anchor="_Toc36655375">
        <w:r w:rsidRPr="006F1492" w:rsidR="006F1492">
          <w:rPr>
            <w:rStyle w:val="Hyperlink"/>
            <w:noProof/>
            <w:sz w:val="19"/>
            <w:szCs w:val="19"/>
            <w:lang w:val="German"/>
          </w:rPr>
          <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5.MARKTANALYSE8</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_Toc36655375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xml:space="preserve"> </w:t>
        </w:r>
        <w:r w:rsidRPr="006F1492" w:rsidR="006F1492">
          <w:rPr>
            <w:noProof/>
            <w:webHidden/>
            <w:sz w:val="19"/>
            <w:szCs w:val="19"/>
            <w:lang w:val="German"/>
          </w:rPr>
          <w:fldChar w:fldCharType="end"/>
        </w:r>
      </w:hyperlink>
    </w:p>
    <w:p w:rsidRPr="006F1492" w:rsidR="006F1492" w:rsidP="00E36E5B" w:rsidRDefault="00CA6B71" w14:paraId="680D1CB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6">
        <w:r w:rsidRPr="006F1492" w:rsidR="006F1492">
          <w:rPr>
            <w:rStyle w:val="Hyperlink"/>
            <w:noProof/>
            <w:sz w:val="19"/>
            <w:szCs w:val="19"/>
            <w:lang w:val="German"/>
          </w:rPr>
          <w:t xml:space="preserve">5.1PROBLEM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&amp; LÖSUNG8</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_Toc36655376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5A12D6D8"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7">
        <w:r w:rsidRPr="006F1492" w:rsidR="006F1492">
          <w:rPr>
            <w:rStyle w:val="Hyperlink"/>
            <w:noProof/>
            <w:sz w:val="19"/>
            <w:szCs w:val="19"/>
            <w:lang w:val="German"/>
          </w:rPr>
          <w:t>5.1.1DAS</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_Toc36655377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PROBLEM8</w:t>
        </w:r>
        <w:r w:rsidRPr="006F1492" w:rsidR="006F1492">
          <w:rPr>
            <w:noProof/>
            <w:webHidden/>
            <w:sz w:val="19"/>
            <w:szCs w:val="19"/>
            <w:lang w:val="German"/>
          </w:rPr>
          <w:fldChar w:fldCharType="end"/>
        </w:r>
      </w:hyperlink>
    </w:p>
    <w:p w:rsidRPr="006F1492" w:rsidR="006F1492" w:rsidP="00E36E5B" w:rsidRDefault="00CA6B71" w14:paraId="1FC8F1D0"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78">
        <w:r w:rsidRPr="006F1492" w:rsidR="006F1492">
          <w:rPr>
            <w:rStyle w:val="Hyperlink"/>
            <w:noProof/>
            <w:sz w:val="19"/>
            <w:szCs w:val="19"/>
            <w:lang w:val="German"/>
          </w:rPr>
          <w:t>5.1.2UNSERE</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LÖSUNG8</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_Toc36655378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7AF18E2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79">
        <w:r w:rsidRPr="006F1492" w:rsidR="006F1492">
          <w:rPr>
            <w:rStyle w:val="Hyperlink"/>
            <w:noProof/>
            <w:sz w:val="19"/>
            <w:szCs w:val="19"/>
            <w:lang w:val="German"/>
          </w:rPr>
          <w:t>5.2TARGET-MARKT9</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_Toc36655379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1FE6727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0">
        <w:r w:rsidRPr="006F1492" w:rsidR="006F1492">
          <w:rPr>
            <w:rStyle w:val="Hyperlink"/>
            <w:noProof/>
            <w:sz w:val="19"/>
            <w:szCs w:val="19"/>
            <w:lang w:val="German"/>
          </w:rPr>
          <w:t>5.2.1MARKTGRÖßE9</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_Toc36655380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66C1F70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1">
        <w:r w:rsidRPr="006F1492" w:rsidR="006F1492">
          <w:rPr>
            <w:rStyle w:val="Hyperlink"/>
            <w:noProof/>
            <w:sz w:val="19"/>
            <w:szCs w:val="19"/>
            <w:lang w:val="German"/>
          </w:rPr>
          <w:t>5.2.2SEGMENT</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19</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_Toc36655381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3A2F93E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2">
        <w:r w:rsidRPr="006F1492" w:rsidR="006F1492">
          <w:rPr>
            <w:rStyle w:val="Hyperlink"/>
            <w:noProof/>
            <w:sz w:val="19"/>
            <w:szCs w:val="19"/>
            <w:lang w:val="German"/>
          </w:rPr>
          <w:t>5.2.3SEGMENT</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29</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_Toc36655382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4E4ABBA5"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3">
        <w:r w:rsidRPr="006F1492" w:rsidR="006F1492">
          <w:rPr>
            <w:rStyle w:val="Hyperlink"/>
            <w:noProof/>
            <w:sz w:val="19"/>
            <w:szCs w:val="19"/>
            <w:lang w:val="German"/>
          </w:rPr>
          <w:t>5.3WETTBEWERB10</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_Toc36655383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240D8CE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4">
        <w:r w:rsidRPr="006F1492" w:rsidR="006F1492">
          <w:rPr>
            <w:rStyle w:val="Hyperlink"/>
            <w:noProof/>
            <w:sz w:val="19"/>
            <w:szCs w:val="19"/>
            <w:lang w:val="German"/>
          </w:rPr>
          <w:t xml:space="preserve">5.3.1AKTUELLE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ALTERNATIVEN, DIE ZIELKÄUFER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_Toc36655384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VERWENDEN10</w:t>
        </w:r>
        <w:r w:rsidRPr="006F1492" w:rsidR="006F1492">
          <w:rPr>
            <w:noProof/>
            <w:webHidden/>
            <w:sz w:val="19"/>
            <w:szCs w:val="19"/>
            <w:lang w:val="German"/>
          </w:rPr>
          <w:fldChar w:fldCharType="end"/>
        </w:r>
      </w:hyperlink>
    </w:p>
    <w:p w:rsidRPr="006F1492" w:rsidR="006F1492" w:rsidP="00E36E5B" w:rsidRDefault="00CA6B71" w14:paraId="36E312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5">
        <w:r w:rsidRPr="006F1492" w:rsidR="006F1492">
          <w:rPr>
            <w:rStyle w:val="Hyperlink"/>
            <w:noProof/>
            <w:sz w:val="19"/>
            <w:szCs w:val="19"/>
            <w:lang w:val="German"/>
          </w:rPr>
          <w:t xml:space="preserve">5.3.2UNSERE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WETTBEWERBSVORTEILE10</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_Toc36655385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6F1492" w:rsidRDefault="00CA6B71" w14:paraId="4057BB25" w14:textId="77777777">
      <w:pPr>
        <w:pStyle w:val="TOC1"/>
        <w:bidi w:val="false"/>
        <w:spacing w:line="276" w:lineRule="auto"/>
        <w:rPr>
          <w:rFonts w:asciiTheme="minorHAnsi" w:hAnsiTheme="minorHAnsi" w:eastAsiaTheme="minorEastAsia" w:cstheme="minorBidi"/>
          <w:noProof/>
          <w:sz w:val="19"/>
          <w:szCs w:val="19"/>
        </w:rPr>
      </w:pPr>
      <w:hyperlink w:history="1" w:anchor="_Toc36655386">
        <w:r w:rsidRPr="006F1492" w:rsidR="006F1492">
          <w:rPr>
            <w:rStyle w:val="Hyperlink"/>
            <w:noProof/>
            <w:sz w:val="19"/>
            <w:szCs w:val="19"/>
            <w:lang w:val="German"/>
          </w:rPr>
          <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6.AUSFÜHRUNG11</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_Toc36655386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00B354E2"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7">
        <w:r w:rsidRPr="006F1492" w:rsidR="006F1492">
          <w:rPr>
            <w:rStyle w:val="Hyperlink"/>
            <w:noProof/>
            <w:sz w:val="19"/>
            <w:szCs w:val="19"/>
            <w:lang w:val="German"/>
          </w:rPr>
          <w:t>6.1PRODUKT</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ODER DIENSTLEISTUNGSANGEBOTE11</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_Toc36655387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7ACC1EC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88">
        <w:r w:rsidRPr="006F1492" w:rsidR="006F1492">
          <w:rPr>
            <w:rStyle w:val="Hyperlink"/>
            <w:noProof/>
            <w:sz w:val="19"/>
            <w:szCs w:val="19"/>
            <w:lang w:val="German"/>
          </w:rPr>
          <w:t>6.1.1PRODUKT</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ODER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_Toc36655388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DIENSTLEISTUNG11</w:t>
        </w:r>
        <w:r w:rsidRPr="006F1492" w:rsidR="006F1492">
          <w:rPr>
            <w:noProof/>
            <w:webHidden/>
            <w:sz w:val="19"/>
            <w:szCs w:val="19"/>
            <w:lang w:val="German"/>
          </w:rPr>
          <w:fldChar w:fldCharType="end"/>
        </w:r>
      </w:hyperlink>
    </w:p>
    <w:p w:rsidRPr="006F1492" w:rsidR="006F1492" w:rsidP="00E36E5B" w:rsidRDefault="00CA6B71" w14:paraId="03C63089"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89">
        <w:r w:rsidRPr="006F1492" w:rsidR="006F1492">
          <w:rPr>
            <w:rStyle w:val="Hyperlink"/>
            <w:noProof/>
            <w:sz w:val="19"/>
            <w:szCs w:val="19"/>
            <w:lang w:val="German"/>
          </w:rPr>
          <w:t>6.2VERKAUFS</w:t>
        </w:r>
        <w:r w:rsidRPr="006F1492" w:rsidR="006F1492">
          <w:rPr>
            <w:rFonts w:asciiTheme="minorHAnsi" w:hAnsiTheme="minorHAnsi" w:eastAsiaTheme="minorEastAsia"/>
            <w:noProof/>
            <w:sz w:val="19"/>
            <w:szCs w:val="19"/>
            <w:lang w:val="German"/>
          </w:rPr>
          <w:tab/>
        </w:r>
        <w:r w:rsidR="00ED1449">
          <w:rPr>
            <w:rStyle w:val="Hyperlink"/>
            <w:noProof/>
            <w:sz w:val="19"/>
            <w:szCs w:val="19"/>
            <w:lang w:val="German"/>
          </w:rPr>
          <w:t>- UND MARKETINGPLAN12</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_Toc36655389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6540AE3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0">
        <w:r w:rsidRPr="006F1492" w:rsidR="006F1492">
          <w:rPr>
            <w:rStyle w:val="Hyperlink"/>
            <w:noProof/>
            <w:sz w:val="19"/>
            <w:szCs w:val="19"/>
            <w:lang w:val="German"/>
          </w:rPr>
          <w:t>6.2.1MARKETINGPLAN12</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_Toc36655390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7D695C62"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1">
        <w:r w:rsidRPr="006F1492" w:rsidR="006F1492">
          <w:rPr>
            <w:rStyle w:val="Hyperlink"/>
            <w:noProof/>
            <w:sz w:val="19"/>
            <w:szCs w:val="19"/>
            <w:lang w:val="German"/>
          </w:rPr>
          <w:t>6.2.2VERKAUFSPLAN13</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_Toc36655391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4E0A0FF7"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2">
        <w:r w:rsidRPr="006F1492" w:rsidR="006F1492">
          <w:rPr>
            <w:rStyle w:val="Hyperlink"/>
            <w:noProof/>
            <w:sz w:val="19"/>
            <w:szCs w:val="19"/>
            <w:lang w:val="German"/>
          </w:rPr>
          <w:t>6.3OPERATIONEN14</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_Toc36655392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7313540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3">
        <w:r w:rsidRPr="006F1492" w:rsidR="006F1492">
          <w:rPr>
            <w:rStyle w:val="Hyperlink"/>
            <w:noProof/>
            <w:sz w:val="19"/>
            <w:szCs w:val="19"/>
            <w:lang w:val="German"/>
          </w:rPr>
          <w:t xml:space="preserve">6.3.1STANDORTE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UND EINRICHTUNGEN14</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_Toc36655393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478AFCC3"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4">
        <w:r w:rsidRPr="006F1492" w:rsidR="006F1492">
          <w:rPr>
            <w:rStyle w:val="Hyperlink"/>
            <w:noProof/>
            <w:sz w:val="19"/>
            <w:szCs w:val="19"/>
            <w:lang w:val="German"/>
          </w:rPr>
          <w:t xml:space="preserve">6.3.2TECHNOLOGIE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FÜR DEN GESCHÄFTSBETRIEB14</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_Toc36655394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3A0FA07A"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5">
        <w:r w:rsidRPr="006F1492" w:rsidR="006F1492">
          <w:rPr>
            <w:rStyle w:val="Hyperlink"/>
            <w:noProof/>
            <w:sz w:val="19"/>
            <w:szCs w:val="19"/>
            <w:lang w:val="German"/>
          </w:rPr>
          <w:t xml:space="preserve">6.3.3 FÜR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DEN GESCHÄFTSBETRIEB ERFORDERLICHE AUSRÜSTUNG UND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_Toc36655395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WERKZEUGE15</w:t>
        </w:r>
        <w:r w:rsidRPr="006F1492" w:rsidR="006F1492">
          <w:rPr>
            <w:noProof/>
            <w:webHidden/>
            <w:sz w:val="19"/>
            <w:szCs w:val="19"/>
            <w:lang w:val="German"/>
          </w:rPr>
          <w:fldChar w:fldCharType="end"/>
        </w:r>
      </w:hyperlink>
    </w:p>
    <w:p w:rsidRPr="006F1492" w:rsidR="006F1492" w:rsidP="00E36E5B" w:rsidRDefault="00CA6B71" w14:paraId="048C47C8"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396">
        <w:r w:rsidRPr="006F1492" w:rsidR="006F1492">
          <w:rPr>
            <w:rStyle w:val="Hyperlink"/>
            <w:noProof/>
            <w:sz w:val="19"/>
            <w:szCs w:val="19"/>
            <w:lang w:val="German"/>
          </w:rPr>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6.4MEILENSTEINE &amp; METRIKEN16</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_Toc36655396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xml:space="preserve"> </w:t>
        </w:r>
        <w:r w:rsidRPr="006F1492" w:rsidR="006F1492">
          <w:rPr>
            <w:noProof/>
            <w:webHidden/>
            <w:sz w:val="19"/>
            <w:szCs w:val="19"/>
            <w:lang w:val="German"/>
          </w:rPr>
          <w:fldChar w:fldCharType="end"/>
        </w:r>
      </w:hyperlink>
    </w:p>
    <w:p w:rsidRPr="006F1492" w:rsidR="006F1492" w:rsidP="00E36E5B" w:rsidRDefault="00CA6B71" w14:paraId="14AA86DF"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7">
        <w:r w:rsidRPr="006F1492" w:rsidR="006F1492">
          <w:rPr>
            <w:rStyle w:val="Hyperlink"/>
            <w:noProof/>
            <w:sz w:val="19"/>
            <w:szCs w:val="19"/>
            <w:lang w:val="German"/>
          </w:rPr>
          <w:t>6.4.1MEILENSTEINE16</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_Toc36655397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6D04C9D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398">
        <w:r w:rsidRPr="006F1492" w:rsidR="006F1492">
          <w:rPr>
            <w:rStyle w:val="Hyperlink"/>
            <w:noProof/>
            <w:sz w:val="19"/>
            <w:szCs w:val="19"/>
            <w:lang w:val="German"/>
          </w:rPr>
          <w:t>6.4.2KEY-LEISTUNGSKENNZAHLEN16</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_Toc36655398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6F1492" w:rsidRDefault="00CA6B71" w14:paraId="6BC10D9B" w14:textId="77777777">
      <w:pPr>
        <w:pStyle w:val="TOC1"/>
        <w:bidi w:val="false"/>
        <w:spacing w:line="276" w:lineRule="auto"/>
        <w:rPr>
          <w:rFonts w:asciiTheme="minorHAnsi" w:hAnsiTheme="minorHAnsi" w:eastAsiaTheme="minorEastAsia" w:cstheme="minorBidi"/>
          <w:noProof/>
          <w:sz w:val="19"/>
          <w:szCs w:val="19"/>
        </w:rPr>
      </w:pPr>
      <w:hyperlink w:history="1" w:anchor="_Toc36655399">
        <w:r w:rsidRPr="006F1492" w:rsidR="006F1492">
          <w:rPr>
            <w:rStyle w:val="Hyperlink"/>
            <w:noProof/>
            <w:sz w:val="19"/>
            <w:szCs w:val="19"/>
            <w:lang w:val="German"/>
          </w:rPr>
          <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7.FINANZPLAN17</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_Toc36655399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6833E9EB"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0">
        <w:r w:rsidRPr="006F1492" w:rsidR="006F1492">
          <w:rPr>
            <w:rStyle w:val="Hyperlink"/>
            <w:noProof/>
            <w:sz w:val="19"/>
            <w:szCs w:val="19"/>
            <w:lang w:val="German"/>
          </w:rPr>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7.1PROGNOSEN17</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_Toc36655400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xml:space="preserve"> </w:t>
        </w:r>
        <w:r w:rsidRPr="006F1492" w:rsidR="006F1492">
          <w:rPr>
            <w:noProof/>
            <w:webHidden/>
            <w:sz w:val="19"/>
            <w:szCs w:val="19"/>
            <w:lang w:val="German"/>
          </w:rPr>
          <w:fldChar w:fldCharType="end"/>
        </w:r>
      </w:hyperlink>
    </w:p>
    <w:p w:rsidRPr="006F1492" w:rsidR="006F1492" w:rsidP="00E36E5B" w:rsidRDefault="00CA6B71" w14:paraId="2AA1CAE4"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1">
        <w:r w:rsidRPr="006F1492" w:rsidR="006F1492">
          <w:rPr>
            <w:rStyle w:val="Hyperlink"/>
            <w:noProof/>
            <w:sz w:val="19"/>
            <w:szCs w:val="19"/>
            <w:lang w:val="German"/>
          </w:rPr>
          <w:t>7.1.1SCHLÜSSELANNAHMEN17</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_Toc36655401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1BF1639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2">
        <w:r w:rsidRPr="006F1492" w:rsidR="006F1492">
          <w:rPr>
            <w:rStyle w:val="Hyperlink"/>
            <w:noProof/>
            <w:sz w:val="19"/>
            <w:szCs w:val="19"/>
            <w:lang w:val="German"/>
          </w:rPr>
          <w:t xml:space="preserve">7.1.2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WIEDERHOLUNGSPROGNOSE18</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_Toc36655402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1686A519"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3">
        <w:r w:rsidRPr="006F1492" w:rsidR="006F1492">
          <w:rPr>
            <w:rStyle w:val="Hyperlink"/>
            <w:noProof/>
            <w:sz w:val="19"/>
            <w:szCs w:val="19"/>
            <w:lang w:val="German"/>
          </w:rPr>
          <w:t>7.1.3EXPENSE-PROGNOSE18</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_Toc36655403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4678729E"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4">
        <w:r w:rsidRPr="006F1492" w:rsidR="006F1492">
          <w:rPr>
            <w:rStyle w:val="Hyperlink"/>
            <w:noProof/>
            <w:sz w:val="19"/>
            <w:szCs w:val="19"/>
            <w:lang w:val="German"/>
          </w:rPr>
          <w:t xml:space="preserve">7.1.4PROGNOSE FÜR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DEN NETTOGEWINN (ODER -VERLUST)</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_Toc36655404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19</w:t>
        </w:r>
        <w:r w:rsidRPr="006F1492" w:rsidR="006F1492">
          <w:rPr>
            <w:noProof/>
            <w:webHidden/>
            <w:sz w:val="19"/>
            <w:szCs w:val="19"/>
            <w:lang w:val="German"/>
          </w:rPr>
          <w:fldChar w:fldCharType="end"/>
        </w:r>
      </w:hyperlink>
    </w:p>
    <w:p w:rsidRPr="006F1492" w:rsidR="006F1492" w:rsidP="00E36E5B" w:rsidRDefault="00CA6B71" w14:paraId="15D1FCA1"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5">
        <w:r w:rsidRPr="006F1492" w:rsidR="006F1492">
          <w:rPr>
            <w:rStyle w:val="Hyperlink"/>
            <w:noProof/>
            <w:sz w:val="19"/>
            <w:szCs w:val="19"/>
            <w:lang w:val="German"/>
          </w:rPr>
          <w:t>7.2FINANZIERUNG20</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_Toc36655405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33D56F2D"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6">
        <w:r w:rsidRPr="006F1492" w:rsidR="006F1492">
          <w:rPr>
            <w:rStyle w:val="Hyperlink"/>
            <w:noProof/>
            <w:sz w:val="19"/>
            <w:szCs w:val="19"/>
            <w:lang w:val="German"/>
          </w:rPr>
          <w:t>7.2.1FINANZIERUNGSQUELLEN20</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_Toc36655406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1E16DE27"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7">
        <w:r w:rsidRPr="006F1492" w:rsidR="006F1492">
          <w:rPr>
            <w:rStyle w:val="Hyperlink"/>
            <w:noProof/>
            <w:sz w:val="19"/>
            <w:szCs w:val="19"/>
            <w:lang w:val="German"/>
          </w:rPr>
          <w:t>7.2.2VERWENDUNG</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DER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_Toc36655407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MITTEL20</w:t>
        </w:r>
        <w:r w:rsidRPr="006F1492" w:rsidR="006F1492">
          <w:rPr>
            <w:noProof/>
            <w:webHidden/>
            <w:sz w:val="19"/>
            <w:szCs w:val="19"/>
            <w:lang w:val="German"/>
          </w:rPr>
          <w:fldChar w:fldCharType="end"/>
        </w:r>
      </w:hyperlink>
    </w:p>
    <w:p w:rsidRPr="006F1492" w:rsidR="006F1492" w:rsidP="00E36E5B" w:rsidRDefault="00CA6B71" w14:paraId="6E55389C" w14:textId="77777777">
      <w:pPr>
        <w:pStyle w:val="TOC2"/>
        <w:tabs>
          <w:tab w:val="left" w:pos="960"/>
          <w:tab w:val="right" w:leader="dot" w:pos="10502"/>
        </w:tabs>
        <w:bidi w:val="false"/>
        <w:spacing w:after="0" w:line="276" w:lineRule="auto"/>
        <w:ind w:left="0"/>
        <w:rPr>
          <w:rFonts w:asciiTheme="minorHAnsi" w:hAnsiTheme="minorHAnsi" w:eastAsiaTheme="minorEastAsia"/>
          <w:noProof/>
          <w:sz w:val="19"/>
          <w:szCs w:val="19"/>
        </w:rPr>
      </w:pPr>
      <w:hyperlink w:history="1" w:anchor="_Toc36655408">
        <w:r w:rsidRPr="006F1492" w:rsidR="006F1492">
          <w:rPr>
            <w:rStyle w:val="Hyperlink"/>
            <w:noProof/>
            <w:sz w:val="19"/>
            <w:szCs w:val="19"/>
            <w:lang w:val="German"/>
          </w:rPr>
          <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7.3FINANZAUSWEISE21</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_Toc36655408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xml:space="preserve"> </w:t>
        </w:r>
        <w:r w:rsidRPr="006F1492" w:rsidR="006F1492">
          <w:rPr>
            <w:noProof/>
            <w:webHidden/>
            <w:sz w:val="19"/>
            <w:szCs w:val="19"/>
            <w:lang w:val="German"/>
          </w:rPr>
          <w:fldChar w:fldCharType="end"/>
        </w:r>
      </w:hyperlink>
    </w:p>
    <w:p w:rsidRPr="006F1492" w:rsidR="006F1492" w:rsidP="00E36E5B" w:rsidRDefault="00CA6B71" w14:paraId="5669AC96"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09">
        <w:r w:rsidRPr="006F1492" w:rsidR="006F1492">
          <w:rPr>
            <w:rStyle w:val="Hyperlink"/>
            <w:noProof/>
            <w:sz w:val="19"/>
            <w:szCs w:val="19"/>
            <w:lang w:val="German"/>
          </w:rPr>
          <w:t>7.3.1PROFIT</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xml:space="preserve"> &amp;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_Toc36655409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VERLUST21</w:t>
        </w:r>
        <w:r w:rsidRPr="006F1492" w:rsidR="006F1492">
          <w:rPr>
            <w:noProof/>
            <w:webHidden/>
            <w:sz w:val="19"/>
            <w:szCs w:val="19"/>
            <w:lang w:val="German"/>
          </w:rPr>
          <w:fldChar w:fldCharType="end"/>
        </w:r>
      </w:hyperlink>
    </w:p>
    <w:p w:rsidRPr="006F1492" w:rsidR="006F1492" w:rsidP="00E36E5B" w:rsidRDefault="00CA6B71" w14:paraId="2F0ED055"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0">
        <w:r w:rsidRPr="006F1492" w:rsidR="006F1492">
          <w:rPr>
            <w:rStyle w:val="Hyperlink"/>
            <w:noProof/>
            <w:sz w:val="19"/>
            <w:szCs w:val="19"/>
            <w:lang w:val="German"/>
          </w:rPr>
          <w:t>7.3.2BILANZ22</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_Toc36655410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E36E5B" w:rsidRDefault="00CA6B71" w14:paraId="665B1E8C" w14:textId="77777777">
      <w:pPr>
        <w:pStyle w:val="TOC3"/>
        <w:tabs>
          <w:tab w:val="left" w:pos="1200"/>
          <w:tab w:val="right" w:leader="dot" w:pos="10502"/>
        </w:tabs>
        <w:bidi w:val="false"/>
        <w:spacing w:after="0" w:line="276" w:lineRule="auto"/>
        <w:ind w:left="0"/>
        <w:rPr>
          <w:rFonts w:asciiTheme="minorHAnsi" w:hAnsiTheme="minorHAnsi" w:eastAsiaTheme="minorEastAsia"/>
          <w:noProof/>
          <w:sz w:val="19"/>
          <w:szCs w:val="19"/>
        </w:rPr>
      </w:pPr>
      <w:hyperlink w:history="1" w:anchor="_Toc36655411">
        <w:r w:rsidRPr="006F1492" w:rsidR="006F1492">
          <w:rPr>
            <w:rStyle w:val="Hyperlink"/>
            <w:noProof/>
            <w:sz w:val="19"/>
            <w:szCs w:val="19"/>
            <w:lang w:val="German"/>
          </w:rPr>
          <w:t>7.3.3ASH-FLOW-ERKLÄRUNG23</w:t>
        </w:r>
        <w:r w:rsidRPr="006F1492" w:rsidR="006F1492">
          <w:rPr>
            <w:rFonts w:asciiTheme="minorHAnsi" w:hAnsiTheme="minorHAnsi" w:eastAsiaTheme="minorEastAsia"/>
            <w:noProof/>
            <w:sz w:val="19"/>
            <w:szCs w:val="19"/>
            <w:lang w:val="German"/>
          </w:rPr>
          <w:tab/>
        </w:r>
        <w:r w:rsidRPr="006F1492" w:rsidR="006F1492">
          <w:rPr>
            <w:rStyle w:val="Hyperlink"/>
            <w:noProof/>
            <w:sz w:val="19"/>
            <w:szCs w:val="19"/>
            <w:lang w:val="German"/>
          </w:rPr>
          <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_Toc36655411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6F1492" w:rsidR="006F1492" w:rsidP="006F1492" w:rsidRDefault="00CA6B71" w14:paraId="50AFE09D" w14:textId="77777777">
      <w:pPr>
        <w:pStyle w:val="TOC1"/>
        <w:bidi w:val="false"/>
        <w:spacing w:line="276" w:lineRule="auto"/>
        <w:rPr>
          <w:rFonts w:asciiTheme="minorHAnsi" w:hAnsiTheme="minorHAnsi" w:eastAsiaTheme="minorEastAsia" w:cstheme="minorBidi"/>
          <w:noProof/>
          <w:sz w:val="19"/>
          <w:szCs w:val="19"/>
        </w:rPr>
      </w:pPr>
      <w:hyperlink w:history="1" w:anchor="_Toc36655412">
        <w:r w:rsidRPr="006F1492" w:rsidR="006F1492">
          <w:rPr>
            <w:rStyle w:val="Hyperlink"/>
            <w:noProof/>
            <w:sz w:val="19"/>
            <w:szCs w:val="19"/>
            <w:lang w:val="German"/>
          </w:rPr>
          <w:t/>
        </w:r>
        <w:r w:rsidRPr="006F1492" w:rsidR="006F1492">
          <w:rPr>
            <w:rFonts w:asciiTheme="minorHAnsi" w:hAnsiTheme="minorHAnsi" w:eastAsiaTheme="minorEastAsia" w:cstheme="minorBidi"/>
            <w:noProof/>
            <w:sz w:val="19"/>
            <w:szCs w:val="19"/>
            <w:lang w:val="German"/>
          </w:rPr>
          <w:tab/>
        </w:r>
        <w:r w:rsidRPr="006F1492" w:rsidR="006F1492">
          <w:rPr>
            <w:rStyle w:val="Hyperlink"/>
            <w:noProof/>
            <w:sz w:val="19"/>
            <w:szCs w:val="19"/>
            <w:lang w:val="German"/>
          </w:rPr>
          <w:t>8.ANLAGE24</w:t>
        </w:r>
        <w:r w:rsidRPr="006F1492" w:rsidR="006F1492">
          <w:rPr>
            <w:noProof/>
            <w:webHidden/>
            <w:sz w:val="19"/>
            <w:szCs w:val="19"/>
            <w:lang w:val="German"/>
          </w:rPr>
          <w:tab/>
        </w:r>
        <w:r w:rsidRPr="006F1492" w:rsidR="006F1492">
          <w:rPr>
            <w:noProof/>
            <w:webHidden/>
            <w:sz w:val="19"/>
            <w:szCs w:val="19"/>
            <w:lang w:val="German"/>
          </w:rPr>
          <w:fldChar w:fldCharType="begin"/>
        </w:r>
        <w:r w:rsidRPr="006F1492" w:rsidR="006F1492">
          <w:rPr>
            <w:noProof/>
            <w:webHidden/>
            <w:sz w:val="19"/>
            <w:szCs w:val="19"/>
            <w:lang w:val="German"/>
          </w:rPr>
          <w:instrText xml:space="preserve"> PAGEREF _Toc36655412 \h </w:instrText>
        </w:r>
        <w:r w:rsidRPr="006F1492" w:rsidR="006F1492">
          <w:rPr>
            <w:noProof/>
            <w:webHidden/>
            <w:sz w:val="19"/>
            <w:szCs w:val="19"/>
            <w:lang w:val="German"/>
          </w:rPr>
        </w:r>
        <w:r w:rsidRPr="006F1492" w:rsidR="006F1492">
          <w:rPr>
            <w:noProof/>
            <w:webHidden/>
            <w:sz w:val="19"/>
            <w:szCs w:val="19"/>
            <w:lang w:val="German"/>
          </w:rPr>
          <w:fldChar w:fldCharType="separate"/>
        </w:r>
        <w:r w:rsidR="00657AEC">
          <w:rPr>
            <w:noProof/>
            <w:webHidden/>
            <w:sz w:val="19"/>
            <w:szCs w:val="19"/>
            <w:lang w:val="German"/>
          </w:rPr>
          <w:t/>
        </w:r>
        <w:r w:rsidRPr="006F1492" w:rsidR="006F1492">
          <w:rPr>
            <w:noProof/>
            <w:webHidden/>
            <w:sz w:val="19"/>
            <w:szCs w:val="19"/>
            <w:lang w:val="German"/>
          </w:rPr>
          <w:fldChar w:fldCharType="end"/>
        </w:r>
      </w:hyperlink>
    </w:p>
    <w:p w:rsidRPr="005D0142" w:rsidR="007F1D65" w:rsidP="006F1492" w:rsidRDefault="00D4249E" w14:paraId="0648B544" w14:textId="77777777">
      <w:pPr>
        <w:pStyle w:val="Heading2"/>
        <w:bidi w:val="false"/>
        <w:spacing w:after="0" w:line="276" w:lineRule="auto"/>
        <w:rPr>
          <w:sz w:val="20"/>
          <w:szCs w:val="20"/>
        </w:rPr>
        <w:sectPr w:rsidRPr="005D0142" w:rsidR="007F1D65" w:rsidSect="00C805C2">
          <w:pgSz w:w="12240" w:h="15840"/>
          <w:pgMar w:top="490" w:right="720" w:bottom="360" w:left="1008" w:header="490" w:footer="720" w:gutter="0"/>
          <w:cols w:space="720"/>
          <w:titlePg/>
          <w:docGrid w:linePitch="360"/>
        </w:sectPr>
      </w:pPr>
      <w:r w:rsidRPr="006F1492">
        <w:rPr>
          <w:rFonts w:cs="Times New Roman (Body CS)"/>
          <w:sz w:val="19"/>
          <w:szCs w:val="19"/>
          <w:lang w:val="German"/>
        </w:rPr>
        <w:fldChar w:fldCharType="end"/>
      </w:r>
    </w:p>
    <w:p w:rsidRPr="009B3F85" w:rsidR="001B18BA" w:rsidP="009B3F85" w:rsidRDefault="009B3F85" w14:paraId="2E5E9718" w14:textId="77777777">
      <w:pPr>
        <w:pStyle w:val="Heading1"/>
        <w:numPr>
          <w:ilvl w:val="0"/>
          <w:numId w:val="1"/>
        </w:numPr>
        <w:bidi w:val="false"/>
        <w:ind w:left="360"/>
        <w:rPr>
          <w:szCs w:val="20"/>
        </w:rPr>
      </w:pPr>
      <w:bookmarkStart w:name="_Toc36655367" w:id="6"/>
      <w:r>
        <w:rPr>
          <w:szCs w:val="20"/>
          <w:lang w:val="German"/>
        </w:rPr>
        <w:t>ZUSAMMENFASSUNG</w:t>
      </w:r>
      <w:bookmarkEnd w:id="6"/>
    </w:p>
    <w:tbl>
      <w:tblPr>
        <w:tblStyle w:val="TableGrid"/>
        <w:tblW w:w="0" w:type="auto"/>
        <w:tblInd w:w="-10" w:type="dxa"/>
        <w:tblLook w:val="04A0" w:firstRow="1" w:lastRow="0" w:firstColumn="1" w:lastColumn="0" w:noHBand="0" w:noVBand="1"/>
      </w:tblPr>
      <w:tblGrid>
        <w:gridCol w:w="10350"/>
      </w:tblGrid>
      <w:tr w:rsidR="001B18BA" w:rsidTr="006E584A" w14:paraId="3EB361C1" w14:textId="77777777">
        <w:trPr>
          <w:trHeight w:val="12240"/>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6E584A" w:rsidP="00ED330A" w:rsidRDefault="00E36E5B" w14:paraId="7DD73FB1" w14:textId="77777777">
            <w:pPr>
              <w:bidi w:val="false"/>
              <w:spacing w:line="276" w:lineRule="auto"/>
              <w:ind w:left="-22"/>
            </w:pPr>
            <w:r w:rsidR="006E584A">
              <w:rPr>
                <w:lang w:val="German"/>
              </w:rPr>
              <w:t xml:space="preserve">Schreiben Sie diesen Abschnitt zuletzt und fassen Sie alle wichtigen Punkte in Ihrem Businessplan auf weniger als zwei Seiten zusammen. Dies ist Ihre Gelegenheit, die Aufmerksamkeit Ihres Lesers zu erregen und Buy-In zu gewinnen. </w:t>
            </w:r>
          </w:p>
          <w:p w:rsidR="001B18BA" w:rsidP="00ED330A" w:rsidRDefault="001B18BA" w14:paraId="45B3708C" w14:textId="77777777">
            <w:pPr>
              <w:bidi w:val="false"/>
              <w:spacing w:line="276" w:lineRule="auto"/>
              <w:ind w:left="-22" w:right="130"/>
              <w:rPr>
                <w:iCs/>
                <w:color w:val="000000" w:themeColor="text1"/>
                <w:sz w:val="20"/>
                <w:szCs w:val="20"/>
              </w:rPr>
            </w:pPr>
          </w:p>
          <w:p w:rsidRPr="000F6E6F" w:rsidR="006E584A" w:rsidP="00ED330A" w:rsidRDefault="006E584A" w14:paraId="0FF17F75" w14:textId="77777777">
            <w:pPr>
              <w:bidi w:val="false"/>
              <w:spacing w:line="276" w:lineRule="auto"/>
              <w:ind w:left="71" w:right="130"/>
              <w:rPr>
                <w:iCs/>
                <w:color w:val="000000" w:themeColor="text1"/>
                <w:sz w:val="20"/>
                <w:szCs w:val="20"/>
              </w:rPr>
            </w:pPr>
          </w:p>
        </w:tc>
      </w:tr>
    </w:tbl>
    <w:p w:rsidR="001B18BA" w:rsidP="001B18BA" w:rsidRDefault="001B18BA" w14:paraId="02B9F013" w14:textId="77777777">
      <w:pPr>
        <w:bidi w:val="false"/>
        <w:ind w:left="360"/>
      </w:pPr>
    </w:p>
    <w:p w:rsidR="0090624C" w:rsidP="009B3F85" w:rsidRDefault="00E7173D" w14:paraId="323BBCE7" w14:textId="77777777">
      <w:pPr>
        <w:pStyle w:val="Heading1"/>
        <w:numPr>
          <w:ilvl w:val="0"/>
          <w:numId w:val="1"/>
        </w:numPr>
        <w:bidi w:val="false"/>
        <w:ind w:left="360"/>
      </w:pPr>
      <w:bookmarkStart w:name="_Toc36655368" w:id="7"/>
      <w:r>
        <w:rPr>
          <w:lang w:val="German"/>
        </w:rPr>
        <w:t>finanzielle Highlights</w:t>
      </w:r>
      <w:bookmarkEnd w:id="7"/>
    </w:p>
    <w:p w:rsidRPr="00A81B1E" w:rsidR="00A81B1E" w:rsidP="00A81B1E" w:rsidRDefault="00A81B1E" w14:paraId="38CAC602" w14:textId="77777777">
      <w:r w:rsidRPr="006227D6">
        <w:rPr>
          <w:noProof/>
          <w:lang w:val="German"/>
        </w:rPr>
        <w:drawing>
          <wp:inline distT="0" distB="0" distL="0" distR="0" wp14:anchorId="3ABA5481" wp14:editId="1948AAD6">
            <wp:extent cx="6574536" cy="3274285"/>
            <wp:effectExtent l="0" t="0" r="4445" b="2540"/>
            <wp:docPr id="1" name="Picture 1" descr="Ein Screenshot eines Social-Media-Post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4536" cy="3274285"/>
                    </a:xfrm>
                    <a:prstGeom prst="rect">
                      <a:avLst/>
                    </a:prstGeom>
                    <a:noFill/>
                    <a:ln>
                      <a:noFill/>
                    </a:ln>
                  </pic:spPr>
                </pic:pic>
              </a:graphicData>
            </a:graphic>
          </wp:inline>
        </w:drawing>
      </w:r>
    </w:p>
    <w:p w:rsidRPr="002B0BA1" w:rsidR="00A81B1E" w:rsidP="00A81B1E" w:rsidRDefault="00A81B1E" w14:paraId="561B0E45" w14:textId="77777777">
      <w:r w:rsidRPr="00927BF0">
        <w:rPr>
          <w:b/>
          <w:lang w:val="German"/>
        </w:rPr>
        <w:t>Hinweis:</w:t>
      </w:r>
      <w:r w:rsidR="00E36E5B">
        <w:rPr>
          <w:lang w:val="German"/>
        </w:rPr>
        <w:t xml:space="preserve"> Fügen Sie hier ein Diagramm mit Ihren wichtigsten Finanzdaten ein. Tools wie </w:t>
      </w:r>
      <w:hyperlink w:history="1" r:id="rId15">
        <w:r w:rsidRPr="00927BF0">
          <w:rPr>
            <w:rStyle w:val="Hyperlink"/>
            <w:lang w:val="German"/>
          </w:rPr>
          <w:t>Smartsheet</w:t>
        </w:r>
      </w:hyperlink>
      <w:r w:rsidR="00E36E5B">
        <w:rPr>
          <w:lang w:val="German"/>
        </w:rPr>
        <w:t xml:space="preserve"> können automatisch Diagramme und Updates mit Echtzeitänderungen erstellen.</w:t>
      </w:r>
    </w:p>
    <w:p w:rsidR="00A81B1E" w:rsidP="001B18BA" w:rsidRDefault="00A81B1E" w14:paraId="66FF5B35" w14:textId="77777777"/>
    <w:p w:rsidR="0090624C" w:rsidP="009B3F85" w:rsidRDefault="00E7173D" w14:paraId="6D5B00E7" w14:textId="77777777">
      <w:pPr>
        <w:pStyle w:val="Heading1"/>
        <w:numPr>
          <w:ilvl w:val="0"/>
          <w:numId w:val="1"/>
        </w:numPr>
        <w:bidi w:val="false"/>
        <w:ind w:left="360"/>
      </w:pPr>
      <w:bookmarkStart w:name="_Toc36655369" w:id="8"/>
      <w:r>
        <w:rPr>
          <w:lang w:val="German"/>
        </w:rPr>
        <w:t>Finanzierungsbedarf</w:t>
      </w:r>
      <w:bookmarkEnd w:id="8"/>
    </w:p>
    <w:p w:rsidRPr="000E43CC" w:rsidR="00E7173D" w:rsidP="00452D61" w:rsidRDefault="00E7173D" w14:paraId="573E9966" w14:textId="77777777">
      <w:pPr>
        <w:bidi w:val="false"/>
        <w:ind w:left="360"/>
        <w:rPr>
          <w:i/>
          <w:iCs/>
          <w:color w:val="808080" w:themeColor="background1" w:themeShade="80"/>
        </w:rPr>
      </w:pPr>
      <w:r w:rsidRPr="000E43CC">
        <w:rPr>
          <w:i/>
          <w:color w:val="808080" w:themeColor="background1" w:themeShade="80"/>
          <w:lang w:val="German"/>
        </w:rPr>
        <w:t>Falls zutreffend</w:t>
      </w:r>
    </w:p>
    <w:tbl>
      <w:tblPr>
        <w:tblStyle w:val="TableGrid"/>
        <w:tblW w:w="0" w:type="auto"/>
        <w:tblInd w:w="-10" w:type="dxa"/>
        <w:tblLook w:val="04A0" w:firstRow="1" w:lastRow="0" w:firstColumn="1" w:lastColumn="0" w:noHBand="0" w:noVBand="1"/>
      </w:tblPr>
      <w:tblGrid>
        <w:gridCol w:w="10350"/>
      </w:tblGrid>
      <w:tr w:rsidR="001B18BA" w:rsidTr="00452D61" w14:paraId="25DCDEC3" w14:textId="77777777">
        <w:trPr>
          <w:trHeight w:val="4608"/>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452D61" w:rsidP="00ED330A" w:rsidRDefault="00452D61" w14:paraId="178FC515" w14:textId="77777777">
            <w:pPr>
              <w:bidi w:val="false"/>
              <w:spacing w:line="276" w:lineRule="auto"/>
            </w:pPr>
            <w:r w:rsidR="00E36E5B">
              <w:rPr>
                <w:lang w:val="German"/>
              </w:rPr>
              <w:t>Wenn Sie Geld für Ihr Unternehmen sammeln möchten, fügen Sie eine kurze Zusammenfassung der Elemente hinzu, für die Sie eine Finanzierung benötigen.</w:t>
            </w:r>
          </w:p>
          <w:p w:rsidR="001B18BA" w:rsidP="00ED330A" w:rsidRDefault="001B18BA" w14:paraId="0188871B" w14:textId="77777777">
            <w:pPr>
              <w:bidi w:val="false"/>
              <w:spacing w:line="276" w:lineRule="auto"/>
              <w:ind w:right="130"/>
              <w:rPr>
                <w:iCs/>
                <w:color w:val="000000" w:themeColor="text1"/>
                <w:sz w:val="20"/>
                <w:szCs w:val="20"/>
              </w:rPr>
            </w:pPr>
          </w:p>
          <w:p w:rsidRPr="000F6E6F" w:rsidR="00452D61" w:rsidP="00ED330A" w:rsidRDefault="00452D61" w14:paraId="6DB3CD6E" w14:textId="77777777">
            <w:pPr>
              <w:bidi w:val="false"/>
              <w:spacing w:line="276" w:lineRule="auto"/>
              <w:ind w:right="130"/>
              <w:rPr>
                <w:iCs/>
                <w:color w:val="000000" w:themeColor="text1"/>
                <w:sz w:val="20"/>
                <w:szCs w:val="20"/>
              </w:rPr>
            </w:pPr>
          </w:p>
        </w:tc>
      </w:tr>
    </w:tbl>
    <w:p w:rsidRPr="001B18BA" w:rsidR="001B18BA" w:rsidP="001B18BA" w:rsidRDefault="001B18BA" w14:paraId="255AB024" w14:textId="77777777">
      <w:pPr>
        <w:bidi w:val="false"/>
        <w:ind w:left="360"/>
      </w:pPr>
    </w:p>
    <w:p w:rsidR="005F3691" w:rsidP="00C805C2" w:rsidRDefault="00452D61" w14:paraId="23240BA1" w14:textId="77777777">
      <w:pPr>
        <w:pStyle w:val="Heading1"/>
        <w:numPr>
          <w:ilvl w:val="0"/>
          <w:numId w:val="1"/>
        </w:numPr>
        <w:bidi w:val="false"/>
        <w:ind w:left="360"/>
        <w:rPr>
          <w:szCs w:val="28"/>
        </w:rPr>
      </w:pPr>
      <w:bookmarkStart w:name="_Toc36655370" w:id="9"/>
      <w:r>
        <w:rPr>
          <w:szCs w:val="28"/>
          <w:lang w:val="German"/>
        </w:rPr>
        <w:t>UNTERNEHMENSHINTERGRUND</w:t>
      </w:r>
      <w:bookmarkEnd w:id="9"/>
    </w:p>
    <w:p w:rsidR="00AD6304" w:rsidP="00E62E7D" w:rsidRDefault="00452D61" w14:paraId="38DEDBF5" w14:textId="77777777">
      <w:pPr>
        <w:pStyle w:val="Heading2"/>
        <w:numPr>
          <w:ilvl w:val="1"/>
          <w:numId w:val="1"/>
        </w:numPr>
        <w:bidi w:val="false"/>
        <w:ind w:left="900" w:hanging="540"/>
      </w:pPr>
      <w:bookmarkStart w:name="_Toc36655371" w:id="10"/>
      <w:r>
        <w:rPr>
          <w:lang w:val="German"/>
        </w:rPr>
        <w:t>ÜBERBLICK</w:t>
      </w:r>
      <w:bookmarkEnd w:id="10"/>
    </w:p>
    <w:tbl>
      <w:tblPr>
        <w:tblStyle w:val="TableGrid"/>
        <w:tblW w:w="0" w:type="auto"/>
        <w:tblInd w:w="350" w:type="dxa"/>
        <w:tblLook w:val="04A0" w:firstRow="1" w:lastRow="0" w:firstColumn="1" w:lastColumn="0" w:noHBand="0" w:noVBand="1"/>
      </w:tblPr>
      <w:tblGrid>
        <w:gridCol w:w="9990"/>
      </w:tblGrid>
      <w:tr w:rsidR="00A92BEF" w:rsidTr="00A92BEF" w14:paraId="3164047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A92BEF" w:rsidP="00ED330A" w:rsidRDefault="00A92BEF" w14:paraId="58A90FE2" w14:textId="77777777">
            <w:pPr>
              <w:bidi w:val="false"/>
              <w:spacing w:line="276" w:lineRule="auto"/>
            </w:pPr>
            <w:r w:rsidRPr="00A92BEF">
              <w:rPr>
                <w:lang w:val="German"/>
              </w:rPr>
              <w:t>Geben Sie eine Beschreibung der Gesamtnatur Ihres Unternehmens und der Branche, in der es tätig ist. Fügen Sie Details wie Branchentrends, Demografie sowie staatliche und wirtschaftliche Einflüsse hinzu.</w:t>
            </w:r>
          </w:p>
          <w:p w:rsidR="00A92BEF" w:rsidP="00ED330A" w:rsidRDefault="00A92BEF" w14:paraId="68D32EAF" w14:textId="77777777">
            <w:pPr>
              <w:bidi w:val="false"/>
              <w:spacing w:line="276" w:lineRule="auto"/>
            </w:pPr>
          </w:p>
          <w:p w:rsidR="00A92BEF" w:rsidP="00ED330A" w:rsidRDefault="00A92BEF" w14:paraId="08B2EAC3" w14:textId="77777777">
            <w:pPr>
              <w:bidi w:val="false"/>
              <w:spacing w:line="276" w:lineRule="auto"/>
            </w:pPr>
          </w:p>
          <w:p w:rsidRPr="000F6E6F" w:rsidR="00A92BEF" w:rsidP="00ED330A" w:rsidRDefault="00A92BEF" w14:paraId="52E4DFA1" w14:textId="77777777">
            <w:pPr>
              <w:bidi w:val="false"/>
              <w:spacing w:line="276" w:lineRule="auto"/>
            </w:pPr>
          </w:p>
        </w:tc>
      </w:tr>
    </w:tbl>
    <w:p w:rsidRPr="001B18BA" w:rsidR="00A92BEF" w:rsidP="00A92BEF" w:rsidRDefault="00A92BEF" w14:paraId="650B64E6" w14:textId="77777777">
      <w:pPr>
        <w:bidi w:val="false"/>
        <w:ind w:left="360"/>
      </w:pPr>
    </w:p>
    <w:p w:rsidRPr="00E62E7D" w:rsidR="00A92BEF" w:rsidP="00E62E7D" w:rsidRDefault="00A92BEF" w14:paraId="012AC372" w14:textId="77777777">
      <w:pPr>
        <w:bidi w:val="false"/>
        <w:sectPr w:rsidRPr="00E62E7D" w:rsidR="00A92BEF" w:rsidSect="00C805C2">
          <w:pgSz w:w="12240" w:h="15840"/>
          <w:pgMar w:top="490" w:right="720" w:bottom="360" w:left="1008" w:header="490" w:footer="720" w:gutter="0"/>
          <w:cols w:space="720"/>
          <w:titlePg/>
          <w:docGrid w:linePitch="360"/>
        </w:sectPr>
      </w:pPr>
    </w:p>
    <w:p w:rsidR="00ED330A" w:rsidP="00ED330A" w:rsidRDefault="00ED330A" w14:paraId="60989180" w14:textId="77777777">
      <w:pPr>
        <w:pStyle w:val="Heading2"/>
        <w:numPr>
          <w:ilvl w:val="1"/>
          <w:numId w:val="1"/>
        </w:numPr>
        <w:bidi w:val="false"/>
        <w:ind w:left="900" w:hanging="540"/>
      </w:pPr>
      <w:bookmarkStart w:name="_Toc36655372" w:id="11"/>
      <w:r>
        <w:rPr>
          <w:lang w:val="German"/>
        </w:rPr>
        <w:t>MANNSCHAFT</w:t>
      </w:r>
      <w:bookmarkEnd w:id="11"/>
    </w:p>
    <w:p w:rsidR="00ED330A" w:rsidP="00ED330A" w:rsidRDefault="00ED330A" w14:paraId="5812D855" w14:textId="77777777">
      <w:pPr>
        <w:pStyle w:val="Heading3"/>
        <w:numPr>
          <w:ilvl w:val="2"/>
          <w:numId w:val="1"/>
        </w:numPr>
        <w:bidi w:val="false"/>
      </w:pPr>
      <w:bookmarkStart w:name="_Toc36655373" w:id="12"/>
      <w:r>
        <w:rPr>
          <w:lang w:val="German"/>
        </w:rPr>
        <w:t>GESCHÄFTSFÜHRUNG</w:t>
      </w:r>
      <w:bookmarkEnd w:id="12"/>
    </w:p>
    <w:tbl>
      <w:tblPr>
        <w:tblStyle w:val="TableGrid"/>
        <w:tblW w:w="0" w:type="auto"/>
        <w:tblInd w:w="350" w:type="dxa"/>
        <w:tblLook w:val="04A0" w:firstRow="1" w:lastRow="0" w:firstColumn="1" w:lastColumn="0" w:noHBand="0" w:noVBand="1"/>
      </w:tblPr>
      <w:tblGrid>
        <w:gridCol w:w="9990"/>
      </w:tblGrid>
      <w:tr w:rsidR="00ED330A" w:rsidTr="002A78D2" w14:paraId="1CF52C12"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00ED330A" w:rsidP="002A78D2" w:rsidRDefault="00ED330A" w14:paraId="66020B58" w14:textId="77777777">
            <w:r w:rsidRPr="00ED330A">
              <w:rPr>
                <w:lang w:val="German"/>
              </w:rPr>
              <w:t>Beschreiben Sie den Namen, die Rolle und die relevante Erfahrung jedes wichtigen Teammitglieds.</w:t>
            </w:r>
          </w:p>
          <w:p w:rsidR="00ED330A" w:rsidP="002A78D2" w:rsidRDefault="00ED330A" w14:paraId="777A2055" w14:textId="77777777"/>
          <w:p w:rsidRPr="000F6E6F" w:rsidR="00ED330A" w:rsidP="002A78D2" w:rsidRDefault="00ED330A" w14:paraId="23375644" w14:textId="77777777"/>
        </w:tc>
      </w:tr>
    </w:tbl>
    <w:p w:rsidRPr="001B18BA" w:rsidR="00ED330A" w:rsidP="00ED330A" w:rsidRDefault="00ED330A" w14:paraId="04A87F51" w14:textId="77777777">
      <w:pPr>
        <w:bidi w:val="false"/>
        <w:ind w:left="360"/>
      </w:pPr>
    </w:p>
    <w:p w:rsidRPr="002731D3" w:rsidR="00ED330A" w:rsidP="00ED330A" w:rsidRDefault="00ED330A" w14:paraId="4F28F28F" w14:textId="77777777">
      <w:pPr>
        <w:bidi w:val="false"/>
        <w:spacing w:after="0"/>
      </w:pPr>
    </w:p>
    <w:p w:rsidR="00ED330A" w:rsidP="00ED330A" w:rsidRDefault="0099785D" w14:paraId="70EE3143" w14:textId="77777777">
      <w:pPr>
        <w:pStyle w:val="Heading3"/>
        <w:numPr>
          <w:ilvl w:val="2"/>
          <w:numId w:val="1"/>
        </w:numPr>
        <w:bidi w:val="false"/>
      </w:pPr>
      <w:bookmarkStart w:name="_Toc36655374" w:id="13"/>
      <w:r>
        <w:rPr>
          <w:lang w:val="German"/>
        </w:rPr>
        <w:t>BEIRAT</w:t>
      </w:r>
      <w:bookmarkEnd w:id="13"/>
    </w:p>
    <w:p w:rsidRPr="0099785D" w:rsidR="0099785D" w:rsidP="0099785D" w:rsidRDefault="0099785D" w14:paraId="7CE4C4F5" w14:textId="77777777">
      <w:pPr>
        <w:bidi w:val="false"/>
        <w:ind w:left="1080"/>
        <w:rPr>
          <w:i/>
          <w:iCs/>
          <w:color w:val="808080" w:themeColor="background1" w:themeShade="80"/>
        </w:rPr>
      </w:pPr>
      <w:r w:rsidRPr="0099785D">
        <w:rPr>
          <w:i/>
          <w:color w:val="808080" w:themeColor="background1" w:themeShade="80"/>
          <w:lang w:val="German"/>
        </w:rPr>
        <w:t>Bei Bedarf</w:t>
      </w:r>
    </w:p>
    <w:tbl>
      <w:tblPr>
        <w:tblStyle w:val="TableGrid"/>
        <w:tblW w:w="0" w:type="auto"/>
        <w:tblInd w:w="350" w:type="dxa"/>
        <w:tblLook w:val="04A0" w:firstRow="1" w:lastRow="0" w:firstColumn="1" w:lastColumn="0" w:noHBand="0" w:noVBand="1"/>
      </w:tblPr>
      <w:tblGrid>
        <w:gridCol w:w="9990"/>
      </w:tblGrid>
      <w:tr w:rsidR="00ED330A" w:rsidTr="00214FE7" w14:paraId="0C24B313"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288" w:type="dxa"/>
              <w:left w:w="288" w:type="dxa"/>
              <w:bottom w:w="288" w:type="dxa"/>
              <w:right w:w="288" w:type="dxa"/>
            </w:tcMar>
          </w:tcPr>
          <w:p w:rsidRPr="000F6E6F" w:rsidR="00ED330A" w:rsidP="0099785D" w:rsidRDefault="00ED330A" w14:paraId="6F64E150" w14:textId="77777777"/>
        </w:tc>
      </w:tr>
    </w:tbl>
    <w:p w:rsidR="00ED330A" w:rsidP="00ED330A" w:rsidRDefault="00ED330A" w14:paraId="76F6A0DD" w14:textId="77777777">
      <w:pPr>
        <w:bidi w:val="false"/>
        <w:spacing w:after="0"/>
      </w:pPr>
    </w:p>
    <w:p w:rsidRPr="00ED330A" w:rsidR="00ED330A" w:rsidP="00ED330A" w:rsidRDefault="00ED330A" w14:paraId="6E862AA1" w14:textId="77777777"/>
    <w:p w:rsidRPr="00D43FC2" w:rsidR="006A0235" w:rsidP="00D43FC2" w:rsidRDefault="006A0235" w14:paraId="2C1E5581" w14:textId="77777777">
      <w:pPr>
        <w:pStyle w:val="BodyText2"/>
        <w:bidi w:val="false"/>
        <w:spacing w:after="0"/>
        <w:ind w:left="720"/>
        <w:rPr>
          <w:i w:val="0"/>
          <w:iCs/>
          <w:sz w:val="13"/>
          <w:szCs w:val="13"/>
        </w:rPr>
      </w:pPr>
    </w:p>
    <w:p w:rsidR="006A0235" w:rsidP="00FD76BD" w:rsidRDefault="00A81B1E" w14:paraId="22C308D0" w14:textId="77777777">
      <w:pPr>
        <w:pStyle w:val="Heading1"/>
        <w:numPr>
          <w:ilvl w:val="0"/>
          <w:numId w:val="1"/>
        </w:numPr>
        <w:bidi w:val="false"/>
        <w:ind w:left="360"/>
        <w:rPr>
          <w:szCs w:val="28"/>
        </w:rPr>
      </w:pPr>
      <w:bookmarkStart w:name="_Toc36655375" w:id="14"/>
      <w:bookmarkStart w:name="_Hlk536359917" w:id="15"/>
      <w:r>
        <w:rPr>
          <w:szCs w:val="28"/>
          <w:lang w:val="German"/>
        </w:rPr>
        <w:t>MARKTANALYSE</w:t>
      </w:r>
      <w:bookmarkEnd w:id="14"/>
    </w:p>
    <w:p w:rsidR="00D75BBE" w:rsidP="002A78D2" w:rsidRDefault="00A81B1E" w14:paraId="2F35C9F6" w14:textId="77777777">
      <w:pPr>
        <w:pStyle w:val="Heading2"/>
        <w:numPr>
          <w:ilvl w:val="1"/>
          <w:numId w:val="1"/>
        </w:numPr>
        <w:bidi w:val="false"/>
        <w:ind w:left="900" w:hanging="540"/>
      </w:pPr>
      <w:bookmarkStart w:name="_Toc36655376" w:id="16"/>
      <w:r>
        <w:rPr>
          <w:lang w:val="German"/>
        </w:rPr>
        <w:t>PROBLEM &amp; LÖSUNG</w:t>
      </w:r>
      <w:bookmarkEnd w:id="16"/>
    </w:p>
    <w:p w:rsidR="00D75BBE" w:rsidP="00D75BBE" w:rsidRDefault="00D75BBE" w14:paraId="3D91B743" w14:textId="77777777">
      <w:pPr>
        <w:pStyle w:val="Heading3"/>
        <w:numPr>
          <w:ilvl w:val="2"/>
          <w:numId w:val="1"/>
        </w:numPr>
        <w:bidi w:val="false"/>
      </w:pPr>
      <w:bookmarkStart w:name="_Toc36655377" w:id="17"/>
      <w:r>
        <w:rPr>
          <w:lang w:val="German"/>
        </w:rPr>
        <w:t>DAS PROBLEM</w:t>
      </w:r>
      <w:bookmarkEnd w:id="17"/>
    </w:p>
    <w:tbl>
      <w:tblPr>
        <w:tblStyle w:val="TableGrid"/>
        <w:tblW w:w="0" w:type="auto"/>
        <w:tblInd w:w="350" w:type="dxa"/>
        <w:tblLook w:val="04A0" w:firstRow="1" w:lastRow="0" w:firstColumn="1" w:lastColumn="0" w:noHBand="0" w:noVBand="1"/>
      </w:tblPr>
      <w:tblGrid>
        <w:gridCol w:w="9990"/>
      </w:tblGrid>
      <w:tr w:rsidR="002C2C40" w:rsidTr="00D75BBE" w14:paraId="2711A341"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rsidRDefault="002C2C40" w14:paraId="1A305777" w14:textId="77777777">
            <w:pPr>
              <w:bidi w:val="false"/>
              <w:rPr>
                <w:iCs/>
                <w:color w:val="000000" w:themeColor="text1"/>
                <w:sz w:val="20"/>
                <w:szCs w:val="20"/>
              </w:rPr>
            </w:pPr>
          </w:p>
          <w:p w:rsidRPr="000F6E6F" w:rsidR="002C2C40" w:rsidP="00916890" w:rsidRDefault="002C2C40" w14:paraId="4B9826B4" w14:textId="77777777">
            <w:pPr>
              <w:bidi w:val="false"/>
              <w:ind w:left="71" w:right="130"/>
              <w:rPr>
                <w:iCs/>
                <w:color w:val="000000" w:themeColor="text1"/>
                <w:sz w:val="20"/>
                <w:szCs w:val="20"/>
              </w:rPr>
            </w:pPr>
          </w:p>
        </w:tc>
      </w:tr>
    </w:tbl>
    <w:p w:rsidR="00D75BBE" w:rsidP="00D75BBE" w:rsidRDefault="00D75BBE" w14:paraId="6AB0C29D" w14:textId="77777777">
      <w:pPr>
        <w:pStyle w:val="Heading2"/>
        <w:bidi w:val="false"/>
      </w:pPr>
    </w:p>
    <w:p w:rsidR="00D75BBE" w:rsidP="00D75BBE" w:rsidRDefault="00D75BBE" w14:paraId="1A26DE40" w14:textId="77777777">
      <w:pPr>
        <w:pStyle w:val="Heading3"/>
        <w:numPr>
          <w:ilvl w:val="2"/>
          <w:numId w:val="1"/>
        </w:numPr>
        <w:bidi w:val="false"/>
      </w:pPr>
      <w:bookmarkStart w:name="_Toc36655378" w:id="18"/>
      <w:r>
        <w:rPr>
          <w:lang w:val="German"/>
        </w:rPr>
        <w:t>UNSERE LÖSUNG</w:t>
      </w:r>
      <w:bookmarkEnd w:id="18"/>
    </w:p>
    <w:tbl>
      <w:tblPr>
        <w:tblStyle w:val="TableGrid"/>
        <w:tblW w:w="0" w:type="auto"/>
        <w:tblInd w:w="350" w:type="dxa"/>
        <w:tblLook w:val="04A0" w:firstRow="1" w:lastRow="0" w:firstColumn="1" w:lastColumn="0" w:noHBand="0" w:noVBand="1"/>
      </w:tblPr>
      <w:tblGrid>
        <w:gridCol w:w="9990"/>
      </w:tblGrid>
      <w:tr w:rsidR="00D75BBE" w:rsidTr="00D75BBE" w14:paraId="2EF89B1A" w14:textId="77777777">
        <w:trPr>
          <w:trHeight w:val="51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75BBE" w:rsidP="002A78D2" w:rsidRDefault="00D75BBE" w14:paraId="6028EF3A" w14:textId="77777777">
            <w:pPr>
              <w:bidi w:val="false"/>
              <w:rPr>
                <w:iCs/>
                <w:color w:val="000000" w:themeColor="text1"/>
                <w:sz w:val="20"/>
                <w:szCs w:val="20"/>
              </w:rPr>
            </w:pPr>
          </w:p>
          <w:p w:rsidRPr="000F6E6F" w:rsidR="00D75BBE" w:rsidP="002A78D2" w:rsidRDefault="00D75BBE" w14:paraId="1D6E63D5" w14:textId="77777777">
            <w:pPr>
              <w:bidi w:val="false"/>
              <w:ind w:left="71" w:right="130"/>
              <w:rPr>
                <w:iCs/>
                <w:color w:val="000000" w:themeColor="text1"/>
                <w:sz w:val="20"/>
                <w:szCs w:val="20"/>
              </w:rPr>
            </w:pPr>
          </w:p>
        </w:tc>
      </w:tr>
    </w:tbl>
    <w:p w:rsidRPr="00E62E7D" w:rsidR="00D75BBE" w:rsidP="00D75BBE" w:rsidRDefault="00D75BBE" w14:paraId="1262FB2E" w14:textId="77777777">
      <w:pPr>
        <w:bidi w:val="false"/>
        <w:ind w:left="360"/>
      </w:pPr>
    </w:p>
    <w:p w:rsidR="00D75BBE" w:rsidP="00E62E7D" w:rsidRDefault="00D75BBE" w14:paraId="7A4AD92B" w14:textId="77777777">
      <w:pPr>
        <w:bidi w:val="false"/>
        <w:ind w:left="360"/>
      </w:pPr>
    </w:p>
    <w:p w:rsidR="00D75BBE" w:rsidP="00D75BBE" w:rsidRDefault="00D75BBE" w14:paraId="247A2F13" w14:textId="77777777">
      <w:pPr>
        <w:pStyle w:val="Heading2"/>
        <w:numPr>
          <w:ilvl w:val="1"/>
          <w:numId w:val="1"/>
        </w:numPr>
        <w:bidi w:val="false"/>
        <w:ind w:left="900" w:hanging="540"/>
      </w:pPr>
      <w:bookmarkStart w:name="_Toc36655379" w:id="19"/>
      <w:r>
        <w:rPr>
          <w:lang w:val="German"/>
        </w:rPr>
        <w:t>ZIELMARKT</w:t>
      </w:r>
      <w:bookmarkEnd w:id="19"/>
    </w:p>
    <w:p w:rsidR="00D75BBE" w:rsidP="00D75BBE" w:rsidRDefault="00C54EC5" w14:paraId="7E6CA778" w14:textId="77777777">
      <w:pPr>
        <w:pStyle w:val="Heading3"/>
        <w:numPr>
          <w:ilvl w:val="2"/>
          <w:numId w:val="1"/>
        </w:numPr>
        <w:bidi w:val="false"/>
      </w:pPr>
      <w:bookmarkStart w:name="_Toc36655380" w:id="20"/>
      <w:r>
        <w:rPr>
          <w:lang w:val="German"/>
        </w:rPr>
        <w:t>MARKTGRÖßE</w:t>
      </w:r>
      <w:bookmarkEnd w:id="20"/>
    </w:p>
    <w:tbl>
      <w:tblPr>
        <w:tblStyle w:val="TableGrid"/>
        <w:tblW w:w="0" w:type="auto"/>
        <w:tblInd w:w="350" w:type="dxa"/>
        <w:tblLook w:val="04A0" w:firstRow="1" w:lastRow="0" w:firstColumn="1" w:lastColumn="0" w:noHBand="0" w:noVBand="1"/>
      </w:tblPr>
      <w:tblGrid>
        <w:gridCol w:w="9990"/>
      </w:tblGrid>
      <w:tr w:rsidR="00D75BBE" w:rsidTr="00C54EC5" w14:paraId="1EDBF961" w14:textId="77777777">
        <w:trPr>
          <w:trHeight w:val="288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D75BBE" w:rsidP="00C54EC5" w:rsidRDefault="00D75BBE" w14:paraId="29618FF2" w14:textId="77777777">
            <w:pPr>
              <w:bidi w:val="false"/>
              <w:ind w:right="130"/>
              <w:rPr>
                <w:iCs/>
                <w:color w:val="000000" w:themeColor="text1"/>
                <w:sz w:val="20"/>
                <w:szCs w:val="20"/>
              </w:rPr>
            </w:pPr>
          </w:p>
        </w:tc>
      </w:tr>
    </w:tbl>
    <w:p w:rsidR="00D75BBE" w:rsidP="00D75BBE" w:rsidRDefault="00D75BBE" w14:paraId="77FAB622" w14:textId="77777777">
      <w:pPr>
        <w:pStyle w:val="Heading2"/>
        <w:bidi w:val="false"/>
      </w:pPr>
    </w:p>
    <w:p w:rsidR="00C54EC5" w:rsidP="00C54EC5" w:rsidRDefault="00C54EC5" w14:paraId="682A2385" w14:textId="77777777">
      <w:pPr>
        <w:pStyle w:val="Heading3"/>
        <w:numPr>
          <w:ilvl w:val="2"/>
          <w:numId w:val="1"/>
        </w:numPr>
        <w:bidi w:val="false"/>
      </w:pPr>
      <w:bookmarkStart w:name="_Toc36655381" w:id="21"/>
      <w:r>
        <w:rPr>
          <w:lang w:val="German"/>
        </w:rPr>
        <w:t>SEGMENT 1</w:t>
      </w:r>
      <w:bookmarkEnd w:id="21"/>
    </w:p>
    <w:tbl>
      <w:tblPr>
        <w:tblStyle w:val="TableGrid"/>
        <w:tblW w:w="0" w:type="auto"/>
        <w:tblInd w:w="350" w:type="dxa"/>
        <w:tblLook w:val="04A0" w:firstRow="1" w:lastRow="0" w:firstColumn="1" w:lastColumn="0" w:noHBand="0" w:noVBand="1"/>
      </w:tblPr>
      <w:tblGrid>
        <w:gridCol w:w="9990"/>
      </w:tblGrid>
      <w:tr w:rsidR="00C54EC5" w:rsidTr="005F4543" w14:paraId="59580802"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C54EC5" w:rsidP="00C54EC5" w:rsidRDefault="00C54EC5" w14:paraId="33A1982F" w14:textId="77777777">
            <w:pPr>
              <w:bidi w:val="false"/>
              <w:ind w:right="130"/>
              <w:rPr>
                <w:iCs/>
                <w:color w:val="000000" w:themeColor="text1"/>
                <w:sz w:val="20"/>
                <w:szCs w:val="20"/>
              </w:rPr>
            </w:pPr>
          </w:p>
        </w:tc>
      </w:tr>
    </w:tbl>
    <w:p w:rsidR="00C54EC5" w:rsidP="00C54EC5" w:rsidRDefault="00C54EC5" w14:paraId="213812C4" w14:textId="77777777">
      <w:pPr>
        <w:pStyle w:val="Heading2"/>
        <w:bidi w:val="false"/>
      </w:pPr>
    </w:p>
    <w:p w:rsidR="00C54EC5" w:rsidP="00C54EC5" w:rsidRDefault="00C54EC5" w14:paraId="7F349B1A" w14:textId="77777777">
      <w:pPr>
        <w:pStyle w:val="Heading3"/>
        <w:numPr>
          <w:ilvl w:val="2"/>
          <w:numId w:val="1"/>
        </w:numPr>
        <w:bidi w:val="false"/>
      </w:pPr>
      <w:bookmarkStart w:name="_Toc36655382" w:id="22"/>
      <w:r>
        <w:rPr>
          <w:lang w:val="German"/>
        </w:rPr>
        <w:t>SEGMENT 2</w:t>
      </w:r>
      <w:bookmarkEnd w:id="22"/>
    </w:p>
    <w:tbl>
      <w:tblPr>
        <w:tblStyle w:val="TableGrid"/>
        <w:tblW w:w="0" w:type="auto"/>
        <w:tblInd w:w="350" w:type="dxa"/>
        <w:tblLook w:val="04A0" w:firstRow="1" w:lastRow="0" w:firstColumn="1" w:lastColumn="0" w:noHBand="0" w:noVBand="1"/>
      </w:tblPr>
      <w:tblGrid>
        <w:gridCol w:w="9990"/>
      </w:tblGrid>
      <w:tr w:rsidRPr="00C54EC5" w:rsidR="00C54EC5" w:rsidTr="005F4543" w14:paraId="72C6869C" w14:textId="77777777">
        <w:trPr>
          <w:trHeight w:val="331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C54EC5" w:rsidR="00C54EC5" w:rsidP="002A78D2" w:rsidRDefault="00E36E5B" w14:paraId="202F339A" w14:textId="77777777">
            <w:pPr>
              <w:bidi w:val="false"/>
              <w:rPr>
                <w:iCs/>
                <w:color w:val="000000" w:themeColor="text1"/>
                <w:sz w:val="20"/>
                <w:szCs w:val="21"/>
              </w:rPr>
            </w:pPr>
            <w:r>
              <w:rPr>
                <w:sz w:val="20"/>
                <w:szCs w:val="21"/>
                <w:lang w:val="German"/>
              </w:rPr>
              <w:t>Fügen Sie ggf. so viele Segmente wie nötig hinzu.</w:t>
            </w:r>
          </w:p>
          <w:p w:rsidRPr="00C54EC5" w:rsidR="00C54EC5" w:rsidP="002A78D2" w:rsidRDefault="00C54EC5" w14:paraId="4DDB57DD" w14:textId="77777777">
            <w:pPr>
              <w:bidi w:val="false"/>
              <w:ind w:left="71" w:right="130"/>
              <w:rPr>
                <w:iCs/>
                <w:color w:val="000000" w:themeColor="text1"/>
                <w:sz w:val="20"/>
                <w:szCs w:val="21"/>
              </w:rPr>
            </w:pPr>
          </w:p>
        </w:tc>
      </w:tr>
    </w:tbl>
    <w:p w:rsidR="00E62E7D" w:rsidP="00E62E7D" w:rsidRDefault="00E62E7D" w14:paraId="4526F9E5" w14:textId="77777777">
      <w:pPr>
        <w:pStyle w:val="ListParagraph"/>
        <w:bidi w:val="false"/>
      </w:pPr>
    </w:p>
    <w:p w:rsidR="00E62E7D" w:rsidP="00E62E7D" w:rsidRDefault="00E62E7D" w14:paraId="034D9D56" w14:textId="77777777"/>
    <w:p w:rsidR="005F4543" w:rsidP="005F4543" w:rsidRDefault="005F4543" w14:paraId="5399A93C" w14:textId="77777777">
      <w:pPr>
        <w:pStyle w:val="Heading2"/>
        <w:numPr>
          <w:ilvl w:val="1"/>
          <w:numId w:val="1"/>
        </w:numPr>
        <w:bidi w:val="false"/>
        <w:ind w:left="900" w:hanging="540"/>
      </w:pPr>
      <w:bookmarkStart w:name="_Toc36655383" w:id="23"/>
      <w:r>
        <w:rPr>
          <w:lang w:val="German"/>
        </w:rPr>
        <w:t>WETTBEWERB</w:t>
      </w:r>
      <w:bookmarkEnd w:id="23"/>
    </w:p>
    <w:p w:rsidR="005F4543" w:rsidP="005F4543" w:rsidRDefault="005F4543" w14:paraId="48FE3718" w14:textId="77777777">
      <w:pPr>
        <w:pStyle w:val="Heading3"/>
        <w:numPr>
          <w:ilvl w:val="2"/>
          <w:numId w:val="1"/>
        </w:numPr>
        <w:bidi w:val="false"/>
      </w:pPr>
      <w:bookmarkStart w:name="_Toc36655384" w:id="24"/>
      <w:r>
        <w:rPr>
          <w:lang w:val="German"/>
        </w:rPr>
        <w:t>AKTUELLE ALTERNATIVEN, DIE ZIELKÄUFER NUTZEN</w:t>
      </w:r>
      <w:bookmarkEnd w:id="24"/>
    </w:p>
    <w:tbl>
      <w:tblPr>
        <w:tblStyle w:val="TableGrid"/>
        <w:tblW w:w="0" w:type="auto"/>
        <w:tblInd w:w="350" w:type="dxa"/>
        <w:tblLook w:val="04A0" w:firstRow="1" w:lastRow="0" w:firstColumn="1" w:lastColumn="0" w:noHBand="0" w:noVBand="1"/>
      </w:tblPr>
      <w:tblGrid>
        <w:gridCol w:w="9990"/>
      </w:tblGrid>
      <w:tr w:rsidR="005F4543" w:rsidTr="005F4543" w14:paraId="4B3E9036" w14:textId="77777777">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5F4543" w:rsidP="002A78D2" w:rsidRDefault="005F4543" w14:paraId="5B946B75" w14:textId="77777777">
            <w:pPr>
              <w:bidi w:val="false"/>
              <w:rPr>
                <w:iCs/>
                <w:color w:val="000000" w:themeColor="text1"/>
                <w:sz w:val="20"/>
                <w:szCs w:val="20"/>
              </w:rPr>
            </w:pPr>
          </w:p>
          <w:p w:rsidRPr="000F6E6F" w:rsidR="005F4543" w:rsidP="002A78D2" w:rsidRDefault="005F4543" w14:paraId="67EB5C3D" w14:textId="77777777">
            <w:pPr>
              <w:bidi w:val="false"/>
              <w:ind w:left="71" w:right="130"/>
              <w:rPr>
                <w:iCs/>
                <w:color w:val="000000" w:themeColor="text1"/>
                <w:sz w:val="20"/>
                <w:szCs w:val="20"/>
              </w:rPr>
            </w:pPr>
          </w:p>
        </w:tc>
      </w:tr>
    </w:tbl>
    <w:p w:rsidR="005F4543" w:rsidP="005F4543" w:rsidRDefault="005F4543" w14:paraId="3A2F51B7" w14:textId="77777777">
      <w:pPr>
        <w:pStyle w:val="Heading2"/>
        <w:bidi w:val="false"/>
      </w:pPr>
    </w:p>
    <w:p w:rsidR="005F4543" w:rsidP="005F4543" w:rsidRDefault="005F4543" w14:paraId="445EBB1D" w14:textId="77777777">
      <w:pPr>
        <w:pStyle w:val="Heading3"/>
        <w:numPr>
          <w:ilvl w:val="2"/>
          <w:numId w:val="1"/>
        </w:numPr>
        <w:bidi w:val="false"/>
      </w:pPr>
      <w:bookmarkStart w:name="_Toc36655385" w:id="25"/>
      <w:r>
        <w:rPr>
          <w:lang w:val="German"/>
        </w:rPr>
        <w:t>UNSERE WETTBEWERBSVORTEILE</w:t>
      </w:r>
      <w:bookmarkEnd w:id="25"/>
    </w:p>
    <w:tbl>
      <w:tblPr>
        <w:tblStyle w:val="TableGrid"/>
        <w:tblW w:w="0" w:type="auto"/>
        <w:tblInd w:w="350" w:type="dxa"/>
        <w:tblLook w:val="04A0" w:firstRow="1" w:lastRow="0" w:firstColumn="1" w:lastColumn="0" w:noHBand="0" w:noVBand="1"/>
      </w:tblPr>
      <w:tblGrid>
        <w:gridCol w:w="9990"/>
      </w:tblGrid>
      <w:tr w:rsidR="005F4543" w:rsidTr="0049757A" w14:paraId="1F5BE6E3" w14:textId="77777777">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49757A" w:rsidRDefault="005F4543" w14:paraId="013D1504" w14:textId="77777777">
            <w:pPr>
              <w:bidi w:val="false"/>
              <w:ind w:right="130"/>
              <w:rPr>
                <w:iCs/>
                <w:color w:val="000000" w:themeColor="text1"/>
                <w:sz w:val="20"/>
                <w:szCs w:val="20"/>
              </w:rPr>
            </w:pPr>
          </w:p>
        </w:tc>
      </w:tr>
    </w:tbl>
    <w:p w:rsidR="005F4543" w:rsidP="004F536F" w:rsidRDefault="005F4543" w14:paraId="23B5614B" w14:textId="77777777"/>
    <w:p w:rsidR="0064485A" w:rsidP="00C805C2" w:rsidRDefault="005F4543" w14:paraId="00623C86" w14:textId="77777777">
      <w:pPr>
        <w:pStyle w:val="Heading1"/>
        <w:numPr>
          <w:ilvl w:val="0"/>
          <w:numId w:val="1"/>
        </w:numPr>
        <w:bidi w:val="false"/>
        <w:ind w:left="360"/>
        <w:rPr>
          <w:szCs w:val="28"/>
        </w:rPr>
      </w:pPr>
      <w:bookmarkStart w:name="_Toc36655386" w:id="26"/>
      <w:bookmarkEnd w:id="15"/>
      <w:r>
        <w:rPr>
          <w:szCs w:val="28"/>
          <w:lang w:val="German"/>
        </w:rPr>
        <w:t>AUSFÜHRUNG</w:t>
      </w:r>
      <w:bookmarkEnd w:id="26"/>
    </w:p>
    <w:p w:rsidR="00881D2F" w:rsidP="00E62E7D" w:rsidRDefault="005F4543" w14:paraId="53B89A56" w14:textId="77777777">
      <w:pPr>
        <w:pStyle w:val="Heading2"/>
        <w:numPr>
          <w:ilvl w:val="1"/>
          <w:numId w:val="1"/>
        </w:numPr>
        <w:bidi w:val="false"/>
        <w:ind w:left="900" w:hanging="540"/>
      </w:pPr>
      <w:bookmarkStart w:name="_Toc36655387" w:id="27"/>
      <w:r>
        <w:rPr>
          <w:lang w:val="German"/>
        </w:rPr>
        <w:t>PRODUKT- ODER DIENSTLEISTUNGSANGEBOTE</w:t>
      </w:r>
      <w:bookmarkEnd w:id="27"/>
    </w:p>
    <w:p w:rsidR="005F4543" w:rsidP="005F4543" w:rsidRDefault="005F4543" w14:paraId="6C05B988" w14:textId="77777777">
      <w:pPr>
        <w:pStyle w:val="Heading3"/>
        <w:numPr>
          <w:ilvl w:val="2"/>
          <w:numId w:val="1"/>
        </w:numPr>
        <w:bidi w:val="false"/>
      </w:pPr>
      <w:bookmarkStart w:name="_Toc36655388" w:id="28"/>
      <w:r>
        <w:rPr>
          <w:lang w:val="German"/>
        </w:rPr>
        <w:t>PRODUKT ODER DIENSTLEISTUNG</w:t>
      </w:r>
      <w:bookmarkEnd w:id="28"/>
    </w:p>
    <w:tbl>
      <w:tblPr>
        <w:tblStyle w:val="TableGrid"/>
        <w:tblW w:w="0" w:type="auto"/>
        <w:tblInd w:w="350" w:type="dxa"/>
        <w:tblLook w:val="04A0" w:firstRow="1" w:lastRow="0" w:firstColumn="1" w:lastColumn="0" w:noHBand="0" w:noVBand="1"/>
      </w:tblPr>
      <w:tblGrid>
        <w:gridCol w:w="9990"/>
      </w:tblGrid>
      <w:tr w:rsidR="005F4543" w:rsidTr="004F536F" w14:paraId="7BBDB06A"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32AB969C" w14:textId="77777777">
            <w:pPr>
              <w:bidi w:val="false"/>
              <w:ind w:left="71" w:right="130"/>
              <w:rPr>
                <w:iCs/>
                <w:color w:val="000000" w:themeColor="text1"/>
                <w:sz w:val="20"/>
                <w:szCs w:val="20"/>
              </w:rPr>
            </w:pPr>
            <w:r w:rsidRPr="005F4543">
              <w:rPr>
                <w:color w:val="000000" w:themeColor="text1"/>
                <w:sz w:val="20"/>
                <w:szCs w:val="20"/>
                <w:lang w:val="German"/>
              </w:rPr>
              <w:t>Beschreiben Sie das Produkt oder die Dienstleistung, die Sie anbieten, wie es dem Käufer zugute kommt und sein Alleinstellungsmerkmal.</w:t>
            </w:r>
          </w:p>
        </w:tc>
      </w:tr>
    </w:tbl>
    <w:p w:rsidR="002731D3" w:rsidP="002731D3" w:rsidRDefault="002731D3" w14:paraId="3725D93B" w14:textId="77777777">
      <w:pPr>
        <w:bidi w:val="false"/>
        <w:spacing w:after="0"/>
      </w:pPr>
    </w:p>
    <w:p w:rsidR="005F4543" w:rsidP="005F4543" w:rsidRDefault="005F4543" w14:paraId="420B76B0" w14:textId="77777777">
      <w:pPr>
        <w:pStyle w:val="Heading2"/>
        <w:numPr>
          <w:ilvl w:val="1"/>
          <w:numId w:val="1"/>
        </w:numPr>
        <w:bidi w:val="false"/>
        <w:ind w:left="900" w:hanging="540"/>
      </w:pPr>
      <w:bookmarkStart w:name="_Toc36655389" w:id="29"/>
      <w:r w:rsidR="00ED1449">
        <w:rPr>
          <w:lang w:val="German"/>
        </w:rPr>
        <w:t>VERTRIEBS- UND MARKETINGPLAN</w:t>
      </w:r>
      <w:bookmarkEnd w:id="29"/>
    </w:p>
    <w:p w:rsidR="005F4543" w:rsidP="005F4543" w:rsidRDefault="005F4543" w14:paraId="4CD51800" w14:textId="77777777">
      <w:pPr>
        <w:pStyle w:val="Heading3"/>
        <w:numPr>
          <w:ilvl w:val="2"/>
          <w:numId w:val="1"/>
        </w:numPr>
        <w:bidi w:val="false"/>
      </w:pPr>
      <w:bookmarkStart w:name="_Toc36655390" w:id="30"/>
      <w:r>
        <w:rPr>
          <w:lang w:val="German"/>
        </w:rPr>
        <w:t>MARKETINGPLAN</w:t>
      </w:r>
      <w:bookmarkEnd w:id="30"/>
    </w:p>
    <w:tbl>
      <w:tblPr>
        <w:tblStyle w:val="TableGrid"/>
        <w:tblW w:w="0" w:type="auto"/>
        <w:tblInd w:w="350" w:type="dxa"/>
        <w:tblLook w:val="04A0" w:firstRow="1" w:lastRow="0" w:firstColumn="1" w:lastColumn="0" w:noHBand="0" w:noVBand="1"/>
      </w:tblPr>
      <w:tblGrid>
        <w:gridCol w:w="9990"/>
      </w:tblGrid>
      <w:tr w:rsidR="005F4543" w:rsidTr="005F4543" w14:paraId="66FE60CA"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5F4543" w:rsidP="002A78D2" w:rsidRDefault="005F4543" w14:paraId="26069E94" w14:textId="77777777">
            <w:pPr>
              <w:bidi w:val="false"/>
              <w:ind w:left="71" w:right="130"/>
              <w:rPr>
                <w:iCs/>
                <w:color w:val="000000" w:themeColor="text1"/>
                <w:sz w:val="20"/>
                <w:szCs w:val="20"/>
              </w:rPr>
            </w:pPr>
            <w:r w:rsidRPr="005F4543">
              <w:rPr>
                <w:color w:val="000000" w:themeColor="text1"/>
                <w:sz w:val="20"/>
                <w:szCs w:val="20"/>
                <w:lang w:val="German"/>
              </w:rPr>
              <w:t>Beschreiben Sie hier Ihre Marketingziele und -strategie, einschließlich Kosten, Ziele und Aktionsplan.</w:t>
            </w:r>
          </w:p>
        </w:tc>
      </w:tr>
    </w:tbl>
    <w:p w:rsidR="004F536F" w:rsidP="004F536F" w:rsidRDefault="004F536F" w14:paraId="47D41B18" w14:textId="77777777">
      <w:pPr>
        <w:pStyle w:val="Heading3"/>
        <w:numPr>
          <w:ilvl w:val="2"/>
          <w:numId w:val="1"/>
        </w:numPr>
        <w:bidi w:val="false"/>
      </w:pPr>
      <w:bookmarkStart w:name="_Toc36655391" w:id="31"/>
      <w:r>
        <w:rPr>
          <w:lang w:val="German"/>
        </w:rPr>
        <w:t>VERKAUFSPLAN</w:t>
      </w:r>
      <w:bookmarkEnd w:id="31"/>
    </w:p>
    <w:tbl>
      <w:tblPr>
        <w:tblStyle w:val="TableGrid"/>
        <w:tblW w:w="0" w:type="auto"/>
        <w:tblInd w:w="350" w:type="dxa"/>
        <w:tblLook w:val="04A0" w:firstRow="1" w:lastRow="0" w:firstColumn="1" w:lastColumn="0" w:noHBand="0" w:noVBand="1"/>
      </w:tblPr>
      <w:tblGrid>
        <w:gridCol w:w="9990"/>
      </w:tblGrid>
      <w:tr w:rsidR="004F536F" w:rsidTr="002A78D2" w14:paraId="058DE4F5" w14:textId="77777777">
        <w:trPr>
          <w:trHeight w:val="1152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4F536F" w:rsidP="002A78D2" w:rsidRDefault="004F536F" w14:paraId="2F204F45" w14:textId="77777777">
            <w:pPr>
              <w:bidi w:val="false"/>
              <w:ind w:left="71" w:right="130"/>
              <w:rPr>
                <w:iCs/>
                <w:color w:val="000000" w:themeColor="text1"/>
                <w:sz w:val="20"/>
                <w:szCs w:val="20"/>
              </w:rPr>
            </w:pPr>
            <w:r w:rsidRPr="004F536F">
              <w:rPr>
                <w:color w:val="000000" w:themeColor="text1"/>
                <w:sz w:val="20"/>
                <w:szCs w:val="20"/>
                <w:lang w:val="German"/>
              </w:rPr>
              <w:t>Beschreiben Sie, wie Sie Folgendes vorhaben: Leads pflegen; Interessenten in Kunden umzuwandeln; und erhöhen den Lifetime Value eines Kunden.</w:t>
            </w:r>
          </w:p>
        </w:tc>
      </w:tr>
    </w:tbl>
    <w:p w:rsidRPr="002731D3" w:rsidR="004F536F" w:rsidP="004F536F" w:rsidRDefault="004F536F" w14:paraId="2F954B25" w14:textId="77777777">
      <w:pPr>
        <w:pStyle w:val="Heading3"/>
        <w:bidi w:val="false"/>
      </w:pPr>
    </w:p>
    <w:p w:rsidR="004F536F" w:rsidP="004F536F" w:rsidRDefault="004F536F" w14:paraId="0D709081" w14:textId="77777777">
      <w:pPr>
        <w:bidi w:val="false"/>
        <w:spacing w:after="0"/>
      </w:pPr>
    </w:p>
    <w:p w:rsidR="004F536F" w:rsidP="004F536F" w:rsidRDefault="004F536F" w14:paraId="326451F9" w14:textId="77777777">
      <w:pPr>
        <w:bidi w:val="false"/>
        <w:spacing w:after="0"/>
      </w:pPr>
    </w:p>
    <w:p w:rsidR="00B13473" w:rsidP="002731D3" w:rsidRDefault="00B13473" w14:paraId="4DA97E45"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7A5DFB79" w14:textId="77777777">
      <w:pPr>
        <w:bidi w:val="false"/>
        <w:spacing w:after="0"/>
      </w:pPr>
    </w:p>
    <w:p w:rsidR="00B13473" w:rsidP="00B13473" w:rsidRDefault="00B13473" w14:paraId="02854C11" w14:textId="77777777">
      <w:pPr>
        <w:pStyle w:val="Heading2"/>
        <w:numPr>
          <w:ilvl w:val="1"/>
          <w:numId w:val="1"/>
        </w:numPr>
        <w:bidi w:val="false"/>
        <w:ind w:left="1080"/>
      </w:pPr>
      <w:bookmarkStart w:name="_Toc36655392" w:id="32"/>
      <w:r>
        <w:rPr>
          <w:lang w:val="German"/>
        </w:rPr>
        <w:t>TRANSAKTIONEN</w:t>
      </w:r>
      <w:bookmarkEnd w:id="32"/>
    </w:p>
    <w:p w:rsidR="00B13473" w:rsidP="00B13473" w:rsidRDefault="00B13473" w14:paraId="4EC3EC6F" w14:textId="77777777">
      <w:pPr>
        <w:pStyle w:val="Heading3"/>
        <w:numPr>
          <w:ilvl w:val="2"/>
          <w:numId w:val="1"/>
        </w:numPr>
        <w:bidi w:val="false"/>
      </w:pPr>
      <w:bookmarkStart w:name="_Toc36655393" w:id="33"/>
      <w:r>
        <w:rPr>
          <w:lang w:val="German"/>
        </w:rPr>
        <w:t>STANDORTE &amp; EINRICHTUNGEN</w:t>
      </w:r>
      <w:bookmarkEnd w:id="33"/>
    </w:p>
    <w:tbl>
      <w:tblPr>
        <w:tblStyle w:val="TableGrid"/>
        <w:tblW w:w="0" w:type="auto"/>
        <w:tblInd w:w="350" w:type="dxa"/>
        <w:tblLook w:val="04A0" w:firstRow="1" w:lastRow="0" w:firstColumn="1" w:lastColumn="0" w:noHBand="0" w:noVBand="1"/>
      </w:tblPr>
      <w:tblGrid>
        <w:gridCol w:w="9990"/>
      </w:tblGrid>
      <w:tr w:rsidR="00B13473" w:rsidTr="00B13473" w14:paraId="68FC0C81"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4D524A5F" w14:textId="77777777">
            <w:pPr>
              <w:bidi w:val="false"/>
              <w:ind w:left="71" w:right="130"/>
              <w:rPr>
                <w:iCs/>
                <w:color w:val="000000" w:themeColor="text1"/>
                <w:sz w:val="20"/>
                <w:szCs w:val="20"/>
              </w:rPr>
            </w:pPr>
          </w:p>
        </w:tc>
      </w:tr>
    </w:tbl>
    <w:p w:rsidR="00B13473" w:rsidP="00B13473" w:rsidRDefault="00B13473" w14:paraId="2878A395" w14:textId="77777777">
      <w:pPr>
        <w:pStyle w:val="Heading2"/>
        <w:bidi w:val="false"/>
      </w:pPr>
    </w:p>
    <w:p w:rsidR="00B13473" w:rsidP="00B13473" w:rsidRDefault="00B13473" w14:paraId="37284221" w14:textId="77777777">
      <w:pPr>
        <w:pStyle w:val="Heading3"/>
        <w:numPr>
          <w:ilvl w:val="2"/>
          <w:numId w:val="1"/>
        </w:numPr>
        <w:bidi w:val="false"/>
      </w:pPr>
      <w:bookmarkStart w:name="_Toc36655394" w:id="34"/>
      <w:r>
        <w:rPr>
          <w:lang w:val="German"/>
        </w:rPr>
        <w:t>TECHNOLOGIE, DIE FÜR DEN GESCHÄFTSBETRIEB VERWENDET WIRD</w:t>
      </w:r>
      <w:bookmarkEnd w:id="34"/>
    </w:p>
    <w:tbl>
      <w:tblPr>
        <w:tblStyle w:val="TableGrid"/>
        <w:tblW w:w="0" w:type="auto"/>
        <w:tblInd w:w="350" w:type="dxa"/>
        <w:tblLook w:val="04A0" w:firstRow="1" w:lastRow="0" w:firstColumn="1" w:lastColumn="0" w:noHBand="0" w:noVBand="1"/>
      </w:tblPr>
      <w:tblGrid>
        <w:gridCol w:w="9990"/>
      </w:tblGrid>
      <w:tr w:rsidR="00B13473" w:rsidTr="00B13473" w14:paraId="5638946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E7DABE8" w14:textId="77777777">
            <w:pPr>
              <w:bidi w:val="false"/>
              <w:ind w:left="71" w:right="130"/>
              <w:rPr>
                <w:iCs/>
                <w:color w:val="000000" w:themeColor="text1"/>
                <w:sz w:val="20"/>
                <w:szCs w:val="20"/>
              </w:rPr>
            </w:pPr>
          </w:p>
        </w:tc>
      </w:tr>
    </w:tbl>
    <w:p w:rsidR="00B13473" w:rsidP="00B13473" w:rsidRDefault="00B13473" w14:paraId="53A34628" w14:textId="77777777">
      <w:pPr>
        <w:bidi w:val="false"/>
        <w:spacing w:after="0"/>
      </w:pPr>
    </w:p>
    <w:p w:rsidR="00B13473" w:rsidP="00B13473" w:rsidRDefault="00B13473" w14:paraId="39C75296" w14:textId="77777777">
      <w:pPr>
        <w:bidi w:val="false"/>
        <w:spacing w:after="0"/>
        <w:sectPr w:rsidR="00B13473" w:rsidSect="00C805C2">
          <w:pgSz w:w="12240" w:h="15840"/>
          <w:pgMar w:top="490" w:right="720" w:bottom="360" w:left="1008" w:header="490" w:footer="720" w:gutter="0"/>
          <w:cols w:space="720"/>
          <w:titlePg/>
          <w:docGrid w:linePitch="360"/>
        </w:sectPr>
      </w:pPr>
    </w:p>
    <w:p w:rsidR="00B13473" w:rsidP="00B13473" w:rsidRDefault="00B13473" w14:paraId="2EB8071B" w14:textId="77777777">
      <w:pPr>
        <w:bidi w:val="false"/>
        <w:spacing w:after="0"/>
      </w:pPr>
    </w:p>
    <w:p w:rsidR="00B13473" w:rsidP="00B13473" w:rsidRDefault="00B13473" w14:paraId="64F55CA4" w14:textId="77777777">
      <w:pPr>
        <w:pStyle w:val="Heading2"/>
        <w:bidi w:val="false"/>
      </w:pPr>
    </w:p>
    <w:p w:rsidR="00B13473" w:rsidP="00B13473" w:rsidRDefault="00B13473" w14:paraId="33EFE482" w14:textId="77777777">
      <w:pPr>
        <w:pStyle w:val="Heading3"/>
        <w:numPr>
          <w:ilvl w:val="2"/>
          <w:numId w:val="1"/>
        </w:numPr>
        <w:bidi w:val="false"/>
      </w:pPr>
      <w:bookmarkStart w:name="_Toc36655395" w:id="35"/>
      <w:r>
        <w:rPr>
          <w:lang w:val="German"/>
        </w:rPr>
        <w:t>AUSRÜSTUNG UND WERKZEUGE, DIE FÜR DEN GESCHÄFTSBETRIEB BENÖTIGT WERDEN</w:t>
      </w:r>
      <w:bookmarkEnd w:id="35"/>
    </w:p>
    <w:tbl>
      <w:tblPr>
        <w:tblStyle w:val="TableGrid"/>
        <w:tblW w:w="0" w:type="auto"/>
        <w:tblInd w:w="350" w:type="dxa"/>
        <w:tblLook w:val="04A0" w:firstRow="1" w:lastRow="0" w:firstColumn="1" w:lastColumn="0" w:noHBand="0" w:noVBand="1"/>
      </w:tblPr>
      <w:tblGrid>
        <w:gridCol w:w="9990"/>
      </w:tblGrid>
      <w:tr w:rsidR="00B13473" w:rsidTr="002A78D2" w14:paraId="3F3478B4"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B13473" w:rsidP="002A78D2" w:rsidRDefault="00B13473" w14:paraId="151E1C68" w14:textId="77777777">
            <w:pPr>
              <w:bidi w:val="false"/>
              <w:ind w:left="71" w:right="130"/>
              <w:rPr>
                <w:iCs/>
                <w:color w:val="000000" w:themeColor="text1"/>
                <w:sz w:val="20"/>
                <w:szCs w:val="20"/>
              </w:rPr>
            </w:pPr>
          </w:p>
        </w:tc>
      </w:tr>
    </w:tbl>
    <w:p w:rsidR="00B13473" w:rsidP="00B13473" w:rsidRDefault="00B13473" w14:paraId="5B0770B3" w14:textId="77777777">
      <w:pPr>
        <w:bidi w:val="false"/>
        <w:spacing w:after="0"/>
      </w:pPr>
    </w:p>
    <w:p w:rsidR="00B13473" w:rsidP="002731D3" w:rsidRDefault="00B13473" w14:paraId="477B5EAA" w14:textId="77777777">
      <w:pPr>
        <w:bidi w:val="false"/>
        <w:spacing w:after="0"/>
      </w:pPr>
    </w:p>
    <w:p w:rsidR="009C7154" w:rsidP="002731D3" w:rsidRDefault="009C7154" w14:paraId="62EB7F37" w14:textId="77777777">
      <w:pPr>
        <w:bidi w:val="false"/>
        <w:spacing w:after="0"/>
        <w:sectPr w:rsidR="009C7154" w:rsidSect="00C805C2">
          <w:pgSz w:w="12240" w:h="15840"/>
          <w:pgMar w:top="490" w:right="720" w:bottom="360" w:left="1008" w:header="490" w:footer="720" w:gutter="0"/>
          <w:cols w:space="720"/>
          <w:titlePg/>
          <w:docGrid w:linePitch="360"/>
        </w:sectPr>
      </w:pPr>
    </w:p>
    <w:p w:rsidR="009C7154" w:rsidP="009C7154" w:rsidRDefault="009C7154" w14:paraId="7F7C4A8D" w14:textId="77777777">
      <w:pPr>
        <w:pStyle w:val="Heading2"/>
        <w:numPr>
          <w:ilvl w:val="1"/>
          <w:numId w:val="1"/>
        </w:numPr>
        <w:bidi w:val="false"/>
        <w:ind w:left="1080"/>
      </w:pPr>
      <w:bookmarkStart w:name="_Toc36655396" w:id="36"/>
      <w:r>
        <w:rPr>
          <w:lang w:val="German"/>
        </w:rPr>
        <w:t>MEILENSTEINE &amp; METRIKEN</w:t>
      </w:r>
      <w:bookmarkEnd w:id="36"/>
    </w:p>
    <w:p w:rsidR="009C7154" w:rsidP="009C7154" w:rsidRDefault="009C7154" w14:paraId="5E4500CD" w14:textId="77777777">
      <w:pPr>
        <w:pStyle w:val="Heading3"/>
        <w:numPr>
          <w:ilvl w:val="2"/>
          <w:numId w:val="1"/>
        </w:numPr>
        <w:bidi w:val="false"/>
      </w:pPr>
      <w:bookmarkStart w:name="_Toc36655397" w:id="37"/>
      <w:r>
        <w:rPr>
          <w:lang w:val="German"/>
        </w:rPr>
        <w:t>MEILENSTEINE</w:t>
      </w:r>
      <w:bookmarkEnd w:id="37"/>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1"/>
        <w:gridCol w:w="4414"/>
        <w:gridCol w:w="2582"/>
      </w:tblGrid>
      <w:tr w:rsidRPr="005209E2" w:rsidR="009C7154" w:rsidTr="0058391B" w14:paraId="4F2F83C5" w14:textId="77777777">
        <w:trPr>
          <w:trHeight w:val="432"/>
        </w:trPr>
        <w:tc>
          <w:tcPr>
            <w:tcW w:w="3141" w:type="dxa"/>
            <w:shd w:val="clear" w:color="auto" w:fill="D5DCE4" w:themeFill="text2" w:themeFillTint="33"/>
            <w:vAlign w:val="center"/>
          </w:tcPr>
          <w:p w:rsidRPr="005209E2" w:rsidR="009C7154" w:rsidP="005209E2" w:rsidRDefault="008758A7" w14:paraId="183CA2CC" w14:textId="77777777">
            <w:pPr>
              <w:bidi w:val="false"/>
              <w:rPr>
                <w:b/>
                <w:bCs/>
                <w:sz w:val="18"/>
                <w:szCs w:val="20"/>
              </w:rPr>
            </w:pPr>
            <w:r w:rsidRPr="005209E2">
              <w:rPr>
                <w:b/>
                <w:sz w:val="18"/>
                <w:szCs w:val="20"/>
                <w:lang w:val="German"/>
              </w:rPr>
              <w:t>MEILENSTEIN</w:t>
            </w:r>
          </w:p>
        </w:tc>
        <w:tc>
          <w:tcPr>
            <w:tcW w:w="4414" w:type="dxa"/>
            <w:shd w:val="clear" w:color="auto" w:fill="D5DCE4" w:themeFill="text2" w:themeFillTint="33"/>
            <w:vAlign w:val="center"/>
          </w:tcPr>
          <w:p w:rsidRPr="005209E2" w:rsidR="009C7154" w:rsidP="005209E2" w:rsidRDefault="008758A7" w14:paraId="693E3C48" w14:textId="77777777">
            <w:pPr>
              <w:bidi w:val="false"/>
              <w:rPr>
                <w:b/>
                <w:bCs/>
                <w:sz w:val="18"/>
                <w:szCs w:val="20"/>
              </w:rPr>
            </w:pPr>
            <w:r w:rsidRPr="005209E2">
              <w:rPr>
                <w:b/>
                <w:sz w:val="18"/>
                <w:szCs w:val="20"/>
                <w:lang w:val="German"/>
              </w:rPr>
              <w:t>BESCHREIBUNG</w:t>
            </w:r>
          </w:p>
        </w:tc>
        <w:tc>
          <w:tcPr>
            <w:tcW w:w="2582" w:type="dxa"/>
            <w:shd w:val="clear" w:color="auto" w:fill="D5DCE4" w:themeFill="text2" w:themeFillTint="33"/>
            <w:vAlign w:val="center"/>
          </w:tcPr>
          <w:p w:rsidRPr="005209E2" w:rsidR="009C7154" w:rsidP="005209E2" w:rsidRDefault="008758A7" w14:paraId="139B7DA3" w14:textId="77777777">
            <w:pPr>
              <w:bidi w:val="false"/>
              <w:rPr>
                <w:b/>
                <w:bCs/>
                <w:sz w:val="18"/>
                <w:szCs w:val="20"/>
              </w:rPr>
            </w:pPr>
            <w:r w:rsidRPr="005209E2">
              <w:rPr>
                <w:b/>
                <w:sz w:val="18"/>
                <w:szCs w:val="20"/>
                <w:lang w:val="German"/>
              </w:rPr>
              <w:t>FERTIGSTELLUNGSTERMIN</w:t>
            </w:r>
          </w:p>
        </w:tc>
      </w:tr>
      <w:tr w:rsidRPr="005209E2" w:rsidR="009C7154" w:rsidTr="0058391B" w14:paraId="018D38CC" w14:textId="77777777">
        <w:trPr>
          <w:trHeight w:val="720"/>
        </w:trPr>
        <w:tc>
          <w:tcPr>
            <w:tcW w:w="3141" w:type="dxa"/>
            <w:vAlign w:val="center"/>
          </w:tcPr>
          <w:p w:rsidRPr="005209E2" w:rsidR="009C7154" w:rsidP="005209E2" w:rsidRDefault="009C7154" w14:paraId="6CDF0730" w14:textId="77777777">
            <w:pPr>
              <w:bidi w:val="false"/>
              <w:rPr>
                <w:sz w:val="20"/>
                <w:szCs w:val="21"/>
              </w:rPr>
            </w:pPr>
          </w:p>
        </w:tc>
        <w:tc>
          <w:tcPr>
            <w:tcW w:w="4414" w:type="dxa"/>
            <w:vAlign w:val="center"/>
          </w:tcPr>
          <w:p w:rsidRPr="005209E2" w:rsidR="009C7154" w:rsidP="005209E2" w:rsidRDefault="009C7154" w14:paraId="4323A87C" w14:textId="77777777">
            <w:pPr>
              <w:bidi w:val="false"/>
              <w:rPr>
                <w:sz w:val="20"/>
                <w:szCs w:val="21"/>
              </w:rPr>
            </w:pPr>
          </w:p>
        </w:tc>
        <w:tc>
          <w:tcPr>
            <w:tcW w:w="2582" w:type="dxa"/>
            <w:vAlign w:val="center"/>
          </w:tcPr>
          <w:p w:rsidRPr="005209E2" w:rsidR="009C7154" w:rsidP="005209E2" w:rsidRDefault="009C7154" w14:paraId="4A037430" w14:textId="77777777">
            <w:pPr>
              <w:bidi w:val="false"/>
              <w:rPr>
                <w:sz w:val="20"/>
                <w:szCs w:val="21"/>
              </w:rPr>
            </w:pPr>
          </w:p>
        </w:tc>
      </w:tr>
      <w:tr w:rsidRPr="005209E2" w:rsidR="009C7154" w:rsidTr="0058391B" w14:paraId="32818CAD" w14:textId="77777777">
        <w:trPr>
          <w:trHeight w:val="720"/>
        </w:trPr>
        <w:tc>
          <w:tcPr>
            <w:tcW w:w="3141" w:type="dxa"/>
            <w:vAlign w:val="center"/>
          </w:tcPr>
          <w:p w:rsidRPr="005209E2" w:rsidR="009C7154" w:rsidP="005209E2" w:rsidRDefault="009C7154" w14:paraId="21C8980B" w14:textId="77777777">
            <w:pPr>
              <w:bidi w:val="false"/>
              <w:rPr>
                <w:sz w:val="20"/>
                <w:szCs w:val="21"/>
              </w:rPr>
            </w:pPr>
          </w:p>
        </w:tc>
        <w:tc>
          <w:tcPr>
            <w:tcW w:w="4414" w:type="dxa"/>
            <w:vAlign w:val="center"/>
          </w:tcPr>
          <w:p w:rsidRPr="005209E2" w:rsidR="009C7154" w:rsidP="005209E2" w:rsidRDefault="009C7154" w14:paraId="277D9EBD" w14:textId="77777777">
            <w:pPr>
              <w:bidi w:val="false"/>
              <w:rPr>
                <w:sz w:val="20"/>
                <w:szCs w:val="21"/>
              </w:rPr>
            </w:pPr>
          </w:p>
        </w:tc>
        <w:tc>
          <w:tcPr>
            <w:tcW w:w="2582" w:type="dxa"/>
            <w:vAlign w:val="center"/>
          </w:tcPr>
          <w:p w:rsidRPr="005209E2" w:rsidR="009C7154" w:rsidP="005209E2" w:rsidRDefault="009C7154" w14:paraId="193F753E" w14:textId="77777777">
            <w:pPr>
              <w:bidi w:val="false"/>
              <w:rPr>
                <w:sz w:val="20"/>
                <w:szCs w:val="21"/>
              </w:rPr>
            </w:pPr>
          </w:p>
        </w:tc>
      </w:tr>
      <w:tr w:rsidRPr="005209E2" w:rsidR="009C7154" w:rsidTr="0058391B" w14:paraId="0FCF86A8" w14:textId="77777777">
        <w:trPr>
          <w:trHeight w:val="720"/>
        </w:trPr>
        <w:tc>
          <w:tcPr>
            <w:tcW w:w="3141" w:type="dxa"/>
            <w:vAlign w:val="center"/>
          </w:tcPr>
          <w:p w:rsidRPr="005209E2" w:rsidR="009C7154" w:rsidP="005209E2" w:rsidRDefault="009C7154" w14:paraId="2EFE8D12" w14:textId="77777777">
            <w:pPr>
              <w:bidi w:val="false"/>
              <w:rPr>
                <w:sz w:val="20"/>
                <w:szCs w:val="21"/>
              </w:rPr>
            </w:pPr>
          </w:p>
        </w:tc>
        <w:tc>
          <w:tcPr>
            <w:tcW w:w="4414" w:type="dxa"/>
            <w:vAlign w:val="center"/>
          </w:tcPr>
          <w:p w:rsidRPr="005209E2" w:rsidR="009C7154" w:rsidP="005209E2" w:rsidRDefault="009C7154" w14:paraId="7676C0EB" w14:textId="77777777">
            <w:pPr>
              <w:bidi w:val="false"/>
              <w:rPr>
                <w:sz w:val="20"/>
                <w:szCs w:val="21"/>
              </w:rPr>
            </w:pPr>
          </w:p>
        </w:tc>
        <w:tc>
          <w:tcPr>
            <w:tcW w:w="2582" w:type="dxa"/>
            <w:vAlign w:val="center"/>
          </w:tcPr>
          <w:p w:rsidRPr="005209E2" w:rsidR="009C7154" w:rsidP="005209E2" w:rsidRDefault="009C7154" w14:paraId="44D3E39B" w14:textId="77777777">
            <w:pPr>
              <w:bidi w:val="false"/>
              <w:rPr>
                <w:sz w:val="20"/>
                <w:szCs w:val="21"/>
              </w:rPr>
            </w:pPr>
          </w:p>
        </w:tc>
      </w:tr>
      <w:tr w:rsidRPr="005209E2" w:rsidR="009C7154" w:rsidTr="0058391B" w14:paraId="03CEB896" w14:textId="77777777">
        <w:trPr>
          <w:trHeight w:val="720"/>
        </w:trPr>
        <w:tc>
          <w:tcPr>
            <w:tcW w:w="3141" w:type="dxa"/>
            <w:vAlign w:val="center"/>
          </w:tcPr>
          <w:p w:rsidRPr="005209E2" w:rsidR="009C7154" w:rsidP="005209E2" w:rsidRDefault="009C7154" w14:paraId="276D8A3D" w14:textId="77777777">
            <w:pPr>
              <w:bidi w:val="false"/>
              <w:rPr>
                <w:sz w:val="20"/>
                <w:szCs w:val="21"/>
              </w:rPr>
            </w:pPr>
          </w:p>
        </w:tc>
        <w:tc>
          <w:tcPr>
            <w:tcW w:w="4414" w:type="dxa"/>
            <w:vAlign w:val="center"/>
          </w:tcPr>
          <w:p w:rsidRPr="005209E2" w:rsidR="009C7154" w:rsidP="005209E2" w:rsidRDefault="009C7154" w14:paraId="305D0A45" w14:textId="77777777">
            <w:pPr>
              <w:bidi w:val="false"/>
              <w:rPr>
                <w:sz w:val="20"/>
                <w:szCs w:val="21"/>
              </w:rPr>
            </w:pPr>
          </w:p>
        </w:tc>
        <w:tc>
          <w:tcPr>
            <w:tcW w:w="2582" w:type="dxa"/>
            <w:vAlign w:val="center"/>
          </w:tcPr>
          <w:p w:rsidRPr="005209E2" w:rsidR="009C7154" w:rsidP="005209E2" w:rsidRDefault="009C7154" w14:paraId="7C5FD72C" w14:textId="77777777">
            <w:pPr>
              <w:bidi w:val="false"/>
              <w:rPr>
                <w:sz w:val="20"/>
                <w:szCs w:val="21"/>
              </w:rPr>
            </w:pPr>
          </w:p>
        </w:tc>
      </w:tr>
      <w:tr w:rsidRPr="005209E2" w:rsidR="009C7154" w:rsidTr="0058391B" w14:paraId="44B5CBA8" w14:textId="77777777">
        <w:trPr>
          <w:trHeight w:val="720"/>
        </w:trPr>
        <w:tc>
          <w:tcPr>
            <w:tcW w:w="3141" w:type="dxa"/>
            <w:vAlign w:val="center"/>
          </w:tcPr>
          <w:p w:rsidRPr="005209E2" w:rsidR="009C7154" w:rsidP="005209E2" w:rsidRDefault="009C7154" w14:paraId="2C8C00E0" w14:textId="77777777">
            <w:pPr>
              <w:bidi w:val="false"/>
              <w:rPr>
                <w:sz w:val="20"/>
                <w:szCs w:val="21"/>
              </w:rPr>
            </w:pPr>
          </w:p>
        </w:tc>
        <w:tc>
          <w:tcPr>
            <w:tcW w:w="4414" w:type="dxa"/>
            <w:vAlign w:val="center"/>
          </w:tcPr>
          <w:p w:rsidRPr="005209E2" w:rsidR="009C7154" w:rsidP="005209E2" w:rsidRDefault="009C7154" w14:paraId="120A5590" w14:textId="77777777">
            <w:pPr>
              <w:bidi w:val="false"/>
              <w:rPr>
                <w:sz w:val="20"/>
                <w:szCs w:val="21"/>
              </w:rPr>
            </w:pPr>
          </w:p>
        </w:tc>
        <w:tc>
          <w:tcPr>
            <w:tcW w:w="2582" w:type="dxa"/>
            <w:vAlign w:val="center"/>
          </w:tcPr>
          <w:p w:rsidRPr="005209E2" w:rsidR="009C7154" w:rsidP="005209E2" w:rsidRDefault="009C7154" w14:paraId="31813407" w14:textId="77777777">
            <w:pPr>
              <w:bidi w:val="false"/>
              <w:rPr>
                <w:sz w:val="20"/>
                <w:szCs w:val="21"/>
              </w:rPr>
            </w:pPr>
          </w:p>
        </w:tc>
      </w:tr>
      <w:tr w:rsidRPr="005209E2" w:rsidR="009C7154" w:rsidTr="0058391B" w14:paraId="7B1A43FA" w14:textId="77777777">
        <w:trPr>
          <w:trHeight w:val="720"/>
        </w:trPr>
        <w:tc>
          <w:tcPr>
            <w:tcW w:w="3141" w:type="dxa"/>
            <w:tcBorders>
              <w:bottom w:val="single" w:color="BFBFBF" w:themeColor="background1" w:themeShade="BF" w:sz="8" w:space="0"/>
            </w:tcBorders>
            <w:vAlign w:val="center"/>
          </w:tcPr>
          <w:p w:rsidRPr="005209E2" w:rsidR="009C7154" w:rsidP="005209E2" w:rsidRDefault="009C7154" w14:paraId="0D52C114" w14:textId="77777777">
            <w:pPr>
              <w:bidi w:val="false"/>
              <w:rPr>
                <w:sz w:val="20"/>
                <w:szCs w:val="21"/>
              </w:rPr>
            </w:pPr>
          </w:p>
        </w:tc>
        <w:tc>
          <w:tcPr>
            <w:tcW w:w="4414" w:type="dxa"/>
            <w:tcBorders>
              <w:bottom w:val="single" w:color="BFBFBF" w:themeColor="background1" w:themeShade="BF" w:sz="8" w:space="0"/>
            </w:tcBorders>
            <w:vAlign w:val="center"/>
          </w:tcPr>
          <w:p w:rsidRPr="005209E2" w:rsidR="009C7154" w:rsidP="005209E2" w:rsidRDefault="009C7154" w14:paraId="3AC5D5F6" w14:textId="77777777">
            <w:pPr>
              <w:bidi w:val="false"/>
              <w:rPr>
                <w:sz w:val="20"/>
                <w:szCs w:val="21"/>
              </w:rPr>
            </w:pPr>
          </w:p>
        </w:tc>
        <w:tc>
          <w:tcPr>
            <w:tcW w:w="2582" w:type="dxa"/>
            <w:tcBorders>
              <w:bottom w:val="single" w:color="BFBFBF" w:themeColor="background1" w:themeShade="BF" w:sz="8" w:space="0"/>
            </w:tcBorders>
            <w:vAlign w:val="center"/>
          </w:tcPr>
          <w:p w:rsidRPr="005209E2" w:rsidR="009C7154" w:rsidP="005209E2" w:rsidRDefault="009C7154" w14:paraId="52AE12F6" w14:textId="77777777">
            <w:pPr>
              <w:bidi w:val="false"/>
              <w:rPr>
                <w:sz w:val="20"/>
                <w:szCs w:val="21"/>
              </w:rPr>
            </w:pPr>
          </w:p>
        </w:tc>
      </w:tr>
      <w:tr w:rsidRPr="005209E2" w:rsidR="009C7154" w:rsidTr="0058391B" w14:paraId="4DA568A9" w14:textId="77777777">
        <w:trPr>
          <w:trHeight w:val="720"/>
        </w:trPr>
        <w:tc>
          <w:tcPr>
            <w:tcW w:w="3141" w:type="dxa"/>
            <w:tcBorders>
              <w:bottom w:val="single" w:color="BFBFBF" w:themeColor="background1" w:themeShade="BF" w:sz="18" w:space="0"/>
            </w:tcBorders>
            <w:vAlign w:val="center"/>
          </w:tcPr>
          <w:p w:rsidRPr="005209E2" w:rsidR="009C7154" w:rsidP="005209E2" w:rsidRDefault="009C7154" w14:paraId="39AEBB24" w14:textId="77777777">
            <w:pPr>
              <w:bidi w:val="false"/>
              <w:rPr>
                <w:sz w:val="20"/>
                <w:szCs w:val="21"/>
              </w:rPr>
            </w:pPr>
          </w:p>
        </w:tc>
        <w:tc>
          <w:tcPr>
            <w:tcW w:w="4414" w:type="dxa"/>
            <w:tcBorders>
              <w:bottom w:val="single" w:color="BFBFBF" w:themeColor="background1" w:themeShade="BF" w:sz="18" w:space="0"/>
            </w:tcBorders>
            <w:vAlign w:val="center"/>
          </w:tcPr>
          <w:p w:rsidRPr="005209E2" w:rsidR="009C7154" w:rsidP="005209E2" w:rsidRDefault="009C7154" w14:paraId="7F4E2E83" w14:textId="77777777">
            <w:pPr>
              <w:bidi w:val="false"/>
              <w:rPr>
                <w:sz w:val="20"/>
                <w:szCs w:val="21"/>
              </w:rPr>
            </w:pPr>
          </w:p>
        </w:tc>
        <w:tc>
          <w:tcPr>
            <w:tcW w:w="2582" w:type="dxa"/>
            <w:tcBorders>
              <w:bottom w:val="single" w:color="BFBFBF" w:themeColor="background1" w:themeShade="BF" w:sz="18" w:space="0"/>
            </w:tcBorders>
            <w:vAlign w:val="center"/>
          </w:tcPr>
          <w:p w:rsidRPr="005209E2" w:rsidR="009C7154" w:rsidP="005209E2" w:rsidRDefault="009C7154" w14:paraId="755B6101" w14:textId="77777777">
            <w:pPr>
              <w:bidi w:val="false"/>
              <w:rPr>
                <w:sz w:val="20"/>
                <w:szCs w:val="21"/>
              </w:rPr>
            </w:pPr>
          </w:p>
        </w:tc>
      </w:tr>
    </w:tbl>
    <w:p w:rsidR="009C7154" w:rsidP="009C7154" w:rsidRDefault="009C7154" w14:paraId="5DACFAA0" w14:textId="77777777">
      <w:pPr>
        <w:pStyle w:val="Heading2"/>
        <w:bidi w:val="false"/>
      </w:pPr>
    </w:p>
    <w:p w:rsidR="009C7154" w:rsidP="009C7154" w:rsidRDefault="008758A7" w14:paraId="5017C728" w14:textId="77777777">
      <w:pPr>
        <w:pStyle w:val="Heading3"/>
        <w:numPr>
          <w:ilvl w:val="2"/>
          <w:numId w:val="1"/>
        </w:numPr>
        <w:bidi w:val="false"/>
      </w:pPr>
      <w:bookmarkStart w:name="_Toc36655398" w:id="38"/>
      <w:r>
        <w:rPr>
          <w:lang w:val="German"/>
        </w:rPr>
        <w:t>WICHTIGE LEISTUNGSKENNZAHLEN</w:t>
      </w:r>
      <w:bookmarkEnd w:id="38"/>
    </w:p>
    <w:tbl>
      <w:tblPr>
        <w:tblStyle w:val="TableGrid"/>
        <w:tblW w:w="0" w:type="auto"/>
        <w:tblInd w:w="355"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3142"/>
        <w:gridCol w:w="4413"/>
        <w:gridCol w:w="2582"/>
      </w:tblGrid>
      <w:tr w:rsidRPr="005209E2" w:rsidR="0058391B" w:rsidTr="0058391B" w14:paraId="621DDED0" w14:textId="77777777">
        <w:trPr>
          <w:trHeight w:val="432"/>
        </w:trPr>
        <w:tc>
          <w:tcPr>
            <w:tcW w:w="314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3B402D1D" w14:textId="77777777">
            <w:pPr>
              <w:bidi w:val="false"/>
              <w:rPr>
                <w:b/>
                <w:bCs/>
                <w:sz w:val="18"/>
                <w:szCs w:val="20"/>
              </w:rPr>
            </w:pPr>
            <w:r w:rsidRPr="005209E2">
              <w:rPr>
                <w:b/>
                <w:sz w:val="18"/>
                <w:szCs w:val="20"/>
                <w:lang w:val="German"/>
              </w:rPr>
              <w:t>AKTIVITÄT</w:t>
            </w:r>
          </w:p>
        </w:tc>
        <w:tc>
          <w:tcPr>
            <w:tcW w:w="4413"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280F745F" w14:textId="77777777">
            <w:pPr>
              <w:bidi w:val="false"/>
              <w:rPr>
                <w:b/>
                <w:bCs/>
                <w:sz w:val="18"/>
                <w:szCs w:val="20"/>
              </w:rPr>
            </w:pPr>
            <w:r w:rsidRPr="005209E2">
              <w:rPr>
                <w:b/>
                <w:sz w:val="18"/>
                <w:szCs w:val="20"/>
                <w:lang w:val="German"/>
              </w:rPr>
              <w:t>BESCHREIBUNG</w:t>
            </w:r>
          </w:p>
        </w:tc>
        <w:tc>
          <w:tcPr>
            <w:tcW w:w="2582" w:type="dxa"/>
            <w:tcBorders>
              <w:bottom w:val="single" w:color="BFBFBF" w:themeColor="background1" w:themeShade="BF" w:sz="8" w:space="0"/>
            </w:tcBorders>
            <w:shd w:val="clear" w:color="auto" w:fill="D5DCE4" w:themeFill="text2" w:themeFillTint="33"/>
            <w:vAlign w:val="center"/>
          </w:tcPr>
          <w:p w:rsidRPr="005209E2" w:rsidR="008758A7" w:rsidP="005209E2" w:rsidRDefault="008758A7" w14:paraId="73F03B3F" w14:textId="77777777">
            <w:pPr>
              <w:bidi w:val="false"/>
              <w:rPr>
                <w:b/>
                <w:bCs/>
                <w:sz w:val="18"/>
                <w:szCs w:val="20"/>
              </w:rPr>
            </w:pPr>
            <w:r w:rsidRPr="005209E2">
              <w:rPr>
                <w:b/>
                <w:sz w:val="18"/>
                <w:szCs w:val="20"/>
                <w:lang w:val="German"/>
              </w:rPr>
              <w:t>SCHLÜSSELMETRIK</w:t>
            </w:r>
          </w:p>
        </w:tc>
      </w:tr>
      <w:tr w:rsidRPr="005209E2" w:rsidR="008758A7" w:rsidTr="0058391B" w14:paraId="0C2BD59C" w14:textId="77777777">
        <w:trPr>
          <w:trHeight w:val="720"/>
        </w:trPr>
        <w:tc>
          <w:tcPr>
            <w:tcW w:w="3142" w:type="dxa"/>
            <w:vAlign w:val="center"/>
          </w:tcPr>
          <w:p w:rsidRPr="005209E2" w:rsidR="008758A7" w:rsidP="005209E2" w:rsidRDefault="008758A7" w14:paraId="2EF9C661" w14:textId="77777777">
            <w:pPr>
              <w:bidi w:val="false"/>
              <w:rPr>
                <w:sz w:val="20"/>
                <w:szCs w:val="21"/>
              </w:rPr>
            </w:pPr>
          </w:p>
        </w:tc>
        <w:tc>
          <w:tcPr>
            <w:tcW w:w="4413" w:type="dxa"/>
            <w:vAlign w:val="center"/>
          </w:tcPr>
          <w:p w:rsidRPr="005209E2" w:rsidR="008758A7" w:rsidP="005209E2" w:rsidRDefault="008758A7" w14:paraId="3F3C3188" w14:textId="77777777">
            <w:pPr>
              <w:bidi w:val="false"/>
              <w:rPr>
                <w:sz w:val="20"/>
                <w:szCs w:val="21"/>
              </w:rPr>
            </w:pPr>
          </w:p>
        </w:tc>
        <w:tc>
          <w:tcPr>
            <w:tcW w:w="2582" w:type="dxa"/>
            <w:vAlign w:val="center"/>
          </w:tcPr>
          <w:p w:rsidRPr="005209E2" w:rsidR="008758A7" w:rsidP="005209E2" w:rsidRDefault="008758A7" w14:paraId="03451463" w14:textId="77777777">
            <w:pPr>
              <w:bidi w:val="false"/>
              <w:rPr>
                <w:sz w:val="20"/>
                <w:szCs w:val="21"/>
              </w:rPr>
            </w:pPr>
          </w:p>
        </w:tc>
      </w:tr>
      <w:tr w:rsidRPr="005209E2" w:rsidR="008758A7" w:rsidTr="0058391B" w14:paraId="31836161" w14:textId="77777777">
        <w:trPr>
          <w:trHeight w:val="720"/>
        </w:trPr>
        <w:tc>
          <w:tcPr>
            <w:tcW w:w="3142" w:type="dxa"/>
            <w:vAlign w:val="center"/>
          </w:tcPr>
          <w:p w:rsidRPr="005209E2" w:rsidR="008758A7" w:rsidP="005209E2" w:rsidRDefault="008758A7" w14:paraId="08AE8BA2" w14:textId="77777777">
            <w:pPr>
              <w:bidi w:val="false"/>
              <w:rPr>
                <w:sz w:val="20"/>
                <w:szCs w:val="21"/>
              </w:rPr>
            </w:pPr>
          </w:p>
        </w:tc>
        <w:tc>
          <w:tcPr>
            <w:tcW w:w="4413" w:type="dxa"/>
            <w:vAlign w:val="center"/>
          </w:tcPr>
          <w:p w:rsidRPr="005209E2" w:rsidR="008758A7" w:rsidP="005209E2" w:rsidRDefault="008758A7" w14:paraId="2B2F74AD" w14:textId="77777777">
            <w:pPr>
              <w:bidi w:val="false"/>
              <w:rPr>
                <w:sz w:val="20"/>
                <w:szCs w:val="21"/>
              </w:rPr>
            </w:pPr>
          </w:p>
        </w:tc>
        <w:tc>
          <w:tcPr>
            <w:tcW w:w="2582" w:type="dxa"/>
            <w:vAlign w:val="center"/>
          </w:tcPr>
          <w:p w:rsidRPr="005209E2" w:rsidR="008758A7" w:rsidP="005209E2" w:rsidRDefault="008758A7" w14:paraId="569BC939" w14:textId="77777777">
            <w:pPr>
              <w:bidi w:val="false"/>
              <w:rPr>
                <w:sz w:val="20"/>
                <w:szCs w:val="21"/>
              </w:rPr>
            </w:pPr>
          </w:p>
        </w:tc>
      </w:tr>
      <w:tr w:rsidRPr="005209E2" w:rsidR="008758A7" w:rsidTr="0058391B" w14:paraId="31191AC7" w14:textId="77777777">
        <w:trPr>
          <w:trHeight w:val="720"/>
        </w:trPr>
        <w:tc>
          <w:tcPr>
            <w:tcW w:w="3142" w:type="dxa"/>
            <w:vAlign w:val="center"/>
          </w:tcPr>
          <w:p w:rsidRPr="005209E2" w:rsidR="008758A7" w:rsidP="005209E2" w:rsidRDefault="008758A7" w14:paraId="183B9FA1" w14:textId="77777777">
            <w:pPr>
              <w:bidi w:val="false"/>
              <w:rPr>
                <w:sz w:val="20"/>
                <w:szCs w:val="21"/>
              </w:rPr>
            </w:pPr>
          </w:p>
        </w:tc>
        <w:tc>
          <w:tcPr>
            <w:tcW w:w="4413" w:type="dxa"/>
            <w:vAlign w:val="center"/>
          </w:tcPr>
          <w:p w:rsidRPr="005209E2" w:rsidR="008758A7" w:rsidP="005209E2" w:rsidRDefault="008758A7" w14:paraId="4267B1B7" w14:textId="77777777">
            <w:pPr>
              <w:bidi w:val="false"/>
              <w:rPr>
                <w:sz w:val="20"/>
                <w:szCs w:val="21"/>
              </w:rPr>
            </w:pPr>
          </w:p>
        </w:tc>
        <w:tc>
          <w:tcPr>
            <w:tcW w:w="2582" w:type="dxa"/>
            <w:vAlign w:val="center"/>
          </w:tcPr>
          <w:p w:rsidRPr="005209E2" w:rsidR="008758A7" w:rsidP="005209E2" w:rsidRDefault="008758A7" w14:paraId="1F19853C" w14:textId="77777777">
            <w:pPr>
              <w:bidi w:val="false"/>
              <w:rPr>
                <w:sz w:val="20"/>
                <w:szCs w:val="21"/>
              </w:rPr>
            </w:pPr>
          </w:p>
        </w:tc>
      </w:tr>
      <w:tr w:rsidRPr="005209E2" w:rsidR="008758A7" w:rsidTr="0058391B" w14:paraId="38DC6D82" w14:textId="77777777">
        <w:trPr>
          <w:trHeight w:val="720"/>
        </w:trPr>
        <w:tc>
          <w:tcPr>
            <w:tcW w:w="3142" w:type="dxa"/>
            <w:vAlign w:val="center"/>
          </w:tcPr>
          <w:p w:rsidRPr="005209E2" w:rsidR="008758A7" w:rsidP="005209E2" w:rsidRDefault="008758A7" w14:paraId="2B24FED0" w14:textId="77777777">
            <w:pPr>
              <w:bidi w:val="false"/>
              <w:rPr>
                <w:sz w:val="20"/>
                <w:szCs w:val="21"/>
              </w:rPr>
            </w:pPr>
          </w:p>
        </w:tc>
        <w:tc>
          <w:tcPr>
            <w:tcW w:w="4413" w:type="dxa"/>
            <w:vAlign w:val="center"/>
          </w:tcPr>
          <w:p w:rsidRPr="005209E2" w:rsidR="008758A7" w:rsidP="005209E2" w:rsidRDefault="008758A7" w14:paraId="45504615" w14:textId="77777777">
            <w:pPr>
              <w:bidi w:val="false"/>
              <w:rPr>
                <w:sz w:val="20"/>
                <w:szCs w:val="21"/>
              </w:rPr>
            </w:pPr>
          </w:p>
        </w:tc>
        <w:tc>
          <w:tcPr>
            <w:tcW w:w="2582" w:type="dxa"/>
            <w:vAlign w:val="center"/>
          </w:tcPr>
          <w:p w:rsidRPr="005209E2" w:rsidR="008758A7" w:rsidP="005209E2" w:rsidRDefault="008758A7" w14:paraId="339D6946" w14:textId="77777777">
            <w:pPr>
              <w:bidi w:val="false"/>
              <w:rPr>
                <w:sz w:val="20"/>
                <w:szCs w:val="21"/>
              </w:rPr>
            </w:pPr>
          </w:p>
        </w:tc>
      </w:tr>
      <w:tr w:rsidRPr="005209E2" w:rsidR="008758A7" w:rsidTr="0058391B" w14:paraId="4BAFCA6A" w14:textId="77777777">
        <w:trPr>
          <w:trHeight w:val="720"/>
        </w:trPr>
        <w:tc>
          <w:tcPr>
            <w:tcW w:w="3142" w:type="dxa"/>
            <w:vAlign w:val="center"/>
          </w:tcPr>
          <w:p w:rsidRPr="005209E2" w:rsidR="008758A7" w:rsidP="005209E2" w:rsidRDefault="008758A7" w14:paraId="7B61EE36" w14:textId="77777777">
            <w:pPr>
              <w:bidi w:val="false"/>
              <w:rPr>
                <w:sz w:val="20"/>
                <w:szCs w:val="21"/>
              </w:rPr>
            </w:pPr>
          </w:p>
        </w:tc>
        <w:tc>
          <w:tcPr>
            <w:tcW w:w="4413" w:type="dxa"/>
            <w:vAlign w:val="center"/>
          </w:tcPr>
          <w:p w:rsidRPr="005209E2" w:rsidR="008758A7" w:rsidP="005209E2" w:rsidRDefault="008758A7" w14:paraId="76FC9396" w14:textId="77777777">
            <w:pPr>
              <w:bidi w:val="false"/>
              <w:rPr>
                <w:sz w:val="20"/>
                <w:szCs w:val="21"/>
              </w:rPr>
            </w:pPr>
          </w:p>
        </w:tc>
        <w:tc>
          <w:tcPr>
            <w:tcW w:w="2582" w:type="dxa"/>
            <w:vAlign w:val="center"/>
          </w:tcPr>
          <w:p w:rsidRPr="005209E2" w:rsidR="008758A7" w:rsidP="005209E2" w:rsidRDefault="008758A7" w14:paraId="52B6D901" w14:textId="77777777">
            <w:pPr>
              <w:bidi w:val="false"/>
              <w:rPr>
                <w:sz w:val="20"/>
                <w:szCs w:val="21"/>
              </w:rPr>
            </w:pPr>
          </w:p>
        </w:tc>
      </w:tr>
      <w:tr w:rsidRPr="005209E2" w:rsidR="008758A7" w:rsidTr="0058391B" w14:paraId="0FB02505" w14:textId="77777777">
        <w:trPr>
          <w:trHeight w:val="720"/>
        </w:trPr>
        <w:tc>
          <w:tcPr>
            <w:tcW w:w="3142" w:type="dxa"/>
            <w:vAlign w:val="center"/>
          </w:tcPr>
          <w:p w:rsidRPr="005209E2" w:rsidR="008758A7" w:rsidP="005209E2" w:rsidRDefault="008758A7" w14:paraId="31F51030" w14:textId="77777777">
            <w:pPr>
              <w:bidi w:val="false"/>
              <w:rPr>
                <w:sz w:val="20"/>
                <w:szCs w:val="21"/>
              </w:rPr>
            </w:pPr>
          </w:p>
        </w:tc>
        <w:tc>
          <w:tcPr>
            <w:tcW w:w="4413" w:type="dxa"/>
            <w:vAlign w:val="center"/>
          </w:tcPr>
          <w:p w:rsidRPr="005209E2" w:rsidR="008758A7" w:rsidP="005209E2" w:rsidRDefault="008758A7" w14:paraId="217AC673" w14:textId="77777777">
            <w:pPr>
              <w:bidi w:val="false"/>
              <w:rPr>
                <w:sz w:val="20"/>
                <w:szCs w:val="21"/>
              </w:rPr>
            </w:pPr>
          </w:p>
        </w:tc>
        <w:tc>
          <w:tcPr>
            <w:tcW w:w="2582" w:type="dxa"/>
            <w:vAlign w:val="center"/>
          </w:tcPr>
          <w:p w:rsidRPr="005209E2" w:rsidR="008758A7" w:rsidP="005209E2" w:rsidRDefault="008758A7" w14:paraId="7E1BE86A" w14:textId="77777777">
            <w:pPr>
              <w:bidi w:val="false"/>
              <w:rPr>
                <w:sz w:val="20"/>
                <w:szCs w:val="21"/>
              </w:rPr>
            </w:pPr>
          </w:p>
        </w:tc>
      </w:tr>
      <w:tr w:rsidRPr="005209E2" w:rsidR="008758A7" w:rsidTr="0058391B" w14:paraId="1DA88730" w14:textId="77777777">
        <w:trPr>
          <w:trHeight w:val="720"/>
        </w:trPr>
        <w:tc>
          <w:tcPr>
            <w:tcW w:w="3142" w:type="dxa"/>
            <w:tcBorders>
              <w:bottom w:val="single" w:color="BFBFBF" w:themeColor="background1" w:themeShade="BF" w:sz="18" w:space="0"/>
            </w:tcBorders>
            <w:vAlign w:val="center"/>
          </w:tcPr>
          <w:p w:rsidRPr="005209E2" w:rsidR="008758A7" w:rsidP="005209E2" w:rsidRDefault="008758A7" w14:paraId="7388E3B1" w14:textId="77777777">
            <w:pPr>
              <w:bidi w:val="false"/>
              <w:rPr>
                <w:sz w:val="20"/>
                <w:szCs w:val="21"/>
              </w:rPr>
            </w:pPr>
          </w:p>
        </w:tc>
        <w:tc>
          <w:tcPr>
            <w:tcW w:w="4413" w:type="dxa"/>
            <w:tcBorders>
              <w:bottom w:val="single" w:color="BFBFBF" w:themeColor="background1" w:themeShade="BF" w:sz="18" w:space="0"/>
            </w:tcBorders>
            <w:vAlign w:val="center"/>
          </w:tcPr>
          <w:p w:rsidRPr="005209E2" w:rsidR="008758A7" w:rsidP="005209E2" w:rsidRDefault="008758A7" w14:paraId="6593E3F3" w14:textId="77777777">
            <w:pPr>
              <w:bidi w:val="false"/>
              <w:rPr>
                <w:sz w:val="20"/>
                <w:szCs w:val="21"/>
              </w:rPr>
            </w:pPr>
          </w:p>
        </w:tc>
        <w:tc>
          <w:tcPr>
            <w:tcW w:w="2582" w:type="dxa"/>
            <w:tcBorders>
              <w:bottom w:val="single" w:color="BFBFBF" w:themeColor="background1" w:themeShade="BF" w:sz="18" w:space="0"/>
            </w:tcBorders>
            <w:vAlign w:val="center"/>
          </w:tcPr>
          <w:p w:rsidRPr="005209E2" w:rsidR="008758A7" w:rsidP="005209E2" w:rsidRDefault="008758A7" w14:paraId="759CDBC8" w14:textId="77777777">
            <w:pPr>
              <w:bidi w:val="false"/>
              <w:rPr>
                <w:sz w:val="20"/>
                <w:szCs w:val="21"/>
              </w:rPr>
            </w:pPr>
          </w:p>
        </w:tc>
      </w:tr>
    </w:tbl>
    <w:p w:rsidR="009C7154" w:rsidP="009C7154" w:rsidRDefault="009C7154" w14:paraId="6556F5E8" w14:textId="77777777">
      <w:pPr>
        <w:bidi w:val="false"/>
        <w:spacing w:after="0"/>
      </w:pPr>
    </w:p>
    <w:p w:rsidR="009C7154" w:rsidP="009C7154" w:rsidRDefault="009C7154" w14:paraId="5424AB55" w14:textId="77777777">
      <w:pPr>
        <w:bidi w:val="false"/>
        <w:spacing w:after="0"/>
        <w:sectPr w:rsidR="009C7154" w:rsidSect="00C805C2">
          <w:pgSz w:w="12240" w:h="15840"/>
          <w:pgMar w:top="490" w:right="720" w:bottom="360" w:left="1008" w:header="490" w:footer="720" w:gutter="0"/>
          <w:cols w:space="720"/>
          <w:titlePg/>
          <w:docGrid w:linePitch="360"/>
        </w:sectPr>
      </w:pPr>
    </w:p>
    <w:p w:rsidR="00FD5E86" w:rsidP="00FD5E86" w:rsidRDefault="00FD5E86" w14:paraId="1DCDC4DB" w14:textId="77777777">
      <w:pPr>
        <w:pStyle w:val="Heading1"/>
        <w:numPr>
          <w:ilvl w:val="0"/>
          <w:numId w:val="1"/>
        </w:numPr>
        <w:bidi w:val="false"/>
        <w:ind w:left="360"/>
        <w:rPr>
          <w:szCs w:val="28"/>
        </w:rPr>
      </w:pPr>
      <w:bookmarkStart w:name="_Toc36655399" w:id="39"/>
      <w:r>
        <w:rPr>
          <w:szCs w:val="28"/>
          <w:lang w:val="German"/>
        </w:rPr>
        <w:t>FINANZPLAN</w:t>
      </w:r>
      <w:bookmarkEnd w:id="39"/>
    </w:p>
    <w:p w:rsidR="00FD5E86" w:rsidP="00FD5E86" w:rsidRDefault="00FD5E86" w14:paraId="7A05CB63" w14:textId="77777777">
      <w:pPr>
        <w:pStyle w:val="Heading2"/>
        <w:numPr>
          <w:ilvl w:val="1"/>
          <w:numId w:val="1"/>
        </w:numPr>
        <w:bidi w:val="false"/>
        <w:ind w:left="900" w:hanging="540"/>
      </w:pPr>
      <w:bookmarkStart w:name="_Toc36655400" w:id="40"/>
      <w:r>
        <w:rPr>
          <w:lang w:val="German"/>
        </w:rPr>
        <w:t>PROGNOSEN</w:t>
      </w:r>
      <w:bookmarkEnd w:id="40"/>
    </w:p>
    <w:p w:rsidR="00FD5E86" w:rsidP="00FD5E86" w:rsidRDefault="00FD5E86" w14:paraId="4B58A042" w14:textId="77777777">
      <w:pPr>
        <w:pStyle w:val="Heading3"/>
        <w:numPr>
          <w:ilvl w:val="2"/>
          <w:numId w:val="1"/>
        </w:numPr>
        <w:bidi w:val="false"/>
      </w:pPr>
      <w:bookmarkStart w:name="_Toc36655401" w:id="41"/>
      <w:r>
        <w:rPr>
          <w:lang w:val="German"/>
        </w:rPr>
        <w:t>WESENTLICHE ANNAHMEN</w:t>
      </w:r>
      <w:bookmarkEnd w:id="41"/>
    </w:p>
    <w:tbl>
      <w:tblPr>
        <w:tblStyle w:val="TableGrid"/>
        <w:tblW w:w="0" w:type="auto"/>
        <w:tblInd w:w="350" w:type="dxa"/>
        <w:tblLook w:val="04A0" w:firstRow="1" w:lastRow="0" w:firstColumn="1" w:lastColumn="0" w:noHBand="0" w:noVBand="1"/>
      </w:tblPr>
      <w:tblGrid>
        <w:gridCol w:w="9990"/>
      </w:tblGrid>
      <w:tr w:rsidR="00FD5E86" w:rsidTr="002A78D2" w14:paraId="474F8253" w14:textId="77777777">
        <w:trPr>
          <w:trHeight w:val="1137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FD5E86" w:rsidP="002A78D2" w:rsidRDefault="00FD5E86" w14:paraId="2208D13B" w14:textId="77777777">
            <w:pPr>
              <w:bidi w:val="false"/>
              <w:ind w:left="71" w:right="130"/>
              <w:rPr>
                <w:iCs/>
                <w:color w:val="000000" w:themeColor="text1"/>
                <w:sz w:val="20"/>
                <w:szCs w:val="20"/>
              </w:rPr>
            </w:pPr>
            <w:r w:rsidRPr="00FD5E86">
              <w:rPr>
                <w:color w:val="000000" w:themeColor="text1"/>
                <w:sz w:val="20"/>
                <w:szCs w:val="20"/>
                <w:lang w:val="German"/>
              </w:rPr>
              <w:t>Geben Sie einen Einblick, wie Sie auf die Werte in Ihren Finanzprognosen gekommen sind (z. B. vergangene Performance, Marktforschung). Beschreiben Sie das Wachstum, das Sie annehmen, und den Gewinn, den Sie als Ergebnis dieses Wachstums erwarten.</w:t>
            </w:r>
          </w:p>
        </w:tc>
      </w:tr>
    </w:tbl>
    <w:p w:rsidR="00FD5E86" w:rsidP="00FD5E86" w:rsidRDefault="00FD5E86" w14:paraId="50478557" w14:textId="77777777">
      <w:pPr>
        <w:bidi w:val="false"/>
        <w:spacing w:after="0"/>
      </w:pPr>
    </w:p>
    <w:p w:rsidR="00FD5E86" w:rsidP="002731D3" w:rsidRDefault="00FD5E86" w14:paraId="62D3369E" w14:textId="77777777">
      <w:pPr>
        <w:bidi w:val="false"/>
        <w:spacing w:after="0"/>
        <w:sectPr w:rsidR="00FD5E86" w:rsidSect="00C805C2">
          <w:pgSz w:w="12240" w:h="15840"/>
          <w:pgMar w:top="490" w:right="720" w:bottom="360" w:left="1008" w:header="490" w:footer="720" w:gutter="0"/>
          <w:cols w:space="720"/>
          <w:titlePg/>
          <w:docGrid w:linePitch="360"/>
        </w:sectPr>
      </w:pPr>
    </w:p>
    <w:p w:rsidR="00FD5E86" w:rsidP="00FD5E86" w:rsidRDefault="00FD5E86" w14:paraId="5BE32756" w14:textId="77777777">
      <w:pPr>
        <w:pStyle w:val="Heading3"/>
        <w:numPr>
          <w:ilvl w:val="2"/>
          <w:numId w:val="1"/>
        </w:numPr>
        <w:bidi w:val="false"/>
      </w:pPr>
      <w:bookmarkStart w:name="_Toc36655402" w:id="42"/>
      <w:r>
        <w:rPr>
          <w:lang w:val="German"/>
        </w:rPr>
        <w:t>UMSATZPROGNOSE</w:t>
      </w:r>
      <w:bookmarkEnd w:id="42"/>
    </w:p>
    <w:p w:rsidRPr="00FD5E86" w:rsidR="00FD5E86" w:rsidP="00FD5E86" w:rsidRDefault="00FD5E86" w14:paraId="3468E336" w14:textId="77777777">
      <w:pPr>
        <w:bidi w:val="false"/>
        <w:ind w:left="360"/>
        <w:rPr>
          <w:sz w:val="18"/>
          <w:szCs w:val="20"/>
        </w:rPr>
      </w:pPr>
      <w:r w:rsidRPr="00FD5E86">
        <w:rPr>
          <w:sz w:val="18"/>
          <w:szCs w:val="20"/>
          <w:lang w:val="German"/>
        </w:rPr>
        <w:t>Fügen Sie ein Diagramm hinzu, das Ihren prognostizierten Umsatz anzeigt.</w:t>
      </w:r>
    </w:p>
    <w:p w:rsidR="00FD5E86" w:rsidP="006748DB" w:rsidRDefault="00FD5E86" w14:paraId="36E167B5" w14:textId="77777777">
      <w:pPr>
        <w:bidi w:val="false"/>
        <w:spacing w:after="0"/>
        <w:ind w:left="360"/>
      </w:pPr>
      <w:r w:rsidRPr="00825295">
        <w:rPr>
          <w:noProof/>
          <w:lang w:val="German"/>
        </w:rPr>
        <w:drawing>
          <wp:inline distT="0" distB="0" distL="0" distR="0" wp14:anchorId="13CEA2A5" wp14:editId="794251AE">
            <wp:extent cx="5116195" cy="3383280"/>
            <wp:effectExtent l="0" t="0" r="1905" b="0"/>
            <wp:docPr id="2" name="Picture 8" descr="Ein Screenshot eines Mobiltelefons&#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screenshot of a cell phone&#10;&#10;Description automatically generated"/>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6195" cy="3383280"/>
                    </a:xfrm>
                    <a:prstGeom prst="rect">
                      <a:avLst/>
                    </a:prstGeom>
                    <a:noFill/>
                    <a:ln>
                      <a:noFill/>
                    </a:ln>
                  </pic:spPr>
                </pic:pic>
              </a:graphicData>
            </a:graphic>
          </wp:inline>
        </w:drawing>
      </w:r>
    </w:p>
    <w:p w:rsidR="009C7154" w:rsidP="002731D3" w:rsidRDefault="009C7154" w14:paraId="00546379" w14:textId="77777777">
      <w:pPr>
        <w:bidi w:val="false"/>
        <w:spacing w:after="0"/>
      </w:pPr>
    </w:p>
    <w:p w:rsidR="00FD5E86" w:rsidP="002731D3" w:rsidRDefault="00FD5E86" w14:paraId="4078CED5" w14:textId="77777777">
      <w:pPr>
        <w:bidi w:val="false"/>
        <w:spacing w:after="0"/>
      </w:pPr>
    </w:p>
    <w:p w:rsidR="00FD5E86" w:rsidP="00FD5E86" w:rsidRDefault="00C82AF3" w14:paraId="75A38BDB" w14:textId="77777777">
      <w:pPr>
        <w:pStyle w:val="Heading3"/>
        <w:numPr>
          <w:ilvl w:val="2"/>
          <w:numId w:val="1"/>
        </w:numPr>
        <w:bidi w:val="false"/>
      </w:pPr>
      <w:bookmarkStart w:name="_Toc36655403" w:id="43"/>
      <w:r w:rsidR="00FD5E86">
        <w:rPr>
          <w:lang w:val="German"/>
        </w:rPr>
        <w:t xml:space="preserve">AUFWANDSPROGNOSE</w:t>
      </w:r>
      <w:bookmarkEnd w:id="43"/>
    </w:p>
    <w:p w:rsidR="00FD5E86" w:rsidP="00FD5E86" w:rsidRDefault="00FD5E86" w14:paraId="1E394DEB" w14:textId="77777777">
      <w:pPr>
        <w:bidi w:val="false"/>
        <w:ind w:left="360"/>
        <w:rPr>
          <w:sz w:val="18"/>
          <w:szCs w:val="20"/>
        </w:rPr>
      </w:pPr>
      <w:r w:rsidRPr="00FD5E86">
        <w:rPr>
          <w:sz w:val="18"/>
          <w:szCs w:val="20"/>
          <w:lang w:val="German"/>
        </w:rPr>
        <w:t xml:space="preserve">Fügen Sie ein Diagramm hinzu, das Ihre prognostizierten Ausgaben anzeigt.</w:t>
      </w:r>
    </w:p>
    <w:p w:rsidRPr="00FD5E86" w:rsidR="006748DB" w:rsidP="00FD5E86" w:rsidRDefault="006748DB" w14:paraId="176EDF81" w14:textId="77777777">
      <w:pPr>
        <w:bidi w:val="false"/>
        <w:ind w:left="360"/>
        <w:rPr>
          <w:sz w:val="18"/>
          <w:szCs w:val="20"/>
        </w:rPr>
      </w:pPr>
    </w:p>
    <w:p w:rsidR="00FD5E86" w:rsidP="006748DB" w:rsidRDefault="006748DB" w14:paraId="13811502" w14:textId="77777777">
      <w:pPr>
        <w:bidi w:val="false"/>
        <w:spacing w:after="0"/>
        <w:ind w:left="360"/>
      </w:pPr>
      <w:r w:rsidRPr="00BC28C6">
        <w:rPr>
          <w:noProof/>
          <w:lang w:val="German"/>
        </w:rPr>
        <w:drawing>
          <wp:inline distT="0" distB="0" distL="0" distR="0" wp14:anchorId="004473D4" wp14:editId="5D1C49FB">
            <wp:extent cx="4919345" cy="3148330"/>
            <wp:effectExtent l="0" t="0" r="0" b="0"/>
            <wp:docPr id="5" name="Picture 9" descr="Nahaufnahme eines Logos&#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close up of a logo&#10;&#10;Description automatically generated"/>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9345" cy="3148330"/>
                    </a:xfrm>
                    <a:prstGeom prst="rect">
                      <a:avLst/>
                    </a:prstGeom>
                    <a:noFill/>
                    <a:ln>
                      <a:noFill/>
                    </a:ln>
                  </pic:spPr>
                </pic:pic>
              </a:graphicData>
            </a:graphic>
          </wp:inline>
        </w:drawing>
      </w:r>
    </w:p>
    <w:p w:rsidR="00FD5E86" w:rsidP="00FD5E86" w:rsidRDefault="00FD5E86" w14:paraId="5A0FA998" w14:textId="77777777">
      <w:pPr>
        <w:bidi w:val="false"/>
        <w:spacing w:after="0"/>
      </w:pPr>
    </w:p>
    <w:p w:rsidR="006748DB" w:rsidP="00FD5E86" w:rsidRDefault="006748DB" w14:paraId="25EA0B14" w14:textId="77777777">
      <w:pPr>
        <w:bidi w:val="false"/>
        <w:spacing w:after="0"/>
      </w:pPr>
    </w:p>
    <w:p w:rsidR="006748DB" w:rsidP="00FD5E86" w:rsidRDefault="006748DB" w14:paraId="1EB7D675" w14:textId="77777777">
      <w:pPr>
        <w:bidi w:val="false"/>
        <w:spacing w:after="0"/>
        <w:sectPr w:rsidR="006748DB" w:rsidSect="00C805C2">
          <w:pgSz w:w="12240" w:h="15840"/>
          <w:pgMar w:top="490" w:right="720" w:bottom="360" w:left="1008" w:header="490" w:footer="720" w:gutter="0"/>
          <w:cols w:space="720"/>
          <w:titlePg/>
          <w:docGrid w:linePitch="360"/>
        </w:sectPr>
      </w:pPr>
    </w:p>
    <w:p w:rsidR="006748DB" w:rsidP="006748DB" w:rsidRDefault="006748DB" w14:paraId="0DAB1854" w14:textId="77777777">
      <w:pPr>
        <w:bidi w:val="false"/>
        <w:spacing w:after="0"/>
      </w:pPr>
    </w:p>
    <w:p w:rsidR="006748DB" w:rsidP="006748DB" w:rsidRDefault="006748DB" w14:paraId="77D10F7A" w14:textId="77777777">
      <w:pPr>
        <w:pStyle w:val="Heading3"/>
        <w:numPr>
          <w:ilvl w:val="2"/>
          <w:numId w:val="1"/>
        </w:numPr>
        <w:bidi w:val="false"/>
      </w:pPr>
      <w:bookmarkStart w:name="_Toc36655404" w:id="44"/>
      <w:r>
        <w:rPr>
          <w:lang w:val="German"/>
        </w:rPr>
        <w:t>PROGNOSE DES NETTOGEWINNS (ODER -VERLUSTS)</w:t>
      </w:r>
      <w:bookmarkEnd w:id="44"/>
    </w:p>
    <w:p w:rsidR="006748DB" w:rsidP="006748DB" w:rsidRDefault="006748DB" w14:paraId="2A4BA7AB" w14:textId="77777777">
      <w:pPr>
        <w:bidi w:val="false"/>
        <w:ind w:left="360"/>
        <w:rPr>
          <w:sz w:val="18"/>
          <w:szCs w:val="20"/>
        </w:rPr>
      </w:pPr>
      <w:r w:rsidRPr="00FD5E86">
        <w:rPr>
          <w:sz w:val="18"/>
          <w:szCs w:val="20"/>
          <w:lang w:val="German"/>
        </w:rPr>
        <w:t xml:space="preserve">Fügen Sie ein Diagramm hinzu, das Ihren prognostizierten Nettogewinn oder -verlust anzeigt.</w:t>
      </w:r>
    </w:p>
    <w:p w:rsidR="006748DB" w:rsidP="006748DB" w:rsidRDefault="006748DB" w14:paraId="336C17C6" w14:textId="77777777">
      <w:pPr>
        <w:bidi w:val="false"/>
        <w:spacing w:after="0"/>
      </w:pPr>
    </w:p>
    <w:p w:rsidR="00864BED" w:rsidP="006748DB" w:rsidRDefault="00864BED" w14:paraId="54D8D9CD" w14:textId="77777777">
      <w:pPr>
        <w:bidi w:val="false"/>
        <w:spacing w:after="0"/>
      </w:pPr>
    </w:p>
    <w:p w:rsidR="006748DB" w:rsidP="00FD5E86" w:rsidRDefault="00864BED" w14:paraId="1E286345" w14:textId="77777777">
      <w:pPr>
        <w:bidi w:val="false"/>
        <w:spacing w:after="0"/>
      </w:pPr>
      <w:r>
        <w:rPr>
          <w:noProof/>
          <w:lang w:val="German"/>
        </w:rPr>
        <w:drawing>
          <wp:anchor distT="0" distB="0" distL="114300" distR="114300" simplePos="0" relativeHeight="251660288" behindDoc="0" locked="0" layoutInCell="1" allowOverlap="1" wp14:editId="6F6663E1" wp14:anchorId="214F0458">
            <wp:simplePos x="0" y="0"/>
            <wp:positionH relativeFrom="column">
              <wp:posOffset>111937</wp:posOffset>
            </wp:positionH>
            <wp:positionV relativeFrom="paragraph">
              <wp:posOffset>163195</wp:posOffset>
            </wp:positionV>
            <wp:extent cx="5289630" cy="4635471"/>
            <wp:effectExtent l="0" t="0" r="0" b="635"/>
            <wp:wrapNone/>
            <wp:docPr id="7" name="Picture 7" descr="Ein Screenshot eines Mobiltelefon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9 at 10.24.56 AM.png"/>
                    <pic:cNvPicPr/>
                  </pic:nvPicPr>
                  <pic:blipFill>
                    <a:blip r:embed="rId18">
                      <a:extLst>
                        <a:ext uri="{28A0092B-C50C-407E-A947-70E740481C1C}">
                          <a14:useLocalDpi xmlns:a14="http://schemas.microsoft.com/office/drawing/2010/main" val="0"/>
                        </a:ext>
                      </a:extLst>
                    </a:blip>
                    <a:stretch>
                      <a:fillRect/>
                    </a:stretch>
                  </pic:blipFill>
                  <pic:spPr>
                    <a:xfrm>
                      <a:off x="0" y="0"/>
                      <a:ext cx="5289630" cy="4635471"/>
                    </a:xfrm>
                    <a:prstGeom prst="rect">
                      <a:avLst/>
                    </a:prstGeom>
                  </pic:spPr>
                </pic:pic>
              </a:graphicData>
            </a:graphic>
            <wp14:sizeRelH relativeFrom="page">
              <wp14:pctWidth>0</wp14:pctWidth>
            </wp14:sizeRelH>
            <wp14:sizeRelV relativeFrom="page">
              <wp14:pctHeight>0</wp14:pctHeight>
            </wp14:sizeRelV>
          </wp:anchor>
        </w:drawing>
      </w:r>
    </w:p>
    <w:p w:rsidR="006F5BA2" w:rsidP="00864BED" w:rsidRDefault="006F5BA2" w14:paraId="0E7500B9"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39A96497" w14:textId="77777777">
      <w:pPr>
        <w:pStyle w:val="Heading2"/>
        <w:numPr>
          <w:ilvl w:val="1"/>
          <w:numId w:val="1"/>
        </w:numPr>
        <w:bidi w:val="false"/>
        <w:ind w:left="900" w:hanging="540"/>
      </w:pPr>
      <w:bookmarkStart w:name="_Toc36655405" w:id="45"/>
      <w:r>
        <w:rPr>
          <w:lang w:val="German"/>
        </w:rPr>
        <w:t>FINANZIERUNG</w:t>
      </w:r>
      <w:bookmarkEnd w:id="45"/>
    </w:p>
    <w:p w:rsidR="006F5BA2" w:rsidP="006F5BA2" w:rsidRDefault="006F5BA2" w14:paraId="3284D537" w14:textId="77777777">
      <w:pPr>
        <w:pStyle w:val="Heading3"/>
        <w:numPr>
          <w:ilvl w:val="2"/>
          <w:numId w:val="1"/>
        </w:numPr>
        <w:bidi w:val="false"/>
      </w:pPr>
      <w:bookmarkStart w:name="_Toc36655406" w:id="46"/>
      <w:r>
        <w:rPr>
          <w:lang w:val="German"/>
        </w:rPr>
        <w:t>FINANZIERUNGSQUELLEN</w:t>
      </w:r>
      <w:bookmarkEnd w:id="46"/>
    </w:p>
    <w:tbl>
      <w:tblPr>
        <w:tblStyle w:val="TableGrid"/>
        <w:tblW w:w="0" w:type="auto"/>
        <w:tblInd w:w="350" w:type="dxa"/>
        <w:tblLook w:val="04A0" w:firstRow="1" w:lastRow="0" w:firstColumn="1" w:lastColumn="0" w:noHBand="0" w:noVBand="1"/>
      </w:tblPr>
      <w:tblGrid>
        <w:gridCol w:w="9990"/>
      </w:tblGrid>
      <w:tr w:rsidR="006F5BA2" w:rsidTr="006F5BA2" w14:paraId="37703D1F"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2CF46916" w14:textId="77777777">
            <w:pPr>
              <w:bidi w:val="false"/>
              <w:ind w:left="71" w:right="130"/>
              <w:rPr>
                <w:iCs/>
                <w:color w:val="000000" w:themeColor="text1"/>
                <w:sz w:val="20"/>
                <w:szCs w:val="20"/>
              </w:rPr>
            </w:pPr>
          </w:p>
        </w:tc>
      </w:tr>
    </w:tbl>
    <w:p w:rsidR="006F5BA2" w:rsidP="006F5BA2" w:rsidRDefault="006F5BA2" w14:paraId="67E596B7" w14:textId="77777777">
      <w:pPr>
        <w:pStyle w:val="Heading2"/>
        <w:bidi w:val="false"/>
      </w:pPr>
    </w:p>
    <w:p w:rsidR="006F5BA2" w:rsidP="006F5BA2" w:rsidRDefault="006F5BA2" w14:paraId="6DD3DD1E" w14:textId="77777777">
      <w:pPr>
        <w:pStyle w:val="Heading3"/>
        <w:numPr>
          <w:ilvl w:val="2"/>
          <w:numId w:val="1"/>
        </w:numPr>
        <w:bidi w:val="false"/>
      </w:pPr>
      <w:bookmarkStart w:name="_Toc36655407" w:id="47"/>
      <w:r>
        <w:rPr>
          <w:lang w:val="German"/>
        </w:rPr>
        <w:t>VERWENDUNG DER MITTEL</w:t>
      </w:r>
      <w:bookmarkEnd w:id="47"/>
    </w:p>
    <w:tbl>
      <w:tblPr>
        <w:tblStyle w:val="TableGrid"/>
        <w:tblW w:w="0" w:type="auto"/>
        <w:tblInd w:w="350" w:type="dxa"/>
        <w:tblLook w:val="04A0" w:firstRow="1" w:lastRow="0" w:firstColumn="1" w:lastColumn="0" w:noHBand="0" w:noVBand="1"/>
      </w:tblPr>
      <w:tblGrid>
        <w:gridCol w:w="9990"/>
      </w:tblGrid>
      <w:tr w:rsidR="006F5BA2" w:rsidTr="002A78D2" w14:paraId="11432525" w14:textId="77777777">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6F5BA2" w:rsidP="002A78D2" w:rsidRDefault="006F5BA2" w14:paraId="73D6C4A7" w14:textId="77777777">
            <w:pPr>
              <w:bidi w:val="false"/>
              <w:ind w:left="71" w:right="130"/>
              <w:rPr>
                <w:iCs/>
                <w:color w:val="000000" w:themeColor="text1"/>
                <w:sz w:val="20"/>
                <w:szCs w:val="20"/>
              </w:rPr>
            </w:pPr>
          </w:p>
        </w:tc>
      </w:tr>
    </w:tbl>
    <w:p w:rsidR="006F5BA2" w:rsidP="006F5BA2" w:rsidRDefault="006F5BA2" w14:paraId="57F4B443" w14:textId="77777777">
      <w:pPr>
        <w:bidi w:val="false"/>
        <w:spacing w:after="0"/>
      </w:pPr>
    </w:p>
    <w:p w:rsidR="006748DB" w:rsidP="00FD5E86" w:rsidRDefault="006748DB" w14:paraId="61B4548A" w14:textId="77777777">
      <w:pPr>
        <w:bidi w:val="false"/>
        <w:spacing w:after="0"/>
      </w:pPr>
    </w:p>
    <w:p w:rsidR="006F5BA2" w:rsidP="00FD5E86" w:rsidRDefault="006F5BA2" w14:paraId="5E1C290B" w14:textId="77777777">
      <w:pPr>
        <w:bidi w:val="false"/>
        <w:spacing w:after="0"/>
      </w:pPr>
    </w:p>
    <w:p w:rsidR="006F5BA2" w:rsidP="00FD5E86" w:rsidRDefault="006F5BA2" w14:paraId="795F6EF2"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5D3045F4" w14:textId="77777777">
      <w:pPr>
        <w:pStyle w:val="Heading2"/>
        <w:numPr>
          <w:ilvl w:val="1"/>
          <w:numId w:val="1"/>
        </w:numPr>
        <w:bidi w:val="false"/>
        <w:ind w:left="900" w:hanging="540"/>
      </w:pPr>
      <w:bookmarkStart w:name="_Toc36655408" w:id="48"/>
      <w:r>
        <w:rPr>
          <w:lang w:val="German"/>
        </w:rPr>
        <w:t>FINANZAUSWEISE</w:t>
      </w:r>
      <w:bookmarkEnd w:id="48"/>
    </w:p>
    <w:p w:rsidR="006F5BA2" w:rsidP="006F5BA2" w:rsidRDefault="006F5BA2" w14:paraId="1FF88E37" w14:textId="77777777">
      <w:pPr>
        <w:pStyle w:val="Heading3"/>
        <w:numPr>
          <w:ilvl w:val="2"/>
          <w:numId w:val="1"/>
        </w:numPr>
        <w:bidi w:val="false"/>
      </w:pPr>
      <w:bookmarkStart w:name="_Toc36655409" w:id="49"/>
      <w:r>
        <w:rPr>
          <w:lang w:val="German"/>
        </w:rPr>
        <w:t>GEWINN &amp; VERLUST</w:t>
      </w:r>
      <w:bookmarkEnd w:id="49"/>
    </w:p>
    <w:p w:rsidR="006F5BA2" w:rsidP="006F5BA2" w:rsidRDefault="006F5BA2" w14:paraId="1D748F07" w14:textId="77777777">
      <w:pPr>
        <w:bidi w:val="false"/>
        <w:spacing w:after="0"/>
      </w:pPr>
    </w:p>
    <w:p w:rsidR="006F5BA2" w:rsidP="006F5BA2" w:rsidRDefault="006F5BA2" w14:paraId="1B9FB81E" w14:textId="77777777">
      <w:pPr>
        <w:bidi w:val="false"/>
        <w:spacing w:after="0"/>
        <w:ind w:left="360"/>
      </w:pPr>
      <w:r w:rsidRPr="002F5D23">
        <w:rPr>
          <w:noProof/>
          <w:lang w:val="German"/>
        </w:rPr>
        <w:drawing>
          <wp:inline distT="0" distB="0" distL="0" distR="0" wp14:anchorId="4612AC9E" wp14:editId="5575093B">
            <wp:extent cx="6400800" cy="4166886"/>
            <wp:effectExtent l="0" t="0" r="0" b="0"/>
            <wp:docPr id="8" name="Picture 13" descr="Ein Screenshot eines Mobiltelefons&#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screenshot of a cell phone&#10;&#10;Description automatically generated"/>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956" cy="4166988"/>
                    </a:xfrm>
                    <a:prstGeom prst="rect">
                      <a:avLst/>
                    </a:prstGeom>
                    <a:noFill/>
                    <a:ln>
                      <a:noFill/>
                    </a:ln>
                  </pic:spPr>
                </pic:pic>
              </a:graphicData>
            </a:graphic>
          </wp:inline>
        </w:drawing>
      </w:r>
    </w:p>
    <w:p w:rsidR="006F5BA2" w:rsidP="00FD5E86" w:rsidRDefault="006F5BA2" w14:paraId="59670FB1" w14:textId="77777777">
      <w:pPr>
        <w:bidi w:val="false"/>
        <w:spacing w:after="0"/>
      </w:pPr>
    </w:p>
    <w:p w:rsidR="006F5BA2" w:rsidP="00FD5E86" w:rsidRDefault="006F5BA2" w14:paraId="61D1ED5D" w14:textId="77777777">
      <w:pPr>
        <w:bidi w:val="false"/>
        <w:spacing w:after="0"/>
      </w:pPr>
    </w:p>
    <w:p w:rsidR="006F5BA2" w:rsidP="00FD5E86" w:rsidRDefault="006F5BA2" w14:paraId="4D8BF07C" w14:textId="77777777">
      <w:pPr>
        <w:bidi w:val="false"/>
        <w:spacing w:after="0"/>
        <w:sectPr w:rsidR="006F5BA2" w:rsidSect="00C805C2">
          <w:pgSz w:w="12240" w:h="15840"/>
          <w:pgMar w:top="490" w:right="720" w:bottom="360" w:left="1008" w:header="490" w:footer="720" w:gutter="0"/>
          <w:cols w:space="720"/>
          <w:titlePg/>
          <w:docGrid w:linePitch="360"/>
        </w:sectPr>
      </w:pPr>
    </w:p>
    <w:p w:rsidR="006F5BA2" w:rsidP="006F5BA2" w:rsidRDefault="006F5BA2" w14:paraId="0C95ADE0" w14:textId="77777777">
      <w:pPr>
        <w:pStyle w:val="Heading2"/>
        <w:bidi w:val="false"/>
      </w:pPr>
    </w:p>
    <w:p w:rsidR="006F5BA2" w:rsidP="006F5BA2" w:rsidRDefault="006F5BA2" w14:paraId="653C2245" w14:textId="77777777">
      <w:pPr>
        <w:pStyle w:val="Heading3"/>
        <w:numPr>
          <w:ilvl w:val="2"/>
          <w:numId w:val="1"/>
        </w:numPr>
        <w:bidi w:val="false"/>
      </w:pPr>
      <w:bookmarkStart w:name="_Toc36655410" w:id="50"/>
      <w:r>
        <w:rPr>
          <w:lang w:val="German"/>
        </w:rPr>
        <w:t>BILANZ</w:t>
      </w:r>
      <w:bookmarkEnd w:id="50"/>
    </w:p>
    <w:p w:rsidR="006F5BA2" w:rsidP="006F5BA2" w:rsidRDefault="006F5BA2" w14:paraId="4EFB9E3D" w14:textId="77777777">
      <w:pPr>
        <w:bidi w:val="false"/>
        <w:spacing w:after="0"/>
      </w:pPr>
    </w:p>
    <w:p w:rsidR="006F5BA2" w:rsidP="006F5BA2" w:rsidRDefault="006F5BA2" w14:paraId="25F25697" w14:textId="77777777">
      <w:pPr>
        <w:bidi w:val="false"/>
        <w:spacing w:after="0"/>
        <w:ind w:left="360"/>
      </w:pPr>
      <w:r w:rsidRPr="00507926">
        <w:rPr>
          <w:noProof/>
          <w:lang w:val="German"/>
        </w:rPr>
        <w:drawing>
          <wp:inline distT="0" distB="0" distL="0" distR="0" wp14:anchorId="05F0027D" wp14:editId="639C3805">
            <wp:extent cx="6272808" cy="3136739"/>
            <wp:effectExtent l="0" t="0" r="1270" b="635"/>
            <wp:docPr id="6" name="Picture 10" descr="Ein Screenshot eines Social-Media-Posts&#10;&#10;Beschreibung automatisch generie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A screenshot of a social media post&#10;&#10;Description automatically generated"/>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72808" cy="3136739"/>
                    </a:xfrm>
                    <a:prstGeom prst="rect">
                      <a:avLst/>
                    </a:prstGeom>
                    <a:noFill/>
                    <a:ln>
                      <a:noFill/>
                    </a:ln>
                  </pic:spPr>
                </pic:pic>
              </a:graphicData>
            </a:graphic>
          </wp:inline>
        </w:drawing>
      </w:r>
    </w:p>
    <w:p w:rsidR="006F5BA2" w:rsidP="006F5BA2" w:rsidRDefault="006F5BA2" w14:paraId="5CF09CD2" w14:textId="77777777">
      <w:pPr>
        <w:bidi w:val="false"/>
        <w:spacing w:after="0"/>
      </w:pPr>
    </w:p>
    <w:p w:rsidR="0029626D" w:rsidP="006F5BA2" w:rsidRDefault="0029626D" w14:paraId="15BD0673" w14:textId="77777777">
      <w:pPr>
        <w:bidi w:val="false"/>
        <w:spacing w:after="0"/>
      </w:pPr>
    </w:p>
    <w:p w:rsidR="0029626D" w:rsidP="006F5BA2" w:rsidRDefault="0029626D" w14:paraId="0FAD1B4F" w14:textId="77777777">
      <w:pPr>
        <w:bidi w:val="false"/>
        <w:spacing w:after="0"/>
        <w:sectPr w:rsidR="0029626D" w:rsidSect="00C805C2">
          <w:pgSz w:w="12240" w:h="15840"/>
          <w:pgMar w:top="490" w:right="720" w:bottom="360" w:left="1008" w:header="490" w:footer="720" w:gutter="0"/>
          <w:cols w:space="720"/>
          <w:titlePg/>
          <w:docGrid w:linePitch="360"/>
        </w:sectPr>
      </w:pPr>
    </w:p>
    <w:p w:rsidR="0029626D" w:rsidP="0029626D" w:rsidRDefault="0029626D" w14:paraId="7EFD5BA5" w14:textId="77777777">
      <w:pPr>
        <w:pStyle w:val="Heading2"/>
        <w:bidi w:val="false"/>
      </w:pPr>
    </w:p>
    <w:p w:rsidR="0029626D" w:rsidP="0029626D" w:rsidRDefault="0029626D" w14:paraId="58B1C0C0" w14:textId="77777777">
      <w:pPr>
        <w:pStyle w:val="Heading3"/>
        <w:numPr>
          <w:ilvl w:val="2"/>
          <w:numId w:val="1"/>
        </w:numPr>
        <w:bidi w:val="false"/>
      </w:pPr>
      <w:bookmarkStart w:name="_Toc36655411" w:id="51"/>
      <w:r>
        <w:rPr>
          <w:lang w:val="German"/>
        </w:rPr>
        <w:t>KAPITALFLUSSRECHNUNG</w:t>
      </w:r>
      <w:bookmarkEnd w:id="51"/>
    </w:p>
    <w:p w:rsidR="006F5BA2" w:rsidP="0029626D" w:rsidRDefault="006F5BA2" w14:paraId="363C70AC" w14:textId="77777777">
      <w:pPr>
        <w:bidi w:val="false"/>
        <w:spacing w:after="0"/>
        <w:ind w:left="360"/>
      </w:pPr>
    </w:p>
    <w:p w:rsidR="0029626D" w:rsidP="00657AEC" w:rsidRDefault="00657AEC" w14:paraId="47BB580A" w14:textId="77777777">
      <w:pPr>
        <w:bidi w:val="false"/>
        <w:spacing w:after="0"/>
        <w:sectPr w:rsidR="0029626D" w:rsidSect="00C805C2">
          <w:pgSz w:w="12240" w:h="15840"/>
          <w:pgMar w:top="490" w:right="720" w:bottom="360" w:left="1008" w:header="490" w:footer="720" w:gutter="0"/>
          <w:cols w:space="720"/>
          <w:titlePg/>
          <w:docGrid w:linePitch="360"/>
        </w:sectPr>
      </w:pPr>
      <w:r>
        <w:rPr>
          <w:noProof/>
          <w:lang w:val="German"/>
        </w:rPr>
        <w:drawing>
          <wp:inline distT="0" distB="0" distL="0" distR="0" wp14:anchorId="7B1E0402" wp14:editId="498CCC05">
            <wp:extent cx="5508481" cy="7815210"/>
            <wp:effectExtent l="0" t="0" r="3810" b="0"/>
            <wp:docPr id="9" name="Picture 9" descr="Ein Screenshot eines Mobiltelefon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cell phon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535318" cy="7853286"/>
                    </a:xfrm>
                    <a:prstGeom prst="rect">
                      <a:avLst/>
                    </a:prstGeom>
                  </pic:spPr>
                </pic:pic>
              </a:graphicData>
            </a:graphic>
          </wp:inline>
        </w:drawing>
      </w:r>
    </w:p>
    <w:p w:rsidR="0029626D" w:rsidP="0029626D" w:rsidRDefault="0029626D" w14:paraId="792D6480" w14:textId="77777777">
      <w:pPr>
        <w:pStyle w:val="Heading1"/>
        <w:numPr>
          <w:ilvl w:val="0"/>
          <w:numId w:val="1"/>
        </w:numPr>
        <w:bidi w:val="false"/>
        <w:ind w:left="360"/>
        <w:rPr>
          <w:szCs w:val="28"/>
        </w:rPr>
      </w:pPr>
      <w:bookmarkStart w:name="_Toc36655412" w:id="52"/>
      <w:r>
        <w:rPr>
          <w:szCs w:val="28"/>
          <w:lang w:val="German"/>
        </w:rPr>
        <w:t>ANHANG</w:t>
      </w:r>
      <w:bookmarkEnd w:id="52"/>
    </w:p>
    <w:p w:rsidR="0029626D" w:rsidP="0029626D" w:rsidRDefault="0029626D" w14:paraId="5D757FC7" w14:textId="77777777">
      <w:pPr>
        <w:pStyle w:val="Heading3"/>
        <w:bidi w:val="false"/>
      </w:pPr>
    </w:p>
    <w:tbl>
      <w:tblPr>
        <w:tblStyle w:val="TableGrid"/>
        <w:tblW w:w="0" w:type="auto"/>
        <w:tblInd w:w="-10" w:type="dxa"/>
        <w:tblLook w:val="04A0" w:firstRow="1" w:lastRow="0" w:firstColumn="1" w:lastColumn="0" w:noHBand="0" w:noVBand="1"/>
      </w:tblPr>
      <w:tblGrid>
        <w:gridCol w:w="10350"/>
      </w:tblGrid>
      <w:tr w:rsidR="0029626D" w:rsidTr="0029626D" w14:paraId="3428EE78" w14:textId="77777777">
        <w:trPr>
          <w:trHeight w:val="11376"/>
        </w:trPr>
        <w:tc>
          <w:tcPr>
            <w:tcW w:w="1035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Mar>
              <w:top w:w="144" w:type="dxa"/>
              <w:left w:w="144" w:type="dxa"/>
              <w:bottom w:w="144" w:type="dxa"/>
              <w:right w:w="144" w:type="dxa"/>
            </w:tcMar>
          </w:tcPr>
          <w:p w:rsidRPr="000F6E6F" w:rsidR="0029626D" w:rsidP="007B16D1" w:rsidRDefault="0029626D" w14:paraId="7FB3EA1A" w14:textId="77777777">
            <w:pPr>
              <w:bidi w:val="false"/>
              <w:ind w:left="71" w:right="130"/>
              <w:rPr>
                <w:iCs/>
                <w:color w:val="000000" w:themeColor="text1"/>
                <w:sz w:val="20"/>
                <w:szCs w:val="20"/>
              </w:rPr>
            </w:pPr>
            <w:r w:rsidRPr="0029626D">
              <w:rPr>
                <w:color w:val="000000" w:themeColor="text1"/>
                <w:sz w:val="20"/>
                <w:szCs w:val="20"/>
                <w:lang w:val="German"/>
              </w:rPr>
              <w:t>Dieser Abschnitt enthält Daten, die die Informationen, die Sie in Ihrem Geschäftsplan freigegeben haben, sichern und unterstützen. Die Informationen, die Sie in diesem Abschnitt angeben, können detaillierte Marktforschung, eine Wettbewerbsanalyse, relevante Daten über Ihre Produkt- und Dienstleistungsangebote sowie alle anderen Informationen umfassen, die dazu beitragen, die Zustimmung von Investoren und Stakeholdern zu gewinnen.</w:t>
            </w:r>
          </w:p>
        </w:tc>
      </w:tr>
    </w:tbl>
    <w:p w:rsidR="0029626D" w:rsidP="0029626D" w:rsidRDefault="0029626D" w14:paraId="2151315C" w14:textId="77777777">
      <w:pPr>
        <w:bidi w:val="false"/>
        <w:spacing w:after="0"/>
        <w:ind w:left="360"/>
        <w:sectPr w:rsidR="0029626D" w:rsidSect="00C805C2">
          <w:pgSz w:w="12240" w:h="15840"/>
          <w:pgMar w:top="490" w:right="720" w:bottom="360" w:left="1008" w:header="490" w:footer="720" w:gutter="0"/>
          <w:cols w:space="720"/>
          <w:titlePg/>
          <w:docGrid w:linePitch="360"/>
        </w:sectPr>
      </w:pPr>
    </w:p>
    <w:p w:rsidR="004F536F" w:rsidP="002731D3" w:rsidRDefault="004F536F" w14:paraId="42DF6000" w14:textId="77777777">
      <w:pPr>
        <w:bidi w:val="false"/>
        <w:spacing w:after="0"/>
      </w:pPr>
    </w:p>
    <w:p w:rsidRPr="00491059" w:rsidR="006A0235" w:rsidP="00A64F9A" w:rsidRDefault="006A0235" w14:paraId="0E72C814"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21138D59" w14:textId="77777777">
        <w:trPr>
          <w:trHeight w:val="3002"/>
        </w:trPr>
        <w:tc>
          <w:tcPr>
            <w:tcW w:w="9662" w:type="dxa"/>
          </w:tcPr>
          <w:p w:rsidRPr="00A64F9A" w:rsidR="00A64F9A" w:rsidP="00916890" w:rsidRDefault="00A64F9A" w14:paraId="64726634" w14:textId="77777777">
            <w:pPr>
              <w:bidi w:val="false"/>
              <w:jc w:val="center"/>
              <w:rPr>
                <w:b/>
                <w:sz w:val="20"/>
              </w:rPr>
            </w:pPr>
          </w:p>
          <w:p w:rsidRPr="00A64F9A" w:rsidR="00A64F9A" w:rsidP="00916890" w:rsidRDefault="00A64F9A" w14:paraId="13C7C8E9" w14:textId="77777777">
            <w:pPr>
              <w:bidi w:val="false"/>
              <w:jc w:val="center"/>
              <w:rPr>
                <w:b/>
                <w:sz w:val="20"/>
              </w:rPr>
            </w:pPr>
            <w:r w:rsidRPr="00A64F9A">
              <w:rPr>
                <w:b/>
                <w:sz w:val="20"/>
                <w:lang w:val="German"/>
              </w:rPr>
              <w:t>VERZICHTSERKLÄRUNG</w:t>
            </w:r>
          </w:p>
          <w:p w:rsidRPr="00A64F9A" w:rsidR="00A64F9A" w:rsidP="00916890" w:rsidRDefault="00A64F9A" w14:paraId="72735B52" w14:textId="77777777">
            <w:pPr>
              <w:bidi w:val="false"/>
              <w:rPr>
                <w:sz w:val="20"/>
              </w:rPr>
            </w:pPr>
          </w:p>
          <w:p w:rsidRPr="00A64F9A" w:rsidR="00A64F9A" w:rsidP="00916890" w:rsidRDefault="00A64F9A" w14:paraId="4E836055" w14:textId="77777777">
            <w:pPr>
              <w:bidi w:val="false"/>
              <w:spacing w:line="276" w:lineRule="auto"/>
              <w:rPr>
                <w:sz w:val="20"/>
              </w:rPr>
            </w:pPr>
            <w:r w:rsidRPr="00A64F9A">
              <w:rPr>
                <w:sz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A64F9A" w:rsidP="00C805C2" w:rsidRDefault="00A64F9A" w14:paraId="06225B77" w14:textId="77777777">
      <w:pPr>
        <w:rPr>
          <w:sz w:val="20"/>
          <w:szCs w:val="20"/>
        </w:rPr>
      </w:pPr>
    </w:p>
    <w:sectPr w:rsidRPr="00C805C2" w:rsidR="00A64F9A"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9942" w14:textId="77777777" w:rsidR="00BF16EE" w:rsidRDefault="00BF16EE" w:rsidP="00480F66">
      <w:pPr>
        <w:spacing w:after="0"/>
      </w:pPr>
      <w:r>
        <w:separator/>
      </w:r>
    </w:p>
  </w:endnote>
  <w:endnote w:type="continuationSeparator" w:id="0">
    <w:p w14:paraId="37DB711B" w14:textId="77777777" w:rsidR="00BF16EE" w:rsidRDefault="00BF16EE"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916890" w:rsidP="00770091" w:rsidRDefault="00916890" w14:paraId="0EEB6F13" w14:textId="77777777">
    <w:pPr>
      <w:pStyle w:val="Footer"/>
      <w:tabs>
        <w:tab w:val="clear" w:pos="9360"/>
        <w:tab w:val="right" w:pos="10440"/>
      </w:tabs>
      <w:bidi w:val="false"/>
      <w:spacing w:line="360" w:lineRule="auto"/>
    </w:pPr>
    <w:r w:rsidRPr="00770091">
      <w:rPr>
        <w:bCs/>
        <w:sz w:val="20"/>
        <w:lang w:val="German"/>
      </w:rPr>
      <w:tab/>
    </w:r>
    <w:r w:rsidRPr="00770091">
      <w:rPr>
        <w:bCs/>
        <w:sz w:val="20"/>
        <w:lang w:val="German"/>
      </w:rPr>
      <w:tab/>
    </w:r>
    <w:r w:rsidRPr="00770091">
      <w:rPr>
        <w:sz w:val="20"/>
        <w:lang w:val="German"/>
      </w:rPr>
      <w:t xml:space="preserve">Seite </w:t>
    </w:r>
    <w:r w:rsidRPr="00770091">
      <w:rPr>
        <w:bCs/>
        <w:sz w:val="20"/>
        <w:lang w:val="German"/>
      </w:rPr>
      <w:fldChar w:fldCharType="begin"/>
    </w:r>
    <w:r w:rsidRPr="00770091">
      <w:rPr>
        <w:bCs/>
        <w:sz w:val="20"/>
        <w:lang w:val="German"/>
      </w:rPr>
      <w:instrText xml:space="preserve"> PAGE  \* Arabic  \* MERGEFORMAT </w:instrText>
    </w:r>
    <w:r w:rsidRPr="00770091">
      <w:rPr>
        <w:bCs/>
        <w:sz w:val="20"/>
        <w:lang w:val="German"/>
      </w:rPr>
      <w:fldChar w:fldCharType="separate"/>
    </w:r>
    <w:r w:rsidR="00ED1449">
      <w:rPr>
        <w:bCs/>
        <w:noProof/>
        <w:sz w:val="20"/>
        <w:lang w:val="German"/>
      </w:rPr>
      <w:t>12</w:t>
    </w:r>
    <w:r w:rsidRPr="00770091">
      <w:rPr>
        <w:bCs/>
        <w:sz w:val="20"/>
        <w:lang w:val="Ger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364D7260" w14:textId="2818923F">
    <w:pPr>
      <w:pStyle w:val="Footer"/>
      <w:tabs>
        <w:tab w:val="clear" w:pos="9360"/>
        <w:tab w:val="right" w:pos="10440"/>
      </w:tabs>
      <w:bidi w:val="false"/>
      <w:spacing w:line="360" w:lineRule="auto"/>
      <w:rPr>
        <w:bCs/>
        <w:sz w:val="20"/>
      </w:rPr>
    </w:pPr>
    <w:r w:rsidRPr="00C805C2">
      <w:rPr>
        <w:sz w:val="20"/>
        <w:lang w:val="German"/>
      </w:rPr>
      <w:tab/>
    </w:r>
    <w:r w:rsidRPr="00C805C2">
      <w:rPr>
        <w:sz w:val="20"/>
        <w:lang w:val="German"/>
      </w:rPr>
      <w:tab/>
    </w:r>
    <w:r w:rsidRPr="00C805C2">
      <w:rPr>
        <w:sz w:val="20"/>
        <w:lang w:val="German"/>
      </w:rPr>
      <w:t xml:space="preserve">Seite </w:t>
    </w:r>
    <w:r w:rsidRPr="00C805C2">
      <w:rPr>
        <w:sz w:val="20"/>
        <w:lang w:val="German"/>
      </w:rPr>
      <w:fldChar w:fldCharType="begin"/>
    </w:r>
    <w:r w:rsidRPr="00C805C2">
      <w:rPr>
        <w:sz w:val="20"/>
        <w:lang w:val="German"/>
      </w:rPr>
      <w:instrText xml:space="preserve"> PAGE  \* Arabic  \* MERGEFORMAT </w:instrText>
    </w:r>
    <w:r w:rsidRPr="00C805C2">
      <w:rPr>
        <w:sz w:val="20"/>
        <w:lang w:val="German"/>
      </w:rPr>
      <w:fldChar w:fldCharType="separate"/>
    </w:r>
    <w:r w:rsidR="00CA6B71">
      <w:rPr>
        <w:noProof/>
        <w:sz w:val="20"/>
        <w:lang w:val="German"/>
      </w:rPr>
      <w:t>1</w:t>
    </w:r>
    <w:r w:rsidRPr="00C805C2">
      <w:rPr>
        <w:sz w:val="20"/>
        <w:lang w:val="Ger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1D56E" w14:textId="77777777" w:rsidR="00BF16EE" w:rsidRDefault="00BF16EE" w:rsidP="00480F66">
      <w:pPr>
        <w:spacing w:after="0"/>
      </w:pPr>
      <w:r>
        <w:separator/>
      </w:r>
    </w:p>
  </w:footnote>
  <w:footnote w:type="continuationSeparator" w:id="0">
    <w:p w14:paraId="0AE665D2" w14:textId="77777777" w:rsidR="00BF16EE" w:rsidRDefault="00BF16EE"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C805C2" w:rsidRDefault="00916890" w14:paraId="1F5B97D7" w14:textId="77777777">
    <w:pPr>
      <w:pStyle w:val="Heading5"/>
      <w:bidi w:val="false"/>
      <w:jc w:val="right"/>
      <w:rPr>
        <w:color w:val="A6A6A6" w:themeColor="background1" w:themeShade="A6"/>
      </w:rPr>
    </w:pPr>
    <w:r w:rsidRPr="00C805C2">
      <w:rPr>
        <w:color w:val="A6A6A6" w:themeColor="background1" w:themeShade="A6"/>
        <w:sz w:val="36"/>
        <w:lang w:val="German"/>
      </w:rPr>
      <w:t>VERTRAULICH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916890" w:rsidP="00692B21" w:rsidRDefault="00916890" w14:paraId="1A197E19" w14:textId="77777777">
    <w:pPr>
      <w:pStyle w:val="Heading5"/>
      <w:bidi w:val="false"/>
      <w:spacing w:after="0"/>
      <w:ind w:left="-806" w:right="158"/>
      <w:jc w:val="right"/>
      <w:rPr>
        <w:color w:val="A6A6A6" w:themeColor="background1" w:themeShade="A6"/>
      </w:rPr>
    </w:pPr>
    <w:r w:rsidRPr="00C805C2">
      <w:rPr>
        <w:color w:val="A6A6A6" w:themeColor="background1" w:themeShade="A6"/>
        <w:sz w:val="36"/>
        <w:lang w:val="German"/>
      </w:rPr>
      <w:t>VERTRAULICH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BF16EE"/>
    <w:rsid w:val="000124C0"/>
    <w:rsid w:val="00013EDA"/>
    <w:rsid w:val="00043B56"/>
    <w:rsid w:val="0004771F"/>
    <w:rsid w:val="00055493"/>
    <w:rsid w:val="000555F6"/>
    <w:rsid w:val="00063D41"/>
    <w:rsid w:val="000844EC"/>
    <w:rsid w:val="00084DC6"/>
    <w:rsid w:val="000E13F9"/>
    <w:rsid w:val="000E43CC"/>
    <w:rsid w:val="000F6E6F"/>
    <w:rsid w:val="00104901"/>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346C"/>
    <w:rsid w:val="00214FE7"/>
    <w:rsid w:val="00223549"/>
    <w:rsid w:val="00250EF4"/>
    <w:rsid w:val="002731D3"/>
    <w:rsid w:val="00274428"/>
    <w:rsid w:val="0027725D"/>
    <w:rsid w:val="0029626D"/>
    <w:rsid w:val="002A658C"/>
    <w:rsid w:val="002B385A"/>
    <w:rsid w:val="002C2C40"/>
    <w:rsid w:val="002D199F"/>
    <w:rsid w:val="002D2696"/>
    <w:rsid w:val="002D5E3D"/>
    <w:rsid w:val="002D6D20"/>
    <w:rsid w:val="002E065B"/>
    <w:rsid w:val="002E26C9"/>
    <w:rsid w:val="002E7B3A"/>
    <w:rsid w:val="00306D1F"/>
    <w:rsid w:val="00310D69"/>
    <w:rsid w:val="00335259"/>
    <w:rsid w:val="003362B6"/>
    <w:rsid w:val="00341FCC"/>
    <w:rsid w:val="0034680B"/>
    <w:rsid w:val="00383364"/>
    <w:rsid w:val="00397DBE"/>
    <w:rsid w:val="003B08BB"/>
    <w:rsid w:val="003B37F1"/>
    <w:rsid w:val="003B7DD5"/>
    <w:rsid w:val="003C6D62"/>
    <w:rsid w:val="003D45A2"/>
    <w:rsid w:val="003E79B7"/>
    <w:rsid w:val="00414587"/>
    <w:rsid w:val="00424282"/>
    <w:rsid w:val="00424A44"/>
    <w:rsid w:val="00427A17"/>
    <w:rsid w:val="00434028"/>
    <w:rsid w:val="00443CC7"/>
    <w:rsid w:val="0044499B"/>
    <w:rsid w:val="00452D61"/>
    <w:rsid w:val="00453E1B"/>
    <w:rsid w:val="00464FA5"/>
    <w:rsid w:val="00480F66"/>
    <w:rsid w:val="0048129D"/>
    <w:rsid w:val="00485832"/>
    <w:rsid w:val="00486B00"/>
    <w:rsid w:val="00490842"/>
    <w:rsid w:val="00494038"/>
    <w:rsid w:val="0049757A"/>
    <w:rsid w:val="004C5D63"/>
    <w:rsid w:val="004F428F"/>
    <w:rsid w:val="004F536F"/>
    <w:rsid w:val="00517CA8"/>
    <w:rsid w:val="005209E2"/>
    <w:rsid w:val="0053041A"/>
    <w:rsid w:val="00541C9F"/>
    <w:rsid w:val="00541D2D"/>
    <w:rsid w:val="00563D5D"/>
    <w:rsid w:val="00570608"/>
    <w:rsid w:val="0058391B"/>
    <w:rsid w:val="005D0142"/>
    <w:rsid w:val="005E5839"/>
    <w:rsid w:val="005F3691"/>
    <w:rsid w:val="005F4543"/>
    <w:rsid w:val="00613E0B"/>
    <w:rsid w:val="00621B2C"/>
    <w:rsid w:val="00632CB7"/>
    <w:rsid w:val="0064485A"/>
    <w:rsid w:val="00647EEB"/>
    <w:rsid w:val="00657AEC"/>
    <w:rsid w:val="00667375"/>
    <w:rsid w:val="00671A46"/>
    <w:rsid w:val="006748DB"/>
    <w:rsid w:val="00692B21"/>
    <w:rsid w:val="00696BF6"/>
    <w:rsid w:val="006A0235"/>
    <w:rsid w:val="006B1626"/>
    <w:rsid w:val="006B6751"/>
    <w:rsid w:val="006B6B6E"/>
    <w:rsid w:val="006C5F2C"/>
    <w:rsid w:val="006C6666"/>
    <w:rsid w:val="006E584A"/>
    <w:rsid w:val="006F1492"/>
    <w:rsid w:val="006F5BA2"/>
    <w:rsid w:val="00700F83"/>
    <w:rsid w:val="00707252"/>
    <w:rsid w:val="00722999"/>
    <w:rsid w:val="00722C8E"/>
    <w:rsid w:val="00722E71"/>
    <w:rsid w:val="00744401"/>
    <w:rsid w:val="00756CC3"/>
    <w:rsid w:val="00770091"/>
    <w:rsid w:val="0077063E"/>
    <w:rsid w:val="00772B25"/>
    <w:rsid w:val="00773199"/>
    <w:rsid w:val="007B16D1"/>
    <w:rsid w:val="007B7C0B"/>
    <w:rsid w:val="007C2D33"/>
    <w:rsid w:val="007E79B5"/>
    <w:rsid w:val="007F0342"/>
    <w:rsid w:val="007F1D65"/>
    <w:rsid w:val="007F44A4"/>
    <w:rsid w:val="007F744B"/>
    <w:rsid w:val="00801DF5"/>
    <w:rsid w:val="00802E66"/>
    <w:rsid w:val="008106B4"/>
    <w:rsid w:val="008469E6"/>
    <w:rsid w:val="008476E7"/>
    <w:rsid w:val="00864BED"/>
    <w:rsid w:val="00865101"/>
    <w:rsid w:val="008669ED"/>
    <w:rsid w:val="008752AF"/>
    <w:rsid w:val="008758A7"/>
    <w:rsid w:val="00881D2F"/>
    <w:rsid w:val="00887262"/>
    <w:rsid w:val="008939B0"/>
    <w:rsid w:val="00897ABF"/>
    <w:rsid w:val="008A097E"/>
    <w:rsid w:val="008A2B06"/>
    <w:rsid w:val="008B519A"/>
    <w:rsid w:val="008C2DF3"/>
    <w:rsid w:val="008D3852"/>
    <w:rsid w:val="0090624C"/>
    <w:rsid w:val="00906570"/>
    <w:rsid w:val="00916890"/>
    <w:rsid w:val="0091722A"/>
    <w:rsid w:val="0092169A"/>
    <w:rsid w:val="009323A7"/>
    <w:rsid w:val="00947186"/>
    <w:rsid w:val="009524A2"/>
    <w:rsid w:val="00955D6F"/>
    <w:rsid w:val="0099785D"/>
    <w:rsid w:val="009A177A"/>
    <w:rsid w:val="009B24E9"/>
    <w:rsid w:val="009B3F85"/>
    <w:rsid w:val="009B4796"/>
    <w:rsid w:val="009C7154"/>
    <w:rsid w:val="009E4124"/>
    <w:rsid w:val="009F19C0"/>
    <w:rsid w:val="009F740D"/>
    <w:rsid w:val="00A11A26"/>
    <w:rsid w:val="00A122C8"/>
    <w:rsid w:val="00A15E56"/>
    <w:rsid w:val="00A54153"/>
    <w:rsid w:val="00A64F9A"/>
    <w:rsid w:val="00A6517C"/>
    <w:rsid w:val="00A72DB9"/>
    <w:rsid w:val="00A81B1E"/>
    <w:rsid w:val="00A87F35"/>
    <w:rsid w:val="00A92BEF"/>
    <w:rsid w:val="00AC41EA"/>
    <w:rsid w:val="00AC78FF"/>
    <w:rsid w:val="00AD6304"/>
    <w:rsid w:val="00AE4F63"/>
    <w:rsid w:val="00B02B63"/>
    <w:rsid w:val="00B11A9D"/>
    <w:rsid w:val="00B13473"/>
    <w:rsid w:val="00B14E5B"/>
    <w:rsid w:val="00B32BCA"/>
    <w:rsid w:val="00B41B66"/>
    <w:rsid w:val="00B62C98"/>
    <w:rsid w:val="00B730AE"/>
    <w:rsid w:val="00B84C2A"/>
    <w:rsid w:val="00B954B2"/>
    <w:rsid w:val="00BE210B"/>
    <w:rsid w:val="00BF08D2"/>
    <w:rsid w:val="00BF16EE"/>
    <w:rsid w:val="00BF39E1"/>
    <w:rsid w:val="00C1073A"/>
    <w:rsid w:val="00C24B15"/>
    <w:rsid w:val="00C41E1D"/>
    <w:rsid w:val="00C454ED"/>
    <w:rsid w:val="00C4718F"/>
    <w:rsid w:val="00C54EC5"/>
    <w:rsid w:val="00C73FC3"/>
    <w:rsid w:val="00C805C2"/>
    <w:rsid w:val="00C82AF3"/>
    <w:rsid w:val="00CA207F"/>
    <w:rsid w:val="00CA5F14"/>
    <w:rsid w:val="00CA6B71"/>
    <w:rsid w:val="00CB693F"/>
    <w:rsid w:val="00CC3423"/>
    <w:rsid w:val="00CD0AD6"/>
    <w:rsid w:val="00CD7C92"/>
    <w:rsid w:val="00CE21F1"/>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C17AA"/>
    <w:rsid w:val="00DE6226"/>
    <w:rsid w:val="00DF2B42"/>
    <w:rsid w:val="00E11F8E"/>
    <w:rsid w:val="00E16FE9"/>
    <w:rsid w:val="00E36E5B"/>
    <w:rsid w:val="00E62E7D"/>
    <w:rsid w:val="00E63191"/>
    <w:rsid w:val="00E7173D"/>
    <w:rsid w:val="00E8459A"/>
    <w:rsid w:val="00ED1449"/>
    <w:rsid w:val="00ED330A"/>
    <w:rsid w:val="00F05F3A"/>
    <w:rsid w:val="00F21222"/>
    <w:rsid w:val="00F27C67"/>
    <w:rsid w:val="00F303EB"/>
    <w:rsid w:val="00F31A79"/>
    <w:rsid w:val="00F4066E"/>
    <w:rsid w:val="00F46CF3"/>
    <w:rsid w:val="00F841E3"/>
    <w:rsid w:val="00FA7A23"/>
    <w:rsid w:val="00FC684E"/>
    <w:rsid w:val="00FD5E86"/>
    <w:rsid w:val="00FD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D19A72"/>
  <w15:docId w15:val="{4DDC81AC-A43D-4D58-BFCF-6FFA782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BalloonText">
    <w:name w:val="Balloon Text"/>
    <w:basedOn w:val="Normal"/>
    <w:link w:val="BalloonTextChar"/>
    <w:uiPriority w:val="99"/>
    <w:semiHidden/>
    <w:unhideWhenUsed/>
    <w:rsid w:val="00E36E5B"/>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E36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52&amp;utm_language=DE&amp;utm_source=integrated+content&amp;utm_campaign=/simple-business-plan-templates&amp;utm_medium=ic+small+business+plan+template+49052+de&amp;lpa=ic+small+business+plan+template+49052+de&amp;lx=jazGWVt6qlFVesJIxmZmqABAgeTPLDIL8TQRu558b7w" TargetMode="Externa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image" Target="media/image3.tiff"/><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smartsheet.com/try-it?trp=49052&amp;utm_language=DE&amp;utm_source=integrated+content&amp;utm_campaign=/simple-business-plan-templates&amp;utm_medium=ic+small+business+plan+template+49052+de&amp;lpa=ic+small+business+plan+template+49052+de&amp;lx=jazGWVt6qlFVesJIxmZmqABAgeTPLDIL8TQRu558b7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8EAB-B922-4FAE-A384-1C636CE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d4b66078a8f3df5f7e8ee842865b6750</Template>
  <TotalTime>0</TotalTime>
  <Pages>2</Pages>
  <Words>1167</Words>
  <Characters>6654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2020-04-01T21:02:00Z</cp:lastPrinted>
  <dcterms:created xsi:type="dcterms:W3CDTF">2021-05-06T15:26:00Z</dcterms:created>
  <dcterms:modified xsi:type="dcterms:W3CDTF">2021-05-06T15:26:00Z</dcterms:modified>
</cp:coreProperties>
</file>