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1" w:rsidP="003F33D1" w:rsidRDefault="00385C71" w14:paraId="7C9694CA" w14:textId="77777777">
      <w:pPr>
        <w:bidi w:val="false"/>
        <w:spacing w:line="240" w:lineRule="auto"/>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bookmarkStart w:name="_GoBack" w:id="5"/>
      <w:bookmarkEnd w:id="5"/>
      <w:r w:rsidRPr="003D706E">
        <w:rPr>
          <w:noProof/>
          <w:color w:val="808080" w:themeColor="background1" w:themeShade="80"/>
          <w:lang w:val="German"/>
        </w:rPr>
        <w:drawing>
          <wp:anchor distT="0" distB="0" distL="114300" distR="114300" simplePos="0" relativeHeight="251658240" behindDoc="0" locked="0" layoutInCell="1" allowOverlap="1" wp14:editId="6FA1B6BA" wp14:anchorId="55EBFC36">
            <wp:simplePos x="0" y="0"/>
            <wp:positionH relativeFrom="column">
              <wp:posOffset>4144227</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59FA">
        <w:rPr>
          <w:b/>
          <w:color w:val="808080" w:themeColor="background1" w:themeShade="80"/>
          <w:sz w:val="36"/>
          <w:szCs w:val="44"/>
          <w:lang w:val="German"/>
        </w:rPr>
        <w:t xml:space="preserve">EINFACHES AUSFÜLLEN DES ROHLINGS </w:t>
      </w:r>
    </w:p>
    <w:p w:rsidR="00385C71" w:rsidP="003F33D1" w:rsidRDefault="005063BE" w14:paraId="37D71679" w14:textId="77777777">
      <w:pPr>
        <w:bidi w:val="false"/>
        <w:spacing w:line="240" w:lineRule="auto"/>
        <w:ind w:right="-27"/>
        <w:outlineLvl w:val="0"/>
        <w:rPr>
          <w:b/>
          <w:color w:val="808080" w:themeColor="background1" w:themeShade="80"/>
          <w:sz w:val="36"/>
          <w:szCs w:val="44"/>
        </w:rPr>
      </w:pPr>
      <w:r w:rsidRPr="005063BE">
        <w:rPr>
          <w:b/>
          <w:color w:val="808080" w:themeColor="background1" w:themeShade="80"/>
          <w:sz w:val="36"/>
          <w:szCs w:val="44"/>
          <w:lang w:val="German"/>
        </w:rPr>
        <w:t>BUSINESSPLAN-VORLAGE</w:t>
      </w:r>
    </w:p>
    <w:p w:rsidR="00016F6D" w:rsidP="001032AD" w:rsidRDefault="00016F6D" w14:paraId="5185FAFF" w14:textId="77777777">
      <w:pPr>
        <w:bidi w:val="false"/>
        <w:spacing w:line="276" w:lineRule="auto"/>
        <w:outlineLvl w:val="0"/>
        <w:rPr>
          <w:bCs/>
          <w:color w:val="808080" w:themeColor="background1" w:themeShade="80"/>
          <w:szCs w:val="20"/>
        </w:rPr>
      </w:pPr>
    </w:p>
    <w:p w:rsidRPr="003F33D1" w:rsidR="00016F6D" w:rsidP="00016F6D" w:rsidRDefault="003F33D1" w14:paraId="1BFAD6B7" w14:textId="77777777">
      <w:pPr>
        <w:pStyle w:val="Heading1"/>
        <w:bidi w:val="false"/>
        <w:rPr>
          <w:sz w:val="36"/>
          <w:szCs w:val="22"/>
        </w:rPr>
      </w:pPr>
      <w:r w:rsidRPr="003F33D1">
        <w:rPr>
          <w:sz w:val="36"/>
          <w:szCs w:val="22"/>
          <w:lang w:val="German"/>
        </w:rPr>
        <w:t>FIRMENNAME</w:t>
      </w:r>
    </w:p>
    <w:p w:rsidRPr="003F33D1" w:rsidR="003F33D1" w:rsidP="003F33D1" w:rsidRDefault="003F33D1" w14:paraId="010BE84D" w14:textId="77777777">
      <w:pPr>
        <w:pStyle w:val="Heading1"/>
        <w:bidi w:val="false"/>
      </w:pPr>
      <w:r w:rsidRPr="003F33D1">
        <w:rPr>
          <w:lang w:val="German"/>
        </w:rPr>
        <w:t>I. ZUSAMMENFASSUNG</w:t>
      </w:r>
    </w:p>
    <w:p w:rsidR="003F33D1" w:rsidP="003F33D1" w:rsidRDefault="003F33D1" w14:paraId="40DB7FD4" w14:textId="77777777">
      <w:r>
        <w:rPr>
          <w:lang w:val="German"/>
        </w:rPr>
        <w:t>Unser Plan ist es, ein ___(Geschäftstyp)_____ Unternehmen zu eröffnen, das __(Produkt oder Dienstleistung)_____ für ____(Zielkäufer)_____ verkauft. Unser Management-Team besteht aus ___(Mitgliedsname)_________ und ____(Mitgliedsname)______. Unser Team verfügt über die ____(relevanten Skill-Typen)______ Expertise, um dieses Geschäft erfolgreich auszubauen. Unsere Marktgröße ist ___(Größe des Marktes)____, und unser Kundenstamm besteht aus ___(Marktsegmenten)________. Wir werden unsere Zielkunden mit den folgenden Methoden vermarkten: __(Methode 1)_____, ___(Methode 2)_ und ___(Methode 3)_____. Um dieses Geschäft auf den Weg zu bringen, benötigen wir ___(Finanzierungsbedarf)___ in Mitteln, für die Zwecke __(Finanzierungsverwendung)___. Unser Ziel ist es, ____(Verkaufsziel)____ im ersten ___(Zeitraum)____ zu erreichen.</w:t>
      </w:r>
    </w:p>
    <w:p w:rsidR="003F33D1" w:rsidP="000662C4" w:rsidRDefault="003F33D1" w14:paraId="3FC3C826" w14:textId="77777777"/>
    <w:p w:rsidR="000662C4" w:rsidP="000662C4" w:rsidRDefault="000662C4" w14:paraId="54E240D5" w14:textId="77777777"/>
    <w:p w:rsidRPr="0065217D" w:rsidR="003F33D1" w:rsidP="003F33D1" w:rsidRDefault="003F33D1" w14:paraId="06DDFBDB" w14:textId="77777777">
      <w:pPr>
        <w:pStyle w:val="Heading1"/>
        <w:bidi w:val="false"/>
      </w:pPr>
      <w:r w:rsidRPr="0065217D">
        <w:rPr>
          <w:lang w:val="German"/>
        </w:rPr>
        <w:t>II. BESCHREIBUNG DES UNTERNEHMENS</w:t>
      </w:r>
    </w:p>
    <w:p w:rsidR="003F33D1" w:rsidP="003F33D1" w:rsidRDefault="003F33D1" w14:paraId="0D13B72F" w14:textId="77777777">
      <w:r w:rsidR="00C743E0">
        <w:rPr>
          <w:lang w:val="German"/>
        </w:rPr>
        <w:t xml:space="preserve">Dieser ___ (Geschäftstyp) _____business wird in der ___(Branchentyp)____ Branche tätig sein. Unsere Mission ist es, ___(Leitbild)________________ </w:t>
      </w:r>
    </w:p>
    <w:p w:rsidR="003F33D1" w:rsidP="003F33D1" w:rsidRDefault="003F33D1" w14:paraId="48674982" w14:textId="77777777"/>
    <w:p w:rsidR="003F33D1" w:rsidP="003F33D1" w:rsidRDefault="003F33D1" w14:paraId="3D7BEC59" w14:textId="77777777">
      <w:r w:rsidR="00C743E0">
        <w:rPr>
          <w:lang w:val="German"/>
        </w:rPr>
        <w:t>Wir verkaufen ___(Produkt/Dienstleistung)___, und unser Wettbewerbsvorteil ist ___(Alleinstellungsmerkmal)________________________________ Derzeit sind die Alternativen, die Käufer verwenden, ___(Alternative 1)___ und ____(Alternative 2)_____. Diesen Alternativen fehlt jedoch ____(was Ihr Produkt / Ihre Dienstleistung auszeichnet)____.</w:t>
      </w:r>
    </w:p>
    <w:p w:rsidR="003F33D1" w:rsidP="003F33D1" w:rsidRDefault="003F33D1" w14:paraId="5626F04B" w14:textId="77777777"/>
    <w:p w:rsidR="003F33D1" w:rsidP="003F33D1" w:rsidRDefault="003F33D1" w14:paraId="2EDD3E8B" w14:textId="77777777">
      <w:r w:rsidR="00C743E0">
        <w:rPr>
          <w:lang w:val="German"/>
        </w:rPr>
        <w:t>Diese spezifische Branche ist __(Branchenbeschreibung)_________, und es wird erwartet, dass sie __(Wachstumsprognosen)________ Angesichts dieser Vorhersagen wird unser Unternehmen erfolgreich arbeiten, weil __(Argumentation unterstützt durch Marktforschung)_____. Wir planen, ___(Verkaufsziel)_____ im Jahresumsatz zu erreichen und unseren Jahresumsatz um ___(Verkaufsziel)___ über den nächsten ___(Zeitraum)_ zu steigern.</w:t>
      </w:r>
    </w:p>
    <w:p w:rsidR="003F33D1" w:rsidP="000662C4" w:rsidRDefault="003F33D1" w14:paraId="78B53767" w14:textId="77777777"/>
    <w:p w:rsidR="00746748" w:rsidP="000662C4" w:rsidRDefault="00746748" w14:paraId="5B1B739C" w14:textId="77777777">
      <w:pPr>
        <w:bidi w:val="false"/>
        <w:sectPr w:rsidR="00746748" w:rsidSect="003F33D1">
          <w:headerReference w:type="even" r:id="rId13"/>
          <w:headerReference w:type="default" r:id="rId14"/>
          <w:footerReference w:type="even" r:id="rId15"/>
          <w:footerReference w:type="default" r:id="rId16"/>
          <w:headerReference w:type="first" r:id="rId17"/>
          <w:footerReference w:type="first" r:id="rId18"/>
          <w:pgSz w:w="12240" w:h="15840"/>
          <w:pgMar w:top="576" w:right="1080" w:bottom="720" w:left="1080" w:header="720" w:footer="518" w:gutter="0"/>
          <w:cols w:space="720"/>
          <w:titlePg/>
          <w:docGrid w:linePitch="360"/>
        </w:sectPr>
      </w:pPr>
    </w:p>
    <w:p w:rsidR="00746748" w:rsidP="000662C4" w:rsidRDefault="00746748" w14:paraId="472F17FD" w14:textId="77777777"/>
    <w:p w:rsidRPr="0065217D" w:rsidR="003F33D1" w:rsidP="003F33D1" w:rsidRDefault="003F33D1" w14:paraId="74B82976" w14:textId="77777777">
      <w:pPr>
        <w:pStyle w:val="Heading1"/>
        <w:bidi w:val="false"/>
      </w:pPr>
      <w:r w:rsidRPr="0065217D">
        <w:rPr>
          <w:lang w:val="German"/>
        </w:rPr>
        <w:t>III. MARKTANALYSE UND WETTBEWERB</w:t>
      </w:r>
    </w:p>
    <w:p w:rsidR="003F33D1" w:rsidP="00746748" w:rsidRDefault="003F33D1" w14:paraId="581B8AED" w14:textId="77777777">
      <w:r w:rsidR="00C743E0">
        <w:rPr>
          <w:lang w:val="German"/>
        </w:rPr>
        <w:t xml:space="preserve">Nach der Analyse des Marktes und der Untersuchung der Nachfrage nach ___(Produkt / Dienstleistung)_ haben wir festgestellt, dass dies der beste Zeitpunkt ist, um den Markt zu durchdringen, weil ___(Grund durch Forschung unterstützt)________. </w:t>
      </w:r>
    </w:p>
    <w:p w:rsidR="003F33D1" w:rsidP="00746748" w:rsidRDefault="003F33D1" w14:paraId="33AD9811" w14:textId="77777777"/>
    <w:p w:rsidR="003F33D1" w:rsidP="00746748" w:rsidRDefault="003F33D1" w14:paraId="25AF8238" w14:textId="77777777">
      <w:r>
        <w:rPr>
          <w:lang w:val="German"/>
        </w:rPr>
        <w:t>Unsere Marktgröße ist __(Marktgröße)___, und unsere Zielmarktsegmente können wie folgt beschrieben werden:</w:t>
      </w:r>
    </w:p>
    <w:p w:rsidR="003F33D1" w:rsidP="00746748" w:rsidRDefault="003F33D1" w14:paraId="5923611B" w14:textId="77777777"/>
    <w:p w:rsidRPr="00A74F7E" w:rsidR="003F33D1" w:rsidP="00401D09" w:rsidRDefault="003F33D1" w14:paraId="3D511C94" w14:textId="77777777">
      <w:pPr>
        <w:pStyle w:val="Heading2"/>
        <w:bidi w:val="false"/>
      </w:pPr>
      <w:r w:rsidRPr="00A74F7E">
        <w:rPr>
          <w:lang w:val="German"/>
        </w:rPr>
        <w:t>Segment 1</w:t>
      </w:r>
    </w:p>
    <w:p w:rsidRPr="00746748" w:rsidR="003F33D1" w:rsidP="00796274" w:rsidRDefault="003F33D1" w14:paraId="6BC23673" w14:textId="77777777">
      <w:pPr>
        <w:pStyle w:val="ListParagraph"/>
        <w:numPr>
          <w:ilvl w:val="0"/>
          <w:numId w:val="3"/>
        </w:numPr>
        <w:bidi w:val="false"/>
        <w:rPr>
          <w:u w:val="single"/>
        </w:rPr>
      </w:pPr>
      <w:r w:rsidRPr="00746748">
        <w:rPr>
          <w:u w:val="single"/>
          <w:lang w:val="German"/>
        </w:rPr>
        <w:t>Demographisch</w:t>
      </w:r>
    </w:p>
    <w:p w:rsidR="003F33D1" w:rsidP="00796274" w:rsidRDefault="003F33D1" w14:paraId="14AFCE12" w14:textId="77777777">
      <w:pPr>
        <w:pStyle w:val="ListParagraph"/>
        <w:numPr>
          <w:ilvl w:val="0"/>
          <w:numId w:val="4"/>
        </w:numPr>
        <w:bidi w:val="false"/>
      </w:pPr>
      <w:r>
        <w:rPr>
          <w:lang w:val="German"/>
        </w:rPr>
        <w:t>Geschlecht</w:t>
      </w:r>
    </w:p>
    <w:p w:rsidR="003F33D1" w:rsidP="00796274" w:rsidRDefault="003F33D1" w14:paraId="3781386B" w14:textId="77777777">
      <w:pPr>
        <w:pStyle w:val="ListParagraph"/>
        <w:numPr>
          <w:ilvl w:val="0"/>
          <w:numId w:val="4"/>
        </w:numPr>
        <w:bidi w:val="false"/>
      </w:pPr>
      <w:r>
        <w:rPr>
          <w:lang w:val="German"/>
        </w:rPr>
        <w:t>Alter</w:t>
      </w:r>
    </w:p>
    <w:p w:rsidR="003F33D1" w:rsidP="00796274" w:rsidRDefault="003F33D1" w14:paraId="735E3D54" w14:textId="77777777">
      <w:pPr>
        <w:pStyle w:val="ListParagraph"/>
        <w:numPr>
          <w:ilvl w:val="0"/>
          <w:numId w:val="4"/>
        </w:numPr>
        <w:bidi w:val="false"/>
      </w:pPr>
      <w:r>
        <w:rPr>
          <w:lang w:val="German"/>
        </w:rPr>
        <w:t>Einkommen</w:t>
      </w:r>
    </w:p>
    <w:p w:rsidR="003F33D1" w:rsidP="00796274" w:rsidRDefault="003F33D1" w14:paraId="0163C544" w14:textId="77777777">
      <w:pPr>
        <w:pStyle w:val="ListParagraph"/>
        <w:numPr>
          <w:ilvl w:val="0"/>
          <w:numId w:val="4"/>
        </w:numPr>
        <w:bidi w:val="false"/>
      </w:pPr>
      <w:r>
        <w:rPr>
          <w:lang w:val="German"/>
        </w:rPr>
        <w:t>Bildung</w:t>
      </w:r>
    </w:p>
    <w:p w:rsidR="003F33D1" w:rsidP="00796274" w:rsidRDefault="003F33D1" w14:paraId="6B937E05" w14:textId="77777777">
      <w:pPr>
        <w:pStyle w:val="ListParagraph"/>
        <w:numPr>
          <w:ilvl w:val="0"/>
          <w:numId w:val="4"/>
        </w:numPr>
        <w:bidi w:val="false"/>
      </w:pPr>
      <w:r>
        <w:rPr>
          <w:lang w:val="German"/>
        </w:rPr>
        <w:t>Familienstand</w:t>
      </w:r>
    </w:p>
    <w:p w:rsidR="003F33D1" w:rsidP="00746748" w:rsidRDefault="003F33D1" w14:paraId="14566820" w14:textId="77777777">
      <w:pPr>
        <w:bidi w:val="false"/>
        <w:rPr>
          <w:u w:val="single"/>
        </w:rPr>
      </w:pPr>
    </w:p>
    <w:p w:rsidRPr="00746748" w:rsidR="003F33D1" w:rsidP="00796274" w:rsidRDefault="003F33D1" w14:paraId="51E55EA1" w14:textId="77777777">
      <w:pPr>
        <w:pStyle w:val="ListParagraph"/>
        <w:numPr>
          <w:ilvl w:val="0"/>
          <w:numId w:val="3"/>
        </w:numPr>
        <w:bidi w:val="false"/>
        <w:rPr>
          <w:u w:val="single"/>
        </w:rPr>
      </w:pPr>
      <w:r w:rsidRPr="00746748">
        <w:rPr>
          <w:u w:val="single"/>
          <w:lang w:val="German"/>
        </w:rPr>
        <w:t>Psychografisch</w:t>
      </w:r>
    </w:p>
    <w:p w:rsidRPr="00746748" w:rsidR="003F33D1" w:rsidP="00796274" w:rsidRDefault="003F33D1" w14:paraId="676C1982" w14:textId="77777777">
      <w:pPr>
        <w:pStyle w:val="ListParagraph"/>
        <w:numPr>
          <w:ilvl w:val="0"/>
          <w:numId w:val="5"/>
        </w:numPr>
        <w:bidi w:val="false"/>
        <w:rPr>
          <w:u w:val="single"/>
        </w:rPr>
      </w:pPr>
      <w:r>
        <w:rPr>
          <w:lang w:val="German"/>
        </w:rPr>
        <w:t>Genozid</w:t>
      </w:r>
    </w:p>
    <w:p w:rsidRPr="00746748" w:rsidR="003F33D1" w:rsidP="00796274" w:rsidRDefault="003F33D1" w14:paraId="391B73F5" w14:textId="77777777">
      <w:pPr>
        <w:pStyle w:val="ListParagraph"/>
        <w:numPr>
          <w:ilvl w:val="0"/>
          <w:numId w:val="5"/>
        </w:numPr>
        <w:bidi w:val="false"/>
        <w:rPr>
          <w:u w:val="single"/>
        </w:rPr>
      </w:pPr>
      <w:r>
        <w:rPr>
          <w:lang w:val="German"/>
        </w:rPr>
        <w:t>Glaubensinhalte</w:t>
      </w:r>
    </w:p>
    <w:p w:rsidRPr="00746748" w:rsidR="003F33D1" w:rsidP="00796274" w:rsidRDefault="003F33D1" w14:paraId="6D3C4EC6" w14:textId="77777777">
      <w:pPr>
        <w:pStyle w:val="ListParagraph"/>
        <w:numPr>
          <w:ilvl w:val="0"/>
          <w:numId w:val="5"/>
        </w:numPr>
        <w:bidi w:val="false"/>
        <w:rPr>
          <w:u w:val="single"/>
        </w:rPr>
      </w:pPr>
      <w:r>
        <w:rPr>
          <w:lang w:val="German"/>
        </w:rPr>
        <w:t>Werte</w:t>
      </w:r>
    </w:p>
    <w:p w:rsidRPr="00746748" w:rsidR="003F33D1" w:rsidP="00796274" w:rsidRDefault="003F33D1" w14:paraId="3DA6FACA" w14:textId="77777777">
      <w:pPr>
        <w:pStyle w:val="ListParagraph"/>
        <w:numPr>
          <w:ilvl w:val="0"/>
          <w:numId w:val="5"/>
        </w:numPr>
        <w:bidi w:val="false"/>
        <w:rPr>
          <w:u w:val="single"/>
        </w:rPr>
      </w:pPr>
      <w:r>
        <w:rPr>
          <w:lang w:val="German"/>
        </w:rPr>
        <w:t>Interessen</w:t>
      </w:r>
    </w:p>
    <w:p w:rsidRPr="00746748" w:rsidR="003F33D1" w:rsidP="00796274" w:rsidRDefault="003F33D1" w14:paraId="49EFF0C6" w14:textId="77777777">
      <w:pPr>
        <w:pStyle w:val="ListParagraph"/>
        <w:numPr>
          <w:ilvl w:val="0"/>
          <w:numId w:val="5"/>
        </w:numPr>
        <w:bidi w:val="false"/>
        <w:rPr>
          <w:u w:val="single"/>
        </w:rPr>
      </w:pPr>
      <w:r>
        <w:rPr>
          <w:lang w:val="German"/>
        </w:rPr>
        <w:t>Lifestyle-Vorlieben</w:t>
      </w:r>
    </w:p>
    <w:p w:rsidR="003F33D1" w:rsidP="00746748" w:rsidRDefault="003F33D1" w14:paraId="14F4AA28" w14:textId="77777777">
      <w:pPr>
        <w:bidi w:val="false"/>
        <w:rPr>
          <w:u w:val="single"/>
        </w:rPr>
      </w:pPr>
    </w:p>
    <w:p w:rsidRPr="00746748" w:rsidR="003F33D1" w:rsidP="00796274" w:rsidRDefault="003F33D1" w14:paraId="09308C4A" w14:textId="77777777">
      <w:pPr>
        <w:pStyle w:val="ListParagraph"/>
        <w:numPr>
          <w:ilvl w:val="0"/>
          <w:numId w:val="3"/>
        </w:numPr>
        <w:bidi w:val="false"/>
        <w:rPr>
          <w:u w:val="single"/>
        </w:rPr>
      </w:pPr>
      <w:r w:rsidRPr="00746748">
        <w:rPr>
          <w:u w:val="single"/>
          <w:lang w:val="German"/>
        </w:rPr>
        <w:t>Geografisch</w:t>
      </w:r>
    </w:p>
    <w:p w:rsidRPr="00746748" w:rsidR="003F33D1" w:rsidP="00796274" w:rsidRDefault="003F33D1" w14:paraId="26829880" w14:textId="77777777">
      <w:pPr>
        <w:pStyle w:val="ListParagraph"/>
        <w:numPr>
          <w:ilvl w:val="0"/>
          <w:numId w:val="6"/>
        </w:numPr>
        <w:bidi w:val="false"/>
        <w:rPr>
          <w:u w:val="single"/>
        </w:rPr>
      </w:pPr>
      <w:r>
        <w:rPr>
          <w:lang w:val="German"/>
        </w:rPr>
        <w:t>Provinz oder Bundesstaat</w:t>
      </w:r>
    </w:p>
    <w:p w:rsidRPr="00746748" w:rsidR="003F33D1" w:rsidP="00796274" w:rsidRDefault="003F33D1" w14:paraId="7B212104" w14:textId="77777777">
      <w:pPr>
        <w:pStyle w:val="ListParagraph"/>
        <w:numPr>
          <w:ilvl w:val="0"/>
          <w:numId w:val="6"/>
        </w:numPr>
        <w:bidi w:val="false"/>
        <w:rPr>
          <w:u w:val="single"/>
        </w:rPr>
      </w:pPr>
      <w:r>
        <w:rPr>
          <w:lang w:val="German"/>
        </w:rPr>
        <w:t>Stadt</w:t>
      </w:r>
    </w:p>
    <w:p w:rsidRPr="00746748" w:rsidR="003F33D1" w:rsidP="00796274" w:rsidRDefault="003F33D1" w14:paraId="40FC9156" w14:textId="77777777">
      <w:pPr>
        <w:pStyle w:val="ListParagraph"/>
        <w:numPr>
          <w:ilvl w:val="0"/>
          <w:numId w:val="6"/>
        </w:numPr>
        <w:bidi w:val="false"/>
        <w:rPr>
          <w:u w:val="single"/>
        </w:rPr>
      </w:pPr>
      <w:r>
        <w:rPr>
          <w:lang w:val="German"/>
        </w:rPr>
        <w:t>Region</w:t>
      </w:r>
    </w:p>
    <w:p w:rsidRPr="00746748" w:rsidR="003F33D1" w:rsidP="00796274" w:rsidRDefault="003F33D1" w14:paraId="346065E3" w14:textId="77777777">
      <w:pPr>
        <w:pStyle w:val="ListParagraph"/>
        <w:numPr>
          <w:ilvl w:val="0"/>
          <w:numId w:val="6"/>
        </w:numPr>
        <w:bidi w:val="false"/>
        <w:rPr>
          <w:u w:val="single"/>
        </w:rPr>
      </w:pPr>
      <w:r>
        <w:rPr>
          <w:lang w:val="German"/>
        </w:rPr>
        <w:t>Postleitzahl</w:t>
      </w:r>
    </w:p>
    <w:p w:rsidRPr="00746748" w:rsidR="003F33D1" w:rsidP="00796274" w:rsidRDefault="003F33D1" w14:paraId="7131808A" w14:textId="77777777">
      <w:pPr>
        <w:pStyle w:val="ListParagraph"/>
        <w:numPr>
          <w:ilvl w:val="0"/>
          <w:numId w:val="6"/>
        </w:numPr>
        <w:bidi w:val="false"/>
        <w:rPr>
          <w:u w:val="single"/>
        </w:rPr>
      </w:pPr>
      <w:r>
        <w:rPr>
          <w:lang w:val="German"/>
        </w:rPr>
        <w:t>Nachbarschaft</w:t>
      </w:r>
    </w:p>
    <w:p w:rsidR="003F33D1" w:rsidP="00746748" w:rsidRDefault="003F33D1" w14:paraId="131D2E7D" w14:textId="77777777"/>
    <w:p w:rsidR="003F33D1" w:rsidP="00746748" w:rsidRDefault="003F33D1" w14:paraId="618D2ABB" w14:textId="77777777">
      <w:r>
        <w:rPr>
          <w:lang w:val="German"/>
        </w:rPr>
        <w:t xml:space="preserve">Wir haben festgestellt, dass es in diesem speziellen Segment eine ausreichende Nachfrage nach unserem ___(Produkt oder Dienstleistung)___ gibt, da ____(Argumentation durch Marktforschung unterstützt wird)___. </w:t>
      </w:r>
    </w:p>
    <w:p w:rsidR="003F33D1" w:rsidP="00746748" w:rsidRDefault="003F33D1" w14:paraId="7FAD200C" w14:textId="77777777"/>
    <w:p w:rsidR="003F33D1" w:rsidP="00746748" w:rsidRDefault="003F33D1" w14:paraId="2FB35D94" w14:textId="77777777">
      <w:r>
        <w:rPr>
          <w:lang w:val="German"/>
        </w:rPr>
        <w:t>Derzeit sind unsere größten Konkurrenten _____(Wettbewerber 1)____ und _____(Wettbewerber 2)____. Was uns von der Konkurrenz unterscheidet, sind ___(Beispiel 1)____ und ___(Beispiel 2)____.</w:t>
      </w:r>
    </w:p>
    <w:p w:rsidR="003F33D1" w:rsidP="00746748" w:rsidRDefault="003F33D1" w14:paraId="0F19BBEE" w14:textId="77777777">
      <w:r>
        <w:rPr>
          <w:lang w:val="German"/>
        </w:rPr>
        <w:t xml:space="preserve">Im Vergleich zu dem, was auf dem Markt angeboten wird, sind unsere Preise ___(Preisunterschied)________________________________________________ </w:t>
      </w:r>
    </w:p>
    <w:p w:rsidR="003F33D1" w:rsidP="00746748" w:rsidRDefault="003F33D1" w14:paraId="694B3FAC" w14:textId="77777777"/>
    <w:p w:rsidR="00AD430B" w:rsidP="00746748" w:rsidRDefault="00AD430B" w14:paraId="06D69BC1" w14:textId="77777777"/>
    <w:p w:rsidR="000662C4" w:rsidP="00746748" w:rsidRDefault="000662C4" w14:paraId="7221EEA9" w14:textId="77777777"/>
    <w:p w:rsidR="003F33D1" w:rsidP="00746748" w:rsidRDefault="003F33D1" w14:paraId="1ACDC867" w14:textId="77777777">
      <w:r>
        <w:rPr>
          <w:lang w:val="German"/>
        </w:rPr>
        <w:t>Hier ist ein geschätzter Vergleich unseres Geschäfts mit bestehenden Wettbewerbern:</w:t>
      </w:r>
    </w:p>
    <w:p w:rsidR="003F33D1" w:rsidP="00746748" w:rsidRDefault="003F33D1" w14:paraId="638DC665" w14:textId="77777777"/>
    <w:tbl>
      <w:tblPr>
        <w:tblW w:w="0" w:type="auto"/>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394"/>
        <w:gridCol w:w="2394"/>
        <w:gridCol w:w="2394"/>
        <w:gridCol w:w="2394"/>
      </w:tblGrid>
      <w:tr w:rsidRPr="00306CCD" w:rsidR="003F33D1" w:rsidTr="00247C74" w14:paraId="3D4F489F" w14:textId="77777777">
        <w:trPr>
          <w:trHeight w:val="360"/>
        </w:trPr>
        <w:tc>
          <w:tcPr>
            <w:tcW w:w="2394" w:type="dxa"/>
            <w:shd w:val="clear" w:color="auto" w:fill="D5DCE4" w:themeFill="text2" w:themeFillTint="33"/>
            <w:vAlign w:val="center"/>
          </w:tcPr>
          <w:p w:rsidRPr="00247C74" w:rsidR="003F33D1" w:rsidP="00306CCD" w:rsidRDefault="00306CCD" w14:paraId="51010C9F" w14:textId="77777777">
            <w:pPr>
              <w:bidi w:val="false"/>
              <w:spacing w:line="240" w:lineRule="auto"/>
              <w:rPr>
                <w:b/>
                <w:bCs/>
                <w:color w:val="000000" w:themeColor="text1"/>
                <w:sz w:val="18"/>
                <w:szCs w:val="18"/>
              </w:rPr>
            </w:pPr>
            <w:r w:rsidRPr="00247C74">
              <w:rPr>
                <w:b/>
                <w:color w:val="000000" w:themeColor="text1"/>
                <w:sz w:val="18"/>
                <w:szCs w:val="18"/>
                <w:lang w:val="German"/>
              </w:rPr>
              <w:t>KATEGORIE</w:t>
            </w:r>
          </w:p>
        </w:tc>
        <w:tc>
          <w:tcPr>
            <w:tcW w:w="2394" w:type="dxa"/>
            <w:shd w:val="clear" w:color="auto" w:fill="D5DCE4" w:themeFill="text2" w:themeFillTint="33"/>
            <w:vAlign w:val="center"/>
          </w:tcPr>
          <w:p w:rsidRPr="00247C74" w:rsidR="003F33D1" w:rsidP="00306CCD" w:rsidRDefault="00306CCD" w14:paraId="304E1A3C" w14:textId="77777777">
            <w:pPr>
              <w:bidi w:val="false"/>
              <w:spacing w:line="240" w:lineRule="auto"/>
              <w:rPr>
                <w:b/>
                <w:bCs/>
                <w:color w:val="000000" w:themeColor="text1"/>
                <w:sz w:val="18"/>
                <w:szCs w:val="18"/>
              </w:rPr>
            </w:pPr>
            <w:r w:rsidRPr="00247C74">
              <w:rPr>
                <w:b/>
                <w:color w:val="000000" w:themeColor="text1"/>
                <w:sz w:val="18"/>
                <w:szCs w:val="18"/>
                <w:lang w:val="German"/>
              </w:rPr>
              <w:t>UNSER UNTERNEHMEN</w:t>
            </w:r>
          </w:p>
        </w:tc>
        <w:tc>
          <w:tcPr>
            <w:tcW w:w="2394" w:type="dxa"/>
            <w:shd w:val="clear" w:color="auto" w:fill="D5DCE4" w:themeFill="text2" w:themeFillTint="33"/>
            <w:vAlign w:val="center"/>
          </w:tcPr>
          <w:p w:rsidRPr="00247C74" w:rsidR="003F33D1" w:rsidP="00306CCD" w:rsidRDefault="00306CCD" w14:paraId="3F514DE8" w14:textId="77777777">
            <w:pPr>
              <w:bidi w:val="false"/>
              <w:spacing w:line="240" w:lineRule="auto"/>
              <w:rPr>
                <w:b/>
                <w:bCs/>
                <w:color w:val="000000" w:themeColor="text1"/>
                <w:sz w:val="18"/>
                <w:szCs w:val="18"/>
              </w:rPr>
            </w:pPr>
            <w:r w:rsidRPr="00247C74">
              <w:rPr>
                <w:b/>
                <w:color w:val="000000" w:themeColor="text1"/>
                <w:sz w:val="18"/>
                <w:szCs w:val="18"/>
                <w:lang w:val="German"/>
              </w:rPr>
              <w:t>TEILNEHMER 1</w:t>
            </w:r>
          </w:p>
        </w:tc>
        <w:tc>
          <w:tcPr>
            <w:tcW w:w="2394" w:type="dxa"/>
            <w:shd w:val="clear" w:color="auto" w:fill="D5DCE4" w:themeFill="text2" w:themeFillTint="33"/>
            <w:vAlign w:val="center"/>
          </w:tcPr>
          <w:p w:rsidRPr="00247C74" w:rsidR="003F33D1" w:rsidP="00306CCD" w:rsidRDefault="00306CCD" w14:paraId="2D269C84" w14:textId="77777777">
            <w:pPr>
              <w:bidi w:val="false"/>
              <w:spacing w:line="240" w:lineRule="auto"/>
              <w:rPr>
                <w:b/>
                <w:bCs/>
                <w:color w:val="000000" w:themeColor="text1"/>
                <w:sz w:val="18"/>
                <w:szCs w:val="18"/>
              </w:rPr>
            </w:pPr>
            <w:r w:rsidRPr="00247C74">
              <w:rPr>
                <w:b/>
                <w:color w:val="000000" w:themeColor="text1"/>
                <w:sz w:val="18"/>
                <w:szCs w:val="18"/>
                <w:lang w:val="German"/>
              </w:rPr>
              <w:t>TEILNEHMER 2</w:t>
            </w:r>
          </w:p>
        </w:tc>
      </w:tr>
      <w:tr w:rsidRPr="00306CCD" w:rsidR="003F33D1" w:rsidTr="00247C74" w14:paraId="44520565" w14:textId="77777777">
        <w:trPr>
          <w:trHeight w:val="432"/>
        </w:trPr>
        <w:tc>
          <w:tcPr>
            <w:tcW w:w="2394" w:type="dxa"/>
            <w:shd w:val="clear" w:color="auto" w:fill="EAEEF3"/>
            <w:vAlign w:val="center"/>
          </w:tcPr>
          <w:p w:rsidRPr="00306CCD" w:rsidR="003F33D1" w:rsidP="00306CCD" w:rsidRDefault="003F33D1" w14:paraId="25A1DF58" w14:textId="77777777">
            <w:pPr>
              <w:bidi w:val="false"/>
              <w:spacing w:line="240" w:lineRule="auto"/>
              <w:rPr>
                <w:szCs w:val="20"/>
              </w:rPr>
            </w:pPr>
            <w:r w:rsidRPr="00306CCD">
              <w:rPr>
                <w:szCs w:val="20"/>
                <w:lang w:val="German"/>
              </w:rPr>
              <w:t>Geschätzter Jahresumsatz</w:t>
            </w:r>
          </w:p>
        </w:tc>
        <w:tc>
          <w:tcPr>
            <w:tcW w:w="2394" w:type="dxa"/>
            <w:shd w:val="clear" w:color="auto" w:fill="auto"/>
            <w:vAlign w:val="center"/>
          </w:tcPr>
          <w:p w:rsidRPr="00306CCD" w:rsidR="003F33D1" w:rsidP="00306CCD" w:rsidRDefault="003F33D1" w14:paraId="4E01F5CE" w14:textId="77777777">
            <w:pPr>
              <w:bidi w:val="false"/>
              <w:spacing w:line="240" w:lineRule="auto"/>
              <w:rPr>
                <w:szCs w:val="20"/>
              </w:rPr>
            </w:pPr>
            <w:r w:rsidRPr="00306CCD">
              <w:rPr>
                <w:szCs w:val="20"/>
                <w:lang w:val="German"/>
              </w:rPr>
              <w:t>000.000 $</w:t>
            </w:r>
          </w:p>
        </w:tc>
        <w:tc>
          <w:tcPr>
            <w:tcW w:w="2394" w:type="dxa"/>
            <w:shd w:val="clear" w:color="auto" w:fill="auto"/>
            <w:vAlign w:val="center"/>
          </w:tcPr>
          <w:p w:rsidRPr="00306CCD" w:rsidR="003F33D1" w:rsidP="00306CCD" w:rsidRDefault="003F33D1" w14:paraId="3C3FBA93" w14:textId="77777777">
            <w:pPr>
              <w:bidi w:val="false"/>
              <w:spacing w:line="240" w:lineRule="auto"/>
              <w:rPr>
                <w:szCs w:val="20"/>
              </w:rPr>
            </w:pPr>
            <w:r w:rsidRPr="00306CCD">
              <w:rPr>
                <w:szCs w:val="20"/>
                <w:lang w:val="German"/>
              </w:rPr>
              <w:t>000.000 $</w:t>
            </w:r>
          </w:p>
        </w:tc>
        <w:tc>
          <w:tcPr>
            <w:tcW w:w="2394" w:type="dxa"/>
            <w:shd w:val="clear" w:color="auto" w:fill="auto"/>
            <w:vAlign w:val="center"/>
          </w:tcPr>
          <w:p w:rsidRPr="00306CCD" w:rsidR="003F33D1" w:rsidP="00306CCD" w:rsidRDefault="003F33D1" w14:paraId="73E571F7" w14:textId="77777777">
            <w:pPr>
              <w:bidi w:val="false"/>
              <w:spacing w:line="240" w:lineRule="auto"/>
              <w:rPr>
                <w:szCs w:val="20"/>
              </w:rPr>
            </w:pPr>
            <w:r w:rsidRPr="00306CCD">
              <w:rPr>
                <w:szCs w:val="20"/>
                <w:lang w:val="German"/>
              </w:rPr>
              <w:t>000.000 $</w:t>
            </w:r>
          </w:p>
        </w:tc>
      </w:tr>
      <w:tr w:rsidRPr="00306CCD" w:rsidR="003F33D1" w:rsidTr="00247C74" w14:paraId="0C53BE0C" w14:textId="77777777">
        <w:trPr>
          <w:trHeight w:val="432"/>
        </w:trPr>
        <w:tc>
          <w:tcPr>
            <w:tcW w:w="2394" w:type="dxa"/>
            <w:shd w:val="clear" w:color="auto" w:fill="EAEEF3"/>
            <w:vAlign w:val="center"/>
          </w:tcPr>
          <w:p w:rsidRPr="00306CCD" w:rsidR="003F33D1" w:rsidP="00306CCD" w:rsidRDefault="003F33D1" w14:paraId="19A5C67D" w14:textId="77777777">
            <w:pPr>
              <w:bidi w:val="false"/>
              <w:spacing w:line="240" w:lineRule="auto"/>
              <w:rPr>
                <w:szCs w:val="20"/>
              </w:rPr>
            </w:pPr>
            <w:r w:rsidRPr="00306CCD">
              <w:rPr>
                <w:szCs w:val="20"/>
                <w:lang w:val="German"/>
              </w:rPr>
              <w:t>Preisniveau</w:t>
            </w:r>
          </w:p>
        </w:tc>
        <w:tc>
          <w:tcPr>
            <w:tcW w:w="2394" w:type="dxa"/>
            <w:shd w:val="clear" w:color="auto" w:fill="auto"/>
            <w:vAlign w:val="center"/>
          </w:tcPr>
          <w:p w:rsidRPr="00306CCD" w:rsidR="003F33D1" w:rsidP="00306CCD" w:rsidRDefault="003F33D1" w14:paraId="07BC783D" w14:textId="77777777">
            <w:pPr>
              <w:bidi w:val="false"/>
              <w:spacing w:line="240" w:lineRule="auto"/>
              <w:rPr>
                <w:szCs w:val="20"/>
              </w:rPr>
            </w:pPr>
            <w:r w:rsidRPr="00306CCD">
              <w:rPr>
                <w:szCs w:val="20"/>
                <w:lang w:val="German"/>
              </w:rPr>
              <w:t>Durchschnitt</w:t>
            </w:r>
          </w:p>
        </w:tc>
        <w:tc>
          <w:tcPr>
            <w:tcW w:w="2394" w:type="dxa"/>
            <w:shd w:val="clear" w:color="auto" w:fill="auto"/>
            <w:vAlign w:val="center"/>
          </w:tcPr>
          <w:p w:rsidRPr="00306CCD" w:rsidR="003F33D1" w:rsidP="00306CCD" w:rsidRDefault="003F33D1" w14:paraId="645D72EE" w14:textId="77777777">
            <w:pPr>
              <w:bidi w:val="false"/>
              <w:spacing w:line="240" w:lineRule="auto"/>
              <w:rPr>
                <w:szCs w:val="20"/>
              </w:rPr>
            </w:pPr>
            <w:r w:rsidRPr="00306CCD">
              <w:rPr>
                <w:szCs w:val="20"/>
                <w:lang w:val="German"/>
              </w:rPr>
              <w:t>Hoch</w:t>
            </w:r>
          </w:p>
        </w:tc>
        <w:tc>
          <w:tcPr>
            <w:tcW w:w="2394" w:type="dxa"/>
            <w:shd w:val="clear" w:color="auto" w:fill="auto"/>
            <w:vAlign w:val="center"/>
          </w:tcPr>
          <w:p w:rsidRPr="00306CCD" w:rsidR="003F33D1" w:rsidP="00306CCD" w:rsidRDefault="003F33D1" w14:paraId="700F0C32" w14:textId="77777777">
            <w:pPr>
              <w:bidi w:val="false"/>
              <w:spacing w:line="240" w:lineRule="auto"/>
              <w:rPr>
                <w:szCs w:val="20"/>
              </w:rPr>
            </w:pPr>
            <w:r w:rsidRPr="00306CCD">
              <w:rPr>
                <w:szCs w:val="20"/>
                <w:lang w:val="German"/>
              </w:rPr>
              <w:t>Niedrig</w:t>
            </w:r>
          </w:p>
        </w:tc>
      </w:tr>
      <w:tr w:rsidRPr="00306CCD" w:rsidR="003F33D1" w:rsidTr="00247C74" w14:paraId="44E032C3" w14:textId="77777777">
        <w:trPr>
          <w:trHeight w:val="432"/>
        </w:trPr>
        <w:tc>
          <w:tcPr>
            <w:tcW w:w="2394" w:type="dxa"/>
            <w:shd w:val="clear" w:color="auto" w:fill="EAEEF3"/>
            <w:vAlign w:val="center"/>
          </w:tcPr>
          <w:p w:rsidRPr="00306CCD" w:rsidR="003F33D1" w:rsidP="00306CCD" w:rsidRDefault="003F33D1" w14:paraId="03AE8AC9" w14:textId="77777777">
            <w:pPr>
              <w:bidi w:val="false"/>
              <w:spacing w:line="240" w:lineRule="auto"/>
              <w:rPr>
                <w:szCs w:val="20"/>
              </w:rPr>
            </w:pPr>
            <w:r w:rsidRPr="00306CCD">
              <w:rPr>
                <w:szCs w:val="20"/>
                <w:lang w:val="German"/>
              </w:rPr>
              <w:t>Nein. Mitarbeiter</w:t>
            </w:r>
          </w:p>
        </w:tc>
        <w:tc>
          <w:tcPr>
            <w:tcW w:w="2394" w:type="dxa"/>
            <w:shd w:val="clear" w:color="auto" w:fill="auto"/>
            <w:vAlign w:val="center"/>
          </w:tcPr>
          <w:p w:rsidRPr="00306CCD" w:rsidR="003F33D1" w:rsidP="00306CCD" w:rsidRDefault="003F33D1" w14:paraId="5A0EEBE1" w14:textId="77777777">
            <w:pPr>
              <w:bidi w:val="false"/>
              <w:spacing w:line="240" w:lineRule="auto"/>
              <w:rPr>
                <w:szCs w:val="20"/>
              </w:rPr>
            </w:pPr>
            <w:r w:rsidRPr="00306CCD">
              <w:rPr>
                <w:szCs w:val="20"/>
                <w:lang w:val="German"/>
              </w:rPr>
              <w:t>15</w:t>
            </w:r>
          </w:p>
        </w:tc>
        <w:tc>
          <w:tcPr>
            <w:tcW w:w="2394" w:type="dxa"/>
            <w:shd w:val="clear" w:color="auto" w:fill="auto"/>
            <w:vAlign w:val="center"/>
          </w:tcPr>
          <w:p w:rsidRPr="00306CCD" w:rsidR="003F33D1" w:rsidP="00306CCD" w:rsidRDefault="003F33D1" w14:paraId="097BECAF" w14:textId="77777777">
            <w:pPr>
              <w:bidi w:val="false"/>
              <w:spacing w:line="240" w:lineRule="auto"/>
              <w:rPr>
                <w:szCs w:val="20"/>
              </w:rPr>
            </w:pPr>
            <w:r w:rsidRPr="00306CCD">
              <w:rPr>
                <w:szCs w:val="20"/>
                <w:lang w:val="German"/>
              </w:rPr>
              <w:t>30</w:t>
            </w:r>
          </w:p>
        </w:tc>
        <w:tc>
          <w:tcPr>
            <w:tcW w:w="2394" w:type="dxa"/>
            <w:shd w:val="clear" w:color="auto" w:fill="auto"/>
            <w:vAlign w:val="center"/>
          </w:tcPr>
          <w:p w:rsidRPr="00306CCD" w:rsidR="003F33D1" w:rsidP="00306CCD" w:rsidRDefault="003F33D1" w14:paraId="7233B629" w14:textId="77777777">
            <w:pPr>
              <w:bidi w:val="false"/>
              <w:spacing w:line="240" w:lineRule="auto"/>
              <w:rPr>
                <w:szCs w:val="20"/>
              </w:rPr>
            </w:pPr>
            <w:r w:rsidRPr="00306CCD">
              <w:rPr>
                <w:szCs w:val="20"/>
                <w:lang w:val="German"/>
              </w:rPr>
              <w:t>40</w:t>
            </w:r>
          </w:p>
        </w:tc>
      </w:tr>
      <w:tr w:rsidRPr="00306CCD" w:rsidR="003F33D1" w:rsidTr="00247C74" w14:paraId="25CA4D11" w14:textId="77777777">
        <w:trPr>
          <w:trHeight w:val="432"/>
        </w:trPr>
        <w:tc>
          <w:tcPr>
            <w:tcW w:w="2394" w:type="dxa"/>
            <w:shd w:val="clear" w:color="auto" w:fill="EAEEF3"/>
            <w:vAlign w:val="center"/>
          </w:tcPr>
          <w:p w:rsidRPr="00306CCD" w:rsidR="003F33D1" w:rsidP="00306CCD" w:rsidRDefault="003F33D1" w14:paraId="68084405" w14:textId="77777777">
            <w:pPr>
              <w:bidi w:val="false"/>
              <w:spacing w:line="240" w:lineRule="auto"/>
              <w:rPr>
                <w:szCs w:val="20"/>
              </w:rPr>
            </w:pPr>
            <w:r w:rsidRPr="00306CCD">
              <w:rPr>
                <w:szCs w:val="20"/>
                <w:lang w:val="German"/>
              </w:rPr>
              <w:t>Qualität</w:t>
            </w:r>
          </w:p>
        </w:tc>
        <w:tc>
          <w:tcPr>
            <w:tcW w:w="2394" w:type="dxa"/>
            <w:shd w:val="clear" w:color="auto" w:fill="auto"/>
            <w:vAlign w:val="center"/>
          </w:tcPr>
          <w:p w:rsidRPr="00306CCD" w:rsidR="003F33D1" w:rsidP="00306CCD" w:rsidRDefault="003F33D1" w14:paraId="20266436" w14:textId="77777777">
            <w:pPr>
              <w:bidi w:val="false"/>
              <w:spacing w:line="240" w:lineRule="auto"/>
              <w:rPr>
                <w:szCs w:val="20"/>
              </w:rPr>
            </w:pPr>
            <w:r w:rsidRPr="00306CCD">
              <w:rPr>
                <w:szCs w:val="20"/>
                <w:lang w:val="German"/>
              </w:rPr>
              <w:t>Hoch</w:t>
            </w:r>
          </w:p>
        </w:tc>
        <w:tc>
          <w:tcPr>
            <w:tcW w:w="2394" w:type="dxa"/>
            <w:shd w:val="clear" w:color="auto" w:fill="auto"/>
            <w:vAlign w:val="center"/>
          </w:tcPr>
          <w:p w:rsidRPr="00306CCD" w:rsidR="003F33D1" w:rsidP="00306CCD" w:rsidRDefault="003F33D1" w14:paraId="7BDF30C6" w14:textId="77777777">
            <w:pPr>
              <w:bidi w:val="false"/>
              <w:spacing w:line="240" w:lineRule="auto"/>
              <w:rPr>
                <w:szCs w:val="20"/>
              </w:rPr>
            </w:pPr>
            <w:r w:rsidRPr="00306CCD">
              <w:rPr>
                <w:szCs w:val="20"/>
                <w:lang w:val="German"/>
              </w:rPr>
              <w:t>Durchschnitt</w:t>
            </w:r>
          </w:p>
        </w:tc>
        <w:tc>
          <w:tcPr>
            <w:tcW w:w="2394" w:type="dxa"/>
            <w:shd w:val="clear" w:color="auto" w:fill="auto"/>
            <w:vAlign w:val="center"/>
          </w:tcPr>
          <w:p w:rsidRPr="00306CCD" w:rsidR="003F33D1" w:rsidP="00306CCD" w:rsidRDefault="003F33D1" w14:paraId="3C5F0EDF" w14:textId="77777777">
            <w:pPr>
              <w:bidi w:val="false"/>
              <w:spacing w:line="240" w:lineRule="auto"/>
              <w:rPr>
                <w:szCs w:val="20"/>
              </w:rPr>
            </w:pPr>
            <w:r w:rsidRPr="00306CCD">
              <w:rPr>
                <w:szCs w:val="20"/>
                <w:lang w:val="German"/>
              </w:rPr>
              <w:t>Niedrig</w:t>
            </w:r>
          </w:p>
        </w:tc>
      </w:tr>
    </w:tbl>
    <w:p w:rsidR="000662C4" w:rsidP="000662C4" w:rsidRDefault="000662C4" w14:paraId="5CFB46A9" w14:textId="77777777"/>
    <w:p w:rsidR="000662C4" w:rsidP="000662C4" w:rsidRDefault="000662C4" w14:paraId="2ED2B828" w14:textId="77777777"/>
    <w:p w:rsidRPr="000662C4" w:rsidR="003F33D1" w:rsidP="000662C4" w:rsidRDefault="003F33D1" w14:paraId="64EFAC8C" w14:textId="77777777">
      <w:pPr>
        <w:pStyle w:val="Heading1"/>
        <w:bidi w:val="false"/>
      </w:pPr>
      <w:r w:rsidRPr="0065217D">
        <w:rPr>
          <w:lang w:val="German"/>
        </w:rPr>
        <w:t xml:space="preserve">IV. MARKETING- UND VERTRIEBSPLAN</w:t>
      </w:r>
    </w:p>
    <w:p w:rsidR="003F33D1" w:rsidP="000662C4" w:rsidRDefault="00C743E0" w14:paraId="59BB64C7" w14:textId="77777777">
      <w:r w:rsidR="003F33D1">
        <w:rPr>
          <w:lang w:val="German"/>
        </w:rPr>
        <w:t xml:space="preserve">Werbung und Verkaufsförderung sind unerlässlich, um unser Geschäft bekannt zu machen, und wir erwarten, dass wir eine ___(Beschreibung)_____ Marketingstrategie implementieren, die ___(Schlüsselkomponente der Marketingstrategie) ___ und ___(Schlüsselkomponente der Marketingstrategie)_ umfasst. Diese Strategie wird es uns ermöglichen, ___(Marktsegment)___ aufgrund von __(Argumentation, die durch Marktforschung unterstützt wird)________________ </w:t>
      </w:r>
    </w:p>
    <w:p w:rsidR="003F33D1" w:rsidP="000662C4" w:rsidRDefault="003F33D1" w14:paraId="0516120B" w14:textId="77777777"/>
    <w:p w:rsidR="003F33D1" w:rsidP="000662C4" w:rsidRDefault="003F33D1" w14:paraId="3ABEEB1D" w14:textId="77777777">
      <w:r>
        <w:rPr>
          <w:lang w:val="German"/>
        </w:rPr>
        <w:t>Zu unseren wichtigsten Angeboten gehören ___(Produkt-/Serviceangebote)___. Unsere Angebote nützen unseren Zielkunden mehr als das, was derzeit auf dem Markt ist, weil __(Argumentation unterstützt durch Marktforschung)___. Unser Alleinstellungsmerkmal ist ___________.</w:t>
      </w:r>
    </w:p>
    <w:p w:rsidR="003F33D1" w:rsidP="000662C4" w:rsidRDefault="003F33D1" w14:paraId="494E9D70" w14:textId="77777777"/>
    <w:p w:rsidR="003F33D1" w:rsidP="000662C4" w:rsidRDefault="003F33D1" w14:paraId="67FAACB9" w14:textId="77777777">
      <w:r w:rsidR="00C743E0">
        <w:rPr>
          <w:lang w:val="German"/>
        </w:rPr>
        <w:t xml:space="preserve">Der Markt wird auf ___(Vorhersage)___ über den nächsten _____(Zeitrahmen)__ vorhergesagt. Dementsprechend ist unsere Preisstrategie ___(Preisstrategie)___. </w:t>
      </w:r>
    </w:p>
    <w:p w:rsidR="003F33D1" w:rsidP="000662C4" w:rsidRDefault="003F33D1" w14:paraId="16C129A6" w14:textId="77777777"/>
    <w:p w:rsidR="003F33D1" w:rsidP="000662C4" w:rsidRDefault="003F33D1" w14:paraId="0B678320" w14:textId="77777777">
      <w:r>
        <w:rPr>
          <w:lang w:val="German"/>
        </w:rPr>
        <w:t xml:space="preserve">Die verschiedenen Methoden, mit denen wir unsere Angebote an unsere Zielkunden kommunizieren wollen, sind ___(Kommunikationsmethoden)___. Darüber hinaus sind wir bestrebt, unsere __(Produkt/Dienstleistung)__ durch __(Promotion-Methoden)_ zu bewerben. </w:t>
      </w:r>
    </w:p>
    <w:p w:rsidR="003F33D1" w:rsidP="000662C4" w:rsidRDefault="003F33D1" w14:paraId="1D1E107C" w14:textId="77777777"/>
    <w:p w:rsidR="003F33D1" w:rsidP="000662C4" w:rsidRDefault="003F33D1" w14:paraId="256B1ED2" w14:textId="77777777">
      <w:r w:rsidR="00C743E0">
        <w:rPr>
          <w:lang w:val="German"/>
        </w:rPr>
        <w:t>Wir beabsichtigen, unsere __(Produkt/Dienstleistung)__ über __(Vertriebsmethode)___ an Kunden zu verteilen. Wir werden __(Großhandel, Einzelhandel, etc.) verkaufen. __ und verwendet __(Zahlungsmethode)__.</w:t>
      </w:r>
    </w:p>
    <w:p w:rsidR="003F33D1" w:rsidP="003F33D1" w:rsidRDefault="003F33D1" w14:paraId="198A137E" w14:textId="77777777">
      <w:pPr>
        <w:bidi w:val="false"/>
        <w:rPr>
          <w:rFonts w:ascii="Times New Roman" w:hAnsi="Times New Roman"/>
          <w:sz w:val="24"/>
        </w:rPr>
      </w:pPr>
    </w:p>
    <w:p w:rsidR="000662C4" w:rsidP="003F33D1" w:rsidRDefault="000662C4" w14:paraId="611A7AE6" w14:textId="77777777">
      <w:pPr>
        <w:bidi w:val="false"/>
        <w:rPr>
          <w:rFonts w:ascii="Times New Roman" w:hAnsi="Times New Roman"/>
          <w:sz w:val="24"/>
        </w:rPr>
        <w:sectPr w:rsidR="000662C4" w:rsidSect="003F33D1">
          <w:pgSz w:w="12240" w:h="15840"/>
          <w:pgMar w:top="576" w:right="1080" w:bottom="720" w:left="1080" w:header="720" w:footer="518" w:gutter="0"/>
          <w:cols w:space="720"/>
          <w:titlePg/>
          <w:docGrid w:linePitch="360"/>
        </w:sectPr>
      </w:pPr>
    </w:p>
    <w:p w:rsidR="003F33D1" w:rsidP="00C743E0" w:rsidRDefault="00C743E0" w14:paraId="4FE9B740" w14:textId="77777777">
      <w:pPr>
        <w:tabs>
          <w:tab w:val="left" w:pos="6720"/>
        </w:tabs>
        <w:bidi w:val="false"/>
        <w:rPr>
          <w:rFonts w:ascii="Times New Roman" w:hAnsi="Times New Roman"/>
          <w:sz w:val="24"/>
        </w:rPr>
      </w:pPr>
      <w:r>
        <w:rPr>
          <w:rFonts w:ascii="Times New Roman" w:hAnsi="Times New Roman"/>
          <w:sz w:val="24"/>
          <w:lang w:val="German"/>
        </w:rPr>
        <w:tab/>
      </w:r>
    </w:p>
    <w:p w:rsidRPr="0065217D" w:rsidR="003F33D1" w:rsidP="003F33D1" w:rsidRDefault="003F33D1" w14:paraId="5427E917" w14:textId="77777777">
      <w:pPr>
        <w:pStyle w:val="Heading1"/>
        <w:bidi w:val="false"/>
      </w:pPr>
      <w:r w:rsidRPr="0065217D">
        <w:rPr>
          <w:lang w:val="German"/>
        </w:rPr>
        <w:t>V. BETRIEBS- UND MANAGEMENTPLAN</w:t>
      </w:r>
    </w:p>
    <w:p w:rsidR="003F33D1" w:rsidP="000662C4" w:rsidRDefault="003F33D1" w14:paraId="1A260534" w14:textId="77777777">
      <w:r w:rsidR="00C743E0">
        <w:rPr>
          <w:lang w:val="German"/>
        </w:rPr>
        <w:t xml:space="preserve">Unsere physischen Geschäftsstandorte befinden sich in ___(Standorte)____ weil ___(Argumentation)_______ Andere physische Anforderungen unseres Geschäfts sind __(Lager, Spezialausrüstung, Einrichtungen, etc.) ___.</w:t>
      </w:r>
    </w:p>
    <w:p w:rsidR="003F33D1" w:rsidP="000662C4" w:rsidRDefault="003F33D1" w14:paraId="3FA25A4E" w14:textId="77777777"/>
    <w:p w:rsidR="003F33D1" w:rsidP="000662C4" w:rsidRDefault="003F33D1" w14:paraId="526F47F0" w14:textId="77777777">
      <w:r>
        <w:rPr>
          <w:lang w:val="German"/>
        </w:rPr>
        <w:t>Unser Produktionsworkflow ist ___(Beschreibung des Produktionsworkflows)__. Unser Personalbedarf ist __(Personalbedarf)___. Mitarbeiterschulungen werden von __(Beschreibung des Schulungsbedarfs der Mitarbeiter)___ durchgeführt.</w:t>
      </w:r>
    </w:p>
    <w:p w:rsidR="003F33D1" w:rsidP="000662C4" w:rsidRDefault="003F33D1" w14:paraId="1227A7B8" w14:textId="77777777"/>
    <w:p w:rsidR="000662C4" w:rsidP="000662C4" w:rsidRDefault="000662C4" w14:paraId="1659F60B" w14:textId="77777777"/>
    <w:p w:rsidRPr="0065217D" w:rsidR="003F33D1" w:rsidP="003F33D1" w:rsidRDefault="003F33D1" w14:paraId="1440C051" w14:textId="77777777">
      <w:pPr>
        <w:pStyle w:val="Heading1"/>
        <w:bidi w:val="false"/>
      </w:pPr>
      <w:r w:rsidRPr="0065217D">
        <w:rPr>
          <w:lang w:val="German"/>
        </w:rPr>
        <w:t>VI. ENTWICKLUNGSPLAN</w:t>
      </w:r>
    </w:p>
    <w:p w:rsidR="003F33D1" w:rsidP="000662C4" w:rsidRDefault="003F33D1" w14:paraId="131E9F5F" w14:textId="77777777">
      <w:r w:rsidR="00C743E0">
        <w:rPr>
          <w:lang w:val="German"/>
        </w:rPr>
        <w:t xml:space="preserve">Die Entwicklung unseres Angebots erfolgt im Laufe des ___(Zeitrahmens)________. Wir werden unsere Marketingstrategie ___(Zeitrahmen)_ mit ____(Marketingstrategie)_____ starten. </w:t>
      </w:r>
    </w:p>
    <w:p w:rsidR="003F33D1" w:rsidP="000662C4" w:rsidRDefault="003F33D1" w14:paraId="18D4BEFB" w14:textId="77777777"/>
    <w:p w:rsidR="003F33D1" w:rsidP="000662C4" w:rsidRDefault="003F33D1" w14:paraId="34AF50E4" w14:textId="77777777">
      <w:r>
        <w:rPr>
          <w:lang w:val="German"/>
        </w:rPr>
        <w:t>Unsere Organisationsstruktur besteht aus ____(Beschreibung)__________ mit ___(Anzahl)____ Mitgliedern des Managementteams und ____(Anzahl)_______ Mitarbeitern.</w:t>
      </w:r>
    </w:p>
    <w:p w:rsidR="003F33D1" w:rsidP="000662C4" w:rsidRDefault="003F33D1" w14:paraId="44BF0D06" w14:textId="77777777"/>
    <w:p w:rsidR="003F33D1" w:rsidP="000662C4" w:rsidRDefault="003F33D1" w14:paraId="706382FB" w14:textId="77777777">
      <w:r w:rsidR="00C743E0">
        <w:rPr>
          <w:lang w:val="German"/>
        </w:rPr>
        <w:t>Wir gehen davon aus, dass unsere monatlichen Kosten und Ausgaben ______(Betrag)________________ Wir haben einen erwarteten monatlichen Umsatz von _____(Betrag)_________.</w:t>
      </w:r>
    </w:p>
    <w:p w:rsidR="003F33D1" w:rsidP="000662C4" w:rsidRDefault="003F33D1" w14:paraId="34A4D54A" w14:textId="77777777"/>
    <w:p w:rsidR="003F33D1" w:rsidP="000662C4" w:rsidRDefault="003F33D1" w14:paraId="32974655" w14:textId="77777777">
      <w:r w:rsidR="00C743E0">
        <w:rPr>
          <w:lang w:val="German"/>
        </w:rPr>
        <w:t>Mit dem beschafften Geld planen wir, im Laufe des Zeitraums in ___(Investitionsbereich)________________ Ein Jahr nach dem Start ist es unser Ziel, ____(Jahr-1-Ziel)___ zu erreichen. Fünf Jahre nach dem Start ist es unser Ziel, __(Jahr 5 Ziel)______ zu erreichen.</w:t>
      </w:r>
    </w:p>
    <w:p w:rsidR="003F33D1" w:rsidP="000662C4" w:rsidRDefault="003F33D1" w14:paraId="70720B89" w14:textId="77777777"/>
    <w:p w:rsidR="003F33D1" w:rsidP="000662C4" w:rsidRDefault="003F33D1" w14:paraId="62316CBF" w14:textId="77777777"/>
    <w:p w:rsidRPr="003F33D1" w:rsidR="003F33D1" w:rsidP="003F33D1" w:rsidRDefault="003F33D1" w14:paraId="1D25BD78" w14:textId="77777777">
      <w:pPr>
        <w:pStyle w:val="Heading1"/>
        <w:bidi w:val="false"/>
      </w:pPr>
      <w:r w:rsidRPr="003F33D1">
        <w:rPr>
          <w:lang w:val="German"/>
        </w:rPr>
        <w:t>VII. JAHRESABSCHLÜSSE</w:t>
      </w:r>
    </w:p>
    <w:p w:rsidR="003F33D1" w:rsidP="000662C4" w:rsidRDefault="003F33D1" w14:paraId="4BE27584" w14:textId="77777777">
      <w:r w:rsidR="00C743E0">
        <w:rPr>
          <w:lang w:val="German"/>
        </w:rPr>
        <w:t xml:space="preserve">Der folgende Jahresabschluss zeigt, dass unser Geschäft wachsen und profitabel sein wird.</w:t>
      </w:r>
    </w:p>
    <w:p w:rsidR="003F33D1" w:rsidP="000662C4" w:rsidRDefault="003F33D1" w14:paraId="49C32963" w14:textId="77777777"/>
    <w:p w:rsidR="003F33D1" w:rsidP="000662C4" w:rsidRDefault="003F33D1" w14:paraId="5F178C09" w14:textId="77777777">
      <w:r w:rsidR="004D35E5">
        <w:rPr>
          <w:lang w:val="German"/>
        </w:rPr>
        <w:t xml:space="preserve">Geben Sie Ihre prognostizierte Gewinn- und Verlustrechnung, Kapitalflussrechnung und Bilanz an. Fügen Sie außerdem eine Break-Even-Analyse hinzu, um den Anlegern das Umsatzniveau zu bieten, das Sie benötigen, um einen Gewinn zu erzielen.</w:t>
      </w:r>
    </w:p>
    <w:p w:rsidR="003F33D1" w:rsidP="000662C4" w:rsidRDefault="003F33D1" w14:paraId="256423A4" w14:textId="77777777"/>
    <w:p w:rsidR="000662C4" w:rsidP="000662C4" w:rsidRDefault="000662C4" w14:paraId="0DB81369" w14:textId="77777777">
      <w:pPr>
        <w:bidi w:val="false"/>
        <w:sectPr w:rsidR="000662C4" w:rsidSect="003F33D1">
          <w:pgSz w:w="12240" w:h="15840"/>
          <w:pgMar w:top="576" w:right="1080" w:bottom="720" w:left="1080" w:header="720" w:footer="518" w:gutter="0"/>
          <w:cols w:space="720"/>
          <w:titlePg/>
          <w:docGrid w:linePitch="360"/>
        </w:sectPr>
      </w:pPr>
    </w:p>
    <w:p w:rsidR="003F33D1" w:rsidP="000662C4" w:rsidRDefault="003F33D1" w14:paraId="69CD6BE6" w14:textId="77777777"/>
    <w:p w:rsidRPr="0065217D" w:rsidR="003F33D1" w:rsidP="003F33D1" w:rsidRDefault="003F33D1" w14:paraId="08B13EB5" w14:textId="77777777">
      <w:pPr>
        <w:pStyle w:val="Heading1"/>
        <w:bidi w:val="false"/>
      </w:pPr>
      <w:r w:rsidRPr="0065217D">
        <w:rPr>
          <w:lang w:val="German"/>
        </w:rPr>
        <w:t xml:space="preserve">VIII. BELEGE UND ANLAGEN</w:t>
      </w:r>
    </w:p>
    <w:p w:rsidR="003F33D1" w:rsidP="003F33D1" w:rsidRDefault="003F33D1" w14:paraId="12BF6BAA" w14:textId="77777777">
      <w:r w:rsidR="00C743E0">
        <w:rPr>
          <w:lang w:val="German"/>
        </w:rPr>
        <w:t xml:space="preserve">Hier sind die Dokumente angehängt, die die im Plan enthaltenen Informationen unterstützen, einschließlich __________________</w:t>
      </w:r>
    </w:p>
    <w:p w:rsidR="003F33D1" w:rsidP="003F33D1" w:rsidRDefault="003F33D1" w14:paraId="54921E4A" w14:textId="77777777"/>
    <w:p w:rsidR="003F33D1" w:rsidP="003F33D1" w:rsidRDefault="003F33D1" w14:paraId="04A0EC4E" w14:textId="77777777">
      <w:r>
        <w:rPr>
          <w:lang w:val="German"/>
        </w:rPr>
        <w:t>Mögliche Gegenstände zum Anbringen:</w:t>
      </w:r>
    </w:p>
    <w:p w:rsidR="003F33D1" w:rsidP="00796274" w:rsidRDefault="003F33D1" w14:paraId="2C9623A2" w14:textId="77777777">
      <w:pPr>
        <w:pStyle w:val="ListParagraph"/>
        <w:numPr>
          <w:ilvl w:val="0"/>
          <w:numId w:val="2"/>
        </w:numPr>
        <w:bidi w:val="false"/>
        <w:spacing w:line="276" w:lineRule="auto"/>
      </w:pPr>
      <w:r>
        <w:rPr>
          <w:lang w:val="German"/>
        </w:rPr>
        <w:t>Detaillierte Marktforschung</w:t>
      </w:r>
    </w:p>
    <w:p w:rsidR="003F33D1" w:rsidP="00796274" w:rsidRDefault="003F33D1" w14:paraId="16E1D9A4" w14:textId="77777777">
      <w:pPr>
        <w:pStyle w:val="ListParagraph"/>
        <w:numPr>
          <w:ilvl w:val="0"/>
          <w:numId w:val="2"/>
        </w:numPr>
        <w:bidi w:val="false"/>
        <w:spacing w:line="276" w:lineRule="auto"/>
      </w:pPr>
      <w:r>
        <w:rPr>
          <w:lang w:val="German"/>
        </w:rPr>
        <w:t>Brancheninformationen</w:t>
      </w:r>
    </w:p>
    <w:p w:rsidR="003F33D1" w:rsidP="00796274" w:rsidRDefault="003F33D1" w14:paraId="71672F9C" w14:textId="77777777">
      <w:pPr>
        <w:pStyle w:val="ListParagraph"/>
        <w:numPr>
          <w:ilvl w:val="0"/>
          <w:numId w:val="2"/>
        </w:numPr>
        <w:bidi w:val="false"/>
        <w:spacing w:line="276" w:lineRule="auto"/>
      </w:pPr>
      <w:r>
        <w:rPr>
          <w:lang w:val="German"/>
        </w:rPr>
        <w:t>Grundstücks-/Baupläne</w:t>
      </w:r>
    </w:p>
    <w:p w:rsidR="003F33D1" w:rsidP="00796274" w:rsidRDefault="003F33D1" w14:paraId="1E9A5502" w14:textId="77777777">
      <w:pPr>
        <w:pStyle w:val="ListParagraph"/>
        <w:numPr>
          <w:ilvl w:val="0"/>
          <w:numId w:val="2"/>
        </w:numPr>
        <w:bidi w:val="false"/>
        <w:spacing w:line="276" w:lineRule="auto"/>
      </w:pPr>
      <w:r>
        <w:rPr>
          <w:lang w:val="German"/>
        </w:rPr>
        <w:t xml:space="preserve">Berufliche Referenzen </w:t>
      </w:r>
    </w:p>
    <w:p w:rsidRPr="00233AB4" w:rsidR="003F33D1" w:rsidP="00796274" w:rsidRDefault="003F33D1" w14:paraId="21BBDF68" w14:textId="77777777">
      <w:pPr>
        <w:pStyle w:val="ListParagraph"/>
        <w:numPr>
          <w:ilvl w:val="0"/>
          <w:numId w:val="2"/>
        </w:numPr>
        <w:bidi w:val="false"/>
        <w:spacing w:line="276" w:lineRule="auto"/>
      </w:pPr>
      <w:r>
        <w:rPr>
          <w:lang w:val="German"/>
        </w:rPr>
        <w:t xml:space="preserve">Unterstützendes Material </w:t>
      </w:r>
    </w:p>
    <w:p w:rsidR="003F33D1" w:rsidP="003F33D1" w:rsidRDefault="003F33D1" w14:paraId="3F765CAB" w14:textId="77777777"/>
    <w:p w:rsidR="00016F6D" w:rsidP="001032AD" w:rsidRDefault="00016F6D" w14:paraId="3ACDD554" w14:textId="77777777">
      <w:pPr>
        <w:bidi w:val="false"/>
        <w:spacing w:line="276" w:lineRule="auto"/>
        <w:outlineLvl w:val="0"/>
        <w:rPr>
          <w:bCs/>
          <w:color w:val="808080" w:themeColor="background1" w:themeShade="80"/>
          <w:szCs w:val="20"/>
        </w:rPr>
        <w:sectPr w:rsidR="00016F6D" w:rsidSect="003F33D1">
          <w:pgSz w:w="12240" w:h="15840"/>
          <w:pgMar w:top="576" w:right="1080" w:bottom="720" w:left="1080" w:header="720" w:footer="518" w:gutter="0"/>
          <w:cols w:space="720"/>
          <w:titlePg/>
          <w:docGrid w:linePitch="360"/>
        </w:sectPr>
      </w:pPr>
    </w:p>
    <w:p w:rsidRPr="003D706E" w:rsidR="00C81141" w:rsidP="001032AD" w:rsidRDefault="00C81141" w14:paraId="057DBCC1" w14:textId="77777777">
      <w:pPr>
        <w:bidi w:val="false"/>
        <w:rPr>
          <w:rFonts w:cs="Arial"/>
          <w:b/>
          <w:noProof/>
          <w:color w:val="000000" w:themeColor="text1"/>
          <w:szCs w:val="36"/>
        </w:rPr>
      </w:pPr>
    </w:p>
    <w:p w:rsidRPr="003D706E" w:rsidR="00C81141" w:rsidP="001032AD" w:rsidRDefault="00C81141" w14:paraId="43BEE54C" w14:textId="77777777">
      <w:pPr>
        <w:bidi w:val="false"/>
        <w:rPr>
          <w:rFonts w:cs="Arial"/>
          <w:b/>
          <w:noProof/>
          <w:color w:val="000000" w:themeColor="text1"/>
          <w:szCs w:val="36"/>
        </w:rPr>
      </w:pPr>
    </w:p>
    <w:tbl>
      <w:tblPr>
        <w:tblStyle w:val="TableGrid"/>
        <w:tblW w:w="9540"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540"/>
      </w:tblGrid>
      <w:tr w:rsidRPr="003D706E" w:rsidR="003D706E" w:rsidTr="000662C4" w14:paraId="0032FFBC" w14:textId="77777777">
        <w:trPr>
          <w:trHeight w:val="3411"/>
        </w:trPr>
        <w:tc>
          <w:tcPr>
            <w:tcW w:w="9540" w:type="dxa"/>
          </w:tcPr>
          <w:p w:rsidR="00A255C6" w:rsidP="001032AD" w:rsidRDefault="00A255C6" w14:paraId="0D6F5C65" w14:textId="77777777">
            <w:pPr>
              <w:bidi w:val="false"/>
              <w:jc w:val="center"/>
              <w:rPr>
                <w:rFonts w:cs="Arial"/>
                <w:b/>
                <w:color w:val="000000" w:themeColor="text1"/>
                <w:sz w:val="20"/>
                <w:szCs w:val="20"/>
              </w:rPr>
            </w:pPr>
          </w:p>
          <w:p w:rsidRPr="003D706E" w:rsidR="00FF51C2" w:rsidP="001032AD" w:rsidRDefault="00FF51C2" w14:paraId="0438429F"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7D607C83" w14:textId="77777777">
            <w:pPr>
              <w:bidi w:val="false"/>
              <w:spacing w:line="276" w:lineRule="auto"/>
              <w:rPr>
                <w:rFonts w:cs="Arial"/>
                <w:color w:val="000000" w:themeColor="text1"/>
                <w:sz w:val="21"/>
                <w:szCs w:val="18"/>
              </w:rPr>
            </w:pPr>
          </w:p>
          <w:p w:rsidRPr="003D706E" w:rsidR="00FF51C2" w:rsidP="001032AD" w:rsidRDefault="00FF51C2" w14:paraId="7995BAFA"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3F898CF7" w14:textId="77777777">
      <w:pPr>
        <w:rPr>
          <w:b/>
          <w:color w:val="000000" w:themeColor="text1"/>
          <w:sz w:val="32"/>
          <w:szCs w:val="44"/>
        </w:rPr>
      </w:pPr>
    </w:p>
    <w:p w:rsidR="00473A9E" w:rsidP="001032AD" w:rsidRDefault="00473A9E" w14:paraId="1AF1A604" w14:textId="77777777">
      <w:pPr>
        <w:rPr>
          <w:b/>
          <w:color w:val="000000" w:themeColor="text1"/>
          <w:sz w:val="32"/>
          <w:szCs w:val="44"/>
        </w:rPr>
      </w:pPr>
    </w:p>
    <w:p w:rsidRPr="003D706E" w:rsidR="00473A9E" w:rsidP="001032AD" w:rsidRDefault="00473A9E" w14:paraId="437AB7DA" w14:textId="77777777">
      <w:pPr>
        <w:rPr>
          <w:b/>
          <w:color w:val="000000" w:themeColor="text1"/>
          <w:sz w:val="32"/>
          <w:szCs w:val="44"/>
        </w:rPr>
      </w:pPr>
    </w:p>
    <w:sectPr w:rsidRPr="003D706E" w:rsidR="00473A9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1113E" w14:textId="77777777" w:rsidR="00633F9B" w:rsidRDefault="00633F9B" w:rsidP="00F36FE0">
      <w:r>
        <w:separator/>
      </w:r>
    </w:p>
  </w:endnote>
  <w:endnote w:type="continuationSeparator" w:id="0">
    <w:p w14:paraId="571D9A78" w14:textId="77777777" w:rsidR="00633F9B" w:rsidRDefault="00633F9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31DB881B"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14CA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B1A2"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73858" w14:textId="77777777" w:rsidR="00633F9B" w:rsidRDefault="00633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2084" w14:textId="77777777" w:rsidR="00633F9B" w:rsidRDefault="00633F9B" w:rsidP="00F36FE0">
      <w:r>
        <w:separator/>
      </w:r>
    </w:p>
  </w:footnote>
  <w:footnote w:type="continuationSeparator" w:id="0">
    <w:p w14:paraId="45990D3A" w14:textId="77777777" w:rsidR="00633F9B" w:rsidRDefault="00633F9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0766" w14:textId="77777777" w:rsidR="00633F9B" w:rsidRDefault="00633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233C" w14:textId="77777777" w:rsidR="00633F9B" w:rsidRDefault="00633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AD83" w14:textId="77777777" w:rsidR="00633F9B" w:rsidRDefault="00633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F6E"/>
    <w:multiLevelType w:val="hybridMultilevel"/>
    <w:tmpl w:val="299C8E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32B0"/>
    <w:multiLevelType w:val="hybridMultilevel"/>
    <w:tmpl w:val="A49EAB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684DA7"/>
    <w:multiLevelType w:val="hybridMultilevel"/>
    <w:tmpl w:val="87041E7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5D0727F7"/>
    <w:multiLevelType w:val="hybridMultilevel"/>
    <w:tmpl w:val="D5D630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6A02B5"/>
    <w:multiLevelType w:val="hybridMultilevel"/>
    <w:tmpl w:val="FAF8C4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9B"/>
    <w:rsid w:val="000013C8"/>
    <w:rsid w:val="00016F6D"/>
    <w:rsid w:val="00031AF7"/>
    <w:rsid w:val="00036FF2"/>
    <w:rsid w:val="000413A5"/>
    <w:rsid w:val="000662C4"/>
    <w:rsid w:val="000B3AA5"/>
    <w:rsid w:val="000C02F8"/>
    <w:rsid w:val="000C4DD4"/>
    <w:rsid w:val="000C5A84"/>
    <w:rsid w:val="000D5F7F"/>
    <w:rsid w:val="000D7482"/>
    <w:rsid w:val="000E7AF5"/>
    <w:rsid w:val="000F1D44"/>
    <w:rsid w:val="00102924"/>
    <w:rsid w:val="001032AD"/>
    <w:rsid w:val="0011091C"/>
    <w:rsid w:val="00111C4F"/>
    <w:rsid w:val="00121D51"/>
    <w:rsid w:val="001304C4"/>
    <w:rsid w:val="00146A15"/>
    <w:rsid w:val="001472A1"/>
    <w:rsid w:val="00150B91"/>
    <w:rsid w:val="001546C7"/>
    <w:rsid w:val="00172EE8"/>
    <w:rsid w:val="001756CC"/>
    <w:rsid w:val="001962A6"/>
    <w:rsid w:val="001E1863"/>
    <w:rsid w:val="00206944"/>
    <w:rsid w:val="00206A92"/>
    <w:rsid w:val="002453A2"/>
    <w:rsid w:val="00247C74"/>
    <w:rsid w:val="002507EE"/>
    <w:rsid w:val="00260AD4"/>
    <w:rsid w:val="00262454"/>
    <w:rsid w:val="00294C13"/>
    <w:rsid w:val="00294C92"/>
    <w:rsid w:val="00296750"/>
    <w:rsid w:val="002A45FC"/>
    <w:rsid w:val="002A6488"/>
    <w:rsid w:val="002E4407"/>
    <w:rsid w:val="002F2C0D"/>
    <w:rsid w:val="002F39CD"/>
    <w:rsid w:val="00303C60"/>
    <w:rsid w:val="00306CCD"/>
    <w:rsid w:val="00321387"/>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33D1"/>
    <w:rsid w:val="003F787D"/>
    <w:rsid w:val="00401D09"/>
    <w:rsid w:val="00422668"/>
    <w:rsid w:val="0045552B"/>
    <w:rsid w:val="0046242A"/>
    <w:rsid w:val="004654F9"/>
    <w:rsid w:val="004674F6"/>
    <w:rsid w:val="00473A9E"/>
    <w:rsid w:val="00482909"/>
    <w:rsid w:val="00491059"/>
    <w:rsid w:val="00492BF1"/>
    <w:rsid w:val="00493BCE"/>
    <w:rsid w:val="004952F9"/>
    <w:rsid w:val="004B4C32"/>
    <w:rsid w:val="004D35E5"/>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33C53"/>
    <w:rsid w:val="00633F9B"/>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46748"/>
    <w:rsid w:val="00756B3B"/>
    <w:rsid w:val="00774101"/>
    <w:rsid w:val="0078197E"/>
    <w:rsid w:val="00783BAD"/>
    <w:rsid w:val="00796274"/>
    <w:rsid w:val="007D181E"/>
    <w:rsid w:val="007E3DFF"/>
    <w:rsid w:val="007F08AA"/>
    <w:rsid w:val="007F4394"/>
    <w:rsid w:val="007F4423"/>
    <w:rsid w:val="00804DF9"/>
    <w:rsid w:val="00813A41"/>
    <w:rsid w:val="0081690B"/>
    <w:rsid w:val="00830077"/>
    <w:rsid w:val="008350B3"/>
    <w:rsid w:val="0085124E"/>
    <w:rsid w:val="00863730"/>
    <w:rsid w:val="008A38BB"/>
    <w:rsid w:val="008A59FA"/>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430B"/>
    <w:rsid w:val="00AD6706"/>
    <w:rsid w:val="00AE12B5"/>
    <w:rsid w:val="00AE1A89"/>
    <w:rsid w:val="00AE5CE6"/>
    <w:rsid w:val="00B1033B"/>
    <w:rsid w:val="00B5531F"/>
    <w:rsid w:val="00B73F9D"/>
    <w:rsid w:val="00B8487A"/>
    <w:rsid w:val="00B8500C"/>
    <w:rsid w:val="00B91333"/>
    <w:rsid w:val="00B97A54"/>
    <w:rsid w:val="00BA49BD"/>
    <w:rsid w:val="00BC38F6"/>
    <w:rsid w:val="00BC3D1E"/>
    <w:rsid w:val="00BC4CD6"/>
    <w:rsid w:val="00BC7F9D"/>
    <w:rsid w:val="00C12C0B"/>
    <w:rsid w:val="00C14705"/>
    <w:rsid w:val="00C3014C"/>
    <w:rsid w:val="00C52DAA"/>
    <w:rsid w:val="00C743E0"/>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432C"/>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07B31"/>
  <w15:docId w15:val="{2AC0C05D-146C-4582-9B0F-F0CE7B8B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33D1"/>
    <w:pPr>
      <w:spacing w:line="360" w:lineRule="auto"/>
    </w:pPr>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401D09"/>
    <w:pPr>
      <w:spacing w:after="80"/>
      <w:outlineLvl w:val="1"/>
    </w:pPr>
    <w:rPr>
      <w:b/>
      <w:sz w:val="21"/>
      <w:u w:val="single"/>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2&amp;utm_language=DE&amp;utm_source=integrated+content&amp;utm_campaign=/simple-business-plan-templates&amp;utm_medium=ic+simple+fill+in+the+blank+business+plan+49052+word+de&amp;lpa=ic+simple+fill+in+the+blank+business+plan+49052+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582DA8A-B7DE-40E7-A158-3B06FFAB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9ce59d48dc36e67a7ced3b884e528b1f</Template>
  <TotalTime>0</TotalTime>
  <Pages>2</Pages>
  <Words>1008</Words>
  <Characters>5747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2019-11-24T23:54:00Z</cp:lastPrinted>
  <dcterms:created xsi:type="dcterms:W3CDTF">2021-05-06T15:27:00Z</dcterms:created>
  <dcterms:modified xsi:type="dcterms:W3CDTF">2021-05-06T15:27:00Z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