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0D7482" w:rsidRDefault="00385C71" w14:paraId="10731AAB"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German"/>
        </w:rPr>
        <w:drawing>
          <wp:anchor distT="0" distB="0" distL="114300" distR="114300" simplePos="0" relativeHeight="251658240" behindDoc="0" locked="0" layoutInCell="1" allowOverlap="1" wp14:editId="3D23B9F6" wp14:anchorId="51BEBA68">
            <wp:simplePos x="0" y="0"/>
            <wp:positionH relativeFrom="column">
              <wp:posOffset>4668665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German"/>
        </w:rPr>
        <w:t xml:space="preserve">EINFACHE BUSINESSPLAN-GLIEDERUNGSVORLAGE</w:t>
      </w:r>
    </w:p>
    <w:p w:rsidR="00016F6D" w:rsidP="001032AD" w:rsidRDefault="00016F6D" w14:paraId="2AD2BC02" w14:textId="77777777">
      <w:pPr>
        <w:bidi w:val="false"/>
        <w:spacing w:line="276" w:lineRule="auto"/>
        <w:outlineLvl w:val="0"/>
        <w:rPr>
          <w:bCs/>
          <w:color w:val="808080" w:themeColor="background1" w:themeShade="80"/>
          <w:szCs w:val="20"/>
        </w:rPr>
      </w:pPr>
    </w:p>
    <w:p w:rsidRPr="00016F6D" w:rsidR="00016F6D" w:rsidP="00016F6D" w:rsidRDefault="00016F6D" w14:paraId="718360CE" w14:textId="77777777">
      <w:pPr>
        <w:pStyle w:val="Heading1"/>
        <w:bidi w:val="false"/>
      </w:pPr>
      <w:r w:rsidRPr="00016F6D">
        <w:rPr>
          <w:lang w:val="German"/>
        </w:rPr>
        <w:t>Titelseite</w:t>
      </w:r>
    </w:p>
    <w:p w:rsidRPr="00016F6D" w:rsidR="00016F6D" w:rsidP="00016F6D" w:rsidRDefault="00016F6D" w14:paraId="5825B4FF" w14:textId="77777777">
      <w:pPr>
        <w:pStyle w:val="ListParagraph"/>
        <w:numPr>
          <w:ilvl w:val="0"/>
          <w:numId w:val="33"/>
        </w:numPr>
        <w:bidi w:val="false"/>
        <w:spacing w:line="276" w:lineRule="auto"/>
      </w:pPr>
      <w:r w:rsidRPr="00016F6D">
        <w:rPr>
          <w:lang w:val="German"/>
        </w:rPr>
        <w:t>Firmenname und Kontaktinformationen</w:t>
      </w:r>
    </w:p>
    <w:p w:rsidRPr="00016F6D" w:rsidR="00016F6D" w:rsidP="00016F6D" w:rsidRDefault="00016F6D" w14:paraId="399D85B6" w14:textId="77777777">
      <w:pPr>
        <w:pStyle w:val="ListParagraph"/>
        <w:numPr>
          <w:ilvl w:val="0"/>
          <w:numId w:val="33"/>
        </w:numPr>
        <w:bidi w:val="false"/>
        <w:spacing w:line="276" w:lineRule="auto"/>
      </w:pPr>
      <w:r w:rsidRPr="00016F6D">
        <w:rPr>
          <w:lang w:val="German"/>
        </w:rPr>
        <w:t>Adresse der Website</w:t>
      </w:r>
    </w:p>
    <w:p w:rsidR="00016F6D" w:rsidP="00016F6D" w:rsidRDefault="00016F6D" w14:paraId="6B1F603F" w14:textId="77777777">
      <w:pPr>
        <w:pStyle w:val="ListParagraph"/>
        <w:numPr>
          <w:ilvl w:val="0"/>
          <w:numId w:val="33"/>
        </w:numPr>
        <w:bidi w:val="false"/>
        <w:spacing w:line="276" w:lineRule="auto"/>
      </w:pPr>
      <w:r w:rsidRPr="00016F6D">
        <w:rPr>
          <w:lang w:val="German"/>
        </w:rPr>
        <w:t>Präsentiert an: (Firmen- oder Einzelname)</w:t>
      </w:r>
    </w:p>
    <w:p w:rsidRPr="00016F6D" w:rsidR="00016F6D" w:rsidP="00016F6D" w:rsidRDefault="00016F6D" w14:paraId="2DBC3584" w14:textId="77777777">
      <w:pPr>
        <w:bidi w:val="false"/>
        <w:spacing w:line="276" w:lineRule="auto"/>
      </w:pPr>
    </w:p>
    <w:p w:rsidRPr="00016F6D" w:rsidR="00016F6D" w:rsidP="00016F6D" w:rsidRDefault="00016F6D" w14:paraId="285DE0B2" w14:textId="77777777">
      <w:pPr>
        <w:pStyle w:val="Heading1"/>
        <w:bidi w:val="false"/>
      </w:pPr>
      <w:r w:rsidRPr="00016F6D">
        <w:rPr>
          <w:lang w:val="German"/>
        </w:rPr>
        <w:t>Inhaltsverzeichnis</w:t>
      </w:r>
    </w:p>
    <w:p w:rsidRPr="00016F6D" w:rsidR="00016F6D" w:rsidP="00016F6D" w:rsidRDefault="00016F6D" w14:paraId="3481DB0A" w14:textId="77777777">
      <w:pPr>
        <w:pStyle w:val="ListParagraph"/>
        <w:numPr>
          <w:ilvl w:val="0"/>
          <w:numId w:val="34"/>
        </w:numPr>
        <w:bidi w:val="false"/>
        <w:spacing w:line="276" w:lineRule="auto"/>
      </w:pPr>
      <w:r w:rsidRPr="00016F6D">
        <w:rPr>
          <w:lang w:val="German"/>
        </w:rPr>
        <w:t>Zusammenfassung</w:t>
      </w:r>
    </w:p>
    <w:p w:rsidRPr="00016F6D" w:rsidR="00016F6D" w:rsidP="00016F6D" w:rsidRDefault="00016F6D" w14:paraId="74BCE852" w14:textId="77777777">
      <w:pPr>
        <w:pStyle w:val="ListParagraph"/>
        <w:numPr>
          <w:ilvl w:val="0"/>
          <w:numId w:val="34"/>
        </w:numPr>
        <w:bidi w:val="false"/>
        <w:spacing w:line="276" w:lineRule="auto"/>
      </w:pPr>
      <w:r w:rsidRPr="00016F6D">
        <w:rPr>
          <w:lang w:val="German"/>
        </w:rPr>
        <w:t>Überblick über das Unternehmen</w:t>
      </w:r>
    </w:p>
    <w:p w:rsidRPr="00016F6D" w:rsidR="00016F6D" w:rsidP="00016F6D" w:rsidRDefault="00016F6D" w14:paraId="0E297BE4" w14:textId="77777777">
      <w:pPr>
        <w:pStyle w:val="ListParagraph"/>
        <w:numPr>
          <w:ilvl w:val="0"/>
          <w:numId w:val="34"/>
        </w:numPr>
        <w:bidi w:val="false"/>
        <w:spacing w:line="276" w:lineRule="auto"/>
      </w:pPr>
      <w:r w:rsidRPr="00016F6D">
        <w:rPr>
          <w:lang w:val="German"/>
        </w:rPr>
        <w:t>Produkte und Serviceangebote</w:t>
      </w:r>
    </w:p>
    <w:p w:rsidRPr="00016F6D" w:rsidR="00016F6D" w:rsidP="00016F6D" w:rsidRDefault="00016F6D" w14:paraId="68829518" w14:textId="77777777">
      <w:pPr>
        <w:pStyle w:val="ListParagraph"/>
        <w:numPr>
          <w:ilvl w:val="0"/>
          <w:numId w:val="34"/>
        </w:numPr>
        <w:bidi w:val="false"/>
        <w:spacing w:line="276" w:lineRule="auto"/>
      </w:pPr>
      <w:r w:rsidRPr="00016F6D">
        <w:rPr>
          <w:lang w:val="German"/>
        </w:rPr>
        <w:t>Wettbewerbs- und Marktanalyse</w:t>
      </w:r>
    </w:p>
    <w:p w:rsidRPr="00016F6D" w:rsidR="00016F6D" w:rsidP="00016F6D" w:rsidRDefault="00016F6D" w14:paraId="749EAD8E" w14:textId="77777777">
      <w:pPr>
        <w:pStyle w:val="ListParagraph"/>
        <w:numPr>
          <w:ilvl w:val="0"/>
          <w:numId w:val="34"/>
        </w:numPr>
        <w:bidi w:val="false"/>
        <w:spacing w:line="276" w:lineRule="auto"/>
      </w:pPr>
      <w:r w:rsidRPr="00016F6D">
        <w:rPr>
          <w:lang w:val="German"/>
        </w:rPr>
        <w:t>Vertriebs- und Marketingplan</w:t>
      </w:r>
    </w:p>
    <w:p w:rsidRPr="00016F6D" w:rsidR="00016F6D" w:rsidP="00016F6D" w:rsidRDefault="00016F6D" w14:paraId="067519C0" w14:textId="77777777">
      <w:pPr>
        <w:pStyle w:val="ListParagraph"/>
        <w:numPr>
          <w:ilvl w:val="0"/>
          <w:numId w:val="34"/>
        </w:numPr>
        <w:bidi w:val="false"/>
        <w:spacing w:line="276" w:lineRule="auto"/>
      </w:pPr>
      <w:r w:rsidRPr="00016F6D">
        <w:rPr>
          <w:lang w:val="German"/>
        </w:rPr>
        <w:t>Eigentümerstruktur und Managementplan</w:t>
      </w:r>
    </w:p>
    <w:p w:rsidRPr="00016F6D" w:rsidR="00016F6D" w:rsidP="00016F6D" w:rsidRDefault="00016F6D" w14:paraId="55698349" w14:textId="77777777">
      <w:pPr>
        <w:pStyle w:val="ListParagraph"/>
        <w:numPr>
          <w:ilvl w:val="0"/>
          <w:numId w:val="34"/>
        </w:numPr>
        <w:bidi w:val="false"/>
        <w:spacing w:line="276" w:lineRule="auto"/>
      </w:pPr>
      <w:r w:rsidRPr="00016F6D">
        <w:rPr>
          <w:lang w:val="German"/>
        </w:rPr>
        <w:t>Betriebsplan</w:t>
      </w:r>
    </w:p>
    <w:p w:rsidRPr="00016F6D" w:rsidR="00016F6D" w:rsidP="00016F6D" w:rsidRDefault="00016F6D" w14:paraId="4BDE6BA0" w14:textId="77777777">
      <w:pPr>
        <w:pStyle w:val="ListParagraph"/>
        <w:numPr>
          <w:ilvl w:val="0"/>
          <w:numId w:val="34"/>
        </w:numPr>
        <w:bidi w:val="false"/>
        <w:spacing w:line="276" w:lineRule="auto"/>
      </w:pPr>
      <w:r w:rsidRPr="00016F6D">
        <w:rPr>
          <w:lang w:val="German"/>
        </w:rPr>
        <w:t>Finanzplan</w:t>
      </w:r>
    </w:p>
    <w:p w:rsidRPr="00016F6D" w:rsidR="00016F6D" w:rsidP="00016F6D" w:rsidRDefault="00016F6D" w14:paraId="2ED3A661" w14:textId="77777777">
      <w:pPr>
        <w:pStyle w:val="ListParagraph"/>
        <w:numPr>
          <w:ilvl w:val="0"/>
          <w:numId w:val="34"/>
        </w:numPr>
        <w:bidi w:val="false"/>
        <w:spacing w:line="276" w:lineRule="auto"/>
      </w:pPr>
      <w:r w:rsidRPr="00016F6D">
        <w:rPr>
          <w:lang w:val="German"/>
        </w:rPr>
        <w:t>Anhang</w:t>
      </w:r>
      <w:r>
        <w:rPr>
          <w:lang w:val="German"/>
        </w:rPr>
        <w:br/>
      </w:r>
    </w:p>
    <w:p w:rsidRPr="00016F6D" w:rsidR="00016F6D" w:rsidP="00016F6D" w:rsidRDefault="00016F6D" w14:paraId="08A29522" w14:textId="77777777">
      <w:pPr>
        <w:pStyle w:val="Heading1"/>
        <w:bidi w:val="false"/>
      </w:pPr>
      <w:r w:rsidRPr="00016F6D">
        <w:rPr>
          <w:lang w:val="German"/>
        </w:rPr>
        <w:t>1: Zusammenfassung</w:t>
      </w:r>
    </w:p>
    <w:p w:rsidRPr="00016F6D" w:rsidR="00016F6D" w:rsidP="00016F6D" w:rsidRDefault="00016F6D" w14:paraId="603FEE2D" w14:textId="77777777">
      <w:pPr>
        <w:pStyle w:val="ListParagraph"/>
        <w:numPr>
          <w:ilvl w:val="0"/>
          <w:numId w:val="35"/>
        </w:numPr>
        <w:bidi w:val="false"/>
        <w:spacing w:line="276" w:lineRule="auto"/>
      </w:pPr>
      <w:r w:rsidRPr="00016F6D">
        <w:rPr>
          <w:lang w:val="German"/>
        </w:rPr>
        <w:t>Hintergrund und Zweck des Unternehmens</w:t>
      </w:r>
    </w:p>
    <w:p w:rsidRPr="00016F6D" w:rsidR="00016F6D" w:rsidP="00016F6D" w:rsidRDefault="0079700D" w14:paraId="0FA1105D" w14:textId="77777777">
      <w:pPr>
        <w:pStyle w:val="ListParagraph"/>
        <w:numPr>
          <w:ilvl w:val="0"/>
          <w:numId w:val="35"/>
        </w:numPr>
        <w:bidi w:val="false"/>
        <w:spacing w:line="276" w:lineRule="auto"/>
      </w:pPr>
      <w:r w:rsidRPr="00016F6D" w:rsidR="00016F6D">
        <w:rPr>
          <w:lang w:val="German"/>
        </w:rPr>
        <w:t>Leitbild und Vision</w:t>
      </w:r>
    </w:p>
    <w:p w:rsidRPr="00016F6D" w:rsidR="00016F6D" w:rsidP="00016F6D" w:rsidRDefault="00016F6D" w14:paraId="30FD755C" w14:textId="77777777">
      <w:pPr>
        <w:pStyle w:val="ListParagraph"/>
        <w:numPr>
          <w:ilvl w:val="0"/>
          <w:numId w:val="35"/>
        </w:numPr>
        <w:bidi w:val="false"/>
        <w:spacing w:line="276" w:lineRule="auto"/>
      </w:pPr>
      <w:r w:rsidRPr="00016F6D">
        <w:rPr>
          <w:lang w:val="German"/>
        </w:rPr>
        <w:t>Geschäftsführung</w:t>
      </w:r>
    </w:p>
    <w:p w:rsidRPr="00016F6D" w:rsidR="00016F6D" w:rsidP="00016F6D" w:rsidRDefault="00016F6D" w14:paraId="068C1F65" w14:textId="77777777">
      <w:pPr>
        <w:pStyle w:val="ListParagraph"/>
        <w:numPr>
          <w:ilvl w:val="0"/>
          <w:numId w:val="35"/>
        </w:numPr>
        <w:bidi w:val="false"/>
        <w:spacing w:line="276" w:lineRule="auto"/>
      </w:pPr>
      <w:r w:rsidRPr="00016F6D">
        <w:rPr>
          <w:lang w:val="German"/>
        </w:rPr>
        <w:t>Kernprodukt- und Serviceangebote</w:t>
      </w:r>
    </w:p>
    <w:p w:rsidRPr="00016F6D" w:rsidR="00016F6D" w:rsidP="00016F6D" w:rsidRDefault="00016F6D" w14:paraId="489D186B" w14:textId="77777777">
      <w:pPr>
        <w:pStyle w:val="ListParagraph"/>
        <w:numPr>
          <w:ilvl w:val="0"/>
          <w:numId w:val="35"/>
        </w:numPr>
        <w:bidi w:val="false"/>
        <w:spacing w:line="276" w:lineRule="auto"/>
      </w:pPr>
      <w:r w:rsidRPr="00016F6D">
        <w:rPr>
          <w:lang w:val="German"/>
        </w:rPr>
        <w:t xml:space="preserve">Beschreiben Sie kurz Ihre Zielkunden</w:t>
      </w:r>
    </w:p>
    <w:p w:rsidRPr="00016F6D" w:rsidR="00016F6D" w:rsidP="00016F6D" w:rsidRDefault="00016F6D" w14:paraId="4DBE9996" w14:textId="77777777">
      <w:pPr>
        <w:pStyle w:val="ListParagraph"/>
        <w:numPr>
          <w:ilvl w:val="0"/>
          <w:numId w:val="35"/>
        </w:numPr>
        <w:bidi w:val="false"/>
        <w:spacing w:line="276" w:lineRule="auto"/>
      </w:pPr>
      <w:r w:rsidRPr="00016F6D">
        <w:rPr>
          <w:lang w:val="German"/>
        </w:rPr>
        <w:t xml:space="preserve">Beschreiben Sie die Konkurrenz und wie Sie Marktanteile gewinnen werden </w:t>
      </w:r>
    </w:p>
    <w:p w:rsidRPr="00016F6D" w:rsidR="00016F6D" w:rsidP="00016F6D" w:rsidRDefault="00016F6D" w14:paraId="2416EBBB" w14:textId="77777777">
      <w:pPr>
        <w:pStyle w:val="ListParagraph"/>
        <w:numPr>
          <w:ilvl w:val="0"/>
          <w:numId w:val="35"/>
        </w:numPr>
        <w:bidi w:val="false"/>
        <w:spacing w:line="276" w:lineRule="auto"/>
      </w:pPr>
      <w:r w:rsidRPr="00016F6D">
        <w:rPr>
          <w:lang w:val="German"/>
        </w:rPr>
        <w:t>Definieren Sie Ihr einzigartiges Wertversprechen</w:t>
      </w:r>
    </w:p>
    <w:p w:rsidRPr="00016F6D" w:rsidR="00016F6D" w:rsidP="00016F6D" w:rsidRDefault="00016F6D" w14:paraId="1E5E2F6A" w14:textId="77777777">
      <w:pPr>
        <w:pStyle w:val="ListParagraph"/>
        <w:numPr>
          <w:ilvl w:val="0"/>
          <w:numId w:val="35"/>
        </w:numPr>
        <w:bidi w:val="false"/>
        <w:spacing w:line="276" w:lineRule="auto"/>
      </w:pPr>
      <w:r w:rsidRPr="00016F6D">
        <w:rPr>
          <w:lang w:val="German"/>
        </w:rPr>
        <w:t>Zusammenfassung der Finanzprognosen für die ersten Jahre des Geschäftsbetriebs</w:t>
      </w:r>
    </w:p>
    <w:p w:rsidRPr="00016F6D" w:rsidR="00016F6D" w:rsidP="00016F6D" w:rsidRDefault="00016F6D" w14:paraId="1E4DBE1E" w14:textId="77777777">
      <w:pPr>
        <w:pStyle w:val="ListParagraph"/>
        <w:numPr>
          <w:ilvl w:val="0"/>
          <w:numId w:val="35"/>
        </w:numPr>
        <w:bidi w:val="false"/>
        <w:spacing w:line="276" w:lineRule="auto"/>
      </w:pPr>
      <w:r w:rsidRPr="00016F6D">
        <w:rPr>
          <w:lang w:val="German"/>
        </w:rPr>
        <w:t>Beschreiben Sie ggf. Ihren Finanzierungsbedarf</w:t>
      </w:r>
      <w:r>
        <w:rPr>
          <w:lang w:val="German"/>
        </w:rPr>
        <w:br/>
      </w:r>
    </w:p>
    <w:p w:rsidRPr="00016F6D" w:rsidR="00016F6D" w:rsidP="00016F6D" w:rsidRDefault="00016F6D" w14:paraId="278338C0" w14:textId="77777777">
      <w:pPr>
        <w:pStyle w:val="Heading1"/>
        <w:bidi w:val="false"/>
      </w:pPr>
      <w:r w:rsidRPr="00016F6D">
        <w:rPr>
          <w:lang w:val="German"/>
        </w:rPr>
        <w:t>2: Unternehmensübersicht</w:t>
      </w:r>
    </w:p>
    <w:p w:rsidRPr="00016F6D" w:rsidR="00016F6D" w:rsidP="00016F6D" w:rsidRDefault="00016F6D" w14:paraId="7024EBE6" w14:textId="77777777">
      <w:pPr>
        <w:pStyle w:val="ListParagraph"/>
        <w:numPr>
          <w:ilvl w:val="0"/>
          <w:numId w:val="36"/>
        </w:numPr>
        <w:bidi w:val="false"/>
        <w:spacing w:line="276" w:lineRule="auto"/>
      </w:pPr>
      <w:r w:rsidRPr="00016F6D">
        <w:rPr>
          <w:lang w:val="German"/>
        </w:rPr>
        <w:t xml:space="preserve">Beschreiben Sie Ihr Unternehmen und wie es in der Branche tätig ist</w:t>
      </w:r>
    </w:p>
    <w:p w:rsidRPr="00016F6D" w:rsidR="00016F6D" w:rsidP="00016F6D" w:rsidRDefault="00016F6D" w14:paraId="537AC1B4" w14:textId="77777777">
      <w:pPr>
        <w:pStyle w:val="ListParagraph"/>
        <w:numPr>
          <w:ilvl w:val="0"/>
          <w:numId w:val="36"/>
        </w:numPr>
        <w:bidi w:val="false"/>
        <w:spacing w:line="276" w:lineRule="auto"/>
      </w:pPr>
      <w:r w:rsidRPr="00016F6D">
        <w:rPr>
          <w:lang w:val="German"/>
        </w:rPr>
        <w:t>Erklären Sie die Art der Branche (z. B. Trends, externe Einflüsse, Statistiken usw.)</w:t>
      </w:r>
    </w:p>
    <w:p w:rsidRPr="00016F6D" w:rsidR="00016F6D" w:rsidP="00016F6D" w:rsidRDefault="00016F6D" w14:paraId="2765E6A4" w14:textId="77777777">
      <w:pPr>
        <w:pStyle w:val="ListParagraph"/>
        <w:numPr>
          <w:ilvl w:val="0"/>
          <w:numId w:val="36"/>
        </w:numPr>
        <w:bidi w:val="false"/>
        <w:spacing w:line="276" w:lineRule="auto"/>
      </w:pPr>
      <w:r w:rsidRPr="00016F6D">
        <w:rPr>
          <w:lang w:val="German"/>
        </w:rPr>
        <w:t>Historische Zeitleiste Ihres Unternehmens</w:t>
      </w:r>
      <w:r>
        <w:rPr>
          <w:lang w:val="German"/>
        </w:rPr>
        <w:br/>
      </w:r>
    </w:p>
    <w:p w:rsidRPr="00016F6D" w:rsidR="00016F6D" w:rsidP="008A38BB" w:rsidRDefault="00016F6D" w14:paraId="0B4DE9AA" w14:textId="77777777">
      <w:pPr>
        <w:pStyle w:val="Heading1"/>
        <w:bidi w:val="false"/>
      </w:pPr>
      <w:r w:rsidRPr="00016F6D">
        <w:rPr>
          <w:lang w:val="German"/>
        </w:rPr>
        <w:t>3: Produkt- und Serviceangebote</w:t>
      </w:r>
    </w:p>
    <w:p w:rsidRPr="00016F6D" w:rsidR="00016F6D" w:rsidP="008A38BB" w:rsidRDefault="00016F6D" w14:paraId="4709C831" w14:textId="77777777">
      <w:pPr>
        <w:pStyle w:val="ListParagraph"/>
        <w:numPr>
          <w:ilvl w:val="0"/>
          <w:numId w:val="37"/>
        </w:numPr>
        <w:bidi w:val="false"/>
        <w:spacing w:line="276" w:lineRule="auto"/>
      </w:pPr>
      <w:r w:rsidRPr="00016F6D">
        <w:rPr>
          <w:lang w:val="German"/>
        </w:rPr>
        <w:t>Beschreiben Sie Ihr Produkt oder Ihre Dienstleistung und das Problem, das es löst</w:t>
      </w:r>
    </w:p>
    <w:p w:rsidRPr="00016F6D" w:rsidR="00016F6D" w:rsidP="008A38BB" w:rsidRDefault="00016F6D" w14:paraId="5D51EACC" w14:textId="77777777">
      <w:pPr>
        <w:pStyle w:val="ListParagraph"/>
        <w:numPr>
          <w:ilvl w:val="0"/>
          <w:numId w:val="37"/>
        </w:numPr>
        <w:bidi w:val="false"/>
        <w:spacing w:line="276" w:lineRule="auto"/>
      </w:pPr>
      <w:r w:rsidRPr="00016F6D">
        <w:rPr>
          <w:lang w:val="German"/>
        </w:rPr>
        <w:t>Aktuelle Alternativen auflisten</w:t>
      </w:r>
    </w:p>
    <w:p w:rsidRPr="00016F6D" w:rsidR="00016F6D" w:rsidP="008A38BB" w:rsidRDefault="00016F6D" w14:paraId="2AA97CA3" w14:textId="77777777">
      <w:pPr>
        <w:pStyle w:val="ListParagraph"/>
        <w:numPr>
          <w:ilvl w:val="0"/>
          <w:numId w:val="37"/>
        </w:numPr>
        <w:bidi w:val="false"/>
        <w:spacing w:line="276" w:lineRule="auto"/>
      </w:pPr>
      <w:r w:rsidRPr="00016F6D">
        <w:rPr>
          <w:lang w:val="German"/>
        </w:rPr>
        <w:t>Beschreiben Sie den Wettbewerbsvorteil (oder das einzigartige Wertversprechen) Ihres Produkts im Vergleich zu den Alternativen</w:t>
      </w:r>
      <w:r w:rsidR="008A38BB">
        <w:rPr>
          <w:lang w:val="German"/>
        </w:rPr>
        <w:br/>
      </w:r>
    </w:p>
    <w:p w:rsidRPr="00016F6D" w:rsidR="00016F6D" w:rsidP="008A38BB" w:rsidRDefault="00016F6D" w14:paraId="431F3B9A" w14:textId="77777777">
      <w:pPr>
        <w:pStyle w:val="Heading1"/>
        <w:bidi w:val="false"/>
      </w:pPr>
      <w:r w:rsidRPr="00016F6D">
        <w:rPr>
          <w:lang w:val="German"/>
        </w:rPr>
        <w:t xml:space="preserve">4: Wettbewerbs- und Marktanalyse </w:t>
      </w:r>
    </w:p>
    <w:p w:rsidRPr="00016F6D" w:rsidR="00016F6D" w:rsidP="008A38BB" w:rsidRDefault="00016F6D" w14:paraId="203E5A3D" w14:textId="77777777">
      <w:pPr>
        <w:pStyle w:val="ListParagraph"/>
        <w:numPr>
          <w:ilvl w:val="0"/>
          <w:numId w:val="38"/>
        </w:numPr>
        <w:bidi w:val="false"/>
        <w:spacing w:line="276" w:lineRule="auto"/>
      </w:pPr>
      <w:r w:rsidRPr="00016F6D">
        <w:rPr>
          <w:lang w:val="German"/>
        </w:rPr>
        <w:t>Definieren Sie die geschätzte Größe des Marktes</w:t>
      </w:r>
    </w:p>
    <w:p w:rsidRPr="00016F6D" w:rsidR="00016F6D" w:rsidP="008A38BB" w:rsidRDefault="00016F6D" w14:paraId="1318A117" w14:textId="77777777">
      <w:pPr>
        <w:pStyle w:val="ListParagraph"/>
        <w:numPr>
          <w:ilvl w:val="0"/>
          <w:numId w:val="38"/>
        </w:numPr>
        <w:bidi w:val="false"/>
        <w:spacing w:line="276" w:lineRule="auto"/>
      </w:pPr>
      <w:r w:rsidRPr="00016F6D">
        <w:rPr>
          <w:lang w:val="German"/>
        </w:rPr>
        <w:t xml:space="preserve">Beschreiben Sie Ihr(e) Zielmarktsegment(e) </w:t>
      </w:r>
    </w:p>
    <w:p w:rsidRPr="00016F6D" w:rsidR="00016F6D" w:rsidP="008A38BB" w:rsidRDefault="00016F6D" w14:paraId="32E8BB69" w14:textId="77777777">
      <w:pPr>
        <w:pStyle w:val="ListParagraph"/>
        <w:numPr>
          <w:ilvl w:val="0"/>
          <w:numId w:val="38"/>
        </w:numPr>
        <w:bidi w:val="false"/>
        <w:spacing w:line="276" w:lineRule="auto"/>
      </w:pPr>
      <w:r w:rsidRPr="00016F6D">
        <w:rPr>
          <w:lang w:val="German"/>
        </w:rPr>
        <w:t>Beschreiben Sie, wie Ihr Angebot eine Lösung für Ihr(e) Segment(e) bietet.</w:t>
      </w:r>
    </w:p>
    <w:p w:rsidRPr="00016F6D" w:rsidR="00016F6D" w:rsidP="008A38BB" w:rsidRDefault="00016F6D" w14:paraId="256A6CA2" w14:textId="77777777">
      <w:pPr>
        <w:pStyle w:val="ListParagraph"/>
        <w:numPr>
          <w:ilvl w:val="0"/>
          <w:numId w:val="38"/>
        </w:numPr>
        <w:bidi w:val="false"/>
        <w:spacing w:line="276" w:lineRule="auto"/>
      </w:pPr>
      <w:r w:rsidRPr="00016F6D">
        <w:rPr>
          <w:lang w:val="German"/>
        </w:rPr>
        <w:t xml:space="preserve">Schätzen Sie die Anzahl der Einheiten Ihres Produkts oder Ihrer Dienstleistung, die Zielkäufer kaufen könnten, und schätzen Sie, wie der Markt durch externe Veränderungen (z. B. wirtschaftliche, politische usw.) beeinflusst werden könnte.</w:t>
      </w:r>
    </w:p>
    <w:p w:rsidRPr="00016F6D" w:rsidR="00016F6D" w:rsidP="008A38BB" w:rsidRDefault="00016F6D" w14:paraId="7ED6533F" w14:textId="77777777">
      <w:pPr>
        <w:pStyle w:val="ListParagraph"/>
        <w:numPr>
          <w:ilvl w:val="0"/>
          <w:numId w:val="38"/>
        </w:numPr>
        <w:bidi w:val="false"/>
        <w:spacing w:line="276" w:lineRule="auto"/>
      </w:pPr>
      <w:r w:rsidRPr="00016F6D">
        <w:rPr>
          <w:lang w:val="German"/>
        </w:rPr>
        <w:t>Beschreiben Sie Ihr prognostiziertes Umsatzvolumen und ihren Umsatzwert im Vergleich zu Mitbewerbern</w:t>
      </w:r>
    </w:p>
    <w:p w:rsidR="008A38BB" w:rsidP="008A38BB" w:rsidRDefault="00BF1471" w14:paraId="7F449444" w14:textId="77777777">
      <w:pPr>
        <w:pStyle w:val="ListParagraph"/>
        <w:numPr>
          <w:ilvl w:val="0"/>
          <w:numId w:val="38"/>
        </w:numPr>
        <w:bidi w:val="false"/>
        <w:spacing w:line="276" w:lineRule="auto"/>
        <w:sectPr w:rsidR="008A38BB" w:rsidSect="000D7482">
          <w:headerReference w:type="even" r:id="rId13"/>
          <w:headerReference w:type="default" r:id="rId14"/>
          <w:footerReference w:type="even" r:id="rId15"/>
          <w:footerReference w:type="default" r:id="rId16"/>
          <w:headerReference w:type="first" r:id="rId17"/>
          <w:footerReference w:type="first" r:id="rId18"/>
          <w:pgSz w:w="12240" w:h="15840"/>
          <w:pgMar w:top="432" w:right="1170" w:bottom="432" w:left="720" w:header="720" w:footer="518" w:gutter="0"/>
          <w:cols w:space="720"/>
          <w:titlePg/>
          <w:docGrid w:linePitch="360"/>
        </w:sectPr>
      </w:pPr>
      <w:r w:rsidRPr="00016F6D" w:rsidR="00016F6D">
        <w:rPr>
          <w:lang w:val="German"/>
        </w:rPr>
        <w:t xml:space="preserve">Besprechen Sie, wie Sie sich von Mitbewerbern abheben können</w:t>
      </w:r>
      <w:r w:rsidR="008A38BB">
        <w:rPr>
          <w:lang w:val="German"/>
        </w:rPr>
        <w:br/>
      </w:r>
    </w:p>
    <w:p w:rsidR="008A38BB" w:rsidP="008A38BB" w:rsidRDefault="008A38BB" w14:paraId="04F8E2A0" w14:textId="77777777">
      <w:pPr>
        <w:bidi w:val="false"/>
        <w:spacing w:line="276" w:lineRule="auto"/>
      </w:pPr>
    </w:p>
    <w:p w:rsidRPr="00016F6D" w:rsidR="008A38BB" w:rsidP="008A38BB" w:rsidRDefault="008A38BB" w14:paraId="5B1AD995" w14:textId="77777777">
      <w:pPr>
        <w:bidi w:val="false"/>
        <w:spacing w:line="276" w:lineRule="auto"/>
      </w:pPr>
    </w:p>
    <w:p w:rsidRPr="00016F6D" w:rsidR="00016F6D" w:rsidP="00C52DAA" w:rsidRDefault="00016F6D" w14:paraId="301A1195" w14:textId="77777777">
      <w:pPr>
        <w:pStyle w:val="Heading1"/>
        <w:bidi w:val="false"/>
      </w:pPr>
      <w:r w:rsidRPr="00016F6D">
        <w:rPr>
          <w:lang w:val="German"/>
        </w:rPr>
        <w:t>5: Vertriebs- und Marketingplan</w:t>
      </w:r>
    </w:p>
    <w:p w:rsidRPr="00016F6D" w:rsidR="00016F6D" w:rsidP="00C52DAA" w:rsidRDefault="00016F6D" w14:paraId="73213C8B" w14:textId="77777777">
      <w:pPr>
        <w:pStyle w:val="ListParagraph"/>
        <w:numPr>
          <w:ilvl w:val="0"/>
          <w:numId w:val="39"/>
        </w:numPr>
        <w:bidi w:val="false"/>
        <w:spacing w:line="276" w:lineRule="auto"/>
      </w:pPr>
      <w:r w:rsidRPr="00016F6D">
        <w:rPr>
          <w:lang w:val="German"/>
        </w:rPr>
        <w:t>Beschreiben Sie Ihre Preisstrategie für Ihre Angebote</w:t>
      </w:r>
    </w:p>
    <w:p w:rsidRPr="00016F6D" w:rsidR="00016F6D" w:rsidP="00C52DAA" w:rsidRDefault="00016F6D" w14:paraId="5D1CA245" w14:textId="77777777">
      <w:pPr>
        <w:pStyle w:val="ListParagraph"/>
        <w:numPr>
          <w:ilvl w:val="0"/>
          <w:numId w:val="39"/>
        </w:numPr>
        <w:bidi w:val="false"/>
        <w:spacing w:line="276" w:lineRule="auto"/>
      </w:pPr>
      <w:r w:rsidRPr="00016F6D">
        <w:rPr>
          <w:lang w:val="German"/>
        </w:rPr>
        <w:t xml:space="preserve">Listen Sie die verschiedenen Methoden (Marketingkanäle) auf, die Sie verwenden werden, um Ihre Botschaft an potenzielle Kunden zu senden</w:t>
      </w:r>
    </w:p>
    <w:p w:rsidRPr="00016F6D" w:rsidR="00016F6D" w:rsidP="00C52DAA" w:rsidRDefault="00016F6D" w14:paraId="2E8A21FC" w14:textId="77777777">
      <w:pPr>
        <w:pStyle w:val="ListParagraph"/>
        <w:numPr>
          <w:ilvl w:val="0"/>
          <w:numId w:val="39"/>
        </w:numPr>
        <w:bidi w:val="false"/>
        <w:spacing w:line="276" w:lineRule="auto"/>
      </w:pPr>
      <w:r w:rsidRPr="00016F6D">
        <w:rPr>
          <w:lang w:val="German"/>
        </w:rPr>
        <w:t>Beschreiben Sie die Marktmaterialien, die Sie verwenden werden, um Ihr Produkt zu bewerben, einschließlich eines ungefähren Budgets.</w:t>
      </w:r>
    </w:p>
    <w:p w:rsidRPr="00016F6D" w:rsidR="00016F6D" w:rsidP="00C52DAA" w:rsidRDefault="00AA6106" w14:paraId="04469020" w14:textId="77777777">
      <w:pPr>
        <w:pStyle w:val="ListParagraph"/>
        <w:numPr>
          <w:ilvl w:val="0"/>
          <w:numId w:val="39"/>
        </w:numPr>
        <w:bidi w:val="false"/>
        <w:spacing w:line="276" w:lineRule="auto"/>
      </w:pPr>
      <w:r w:rsidRPr="00016F6D" w:rsidR="00016F6D">
        <w:rPr>
          <w:lang w:val="German"/>
        </w:rPr>
        <w:t xml:space="preserve">Beschreiben Sie, welche Vertriebsmethoden Sie verwenden werden, um Ihre Angebote an Kunden zu liefern</w:t>
      </w:r>
      <w:r w:rsidR="00C52DAA">
        <w:rPr>
          <w:lang w:val="German"/>
        </w:rPr>
        <w:br/>
      </w:r>
    </w:p>
    <w:p w:rsidRPr="00016F6D" w:rsidR="00016F6D" w:rsidP="00C52DAA" w:rsidRDefault="00016F6D" w14:paraId="2213CB5B" w14:textId="77777777">
      <w:pPr>
        <w:pStyle w:val="Heading1"/>
        <w:bidi w:val="false"/>
      </w:pPr>
      <w:r w:rsidRPr="00016F6D">
        <w:rPr>
          <w:lang w:val="German"/>
        </w:rPr>
        <w:t>6: Eigentümerstruktur und Managementplan</w:t>
      </w:r>
    </w:p>
    <w:p w:rsidRPr="00016F6D" w:rsidR="00016F6D" w:rsidP="00C52DAA" w:rsidRDefault="00016F6D" w14:paraId="6C6D3095" w14:textId="77777777">
      <w:pPr>
        <w:pStyle w:val="ListParagraph"/>
        <w:numPr>
          <w:ilvl w:val="0"/>
          <w:numId w:val="40"/>
        </w:numPr>
        <w:bidi w:val="false"/>
        <w:spacing w:line="276" w:lineRule="auto"/>
      </w:pPr>
      <w:r w:rsidRPr="00016F6D">
        <w:rPr>
          <w:lang w:val="German"/>
        </w:rPr>
        <w:t>Beschreiben Sie die rechtliche Struktur Ihres Unternehmens</w:t>
      </w:r>
    </w:p>
    <w:p w:rsidRPr="00016F6D" w:rsidR="00016F6D" w:rsidP="00C52DAA" w:rsidRDefault="00016F6D" w14:paraId="33EDABC1" w14:textId="77777777">
      <w:pPr>
        <w:pStyle w:val="ListParagraph"/>
        <w:numPr>
          <w:ilvl w:val="0"/>
          <w:numId w:val="40"/>
        </w:numPr>
        <w:bidi w:val="false"/>
        <w:spacing w:line="276" w:lineRule="auto"/>
      </w:pPr>
      <w:r w:rsidRPr="00016F6D">
        <w:rPr>
          <w:lang w:val="German"/>
        </w:rPr>
        <w:t>Listen Sie die Namen von Gründern, Eigentümern, Beratern usw. auf.</w:t>
      </w:r>
    </w:p>
    <w:p w:rsidRPr="00016F6D" w:rsidR="00016F6D" w:rsidP="00C52DAA" w:rsidRDefault="00016F6D" w14:paraId="3FE2ED0B" w14:textId="77777777">
      <w:pPr>
        <w:pStyle w:val="ListParagraph"/>
        <w:numPr>
          <w:ilvl w:val="0"/>
          <w:numId w:val="40"/>
        </w:numPr>
        <w:bidi w:val="false"/>
        <w:spacing w:line="276" w:lineRule="auto"/>
      </w:pPr>
      <w:r w:rsidRPr="00016F6D">
        <w:rPr>
          <w:lang w:val="German"/>
        </w:rPr>
        <w:t>Beschreiben Sie die Rollen, die relevante Erfahrung und den Vergütungsplan des Managementteams</w:t>
      </w:r>
    </w:p>
    <w:p w:rsidRPr="00016F6D" w:rsidR="00016F6D" w:rsidP="00C52DAA" w:rsidRDefault="00AA6106" w14:paraId="7FACA857" w14:textId="77777777">
      <w:pPr>
        <w:pStyle w:val="ListParagraph"/>
        <w:numPr>
          <w:ilvl w:val="0"/>
          <w:numId w:val="40"/>
        </w:numPr>
        <w:bidi w:val="false"/>
        <w:spacing w:line="276" w:lineRule="auto"/>
      </w:pPr>
      <w:r w:rsidRPr="00016F6D" w:rsidR="00016F6D">
        <w:rPr>
          <w:lang w:val="German"/>
        </w:rPr>
        <w:t xml:space="preserve">Listen Sie die Personalanforderungen Ihres Unternehmens auf, einschließlich der Frage, ob Sie externe Ressourcen oder Dienstleistungen benötigen</w:t>
      </w:r>
    </w:p>
    <w:p w:rsidRPr="00016F6D" w:rsidR="00016F6D" w:rsidP="00C52DAA" w:rsidRDefault="00016F6D" w14:paraId="1DC320A5" w14:textId="77777777">
      <w:pPr>
        <w:pStyle w:val="ListParagraph"/>
        <w:numPr>
          <w:ilvl w:val="0"/>
          <w:numId w:val="40"/>
        </w:numPr>
        <w:bidi w:val="false"/>
        <w:spacing w:line="276" w:lineRule="auto"/>
      </w:pPr>
      <w:r w:rsidRPr="00016F6D">
        <w:rPr>
          <w:lang w:val="German"/>
        </w:rPr>
        <w:t>Beschreiben Sie alle Schulungspläne, die Sie für Mitarbeiter und Das Management erstellen werden</w:t>
      </w:r>
      <w:r w:rsidR="00C52DAA">
        <w:rPr>
          <w:lang w:val="German"/>
        </w:rPr>
        <w:br/>
      </w:r>
    </w:p>
    <w:p w:rsidRPr="00016F6D" w:rsidR="00016F6D" w:rsidP="00C52DAA" w:rsidRDefault="00016F6D" w14:paraId="61C82A56" w14:textId="77777777">
      <w:pPr>
        <w:pStyle w:val="Heading1"/>
        <w:bidi w:val="false"/>
      </w:pPr>
      <w:r w:rsidRPr="00016F6D">
        <w:rPr>
          <w:lang w:val="German"/>
        </w:rPr>
        <w:t>7: Betriebsplan</w:t>
      </w:r>
    </w:p>
    <w:p w:rsidRPr="00016F6D" w:rsidR="00016F6D" w:rsidP="00C52DAA" w:rsidRDefault="00016F6D" w14:paraId="570D219F" w14:textId="77777777">
      <w:pPr>
        <w:pStyle w:val="ListParagraph"/>
        <w:numPr>
          <w:ilvl w:val="0"/>
          <w:numId w:val="41"/>
        </w:numPr>
        <w:bidi w:val="false"/>
        <w:spacing w:line="276" w:lineRule="auto"/>
      </w:pPr>
      <w:r w:rsidRPr="00016F6D">
        <w:rPr>
          <w:lang w:val="German"/>
        </w:rPr>
        <w:t>Beschreiben Sie die physischen Standorte Ihres Unternehmens</w:t>
      </w:r>
    </w:p>
    <w:p w:rsidRPr="00016F6D" w:rsidR="00016F6D" w:rsidP="00C52DAA" w:rsidRDefault="00AA6106" w14:paraId="2DCFBEAF" w14:textId="77777777">
      <w:pPr>
        <w:pStyle w:val="ListParagraph"/>
        <w:numPr>
          <w:ilvl w:val="0"/>
          <w:numId w:val="41"/>
        </w:numPr>
        <w:bidi w:val="false"/>
        <w:spacing w:line="276" w:lineRule="auto"/>
      </w:pPr>
      <w:r w:rsidRPr="00016F6D" w:rsidR="00016F6D">
        <w:rPr>
          <w:lang w:val="German"/>
        </w:rPr>
        <w:t xml:space="preserve">Auflistung zusätzlicher physischer Anforderungen (z. B. Lager, Spezialausrüstung, Einrichtungen usw.)</w:t>
      </w:r>
    </w:p>
    <w:p w:rsidRPr="00016F6D" w:rsidR="00016F6D" w:rsidP="00C52DAA" w:rsidRDefault="00016F6D" w14:paraId="15D304F6" w14:textId="77777777">
      <w:pPr>
        <w:pStyle w:val="ListParagraph"/>
        <w:numPr>
          <w:ilvl w:val="0"/>
          <w:numId w:val="41"/>
        </w:numPr>
        <w:bidi w:val="false"/>
        <w:spacing w:line="276" w:lineRule="auto"/>
      </w:pPr>
      <w:r w:rsidRPr="00016F6D">
        <w:rPr>
          <w:lang w:val="German"/>
        </w:rPr>
        <w:t>Beschreiben des Produktionsablaufs</w:t>
      </w:r>
    </w:p>
    <w:p w:rsidRPr="00016F6D" w:rsidR="00016F6D" w:rsidP="00C52DAA" w:rsidRDefault="00016F6D" w14:paraId="5B720C7C" w14:textId="77777777">
      <w:pPr>
        <w:pStyle w:val="ListParagraph"/>
        <w:numPr>
          <w:ilvl w:val="0"/>
          <w:numId w:val="41"/>
        </w:numPr>
        <w:bidi w:val="false"/>
        <w:spacing w:line="276" w:lineRule="auto"/>
      </w:pPr>
      <w:r w:rsidRPr="00016F6D">
        <w:rPr>
          <w:lang w:val="German"/>
        </w:rPr>
        <w:t xml:space="preserve">Beschreiben Sie die Materialien, die Sie für die Herstellung Ihres Produkts oder Ihrer Dienstleistung benötigen, und erläutern Sie, wie Sie diese beziehen möchten</w:t>
      </w:r>
      <w:r w:rsidR="00C52DAA">
        <w:rPr>
          <w:lang w:val="German"/>
        </w:rPr>
        <w:br/>
      </w:r>
    </w:p>
    <w:p w:rsidRPr="00016F6D" w:rsidR="00016F6D" w:rsidP="00C52DAA" w:rsidRDefault="00016F6D" w14:paraId="4155D6F3" w14:textId="77777777">
      <w:pPr>
        <w:pStyle w:val="Heading1"/>
        <w:bidi w:val="false"/>
      </w:pPr>
      <w:r w:rsidRPr="00016F6D">
        <w:rPr>
          <w:lang w:val="German"/>
        </w:rPr>
        <w:t>8: Finanzplan</w:t>
      </w:r>
    </w:p>
    <w:p w:rsidRPr="00016F6D" w:rsidR="00016F6D" w:rsidP="00C52DAA" w:rsidRDefault="00016F6D" w14:paraId="15240351" w14:textId="77777777">
      <w:pPr>
        <w:pStyle w:val="ListParagraph"/>
        <w:numPr>
          <w:ilvl w:val="0"/>
          <w:numId w:val="42"/>
        </w:numPr>
        <w:bidi w:val="false"/>
        <w:spacing w:line="276" w:lineRule="auto"/>
      </w:pPr>
      <w:r w:rsidRPr="00016F6D">
        <w:rPr>
          <w:lang w:val="German"/>
        </w:rPr>
        <w:t>Demonstrieren Sie das potenzielle Wachstum und die Rentabilität Ihres Unternehmens</w:t>
      </w:r>
    </w:p>
    <w:p w:rsidRPr="00016F6D" w:rsidR="00016F6D" w:rsidP="00C52DAA" w:rsidRDefault="00016F6D" w14:paraId="21A00881" w14:textId="77777777">
      <w:pPr>
        <w:pStyle w:val="ListParagraph"/>
        <w:numPr>
          <w:ilvl w:val="0"/>
          <w:numId w:val="42"/>
        </w:numPr>
        <w:bidi w:val="false"/>
        <w:spacing w:line="276" w:lineRule="auto"/>
      </w:pPr>
      <w:r w:rsidRPr="00016F6D">
        <w:rPr>
          <w:lang w:val="German"/>
        </w:rPr>
        <w:t>Erstellen einer projizierten Gewinn- und Verlustrechnung</w:t>
      </w:r>
    </w:p>
    <w:p w:rsidRPr="00016F6D" w:rsidR="00016F6D" w:rsidP="00C52DAA" w:rsidRDefault="00016F6D" w14:paraId="1372FAAF" w14:textId="77777777">
      <w:pPr>
        <w:pStyle w:val="ListParagraph"/>
        <w:numPr>
          <w:ilvl w:val="0"/>
          <w:numId w:val="42"/>
        </w:numPr>
        <w:bidi w:val="false"/>
        <w:spacing w:line="276" w:lineRule="auto"/>
      </w:pPr>
      <w:r w:rsidRPr="00016F6D">
        <w:rPr>
          <w:lang w:val="German"/>
        </w:rPr>
        <w:t>Erstellen einer projizierten Kapitalflussrechnung</w:t>
      </w:r>
    </w:p>
    <w:p w:rsidRPr="00016F6D" w:rsidR="00016F6D" w:rsidP="00C52DAA" w:rsidRDefault="00016F6D" w14:paraId="3D07B96E" w14:textId="77777777">
      <w:pPr>
        <w:pStyle w:val="ListParagraph"/>
        <w:numPr>
          <w:ilvl w:val="0"/>
          <w:numId w:val="42"/>
        </w:numPr>
        <w:bidi w:val="false"/>
        <w:spacing w:line="276" w:lineRule="auto"/>
      </w:pPr>
      <w:r w:rsidRPr="00016F6D">
        <w:rPr>
          <w:lang w:val="German"/>
        </w:rPr>
        <w:t>Erstellen einer projizierten Bilanz</w:t>
      </w:r>
    </w:p>
    <w:p w:rsidRPr="00016F6D" w:rsidR="00016F6D" w:rsidP="00C52DAA" w:rsidRDefault="00016F6D" w14:paraId="6C619117" w14:textId="77777777">
      <w:pPr>
        <w:pStyle w:val="ListParagraph"/>
        <w:numPr>
          <w:ilvl w:val="0"/>
          <w:numId w:val="42"/>
        </w:numPr>
        <w:bidi w:val="false"/>
        <w:spacing w:line="276" w:lineRule="auto"/>
      </w:pPr>
      <w:r w:rsidRPr="00016F6D">
        <w:rPr>
          <w:lang w:val="German"/>
        </w:rPr>
        <w:t>Bereitstellung einer Break-Even-Analyse</w:t>
      </w:r>
      <w:r w:rsidR="00C52DAA">
        <w:rPr>
          <w:lang w:val="German"/>
        </w:rPr>
        <w:br/>
      </w:r>
    </w:p>
    <w:p w:rsidRPr="00016F6D" w:rsidR="00016F6D" w:rsidP="00C52DAA" w:rsidRDefault="00016F6D" w14:paraId="76082147" w14:textId="77777777">
      <w:pPr>
        <w:pStyle w:val="Heading1"/>
        <w:bidi w:val="false"/>
      </w:pPr>
      <w:r w:rsidRPr="00016F6D">
        <w:rPr>
          <w:lang w:val="German"/>
        </w:rPr>
        <w:t>9: Anhang</w:t>
      </w:r>
    </w:p>
    <w:p w:rsidRPr="00016F6D" w:rsidR="00016F6D" w:rsidP="00C52DAA" w:rsidRDefault="00016F6D" w14:paraId="30F19FCC" w14:textId="77777777">
      <w:pPr>
        <w:pStyle w:val="ListParagraph"/>
        <w:numPr>
          <w:ilvl w:val="0"/>
          <w:numId w:val="43"/>
        </w:numPr>
        <w:bidi w:val="false"/>
        <w:spacing w:line="276" w:lineRule="auto"/>
      </w:pPr>
      <w:r w:rsidRPr="00016F6D">
        <w:rPr>
          <w:lang w:val="German"/>
        </w:rPr>
        <w:t>Fügen Sie unterstützende Unterlagen bei, die Folgendes umfassen können:</w:t>
      </w:r>
    </w:p>
    <w:p w:rsidRPr="00016F6D" w:rsidR="00016F6D" w:rsidP="00C52DAA" w:rsidRDefault="00016F6D" w14:paraId="408C2A74" w14:textId="77777777">
      <w:pPr>
        <w:pStyle w:val="ListParagraph"/>
        <w:numPr>
          <w:ilvl w:val="1"/>
          <w:numId w:val="43"/>
        </w:numPr>
        <w:bidi w:val="false"/>
        <w:spacing w:line="276" w:lineRule="auto"/>
      </w:pPr>
      <w:r w:rsidRPr="00016F6D">
        <w:rPr>
          <w:lang w:val="German"/>
        </w:rPr>
        <w:t>Diagramme und Grafiken</w:t>
      </w:r>
    </w:p>
    <w:p w:rsidRPr="00016F6D" w:rsidR="00016F6D" w:rsidP="00C52DAA" w:rsidRDefault="00016F6D" w14:paraId="5C4579B5" w14:textId="77777777">
      <w:pPr>
        <w:pStyle w:val="ListParagraph"/>
        <w:numPr>
          <w:ilvl w:val="1"/>
          <w:numId w:val="43"/>
        </w:numPr>
        <w:bidi w:val="false"/>
        <w:spacing w:line="276" w:lineRule="auto"/>
      </w:pPr>
      <w:r w:rsidRPr="00016F6D">
        <w:rPr>
          <w:lang w:val="German"/>
        </w:rPr>
        <w:t>Marktforschung und Wettbewerbsanalyse</w:t>
      </w:r>
    </w:p>
    <w:p w:rsidRPr="00016F6D" w:rsidR="00016F6D" w:rsidP="00C52DAA" w:rsidRDefault="00016F6D" w14:paraId="705AFF39" w14:textId="77777777">
      <w:pPr>
        <w:pStyle w:val="ListParagraph"/>
        <w:numPr>
          <w:ilvl w:val="1"/>
          <w:numId w:val="43"/>
        </w:numPr>
        <w:bidi w:val="false"/>
        <w:spacing w:line="276" w:lineRule="auto"/>
      </w:pPr>
      <w:r w:rsidRPr="00016F6D">
        <w:rPr>
          <w:lang w:val="German"/>
        </w:rPr>
        <w:t>Informationen über Ihre Branche</w:t>
      </w:r>
    </w:p>
    <w:p w:rsidRPr="00016F6D" w:rsidR="00016F6D" w:rsidP="00C52DAA" w:rsidRDefault="00016F6D" w14:paraId="6DFE322E" w14:textId="77777777">
      <w:pPr>
        <w:pStyle w:val="ListParagraph"/>
        <w:numPr>
          <w:ilvl w:val="1"/>
          <w:numId w:val="43"/>
        </w:numPr>
        <w:bidi w:val="false"/>
        <w:spacing w:line="276" w:lineRule="auto"/>
      </w:pPr>
      <w:r w:rsidRPr="00016F6D">
        <w:rPr>
          <w:lang w:val="German"/>
        </w:rPr>
        <w:t>Informationen zu Ihren Angeboten</w:t>
      </w:r>
    </w:p>
    <w:p w:rsidRPr="00016F6D" w:rsidR="00016F6D" w:rsidP="00C52DAA" w:rsidRDefault="00016F6D" w14:paraId="4BD7EDF2" w14:textId="77777777">
      <w:pPr>
        <w:pStyle w:val="ListParagraph"/>
        <w:numPr>
          <w:ilvl w:val="1"/>
          <w:numId w:val="43"/>
        </w:numPr>
        <w:bidi w:val="false"/>
        <w:spacing w:line="276" w:lineRule="auto"/>
      </w:pPr>
      <w:r w:rsidRPr="00016F6D">
        <w:rPr>
          <w:lang w:val="German"/>
        </w:rPr>
        <w:t>Beispiele für Marketingmaterialien</w:t>
      </w:r>
    </w:p>
    <w:p w:rsidRPr="00016F6D" w:rsidR="00016F6D" w:rsidP="00C52DAA" w:rsidRDefault="00016F6D" w14:paraId="35D031A9" w14:textId="77777777">
      <w:pPr>
        <w:pStyle w:val="ListParagraph"/>
        <w:numPr>
          <w:ilvl w:val="1"/>
          <w:numId w:val="43"/>
        </w:numPr>
        <w:bidi w:val="false"/>
        <w:spacing w:line="276" w:lineRule="auto"/>
      </w:pPr>
      <w:r w:rsidRPr="00016F6D">
        <w:rPr>
          <w:lang w:val="German"/>
        </w:rPr>
        <w:t xml:space="preserve">Berufliche Referenzen </w:t>
      </w:r>
    </w:p>
    <w:p w:rsidRPr="00016F6D" w:rsidR="00016F6D" w:rsidP="00016F6D" w:rsidRDefault="00016F6D" w14:paraId="0F0DE495" w14:textId="77777777"/>
    <w:p w:rsidR="00016F6D" w:rsidP="001032AD" w:rsidRDefault="00016F6D" w14:paraId="2306E6D9" w14:textId="77777777">
      <w:pPr>
        <w:bidi w:val="false"/>
        <w:spacing w:line="276" w:lineRule="auto"/>
        <w:outlineLvl w:val="0"/>
        <w:rPr>
          <w:bCs/>
          <w:color w:val="808080" w:themeColor="background1" w:themeShade="80"/>
          <w:szCs w:val="20"/>
        </w:rPr>
        <w:sectPr w:rsidR="00016F6D" w:rsidSect="001032AD">
          <w:pgSz w:w="12240" w:h="15840"/>
          <w:pgMar w:top="432" w:right="567" w:bottom="432" w:left="720" w:header="720" w:footer="518" w:gutter="0"/>
          <w:cols w:space="720"/>
          <w:titlePg/>
          <w:docGrid w:linePitch="360"/>
        </w:sectPr>
      </w:pPr>
    </w:p>
    <w:p w:rsidRPr="002A6488" w:rsidR="002A6488" w:rsidP="001032AD" w:rsidRDefault="002A6488" w14:paraId="5AD2C795" w14:textId="77777777">
      <w:pPr>
        <w:bidi w:val="false"/>
        <w:spacing w:line="276" w:lineRule="auto"/>
        <w:outlineLvl w:val="0"/>
        <w:rPr>
          <w:bCs/>
          <w:color w:val="808080" w:themeColor="background1" w:themeShade="80"/>
          <w:szCs w:val="20"/>
        </w:rPr>
      </w:pPr>
    </w:p>
    <w:p w:rsidRPr="003D706E" w:rsidR="003D220F" w:rsidP="001032AD" w:rsidRDefault="003D220F" w14:paraId="633F742C" w14:textId="77777777">
      <w:pPr>
        <w:bidi w:val="false"/>
        <w:rPr>
          <w:rFonts w:cs="Arial"/>
          <w:b/>
          <w:noProof/>
          <w:color w:val="000000" w:themeColor="text1"/>
          <w:szCs w:val="36"/>
        </w:rPr>
      </w:pPr>
    </w:p>
    <w:p w:rsidRPr="003D706E" w:rsidR="00C81141" w:rsidP="001032AD" w:rsidRDefault="00C81141" w14:paraId="14589C0C" w14:textId="77777777">
      <w:pPr>
        <w:bidi w:val="false"/>
        <w:rPr>
          <w:rFonts w:cs="Arial"/>
          <w:b/>
          <w:noProof/>
          <w:color w:val="000000" w:themeColor="text1"/>
          <w:szCs w:val="36"/>
        </w:rPr>
      </w:pPr>
    </w:p>
    <w:p w:rsidRPr="003D706E" w:rsidR="00C81141" w:rsidP="001032AD" w:rsidRDefault="00C81141" w14:paraId="26672698"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048E66C0" w14:textId="77777777">
        <w:trPr>
          <w:trHeight w:val="2952"/>
        </w:trPr>
        <w:tc>
          <w:tcPr>
            <w:tcW w:w="10147" w:type="dxa"/>
          </w:tcPr>
          <w:p w:rsidR="00A255C6" w:rsidP="001032AD" w:rsidRDefault="00A255C6" w14:paraId="5E404B77" w14:textId="77777777">
            <w:pPr>
              <w:bidi w:val="false"/>
              <w:jc w:val="center"/>
              <w:rPr>
                <w:rFonts w:cs="Arial"/>
                <w:b/>
                <w:color w:val="000000" w:themeColor="text1"/>
                <w:sz w:val="20"/>
                <w:szCs w:val="20"/>
              </w:rPr>
            </w:pPr>
          </w:p>
          <w:p w:rsidRPr="003D706E" w:rsidR="00FF51C2" w:rsidP="001032AD" w:rsidRDefault="00FF51C2" w14:paraId="639C018D"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72F45895" w14:textId="77777777">
            <w:pPr>
              <w:bidi w:val="false"/>
              <w:spacing w:line="276" w:lineRule="auto"/>
              <w:rPr>
                <w:rFonts w:cs="Arial"/>
                <w:color w:val="000000" w:themeColor="text1"/>
                <w:sz w:val="21"/>
                <w:szCs w:val="18"/>
              </w:rPr>
            </w:pPr>
          </w:p>
          <w:p w:rsidRPr="003D706E" w:rsidR="00FF51C2" w:rsidP="001032AD" w:rsidRDefault="00FF51C2" w14:paraId="22F74E95"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66088533" w14:textId="77777777">
      <w:pPr>
        <w:rPr>
          <w:b/>
          <w:color w:val="000000" w:themeColor="text1"/>
          <w:sz w:val="32"/>
          <w:szCs w:val="44"/>
        </w:rPr>
      </w:pPr>
    </w:p>
    <w:p w:rsidR="00473A9E" w:rsidP="001032AD" w:rsidRDefault="00473A9E" w14:paraId="6FEAF13B" w14:textId="77777777">
      <w:pPr>
        <w:rPr>
          <w:b/>
          <w:color w:val="000000" w:themeColor="text1"/>
          <w:sz w:val="32"/>
          <w:szCs w:val="44"/>
        </w:rPr>
      </w:pPr>
    </w:p>
    <w:p w:rsidRPr="003D706E" w:rsidR="00473A9E" w:rsidP="001032AD" w:rsidRDefault="00473A9E" w14:paraId="2335605E"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BB78" w14:textId="77777777" w:rsidR="00017D56" w:rsidRDefault="00017D56" w:rsidP="00F36FE0">
      <w:r>
        <w:separator/>
      </w:r>
    </w:p>
  </w:endnote>
  <w:endnote w:type="continuationSeparator" w:id="0">
    <w:p w14:paraId="5FFB84C3" w14:textId="77777777" w:rsidR="00017D56" w:rsidRDefault="00017D5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42C7B5D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7D6D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5932"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2E4A" w14:textId="77777777" w:rsidR="00017D56" w:rsidRDefault="0001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8301" w14:textId="77777777" w:rsidR="00017D56" w:rsidRDefault="00017D56" w:rsidP="00F36FE0">
      <w:r>
        <w:separator/>
      </w:r>
    </w:p>
  </w:footnote>
  <w:footnote w:type="continuationSeparator" w:id="0">
    <w:p w14:paraId="63F89CFA" w14:textId="77777777" w:rsidR="00017D56" w:rsidRDefault="00017D5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5FD5" w14:textId="77777777" w:rsidR="00017D56" w:rsidRDefault="0001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0F38" w14:textId="77777777" w:rsidR="00017D56" w:rsidRDefault="00017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B9BA" w14:textId="77777777" w:rsidR="00017D56" w:rsidRDefault="00017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56"/>
    <w:rsid w:val="000013C8"/>
    <w:rsid w:val="00016F6D"/>
    <w:rsid w:val="00017D56"/>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72A1"/>
    <w:rsid w:val="00150B91"/>
    <w:rsid w:val="001546C7"/>
    <w:rsid w:val="00172EE8"/>
    <w:rsid w:val="001756CC"/>
    <w:rsid w:val="001962A6"/>
    <w:rsid w:val="001E1863"/>
    <w:rsid w:val="001F1EE4"/>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7EA"/>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9700D"/>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A6106"/>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BF1471"/>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6E20D"/>
  <w15:docId w15:val="{76344A4E-2E5A-49F5-A27F-CC2E2031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38&amp;utm_language=DE&amp;utm_source=integrated+content&amp;utm_campaign=/startup-business-plan-templates&amp;utm_medium=ic+simple+business+plan+outline+49238+word+de&amp;lpa=ic+simple+business+plan+outline+4923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9EDF2BD-BA8E-4159-A0DE-33C7CD7C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0badcba1f775cfe1682d6bcc17278718</Template>
  <TotalTime>0</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2021-05-06T15:18:00Z</dcterms:created>
  <dcterms:modified xsi:type="dcterms:W3CDTF">2021-05-06T15:18:00Z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