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39974599"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3C3AF66A" wp14:anchorId="5CF4F3D4">
            <wp:simplePos x="0" y="0"/>
            <wp:positionH relativeFrom="column">
              <wp:posOffset>12258876</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German"/>
        </w:rPr>
        <w:t xml:space="preserve">RISIKOREGISTERVORLAGE FÜR BANKEN</w:t>
      </w:r>
    </w:p>
    <w:p w:rsidRPr="003C2FC3" w:rsidR="00B2485E" w:rsidP="00475711" w:rsidRDefault="00B2485E" w14:paraId="7B55E30F" w14:textId="77777777">
      <w:pPr>
        <w:bidi w:val="false"/>
        <w:outlineLvl w:val="0"/>
        <w:rPr>
          <w:rFonts w:ascii="Century Gothic" w:hAnsi="Century Gothic"/>
          <w:b/>
          <w:color w:val="808080" w:themeColor="background1" w:themeShade="80"/>
          <w:sz w:val="8"/>
          <w:szCs w:val="44"/>
        </w:rPr>
      </w:pPr>
    </w:p>
    <w:p w:rsidR="001D69BE" w:rsidP="00FF51C2" w:rsidRDefault="001D69BE" w14:paraId="28F4A68B" w14:textId="77777777">
      <w:pPr>
        <w:bidi w:val="false"/>
        <w:rPr>
          <w:rFonts w:ascii="Century Gothic" w:hAnsi="Century Gothic" w:cs="Arial"/>
          <w:b/>
          <w:noProof/>
          <w:color w:val="808080" w:themeColor="background1" w:themeShade="80"/>
          <w:sz w:val="15"/>
          <w:szCs w:val="36"/>
        </w:rPr>
      </w:pPr>
    </w:p>
    <w:tbl>
      <w:tblPr>
        <w:tblW w:w="23606" w:type="dxa"/>
        <w:tblCellMar>
          <w:top w:w="144" w:type="dxa"/>
          <w:left w:w="115" w:type="dxa"/>
          <w:right w:w="115" w:type="dxa"/>
        </w:tblCellMar>
        <w:tblLook w:val="04A0" w:firstRow="1" w:lastRow="0" w:firstColumn="1" w:lastColumn="0" w:noHBand="0" w:noVBand="1"/>
      </w:tblPr>
      <w:tblGrid>
        <w:gridCol w:w="703"/>
        <w:gridCol w:w="1824"/>
        <w:gridCol w:w="1510"/>
        <w:gridCol w:w="1998"/>
        <w:gridCol w:w="1658"/>
        <w:gridCol w:w="1355"/>
        <w:gridCol w:w="1167"/>
        <w:gridCol w:w="1098"/>
        <w:gridCol w:w="2052"/>
        <w:gridCol w:w="1165"/>
        <w:gridCol w:w="1165"/>
        <w:gridCol w:w="2060"/>
        <w:gridCol w:w="1612"/>
        <w:gridCol w:w="2179"/>
        <w:gridCol w:w="2060"/>
      </w:tblGrid>
      <w:tr w:rsidRPr="00B43F40" w:rsidR="00B43F40" w:rsidTr="00B43F40" w14:paraId="68C14811" w14:textId="77777777">
        <w:trPr>
          <w:trHeight w:val="792"/>
        </w:trPr>
        <w:tc>
          <w:tcPr>
            <w:tcW w:w="703" w:type="dxa"/>
            <w:tcBorders>
              <w:top w:val="single" w:color="BFBFBF" w:sz="4" w:space="0"/>
              <w:left w:val="single" w:color="BFBFBF" w:sz="4" w:space="0"/>
              <w:bottom w:val="single" w:color="BFBFBF" w:sz="4" w:space="0"/>
              <w:right w:val="single" w:color="BFBFBF" w:sz="4" w:space="0"/>
            </w:tcBorders>
            <w:shd w:val="clear" w:color="000000" w:fill="44546A"/>
            <w:hideMark/>
          </w:tcPr>
          <w:p w:rsidRPr="00B43F40" w:rsidR="00B43F40" w:rsidP="00B43F40" w:rsidRDefault="00B43F40" w14:paraId="4CA5F225"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REF-ID</w:t>
            </w:r>
          </w:p>
        </w:tc>
        <w:tc>
          <w:tcPr>
            <w:tcW w:w="1824"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1547528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w:t>
            </w:r>
          </w:p>
        </w:tc>
        <w:tc>
          <w:tcPr>
            <w:tcW w:w="151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C34E944"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RISIKOTRÄGER</w:t>
            </w:r>
          </w:p>
        </w:tc>
        <w:tc>
          <w:tcPr>
            <w:tcW w:w="199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44E5BDB4"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RISIKOAUSLÖSER</w:t>
            </w:r>
          </w:p>
        </w:tc>
        <w:tc>
          <w:tcPr>
            <w:tcW w:w="165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3CAB80BA"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RISIKOKATEGORIE</w:t>
            </w:r>
          </w:p>
        </w:tc>
        <w:tc>
          <w:tcPr>
            <w:tcW w:w="1355"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1A762D59"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WAHRSCHEINLICHKEIT1 – 3</w:t>
            </w:r>
          </w:p>
        </w:tc>
        <w:tc>
          <w:tcPr>
            <w:tcW w:w="1167"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42B677A3"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AUSWIRKUNGEN1 – 3</w:t>
            </w:r>
          </w:p>
        </w:tc>
        <w:tc>
          <w:tcPr>
            <w:tcW w:w="1098"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6D188CEB" w14:textId="77777777">
            <w:pPr>
              <w:bidi w:val="false"/>
              <w:rPr>
                <w:rFonts w:ascii="Century Gothic" w:hAnsi="Century Gothic" w:cs="Calibri"/>
                <w:b/>
                <w:bCs/>
                <w:color w:val="FFFFFF"/>
                <w:sz w:val="20"/>
                <w:szCs w:val="20"/>
              </w:rPr>
            </w:pPr>
            <w:r w:rsidRPr="00B43F40">
              <w:rPr>
                <w:rFonts w:ascii="Century Gothic" w:hAnsi="Century Gothic" w:cs="Calibri"/>
                <w:b/>
                <w:color w:val="FFFFFF"/>
                <w:sz w:val="18"/>
                <w:szCs w:val="18"/>
                <w:lang w:val="German"/>
              </w:rPr>
              <w:t xml:space="preserve">PI </w:t>
            </w:r>
            <w:r w:rsidRPr="00B43F40">
              <w:rPr>
                <w:rFonts w:ascii="Century Gothic" w:hAnsi="Century Gothic" w:cs="Calibri"/>
                <w:b/>
                <w:color w:val="FFFFFF"/>
                <w:sz w:val="20"/>
                <w:szCs w:val="20"/>
                <w:lang w:val="German"/>
              </w:rPr>
              <w:br/>
            </w:r>
            <w:r w:rsidRPr="00B43F40">
              <w:rPr>
                <w:rFonts w:ascii="Century Gothic" w:hAnsi="Century Gothic" w:cs="Calibri"/>
                <w:b/>
                <w:color w:val="FFFFFF"/>
                <w:szCs w:val="16"/>
                <w:lang w:val="German"/>
              </w:rPr>
              <w:t>SCOREProb x Wirkung</w:t>
            </w:r>
          </w:p>
        </w:tc>
        <w:tc>
          <w:tcPr>
            <w:tcW w:w="2052"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1E2F20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ERWARTETES ERGEBNIS | KEINE AKTION</w:t>
            </w:r>
          </w:p>
        </w:tc>
        <w:tc>
          <w:tcPr>
            <w:tcW w:w="1165"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5A6AFA16"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POSITIVE RISIKOREAKTION</w:t>
            </w:r>
          </w:p>
        </w:tc>
        <w:tc>
          <w:tcPr>
            <w:tcW w:w="1165" w:type="dxa"/>
            <w:tcBorders>
              <w:top w:val="nil"/>
              <w:left w:val="nil"/>
              <w:bottom w:val="single" w:color="BFBFBF" w:sz="4" w:space="0"/>
              <w:right w:val="single" w:color="BFBFBF" w:sz="4" w:space="0"/>
            </w:tcBorders>
            <w:shd w:val="clear" w:color="000000" w:fill="404040"/>
            <w:hideMark/>
          </w:tcPr>
          <w:p w:rsidRPr="00B43F40" w:rsidR="00B43F40" w:rsidP="00B43F40" w:rsidRDefault="00B43F40" w14:paraId="55090325"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NEGATIVE RISIKOREAKTION</w:t>
            </w:r>
          </w:p>
        </w:tc>
        <w:tc>
          <w:tcPr>
            <w:tcW w:w="2060" w:type="dxa"/>
            <w:tcBorders>
              <w:top w:val="single" w:color="BFBFBF" w:sz="4" w:space="0"/>
              <w:left w:val="nil"/>
              <w:bottom w:val="single" w:color="BFBFBF" w:sz="4" w:space="0"/>
              <w:right w:val="single" w:color="BFBFBF" w:sz="4" w:space="0"/>
            </w:tcBorders>
            <w:shd w:val="clear" w:color="000000" w:fill="222B35"/>
            <w:hideMark/>
          </w:tcPr>
          <w:p w:rsidRPr="00B43F40" w:rsidR="00B43F40" w:rsidP="00B43F40" w:rsidRDefault="00B43F40" w14:paraId="55CA8486"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ANTWORT-TRIGGER</w:t>
            </w:r>
          </w:p>
        </w:tc>
        <w:tc>
          <w:tcPr>
            <w:tcW w:w="1612" w:type="dxa"/>
            <w:tcBorders>
              <w:top w:val="single" w:color="BFBFBF" w:sz="4" w:space="0"/>
              <w:left w:val="nil"/>
              <w:bottom w:val="single" w:color="BFBFBF" w:sz="4" w:space="0"/>
              <w:right w:val="single" w:color="BFBFBF" w:sz="4" w:space="0"/>
            </w:tcBorders>
            <w:shd w:val="clear" w:color="000000" w:fill="333F4F"/>
            <w:hideMark/>
          </w:tcPr>
          <w:p w:rsidRPr="00B43F40" w:rsidR="00B43F40" w:rsidP="00B43F40" w:rsidRDefault="00B43F40" w14:paraId="554AD99A"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ANTWORT-BESITZER</w:t>
            </w:r>
          </w:p>
        </w:tc>
        <w:tc>
          <w:tcPr>
            <w:tcW w:w="2179"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338AC96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BESCHREIBUNG DER ANTWORT</w:t>
            </w:r>
          </w:p>
        </w:tc>
        <w:tc>
          <w:tcPr>
            <w:tcW w:w="206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E5C5F4F"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German"/>
              </w:rPr>
              <w:t>ERWARTETE AUSWIRKUNGEN AUF DIE REAKTION</w:t>
            </w:r>
          </w:p>
        </w:tc>
      </w:tr>
      <w:tr w:rsidRPr="00B43F40" w:rsidR="00B43F40" w:rsidTr="00F710F6" w14:paraId="31FC4A38"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tcPr>
          <w:p w:rsidRPr="00B43F40" w:rsidR="00B43F40" w:rsidP="00B43F40" w:rsidRDefault="00B43F40" w14:paraId="59F6A371" w14:textId="77777777">
            <w:pPr>
              <w:bidi w:val="false"/>
              <w:rPr>
                <w:rFonts w:ascii="Century Gothic" w:hAnsi="Century Gothic" w:cs="Calibri"/>
                <w:color w:val="000000"/>
                <w:sz w:val="18"/>
                <w:szCs w:val="18"/>
              </w:rPr>
            </w:pPr>
          </w:p>
        </w:tc>
        <w:tc>
          <w:tcPr>
            <w:tcW w:w="1824" w:type="dxa"/>
            <w:tcBorders>
              <w:top w:val="nil"/>
              <w:left w:val="nil"/>
              <w:bottom w:val="single" w:color="BFBFBF" w:sz="4" w:space="0"/>
              <w:right w:val="single" w:color="BFBFBF" w:sz="4" w:space="0"/>
            </w:tcBorders>
            <w:shd w:val="clear" w:color="auto" w:fill="auto"/>
            <w:vAlign w:val="center"/>
          </w:tcPr>
          <w:p w:rsidRPr="00B43F40" w:rsidR="00B43F40" w:rsidP="00B43F40" w:rsidRDefault="00B43F40" w14:paraId="65E91C23" w14:textId="77777777">
            <w:pPr>
              <w:bidi w:val="false"/>
              <w:rPr>
                <w:rFonts w:ascii="Century Gothic" w:hAnsi="Century Gothic" w:cs="Calibri"/>
                <w:color w:val="000000"/>
                <w:sz w:val="18"/>
                <w:szCs w:val="18"/>
              </w:rPr>
            </w:pP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AE94EB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37EBBA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FF2777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3DF1DF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18CD2D0"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2803FBE"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D1A2F1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108E7C99"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54EC63C"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A17BEA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7BFA7BE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370991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1AE2CE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7DFE46B0"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6B80CB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DCC1E5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AB5F93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2261FC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B9EC22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48A50D9"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94C34AD"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0B8DB242"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5FC468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A2B4805"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7976B58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A1E70A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5CD49F7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3F78308"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96AB71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3BB8AB31"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1EEAD8A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2857AB8"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5C1C3B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57DA89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0B92DF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B24AA9A"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8B1C24A"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367783C0"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20621B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6047149C"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21EE7CF1"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53BDBF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7472E90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76277E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79EA1F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0F718A20"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68C598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15485D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62A02AA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59036E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8983D7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37C26B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CE57AB7"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1AA1A895"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6CD176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5077188"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9B413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642136B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693CE79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08E69C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27C8E7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36BE21D2"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11CCB7E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5B70CC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0A72FB0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815EED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C77EAF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F7E0F87"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226630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5B17A67"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4B1951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7BB24F40"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029742AA"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FE5235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1489813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A2E3BB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AB6ED6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3542B394"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7243ED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48CB2B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4B1488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037933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F18A09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ED4BBDB"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237B0F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D8C45CD"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95E960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CAF3CA0"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B5A00A"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7C9784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6717EAB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B93A3A1"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9F91FB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r w:rsidRPr="00B43F40" w:rsidR="00B43F40" w:rsidTr="00F710F6" w14:paraId="5B0D3251"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5AF0178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7C3329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678AC9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E80E4C1"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1D4B52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836688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A547780"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5796AC0"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E012E4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6E5839AB"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A94EF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F46CDF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5A58691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CC3F0E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3FE3A3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German"/>
              </w:rPr>
              <w:t xml:space="preserve"> </w:t>
            </w:r>
          </w:p>
        </w:tc>
      </w:tr>
    </w:tbl>
    <w:p w:rsidRPr="00D15FC5" w:rsidR="001D69BE" w:rsidP="00FF51C2" w:rsidRDefault="001D69BE" w14:paraId="24502671" w14:textId="77777777">
      <w:pPr>
        <w:bidi w:val="false"/>
        <w:rPr>
          <w:rFonts w:ascii="Century Gothic" w:hAnsi="Century Gothic" w:cs="Arial"/>
          <w:b/>
          <w:noProof/>
          <w:color w:val="808080" w:themeColor="background1" w:themeShade="80"/>
          <w:sz w:val="15"/>
          <w:szCs w:val="36"/>
        </w:rPr>
        <w:sectPr w:rsidRPr="00D15FC5" w:rsidR="001D69BE" w:rsidSect="00B43F40">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0" w:footer="0" w:gutter="0"/>
          <w:cols w:space="720"/>
          <w:docGrid w:linePitch="360"/>
        </w:sectPr>
      </w:pPr>
    </w:p>
    <w:p w:rsidRPr="001962A6" w:rsidR="00115336" w:rsidP="00FF51C2" w:rsidRDefault="00115336" w14:paraId="31DF8ECC"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30395EFD" w14:textId="77777777">
        <w:trPr>
          <w:trHeight w:val="2534"/>
        </w:trPr>
        <w:tc>
          <w:tcPr>
            <w:tcW w:w="10583" w:type="dxa"/>
          </w:tcPr>
          <w:p w:rsidRPr="001962A6" w:rsidR="00FF51C2" w:rsidP="00531F82" w:rsidRDefault="00FF51C2" w14:paraId="68760877" w14:textId="77777777">
            <w:pPr>
              <w:bidi w:val="false"/>
              <w:jc w:val="center"/>
              <w:rPr>
                <w:rFonts w:ascii="Century Gothic" w:hAnsi="Century Gothic" w:cs="Arial"/>
                <w:b/>
                <w:sz w:val="20"/>
                <w:szCs w:val="20"/>
              </w:rPr>
            </w:pPr>
            <w:r w:rsidRPr="001962A6">
              <w:rPr>
                <w:rFonts w:ascii="Century Gothic" w:hAnsi="Century Gothic" w:cs="Arial"/>
                <w:b/>
                <w:sz w:val="20"/>
                <w:szCs w:val="20"/>
                <w:lang w:val="German"/>
              </w:rPr>
              <w:t>VERZICHTSERKLÄRUNG</w:t>
            </w:r>
          </w:p>
          <w:p w:rsidRPr="001962A6" w:rsidR="00FF51C2" w:rsidP="00531F82" w:rsidRDefault="00FF51C2" w14:paraId="132FADB3" w14:textId="77777777">
            <w:pPr>
              <w:bidi w:val="false"/>
              <w:rPr>
                <w:rFonts w:ascii="Century Gothic" w:hAnsi="Century Gothic" w:cs="Arial"/>
                <w:szCs w:val="20"/>
              </w:rPr>
            </w:pPr>
          </w:p>
          <w:p w:rsidRPr="001962A6" w:rsidR="00FF51C2" w:rsidP="00531F82" w:rsidRDefault="00FF51C2" w14:paraId="27277828" w14:textId="77777777">
            <w:pPr>
              <w:bidi w:val="false"/>
              <w:rPr>
                <w:rFonts w:ascii="Century Gothic" w:hAnsi="Century Gothic" w:cs="Arial"/>
                <w:sz w:val="20"/>
                <w:szCs w:val="20"/>
              </w:rPr>
            </w:pPr>
            <w:r w:rsidRPr="001962A6">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1962A6" w:rsidR="006B5ECE" w:rsidP="00D022DF" w:rsidRDefault="006B5ECE" w14:paraId="23FDDC30"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4CC5" w14:textId="77777777" w:rsidR="009C4F20" w:rsidRDefault="009C4F20" w:rsidP="005D3A13">
      <w:r>
        <w:separator/>
      </w:r>
    </w:p>
  </w:endnote>
  <w:endnote w:type="continuationSeparator" w:id="0">
    <w:p w14:paraId="775B7C79" w14:textId="77777777" w:rsidR="009C4F20" w:rsidRDefault="009C4F20"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24EA" w14:textId="77777777" w:rsidR="009C4F20" w:rsidRDefault="009C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C2D8" w14:textId="77777777" w:rsidR="009C4F20" w:rsidRDefault="009C4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717C" w14:textId="77777777" w:rsidR="009C4F20" w:rsidRDefault="009C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1EAA" w14:textId="77777777" w:rsidR="009C4F20" w:rsidRDefault="009C4F20" w:rsidP="005D3A13">
      <w:r>
        <w:separator/>
      </w:r>
    </w:p>
  </w:footnote>
  <w:footnote w:type="continuationSeparator" w:id="0">
    <w:p w14:paraId="689F0009" w14:textId="77777777" w:rsidR="009C4F20" w:rsidRDefault="009C4F20"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4918" w14:textId="77777777" w:rsidR="009C4F20" w:rsidRDefault="009C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A7AF" w14:textId="77777777" w:rsidR="009C4F20" w:rsidRDefault="009C4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63E7" w14:textId="77777777" w:rsidR="009C4F20" w:rsidRDefault="009C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0"/>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507EE"/>
    <w:rsid w:val="002A45FC"/>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D03CA"/>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4F20"/>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43F40"/>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4510"/>
    <w:rsid w:val="00E1628F"/>
    <w:rsid w:val="00E62BF6"/>
    <w:rsid w:val="00E74E84"/>
    <w:rsid w:val="00E8218F"/>
    <w:rsid w:val="00E8348B"/>
    <w:rsid w:val="00E85804"/>
    <w:rsid w:val="00E97BF4"/>
    <w:rsid w:val="00EB23F8"/>
    <w:rsid w:val="00F07178"/>
    <w:rsid w:val="00F24781"/>
    <w:rsid w:val="00F56FD7"/>
    <w:rsid w:val="00F710F6"/>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9797D"/>
  <w15:docId w15:val="{C402D17E-AEC5-4101-877C-1B257162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737943424">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4303414">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0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264&amp;utm_language=DE&amp;utm_source=integrated+content&amp;utm_campaign=/risk-register-templates&amp;utm_medium=ic+risk+register+template+for+banks+49264+word+de&amp;lpa=ic+risk+register+template+for+banks+49264+word+de&amp;lx=jazGWVt6qlFVesJIxmZmqABAgeTPLDIL8TQRu558b7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BC2D2D2-6434-49E1-952A-7D795DE5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0db8b6fa5dab43bae195fa6e9f7d3cf9</Template>
  <TotalTime>0</TotalTime>
  <Pages>2</Pages>
  <Words>154</Words>
  <Characters>884</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2018-09-17T20:12:00Z</cp:lastPrinted>
  <dcterms:created xsi:type="dcterms:W3CDTF">2021-05-06T15:18:00Z</dcterms:created>
  <dcterms:modified xsi:type="dcterms:W3CDTF">2021-05-06T15:18:00Z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