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3B4B0883"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9264" behindDoc="1" locked="0" layoutInCell="1" allowOverlap="1" wp14:editId="41BBE2D4" wp14:anchorId="59A8F495">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003D6150">
        <w:rPr>
          <w:rFonts w:ascii="Century Gothic" w:hAnsi="Century Gothic" w:eastAsia="Times New Roman" w:cs="Arial"/>
          <w:b/>
          <w:color w:val="A6A6A6" w:themeColor="background1" w:themeShade="A6"/>
          <w:sz w:val="40"/>
          <w:szCs w:val="44"/>
          <w:lang w:val="German"/>
        </w:rPr>
        <w:t xml:space="preserve">VORLAGE FÜR DIE MANDANTENREFERENZPRÜFUNG</w:t>
      </w:r>
    </w:p>
    <w:p w:rsidR="00165169" w:rsidP="00D16763" w:rsidRDefault="00165169" w14:paraId="489264ED" w14:textId="77777777">
      <w:pPr>
        <w:bidi w:val="false"/>
        <w:rPr>
          <w:rFonts w:ascii="Century Gothic" w:hAnsi="Century Gothic" w:eastAsia="Times New Roman" w:cs="Arial"/>
          <w:b/>
          <w:bCs/>
          <w:color w:val="495241"/>
          <w:sz w:val="22"/>
          <w:szCs w:val="44"/>
        </w:rPr>
      </w:pPr>
    </w:p>
    <w:tbl>
      <w:tblPr>
        <w:tblW w:w="10814" w:type="dxa"/>
        <w:tblLook w:val="04A0" w:firstRow="1" w:lastRow="0" w:firstColumn="1" w:lastColumn="0" w:noHBand="0" w:noVBand="1"/>
      </w:tblPr>
      <w:tblGrid>
        <w:gridCol w:w="2137"/>
        <w:gridCol w:w="3316"/>
        <w:gridCol w:w="2031"/>
        <w:gridCol w:w="3330"/>
      </w:tblGrid>
      <w:tr w:rsidRPr="008D1EAD" w:rsidR="008D1EAD" w:rsidTr="008D1EAD" w14:paraId="38A8040C"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2F75B5"/>
            <w:vAlign w:val="center"/>
            <w:hideMark/>
          </w:tcPr>
          <w:p w:rsidRPr="008D1EAD" w:rsidR="008D1EAD" w:rsidP="008D1EAD" w:rsidRDefault="008D1EAD" w14:paraId="3336C20C"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NAME DES ANTRAGSTELLERS</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56BF1A0E"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c>
          <w:tcPr>
            <w:tcW w:w="2031" w:type="dxa"/>
            <w:tcBorders>
              <w:top w:val="single" w:color="A6A6A6" w:sz="4" w:space="0"/>
              <w:left w:val="single" w:color="A6A6A6" w:sz="4" w:space="0"/>
              <w:bottom w:val="single" w:color="A6A6A6" w:sz="4" w:space="0"/>
              <w:right w:val="nil"/>
            </w:tcBorders>
            <w:shd w:val="clear" w:color="000000" w:fill="2F75B5"/>
            <w:vAlign w:val="center"/>
            <w:hideMark/>
          </w:tcPr>
          <w:p w:rsidRPr="008D1EAD" w:rsidR="008D1EAD" w:rsidP="008D1EAD" w:rsidRDefault="008D1EAD" w14:paraId="7C5760CD"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HEUTIGES DATUM</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3F2990E2"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18C8B3FC"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20B000F3"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1B2133C9"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63CC60C3"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32A90244" w14:textId="77777777">
            <w:pPr>
              <w:bidi w:val="false"/>
              <w:rPr>
                <w:rFonts w:ascii="Times New Roman" w:hAnsi="Times New Roman" w:eastAsia="Times New Roman" w:cs="Times New Roman"/>
                <w:sz w:val="20"/>
                <w:szCs w:val="20"/>
              </w:rPr>
            </w:pPr>
          </w:p>
        </w:tc>
      </w:tr>
      <w:tr w:rsidRPr="008D1EAD" w:rsidR="008D1EAD" w:rsidTr="008D1EAD" w14:paraId="55556D81"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2F75B5"/>
            <w:vAlign w:val="center"/>
            <w:hideMark/>
          </w:tcPr>
          <w:p w:rsidRPr="008D1EAD" w:rsidR="008D1EAD" w:rsidP="008D1EAD" w:rsidRDefault="008D1EAD" w14:paraId="66AD96BF"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ADRESSE DER IMMOBILIE</w:t>
            </w:r>
          </w:p>
        </w:tc>
        <w:tc>
          <w:tcPr>
            <w:tcW w:w="8677"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2C7D132D"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0B444687" w14:textId="77777777">
        <w:trPr>
          <w:trHeight w:val="200"/>
        </w:trPr>
        <w:tc>
          <w:tcPr>
            <w:tcW w:w="2137" w:type="dxa"/>
            <w:tcBorders>
              <w:top w:val="nil"/>
              <w:left w:val="nil"/>
              <w:bottom w:val="nil"/>
              <w:right w:val="nil"/>
            </w:tcBorders>
            <w:shd w:val="clear" w:color="auto" w:fill="auto"/>
            <w:noWrap/>
            <w:vAlign w:val="bottom"/>
            <w:hideMark/>
          </w:tcPr>
          <w:p w:rsidRPr="008D1EAD" w:rsidR="008D1EAD" w:rsidP="008D1EAD" w:rsidRDefault="008D1EAD" w14:paraId="4956C4A1"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bottom"/>
            <w:hideMark/>
          </w:tcPr>
          <w:p w:rsidRPr="008D1EAD" w:rsidR="008D1EAD" w:rsidP="008D1EAD" w:rsidRDefault="008D1EAD" w14:paraId="20C23B5E"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bottom"/>
            <w:hideMark/>
          </w:tcPr>
          <w:p w:rsidRPr="008D1EAD" w:rsidR="008D1EAD" w:rsidP="008D1EAD" w:rsidRDefault="008D1EAD" w14:paraId="566C47AF"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bottom"/>
            <w:hideMark/>
          </w:tcPr>
          <w:p w:rsidRPr="008D1EAD" w:rsidR="008D1EAD" w:rsidP="008D1EAD" w:rsidRDefault="008D1EAD" w14:paraId="1306E9CE" w14:textId="77777777">
            <w:pPr>
              <w:bidi w:val="false"/>
              <w:rPr>
                <w:rFonts w:ascii="Times New Roman" w:hAnsi="Times New Roman" w:eastAsia="Times New Roman" w:cs="Times New Roman"/>
                <w:sz w:val="20"/>
                <w:szCs w:val="20"/>
              </w:rPr>
            </w:pPr>
          </w:p>
        </w:tc>
      </w:tr>
      <w:tr w:rsidRPr="008D1EAD" w:rsidR="008D1EAD" w:rsidTr="008D1EAD" w14:paraId="51C0027D" w14:textId="77777777">
        <w:trPr>
          <w:trHeight w:val="502"/>
        </w:trPr>
        <w:tc>
          <w:tcPr>
            <w:tcW w:w="10814" w:type="dxa"/>
            <w:gridSpan w:val="4"/>
            <w:tcBorders>
              <w:top w:val="nil"/>
              <w:left w:val="nil"/>
              <w:bottom w:val="nil"/>
              <w:right w:val="nil"/>
            </w:tcBorders>
            <w:shd w:val="clear" w:color="auto" w:fill="auto"/>
            <w:noWrap/>
            <w:vAlign w:val="center"/>
            <w:hideMark/>
          </w:tcPr>
          <w:p w:rsidRPr="008D1EAD" w:rsidR="008D1EAD" w:rsidP="008D1EAD" w:rsidRDefault="008D1EAD" w14:paraId="55524F7B" w14:textId="77777777">
            <w:pPr>
              <w:bidi w:val="false"/>
              <w:rPr>
                <w:rFonts w:ascii="Century Gothic" w:hAnsi="Century Gothic" w:eastAsia="Times New Roman" w:cs="Times New Roman"/>
                <w:b/>
                <w:bCs/>
                <w:color w:val="808080"/>
                <w:sz w:val="22"/>
                <w:szCs w:val="22"/>
              </w:rPr>
            </w:pPr>
            <w:r w:rsidRPr="008D1EAD">
              <w:rPr>
                <w:rFonts w:ascii="Century Gothic" w:hAnsi="Century Gothic" w:eastAsia="Times New Roman" w:cs="Times New Roman"/>
                <w:b/>
                <w:color w:val="808080"/>
                <w:sz w:val="22"/>
                <w:szCs w:val="22"/>
                <w:lang w:val="German"/>
              </w:rPr>
              <w:t>VORHERIGE INFORMATIONEN ZUM VERMIETER / HAUSVERWALTER</w:t>
            </w:r>
          </w:p>
        </w:tc>
      </w:tr>
      <w:tr w:rsidRPr="008D1EAD" w:rsidR="008D1EAD" w:rsidTr="008D1EAD" w14:paraId="5108865C"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4E2C6953"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NAME DES VERMIETERS</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18D16EEB"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c>
          <w:tcPr>
            <w:tcW w:w="2031"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3598F813"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PROPERTY MGMT UNTERNEHMEN</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4871CE6A"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7F58FC5D"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4F1746B2"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4AFFFB3F"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59567EE5"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664EFD51" w14:textId="77777777">
            <w:pPr>
              <w:bidi w:val="false"/>
              <w:rPr>
                <w:rFonts w:ascii="Times New Roman" w:hAnsi="Times New Roman" w:eastAsia="Times New Roman" w:cs="Times New Roman"/>
                <w:sz w:val="20"/>
                <w:szCs w:val="20"/>
              </w:rPr>
            </w:pPr>
          </w:p>
        </w:tc>
      </w:tr>
      <w:tr w:rsidRPr="008D1EAD" w:rsidR="008D1EAD" w:rsidTr="008D1EAD" w14:paraId="431E7B90"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13D68A3A"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TELEFON</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28819216"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c>
          <w:tcPr>
            <w:tcW w:w="2031"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0DCE269E"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E-MAIL</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38AC3FF5"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1394BF57"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037709D3"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08C09436"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5F0283B4"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7E83710B" w14:textId="77777777">
            <w:pPr>
              <w:bidi w:val="false"/>
              <w:rPr>
                <w:rFonts w:ascii="Times New Roman" w:hAnsi="Times New Roman" w:eastAsia="Times New Roman" w:cs="Times New Roman"/>
                <w:sz w:val="20"/>
                <w:szCs w:val="20"/>
              </w:rPr>
            </w:pPr>
          </w:p>
        </w:tc>
      </w:tr>
      <w:tr w:rsidRPr="008D1EAD" w:rsidR="008D1EAD" w:rsidTr="008D1EAD" w14:paraId="7FAEBE55"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4C7D2853"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ADRESSE DES VORHERIGEN MIETOBJEKTS</w:t>
            </w:r>
          </w:p>
        </w:tc>
        <w:tc>
          <w:tcPr>
            <w:tcW w:w="8677"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880C912"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5D8A2921"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6DC8BA63"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48A35D61"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3E421DFE"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09856541" w14:textId="77777777">
            <w:pPr>
              <w:bidi w:val="false"/>
              <w:rPr>
                <w:rFonts w:ascii="Times New Roman" w:hAnsi="Times New Roman" w:eastAsia="Times New Roman" w:cs="Times New Roman"/>
                <w:sz w:val="20"/>
                <w:szCs w:val="20"/>
              </w:rPr>
            </w:pPr>
          </w:p>
        </w:tc>
      </w:tr>
      <w:tr w:rsidRPr="008D1EAD" w:rsidR="008D1EAD" w:rsidTr="008D1EAD" w14:paraId="22782DA8" w14:textId="77777777">
        <w:trPr>
          <w:trHeight w:val="502"/>
        </w:trPr>
        <w:tc>
          <w:tcPr>
            <w:tcW w:w="10814" w:type="dxa"/>
            <w:gridSpan w:val="4"/>
            <w:tcBorders>
              <w:top w:val="nil"/>
              <w:left w:val="nil"/>
              <w:bottom w:val="nil"/>
              <w:right w:val="nil"/>
            </w:tcBorders>
            <w:shd w:val="clear" w:color="auto" w:fill="auto"/>
            <w:noWrap/>
            <w:vAlign w:val="center"/>
            <w:hideMark/>
          </w:tcPr>
          <w:p w:rsidRPr="008D1EAD" w:rsidR="008D1EAD" w:rsidP="008D1EAD" w:rsidRDefault="008D1EAD" w14:paraId="1858D1E0" w14:textId="77777777">
            <w:pPr>
              <w:bidi w:val="false"/>
              <w:rPr>
                <w:rFonts w:ascii="Century Gothic" w:hAnsi="Century Gothic" w:eastAsia="Times New Roman" w:cs="Times New Roman"/>
                <w:b/>
                <w:bCs/>
                <w:color w:val="808080"/>
                <w:sz w:val="22"/>
                <w:szCs w:val="22"/>
              </w:rPr>
            </w:pPr>
            <w:r w:rsidRPr="008D1EAD">
              <w:rPr>
                <w:rFonts w:ascii="Century Gothic" w:hAnsi="Century Gothic" w:eastAsia="Times New Roman" w:cs="Times New Roman"/>
                <w:b/>
                <w:color w:val="808080"/>
                <w:sz w:val="22"/>
                <w:szCs w:val="22"/>
                <w:lang w:val="German"/>
              </w:rPr>
              <w:t>CHECKLISTE FÜR DIE VERIFIZIERUNG</w:t>
            </w:r>
          </w:p>
        </w:tc>
      </w:tr>
      <w:tr w:rsidRPr="008D1EAD" w:rsidR="008D1EAD" w:rsidTr="008D1EAD" w14:paraId="5F54DAE6" w14:textId="77777777">
        <w:trPr>
          <w:trHeight w:val="803"/>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777C511B"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EINZUGSDATUM</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7407928"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c>
          <w:tcPr>
            <w:tcW w:w="2031"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7F74F993"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AUSZUGSDATUM</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45977AF5"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0200E2E5"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555E97D9"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28F4480F"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3E7D3453"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644D3BED" w14:textId="77777777">
            <w:pPr>
              <w:bidi w:val="false"/>
              <w:rPr>
                <w:rFonts w:ascii="Times New Roman" w:hAnsi="Times New Roman" w:eastAsia="Times New Roman" w:cs="Times New Roman"/>
                <w:sz w:val="20"/>
                <w:szCs w:val="20"/>
              </w:rPr>
            </w:pPr>
          </w:p>
        </w:tc>
      </w:tr>
      <w:tr w:rsidRPr="008D1EAD" w:rsidR="008D1EAD" w:rsidTr="008D1EAD" w14:paraId="137BE91B" w14:textId="77777777">
        <w:trPr>
          <w:trHeight w:val="803"/>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770D1EF7"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RATE DER MONATLICHEN MIETE</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4D69D747"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c>
          <w:tcPr>
            <w:tcW w:w="2031"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70749EC6"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ZAHLUNGEN WURDEN PÜNKTLICH GELEISTET</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44FC05EB"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5CA01463"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13AA7765"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0DB31537"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2A41A950"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34091CBB" w14:textId="77777777">
            <w:pPr>
              <w:bidi w:val="false"/>
              <w:rPr>
                <w:rFonts w:ascii="Times New Roman" w:hAnsi="Times New Roman" w:eastAsia="Times New Roman" w:cs="Times New Roman"/>
                <w:sz w:val="20"/>
                <w:szCs w:val="20"/>
              </w:rPr>
            </w:pPr>
          </w:p>
        </w:tc>
      </w:tr>
      <w:tr w:rsidRPr="008D1EAD" w:rsidR="008D1EAD" w:rsidTr="008D1EAD" w14:paraId="72B0518C" w14:textId="77777777">
        <w:trPr>
          <w:trHeight w:val="803"/>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043B0DBC"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ES GAB KEINE NSF-KONTROLLEN</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688A8AC2"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c>
          <w:tcPr>
            <w:tcW w:w="2031"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25FA2DCA"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ES WURDE KEINE RÄUMUNG EINGEREICHT</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09BB54C9"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575C76A5"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71356057"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27BDECCF"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3C3276C6"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77035EE5" w14:textId="77777777">
            <w:pPr>
              <w:bidi w:val="false"/>
              <w:rPr>
                <w:rFonts w:ascii="Times New Roman" w:hAnsi="Times New Roman" w:eastAsia="Times New Roman" w:cs="Times New Roman"/>
                <w:sz w:val="20"/>
                <w:szCs w:val="20"/>
              </w:rPr>
            </w:pPr>
          </w:p>
        </w:tc>
      </w:tr>
      <w:tr w:rsidRPr="008D1EAD" w:rsidR="008D1EAD" w:rsidTr="008D1EAD" w14:paraId="23EFC3B0" w14:textId="77777777">
        <w:trPr>
          <w:trHeight w:val="803"/>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114070BC"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ORDNUNGSGEMÄßE BENACHRICHTIGUNG</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0319923"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c>
          <w:tcPr>
            <w:tcW w:w="2031"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39CCC070"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WÜRDE WIEDER AN MIETER VERMIETEN</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EFF51BD"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3210C371"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4032EC83"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7CA8328E"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5BA8710A"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6805656C" w14:textId="77777777">
            <w:pPr>
              <w:bidi w:val="false"/>
              <w:rPr>
                <w:rFonts w:ascii="Times New Roman" w:hAnsi="Times New Roman" w:eastAsia="Times New Roman" w:cs="Times New Roman"/>
                <w:sz w:val="20"/>
                <w:szCs w:val="20"/>
              </w:rPr>
            </w:pPr>
          </w:p>
        </w:tc>
      </w:tr>
      <w:tr w:rsidRPr="008D1EAD" w:rsidR="008D1EAD" w:rsidTr="008D1EAD" w14:paraId="3FCBDF51" w14:textId="77777777">
        <w:trPr>
          <w:trHeight w:val="1406"/>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48268C69"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PROBLEME / PROBLEME</w:t>
            </w:r>
          </w:p>
        </w:tc>
        <w:tc>
          <w:tcPr>
            <w:tcW w:w="8677"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09E56121"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r w:rsidRPr="008D1EAD" w:rsidR="008D1EAD" w:rsidTr="008D1EAD" w14:paraId="6A87071A"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0B430656"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2556D7E7"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0FA57769"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59E2BD5A" w14:textId="77777777">
            <w:pPr>
              <w:bidi w:val="false"/>
              <w:rPr>
                <w:rFonts w:ascii="Times New Roman" w:hAnsi="Times New Roman" w:eastAsia="Times New Roman" w:cs="Times New Roman"/>
                <w:sz w:val="20"/>
                <w:szCs w:val="20"/>
              </w:rPr>
            </w:pPr>
          </w:p>
        </w:tc>
      </w:tr>
      <w:tr w:rsidRPr="008D1EAD" w:rsidR="008D1EAD" w:rsidTr="008D1EAD" w14:paraId="3979E5C2" w14:textId="77777777">
        <w:trPr>
          <w:trHeight w:val="1406"/>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59284F61"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German"/>
              </w:rPr>
              <w:t>ZUSÄTZLICHE ANMERKUNGEN</w:t>
            </w:r>
          </w:p>
        </w:tc>
        <w:tc>
          <w:tcPr>
            <w:tcW w:w="8677"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A7A1B65"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German"/>
              </w:rPr>
              <w:t xml:space="preserve"> </w:t>
            </w:r>
          </w:p>
        </w:tc>
      </w:tr>
    </w:tbl>
    <w:p w:rsidRPr="00B45269" w:rsidR="005302C5" w:rsidP="00D16763" w:rsidRDefault="005302C5" w14:paraId="147004E4" w14:textId="77777777">
      <w:pPr>
        <w:bidi w:val="false"/>
        <w:rPr>
          <w:rFonts w:ascii="Century Gothic" w:hAnsi="Century Gothic" w:eastAsia="Times New Roman" w:cs="Arial"/>
          <w:b/>
          <w:bCs/>
          <w:color w:val="495241"/>
          <w:sz w:val="22"/>
          <w:szCs w:val="44"/>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6A83617E" w14:textId="77777777">
        <w:trPr>
          <w:trHeight w:val="2394"/>
        </w:trPr>
        <w:tc>
          <w:tcPr>
            <w:tcW w:w="10080" w:type="dxa"/>
          </w:tcPr>
          <w:p w:rsidRPr="00692C04" w:rsidR="00B63006" w:rsidP="00C45E04" w:rsidRDefault="00B63006" w14:paraId="28786842"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2E44861E" w14:textId="77777777">
            <w:pPr>
              <w:bidi w:val="false"/>
              <w:rPr>
                <w:rFonts w:ascii="Century Gothic" w:hAnsi="Century Gothic" w:cs="Arial"/>
                <w:szCs w:val="20"/>
              </w:rPr>
            </w:pPr>
          </w:p>
          <w:p w:rsidR="00B63006" w:rsidP="00C45E04" w:rsidRDefault="00B63006" w14:paraId="15D9F415"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65759288" w14:textId="77777777">
            <w:pPr>
              <w:rPr>
                <w:rFonts w:ascii="Century Gothic" w:hAnsi="Century Gothic" w:cs="Arial"/>
                <w:sz w:val="20"/>
                <w:szCs w:val="20"/>
              </w:rPr>
            </w:pPr>
          </w:p>
        </w:tc>
      </w:tr>
    </w:tbl>
    <w:p w:rsidR="008D4D59" w:rsidP="00B63006" w:rsidRDefault="008D4D59" w14:paraId="4D4002CD" w14:textId="77777777">
      <w:pPr>
        <w:rPr>
          <w:rFonts w:ascii="Century Gothic" w:hAnsi="Century Gothic" w:cs="Times New Roman"/>
        </w:rPr>
      </w:pPr>
    </w:p>
    <w:p w:rsidR="00B63006" w:rsidP="00B63006" w:rsidRDefault="00B63006" w14:paraId="2BB85F1F" w14:textId="77777777">
      <w:pPr>
        <w:rPr>
          <w:rFonts w:ascii="Century Gothic" w:hAnsi="Century Gothic" w:cs="Times New Roman"/>
        </w:rPr>
      </w:pPr>
    </w:p>
    <w:p w:rsidR="00B63006" w:rsidP="00B63006" w:rsidRDefault="00B63006" w14:paraId="5B25EA46" w14:textId="77777777">
      <w:pPr>
        <w:rPr>
          <w:rFonts w:ascii="Century Gothic" w:hAnsi="Century Gothic" w:cs="Times New Roman"/>
        </w:rPr>
      </w:pPr>
    </w:p>
    <w:p w:rsidR="00B63006" w:rsidP="00B63006" w:rsidRDefault="00B63006" w14:paraId="58995A3E" w14:textId="77777777">
      <w:pPr>
        <w:rPr>
          <w:rFonts w:ascii="Century Gothic" w:hAnsi="Century Gothic" w:cs="Times New Roman"/>
        </w:rPr>
      </w:pPr>
    </w:p>
    <w:p w:rsidR="00B63006" w:rsidP="00B63006" w:rsidRDefault="00B63006" w14:paraId="0E27DC0F" w14:textId="77777777">
      <w:pPr>
        <w:rPr>
          <w:rFonts w:ascii="Century Gothic" w:hAnsi="Century Gothic" w:cs="Times New Roman"/>
        </w:rPr>
      </w:pPr>
    </w:p>
    <w:p w:rsidRPr="00B63006" w:rsidR="00B63006" w:rsidP="00B63006" w:rsidRDefault="00B63006" w14:paraId="2A31F5A1"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EC38" w14:textId="77777777" w:rsidR="00EB1A5C" w:rsidRDefault="00EB1A5C" w:rsidP="00DB2412">
      <w:r>
        <w:separator/>
      </w:r>
    </w:p>
  </w:endnote>
  <w:endnote w:type="continuationSeparator" w:id="0">
    <w:p w14:paraId="2F36C9A6" w14:textId="77777777" w:rsidR="00EB1A5C" w:rsidRDefault="00EB1A5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B91FF" w14:textId="77777777" w:rsidR="00EB1A5C" w:rsidRDefault="00EB1A5C" w:rsidP="00DB2412">
      <w:r>
        <w:separator/>
      </w:r>
    </w:p>
  </w:footnote>
  <w:footnote w:type="continuationSeparator" w:id="0">
    <w:p w14:paraId="2A82CC31" w14:textId="77777777" w:rsidR="00EB1A5C" w:rsidRDefault="00EB1A5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AC5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C"/>
    <w:rsid w:val="00005410"/>
    <w:rsid w:val="000102CA"/>
    <w:rsid w:val="000707ED"/>
    <w:rsid w:val="00107A05"/>
    <w:rsid w:val="00165169"/>
    <w:rsid w:val="00246934"/>
    <w:rsid w:val="0028063E"/>
    <w:rsid w:val="003D6150"/>
    <w:rsid w:val="003E4F0D"/>
    <w:rsid w:val="00437607"/>
    <w:rsid w:val="00442819"/>
    <w:rsid w:val="00471C74"/>
    <w:rsid w:val="00492EED"/>
    <w:rsid w:val="004937B7"/>
    <w:rsid w:val="004A2939"/>
    <w:rsid w:val="00523965"/>
    <w:rsid w:val="005302C5"/>
    <w:rsid w:val="005A42B5"/>
    <w:rsid w:val="0065609B"/>
    <w:rsid w:val="006A3315"/>
    <w:rsid w:val="00700904"/>
    <w:rsid w:val="0074716D"/>
    <w:rsid w:val="00781C86"/>
    <w:rsid w:val="007E5B5E"/>
    <w:rsid w:val="0083365C"/>
    <w:rsid w:val="008D1EAD"/>
    <w:rsid w:val="008D4D59"/>
    <w:rsid w:val="008E2435"/>
    <w:rsid w:val="00942DA6"/>
    <w:rsid w:val="00985675"/>
    <w:rsid w:val="009C4521"/>
    <w:rsid w:val="00A02960"/>
    <w:rsid w:val="00A7502B"/>
    <w:rsid w:val="00B45269"/>
    <w:rsid w:val="00B63006"/>
    <w:rsid w:val="00B6597D"/>
    <w:rsid w:val="00B92110"/>
    <w:rsid w:val="00BC1A20"/>
    <w:rsid w:val="00C01A37"/>
    <w:rsid w:val="00D06B25"/>
    <w:rsid w:val="00D16763"/>
    <w:rsid w:val="00D52905"/>
    <w:rsid w:val="00D620F1"/>
    <w:rsid w:val="00D8021D"/>
    <w:rsid w:val="00D96B95"/>
    <w:rsid w:val="00D970D9"/>
    <w:rsid w:val="00DB2412"/>
    <w:rsid w:val="00EA104E"/>
    <w:rsid w:val="00EB1A5C"/>
    <w:rsid w:val="00EF0A56"/>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B441"/>
  <w15:chartTrackingRefBased/>
  <w15:docId w15:val="{C3230AC5-D863-48F5-A889-4F854FF7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22&amp;utm_language=DE&amp;utm_source=integrated+content&amp;utm_campaign=/free-property-management-templates&amp;utm_medium=ic+property+management+tenant+reference+check+template+word+de&amp;lpa=ic+property+management+tenant+reference+check+template+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F45788-77BE-47A0-8836-ECBE38D4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0ccf22cfefda1a5a572ed985064648db</Template>
  <TotalTime>0</TotalTime>
  <Pages>2</Pages>
  <Words>160</Words>
  <Characters>912</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2021-05-06T15:19:00Z</dcterms:created>
  <dcterms:modified xsi:type="dcterms:W3CDTF">2021-05-06T15:19:00Z</dcterms:modified>
</cp:coreProperties>
</file>