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C01" w:rsidRDefault="00965926">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2336" behindDoc="1" locked="0" layoutInCell="1" allowOverlap="1" wp14:editId="78507555" wp14:anchorId="531230DE">
            <wp:simplePos x="0" y="0"/>
            <wp:positionH relativeFrom="column">
              <wp:posOffset>4568952</wp:posOffset>
            </wp:positionH>
            <wp:positionV relativeFrom="paragraph">
              <wp:posOffset>-87630</wp:posOffset>
            </wp:positionV>
            <wp:extent cx="2640965" cy="522605"/>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1D66EE" w:rsidR="004C6C01">
        <w:rPr>
          <w:rFonts w:ascii="Century Gothic" w:hAnsi="Century Gothic" w:cs="Arial"/>
          <w:b/>
          <w:noProof/>
          <w:color w:val="808080" w:themeColor="background1" w:themeShade="80"/>
          <w:sz w:val="36"/>
          <w:szCs w:val="36"/>
          <w:lang w:val="German"/>
        </w:rPr>
        <w:t>PRIORISIERTE AUFGABENLISTE</w:t>
      </w:r>
    </w:p>
    <w:p w:rsidRPr="00965926" w:rsidR="001D66EE" w:rsidP="001D66EE" w:rsidRDefault="001D66EE">
      <w:pPr>
        <w:bidi w:val="false"/>
        <w:jc w:val="both"/>
        <w:rPr>
          <w:rFonts w:ascii="Century Gothic" w:hAnsi="Century Gothic" w:cs="Arial"/>
          <w:b/>
          <w:noProof/>
          <w:color w:val="808080" w:themeColor="background1" w:themeShade="80"/>
          <w:sz w:val="18"/>
          <w:szCs w:val="36"/>
        </w:rPr>
      </w:pPr>
    </w:p>
    <w:tbl>
      <w:tblPr>
        <w:tblW w:w="11174"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08"/>
        <w:gridCol w:w="8096"/>
        <w:gridCol w:w="2570"/>
      </w:tblGrid>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German"/>
              </w:rPr>
              <w:t>AUFGABEN MIT HOHER PRIORITÄT</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2E4402">
              <w:rPr>
                <w:rFonts w:ascii="Century Gothic" w:hAnsi="Century Gothic" w:eastAsia="Times New Roman" w:cs="Times New Roman"/>
                <w:b/>
                <w:color w:val="000000" w:themeColor="text1"/>
                <w:sz w:val="20"/>
                <w:szCs w:val="20"/>
                <w:lang w:val="German"/>
              </w:rPr>
              <w:t>FÄLLIGKEITSDATUM</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jc w:val="both"/>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German"/>
              </w:rPr>
              <w:t>AUFGABEN MIT MITTLERER PRIORITÄT</w:t>
            </w:r>
          </w:p>
        </w:tc>
        <w:tc>
          <w:tcPr>
            <w:tcW w:w="2570" w:type="dxa"/>
            <w:shd w:val="clear" w:color="auto" w:fill="D5DCE4" w:themeFill="text2" w:themeFillTint="33"/>
            <w:vAlign w:val="center"/>
            <w:hideMark/>
          </w:tcPr>
          <w:p w:rsidRPr="00DC2052" w:rsidR="004C6C01" w:rsidP="004C6C01" w:rsidRDefault="004C6C01">
            <w:pPr>
              <w:bidi w:val="false"/>
              <w:jc w:val="center"/>
              <w:rPr>
                <w:rFonts w:ascii="Century Gothic" w:hAnsi="Century Gothic" w:eastAsia="Times New Roman" w:cs="Times New Roman"/>
                <w:b/>
                <w:bCs/>
                <w:color w:val="000000" w:themeColor="text1"/>
                <w:sz w:val="20"/>
                <w:szCs w:val="20"/>
              </w:rPr>
            </w:pPr>
            <w:r w:rsidRPr="00DC2052">
              <w:rPr>
                <w:rFonts w:ascii="Century Gothic" w:hAnsi="Century Gothic" w:eastAsia="Times New Roman" w:cs="Times New Roman"/>
                <w:b/>
                <w:color w:val="000000" w:themeColor="text1"/>
                <w:sz w:val="20"/>
                <w:szCs w:val="20"/>
                <w:lang w:val="German"/>
              </w:rPr>
              <w:t>FÄLLIGKEITSDATUM</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German"/>
              </w:rPr>
              <w:t>AUFGABEN MIT NIEDRIGER PRIORITÄT</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German"/>
              </w:rPr>
              <w:t>FÄLLIGKEITSDATUM</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German"/>
              </w:rPr>
              <w:t>ZUSÄTZLICHE AUFGABEN</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German"/>
              </w:rPr>
              <w:t>FÄLLIGKEITSDATUM</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German"/>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German"/>
              </w:rPr>
              <w:t xml:space="preserve"> </w:t>
            </w:r>
          </w:p>
        </w:tc>
      </w:tr>
    </w:tbl>
    <w:p w:rsidR="004C6C01" w:rsidP="004C6C01" w:rsidRDefault="004C6C01">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tbl>
      <w:tblPr>
        <w:tblStyle w:val="TableGrid"/>
        <w:tblpPr w:leftFromText="180" w:rightFromText="180" w:horzAnchor="margin" w:tblpY="403"/>
        <w:tblW w:w="1069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98"/>
      </w:tblGrid>
      <w:tr w:rsidRPr="00FF18F5" w:rsidR="001D66EE" w:rsidTr="00965926">
        <w:trPr>
          <w:trHeight w:val="2796"/>
        </w:trPr>
        <w:tc>
          <w:tcPr>
            <w:tcW w:w="10698" w:type="dxa"/>
          </w:tcPr>
          <w:p w:rsidRPr="00FF18F5" w:rsidR="001D66EE" w:rsidP="00965926" w:rsidRDefault="001D66EE">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1D66EE" w:rsidP="00965926" w:rsidRDefault="001D66EE">
            <w:pPr>
              <w:bidi w:val="false"/>
              <w:rPr>
                <w:rFonts w:ascii="Century Gothic" w:hAnsi="Century Gothic" w:cs="Arial"/>
                <w:szCs w:val="20"/>
              </w:rPr>
            </w:pPr>
          </w:p>
          <w:p w:rsidRPr="00FF18F5" w:rsidR="001D66EE" w:rsidP="00965926" w:rsidRDefault="001D66EE">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D66EE" w:rsidR="001D66EE" w:rsidP="004C6C01" w:rsidRDefault="001D66EE">
      <w:pPr>
        <w:rPr>
          <w:rFonts w:ascii="Century Gothic" w:hAnsi="Century Gothic"/>
          <w:sz w:val="20"/>
          <w:szCs w:val="20"/>
        </w:rPr>
      </w:pPr>
    </w:p>
    <w:sectPr w:rsidRPr="001D66EE" w:rsid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6CA" w:rsidRDefault="00CF46CA" w:rsidP="004C6C01">
      <w:r>
        <w:separator/>
      </w:r>
    </w:p>
  </w:endnote>
  <w:endnote w:type="continuationSeparator" w:id="0">
    <w:p w:rsidR="00CF46CA" w:rsidRDefault="00CF46C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6CA" w:rsidRDefault="00CF46CA" w:rsidP="004C6C01">
      <w:r>
        <w:separator/>
      </w:r>
    </w:p>
  </w:footnote>
  <w:footnote w:type="continuationSeparator" w:id="0">
    <w:p w:rsidR="00CF46CA" w:rsidRDefault="00CF46CA"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C5"/>
    <w:rsid w:val="00077023"/>
    <w:rsid w:val="001D66EE"/>
    <w:rsid w:val="002E4402"/>
    <w:rsid w:val="002F07EB"/>
    <w:rsid w:val="00333A2E"/>
    <w:rsid w:val="00343574"/>
    <w:rsid w:val="003A04D2"/>
    <w:rsid w:val="00430106"/>
    <w:rsid w:val="00471C74"/>
    <w:rsid w:val="004937B7"/>
    <w:rsid w:val="004C6C01"/>
    <w:rsid w:val="004E6539"/>
    <w:rsid w:val="006D3408"/>
    <w:rsid w:val="008A76E6"/>
    <w:rsid w:val="009362A4"/>
    <w:rsid w:val="00965926"/>
    <w:rsid w:val="009A5D70"/>
    <w:rsid w:val="00A14E52"/>
    <w:rsid w:val="00AD2437"/>
    <w:rsid w:val="00B42B46"/>
    <w:rsid w:val="00C63E56"/>
    <w:rsid w:val="00CF46CA"/>
    <w:rsid w:val="00DC2052"/>
    <w:rsid w:val="00DD3AC5"/>
    <w:rsid w:val="00E027B2"/>
    <w:rsid w:val="00E452CA"/>
    <w:rsid w:val="00E66D95"/>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0EED94D-A00A-4A91-9215-A07CE6A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2&amp;utm_language=DE&amp;utm_source=integrated+content&amp;utm_campaign=/free-time-management-templates&amp;utm_medium=ic+prioritized+task+list+template+49032+word+de&amp;lpa=ic+prioritized+task+list+template+4903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ioritized-Task-List-Template-889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IC-Prioritized-Task-List-Template-8899_WORD.dotx</Template>
  <TotalTime>0</TotalTime>
  <Pages>1</Pages>
  <Words>125</Words>
  <Characters>716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2018-06-08T19:14:00Z</cp:lastPrinted>
  <dcterms:created xsi:type="dcterms:W3CDTF">2022-02-09T00:37:00Z</dcterms:created>
  <dcterms:modified xsi:type="dcterms:W3CDTF">2022-02-09T00:37:00Z</dcterms:modified>
</cp:coreProperties>
</file>