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rFonts w:ascii="Century Gothic" w:hAnsi="Century Gothic"/>
        </w:rPr>
        <w:id w:val="581114914"/>
        <w:docPartObj>
          <w:docPartGallery w:val="Cover Pages"/>
          <w:docPartUnique/>
        </w:docPartObj>
      </w:sdtPr>
      <w:sdtEndPr/>
      <w:sdtContent>
        <w:p w:rsidR="0037789A" w:rsidP="001C4115" w:rsidRDefault="0037789A" w14:paraId="6F917803" w14:textId="77777777">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German"/>
            </w:rPr>
            <w:drawing>
              <wp:anchor distT="0" distB="0" distL="114300" distR="114300" simplePos="0" relativeHeight="251662336" behindDoc="1" locked="0" layoutInCell="1" allowOverlap="1" wp14:editId="6F7BB3AB" wp14:anchorId="42E53DAB">
                <wp:simplePos x="0" y="0"/>
                <wp:positionH relativeFrom="column">
                  <wp:posOffset>4606435</wp:posOffset>
                </wp:positionH>
                <wp:positionV relativeFrom="paragraph">
                  <wp:posOffset>-100330</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EA0587">
            <w:rPr>
              <w:rFonts w:ascii="Century Gothic" w:hAnsi="Century Gothic" w:cs="Arial"/>
              <w:b/>
              <w:noProof/>
              <w:color w:val="808080" w:themeColor="background1" w:themeShade="80"/>
              <w:sz w:val="36"/>
              <w:szCs w:val="36"/>
              <w:lang w:val="German"/>
            </w:rPr>
            <w:t xml:space="preserve">PASSWORTLISTE</w:t>
          </w:r>
        </w:p>
        <w:tbl>
          <w:tblPr>
            <w:tblW w:w="11232" w:type="dxa"/>
            <w:tblLook w:val="04A0" w:firstRow="1" w:lastRow="0" w:firstColumn="1" w:lastColumn="0" w:noHBand="0" w:noVBand="1"/>
          </w:tblPr>
          <w:tblGrid>
            <w:gridCol w:w="1152"/>
            <w:gridCol w:w="4320"/>
            <w:gridCol w:w="288"/>
            <w:gridCol w:w="1152"/>
            <w:gridCol w:w="4320"/>
          </w:tblGrid>
          <w:tr w:rsidRPr="001C4115" w:rsidR="001C4115" w:rsidTr="001C4115" w14:paraId="0B8BD825"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1C4115" w:rsidRDefault="001C4115" w14:paraId="3AB5EED2"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WEBSITE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1C4115" w:rsidRDefault="001C4115" w14:paraId="7097BF2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1C4115" w:rsidRDefault="001C4115" w14:paraId="088C7B2F"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1C4115" w:rsidRDefault="001C4115" w14:paraId="105E690F"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WEBSITE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1C4115" w:rsidRDefault="001C4115" w14:paraId="10F113A8"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1C4115" w14:paraId="591BC63B"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1C4115" w:rsidRDefault="001C4115" w14:paraId="0EEFBB31"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1C4115" w:rsidRDefault="001C4115" w14:paraId="1DECFFA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1C4115" w:rsidRDefault="001C4115" w14:paraId="28193E28"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1C4115" w:rsidRDefault="001C4115" w14:paraId="6B7241BF"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1C4115" w:rsidRDefault="001C4115" w14:paraId="19512597"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1C4115" w14:paraId="76005F66" w14:textId="77777777">
            <w:trPr>
              <w:trHeight w:val="432"/>
            </w:trPr>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1C4115" w:rsidRDefault="001C4115" w14:paraId="19909E00"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NUTZERNAME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1C4115" w:rsidRDefault="001C4115" w14:paraId="5C0A344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1C4115" w:rsidRDefault="001C4115" w14:paraId="0E8540B2"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1C4115" w:rsidRDefault="001C4115" w14:paraId="290FB486"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NUTZERNAME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1C4115" w:rsidRDefault="001C4115" w14:paraId="5A8D339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1C4115" w14:paraId="37C1D7DB"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1C4115" w:rsidRDefault="001C4115" w14:paraId="0758B376"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PASSWORT</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1C4115" w:rsidRDefault="001C4115" w14:paraId="70E95C74"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1C4115" w:rsidRDefault="001C4115" w14:paraId="438CBCE2"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1C4115" w:rsidRDefault="001C4115" w14:paraId="093715ED"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PASSWORT</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1C4115" w:rsidRDefault="001C4115" w14:paraId="2150E730"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1C4115" w14:paraId="09D80679" w14:textId="77777777">
            <w:trPr>
              <w:trHeight w:val="720"/>
            </w:trPr>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1C4115" w:rsidRDefault="001C4115" w14:paraId="2282C7F9"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KOMMENTARE</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1C4115" w:rsidRDefault="001C4115" w14:paraId="0E3E6604"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1C4115" w:rsidRDefault="001C4115" w14:paraId="0ADC50AB"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1C4115" w:rsidRDefault="001C4115" w14:paraId="410F5FDA"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KOMMENTARE</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1C4115" w:rsidRDefault="001C4115" w14:paraId="05DCFCB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bl>
        <w:p w:rsidRPr="001C4115" w:rsidR="001C4115" w:rsidP="001C4115" w:rsidRDefault="001C4115" w14:paraId="3F7D0B73" w14:textId="77777777">
          <w:pPr>
            <w:bidi w:val="false"/>
            <w:rPr>
              <w:rFonts w:ascii="Century Gothic" w:hAnsi="Century Gothic" w:cs="Arial"/>
              <w:b/>
              <w:noProof/>
              <w:color w:val="808080" w:themeColor="background1" w:themeShade="80"/>
              <w:sz w:val="14"/>
              <w:szCs w:val="14"/>
            </w:rPr>
          </w:pPr>
        </w:p>
        <w:tbl>
          <w:tblPr>
            <w:tblW w:w="11232" w:type="dxa"/>
            <w:tblLook w:val="04A0" w:firstRow="1" w:lastRow="0" w:firstColumn="1" w:lastColumn="0" w:noHBand="0" w:noVBand="1"/>
          </w:tblPr>
          <w:tblGrid>
            <w:gridCol w:w="1152"/>
            <w:gridCol w:w="4320"/>
            <w:gridCol w:w="288"/>
            <w:gridCol w:w="1152"/>
            <w:gridCol w:w="4320"/>
          </w:tblGrid>
          <w:tr w:rsidRPr="001C4115" w:rsidR="001C4115" w:rsidTr="00B407D4" w14:paraId="2029DE9D"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3B2D1D29"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WEBSITE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4CC47454"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27AF8A77"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145FC9CE"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WEBSITE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39CD9DC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57FA6CA3"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014DFD4A"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27FAA19A"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551660BF"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568A4F85"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13199875"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68F9BC9E" w14:textId="77777777">
            <w:trPr>
              <w:trHeight w:val="432"/>
            </w:trPr>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3D268288"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NUTZERNAME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096A62AB"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5157E3A1"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33C48975"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NUTZERNAME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15DA0B8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7344D519"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4FC5F388"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PASSWORT</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781C8517"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792AB7A4"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76D40B2E"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PASSWORT</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3FBDE69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3363D5BA" w14:textId="77777777">
            <w:trPr>
              <w:trHeight w:val="720"/>
            </w:trPr>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32B00589"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KOMMENTARE</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25D13083"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653EDFF7"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3822E06C"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KOMMENTARE</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2D0852F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bl>
        <w:p w:rsidRPr="001C4115" w:rsidR="001C4115" w:rsidP="001C4115" w:rsidRDefault="001C4115" w14:paraId="180B0E0D" w14:textId="77777777">
          <w:pPr>
            <w:bidi w:val="false"/>
            <w:rPr>
              <w:rFonts w:ascii="Century Gothic" w:hAnsi="Century Gothic" w:cs="Arial"/>
              <w:b/>
              <w:noProof/>
              <w:color w:val="808080" w:themeColor="background1" w:themeShade="80"/>
              <w:sz w:val="14"/>
              <w:szCs w:val="14"/>
            </w:rPr>
          </w:pPr>
        </w:p>
        <w:tbl>
          <w:tblPr>
            <w:tblW w:w="11232" w:type="dxa"/>
            <w:tblLook w:val="04A0" w:firstRow="1" w:lastRow="0" w:firstColumn="1" w:lastColumn="0" w:noHBand="0" w:noVBand="1"/>
          </w:tblPr>
          <w:tblGrid>
            <w:gridCol w:w="1152"/>
            <w:gridCol w:w="4320"/>
            <w:gridCol w:w="288"/>
            <w:gridCol w:w="1152"/>
            <w:gridCol w:w="4320"/>
          </w:tblGrid>
          <w:tr w:rsidRPr="001C4115" w:rsidR="001C4115" w:rsidTr="00B407D4" w14:paraId="1A8B1304"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7B26B527"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WEBSITE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17008E5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0B621633"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4CFA4D89"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WEBSITE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397D64A6"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546343E6"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64654AB5"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1CEFDBD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38D0C781"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3C826CE4"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7298362D"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7FB4D56A" w14:textId="77777777">
            <w:trPr>
              <w:trHeight w:val="432"/>
            </w:trPr>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7F30A997"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NUTZERNAME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08E6FA4C"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201CF394"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11B93090"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NUTZERNAME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0888B5D8"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4074B247"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576C3B51"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PASSWORT</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6E2C7D5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3BD1A0E4"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7416117C"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PASSWORT</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0DA9A6E7"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2C9ED009" w14:textId="77777777">
            <w:trPr>
              <w:trHeight w:val="720"/>
            </w:trPr>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57E816C6"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KOMMENTARE</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7DBE809E"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105933AC"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49201424"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KOMMENTARE</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6EB18DEE"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bl>
        <w:p w:rsidRPr="001C4115" w:rsidR="001C4115" w:rsidP="001C4115" w:rsidRDefault="001C4115" w14:paraId="639FA463" w14:textId="77777777">
          <w:pPr>
            <w:bidi w:val="false"/>
            <w:rPr>
              <w:rFonts w:ascii="Century Gothic" w:hAnsi="Century Gothic" w:cs="Arial"/>
              <w:b/>
              <w:noProof/>
              <w:color w:val="808080" w:themeColor="background1" w:themeShade="80"/>
              <w:sz w:val="14"/>
              <w:szCs w:val="14"/>
            </w:rPr>
          </w:pPr>
        </w:p>
        <w:tbl>
          <w:tblPr>
            <w:tblW w:w="11232" w:type="dxa"/>
            <w:tblLook w:val="04A0" w:firstRow="1" w:lastRow="0" w:firstColumn="1" w:lastColumn="0" w:noHBand="0" w:noVBand="1"/>
          </w:tblPr>
          <w:tblGrid>
            <w:gridCol w:w="1152"/>
            <w:gridCol w:w="4320"/>
            <w:gridCol w:w="288"/>
            <w:gridCol w:w="1152"/>
            <w:gridCol w:w="4320"/>
          </w:tblGrid>
          <w:tr w:rsidRPr="001C4115" w:rsidR="001C4115" w:rsidTr="00B407D4" w14:paraId="4A05BF06"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7E724FDD"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WEBSITE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026ED2B1"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70957816"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312CCF25"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WEBSITE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1F137F4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301646FF"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597E1DEC"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564ED148"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28BF9C3C"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59D984E9"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08CCB3B1"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0407A244" w14:textId="77777777">
            <w:trPr>
              <w:trHeight w:val="432"/>
            </w:trPr>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61AE793B"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NUTZERNAME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7D6DA90B"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72FAF850"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211515DE"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NUTZERNAME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40F4A26A"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36940B95"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33E8B171"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PASSWORT</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00EC125F"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7B898393"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6589A007"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PASSWORT</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6BCD1B0F"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576CE609" w14:textId="77777777">
            <w:trPr>
              <w:trHeight w:val="720"/>
            </w:trPr>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688D13CA"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KOMMENTARE</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073D233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4F7CF854"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084F9851"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KOMMENTARE</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7093212E"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bl>
        <w:p w:rsidRPr="001C4115" w:rsidR="001C4115" w:rsidP="001C4115" w:rsidRDefault="001C4115" w14:paraId="07C1B8B8" w14:textId="77777777">
          <w:pPr>
            <w:bidi w:val="false"/>
            <w:rPr>
              <w:rFonts w:ascii="Century Gothic" w:hAnsi="Century Gothic" w:cs="Arial"/>
              <w:b/>
              <w:noProof/>
              <w:color w:val="808080" w:themeColor="background1" w:themeShade="80"/>
              <w:sz w:val="14"/>
              <w:szCs w:val="14"/>
            </w:rPr>
          </w:pPr>
        </w:p>
        <w:tbl>
          <w:tblPr>
            <w:tblW w:w="11232" w:type="dxa"/>
            <w:tblLook w:val="04A0" w:firstRow="1" w:lastRow="0" w:firstColumn="1" w:lastColumn="0" w:noHBand="0" w:noVBand="1"/>
          </w:tblPr>
          <w:tblGrid>
            <w:gridCol w:w="1152"/>
            <w:gridCol w:w="4320"/>
            <w:gridCol w:w="288"/>
            <w:gridCol w:w="1152"/>
            <w:gridCol w:w="4320"/>
          </w:tblGrid>
          <w:tr w:rsidRPr="001C4115" w:rsidR="001C4115" w:rsidTr="00B407D4" w14:paraId="251D92AF"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2DD82F54"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WEBSITE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599C841A"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6484CA6F"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1C4115" w:rsidR="001C4115" w:rsidP="00B407D4" w:rsidRDefault="001C4115" w14:paraId="5557013B"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WEBSITE</w:t>
                </w:r>
              </w:p>
            </w:tc>
            <w:tc>
              <w:tcPr>
                <w:tcW w:w="4320" w:type="dxa"/>
                <w:tcBorders>
                  <w:top w:val="single" w:color="BFBFBF" w:sz="4" w:space="0"/>
                  <w:left w:val="nil"/>
                  <w:bottom w:val="single" w:color="BFBFBF" w:sz="4" w:space="0"/>
                  <w:right w:val="single" w:color="BFBFBF" w:sz="4" w:space="0"/>
                </w:tcBorders>
                <w:shd w:val="clear" w:color="auto" w:fill="auto"/>
                <w:vAlign w:val="center"/>
                <w:hideMark/>
              </w:tcPr>
              <w:p w:rsidRPr="001C4115" w:rsidR="001C4115" w:rsidP="00B407D4" w:rsidRDefault="001C4115" w14:paraId="05D7066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44DA5680"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7A910150"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27EC4DAE"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2F6CCA2E"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333F4F"/>
                <w:noWrap/>
                <w:vAlign w:val="center"/>
                <w:hideMark/>
              </w:tcPr>
              <w:p w:rsidRPr="001C4115" w:rsidR="001C4115" w:rsidP="00B407D4" w:rsidRDefault="001C4115" w14:paraId="7B950280"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 xml:space="preserve">E-MAIL </w:t>
                </w:r>
              </w:p>
            </w:tc>
            <w:tc>
              <w:tcPr>
                <w:tcW w:w="4320" w:type="dxa"/>
                <w:tcBorders>
                  <w:top w:val="nil"/>
                  <w:left w:val="nil"/>
                  <w:bottom w:val="single" w:color="BFBFBF" w:sz="4" w:space="0"/>
                  <w:right w:val="single" w:color="BFBFBF" w:sz="4" w:space="0"/>
                </w:tcBorders>
                <w:shd w:val="clear" w:color="000000" w:fill="F2F2F2"/>
                <w:vAlign w:val="center"/>
                <w:hideMark/>
              </w:tcPr>
              <w:p w:rsidRPr="001C4115" w:rsidR="001C4115" w:rsidP="00B407D4" w:rsidRDefault="001C4115" w14:paraId="1E8DE6C2"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2FE10054" w14:textId="77777777">
            <w:trPr>
              <w:trHeight w:val="432"/>
            </w:trPr>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073544EB"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NUTZERNAME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21A1ABBD"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52462642"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dashed" w:color="BFBFBF" w:sz="4" w:space="0"/>
                  <w:right w:val="single" w:color="BFBFBF" w:sz="4" w:space="0"/>
                </w:tcBorders>
                <w:shd w:val="clear" w:color="00AEEF" w:fill="44546A"/>
                <w:noWrap/>
                <w:vAlign w:val="center"/>
                <w:hideMark/>
              </w:tcPr>
              <w:p w:rsidRPr="001C4115" w:rsidR="001C4115" w:rsidP="00B407D4" w:rsidRDefault="001C4115" w14:paraId="68369F72"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NUTZERNAME</w:t>
                </w:r>
              </w:p>
            </w:tc>
            <w:tc>
              <w:tcPr>
                <w:tcW w:w="4320" w:type="dxa"/>
                <w:tcBorders>
                  <w:top w:val="nil"/>
                  <w:left w:val="nil"/>
                  <w:bottom w:val="dashed" w:color="BFBFBF" w:sz="4" w:space="0"/>
                  <w:right w:val="single" w:color="BFBFBF" w:sz="4" w:space="0"/>
                </w:tcBorders>
                <w:shd w:val="clear" w:color="000000" w:fill="E2E8F0"/>
                <w:vAlign w:val="center"/>
                <w:hideMark/>
              </w:tcPr>
              <w:p w:rsidRPr="001C4115" w:rsidR="001C4115" w:rsidP="00B407D4" w:rsidRDefault="001C4115" w14:paraId="128FC0B8"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580D39E5" w14:textId="77777777">
            <w:trPr>
              <w:trHeight w:val="432"/>
            </w:trPr>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65D653CE"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PASSWORT</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6A59F600"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183F5AFC"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4" w:space="0"/>
                  <w:right w:val="single" w:color="BFBFBF" w:sz="4" w:space="0"/>
                </w:tcBorders>
                <w:shd w:val="clear" w:color="00AEEF" w:fill="44546A"/>
                <w:noWrap/>
                <w:vAlign w:val="center"/>
                <w:hideMark/>
              </w:tcPr>
              <w:p w:rsidRPr="001C4115" w:rsidR="001C4115" w:rsidP="00B407D4" w:rsidRDefault="001C4115" w14:paraId="5192281F"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PASSWORT</w:t>
                </w:r>
              </w:p>
            </w:tc>
            <w:tc>
              <w:tcPr>
                <w:tcW w:w="4320" w:type="dxa"/>
                <w:tcBorders>
                  <w:top w:val="nil"/>
                  <w:left w:val="nil"/>
                  <w:bottom w:val="single" w:color="BFBFBF" w:sz="4" w:space="0"/>
                  <w:right w:val="single" w:color="BFBFBF" w:sz="4" w:space="0"/>
                </w:tcBorders>
                <w:shd w:val="clear" w:color="000000" w:fill="E2E8F0"/>
                <w:vAlign w:val="center"/>
                <w:hideMark/>
              </w:tcPr>
              <w:p w:rsidRPr="001C4115" w:rsidR="001C4115" w:rsidP="00B407D4" w:rsidRDefault="001C4115" w14:paraId="6F1A1E67"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r w:rsidRPr="001C4115" w:rsidR="001C4115" w:rsidTr="00B407D4" w14:paraId="1CFB886C" w14:textId="77777777">
            <w:trPr>
              <w:trHeight w:val="720"/>
            </w:trPr>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0E72F65D"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KOMMENTARE</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6B61FE09"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c>
              <w:tcPr>
                <w:tcW w:w="288" w:type="dxa"/>
                <w:tcBorders>
                  <w:top w:val="nil"/>
                  <w:left w:val="nil"/>
                  <w:bottom w:val="nil"/>
                  <w:right w:val="nil"/>
                </w:tcBorders>
                <w:shd w:val="clear" w:color="auto" w:fill="auto"/>
                <w:noWrap/>
                <w:vAlign w:val="bottom"/>
                <w:hideMark/>
              </w:tcPr>
              <w:p w:rsidRPr="001C4115" w:rsidR="001C4115" w:rsidP="00B407D4" w:rsidRDefault="001C4115" w14:paraId="295B9E93" w14:textId="77777777">
                <w:pPr>
                  <w:bidi w:val="false"/>
                  <w:spacing w:after="0" w:line="240" w:lineRule="auto"/>
                  <w:rPr>
                    <w:rFonts w:ascii="Century Gothic" w:hAnsi="Century Gothic" w:eastAsia="Times New Roman" w:cs="Calibri"/>
                    <w:color w:val="000000"/>
                    <w:sz w:val="16"/>
                    <w:szCs w:val="16"/>
                  </w:rPr>
                </w:pPr>
              </w:p>
            </w:tc>
            <w:tc>
              <w:tcPr>
                <w:tcW w:w="1152" w:type="dxa"/>
                <w:tcBorders>
                  <w:top w:val="nil"/>
                  <w:left w:val="single" w:color="BFBFBF" w:sz="4" w:space="0"/>
                  <w:bottom w:val="single" w:color="BFBFBF" w:sz="8" w:space="0"/>
                  <w:right w:val="single" w:color="BFBFBF" w:sz="4" w:space="0"/>
                </w:tcBorders>
                <w:shd w:val="clear" w:color="00AEEF" w:fill="222B35"/>
                <w:noWrap/>
                <w:vAlign w:val="center"/>
                <w:hideMark/>
              </w:tcPr>
              <w:p w:rsidRPr="001C4115" w:rsidR="001C4115" w:rsidP="00B407D4" w:rsidRDefault="001C4115" w14:paraId="3ADF3842" w14:textId="77777777">
                <w:pPr>
                  <w:bidi w:val="false"/>
                  <w:spacing w:after="0" w:line="240" w:lineRule="auto"/>
                  <w:rPr>
                    <w:rFonts w:ascii="Century Gothic" w:hAnsi="Century Gothic" w:eastAsia="Times New Roman" w:cs="Calibri"/>
                    <w:b/>
                    <w:bCs/>
                    <w:color w:val="FFFFFF"/>
                    <w:sz w:val="16"/>
                    <w:szCs w:val="16"/>
                  </w:rPr>
                </w:pPr>
                <w:r w:rsidRPr="001C4115">
                  <w:rPr>
                    <w:rFonts w:ascii="Century Gothic" w:hAnsi="Century Gothic" w:eastAsia="Times New Roman" w:cs="Calibri"/>
                    <w:b/>
                    <w:color w:val="FFFFFF"/>
                    <w:sz w:val="16"/>
                    <w:szCs w:val="16"/>
                    <w:lang w:val="German"/>
                  </w:rPr>
                  <w:t>KOMMENTARE</w:t>
                </w:r>
              </w:p>
            </w:tc>
            <w:tc>
              <w:tcPr>
                <w:tcW w:w="4320" w:type="dxa"/>
                <w:tcBorders>
                  <w:top w:val="nil"/>
                  <w:left w:val="nil"/>
                  <w:bottom w:val="single" w:color="BFBFBF" w:sz="8" w:space="0"/>
                  <w:right w:val="single" w:color="BFBFBF" w:sz="4" w:space="0"/>
                </w:tcBorders>
                <w:shd w:val="clear" w:color="auto" w:fill="auto"/>
                <w:vAlign w:val="center"/>
                <w:hideMark/>
              </w:tcPr>
              <w:p w:rsidRPr="001C4115" w:rsidR="001C4115" w:rsidP="00B407D4" w:rsidRDefault="001C4115" w14:paraId="207E0110" w14:textId="77777777">
                <w:pPr>
                  <w:bidi w:val="false"/>
                  <w:spacing w:after="0" w:line="240" w:lineRule="auto"/>
                  <w:rPr>
                    <w:rFonts w:ascii="Century Gothic" w:hAnsi="Century Gothic" w:eastAsia="Times New Roman" w:cs="Calibri"/>
                    <w:color w:val="000000"/>
                    <w:sz w:val="16"/>
                    <w:szCs w:val="16"/>
                  </w:rPr>
                </w:pPr>
                <w:r w:rsidRPr="001C4115">
                  <w:rPr>
                    <w:rFonts w:ascii="Century Gothic" w:hAnsi="Century Gothic" w:eastAsia="Times New Roman" w:cs="Calibri"/>
                    <w:color w:val="000000"/>
                    <w:sz w:val="16"/>
                    <w:szCs w:val="16"/>
                    <w:lang w:val="German"/>
                  </w:rPr>
                  <w:t> </w:t>
                </w:r>
              </w:p>
            </w:tc>
          </w:tr>
        </w:tbl>
        <w:p w:rsidRPr="001C4115" w:rsidR="001C4115" w:rsidP="001C4115" w:rsidRDefault="001C4115" w14:paraId="78AD6741" w14:textId="77777777">
          <w:pPr>
            <w:bidi w:val="false"/>
            <w:rPr>
              <w:rFonts w:ascii="Century Gothic" w:hAnsi="Century Gothic" w:cs="Arial"/>
              <w:b/>
              <w:noProof/>
              <w:color w:val="808080" w:themeColor="background1" w:themeShade="80"/>
              <w:sz w:val="14"/>
              <w:szCs w:val="14"/>
            </w:rPr>
          </w:pPr>
        </w:p>
        <w:p w:rsidRPr="00EA0587" w:rsidR="00992098" w:rsidP="001C4115" w:rsidRDefault="00B47B78" w14:paraId="2F5F2884" w14:textId="77777777">
          <w:pPr>
            <w:bidi w:val="false"/>
            <w:rPr>
              <w:rFonts w:ascii="Century Gothic" w:hAnsi="Century Gothic"/>
            </w:rPr>
          </w:pPr>
        </w:p>
      </w:sdtContent>
    </w:sdt>
    <w:tbl>
      <w:tblPr>
        <w:tblStyle w:val="TableGrid"/>
        <w:tblW w:w="10678" w:type="dxa"/>
        <w:tblInd w:w="-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78"/>
      </w:tblGrid>
      <w:tr w:rsidRPr="00FF18F5" w:rsidR="00992098" w:rsidTr="001C4115" w14:paraId="19DF6ACC" w14:textId="77777777">
        <w:trPr>
          <w:trHeight w:val="2642"/>
        </w:trPr>
        <w:tc>
          <w:tcPr>
            <w:tcW w:w="10678" w:type="dxa"/>
          </w:tcPr>
          <w:p w:rsidRPr="00FF18F5" w:rsidR="00992098" w:rsidP="00B536E4" w:rsidRDefault="00992098" w14:paraId="70A22C30"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992098" w:rsidP="00B536E4" w:rsidRDefault="00992098" w14:paraId="18861E48" w14:textId="77777777">
            <w:pPr>
              <w:bidi w:val="false"/>
              <w:rPr>
                <w:rFonts w:ascii="Century Gothic" w:hAnsi="Century Gothic" w:cs="Arial"/>
                <w:szCs w:val="20"/>
              </w:rPr>
            </w:pPr>
          </w:p>
          <w:p w:rsidRPr="00FF18F5" w:rsidR="00992098" w:rsidP="001C4115" w:rsidRDefault="00992098" w14:paraId="6C4478E9"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992098" w:rsidP="00992098" w:rsidRDefault="00992098" w14:paraId="2B10DA2B" w14:textId="77777777">
      <w:pPr>
        <w:rPr>
          <w:rFonts w:ascii="Century Gothic" w:hAnsi="Century Gothic"/>
        </w:rPr>
      </w:pPr>
    </w:p>
    <w:p w:rsidR="00992098" w:rsidP="00992098" w:rsidRDefault="00992098" w14:paraId="408E7717" w14:textId="77777777">
      <w:pPr>
        <w:rPr>
          <w:rFonts w:ascii="Century Gothic" w:hAnsi="Century Gothic"/>
        </w:rPr>
      </w:pPr>
    </w:p>
    <w:p w:rsidR="00992098" w:rsidP="00992098" w:rsidRDefault="00992098" w14:paraId="347B9488" w14:textId="77777777">
      <w:pPr>
        <w:rPr>
          <w:rFonts w:ascii="Century Gothic" w:hAnsi="Century Gothic"/>
        </w:rPr>
      </w:pPr>
    </w:p>
    <w:p w:rsidRPr="0037789A" w:rsidR="00992098" w:rsidP="001C2D13" w:rsidRDefault="00992098" w14:paraId="03FE03D2" w14:textId="77777777">
      <w:pPr>
        <w:rPr>
          <w:rFonts w:ascii="Century Gothic" w:hAnsi="Century Gothic"/>
        </w:rPr>
      </w:pPr>
    </w:p>
    <w:sectPr w:rsidRPr="0037789A" w:rsidR="00992098" w:rsidSect="001C4115">
      <w:footerReference w:type="even" r:id="rId10"/>
      <w:footerReference w:type="default" r:id="rId11"/>
      <w:pgSz w:w="12240" w:h="15840"/>
      <w:pgMar w:top="432" w:right="387" w:bottom="432" w:left="5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5C48" w14:textId="77777777" w:rsidR="00DF2BD7" w:rsidRDefault="00DF2BD7" w:rsidP="00960DE4">
      <w:pPr>
        <w:spacing w:after="0" w:line="240" w:lineRule="auto"/>
      </w:pPr>
      <w:r>
        <w:separator/>
      </w:r>
    </w:p>
  </w:endnote>
  <w:endnote w:type="continuationSeparator" w:id="0">
    <w:p w14:paraId="4BF23D5F" w14:textId="77777777" w:rsidR="00DF2BD7" w:rsidRDefault="00DF2BD7"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2616631"/>
      <w:docPartObj>
        <w:docPartGallery w:val="Page Numbers (Bottom of Page)"/>
        <w:docPartUnique/>
      </w:docPartObj>
    </w:sdtPr>
    <w:sdtEndPr>
      <w:rPr>
        <w:rStyle w:val="PageNumber"/>
      </w:rPr>
    </w:sdtEndPr>
    <w:sdtContent>
      <w:p w:rsidR="00960DE4" w:rsidP="00197233" w:rsidRDefault="00960DE4" w14:paraId="76EB74C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0DE4" w:rsidP="00960DE4" w:rsidRDefault="00960DE4" w14:paraId="41EC266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44546A" w:themeColor="text2"/>
      </w:rPr>
      <w:id w:val="1217014822"/>
      <w:docPartObj>
        <w:docPartGallery w:val="Page Numbers (Bottom of Page)"/>
        <w:docPartUnique/>
      </w:docPartObj>
    </w:sdtPr>
    <w:sdtEndPr>
      <w:rPr>
        <w:rStyle w:val="PageNumber"/>
        <w:rFonts w:ascii="Century Gothic" w:hAnsi="Century Gothic"/>
        <w:sz w:val="24"/>
        <w:szCs w:val="24"/>
      </w:rPr>
    </w:sdtEndPr>
    <w:sdtContent>
      <w:p w:rsidRPr="00960DE4" w:rsidR="00960DE4" w:rsidP="00197233" w:rsidRDefault="00960DE4" w14:paraId="729DE976" w14:textId="77777777">
        <w:pPr>
          <w:pStyle w:val="Footer"/>
          <w:framePr w:wrap="none" w:hAnchor="margin" w:vAnchor="text" w:xAlign="right" w:y="1"/>
          <w:bidi w:val="false"/>
          <w:rPr>
            <w:rStyle w:val="PageNumber"/>
            <w:color w:val="44546A" w:themeColor="text2"/>
          </w:rPr>
        </w:pPr>
        <w:r w:rsidRPr="00960DE4">
          <w:rPr>
            <w:rStyle w:val="PageNumber"/>
            <w:rFonts w:ascii="Century Gothic" w:hAnsi="Century Gothic"/>
            <w:color w:val="44546A" w:themeColor="text2"/>
            <w:sz w:val="24"/>
            <w:szCs w:val="24"/>
            <w:lang w:val="German"/>
          </w:rPr>
          <w:fldChar w:fldCharType="begin"/>
        </w:r>
        <w:r w:rsidRPr="00960DE4">
          <w:rPr>
            <w:rStyle w:val="PageNumber"/>
            <w:rFonts w:ascii="Century Gothic" w:hAnsi="Century Gothic"/>
            <w:color w:val="44546A" w:themeColor="text2"/>
            <w:sz w:val="24"/>
            <w:szCs w:val="24"/>
            <w:lang w:val="German"/>
          </w:rPr>
          <w:instrText xml:space="preserve"> PAGE </w:instrText>
        </w:r>
        <w:r w:rsidRPr="00960DE4">
          <w:rPr>
            <w:rStyle w:val="PageNumber"/>
            <w:rFonts w:ascii="Century Gothic" w:hAnsi="Century Gothic"/>
            <w:color w:val="44546A" w:themeColor="text2"/>
            <w:sz w:val="24"/>
            <w:szCs w:val="24"/>
            <w:lang w:val="German"/>
          </w:rPr>
          <w:fldChar w:fldCharType="separate"/>
        </w:r>
        <w:r w:rsidRPr="00960DE4">
          <w:rPr>
            <w:rStyle w:val="PageNumber"/>
            <w:rFonts w:ascii="Century Gothic" w:hAnsi="Century Gothic"/>
            <w:noProof/>
            <w:color w:val="44546A" w:themeColor="text2"/>
            <w:sz w:val="24"/>
            <w:szCs w:val="24"/>
            <w:lang w:val="German"/>
          </w:rPr>
          <w:t>2</w:t>
        </w:r>
        <w:r w:rsidRPr="00960DE4">
          <w:rPr>
            <w:rStyle w:val="PageNumber"/>
            <w:rFonts w:ascii="Century Gothic" w:hAnsi="Century Gothic"/>
            <w:color w:val="44546A" w:themeColor="text2"/>
            <w:sz w:val="24"/>
            <w:szCs w:val="24"/>
            <w:lang w:val="German"/>
          </w:rPr>
          <w:fldChar w:fldCharType="end"/>
        </w:r>
      </w:p>
    </w:sdtContent>
  </w:sdt>
  <w:p w:rsidR="00960DE4" w:rsidP="00960DE4" w:rsidRDefault="00960DE4" w14:paraId="2F12496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5BB8" w14:textId="77777777" w:rsidR="00DF2BD7" w:rsidRDefault="00DF2BD7" w:rsidP="00960DE4">
      <w:pPr>
        <w:spacing w:after="0" w:line="240" w:lineRule="auto"/>
      </w:pPr>
      <w:r>
        <w:separator/>
      </w:r>
    </w:p>
  </w:footnote>
  <w:footnote w:type="continuationSeparator" w:id="0">
    <w:p w14:paraId="00FA3896" w14:textId="77777777" w:rsidR="00DF2BD7" w:rsidRDefault="00DF2BD7"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20"/>
    <w:multiLevelType w:val="hybridMultilevel"/>
    <w:tmpl w:val="6D745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D7"/>
    <w:rsid w:val="00055C2F"/>
    <w:rsid w:val="000E6107"/>
    <w:rsid w:val="00180128"/>
    <w:rsid w:val="001C2D13"/>
    <w:rsid w:val="001C4115"/>
    <w:rsid w:val="0027309C"/>
    <w:rsid w:val="002D77D1"/>
    <w:rsid w:val="002E5A31"/>
    <w:rsid w:val="0037789A"/>
    <w:rsid w:val="003A3DDB"/>
    <w:rsid w:val="004E1D52"/>
    <w:rsid w:val="004E20B6"/>
    <w:rsid w:val="006150FA"/>
    <w:rsid w:val="008E62F9"/>
    <w:rsid w:val="009607A5"/>
    <w:rsid w:val="00960DE4"/>
    <w:rsid w:val="00992098"/>
    <w:rsid w:val="009F2E9F"/>
    <w:rsid w:val="00A0189A"/>
    <w:rsid w:val="00B267AA"/>
    <w:rsid w:val="00B47B78"/>
    <w:rsid w:val="00B71B86"/>
    <w:rsid w:val="00BE583A"/>
    <w:rsid w:val="00D36BDC"/>
    <w:rsid w:val="00D53D86"/>
    <w:rsid w:val="00DF2BD7"/>
    <w:rsid w:val="00EA0587"/>
    <w:rsid w:val="00E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30932"/>
  <w15:chartTrackingRefBased/>
  <w15:docId w15:val="{F6E956CE-BB69-4FAD-B318-B9D3BD3B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styleId="NoSpacingChar" w:customStyle="1">
    <w:name w:val="No Spacing Char"/>
    <w:basedOn w:val="DefaultParagraphFont"/>
    <w:link w:val="NoSpacing"/>
    <w:uiPriority w:val="1"/>
    <w:rsid w:val="00BE583A"/>
    <w:rPr>
      <w:rFonts w:eastAsiaTheme="minorEastAsia"/>
    </w:rPr>
  </w:style>
  <w:style w:type="character" w:styleId="Heading1Char" w:customStyle="1">
    <w:name w:val="Heading 1 Char"/>
    <w:basedOn w:val="DefaultParagraphFont"/>
    <w:link w:val="Heading1"/>
    <w:uiPriority w:val="9"/>
    <w:rsid w:val="001C2D13"/>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styleId="Heading2Char" w:customStyle="1">
    <w:name w:val="Heading 2 Char"/>
    <w:basedOn w:val="DefaultParagraphFont"/>
    <w:link w:val="Heading2"/>
    <w:uiPriority w:val="9"/>
    <w:rsid w:val="001C2D13"/>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styleId="Heading3Char" w:customStyle="1">
    <w:name w:val="Heading 3 Char"/>
    <w:basedOn w:val="DefaultParagraphFont"/>
    <w:link w:val="Heading3"/>
    <w:uiPriority w:val="9"/>
    <w:rsid w:val="009607A5"/>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0079">
      <w:bodyDiv w:val="1"/>
      <w:marLeft w:val="0"/>
      <w:marRight w:val="0"/>
      <w:marTop w:val="0"/>
      <w:marBottom w:val="0"/>
      <w:divBdr>
        <w:top w:val="none" w:sz="0" w:space="0" w:color="auto"/>
        <w:left w:val="none" w:sz="0" w:space="0" w:color="auto"/>
        <w:bottom w:val="none" w:sz="0" w:space="0" w:color="auto"/>
        <w:right w:val="none" w:sz="0" w:space="0" w:color="auto"/>
      </w:divBdr>
    </w:div>
    <w:div w:id="939339987">
      <w:bodyDiv w:val="1"/>
      <w:marLeft w:val="0"/>
      <w:marRight w:val="0"/>
      <w:marTop w:val="0"/>
      <w:marBottom w:val="0"/>
      <w:divBdr>
        <w:top w:val="none" w:sz="0" w:space="0" w:color="auto"/>
        <w:left w:val="none" w:sz="0" w:space="0" w:color="auto"/>
        <w:bottom w:val="none" w:sz="0" w:space="0" w:color="auto"/>
        <w:right w:val="none" w:sz="0" w:space="0" w:color="auto"/>
      </w:divBdr>
    </w:div>
    <w:div w:id="20375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52&amp;utm_language=DE&amp;utm_source=integrated+content&amp;utm_campaign=/free-password-templates&amp;utm_medium=ic+password+list+49252+word+de&amp;lpa=ic+password+list+49252+word+de&amp;lx=jazGWVt6qlFVesJIxmZmq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00D0-FBCB-40F5-895C-A8485F2C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af3a1a0ab21e462d0d99f887b877645f</Template>
  <TotalTime>0</TotalTime>
  <Pages>2</Pages>
  <Words>167</Words>
  <Characters>957</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Website Competitive Analysis Report for</vt:lpstr>
      <vt:lpstr>Website Competitive Analysis Report for</vt:lpstr>
    </vt:vector>
  </TitlesOfParts>
  <Company/>
  <LinksUpToDate>false</LinksUpToDate>
  <CharactersWithSpaces>1122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Website-Wettbewerbsanalysebericht für</dc:title>
  <dc:subject/>
  <dc:creator>ragaz</dc:creator>
  <keywords/>
  <dc:description/>
  <lastModifiedBy>word</lastModifiedBy>
  <revision>2</revision>
  <dcterms:created xsi:type="dcterms:W3CDTF">2021-05-06T14:54:00.0000000Z</dcterms:created>
  <dcterms:modified xsi:type="dcterms:W3CDTF">2021-05-06T14:54:00.0000000Z</dcterms:modified>
</coreProperties>
</file>