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944" w:rsidP="000361A2" w:rsidRDefault="008F5B63">
      <w:pPr>
        <w:bidi w:val="false"/>
        <w:rPr>
          <w:rFonts w:cs="Arial"/>
          <w:b/>
          <w:noProof/>
          <w:color w:val="808080" w:themeColor="background1" w:themeShade="80"/>
          <w:sz w:val="36"/>
        </w:rPr>
      </w:pPr>
      <w:r>
        <w:rPr>
          <w:noProof/>
          <w:lang w:val="German"/>
        </w:rPr>
        <w:drawing>
          <wp:anchor distT="0" distB="0" distL="114300" distR="114300" simplePos="0" relativeHeight="251662336" behindDoc="0" locked="0" layoutInCell="1" allowOverlap="1" wp14:editId="0B370DD8" wp14:anchorId="2DB81CD6">
            <wp:simplePos x="0" y="0"/>
            <wp:positionH relativeFrom="column">
              <wp:posOffset>4421505</wp:posOffset>
            </wp:positionH>
            <wp:positionV relativeFrom="paragraph">
              <wp:posOffset>-34435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5B5082">
        <w:rPr>
          <w:rFonts w:cs="Arial"/>
          <w:b/>
          <w:noProof/>
          <w:color w:val="808080" w:themeColor="background1" w:themeShade="80"/>
          <w:sz w:val="36"/>
          <w:lang w:val="German"/>
        </w:rPr>
        <w:t xml:space="preserve">EINSEITIGER PROJEKTSTATUSBERICHT</w:t>
      </w:r>
    </w:p>
    <w:p w:rsidRPr="002152A4" w:rsidR="00B460B2" w:rsidP="005A0145" w:rsidRDefault="00B460B2">
      <w:pPr>
        <w:bidi w:val="false"/>
        <w:rPr>
          <w:rFonts w:cs="Arial"/>
          <w:bCs/>
          <w:noProof/>
          <w:color w:val="000000" w:themeColor="text1"/>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3420"/>
        <w:gridCol w:w="2610"/>
        <w:gridCol w:w="1080"/>
        <w:gridCol w:w="720"/>
        <w:gridCol w:w="1785"/>
        <w:gridCol w:w="10"/>
      </w:tblGrid>
      <w:tr w:rsidRPr="005A0145" w:rsidR="001C39AD" w:rsidTr="003F1A36">
        <w:trPr>
          <w:trHeight w:val="576"/>
        </w:trPr>
        <w:tc>
          <w:tcPr>
            <w:tcW w:w="1165" w:type="dxa"/>
            <w:shd w:val="clear" w:color="auto" w:fill="D5DCE4" w:themeFill="text2" w:themeFillTint="33"/>
            <w:vAlign w:val="center"/>
          </w:tcPr>
          <w:p w:rsidRPr="00495B58" w:rsidR="001C39AD" w:rsidP="005A0145" w:rsidRDefault="001C39AD">
            <w:pPr>
              <w:bidi w:val="false"/>
              <w:rPr>
                <w:rFonts w:cs="Arial"/>
                <w:b/>
                <w:noProof/>
                <w:color w:val="000000" w:themeColor="text1"/>
              </w:rPr>
            </w:pPr>
            <w:r w:rsidRPr="00495B58">
              <w:rPr>
                <w:rFonts w:cs="Arial"/>
                <w:b/>
                <w:noProof/>
                <w:color w:val="000000" w:themeColor="text1"/>
                <w:sz w:val="16"/>
                <w:szCs w:val="16"/>
                <w:lang w:val="German"/>
              </w:rPr>
              <w:t>PROJEKTNAME</w:t>
            </w:r>
          </w:p>
        </w:tc>
        <w:tc>
          <w:tcPr>
            <w:tcW w:w="6030" w:type="dxa"/>
            <w:gridSpan w:val="2"/>
            <w:shd w:val="clear" w:color="auto" w:fill="EAEEF3"/>
            <w:vAlign w:val="center"/>
          </w:tcPr>
          <w:p w:rsidRPr="00495B58" w:rsidR="001C39AD" w:rsidP="005A0145" w:rsidRDefault="001C39AD">
            <w:pPr>
              <w:bidi w:val="false"/>
              <w:rPr>
                <w:rFonts w:cs="Arial"/>
                <w:bCs/>
                <w:noProof/>
                <w:color w:val="000000" w:themeColor="text1"/>
              </w:rPr>
            </w:pPr>
          </w:p>
        </w:tc>
        <w:tc>
          <w:tcPr>
            <w:tcW w:w="1080" w:type="dxa"/>
            <w:shd w:val="clear" w:color="auto" w:fill="D5DCE4" w:themeFill="text2" w:themeFillTint="33"/>
            <w:vAlign w:val="center"/>
          </w:tcPr>
          <w:p w:rsidRPr="00495B58" w:rsidR="001C39AD" w:rsidP="005A0145" w:rsidRDefault="001C39AD">
            <w:pPr>
              <w:bidi w:val="false"/>
              <w:rPr>
                <w:rFonts w:cs="Arial"/>
                <w:b/>
                <w:noProof/>
                <w:color w:val="000000" w:themeColor="text1"/>
              </w:rPr>
            </w:pPr>
            <w:r w:rsidRPr="00495B58">
              <w:rPr>
                <w:rFonts w:cs="Arial"/>
                <w:b/>
                <w:noProof/>
                <w:color w:val="000000" w:themeColor="text1"/>
                <w:sz w:val="16"/>
                <w:szCs w:val="16"/>
                <w:lang w:val="German"/>
              </w:rPr>
              <w:t>PROJEKT-NR.</w:t>
            </w:r>
          </w:p>
        </w:tc>
        <w:tc>
          <w:tcPr>
            <w:tcW w:w="2515" w:type="dxa"/>
            <w:gridSpan w:val="3"/>
            <w:shd w:val="clear" w:color="auto" w:fill="EAEEF3"/>
            <w:vAlign w:val="center"/>
          </w:tcPr>
          <w:p w:rsidRPr="00495B58" w:rsidR="001C39AD" w:rsidP="005A0145" w:rsidRDefault="001C39AD">
            <w:pPr>
              <w:bidi w:val="false"/>
              <w:rPr>
                <w:rFonts w:cs="Arial"/>
                <w:bCs/>
                <w:noProof/>
                <w:color w:val="000000" w:themeColor="text1"/>
              </w:rPr>
            </w:pPr>
          </w:p>
        </w:tc>
      </w:tr>
      <w:tr w:rsidRPr="005A0145" w:rsidR="001C39AD" w:rsidTr="003F1A36">
        <w:tblPrEx>
          <w:tblBorders>
            <w:bottom w:val="single" w:color="BFBFBF" w:themeColor="background1" w:themeShade="BF" w:sz="4" w:space="0"/>
          </w:tblBorders>
        </w:tblPrEx>
        <w:trPr>
          <w:gridAfter w:val="1"/>
          <w:wAfter w:w="10" w:type="dxa"/>
          <w:trHeight w:val="432"/>
        </w:trPr>
        <w:tc>
          <w:tcPr>
            <w:tcW w:w="4585" w:type="dxa"/>
            <w:gridSpan w:val="2"/>
            <w:tcBorders>
              <w:bottom w:val="single" w:color="BFBFBF" w:themeColor="background1" w:themeShade="BF" w:sz="4" w:space="0"/>
            </w:tcBorders>
            <w:shd w:val="clear" w:color="auto" w:fill="F2F2F2" w:themeFill="background1" w:themeFillShade="F2"/>
            <w:vAlign w:val="center"/>
          </w:tcPr>
          <w:p w:rsidRPr="00495B58" w:rsidR="001C39AD" w:rsidP="00AD0F95" w:rsidRDefault="001C39AD">
            <w:pPr>
              <w:bidi w:val="false"/>
              <w:rPr>
                <w:rFonts w:cs="Arial"/>
                <w:b/>
                <w:noProof/>
                <w:color w:val="000000" w:themeColor="text1"/>
                <w:sz w:val="16"/>
                <w:szCs w:val="16"/>
              </w:rPr>
            </w:pPr>
            <w:r w:rsidRPr="00495B58">
              <w:rPr>
                <w:rFonts w:cs="Arial"/>
                <w:b/>
                <w:noProof/>
                <w:color w:val="000000" w:themeColor="text1"/>
                <w:sz w:val="16"/>
                <w:szCs w:val="16"/>
                <w:lang w:val="German"/>
              </w:rPr>
              <w:t>PROJEKTLEITER</w:t>
            </w:r>
          </w:p>
        </w:tc>
        <w:tc>
          <w:tcPr>
            <w:tcW w:w="2610" w:type="dxa"/>
            <w:tcBorders>
              <w:bottom w:val="single" w:color="BFBFBF" w:themeColor="background1" w:themeShade="BF" w:sz="4" w:space="0"/>
            </w:tcBorders>
            <w:shd w:val="clear" w:color="auto" w:fill="F2F2F2" w:themeFill="background1" w:themeFillShade="F2"/>
            <w:vAlign w:val="center"/>
          </w:tcPr>
          <w:p w:rsidRPr="00495B58" w:rsidR="001C39AD" w:rsidP="00AD0F95" w:rsidRDefault="00AD0F95">
            <w:pPr>
              <w:bidi w:val="false"/>
              <w:rPr>
                <w:rFonts w:cs="Arial"/>
                <w:b/>
                <w:noProof/>
                <w:color w:val="000000" w:themeColor="text1"/>
                <w:sz w:val="16"/>
                <w:szCs w:val="16"/>
              </w:rPr>
            </w:pPr>
            <w:r w:rsidRPr="00495B58">
              <w:rPr>
                <w:rFonts w:cs="Arial"/>
                <w:b/>
                <w:noProof/>
                <w:color w:val="000000" w:themeColor="text1"/>
                <w:sz w:val="16"/>
                <w:szCs w:val="16"/>
                <w:lang w:val="German"/>
              </w:rPr>
              <w:t>ABGEDECKTER ZEITRAUM</w:t>
            </w:r>
          </w:p>
        </w:tc>
        <w:tc>
          <w:tcPr>
            <w:tcW w:w="1800" w:type="dxa"/>
            <w:gridSpan w:val="2"/>
            <w:tcBorders>
              <w:bottom w:val="single" w:color="BFBFBF" w:themeColor="background1" w:themeShade="BF" w:sz="4" w:space="0"/>
            </w:tcBorders>
            <w:shd w:val="clear" w:color="auto" w:fill="F2F2F2" w:themeFill="background1" w:themeFillShade="F2"/>
            <w:vAlign w:val="center"/>
          </w:tcPr>
          <w:p w:rsidRPr="00495B58" w:rsidR="00AD0F95" w:rsidP="00AD0F95" w:rsidRDefault="00AD0F95">
            <w:pPr>
              <w:bidi w:val="false"/>
              <w:jc w:val="center"/>
              <w:rPr>
                <w:rFonts w:cs="Arial"/>
                <w:b/>
                <w:noProof/>
                <w:color w:val="000000" w:themeColor="text1"/>
                <w:sz w:val="16"/>
                <w:szCs w:val="16"/>
              </w:rPr>
            </w:pPr>
            <w:r w:rsidRPr="00495B58">
              <w:rPr>
                <w:rFonts w:cs="Arial"/>
                <w:b/>
                <w:noProof/>
                <w:color w:val="000000" w:themeColor="text1"/>
                <w:sz w:val="16"/>
                <w:szCs w:val="16"/>
                <w:lang w:val="German"/>
              </w:rPr>
              <w:t>DATUM DES</w:t>
            </w:r>
          </w:p>
          <w:p w:rsidRPr="00495B58" w:rsidR="001C39AD" w:rsidP="00AD0F95" w:rsidRDefault="00AD0F95">
            <w:pPr>
              <w:bidi w:val="false"/>
              <w:jc w:val="center"/>
              <w:rPr>
                <w:rFonts w:cs="Arial"/>
                <w:b/>
                <w:noProof/>
                <w:color w:val="000000" w:themeColor="text1"/>
                <w:sz w:val="16"/>
                <w:szCs w:val="16"/>
              </w:rPr>
            </w:pPr>
            <w:r w:rsidRPr="00495B58">
              <w:rPr>
                <w:rFonts w:cs="Arial"/>
                <w:b/>
                <w:noProof/>
                <w:color w:val="000000" w:themeColor="text1"/>
                <w:sz w:val="16"/>
                <w:szCs w:val="16"/>
                <w:lang w:val="German"/>
              </w:rPr>
              <w:t>STATUSEINTRAG</w:t>
            </w:r>
          </w:p>
        </w:tc>
        <w:tc>
          <w:tcPr>
            <w:tcW w:w="1785" w:type="dxa"/>
            <w:tcBorders>
              <w:bottom w:val="single" w:color="BFBFBF" w:themeColor="background1" w:themeShade="BF" w:sz="4" w:space="0"/>
            </w:tcBorders>
            <w:shd w:val="clear" w:color="auto" w:fill="F2F2F2" w:themeFill="background1" w:themeFillShade="F2"/>
            <w:vAlign w:val="center"/>
          </w:tcPr>
          <w:p w:rsidRPr="00495B58" w:rsidR="001C39AD" w:rsidP="001C39AD" w:rsidRDefault="001C39AD">
            <w:pPr>
              <w:bidi w:val="false"/>
              <w:jc w:val="center"/>
              <w:rPr>
                <w:rFonts w:cs="Arial"/>
                <w:b/>
                <w:noProof/>
                <w:color w:val="000000" w:themeColor="text1"/>
                <w:sz w:val="16"/>
                <w:szCs w:val="16"/>
              </w:rPr>
            </w:pPr>
            <w:r w:rsidRPr="00495B58">
              <w:rPr>
                <w:rFonts w:cs="Arial"/>
                <w:b/>
                <w:noProof/>
                <w:color w:val="000000" w:themeColor="text1"/>
                <w:sz w:val="16"/>
                <w:szCs w:val="16"/>
                <w:lang w:val="German"/>
              </w:rPr>
              <w:t>VORAUSSICHTLICHES DATUM</w:t>
            </w:r>
          </w:p>
          <w:p w:rsidRPr="00495B58" w:rsidR="001C39AD" w:rsidP="001C39AD" w:rsidRDefault="001C39AD">
            <w:pPr>
              <w:bidi w:val="false"/>
              <w:jc w:val="center"/>
              <w:rPr>
                <w:rFonts w:cs="Arial"/>
                <w:b/>
                <w:noProof/>
                <w:color w:val="000000" w:themeColor="text1"/>
                <w:sz w:val="16"/>
                <w:szCs w:val="16"/>
              </w:rPr>
            </w:pPr>
            <w:r w:rsidRPr="00495B58">
              <w:rPr>
                <w:rFonts w:cs="Arial"/>
                <w:b/>
                <w:noProof/>
                <w:color w:val="000000" w:themeColor="text1"/>
                <w:sz w:val="16"/>
                <w:szCs w:val="16"/>
                <w:lang w:val="German"/>
              </w:rPr>
              <w:t>DER FERTIGSTELLUNG</w:t>
            </w:r>
          </w:p>
        </w:tc>
      </w:tr>
      <w:tr w:rsidRPr="005A0145" w:rsidR="001C39AD" w:rsidTr="003F1A36">
        <w:tblPrEx>
          <w:tblBorders>
            <w:bottom w:val="single" w:color="BFBFBF" w:themeColor="background1" w:themeShade="BF" w:sz="4" w:space="0"/>
          </w:tblBorders>
        </w:tblPrEx>
        <w:trPr>
          <w:gridAfter w:val="1"/>
          <w:wAfter w:w="10" w:type="dxa"/>
          <w:trHeight w:val="432"/>
        </w:trPr>
        <w:tc>
          <w:tcPr>
            <w:tcW w:w="4585" w:type="dxa"/>
            <w:gridSpan w:val="2"/>
            <w:tcBorders>
              <w:bottom w:val="single" w:color="BFBFBF" w:themeColor="background1" w:themeShade="BF" w:sz="18" w:space="0"/>
            </w:tcBorders>
            <w:shd w:val="clear" w:color="auto" w:fill="auto"/>
            <w:vAlign w:val="center"/>
          </w:tcPr>
          <w:p w:rsidRPr="005A0145" w:rsidR="001C39AD" w:rsidP="00AD0F95" w:rsidRDefault="001C39AD">
            <w:pPr>
              <w:bidi w:val="false"/>
              <w:rPr>
                <w:rFonts w:cs="Arial"/>
                <w:bCs/>
                <w:noProof/>
                <w:color w:val="000000" w:themeColor="text1"/>
              </w:rPr>
            </w:pPr>
          </w:p>
        </w:tc>
        <w:tc>
          <w:tcPr>
            <w:tcW w:w="2610" w:type="dxa"/>
            <w:tcBorders>
              <w:bottom w:val="single" w:color="BFBFBF" w:themeColor="background1" w:themeShade="BF" w:sz="18" w:space="0"/>
            </w:tcBorders>
            <w:shd w:val="clear" w:color="auto" w:fill="auto"/>
            <w:vAlign w:val="center"/>
          </w:tcPr>
          <w:p w:rsidRPr="005A0145" w:rsidR="001C39AD" w:rsidP="00AD0F95" w:rsidRDefault="001C39AD">
            <w:pPr>
              <w:bidi w:val="false"/>
              <w:rPr>
                <w:rFonts w:cs="Arial"/>
                <w:bCs/>
                <w:noProof/>
                <w:color w:val="000000" w:themeColor="text1"/>
                <w:sz w:val="20"/>
                <w:szCs w:val="20"/>
              </w:rPr>
            </w:pPr>
          </w:p>
        </w:tc>
        <w:tc>
          <w:tcPr>
            <w:tcW w:w="1800" w:type="dxa"/>
            <w:gridSpan w:val="2"/>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1785"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r>
    </w:tbl>
    <w:p w:rsidRPr="00AD0F95" w:rsidR="001C61A0" w:rsidP="001C61A0" w:rsidRDefault="001C61A0">
      <w:pPr>
        <w:bidi w:val="false"/>
        <w:spacing w:line="276" w:lineRule="auto"/>
        <w:rPr>
          <w:rFonts w:cs="Arial"/>
          <w:bCs/>
          <w:noProof/>
          <w:color w:val="808080" w:themeColor="background1" w:themeShade="80"/>
          <w:sz w:val="16"/>
          <w:szCs w:val="16"/>
        </w:rPr>
      </w:pPr>
    </w:p>
    <w:p w:rsidRPr="001C61A0" w:rsidR="001C61A0" w:rsidP="001C61A0" w:rsidRDefault="005B5082">
      <w:pPr>
        <w:bidi w:val="false"/>
        <w:rPr>
          <w:noProof/>
          <w:sz w:val="10"/>
          <w:szCs w:val="10"/>
        </w:rPr>
      </w:pPr>
      <w:r w:rsidRPr="00AD0F95">
        <w:rPr>
          <w:rFonts w:cs="Arial"/>
          <w:noProof/>
          <w:color w:val="000000" w:themeColor="text1"/>
          <w:sz w:val="24"/>
          <w:szCs w:val="13"/>
          <w:lang w:val="German"/>
        </w:rPr>
        <w:t xml:space="preserve">PROJEKTZUSAMMENFASSUNG</w:t>
      </w:r>
    </w:p>
    <w:tbl>
      <w:tblPr>
        <w:tblStyle w:val="TableGrid"/>
        <w:tblW w:w="10795" w:type="dxa"/>
        <w:tblLook w:val="04A0" w:firstRow="1" w:lastRow="0" w:firstColumn="1" w:lastColumn="0" w:noHBand="0" w:noVBand="1"/>
      </w:tblPr>
      <w:tblGrid>
        <w:gridCol w:w="10795"/>
      </w:tblGrid>
      <w:tr w:rsidRPr="005A0145" w:rsidR="005A0145" w:rsidTr="00AD0F95">
        <w:trPr>
          <w:trHeight w:val="1440"/>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Pr="00AD0F95" w:rsidR="00AD0F95" w:rsidP="00AD0F95" w:rsidRDefault="00AD0F95">
      <w:pPr>
        <w:bidi w:val="false"/>
        <w:spacing w:line="276" w:lineRule="auto"/>
        <w:rPr>
          <w:rFonts w:cs="Arial"/>
          <w:bCs/>
          <w:noProof/>
          <w:color w:val="808080" w:themeColor="background1" w:themeShade="80"/>
          <w:sz w:val="16"/>
          <w:szCs w:val="16"/>
        </w:rPr>
      </w:pPr>
    </w:p>
    <w:p w:rsidRPr="00AD0F95" w:rsidR="00AD0F95" w:rsidP="00AD0F95" w:rsidRDefault="00AD0F95">
      <w:pPr>
        <w:bidi w:val="false"/>
        <w:spacing w:line="276" w:lineRule="auto"/>
        <w:rPr>
          <w:rFonts w:cs="Arial"/>
          <w:bCs/>
          <w:noProof/>
          <w:color w:val="000000" w:themeColor="text1"/>
          <w:sz w:val="24"/>
          <w:szCs w:val="13"/>
        </w:rPr>
      </w:pPr>
      <w:r>
        <w:rPr>
          <w:rFonts w:cs="Arial"/>
          <w:noProof/>
          <w:color w:val="000000" w:themeColor="text1"/>
          <w:sz w:val="24"/>
          <w:szCs w:val="13"/>
          <w:lang w:val="German"/>
        </w:rPr>
        <w:t>PROJEKTÜBERSICHT</w:t>
      </w:r>
    </w:p>
    <w:tbl>
      <w:tblPr>
        <w:tblStyle w:val="TableGrid"/>
        <w:tblW w:w="0" w:type="auto"/>
        <w:tblLook w:val="04A0" w:firstRow="1" w:lastRow="0" w:firstColumn="1" w:lastColumn="0" w:noHBand="0" w:noVBand="1"/>
      </w:tblPr>
      <w:tblGrid>
        <w:gridCol w:w="2425"/>
        <w:gridCol w:w="1620"/>
        <w:gridCol w:w="3372"/>
        <w:gridCol w:w="3373"/>
      </w:tblGrid>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AD0F95" w:rsidP="006F34DD" w:rsidRDefault="00AD0F95">
            <w:pPr>
              <w:bidi w:val="false"/>
              <w:rPr>
                <w:rFonts w:cs="Arial"/>
                <w:b/>
                <w:noProof/>
                <w:color w:val="000000" w:themeColor="text1"/>
                <w:sz w:val="16"/>
                <w:szCs w:val="16"/>
              </w:rPr>
            </w:pPr>
            <w:r w:rsidRPr="00495B58">
              <w:rPr>
                <w:rFonts w:cs="Arial"/>
                <w:b/>
                <w:noProof/>
                <w:color w:val="000000" w:themeColor="text1"/>
                <w:sz w:val="16"/>
                <w:szCs w:val="16"/>
                <w:lang w:val="German"/>
              </w:rPr>
              <w:t>KATEGORIE</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AD0F95" w:rsidP="006F34DD" w:rsidRDefault="00AD0F95">
            <w:pPr>
              <w:bidi w:val="false"/>
              <w:rPr>
                <w:rFonts w:cs="Arial"/>
                <w:b/>
                <w:noProof/>
                <w:color w:val="000000" w:themeColor="text1"/>
                <w:sz w:val="16"/>
                <w:szCs w:val="16"/>
              </w:rPr>
            </w:pPr>
            <w:r w:rsidRPr="00495B58">
              <w:rPr>
                <w:rFonts w:cs="Arial"/>
                <w:b/>
                <w:noProof/>
                <w:color w:val="000000" w:themeColor="text1"/>
                <w:sz w:val="16"/>
                <w:szCs w:val="16"/>
                <w:lang w:val="German"/>
              </w:rPr>
              <w:t>STATUS</w:t>
            </w: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AD0F95" w:rsidP="006F34DD" w:rsidRDefault="00AD0F95">
            <w:pPr>
              <w:bidi w:val="false"/>
              <w:rPr>
                <w:rFonts w:cs="Arial"/>
                <w:b/>
                <w:noProof/>
                <w:color w:val="000000" w:themeColor="text1"/>
                <w:sz w:val="16"/>
                <w:szCs w:val="16"/>
              </w:rPr>
            </w:pPr>
            <w:r w:rsidRPr="00495B58">
              <w:rPr>
                <w:rFonts w:cs="Arial"/>
                <w:b/>
                <w:noProof/>
                <w:color w:val="000000" w:themeColor="text1"/>
                <w:sz w:val="16"/>
                <w:szCs w:val="16"/>
                <w:lang w:val="German"/>
              </w:rPr>
              <w:t>DETAILS</w:t>
            </w: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AD0F95" w:rsidP="006F34DD" w:rsidRDefault="00AD0F95">
            <w:pPr>
              <w:bidi w:val="false"/>
              <w:rPr>
                <w:rFonts w:cs="Arial"/>
                <w:b/>
                <w:noProof/>
                <w:color w:val="000000" w:themeColor="text1"/>
                <w:sz w:val="16"/>
                <w:szCs w:val="16"/>
              </w:rPr>
            </w:pPr>
            <w:r w:rsidRPr="00495B58">
              <w:rPr>
                <w:rFonts w:cs="Arial"/>
                <w:b/>
                <w:noProof/>
                <w:color w:val="000000" w:themeColor="text1"/>
                <w:sz w:val="16"/>
                <w:szCs w:val="16"/>
                <w:lang w:val="German"/>
              </w:rPr>
              <w:t>KOMMENTARE</w:t>
            </w: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bl>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German"/>
        </w:rPr>
        <mc:AlternateContent>
          <mc:Choice Requires="wpg">
            <w:drawing>
              <wp:anchor distT="0" distB="0" distL="114300" distR="114300" simplePos="0" relativeHeight="251653120" behindDoc="0" locked="0" layoutInCell="1" allowOverlap="1" wp14:editId="51E84C13" wp14:anchorId="5A1AD19D">
                <wp:simplePos x="0" y="0"/>
                <wp:positionH relativeFrom="column">
                  <wp:posOffset>1522489</wp:posOffset>
                </wp:positionH>
                <wp:positionV relativeFrom="paragraph">
                  <wp:posOffset>139949</wp:posOffset>
                </wp:positionV>
                <wp:extent cx="1000286" cy="1466056"/>
                <wp:effectExtent l="25400" t="25400" r="92075" b="4572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000286" cy="1466056"/>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German"/>
                                </w:rPr>
                                <w:t xml:space="preserve">Artikel </w:t>
                              </w:r>
                            </w:p>
                            <w:p w:rsidRPr="006E6656" w:rsidR="00CE635A" w:rsidP="00CE635A" w:rsidRDefault="00CE635A">
                              <w:r>
                                <w:rPr>
                                  <w:rFonts w:eastAsia="Century Gothic" w:cs="Century Gothic"/>
                                  <w:color w:val="000000" w:themeColor="text1"/>
                                  <w:lang w:val="German"/>
                                </w:rPr>
                                <w:t>200/00-00/00Artikel</w:t>
                              </w:r>
                            </w:p>
                            <w:p w:rsidRPr="006E6656" w:rsidR="002F23D3" w:rsidP="00CE635A" w:rsidRDefault="002F23D3"/>
                          </w:txbxContent>
                        </wps:txbx>
                        <wps:bodyPr rtlCol="0" anchor="t"/>
                      </wps:wsp>
                    </wpg:wgp>
                  </a:graphicData>
                </a:graphic>
              </wp:anchor>
            </w:drawing>
          </mc:Choice>
          <mc:Fallback>
            <w:pict>
              <v:group id="Group 5" style="position:absolute;margin-left:119.9pt;margin-top:11pt;width:78.75pt;height:115.45pt;z-index:251653120" coordsize="14986,17907" coordorigin="1928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" w14:anchorId="5A1AD19D">
                <v:line id="Straight Connector 25" style="position:absolute;visibility:visible;mso-wrap-style:square" o:spid="_x0000_s1027"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28"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Pr="006E6656" w:rsidR="002F23D3" w:rsidP="002F23D3" w:rsidRDefault="00CE635A">
                        <w:r>
                          <w:rPr>
                            <w:rFonts w:eastAsia="Century Gothic" w:cs="Century Gothic"/>
                            <w:color w:val="000000" w:themeColor="text1"/>
                            <w:lang w:val="German"/>
                          </w:rPr>
                          <w:t xml:space="preserve">Artikel </w:t>
                        </w:r>
                      </w:p>
                      <w:p w:rsidRPr="006E6656" w:rsidR="00CE635A" w:rsidP="00CE635A" w:rsidRDefault="00CE635A">
                        <w:r>
                          <w:rPr>
                            <w:rFonts w:eastAsia="Century Gothic" w:cs="Century Gothic"/>
                            <w:color w:val="000000" w:themeColor="text1"/>
                            <w:lang w:val="German"/>
                          </w:rPr>
                          <w:t>200/00-00/00Artikel</w:t>
                        </w:r>
                      </w:p>
                      <w:p w:rsidRPr="006E6656" w:rsidR="002F23D3" w:rsidP="00CE635A" w:rsidRDefault="002F23D3"/>
                    </w:txbxContent>
                  </v:textbox>
                </v:shape>
              </v:group>
            </w:pict>
          </mc:Fallback>
        </mc:AlternateContent>
      </w:r>
      <w:r>
        <w:rPr>
          <w:rFonts w:cs="Arial"/>
          <w:noProof/>
          <w:color w:val="808080" w:themeColor="background1" w:themeShade="80"/>
          <w:sz w:val="16"/>
          <w:szCs w:val="16"/>
          <w:lang w:val="German"/>
        </w:rPr>
        <mc:AlternateContent>
          <mc:Choice Requires="wpg">
            <w:drawing>
              <wp:anchor distT="0" distB="0" distL="114300" distR="114300" simplePos="0" relativeHeight="251654144" behindDoc="0" locked="0" layoutInCell="1" allowOverlap="1" wp14:editId="4A3E245F" wp14:anchorId="57BB5F26">
                <wp:simplePos x="0" y="0"/>
                <wp:positionH relativeFrom="column">
                  <wp:posOffset>2946868</wp:posOffset>
                </wp:positionH>
                <wp:positionV relativeFrom="paragraph">
                  <wp:posOffset>139949</wp:posOffset>
                </wp:positionV>
                <wp:extent cx="1000286" cy="1466056"/>
                <wp:effectExtent l="25400" t="25400" r="92075" b="3302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000286" cy="1466056"/>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German"/>
                                </w:rPr>
                                <w:t xml:space="preserve"> </w:t>
                              </w:r>
                            </w:p>
                            <w:p w:rsidRPr="006E6656" w:rsidR="00CE635A" w:rsidP="00CE635A" w:rsidRDefault="00CE635A">
                              <w:r>
                                <w:rPr>
                                  <w:rFonts w:eastAsia="Century Gothic" w:cs="Century Gothic"/>
                                  <w:color w:val="000000" w:themeColor="text1"/>
                                  <w:lang w:val="German"/>
                                </w:rPr>
                                <w:t>300/00-00/00Artikel</w:t>
                              </w:r>
                            </w:p>
                            <w:p w:rsidRPr="006E6656" w:rsidR="002F23D3" w:rsidP="00CE635A" w:rsidRDefault="002F23D3"/>
                          </w:txbxContent>
                        </wps:txbx>
                        <wps:bodyPr rtlCol="0" anchor="t"/>
                      </wps:wsp>
                    </wpg:wgp>
                  </a:graphicData>
                </a:graphic>
              </wp:anchor>
            </w:drawing>
          </mc:Choice>
          <mc:Fallback>
            <w:pict>
              <v:group id="Group 6" style="position:absolute;margin-left:232.05pt;margin-top:11pt;width:78.75pt;height:115.45pt;z-index:251654144" coordsize="14986,17907" coordorigin="4049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" w14:anchorId="57BB5F26">
                <v:line id="Straight Connector 23"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1"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Pr="006E6656" w:rsidR="002F23D3" w:rsidP="002F23D3" w:rsidRDefault="00CE635A">
                        <w:r>
                          <w:rPr>
                            <w:rFonts w:eastAsia="Century Gothic" w:cs="Century Gothic"/>
                            <w:color w:val="000000" w:themeColor="text1"/>
                            <w:lang w:val="German"/>
                          </w:rPr>
                          <w:t xml:space="preserve"> </w:t>
                        </w:r>
                      </w:p>
                      <w:p w:rsidRPr="006E6656" w:rsidR="00CE635A" w:rsidP="00CE635A" w:rsidRDefault="00CE635A">
                        <w:r>
                          <w:rPr>
                            <w:rFonts w:eastAsia="Century Gothic" w:cs="Century Gothic"/>
                            <w:color w:val="000000" w:themeColor="text1"/>
                            <w:lang w:val="German"/>
                          </w:rPr>
                          <w:t>300/00-00/00Artikel</w:t>
                        </w:r>
                      </w:p>
                      <w:p w:rsidRPr="006E6656" w:rsidR="002F23D3" w:rsidP="00CE635A" w:rsidRDefault="002F23D3"/>
                    </w:txbxContent>
                  </v:textbox>
                </v:shape>
              </v:group>
            </w:pict>
          </mc:Fallback>
        </mc:AlternateContent>
      </w:r>
      <w:r>
        <w:rPr>
          <w:rFonts w:cs="Arial"/>
          <w:noProof/>
          <w:color w:val="808080" w:themeColor="background1" w:themeShade="80"/>
          <w:sz w:val="16"/>
          <w:szCs w:val="16"/>
          <w:lang w:val="German"/>
        </w:rPr>
        <mc:AlternateContent>
          <mc:Choice Requires="wpg">
            <w:drawing>
              <wp:anchor distT="0" distB="0" distL="114300" distR="114300" simplePos="0" relativeHeight="251655168" behindDoc="0" locked="0" layoutInCell="1" allowOverlap="1" wp14:editId="033CD1B9" wp14:anchorId="4D063C1C">
                <wp:simplePos x="0" y="0"/>
                <wp:positionH relativeFrom="column">
                  <wp:posOffset>5298750</wp:posOffset>
                </wp:positionH>
                <wp:positionV relativeFrom="paragraph">
                  <wp:posOffset>139949</wp:posOffset>
                </wp:positionV>
                <wp:extent cx="1000286" cy="1466056"/>
                <wp:effectExtent l="25400" t="25400" r="92075" b="4572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000286" cy="1466056"/>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German"/>
                                </w:rPr>
                                <w:t xml:space="preserve"> </w:t>
                              </w:r>
                            </w:p>
                            <w:p w:rsidRPr="006E6656" w:rsidR="00CE635A" w:rsidP="00CE635A" w:rsidRDefault="00CE635A">
                              <w:r>
                                <w:rPr>
                                  <w:rFonts w:eastAsia="Century Gothic" w:cs="Century Gothic"/>
                                  <w:color w:val="000000" w:themeColor="text1"/>
                                  <w:lang w:val="German"/>
                                </w:rPr>
                                <w:t>500/00-00/00</w:t>
                              </w:r>
                            </w:p>
                            <w:p w:rsidRPr="006E6656" w:rsidR="002F23D3" w:rsidP="00CE635A" w:rsidRDefault="002F23D3"/>
                          </w:txbxContent>
                        </wps:txbx>
                        <wps:bodyPr rtlCol="0" anchor="t"/>
                      </wps:wsp>
                    </wpg:wgp>
                  </a:graphicData>
                </a:graphic>
              </wp:anchor>
            </w:drawing>
          </mc:Choice>
          <mc:Fallback>
            <w:pict>
              <v:group id="Group 8" style="position:absolute;margin-left:417.2pt;margin-top:11pt;width:78.75pt;height:115.45pt;z-index:251655168" coordsize="14986,17907" coordorigin="75804"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" w14:anchorId="4D063C1C">
                <v:line id="Straight Connector 19" style="position:absolute;visibility:visible;mso-wrap-style:square" o:spid="_x0000_s1033"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Pr="006E6656" w:rsidR="002F23D3" w:rsidP="002F23D3" w:rsidRDefault="00CE635A">
                        <w:r>
                          <w:rPr>
                            <w:rFonts w:eastAsia="Century Gothic" w:cs="Century Gothic"/>
                            <w:color w:val="000000" w:themeColor="text1"/>
                            <w:lang w:val="German"/>
                          </w:rPr>
                          <w:t xml:space="preserve"> </w:t>
                        </w:r>
                      </w:p>
                      <w:p w:rsidRPr="006E6656" w:rsidR="00CE635A" w:rsidP="00CE635A" w:rsidRDefault="00CE635A">
                        <w:r>
                          <w:rPr>
                            <w:rFonts w:eastAsia="Century Gothic" w:cs="Century Gothic"/>
                            <w:color w:val="000000" w:themeColor="text1"/>
                            <w:lang w:val="German"/>
                          </w:rPr>
                          <w:t>500/00-00/00</w:t>
                        </w:r>
                      </w:p>
                      <w:p w:rsidRPr="006E6656" w:rsidR="002F23D3" w:rsidP="00CE635A" w:rsidRDefault="002F23D3"/>
                    </w:txbxContent>
                  </v:textbox>
                </v:shape>
              </v:group>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German"/>
        </w:rPr>
        <mc:AlternateContent>
          <mc:Choice Requires="wpg">
            <w:drawing>
              <wp:anchor distT="0" distB="0" distL="114300" distR="114300" simplePos="0" relativeHeight="251656192" behindDoc="0" locked="0" layoutInCell="1" allowOverlap="1" wp14:editId="56369F6A" wp14:anchorId="4F4647A0">
                <wp:simplePos x="0" y="0"/>
                <wp:positionH relativeFrom="column">
                  <wp:posOffset>354830</wp:posOffset>
                </wp:positionH>
                <wp:positionV relativeFrom="paragraph">
                  <wp:posOffset>22430</wp:posOffset>
                </wp:positionV>
                <wp:extent cx="1000286" cy="1156888"/>
                <wp:effectExtent l="25400" t="25400" r="92075" b="3746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000286" cy="1156888"/>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German"/>
                                </w:rPr>
                                <w:t xml:space="preserve">Artikel </w:t>
                              </w:r>
                            </w:p>
                            <w:p w:rsidRPr="006E6656" w:rsidR="002F23D3" w:rsidP="002F23D3" w:rsidRDefault="00CE635A">
                              <w:r>
                                <w:rPr>
                                  <w:rFonts w:eastAsia="Century Gothic" w:cs="Century Gothic"/>
                                  <w:color w:val="000000" w:themeColor="text1"/>
                                  <w:lang w:val="German"/>
                                </w:rPr>
                                <w:t>100/00-00/00</w:t>
                              </w:r>
                            </w:p>
                          </w:txbxContent>
                        </wps:txbx>
                        <wps:bodyPr rtlCol="0" anchor="t"/>
                      </wps:wsp>
                    </wpg:wgp>
                  </a:graphicData>
                </a:graphic>
              </wp:anchor>
            </w:drawing>
          </mc:Choice>
          <mc:Fallback>
            <w:pict>
              <v:group id="Group 3" style="position:absolute;margin-left:27.95pt;margin-top:1.75pt;width:78.75pt;height:91.1pt;z-index:251656192" coordsize="14986,14732" coordorigin="1749,3937"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" w14:anchorId="4F4647A0">
                <v:line id="Straight Connector 27"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7"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Pr="006E6656" w:rsidR="002F23D3" w:rsidP="002F23D3" w:rsidRDefault="00CE635A">
                        <w:r>
                          <w:rPr>
                            <w:rFonts w:eastAsia="Century Gothic" w:cs="Century Gothic"/>
                            <w:color w:val="000000" w:themeColor="text1"/>
                            <w:lang w:val="German"/>
                          </w:rPr>
                          <w:t xml:space="preserve">Artikel </w:t>
                        </w:r>
                      </w:p>
                      <w:p w:rsidRPr="006E6656" w:rsidR="002F23D3" w:rsidP="002F23D3" w:rsidRDefault="00CE635A">
                        <w:r>
                          <w:rPr>
                            <w:rFonts w:eastAsia="Century Gothic" w:cs="Century Gothic"/>
                            <w:color w:val="000000" w:themeColor="text1"/>
                            <w:lang w:val="German"/>
                          </w:rPr>
                          <w:t>100/00-00/00</w:t>
                        </w:r>
                      </w:p>
                    </w:txbxContent>
                  </v:textbox>
                </v:shape>
              </v:group>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German"/>
        </w:rPr>
        <mc:AlternateContent>
          <mc:Choice Requires="wpg">
            <w:drawing>
              <wp:anchor distT="0" distB="0" distL="114300" distR="114300" simplePos="0" relativeHeight="251657216" behindDoc="0" locked="0" layoutInCell="1" allowOverlap="1" wp14:editId="6075AB72" wp14:anchorId="088E91A2">
                <wp:simplePos x="0" y="0"/>
                <wp:positionH relativeFrom="column">
                  <wp:posOffset>3327807</wp:posOffset>
                </wp:positionH>
                <wp:positionV relativeFrom="paragraph">
                  <wp:posOffset>75976</wp:posOffset>
                </wp:positionV>
                <wp:extent cx="1695401" cy="668203"/>
                <wp:effectExtent l="25400" t="25400" r="83185" b="43180"/>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1695401" cy="668203"/>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German"/>
                                </w:rPr>
                                <w:t xml:space="preserve">Artikel </w:t>
                              </w:r>
                            </w:p>
                            <w:p w:rsidRPr="006E6656" w:rsidR="00CE635A" w:rsidP="00CE635A" w:rsidRDefault="00CE635A">
                              <w:r>
                                <w:rPr>
                                  <w:rFonts w:eastAsia="Century Gothic" w:cs="Century Gothic"/>
                                  <w:color w:val="000000" w:themeColor="text1"/>
                                  <w:lang w:val="German"/>
                                </w:rPr>
                                <w:t>400/00-00/00</w:t>
                              </w:r>
                            </w:p>
                            <w:p w:rsidRPr="006E6656" w:rsidR="002F23D3" w:rsidP="00CE635A" w:rsidRDefault="002F23D3"/>
                          </w:txbxContent>
                        </wps:txbx>
                        <wps:bodyPr rtlCol="0" anchor="t"/>
                      </wps:wsp>
                    </wpg:wgp>
                  </a:graphicData>
                </a:graphic>
              </wp:anchor>
            </w:drawing>
          </mc:Choice>
          <mc:Fallback>
            <w:pict>
              <v:group id="Group 7" style="position:absolute;margin-left:262.05pt;margin-top:6pt;width:133.5pt;height:52.6pt;z-index:251657216"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" w14:anchorId="088E91A2">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Pr="006E6656" w:rsidR="002F23D3" w:rsidP="002F23D3" w:rsidRDefault="00CE635A">
                        <w:r>
                          <w:rPr>
                            <w:rFonts w:eastAsia="Century Gothic" w:cs="Century Gothic"/>
                            <w:color w:val="000000" w:themeColor="text1"/>
                            <w:lang w:val="German"/>
                          </w:rPr>
                          <w:t xml:space="preserve">Artikel </w:t>
                        </w:r>
                      </w:p>
                      <w:p w:rsidRPr="006E6656" w:rsidR="00CE635A" w:rsidP="00CE635A" w:rsidRDefault="00CE635A">
                        <w:r>
                          <w:rPr>
                            <w:rFonts w:eastAsia="Century Gothic" w:cs="Century Gothic"/>
                            <w:color w:val="000000" w:themeColor="text1"/>
                            <w:lang w:val="German"/>
                          </w:rPr>
                          <w:t>400/00-00/00</w:t>
                        </w:r>
                      </w:p>
                      <w:p w:rsidRPr="006E6656" w:rsidR="002F23D3" w:rsidP="00CE635A" w:rsidRDefault="002F23D3"/>
                    </w:txbxContent>
                  </v:textbox>
                </v:shape>
              </v:group>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bCs/>
          <w:noProof/>
          <w:color w:val="808080" w:themeColor="background1" w:themeShade="80"/>
          <w:sz w:val="16"/>
          <w:szCs w:val="16"/>
          <w:lang w:val="German"/>
        </w:rPr>
        <mc:AlternateContent>
          <mc:Choice Requires="wpg">
            <w:drawing>
              <wp:anchor distT="0" distB="0" distL="114300" distR="114300" simplePos="0" relativeHeight="251658240" behindDoc="0" locked="0" layoutInCell="1" allowOverlap="1" wp14:editId="1B8AB1D1" wp14:anchorId="1D3F2C14">
                <wp:simplePos x="0" y="0"/>
                <wp:positionH relativeFrom="column">
                  <wp:posOffset>305947</wp:posOffset>
                </wp:positionH>
                <wp:positionV relativeFrom="paragraph">
                  <wp:posOffset>76647</wp:posOffset>
                </wp:positionV>
                <wp:extent cx="6172201" cy="299195"/>
                <wp:effectExtent l="38100" t="0" r="12700" b="1841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6172201" cy="299195"/>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24.1pt;margin-top:6.05pt;width:486pt;height:23.55pt;z-index:251658240"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" w14:anchorId="7E23F6F8">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German"/>
        </w:rPr>
        <mc:AlternateContent>
          <mc:Choice Requires="wpg">
            <w:drawing>
              <wp:anchor distT="0" distB="0" distL="114300" distR="114300" simplePos="0" relativeHeight="251659264" behindDoc="0" locked="0" layoutInCell="1" allowOverlap="1" wp14:editId="17C2FB93" wp14:anchorId="32D45B65">
                <wp:simplePos x="0" y="0"/>
                <wp:positionH relativeFrom="column">
                  <wp:posOffset>1999193</wp:posOffset>
                </wp:positionH>
                <wp:positionV relativeFrom="paragraph">
                  <wp:posOffset>85503</wp:posOffset>
                </wp:positionV>
                <wp:extent cx="1947961" cy="837069"/>
                <wp:effectExtent l="25400" t="63500" r="84455" b="9017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947961" cy="837069"/>
                          <a:chOff x="2051754" y="1752596"/>
                          <a:chExt cx="2918379" cy="148693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051754" y="2394276"/>
                            <a:ext cx="2918379" cy="845256"/>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2F23D3">
                              <w:pPr>
                                <w:bidi w:val="false"/>
                                <w:rPr>
                                  <w:color w:val="000000" w:themeColor="text1"/>
                                </w:rPr>
                              </w:pPr>
                              <w:r w:rsidRPr="006E6656">
                                <w:rPr>
                                  <w:rFonts w:eastAsia="Century Gothic" w:cs="Century Gothic"/>
                                  <w:b/>
                                  <w:color w:val="000000" w:themeColor="text1"/>
                                  <w:lang w:val="German"/>
                                </w:rPr>
                                <w:t xml:space="preserve">AKTUELLE ZEITLEISTE </w:t>
                              </w:r>
                            </w:p>
                            <w:p w:rsidRPr="006E6656"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6E6656">
                                <w:rPr>
                                  <w:rFonts w:eastAsia="Century Gothic" w:cs="Century Gothic"/>
                                  <w:b/>
                                  <w:color w:val="000000" w:themeColor="text1"/>
                                  <w:lang w:val="German"/>
                                </w:rPr>
                                <w:t>POSITION00/00/0000</w:t>
                              </w:r>
                            </w:p>
                          </w:txbxContent>
                        </wps:txbx>
                        <wps:bodyPr bIns="0" rtlCol="0" anchor="ctr"/>
                      </wps:wsp>
                    </wpg:wgp>
                  </a:graphicData>
                </a:graphic>
              </wp:anchor>
            </w:drawing>
          </mc:Choice>
          <mc:Fallback>
            <w:pict>
              <v:group id="Group 9" style="position:absolute;margin-left:157.4pt;margin-top:6.75pt;width:153.4pt;height:65.9pt;z-index:251659264" coordsize="29183,14869" coordorigin="20517,17525"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" w14:anchorId="32D45B65">
                <v:line id="Straight Connector 17" style="position:absolute;visibility:visible;mso-wrap-style:square" o:spid="_x0000_s1042"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0517;top:23942;width:29184;height:8453;visibility:visible;mso-wrap-style:square;v-text-anchor:middle" o:spid="_x0000_s1043"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6E6656" w:rsidR="002F23D3" w:rsidP="002F23D3" w:rsidRDefault="002F23D3">
                        <w:pPr>
                          <w:bidi w:val="false"/>
                          <w:rPr>
                            <w:color w:val="000000" w:themeColor="text1"/>
                          </w:rPr>
                        </w:pPr>
                        <w:r w:rsidRPr="006E6656">
                          <w:rPr>
                            <w:rFonts w:eastAsia="Century Gothic" w:cs="Century Gothic"/>
                            <w:b/>
                            <w:color w:val="000000" w:themeColor="text1"/>
                            <w:lang w:val="German"/>
                          </w:rPr>
                          <w:t xml:space="preserve">AKTUELLE ZEITLEISTE </w:t>
                        </w:r>
                      </w:p>
                      <w:p w:rsidRPr="006E6656"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6E6656">
                          <w:rPr>
                            <w:rFonts w:eastAsia="Century Gothic" w:cs="Century Gothic"/>
                            <w:b/>
                            <w:color w:val="000000" w:themeColor="text1"/>
                            <w:lang w:val="German"/>
                          </w:rPr>
                          <w:t>POSITION00/00/0000</w:t>
                        </w:r>
                      </w:p>
                    </w:txbxContent>
                  </v:textbox>
                </v:shape>
              </v:group>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German"/>
        </w:rPr>
        <mc:AlternateContent>
          <mc:Choice Requires="wps">
            <w:drawing>
              <wp:anchor distT="0" distB="0" distL="114300" distR="114300" simplePos="0" relativeHeight="251660288" behindDoc="0" locked="0" layoutInCell="1" allowOverlap="1" wp14:editId="7F5DE7F1" wp14:anchorId="2E39EDA0">
                <wp:simplePos x="0" y="0"/>
                <wp:positionH relativeFrom="column">
                  <wp:posOffset>237281</wp:posOffset>
                </wp:positionH>
                <wp:positionV relativeFrom="paragraph">
                  <wp:posOffset>107879</wp:posOffset>
                </wp:positionV>
                <wp:extent cx="990867" cy="528579"/>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990867" cy="5285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Pr="006E6656" w:rsidR="002F23D3" w:rsidP="002F23D3" w:rsidRDefault="002F23D3">
                            <w:r w:rsidRPr="006E6656">
                              <w:rPr>
                                <w:rFonts w:eastAsia="Century Gothic" w:cs="Century Gothic"/>
                                <w:b/>
                                <w:color w:val="808080" w:themeColor="background1" w:themeShade="80"/>
                                <w:lang w:val="German"/>
                              </w:rPr>
                              <w:t>PROJEKTBEGINN00</w:t>
                            </w:r>
                          </w:p>
                          <w:p w:rsidRPr="006E6656" w:rsidR="002F23D3" w:rsidP="002F23D3" w:rsidRDefault="002F23D3">
                            <w:r w:rsidRPr="006E6656">
                              <w:rPr>
                                <w:rFonts w:eastAsia="Century Gothic" w:cs="Century Gothic"/>
                                <w:b/>
                                <w:color w:val="808080" w:themeColor="background1" w:themeShade="80"/>
                                <w:lang w:val="German"/>
                              </w:rPr>
                              <w:t>/00/0000PROJEKTENDEDATUM00</w:t>
                            </w:r>
                          </w:p>
                        </w:txbxContent>
                      </wps:txbx>
                      <wps:bodyPr wrap="square" rtlCol="0" anchor="t"/>
                    </wps:wsp>
                  </a:graphicData>
                </a:graphic>
              </wp:anchor>
            </w:drawing>
          </mc:Choice>
          <mc:Fallback>
            <w:pict>
              <v:shapetype id="_x0000_t202" coordsize="21600,21600" o:spt="202" path="m,l,21600r21600,l21600,xe" w14:anchorId="2E39EDA0">
                <v:stroke joinstyle="miter"/>
                <v:path gradientshapeok="t" o:connecttype="rect"/>
              </v:shapetype>
              <v:shape id="TextBox 32" style="position:absolute;margin-left:18.7pt;margin-top:8.5pt;width:78pt;height:41.6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">
                <v:textbox>
                  <w:txbxContent>
                    <w:p w:rsidRPr="006E6656" w:rsidR="002F23D3" w:rsidP="002F23D3" w:rsidRDefault="002F23D3">
                      <w:r w:rsidRPr="006E6656">
                        <w:rPr>
                          <w:rFonts w:eastAsia="Century Gothic" w:cs="Century Gothic"/>
                          <w:b/>
                          <w:color w:val="808080" w:themeColor="background1" w:themeShade="80"/>
                          <w:lang w:val="German"/>
                        </w:rPr>
                        <w:t>PROJEKTBEGINN00</w:t>
                      </w:r>
                    </w:p>
                    <w:p w:rsidRPr="006E6656" w:rsidR="002F23D3" w:rsidP="002F23D3" w:rsidRDefault="002F23D3">
                      <w:r w:rsidRPr="006E6656">
                        <w:rPr>
                          <w:rFonts w:eastAsia="Century Gothic" w:cs="Century Gothic"/>
                          <w:b/>
                          <w:color w:val="808080" w:themeColor="background1" w:themeShade="80"/>
                          <w:lang w:val="German"/>
                        </w:rPr>
                        <w:t>/00/0000PROJEKTENDEDATUM00</w:t>
                      </w:r>
                    </w:p>
                  </w:txbxContent>
                </v:textbox>
              </v:shape>
            </w:pict>
          </mc:Fallback>
        </mc:AlternateContent>
      </w:r>
      <w:r>
        <w:rPr>
          <w:rFonts w:cs="Arial"/>
          <w:noProof/>
          <w:color w:val="808080" w:themeColor="background1" w:themeShade="80"/>
          <w:sz w:val="16"/>
          <w:szCs w:val="16"/>
          <w:lang w:val="German"/>
        </w:rPr>
        <mc:AlternateContent>
          <mc:Choice Requires="wps">
            <w:drawing>
              <wp:anchor distT="0" distB="0" distL="114300" distR="114300" simplePos="0" relativeHeight="251661312" behindDoc="0" locked="0" layoutInCell="1" allowOverlap="1" wp14:editId="71613F35" wp14:anchorId="5097FA11">
                <wp:simplePos x="0" y="0"/>
                <wp:positionH relativeFrom="column">
                  <wp:posOffset>5466759</wp:posOffset>
                </wp:positionH>
                <wp:positionV relativeFrom="paragraph">
                  <wp:posOffset>107612</wp:posOffset>
                </wp:positionV>
                <wp:extent cx="1048767" cy="528579"/>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1048767" cy="5285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Pr="006E6656" w:rsidR="002F23D3" w:rsidP="002F23D3" w:rsidRDefault="002F23D3">
                            <w:pPr>
                              <w:bidi w:val="false"/>
                              <w:jc w:val="right"/>
                            </w:pPr>
                            <w:r w:rsidRPr="006E6656">
                              <w:rPr>
                                <w:rFonts w:eastAsia="Century Gothic" w:cs="Century Gothic"/>
                                <w:b/>
                                <w:color w:val="808080" w:themeColor="background1" w:themeShade="80"/>
                                <w:lang w:val="German"/>
                              </w:rPr>
                              <w:t/>
                            </w:r>
                          </w:p>
                          <w:p w:rsidRPr="006E6656" w:rsidR="002F23D3" w:rsidP="002F23D3" w:rsidRDefault="002F23D3">
                            <w:pPr>
                              <w:bidi w:val="false"/>
                              <w:jc w:val="right"/>
                            </w:pPr>
                            <w:r w:rsidRPr="006E6656">
                              <w:rPr>
                                <w:rFonts w:eastAsia="Century Gothic" w:cs="Century Gothic"/>
                                <w:b/>
                                <w:color w:val="808080" w:themeColor="background1" w:themeShade="80"/>
                                <w:lang w:val="German"/>
                              </w:rPr>
                              <w:t>/00/0000</w:t>
                            </w:r>
                          </w:p>
                        </w:txbxContent>
                      </wps:txbx>
                      <wps:bodyPr wrap="square" rtlCol="0" anchor="t"/>
                    </wps:wsp>
                  </a:graphicData>
                </a:graphic>
              </wp:anchor>
            </w:drawing>
          </mc:Choice>
          <mc:Fallback>
            <w:pict>
              <v:shape id="TextBox 33" style="position:absolute;margin-left:430.45pt;margin-top:8.45pt;width:82.6pt;height:41.6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" w14:anchorId="5097FA11">
                <v:textbox>
                  <w:txbxContent>
                    <w:p w:rsidRPr="006E6656" w:rsidR="002F23D3" w:rsidP="002F23D3" w:rsidRDefault="002F23D3">
                      <w:pPr>
                        <w:bidi w:val="false"/>
                        <w:jc w:val="right"/>
                      </w:pPr>
                      <w:r w:rsidRPr="006E6656">
                        <w:rPr>
                          <w:rFonts w:eastAsia="Century Gothic" w:cs="Century Gothic"/>
                          <w:b/>
                          <w:color w:val="808080" w:themeColor="background1" w:themeShade="80"/>
                          <w:lang w:val="German"/>
                        </w:rPr>
                        <w:t/>
                      </w:r>
                    </w:p>
                    <w:p w:rsidRPr="006E6656" w:rsidR="002F23D3" w:rsidP="002F23D3" w:rsidRDefault="002F23D3">
                      <w:pPr>
                        <w:bidi w:val="false"/>
                        <w:jc w:val="right"/>
                      </w:pPr>
                      <w:r w:rsidRPr="006E6656">
                        <w:rPr>
                          <w:rFonts w:eastAsia="Century Gothic" w:cs="Century Gothic"/>
                          <w:b/>
                          <w:color w:val="808080" w:themeColor="background1" w:themeShade="80"/>
                          <w:lang w:val="German"/>
                        </w:rPr>
                        <w:t>/00/0000</w:t>
                      </w:r>
                    </w:p>
                  </w:txbxContent>
                </v:textbox>
              </v:shape>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Pr="00AD0F95" w:rsidR="003F1A36" w:rsidP="003F1A36" w:rsidRDefault="003F1A36">
      <w:pPr>
        <w:bidi w:val="false"/>
        <w:spacing w:line="276" w:lineRule="auto"/>
        <w:rPr>
          <w:rFonts w:cs="Arial"/>
          <w:bCs/>
          <w:noProof/>
          <w:color w:val="808080" w:themeColor="background1" w:themeShade="80"/>
          <w:sz w:val="16"/>
          <w:szCs w:val="16"/>
        </w:rPr>
      </w:pPr>
    </w:p>
    <w:p w:rsidRPr="00AD0F95" w:rsidR="003F1A36" w:rsidP="003F1A36" w:rsidRDefault="003F1A36">
      <w:pPr>
        <w:bidi w:val="false"/>
        <w:spacing w:line="276" w:lineRule="auto"/>
        <w:rPr>
          <w:rFonts w:cs="Arial"/>
          <w:bCs/>
          <w:noProof/>
          <w:color w:val="000000" w:themeColor="text1"/>
          <w:sz w:val="24"/>
          <w:szCs w:val="13"/>
        </w:rPr>
      </w:pPr>
      <w:r>
        <w:rPr>
          <w:rFonts w:cs="Arial"/>
          <w:noProof/>
          <w:color w:val="000000" w:themeColor="text1"/>
          <w:sz w:val="24"/>
          <w:szCs w:val="13"/>
          <w:lang w:val="German"/>
        </w:rPr>
        <w:t>HAUPTRISIKEN UND -PROBLEME</w:t>
      </w:r>
    </w:p>
    <w:tbl>
      <w:tblPr>
        <w:tblStyle w:val="TableGrid"/>
        <w:tblW w:w="0" w:type="auto"/>
        <w:tblLook w:val="04A0" w:firstRow="1" w:lastRow="0" w:firstColumn="1" w:lastColumn="0" w:noHBand="0" w:noVBand="1"/>
      </w:tblPr>
      <w:tblGrid>
        <w:gridCol w:w="2425"/>
        <w:gridCol w:w="1620"/>
        <w:gridCol w:w="2070"/>
        <w:gridCol w:w="4675"/>
      </w:tblGrid>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3F1A36" w:rsidP="006F34DD" w:rsidRDefault="003F1A36">
            <w:pPr>
              <w:bidi w:val="false"/>
              <w:rPr>
                <w:rFonts w:cs="Arial"/>
                <w:b/>
                <w:noProof/>
                <w:color w:val="000000" w:themeColor="text1"/>
                <w:sz w:val="16"/>
                <w:szCs w:val="16"/>
              </w:rPr>
            </w:pPr>
            <w:r>
              <w:rPr>
                <w:rFonts w:cs="Arial"/>
                <w:b/>
                <w:noProof/>
                <w:color w:val="000000" w:themeColor="text1"/>
                <w:sz w:val="16"/>
                <w:szCs w:val="16"/>
                <w:lang w:val="German"/>
              </w:rPr>
              <w:t>RISIKO / PROBLEMNAME</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3F1A36" w:rsidP="006F34DD" w:rsidRDefault="003F1A36">
            <w:pPr>
              <w:bidi w:val="false"/>
              <w:rPr>
                <w:rFonts w:cs="Arial"/>
                <w:b/>
                <w:noProof/>
                <w:color w:val="000000" w:themeColor="text1"/>
                <w:sz w:val="16"/>
                <w:szCs w:val="16"/>
              </w:rPr>
            </w:pPr>
            <w:r w:rsidRPr="00495B58">
              <w:rPr>
                <w:rFonts w:cs="Arial"/>
                <w:b/>
                <w:noProof/>
                <w:color w:val="000000" w:themeColor="text1"/>
                <w:sz w:val="16"/>
                <w:szCs w:val="16"/>
                <w:lang w:val="German"/>
              </w:rPr>
              <w:t>STATUS</w:t>
            </w: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3F1A36" w:rsidP="006F34DD" w:rsidRDefault="003F1A36">
            <w:pPr>
              <w:bidi w:val="false"/>
              <w:rPr>
                <w:rFonts w:cs="Arial"/>
                <w:b/>
                <w:noProof/>
                <w:color w:val="000000" w:themeColor="text1"/>
                <w:sz w:val="16"/>
                <w:szCs w:val="16"/>
              </w:rPr>
            </w:pPr>
            <w:r>
              <w:rPr>
                <w:rFonts w:cs="Arial"/>
                <w:b/>
                <w:noProof/>
                <w:color w:val="000000" w:themeColor="text1"/>
                <w:sz w:val="16"/>
                <w:szCs w:val="16"/>
                <w:lang w:val="German"/>
              </w:rPr>
              <w:t>EIGENTÜMER</w:t>
            </w: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3F1A36" w:rsidP="006F34DD" w:rsidRDefault="003F1A36">
            <w:pPr>
              <w:bidi w:val="false"/>
              <w:rPr>
                <w:rFonts w:cs="Arial"/>
                <w:b/>
                <w:noProof/>
                <w:color w:val="000000" w:themeColor="text1"/>
                <w:sz w:val="16"/>
                <w:szCs w:val="16"/>
              </w:rPr>
            </w:pPr>
            <w:r>
              <w:rPr>
                <w:rFonts w:cs="Arial"/>
                <w:b/>
                <w:noProof/>
                <w:color w:val="000000" w:themeColor="text1"/>
                <w:sz w:val="16"/>
                <w:szCs w:val="16"/>
                <w:lang w:val="German"/>
              </w:rPr>
              <w:t>BESCHREIBUNG</w:t>
            </w: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bl>
    <w:p w:rsidR="00AD0F95" w:rsidP="005A0145" w:rsidRDefault="00AD0F95">
      <w:pPr>
        <w:bidi w:val="false"/>
        <w:spacing w:line="276" w:lineRule="auto"/>
        <w:rPr>
          <w:rFonts w:cs="Arial"/>
          <w:bCs/>
          <w:noProof/>
          <w:color w:val="808080" w:themeColor="background1" w:themeShade="80"/>
          <w:sz w:val="32"/>
          <w:szCs w:val="16"/>
        </w:rPr>
        <w:sectPr w:rsidR="00AD0F95"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Pr="00491059" w:rsidR="00C60A1F" w:rsidP="00D4300C" w:rsidRDefault="00C60A1F">
      <w:pPr>
        <w:bidi w:val="false"/>
        <w:rPr>
          <w:noProof/>
        </w:rPr>
      </w:pPr>
    </w:p>
    <w:tbl>
      <w:tblPr>
        <w:tblStyle w:val="TableGrid"/>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trPr>
          <w:trHeight w:val="3063"/>
        </w:trPr>
        <w:tc>
          <w:tcPr>
            <w:tcW w:w="10233" w:type="dxa"/>
          </w:tcPr>
          <w:p w:rsidRPr="00CB3106" w:rsidR="00D105DB" w:rsidP="00ED1D65" w:rsidRDefault="00D105DB">
            <w:pPr>
              <w:bidi w:val="false"/>
              <w:jc w:val="center"/>
              <w:rPr>
                <w:b/>
                <w:sz w:val="21"/>
              </w:rPr>
            </w:pPr>
            <w:r w:rsidRPr="00CB3106">
              <w:rPr>
                <w:b/>
                <w:sz w:val="21"/>
                <w:lang w:val="German"/>
              </w:rPr>
              <w:t>VERZICHTSERKLÄRUNG</w:t>
            </w:r>
          </w:p>
          <w:p w:rsidRPr="00491059" w:rsidR="00D105DB" w:rsidP="00ED1D65" w:rsidRDefault="00D105DB"/>
          <w:p w:rsidRPr="00491059" w:rsidR="00D105DB" w:rsidP="00ED1D65" w:rsidRDefault="00D105DB">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sectPr w:rsidRPr="00491059" w:rsidR="006B5ECE"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9F7" w:rsidRDefault="00B349F7" w:rsidP="00D4300C">
      <w:r>
        <w:separator/>
      </w:r>
    </w:p>
  </w:endnote>
  <w:endnote w:type="continuationSeparator" w:id="0">
    <w:p w:rsidR="00B349F7" w:rsidRDefault="00B349F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692" w:rsidRDefault="00BD4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9F7" w:rsidRDefault="00B349F7" w:rsidP="00D4300C">
      <w:r>
        <w:separator/>
      </w:r>
    </w:p>
  </w:footnote>
  <w:footnote w:type="continuationSeparator" w:id="0">
    <w:p w:rsidR="00B349F7" w:rsidRDefault="00B349F7"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692" w:rsidRDefault="00BD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692" w:rsidRDefault="00BD4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692" w:rsidRDefault="00BD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3E"/>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82A3E"/>
    <w:rsid w:val="0039371B"/>
    <w:rsid w:val="00394B8A"/>
    <w:rsid w:val="003A167F"/>
    <w:rsid w:val="003A1DE6"/>
    <w:rsid w:val="003C25DB"/>
    <w:rsid w:val="003D28EE"/>
    <w:rsid w:val="003D5B08"/>
    <w:rsid w:val="003E5909"/>
    <w:rsid w:val="003F1A36"/>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5B58"/>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5082"/>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6E6656"/>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8F5B63"/>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D0F95"/>
    <w:rsid w:val="00AE1A89"/>
    <w:rsid w:val="00B014A5"/>
    <w:rsid w:val="00B25C65"/>
    <w:rsid w:val="00B307B3"/>
    <w:rsid w:val="00B3180B"/>
    <w:rsid w:val="00B349F7"/>
    <w:rsid w:val="00B460B2"/>
    <w:rsid w:val="00B60E03"/>
    <w:rsid w:val="00B8310A"/>
    <w:rsid w:val="00B832F4"/>
    <w:rsid w:val="00B83E3A"/>
    <w:rsid w:val="00B8500C"/>
    <w:rsid w:val="00B850F5"/>
    <w:rsid w:val="00BA1CA5"/>
    <w:rsid w:val="00BA1F11"/>
    <w:rsid w:val="00BA7868"/>
    <w:rsid w:val="00BB52C1"/>
    <w:rsid w:val="00BC38F6"/>
    <w:rsid w:val="00BC7F9D"/>
    <w:rsid w:val="00BD4692"/>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CE635A"/>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0CE0C"/>
  <w15:docId w15:val="{446DF9FC-5869-43DE-B71E-1863363E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styleId="Style1" w:customStyle="1">
    <w:name w:val="Style1"/>
    <w:basedOn w:val="Normal"/>
    <w:qFormat/>
    <w:rsid w:val="005A0145"/>
    <w:rPr>
      <w:rFonts w:cs="Arial"/>
      <w:noProof/>
      <w:color w:val="44546A" w:themeColor="text2"/>
      <w:sz w:val="32"/>
    </w:rPr>
  </w:style>
  <w:style w:type="paragraph" w:styleId="SECTION-HEADING" w:customStyle="1">
    <w:name w:val="SECTION-HEADING"/>
    <w:basedOn w:val="Normal"/>
    <w:next w:val="Style1"/>
    <w:qFormat/>
    <w:rsid w:val="005A0145"/>
    <w:rPr>
      <w:rFonts w:cs="Arial"/>
      <w:noProof/>
      <w:color w:val="808080" w:themeColor="background1" w:themeShade="80"/>
      <w:sz w:val="28"/>
    </w:rPr>
  </w:style>
  <w:style w:type="paragraph" w:styleId="SECTION-HEAD" w:customStyle="1">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styleId="BodyTextChar" w:customStyle="1">
    <w:name w:val="Body Text Char"/>
    <w:basedOn w:val="DefaultParagraphFont"/>
    <w:link w:val="BodyText"/>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18&amp;utm_language=DE&amp;utm_source=integrated+content&amp;utm_campaign=/project-report-templates&amp;utm_medium=ic+one+page+project+status+report+49018+word+de&amp;lpa=ic+one+page+project+status+report+4901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One-Page-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578B9AB-4132-439C-8072-BCF4712907B0}">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IC-One-Page-Project-Status-Report-10673_WORD.dotx</Template>
  <TotalTime>0</TotalTime>
  <Pages>1</Pages>
  <Words>133</Words>
  <Characters>761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2018-12-11T20:33:00Z</cp:lastPrinted>
  <dcterms:created xsi:type="dcterms:W3CDTF">2022-02-09T00:42:00Z</dcterms:created>
  <dcterms:modified xsi:type="dcterms:W3CDTF">2022-02-09T00:42:00Z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