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media/image5.svg" ContentType="image/svg+xml"/>
  <Override PartName="/word/media/image7.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AF1A3A" w14:paraId="73529438"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50560" behindDoc="0" locked="0" layoutInCell="1" allowOverlap="1" wp14:editId="35A7DB10" wp14:anchorId="2323F62D">
            <wp:simplePos x="0" y="0"/>
            <wp:positionH relativeFrom="column">
              <wp:posOffset>4415300</wp:posOffset>
            </wp:positionH>
            <wp:positionV relativeFrom="paragraph">
              <wp:posOffset>-104775</wp:posOffset>
            </wp:positionV>
            <wp:extent cx="2651760" cy="524865"/>
            <wp:effectExtent l="0" t="0" r="0" b="889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524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cs="Arial"/>
          <w:b/>
          <w:noProof/>
          <w:color w:val="808080" w:themeColor="background1" w:themeShade="80"/>
          <w:sz w:val="36"/>
          <w:lang w:val="German"/>
        </w:rPr>
        <w:t xml:space="preserve">FERTIGUNGS-WORKFLOW-VORLAGE</w:t>
      </w:r>
    </w:p>
    <w:p w:rsidRPr="00AF1A3A" w:rsidR="00AF1A3A" w:rsidP="009B70C8" w:rsidRDefault="00AF1A3A" w14:paraId="420D1F41" w14:textId="77777777">
      <w:pPr>
        <w:bidi w:val="false"/>
        <w:rPr>
          <w:rFonts w:cs="Arial"/>
          <w:b/>
          <w:noProof/>
          <w:color w:val="808080" w:themeColor="background1" w:themeShade="80"/>
        </w:rPr>
      </w:pPr>
    </w:p>
    <w:p w:rsidR="00AF1A3A" w:rsidP="009B70C8" w:rsidRDefault="00AF1A3A" w14:paraId="0C74E4A5" w14:textId="77777777">
      <w:pPr>
        <w:bidi w:val="false"/>
        <w:rPr>
          <w:rFonts w:cs="Arial"/>
          <w:b/>
          <w:noProof/>
          <w:color w:val="808080" w:themeColor="background1" w:themeShade="80"/>
          <w:sz w:val="36"/>
        </w:rPr>
      </w:pPr>
      <w:r w:rsidRPr="00AF1A3A">
        <w:rPr>
          <w:noProof/>
          <w:lang w:val="German"/>
        </w:rPr>
        <mc:AlternateContent>
          <mc:Choice Requires="wpg">
            <w:drawing>
              <wp:anchor distT="0" distB="0" distL="114300" distR="114300" simplePos="0" relativeHeight="251659264" behindDoc="0" locked="0" layoutInCell="1" allowOverlap="1" wp14:editId="25B48C25" wp14:anchorId="038BCFEE">
                <wp:simplePos x="0" y="0"/>
                <wp:positionH relativeFrom="column">
                  <wp:posOffset>6840</wp:posOffset>
                </wp:positionH>
                <wp:positionV relativeFrom="paragraph">
                  <wp:posOffset>17780</wp:posOffset>
                </wp:positionV>
                <wp:extent cx="6963410" cy="8472170"/>
                <wp:effectExtent l="50800" t="25400" r="46990" b="0"/>
                <wp:wrapNone/>
                <wp:docPr id="26" name="Group 25">
                  <a:extLst xmlns:a="http://schemas.openxmlformats.org/drawingml/2006/main">
                    <a:ext uri="{FF2B5EF4-FFF2-40B4-BE49-F238E27FC236}">
                      <a16:creationId xmlns:a16="http://schemas.microsoft.com/office/drawing/2014/main" id="{B89226BE-E81B-B648-A7C4-FFBC9E1D367A}"/>
                    </a:ext>
                  </a:extLst>
                </wp:docPr>
                <wp:cNvGraphicFramePr/>
                <a:graphic xmlns:a="http://schemas.openxmlformats.org/drawingml/2006/main">
                  <a:graphicData uri="http://schemas.microsoft.com/office/word/2010/wordprocessingGroup">
                    <wpg:wgp>
                      <wpg:cNvGrpSpPr/>
                      <wpg:grpSpPr>
                        <a:xfrm>
                          <a:off x="0" y="0"/>
                          <a:ext cx="6963410" cy="8472170"/>
                          <a:chOff x="0" y="0"/>
                          <a:chExt cx="7233920" cy="8801100"/>
                        </a:xfrm>
                      </wpg:grpSpPr>
                      <wpg:grpSp>
                        <wpg:cNvPr id="1" name="Group 2">
                          <a:extLst>
                            <a:ext uri="{FF2B5EF4-FFF2-40B4-BE49-F238E27FC236}">
                              <a16:creationId xmlns:a16="http://schemas.microsoft.com/office/drawing/2014/main" id="{3F2CFA4F-88AD-A544-B8EA-135A06AF6B2F}"/>
                            </a:ext>
                          </a:extLst>
                        </wpg:cNvPr>
                        <wpg:cNvGrpSpPr/>
                        <wpg:grpSpPr>
                          <a:xfrm>
                            <a:off x="0" y="0"/>
                            <a:ext cx="7233920" cy="8623300"/>
                            <a:chOff x="0" y="0"/>
                            <a:chExt cx="7233920" cy="8094980"/>
                          </a:xfrm>
                        </wpg:grpSpPr>
                        <wps:wsp>
                          <wps:cNvPr id="11" name="Straight Arrow Connector 11">
                            <a:extLst>
                              <a:ext uri="{FF2B5EF4-FFF2-40B4-BE49-F238E27FC236}">
                                <a16:creationId xmlns:a16="http://schemas.microsoft.com/office/drawing/2014/main" id="{C3C16BA2-6C56-8B47-B478-E20440C9946F}"/>
                              </a:ext>
                            </a:extLst>
                          </wps:cNvPr>
                          <wps:cNvCnPr/>
                          <wps:spPr>
                            <a:xfrm>
                              <a:off x="1312626" y="453490"/>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a:ext uri="{FF2B5EF4-FFF2-40B4-BE49-F238E27FC236}">
                                <a16:creationId xmlns:a16="http://schemas.microsoft.com/office/drawing/2014/main" id="{003FC98A-693A-9845-8FF1-82132995A239}"/>
                              </a:ext>
                            </a:extLst>
                          </wps:cNvPr>
                          <wps:cNvCnPr/>
                          <wps:spPr>
                            <a:xfrm>
                              <a:off x="2055960" y="1648554"/>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3" name="Straight Arrow Connector 13">
                            <a:extLst>
                              <a:ext uri="{FF2B5EF4-FFF2-40B4-BE49-F238E27FC236}">
                                <a16:creationId xmlns:a16="http://schemas.microsoft.com/office/drawing/2014/main" id="{707E017C-587F-1645-9EB4-789F650543E7}"/>
                              </a:ext>
                            </a:extLst>
                          </wps:cNvPr>
                          <wps:cNvCnPr/>
                          <wps:spPr>
                            <a:xfrm>
                              <a:off x="2799294" y="2843619"/>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a:extLst>
                              <a:ext uri="{FF2B5EF4-FFF2-40B4-BE49-F238E27FC236}">
                                <a16:creationId xmlns:a16="http://schemas.microsoft.com/office/drawing/2014/main" id="{66CFCC46-2301-FA4E-9FF3-EB6D3FCA1B87}"/>
                              </a:ext>
                            </a:extLst>
                          </wps:cNvPr>
                          <wps:cNvCnPr/>
                          <wps:spPr>
                            <a:xfrm>
                              <a:off x="3542628" y="4038684"/>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a:extLst>
                              <a:ext uri="{FF2B5EF4-FFF2-40B4-BE49-F238E27FC236}">
                                <a16:creationId xmlns:a16="http://schemas.microsoft.com/office/drawing/2014/main" id="{6D3E5C99-5D8D-BC49-83E5-A5D9B90ED285}"/>
                              </a:ext>
                            </a:extLst>
                          </wps:cNvPr>
                          <wps:cNvCnPr/>
                          <wps:spPr>
                            <a:xfrm>
                              <a:off x="4285962" y="5239517"/>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6" name="Straight Arrow Connector 16">
                            <a:extLst>
                              <a:ext uri="{FF2B5EF4-FFF2-40B4-BE49-F238E27FC236}">
                                <a16:creationId xmlns:a16="http://schemas.microsoft.com/office/drawing/2014/main" id="{E4E28006-F292-5F4D-971E-1C6A563DC4E4}"/>
                              </a:ext>
                            </a:extLst>
                          </wps:cNvPr>
                          <wps:cNvCnPr/>
                          <wps:spPr>
                            <a:xfrm>
                              <a:off x="5029296" y="6434582"/>
                              <a:ext cx="0" cy="676851"/>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7" name="Rectangle 17">
                            <a:extLst>
                              <a:ext uri="{FF2B5EF4-FFF2-40B4-BE49-F238E27FC236}">
                                <a16:creationId xmlns:a16="http://schemas.microsoft.com/office/drawing/2014/main" id="{A6016244-0B41-7E44-B93C-D76683F9CF38}"/>
                              </a:ext>
                            </a:extLst>
                          </wps:cNvPr>
                          <wps:cNvSpPr/>
                          <wps:spPr>
                            <a:xfrm>
                              <a:off x="2506132" y="4780468"/>
                              <a:ext cx="3474720" cy="913748"/>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71CD4134"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wps:txbx>
                          <wps:bodyPr lIns="182880" rtlCol="0" anchor="ctr"/>
                        </wps:wsp>
                        <wps:wsp>
                          <wps:cNvPr id="18" name="Rectangle 18">
                            <a:extLst>
                              <a:ext uri="{FF2B5EF4-FFF2-40B4-BE49-F238E27FC236}">
                                <a16:creationId xmlns:a16="http://schemas.microsoft.com/office/drawing/2014/main" id="{B17B709B-C7CA-714C-9AA1-CB6157CD8112}"/>
                              </a:ext>
                            </a:extLst>
                          </wps:cNvPr>
                          <wps:cNvSpPr/>
                          <wps:spPr>
                            <a:xfrm>
                              <a:off x="1879599" y="3581024"/>
                              <a:ext cx="3474720" cy="913748"/>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658FA462"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xml:space="preserve"> VERPACKUNGQUALITÄTSSICHERUNGHERSTELLUNGROHSTOFFELIEFERANTENVERSANDLAGER </w:t>
                                </w:r>
                              </w:p>
                            </w:txbxContent>
                          </wps:txbx>
                          <wps:bodyPr lIns="182880" rtlCol="0" anchor="ctr"/>
                        </wps:wsp>
                        <wps:wsp>
                          <wps:cNvPr id="19" name="Rectangle 19">
                            <a:extLst>
                              <a:ext uri="{FF2B5EF4-FFF2-40B4-BE49-F238E27FC236}">
                                <a16:creationId xmlns:a16="http://schemas.microsoft.com/office/drawing/2014/main" id="{651D431F-89B2-4848-A5EE-35A2FFC3245A}"/>
                              </a:ext>
                            </a:extLst>
                          </wps:cNvPr>
                          <wps:cNvSpPr/>
                          <wps:spPr>
                            <a:xfrm>
                              <a:off x="1253066" y="2387349"/>
                              <a:ext cx="3474720" cy="913748"/>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33F67FB1"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wps:txbx>
                          <wps:bodyPr lIns="182880" rtlCol="0" anchor="ctr"/>
                        </wps:wsp>
                        <wps:wsp>
                          <wps:cNvPr id="20" name="Rectangle 20">
                            <a:extLst>
                              <a:ext uri="{FF2B5EF4-FFF2-40B4-BE49-F238E27FC236}">
                                <a16:creationId xmlns:a16="http://schemas.microsoft.com/office/drawing/2014/main" id="{5EC55A99-CA82-3243-9148-A6CB63BB2F1F}"/>
                              </a:ext>
                            </a:extLst>
                          </wps:cNvPr>
                          <wps:cNvSpPr/>
                          <wps:spPr>
                            <a:xfrm>
                              <a:off x="626533" y="1193675"/>
                              <a:ext cx="3474720" cy="913748"/>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5A5CE8B4"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wps:txbx>
                          <wps:bodyPr lIns="182880" rtlCol="0" anchor="ctr"/>
                        </wps:wsp>
                        <wps:wsp>
                          <wps:cNvPr id="21" name="Rectangle 21">
                            <a:extLst>
                              <a:ext uri="{FF2B5EF4-FFF2-40B4-BE49-F238E27FC236}">
                                <a16:creationId xmlns:a16="http://schemas.microsoft.com/office/drawing/2014/main" id="{9D97CE5F-4164-BA45-9A8D-AA826DF14A9D}"/>
                              </a:ext>
                            </a:extLst>
                          </wps:cNvPr>
                          <wps:cNvSpPr/>
                          <wps:spPr>
                            <a:xfrm>
                              <a:off x="0" y="0"/>
                              <a:ext cx="3474720" cy="913748"/>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08B12337"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wps:txbx>
                          <wps:bodyPr lIns="182880" rtlCol="0" anchor="ctr"/>
                        </wps:wsp>
                        <wps:wsp>
                          <wps:cNvPr id="22" name="Rectangle 22">
                            <a:extLst>
                              <a:ext uri="{FF2B5EF4-FFF2-40B4-BE49-F238E27FC236}">
                                <a16:creationId xmlns:a16="http://schemas.microsoft.com/office/drawing/2014/main" id="{07654A8F-628C-D648-BECD-5DD16B16A510}"/>
                              </a:ext>
                            </a:extLst>
                          </wps:cNvPr>
                          <wps:cNvSpPr/>
                          <wps:spPr>
                            <a:xfrm>
                              <a:off x="3759200" y="7181232"/>
                              <a:ext cx="3474720" cy="913748"/>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44B8FEAF"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wps:txbx>
                          <wps:bodyPr lIns="182880" rtlCol="0" anchor="ctr"/>
                        </wps:wsp>
                        <wps:wsp>
                          <wps:cNvPr id="23" name="Rectangle 23">
                            <a:extLst>
                              <a:ext uri="{FF2B5EF4-FFF2-40B4-BE49-F238E27FC236}">
                                <a16:creationId xmlns:a16="http://schemas.microsoft.com/office/drawing/2014/main" id="{1E7B8B8B-7DD8-C740-BB9B-CC9E0009DA97}"/>
                              </a:ext>
                            </a:extLst>
                          </wps:cNvPr>
                          <wps:cNvSpPr/>
                          <wps:spPr>
                            <a:xfrm>
                              <a:off x="3132665" y="5987559"/>
                              <a:ext cx="3474720" cy="913748"/>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rsidR="00AF1A3A" w:rsidP="00AF1A3A" w:rsidRDefault="00AF1A3A" w14:paraId="5067635C"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wps:txbx>
                          <wps:bodyPr lIns="182880" rtlCol="0" anchor="ctr"/>
                        </wps:wsp>
                      </wpg:grpSp>
                      <pic:pic xmlns:pic="http://schemas.openxmlformats.org/drawingml/2006/picture">
                        <pic:nvPicPr>
                          <pic:cNvPr id="3" name="Graphic 12" descr="Truck">
                            <a:extLst>
                              <a:ext uri="{FF2B5EF4-FFF2-40B4-BE49-F238E27FC236}">
                                <a16:creationId xmlns:a16="http://schemas.microsoft.com/office/drawing/2014/main" id="{CAB030E6-BC71-A146-95D6-15AD3E32DD1C}"/>
                              </a:ext>
                            </a:extLst>
                          </pic:cNvPr>
                          <pic:cNvPicPr>
                            <a:picLocks noChangeAspect="1"/>
                          </pic:cNvPicPr>
                        </pic:nvPicPr>
                        <pic:blipFill>
                          <a:blip r:embed="rId1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5695950" y="7518400"/>
                            <a:ext cx="1282700" cy="1282700"/>
                          </a:xfrm>
                          <a:prstGeom prst="rect">
                            <a:avLst/>
                          </a:prstGeom>
                        </pic:spPr>
                      </pic:pic>
                      <pic:pic xmlns:pic="http://schemas.openxmlformats.org/drawingml/2006/picture">
                        <pic:nvPicPr>
                          <pic:cNvPr id="4" name="Graphic 18" descr="Wrench">
                            <a:extLst>
                              <a:ext uri="{FF2B5EF4-FFF2-40B4-BE49-F238E27FC236}">
                                <a16:creationId xmlns:a16="http://schemas.microsoft.com/office/drawing/2014/main" id="{B425E889-9838-D54A-9106-A50F84757850}"/>
                              </a:ext>
                            </a:extLst>
                          </pic:cNvPr>
                          <pic:cNvPicPr>
                            <a:picLocks noChangeAspect="1"/>
                          </pic:cNvPicPr>
                        </pic:nvPicPr>
                        <pic:blipFill>
                          <a:blip r:embed="rId1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4012350" y="2843100"/>
                            <a:ext cx="616800" cy="616800"/>
                          </a:xfrm>
                          <a:prstGeom prst="rect">
                            <a:avLst/>
                          </a:prstGeom>
                        </pic:spPr>
                      </pic:pic>
                      <pic:pic xmlns:pic="http://schemas.openxmlformats.org/drawingml/2006/picture">
                        <pic:nvPicPr>
                          <pic:cNvPr id="5" name="Graphic 20" descr="Magnifying glass">
                            <a:extLst>
                              <a:ext uri="{FF2B5EF4-FFF2-40B4-BE49-F238E27FC236}">
                                <a16:creationId xmlns:a16="http://schemas.microsoft.com/office/drawing/2014/main" id="{84D89859-C0A9-E842-A642-CEA006AA2566}"/>
                              </a:ext>
                            </a:extLst>
                          </pic:cNvPr>
                          <pic:cNvPicPr>
                            <a:picLocks noChangeAspect="1"/>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8"/>
                              </a:ext>
                            </a:extLst>
                          </a:blip>
                          <a:stretch>
                            <a:fillRect/>
                          </a:stretch>
                        </pic:blipFill>
                        <pic:spPr>
                          <a:xfrm>
                            <a:off x="4568750" y="3975100"/>
                            <a:ext cx="736600" cy="736600"/>
                          </a:xfrm>
                          <a:prstGeom prst="rect">
                            <a:avLst/>
                          </a:prstGeom>
                        </pic:spPr>
                      </pic:pic>
                      <pic:pic xmlns:pic="http://schemas.openxmlformats.org/drawingml/2006/picture">
                        <pic:nvPicPr>
                          <pic:cNvPr id="6" name="Graphic 22" descr="Gears">
                            <a:extLst>
                              <a:ext uri="{FF2B5EF4-FFF2-40B4-BE49-F238E27FC236}">
                                <a16:creationId xmlns:a16="http://schemas.microsoft.com/office/drawing/2014/main" id="{14C16F4C-5C35-5F4C-8AC7-B74956F998EF}"/>
                              </a:ext>
                            </a:extLst>
                          </pic:cNvPr>
                          <pic:cNvPicPr>
                            <a:picLocks noChangeAspect="1"/>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20"/>
                              </a:ext>
                            </a:extLst>
                          </a:blip>
                          <a:stretch>
                            <a:fillRect/>
                          </a:stretch>
                        </pic:blipFill>
                        <pic:spPr>
                          <a:xfrm rot="17080587">
                            <a:off x="3613850" y="2604900"/>
                            <a:ext cx="634300" cy="634300"/>
                          </a:xfrm>
                          <a:prstGeom prst="rect">
                            <a:avLst/>
                          </a:prstGeom>
                        </pic:spPr>
                      </pic:pic>
                      <pic:pic xmlns:pic="http://schemas.openxmlformats.org/drawingml/2006/picture">
                        <pic:nvPicPr>
                          <pic:cNvPr id="7" name="Graphic 24">
                            <a:extLst>
                              <a:ext uri="{FF2B5EF4-FFF2-40B4-BE49-F238E27FC236}">
                                <a16:creationId xmlns:a16="http://schemas.microsoft.com/office/drawing/2014/main" id="{9D194E14-28F8-D841-983D-D0E4D8C2EA94}"/>
                              </a:ext>
                            </a:extLst>
                          </pic:cNvPr>
                          <pic:cNvPicPr>
                            <a:picLocks noChangeAspect="1"/>
                          </pic:cNvPicPr>
                        </pic:nvPicPr>
                        <pic:blipFill>
                          <a:blip r:embed="rId21"/>
                          <a:stretch>
                            <a:fillRect/>
                          </a:stretch>
                        </pic:blipFill>
                        <pic:spPr>
                          <a:xfrm>
                            <a:off x="2355850" y="64448"/>
                            <a:ext cx="863014" cy="837252"/>
                          </a:xfrm>
                          <a:prstGeom prst="rect">
                            <a:avLst/>
                          </a:prstGeom>
                        </pic:spPr>
                      </pic:pic>
                      <pic:pic xmlns:pic="http://schemas.openxmlformats.org/drawingml/2006/picture">
                        <pic:nvPicPr>
                          <pic:cNvPr id="8" name="Graphic 39">
                            <a:extLst>
                              <a:ext uri="{FF2B5EF4-FFF2-40B4-BE49-F238E27FC236}">
                                <a16:creationId xmlns:a16="http://schemas.microsoft.com/office/drawing/2014/main" id="{FE6CC226-64DE-9245-AC5D-0BC329215B0D}"/>
                              </a:ext>
                            </a:extLst>
                          </pic:cNvPr>
                          <pic:cNvPicPr>
                            <a:picLocks noChangeAspect="1"/>
                          </pic:cNvPicPr>
                        </pic:nvPicPr>
                        <pic:blipFill>
                          <a:blip r:embed="rId22"/>
                          <a:stretch>
                            <a:fillRect/>
                          </a:stretch>
                        </pic:blipFill>
                        <pic:spPr>
                          <a:xfrm>
                            <a:off x="2997452" y="1368409"/>
                            <a:ext cx="869697" cy="803291"/>
                          </a:xfrm>
                          <a:prstGeom prst="rect">
                            <a:avLst/>
                          </a:prstGeom>
                        </pic:spPr>
                      </pic:pic>
                      <pic:pic xmlns:pic="http://schemas.openxmlformats.org/drawingml/2006/picture">
                        <pic:nvPicPr>
                          <pic:cNvPr id="9" name="Graphic 40">
                            <a:extLst>
                              <a:ext uri="{FF2B5EF4-FFF2-40B4-BE49-F238E27FC236}">
                                <a16:creationId xmlns:a16="http://schemas.microsoft.com/office/drawing/2014/main" id="{525CBAB8-FCC0-C349-A976-B2E2453C2B1A}"/>
                              </a:ext>
                            </a:extLst>
                          </pic:cNvPr>
                          <pic:cNvPicPr>
                            <a:picLocks noChangeAspect="1"/>
                          </pic:cNvPicPr>
                        </pic:nvPicPr>
                        <pic:blipFill>
                          <a:blip r:embed="rId23"/>
                          <a:stretch>
                            <a:fillRect/>
                          </a:stretch>
                        </pic:blipFill>
                        <pic:spPr>
                          <a:xfrm>
                            <a:off x="4870450" y="5276678"/>
                            <a:ext cx="914400" cy="673443"/>
                          </a:xfrm>
                          <a:prstGeom prst="rect">
                            <a:avLst/>
                          </a:prstGeom>
                        </pic:spPr>
                      </pic:pic>
                      <pic:pic xmlns:pic="http://schemas.openxmlformats.org/drawingml/2006/picture">
                        <pic:nvPicPr>
                          <pic:cNvPr id="10" name="Graphic 41">
                            <a:extLst>
                              <a:ext uri="{FF2B5EF4-FFF2-40B4-BE49-F238E27FC236}">
                                <a16:creationId xmlns:a16="http://schemas.microsoft.com/office/drawing/2014/main" id="{55589276-46E2-A545-ADE7-55CD1D06CF75}"/>
                              </a:ext>
                            </a:extLst>
                          </pic:cNvPr>
                          <pic:cNvPicPr>
                            <a:picLocks noChangeAspect="1"/>
                          </pic:cNvPicPr>
                        </pic:nvPicPr>
                        <pic:blipFill>
                          <a:blip r:embed="rId24"/>
                          <a:stretch>
                            <a:fillRect/>
                          </a:stretch>
                        </pic:blipFill>
                        <pic:spPr>
                          <a:xfrm>
                            <a:off x="5429250" y="6552324"/>
                            <a:ext cx="914400" cy="662151"/>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 style="position:absolute;margin-left:.55pt;margin-top:1.4pt;width:548.3pt;height:667.1pt;z-index:251659264;mso-width-relative:margin;mso-height-relative:margin" coordsize="72339,88011" o:spid="_x0000_s102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" w14:anchorId="038BCFEE">
                <v:group id="Group 2" style="position:absolute;width:72339;height:86233" coordsize="72339,8094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oned="t" filled="f" o:spt="32" path="m,l21600,21600e">
                    <v:path fillok="f" arrowok="t" o:connecttype="none"/>
                    <o:lock v:ext="edit" shapetype="t"/>
                  </v:shapetype>
                  <v:shape id="Straight Arrow Connector 11" style="position:absolute;left:13126;top:4534;width:0;height:6769;visibility:visible;mso-wrap-style:square" o:spid="_x0000_s102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">
                    <v:stroke endarrow="classic" endarrowwidth="wide"/>
                  </v:shape>
                  <v:shape id="Straight Arrow Connector 12" style="position:absolute;left:20559;top:16485;width:0;height:6769;visibility:visible;mso-wrap-style:square" o:spid="_x0000_s102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">
                    <v:stroke endarrow="classic" endarrowwidth="wide"/>
                  </v:shape>
                  <v:shape id="Straight Arrow Connector 13" style="position:absolute;left:27992;top:28436;width:0;height:6768;visibility:visible;mso-wrap-style:square" o:spid="_x0000_s103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">
                    <v:stroke endarrow="classic" endarrowwidth="wide"/>
                  </v:shape>
                  <v:shape id="Straight Arrow Connector 14" style="position:absolute;left:35426;top:40386;width:0;height:6769;visibility:visible;mso-wrap-style:square" o:spid="_x0000_s1031"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">
                    <v:stroke endarrow="classic" endarrowwidth="wide"/>
                  </v:shape>
                  <v:shape id="Straight Arrow Connector 15" style="position:absolute;left:42859;top:52395;width:0;height:6768;visibility:visible;mso-wrap-style:square" o:spid="_x0000_s1032"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">
                    <v:stroke endarrow="classic" endarrowwidth="wide"/>
                  </v:shape>
                  <v:shape id="Straight Arrow Connector 16" style="position:absolute;left:50292;top:64345;width:0;height:6769;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">
                    <v:stroke endarrow="classic" endarrowwidth="wide"/>
                  </v:shape>
                  <v:rect id="Rectangle 17" style="position:absolute;left:25061;top:47804;width:34747;height:9138;visibility:visible;mso-wrap-style:square;v-text-anchor:middle" o:spid="_x0000_s1034" fillcolor="#ed7d31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">
                    <v:shadow on="t" color="black" opacity="22937f" offset="0,.63889mm" origin=",.5"/>
                    <v:textbox inset="14.4pt">
                      <w:txbxContent>
                        <w:p w:rsidR="00AF1A3A" w:rsidP="00AF1A3A" w:rsidRDefault="00AF1A3A" w14:paraId="71CD4134"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v:textbox>
                  </v:rect>
                  <v:rect id="Rectangle 18" style="position:absolute;left:18795;top:35810;width:34748;height:9137;visibility:visible;mso-wrap-style:square;v-text-anchor:middle" o:spid="_x0000_s1035" fillcolor="#375623 [16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">
                    <v:shadow on="t" color="black" opacity="22937f" offset="0,.63889mm" origin=",.5"/>
                    <v:textbox inset="14.4pt">
                      <w:txbxContent>
                        <w:p w:rsidR="00AF1A3A" w:rsidP="00AF1A3A" w:rsidRDefault="00AF1A3A" w14:paraId="658FA462"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xml:space="preserve"> VERPACKUNGQUALITÄTSSICHERUNGHERSTELLUNGROHSTOFFELIEFERANTENVERSANDLAGER </w:t>
                          </w:r>
                        </w:p>
                      </w:txbxContent>
                    </v:textbox>
                  </v:rect>
                  <v:rect id="Rectangle 19" style="position:absolute;left:12530;top:23873;width:34747;height:9137;visibility:visible;mso-wrap-style:square;v-text-anchor:middle" o:spid="_x0000_s1036"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">
                    <v:shadow on="t" color="black" opacity="22937f" offset="0,.63889mm" origin=",.5"/>
                    <v:textbox inset="14.4pt">
                      <w:txbxContent>
                        <w:p w:rsidR="00AF1A3A" w:rsidP="00AF1A3A" w:rsidRDefault="00AF1A3A" w14:paraId="33F67FB1"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v:textbox>
                  </v:rect>
                  <v:rect id="Rectangle 20" style="position:absolute;left:6265;top:11936;width:34747;height:9138;visibility:visible;mso-wrap-style:square;v-text-anchor:middle" o:spid="_x0000_s1037"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">
                    <v:shadow on="t" color="black" opacity="22937f" offset="0,.63889mm" origin=",.5"/>
                    <v:textbox inset="14.4pt">
                      <w:txbxContent>
                        <w:p w:rsidR="00AF1A3A" w:rsidP="00AF1A3A" w:rsidRDefault="00AF1A3A" w14:paraId="5A5CE8B4"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v:textbox>
                  </v:rect>
                  <v:rect id="Rectangle 21" style="position:absolute;width:34747;height:9137;visibility:visible;mso-wrap-style:square;v-text-anchor:middle" o:spid="_x0000_s1038"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">
                    <v:shadow on="t" color="black" opacity="22937f" offset="0,.63889mm" origin=",.5"/>
                    <v:textbox inset="14.4pt">
                      <w:txbxContent>
                        <w:p w:rsidR="00AF1A3A" w:rsidP="00AF1A3A" w:rsidRDefault="00AF1A3A" w14:paraId="08B12337"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v:textbox>
                  </v:rect>
                  <v:rect id="Rectangle 22" style="position:absolute;left:37592;top:71812;width:34747;height:9137;visibility:visible;mso-wrap-style:square;v-text-anchor:middle" o:spid="_x0000_s1039" fillcolor="#9299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">
                    <v:shadow on="t" color="black" opacity="22937f" offset="0,.63889mm" origin=",.5"/>
                    <v:textbox inset="14.4pt">
                      <w:txbxContent>
                        <w:p w:rsidR="00AF1A3A" w:rsidP="00AF1A3A" w:rsidRDefault="00AF1A3A" w14:paraId="44B8FEAF"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v:textbox>
                  </v:rect>
                  <v:rect id="Rectangle 23" style="position:absolute;left:31326;top:59875;width:34747;height:9138;visibility:visible;mso-wrap-style:square;v-text-anchor:middle" o:spid="_x0000_s1040" fillcolor="#2f98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">
                    <v:shadow on="t" color="black" opacity="22937f" offset="0,.63889mm" origin=",.5"/>
                    <v:textbox inset="14.4pt">
                      <w:txbxContent>
                        <w:p w:rsidR="00AF1A3A" w:rsidP="00AF1A3A" w:rsidRDefault="00AF1A3A" w14:paraId="5067635C" w14:textId="77777777">
                          <w:pPr>
                            <w:pStyle w:val="aa"/>
                            <w:bidi w:val="false"/>
                            <w:spacing w:before="0" w:beforeAutospacing="0" w:after="0" w:afterAutospacing="0"/>
                            <w:rPr>
                              <w:szCs w:val="24"/>
                            </w:rPr>
                          </w:pPr>
                          <w:r>
                            <w:rPr>
                              <w:rFonts w:ascii="Century Gothic" w:hAnsi="Century Gothic" w:cstheme="minorBidi"/>
                              <w:b/>
                              <w:color w:val="FFFFFF" w:themeColor="background1"/>
                              <w:sz w:val="36"/>
                              <w:szCs w:val="36"/>
                              <w:lang w:val="German"/>
                            </w:rPr>
                            <w:t/>
                          </w:r>
                        </w:p>
                      </w:txbxContent>
                    </v:textbox>
                  </v:rect>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2" style="position:absolute;left:56959;top:75184;width:12827;height:12827;visibility:visible;mso-wrap-style:square" alt="Truck"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">
                  <v:imagedata o:title="Truck" r:id="rId25"/>
                </v:shape>
                <v:shape id="Graphic 18" style="position:absolute;left:40123;top:28431;width:6168;height:6168;visibility:visible;mso-wrap-style:square" alt="Wrench"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">
                  <v:imagedata o:title="Wrench" r:id="rId26"/>
                </v:shape>
                <v:shape id="Graphic 20" style="position:absolute;left:45687;top:39751;width:7366;height:7366;visibility:visible;mso-wrap-style:square" alt="Magnifying glass"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">
                  <v:imagedata o:title="Magnifying glass" r:id="rId27"/>
                </v:shape>
                <v:shape id="Graphic 22" style="position:absolute;left:36138;top:26049;width:6343;height:6343;rotation:-4936404fd;visibility:visible;mso-wrap-style:square" alt="Gears"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">
                  <v:imagedata o:title="Gears" r:id="rId28"/>
                </v:shape>
                <v:shape id="Graphic 24" style="position:absolute;left:23558;top:644;width:8630;height:8373;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">
                  <v:imagedata o:title="" r:id="rId29"/>
                </v:shape>
                <v:shape id="Graphic 39" style="position:absolute;left:29974;top:13684;width:8697;height:8033;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">
                  <v:imagedata o:title="" r:id="rId30"/>
                </v:shape>
                <v:shape id="Graphic 40" style="position:absolute;left:48704;top:52766;width:9144;height:6735;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">
                  <v:imagedata o:title="" r:id="rId31"/>
                </v:shape>
                <v:shape id="Graphic 41" style="position:absolute;left:54292;top:65523;width:9144;height:6621;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">
                  <v:imagedata o:title="" r:id="rId32"/>
                </v:shape>
              </v:group>
            </w:pict>
          </mc:Fallback>
        </mc:AlternateContent>
      </w:r>
    </w:p>
    <w:p w:rsidRPr="001B5193" w:rsidR="001B5193" w:rsidP="009B70C8" w:rsidRDefault="001B5193" w14:paraId="7B745439" w14:textId="77777777">
      <w:pPr>
        <w:bidi w:val="false"/>
        <w:rPr>
          <w:noProof/>
          <w:sz w:val="10"/>
        </w:rPr>
        <w:sectPr w:rsidRPr="001B5193" w:rsidR="001B5193" w:rsidSect="001B5193">
          <w:headerReference w:type="even" r:id="rId33"/>
          <w:headerReference w:type="default" r:id="rId34"/>
          <w:footerReference w:type="even" r:id="rId35"/>
          <w:footerReference w:type="default" r:id="rId36"/>
          <w:headerReference w:type="first" r:id="rId37"/>
          <w:footerReference w:type="first" r:id="rId38"/>
          <w:pgSz w:w="12240" w:h="15840"/>
          <w:pgMar w:top="585" w:right="594" w:bottom="720" w:left="720" w:header="720" w:footer="720" w:gutter="0"/>
          <w:cols w:space="720"/>
          <w:docGrid w:linePitch="360"/>
        </w:sectPr>
      </w:pPr>
    </w:p>
    <w:p w:rsidRPr="00C60A1F" w:rsidR="0028245F" w:rsidP="009B70C8" w:rsidRDefault="0028245F" w14:paraId="38CFF715" w14:textId="77777777">
      <w:pPr>
        <w:bidi w:val="false"/>
        <w:rPr>
          <w:noProof/>
          <w:sz w:val="10"/>
          <w:szCs w:val="10"/>
        </w:rPr>
      </w:pPr>
    </w:p>
    <w:p w:rsidR="009B70C8" w:rsidP="00D4300C" w:rsidRDefault="009B70C8" w14:paraId="1D46BB85" w14:textId="77777777">
      <w:pPr>
        <w:bidi w:val="false"/>
        <w:rPr>
          <w:noProof/>
        </w:rPr>
      </w:pPr>
    </w:p>
    <w:p w:rsidRPr="00491059" w:rsidR="00C60A1F" w:rsidP="00D4300C" w:rsidRDefault="00C60A1F" w14:paraId="3D949D75"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13EE5ECB" w14:textId="77777777">
        <w:trPr>
          <w:trHeight w:val="2810"/>
        </w:trPr>
        <w:tc>
          <w:tcPr>
            <w:tcW w:w="10383" w:type="dxa"/>
          </w:tcPr>
          <w:p w:rsidRPr="00CB3106" w:rsidR="00FF51C2" w:rsidP="00CB3106" w:rsidRDefault="00FF51C2" w14:paraId="09695791" w14:textId="77777777">
            <w:pPr>
              <w:bidi w:val="false"/>
              <w:jc w:val="center"/>
              <w:rPr>
                <w:b/>
                <w:sz w:val="21"/>
              </w:rPr>
            </w:pPr>
            <w:r w:rsidRPr="00CB3106">
              <w:rPr>
                <w:b/>
                <w:sz w:val="21"/>
                <w:lang w:val="German"/>
              </w:rPr>
              <w:t>VERZICHTSERKLÄRUNG</w:t>
            </w:r>
          </w:p>
          <w:p w:rsidRPr="00491059" w:rsidR="00FF51C2" w:rsidP="00D4300C" w:rsidRDefault="00FF51C2" w14:paraId="295102C9" w14:textId="77777777"/>
          <w:p w:rsidRPr="00491059" w:rsidR="00FF51C2" w:rsidP="00BA1CA5" w:rsidRDefault="00FF51C2" w14:paraId="23E499D6"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3AB74021"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33FA" w14:textId="77777777" w:rsidR="00A76CFA" w:rsidRDefault="00A76CFA" w:rsidP="00D4300C">
      <w:r>
        <w:separator/>
      </w:r>
    </w:p>
  </w:endnote>
  <w:endnote w:type="continuationSeparator" w:id="0">
    <w:p w14:paraId="4F9E4B81" w14:textId="77777777" w:rsidR="00A76CFA" w:rsidRDefault="00A76CF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1E6A6C0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FB7A3"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DC2B"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BA03" w14:textId="77777777" w:rsidR="00A76CFA" w:rsidRDefault="00A7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1050" w14:textId="77777777" w:rsidR="00A76CFA" w:rsidRDefault="00A76CFA" w:rsidP="00D4300C">
      <w:r>
        <w:separator/>
      </w:r>
    </w:p>
  </w:footnote>
  <w:footnote w:type="continuationSeparator" w:id="0">
    <w:p w14:paraId="7CD95B04" w14:textId="77777777" w:rsidR="00A76CFA" w:rsidRDefault="00A76CF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4A25" w14:textId="77777777" w:rsidR="00A76CFA" w:rsidRDefault="00A7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4695" w14:textId="77777777" w:rsidR="00A76CFA" w:rsidRDefault="00A76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AE" w14:textId="77777777" w:rsidR="00A76CFA" w:rsidRDefault="00A7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FA"/>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2BF7"/>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76CFA"/>
    <w:rsid w:val="00A95536"/>
    <w:rsid w:val="00AB1F2A"/>
    <w:rsid w:val="00AC13B3"/>
    <w:rsid w:val="00AE1A89"/>
    <w:rsid w:val="00AF1A3A"/>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56FE8"/>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4156EE"/>
  <w15:docId w15:val="{5A56F36C-47D2-416E-8A88-C87C46B3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6.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manufacturing+workflow+template+49028+word+de&amp;lpa=ic+manufacturing+workflow+template+49028+word+de&amp;lx=jazGWVt6qlFVesJIxmZmqABAgeTPLDIL8TQRu558b7w" TargetMode="External"/><Relationship Id="rId24" Type="http://schemas.openxmlformats.org/officeDocument/2006/relationships/image" Target="media/image9.emf"/><Relationship Id="rId32" Type="http://schemas.openxmlformats.org/officeDocument/2006/relationships/image" Target="media/image21.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7.emf"/><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BE1E8970-99EF-4788-A9FD-76792400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5bea5a2b032137fd04cecad11e6a69e8</Template>
  <TotalTime>0</TotalTime>
  <Pages>2</Pages>
  <Words>84</Words>
  <Characters>484</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2021-05-06T14:51:00Z</dcterms:created>
  <dcterms:modified xsi:type="dcterms:W3CDTF">2021-05-06T14:51:00Z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