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4F8A5624" w14:textId="08145EA7">
      <w:pPr>
        <w:bidi w:val="false"/>
        <w:spacing w:after="0" w:line="240" w:lineRule="auto"/>
        <w:rPr>
          <w:rFonts w:ascii="Times" w:hAnsi="Times"/>
          <w:sz w:val="24"/>
          <w:szCs w:val="24"/>
        </w:rPr>
      </w:pPr>
      <w:bookmarkStart w:name="_GoBack" w:id="0"/>
      <w:bookmarkEnd w:id="0"/>
    </w:p>
    <w:p w:rsidRPr="00F11B57" w:rsidR="008D30F8" w:rsidP="00F11B57" w:rsidRDefault="0007785A" w14:paraId="4F8A5625" w14:textId="0A9C8C8E">
      <w:pPr>
        <w:pStyle w:val="NormalWeb"/>
        <w:bidi w:val="false"/>
        <w:spacing w:before="0" w:beforeAutospacing="0" w:after="0" w:afterAutospacing="0"/>
        <w:rPr>
          <w:rFonts w:ascii="Arial" w:hAnsi="Arial" w:cs="Arial"/>
          <w:color w:val="2E74B5" w:themeColor="accent5" w:themeShade="BF"/>
          <w:sz w:val="40"/>
        </w:rPr>
      </w:pPr>
      <w:r w:rsidRPr="00F11B57">
        <w:rPr>
          <w:rFonts w:ascii="Arial" w:hAnsi="Arial" w:cs="Arial"/>
          <w:b/>
          <w:color w:val="2E74B5" w:themeColor="accent5" w:themeShade="BF"/>
          <w:sz w:val="36"/>
          <w:szCs w:val="22"/>
          <w:lang w:val="German"/>
        </w:rPr>
        <w:t xml:space="preserve">Beispiel für empfehlungsschreiben</w:t>
      </w:r>
      <w:r w:rsidR="00E9694B">
        <w:rPr>
          <w:rFonts w:ascii="Arial" w:hAnsi="Arial" w:cs="Arial"/>
          <w:b/>
          <w:color w:val="2E74B5" w:themeColor="accent5" w:themeShade="BF"/>
          <w:sz w:val="36"/>
          <w:szCs w:val="22"/>
          <w:lang w:val="German"/>
        </w:rPr>
        <w:tab/>
      </w:r>
      <w:r w:rsidR="00E9694B">
        <w:rPr>
          <w:rFonts w:ascii="Arial" w:hAnsi="Arial" w:cs="Arial"/>
          <w:b/>
          <w:noProof/>
          <w:color w:val="2E74B5" w:themeColor="accent5" w:themeShade="BF"/>
          <w:sz w:val="36"/>
          <w:szCs w:val="22"/>
          <w:lang w:val="German"/>
        </w:rPr>
        <w:drawing>
          <wp:inline distT="0" distB="0" distL="0" distR="0" wp14:anchorId="34A2175F" wp14:editId="32C8DB69">
            <wp:extent cx="1599575" cy="222250"/>
            <wp:effectExtent l="0" t="0" r="635" b="635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8460" cy="224874"/>
                    </a:xfrm>
                    <a:prstGeom prst="rect">
                      <a:avLst/>
                    </a:prstGeom>
                  </pic:spPr>
                </pic:pic>
              </a:graphicData>
            </a:graphic>
          </wp:inline>
        </w:drawing>
      </w:r>
      <w:r w:rsidRPr="00F11B57">
        <w:rPr>
          <w:rFonts w:ascii="Arial" w:hAnsi="Arial" w:cs="Arial"/>
          <w:b/>
          <w:color w:val="2E74B5" w:themeColor="accent5" w:themeShade="BF"/>
          <w:sz w:val="36"/>
          <w:szCs w:val="22"/>
          <w:lang w:val="German"/>
        </w:rPr>
        <w:t xml:space="preserve"> </w:t>
      </w:r>
    </w:p>
    <w:p w:rsidR="00F11B57" w:rsidP="008D30F8" w:rsidRDefault="00F11B57" w14:paraId="4F8A5626" w14:textId="77777777">
      <w:pPr>
        <w:pStyle w:val="NormalWeb"/>
        <w:bidi w:val="false"/>
        <w:rPr>
          <w:rFonts w:ascii="Times" w:hAnsi="Times"/>
        </w:rPr>
      </w:pPr>
    </w:p>
    <w:p w:rsidR="00F11B57" w:rsidP="008D30F8" w:rsidRDefault="00F11B57" w14:paraId="4F8A5627" w14:textId="77777777">
      <w:pPr>
        <w:pStyle w:val="NormalWeb"/>
        <w:bidi w:val="false"/>
        <w:rPr>
          <w:rFonts w:ascii="Times" w:hAnsi="Times"/>
        </w:rPr>
      </w:pPr>
    </w:p>
    <w:p w:rsidR="00A37203" w:rsidP="00A37203" w:rsidRDefault="00A37203" w14:paraId="4F8A5628" w14:textId="77777777">
      <w:pPr>
        <w:pStyle w:val="NormalWeb"/>
        <w:bidi w:val="false"/>
      </w:pPr>
      <w:r>
        <w:rPr>
          <w:lang w:val="German"/>
        </w:rPr>
        <w:t>Sehr geehrte Damen und Herren</w:t>
      </w:r>
    </w:p>
    <w:p w:rsidR="00A37203" w:rsidP="00A37203" w:rsidRDefault="00A37203" w14:paraId="4F8A5629" w14:textId="77777777">
      <w:pPr>
        <w:pStyle w:val="NormalWeb"/>
        <w:bidi w:val="false"/>
      </w:pPr>
      <w:r>
        <w:rPr>
          <w:lang w:val="German"/>
        </w:rPr>
        <w:t> </w:t>
      </w:r>
    </w:p>
    <w:p w:rsidR="00A37203" w:rsidP="00A37203" w:rsidRDefault="00DD5FAF" w14:paraId="4F8A562A" w14:textId="77777777">
      <w:pPr>
        <w:pStyle w:val="NormalWeb"/>
        <w:bidi w:val="false"/>
      </w:pPr>
      <w:r w:rsidR="00A37203">
        <w:rPr>
          <w:lang w:val="German"/>
        </w:rPr>
        <w:t xml:space="preserve">[Name des Mitarbeiters] wurde als [Positionstitel] von [Monat und Jahr der ersten Beschäftigung] bis [Monat und Jahr der letzten Beschäftigung] beschäftigt. Während ihrer Zeit bei [Firmenname] war [Name des Mitarbeiters] für [alle Aufgaben in ihrer Position] verantwortlich.</w:t>
      </w:r>
    </w:p>
    <w:p w:rsidR="00A37203" w:rsidP="00A37203" w:rsidRDefault="00DD5FAF" w14:paraId="4F8A562B" w14:textId="77777777">
      <w:pPr>
        <w:pStyle w:val="NormalWeb"/>
        <w:bidi w:val="false"/>
      </w:pPr>
      <w:r w:rsidR="00A37203">
        <w:rPr>
          <w:lang w:val="German"/>
        </w:rPr>
        <w:t xml:space="preserve">[Name des Mitarbeiters] erfüllte die Verantwortlichkeiten der Position [mit viel Liebe zum Detail, mit wenig Aufsicht, großem Erfolg usw.]. Die Position beinhaltete [zusätzliche Details oder Qualitäten der Stellenanforderungen]. Der Erfolg dieser Position hing am stärksten von [Fähigkeit / Qualität des Mitarbeiters] ab.</w:t>
      </w:r>
    </w:p>
    <w:p w:rsidR="00A37203" w:rsidP="00A37203" w:rsidRDefault="00DD5FAF" w14:paraId="4F8A562C" w14:textId="77777777">
      <w:pPr>
        <w:pStyle w:val="NormalWeb"/>
        <w:bidi w:val="false"/>
      </w:pPr>
      <w:r w:rsidR="00A37203">
        <w:rPr>
          <w:lang w:val="German"/>
        </w:rPr>
        <w:t xml:space="preserve">Ich empfehle gerne [Name des Mitarbeiters] und kann mit ihr sprechen [Fähigkeiten, Arbeitsmoral, Professionalität usw.]. Sollten Sie weiteres benötigen, wenden Sie sich bitte direkt an mich.</w:t>
      </w:r>
    </w:p>
    <w:p w:rsidR="00A37203" w:rsidP="00A37203" w:rsidRDefault="00A37203" w14:paraId="4F8A562D" w14:textId="77777777">
      <w:pPr>
        <w:pStyle w:val="NormalWeb"/>
        <w:bidi w:val="false"/>
      </w:pPr>
      <w:r>
        <w:rPr>
          <w:lang w:val="German"/>
        </w:rPr>
        <w:t> </w:t>
      </w:r>
    </w:p>
    <w:p w:rsidR="00A37203" w:rsidP="00A37203" w:rsidRDefault="00A37203" w14:paraId="4F8A562E" w14:textId="77777777">
      <w:pPr>
        <w:pStyle w:val="NormalWeb"/>
        <w:bidi w:val="false"/>
      </w:pPr>
      <w:r>
        <w:rPr>
          <w:lang w:val="German"/>
        </w:rPr>
        <w:t>Aufrichtig</w:t>
      </w:r>
    </w:p>
    <w:p w:rsidR="00A37203" w:rsidP="00A37203" w:rsidRDefault="00A37203" w14:paraId="4F8A562F" w14:textId="77777777">
      <w:pPr>
        <w:pStyle w:val="NormalWeb"/>
        <w:bidi w:val="false"/>
      </w:pPr>
      <w:r>
        <w:rPr>
          <w:lang w:val="German"/>
        </w:rPr>
        <w:t> </w:t>
      </w:r>
    </w:p>
    <w:p w:rsidR="00A37203" w:rsidP="00A37203" w:rsidRDefault="00A37203" w14:paraId="4F8A5630" w14:textId="77777777">
      <w:pPr>
        <w:pStyle w:val="NormalWeb"/>
        <w:bidi w:val="false"/>
        <w:jc w:val="both"/>
      </w:pPr>
      <w:r>
        <w:rPr>
          <w:lang w:val="German"/>
        </w:rPr>
        <w:t>[Dein Name]</w:t>
      </w:r>
    </w:p>
    <w:p w:rsidR="00A37203" w:rsidP="00A37203" w:rsidRDefault="00A37203" w14:paraId="4F8A5631" w14:textId="77777777">
      <w:pPr>
        <w:pStyle w:val="NormalWeb"/>
        <w:bidi w:val="false"/>
        <w:jc w:val="both"/>
      </w:pPr>
      <w:r>
        <w:rPr>
          <w:lang w:val="German"/>
        </w:rPr>
        <w:t>[Ihr Titel]</w:t>
      </w:r>
    </w:p>
    <w:p w:rsidR="00A37203" w:rsidP="00A37203" w:rsidRDefault="00DD5FAF" w14:paraId="4F8A5632" w14:textId="77777777">
      <w:pPr>
        <w:pStyle w:val="NormalWeb"/>
        <w:bidi w:val="false"/>
        <w:jc w:val="both"/>
      </w:pPr>
      <w:r w:rsidR="00A37203">
        <w:rPr>
          <w:lang w:val="German"/>
        </w:rPr>
        <w:t>[Ihre E-Mail-Adresse]</w:t>
      </w:r>
    </w:p>
    <w:p w:rsidR="00A37203" w:rsidP="00A37203" w:rsidRDefault="00DD5FAF" w14:paraId="4F8A5633" w14:textId="77777777">
      <w:pPr>
        <w:pStyle w:val="NormalWeb"/>
        <w:bidi w:val="false"/>
        <w:jc w:val="both"/>
      </w:pPr>
      <w:r w:rsidR="00A37203">
        <w:rPr>
          <w:lang w:val="German"/>
        </w:rPr>
        <w:t>[Ihre Telefonnummer]</w:t>
      </w:r>
    </w:p>
    <w:p w:rsidR="00A37203" w:rsidP="00A37203" w:rsidRDefault="00DD5FAF" w14:paraId="4F8A5634" w14:textId="77777777">
      <w:pPr>
        <w:pStyle w:val="NormalWeb"/>
        <w:bidi w:val="false"/>
        <w:jc w:val="both"/>
      </w:pPr>
      <w:r w:rsidR="00A37203">
        <w:rPr>
          <w:lang w:val="German"/>
        </w:rPr>
        <w:t>[Firmenname und Anschrift]</w:t>
      </w:r>
    </w:p>
    <w:p w:rsidR="00E9694B" w:rsidP="00A37203" w:rsidRDefault="00E9694B" w14:paraId="4F8A5635" w14:textId="160C3B35">
      <w:pPr>
        <w:pStyle w:val="NormalWeb"/>
        <w:bidi w:val="false"/>
        <w:rPr>
          <w:rFonts w:ascii="Times" w:hAnsi="Times" w:cs="Calibri"/>
          <w:b/>
          <w:bCs/>
        </w:rPr>
      </w:pPr>
    </w:p>
    <w:p w:rsidR="00E9694B" w:rsidRDefault="00E9694B" w14:paraId="6E482A0E" w14:textId="77777777">
      <w:pPr>
        <w:bidi w:val="false"/>
        <w:spacing w:after="0" w:line="240" w:lineRule="auto"/>
        <w:rPr>
          <w:rFonts w:ascii="Times" w:hAnsi="Times" w:eastAsia="Times New Roman" w:cs="Calibri"/>
          <w:b/>
          <w:bCs/>
          <w:sz w:val="24"/>
          <w:szCs w:val="24"/>
        </w:rPr>
      </w:pPr>
      <w:r>
        <w:rPr>
          <w:rFonts w:ascii="Times" w:hAnsi="Times" w:cs="Calibri"/>
          <w:b/>
          <w:bCs/>
          <w:lang w:val="German"/>
        </w:rPr>
        <w:br w:type="page"/>
      </w:r>
    </w:p>
    <w:p w:rsidR="00E9694B" w:rsidP="00E9694B" w:rsidRDefault="00E9694B" w14:paraId="592C04A8" w14:textId="77777777">
      <w:pPr>
        <w:bidi w:val="false"/>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E9694B" w:rsidTr="00630575" w14:paraId="7984A61E" w14:textId="77777777">
        <w:trPr>
          <w:trHeight w:val="2826"/>
        </w:trPr>
        <w:tc>
          <w:tcPr>
            <w:tcW w:w="10424" w:type="dxa"/>
          </w:tcPr>
          <w:p w:rsidRPr="00FF18F5" w:rsidR="00E9694B" w:rsidP="00630575" w:rsidRDefault="00E9694B" w14:paraId="08BB7F5F"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E9694B" w:rsidP="00630575" w:rsidRDefault="00E9694B" w14:paraId="1C1206ED" w14:textId="77777777">
            <w:pPr>
              <w:bidi w:val="false"/>
              <w:rPr>
                <w:rFonts w:ascii="Century Gothic" w:hAnsi="Century Gothic" w:cs="Arial"/>
                <w:szCs w:val="20"/>
              </w:rPr>
            </w:pPr>
          </w:p>
          <w:p w:rsidRPr="00FF18F5" w:rsidR="00E9694B" w:rsidP="00E9694B" w:rsidRDefault="00E9694B" w14:paraId="7AA07A66" w14:textId="77777777">
            <w:pPr>
              <w:bidi w:val="false"/>
              <w:ind w:right="500"/>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E9694B" w:rsidP="00E9694B" w:rsidRDefault="00E9694B" w14:paraId="70E5D1E5" w14:textId="77777777">
      <w:pPr>
        <w:rPr>
          <w:rFonts w:ascii="Century Gothic" w:hAnsi="Century Gothic"/>
        </w:rPr>
      </w:pPr>
    </w:p>
    <w:p w:rsidRPr="00F11B57" w:rsidR="0007785A" w:rsidP="00A37203" w:rsidRDefault="0007785A" w14:paraId="4EE082F1" w14:textId="77777777">
      <w:pPr>
        <w:pStyle w:val="NormalWeb"/>
        <w:rPr>
          <w:rFonts w:ascii="Times" w:hAnsi="Times" w:cs="Calibri"/>
          <w:b/>
          <w:bCs/>
        </w:rPr>
      </w:pPr>
    </w:p>
    <w:sectPr w:rsidRPr="00F11B57" w:rsidR="0007785A" w:rsidSect="00A372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AF"/>
    <w:rsid w:val="00001275"/>
    <w:rsid w:val="00023EA2"/>
    <w:rsid w:val="00027918"/>
    <w:rsid w:val="000458FD"/>
    <w:rsid w:val="0007785A"/>
    <w:rsid w:val="00080AE6"/>
    <w:rsid w:val="000F14A8"/>
    <w:rsid w:val="000F4EF2"/>
    <w:rsid w:val="0010170A"/>
    <w:rsid w:val="001256B0"/>
    <w:rsid w:val="00171D52"/>
    <w:rsid w:val="00191176"/>
    <w:rsid w:val="001915EC"/>
    <w:rsid w:val="001B78BA"/>
    <w:rsid w:val="001B7FE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5B4B"/>
    <w:rsid w:val="00806E76"/>
    <w:rsid w:val="008140A1"/>
    <w:rsid w:val="00831311"/>
    <w:rsid w:val="0086084D"/>
    <w:rsid w:val="0086314C"/>
    <w:rsid w:val="008744B2"/>
    <w:rsid w:val="008800F0"/>
    <w:rsid w:val="00882028"/>
    <w:rsid w:val="00883510"/>
    <w:rsid w:val="008B13F1"/>
    <w:rsid w:val="008B169A"/>
    <w:rsid w:val="008D30F8"/>
    <w:rsid w:val="008F1128"/>
    <w:rsid w:val="0091612F"/>
    <w:rsid w:val="00931AAF"/>
    <w:rsid w:val="00936D3C"/>
    <w:rsid w:val="00937C3D"/>
    <w:rsid w:val="009905A6"/>
    <w:rsid w:val="0099726F"/>
    <w:rsid w:val="009B3E46"/>
    <w:rsid w:val="009B51D8"/>
    <w:rsid w:val="009C773C"/>
    <w:rsid w:val="009D5FED"/>
    <w:rsid w:val="009F7FD6"/>
    <w:rsid w:val="00A0460E"/>
    <w:rsid w:val="00A05BBB"/>
    <w:rsid w:val="00A1439A"/>
    <w:rsid w:val="00A2492F"/>
    <w:rsid w:val="00A37203"/>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451E"/>
    <w:rsid w:val="00CD1D9C"/>
    <w:rsid w:val="00CD55EF"/>
    <w:rsid w:val="00D1065D"/>
    <w:rsid w:val="00D26B1C"/>
    <w:rsid w:val="00D64420"/>
    <w:rsid w:val="00D65C54"/>
    <w:rsid w:val="00D872B6"/>
    <w:rsid w:val="00DA2929"/>
    <w:rsid w:val="00DA4C28"/>
    <w:rsid w:val="00DC4645"/>
    <w:rsid w:val="00DD5FAF"/>
    <w:rsid w:val="00DF2D3A"/>
    <w:rsid w:val="00DF3198"/>
    <w:rsid w:val="00E03B34"/>
    <w:rsid w:val="00E11468"/>
    <w:rsid w:val="00E14B53"/>
    <w:rsid w:val="00E36B89"/>
    <w:rsid w:val="00E474D0"/>
    <w:rsid w:val="00E6337C"/>
    <w:rsid w:val="00E81278"/>
    <w:rsid w:val="00E9694B"/>
    <w:rsid w:val="00EA387D"/>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207E"/>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624"/>
  <w15:docId w15:val="{C1F549D6-780B-429B-8707-CD68AE76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E9694B"/>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504513232">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8480505">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250&amp;utm_language=DE&amp;utm_source=integrated+content&amp;utm_campaign=/free-onboarding-checklists-and-templates&amp;utm_medium=ic+letter+of+recommendation+sample+49250+word+de&amp;lpa=ic+letter+of+recommendation+sample+49250+word+de&amp;lx=jazGWVt6qlFVesJIxmZmq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7fcfb209cc16d0c3b8e84012d0e6b845</Template>
  <TotalTime>0</TotalTime>
  <Pages>2</Pages>
  <Words>214</Words>
  <Characters>1222</Characters>
  <Application>Microsoft Office Word</Application>
  <DocSecurity>4</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1434</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2021-05-06T14:52:00Z</dcterms:created>
  <dcterms:modified xsi:type="dcterms:W3CDTF">2021-05-06T14:52:00Z</dcterms:modified>
</cp:coreProperties>
</file>