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7F23E51E" w14:textId="28EDD878">
      <w:pPr>
        <w:bidi w:val="false"/>
        <w:spacing w:after="0" w:line="240" w:lineRule="auto"/>
        <w:rPr>
          <w:rFonts w:ascii="Times" w:hAnsi="Times"/>
          <w:sz w:val="24"/>
          <w:szCs w:val="24"/>
        </w:rPr>
      </w:pPr>
      <w:bookmarkStart w:name="_GoBack" w:id="0"/>
      <w:bookmarkEnd w:id="0"/>
    </w:p>
    <w:p w:rsidRPr="00F11B57" w:rsidR="008D30F8" w:rsidP="00F11B57" w:rsidRDefault="00986CCA" w14:paraId="7F23E51F" w14:textId="10A99790">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German"/>
        </w:rPr>
        <w:t>E-Mail-Vorlage für Stellenangebote</w:t>
      </w:r>
      <w:r w:rsidR="00FB2FB0">
        <w:rPr>
          <w:rFonts w:ascii="Arial" w:hAnsi="Arial" w:cs="Arial"/>
          <w:b/>
          <w:color w:val="2E74B5" w:themeColor="accent5" w:themeShade="BF"/>
          <w:sz w:val="36"/>
          <w:szCs w:val="22"/>
          <w:lang w:val="German"/>
        </w:rPr>
        <w:tab/>
      </w:r>
      <w:r w:rsidR="00FB2FB0">
        <w:rPr>
          <w:rFonts w:ascii="Arial" w:hAnsi="Arial" w:cs="Arial"/>
          <w:b/>
          <w:noProof/>
          <w:color w:val="2E74B5" w:themeColor="accent5" w:themeShade="BF"/>
          <w:sz w:val="36"/>
          <w:szCs w:val="22"/>
          <w:lang w:val="German"/>
        </w:rPr>
        <w:drawing>
          <wp:inline distT="0" distB="0" distL="0" distR="0" wp14:anchorId="41F0C641" wp14:editId="552819DF">
            <wp:extent cx="2696426" cy="374650"/>
            <wp:effectExtent l="0" t="0" r="889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02331" cy="375471"/>
                    </a:xfrm>
                    <a:prstGeom prst="rect">
                      <a:avLst/>
                    </a:prstGeom>
                  </pic:spPr>
                </pic:pic>
              </a:graphicData>
            </a:graphic>
          </wp:inline>
        </w:drawing>
      </w:r>
      <w:r w:rsidRPr="00F11B57" w:rsidR="0007785A">
        <w:rPr>
          <w:rFonts w:ascii="Arial" w:hAnsi="Arial" w:cs="Arial"/>
          <w:b/>
          <w:color w:val="2E74B5" w:themeColor="accent5" w:themeShade="BF"/>
          <w:sz w:val="36"/>
          <w:szCs w:val="22"/>
          <w:lang w:val="German"/>
        </w:rPr>
        <w:t xml:space="preserve"> </w:t>
      </w:r>
    </w:p>
    <w:p w:rsidR="00F11B57" w:rsidP="008D30F8" w:rsidRDefault="00F11B57" w14:paraId="7F23E520" w14:textId="77777777">
      <w:pPr>
        <w:pStyle w:val="NormalWeb"/>
        <w:bidi w:val="false"/>
        <w:rPr>
          <w:rFonts w:ascii="Times" w:hAnsi="Times"/>
        </w:rPr>
      </w:pPr>
    </w:p>
    <w:p w:rsidR="00F11B57" w:rsidP="008D30F8" w:rsidRDefault="00F11B57" w14:paraId="7F23E521" w14:textId="77777777">
      <w:pPr>
        <w:pStyle w:val="NormalWeb"/>
        <w:bidi w:val="false"/>
        <w:rPr>
          <w:rFonts w:ascii="Times" w:hAnsi="Times"/>
        </w:rPr>
      </w:pPr>
    </w:p>
    <w:p w:rsidRPr="00CC27B5" w:rsidR="00CC27B5" w:rsidP="00CC27B5" w:rsidRDefault="00CC27B5" w14:paraId="7F23E522" w14:textId="77777777">
      <w:pPr>
        <w:pStyle w:val="NormalWeb"/>
        <w:bidi w:val="false"/>
        <w:rPr>
          <w:color w:val="2E74B5" w:themeColor="accent5" w:themeShade="BF"/>
        </w:rPr>
      </w:pPr>
      <w:r w:rsidRPr="00CC27B5">
        <w:rPr>
          <w:color w:val="2E74B5" w:themeColor="accent5" w:themeShade="BF"/>
          <w:lang w:val="German"/>
        </w:rPr>
        <w:t xml:space="preserve">BETREFFZEILE: </w:t>
      </w:r>
    </w:p>
    <w:p w:rsidR="00CC27B5" w:rsidP="00CC27B5" w:rsidRDefault="00CC27B5" w14:paraId="7F23E523" w14:textId="77777777">
      <w:pPr>
        <w:pStyle w:val="NormalWeb"/>
        <w:bidi w:val="false"/>
      </w:pPr>
      <w:r>
        <w:rPr>
          <w:lang w:val="German"/>
        </w:rPr>
        <w:t>Ein Angebot von [Firmenname]</w:t>
      </w:r>
    </w:p>
    <w:p w:rsidRPr="00CC27B5" w:rsidR="00CC27B5" w:rsidP="00CC27B5" w:rsidRDefault="00CC27B5" w14:paraId="7F23E524" w14:textId="77777777">
      <w:pPr>
        <w:pStyle w:val="NormalWeb"/>
        <w:bidi w:val="false"/>
        <w:rPr>
          <w:color w:val="2E74B5" w:themeColor="accent5" w:themeShade="BF"/>
        </w:rPr>
      </w:pPr>
      <w:r w:rsidRPr="00CC27B5">
        <w:rPr>
          <w:color w:val="2E74B5" w:themeColor="accent5" w:themeShade="BF"/>
          <w:lang w:val="German"/>
        </w:rPr>
        <w:t>TEXT DER E-MAIL:</w:t>
      </w:r>
    </w:p>
    <w:p w:rsidR="00CC27B5" w:rsidP="00CC27B5" w:rsidRDefault="00CC27B5" w14:paraId="7F23E525" w14:textId="77777777">
      <w:pPr>
        <w:pStyle w:val="NormalWeb"/>
        <w:bidi w:val="false"/>
      </w:pPr>
      <w:r>
        <w:rPr>
          <w:lang w:val="German"/>
        </w:rPr>
        <w:t>Hallo [Name],</w:t>
      </w:r>
    </w:p>
    <w:p w:rsidR="00CC27B5" w:rsidP="00CC27B5" w:rsidRDefault="00CC27B5" w14:paraId="7F23E526" w14:textId="77777777">
      <w:pPr>
        <w:pStyle w:val="NormalWeb"/>
        <w:bidi w:val="false"/>
      </w:pPr>
      <w:r>
        <w:rPr>
          <w:lang w:val="German"/>
        </w:rPr>
        <w:t>Wir haben es in den letzten Wochen genossen, mit Ihnen zu sprechen und Sie kennenzulernen. Das Team und ich sind beeindruckt von Ihrem Hintergrund und möchten Ihnen formell eine Stelle als [Positionstitel] bei [Firmenname] anbieten.</w:t>
      </w:r>
    </w:p>
    <w:p w:rsidR="00CC27B5" w:rsidP="00CC27B5" w:rsidRDefault="00DE6FFA" w14:paraId="7F23E527" w14:textId="77777777">
      <w:pPr>
        <w:pStyle w:val="NormalWeb"/>
        <w:bidi w:val="false"/>
      </w:pPr>
      <w:r w:rsidR="00CC27B5">
        <w:rPr>
          <w:lang w:val="German"/>
        </w:rPr>
        <w:t>Wir können Ihnen $ [jährliches Grundgehalt] und [Bonus- und Eigenkapitalinformationen, falls angemessen] anbieten. Wir bieten [Leistungsdetails] und [Anzahl der Tage] Urlaubstage pro Jahr an. Wir können Starttermine besprechen, je nachdem, was an Ihrem Ende möglich ist, aber wir würden uns freuen, wenn Sie [asap / spezifisches Datum] beginnen würden.</w:t>
      </w:r>
    </w:p>
    <w:p w:rsidR="00CC27B5" w:rsidP="00CC27B5" w:rsidRDefault="00CC27B5" w14:paraId="7F23E528" w14:textId="77777777">
      <w:pPr>
        <w:pStyle w:val="NormalWeb"/>
        <w:bidi w:val="false"/>
      </w:pPr>
      <w:r w:rsidR="00183C19">
        <w:rPr>
          <w:lang w:val="German"/>
        </w:rPr>
        <w:t>Bitte kontaktieren Sie mich bei Fragen oder wenn Sie weitere Details zu diesem Angebot besprechen möchten. Wir glauben, dass Sie eine große Bereicherung für das Team wären!</w:t>
      </w:r>
    </w:p>
    <w:p w:rsidR="00CC27B5" w:rsidP="00CC27B5" w:rsidRDefault="00CC27B5" w14:paraId="7F23E529" w14:textId="77777777">
      <w:pPr>
        <w:pStyle w:val="NormalWeb"/>
        <w:bidi w:val="false"/>
      </w:pPr>
      <w:r>
        <w:rPr>
          <w:lang w:val="German"/>
        </w:rPr>
        <w:t>[Dein Name]</w:t>
      </w:r>
    </w:p>
    <w:p w:rsidR="00183C19" w:rsidP="00CC27B5" w:rsidRDefault="00183C19" w14:paraId="7F23E52A" w14:textId="77777777">
      <w:pPr>
        <w:pStyle w:val="NormalWeb"/>
        <w:bidi w:val="false"/>
      </w:pPr>
      <w:r>
        <w:rPr>
          <w:lang w:val="German"/>
        </w:rPr>
        <w:t>[Ihre direkte Verbindung und weitere Kontaktinformationen]</w:t>
      </w:r>
    </w:p>
    <w:p w:rsidR="00183C19" w:rsidP="00CC27B5" w:rsidRDefault="00183C19" w14:paraId="7F23E52B" w14:textId="77777777">
      <w:pPr>
        <w:pStyle w:val="NormalWeb"/>
        <w:bidi w:val="false"/>
      </w:pPr>
      <w:r>
        <w:rPr>
          <w:lang w:val="German"/>
        </w:rPr>
        <w:t>[Standard-Signaturformat des Unternehmens, Logo usw.]</w:t>
      </w:r>
    </w:p>
    <w:p w:rsidR="00FB2FB0" w:rsidP="0007785A" w:rsidRDefault="00FB2FB0" w14:paraId="7F23E52C" w14:textId="77287190">
      <w:pPr>
        <w:bidi w:val="false"/>
        <w:rPr>
          <w:rFonts w:ascii="Times" w:hAnsi="Times" w:cs="Calibri"/>
          <w:b/>
          <w:bCs/>
        </w:rPr>
      </w:pPr>
    </w:p>
    <w:p w:rsidR="00FB2FB0" w:rsidRDefault="00FB2FB0" w14:paraId="65999E84" w14:textId="77777777">
      <w:pPr>
        <w:bidi w:val="false"/>
        <w:spacing w:after="0" w:line="240" w:lineRule="auto"/>
        <w:rPr>
          <w:rFonts w:ascii="Times" w:hAnsi="Times" w:cs="Calibri"/>
          <w:b/>
          <w:bCs/>
        </w:rPr>
      </w:pPr>
      <w:r>
        <w:rPr>
          <w:rFonts w:ascii="Times" w:hAnsi="Times" w:cs="Calibri"/>
          <w:b/>
          <w:bCs/>
          <w:lang w:val="German"/>
        </w:rPr>
        <w:br w:type="page"/>
      </w:r>
    </w:p>
    <w:p w:rsidR="00FB2FB0" w:rsidP="00FB2FB0" w:rsidRDefault="00FB2FB0" w14:paraId="77B984E8" w14:textId="77777777">
      <w:pPr>
        <w:bidi w:val="false"/>
        <w:rPr>
          <w:rFonts w:ascii="Century Gothic" w:hAnsi="Century Gothic"/>
        </w:rPr>
      </w:pPr>
    </w:p>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FF18F5" w:rsidR="00FB2FB0" w:rsidTr="00FB2FB0" w14:paraId="7CC9BE77" w14:textId="77777777">
        <w:trPr>
          <w:trHeight w:val="2826"/>
        </w:trPr>
        <w:tc>
          <w:tcPr>
            <w:tcW w:w="9810" w:type="dxa"/>
          </w:tcPr>
          <w:p w:rsidRPr="00FF18F5" w:rsidR="00FB2FB0" w:rsidP="00630575" w:rsidRDefault="00FB2FB0" w14:paraId="232CBA36"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B2FB0" w:rsidP="00630575" w:rsidRDefault="00FB2FB0" w14:paraId="05F05BE6" w14:textId="77777777">
            <w:pPr>
              <w:bidi w:val="false"/>
              <w:rPr>
                <w:rFonts w:ascii="Century Gothic" w:hAnsi="Century Gothic" w:cs="Arial"/>
                <w:szCs w:val="20"/>
              </w:rPr>
            </w:pPr>
          </w:p>
          <w:p w:rsidRPr="00FF18F5" w:rsidR="00FB2FB0" w:rsidP="00FB2FB0" w:rsidRDefault="00FB2FB0" w14:paraId="71023575" w14:textId="77777777">
            <w:pPr>
              <w:bidi w:val="false"/>
              <w:ind w:right="140"/>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FB2FB0" w:rsidP="00FB2FB0" w:rsidRDefault="00FB2FB0" w14:paraId="629CC9E6" w14:textId="77777777">
      <w:pPr>
        <w:rPr>
          <w:rFonts w:ascii="Century Gothic" w:hAnsi="Century Gothic"/>
        </w:rPr>
      </w:pPr>
    </w:p>
    <w:p w:rsidRPr="00F11B57" w:rsidR="0007785A" w:rsidP="0007785A" w:rsidRDefault="0007785A" w14:paraId="7801C67C" w14:textId="77777777">
      <w:pPr>
        <w:rPr>
          <w:rFonts w:ascii="Times" w:hAnsi="Times" w:cs="Calibri"/>
          <w:b/>
          <w:bCs/>
        </w:rPr>
      </w:pPr>
    </w:p>
    <w:sectPr w:rsidRPr="00F11B57" w:rsidR="0007785A" w:rsidSect="00CC2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A"/>
    <w:rsid w:val="00001275"/>
    <w:rsid w:val="00023EA2"/>
    <w:rsid w:val="00027918"/>
    <w:rsid w:val="000458FD"/>
    <w:rsid w:val="0007785A"/>
    <w:rsid w:val="00080AE6"/>
    <w:rsid w:val="000E05F7"/>
    <w:rsid w:val="000F14A8"/>
    <w:rsid w:val="000F4EF2"/>
    <w:rsid w:val="0010170A"/>
    <w:rsid w:val="001256B0"/>
    <w:rsid w:val="00171D52"/>
    <w:rsid w:val="00183C19"/>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0BE3"/>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4C51"/>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86CCA"/>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27B5"/>
    <w:rsid w:val="00CC451E"/>
    <w:rsid w:val="00CD1D9C"/>
    <w:rsid w:val="00CD55EF"/>
    <w:rsid w:val="00D1065D"/>
    <w:rsid w:val="00D26B1C"/>
    <w:rsid w:val="00D64420"/>
    <w:rsid w:val="00D65C54"/>
    <w:rsid w:val="00D872B6"/>
    <w:rsid w:val="00DA2929"/>
    <w:rsid w:val="00DA4C28"/>
    <w:rsid w:val="00DC4645"/>
    <w:rsid w:val="00DE6FFA"/>
    <w:rsid w:val="00DF2D3A"/>
    <w:rsid w:val="00DF3198"/>
    <w:rsid w:val="00E03B34"/>
    <w:rsid w:val="00E07B26"/>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2FB0"/>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51E"/>
  <w15:docId w15:val="{63FE38BD-5A0B-4059-867F-C3260D5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FB2FB0"/>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250&amp;utm_language=DE&amp;utm_source=integrated+content&amp;utm_campaign=/free-onboarding-checklists-and-templates&amp;utm_medium=ic+job+offer+email+49250+word+de&amp;lpa=ic+job+offer+email+49250+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f1fd4e3c6c3421c9d55c9a469c1a188b</Template>
  <TotalTime>0</TotalTime>
  <Pages>2</Pages>
  <Words>210</Words>
  <Characters>1197</Characters>
  <Application>Microsoft Office Word</Application>
  <DocSecurity>4</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1405</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2021-05-06T14:51:00Z</dcterms:created>
  <dcterms:modified xsi:type="dcterms:W3CDTF">2021-05-06T14:51:00Z</dcterms:modified>
</cp:coreProperties>
</file>