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8A1" w:rsidR="00D228BD" w:rsidP="00C741E8" w:rsidRDefault="002A4F44" w14:paraId="3048110F" w14:textId="7907C2C3">
      <w:pPr>
        <w:bidi w:val="false"/>
        <w:rPr>
          <w:rFonts w:ascii="Century Gothic" w:hAnsi="Century Gothic" w:cs="Arial"/>
        </w:rPr>
      </w:pPr>
      <w:bookmarkStart w:name="_GoBack" w:id="0"/>
      <w:bookmarkEnd w:id="0"/>
      <w:r>
        <w:rPr>
          <w:rFonts w:ascii="Century Gothic" w:hAnsi="Century Gothic" w:cs="Arial"/>
          <w:b/>
          <w:noProof/>
          <w:color w:val="1F4E79" w:themeColor="accent5" w:themeShade="80"/>
          <w:sz w:val="36"/>
          <w:szCs w:val="36"/>
          <w:lang w:val="German"/>
        </w:rPr>
        <w:drawing>
          <wp:anchor distT="0" distB="0" distL="114300" distR="114300" simplePos="0" relativeHeight="251661312" behindDoc="0" locked="0" layoutInCell="1" allowOverlap="1" wp14:editId="7943138F" wp14:anchorId="7BDC54BA">
            <wp:simplePos x="0" y="0"/>
            <wp:positionH relativeFrom="column">
              <wp:posOffset>4737100</wp:posOffset>
            </wp:positionH>
            <wp:positionV relativeFrom="paragraph">
              <wp:posOffset>259715</wp:posOffset>
            </wp:positionV>
            <wp:extent cx="1626235" cy="225425"/>
            <wp:effectExtent l="0" t="0" r="0" b="3175"/>
            <wp:wrapSquare wrapText="bothSides"/>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626235" cy="225425"/>
                    </a:xfrm>
                    <a:prstGeom prst="rect">
                      <a:avLst/>
                    </a:prstGeom>
                  </pic:spPr>
                </pic:pic>
              </a:graphicData>
            </a:graphic>
          </wp:anchor>
        </w:drawing>
      </w:r>
      <w:r w:rsidRPr="005938A1" w:rsidR="00963C93">
        <w:rPr>
          <w:rFonts w:ascii="Century Gothic" w:hAnsi="Century Gothic" w:cs="Arial"/>
          <w:b/>
          <w:noProof/>
          <w:color w:val="1F4E79" w:themeColor="accent5" w:themeShade="80"/>
          <w:sz w:val="36"/>
          <w:szCs w:val="36"/>
          <w:lang w:val="German"/>
        </w:rPr>
        <w:t xml:space="preserve">VORLAGE FÜR FUNKTIONALE SPEZIFIKATIONEN</w:t>
      </w:r>
    </w:p>
    <w:p w:rsidRPr="005938A1" w:rsidR="00D228BD" w:rsidP="00D228BD" w:rsidRDefault="00D228BD" w14:paraId="621581C1" w14:textId="77777777">
      <w:pPr>
        <w:bidi w:val="false"/>
        <w:rPr>
          <w:rFonts w:ascii="Century Gothic" w:hAnsi="Century Gothic" w:cs="Arial"/>
        </w:rPr>
      </w:pPr>
    </w:p>
    <w:p w:rsidRPr="005938A1" w:rsidR="00D228BD" w:rsidP="00D228BD" w:rsidRDefault="00D228BD" w14:paraId="6E1FB7C8" w14:textId="77777777">
      <w:pPr>
        <w:bidi w:val="false"/>
        <w:rPr>
          <w:rFonts w:ascii="Century Gothic" w:hAnsi="Century Gothic" w:cs="Arial"/>
        </w:rPr>
      </w:pPr>
    </w:p>
    <w:p w:rsidRPr="005938A1" w:rsidR="00D228BD" w:rsidP="00D228BD" w:rsidRDefault="00D228BD" w14:paraId="51DA585C" w14:textId="77777777">
      <w:pPr>
        <w:bidi w:val="false"/>
        <w:rPr>
          <w:rFonts w:ascii="Century Gothic" w:hAnsi="Century Gothic" w:cs="Arial"/>
        </w:rPr>
      </w:pPr>
      <w:r w:rsidRPr="005938A1">
        <w:rPr>
          <w:rFonts w:ascii="Century Gothic" w:hAnsi="Century Gothic"/>
          <w:noProof/>
          <w:lang w:val="German"/>
        </w:rPr>
        <mc:AlternateContent>
          <mc:Choice Requires="wps">
            <w:drawing>
              <wp:anchor distT="0" distB="0" distL="114300" distR="114300" simplePos="0" relativeHeight="251660288" behindDoc="1" locked="0" layoutInCell="1" allowOverlap="1" wp14:editId="76B1D726" wp14:anchorId="0E373325">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11857" w:rsidR="00963C93" w:rsidP="00711857" w:rsidRDefault="00963C93" w14:paraId="2684ABF5"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German"/>
                              </w:rPr>
                              <w:t>IHR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" arcsize="0" w14:anchorId="0E373325">
                <v:stroke joinstyle="miter"/>
                <v:textbox>
                  <w:txbxContent>
                    <w:p w:rsidRPr="00711857" w:rsidR="00963C93" w:rsidP="00711857" w:rsidRDefault="00963C93" w14:paraId="2684ABF5"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German"/>
                        </w:rPr>
                        <w:t>IHR LOGO</w:t>
                      </w:r>
                    </w:p>
                  </w:txbxContent>
                </v:textbox>
              </v:roundrect>
            </w:pict>
          </mc:Fallback>
        </mc:AlternateContent>
      </w:r>
    </w:p>
    <w:p w:rsidRPr="005938A1" w:rsidR="00D228BD" w:rsidP="00D228BD" w:rsidRDefault="00D228BD" w14:paraId="407CA00E" w14:textId="77777777">
      <w:pPr>
        <w:bidi w:val="false"/>
        <w:rPr>
          <w:rFonts w:ascii="Century Gothic" w:hAnsi="Century Gothic" w:cs="Arial"/>
        </w:rPr>
      </w:pPr>
    </w:p>
    <w:p w:rsidRPr="005938A1" w:rsidR="00D228BD" w:rsidP="00D228BD" w:rsidRDefault="00D228BD" w14:paraId="081522BD" w14:textId="77777777">
      <w:pPr>
        <w:bidi w:val="false"/>
        <w:rPr>
          <w:rFonts w:ascii="Century Gothic" w:hAnsi="Century Gothic" w:cs="Arial"/>
        </w:rPr>
      </w:pPr>
    </w:p>
    <w:p w:rsidRPr="005938A1" w:rsidR="00963C93" w:rsidP="00D228BD" w:rsidRDefault="00963C93" w14:paraId="2DE2647C" w14:textId="77777777">
      <w:pPr>
        <w:bidi w:val="false"/>
        <w:jc w:val="center"/>
        <w:rPr>
          <w:rFonts w:ascii="Century Gothic" w:hAnsi="Century Gothic" w:cs="Arial"/>
          <w:b/>
          <w:color w:val="FFFFFF" w:themeColor="background1"/>
          <w:sz w:val="44"/>
        </w:rPr>
      </w:pPr>
    </w:p>
    <w:p w:rsidRPr="005938A1" w:rsidR="00963C93" w:rsidP="00D228BD" w:rsidRDefault="00963C93" w14:paraId="6135A8E2" w14:textId="77777777">
      <w:pPr>
        <w:bidi w:val="false"/>
        <w:jc w:val="center"/>
        <w:rPr>
          <w:rFonts w:ascii="Century Gothic" w:hAnsi="Century Gothic" w:cs="Arial"/>
          <w:b/>
          <w:sz w:val="32"/>
        </w:rPr>
      </w:pPr>
    </w:p>
    <w:p w:rsidRPr="005938A1" w:rsidR="00D228BD" w:rsidP="00D228BD" w:rsidRDefault="00D228BD" w14:paraId="629CDD03" w14:textId="77777777">
      <w:pPr>
        <w:bidi w:val="false"/>
        <w:jc w:val="center"/>
        <w:rPr>
          <w:rFonts w:ascii="Century Gothic" w:hAnsi="Century Gothic" w:cs="Arial"/>
          <w:b/>
          <w:sz w:val="32"/>
        </w:rPr>
      </w:pPr>
    </w:p>
    <w:p w:rsidRPr="005938A1" w:rsidR="00D228BD" w:rsidP="00D228BD" w:rsidRDefault="00D228BD" w14:paraId="36D7A00C" w14:textId="77777777">
      <w:pPr>
        <w:bidi w:val="false"/>
        <w:jc w:val="center"/>
        <w:rPr>
          <w:rFonts w:ascii="Century Gothic" w:hAnsi="Century Gothic" w:cs="Arial"/>
          <w:b/>
          <w:sz w:val="32"/>
        </w:rPr>
      </w:pPr>
    </w:p>
    <w:p w:rsidR="00D228BD" w:rsidP="00D228BD" w:rsidRDefault="00D228BD" w14:paraId="0923ABAD" w14:textId="77777777">
      <w:pPr>
        <w:bidi w:val="false"/>
        <w:jc w:val="center"/>
        <w:rPr>
          <w:rFonts w:ascii="Century Gothic" w:hAnsi="Century Gothic" w:cs="Arial"/>
          <w:b/>
          <w:sz w:val="32"/>
        </w:rPr>
      </w:pPr>
    </w:p>
    <w:p w:rsidR="00CC174F" w:rsidP="00D228BD" w:rsidRDefault="00CC174F" w14:paraId="387DD1FB" w14:textId="77777777">
      <w:pPr>
        <w:bidi w:val="false"/>
        <w:jc w:val="center"/>
        <w:rPr>
          <w:rFonts w:ascii="Century Gothic" w:hAnsi="Century Gothic" w:cs="Arial"/>
          <w:b/>
          <w:sz w:val="32"/>
        </w:rPr>
      </w:pPr>
    </w:p>
    <w:p w:rsidRPr="005938A1" w:rsidR="00CC174F" w:rsidP="00D228BD" w:rsidRDefault="00CC174F" w14:paraId="4DED649F" w14:textId="77777777">
      <w:pPr>
        <w:bidi w:val="false"/>
        <w:jc w:val="center"/>
        <w:rPr>
          <w:rFonts w:ascii="Century Gothic" w:hAnsi="Century Gothic" w:cs="Arial"/>
          <w:b/>
          <w:sz w:val="32"/>
        </w:rPr>
      </w:pPr>
    </w:p>
    <w:p w:rsidRPr="00CC174F" w:rsidR="00D228BD" w:rsidP="00D228BD" w:rsidRDefault="00711857" w14:paraId="273A0AD2" w14:textId="77777777">
      <w:pPr>
        <w:bidi w:val="false"/>
        <w:jc w:val="center"/>
        <w:outlineLvl w:val="0"/>
        <w:rPr>
          <w:rFonts w:ascii="Century Gothic" w:hAnsi="Century Gothic" w:cs="Arial"/>
          <w:b/>
          <w:color w:val="000000" w:themeColor="text1"/>
          <w:sz w:val="44"/>
        </w:rPr>
      </w:pPr>
      <w:bookmarkStart w:name="_Toc506753061" w:id="1"/>
      <w:r w:rsidRPr="00CC174F">
        <w:rPr>
          <w:rFonts w:ascii="Century Gothic" w:hAnsi="Century Gothic" w:cs="Arial"/>
          <w:b/>
          <w:color w:val="000000" w:themeColor="text1"/>
          <w:sz w:val="44"/>
          <w:lang w:val="German"/>
        </w:rPr>
        <w:t xml:space="preserve">FUNKTIONALE SPEZIFIKATIONEN</w:t>
      </w:r>
      <w:bookmarkEnd w:id="1"/>
    </w:p>
    <w:p w:rsidRPr="005938A1" w:rsidR="00D228BD" w:rsidP="00D228BD" w:rsidRDefault="00D228BD" w14:paraId="78BDD2B5" w14:textId="77777777">
      <w:pPr>
        <w:bidi w:val="false"/>
        <w:jc w:val="center"/>
        <w:rPr>
          <w:rFonts w:ascii="Century Gothic" w:hAnsi="Century Gothic" w:cs="Arial"/>
          <w:b/>
          <w:color w:val="2E74B5" w:themeColor="accent5" w:themeShade="BF"/>
          <w:sz w:val="32"/>
        </w:rPr>
      </w:pPr>
    </w:p>
    <w:p w:rsidR="00D228BD" w:rsidP="00D228BD" w:rsidRDefault="00D228BD" w14:paraId="25496157" w14:textId="77777777">
      <w:pPr>
        <w:bidi w:val="false"/>
        <w:jc w:val="center"/>
        <w:rPr>
          <w:rFonts w:ascii="Century Gothic" w:hAnsi="Century Gothic" w:cs="Arial"/>
          <w:b/>
          <w:color w:val="2E74B5" w:themeColor="accent5" w:themeShade="BF"/>
          <w:sz w:val="32"/>
        </w:rPr>
      </w:pPr>
    </w:p>
    <w:p w:rsidRPr="005938A1" w:rsidR="00CC174F" w:rsidP="00D228BD" w:rsidRDefault="00CC174F" w14:paraId="0B281C8D" w14:textId="77777777">
      <w:pPr>
        <w:bidi w:val="false"/>
        <w:jc w:val="center"/>
        <w:rPr>
          <w:rFonts w:ascii="Century Gothic" w:hAnsi="Century Gothic" w:cs="Arial"/>
          <w:b/>
          <w:color w:val="2E74B5" w:themeColor="accent5" w:themeShade="BF"/>
          <w:sz w:val="32"/>
        </w:rPr>
      </w:pPr>
    </w:p>
    <w:p w:rsidRPr="005938A1" w:rsidR="00D228BD" w:rsidP="00D228BD" w:rsidRDefault="00D228BD" w14:paraId="1CDC0DD0" w14:textId="77777777">
      <w:pPr>
        <w:bidi w:val="false"/>
        <w:jc w:val="center"/>
        <w:outlineLvl w:val="0"/>
        <w:rPr>
          <w:rFonts w:ascii="Century Gothic" w:hAnsi="Century Gothic" w:cs="Arial"/>
          <w:b/>
          <w:color w:val="44546A" w:themeColor="text2"/>
          <w:sz w:val="32"/>
        </w:rPr>
      </w:pPr>
      <w:bookmarkStart w:name="_Toc506753062" w:id="2"/>
      <w:r w:rsidRPr="005938A1">
        <w:rPr>
          <w:rFonts w:ascii="Century Gothic" w:hAnsi="Century Gothic" w:cs="Arial"/>
          <w:b/>
          <w:color w:val="44546A" w:themeColor="text2"/>
          <w:sz w:val="32"/>
          <w:lang w:val="German"/>
        </w:rPr>
        <w:t>VERFASSER</w:t>
      </w:r>
      <w:bookmarkEnd w:id="2"/>
    </w:p>
    <w:p w:rsidRPr="005938A1" w:rsidR="00D228BD" w:rsidP="00D228BD" w:rsidRDefault="00D228BD" w14:paraId="410AAE11" w14:textId="77777777">
      <w:pPr>
        <w:bidi w:val="false"/>
        <w:jc w:val="center"/>
        <w:rPr>
          <w:rFonts w:ascii="Century Gothic" w:hAnsi="Century Gothic" w:cs="Arial"/>
          <w:b/>
          <w:color w:val="44546A" w:themeColor="text2"/>
          <w:sz w:val="32"/>
        </w:rPr>
      </w:pPr>
    </w:p>
    <w:p w:rsidRPr="005938A1" w:rsidR="00D228BD" w:rsidP="00D228BD" w:rsidRDefault="00711857" w14:paraId="51C4A348" w14:textId="77777777">
      <w:pPr>
        <w:bidi w:val="false"/>
        <w:jc w:val="center"/>
        <w:outlineLvl w:val="0"/>
        <w:rPr>
          <w:rFonts w:ascii="Century Gothic" w:hAnsi="Century Gothic" w:cs="Arial"/>
          <w:b/>
          <w:color w:val="44546A" w:themeColor="text2"/>
          <w:sz w:val="32"/>
        </w:rPr>
      </w:pPr>
      <w:bookmarkStart w:name="_Toc506753063" w:id="3"/>
      <w:r w:rsidRPr="005938A1">
        <w:rPr>
          <w:rFonts w:ascii="Century Gothic" w:hAnsi="Century Gothic" w:cs="Arial"/>
          <w:b/>
          <w:color w:val="44546A" w:themeColor="text2"/>
          <w:sz w:val="32"/>
          <w:lang w:val="German"/>
        </w:rPr>
        <w:t>00/00/0000</w:t>
      </w:r>
      <w:bookmarkEnd w:id="3"/>
    </w:p>
    <w:p w:rsidRPr="005938A1" w:rsidR="00D228BD" w:rsidP="00D228BD" w:rsidRDefault="00D228BD" w14:paraId="7FB8EA94" w14:textId="77777777">
      <w:pPr>
        <w:bidi w:val="false"/>
        <w:jc w:val="center"/>
        <w:rPr>
          <w:rFonts w:ascii="Century Gothic" w:hAnsi="Century Gothic" w:cs="Arial"/>
          <w:b/>
          <w:color w:val="44546A" w:themeColor="text2"/>
          <w:sz w:val="32"/>
        </w:rPr>
      </w:pPr>
    </w:p>
    <w:p w:rsidRPr="005938A1" w:rsidR="00D228BD" w:rsidP="00D228BD" w:rsidRDefault="00D228BD" w14:paraId="740C1F68" w14:textId="77777777">
      <w:pPr>
        <w:bidi w:val="false"/>
        <w:jc w:val="center"/>
        <w:outlineLvl w:val="0"/>
        <w:rPr>
          <w:rFonts w:ascii="Century Gothic" w:hAnsi="Century Gothic" w:cs="Arial"/>
          <w:b/>
          <w:color w:val="44546A" w:themeColor="text2"/>
          <w:sz w:val="32"/>
        </w:rPr>
      </w:pPr>
      <w:bookmarkStart w:name="_Toc506753064" w:id="4"/>
      <w:r w:rsidRPr="005938A1">
        <w:rPr>
          <w:rFonts w:ascii="Century Gothic" w:hAnsi="Century Gothic" w:cs="Arial"/>
          <w:b/>
          <w:color w:val="44546A" w:themeColor="text2"/>
          <w:sz w:val="32"/>
          <w:lang w:val="German"/>
        </w:rPr>
        <w:t>Version 0.0.0</w:t>
      </w:r>
      <w:bookmarkEnd w:id="4"/>
    </w:p>
    <w:p w:rsidRPr="005938A1" w:rsidR="00D228BD" w:rsidP="00D228BD" w:rsidRDefault="00D228BD" w14:paraId="101DCB80" w14:textId="77777777">
      <w:pPr>
        <w:bidi w:val="false"/>
        <w:jc w:val="center"/>
        <w:outlineLvl w:val="0"/>
        <w:rPr>
          <w:rFonts w:ascii="Century Gothic" w:hAnsi="Century Gothic" w:cs="Arial"/>
          <w:b/>
          <w:color w:val="2E74B5"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44"/>
        <w:gridCol w:w="2411"/>
        <w:gridCol w:w="1379"/>
        <w:gridCol w:w="3535"/>
        <w:gridCol w:w="2341"/>
      </w:tblGrid>
      <w:tr w:rsidRPr="005938A1" w:rsidR="00D228BD" w:rsidTr="00711857" w14:paraId="4CFA624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D228BD" w:rsidP="00711857" w:rsidRDefault="00711857" w14:paraId="6214A492"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val="German"/>
              </w:rPr>
              <w:t>VERSIONSGESCHICHTE</w:t>
            </w:r>
          </w:p>
        </w:tc>
      </w:tr>
      <w:tr w:rsidRPr="005938A1" w:rsidR="00711857" w:rsidTr="00711857" w14:paraId="5D3EF439"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3C995DEA" w14:textId="77777777">
            <w:pPr>
              <w:pStyle w:val="TableHeading"/>
              <w:bidi w:val="false"/>
              <w:jc w:val="center"/>
              <w:rPr>
                <w:rFonts w:ascii="Century Gothic" w:hAnsi="Century Gothic"/>
                <w:color w:val="000000" w:themeColor="text1"/>
                <w:sz w:val="16"/>
              </w:rPr>
            </w:pPr>
            <w:bookmarkStart w:name="ColumnTitle_01" w:id="5"/>
            <w:bookmarkEnd w:id="5"/>
            <w:r w:rsidRPr="005938A1">
              <w:rPr>
                <w:rFonts w:ascii="Century Gothic" w:hAnsi="Century Gothic"/>
                <w:color w:val="000000" w:themeColor="text1"/>
                <w:sz w:val="16"/>
                <w:lang w:val="German"/>
              </w:rPr>
              <w:t>VERSION</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711857" w:rsidRDefault="00711857" w14:paraId="62B4BA37"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P="00711857" w:rsidRDefault="00711857" w14:paraId="4A58B283"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47C51FF5"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7067E812"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VERFASSER</w:t>
            </w:r>
          </w:p>
        </w:tc>
      </w:tr>
      <w:tr w:rsidRPr="005938A1" w:rsidR="00711857" w:rsidTr="00711857" w14:paraId="4B5C975D"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32C07F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5B39B59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FF74FA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DB844B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130E20C" w14:textId="77777777">
            <w:pPr>
              <w:pStyle w:val="TableText"/>
              <w:bidi w:val="false"/>
              <w:rPr>
                <w:rFonts w:ascii="Century Gothic" w:hAnsi="Century Gothic"/>
                <w:color w:val="000000" w:themeColor="text1"/>
                <w:sz w:val="16"/>
              </w:rPr>
            </w:pPr>
          </w:p>
        </w:tc>
      </w:tr>
      <w:tr w:rsidRPr="005938A1" w:rsidR="00711857" w:rsidTr="00711857" w14:paraId="517DE081"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A279CA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CB2B8F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F6EE24E"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EC8681"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F0D73C" w14:textId="77777777">
            <w:pPr>
              <w:pStyle w:val="TableText"/>
              <w:bidi w:val="false"/>
              <w:rPr>
                <w:rFonts w:ascii="Century Gothic" w:hAnsi="Century Gothic"/>
                <w:color w:val="000000" w:themeColor="text1"/>
                <w:sz w:val="16"/>
              </w:rPr>
            </w:pPr>
          </w:p>
        </w:tc>
      </w:tr>
      <w:tr w:rsidRPr="005938A1" w:rsidR="00711857" w:rsidTr="00711857" w14:paraId="0F5584C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51A882E"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45E74C5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5677FB7"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E9B6379"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A440A8D" w14:textId="77777777">
            <w:pPr>
              <w:pStyle w:val="TableText"/>
              <w:bidi w:val="false"/>
              <w:rPr>
                <w:rFonts w:ascii="Century Gothic" w:hAnsi="Century Gothic"/>
                <w:color w:val="000000" w:themeColor="text1"/>
                <w:sz w:val="16"/>
              </w:rPr>
            </w:pPr>
          </w:p>
        </w:tc>
      </w:tr>
      <w:tr w:rsidRPr="005938A1" w:rsidR="00711857" w:rsidTr="00711857" w14:paraId="514B490C"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ED3EA6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02D3A9D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D284B38"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DDA6535"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E698620" w14:textId="77777777">
            <w:pPr>
              <w:pStyle w:val="TableText"/>
              <w:bidi w:val="false"/>
              <w:rPr>
                <w:rFonts w:ascii="Century Gothic" w:hAnsi="Century Gothic"/>
                <w:color w:val="000000" w:themeColor="text1"/>
                <w:sz w:val="16"/>
              </w:rPr>
            </w:pPr>
          </w:p>
        </w:tc>
      </w:tr>
      <w:tr w:rsidRPr="005938A1" w:rsidR="00711857" w:rsidTr="00711857" w14:paraId="1AD3F34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03E3FE1"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7F25718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A8048BD"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67363A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3C22A0D" w14:textId="77777777">
            <w:pPr>
              <w:pStyle w:val="TableText"/>
              <w:bidi w:val="false"/>
              <w:rPr>
                <w:rFonts w:ascii="Century Gothic" w:hAnsi="Century Gothic"/>
                <w:color w:val="000000" w:themeColor="text1"/>
                <w:sz w:val="16"/>
              </w:rPr>
            </w:pPr>
          </w:p>
        </w:tc>
      </w:tr>
      <w:tr w:rsidRPr="005938A1" w:rsidR="00711857" w:rsidTr="00711857" w14:paraId="65AC3C15"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0292B0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5665BBB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7DFFA9C"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69DE7F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2D80E5F" w14:textId="77777777">
            <w:pPr>
              <w:pStyle w:val="TableText"/>
              <w:bidi w:val="false"/>
              <w:rPr>
                <w:rFonts w:ascii="Century Gothic" w:hAnsi="Century Gothic"/>
                <w:color w:val="000000" w:themeColor="text1"/>
                <w:sz w:val="16"/>
              </w:rPr>
            </w:pPr>
          </w:p>
        </w:tc>
      </w:tr>
      <w:tr w:rsidRPr="005938A1" w:rsidR="00711857" w:rsidTr="00711857" w14:paraId="7FDA6060"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B89EF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5AD8E73"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E3E9DD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339B5D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802D60C" w14:textId="77777777">
            <w:pPr>
              <w:pStyle w:val="TableText"/>
              <w:bidi w:val="false"/>
              <w:rPr>
                <w:rFonts w:ascii="Century Gothic" w:hAnsi="Century Gothic"/>
                <w:color w:val="000000" w:themeColor="text1"/>
                <w:sz w:val="16"/>
              </w:rPr>
            </w:pPr>
          </w:p>
        </w:tc>
      </w:tr>
    </w:tbl>
    <w:p w:rsidRPr="005938A1" w:rsidR="005D354E" w:rsidP="005D354E" w:rsidRDefault="005D354E" w14:paraId="77B047CB" w14:textId="77777777">
      <w:pPr>
        <w:tabs>
          <w:tab w:val="left" w:pos="540"/>
        </w:tabs>
        <w:bidi w:val="false"/>
        <w:rPr>
          <w:rFonts w:ascii="Century Gothic" w:hAnsi="Century Gothic"/>
        </w:rPr>
      </w:pPr>
    </w:p>
    <w:p w:rsidRPr="005938A1" w:rsidR="00784AF2" w:rsidRDefault="00784AF2" w14:paraId="40BF3FF1" w14:textId="77777777">
      <w:pPr>
        <w:bidi w:val="false"/>
        <w:rPr>
          <w:rFonts w:ascii="Century Gothic" w:hAnsi="Century Gothic"/>
        </w:rPr>
      </w:pPr>
    </w:p>
    <w:p w:rsidRPr="00645871" w:rsidR="00784AF2" w:rsidP="00784AF2" w:rsidRDefault="00645871" w14:paraId="0404CA82" w14:textId="77777777">
      <w:pPr>
        <w:tabs>
          <w:tab w:val="left" w:pos="540"/>
        </w:tabs>
        <w:bidi w:val="false"/>
        <w:jc w:val="center"/>
        <w:rPr>
          <w:rFonts w:ascii="Century Gothic" w:hAnsi="Century Gothic"/>
          <w:b/>
          <w:bCs/>
          <w:color w:val="44546A" w:themeColor="text2"/>
          <w:sz w:val="32"/>
        </w:rPr>
      </w:pPr>
      <w:r>
        <w:rPr>
          <w:rFonts w:ascii="Century Gothic" w:hAnsi="Century Gothic"/>
          <w:b/>
          <w:color w:val="44546A" w:themeColor="text2"/>
          <w:sz w:val="32"/>
          <w:lang w:val="German"/>
        </w:rPr>
        <w:t>Dokument mit funktionalen Spezifikationen</w:t>
      </w:r>
    </w:p>
    <w:p w:rsidRPr="00645871" w:rsidR="00784AF2" w:rsidP="00784AF2" w:rsidRDefault="00784AF2" w14:paraId="46D99B6B" w14:textId="77777777">
      <w:pPr>
        <w:tabs>
          <w:tab w:val="left" w:pos="540"/>
        </w:tabs>
        <w:bidi w:val="false"/>
        <w:jc w:val="center"/>
        <w:rPr>
          <w:rFonts w:ascii="Century Gothic" w:hAnsi="Century Gothic"/>
          <w:color w:val="44546A" w:themeColor="text2"/>
        </w:rPr>
      </w:pPr>
      <w:r w:rsidRPr="00645871">
        <w:rPr>
          <w:rFonts w:ascii="Century Gothic" w:hAnsi="Century Gothic"/>
          <w:b/>
          <w:color w:val="44546A" w:themeColor="text2"/>
          <w:sz w:val="32"/>
          <w:lang w:val="German"/>
        </w:rPr>
        <w:lastRenderedPageBreak/>
        <w:t>Autorisierungsmemorandum</w:t>
      </w:r>
    </w:p>
    <w:p w:rsidRPr="005938A1" w:rsidR="005D354E" w:rsidP="005D354E" w:rsidRDefault="005D354E" w14:paraId="252C2892" w14:textId="77777777">
      <w:pPr>
        <w:bidi w:val="false"/>
        <w:rPr>
          <w:rFonts w:ascii="Century Gothic" w:hAnsi="Century Gothic"/>
        </w:rPr>
      </w:pPr>
    </w:p>
    <w:p w:rsidRPr="00645871" w:rsidR="005D354E" w:rsidP="005D354E" w:rsidRDefault="005D354E" w14:paraId="2A1D3492" w14:textId="77777777">
      <w:pPr>
        <w:tabs>
          <w:tab w:val="left" w:pos="2490"/>
        </w:tabs>
        <w:bidi w:val="false"/>
        <w:rPr>
          <w:rFonts w:ascii="Century Gothic" w:hAnsi="Century Gothic"/>
          <w:sz w:val="22"/>
        </w:rPr>
      </w:pPr>
      <w:r w:rsidRPr="00645871">
        <w:rPr>
          <w:rFonts w:ascii="Century Gothic" w:hAnsi="Century Gothic"/>
          <w:sz w:val="22"/>
          <w:lang w:val="German"/>
        </w:rPr>
        <w:t xml:space="preserve">Ich habe das Functional Specifications Document für die &lt; PROJECT NAME &gt; sorgfältig geprüft.</w:t>
      </w:r>
    </w:p>
    <w:p w:rsidRPr="00645871" w:rsidR="005D354E" w:rsidP="005D354E" w:rsidRDefault="005D354E" w14:paraId="3D767C1D" w14:textId="77777777">
      <w:pPr>
        <w:tabs>
          <w:tab w:val="left" w:pos="2490"/>
        </w:tabs>
        <w:bidi w:val="false"/>
        <w:rPr>
          <w:rFonts w:ascii="Century Gothic" w:hAnsi="Century Gothic"/>
          <w:sz w:val="22"/>
        </w:rPr>
      </w:pPr>
    </w:p>
    <w:p w:rsidRPr="00645871" w:rsidR="005D354E" w:rsidP="005D354E" w:rsidRDefault="005D354E" w14:paraId="05842B6C" w14:textId="77777777">
      <w:pPr>
        <w:tabs>
          <w:tab w:val="left" w:pos="2490"/>
        </w:tabs>
        <w:bidi w:val="false"/>
        <w:rPr>
          <w:rFonts w:ascii="Century Gothic" w:hAnsi="Century Gothic"/>
          <w:sz w:val="22"/>
        </w:rPr>
      </w:pPr>
      <w:r w:rsidRPr="00645871">
        <w:rPr>
          <w:rFonts w:ascii="Century Gothic" w:hAnsi="Century Gothic"/>
          <w:sz w:val="22"/>
          <w:lang w:val="German"/>
        </w:rPr>
        <w:t>MANAGEMENT-ZERTIFIZIERUNG - Bitte überprüfen Sie die entsprechende Erklärung.</w:t>
      </w:r>
    </w:p>
    <w:p w:rsidRPr="00645871" w:rsidR="005D354E" w:rsidP="005D354E" w:rsidRDefault="005D354E" w14:paraId="3A827B44" w14:textId="77777777">
      <w:pPr>
        <w:tabs>
          <w:tab w:val="left" w:pos="2490"/>
        </w:tabs>
        <w:bidi w:val="false"/>
        <w:rPr>
          <w:rFonts w:ascii="Century Gothic" w:hAnsi="Century Gothic"/>
          <w:sz w:val="22"/>
        </w:rPr>
      </w:pPr>
    </w:p>
    <w:p w:rsidRPr="00645871" w:rsidR="005D354E" w:rsidP="005D354E" w:rsidRDefault="005D354E" w14:paraId="3ABFBFE9" w14:textId="77777777">
      <w:pPr>
        <w:tabs>
          <w:tab w:val="left" w:pos="2490"/>
        </w:tabs>
        <w:bidi w:val="false"/>
        <w:rPr>
          <w:rFonts w:ascii="Century Gothic" w:hAnsi="Century Gothic"/>
          <w:sz w:val="22"/>
        </w:rPr>
      </w:pPr>
    </w:p>
    <w:p w:rsidRPr="00645871" w:rsidR="005D354E" w:rsidP="005D354E" w:rsidRDefault="005D354E" w14:paraId="6932302C" w14:textId="77777777">
      <w:pPr>
        <w:tabs>
          <w:tab w:val="left" w:pos="2490"/>
        </w:tabs>
        <w:bidi w:val="false"/>
        <w:rPr>
          <w:rFonts w:ascii="Century Gothic" w:hAnsi="Century Gothic"/>
          <w:sz w:val="22"/>
        </w:rPr>
      </w:pPr>
      <w:r w:rsidRPr="00645871">
        <w:rPr>
          <w:rFonts w:ascii="Century Gothic" w:hAnsi="Century Gothic"/>
          <w:sz w:val="22"/>
          <w:lang w:val="German"/>
        </w:rPr>
        <w:t xml:space="preserve">______ Das Dokument wird akzeptiert. </w:t>
      </w:r>
    </w:p>
    <w:p w:rsidRPr="00645871" w:rsidR="005D354E" w:rsidP="005D354E" w:rsidRDefault="005D354E" w14:paraId="456F02B8" w14:textId="77777777">
      <w:pPr>
        <w:tabs>
          <w:tab w:val="left" w:pos="2490"/>
        </w:tabs>
        <w:bidi w:val="false"/>
        <w:rPr>
          <w:rFonts w:ascii="Century Gothic" w:hAnsi="Century Gothic"/>
          <w:sz w:val="22"/>
        </w:rPr>
      </w:pPr>
    </w:p>
    <w:p w:rsidRPr="00645871" w:rsidR="005D354E" w:rsidP="005D354E" w:rsidRDefault="005D354E" w14:paraId="4EC8148D" w14:textId="77777777">
      <w:pPr>
        <w:tabs>
          <w:tab w:val="left" w:pos="2490"/>
        </w:tabs>
        <w:bidi w:val="false"/>
        <w:rPr>
          <w:rFonts w:ascii="Century Gothic" w:hAnsi="Century Gothic"/>
          <w:sz w:val="22"/>
        </w:rPr>
      </w:pPr>
    </w:p>
    <w:p w:rsidRPr="00645871" w:rsidR="005D354E" w:rsidP="005D354E" w:rsidRDefault="005D354E" w14:paraId="6CC9388A" w14:textId="77777777">
      <w:pPr>
        <w:tabs>
          <w:tab w:val="left" w:pos="2490"/>
        </w:tabs>
        <w:bidi w:val="false"/>
        <w:rPr>
          <w:rFonts w:ascii="Century Gothic" w:hAnsi="Century Gothic"/>
          <w:sz w:val="22"/>
        </w:rPr>
      </w:pPr>
      <w:r w:rsidRPr="00645871">
        <w:rPr>
          <w:rFonts w:ascii="Century Gothic" w:hAnsi="Century Gothic"/>
          <w:sz w:val="22"/>
          <w:lang w:val="German"/>
        </w:rPr>
        <w:t>______ Das Dokument wird bis zur Feststellung der Änderungen akzeptiert.</w:t>
      </w:r>
    </w:p>
    <w:p w:rsidRPr="00645871" w:rsidR="005D354E" w:rsidP="005D354E" w:rsidRDefault="005D354E" w14:paraId="7E8B05BB" w14:textId="77777777">
      <w:pPr>
        <w:tabs>
          <w:tab w:val="left" w:pos="2490"/>
        </w:tabs>
        <w:bidi w:val="false"/>
        <w:rPr>
          <w:rFonts w:ascii="Century Gothic" w:hAnsi="Century Gothic"/>
          <w:sz w:val="22"/>
        </w:rPr>
      </w:pPr>
    </w:p>
    <w:p w:rsidRPr="00645871" w:rsidR="005D354E" w:rsidP="005D354E" w:rsidRDefault="005D354E" w14:paraId="3667E406" w14:textId="77777777">
      <w:pPr>
        <w:tabs>
          <w:tab w:val="left" w:pos="2490"/>
        </w:tabs>
        <w:bidi w:val="false"/>
        <w:rPr>
          <w:rFonts w:ascii="Century Gothic" w:hAnsi="Century Gothic"/>
          <w:sz w:val="22"/>
        </w:rPr>
      </w:pPr>
    </w:p>
    <w:p w:rsidRPr="00645871" w:rsidR="005D354E" w:rsidP="005D354E" w:rsidRDefault="005D354E" w14:paraId="4AA39538" w14:textId="77777777">
      <w:pPr>
        <w:tabs>
          <w:tab w:val="left" w:pos="2490"/>
        </w:tabs>
        <w:bidi w:val="false"/>
        <w:rPr>
          <w:rFonts w:ascii="Century Gothic" w:hAnsi="Century Gothic"/>
          <w:sz w:val="22"/>
        </w:rPr>
      </w:pPr>
      <w:r w:rsidRPr="00645871">
        <w:rPr>
          <w:rFonts w:ascii="Century Gothic" w:hAnsi="Century Gothic"/>
          <w:sz w:val="22"/>
          <w:lang w:val="German"/>
        </w:rPr>
        <w:t>______ Das Dokument wird nicht akzeptiert.</w:t>
      </w:r>
    </w:p>
    <w:p w:rsidRPr="00645871" w:rsidR="00784AF2" w:rsidP="005D354E" w:rsidRDefault="00784AF2" w14:paraId="00A0536C" w14:textId="77777777">
      <w:pPr>
        <w:tabs>
          <w:tab w:val="left" w:pos="2490"/>
        </w:tabs>
        <w:bidi w:val="false"/>
        <w:rPr>
          <w:rFonts w:ascii="Century Gothic" w:hAnsi="Century Gothic"/>
          <w:sz w:val="22"/>
        </w:rPr>
      </w:pPr>
    </w:p>
    <w:p w:rsidRPr="00645871" w:rsidR="005D354E" w:rsidP="005D354E" w:rsidRDefault="005D354E" w14:paraId="21AD140D" w14:textId="77777777">
      <w:pPr>
        <w:pBdr>
          <w:bottom w:val="single" w:color="auto" w:sz="12" w:space="1"/>
        </w:pBdr>
        <w:tabs>
          <w:tab w:val="left" w:pos="2490"/>
        </w:tabs>
        <w:bidi w:val="false"/>
        <w:rPr>
          <w:rFonts w:ascii="Century Gothic" w:hAnsi="Century Gothic"/>
          <w:color w:val="2E74B5" w:themeColor="accent5" w:themeShade="BF"/>
          <w:sz w:val="22"/>
        </w:rPr>
      </w:pPr>
    </w:p>
    <w:p w:rsidRPr="00645871" w:rsidR="005D354E" w:rsidP="005D354E" w:rsidRDefault="005D354E" w14:paraId="07E70AF2" w14:textId="77777777">
      <w:pPr>
        <w:bidi w:val="false"/>
        <w:rPr>
          <w:rFonts w:ascii="Century Gothic" w:hAnsi="Century Gothic"/>
          <w:color w:val="2E74B5" w:themeColor="accent5" w:themeShade="BF"/>
          <w:sz w:val="22"/>
        </w:rPr>
      </w:pPr>
    </w:p>
    <w:p w:rsidR="005D354E" w:rsidP="005D354E" w:rsidRDefault="005D354E" w14:paraId="459BAB2F" w14:textId="77777777">
      <w:pPr>
        <w:tabs>
          <w:tab w:val="left" w:pos="2835"/>
        </w:tabs>
        <w:bidi w:val="false"/>
        <w:rPr>
          <w:rFonts w:ascii="Century Gothic" w:hAnsi="Century Gothic"/>
          <w:sz w:val="22"/>
        </w:rPr>
      </w:pPr>
      <w:r w:rsidRPr="00645871">
        <w:rPr>
          <w:rFonts w:ascii="Century Gothic" w:hAnsi="Century Gothic"/>
          <w:sz w:val="22"/>
          <w:lang w:val="German"/>
        </w:rPr>
        <w:t>Wir akzeptieren die Änderungen als notwendige Verbesserungen voll und ganz und genehmigen die Einleitung der Arbeiten, um fortzufahren.  Basierend auf unserer Autorität und unserem Urteilsvermögen ist der weitere Betrieb dieses Systems autorisiert.</w:t>
      </w:r>
    </w:p>
    <w:p w:rsidR="00645871" w:rsidP="005D354E" w:rsidRDefault="00645871" w14:paraId="0003144A" w14:textId="77777777">
      <w:pPr>
        <w:tabs>
          <w:tab w:val="left" w:pos="2835"/>
        </w:tabs>
        <w:bidi w:val="false"/>
        <w:rPr>
          <w:rFonts w:ascii="Century Gothic" w:hAnsi="Century Gothic"/>
          <w:sz w:val="22"/>
        </w:rPr>
      </w:pPr>
    </w:p>
    <w:p w:rsidRPr="00645871" w:rsidR="00645871" w:rsidP="005D354E" w:rsidRDefault="00645871" w14:paraId="112E0D63" w14:textId="77777777">
      <w:pPr>
        <w:tabs>
          <w:tab w:val="left" w:pos="2835"/>
        </w:tabs>
        <w:bidi w:val="false"/>
        <w:rPr>
          <w:rFonts w:ascii="Century Gothic" w:hAnsi="Century Gothic"/>
          <w:sz w:val="22"/>
        </w:rPr>
      </w:pPr>
    </w:p>
    <w:p w:rsidRPr="00645871" w:rsidR="005D354E" w:rsidP="005D354E" w:rsidRDefault="005D354E" w14:paraId="2EC452C7" w14:textId="77777777">
      <w:pPr>
        <w:tabs>
          <w:tab w:val="left" w:pos="2835"/>
        </w:tabs>
        <w:bidi w:val="false"/>
        <w:rPr>
          <w:rFonts w:ascii="Century Gothic" w:hAnsi="Century Gothic"/>
          <w:sz w:val="22"/>
        </w:rPr>
      </w:pPr>
    </w:p>
    <w:p w:rsidRPr="00645871" w:rsidR="005D354E" w:rsidP="005D354E" w:rsidRDefault="005D354E" w14:paraId="3CA86C5B"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____________________________________________________</w:t>
      </w:r>
    </w:p>
    <w:p w:rsidRPr="00645871" w:rsidR="005D354E" w:rsidP="005D354E" w:rsidRDefault="005D354E" w14:paraId="2451A8E7"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NAMEDATUM</w:t>
      </w:r>
      <w:r w:rsidRPr="00645871">
        <w:rPr>
          <w:rFonts w:ascii="Century Gothic" w:hAnsi="Century Gothic"/>
          <w:sz w:val="22"/>
          <w:lang w:val="German"/>
        </w:rPr>
        <w:tab/>
      </w:r>
      <w:r w:rsidRPr="00645871">
        <w:rPr>
          <w:rFonts w:ascii="Century Gothic" w:hAnsi="Century Gothic"/>
          <w:sz w:val="22"/>
          <w:lang w:val="German"/>
        </w:rPr>
        <w:tab/>
        <w:t/>
      </w:r>
    </w:p>
    <w:p w:rsidRPr="00645871" w:rsidR="005D354E" w:rsidP="005D354E" w:rsidRDefault="005D354E" w14:paraId="6BC96CCC" w14:textId="77777777">
      <w:pPr>
        <w:tabs>
          <w:tab w:val="left" w:pos="2835"/>
        </w:tabs>
        <w:bidi w:val="false"/>
        <w:rPr>
          <w:rFonts w:ascii="Century Gothic" w:hAnsi="Century Gothic"/>
          <w:sz w:val="22"/>
        </w:rPr>
      </w:pPr>
      <w:r w:rsidRPr="00645871">
        <w:rPr>
          <w:rFonts w:ascii="Century Gothic" w:hAnsi="Century Gothic"/>
          <w:sz w:val="22"/>
          <w:lang w:val="German"/>
        </w:rPr>
        <w:t>Projektleiter</w:t>
      </w:r>
    </w:p>
    <w:p w:rsidR="005D354E" w:rsidP="005D354E" w:rsidRDefault="005D354E" w14:paraId="295FC7DF" w14:textId="77777777">
      <w:pPr>
        <w:tabs>
          <w:tab w:val="left" w:pos="2835"/>
        </w:tabs>
        <w:bidi w:val="false"/>
        <w:rPr>
          <w:rFonts w:ascii="Century Gothic" w:hAnsi="Century Gothic"/>
          <w:sz w:val="22"/>
        </w:rPr>
      </w:pPr>
    </w:p>
    <w:p w:rsidRPr="00645871" w:rsidR="00645871" w:rsidP="005D354E" w:rsidRDefault="00645871" w14:paraId="5A836FEE" w14:textId="77777777">
      <w:pPr>
        <w:tabs>
          <w:tab w:val="left" w:pos="2835"/>
        </w:tabs>
        <w:bidi w:val="false"/>
        <w:rPr>
          <w:rFonts w:ascii="Century Gothic" w:hAnsi="Century Gothic"/>
          <w:sz w:val="22"/>
        </w:rPr>
      </w:pPr>
    </w:p>
    <w:p w:rsidRPr="00645871" w:rsidR="005D354E" w:rsidP="005D354E" w:rsidRDefault="005D354E" w14:paraId="7F69E6F5"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____________________________________________________</w:t>
      </w:r>
    </w:p>
    <w:p w:rsidRPr="00645871" w:rsidR="005D354E" w:rsidP="005D354E" w:rsidRDefault="005D354E" w14:paraId="1CCE3B9E"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 xml:space="preserve">NAME </w:t>
      </w:r>
      <w:r w:rsidRPr="00645871">
        <w:rPr>
          <w:rFonts w:ascii="Century Gothic" w:hAnsi="Century Gothic"/>
          <w:sz w:val="22"/>
          <w:lang w:val="German"/>
        </w:rPr>
        <w:tab/>
      </w:r>
      <w:r w:rsidRPr="00645871">
        <w:rPr>
          <w:rFonts w:ascii="Century Gothic" w:hAnsi="Century Gothic"/>
          <w:sz w:val="22"/>
          <w:lang w:val="German"/>
        </w:rPr>
        <w:tab/>
        <w:t>DATUM</w:t>
      </w:r>
    </w:p>
    <w:p w:rsidRPr="00645871" w:rsidR="005D354E" w:rsidP="005D354E" w:rsidRDefault="005D354E" w14:paraId="2ED1E48E" w14:textId="77777777">
      <w:pPr>
        <w:tabs>
          <w:tab w:val="left" w:pos="2835"/>
        </w:tabs>
        <w:bidi w:val="false"/>
        <w:rPr>
          <w:rFonts w:ascii="Century Gothic" w:hAnsi="Century Gothic"/>
          <w:sz w:val="22"/>
        </w:rPr>
      </w:pPr>
      <w:r w:rsidRPr="00645871">
        <w:rPr>
          <w:rFonts w:ascii="Century Gothic" w:hAnsi="Century Gothic"/>
          <w:sz w:val="22"/>
          <w:lang w:val="German"/>
        </w:rPr>
        <w:t>Regisseur</w:t>
      </w:r>
    </w:p>
    <w:p w:rsidRPr="00645871" w:rsidR="005D354E" w:rsidP="005D354E" w:rsidRDefault="005D354E" w14:paraId="4539F25A" w14:textId="77777777">
      <w:pPr>
        <w:bidi w:val="false"/>
        <w:rPr>
          <w:rFonts w:ascii="Century Gothic" w:hAnsi="Century Gothic"/>
          <w:sz w:val="22"/>
        </w:rPr>
      </w:pPr>
    </w:p>
    <w:p w:rsidRPr="00645871" w:rsidR="005D354E" w:rsidP="005D354E" w:rsidRDefault="005D354E" w14:paraId="5B134D92" w14:textId="77777777">
      <w:pPr>
        <w:bidi w:val="false"/>
        <w:rPr>
          <w:rFonts w:ascii="Century Gothic" w:hAnsi="Century Gothic"/>
          <w:i/>
          <w:sz w:val="22"/>
          <w:u w:val="single"/>
        </w:rPr>
      </w:pPr>
      <w:r w:rsidRPr="00645871">
        <w:rPr>
          <w:rFonts w:ascii="Century Gothic" w:hAnsi="Century Gothic"/>
          <w:i/>
          <w:sz w:val="22"/>
          <w:lang w:val="German"/>
        </w:rPr>
        <w:t xml:space="preserve">Fügen Sie bei Bedarf weitere Namen und Rollen hinzu. </w:t>
      </w:r>
    </w:p>
    <w:p w:rsidRPr="00645871" w:rsidR="005D354E" w:rsidP="005D354E" w:rsidRDefault="005D354E" w14:paraId="0E93C2F1" w14:textId="77777777">
      <w:pPr>
        <w:bidi w:val="false"/>
        <w:jc w:val="both"/>
        <w:rPr>
          <w:rFonts w:ascii="Century Gothic" w:hAnsi="Century Gothic"/>
          <w:sz w:val="22"/>
        </w:rPr>
      </w:pPr>
    </w:p>
    <w:p w:rsidRPr="005938A1" w:rsidR="005D354E" w:rsidP="005D354E" w:rsidRDefault="005D354E" w14:paraId="55AA566A" w14:textId="77777777">
      <w:pPr>
        <w:tabs>
          <w:tab w:val="left" w:pos="540"/>
          <w:tab w:val="left" w:pos="1260"/>
        </w:tabs>
        <w:bidi w:val="false"/>
        <w:jc w:val="both"/>
        <w:rPr>
          <w:rFonts w:ascii="Century Gothic" w:hAnsi="Century Gothic"/>
        </w:rPr>
      </w:pPr>
    </w:p>
    <w:p w:rsidRPr="005938A1" w:rsidR="005D354E" w:rsidP="005D354E" w:rsidRDefault="005D354E" w14:paraId="02C20990" w14:textId="77777777">
      <w:pPr>
        <w:tabs>
          <w:tab w:val="left" w:pos="540"/>
          <w:tab w:val="left" w:pos="1260"/>
        </w:tabs>
        <w:bidi w:val="false"/>
        <w:jc w:val="both"/>
        <w:rPr>
          <w:rFonts w:ascii="Century Gothic" w:hAnsi="Century Gothic"/>
        </w:rPr>
      </w:pPr>
    </w:p>
    <w:p w:rsidRPr="005938A1" w:rsidR="005D354E" w:rsidP="005D354E" w:rsidRDefault="005D354E" w14:paraId="68F57FC0" w14:textId="77777777">
      <w:pPr>
        <w:bidi w:val="false"/>
        <w:jc w:val="both"/>
        <w:rPr>
          <w:rFonts w:ascii="Century Gothic" w:hAnsi="Century Gothic"/>
        </w:rPr>
      </w:pPr>
    </w:p>
    <w:p w:rsidRPr="005938A1" w:rsidR="000D7C65" w:rsidRDefault="000D7C65" w14:paraId="2D32C990" w14:textId="77777777">
      <w:pPr>
        <w:bidi w:val="false"/>
        <w:rPr>
          <w:rFonts w:ascii="Century Gothic" w:hAnsi="Century Gothic"/>
        </w:rPr>
      </w:pPr>
      <w:r w:rsidRPr="005938A1">
        <w:rPr>
          <w:rFonts w:ascii="Century Gothic" w:hAnsi="Century Gothic"/>
          <w:lang w:val="German"/>
        </w:rPr>
        <w:br w:type="page"/>
      </w:r>
    </w:p>
    <w:p w:rsidR="00C741E8" w:rsidP="00C741E8" w:rsidRDefault="00131CA2" w14:paraId="106B5782" w14:textId="77777777">
      <w:pPr>
        <w:pStyle w:val="TOC1"/>
        <w:bidi w:val="false"/>
        <w:rPr>
          <w:rFonts w:asciiTheme="minorHAnsi" w:hAnsiTheme="minorHAnsi" w:eastAsiaTheme="minorEastAsia"/>
          <w:b w:val="0"/>
          <w:bCs w:val="0"/>
          <w:color w:val="auto"/>
        </w:rPr>
      </w:pPr>
      <w:r w:rsidRPr="00BD7713">
        <w:rPr>
          <w:sz w:val="22"/>
          <w:lang w:val="German"/>
        </w:rPr>
        <w:fldChar w:fldCharType="begin"/>
      </w:r>
      <w:r w:rsidRPr="00BD7713">
        <w:rPr>
          <w:sz w:val="22"/>
          <w:lang w:val="German"/>
        </w:rPr>
        <w:instrText xml:space="preserve"> TOC \o "1-3" \h \z \u </w:instrText>
      </w:r>
      <w:r w:rsidRPr="00BD7713">
        <w:rPr>
          <w:sz w:val="22"/>
          <w:lang w:val="German"/>
        </w:rPr>
        <w:fldChar w:fldCharType="separate"/>
      </w:r>
    </w:p>
    <w:p w:rsidRPr="00C741E8" w:rsidR="00C741E8" w:rsidP="00C741E8" w:rsidRDefault="00FD6752" w14:paraId="0108C091" w14:textId="77777777">
      <w:pPr>
        <w:pStyle w:val="TOC1"/>
        <w:tabs>
          <w:tab w:val="clear" w:pos="9350"/>
          <w:tab w:val="right" w:leader="dot" w:pos="10260"/>
        </w:tabs>
        <w:bidi w:val="false"/>
        <w:rPr>
          <w:rFonts w:eastAsiaTheme="minorEastAsia"/>
          <w:b w:val="0"/>
          <w:bCs w:val="0"/>
          <w:color w:val="auto"/>
          <w:sz w:val="22"/>
          <w:szCs w:val="22"/>
        </w:rPr>
      </w:pPr>
      <w:hyperlink w:history="1" w:anchor="_Toc506753065">
        <w:r w:rsidRPr="00C741E8" w:rsidR="00C741E8">
          <w:rPr>
            <w:rStyle w:val="Hyperlink"/>
            <w:sz w:val="22"/>
            <w:szCs w:val="22"/>
            <w:lang w:val="German"/>
          </w:rPr>
          <w:t/>
        </w:r>
        <w:r w:rsidRPr="00C741E8" w:rsidR="00C741E8">
          <w:rPr>
            <w:rFonts w:eastAsiaTheme="minorEastAsia"/>
            <w:b w:val="0"/>
            <w:color w:val="auto"/>
            <w:sz w:val="22"/>
            <w:szCs w:val="22"/>
            <w:lang w:val="German"/>
          </w:rPr>
          <w:tab/>
        </w:r>
        <w:r w:rsidRPr="00C741E8" w:rsidR="00C741E8">
          <w:rPr>
            <w:rStyle w:val="Hyperlink"/>
            <w:sz w:val="22"/>
            <w:szCs w:val="22"/>
            <w:lang w:val="German"/>
          </w:rPr>
          <w:t>1EINFÜHRUNG3</w:t>
        </w:r>
        <w:r w:rsidRPr="00C741E8" w:rsidR="00C741E8">
          <w:rPr>
            <w:webHidden/>
            <w:sz w:val="22"/>
            <w:szCs w:val="22"/>
            <w:lang w:val="German"/>
          </w:rPr>
          <w:tab/>
        </w:r>
        <w:r w:rsidRPr="00C741E8" w:rsidR="00C741E8">
          <w:rPr>
            <w:webHidden/>
            <w:sz w:val="22"/>
            <w:szCs w:val="22"/>
            <w:lang w:val="German"/>
          </w:rPr>
          <w:fldChar w:fldCharType="begin"/>
        </w:r>
        <w:r w:rsidRPr="00C741E8" w:rsidR="00C741E8">
          <w:rPr>
            <w:webHidden/>
            <w:sz w:val="22"/>
            <w:szCs w:val="22"/>
            <w:lang w:val="German"/>
          </w:rPr>
          <w:instrText xml:space="preserve"> PAGEREF _Toc506753065 \h </w:instrText>
        </w:r>
        <w:r w:rsidRPr="00C741E8" w:rsidR="00C741E8">
          <w:rPr>
            <w:webHidden/>
            <w:sz w:val="22"/>
            <w:szCs w:val="22"/>
            <w:lang w:val="German"/>
          </w:rPr>
        </w:r>
        <w:r w:rsidRPr="00C741E8" w:rsidR="00C741E8">
          <w:rPr>
            <w:webHidden/>
            <w:sz w:val="22"/>
            <w:szCs w:val="22"/>
            <w:lang w:val="German"/>
          </w:rPr>
          <w:fldChar w:fldCharType="separate"/>
        </w:r>
        <w:r w:rsidR="002A3092">
          <w:rPr>
            <w:webHidden/>
            <w:sz w:val="22"/>
            <w:szCs w:val="22"/>
            <w:lang w:val="German"/>
          </w:rPr>
          <w:t/>
        </w:r>
        <w:r w:rsidRPr="00C741E8" w:rsidR="00C741E8">
          <w:rPr>
            <w:webHidden/>
            <w:sz w:val="22"/>
            <w:szCs w:val="22"/>
            <w:lang w:val="German"/>
          </w:rPr>
          <w:fldChar w:fldCharType="end"/>
        </w:r>
      </w:hyperlink>
    </w:p>
    <w:p w:rsidRPr="00C741E8" w:rsidR="00C741E8" w:rsidP="00C741E8" w:rsidRDefault="00FD6752" w14:paraId="47D01FD7"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6">
        <w:r w:rsidRPr="00C741E8" w:rsidR="00C741E8">
          <w:rPr>
            <w:rStyle w:val="Hyperlink"/>
            <w:rFonts w:ascii="Century Gothic" w:hAnsi="Century Gothic"/>
            <w:noProof/>
            <w:lang w:val="German"/>
          </w:rPr>
          <w:t>1.1Zweck3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_Toc506753066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1662588C"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7">
        <w:r w:rsidRPr="00C741E8" w:rsidR="00C741E8">
          <w:rPr>
            <w:rStyle w:val="Hyperlink"/>
            <w:rFonts w:ascii="Century Gothic" w:hAnsi="Century Gothic"/>
            <w:noProof/>
            <w:lang w:val="German"/>
          </w:rPr>
          <w:t>1.2Referenzdokumente3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_Toc506753067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55EB9ED7"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8">
        <w:r w:rsidRPr="00C741E8" w:rsidR="00C741E8">
          <w:rPr>
            <w:rStyle w:val="Hyperlink"/>
            <w:rFonts w:ascii="Century Gothic" w:hAnsi="Century Gothic"/>
            <w:noProof/>
            <w:lang w:val="German"/>
          </w:rPr>
          <w:t xml:space="preserve">1.3 </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Abkürzungen und Akronyme3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_Toc506753068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4B398FD9"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9">
        <w:r w:rsidRPr="00C741E8" w:rsidR="00C741E8">
          <w:rPr>
            <w:rStyle w:val="Hyperlink"/>
            <w:rFonts w:ascii="Century Gothic" w:hAnsi="Century Gothic"/>
            <w:noProof/>
            <w:lang w:val="German"/>
          </w:rPr>
          <w:t>1.4Dokumentationskonventionen3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_Toc506753069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7A504754" w14:textId="77777777">
      <w:pPr>
        <w:pStyle w:val="TOC1"/>
        <w:tabs>
          <w:tab w:val="clear" w:pos="9350"/>
          <w:tab w:val="right" w:leader="dot" w:pos="10260"/>
        </w:tabs>
        <w:bidi w:val="false"/>
        <w:rPr>
          <w:rFonts w:eastAsiaTheme="minorEastAsia"/>
          <w:b w:val="0"/>
          <w:bCs w:val="0"/>
          <w:color w:val="auto"/>
          <w:sz w:val="22"/>
          <w:szCs w:val="22"/>
        </w:rPr>
      </w:pPr>
      <w:hyperlink w:history="1" w:anchor="_Toc506753070">
        <w:r w:rsidRPr="00C741E8" w:rsidR="00C741E8">
          <w:rPr>
            <w:rStyle w:val="Hyperlink"/>
            <w:sz w:val="22"/>
            <w:szCs w:val="22"/>
            <w:lang w:val="German"/>
          </w:rPr>
          <w:t/>
        </w:r>
        <w:r w:rsidRPr="00C741E8" w:rsidR="00C741E8">
          <w:rPr>
            <w:rFonts w:eastAsiaTheme="minorEastAsia"/>
            <w:b w:val="0"/>
            <w:color w:val="auto"/>
            <w:sz w:val="22"/>
            <w:szCs w:val="22"/>
            <w:lang w:val="German"/>
          </w:rPr>
          <w:tab/>
        </w:r>
        <w:r w:rsidRPr="00C741E8" w:rsidR="00C741E8">
          <w:rPr>
            <w:rStyle w:val="Hyperlink"/>
            <w:sz w:val="22"/>
            <w:szCs w:val="22"/>
            <w:lang w:val="German"/>
          </w:rPr>
          <w:t xml:space="preserve">2ALLGEMEINE </w:t>
        </w:r>
        <w:r w:rsidRPr="00C741E8" w:rsidR="00C741E8">
          <w:rPr>
            <w:webHidden/>
            <w:sz w:val="22"/>
            <w:szCs w:val="22"/>
            <w:lang w:val="German"/>
          </w:rPr>
          <w:tab/>
        </w:r>
        <w:r w:rsidRPr="00C741E8" w:rsidR="00C741E8">
          <w:rPr>
            <w:webHidden/>
            <w:sz w:val="22"/>
            <w:szCs w:val="22"/>
            <w:lang w:val="German"/>
          </w:rPr>
          <w:fldChar w:fldCharType="begin"/>
        </w:r>
        <w:r w:rsidRPr="00C741E8" w:rsidR="00C741E8">
          <w:rPr>
            <w:webHidden/>
            <w:sz w:val="22"/>
            <w:szCs w:val="22"/>
            <w:lang w:val="German"/>
          </w:rPr>
          <w:instrText xml:space="preserve"> PAGEREF _Toc506753070 \h </w:instrText>
        </w:r>
        <w:r w:rsidRPr="00C741E8" w:rsidR="00C741E8">
          <w:rPr>
            <w:webHidden/>
            <w:sz w:val="22"/>
            <w:szCs w:val="22"/>
            <w:lang w:val="German"/>
          </w:rPr>
        </w:r>
        <w:r w:rsidRPr="00C741E8" w:rsidR="00C741E8">
          <w:rPr>
            <w:webHidden/>
            <w:sz w:val="22"/>
            <w:szCs w:val="22"/>
            <w:lang w:val="German"/>
          </w:rPr>
          <w:fldChar w:fldCharType="separate"/>
        </w:r>
        <w:r w:rsidR="002A3092">
          <w:rPr>
            <w:webHidden/>
            <w:sz w:val="22"/>
            <w:szCs w:val="22"/>
            <w:lang w:val="German"/>
          </w:rPr>
          <w:t>BESCHREIBUNG3</w:t>
        </w:r>
        <w:r w:rsidRPr="00C741E8" w:rsidR="00C741E8">
          <w:rPr>
            <w:webHidden/>
            <w:sz w:val="22"/>
            <w:szCs w:val="22"/>
            <w:lang w:val="German"/>
          </w:rPr>
          <w:fldChar w:fldCharType="end"/>
        </w:r>
      </w:hyperlink>
    </w:p>
    <w:p w:rsidRPr="00C741E8" w:rsidR="00C741E8" w:rsidP="00C741E8" w:rsidRDefault="00FD6752" w14:paraId="74CD570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1">
        <w:r w:rsidRPr="00C741E8" w:rsidR="00C741E8">
          <w:rPr>
            <w:rStyle w:val="Hyperlink"/>
            <w:rFonts w:ascii="Century Gothic" w:hAnsi="Century Gothic"/>
            <w:noProof/>
            <w:lang w:val="German"/>
          </w:rPr>
          <w:t>2.1Produktkontext3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_Toc506753071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048F9403"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2">
        <w:r w:rsidRPr="00C741E8" w:rsidR="00C741E8">
          <w:rPr>
            <w:rStyle w:val="Hyperlink"/>
            <w:rFonts w:ascii="Century Gothic" w:hAnsi="Century Gothic"/>
            <w:noProof/>
            <w:lang w:val="German"/>
          </w:rPr>
          <w:t>2.2Benutzerklassen</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xml:space="preserve"> und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_Toc506753072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merkmale3</w:t>
        </w:r>
        <w:r w:rsidRPr="00C741E8" w:rsidR="00C741E8">
          <w:rPr>
            <w:rFonts w:ascii="Century Gothic" w:hAnsi="Century Gothic"/>
            <w:noProof/>
            <w:webHidden/>
            <w:lang w:val="German"/>
          </w:rPr>
          <w:fldChar w:fldCharType="end"/>
        </w:r>
      </w:hyperlink>
    </w:p>
    <w:p w:rsidRPr="00C741E8" w:rsidR="00C741E8" w:rsidP="00C741E8" w:rsidRDefault="00FD6752" w14:paraId="132DF80E"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3">
        <w:r w:rsidRPr="00C741E8" w:rsidR="00C741E8">
          <w:rPr>
            <w:rStyle w:val="Hyperlink"/>
            <w:rFonts w:ascii="Century Gothic" w:hAnsi="Century Gothic"/>
            <w:noProof/>
            <w:lang w:val="German"/>
          </w:rPr>
          <w:t xml:space="preserve">2.3Überblick </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über funktionale Anforderungen3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_Toc506753073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6591F711"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4">
        <w:r w:rsidRPr="00C741E8" w:rsidR="00C741E8">
          <w:rPr>
            <w:rStyle w:val="Hyperlink"/>
            <w:rFonts w:ascii="Century Gothic" w:hAnsi="Century Gothic"/>
            <w:noProof/>
            <w:lang w:val="German"/>
          </w:rPr>
          <w:t xml:space="preserve">2.4Überblick </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über die Datenanforderungen3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_Toc506753074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2BC03A0B"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5">
        <w:r w:rsidRPr="00C741E8" w:rsidR="00C741E8">
          <w:rPr>
            <w:rStyle w:val="Hyperlink"/>
            <w:rFonts w:ascii="Century Gothic" w:hAnsi="Century Gothic"/>
            <w:noProof/>
            <w:lang w:val="German"/>
          </w:rPr>
          <w:t>2.5Betriebsumgebung3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_Toc506753075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087F7CEF"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6">
        <w:r w:rsidRPr="00C741E8" w:rsidR="00C741E8">
          <w:rPr>
            <w:rStyle w:val="Hyperlink"/>
            <w:rFonts w:ascii="Century Gothic" w:hAnsi="Century Gothic"/>
            <w:noProof/>
            <w:lang w:val="German"/>
          </w:rPr>
          <w:t xml:space="preserve">2.6Allgemeine </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Einschränkungen, Annahmen, Abhängigkeiten, Richtlinien3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_Toc506753076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1DE8948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7">
        <w:r w:rsidRPr="00C741E8" w:rsidR="00C741E8">
          <w:rPr>
            <w:rStyle w:val="Hyperlink"/>
            <w:rFonts w:ascii="Century Gothic" w:hAnsi="Century Gothic"/>
            <w:noProof/>
            <w:lang w:val="German"/>
          </w:rPr>
          <w:t>2.7 Design</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und Implementierungseinschränkungen3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_Toc506753077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7E95A466"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8">
        <w:r w:rsidRPr="00C741E8" w:rsidR="00C741E8">
          <w:rPr>
            <w:rStyle w:val="Hyperlink"/>
            <w:rFonts w:ascii="Century Gothic" w:hAnsi="Century Gothic"/>
            <w:noProof/>
            <w:lang w:val="German"/>
          </w:rPr>
          <w:t>2.8Benutzerdokumentation3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_Toc506753078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4DD0DC35" w14:textId="77777777">
      <w:pPr>
        <w:pStyle w:val="TOC1"/>
        <w:tabs>
          <w:tab w:val="clear" w:pos="9350"/>
          <w:tab w:val="right" w:leader="dot" w:pos="10260"/>
        </w:tabs>
        <w:bidi w:val="false"/>
        <w:rPr>
          <w:rFonts w:eastAsiaTheme="minorEastAsia"/>
          <w:b w:val="0"/>
          <w:bCs w:val="0"/>
          <w:color w:val="auto"/>
          <w:sz w:val="22"/>
          <w:szCs w:val="22"/>
        </w:rPr>
      </w:pPr>
      <w:hyperlink w:history="1" w:anchor="_Toc506753079">
        <w:r w:rsidRPr="00C741E8" w:rsidR="00C741E8">
          <w:rPr>
            <w:rStyle w:val="Hyperlink"/>
            <w:sz w:val="22"/>
            <w:szCs w:val="22"/>
            <w:lang w:val="German"/>
          </w:rPr>
          <w:t/>
        </w:r>
        <w:r w:rsidRPr="00C741E8" w:rsidR="00C741E8">
          <w:rPr>
            <w:rFonts w:eastAsiaTheme="minorEastAsia"/>
            <w:b w:val="0"/>
            <w:color w:val="auto"/>
            <w:sz w:val="22"/>
            <w:szCs w:val="22"/>
            <w:lang w:val="German"/>
          </w:rPr>
          <w:tab/>
        </w:r>
        <w:r w:rsidRPr="00C741E8" w:rsidR="00C741E8">
          <w:rPr>
            <w:rStyle w:val="Hyperlink"/>
            <w:sz w:val="22"/>
            <w:szCs w:val="22"/>
            <w:lang w:val="German"/>
          </w:rPr>
          <w:t>3ANFORDERUNGEN3</w:t>
        </w:r>
        <w:r w:rsidRPr="00C741E8" w:rsidR="00C741E8">
          <w:rPr>
            <w:webHidden/>
            <w:sz w:val="22"/>
            <w:szCs w:val="22"/>
            <w:lang w:val="German"/>
          </w:rPr>
          <w:tab/>
        </w:r>
        <w:r w:rsidRPr="00C741E8" w:rsidR="00C741E8">
          <w:rPr>
            <w:webHidden/>
            <w:sz w:val="22"/>
            <w:szCs w:val="22"/>
            <w:lang w:val="German"/>
          </w:rPr>
          <w:fldChar w:fldCharType="begin"/>
        </w:r>
        <w:r w:rsidRPr="00C741E8" w:rsidR="00C741E8">
          <w:rPr>
            <w:webHidden/>
            <w:sz w:val="22"/>
            <w:szCs w:val="22"/>
            <w:lang w:val="German"/>
          </w:rPr>
          <w:instrText xml:space="preserve"> PAGEREF _Toc506753079 \h </w:instrText>
        </w:r>
        <w:r w:rsidRPr="00C741E8" w:rsidR="00C741E8">
          <w:rPr>
            <w:webHidden/>
            <w:sz w:val="22"/>
            <w:szCs w:val="22"/>
            <w:lang w:val="German"/>
          </w:rPr>
        </w:r>
        <w:r w:rsidRPr="00C741E8" w:rsidR="00C741E8">
          <w:rPr>
            <w:webHidden/>
            <w:sz w:val="22"/>
            <w:szCs w:val="22"/>
            <w:lang w:val="German"/>
          </w:rPr>
          <w:fldChar w:fldCharType="separate"/>
        </w:r>
        <w:r w:rsidR="002A3092">
          <w:rPr>
            <w:webHidden/>
            <w:sz w:val="22"/>
            <w:szCs w:val="22"/>
            <w:lang w:val="German"/>
          </w:rPr>
          <w:t/>
        </w:r>
        <w:r w:rsidRPr="00C741E8" w:rsidR="00C741E8">
          <w:rPr>
            <w:webHidden/>
            <w:sz w:val="22"/>
            <w:szCs w:val="22"/>
            <w:lang w:val="German"/>
          </w:rPr>
          <w:fldChar w:fldCharType="end"/>
        </w:r>
      </w:hyperlink>
    </w:p>
    <w:p w:rsidRPr="00C741E8" w:rsidR="00C741E8" w:rsidP="00C741E8" w:rsidRDefault="00FD6752" w14:paraId="609CC088"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0">
        <w:r w:rsidRPr="00C741E8" w:rsidR="00C741E8">
          <w:rPr>
            <w:rStyle w:val="Hyperlink"/>
            <w:rFonts w:ascii="Century Gothic" w:hAnsi="Century Gothic"/>
            <w:noProof/>
            <w:lang w:val="German"/>
          </w:rPr>
          <w:t xml:space="preserve">3.1 </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Anforderungen an die Externe Schnittstelle3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_Toc506753080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78931518"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1">
        <w:r w:rsidRPr="00C741E8" w:rsidR="00C741E8">
          <w:rPr>
            <w:rStyle w:val="Hyperlink"/>
            <w:rFonts w:ascii="Century Gothic" w:hAnsi="Century Gothic"/>
            <w:noProof/>
            <w:lang w:val="German"/>
          </w:rPr>
          <w:t>3.1.1Benutzerschnittstellen3</w:t>
        </w:r>
        <w:r w:rsidRPr="00C741E8" w:rsidR="00C741E8">
          <w:rPr>
            <w:rFonts w:ascii="Century Gothic" w:hAnsi="Century Gothic" w:eastAsiaTheme="minorEastAsia"/>
            <w:i w:val="0"/>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_Toc506753081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3D9D24F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2">
        <w:r w:rsidRPr="00C741E8" w:rsidR="00C741E8">
          <w:rPr>
            <w:rStyle w:val="Hyperlink"/>
            <w:rFonts w:ascii="Century Gothic" w:hAnsi="Century Gothic"/>
            <w:noProof/>
            <w:lang w:val="German"/>
          </w:rPr>
          <w:t>3.1.2Hardware-Schnittstellen3</w:t>
        </w:r>
        <w:r w:rsidRPr="00C741E8" w:rsidR="00C741E8">
          <w:rPr>
            <w:rFonts w:ascii="Century Gothic" w:hAnsi="Century Gothic" w:eastAsiaTheme="minorEastAsia"/>
            <w:i w:val="0"/>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_Toc506753082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509F08B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3">
        <w:r w:rsidRPr="00C741E8" w:rsidR="00C741E8">
          <w:rPr>
            <w:rStyle w:val="Hyperlink"/>
            <w:rFonts w:ascii="Century Gothic" w:hAnsi="Century Gothic"/>
            <w:noProof/>
            <w:lang w:val="German"/>
          </w:rPr>
          <w:t>3.1.3Software-Schnittstellen3</w:t>
        </w:r>
        <w:r w:rsidRPr="00C741E8" w:rsidR="00C741E8">
          <w:rPr>
            <w:rFonts w:ascii="Century Gothic" w:hAnsi="Century Gothic" w:eastAsiaTheme="minorEastAsia"/>
            <w:i w:val="0"/>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_Toc506753083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001D51A9"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4">
        <w:r w:rsidRPr="00C741E8" w:rsidR="00C741E8">
          <w:rPr>
            <w:rStyle w:val="Hyperlink"/>
            <w:rFonts w:ascii="Century Gothic" w:hAnsi="Century Gothic"/>
            <w:noProof/>
            <w:lang w:val="German"/>
          </w:rPr>
          <w:t/>
        </w:r>
        <w:r w:rsidRPr="00C741E8" w:rsidR="00C741E8">
          <w:rPr>
            <w:rFonts w:ascii="Century Gothic" w:hAnsi="Century Gothic" w:eastAsiaTheme="minorEastAsia"/>
            <w:i w:val="0"/>
            <w:noProof/>
            <w:lang w:val="German"/>
          </w:rPr>
          <w:tab/>
        </w:r>
        <w:r w:rsidRPr="00C741E8" w:rsidR="00C741E8">
          <w:rPr>
            <w:rStyle w:val="Hyperlink"/>
            <w:rFonts w:ascii="Century Gothic" w:hAnsi="Century Gothic"/>
            <w:noProof/>
            <w:lang w:val="German"/>
          </w:rPr>
          <w:t>3.1.4Kommunikationsschnittstellen3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_Toc506753084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xml:space="preserve"> </w:t>
        </w:r>
        <w:r w:rsidRPr="00C741E8" w:rsidR="00C741E8">
          <w:rPr>
            <w:rFonts w:ascii="Century Gothic" w:hAnsi="Century Gothic"/>
            <w:noProof/>
            <w:webHidden/>
            <w:lang w:val="German"/>
          </w:rPr>
          <w:fldChar w:fldCharType="end"/>
        </w:r>
      </w:hyperlink>
    </w:p>
    <w:p w:rsidRPr="00C741E8" w:rsidR="00C741E8" w:rsidP="00C741E8" w:rsidRDefault="00FD6752" w14:paraId="7FD26E52"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5">
        <w:r w:rsidRPr="00C741E8" w:rsidR="00C741E8">
          <w:rPr>
            <w:rStyle w:val="Hyperlink"/>
            <w:rFonts w:ascii="Century Gothic" w:hAnsi="Century Gothic"/>
            <w:noProof/>
            <w:lang w:val="German"/>
          </w:rPr>
          <w:t>3.2Funktionale</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xml:space="preserve"> Anforderungen3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_Toc506753085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46DF4D4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6">
        <w:r w:rsidRPr="00C741E8" w:rsidR="00C741E8">
          <w:rPr>
            <w:rStyle w:val="Hyperlink"/>
            <w:rFonts w:ascii="Century Gothic" w:hAnsi="Century Gothic"/>
            <w:noProof/>
            <w:lang w:val="German"/>
          </w:rPr>
          <w:t xml:space="preserve">3.2.1Vorlage </w:t>
        </w:r>
        <w:r w:rsidRPr="00C741E8" w:rsidR="00C741E8">
          <w:rPr>
            <w:rFonts w:ascii="Century Gothic" w:hAnsi="Century Gothic" w:eastAsiaTheme="minorEastAsia"/>
            <w:i w:val="0"/>
            <w:noProof/>
            <w:lang w:val="German"/>
          </w:rPr>
          <w:tab/>
        </w:r>
        <w:r w:rsidR="00874884">
          <w:rPr>
            <w:rStyle w:val="Hyperlink"/>
            <w:rFonts w:ascii="Century Gothic" w:hAnsi="Century Gothic"/>
            <w:noProof/>
            <w:lang w:val="German"/>
          </w:rPr>
          <w:t xml:space="preserve">für funktionale Anforderungen3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_Toc506753086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7FA39C7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8">
        <w:r w:rsidRPr="00C741E8" w:rsidR="00C741E8">
          <w:rPr>
            <w:rStyle w:val="Hyperlink"/>
            <w:rFonts w:ascii="Century Gothic" w:hAnsi="Century Gothic"/>
            <w:noProof/>
            <w:lang w:val="German"/>
          </w:rPr>
          <w:t>3.3Leistungsanforderungen3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_Toc506753088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42B56F1F"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9">
        <w:r w:rsidRPr="00C741E8" w:rsidR="00C741E8">
          <w:rPr>
            <w:rStyle w:val="Hyperlink"/>
            <w:rFonts w:ascii="Century Gothic" w:hAnsi="Century Gothic"/>
            <w:noProof/>
            <w:lang w:val="German"/>
          </w:rPr>
          <w:t>3.4Sicherheit3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_Toc506753089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4574CA9C"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90">
        <w:r w:rsidRPr="00C741E8" w:rsidR="00C741E8">
          <w:rPr>
            <w:rStyle w:val="Hyperlink"/>
            <w:rFonts w:ascii="Century Gothic" w:hAnsi="Century Gothic"/>
            <w:noProof/>
            <w:lang w:val="German"/>
          </w:rPr>
          <w:t>3.5Benutzerfreundlichkeit3</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_Toc506753090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2C8D8E0D"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91">
        <w:r w:rsidRPr="00C741E8" w:rsidR="00C741E8">
          <w:rPr>
            <w:rStyle w:val="Hyperlink"/>
            <w:rFonts w:ascii="Century Gothic" w:hAnsi="Century Gothic"/>
            <w:noProof/>
            <w:lang w:val="German"/>
          </w:rPr>
          <w:t xml:space="preserve">3.6Sonstige </w:t>
        </w:r>
        <w:r w:rsidRPr="00C741E8" w:rsidR="00C741E8">
          <w:rPr>
            <w:rFonts w:ascii="Century Gothic" w:hAnsi="Century Gothic" w:eastAsiaTheme="minorEastAsia"/>
            <w:noProof/>
            <w:lang w:val="German"/>
          </w:rPr>
          <w:tab/>
        </w:r>
        <w:r w:rsidRPr="00C741E8" w:rsidR="00C741E8">
          <w:rPr>
            <w:rStyle w:val="Hyperlink"/>
            <w:rFonts w:ascii="Century Gothic" w:hAnsi="Century Gothic"/>
            <w:noProof/>
            <w:lang w:val="German"/>
          </w:rPr>
          <w:t>Anforderungen3</w:t>
        </w:r>
        <w:r w:rsidRPr="00C741E8" w:rsidR="00C741E8">
          <w:rPr>
            <w:rFonts w:ascii="Century Gothic" w:hAnsi="Century Gothic"/>
            <w:noProof/>
            <w:webHidden/>
            <w:lang w:val="German"/>
          </w:rPr>
          <w:tab/>
        </w:r>
        <w:r w:rsidRPr="00C741E8" w:rsidR="00C741E8">
          <w:rPr>
            <w:rFonts w:ascii="Century Gothic" w:hAnsi="Century Gothic"/>
            <w:noProof/>
            <w:webHidden/>
            <w:lang w:val="German"/>
          </w:rPr>
          <w:fldChar w:fldCharType="begin"/>
        </w:r>
        <w:r w:rsidRPr="00C741E8" w:rsidR="00C741E8">
          <w:rPr>
            <w:rFonts w:ascii="Century Gothic" w:hAnsi="Century Gothic"/>
            <w:noProof/>
            <w:webHidden/>
            <w:lang w:val="German"/>
          </w:rPr>
          <w:instrText xml:space="preserve"> PAGEREF _Toc506753091 \h </w:instrText>
        </w:r>
        <w:r w:rsidRPr="00C741E8" w:rsidR="00C741E8">
          <w:rPr>
            <w:rFonts w:ascii="Century Gothic" w:hAnsi="Century Gothic"/>
            <w:noProof/>
            <w:webHidden/>
            <w:lang w:val="German"/>
          </w:rPr>
        </w:r>
        <w:r w:rsidRPr="00C741E8" w:rsidR="00C741E8">
          <w:rPr>
            <w:rFonts w:ascii="Century Gothic" w:hAnsi="Century Gothic"/>
            <w:noProof/>
            <w:webHidden/>
            <w:lang w:val="German"/>
          </w:rPr>
          <w:fldChar w:fldCharType="separate"/>
        </w:r>
        <w:r w:rsidR="002A3092">
          <w:rPr>
            <w:rFonts w:ascii="Century Gothic" w:hAnsi="Century Gothic"/>
            <w:noProof/>
            <w:webHidden/>
            <w:lang w:val="German"/>
          </w:rPr>
          <w:t/>
        </w:r>
        <w:r w:rsidRPr="00C741E8" w:rsidR="00C741E8">
          <w:rPr>
            <w:rFonts w:ascii="Century Gothic" w:hAnsi="Century Gothic"/>
            <w:noProof/>
            <w:webHidden/>
            <w:lang w:val="German"/>
          </w:rPr>
          <w:fldChar w:fldCharType="end"/>
        </w:r>
      </w:hyperlink>
    </w:p>
    <w:p w:rsidRPr="00C741E8" w:rsidR="00C741E8" w:rsidP="00C741E8" w:rsidRDefault="00FD6752" w14:paraId="4D8F5839" w14:textId="77777777">
      <w:pPr>
        <w:pStyle w:val="TOC1"/>
        <w:tabs>
          <w:tab w:val="clear" w:pos="9350"/>
          <w:tab w:val="left" w:pos="1694"/>
          <w:tab w:val="right" w:leader="dot" w:pos="10260"/>
        </w:tabs>
        <w:bidi w:val="false"/>
        <w:rPr>
          <w:rFonts w:eastAsiaTheme="minorEastAsia"/>
          <w:b w:val="0"/>
          <w:bCs w:val="0"/>
          <w:color w:val="auto"/>
          <w:sz w:val="22"/>
          <w:szCs w:val="22"/>
        </w:rPr>
      </w:pPr>
      <w:hyperlink w:history="1" w:anchor="_Toc506753092">
        <w:r w:rsidRPr="00C741E8" w:rsidR="00C741E8">
          <w:rPr>
            <w:rStyle w:val="Hyperlink"/>
            <w:sz w:val="22"/>
            <w:szCs w:val="22"/>
            <w:lang w:val="German"/>
          </w:rPr>
          <w:t xml:space="preserve">Anlage A. </w:t>
        </w:r>
        <w:r w:rsidRPr="00C741E8" w:rsidR="00C741E8">
          <w:rPr>
            <w:rFonts w:eastAsiaTheme="minorEastAsia"/>
            <w:b w:val="0"/>
            <w:color w:val="auto"/>
            <w:sz w:val="22"/>
            <w:szCs w:val="22"/>
            <w:lang w:val="German"/>
          </w:rPr>
          <w:tab/>
        </w:r>
        <w:r w:rsidRPr="00C741E8" w:rsidR="00C741E8">
          <w:rPr>
            <w:rStyle w:val="Hyperlink"/>
            <w:sz w:val="22"/>
            <w:szCs w:val="22"/>
            <w:lang w:val="German"/>
          </w:rPr>
          <w:t>Analysemodelle3</w:t>
        </w:r>
        <w:r w:rsidRPr="00C741E8" w:rsidR="00C741E8">
          <w:rPr>
            <w:webHidden/>
            <w:sz w:val="22"/>
            <w:szCs w:val="22"/>
            <w:lang w:val="German"/>
          </w:rPr>
          <w:tab/>
        </w:r>
        <w:r w:rsidRPr="00C741E8" w:rsidR="00C741E8">
          <w:rPr>
            <w:webHidden/>
            <w:sz w:val="22"/>
            <w:szCs w:val="22"/>
            <w:lang w:val="German"/>
          </w:rPr>
          <w:fldChar w:fldCharType="begin"/>
        </w:r>
        <w:r w:rsidRPr="00C741E8" w:rsidR="00C741E8">
          <w:rPr>
            <w:webHidden/>
            <w:sz w:val="22"/>
            <w:szCs w:val="22"/>
            <w:lang w:val="German"/>
          </w:rPr>
          <w:instrText xml:space="preserve"> PAGEREF _Toc506753092 \h </w:instrText>
        </w:r>
        <w:r w:rsidRPr="00C741E8" w:rsidR="00C741E8">
          <w:rPr>
            <w:webHidden/>
            <w:sz w:val="22"/>
            <w:szCs w:val="22"/>
            <w:lang w:val="German"/>
          </w:rPr>
        </w:r>
        <w:r w:rsidRPr="00C741E8" w:rsidR="00C741E8">
          <w:rPr>
            <w:webHidden/>
            <w:sz w:val="22"/>
            <w:szCs w:val="22"/>
            <w:lang w:val="German"/>
          </w:rPr>
          <w:fldChar w:fldCharType="separate"/>
        </w:r>
        <w:r w:rsidR="002A3092">
          <w:rPr>
            <w:webHidden/>
            <w:sz w:val="22"/>
            <w:szCs w:val="22"/>
            <w:lang w:val="German"/>
          </w:rPr>
          <w:t/>
        </w:r>
        <w:r w:rsidRPr="00C741E8" w:rsidR="00C741E8">
          <w:rPr>
            <w:webHidden/>
            <w:sz w:val="22"/>
            <w:szCs w:val="22"/>
            <w:lang w:val="German"/>
          </w:rPr>
          <w:fldChar w:fldCharType="end"/>
        </w:r>
      </w:hyperlink>
    </w:p>
    <w:p w:rsidRPr="00C741E8" w:rsidR="00C741E8" w:rsidP="00C741E8" w:rsidRDefault="00FD6752" w14:paraId="0F3851D6" w14:textId="77777777">
      <w:pPr>
        <w:pStyle w:val="TOC1"/>
        <w:tabs>
          <w:tab w:val="clear" w:pos="9350"/>
          <w:tab w:val="left" w:pos="1680"/>
          <w:tab w:val="right" w:leader="dot" w:pos="10260"/>
        </w:tabs>
        <w:bidi w:val="false"/>
        <w:rPr>
          <w:rFonts w:eastAsiaTheme="minorEastAsia"/>
          <w:b w:val="0"/>
          <w:bCs w:val="0"/>
          <w:color w:val="auto"/>
          <w:sz w:val="22"/>
          <w:szCs w:val="22"/>
        </w:rPr>
      </w:pPr>
      <w:hyperlink w:history="1" w:anchor="_Toc506753093">
        <w:r w:rsidRPr="00C741E8" w:rsidR="00C741E8">
          <w:rPr>
            <w:rStyle w:val="Hyperlink"/>
            <w:sz w:val="22"/>
            <w:szCs w:val="22"/>
            <w:lang w:val="German"/>
          </w:rPr>
          <w:t xml:space="preserve">Anlage B. </w:t>
        </w:r>
        <w:r w:rsidRPr="00C741E8" w:rsidR="00C741E8">
          <w:rPr>
            <w:rFonts w:eastAsiaTheme="minorEastAsia"/>
            <w:b w:val="0"/>
            <w:color w:val="auto"/>
            <w:sz w:val="22"/>
            <w:szCs w:val="22"/>
            <w:lang w:val="German"/>
          </w:rPr>
          <w:tab/>
        </w:r>
        <w:r w:rsidRPr="00C741E8" w:rsidR="00C741E8">
          <w:rPr>
            <w:rStyle w:val="Hyperlink"/>
            <w:sz w:val="22"/>
            <w:szCs w:val="22"/>
            <w:lang w:val="German"/>
          </w:rPr>
          <w:t>Liste der Probleme3</w:t>
        </w:r>
        <w:r w:rsidRPr="00C741E8" w:rsidR="00C741E8">
          <w:rPr>
            <w:webHidden/>
            <w:sz w:val="22"/>
            <w:szCs w:val="22"/>
            <w:lang w:val="German"/>
          </w:rPr>
          <w:tab/>
        </w:r>
        <w:r w:rsidRPr="00C741E8" w:rsidR="00C741E8">
          <w:rPr>
            <w:webHidden/>
            <w:sz w:val="22"/>
            <w:szCs w:val="22"/>
            <w:lang w:val="German"/>
          </w:rPr>
          <w:fldChar w:fldCharType="begin"/>
        </w:r>
        <w:r w:rsidRPr="00C741E8" w:rsidR="00C741E8">
          <w:rPr>
            <w:webHidden/>
            <w:sz w:val="22"/>
            <w:szCs w:val="22"/>
            <w:lang w:val="German"/>
          </w:rPr>
          <w:instrText xml:space="preserve"> PAGEREF _Toc506753093 \h </w:instrText>
        </w:r>
        <w:r w:rsidRPr="00C741E8" w:rsidR="00C741E8">
          <w:rPr>
            <w:webHidden/>
            <w:sz w:val="22"/>
            <w:szCs w:val="22"/>
            <w:lang w:val="German"/>
          </w:rPr>
        </w:r>
        <w:r w:rsidRPr="00C741E8" w:rsidR="00C741E8">
          <w:rPr>
            <w:webHidden/>
            <w:sz w:val="22"/>
            <w:szCs w:val="22"/>
            <w:lang w:val="German"/>
          </w:rPr>
          <w:fldChar w:fldCharType="separate"/>
        </w:r>
        <w:r w:rsidR="002A3092">
          <w:rPr>
            <w:webHidden/>
            <w:sz w:val="22"/>
            <w:szCs w:val="22"/>
            <w:lang w:val="German"/>
          </w:rPr>
          <w:t/>
        </w:r>
        <w:r w:rsidRPr="00C741E8" w:rsidR="00C741E8">
          <w:rPr>
            <w:webHidden/>
            <w:sz w:val="22"/>
            <w:szCs w:val="22"/>
            <w:lang w:val="German"/>
          </w:rPr>
          <w:fldChar w:fldCharType="end"/>
        </w:r>
      </w:hyperlink>
    </w:p>
    <w:p w:rsidRPr="00131CA2" w:rsidR="00131CA2" w:rsidP="00131CA2" w:rsidRDefault="00131CA2" w14:paraId="7EA82B05" w14:textId="77777777">
      <w:pPr>
        <w:bidi w:val="false"/>
        <w:spacing w:line="360" w:lineRule="auto"/>
        <w:rPr>
          <w:rFonts w:ascii="Century Gothic" w:hAnsi="Century Gothic"/>
        </w:rPr>
      </w:pPr>
      <w:r w:rsidRPr="00BD7713">
        <w:rPr>
          <w:rFonts w:ascii="Century Gothic" w:hAnsi="Century Gothic"/>
          <w:sz w:val="22"/>
          <w:lang w:val="German"/>
        </w:rPr>
        <w:fldChar w:fldCharType="end"/>
      </w:r>
    </w:p>
    <w:p w:rsidRPr="00A37D6F" w:rsidR="00131CA2" w:rsidP="00A37D6F" w:rsidRDefault="00131CA2" w14:paraId="14876C6F"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rPr>
      </w:pPr>
      <w:bookmarkStart w:name="_Toc506753065" w:id="6"/>
      <w:r w:rsidRPr="00A37D6F">
        <w:rPr>
          <w:rFonts w:ascii="Century Gothic" w:hAnsi="Century Gothic"/>
          <w:color w:val="44546A" w:themeColor="text2"/>
          <w:lang w:val="German"/>
        </w:rPr>
        <w:t>EINLEITUNG</w:t>
      </w:r>
      <w:bookmarkEnd w:id="6"/>
    </w:p>
    <w:p w:rsidRPr="00C741E8" w:rsidR="00131CA2" w:rsidP="00131CA2" w:rsidRDefault="00C741E8" w14:paraId="2A579D7E" w14:textId="77777777">
      <w:pPr>
        <w:bidi w:val="false"/>
        <w:rPr>
          <w:rFonts w:ascii="Century Gothic" w:hAnsi="Century Gothic"/>
          <w:iCs/>
          <w:color w:val="000000" w:themeColor="text1"/>
          <w:sz w:val="22"/>
          <w:szCs w:val="22"/>
        </w:rPr>
      </w:pPr>
      <w:r>
        <w:rPr>
          <w:rFonts w:ascii="Century Gothic" w:hAnsi="Century Gothic"/>
          <w:color w:val="000000" w:themeColor="text1"/>
          <w:sz w:val="22"/>
          <w:szCs w:val="22"/>
          <w:lang w:val="German"/>
        </w:rPr>
        <w:t xml:space="preserve">Verschaffen Sie sich einen Überblick über das gesamte Dokument mit den funktionalen Spezifikationen, einschließlich Zweck, Umfang, Definitionen, Akronymen, Abkürzungen, Referenzen usw. </w:t>
      </w:r>
    </w:p>
    <w:p w:rsidRPr="00C741E8" w:rsidR="00131CA2" w:rsidP="00131CA2" w:rsidRDefault="00131CA2" w14:paraId="7E41A2F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6" w:id="7"/>
      <w:r w:rsidRPr="00C741E8">
        <w:rPr>
          <w:rFonts w:ascii="Century Gothic" w:hAnsi="Century Gothic"/>
          <w:color w:val="000000" w:themeColor="text1"/>
          <w:sz w:val="22"/>
          <w:szCs w:val="22"/>
          <w:lang w:val="German"/>
        </w:rPr>
        <w:t>Zweck</w:t>
      </w:r>
      <w:bookmarkEnd w:id="7"/>
    </w:p>
    <w:p w:rsidRPr="00C741E8" w:rsidR="00131CA2" w:rsidP="00131CA2" w:rsidRDefault="00131CA2" w14:paraId="3715E6C6"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7" w:id="8"/>
      <w:r w:rsidRPr="00C741E8">
        <w:rPr>
          <w:rFonts w:ascii="Century Gothic" w:hAnsi="Century Gothic"/>
          <w:color w:val="000000" w:themeColor="text1"/>
          <w:sz w:val="22"/>
          <w:szCs w:val="22"/>
          <w:lang w:val="German"/>
        </w:rPr>
        <w:t>Referenzdokumente</w:t>
      </w:r>
      <w:bookmarkEnd w:id="8"/>
    </w:p>
    <w:p w:rsidRPr="00C741E8" w:rsidR="00131CA2" w:rsidP="00131CA2" w:rsidRDefault="00131CA2" w14:paraId="5E431C4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8" w:id="9"/>
      <w:r w:rsidRPr="00C741E8">
        <w:rPr>
          <w:rFonts w:ascii="Century Gothic" w:hAnsi="Century Gothic"/>
          <w:color w:val="000000" w:themeColor="text1"/>
          <w:sz w:val="22"/>
          <w:szCs w:val="22"/>
          <w:lang w:val="German"/>
        </w:rPr>
        <w:t>Abkürzungen und Akronyme</w:t>
      </w:r>
      <w:bookmarkEnd w:id="9"/>
    </w:p>
    <w:p w:rsidRPr="00C741E8" w:rsidR="00131CA2" w:rsidP="00131CA2" w:rsidRDefault="00131CA2" w14:paraId="4FA1EF7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9" w:id="10"/>
      <w:r w:rsidRPr="00C741E8">
        <w:rPr>
          <w:rFonts w:ascii="Century Gothic" w:hAnsi="Century Gothic"/>
          <w:color w:val="000000" w:themeColor="text1"/>
          <w:sz w:val="22"/>
          <w:szCs w:val="22"/>
          <w:lang w:val="German"/>
        </w:rPr>
        <w:t>Konventionen für Dokumente</w:t>
      </w:r>
      <w:bookmarkEnd w:id="10"/>
    </w:p>
    <w:p w:rsidRPr="00A37D6F" w:rsidR="00131CA2" w:rsidP="00A37D6F" w:rsidRDefault="00131CA2" w14:paraId="126DAB17"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rPr>
      </w:pPr>
      <w:bookmarkStart w:name="_Toc506753070" w:id="11"/>
      <w:r w:rsidRPr="00A37D6F">
        <w:rPr>
          <w:rFonts w:ascii="Century Gothic" w:hAnsi="Century Gothic"/>
          <w:color w:val="44546A" w:themeColor="text2"/>
          <w:lang w:val="German"/>
        </w:rPr>
        <w:t>ALLGEMEINE BESCHREIBUNG</w:t>
      </w:r>
      <w:bookmarkEnd w:id="11"/>
    </w:p>
    <w:p w:rsidRPr="00C741E8" w:rsidR="00131CA2" w:rsidP="00131CA2" w:rsidRDefault="006B39BC" w14:paraId="14493D9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71" w:id="12"/>
      <w:r w:rsidRPr="00C741E8">
        <w:rPr>
          <w:rFonts w:ascii="Century Gothic" w:hAnsi="Century Gothic"/>
          <w:color w:val="000000" w:themeColor="text1"/>
          <w:sz w:val="22"/>
          <w:szCs w:val="22"/>
          <w:lang w:val="German"/>
        </w:rPr>
        <w:t>Produktkontext</w:t>
      </w:r>
      <w:bookmarkEnd w:id="12"/>
    </w:p>
    <w:p w:rsidRPr="00C741E8" w:rsidR="00131CA2" w:rsidP="00131CA2" w:rsidRDefault="00131CA2" w14:paraId="58CB9D9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2" w:id="13"/>
      <w:r w:rsidRPr="00C741E8">
        <w:rPr>
          <w:rFonts w:ascii="Century Gothic" w:hAnsi="Century Gothic"/>
          <w:color w:val="000000" w:themeColor="text1"/>
          <w:sz w:val="22"/>
          <w:szCs w:val="22"/>
          <w:lang w:val="German"/>
        </w:rPr>
        <w:t>Benutzerklassen und -merkmale</w:t>
      </w:r>
      <w:bookmarkEnd w:id="13"/>
    </w:p>
    <w:p w:rsidRPr="00C741E8" w:rsidR="00131CA2" w:rsidP="00131CA2" w:rsidRDefault="00131CA2" w14:paraId="1669B9B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3" w:id="14"/>
      <w:r w:rsidRPr="00C741E8">
        <w:rPr>
          <w:rFonts w:ascii="Century Gothic" w:hAnsi="Century Gothic"/>
          <w:color w:val="000000" w:themeColor="text1"/>
          <w:sz w:val="22"/>
          <w:szCs w:val="22"/>
          <w:lang w:val="German"/>
        </w:rPr>
        <w:t>Überblick über die funktionalen Anforderungen</w:t>
      </w:r>
      <w:bookmarkEnd w:id="14"/>
    </w:p>
    <w:p w:rsidRPr="00C741E8" w:rsidR="00131CA2" w:rsidP="00131CA2" w:rsidRDefault="00131CA2" w14:paraId="7106981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4" w:id="15"/>
      <w:r w:rsidRPr="00C741E8">
        <w:rPr>
          <w:rFonts w:ascii="Century Gothic" w:hAnsi="Century Gothic"/>
          <w:color w:val="000000" w:themeColor="text1"/>
          <w:sz w:val="22"/>
          <w:szCs w:val="22"/>
          <w:lang w:val="German"/>
        </w:rPr>
        <w:t>Übersicht über die Datenanforderungen</w:t>
      </w:r>
      <w:bookmarkEnd w:id="15"/>
    </w:p>
    <w:p w:rsidRPr="00C741E8" w:rsidR="00131CA2" w:rsidP="00131CA2" w:rsidRDefault="00131CA2" w14:paraId="250598C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5" w:id="16"/>
      <w:r w:rsidRPr="00C741E8">
        <w:rPr>
          <w:rFonts w:ascii="Century Gothic" w:hAnsi="Century Gothic"/>
          <w:color w:val="000000" w:themeColor="text1"/>
          <w:sz w:val="22"/>
          <w:szCs w:val="22"/>
          <w:lang w:val="German"/>
        </w:rPr>
        <w:t>Betriebsumgebung</w:t>
      </w:r>
      <w:bookmarkEnd w:id="16"/>
    </w:p>
    <w:p w:rsidRPr="00C741E8" w:rsidR="00131CA2" w:rsidP="00131CA2" w:rsidRDefault="00131CA2" w14:paraId="62C3C06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6" w:id="17"/>
      <w:r w:rsidRPr="00C741E8">
        <w:rPr>
          <w:rFonts w:ascii="Century Gothic" w:hAnsi="Century Gothic"/>
          <w:color w:val="000000" w:themeColor="text1"/>
          <w:sz w:val="22"/>
          <w:szCs w:val="22"/>
          <w:lang w:val="German"/>
        </w:rPr>
        <w:t>Allgemeine Einschränkungen, Annahmen, Abhängigkeiten, Richtlinien</w:t>
      </w:r>
      <w:bookmarkEnd w:id="17"/>
    </w:p>
    <w:p w:rsidRPr="00C741E8" w:rsidR="00131CA2" w:rsidP="00131CA2" w:rsidRDefault="00131CA2" w14:paraId="0AB9C1C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439994678" w:id="18"/>
      <w:bookmarkStart w:name="_Toc26969066" w:id="19"/>
      <w:bookmarkStart w:name="_Toc506753077" w:id="20"/>
      <w:bookmarkStart w:name="_Toc439994679" w:id="21"/>
      <w:bookmarkStart w:name="_Toc26969067" w:id="22"/>
      <w:r w:rsidRPr="00C741E8">
        <w:rPr>
          <w:rFonts w:ascii="Century Gothic" w:hAnsi="Century Gothic"/>
          <w:color w:val="000000" w:themeColor="text1"/>
          <w:sz w:val="22"/>
          <w:szCs w:val="22"/>
          <w:lang w:val="German"/>
        </w:rPr>
        <w:t>Design- und Implementierungseinschränkungen</w:t>
      </w:r>
      <w:bookmarkEnd w:id="18"/>
      <w:bookmarkEnd w:id="19"/>
      <w:bookmarkEnd w:id="20"/>
    </w:p>
    <w:p w:rsidRPr="00C741E8" w:rsidR="00131CA2" w:rsidP="00131CA2" w:rsidRDefault="00131CA2" w14:paraId="134CDC1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78" w:id="23"/>
      <w:r w:rsidRPr="00C741E8">
        <w:rPr>
          <w:rFonts w:ascii="Century Gothic" w:hAnsi="Century Gothic"/>
          <w:color w:val="000000" w:themeColor="text1"/>
          <w:sz w:val="22"/>
          <w:szCs w:val="22"/>
          <w:lang w:val="German"/>
        </w:rPr>
        <w:t>Benutzerdokumentation</w:t>
      </w:r>
      <w:bookmarkEnd w:id="21"/>
      <w:bookmarkEnd w:id="22"/>
      <w:bookmarkEnd w:id="23"/>
    </w:p>
    <w:p w:rsidRPr="00A37D6F" w:rsidR="00131CA2" w:rsidP="00A37D6F" w:rsidRDefault="00131CA2" w14:paraId="06A55467"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lang w:val="en-GB"/>
        </w:rPr>
      </w:pPr>
      <w:bookmarkStart w:name="_Toc506753079" w:id="24"/>
      <w:r w:rsidRPr="00A37D6F">
        <w:rPr>
          <w:rFonts w:ascii="Century Gothic" w:hAnsi="Century Gothic"/>
          <w:color w:val="44546A" w:themeColor="text2"/>
          <w:lang w:val="German"/>
        </w:rPr>
        <w:t>ANFORDERUNGEN</w:t>
      </w:r>
      <w:bookmarkEnd w:id="24"/>
    </w:p>
    <w:p w:rsidRPr="00AE6DEA" w:rsidR="00131CA2" w:rsidP="00131CA2" w:rsidRDefault="00131CA2" w14:paraId="0FA39D4E"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0" w:id="25"/>
      <w:r w:rsidRPr="00AE6DEA">
        <w:rPr>
          <w:rFonts w:ascii="Century Gothic" w:hAnsi="Century Gothic"/>
          <w:color w:val="000000" w:themeColor="text1"/>
          <w:sz w:val="22"/>
          <w:lang w:val="German"/>
        </w:rPr>
        <w:t>Anforderungen an externe Schnittstellen</w:t>
      </w:r>
      <w:bookmarkEnd w:id="25"/>
    </w:p>
    <w:p w:rsidRPr="00AE6DEA" w:rsidR="00131CA2" w:rsidP="00131CA2" w:rsidRDefault="00131CA2" w14:paraId="12D6816C"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1" w:id="26"/>
      <w:r w:rsidRPr="00AE6DEA">
        <w:rPr>
          <w:rFonts w:ascii="Century Gothic" w:hAnsi="Century Gothic"/>
          <w:color w:val="000000" w:themeColor="text1"/>
          <w:sz w:val="22"/>
          <w:lang w:val="German"/>
        </w:rPr>
        <w:t>Benutzeroberflächen</w:t>
      </w:r>
      <w:bookmarkEnd w:id="26"/>
    </w:p>
    <w:p w:rsidRPr="00AE6DEA" w:rsidR="00131CA2" w:rsidP="00131CA2" w:rsidRDefault="00131CA2" w14:paraId="4A2FB5AB"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2" w:id="27"/>
      <w:r w:rsidRPr="00AE6DEA">
        <w:rPr>
          <w:rFonts w:ascii="Century Gothic" w:hAnsi="Century Gothic"/>
          <w:color w:val="000000" w:themeColor="text1"/>
          <w:sz w:val="22"/>
          <w:lang w:val="German"/>
        </w:rPr>
        <w:t>Hardware-Schnittstellen</w:t>
      </w:r>
      <w:bookmarkEnd w:id="27"/>
    </w:p>
    <w:p w:rsidRPr="00AE6DEA" w:rsidR="00131CA2" w:rsidP="00131CA2" w:rsidRDefault="00131CA2" w14:paraId="23594C1F"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3" w:id="28"/>
      <w:r w:rsidRPr="00AE6DEA">
        <w:rPr>
          <w:rFonts w:ascii="Century Gothic" w:hAnsi="Century Gothic"/>
          <w:color w:val="000000" w:themeColor="text1"/>
          <w:sz w:val="22"/>
          <w:lang w:val="German"/>
        </w:rPr>
        <w:t>Software-Schnittstellen</w:t>
      </w:r>
      <w:bookmarkEnd w:id="28"/>
    </w:p>
    <w:p w:rsidRPr="00AE6DEA" w:rsidR="00131CA2" w:rsidP="00131CA2" w:rsidRDefault="00131CA2" w14:paraId="33CA036D"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rPr>
      </w:pPr>
      <w:bookmarkStart w:name="_Toc439994686" w:id="29"/>
      <w:bookmarkStart w:name="_Toc26969076" w:id="30"/>
      <w:bookmarkStart w:name="_Toc506753084" w:id="31"/>
      <w:r w:rsidRPr="00AE6DEA">
        <w:rPr>
          <w:rFonts w:ascii="Century Gothic" w:hAnsi="Century Gothic"/>
          <w:color w:val="000000" w:themeColor="text1"/>
          <w:sz w:val="22"/>
          <w:lang w:val="German"/>
        </w:rPr>
        <w:t>Kommunikationsschnittstellen</w:t>
      </w:r>
      <w:bookmarkEnd w:id="29"/>
      <w:bookmarkEnd w:id="30"/>
      <w:bookmarkEnd w:id="31"/>
    </w:p>
    <w:p w:rsidRPr="00AE6DEA" w:rsidR="00131CA2" w:rsidP="00131CA2" w:rsidRDefault="00131CA2" w14:paraId="67F22EF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5" w:id="32"/>
      <w:r w:rsidRPr="00AE6DEA">
        <w:rPr>
          <w:rFonts w:ascii="Century Gothic" w:hAnsi="Century Gothic"/>
          <w:color w:val="000000" w:themeColor="text1"/>
          <w:sz w:val="22"/>
          <w:lang w:val="German"/>
        </w:rPr>
        <w:t>Funktionale Anforderungen</w:t>
      </w:r>
      <w:bookmarkEnd w:id="32"/>
    </w:p>
    <w:p w:rsidRPr="00AE6DEA" w:rsidR="00131CA2" w:rsidP="00131CA2" w:rsidRDefault="00131CA2" w14:paraId="510150D6"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6" w:id="33"/>
      <w:r w:rsidRPr="00AE6DEA">
        <w:rPr>
          <w:rFonts w:ascii="Century Gothic" w:hAnsi="Century Gothic"/>
          <w:color w:val="000000" w:themeColor="text1"/>
          <w:sz w:val="22"/>
          <w:lang w:val="German"/>
        </w:rPr>
        <w:t>Vorlage für funktionale Anforderungen</w:t>
      </w:r>
      <w:bookmarkEnd w:id="33"/>
    </w:p>
    <w:p w:rsidRPr="00AE6DEA" w:rsidR="00131CA2" w:rsidP="00131CA2" w:rsidRDefault="00131CA2" w14:paraId="3A871309" w14:textId="77777777">
      <w:pPr>
        <w:numPr>
          <w:ilvl w:val="0"/>
          <w:numId w:val="5"/>
        </w:numPr>
        <w:bidi w:val="false"/>
        <w:jc w:val="both"/>
        <w:rPr>
          <w:rFonts w:ascii="Century Gothic" w:hAnsi="Century Gothic"/>
          <w:iCs/>
          <w:color w:val="000000" w:themeColor="text1"/>
          <w:sz w:val="22"/>
          <w:szCs w:val="20"/>
          <w:lang w:val="en-GB"/>
        </w:rPr>
      </w:pPr>
      <w:r w:rsidRPr="00AE6DEA">
        <w:rPr>
          <w:rFonts w:ascii="Century Gothic" w:hAnsi="Century Gothic"/>
          <w:b/>
          <w:color w:val="000000" w:themeColor="text1"/>
          <w:sz w:val="22"/>
          <w:szCs w:val="20"/>
          <w:lang w:val="German"/>
        </w:rPr>
        <w:t>Zweck / Beschreibung</w:t>
      </w:r>
    </w:p>
    <w:p w:rsidR="00C741E8" w:rsidP="00150732" w:rsidRDefault="00131CA2" w14:paraId="6AF20C52"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Eingänge</w:t>
      </w:r>
    </w:p>
    <w:p w:rsidR="00C741E8" w:rsidP="0026203F" w:rsidRDefault="00131CA2" w14:paraId="62CF8DA3"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Verarbeitung</w:t>
      </w:r>
    </w:p>
    <w:p w:rsidRPr="00C741E8" w:rsidR="00131CA2" w:rsidP="0026203F" w:rsidRDefault="00131CA2" w14:paraId="4F799D20"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 xml:space="preserve">Ausgaben </w:t>
      </w:r>
      <w:r w:rsidRPr="00C741E8">
        <w:rPr>
          <w:rFonts w:ascii="Century Gothic" w:hAnsi="Century Gothic"/>
          <w:color w:val="000000" w:themeColor="text1"/>
          <w:sz w:val="22"/>
          <w:szCs w:val="20"/>
          <w:lang w:val="German"/>
        </w:rPr>
        <w:t xml:space="preserve"/>
      </w:r>
    </w:p>
    <w:p w:rsidRPr="00AE6DEA" w:rsidR="00131CA2" w:rsidP="00131CA2" w:rsidRDefault="00131CA2" w14:paraId="078DB895"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8" w:id="34"/>
      <w:r w:rsidRPr="00AE6DEA">
        <w:rPr>
          <w:rFonts w:ascii="Century Gothic" w:hAnsi="Century Gothic"/>
          <w:color w:val="000000" w:themeColor="text1"/>
          <w:sz w:val="22"/>
          <w:lang w:val="German"/>
        </w:rPr>
        <w:t>Leistungsanforderungen</w:t>
      </w:r>
      <w:bookmarkEnd w:id="34"/>
    </w:p>
    <w:p w:rsidRPr="00AE6DEA" w:rsidR="00131CA2" w:rsidP="00131CA2" w:rsidRDefault="006B39BC" w14:paraId="62EEEB7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9" w:id="35"/>
      <w:r w:rsidRPr="00AE6DEA">
        <w:rPr>
          <w:rFonts w:ascii="Century Gothic" w:hAnsi="Century Gothic"/>
          <w:color w:val="000000" w:themeColor="text1"/>
          <w:sz w:val="22"/>
          <w:lang w:val="German"/>
        </w:rPr>
        <w:t>Sicherheit</w:t>
      </w:r>
      <w:bookmarkEnd w:id="35"/>
    </w:p>
    <w:p w:rsidRPr="00AE6DEA" w:rsidR="00131CA2" w:rsidP="00131CA2" w:rsidRDefault="006B39BC" w14:paraId="02CB3A8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506753090" w:id="36"/>
      <w:r w:rsidRPr="00AE6DEA">
        <w:rPr>
          <w:rFonts w:ascii="Century Gothic" w:hAnsi="Century Gothic"/>
          <w:color w:val="000000" w:themeColor="text1"/>
          <w:sz w:val="22"/>
          <w:lang w:val="German"/>
        </w:rPr>
        <w:t>Brauchbarkeit</w:t>
      </w:r>
      <w:bookmarkEnd w:id="36"/>
    </w:p>
    <w:p w:rsidRPr="00AE6DEA" w:rsidR="006B39BC" w:rsidP="006B39BC" w:rsidRDefault="006B39BC" w14:paraId="4991E74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506753091" w:id="37"/>
      <w:r w:rsidRPr="00AE6DEA">
        <w:rPr>
          <w:rFonts w:ascii="Century Gothic" w:hAnsi="Century Gothic"/>
          <w:color w:val="000000" w:themeColor="text1"/>
          <w:sz w:val="22"/>
          <w:lang w:val="German"/>
        </w:rPr>
        <w:t>Sonstige Voraussetzungen</w:t>
      </w:r>
      <w:bookmarkEnd w:id="37"/>
    </w:p>
    <w:p w:rsidRPr="00131CA2" w:rsidR="00131CA2" w:rsidP="00131CA2" w:rsidRDefault="00131CA2" w14:paraId="7D6331AA" w14:textId="77777777">
      <w:pPr>
        <w:bidi w:val="false"/>
        <w:rPr>
          <w:rFonts w:ascii="Century Gothic" w:hAnsi="Century Gothic"/>
        </w:rPr>
      </w:pPr>
    </w:p>
    <w:p w:rsidRPr="00131CA2" w:rsidR="00131CA2" w:rsidP="00131CA2" w:rsidRDefault="00131CA2" w14:paraId="61753C8B" w14:textId="77777777">
      <w:pPr>
        <w:bidi w:val="false"/>
        <w:rPr>
          <w:rFonts w:ascii="Century Gothic" w:hAnsi="Century Gothic"/>
          <w:i/>
          <w:iCs/>
          <w:color w:val="0000FF"/>
        </w:rPr>
      </w:pPr>
    </w:p>
    <w:p w:rsidRPr="00131CA2" w:rsidR="00131CA2" w:rsidP="00A37D6F" w:rsidRDefault="00131CA2" w14:paraId="69A08F03" w14:textId="77777777">
      <w:pPr>
        <w:pStyle w:val="Appendix"/>
        <w:shd w:val="clear" w:color="auto" w:fill="auto"/>
        <w:bidi w:val="false"/>
        <w:rPr>
          <w:rFonts w:ascii="Century Gothic" w:hAnsi="Century Gothic"/>
        </w:rPr>
      </w:pPr>
      <w:bookmarkStart w:name="_Toc439994697" w:id="38"/>
      <w:bookmarkStart w:name="_Toc26969084" w:id="39"/>
      <w:bookmarkStart w:name="_Toc506753092" w:id="40"/>
      <w:r w:rsidRPr="00A37D6F">
        <w:rPr>
          <w:rFonts w:ascii="Century Gothic" w:hAnsi="Century Gothic"/>
          <w:color w:val="44546A" w:themeColor="text2"/>
          <w:lang w:val="German"/>
        </w:rPr>
        <w:t>Analysemodelle</w:t>
      </w:r>
      <w:bookmarkEnd w:id="38"/>
      <w:bookmarkEnd w:id="39"/>
      <w:bookmarkEnd w:id="40"/>
    </w:p>
    <w:p w:rsidR="00A37D6F" w:rsidP="00131CA2" w:rsidRDefault="00A37D6F" w14:paraId="4F9B6338" w14:textId="77777777">
      <w:pPr>
        <w:bidi w:val="false"/>
        <w:rPr>
          <w:rFonts w:ascii="Century Gothic" w:hAnsi="Century Gothic"/>
          <w:iCs/>
          <w:color w:val="44546A" w:themeColor="text2"/>
        </w:rPr>
      </w:pPr>
    </w:p>
    <w:p w:rsidRPr="00A37D6F" w:rsidR="00131CA2" w:rsidP="00131CA2" w:rsidRDefault="00A37D6F" w14:paraId="173A4239" w14:textId="77777777">
      <w:pPr>
        <w:bidi w:val="false"/>
        <w:rPr>
          <w:rFonts w:ascii="Century Gothic" w:hAnsi="Century Gothic"/>
          <w:iCs/>
          <w:color w:val="44546A" w:themeColor="text2"/>
          <w:sz w:val="20"/>
        </w:rPr>
      </w:pPr>
      <w:r>
        <w:rPr>
          <w:rFonts w:ascii="Century Gothic" w:hAnsi="Century Gothic"/>
          <w:color w:val="44546A" w:themeColor="text2"/>
          <w:sz w:val="20"/>
          <w:lang w:val="German"/>
        </w:rPr>
        <w:t xml:space="preserve">Listen Sie alle angehängten / referenzierten Dokumentationen wie Datenflussdiagramme, Klassendiagramme, Zustandsübergangsdiagramme, Entitätsbeziehungsdiagramme usw. auf. </w:t>
      </w:r>
    </w:p>
    <w:p w:rsidR="00A37D6F" w:rsidP="00131CA2" w:rsidRDefault="00A37D6F" w14:paraId="310B473F" w14:textId="77777777">
      <w:pPr>
        <w:bidi w:val="false"/>
        <w:rPr>
          <w:rFonts w:ascii="Century Gothic" w:hAnsi="Century Gothic"/>
          <w:iCs/>
          <w:color w:val="44546A" w:themeColor="text2"/>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596"/>
        <w:gridCol w:w="3597"/>
        <w:gridCol w:w="3597"/>
      </w:tblGrid>
      <w:tr w:rsidRPr="005938A1" w:rsidR="00A37D6F" w:rsidTr="00AB645D" w14:paraId="0B7880CE"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AB645D" w:rsidRDefault="00A37D6F" w14:paraId="18B8FAC1"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German"/>
              </w:rPr>
              <w:t>ANALYSEMODELLE</w:t>
            </w:r>
          </w:p>
        </w:tc>
      </w:tr>
      <w:tr w:rsidRPr="005938A1" w:rsidR="00A37D6F" w:rsidTr="00A37D6F" w14:paraId="5B4793E1"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28F20547"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NAME DES DOKUMENTS</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7C12F3C"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BESCHREIBUNG</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793E04B5"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ORT</w:t>
            </w:r>
          </w:p>
        </w:tc>
      </w:tr>
      <w:tr w:rsidRPr="005938A1" w:rsidR="00A37D6F" w:rsidTr="00A37D6F" w14:paraId="636375C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4010FF4"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7CDEF1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25A0AF7" w14:textId="77777777">
            <w:pPr>
              <w:pStyle w:val="TableText"/>
              <w:bidi w:val="false"/>
              <w:rPr>
                <w:rFonts w:ascii="Century Gothic" w:hAnsi="Century Gothic"/>
                <w:color w:val="000000" w:themeColor="text1"/>
                <w:sz w:val="16"/>
              </w:rPr>
            </w:pPr>
          </w:p>
        </w:tc>
      </w:tr>
      <w:tr w:rsidRPr="005938A1" w:rsidR="00A37D6F" w:rsidTr="00A37D6F" w14:paraId="53DABD5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9A946A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E0850D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11BF0A" w14:textId="77777777">
            <w:pPr>
              <w:pStyle w:val="TableText"/>
              <w:bidi w:val="false"/>
              <w:rPr>
                <w:rFonts w:ascii="Century Gothic" w:hAnsi="Century Gothic"/>
                <w:color w:val="000000" w:themeColor="text1"/>
                <w:sz w:val="16"/>
              </w:rPr>
            </w:pPr>
          </w:p>
        </w:tc>
      </w:tr>
      <w:tr w:rsidRPr="005938A1" w:rsidR="00A37D6F" w:rsidTr="00A37D6F" w14:paraId="0AE6F4EA"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99FBE15"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4BD391"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8003466" w14:textId="77777777">
            <w:pPr>
              <w:pStyle w:val="TableText"/>
              <w:bidi w:val="false"/>
              <w:rPr>
                <w:rFonts w:ascii="Century Gothic" w:hAnsi="Century Gothic"/>
                <w:color w:val="000000" w:themeColor="text1"/>
                <w:sz w:val="16"/>
              </w:rPr>
            </w:pPr>
          </w:p>
        </w:tc>
      </w:tr>
      <w:tr w:rsidRPr="005938A1" w:rsidR="00A37D6F" w:rsidTr="00A37D6F" w14:paraId="0B0D2A19"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94E6FE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127C1E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D471568" w14:textId="77777777">
            <w:pPr>
              <w:pStyle w:val="TableText"/>
              <w:bidi w:val="false"/>
              <w:rPr>
                <w:rFonts w:ascii="Century Gothic" w:hAnsi="Century Gothic"/>
                <w:color w:val="000000" w:themeColor="text1"/>
                <w:sz w:val="16"/>
              </w:rPr>
            </w:pPr>
          </w:p>
        </w:tc>
      </w:tr>
      <w:tr w:rsidRPr="005938A1" w:rsidR="00A37D6F" w:rsidTr="00A37D6F" w14:paraId="00ACE2F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314C977"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F819F8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AD24BA5" w14:textId="77777777">
            <w:pPr>
              <w:pStyle w:val="TableText"/>
              <w:bidi w:val="false"/>
              <w:rPr>
                <w:rFonts w:ascii="Century Gothic" w:hAnsi="Century Gothic"/>
                <w:color w:val="000000" w:themeColor="text1"/>
                <w:sz w:val="16"/>
              </w:rPr>
            </w:pPr>
          </w:p>
        </w:tc>
      </w:tr>
      <w:tr w:rsidRPr="005938A1" w:rsidR="00A37D6F" w:rsidTr="00A37D6F" w14:paraId="4CA9A1D3"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38BF86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BC50C4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17550CD" w14:textId="77777777">
            <w:pPr>
              <w:pStyle w:val="TableText"/>
              <w:bidi w:val="false"/>
              <w:rPr>
                <w:rFonts w:ascii="Century Gothic" w:hAnsi="Century Gothic"/>
                <w:color w:val="000000" w:themeColor="text1"/>
                <w:sz w:val="16"/>
              </w:rPr>
            </w:pPr>
          </w:p>
        </w:tc>
      </w:tr>
      <w:tr w:rsidRPr="005938A1" w:rsidR="00A37D6F" w:rsidTr="00A37D6F" w14:paraId="7FB0B236"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2B1F99D"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0C1CD56"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5EF12CA" w14:textId="77777777">
            <w:pPr>
              <w:pStyle w:val="TableText"/>
              <w:bidi w:val="false"/>
              <w:rPr>
                <w:rFonts w:ascii="Century Gothic" w:hAnsi="Century Gothic"/>
                <w:color w:val="000000" w:themeColor="text1"/>
                <w:sz w:val="16"/>
              </w:rPr>
            </w:pPr>
          </w:p>
        </w:tc>
      </w:tr>
    </w:tbl>
    <w:p w:rsidRPr="00A37D6F" w:rsidR="00A37D6F" w:rsidP="00131CA2" w:rsidRDefault="00A37D6F" w14:paraId="38B1B1DC" w14:textId="77777777">
      <w:pPr>
        <w:bidi w:val="false"/>
        <w:rPr>
          <w:rFonts w:ascii="Century Gothic" w:hAnsi="Century Gothic"/>
          <w:iCs/>
          <w:color w:val="44546A" w:themeColor="text2"/>
        </w:rPr>
      </w:pPr>
    </w:p>
    <w:p w:rsidRPr="00A37D6F" w:rsidR="00131CA2" w:rsidP="00A37D6F" w:rsidRDefault="00131CA2" w14:paraId="140122A9" w14:textId="77777777">
      <w:pPr>
        <w:pStyle w:val="Appendix"/>
        <w:shd w:val="clear" w:color="auto" w:fill="auto"/>
        <w:tabs>
          <w:tab w:val="clear" w:pos="720"/>
          <w:tab w:val="num" w:pos="630"/>
        </w:tabs>
        <w:bidi w:val="false"/>
        <w:rPr>
          <w:rFonts w:ascii="Century Gothic" w:hAnsi="Century Gothic"/>
          <w:color w:val="44546A" w:themeColor="text2"/>
        </w:rPr>
      </w:pPr>
      <w:bookmarkStart w:name="_Toc439994698" w:id="41"/>
      <w:bookmarkStart w:name="_Toc26969085" w:id="42"/>
      <w:bookmarkStart w:name="_Toc506753093" w:id="43"/>
      <w:r w:rsidRPr="00A37D6F">
        <w:rPr>
          <w:rFonts w:ascii="Century Gothic" w:hAnsi="Century Gothic"/>
          <w:color w:val="44546A" w:themeColor="text2"/>
          <w:lang w:val="German"/>
        </w:rPr>
        <w:t>Liste der Probleme</w:t>
      </w:r>
      <w:bookmarkEnd w:id="41"/>
      <w:bookmarkEnd w:id="42"/>
      <w:bookmarkEnd w:id="43"/>
    </w:p>
    <w:p w:rsidR="00A37D6F" w:rsidP="00131CA2" w:rsidRDefault="00A37D6F" w14:paraId="0A9B69CA" w14:textId="77777777">
      <w:pPr>
        <w:bidi w:val="false"/>
        <w:rPr>
          <w:rFonts w:ascii="Century Gothic" w:hAnsi="Century Gothic"/>
          <w:i/>
          <w:iCs/>
          <w:color w:val="0000FF"/>
        </w:rPr>
      </w:pPr>
    </w:p>
    <w:p w:rsidRPr="00A37D6F" w:rsidR="00131CA2" w:rsidP="00131CA2" w:rsidRDefault="00C741E8" w14:paraId="07362D4C" w14:textId="77777777">
      <w:pPr>
        <w:bidi w:val="false"/>
        <w:rPr>
          <w:rFonts w:ascii="Century Gothic" w:hAnsi="Century Gothic"/>
          <w:iCs/>
          <w:color w:val="44546A" w:themeColor="text2"/>
          <w:sz w:val="20"/>
        </w:rPr>
      </w:pPr>
      <w:r>
        <w:rPr>
          <w:rFonts w:ascii="Century Gothic" w:hAnsi="Century Gothic"/>
          <w:color w:val="44546A" w:themeColor="text2"/>
          <w:sz w:val="20"/>
          <w:lang w:val="German"/>
        </w:rPr>
        <w:t>Beschreiben Sie alle ungelösten Probleme.</w:t>
      </w:r>
    </w:p>
    <w:p w:rsidR="00B24297" w:rsidP="00CC174F" w:rsidRDefault="00B24297" w14:paraId="447477F4" w14:textId="77777777">
      <w:pPr>
        <w:tabs>
          <w:tab w:val="left" w:pos="1732"/>
        </w:tabs>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74"/>
        <w:gridCol w:w="6660"/>
        <w:gridCol w:w="2156"/>
      </w:tblGrid>
      <w:tr w:rsidRPr="005938A1" w:rsidR="00A37D6F" w:rsidTr="00AB645D" w14:paraId="554C3AAA"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AB645D" w:rsidRDefault="00A37D6F" w14:paraId="432AA016"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German"/>
              </w:rPr>
              <w:t>LISTE DER PROBLEME</w:t>
            </w:r>
          </w:p>
        </w:tc>
      </w:tr>
      <w:tr w:rsidRPr="005938A1" w:rsidR="00A37D6F" w:rsidTr="00A37D6F" w14:paraId="3534AA9D" w14:textId="77777777">
        <w:trPr>
          <w:cantSplit/>
          <w:trHeight w:val="276"/>
          <w:tblHeader/>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873815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PROBLEM-ID</w:t>
            </w: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A37D6F" w:rsidP="00AB645D" w:rsidRDefault="00A37D6F" w14:paraId="32350068"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PROBLEMBESCHREIBUNG</w:t>
            </w: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65D528D"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STATUS</w:t>
            </w:r>
          </w:p>
        </w:tc>
      </w:tr>
      <w:tr w:rsidRPr="005938A1" w:rsidR="00A37D6F" w:rsidTr="00A37D6F" w14:paraId="51E9A78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0821623"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9981308"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A1EFD56" w14:textId="77777777">
            <w:pPr>
              <w:pStyle w:val="TableText"/>
              <w:bidi w:val="false"/>
              <w:rPr>
                <w:rFonts w:ascii="Century Gothic" w:hAnsi="Century Gothic"/>
                <w:color w:val="000000" w:themeColor="text1"/>
                <w:sz w:val="16"/>
              </w:rPr>
            </w:pPr>
          </w:p>
        </w:tc>
      </w:tr>
      <w:tr w:rsidRPr="005938A1" w:rsidR="00A37D6F" w:rsidTr="00A37D6F" w14:paraId="44F754DA"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BCBE2D9"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7CA5049"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776D5DE" w14:textId="77777777">
            <w:pPr>
              <w:pStyle w:val="TableText"/>
              <w:bidi w:val="false"/>
              <w:rPr>
                <w:rFonts w:ascii="Century Gothic" w:hAnsi="Century Gothic"/>
                <w:color w:val="000000" w:themeColor="text1"/>
                <w:sz w:val="16"/>
              </w:rPr>
            </w:pPr>
          </w:p>
        </w:tc>
      </w:tr>
      <w:tr w:rsidRPr="005938A1" w:rsidR="00A37D6F" w:rsidTr="00A37D6F" w14:paraId="2D4FFDCB"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F7F19AB"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A08933C"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6051DAB" w14:textId="77777777">
            <w:pPr>
              <w:pStyle w:val="TableText"/>
              <w:bidi w:val="false"/>
              <w:rPr>
                <w:rFonts w:ascii="Century Gothic" w:hAnsi="Century Gothic"/>
                <w:color w:val="000000" w:themeColor="text1"/>
                <w:sz w:val="16"/>
              </w:rPr>
            </w:pPr>
          </w:p>
        </w:tc>
      </w:tr>
      <w:tr w:rsidRPr="005938A1" w:rsidR="00A37D6F" w:rsidTr="00A37D6F" w14:paraId="703DA712"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0C811F6"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665F391"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3DDC6A" w14:textId="77777777">
            <w:pPr>
              <w:pStyle w:val="TableText"/>
              <w:bidi w:val="false"/>
              <w:rPr>
                <w:rFonts w:ascii="Century Gothic" w:hAnsi="Century Gothic"/>
                <w:color w:val="000000" w:themeColor="text1"/>
                <w:sz w:val="16"/>
              </w:rPr>
            </w:pPr>
          </w:p>
        </w:tc>
      </w:tr>
      <w:tr w:rsidRPr="005938A1" w:rsidR="00A37D6F" w:rsidTr="00A37D6F" w14:paraId="1E9EAAFB"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83F5235"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04167B1"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83399C3" w14:textId="77777777">
            <w:pPr>
              <w:pStyle w:val="TableText"/>
              <w:bidi w:val="false"/>
              <w:rPr>
                <w:rFonts w:ascii="Century Gothic" w:hAnsi="Century Gothic"/>
                <w:color w:val="000000" w:themeColor="text1"/>
                <w:sz w:val="16"/>
              </w:rPr>
            </w:pPr>
          </w:p>
        </w:tc>
      </w:tr>
      <w:tr w:rsidRPr="005938A1" w:rsidR="00A37D6F" w:rsidTr="00A37D6F" w14:paraId="2EF360EC"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8121894"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945C4D9"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49DA5EE" w14:textId="77777777">
            <w:pPr>
              <w:pStyle w:val="TableText"/>
              <w:bidi w:val="false"/>
              <w:rPr>
                <w:rFonts w:ascii="Century Gothic" w:hAnsi="Century Gothic"/>
                <w:color w:val="000000" w:themeColor="text1"/>
                <w:sz w:val="16"/>
              </w:rPr>
            </w:pPr>
          </w:p>
        </w:tc>
      </w:tr>
      <w:tr w:rsidRPr="005938A1" w:rsidR="00A37D6F" w:rsidTr="00A37D6F" w14:paraId="6684393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9D9FFD2"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B37FD12"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DF476F4" w14:textId="77777777">
            <w:pPr>
              <w:pStyle w:val="TableText"/>
              <w:bidi w:val="false"/>
              <w:rPr>
                <w:rFonts w:ascii="Century Gothic" w:hAnsi="Century Gothic"/>
                <w:color w:val="000000" w:themeColor="text1"/>
                <w:sz w:val="16"/>
              </w:rPr>
            </w:pPr>
          </w:p>
        </w:tc>
      </w:tr>
    </w:tbl>
    <w:p w:rsidR="00A37D6F" w:rsidP="00CC174F" w:rsidRDefault="00A37D6F" w14:paraId="799302BC" w14:textId="77777777">
      <w:pPr>
        <w:tabs>
          <w:tab w:val="left" w:pos="1732"/>
        </w:tabs>
        <w:bidi w:val="false"/>
        <w:rPr>
          <w:rFonts w:ascii="Century Gothic" w:hAnsi="Century Gothic"/>
        </w:rPr>
      </w:pPr>
    </w:p>
    <w:p w:rsidR="00C741E8" w:rsidP="00CC174F" w:rsidRDefault="00C741E8" w14:paraId="17DCE2C1" w14:textId="77777777">
      <w:pPr>
        <w:tabs>
          <w:tab w:val="left" w:pos="1732"/>
        </w:tabs>
        <w:bidi w:val="false"/>
        <w:rPr>
          <w:rFonts w:ascii="Century Gothic" w:hAnsi="Century Gothic"/>
        </w:rPr>
      </w:pPr>
    </w:p>
    <w:p w:rsidR="00C741E8" w:rsidRDefault="00C741E8" w14:paraId="0FF3D4B7" w14:textId="77777777">
      <w:pPr>
        <w:bidi w:val="false"/>
        <w:rPr>
          <w:rFonts w:ascii="Century Gothic" w:hAnsi="Century Gothic"/>
        </w:rPr>
      </w:pPr>
      <w:r>
        <w:rPr>
          <w:rFonts w:ascii="Century Gothic" w:hAnsi="Century Gothic"/>
          <w:lang w:val="German"/>
        </w:rPr>
        <w:br w:type="page"/>
      </w:r>
    </w:p>
    <w:p w:rsidRPr="00FF18F5" w:rsidR="00C741E8" w:rsidP="00C741E8" w:rsidRDefault="00C741E8" w14:paraId="183438B7" w14:textId="77777777">
      <w:pPr>
        <w:pStyle w:val="Header"/>
        <w:bidi w:val="false"/>
        <w:rPr>
          <w:rFonts w:ascii="Century Gothic" w:hAnsi="Century Gothic" w:cs="Arial"/>
          <w:b/>
          <w:noProof/>
          <w:color w:val="A6A6A6" w:themeColor="background1" w:themeShade="A6"/>
          <w:sz w:val="16"/>
          <w:szCs w:val="36"/>
        </w:rPr>
      </w:pPr>
    </w:p>
    <w:p w:rsidRPr="00FF18F5" w:rsidR="00C741E8" w:rsidP="00C741E8" w:rsidRDefault="00C741E8" w14:paraId="26707BDB"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741E8" w:rsidTr="00AB645D" w14:paraId="0C358FE9" w14:textId="77777777">
        <w:trPr>
          <w:trHeight w:val="2624"/>
        </w:trPr>
        <w:tc>
          <w:tcPr>
            <w:tcW w:w="10723" w:type="dxa"/>
          </w:tcPr>
          <w:p w:rsidRPr="00FF18F5" w:rsidR="00C741E8" w:rsidP="00AB645D" w:rsidRDefault="00C741E8" w14:paraId="444C3CF3"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741E8" w:rsidP="00AB645D" w:rsidRDefault="00C741E8" w14:paraId="3BCB1F8D" w14:textId="77777777">
            <w:pPr>
              <w:bidi w:val="false"/>
              <w:rPr>
                <w:rFonts w:ascii="Century Gothic" w:hAnsi="Century Gothic" w:cs="Arial"/>
                <w:szCs w:val="20"/>
              </w:rPr>
            </w:pPr>
          </w:p>
          <w:p w:rsidRPr="00FF18F5" w:rsidR="00C741E8" w:rsidP="00AB645D" w:rsidRDefault="00C741E8" w14:paraId="7A8645ED"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741E8" w:rsidP="00C741E8" w:rsidRDefault="00C741E8" w14:paraId="7DDE8607" w14:textId="77777777">
      <w:pPr>
        <w:rPr>
          <w:rFonts w:ascii="Century Gothic" w:hAnsi="Century Gothic"/>
        </w:rPr>
      </w:pPr>
    </w:p>
    <w:p w:rsidR="00C741E8" w:rsidP="00C741E8" w:rsidRDefault="00C741E8" w14:paraId="5CC8B713" w14:textId="77777777">
      <w:pPr>
        <w:rPr>
          <w:rFonts w:ascii="Century Gothic" w:hAnsi="Century Gothic"/>
        </w:rPr>
      </w:pPr>
    </w:p>
    <w:p w:rsidR="00C741E8" w:rsidP="00C741E8" w:rsidRDefault="00C741E8" w14:paraId="1B24298C" w14:textId="77777777">
      <w:pPr>
        <w:rPr>
          <w:rFonts w:ascii="Century Gothic" w:hAnsi="Century Gothic"/>
        </w:rPr>
      </w:pPr>
    </w:p>
    <w:p w:rsidR="00C741E8" w:rsidP="00C741E8" w:rsidRDefault="00C741E8" w14:paraId="555AAAF0" w14:textId="77777777">
      <w:pPr>
        <w:tabs>
          <w:tab w:val="left" w:pos="1732"/>
        </w:tabs>
        <w:rPr>
          <w:rFonts w:ascii="Century Gothic" w:hAnsi="Century Gothic"/>
        </w:rPr>
      </w:pPr>
      <w:r>
        <w:rPr>
          <w:rFonts w:ascii="Century Gothic" w:hAnsi="Century Gothic"/>
        </w:rPr>
        <w:tab/>
      </w:r>
    </w:p>
    <w:p w:rsidRPr="00131CA2" w:rsidR="00C741E8" w:rsidP="00C741E8" w:rsidRDefault="00C741E8" w14:paraId="125C932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E00C" w14:textId="77777777" w:rsidR="002A4F44" w:rsidRDefault="002A4F44" w:rsidP="005D354E">
      <w:r>
        <w:separator/>
      </w:r>
    </w:p>
  </w:endnote>
  <w:endnote w:type="continuationSeparator" w:id="0">
    <w:p w14:paraId="7B2E4AFE" w14:textId="77777777" w:rsidR="002A4F44" w:rsidRDefault="002A4F4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30" w:rsidP="00004F7D" w:rsidRDefault="00856830" w14:paraId="2C4235D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0318608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38A1" w:rsidR="00856830" w:rsidP="00A25FD5" w:rsidRDefault="00856830" w14:paraId="4D813518" w14:textId="241D2D44">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German"/>
      </w:rPr>
      <w:fldChar w:fldCharType="begin"/>
    </w:r>
    <w:r w:rsidRPr="005938A1">
      <w:rPr>
        <w:rStyle w:val="PageNumber"/>
        <w:rFonts w:ascii="Century Gothic" w:hAnsi="Century Gothic"/>
        <w:color w:val="000000" w:themeColor="text1"/>
        <w:sz w:val="18"/>
        <w:lang w:val="German"/>
      </w:rPr>
      <w:instrText xml:space="preserve">PAGE  </w:instrText>
    </w:r>
    <w:r w:rsidRPr="005938A1">
      <w:rPr>
        <w:rStyle w:val="PageNumber"/>
        <w:rFonts w:ascii="Century Gothic" w:hAnsi="Century Gothic"/>
        <w:color w:val="000000" w:themeColor="text1"/>
        <w:sz w:val="18"/>
        <w:lang w:val="German"/>
      </w:rPr>
      <w:fldChar w:fldCharType="separate"/>
    </w:r>
    <w:r w:rsidR="00FD6752">
      <w:rPr>
        <w:rStyle w:val="PageNumber"/>
        <w:rFonts w:ascii="Century Gothic" w:hAnsi="Century Gothic"/>
        <w:noProof/>
        <w:color w:val="000000" w:themeColor="text1"/>
        <w:sz w:val="18"/>
        <w:lang w:val="German"/>
      </w:rPr>
      <w:t>1</w:t>
    </w:r>
    <w:r w:rsidRPr="005938A1">
      <w:rPr>
        <w:rStyle w:val="PageNumber"/>
        <w:rFonts w:ascii="Century Gothic" w:hAnsi="Century Gothic"/>
        <w:color w:val="000000" w:themeColor="text1"/>
        <w:sz w:val="18"/>
        <w:lang w:val="German"/>
      </w:rPr>
      <w:fldChar w:fldCharType="end"/>
    </w:r>
  </w:p>
  <w:p w:rsidR="00856830" w:rsidP="00856830" w:rsidRDefault="00856830" w14:paraId="70DEB60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BC4D" w14:textId="77777777" w:rsidR="002A4F44" w:rsidRDefault="002A4F44" w:rsidP="005D354E">
      <w:r>
        <w:separator/>
      </w:r>
    </w:p>
  </w:footnote>
  <w:footnote w:type="continuationSeparator" w:id="0">
    <w:p w14:paraId="2586BFD4" w14:textId="77777777" w:rsidR="002A4F44" w:rsidRDefault="002A4F4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44"/>
    <w:rsid w:val="000D7C65"/>
    <w:rsid w:val="000E4EEC"/>
    <w:rsid w:val="000E7964"/>
    <w:rsid w:val="000F2A72"/>
    <w:rsid w:val="00107576"/>
    <w:rsid w:val="00131CA2"/>
    <w:rsid w:val="00141D30"/>
    <w:rsid w:val="001740D8"/>
    <w:rsid w:val="00224CAD"/>
    <w:rsid w:val="002A3092"/>
    <w:rsid w:val="002A4F44"/>
    <w:rsid w:val="00315337"/>
    <w:rsid w:val="0032070E"/>
    <w:rsid w:val="00330152"/>
    <w:rsid w:val="003910D4"/>
    <w:rsid w:val="0041265B"/>
    <w:rsid w:val="00472089"/>
    <w:rsid w:val="004B3008"/>
    <w:rsid w:val="005938A1"/>
    <w:rsid w:val="005B54C8"/>
    <w:rsid w:val="005C5EF8"/>
    <w:rsid w:val="005D354E"/>
    <w:rsid w:val="00622572"/>
    <w:rsid w:val="00645871"/>
    <w:rsid w:val="006505F7"/>
    <w:rsid w:val="006B39BC"/>
    <w:rsid w:val="006D0069"/>
    <w:rsid w:val="00711857"/>
    <w:rsid w:val="007777DF"/>
    <w:rsid w:val="00784AF2"/>
    <w:rsid w:val="00824AA2"/>
    <w:rsid w:val="008367E7"/>
    <w:rsid w:val="00856830"/>
    <w:rsid w:val="00874884"/>
    <w:rsid w:val="00945F8D"/>
    <w:rsid w:val="00963C93"/>
    <w:rsid w:val="009E0257"/>
    <w:rsid w:val="00A14ABE"/>
    <w:rsid w:val="00A25FD5"/>
    <w:rsid w:val="00A37D6F"/>
    <w:rsid w:val="00AE6DEA"/>
    <w:rsid w:val="00B24297"/>
    <w:rsid w:val="00BD568E"/>
    <w:rsid w:val="00BD7713"/>
    <w:rsid w:val="00C741E8"/>
    <w:rsid w:val="00CC174F"/>
    <w:rsid w:val="00D16014"/>
    <w:rsid w:val="00D228BD"/>
    <w:rsid w:val="00D92A67"/>
    <w:rsid w:val="00DE0678"/>
    <w:rsid w:val="00DE48AE"/>
    <w:rsid w:val="00E90D2A"/>
    <w:rsid w:val="00EA68A7"/>
    <w:rsid w:val="00F868B6"/>
    <w:rsid w:val="00FD6752"/>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99681"/>
  <w14:defaultImageDpi w14:val="32767"/>
  <w15:chartTrackingRefBased/>
  <w15:docId w15:val="{57F906B9-A149-4D85-BE78-32F1F6D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3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46&amp;utm_language=DE&amp;utm_source=integrated+content&amp;utm_campaign=/free-functional-specification-templates&amp;utm_medium=ic+functional+specifications+49246+word+de&amp;lpa=ic+functional+specifications+49246+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48199F-5793-4560-9741-C38497AA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5d4c880fae21c9f952832015450ac3d3</Template>
  <TotalTime>0</TotalTime>
  <Pages>2</Pages>
  <Words>797</Words>
  <Characters>4548</Characters>
  <Application>Microsoft Office Word</Application>
  <DocSecurity>4</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