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1.svg" ContentType="image/svg+xml"/>
  <Override PartName="/word/media/image3.svg" ContentType="image/svg+xml"/>
  <Override PartName="/word/media/image5.svg" ContentType="image/svg+xml"/>
  <Override PartName="/word/media/image7.svg" ContentType="image/svg+xml"/>
  <Override PartName="/word/media/image9.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093250" w:rsidRDefault="0028245F" w14:paraId="434175EB" w14:textId="77777777">
      <w:pPr>
        <w:bidi w:val="false"/>
        <w:ind w:left="-180"/>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49024" behindDoc="0" locked="0" layoutInCell="1" allowOverlap="1" wp14:editId="3C61158E" wp14:anchorId="505A89B0">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82A49">
        <w:rPr>
          <w:rFonts w:cs="Arial"/>
          <w:b/>
          <w:noProof/>
          <w:color w:val="808080" w:themeColor="background1" w:themeShade="80"/>
          <w:sz w:val="36"/>
          <w:lang w:val="German"/>
        </w:rPr>
        <w:t>WORKFLOW-VORLAGE FÜR FINANZEN</w:t>
      </w:r>
    </w:p>
    <w:p w:rsidR="00F82A49" w:rsidP="00093250" w:rsidRDefault="00F82A49" w14:paraId="41557EA7" w14:textId="77777777">
      <w:pPr>
        <w:bidi w:val="false"/>
        <w:ind w:left="-180"/>
        <w:rPr>
          <w:rFonts w:cs="Arial"/>
          <w:b/>
          <w:noProof/>
          <w:color w:val="808080" w:themeColor="background1" w:themeShade="80"/>
          <w:sz w:val="36"/>
        </w:rPr>
      </w:pPr>
    </w:p>
    <w:p w:rsidR="001A6E4B" w:rsidP="009B70C8" w:rsidRDefault="00F82A49" w14:paraId="07E8B50C" w14:textId="77777777">
      <w:pPr>
        <w:bidi w:val="false"/>
        <w:rPr>
          <w:rFonts w:cs="Arial"/>
          <w:b/>
          <w:noProof/>
          <w:color w:val="808080" w:themeColor="background1" w:themeShade="80"/>
          <w:sz w:val="36"/>
        </w:rPr>
      </w:pPr>
      <w:r w:rsidRPr="00F82A49">
        <w:rPr>
          <w:noProof/>
          <w:lang w:val="German"/>
        </w:rPr>
        <mc:AlternateContent>
          <mc:Choice Requires="wpg">
            <w:drawing>
              <wp:anchor distT="0" distB="0" distL="114300" distR="114300" simplePos="0" relativeHeight="251659264" behindDoc="0" locked="0" layoutInCell="1" allowOverlap="1" wp14:editId="472C40E2" wp14:anchorId="7384C2A6">
                <wp:simplePos x="0" y="0"/>
                <wp:positionH relativeFrom="column">
                  <wp:posOffset>-104775</wp:posOffset>
                </wp:positionH>
                <wp:positionV relativeFrom="paragraph">
                  <wp:posOffset>84455</wp:posOffset>
                </wp:positionV>
                <wp:extent cx="9372600" cy="5353897"/>
                <wp:effectExtent l="50800" t="25400" r="50800" b="69215"/>
                <wp:wrapNone/>
                <wp:docPr id="43" name="Group 2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372600" cy="5353897"/>
                          <a:chOff x="0" y="0"/>
                          <a:chExt cx="9591040" cy="5353897"/>
                        </a:xfrm>
                      </wpg:grpSpPr>
                      <wps:wsp>
                        <wps:cNvPr id="44" name="Rectangle 44">
                          <a:extLst/>
                        </wps:cNvPr>
                        <wps:cNvSpPr/>
                        <wps:spPr>
                          <a:xfrm>
                            <a:off x="7899400" y="1696297"/>
                            <a:ext cx="1691640" cy="365760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7BA04A07"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BUDGETIERUNG UND FORECASTINGFINANZBERICHTERSTATTUNG </w:t>
                              </w:r>
                            </w:p>
                          </w:txbxContent>
                        </wps:txbx>
                        <wps:bodyPr lIns="137160" rtlCol="0" anchor="ctr"/>
                      </wps:wsp>
                      <wps:wsp>
                        <wps:cNvPr id="45" name="Rectangle 45">
                          <a:extLst/>
                        </wps:cNvPr>
                        <wps:cNvSpPr/>
                        <wps:spPr>
                          <a:xfrm>
                            <a:off x="5924550" y="1264497"/>
                            <a:ext cx="1691640" cy="3657600"/>
                          </a:xfrm>
                          <a:prstGeom prst="rect">
                            <a:avLst/>
                          </a:prstGeom>
                          <a:solidFill>
                            <a:srgbClr val="107958"/>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216B53DD"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UND -</w:t>
                              </w:r>
                            </w:p>
                            <w:p w:rsidRPr="00F82A49" w:rsidR="00F82A49" w:rsidP="00F82A49" w:rsidRDefault="00F82A49" w14:paraId="2D7D10AA"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w:r>
                            </w:p>
                          </w:txbxContent>
                        </wps:txbx>
                        <wps:bodyPr lIns="137160" rtlCol="0" anchor="ctr"/>
                      </wps:wsp>
                      <wps:wsp>
                        <wps:cNvPr id="46" name="Rectangle 46">
                          <a:extLst/>
                        </wps:cNvPr>
                        <wps:cNvSpPr/>
                        <wps:spPr>
                          <a:xfrm>
                            <a:off x="3949700" y="848360"/>
                            <a:ext cx="1691640" cy="3657600"/>
                          </a:xfrm>
                          <a:prstGeom prst="rect">
                            <a:avLst/>
                          </a:prstGeom>
                          <a:solidFill>
                            <a:srgbClr val="2F9197"/>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22D6C81A"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ANALYSEALLGEMEINE SACHKONTOFÜHRUNG</w:t>
                              </w:r>
                            </w:p>
                          </w:txbxContent>
                        </wps:txbx>
                        <wps:bodyPr lIns="137160" rtlCol="0" anchor="ctr"/>
                      </wps:wsp>
                      <wps:wsp>
                        <wps:cNvPr id="47" name="Rectangle 47">
                          <a:extLst/>
                        </wps:cNvPr>
                        <wps:cNvSpPr/>
                        <wps:spPr>
                          <a:xfrm>
                            <a:off x="1974850" y="424180"/>
                            <a:ext cx="1691640" cy="365760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0FBE399C"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 ZAHL- </w:t>
                              </w:r>
                            </w:p>
                            <w:p w:rsidRPr="00F82A49" w:rsidR="00F82A49" w:rsidP="00F82A49" w:rsidRDefault="00F82A49" w14:paraId="0FB4D4B1"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UND AUSGANGSZAHLUNGENABRECHNUNG</w:t>
                              </w:r>
                            </w:p>
                          </w:txbxContent>
                        </wps:txbx>
                        <wps:bodyPr lIns="137160" rtlCol="0" anchor="ctr"/>
                      </wps:wsp>
                      <wps:wsp>
                        <wps:cNvPr id="48" name="Rectangle 48">
                          <a:extLst/>
                        </wps:cNvPr>
                        <wps:cNvSpPr/>
                        <wps:spPr>
                          <a:xfrm>
                            <a:off x="0" y="0"/>
                            <a:ext cx="1691640" cy="36576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4AFD3CDF"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 </w:t>
                              </w:r>
                            </w:p>
                            <w:p w:rsidRPr="00F82A49" w:rsidR="00F82A49" w:rsidP="00F82A49" w:rsidRDefault="00F82A49" w14:paraId="70151891"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UND </w:t>
                              </w:r>
                            </w:p>
                            <w:p w:rsidRPr="00F82A49" w:rsidR="00F82A49" w:rsidP="00F82A49" w:rsidRDefault="00F82A49" w14:paraId="745C5F8B"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ZAHLUNGSEINGÄNGE </w:t>
                              </w:r>
                            </w:p>
                            <w:p w:rsidRPr="00F82A49" w:rsidR="00F82A49" w:rsidP="00F82A49" w:rsidRDefault="00F82A49" w14:paraId="16CA54DB"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 </w:t>
                              </w:r>
                            </w:p>
                          </w:txbxContent>
                        </wps:txbx>
                        <wps:bodyPr lIns="137160" rtlCol="0" anchor="ctr"/>
                      </wps:wsp>
                      <wps:wsp>
                        <wps:cNvPr id="49" name="Striped Right Arrow 49">
                          <a:extLst/>
                        </wps:cNvPr>
                        <wps:cNvSpPr/>
                        <wps:spPr>
                          <a:xfrm>
                            <a:off x="1352698" y="424180"/>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50" name="Graphic 11" descr="Bar chart">
                            <a:extLst/>
                          </pic:cNvPr>
                          <pic:cNvPicPr>
                            <a:picLocks noChangeAspect="1"/>
                          </pic:cNvPicPr>
                        </pic:nvPicPr>
                        <pic:blipFill>
                          <a:blip r:embed="rId1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4"/>
                              </a:ext>
                            </a:extLst>
                          </a:blip>
                          <a:stretch>
                            <a:fillRect/>
                          </a:stretch>
                        </pic:blipFill>
                        <pic:spPr>
                          <a:xfrm>
                            <a:off x="8176400" y="4252100"/>
                            <a:ext cx="914400" cy="914400"/>
                          </a:xfrm>
                          <a:prstGeom prst="rect">
                            <a:avLst/>
                          </a:prstGeom>
                        </pic:spPr>
                      </pic:pic>
                      <pic:pic xmlns:pic="http://schemas.openxmlformats.org/drawingml/2006/picture">
                        <pic:nvPicPr>
                          <pic:cNvPr id="51" name="Graphic 13" descr="Pie chart">
                            <a:extLst/>
                          </pic:cNvPr>
                          <pic:cNvPicPr>
                            <a:picLocks noChangeAspect="1"/>
                          </pic:cNvPicPr>
                        </pic:nvPicPr>
                        <pic:blipFill>
                          <a:blip r:embed="rId1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6269000" y="3868700"/>
                            <a:ext cx="914400" cy="914400"/>
                          </a:xfrm>
                          <a:prstGeom prst="rect">
                            <a:avLst/>
                          </a:prstGeom>
                        </pic:spPr>
                      </pic:pic>
                      <pic:pic xmlns:pic="http://schemas.openxmlformats.org/drawingml/2006/picture">
                        <pic:nvPicPr>
                          <pic:cNvPr id="52" name="Graphic 15" descr="Table">
                            <a:extLst/>
                          </pic:cNvPr>
                          <pic:cNvPicPr>
                            <a:picLocks noChangeAspect="1"/>
                          </pic:cNvPicPr>
                        </pic:nvPicPr>
                        <pic:blipFill>
                          <a:blip r:embed="rId1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8"/>
                              </a:ext>
                            </a:extLst>
                          </a:blip>
                          <a:stretch>
                            <a:fillRect/>
                          </a:stretch>
                        </pic:blipFill>
                        <pic:spPr>
                          <a:xfrm>
                            <a:off x="4285400" y="3485300"/>
                            <a:ext cx="914400" cy="914400"/>
                          </a:xfrm>
                          <a:prstGeom prst="rect">
                            <a:avLst/>
                          </a:prstGeom>
                        </pic:spPr>
                      </pic:pic>
                      <pic:pic xmlns:pic="http://schemas.openxmlformats.org/drawingml/2006/picture">
                        <pic:nvPicPr>
                          <pic:cNvPr id="53" name="Graphic 17" descr="Coins">
                            <a:extLst/>
                          </pic:cNvPr>
                          <pic:cNvPicPr>
                            <a:picLocks noChangeAspect="1"/>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20"/>
                              </a:ext>
                            </a:extLst>
                          </a:blip>
                          <a:stretch>
                            <a:fillRect/>
                          </a:stretch>
                        </pic:blipFill>
                        <pic:spPr>
                          <a:xfrm>
                            <a:off x="368300" y="2692400"/>
                            <a:ext cx="739700" cy="739700"/>
                          </a:xfrm>
                          <a:prstGeom prst="rect">
                            <a:avLst/>
                          </a:prstGeom>
                        </pic:spPr>
                      </pic:pic>
                      <pic:pic xmlns:pic="http://schemas.openxmlformats.org/drawingml/2006/picture">
                        <pic:nvPicPr>
                          <pic:cNvPr id="54" name="Graphic 19" descr="Money">
                            <a:extLst/>
                          </pic:cNvPr>
                          <pic:cNvPicPr>
                            <a:picLocks noChangeAspect="1"/>
                          </pic:cNvPicPr>
                        </pic:nvPicPr>
                        <pic:blipFill>
                          <a:blip r:embed="rId2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22"/>
                              </a:ext>
                            </a:extLst>
                          </a:blip>
                          <a:stretch>
                            <a:fillRect/>
                          </a:stretch>
                        </pic:blipFill>
                        <pic:spPr>
                          <a:xfrm>
                            <a:off x="2337500" y="3048700"/>
                            <a:ext cx="914400" cy="914400"/>
                          </a:xfrm>
                          <a:prstGeom prst="rect">
                            <a:avLst/>
                          </a:prstGeom>
                        </pic:spPr>
                      </pic:pic>
                      <wps:wsp>
                        <wps:cNvPr id="55" name="Striped Right Arrow 55">
                          <a:extLst/>
                        </wps:cNvPr>
                        <wps:cNvSpPr/>
                        <wps:spPr>
                          <a:xfrm>
                            <a:off x="3331929" y="848360"/>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s:wsp>
                        <wps:cNvPr id="56" name="Striped Right Arrow 56">
                          <a:extLst/>
                        </wps:cNvPr>
                        <wps:cNvSpPr/>
                        <wps:spPr>
                          <a:xfrm>
                            <a:off x="5308895" y="1264497"/>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s:wsp>
                        <wps:cNvPr id="57" name="Striped Right Arrow 57">
                          <a:extLst/>
                        </wps:cNvPr>
                        <wps:cNvSpPr/>
                        <wps:spPr>
                          <a:xfrm>
                            <a:off x="7280496" y="1696297"/>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 style="position:absolute;margin-left:-8.25pt;margin-top:6.65pt;width:738pt;height:421.55pt;z-index:251659264;mso-width-relative:margin" coordsize="95910,53538"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BAvgf8H8ULVEN0+9+EAAAAASUVORK5CYIJQSwMECgAAAAAA&#10;AAAhAA1YclQiDgAAIg4AABQAAABkcnMvbWVkaWEvaW1hZ2UzLnBuZ4lQTkcNChoKAAAADUlIRFIA&#10;AAGAAAABgAgGAAAApMe1vwAAAAFzUkdCAK7OHOkAAAAJcEhZcwAAOw4AADsOAcy2oYMAAA3HSURB&#10;VHgB7d1BbiRZEkPBUqPWcf9zxgU0J5hVgO0PDat9+qeMgIjcqP788Y8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" w14:anchorId="7384C2A6">
                <v:rect id="Rectangle 44" style="position:absolute;left:78994;top:16962;width:16916;height:36576;visibility:visible;mso-wrap-style:square;v-text-anchor:middle" o:spid="_x0000_s1027" fillcolor="#538135 [24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">
                  <v:shadow on="t" color="black" opacity="22937f" offset="0,.63889mm" origin=",.5"/>
                  <v:textbox inset="10.8pt">
                    <w:txbxContent>
                      <w:p w:rsidRPr="00F82A49" w:rsidR="00F82A49" w:rsidP="00F82A49" w:rsidRDefault="00F82A49" w14:paraId="7BA04A07"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BUDGETIERUNG UND FORECASTINGFINANZBERICHTERSTATTUNG </w:t>
                        </w:r>
                      </w:p>
                    </w:txbxContent>
                  </v:textbox>
                </v:rect>
                <v:rect id="Rectangle 45" style="position:absolute;left:59245;top:12644;width:16916;height:36576;visibility:visible;mso-wrap-style:square;v-text-anchor:middle" o:spid="_x0000_s1028" fillcolor="#10795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">
                  <v:shadow on="t" color="black" opacity="22937f" offset="0,.63889mm" origin=",.5"/>
                  <v:textbox inset="10.8pt">
                    <w:txbxContent>
                      <w:p w:rsidRPr="00F82A49" w:rsidR="00F82A49" w:rsidP="00F82A49" w:rsidRDefault="00F82A49" w14:paraId="216B53DD"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UND -</w:t>
                        </w:r>
                      </w:p>
                      <w:p w:rsidRPr="00F82A49" w:rsidR="00F82A49" w:rsidP="00F82A49" w:rsidRDefault="00F82A49" w14:paraId="2D7D10AA"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w:r>
                      </w:p>
                    </w:txbxContent>
                  </v:textbox>
                </v:rect>
                <v:rect id="Rectangle 46" style="position:absolute;left:39497;top:8483;width:16916;height:36576;visibility:visible;mso-wrap-style:square;v-text-anchor:middle" o:spid="_x0000_s1029" fillcolor="#2f919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">
                  <v:shadow on="t" color="black" opacity="22937f" offset="0,.63889mm" origin=",.5"/>
                  <v:textbox inset="10.8pt">
                    <w:txbxContent>
                      <w:p w:rsidRPr="00F82A49" w:rsidR="00F82A49" w:rsidP="00F82A49" w:rsidRDefault="00F82A49" w14:paraId="22D6C81A"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ANALYSEALLGEMEINE SACHKONTOFÜHRUNG</w:t>
                        </w:r>
                      </w:p>
                    </w:txbxContent>
                  </v:textbox>
                </v:rect>
                <v:rect id="Rectangle 47" style="position:absolute;left:19748;top:4241;width:16916;height:36576;visibility:visible;mso-wrap-style:square;v-text-anchor:middle" o:spid="_x0000_s1030"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">
                  <v:shadow on="t" color="black" opacity="22937f" offset="0,.63889mm" origin=",.5"/>
                  <v:textbox inset="10.8pt">
                    <w:txbxContent>
                      <w:p w:rsidRPr="00F82A49" w:rsidR="00F82A49" w:rsidP="00F82A49" w:rsidRDefault="00F82A49" w14:paraId="0FBE399C"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 ZAHL- </w:t>
                        </w:r>
                      </w:p>
                      <w:p w:rsidRPr="00F82A49" w:rsidR="00F82A49" w:rsidP="00F82A49" w:rsidRDefault="00F82A49" w14:paraId="0FB4D4B1"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UND AUSGANGSZAHLUNGENABRECHNUNG</w:t>
                        </w:r>
                      </w:p>
                    </w:txbxContent>
                  </v:textbox>
                </v:rect>
                <v:rect id="Rectangle 48" style="position:absolute;width:16916;height:36576;visibility:visible;mso-wrap-style:square;v-text-anchor:middle" o:spid="_x0000_s1031" fillcolor="#323e4f [24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">
                  <v:shadow on="t" color="black" opacity="22937f" offset="0,.63889mm" origin=",.5"/>
                  <v:textbox inset="10.8pt">
                    <w:txbxContent>
                      <w:p w:rsidRPr="00F82A49" w:rsidR="00F82A49" w:rsidP="00F82A49" w:rsidRDefault="00F82A49" w14:paraId="4AFD3CDF"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 </w:t>
                        </w:r>
                      </w:p>
                      <w:p w:rsidRPr="00F82A49" w:rsidR="00F82A49" w:rsidP="00F82A49" w:rsidRDefault="00F82A49" w14:paraId="70151891"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UND </w:t>
                        </w:r>
                      </w:p>
                      <w:p w:rsidRPr="00F82A49" w:rsidR="00F82A49" w:rsidP="00F82A49" w:rsidRDefault="00F82A49" w14:paraId="745C5F8B"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ZAHLUNGSEINGÄNGE </w:t>
                        </w:r>
                      </w:p>
                      <w:p w:rsidRPr="00F82A49" w:rsidR="00F82A49" w:rsidP="00F82A49" w:rsidRDefault="00F82A49" w14:paraId="16CA54DB"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German"/>
                          </w:rPr>
                          <w:t xml:space="preserve"> </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Striped Right Arrow 49" style="position:absolute;left:13526;top:4241;width:10859;height:5588;visibility:visible;mso-wrap-style:square;v-text-anchor:middle" o:spid="_x0000_s1032" fillcolor="#d8d8d8 [2732]" stroked="f" type="#_x0000_t93" adj="1250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">
                  <v:fill type="gradient" color2="white [3212]" colors="0 #d9d9d9;6554f #d9d9d9" angle="90" focus="100%" rotate="t">
                    <o:fill v:ext="view" type="gradientUnscaled"/>
                  </v:fill>
                  <v:shadow on="t" color="black" opacity="26214f" offset=".74836mm,.74836mm" origin="-.5,-.5"/>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1" style="position:absolute;left:81764;top:42521;width:9144;height:9144;visibility:visible;mso-wrap-style:square" alt="Bar chart"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">
                  <v:imagedata o:title="Bar chart" r:id="rId23"/>
                </v:shape>
                <v:shape id="Graphic 13" style="position:absolute;left:62690;top:38687;width:9144;height:9144;visibility:visible;mso-wrap-style:square" alt="Pie chart"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">
                  <v:imagedata o:title="Pie chart" r:id="rId24"/>
                </v:shape>
                <v:shape id="Graphic 15" style="position:absolute;left:42854;top:34853;width:9144;height:9144;visibility:visible;mso-wrap-style:square" alt="Tabl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">
                  <v:imagedata o:title="Table" r:id="rId25"/>
                </v:shape>
                <v:shape id="Graphic 17" style="position:absolute;left:3683;top:26924;width:7397;height:7397;visibility:visible;mso-wrap-style:square" alt="Coins"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">
                  <v:imagedata o:title="Coins" r:id="rId26"/>
                </v:shape>
                <v:shape id="Graphic 19" style="position:absolute;left:23375;top:30487;width:9144;height:9144;visibility:visible;mso-wrap-style:square" alt="Money"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">
                  <v:imagedata o:title="Money" r:id="rId27"/>
                </v:shape>
                <v:shape id="Striped Right Arrow 55" style="position:absolute;left:33319;top:8483;width:10858;height:5588;visibility:visible;mso-wrap-style:square;v-text-anchor:middle" o:spid="_x0000_s1038" fillcolor="#d8d8d8 [2732]" stroked="f" type="#_x0000_t93" adj="1250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">
                  <v:fill type="gradient" color2="white [3212]" colors="0 #d9d9d9;6554f #d9d9d9" angle="90" focus="100%" rotate="t">
                    <o:fill v:ext="view" type="gradientUnscaled"/>
                  </v:fill>
                  <v:shadow on="t" color="black" opacity="26214f" offset=".74836mm,.74836mm" origin="-.5,-.5"/>
                </v:shape>
                <v:shape id="Striped Right Arrow 56" style="position:absolute;left:53088;top:12644;width:10859;height:5588;visibility:visible;mso-wrap-style:square;v-text-anchor:middle" o:spid="_x0000_s1039" fillcolor="#d8d8d8 [2732]" stroked="f" type="#_x0000_t93" adj="1250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">
                  <v:fill type="gradient" color2="white [3212]" colors="0 #d9d9d9;6554f #d9d9d9" angle="90" focus="100%" rotate="t">
                    <o:fill v:ext="view" type="gradientUnscaled"/>
                  </v:fill>
                  <v:shadow on="t" color="black" opacity="26214f" offset=".74836mm,.74836mm" origin="-.5,-.5"/>
                </v:shape>
                <v:shape id="Striped Right Arrow 57" style="position:absolute;left:72804;top:16962;width:10859;height:5588;visibility:visible;mso-wrap-style:square;v-text-anchor:middle" o:spid="_x0000_s1040" fillcolor="#d8d8d8 [2732]" stroked="f" type="#_x0000_t93" adj="1250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">
                  <v:fill type="gradient" color2="white [3212]" colors="0 #d9d9d9;6554f #d9d9d9" angle="90" focus="100%" rotate="t">
                    <o:fill v:ext="view" type="gradientUnscaled"/>
                  </v:fill>
                  <v:shadow on="t" color="black" opacity="26214f" offset=".74836mm,.74836mm" origin="-.5,-.5"/>
                </v:shape>
              </v:group>
            </w:pict>
          </mc:Fallback>
        </mc:AlternateContent>
      </w:r>
    </w:p>
    <w:p w:rsidRPr="00472ADF" w:rsidR="00472ADF" w:rsidP="009B70C8" w:rsidRDefault="0028245F" w14:paraId="057641D0" w14:textId="77777777">
      <w:pPr>
        <w:bidi w:val="false"/>
        <w:rPr>
          <w:noProof/>
          <w:sz w:val="10"/>
        </w:rPr>
      </w:pPr>
      <w:r>
        <w:rPr>
          <w:rFonts w:cs="Arial"/>
          <w:b/>
          <w:noProof/>
          <w:color w:val="808080" w:themeColor="background1" w:themeShade="80"/>
          <w:sz w:val="36"/>
          <w:lang w:val="German"/>
        </w:rPr>
        <w:t xml:space="preserve"> </w:t>
      </w:r>
    </w:p>
    <w:p w:rsidR="001A6E4B" w:rsidP="009B70C8" w:rsidRDefault="001A6E4B" w14:paraId="24C781BC" w14:textId="77777777">
      <w:pPr>
        <w:bidi w:val="false"/>
        <w:rPr>
          <w:noProof/>
          <w:sz w:val="10"/>
          <w:szCs w:val="10"/>
        </w:rPr>
        <w:sectPr w:rsidR="001A6E4B" w:rsidSect="001A6E4B">
          <w:headerReference w:type="even" r:id="rId28"/>
          <w:headerReference w:type="default" r:id="rId29"/>
          <w:footerReference w:type="even" r:id="rId30"/>
          <w:footerReference w:type="default" r:id="rId31"/>
          <w:headerReference w:type="first" r:id="rId32"/>
          <w:footerReference w:type="first" r:id="rId33"/>
          <w:pgSz w:w="15840" w:h="12240" w:orient="landscape"/>
          <w:pgMar w:top="594" w:right="720" w:bottom="720" w:left="720" w:header="720" w:footer="720" w:gutter="0"/>
          <w:cols w:space="720"/>
          <w:docGrid w:linePitch="360"/>
        </w:sectPr>
      </w:pPr>
    </w:p>
    <w:p w:rsidRPr="00C60A1F" w:rsidR="0028245F" w:rsidP="009B70C8" w:rsidRDefault="0028245F" w14:paraId="14C8D37B" w14:textId="77777777">
      <w:pPr>
        <w:bidi w:val="false"/>
        <w:rPr>
          <w:noProof/>
          <w:sz w:val="10"/>
          <w:szCs w:val="10"/>
        </w:rPr>
      </w:pPr>
    </w:p>
    <w:p w:rsidR="009B70C8" w:rsidP="00D4300C" w:rsidRDefault="009B70C8" w14:paraId="7765C26A" w14:textId="77777777">
      <w:pPr>
        <w:bidi w:val="false"/>
        <w:rPr>
          <w:noProof/>
        </w:rPr>
      </w:pPr>
    </w:p>
    <w:p w:rsidRPr="00491059" w:rsidR="00C60A1F" w:rsidP="00D4300C" w:rsidRDefault="00C60A1F" w14:paraId="15E04735"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553BC662" w14:textId="77777777">
        <w:trPr>
          <w:trHeight w:val="2810"/>
        </w:trPr>
        <w:tc>
          <w:tcPr>
            <w:tcW w:w="10383" w:type="dxa"/>
          </w:tcPr>
          <w:p w:rsidRPr="00CB3106" w:rsidR="00FF51C2" w:rsidP="00CB3106" w:rsidRDefault="00FF51C2" w14:paraId="581888E8" w14:textId="77777777">
            <w:pPr>
              <w:bidi w:val="false"/>
              <w:jc w:val="center"/>
              <w:rPr>
                <w:b/>
                <w:sz w:val="21"/>
              </w:rPr>
            </w:pPr>
            <w:r w:rsidRPr="00CB3106">
              <w:rPr>
                <w:b/>
                <w:sz w:val="21"/>
                <w:lang w:val="German"/>
              </w:rPr>
              <w:t>VERZICHTSERKLÄRUNG</w:t>
            </w:r>
          </w:p>
          <w:p w:rsidRPr="00491059" w:rsidR="00FF51C2" w:rsidP="00D4300C" w:rsidRDefault="00FF51C2" w14:paraId="4048FF27" w14:textId="77777777"/>
          <w:p w:rsidRPr="00491059" w:rsidR="00FF51C2" w:rsidP="00BA1CA5" w:rsidRDefault="00FF51C2" w14:paraId="4B7150F6"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71366F58"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90D1A" w14:textId="77777777" w:rsidR="00E02DC3" w:rsidRDefault="00E02DC3" w:rsidP="00D4300C">
      <w:r>
        <w:separator/>
      </w:r>
    </w:p>
  </w:endnote>
  <w:endnote w:type="continuationSeparator" w:id="0">
    <w:p w14:paraId="7FBA7823" w14:textId="77777777" w:rsidR="00E02DC3" w:rsidRDefault="00E02DC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084DB2F8"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78EFD"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BBAE"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34CC" w14:textId="77777777" w:rsidR="00E02DC3" w:rsidRDefault="00E0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0036" w14:textId="77777777" w:rsidR="00E02DC3" w:rsidRDefault="00E02DC3" w:rsidP="00D4300C">
      <w:r>
        <w:separator/>
      </w:r>
    </w:p>
  </w:footnote>
  <w:footnote w:type="continuationSeparator" w:id="0">
    <w:p w14:paraId="7DA118D5" w14:textId="77777777" w:rsidR="00E02DC3" w:rsidRDefault="00E02DC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8C0E" w14:textId="77777777" w:rsidR="00E02DC3" w:rsidRDefault="00E02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902E" w14:textId="77777777" w:rsidR="00E02DC3" w:rsidRDefault="00E02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046C" w14:textId="77777777" w:rsidR="00E02DC3" w:rsidRDefault="00E0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C3"/>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17102"/>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4544"/>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02DC3"/>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B4504"/>
  <w15:docId w15:val="{81BA6E71-E04C-4D8F-B950-81351828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finance+workflow+template+49028+word+de&amp;lpa=ic+finance+workflow+template+49028+word+de&amp;lx=jazGWVt6qlFVesJIxmZmqABAgeTPLDIL8TQRu558b7w" TargetMode="External"/><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AFE8392-234C-43F9-A0F4-29F43AA6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2f126e628f87353725b8018abfd475a1</Template>
  <TotalTime>0</TotalTime>
  <Pages>1</Pages>
  <Words>84</Words>
  <Characters>480</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cp:lastPrinted>2018-12-10T23:19:00Z</cp:lastPrinted>
  <dcterms:created xsi:type="dcterms:W3CDTF">2021-05-06T15:41:00Z</dcterms:created>
  <dcterms:modified xsi:type="dcterms:W3CDTF">2021-05-06T15:41:00Z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