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5C2" w:rsidP="0045153B" w:rsidRDefault="00C805C2">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331AF364" wp14:anchorId="7ADAB33C">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753EF">
        <w:rPr>
          <w:b/>
          <w:color w:val="808080" w:themeColor="background1" w:themeShade="80"/>
          <w:sz w:val="36"/>
          <w:lang w:val="German"/>
        </w:rPr>
        <w:t>VORLAGE FÜR DEN ABSCHLUSSPROJEKTBERICHT</w:t>
      </w:r>
    </w:p>
    <w:p w:rsidRPr="006A0235" w:rsidR="00C805C2" w:rsidP="00C805C2" w:rsidRDefault="00C805C2">
      <w:pPr>
        <w:bidi w:val="false"/>
        <w:rPr>
          <w:b/>
          <w:color w:val="808080" w:themeColor="background1" w:themeShade="80"/>
          <w:sz w:val="10"/>
          <w:szCs w:val="18"/>
        </w:rPr>
      </w:pPr>
    </w:p>
    <w:p w:rsidR="00A32F89" w:rsidP="00A32F89" w:rsidRDefault="00A32F89"/>
    <w:p w:rsidR="00CE5D3F" w:rsidP="00A32F89" w:rsidRDefault="00CE5D3F"/>
    <w:p w:rsidR="00CE5D3F" w:rsidP="00A32F89" w:rsidRDefault="00CE5D3F"/>
    <w:p w:rsidR="00CE5D3F" w:rsidP="00A32F89" w:rsidRDefault="00CE5D3F"/>
    <w:p w:rsidR="00CE5D3F" w:rsidP="00A32F89" w:rsidRDefault="00CE5D3F"/>
    <w:p w:rsidR="00CE5D3F" w:rsidP="00CE5D3F" w:rsidRDefault="00CE5D3F">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PROJEKTNAME</w:t>
      </w:r>
    </w:p>
    <w:p w:rsidRPr="00A32F89" w:rsidR="00CE5D3F" w:rsidP="00CE5D3F" w:rsidRDefault="00CE5D3F">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ABSCHLIEßENDER PROJEKTBERICHT</w:t>
      </w:r>
    </w:p>
    <w:p w:rsidR="00CE5D3F" w:rsidP="00CE5D3F" w:rsidRDefault="00CE5D3F">
      <w:pPr>
        <w:pStyle w:val="NoSpacing"/>
        <w:bidi w:val="false"/>
        <w:spacing w:before="40" w:after="40"/>
        <w:rPr>
          <w:rFonts w:ascii="Century Gothic" w:hAnsi="Century Gothic"/>
          <w:caps/>
          <w:color w:val="1F4E79" w:themeColor="accent5" w:themeShade="80"/>
          <w:sz w:val="28"/>
          <w:szCs w:val="28"/>
        </w:rPr>
      </w:pPr>
    </w:p>
    <w:p w:rsidR="00CE5D3F" w:rsidP="00CE5D3F" w:rsidRDefault="00CE5D3F">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w:t>
      </w:r>
    </w:p>
    <w:p w:rsidR="00CE5D3F" w:rsidP="00CE5D3F" w:rsidRDefault="00CE5D3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und Hausnummer</w:t>
      </w:r>
    </w:p>
    <w:p w:rsidR="00CE5D3F" w:rsidP="00CE5D3F" w:rsidRDefault="00CE5D3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Stadt, Bundesland und Postleitzahl</w:t>
      </w:r>
    </w:p>
    <w:p w:rsidR="00CE5D3F" w:rsidP="00CE5D3F" w:rsidRDefault="00CE5D3F">
      <w:pPr>
        <w:pStyle w:val="NoSpacing"/>
        <w:bidi w:val="false"/>
        <w:spacing w:before="40" w:after="40"/>
        <w:rPr>
          <w:rFonts w:ascii="Century Gothic" w:hAnsi="Century Gothic"/>
          <w:color w:val="1F4E79" w:themeColor="accent5" w:themeShade="80"/>
          <w:sz w:val="28"/>
          <w:szCs w:val="28"/>
        </w:rPr>
      </w:pPr>
    </w:p>
    <w:p w:rsidR="00CE5D3F" w:rsidP="00CE5D3F" w:rsidRDefault="00CE5D3F">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CE5D3F" w:rsidP="00CE5D3F" w:rsidRDefault="00CE5D3F">
      <w:pPr>
        <w:pStyle w:val="NoSpacing"/>
        <w:bidi w:val="false"/>
        <w:spacing w:before="40" w:after="40"/>
        <w:rPr>
          <w:rFonts w:ascii="Century Gothic" w:hAnsi="Century Gothic"/>
          <w:caps/>
          <w:color w:val="1F4E79" w:themeColor="accent5" w:themeShade="80"/>
          <w:sz w:val="28"/>
          <w:szCs w:val="28"/>
        </w:rPr>
      </w:pPr>
    </w:p>
    <w:p w:rsidR="00CE5D3F" w:rsidP="00CE5D3F" w:rsidRDefault="00CE5D3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CE5D3F" w:rsidP="00CE5D3F" w:rsidRDefault="00CE5D3F">
      <w:pPr>
        <w:pStyle w:val="NoSpacing"/>
        <w:bidi w:val="false"/>
        <w:spacing w:before="80" w:after="40"/>
        <w:rPr>
          <w:rFonts w:ascii="Century Gothic" w:hAnsi="Century Gothic"/>
          <w:caps/>
          <w:color w:val="8496B0" w:themeColor="text2" w:themeTint="99"/>
          <w:sz w:val="28"/>
          <w:szCs w:val="24"/>
        </w:rPr>
      </w:pPr>
    </w:p>
    <w:p w:rsidRPr="0037789A" w:rsidR="00CE5D3F" w:rsidP="00CE5D3F" w:rsidRDefault="00CE5D3F">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00/00/0000</w:t>
      </w:r>
    </w:p>
    <w:p w:rsidR="00CB693F" w:rsidP="00C805C2" w:rsidRDefault="00CB693F">
      <w:pPr>
        <w:bidi w:val="false"/>
        <w:spacing w:line="240" w:lineRule="auto"/>
        <w:rPr>
          <w:rFonts w:cs="Times New Roman (Body CS)"/>
          <w:caps/>
          <w:color w:val="595959" w:themeColor="text1" w:themeTint="A6"/>
          <w:sz w:val="20"/>
          <w:szCs w:val="20"/>
        </w:rPr>
      </w:pPr>
    </w:p>
    <w:p w:rsidR="00A32F89" w:rsidP="00A32F89" w:rsidRDefault="00A32F89"/>
    <w:p w:rsidR="00CE5D3F" w:rsidP="00A32F89" w:rsidRDefault="00CE5D3F"/>
    <w:p w:rsidR="00CE5D3F" w:rsidP="00A32F89" w:rsidRDefault="00CE5D3F">
      <w:pPr>
        <w:bidi w:val="false"/>
        <w:sectPr w:rsidR="00CE5D3F"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Pr="00491059" w:rsidR="00CE5D3F" w:rsidP="00CE5D3F" w:rsidRDefault="003364C2">
      <w:pPr>
        <w:pStyle w:val="Heading1"/>
        <w:bidi w:val="false"/>
        <w:spacing w:line="240" w:lineRule="auto"/>
        <w:ind w:left="0"/>
      </w:pPr>
      <w:bookmarkStart w:name="_Toc15842089" w:id="5"/>
      <w:r>
        <w:rPr>
          <w:szCs w:val="28"/>
          <w:lang w:val="German"/>
        </w:rPr>
        <w:t>VERSIONSGESCHICHTE</w:t>
      </w:r>
      <w:bookmarkEnd w:id="5"/>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36"/>
        <w:gridCol w:w="2385"/>
        <w:gridCol w:w="1366"/>
        <w:gridCol w:w="3501"/>
        <w:gridCol w:w="2318"/>
      </w:tblGrid>
      <w:tr w:rsidRPr="00491059" w:rsidR="00CE5D3F" w:rsidTr="00CE5D3F">
        <w:trPr>
          <w:cantSplit/>
          <w:tblHeader/>
        </w:trPr>
        <w:tc>
          <w:tcPr>
            <w:tcW w:w="44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CE5D3F" w:rsidP="009372B2" w:rsidRDefault="00CE5D3F">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44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bl>
    <w:p w:rsidR="00CE5D3F" w:rsidP="00CE5D3F" w:rsidRDefault="00CE5D3F"/>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Pr="00491059" w:rsidR="00CE5D3F" w:rsidTr="009372B2">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CE5D3F" w:rsidP="009372B2" w:rsidRDefault="00CE5D3F">
            <w:pPr>
              <w:bidi w:val="false"/>
              <w:spacing w:after="0"/>
              <w:rPr>
                <w:b/>
                <w:sz w:val="16"/>
              </w:rPr>
            </w:pPr>
            <w:r w:rsidRPr="0036274A">
              <w:rPr>
                <w:b/>
                <w:sz w:val="16"/>
                <w:lang w:val="German"/>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CE5D3F" w:rsidP="009372B2" w:rsidRDefault="00CE5D3F">
            <w:pPr>
              <w:bidi w:val="false"/>
              <w:spacing w:after="0"/>
              <w:rPr>
                <w:b/>
                <w:sz w:val="16"/>
              </w:rPr>
            </w:pPr>
            <w:r w:rsidRPr="0036274A">
              <w:rPr>
                <w:b/>
                <w:sz w:val="16"/>
                <w:lang w:val="German"/>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CE5D3F" w:rsidP="009372B2" w:rsidRDefault="00CE5D3F">
            <w:pPr>
              <w:bidi w:val="false"/>
              <w:spacing w:after="0"/>
              <w:rPr>
                <w:b/>
                <w:sz w:val="16"/>
              </w:rPr>
            </w:pPr>
            <w:r w:rsidRPr="0036274A">
              <w:rPr>
                <w:b/>
                <w:sz w:val="16"/>
                <w:lang w:val="German"/>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r>
      <w:tr w:rsidRPr="00491059" w:rsidR="00CE5D3F" w:rsidTr="009372B2">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CE5D3F" w:rsidP="009372B2" w:rsidRDefault="00CE5D3F">
            <w:pPr>
              <w:bidi w:val="false"/>
              <w:spacing w:after="0"/>
              <w:rPr>
                <w:b/>
                <w:color w:val="FFFFFF" w:themeColor="background1"/>
                <w:sz w:val="16"/>
              </w:rPr>
            </w:pPr>
            <w:r w:rsidRPr="00A8452F">
              <w:rPr>
                <w:b/>
                <w:color w:val="FFFFFF" w:themeColor="background1"/>
                <w:sz w:val="16"/>
                <w:lang w:val="German"/>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CE5D3F" w:rsidP="009372B2" w:rsidRDefault="00CE5D3F">
            <w:pPr>
              <w:bidi w:val="false"/>
              <w:spacing w:after="0"/>
              <w:rPr>
                <w:b/>
                <w:sz w:val="16"/>
              </w:rPr>
            </w:pPr>
            <w:r w:rsidRPr="00A8452F">
              <w:rPr>
                <w:b/>
                <w:color w:val="FFFFFF" w:themeColor="background1"/>
                <w:sz w:val="16"/>
                <w:lang w:val="German"/>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CE5D3F" w:rsidP="009372B2" w:rsidRDefault="00CE5D3F">
            <w:pPr>
              <w:bidi w:val="false"/>
              <w:spacing w:after="0"/>
              <w:rPr>
                <w:b/>
                <w:sz w:val="16"/>
              </w:rPr>
            </w:pPr>
            <w:r w:rsidRPr="00A8452F">
              <w:rPr>
                <w:b/>
                <w:color w:val="FFFFFF" w:themeColor="background1"/>
                <w:sz w:val="16"/>
                <w:lang w:val="German"/>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CE5D3F" w:rsidP="009372B2" w:rsidRDefault="00CE5D3F">
            <w:pPr>
              <w:bidi w:val="false"/>
              <w:spacing w:after="0"/>
            </w:pPr>
          </w:p>
        </w:tc>
      </w:tr>
    </w:tbl>
    <w:p w:rsidR="00CE5D3F" w:rsidP="00CE5D3F" w:rsidRDefault="00CE5D3F"/>
    <w:p w:rsidR="00CE5D3F" w:rsidP="00A32F89" w:rsidRDefault="00CE5D3F"/>
    <w:p w:rsidR="00CE5D3F" w:rsidP="00CE5D3F" w:rsidRDefault="00CE5D3F">
      <w:pPr>
        <w:pStyle w:val="Heading1"/>
        <w:bidi w:val="false"/>
        <w:spacing w:line="240" w:lineRule="auto"/>
        <w:ind w:left="0"/>
      </w:pPr>
      <w:bookmarkStart w:name="_Toc15842090" w:id="7"/>
      <w:r>
        <w:rPr>
          <w:szCs w:val="28"/>
          <w:lang w:val="German"/>
        </w:rPr>
        <w:t xml:space="preserve">ROLLEN UND VERANTWORTLICHKEITEN </w:t>
      </w:r>
      <w:bookmarkEnd w:id="7"/>
    </w:p>
    <w:tbl>
      <w:tblPr>
        <w:tblW w:w="5000"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250"/>
        <w:gridCol w:w="2430"/>
        <w:gridCol w:w="5822"/>
      </w:tblGrid>
      <w:tr w:rsidRPr="00491059" w:rsidR="00CE5D3F" w:rsidTr="00CE5D3F">
        <w:trPr>
          <w:cantSplit/>
          <w:tblHeader/>
        </w:trPr>
        <w:tc>
          <w:tcPr>
            <w:tcW w:w="107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NAME</w:t>
            </w:r>
          </w:p>
        </w:tc>
        <w:tc>
          <w:tcPr>
            <w:tcW w:w="1157"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CE5D3F" w:rsidP="009372B2" w:rsidRDefault="00CE5D3F">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ROLLE</w:t>
            </w:r>
          </w:p>
        </w:tc>
        <w:tc>
          <w:tcPr>
            <w:tcW w:w="277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CE5D3F" w:rsidP="009372B2" w:rsidRDefault="00CE5D3F">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VERANTWORTLICHKEITEN</w:t>
            </w: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r w:rsidRPr="00491059" w:rsidR="00CE5D3F" w:rsidTr="00CE5D3F">
        <w:trPr>
          <w:cantSplit/>
          <w:trHeight w:val="385"/>
        </w:trPr>
        <w:tc>
          <w:tcPr>
            <w:tcW w:w="107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11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c>
          <w:tcPr>
            <w:tcW w:w="277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CE5D3F" w:rsidP="009372B2" w:rsidRDefault="00CE5D3F">
            <w:pPr>
              <w:pStyle w:val="TableText"/>
              <w:bidi w:val="false"/>
              <w:rPr>
                <w:rFonts w:ascii="Century Gothic" w:hAnsi="Century Gothic"/>
                <w:color w:val="000000" w:themeColor="text1"/>
                <w:sz w:val="16"/>
              </w:rPr>
            </w:pPr>
          </w:p>
        </w:tc>
      </w:tr>
    </w:tbl>
    <w:p w:rsidRPr="00A32F89" w:rsidR="00CE5D3F" w:rsidP="00A32F89" w:rsidRDefault="00CE5D3F">
      <w:pPr>
        <w:bidi w:val="false"/>
        <w:sectPr w:rsidRPr="00A32F89" w:rsidR="00CE5D3F" w:rsidSect="00C805C2">
          <w:pgSz w:w="12240" w:h="15840"/>
          <w:pgMar w:top="490" w:right="720" w:bottom="360" w:left="1008" w:header="490" w:footer="720" w:gutter="0"/>
          <w:cols w:space="720"/>
          <w:titlePg/>
          <w:docGrid w:linePitch="360"/>
        </w:sectPr>
      </w:pP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114717" w:rsidRDefault="0027725D">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German"/>
            </w:rPr>
            <w:t>Inhaltsverzeichnis</w:t>
          </w:r>
        </w:p>
        <w:p w:rsidR="003364C2" w:rsidRDefault="0027725D">
          <w:pPr>
            <w:pStyle w:val="TOC1"/>
            <w:tabs>
              <w:tab w:val="right" w:leader="dot" w:pos="10502"/>
            </w:tabs>
            <w:bidi w:val="false"/>
            <w:rPr>
              <w:rFonts w:asciiTheme="minorHAnsi" w:hAnsiTheme="minorHAnsi" w:eastAsiaTheme="minorEastAsia"/>
              <w:noProof/>
              <w:sz w:val="24"/>
              <w:szCs w:val="24"/>
            </w:rPr>
          </w:pPr>
          <w:r w:rsidRPr="00BC4FB8">
            <w:rPr>
              <w:b/>
              <w:noProof/>
              <w:sz w:val="20"/>
              <w:szCs w:val="20"/>
              <w:lang w:val="German"/>
            </w:rPr>
            <w:fldChar w:fldCharType="begin"/>
          </w:r>
          <w:r w:rsidRPr="00BC4FB8">
            <w:rPr>
              <w:b/>
              <w:noProof/>
              <w:sz w:val="20"/>
              <w:szCs w:val="20"/>
              <w:lang w:val="German"/>
            </w:rPr>
            <w:instrText xml:space="preserve"> TOC \o "1-3" \h \z \u </w:instrText>
          </w:r>
          <w:r w:rsidRPr="00BC4FB8">
            <w:rPr>
              <w:b/>
              <w:noProof/>
              <w:sz w:val="20"/>
              <w:szCs w:val="20"/>
              <w:lang w:val="German"/>
            </w:rPr>
            <w:fldChar w:fldCharType="separate"/>
          </w:r>
          <w:hyperlink w:history="1" w:anchor="_Toc15842089">
            <w:r w:rsidRPr="00132323" w:rsidR="003364C2">
              <w:rPr>
                <w:rStyle w:val="Hyperlink"/>
                <w:noProof/>
                <w:lang w:val="German"/>
              </w:rPr>
              <w:t>VERSIONSGESCHICHTE2</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_Toc15842089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1"/>
            <w:tabs>
              <w:tab w:val="right" w:leader="dot" w:pos="10502"/>
            </w:tabs>
            <w:bidi w:val="false"/>
            <w:rPr>
              <w:rFonts w:asciiTheme="minorHAnsi" w:hAnsiTheme="minorHAnsi" w:eastAsiaTheme="minorEastAsia"/>
              <w:noProof/>
              <w:sz w:val="24"/>
              <w:szCs w:val="24"/>
            </w:rPr>
          </w:pPr>
          <w:hyperlink w:history="1" w:anchor="_Toc15842090">
            <w:r w:rsidRPr="00132323" w:rsidR="003364C2">
              <w:rPr>
                <w:rStyle w:val="Hyperlink"/>
                <w:noProof/>
                <w:lang w:val="German"/>
              </w:rPr>
              <w:t>ROLLEN UND VERANTWORTLICHKEITEN2</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_Toc15842090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1"/>
            <w:tabs>
              <w:tab w:val="left" w:pos="440"/>
              <w:tab w:val="right" w:leader="dot" w:pos="10502"/>
            </w:tabs>
            <w:bidi w:val="false"/>
            <w:rPr>
              <w:rFonts w:asciiTheme="minorHAnsi" w:hAnsiTheme="minorHAnsi" w:eastAsiaTheme="minorEastAsia"/>
              <w:noProof/>
              <w:sz w:val="24"/>
              <w:szCs w:val="24"/>
            </w:rPr>
          </w:pPr>
          <w:hyperlink w:history="1" w:anchor="_Toc15842091">
            <w:r w:rsidRPr="00132323" w:rsidR="003364C2">
              <w:rPr>
                <w:rStyle w:val="Hyperlink"/>
                <w:noProof/>
                <w:lang w:val="German"/>
              </w:rPr>
              <w:t xml:space="preserve">1.ENDGÜLTIGE </w:t>
            </w:r>
            <w:r w:rsidR="003364C2">
              <w:rPr>
                <w:rFonts w:asciiTheme="minorHAnsi" w:hAnsiTheme="minorHAnsi" w:eastAsiaTheme="minorEastAsia"/>
                <w:noProof/>
                <w:sz w:val="24"/>
                <w:szCs w:val="24"/>
                <w:lang w:val="German"/>
              </w:rPr>
              <w:tab/>
            </w:r>
            <w:r w:rsidRPr="00132323" w:rsidR="003364C2">
              <w:rPr>
                <w:rStyle w:val="Hyperlink"/>
                <w:noProof/>
                <w:lang w:val="German"/>
              </w:rPr>
              <w:t>PROJEKTZUSAMMENFASSUNG4</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_Toc15842091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2">
            <w:r w:rsidRPr="00132323" w:rsidR="003364C2">
              <w:rPr>
                <w:rStyle w:val="Hyperlink"/>
                <w:noProof/>
                <w:lang w:val="German"/>
              </w:rPr>
              <w:t>1.1ZUSAMMENFASSUNG</w:t>
            </w:r>
            <w:r w:rsidR="003364C2">
              <w:rPr>
                <w:rFonts w:asciiTheme="minorHAnsi" w:hAnsiTheme="minorHAnsi" w:eastAsiaTheme="minorEastAsia"/>
                <w:noProof/>
                <w:sz w:val="24"/>
                <w:szCs w:val="24"/>
                <w:lang w:val="German"/>
              </w:rPr>
              <w:tab/>
            </w:r>
            <w:r w:rsidRPr="00132323" w:rsidR="003364C2">
              <w:rPr>
                <w:rStyle w:val="Hyperlink"/>
                <w:noProof/>
                <w:lang w:val="German"/>
              </w:rPr>
              <w:t xml:space="preserve"> DES INHALTS4</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_Toc15842092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3">
            <w:r w:rsidRPr="00132323" w:rsidR="003364C2">
              <w:rPr>
                <w:rStyle w:val="Hyperlink"/>
                <w:noProof/>
                <w:lang w:val="German"/>
              </w:rPr>
              <w:t>1.2 GELERNTE</w:t>
            </w:r>
            <w:r w:rsidR="003364C2">
              <w:rPr>
                <w:rFonts w:asciiTheme="minorHAnsi" w:hAnsiTheme="minorHAnsi" w:eastAsiaTheme="minorEastAsia"/>
                <w:noProof/>
                <w:sz w:val="24"/>
                <w:szCs w:val="24"/>
                <w:lang w:val="German"/>
              </w:rPr>
              <w:tab/>
            </w:r>
            <w:r w:rsidRPr="00132323" w:rsidR="003364C2">
              <w:rPr>
                <w:rStyle w:val="Hyperlink"/>
                <w:noProof/>
                <w:lang w:val="German"/>
              </w:rPr>
              <w:t xml:space="preserve"> LEKTIONEN5</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_Toc15842093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4">
            <w:r w:rsidRPr="00132323" w:rsidR="003364C2">
              <w:rPr>
                <w:rStyle w:val="Hyperlink"/>
                <w:noProof/>
                <w:lang w:val="German"/>
              </w:rPr>
              <w:t xml:space="preserve">1.3 </w:t>
            </w:r>
            <w:r w:rsidR="003364C2">
              <w:rPr>
                <w:rFonts w:asciiTheme="minorHAnsi" w:hAnsiTheme="minorHAnsi" w:eastAsiaTheme="minorEastAsia"/>
                <w:noProof/>
                <w:sz w:val="24"/>
                <w:szCs w:val="24"/>
                <w:lang w:val="German"/>
              </w:rPr>
              <w:tab/>
            </w:r>
            <w:r w:rsidRPr="00132323" w:rsidR="003364C2">
              <w:rPr>
                <w:rStyle w:val="Hyperlink"/>
                <w:noProof/>
                <w:lang w:val="German"/>
              </w:rPr>
              <w:t>LERNERGEBNISSE6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_Toc15842094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5">
            <w:r w:rsidRPr="00132323" w:rsidR="003364C2">
              <w:rPr>
                <w:rStyle w:val="Hyperlink"/>
                <w:noProof/>
                <w:lang w:val="German"/>
              </w:rPr>
              <w:t xml:space="preserve">1.4 </w:t>
            </w:r>
            <w:r w:rsidR="003364C2">
              <w:rPr>
                <w:rFonts w:asciiTheme="minorHAnsi" w:hAnsiTheme="minorHAnsi" w:eastAsiaTheme="minorEastAsia"/>
                <w:noProof/>
                <w:sz w:val="24"/>
                <w:szCs w:val="24"/>
                <w:lang w:val="German"/>
              </w:rPr>
              <w:tab/>
            </w:r>
            <w:r w:rsidRPr="00132323" w:rsidR="003364C2">
              <w:rPr>
                <w:rStyle w:val="Hyperlink"/>
                <w:noProof/>
                <w:lang w:val="German"/>
              </w:rPr>
              <w:t>ZUSAMMENFASSUNG DER PROJEKTLEISTUNG6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_Toc15842095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6">
            <w:r w:rsidRPr="00132323" w:rsidR="003364C2">
              <w:rPr>
                <w:rStyle w:val="Hyperlink"/>
                <w:noProof/>
                <w:lang w:val="German"/>
              </w:rPr>
              <w:t xml:space="preserve">1.5KRITIK </w:t>
            </w:r>
            <w:r w:rsidR="003364C2">
              <w:rPr>
                <w:rFonts w:asciiTheme="minorHAnsi" w:hAnsiTheme="minorHAnsi" w:eastAsiaTheme="minorEastAsia"/>
                <w:noProof/>
                <w:sz w:val="24"/>
                <w:szCs w:val="24"/>
                <w:lang w:val="German"/>
              </w:rPr>
              <w:tab/>
            </w:r>
            <w:r w:rsidRPr="00132323" w:rsidR="003364C2">
              <w:rPr>
                <w:rStyle w:val="Hyperlink"/>
                <w:noProof/>
                <w:lang w:val="German"/>
              </w:rPr>
              <w:t>ZUM DENKEN REVIEW6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_Toc15842096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2"/>
            <w:tabs>
              <w:tab w:val="left" w:pos="960"/>
              <w:tab w:val="right" w:leader="dot" w:pos="10502"/>
            </w:tabs>
            <w:bidi w:val="false"/>
            <w:rPr>
              <w:rFonts w:asciiTheme="minorHAnsi" w:hAnsiTheme="minorHAnsi" w:eastAsiaTheme="minorEastAsia"/>
              <w:noProof/>
              <w:sz w:val="24"/>
              <w:szCs w:val="24"/>
            </w:rPr>
          </w:pPr>
          <w:hyperlink w:history="1" w:anchor="_Toc15842097">
            <w:r w:rsidRPr="00132323" w:rsidR="003364C2">
              <w:rPr>
                <w:rStyle w:val="Hyperlink"/>
                <w:noProof/>
                <w:lang w:val="German"/>
              </w:rPr>
              <w:t xml:space="preserve">1.6 </w:t>
            </w:r>
            <w:r w:rsidR="003364C2">
              <w:rPr>
                <w:rFonts w:asciiTheme="minorHAnsi" w:hAnsiTheme="minorHAnsi" w:eastAsiaTheme="minorEastAsia"/>
                <w:noProof/>
                <w:sz w:val="24"/>
                <w:szCs w:val="24"/>
                <w:lang w:val="German"/>
              </w:rPr>
              <w:tab/>
            </w:r>
            <w:r w:rsidRPr="00132323" w:rsidR="003364C2">
              <w:rPr>
                <w:rStyle w:val="Hyperlink"/>
                <w:noProof/>
                <w:lang w:val="German"/>
              </w:rPr>
              <w:t>ZUSÄTZLICHE ZUSAMMENFASSENDE INFORMATIONEN6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_Toc15842097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1"/>
            <w:tabs>
              <w:tab w:val="left" w:pos="440"/>
              <w:tab w:val="right" w:leader="dot" w:pos="10502"/>
            </w:tabs>
            <w:bidi w:val="false"/>
            <w:rPr>
              <w:rFonts w:asciiTheme="minorHAnsi" w:hAnsiTheme="minorHAnsi" w:eastAsiaTheme="minorEastAsia"/>
              <w:noProof/>
              <w:sz w:val="24"/>
              <w:szCs w:val="24"/>
            </w:rPr>
          </w:pPr>
          <w:hyperlink w:history="1" w:anchor="_Toc15842098">
            <w:r w:rsidRPr="00132323" w:rsidR="003364C2">
              <w:rPr>
                <w:rStyle w:val="Hyperlink"/>
                <w:noProof/>
                <w:lang w:val="German"/>
              </w:rPr>
              <w:t>2.ZUKÜNFTIGE</w:t>
            </w:r>
            <w:r w:rsidR="003364C2">
              <w:rPr>
                <w:rFonts w:asciiTheme="minorHAnsi" w:hAnsiTheme="minorHAnsi" w:eastAsiaTheme="minorEastAsia"/>
                <w:noProof/>
                <w:sz w:val="24"/>
                <w:szCs w:val="24"/>
                <w:lang w:val="German"/>
              </w:rPr>
              <w:tab/>
            </w:r>
            <w:r w:rsidRPr="00132323" w:rsidR="003364C2">
              <w:rPr>
                <w:rStyle w:val="Hyperlink"/>
                <w:noProof/>
                <w:lang w:val="German"/>
              </w:rPr>
              <w:t xml:space="preserve"> RICHTUNGEN6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_Toc15842098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1"/>
            <w:tabs>
              <w:tab w:val="left" w:pos="440"/>
              <w:tab w:val="right" w:leader="dot" w:pos="10502"/>
            </w:tabs>
            <w:bidi w:val="false"/>
            <w:rPr>
              <w:rFonts w:asciiTheme="minorHAnsi" w:hAnsiTheme="minorHAnsi" w:eastAsiaTheme="minorEastAsia"/>
              <w:noProof/>
              <w:sz w:val="24"/>
              <w:szCs w:val="24"/>
            </w:rPr>
          </w:pPr>
          <w:hyperlink w:history="1" w:anchor="_Toc15842099">
            <w:r w:rsidRPr="00132323" w:rsidR="003364C2">
              <w:rPr>
                <w:rStyle w:val="Hyperlink"/>
                <w:noProof/>
                <w:lang w:val="German"/>
              </w:rPr>
              <w:t>3.KOMMENTIERTE</w:t>
            </w:r>
            <w:r w:rsidR="003364C2">
              <w:rPr>
                <w:rFonts w:asciiTheme="minorHAnsi" w:hAnsiTheme="minorHAnsi" w:eastAsiaTheme="minorEastAsia"/>
                <w:noProof/>
                <w:sz w:val="24"/>
                <w:szCs w:val="24"/>
                <w:lang w:val="German"/>
              </w:rPr>
              <w:tab/>
            </w:r>
            <w:r w:rsidRPr="00132323" w:rsidR="003364C2">
              <w:rPr>
                <w:rStyle w:val="Hyperlink"/>
                <w:noProof/>
                <w:lang w:val="German"/>
              </w:rPr>
              <w:t xml:space="preserve"> BIBLIOGRAPHIE6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_Toc15842099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003364C2" w:rsidRDefault="00206A16">
          <w:pPr>
            <w:pStyle w:val="TOC1"/>
            <w:tabs>
              <w:tab w:val="right" w:leader="dot" w:pos="10502"/>
            </w:tabs>
            <w:bidi w:val="false"/>
            <w:rPr>
              <w:rFonts w:asciiTheme="minorHAnsi" w:hAnsiTheme="minorHAnsi" w:eastAsiaTheme="minorEastAsia"/>
              <w:noProof/>
              <w:sz w:val="24"/>
              <w:szCs w:val="24"/>
            </w:rPr>
          </w:pPr>
          <w:hyperlink w:history="1" w:anchor="_Toc15842100">
            <w:r w:rsidRPr="00132323" w:rsidR="003364C2">
              <w:rPr>
                <w:rStyle w:val="Hyperlink"/>
                <w:noProof/>
                <w:lang w:val="German"/>
              </w:rPr>
              <w:t>ANHÄNGE6</w:t>
            </w:r>
            <w:r w:rsidR="003364C2">
              <w:rPr>
                <w:noProof/>
                <w:webHidden/>
                <w:lang w:val="German"/>
              </w:rPr>
              <w:tab/>
            </w:r>
            <w:r w:rsidR="003364C2">
              <w:rPr>
                <w:noProof/>
                <w:webHidden/>
                <w:lang w:val="German"/>
              </w:rPr>
              <w:fldChar w:fldCharType="begin"/>
            </w:r>
            <w:r w:rsidR="003364C2">
              <w:rPr>
                <w:noProof/>
                <w:webHidden/>
                <w:lang w:val="German"/>
              </w:rPr>
              <w:instrText xml:space="preserve"> PAGEREF _Toc15842100 \h </w:instrText>
            </w:r>
            <w:r w:rsidR="003364C2">
              <w:rPr>
                <w:noProof/>
                <w:webHidden/>
                <w:lang w:val="German"/>
              </w:rPr>
            </w:r>
            <w:r w:rsidR="003364C2">
              <w:rPr>
                <w:noProof/>
                <w:webHidden/>
                <w:lang w:val="German"/>
              </w:rPr>
              <w:fldChar w:fldCharType="separate"/>
            </w:r>
            <w:r w:rsidR="002A25C0">
              <w:rPr>
                <w:noProof/>
                <w:webHidden/>
                <w:lang w:val="German"/>
              </w:rPr>
              <w:t/>
            </w:r>
            <w:r w:rsidR="003364C2">
              <w:rPr>
                <w:noProof/>
                <w:webHidden/>
                <w:lang w:val="German"/>
              </w:rPr>
              <w:fldChar w:fldCharType="end"/>
            </w:r>
          </w:hyperlink>
        </w:p>
        <w:p w:rsidRPr="00C805C2" w:rsidR="0027725D" w:rsidP="00114717" w:rsidRDefault="0027725D">
          <w:pPr>
            <w:bidi w:val="false"/>
            <w:spacing w:line="360" w:lineRule="auto"/>
            <w:ind w:left="-540"/>
            <w:rPr>
              <w:sz w:val="20"/>
              <w:szCs w:val="20"/>
            </w:rPr>
          </w:pPr>
          <w:r w:rsidRPr="00BC4FB8">
            <w:rPr>
              <w:b/>
              <w:bCs/>
              <w:noProof/>
              <w:sz w:val="20"/>
              <w:szCs w:val="20"/>
              <w:lang w:val="German"/>
            </w:rPr>
            <w:fldChar w:fldCharType="end"/>
          </w:r>
        </w:p>
      </w:sdtContent>
    </w:sdt>
    <w:p w:rsidR="00692B21" w:rsidP="00C805C2" w:rsidRDefault="00692B21">
      <w:pPr>
        <w:bidi w:val="false"/>
        <w:spacing w:line="240" w:lineRule="auto"/>
        <w:rPr>
          <w:sz w:val="20"/>
          <w:szCs w:val="20"/>
        </w:rPr>
        <w:sectPr w:rsidR="00692B21" w:rsidSect="00C805C2">
          <w:pgSz w:w="12240" w:h="15840"/>
          <w:pgMar w:top="490" w:right="720" w:bottom="360" w:left="1008" w:header="490" w:footer="720" w:gutter="0"/>
          <w:cols w:space="720"/>
          <w:titlePg/>
          <w:docGrid w:linePitch="360"/>
        </w:sectPr>
      </w:pPr>
    </w:p>
    <w:p w:rsidRPr="006A0235" w:rsidR="0027725D" w:rsidP="00C805C2" w:rsidRDefault="00537B78">
      <w:pPr>
        <w:pStyle w:val="Heading1"/>
        <w:numPr>
          <w:ilvl w:val="0"/>
          <w:numId w:val="1"/>
        </w:numPr>
        <w:bidi w:val="false"/>
        <w:spacing w:line="240" w:lineRule="auto"/>
        <w:ind w:left="360"/>
        <w:rPr>
          <w:szCs w:val="28"/>
        </w:rPr>
      </w:pPr>
      <w:bookmarkStart w:name="_Toc15842091" w:id="8"/>
      <w:r>
        <w:rPr>
          <w:szCs w:val="28"/>
          <w:lang w:val="German"/>
        </w:rPr>
        <w:t>ABSCHLIEßENDE PROJEKTZUSAMMENFASSUNG</w:t>
      </w:r>
      <w:bookmarkEnd w:id="8"/>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AF0690" w:rsidTr="004449AC">
        <w:trPr>
          <w:trHeight w:val="2880"/>
        </w:trPr>
        <w:tc>
          <w:tcPr>
            <w:tcW w:w="10345" w:type="dxa"/>
            <w:shd w:val="clear" w:color="auto" w:fill="auto"/>
          </w:tcPr>
          <w:p w:rsidR="00AF0690" w:rsidP="00826077" w:rsidRDefault="00AF0690">
            <w:pPr>
              <w:bidi w:val="false"/>
              <w:rPr>
                <w:sz w:val="20"/>
                <w:szCs w:val="20"/>
              </w:rPr>
            </w:pPr>
          </w:p>
          <w:p w:rsidR="004449AC" w:rsidP="00826077" w:rsidRDefault="004449AC">
            <w:pPr>
              <w:bidi w:val="false"/>
              <w:rPr>
                <w:sz w:val="20"/>
                <w:szCs w:val="20"/>
              </w:rPr>
            </w:pPr>
          </w:p>
          <w:p w:rsidRPr="00AF0690" w:rsidR="00826077" w:rsidP="00826077" w:rsidRDefault="00826077">
            <w:pPr>
              <w:bidi w:val="false"/>
              <w:rPr>
                <w:sz w:val="20"/>
                <w:szCs w:val="20"/>
              </w:rPr>
            </w:pPr>
          </w:p>
        </w:tc>
      </w:tr>
    </w:tbl>
    <w:p w:rsidR="00C06EC0" w:rsidP="00C805C2" w:rsidRDefault="00C06EC0">
      <w:pPr>
        <w:bidi w:val="false"/>
        <w:spacing w:line="240" w:lineRule="auto"/>
        <w:rPr>
          <w:i/>
          <w:sz w:val="20"/>
          <w:szCs w:val="20"/>
        </w:rPr>
      </w:pPr>
    </w:p>
    <w:p w:rsidRPr="009749F6" w:rsidR="00537B78" w:rsidP="00537B78" w:rsidRDefault="00537B78">
      <w:pPr>
        <w:pStyle w:val="Heading2"/>
        <w:tabs>
          <w:tab w:val="left" w:pos="990"/>
        </w:tabs>
        <w:bidi w:val="false"/>
        <w:ind w:left="450"/>
      </w:pPr>
      <w:bookmarkStart w:name="_Toc15842092" w:id="9"/>
      <w:r>
        <w:rPr>
          <w:lang w:val="German"/>
        </w:rPr>
        <w:t>1.1ZUSAMMENFASSUNG DES INHALTS</w:t>
      </w:r>
      <w:bookmarkEnd w:id="9"/>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Pr="00C805C2" w:rsidR="004966F4" w:rsidTr="004966F4">
        <w:trPr>
          <w:trHeight w:val="432"/>
        </w:trPr>
        <w:tc>
          <w:tcPr>
            <w:tcW w:w="9900" w:type="dxa"/>
            <w:shd w:val="clear" w:color="auto" w:fill="EAEEF3"/>
            <w:vAlign w:val="center"/>
          </w:tcPr>
          <w:p w:rsidR="004966F4" w:rsidP="009372B2" w:rsidRDefault="004966F4">
            <w:pPr>
              <w:bidi w:val="false"/>
              <w:rPr>
                <w:sz w:val="20"/>
                <w:szCs w:val="20"/>
              </w:rPr>
            </w:pPr>
            <w:r>
              <w:rPr>
                <w:sz w:val="20"/>
                <w:szCs w:val="20"/>
                <w:lang w:val="German"/>
              </w:rPr>
              <w:t>UMFANG</w:t>
            </w:r>
          </w:p>
        </w:tc>
      </w:tr>
      <w:tr w:rsidRPr="00C805C2" w:rsidR="004966F4" w:rsidTr="004966F4">
        <w:trPr>
          <w:trHeight w:val="2448"/>
        </w:trPr>
        <w:tc>
          <w:tcPr>
            <w:tcW w:w="9900" w:type="dxa"/>
            <w:shd w:val="clear" w:color="auto" w:fill="auto"/>
            <w:vAlign w:val="center"/>
          </w:tcPr>
          <w:p w:rsidR="004966F4" w:rsidP="009372B2" w:rsidRDefault="004966F4">
            <w:pPr>
              <w:bidi w:val="false"/>
              <w:rPr>
                <w:sz w:val="20"/>
                <w:szCs w:val="20"/>
              </w:rPr>
            </w:pPr>
          </w:p>
          <w:p w:rsidR="004966F4" w:rsidP="009372B2" w:rsidRDefault="004966F4">
            <w:pPr>
              <w:bidi w:val="false"/>
              <w:rPr>
                <w:sz w:val="20"/>
                <w:szCs w:val="20"/>
              </w:rPr>
            </w:pPr>
          </w:p>
        </w:tc>
      </w:tr>
      <w:tr w:rsidR="004966F4" w:rsidTr="004966F4">
        <w:trPr>
          <w:trHeight w:val="432"/>
        </w:trPr>
        <w:tc>
          <w:tcPr>
            <w:tcW w:w="9900" w:type="dxa"/>
            <w:shd w:val="clear" w:color="auto" w:fill="EAEEF3"/>
            <w:vAlign w:val="center"/>
          </w:tcPr>
          <w:p w:rsidR="004966F4" w:rsidP="009372B2" w:rsidRDefault="004966F4">
            <w:pPr>
              <w:bidi w:val="false"/>
              <w:rPr>
                <w:sz w:val="20"/>
                <w:szCs w:val="20"/>
              </w:rPr>
            </w:pPr>
            <w:r>
              <w:rPr>
                <w:sz w:val="20"/>
                <w:szCs w:val="20"/>
                <w:lang w:val="German"/>
              </w:rPr>
              <w:t>ZEITPLAN</w:t>
            </w:r>
          </w:p>
        </w:tc>
      </w:tr>
      <w:tr w:rsidRPr="00C805C2" w:rsidR="004966F4" w:rsidTr="004966F4">
        <w:trPr>
          <w:trHeight w:val="2448"/>
        </w:trPr>
        <w:tc>
          <w:tcPr>
            <w:tcW w:w="9900" w:type="dxa"/>
            <w:shd w:val="clear" w:color="auto" w:fill="auto"/>
            <w:vAlign w:val="center"/>
          </w:tcPr>
          <w:p w:rsidR="004966F4" w:rsidP="009372B2" w:rsidRDefault="004966F4">
            <w:pPr>
              <w:bidi w:val="false"/>
              <w:rPr>
                <w:sz w:val="20"/>
                <w:szCs w:val="20"/>
              </w:rPr>
            </w:pPr>
          </w:p>
        </w:tc>
      </w:tr>
      <w:tr w:rsidR="004966F4" w:rsidTr="004966F4">
        <w:trPr>
          <w:trHeight w:val="432"/>
        </w:trPr>
        <w:tc>
          <w:tcPr>
            <w:tcW w:w="9900" w:type="dxa"/>
            <w:shd w:val="clear" w:color="auto" w:fill="EAEEF3"/>
            <w:vAlign w:val="center"/>
          </w:tcPr>
          <w:p w:rsidR="004966F4" w:rsidP="009372B2" w:rsidRDefault="004966F4">
            <w:pPr>
              <w:bidi w:val="false"/>
              <w:rPr>
                <w:sz w:val="20"/>
                <w:szCs w:val="20"/>
              </w:rPr>
            </w:pPr>
            <w:r>
              <w:rPr>
                <w:sz w:val="20"/>
                <w:szCs w:val="20"/>
                <w:lang w:val="German"/>
              </w:rPr>
              <w:t>KOSTEN</w:t>
            </w:r>
          </w:p>
        </w:tc>
      </w:tr>
      <w:tr w:rsidR="004966F4" w:rsidTr="004966F4">
        <w:trPr>
          <w:trHeight w:val="2448"/>
        </w:trPr>
        <w:tc>
          <w:tcPr>
            <w:tcW w:w="9900" w:type="dxa"/>
            <w:shd w:val="clear" w:color="auto" w:fill="auto"/>
            <w:vAlign w:val="center"/>
          </w:tcPr>
          <w:p w:rsidR="004966F4" w:rsidP="009372B2" w:rsidRDefault="004966F4">
            <w:pPr>
              <w:bidi w:val="false"/>
              <w:rPr>
                <w:sz w:val="20"/>
                <w:szCs w:val="20"/>
              </w:rPr>
            </w:pPr>
          </w:p>
        </w:tc>
      </w:tr>
    </w:tbl>
    <w:p w:rsidR="00537B78" w:rsidP="00C805C2" w:rsidRDefault="00537B78">
      <w:pPr>
        <w:bidi w:val="false"/>
        <w:spacing w:line="240" w:lineRule="auto"/>
        <w:rPr>
          <w:i/>
          <w:sz w:val="20"/>
          <w:szCs w:val="20"/>
        </w:rPr>
      </w:pPr>
    </w:p>
    <w:p w:rsidR="004966F4" w:rsidP="00C805C2" w:rsidRDefault="004966F4">
      <w:pPr>
        <w:bidi w:val="false"/>
        <w:spacing w:line="240" w:lineRule="auto"/>
        <w:rPr>
          <w:i/>
          <w:sz w:val="20"/>
          <w:szCs w:val="20"/>
        </w:rPr>
      </w:pP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004966F4" w:rsidTr="009372B2">
        <w:trPr>
          <w:trHeight w:val="432"/>
        </w:trPr>
        <w:tc>
          <w:tcPr>
            <w:tcW w:w="9900" w:type="dxa"/>
            <w:shd w:val="clear" w:color="auto" w:fill="EAEEF3"/>
            <w:vAlign w:val="center"/>
          </w:tcPr>
          <w:p w:rsidR="004966F4" w:rsidP="009372B2" w:rsidRDefault="004966F4">
            <w:pPr>
              <w:bidi w:val="false"/>
              <w:rPr>
                <w:sz w:val="20"/>
                <w:szCs w:val="20"/>
              </w:rPr>
            </w:pPr>
            <w:r>
              <w:rPr>
                <w:sz w:val="20"/>
                <w:szCs w:val="20"/>
                <w:lang w:val="German"/>
              </w:rPr>
              <w:t>RISIKEN</w:t>
            </w:r>
          </w:p>
        </w:tc>
      </w:tr>
      <w:tr w:rsidR="004966F4" w:rsidTr="009372B2">
        <w:trPr>
          <w:trHeight w:val="1872"/>
        </w:trPr>
        <w:tc>
          <w:tcPr>
            <w:tcW w:w="9900" w:type="dxa"/>
            <w:shd w:val="clear" w:color="auto" w:fill="auto"/>
            <w:vAlign w:val="center"/>
          </w:tcPr>
          <w:p w:rsidR="004966F4" w:rsidP="009372B2" w:rsidRDefault="004966F4">
            <w:pPr>
              <w:bidi w:val="false"/>
              <w:rPr>
                <w:sz w:val="20"/>
                <w:szCs w:val="20"/>
              </w:rPr>
            </w:pPr>
          </w:p>
        </w:tc>
      </w:tr>
    </w:tbl>
    <w:p w:rsidR="004966F4" w:rsidP="00C805C2" w:rsidRDefault="004966F4">
      <w:pPr>
        <w:bidi w:val="false"/>
        <w:spacing w:line="240" w:lineRule="auto"/>
        <w:rPr>
          <w:i/>
          <w:sz w:val="20"/>
          <w:szCs w:val="20"/>
        </w:rPr>
      </w:pPr>
    </w:p>
    <w:tbl>
      <w:tblPr>
        <w:tblW w:w="4714" w:type="pct"/>
        <w:tblInd w:w="44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149"/>
        <w:gridCol w:w="1802"/>
        <w:gridCol w:w="1667"/>
        <w:gridCol w:w="3283"/>
      </w:tblGrid>
      <w:tr w:rsidRPr="00491059" w:rsidR="004966F4" w:rsidTr="004966F4">
        <w:trPr>
          <w:cantSplit/>
          <w:tblHeader/>
        </w:trPr>
        <w:tc>
          <w:tcPr>
            <w:tcW w:w="159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4966F4" w:rsidP="009372B2" w:rsidRDefault="004966F4">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RISIKOBESCHREIBUNG</w:t>
            </w:r>
          </w:p>
        </w:tc>
        <w:tc>
          <w:tcPr>
            <w:tcW w:w="91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4966F4" w:rsidP="009372B2" w:rsidRDefault="004966F4">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IMPACT-LEVEL</w:t>
            </w:r>
          </w:p>
        </w:tc>
        <w:tc>
          <w:tcPr>
            <w:tcW w:w="84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4966F4" w:rsidP="009372B2" w:rsidRDefault="004966F4">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WAHRSCHEINLICHKEIT</w:t>
            </w:r>
          </w:p>
        </w:tc>
        <w:tc>
          <w:tcPr>
            <w:tcW w:w="1658"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4966F4" w:rsidP="009372B2" w:rsidRDefault="004966F4">
            <w:pPr>
              <w:pStyle w:val="TableHeading"/>
              <w:bidi w:val="false"/>
              <w:rPr>
                <w:rFonts w:ascii="Century Gothic" w:hAnsi="Century Gothic"/>
                <w:color w:val="000000" w:themeColor="text1"/>
                <w:sz w:val="16"/>
              </w:rPr>
            </w:pPr>
            <w:r>
              <w:rPr>
                <w:rFonts w:ascii="Century Gothic" w:hAnsi="Century Gothic"/>
                <w:color w:val="000000" w:themeColor="text1"/>
                <w:sz w:val="16"/>
                <w:lang w:val="German"/>
              </w:rPr>
              <w:t>MILDERUNG</w:t>
            </w: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r w:rsidRPr="00491059" w:rsidR="004966F4" w:rsidTr="004966F4">
        <w:trPr>
          <w:cantSplit/>
          <w:trHeight w:val="385"/>
        </w:trPr>
        <w:tc>
          <w:tcPr>
            <w:tcW w:w="15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9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84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c>
          <w:tcPr>
            <w:tcW w:w="165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4966F4" w:rsidP="009372B2" w:rsidRDefault="004966F4">
            <w:pPr>
              <w:pStyle w:val="TableText"/>
              <w:bidi w:val="false"/>
              <w:rPr>
                <w:rFonts w:ascii="Century Gothic" w:hAnsi="Century Gothic"/>
                <w:color w:val="000000" w:themeColor="text1"/>
                <w:sz w:val="16"/>
              </w:rPr>
            </w:pPr>
          </w:p>
        </w:tc>
      </w:tr>
    </w:tbl>
    <w:p w:rsidR="004966F4" w:rsidP="00C805C2" w:rsidRDefault="004966F4">
      <w:pPr>
        <w:bidi w:val="false"/>
        <w:spacing w:line="240" w:lineRule="auto"/>
        <w:rPr>
          <w:i/>
          <w:sz w:val="20"/>
          <w:szCs w:val="20"/>
        </w:rPr>
      </w:pP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004966F4" w:rsidTr="009372B2">
        <w:trPr>
          <w:trHeight w:val="432"/>
        </w:trPr>
        <w:tc>
          <w:tcPr>
            <w:tcW w:w="9900" w:type="dxa"/>
            <w:shd w:val="clear" w:color="auto" w:fill="EAEEF3"/>
            <w:vAlign w:val="center"/>
          </w:tcPr>
          <w:p w:rsidR="004966F4" w:rsidP="009372B2" w:rsidRDefault="003F00E0">
            <w:pPr>
              <w:bidi w:val="false"/>
              <w:rPr>
                <w:sz w:val="20"/>
                <w:szCs w:val="20"/>
              </w:rPr>
            </w:pPr>
            <w:r>
              <w:rPr>
                <w:sz w:val="20"/>
                <w:szCs w:val="20"/>
                <w:lang w:val="German"/>
              </w:rPr>
              <w:t>KOMMUNIKATIONSSTRATEGIE UND -METHODEN</w:t>
            </w:r>
          </w:p>
        </w:tc>
      </w:tr>
      <w:tr w:rsidR="004966F4" w:rsidTr="009372B2">
        <w:trPr>
          <w:trHeight w:val="1872"/>
        </w:trPr>
        <w:tc>
          <w:tcPr>
            <w:tcW w:w="9900" w:type="dxa"/>
            <w:shd w:val="clear" w:color="auto" w:fill="auto"/>
            <w:vAlign w:val="center"/>
          </w:tcPr>
          <w:p w:rsidR="004966F4" w:rsidP="009372B2" w:rsidRDefault="004966F4">
            <w:pPr>
              <w:bidi w:val="false"/>
              <w:rPr>
                <w:sz w:val="20"/>
                <w:szCs w:val="20"/>
              </w:rPr>
            </w:pPr>
          </w:p>
        </w:tc>
      </w:tr>
    </w:tbl>
    <w:p w:rsidR="004966F4" w:rsidP="00C805C2" w:rsidRDefault="004966F4">
      <w:pPr>
        <w:bidi w:val="false"/>
        <w:spacing w:line="240" w:lineRule="auto"/>
        <w:rPr>
          <w:i/>
          <w:sz w:val="20"/>
          <w:szCs w:val="20"/>
        </w:rPr>
      </w:pPr>
    </w:p>
    <w:p w:rsidRPr="009749F6" w:rsidR="004966F4" w:rsidP="004966F4" w:rsidRDefault="004966F4">
      <w:pPr>
        <w:pStyle w:val="Heading2"/>
        <w:tabs>
          <w:tab w:val="left" w:pos="990"/>
        </w:tabs>
        <w:bidi w:val="false"/>
        <w:ind w:left="450"/>
      </w:pPr>
      <w:bookmarkStart w:name="_Toc15842093" w:id="10"/>
      <w:r>
        <w:rPr>
          <w:lang w:val="German"/>
        </w:rPr>
        <w:t>1.2 GELERNTE LEKTIONEN</w:t>
      </w:r>
      <w:bookmarkEnd w:id="10"/>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Pr="00C805C2" w:rsidR="004966F4" w:rsidTr="004966F4">
        <w:trPr>
          <w:trHeight w:val="3312"/>
        </w:trPr>
        <w:tc>
          <w:tcPr>
            <w:tcW w:w="9900" w:type="dxa"/>
            <w:shd w:val="clear" w:color="auto" w:fill="auto"/>
            <w:vAlign w:val="center"/>
          </w:tcPr>
          <w:p w:rsidR="004966F4" w:rsidP="009372B2" w:rsidRDefault="004966F4">
            <w:pPr>
              <w:bidi w:val="false"/>
              <w:rPr>
                <w:sz w:val="20"/>
                <w:szCs w:val="20"/>
              </w:rPr>
            </w:pPr>
          </w:p>
          <w:p w:rsidR="004966F4" w:rsidP="009372B2" w:rsidRDefault="004966F4">
            <w:pPr>
              <w:bidi w:val="false"/>
              <w:rPr>
                <w:sz w:val="20"/>
                <w:szCs w:val="20"/>
              </w:rPr>
            </w:pPr>
          </w:p>
        </w:tc>
      </w:tr>
    </w:tbl>
    <w:p w:rsidR="00A61F82" w:rsidP="00A61F82" w:rsidRDefault="00A61F82">
      <w:pPr>
        <w:bidi w:val="false"/>
        <w:spacing w:line="240" w:lineRule="auto"/>
        <w:rPr>
          <w:i/>
          <w:sz w:val="20"/>
          <w:szCs w:val="20"/>
        </w:rPr>
      </w:pPr>
    </w:p>
    <w:p w:rsidR="00A61F82" w:rsidP="00A61F82" w:rsidRDefault="00A61F82">
      <w:pPr>
        <w:pStyle w:val="Heading2"/>
        <w:tabs>
          <w:tab w:val="left" w:pos="990"/>
        </w:tabs>
        <w:bidi w:val="false"/>
        <w:ind w:left="450"/>
      </w:pPr>
      <w:bookmarkStart w:name="_Toc15842094" w:id="11"/>
      <w:r>
        <w:rPr>
          <w:lang w:val="German"/>
        </w:rPr>
        <w:t>1.3ERGEBNISSE DES LERNENS</w:t>
      </w:r>
      <w:bookmarkEnd w:id="11"/>
    </w:p>
    <w:p w:rsidRPr="00A61F82" w:rsidR="00A61F82" w:rsidP="00A61F82" w:rsidRDefault="00A61F82">
      <w:pPr>
        <w:bidi w:val="false"/>
        <w:ind w:left="450"/>
      </w:pPr>
      <w:r w:rsidRPr="00A61F82">
        <w:rPr>
          <w:lang w:val="German"/>
        </w:rPr>
        <w:t>Fassen Sie kurz zusammen, wie die Lernergebnisse erreicht wurden. Beschreiben Sie dann die Ergebnisse ausführlich in jedem Abschnitt unten. Geben Sie gegebenenfalls die entsprechende Anhangsnummer an, auf die sich das Lesegerät beziehen kann.</w:t>
      </w: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980"/>
        <w:gridCol w:w="7920"/>
      </w:tblGrid>
      <w:tr w:rsidR="00A61F82" w:rsidTr="00A61F82">
        <w:trPr>
          <w:trHeight w:val="432"/>
        </w:trPr>
        <w:tc>
          <w:tcPr>
            <w:tcW w:w="1980" w:type="dxa"/>
            <w:shd w:val="clear" w:color="auto" w:fill="EAEEF3"/>
            <w:vAlign w:val="center"/>
          </w:tcPr>
          <w:p w:rsidR="00A61F82" w:rsidP="009372B2" w:rsidRDefault="00A61F82">
            <w:pPr>
              <w:bidi w:val="false"/>
              <w:rPr>
                <w:sz w:val="20"/>
                <w:szCs w:val="20"/>
              </w:rPr>
            </w:pPr>
            <w:r>
              <w:rPr>
                <w:sz w:val="20"/>
                <w:szCs w:val="20"/>
                <w:lang w:val="German"/>
              </w:rPr>
              <w:t>NAME DES ERGEBNISSES</w:t>
            </w:r>
          </w:p>
        </w:tc>
        <w:tc>
          <w:tcPr>
            <w:tcW w:w="7920" w:type="dxa"/>
            <w:shd w:val="clear" w:color="auto" w:fill="auto"/>
            <w:vAlign w:val="center"/>
          </w:tcPr>
          <w:p w:rsidR="00A61F82" w:rsidP="009372B2" w:rsidRDefault="00A61F82">
            <w:pPr>
              <w:bidi w:val="false"/>
              <w:rPr>
                <w:sz w:val="20"/>
                <w:szCs w:val="20"/>
              </w:rPr>
            </w:pPr>
          </w:p>
        </w:tc>
      </w:tr>
      <w:tr w:rsidR="00A61F82" w:rsidTr="00A61F82">
        <w:trPr>
          <w:trHeight w:val="2016"/>
        </w:trPr>
        <w:tc>
          <w:tcPr>
            <w:tcW w:w="9900" w:type="dxa"/>
            <w:gridSpan w:val="2"/>
            <w:shd w:val="clear" w:color="auto" w:fill="auto"/>
            <w:vAlign w:val="center"/>
          </w:tcPr>
          <w:p w:rsidR="00A61F82" w:rsidP="009372B2" w:rsidRDefault="00A61F82">
            <w:pPr>
              <w:bidi w:val="false"/>
              <w:rPr>
                <w:sz w:val="20"/>
                <w:szCs w:val="20"/>
              </w:rPr>
            </w:pPr>
          </w:p>
        </w:tc>
      </w:tr>
    </w:tbl>
    <w:p w:rsidR="004966F4" w:rsidP="00C805C2" w:rsidRDefault="004966F4">
      <w:pPr>
        <w:bidi w:val="false"/>
        <w:spacing w:line="240" w:lineRule="auto"/>
        <w:rPr>
          <w:i/>
          <w:sz w:val="20"/>
          <w:szCs w:val="20"/>
        </w:rPr>
      </w:pP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980"/>
        <w:gridCol w:w="7920"/>
      </w:tblGrid>
      <w:tr w:rsidR="00A61F82" w:rsidTr="009372B2">
        <w:trPr>
          <w:trHeight w:val="432"/>
        </w:trPr>
        <w:tc>
          <w:tcPr>
            <w:tcW w:w="1980" w:type="dxa"/>
            <w:shd w:val="clear" w:color="auto" w:fill="EAEEF3"/>
            <w:vAlign w:val="center"/>
          </w:tcPr>
          <w:p w:rsidR="00A61F82" w:rsidP="009372B2" w:rsidRDefault="00A61F82">
            <w:pPr>
              <w:bidi w:val="false"/>
              <w:rPr>
                <w:sz w:val="20"/>
                <w:szCs w:val="20"/>
              </w:rPr>
            </w:pPr>
            <w:r>
              <w:rPr>
                <w:sz w:val="20"/>
                <w:szCs w:val="20"/>
                <w:lang w:val="German"/>
              </w:rPr>
              <w:t>NAME DES ERGEBNISSES</w:t>
            </w:r>
          </w:p>
        </w:tc>
        <w:tc>
          <w:tcPr>
            <w:tcW w:w="7920" w:type="dxa"/>
            <w:shd w:val="clear" w:color="auto" w:fill="auto"/>
            <w:vAlign w:val="center"/>
          </w:tcPr>
          <w:p w:rsidR="00A61F82" w:rsidP="009372B2" w:rsidRDefault="00A61F82">
            <w:pPr>
              <w:bidi w:val="false"/>
              <w:rPr>
                <w:sz w:val="20"/>
                <w:szCs w:val="20"/>
              </w:rPr>
            </w:pPr>
          </w:p>
        </w:tc>
      </w:tr>
      <w:tr w:rsidR="00A61F82" w:rsidTr="00A61F82">
        <w:trPr>
          <w:trHeight w:val="2016"/>
        </w:trPr>
        <w:tc>
          <w:tcPr>
            <w:tcW w:w="9900" w:type="dxa"/>
            <w:gridSpan w:val="2"/>
            <w:shd w:val="clear" w:color="auto" w:fill="auto"/>
            <w:vAlign w:val="center"/>
          </w:tcPr>
          <w:p w:rsidR="00A61F82" w:rsidP="009372B2" w:rsidRDefault="00A61F82">
            <w:pPr>
              <w:bidi w:val="false"/>
              <w:rPr>
                <w:sz w:val="20"/>
                <w:szCs w:val="20"/>
              </w:rPr>
            </w:pPr>
          </w:p>
        </w:tc>
      </w:tr>
    </w:tbl>
    <w:p w:rsidR="00A61F82" w:rsidP="00C805C2" w:rsidRDefault="00A61F82">
      <w:pPr>
        <w:bidi w:val="false"/>
        <w:spacing w:line="240" w:lineRule="auto"/>
        <w:rPr>
          <w:i/>
          <w:sz w:val="20"/>
          <w:szCs w:val="20"/>
        </w:rPr>
      </w:pP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980"/>
        <w:gridCol w:w="7920"/>
      </w:tblGrid>
      <w:tr w:rsidR="00A61F82" w:rsidTr="009372B2">
        <w:trPr>
          <w:trHeight w:val="432"/>
        </w:trPr>
        <w:tc>
          <w:tcPr>
            <w:tcW w:w="1980" w:type="dxa"/>
            <w:shd w:val="clear" w:color="auto" w:fill="EAEEF3"/>
            <w:vAlign w:val="center"/>
          </w:tcPr>
          <w:p w:rsidR="00A61F82" w:rsidP="009372B2" w:rsidRDefault="00A61F82">
            <w:pPr>
              <w:bidi w:val="false"/>
              <w:rPr>
                <w:sz w:val="20"/>
                <w:szCs w:val="20"/>
              </w:rPr>
            </w:pPr>
            <w:r>
              <w:rPr>
                <w:sz w:val="20"/>
                <w:szCs w:val="20"/>
                <w:lang w:val="German"/>
              </w:rPr>
              <w:t>NAME DES ERGEBNISSES</w:t>
            </w:r>
          </w:p>
        </w:tc>
        <w:tc>
          <w:tcPr>
            <w:tcW w:w="7920" w:type="dxa"/>
            <w:shd w:val="clear" w:color="auto" w:fill="auto"/>
            <w:vAlign w:val="center"/>
          </w:tcPr>
          <w:p w:rsidR="00A61F82" w:rsidP="009372B2" w:rsidRDefault="00A61F82">
            <w:pPr>
              <w:bidi w:val="false"/>
              <w:rPr>
                <w:sz w:val="20"/>
                <w:szCs w:val="20"/>
              </w:rPr>
            </w:pPr>
          </w:p>
        </w:tc>
      </w:tr>
      <w:tr w:rsidR="00A61F82" w:rsidTr="00A61F82">
        <w:trPr>
          <w:trHeight w:val="2016"/>
        </w:trPr>
        <w:tc>
          <w:tcPr>
            <w:tcW w:w="9900" w:type="dxa"/>
            <w:gridSpan w:val="2"/>
            <w:shd w:val="clear" w:color="auto" w:fill="auto"/>
            <w:vAlign w:val="center"/>
          </w:tcPr>
          <w:p w:rsidR="00A61F82" w:rsidP="009372B2" w:rsidRDefault="00A61F82">
            <w:pPr>
              <w:bidi w:val="false"/>
              <w:rPr>
                <w:sz w:val="20"/>
                <w:szCs w:val="20"/>
              </w:rPr>
            </w:pPr>
          </w:p>
        </w:tc>
      </w:tr>
    </w:tbl>
    <w:p w:rsidR="00A61F82" w:rsidP="00C805C2" w:rsidRDefault="00A61F82">
      <w:pPr>
        <w:bidi w:val="false"/>
        <w:spacing w:line="240" w:lineRule="auto"/>
        <w:rPr>
          <w:i/>
          <w:sz w:val="20"/>
          <w:szCs w:val="20"/>
        </w:rPr>
      </w:pP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980"/>
        <w:gridCol w:w="7920"/>
      </w:tblGrid>
      <w:tr w:rsidR="00A61F82" w:rsidTr="009372B2">
        <w:trPr>
          <w:trHeight w:val="432"/>
        </w:trPr>
        <w:tc>
          <w:tcPr>
            <w:tcW w:w="1980" w:type="dxa"/>
            <w:shd w:val="clear" w:color="auto" w:fill="EAEEF3"/>
            <w:vAlign w:val="center"/>
          </w:tcPr>
          <w:p w:rsidR="00A61F82" w:rsidP="009372B2" w:rsidRDefault="00A61F82">
            <w:pPr>
              <w:bidi w:val="false"/>
              <w:rPr>
                <w:sz w:val="20"/>
                <w:szCs w:val="20"/>
              </w:rPr>
            </w:pPr>
            <w:r>
              <w:rPr>
                <w:sz w:val="20"/>
                <w:szCs w:val="20"/>
                <w:lang w:val="German"/>
              </w:rPr>
              <w:t>NAME DES ERGEBNISSES</w:t>
            </w:r>
          </w:p>
        </w:tc>
        <w:tc>
          <w:tcPr>
            <w:tcW w:w="7920" w:type="dxa"/>
            <w:shd w:val="clear" w:color="auto" w:fill="auto"/>
            <w:vAlign w:val="center"/>
          </w:tcPr>
          <w:p w:rsidR="00A61F82" w:rsidP="009372B2" w:rsidRDefault="00A61F82">
            <w:pPr>
              <w:bidi w:val="false"/>
              <w:rPr>
                <w:sz w:val="20"/>
                <w:szCs w:val="20"/>
              </w:rPr>
            </w:pPr>
          </w:p>
        </w:tc>
      </w:tr>
      <w:tr w:rsidR="00A61F82" w:rsidTr="00A61F82">
        <w:trPr>
          <w:trHeight w:val="2016"/>
        </w:trPr>
        <w:tc>
          <w:tcPr>
            <w:tcW w:w="9900" w:type="dxa"/>
            <w:gridSpan w:val="2"/>
            <w:shd w:val="clear" w:color="auto" w:fill="auto"/>
            <w:vAlign w:val="center"/>
          </w:tcPr>
          <w:p w:rsidR="00A61F82" w:rsidP="009372B2" w:rsidRDefault="00A61F82">
            <w:pPr>
              <w:bidi w:val="false"/>
              <w:rPr>
                <w:sz w:val="20"/>
                <w:szCs w:val="20"/>
              </w:rPr>
            </w:pPr>
          </w:p>
        </w:tc>
      </w:tr>
    </w:tbl>
    <w:p w:rsidR="00A61F82" w:rsidP="00C805C2" w:rsidRDefault="00A61F82">
      <w:pPr>
        <w:bidi w:val="false"/>
        <w:spacing w:line="240" w:lineRule="auto"/>
        <w:rPr>
          <w:i/>
          <w:sz w:val="20"/>
          <w:szCs w:val="20"/>
        </w:rPr>
        <w:sectPr w:rsidR="00A61F82" w:rsidSect="00C805C2">
          <w:pgSz w:w="12240" w:h="15840"/>
          <w:pgMar w:top="490" w:right="720" w:bottom="360" w:left="1008" w:header="490" w:footer="720" w:gutter="0"/>
          <w:cols w:space="720"/>
          <w:titlePg/>
          <w:docGrid w:linePitch="360"/>
        </w:sectPr>
      </w:pPr>
    </w:p>
    <w:p w:rsidR="00727E58" w:rsidP="00727E58" w:rsidRDefault="00727E58">
      <w:pPr>
        <w:pStyle w:val="Heading2"/>
        <w:tabs>
          <w:tab w:val="left" w:pos="990"/>
        </w:tabs>
        <w:bidi w:val="false"/>
        <w:ind w:left="450"/>
      </w:pPr>
      <w:bookmarkStart w:name="_Toc15842095" w:id="12"/>
      <w:r>
        <w:rPr>
          <w:lang w:val="German"/>
        </w:rPr>
        <w:t>1.4 ZUSAMMENFASSUNG DER PROJEKTLEISTUNG</w:t>
      </w:r>
      <w:bookmarkEnd w:id="12"/>
    </w:p>
    <w:p w:rsidRPr="00A61F82" w:rsidR="00727E58" w:rsidP="00727E58" w:rsidRDefault="00727E58">
      <w:pPr>
        <w:bidi w:val="false"/>
        <w:ind w:left="450"/>
      </w:pPr>
      <w:r w:rsidRPr="00727E58">
        <w:rPr>
          <w:lang w:val="German"/>
        </w:rPr>
        <w:t>In diesem Abschnitt wird detailliert beschrieben, wie gut das Team während des gesamten Projekts kommuniziert, zusammengearbeitet und Aufgaben ausgeführt hat.</w:t>
      </w: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00727E58" w:rsidTr="007D4D86">
        <w:trPr>
          <w:trHeight w:val="2880"/>
        </w:trPr>
        <w:tc>
          <w:tcPr>
            <w:tcW w:w="9900" w:type="dxa"/>
            <w:shd w:val="clear" w:color="auto" w:fill="auto"/>
            <w:vAlign w:val="center"/>
          </w:tcPr>
          <w:p w:rsidR="00727E58" w:rsidP="009372B2" w:rsidRDefault="00727E58">
            <w:pPr>
              <w:bidi w:val="false"/>
              <w:rPr>
                <w:sz w:val="20"/>
                <w:szCs w:val="20"/>
              </w:rPr>
            </w:pPr>
          </w:p>
        </w:tc>
      </w:tr>
    </w:tbl>
    <w:p w:rsidR="00727E58" w:rsidP="00727E58" w:rsidRDefault="00727E58">
      <w:pPr>
        <w:bidi w:val="false"/>
        <w:spacing w:line="240" w:lineRule="auto"/>
        <w:rPr>
          <w:i/>
          <w:sz w:val="20"/>
          <w:szCs w:val="20"/>
        </w:rPr>
      </w:pPr>
    </w:p>
    <w:p w:rsidR="007D4D86" w:rsidP="007D4D86" w:rsidRDefault="007D4D86">
      <w:pPr>
        <w:pStyle w:val="Heading2"/>
        <w:tabs>
          <w:tab w:val="left" w:pos="990"/>
        </w:tabs>
        <w:bidi w:val="false"/>
        <w:ind w:left="450"/>
      </w:pPr>
      <w:bookmarkStart w:name="_Toc15842096" w:id="13"/>
      <w:r>
        <w:rPr>
          <w:lang w:val="German"/>
        </w:rPr>
        <w:t>1.5KRITIKDENKEN REVIEW</w:t>
      </w:r>
      <w:bookmarkEnd w:id="13"/>
    </w:p>
    <w:p w:rsidRPr="00A61F82" w:rsidR="007D4D86" w:rsidP="007D4D86" w:rsidRDefault="007D4D86">
      <w:pPr>
        <w:bidi w:val="false"/>
        <w:ind w:left="450"/>
      </w:pPr>
      <w:r w:rsidRPr="007D4D86">
        <w:rPr>
          <w:lang w:val="German"/>
        </w:rPr>
        <w:t xml:space="preserve">In diesem Abschnitt wird der Ansatz des Teams zur Problemlösung in verschiedenen Situationen während des gesamten Projekts hervorgehoben. Verwenden Sie das Feld unten, um bestimmte Beispiele und Methoden zu beschreiben, die Sie verwendet haben.</w:t>
      </w:r>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007D4D86" w:rsidTr="007D4D86">
        <w:trPr>
          <w:trHeight w:val="7200"/>
        </w:trPr>
        <w:tc>
          <w:tcPr>
            <w:tcW w:w="9900" w:type="dxa"/>
            <w:shd w:val="clear" w:color="auto" w:fill="auto"/>
            <w:vAlign w:val="center"/>
          </w:tcPr>
          <w:p w:rsidR="007D4D86" w:rsidP="009372B2" w:rsidRDefault="007D4D86">
            <w:pPr>
              <w:bidi w:val="false"/>
              <w:rPr>
                <w:sz w:val="20"/>
                <w:szCs w:val="20"/>
              </w:rPr>
            </w:pPr>
          </w:p>
        </w:tc>
      </w:tr>
    </w:tbl>
    <w:p w:rsidR="007D4D86" w:rsidP="007D4D86" w:rsidRDefault="007D4D86">
      <w:pPr>
        <w:bidi w:val="false"/>
        <w:spacing w:line="240" w:lineRule="auto"/>
        <w:rPr>
          <w:i/>
          <w:sz w:val="20"/>
          <w:szCs w:val="20"/>
        </w:rPr>
      </w:pPr>
    </w:p>
    <w:p w:rsidR="00537B78" w:rsidP="00C805C2" w:rsidRDefault="00537B78">
      <w:pPr>
        <w:bidi w:val="false"/>
        <w:spacing w:line="240" w:lineRule="auto"/>
        <w:rPr>
          <w:i/>
          <w:sz w:val="20"/>
          <w:szCs w:val="20"/>
        </w:rPr>
        <w:sectPr w:rsidR="00537B78" w:rsidSect="00C805C2">
          <w:pgSz w:w="12240" w:h="15840"/>
          <w:pgMar w:top="490" w:right="720" w:bottom="360" w:left="1008" w:header="490" w:footer="720" w:gutter="0"/>
          <w:cols w:space="720"/>
          <w:titlePg/>
          <w:docGrid w:linePitch="360"/>
        </w:sectPr>
      </w:pPr>
    </w:p>
    <w:p w:rsidR="0076586D" w:rsidP="0076586D" w:rsidRDefault="0076586D">
      <w:pPr>
        <w:pStyle w:val="Heading2"/>
        <w:tabs>
          <w:tab w:val="left" w:pos="990"/>
        </w:tabs>
        <w:bidi w:val="false"/>
        <w:ind w:left="450"/>
      </w:pPr>
      <w:bookmarkStart w:name="_Toc15842097" w:id="14"/>
      <w:r>
        <w:rPr>
          <w:lang w:val="German"/>
        </w:rPr>
        <w:t>1.6 ZUSÄTZLICHE ZUSAMMENFASSENDE INFORMATIONEN</w:t>
      </w:r>
      <w:bookmarkEnd w:id="14"/>
    </w:p>
    <w:tbl>
      <w:tblPr>
        <w:tblStyle w:val="TableGrid"/>
        <w:tblW w:w="9900"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00"/>
      </w:tblGrid>
      <w:tr w:rsidR="0076586D" w:rsidTr="0076586D">
        <w:trPr>
          <w:trHeight w:val="3600"/>
        </w:trPr>
        <w:tc>
          <w:tcPr>
            <w:tcW w:w="9900" w:type="dxa"/>
            <w:shd w:val="clear" w:color="auto" w:fill="auto"/>
            <w:vAlign w:val="center"/>
          </w:tcPr>
          <w:p w:rsidR="0076586D" w:rsidP="009372B2" w:rsidRDefault="0076586D">
            <w:pPr>
              <w:bidi w:val="false"/>
              <w:rPr>
                <w:sz w:val="20"/>
                <w:szCs w:val="20"/>
              </w:rPr>
            </w:pPr>
          </w:p>
        </w:tc>
      </w:tr>
    </w:tbl>
    <w:p w:rsidR="00537B78" w:rsidP="00C805C2" w:rsidRDefault="00537B78">
      <w:pPr>
        <w:bidi w:val="false"/>
        <w:spacing w:line="240" w:lineRule="auto"/>
        <w:rPr>
          <w:i/>
          <w:sz w:val="20"/>
          <w:szCs w:val="20"/>
        </w:rPr>
      </w:pPr>
    </w:p>
    <w:p w:rsidR="00066D26" w:rsidP="00066D26" w:rsidRDefault="0076586D">
      <w:pPr>
        <w:pStyle w:val="Heading1"/>
        <w:numPr>
          <w:ilvl w:val="0"/>
          <w:numId w:val="1"/>
        </w:numPr>
        <w:bidi w:val="false"/>
        <w:spacing w:line="240" w:lineRule="auto"/>
        <w:ind w:left="360"/>
      </w:pPr>
      <w:bookmarkStart w:name="_Toc15842098" w:id="15"/>
      <w:r>
        <w:rPr>
          <w:szCs w:val="28"/>
          <w:lang w:val="German"/>
        </w:rPr>
        <w:t>ZUKÜNFTIGE RICHTUNGEN</w:t>
      </w:r>
      <w:bookmarkEnd w:id="15"/>
    </w:p>
    <w:tbl>
      <w:tblPr>
        <w:tblStyle w:val="TableGrid"/>
        <w:tblW w:w="1035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50"/>
      </w:tblGrid>
      <w:tr w:rsidRPr="00C805C2" w:rsidR="00870E2C" w:rsidTr="0076586D">
        <w:trPr>
          <w:trHeight w:val="7920"/>
        </w:trPr>
        <w:tc>
          <w:tcPr>
            <w:tcW w:w="10350" w:type="dxa"/>
            <w:shd w:val="clear" w:color="auto" w:fill="auto"/>
          </w:tcPr>
          <w:p w:rsidR="00870E2C" w:rsidP="00826077" w:rsidRDefault="00870E2C">
            <w:pPr>
              <w:bidi w:val="false"/>
              <w:rPr>
                <w:sz w:val="20"/>
                <w:szCs w:val="20"/>
              </w:rPr>
            </w:pPr>
          </w:p>
          <w:p w:rsidRPr="00410889" w:rsidR="00826077" w:rsidP="00826077" w:rsidRDefault="00826077">
            <w:pPr>
              <w:bidi w:val="false"/>
              <w:rPr>
                <w:sz w:val="20"/>
                <w:szCs w:val="20"/>
              </w:rPr>
            </w:pPr>
          </w:p>
        </w:tc>
      </w:tr>
    </w:tbl>
    <w:p w:rsidR="00826077" w:rsidP="00870E2C" w:rsidRDefault="00826077"/>
    <w:p w:rsidR="004449AC" w:rsidP="00870E2C" w:rsidRDefault="004449AC"/>
    <w:p w:rsidRPr="006A0235" w:rsidR="004449AC" w:rsidP="004449AC" w:rsidRDefault="0077541A">
      <w:pPr>
        <w:pStyle w:val="Heading1"/>
        <w:numPr>
          <w:ilvl w:val="0"/>
          <w:numId w:val="1"/>
        </w:numPr>
        <w:bidi w:val="false"/>
        <w:spacing w:line="240" w:lineRule="auto"/>
        <w:ind w:left="360"/>
        <w:rPr>
          <w:szCs w:val="28"/>
        </w:rPr>
      </w:pPr>
      <w:bookmarkStart w:name="_Toc15842099" w:id="16"/>
      <w:r>
        <w:rPr>
          <w:szCs w:val="28"/>
          <w:lang w:val="German"/>
        </w:rPr>
        <w:t>KOMMENTIERTE BIBLIOGRAPHIE</w:t>
      </w:r>
      <w:bookmarkEnd w:id="16"/>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4449AC" w:rsidTr="0077541A">
        <w:trPr>
          <w:trHeight w:val="12240"/>
        </w:trPr>
        <w:tc>
          <w:tcPr>
            <w:tcW w:w="10345" w:type="dxa"/>
            <w:shd w:val="clear" w:color="auto" w:fill="auto"/>
          </w:tcPr>
          <w:p w:rsidR="004449AC" w:rsidP="00C37AAF" w:rsidRDefault="004449AC">
            <w:pPr>
              <w:bidi w:val="false"/>
              <w:rPr>
                <w:sz w:val="20"/>
                <w:szCs w:val="20"/>
              </w:rPr>
            </w:pPr>
          </w:p>
          <w:p w:rsidR="004449AC" w:rsidP="00C37AAF" w:rsidRDefault="004449AC">
            <w:pPr>
              <w:bidi w:val="false"/>
              <w:rPr>
                <w:sz w:val="20"/>
                <w:szCs w:val="20"/>
              </w:rPr>
            </w:pPr>
          </w:p>
          <w:p w:rsidRPr="00AF0690" w:rsidR="004449AC" w:rsidP="00C37AAF" w:rsidRDefault="004449AC">
            <w:pPr>
              <w:bidi w:val="false"/>
              <w:rPr>
                <w:sz w:val="20"/>
                <w:szCs w:val="20"/>
              </w:rPr>
            </w:pPr>
          </w:p>
        </w:tc>
      </w:tr>
    </w:tbl>
    <w:p w:rsidR="004449AC" w:rsidP="004449AC" w:rsidRDefault="004449AC">
      <w:pPr>
        <w:bidi w:val="false"/>
        <w:spacing w:line="240" w:lineRule="auto"/>
        <w:rPr>
          <w:i/>
          <w:sz w:val="20"/>
          <w:szCs w:val="20"/>
        </w:rPr>
      </w:pPr>
    </w:p>
    <w:p w:rsidR="002374C7" w:rsidP="004449AC" w:rsidRDefault="002374C7">
      <w:pPr>
        <w:bidi w:val="false"/>
        <w:spacing w:line="240" w:lineRule="auto"/>
        <w:rPr>
          <w:i/>
          <w:sz w:val="20"/>
          <w:szCs w:val="20"/>
        </w:rPr>
      </w:pPr>
    </w:p>
    <w:p w:rsidRPr="006A0235" w:rsidR="002374C7" w:rsidP="002374C7" w:rsidRDefault="002374C7">
      <w:pPr>
        <w:pStyle w:val="Heading1"/>
        <w:bidi w:val="false"/>
        <w:spacing w:line="240" w:lineRule="auto"/>
        <w:ind w:left="0"/>
        <w:rPr>
          <w:szCs w:val="28"/>
        </w:rPr>
      </w:pPr>
      <w:bookmarkStart w:name="_Toc15838988" w:id="17"/>
      <w:bookmarkStart w:name="_Toc15842100" w:id="18"/>
      <w:r>
        <w:rPr>
          <w:szCs w:val="28"/>
          <w:lang w:val="German"/>
        </w:rPr>
        <w:t>ANHÄNGE</w:t>
      </w:r>
      <w:bookmarkEnd w:id="17"/>
      <w:bookmarkEnd w:id="18"/>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4860"/>
        <w:gridCol w:w="3510"/>
      </w:tblGrid>
      <w:tr w:rsidR="002374C7" w:rsidTr="009372B2">
        <w:trPr>
          <w:trHeight w:val="379"/>
        </w:trPr>
        <w:tc>
          <w:tcPr>
            <w:tcW w:w="1885" w:type="dxa"/>
            <w:shd w:val="clear" w:color="auto" w:fill="EAEEF3"/>
            <w:vAlign w:val="center"/>
          </w:tcPr>
          <w:p w:rsidRPr="007B62FB" w:rsidR="002374C7" w:rsidP="009372B2" w:rsidRDefault="002374C7">
            <w:pPr>
              <w:bidi w:val="false"/>
              <w:rPr>
                <w:bCs/>
                <w:iCs/>
                <w:sz w:val="20"/>
                <w:szCs w:val="20"/>
              </w:rPr>
            </w:pPr>
            <w:r>
              <w:rPr>
                <w:sz w:val="20"/>
                <w:szCs w:val="20"/>
                <w:lang w:val="German"/>
              </w:rPr>
              <w:t>ANHANG</w:t>
            </w:r>
          </w:p>
        </w:tc>
        <w:tc>
          <w:tcPr>
            <w:tcW w:w="4860" w:type="dxa"/>
            <w:shd w:val="clear" w:color="auto" w:fill="EAEEF3"/>
            <w:vAlign w:val="center"/>
          </w:tcPr>
          <w:p w:rsidRPr="007B62FB" w:rsidR="002374C7" w:rsidP="009372B2" w:rsidRDefault="002374C7">
            <w:pPr>
              <w:bidi w:val="false"/>
              <w:rPr>
                <w:bCs/>
                <w:iCs/>
                <w:sz w:val="20"/>
                <w:szCs w:val="20"/>
              </w:rPr>
            </w:pPr>
            <w:r>
              <w:rPr>
                <w:sz w:val="20"/>
                <w:szCs w:val="20"/>
                <w:lang w:val="German"/>
              </w:rPr>
              <w:t>ARTIKEL</w:t>
            </w:r>
          </w:p>
        </w:tc>
        <w:tc>
          <w:tcPr>
            <w:tcW w:w="3510" w:type="dxa"/>
            <w:shd w:val="clear" w:color="auto" w:fill="EAEEF3"/>
            <w:vAlign w:val="center"/>
          </w:tcPr>
          <w:p w:rsidRPr="007B62FB" w:rsidR="002374C7" w:rsidP="009372B2" w:rsidRDefault="002374C7">
            <w:pPr>
              <w:bidi w:val="false"/>
              <w:rPr>
                <w:bCs/>
                <w:iCs/>
                <w:sz w:val="20"/>
                <w:szCs w:val="20"/>
              </w:rPr>
            </w:pPr>
            <w:r>
              <w:rPr>
                <w:sz w:val="20"/>
                <w:szCs w:val="20"/>
                <w:lang w:val="German"/>
              </w:rPr>
              <w:t>ORT</w:t>
            </w: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r w:rsidR="002374C7" w:rsidTr="009372B2">
        <w:trPr>
          <w:trHeight w:val="576"/>
        </w:trPr>
        <w:tc>
          <w:tcPr>
            <w:tcW w:w="1885" w:type="dxa"/>
            <w:vAlign w:val="center"/>
          </w:tcPr>
          <w:p w:rsidRPr="007B62FB" w:rsidR="002374C7" w:rsidP="009372B2" w:rsidRDefault="002374C7">
            <w:pPr>
              <w:bidi w:val="false"/>
              <w:rPr>
                <w:bCs/>
                <w:iCs/>
                <w:sz w:val="20"/>
                <w:szCs w:val="20"/>
              </w:rPr>
            </w:pPr>
          </w:p>
        </w:tc>
        <w:tc>
          <w:tcPr>
            <w:tcW w:w="4860" w:type="dxa"/>
            <w:vAlign w:val="center"/>
          </w:tcPr>
          <w:p w:rsidRPr="007B62FB" w:rsidR="002374C7" w:rsidP="009372B2" w:rsidRDefault="002374C7">
            <w:pPr>
              <w:bidi w:val="false"/>
              <w:rPr>
                <w:bCs/>
                <w:iCs/>
                <w:sz w:val="20"/>
                <w:szCs w:val="20"/>
              </w:rPr>
            </w:pPr>
          </w:p>
        </w:tc>
        <w:tc>
          <w:tcPr>
            <w:tcW w:w="3510" w:type="dxa"/>
            <w:vAlign w:val="center"/>
          </w:tcPr>
          <w:p w:rsidRPr="007B62FB" w:rsidR="002374C7" w:rsidP="009372B2" w:rsidRDefault="002374C7">
            <w:pPr>
              <w:bidi w:val="false"/>
              <w:rPr>
                <w:bCs/>
                <w:iCs/>
                <w:sz w:val="20"/>
                <w:szCs w:val="20"/>
              </w:rPr>
            </w:pPr>
          </w:p>
        </w:tc>
      </w:tr>
    </w:tbl>
    <w:p w:rsidR="002374C7" w:rsidP="006149B1" w:rsidRDefault="002374C7">
      <w:pPr>
        <w:bidi w:val="false"/>
        <w:sectPr w:rsidR="002374C7" w:rsidSect="00C805C2">
          <w:pgSz w:w="12240" w:h="15840"/>
          <w:pgMar w:top="490" w:right="720" w:bottom="360" w:left="1008" w:header="490" w:footer="720" w:gutter="0"/>
          <w:cols w:space="720"/>
          <w:titlePg/>
          <w:docGrid w:linePitch="360"/>
        </w:sectPr>
      </w:pPr>
      <w:bookmarkStart w:name="_Hlk536359931" w:id="19"/>
    </w:p>
    <w:p w:rsidR="00C37AAF" w:rsidP="006149B1" w:rsidRDefault="00C37AAF"/>
    <w:bookmarkEnd w:id="19"/>
    <w:tbl>
      <w:tblPr>
        <w:tblStyle w:val="TableGrid"/>
        <w:tblW w:w="98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A64F9A" w:rsidTr="007B62FB">
        <w:trPr>
          <w:trHeight w:val="3002"/>
        </w:trPr>
        <w:tc>
          <w:tcPr>
            <w:tcW w:w="9810" w:type="dxa"/>
          </w:tcPr>
          <w:p w:rsidRPr="00A64F9A" w:rsidR="00A64F9A" w:rsidP="00C37AAF" w:rsidRDefault="00A64F9A">
            <w:pPr>
              <w:bidi w:val="false"/>
              <w:jc w:val="center"/>
              <w:rPr>
                <w:b/>
                <w:sz w:val="20"/>
              </w:rPr>
            </w:pPr>
          </w:p>
          <w:p w:rsidRPr="00A64F9A" w:rsidR="00A64F9A" w:rsidP="00C37AAF" w:rsidRDefault="00A64F9A">
            <w:pPr>
              <w:bidi w:val="false"/>
              <w:jc w:val="center"/>
              <w:rPr>
                <w:b/>
                <w:sz w:val="20"/>
              </w:rPr>
            </w:pPr>
            <w:r w:rsidRPr="00A64F9A">
              <w:rPr>
                <w:b/>
                <w:sz w:val="20"/>
                <w:lang w:val="German"/>
              </w:rPr>
              <w:t>VERZICHTSERKLÄRUNG</w:t>
            </w:r>
          </w:p>
          <w:p w:rsidRPr="00A64F9A" w:rsidR="00A64F9A" w:rsidP="00C37AAF" w:rsidRDefault="00A64F9A">
            <w:pPr>
              <w:bidi w:val="false"/>
              <w:rPr>
                <w:sz w:val="20"/>
              </w:rPr>
            </w:pPr>
          </w:p>
          <w:p w:rsidRPr="00A64F9A" w:rsidR="00A64F9A" w:rsidP="00C37AAF" w:rsidRDefault="00A64F9A">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A16" w:rsidRDefault="00206A16" w:rsidP="00480F66">
      <w:pPr>
        <w:spacing w:after="0" w:line="240" w:lineRule="auto"/>
      </w:pPr>
      <w:r>
        <w:separator/>
      </w:r>
    </w:p>
  </w:endnote>
  <w:endnote w:type="continuationSeparator" w:id="0">
    <w:p w:rsidR="00206A16" w:rsidRDefault="00206A1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5C0" w:rsidRDefault="002A25C0">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C37AAF" w:rsidP="00770091" w:rsidRDefault="00C37AAF">
    <w:pPr>
      <w:pStyle w:val="Footer"/>
      <w:tabs>
        <w:tab w:val="clear" w:pos="9360"/>
        <w:tab w:val="right" w:pos="10440"/>
      </w:tabs>
      <w:bidi w:val="false"/>
      <w:spacing w:line="360" w:lineRule="auto"/>
    </w:pPr>
    <w:r w:rsidRPr="00770091">
      <w:rPr>
        <w:sz w:val="20"/>
        <w:lang w:val="German"/>
      </w:rPr>
      <w:tab/>
    </w:r>
    <w:r w:rsidRPr="00770091">
      <w:rPr>
        <w:sz w:val="20"/>
        <w:lang w:val="German"/>
      </w:rPr>
      <w:tab/>
    </w:r>
    <w:r w:rsidRPr="00770091">
      <w:rPr>
        <w:sz w:val="20"/>
        <w:lang w:val="German"/>
      </w:rPr>
      <w:t xml:space="preserve">Seite </w:t>
    </w:r>
    <w:r w:rsidRPr="00770091">
      <w:rPr>
        <w:sz w:val="20"/>
        <w:lang w:val="German"/>
      </w:rPr>
      <w:fldChar w:fldCharType="begin"/>
    </w:r>
    <w:r w:rsidRPr="00770091">
      <w:rPr>
        <w:sz w:val="20"/>
        <w:lang w:val="German"/>
      </w:rPr>
      <w:instrText xml:space="preserve"> PAGE  \* Arabic  \* MERGEFORMAT </w:instrText>
    </w:r>
    <w:r w:rsidRPr="00770091">
      <w:rPr>
        <w:sz w:val="20"/>
        <w:lang w:val="German"/>
      </w:rPr>
      <w:fldChar w:fldCharType="separate"/>
    </w:r>
    <w:r w:rsidR="003F00E0">
      <w:rPr>
        <w:noProof/>
        <w:sz w:val="20"/>
        <w:lang w:val="German"/>
      </w:rPr>
      <w:t>10</w:t>
    </w:r>
    <w:r w:rsidRPr="00770091">
      <w:rPr>
        <w:sz w:val="20"/>
        <w:lang w:val="German"/>
      </w:rPr>
      <w:fldChar w:fldCharType="end"/>
    </w:r>
    <w:r w:rsidRPr="00770091">
      <w:rPr>
        <w:sz w:val="20"/>
        <w:lang w:val="German"/>
      </w:rPr>
      <w:t xml:space="preserve"> von </w:t>
    </w:r>
    <w:r w:rsidRPr="00770091">
      <w:rPr>
        <w:sz w:val="20"/>
        <w:lang w:val="German"/>
      </w:rPr>
      <w:fldChar w:fldCharType="begin"/>
    </w:r>
    <w:r w:rsidRPr="00770091">
      <w:rPr>
        <w:sz w:val="20"/>
        <w:lang w:val="German"/>
      </w:rPr>
      <w:instrText xml:space="preserve"> NUMPAGES  \* Arabic  \* MERGEFORMAT </w:instrText>
    </w:r>
    <w:r w:rsidRPr="00770091">
      <w:rPr>
        <w:sz w:val="20"/>
        <w:lang w:val="German"/>
      </w:rPr>
      <w:fldChar w:fldCharType="separate"/>
    </w:r>
    <w:r w:rsidR="003F00E0">
      <w:rPr>
        <w:noProof/>
        <w:sz w:val="20"/>
        <w:lang w:val="German"/>
      </w:rPr>
      <w:t>11</w:t>
    </w:r>
    <w:r w:rsidRPr="00770091">
      <w:rPr>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C37AAF" w:rsidP="00C805C2" w:rsidRDefault="00C37AAF">
    <w:pPr>
      <w:pStyle w:val="Footer"/>
      <w:tabs>
        <w:tab w:val="clear" w:pos="9360"/>
        <w:tab w:val="right" w:pos="10440"/>
      </w:tabs>
      <w:bidi w:val="false"/>
      <w:spacing w:line="360" w:lineRule="auto"/>
      <w:rPr>
        <w:bCs/>
        <w:sz w:val="20"/>
      </w:rPr>
    </w:pPr>
    <w:r>
      <w:rPr>
        <w:bCs/>
        <w:sz w:val="20"/>
        <w:lang w:val="German"/>
      </w:rPr>
      <w:tab/>
    </w:r>
    <w:r w:rsidRPr="00C805C2">
      <w:rPr>
        <w:bCs/>
        <w:sz w:val="20"/>
        <w:lang w:val="German"/>
      </w:rPr>
      <w:tab/>
    </w:r>
    <w:r w:rsidRPr="00C805C2">
      <w:rPr>
        <w:sz w:val="20"/>
        <w:lang w:val="German"/>
      </w:rPr>
      <w:t xml:space="preserve">Seite </w:t>
    </w:r>
    <w:r w:rsidRPr="00C805C2">
      <w:rPr>
        <w:bCs/>
        <w:sz w:val="20"/>
        <w:lang w:val="German"/>
      </w:rPr>
      <w:fldChar w:fldCharType="begin"/>
    </w:r>
    <w:r w:rsidRPr="00C805C2">
      <w:rPr>
        <w:bCs/>
        <w:sz w:val="20"/>
        <w:lang w:val="German"/>
      </w:rPr>
      <w:instrText xml:space="preserve"> PAGE  \* Arabic  \* MERGEFORMAT </w:instrText>
    </w:r>
    <w:r w:rsidRPr="00C805C2">
      <w:rPr>
        <w:bCs/>
        <w:sz w:val="20"/>
        <w:lang w:val="German"/>
      </w:rPr>
      <w:fldChar w:fldCharType="separate"/>
    </w:r>
    <w:r w:rsidR="003F00E0">
      <w:rPr>
        <w:bCs/>
        <w:noProof/>
        <w:sz w:val="20"/>
        <w:lang w:val="German"/>
      </w:rPr>
      <w:t>11</w:t>
    </w:r>
    <w:r w:rsidRPr="00C805C2">
      <w:rPr>
        <w:bCs/>
        <w:sz w:val="20"/>
        <w:lang w:val="German"/>
      </w:rPr>
      <w:fldChar w:fldCharType="end"/>
    </w:r>
    <w:r w:rsidRPr="00C805C2">
      <w:rPr>
        <w:sz w:val="20"/>
        <w:lang w:val="German"/>
      </w:rPr>
      <w:t xml:space="preserve"> von </w:t>
    </w:r>
    <w:r w:rsidRPr="00C805C2">
      <w:rPr>
        <w:bCs/>
        <w:sz w:val="20"/>
        <w:lang w:val="German"/>
      </w:rPr>
      <w:fldChar w:fldCharType="begin"/>
    </w:r>
    <w:r w:rsidRPr="00C805C2">
      <w:rPr>
        <w:bCs/>
        <w:sz w:val="20"/>
        <w:lang w:val="German"/>
      </w:rPr>
      <w:instrText xml:space="preserve"> NUMPAGES  \* Arabic  \* MERGEFORMAT </w:instrText>
    </w:r>
    <w:r w:rsidRPr="00C805C2">
      <w:rPr>
        <w:bCs/>
        <w:sz w:val="20"/>
        <w:lang w:val="German"/>
      </w:rPr>
      <w:fldChar w:fldCharType="separate"/>
    </w:r>
    <w:r w:rsidR="003F00E0">
      <w:rPr>
        <w:bCs/>
        <w:noProof/>
        <w:sz w:val="20"/>
        <w:lang w:val="German"/>
      </w:rPr>
      <w:t>11</w:t>
    </w:r>
    <w:r w:rsidRPr="00C805C2">
      <w:rPr>
        <w:bCs/>
        <w:sz w:val="20"/>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A16" w:rsidRDefault="00206A16" w:rsidP="00480F66">
      <w:pPr>
        <w:spacing w:after="0" w:line="240" w:lineRule="auto"/>
      </w:pPr>
      <w:r>
        <w:separator/>
      </w:r>
    </w:p>
  </w:footnote>
  <w:footnote w:type="continuationSeparator" w:id="0">
    <w:p w:rsidR="00206A16" w:rsidRDefault="00206A1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5C0" w:rsidRDefault="002A2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13061"/>
    <w:rsid w:val="000124C0"/>
    <w:rsid w:val="000439D0"/>
    <w:rsid w:val="00043B56"/>
    <w:rsid w:val="000445F4"/>
    <w:rsid w:val="0004771F"/>
    <w:rsid w:val="0005499B"/>
    <w:rsid w:val="000555F6"/>
    <w:rsid w:val="00066D26"/>
    <w:rsid w:val="00084DC6"/>
    <w:rsid w:val="000D4FA0"/>
    <w:rsid w:val="000E13F9"/>
    <w:rsid w:val="00104901"/>
    <w:rsid w:val="00104E3A"/>
    <w:rsid w:val="00114717"/>
    <w:rsid w:val="001228CB"/>
    <w:rsid w:val="00130D91"/>
    <w:rsid w:val="00143339"/>
    <w:rsid w:val="00144067"/>
    <w:rsid w:val="00184DC6"/>
    <w:rsid w:val="00186202"/>
    <w:rsid w:val="001A628F"/>
    <w:rsid w:val="001C6DA8"/>
    <w:rsid w:val="00206A16"/>
    <w:rsid w:val="00223549"/>
    <w:rsid w:val="002374C7"/>
    <w:rsid w:val="00250EF4"/>
    <w:rsid w:val="00274428"/>
    <w:rsid w:val="0027725D"/>
    <w:rsid w:val="002A1AB8"/>
    <w:rsid w:val="002A25C0"/>
    <w:rsid w:val="002B385A"/>
    <w:rsid w:val="002D5E3D"/>
    <w:rsid w:val="002E065B"/>
    <w:rsid w:val="002F268F"/>
    <w:rsid w:val="003210AB"/>
    <w:rsid w:val="00335259"/>
    <w:rsid w:val="003364C2"/>
    <w:rsid w:val="00341FCC"/>
    <w:rsid w:val="00342FAB"/>
    <w:rsid w:val="00397870"/>
    <w:rsid w:val="00397DBE"/>
    <w:rsid w:val="003B37F1"/>
    <w:rsid w:val="003C44FC"/>
    <w:rsid w:val="003C6D62"/>
    <w:rsid w:val="003F00E0"/>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3061"/>
    <w:rsid w:val="00517CA8"/>
    <w:rsid w:val="00537B78"/>
    <w:rsid w:val="00541C9F"/>
    <w:rsid w:val="00541D2D"/>
    <w:rsid w:val="00570608"/>
    <w:rsid w:val="005B1E3F"/>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722E71"/>
    <w:rsid w:val="00727E58"/>
    <w:rsid w:val="00727EB9"/>
    <w:rsid w:val="00744401"/>
    <w:rsid w:val="0076586D"/>
    <w:rsid w:val="00770091"/>
    <w:rsid w:val="0077063E"/>
    <w:rsid w:val="00773199"/>
    <w:rsid w:val="0077541A"/>
    <w:rsid w:val="007B62FB"/>
    <w:rsid w:val="007C2D33"/>
    <w:rsid w:val="007D4D86"/>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749F6"/>
    <w:rsid w:val="009A177A"/>
    <w:rsid w:val="009B24E9"/>
    <w:rsid w:val="009D4B4D"/>
    <w:rsid w:val="009E4124"/>
    <w:rsid w:val="009F740D"/>
    <w:rsid w:val="00A11A26"/>
    <w:rsid w:val="00A122C8"/>
    <w:rsid w:val="00A15E56"/>
    <w:rsid w:val="00A32F89"/>
    <w:rsid w:val="00A54153"/>
    <w:rsid w:val="00A61614"/>
    <w:rsid w:val="00A61F82"/>
    <w:rsid w:val="00A64F9A"/>
    <w:rsid w:val="00A6517C"/>
    <w:rsid w:val="00A72DB9"/>
    <w:rsid w:val="00AC41EA"/>
    <w:rsid w:val="00AC78FF"/>
    <w:rsid w:val="00AF0690"/>
    <w:rsid w:val="00B11A9D"/>
    <w:rsid w:val="00B14E5B"/>
    <w:rsid w:val="00B41B66"/>
    <w:rsid w:val="00B84C2A"/>
    <w:rsid w:val="00BC4FB8"/>
    <w:rsid w:val="00BE044A"/>
    <w:rsid w:val="00BE210B"/>
    <w:rsid w:val="00BF08D2"/>
    <w:rsid w:val="00C06EC0"/>
    <w:rsid w:val="00C24B15"/>
    <w:rsid w:val="00C264F2"/>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E5D3F"/>
    <w:rsid w:val="00CF25AC"/>
    <w:rsid w:val="00CF74C1"/>
    <w:rsid w:val="00CF7D4E"/>
    <w:rsid w:val="00D15EE8"/>
    <w:rsid w:val="00D46F77"/>
    <w:rsid w:val="00D54AED"/>
    <w:rsid w:val="00D550C5"/>
    <w:rsid w:val="00D56FC8"/>
    <w:rsid w:val="00D753EF"/>
    <w:rsid w:val="00D75CFD"/>
    <w:rsid w:val="00D81548"/>
    <w:rsid w:val="00D93AA6"/>
    <w:rsid w:val="00D95479"/>
    <w:rsid w:val="00E11F8E"/>
    <w:rsid w:val="00E63191"/>
    <w:rsid w:val="00E8459A"/>
    <w:rsid w:val="00F02752"/>
    <w:rsid w:val="00F21222"/>
    <w:rsid w:val="00F303EB"/>
    <w:rsid w:val="00F31A79"/>
    <w:rsid w:val="00F4066E"/>
    <w:rsid w:val="00F46CF3"/>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B962"/>
  <w15:docId w15:val="{FF20CBA0-81F2-42BE-8A60-E678F972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8&amp;utm_language=DE&amp;utm_source=integrated+content&amp;utm_campaign=/project-report-templates&amp;utm_medium=ic+final+project+report+template+49018+word+de&amp;lpa=ic+final+project+report+template+49018+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Final-Project-Report-Template-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IC-Final-Project-Report-Template-10673_WORD.dotx</Template>
  <TotalTime>0</TotalTime>
  <Pages>1</Pages>
  <Words>466</Words>
  <Characters>2661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2019-01-22T01:48:00Z</cp:lastPrinted>
  <dcterms:created xsi:type="dcterms:W3CDTF">2022-02-09T00:50:00Z</dcterms:created>
  <dcterms:modified xsi:type="dcterms:W3CDTF">2022-02-09T00:50:00Z</dcterms:modified>
</cp:coreProperties>
</file>