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German"/>
        </w:rPr>
        <w:drawing>
          <wp:anchor distT="0" distB="0" distL="114300" distR="114300" simplePos="0" relativeHeight="251658240" behindDoc="0" locked="0" layoutInCell="1" allowOverlap="1" wp14:editId="3D543BB8" wp14:anchorId="0367B9EC">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B112E8">
        <w:rPr>
          <w:rFonts w:ascii="Century Gothic" w:hAnsi="Century Gothic" w:cs="Arial"/>
          <w:b/>
          <w:noProof/>
          <w:color w:val="808080" w:themeColor="background1" w:themeShade="80"/>
          <w:sz w:val="36"/>
          <w:szCs w:val="36"/>
          <w:lang w:val="German"/>
        </w:rPr>
        <w:t xml:space="preserve">EXECUTIVE PROJECT REPORT </w:t>
      </w:r>
    </w:p>
    <w:p w:rsidR="00A367B9" w:rsidRDefault="00A367B9">
      <w:pPr>
        <w:bidi w:val="false"/>
        <w:rPr>
          <w:rFonts w:ascii="Century Gothic" w:hAnsi="Century Gothic"/>
          <w:color w:val="000000" w:themeColor="text1"/>
          <w:sz w:val="20"/>
          <w:szCs w:val="20"/>
        </w:rPr>
      </w:pPr>
    </w:p>
    <w:tbl>
      <w:tblPr>
        <w:tblW w:w="11126" w:type="dxa"/>
        <w:tblLook w:val="04A0" w:firstRow="1" w:lastRow="0" w:firstColumn="1" w:lastColumn="0" w:noHBand="0" w:noVBand="1"/>
      </w:tblPr>
      <w:tblGrid>
        <w:gridCol w:w="4950"/>
        <w:gridCol w:w="1860"/>
        <w:gridCol w:w="4080"/>
        <w:gridCol w:w="236"/>
      </w:tblGrid>
      <w:tr w:rsidRPr="007D202B" w:rsidR="00912FD8" w:rsidTr="00912FD8">
        <w:trPr>
          <w:gridAfter w:val="1"/>
          <w:wAfter w:w="236" w:type="dxa"/>
          <w:trHeight w:val="457"/>
        </w:trPr>
        <w:tc>
          <w:tcPr>
            <w:tcW w:w="4950" w:type="dxa"/>
            <w:tcBorders>
              <w:top w:val="nil"/>
              <w:left w:val="nil"/>
              <w:bottom w:val="single" w:color="BFBFBF" w:sz="4" w:space="0"/>
              <w:right w:val="nil"/>
            </w:tcBorders>
            <w:shd w:val="clear" w:color="auto" w:fill="auto"/>
            <w:vAlign w:val="center"/>
            <w:hideMark/>
          </w:tcPr>
          <w:p w:rsidRPr="007D202B" w:rsidR="00912FD8" w:rsidP="00912FD8" w:rsidRDefault="00912FD8">
            <w:pPr>
              <w:bidi w:val="false"/>
              <w:ind w:left="-12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BERICHTSZEITRAUM</w:t>
            </w:r>
          </w:p>
        </w:tc>
        <w:tc>
          <w:tcPr>
            <w:tcW w:w="1860" w:type="dxa"/>
            <w:tcBorders>
              <w:top w:val="nil"/>
              <w:left w:val="nil"/>
              <w:bottom w:val="nil"/>
              <w:right w:val="nil"/>
            </w:tcBorders>
            <w:shd w:val="clear" w:color="auto" w:fill="auto"/>
            <w:vAlign w:val="center"/>
            <w:hideMark/>
          </w:tcPr>
          <w:p w:rsidRPr="007D202B" w:rsidR="00912FD8" w:rsidP="00912FD8" w:rsidRDefault="00912FD8">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TERMIN VORBEREITET</w:t>
            </w:r>
          </w:p>
        </w:tc>
        <w:tc>
          <w:tcPr>
            <w:tcW w:w="4080" w:type="dxa"/>
            <w:tcBorders>
              <w:top w:val="nil"/>
              <w:left w:val="nil"/>
              <w:bottom w:val="nil"/>
            </w:tcBorders>
            <w:shd w:val="clear" w:color="auto" w:fill="auto"/>
            <w:vAlign w:val="center"/>
            <w:hideMark/>
          </w:tcPr>
          <w:p w:rsidRPr="007D202B" w:rsidR="00912FD8" w:rsidP="00912FD8" w:rsidRDefault="00912FD8">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VORBEREITET VON</w:t>
            </w:r>
          </w:p>
        </w:tc>
      </w:tr>
      <w:tr w:rsidRPr="007D202B" w:rsidR="00912FD8" w:rsidTr="00BB16D9">
        <w:trPr>
          <w:gridAfter w:val="1"/>
          <w:wAfter w:w="236" w:type="dxa"/>
          <w:trHeight w:val="720"/>
        </w:trPr>
        <w:tc>
          <w:tcPr>
            <w:tcW w:w="4950" w:type="dxa"/>
            <w:tcBorders>
              <w:top w:val="single" w:color="BFBFBF" w:sz="4" w:space="0"/>
              <w:left w:val="single" w:color="BFBFBF" w:sz="4" w:space="0"/>
              <w:bottom w:val="single" w:color="BFBFBF" w:sz="8" w:space="0"/>
              <w:right w:val="single" w:color="BFBFBF" w:sz="4" w:space="0"/>
            </w:tcBorders>
            <w:shd w:val="clear" w:color="auto" w:fill="EAEEF3"/>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c>
          <w:tcPr>
            <w:tcW w:w="1860" w:type="dxa"/>
            <w:tcBorders>
              <w:top w:val="single" w:color="BFBFBF" w:sz="4" w:space="0"/>
              <w:left w:val="nil"/>
              <w:bottom w:val="single" w:color="BFBFBF" w:sz="8" w:space="0"/>
              <w:right w:val="single" w:color="BFBFBF" w:sz="4" w:space="0"/>
            </w:tcBorders>
            <w:shd w:val="clear" w:color="auto" w:fill="EAEEF3"/>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c>
          <w:tcPr>
            <w:tcW w:w="4080" w:type="dxa"/>
            <w:tcBorders>
              <w:top w:val="single" w:color="BFBFBF" w:sz="4" w:space="0"/>
              <w:left w:val="nil"/>
              <w:bottom w:val="single" w:color="BFBFBF" w:sz="8" w:space="0"/>
              <w:right w:val="single" w:color="BFBFBF" w:sz="4" w:space="0"/>
            </w:tcBorders>
            <w:shd w:val="clear" w:color="auto" w:fill="EAEEF3"/>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r>
      <w:tr w:rsidRPr="007D202B" w:rsidR="00912FD8" w:rsidTr="00BB16D9">
        <w:trPr>
          <w:trHeight w:val="457"/>
        </w:trPr>
        <w:tc>
          <w:tcPr>
            <w:tcW w:w="10890" w:type="dxa"/>
            <w:gridSpan w:val="3"/>
            <w:tcBorders>
              <w:top w:val="single" w:color="BFBFBF" w:sz="8" w:space="0"/>
              <w:left w:val="nil"/>
              <w:bottom w:val="single" w:color="BFBFBF" w:sz="4" w:space="0"/>
              <w:right w:val="nil"/>
            </w:tcBorders>
            <w:shd w:val="clear" w:color="auto" w:fill="auto"/>
            <w:vAlign w:val="center"/>
            <w:hideMark/>
          </w:tcPr>
          <w:p w:rsidRPr="007D202B" w:rsidR="00912FD8" w:rsidP="00912FD8" w:rsidRDefault="00912FD8">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Pr>
                <w:rFonts w:ascii="Century Gothic" w:hAnsi="Century Gothic" w:eastAsia="Times New Roman" w:cs="Times New Roman"/>
                <w:noProof/>
                <w:color w:val="000000"/>
                <w:sz w:val="18"/>
                <w:szCs w:val="18"/>
                <w:lang w:val="German"/>
              </w:rPr>
            </w:r>
          </w:p>
        </w:tc>
        <w:tc>
          <w:tcPr>
            <w:tcW w:w="236" w:type="dxa"/>
            <w:tcBorders>
              <w:top w:val="nil"/>
              <w:left w:val="nil"/>
              <w:bottom w:val="nil"/>
              <w:right w:val="nil"/>
            </w:tcBorders>
            <w:shd w:val="clear" w:color="auto" w:fill="auto"/>
            <w:noWrap/>
            <w:vAlign w:val="bottom"/>
            <w:hideMark/>
          </w:tcPr>
          <w:p w:rsidRPr="007D202B" w:rsidR="00912FD8" w:rsidP="00912FD8" w:rsidRDefault="00912FD8">
            <w:pPr>
              <w:bidi w:val="false"/>
              <w:rPr>
                <w:rFonts w:ascii="Century Gothic" w:hAnsi="Century Gothic" w:eastAsia="Times New Roman" w:cs="Times New Roman"/>
                <w:color w:val="000000"/>
                <w:sz w:val="18"/>
                <w:szCs w:val="18"/>
              </w:rPr>
            </w:pPr>
          </w:p>
        </w:tc>
      </w:tr>
      <w:tr w:rsidRPr="007D202B" w:rsidR="00912FD8" w:rsidTr="00BB16D9">
        <w:trPr>
          <w:trHeight w:val="1872"/>
        </w:trPr>
        <w:tc>
          <w:tcPr>
            <w:tcW w:w="1089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912FD8" w:rsidP="00912FD8" w:rsidRDefault="00912FD8">
            <w:pPr>
              <w:bidi w:val="false"/>
              <w:ind w:firstLine="180" w:firstLineChars="100"/>
              <w:rPr>
                <w:rFonts w:ascii="Century Gothic" w:hAnsi="Century Gothic" w:eastAsia="Times New Roman" w:cs="Times New Roman"/>
                <w:color w:val="000000"/>
                <w:sz w:val="18"/>
                <w:szCs w:val="18"/>
              </w:rPr>
            </w:pPr>
          </w:p>
        </w:tc>
      </w:tr>
      <w:tr w:rsidRPr="007D202B" w:rsidR="00912FD8" w:rsidTr="00BB16D9">
        <w:trPr>
          <w:trHeight w:val="457"/>
        </w:trPr>
        <w:tc>
          <w:tcPr>
            <w:tcW w:w="10890" w:type="dxa"/>
            <w:gridSpan w:val="3"/>
            <w:tcBorders>
              <w:top w:val="single" w:color="BFBFBF" w:themeColor="background1" w:themeShade="BF" w:sz="18" w:space="0"/>
              <w:left w:val="nil"/>
              <w:bottom w:val="single" w:color="BFBFBF" w:sz="4" w:space="0"/>
              <w:right w:val="nil"/>
            </w:tcBorders>
            <w:shd w:val="clear" w:color="auto" w:fill="auto"/>
            <w:vAlign w:val="center"/>
            <w:hideMark/>
          </w:tcPr>
          <w:p w:rsidRPr="007D202B" w:rsidR="00912FD8" w:rsidP="00C07318" w:rsidRDefault="00912FD8">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sidRPr="007D202B">
              <w:rPr>
                <w:rFonts w:ascii="Century Gothic" w:hAnsi="Century Gothic" w:eastAsia="Times New Roman" w:cs="Times New Roman"/>
                <w:noProof/>
                <w:color w:val="000000"/>
                <w:sz w:val="18"/>
                <w:szCs w:val="18"/>
                <w:lang w:val="German"/>
              </w:rPr>
            </w:r>
            <w:r>
              <w:rPr>
                <w:rFonts w:ascii="Century Gothic" w:hAnsi="Century Gothic" w:eastAsia="Times New Roman" w:cs="Times New Roman"/>
                <w:noProof/>
                <w:color w:val="000000"/>
                <w:sz w:val="18"/>
                <w:szCs w:val="18"/>
                <w:lang w:val="German"/>
              </w:rPr>
              <w:t>ZWECK DES BERICHTS</w:t>
            </w:r>
          </w:p>
        </w:tc>
        <w:tc>
          <w:tcPr>
            <w:tcW w:w="236" w:type="dxa"/>
            <w:tcBorders>
              <w:top w:val="nil"/>
              <w:left w:val="nil"/>
              <w:bottom w:val="nil"/>
              <w:right w:val="nil"/>
            </w:tcBorders>
            <w:shd w:val="clear" w:color="auto" w:fill="auto"/>
            <w:noWrap/>
            <w:vAlign w:val="bottom"/>
            <w:hideMark/>
          </w:tcPr>
          <w:p w:rsidRPr="007D202B" w:rsidR="00912FD8" w:rsidP="00C07318" w:rsidRDefault="00912FD8">
            <w:pPr>
              <w:bidi w:val="false"/>
              <w:rPr>
                <w:rFonts w:ascii="Century Gothic" w:hAnsi="Century Gothic" w:eastAsia="Times New Roman" w:cs="Times New Roman"/>
                <w:color w:val="000000"/>
                <w:sz w:val="18"/>
                <w:szCs w:val="18"/>
              </w:rPr>
            </w:pPr>
          </w:p>
        </w:tc>
      </w:tr>
      <w:tr w:rsidRPr="007D202B" w:rsidR="00912FD8" w:rsidTr="00BB16D9">
        <w:trPr>
          <w:trHeight w:val="1872"/>
        </w:trPr>
        <w:tc>
          <w:tcPr>
            <w:tcW w:w="10890" w:type="dxa"/>
            <w:gridSpan w:val="3"/>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7D202B" w:rsidR="00912FD8" w:rsidP="00BB16D9" w:rsidRDefault="00912FD8">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912FD8" w:rsidP="00C07318" w:rsidRDefault="00912FD8">
            <w:pPr>
              <w:bidi w:val="false"/>
              <w:ind w:firstLine="180" w:firstLineChars="100"/>
              <w:rPr>
                <w:rFonts w:ascii="Century Gothic" w:hAnsi="Century Gothic" w:eastAsia="Times New Roman" w:cs="Times New Roman"/>
                <w:color w:val="000000"/>
                <w:sz w:val="18"/>
                <w:szCs w:val="18"/>
              </w:rPr>
            </w:pPr>
          </w:p>
        </w:tc>
      </w:tr>
    </w:tbl>
    <w:p w:rsidR="00912FD8" w:rsidRDefault="00912FD8">
      <w:pPr>
        <w:bidi w:val="false"/>
        <w:rPr>
          <w:rFonts w:ascii="Century Gothic" w:hAnsi="Century Gothic"/>
          <w:color w:val="000000" w:themeColor="text1"/>
          <w:sz w:val="20"/>
          <w:szCs w:val="20"/>
        </w:rPr>
      </w:pPr>
    </w:p>
    <w:p w:rsidR="00C07318" w:rsidRDefault="00C07318">
      <w:pPr>
        <w:bidi w:val="false"/>
        <w:rPr>
          <w:rFonts w:ascii="Century Gothic" w:hAnsi="Century Gothic"/>
          <w:color w:val="000000" w:themeColor="text1"/>
          <w:sz w:val="20"/>
          <w:szCs w:val="20"/>
        </w:rPr>
      </w:pPr>
    </w:p>
    <w:p w:rsidRPr="00BF6565" w:rsidR="00C07318" w:rsidP="00583610" w:rsidRDefault="00C07318">
      <w:pPr>
        <w:bidi w:val="false"/>
        <w:spacing w:line="276"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82112" behindDoc="0" locked="0" layoutInCell="1" allowOverlap="1" wp14:editId="07B1F1FF" wp14:anchorId="4E0A998F">
                <wp:simplePos x="0" y="0"/>
                <wp:positionH relativeFrom="column">
                  <wp:posOffset>2667000</wp:posOffset>
                </wp:positionH>
                <wp:positionV relativeFrom="paragraph">
                  <wp:posOffset>-12700</wp:posOffset>
                </wp:positionV>
                <wp:extent cx="1003300" cy="622300"/>
                <wp:effectExtent l="0" t="0" r="0" b="0"/>
                <wp:wrapNone/>
                <wp:docPr id="6226" name="Rectangle 62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26" style="position:absolute;margin-left:210pt;margin-top:-1pt;width:79pt;height:49pt;z-index:2578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cQ2kImwEAABMD&#10;AAAOAAAAAAAAAAAAAAAAAC4CAABkcnMvZTJvRG9jLnhtbFBLAQItABQABgAIAAAAIQDbwyXy2wAA&#10;AAkBAAAPAAAAAAAAAAAAAAAAAPUDAABkcnMvZG93bnJldi54bWxQSwUGAAAAAAQABADzAAAA/QQA&#10;AAAA&#10;" w14:anchorId="4E0A998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83136" behindDoc="0" locked="0" layoutInCell="1" allowOverlap="1" wp14:editId="45091888" wp14:anchorId="509D7E74">
                <wp:simplePos x="0" y="0"/>
                <wp:positionH relativeFrom="column">
                  <wp:posOffset>2667000</wp:posOffset>
                </wp:positionH>
                <wp:positionV relativeFrom="paragraph">
                  <wp:posOffset>-12700</wp:posOffset>
                </wp:positionV>
                <wp:extent cx="1003300" cy="622300"/>
                <wp:effectExtent l="0" t="0" r="0" b="0"/>
                <wp:wrapNone/>
                <wp:docPr id="6227" name="Rectangle 62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27" style="position:absolute;margin-left:210pt;margin-top:-1pt;width:79pt;height:49pt;z-index:2578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ldekdmwEAABMD&#10;AAAOAAAAAAAAAAAAAAAAAC4CAABkcnMvZTJvRG9jLnhtbFBLAQItABQABgAIAAAAIQDbwyXy2wAA&#10;AAkBAAAPAAAAAAAAAAAAAAAAAPUDAABkcnMvZG93bnJldi54bWxQSwUGAAAAAAQABADzAAAA/QQA&#10;AAAA&#10;" w14:anchorId="509D7E7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84160" behindDoc="0" locked="0" layoutInCell="1" allowOverlap="1" wp14:editId="3A6CEB0A" wp14:anchorId="08FF04EF">
                <wp:simplePos x="0" y="0"/>
                <wp:positionH relativeFrom="column">
                  <wp:posOffset>2667000</wp:posOffset>
                </wp:positionH>
                <wp:positionV relativeFrom="paragraph">
                  <wp:posOffset>-12700</wp:posOffset>
                </wp:positionV>
                <wp:extent cx="1003300" cy="622300"/>
                <wp:effectExtent l="0" t="0" r="0" b="0"/>
                <wp:wrapNone/>
                <wp:docPr id="6228" name="Rectangle 62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28" style="position:absolute;margin-left:210pt;margin-top:-1pt;width:79pt;height:49pt;z-index:2578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" w14:anchorId="08FF04E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85184" behindDoc="0" locked="0" layoutInCell="1" allowOverlap="1" wp14:editId="2C7823AF" wp14:anchorId="7F81AA88">
                <wp:simplePos x="0" y="0"/>
                <wp:positionH relativeFrom="column">
                  <wp:posOffset>2667000</wp:posOffset>
                </wp:positionH>
                <wp:positionV relativeFrom="paragraph">
                  <wp:posOffset>-12700</wp:posOffset>
                </wp:positionV>
                <wp:extent cx="1003300" cy="622300"/>
                <wp:effectExtent l="0" t="0" r="0" b="0"/>
                <wp:wrapNone/>
                <wp:docPr id="6229" name="Rectangle 62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29" style="position:absolute;margin-left:210pt;margin-top:-1pt;width:79pt;height:49pt;z-index:2578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7dOjMmwEAABMD&#10;AAAOAAAAAAAAAAAAAAAAAC4CAABkcnMvZTJvRG9jLnhtbFBLAQItABQABgAIAAAAIQDbwyXy2wAA&#10;AAkBAAAPAAAAAAAAAAAAAAAAAPUDAABkcnMvZG93bnJldi54bWxQSwUGAAAAAAQABADzAAAA/QQA&#10;AAAA&#10;" w14:anchorId="7F81AA8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86208" behindDoc="0" locked="0" layoutInCell="1" allowOverlap="1" wp14:editId="7E1D183F" wp14:anchorId="17FDC938">
                <wp:simplePos x="0" y="0"/>
                <wp:positionH relativeFrom="column">
                  <wp:posOffset>2667000</wp:posOffset>
                </wp:positionH>
                <wp:positionV relativeFrom="paragraph">
                  <wp:posOffset>-12700</wp:posOffset>
                </wp:positionV>
                <wp:extent cx="1003300" cy="622300"/>
                <wp:effectExtent l="0" t="0" r="0" b="0"/>
                <wp:wrapNone/>
                <wp:docPr id="6230" name="Rectangle 62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0" style="position:absolute;margin-left:210pt;margin-top:-1pt;width:79pt;height:49pt;z-index:2578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D/8eK2aAQAAFAMA&#10;AA4AAAAAAAAAAAAAAAAALgIAAGRycy9lMm9Eb2MueG1sUEsBAi0AFAAGAAgAAAAhANvDJfLbAAAA&#10;CQEAAA8AAAAAAAAAAAAAAAAA9AMAAGRycy9kb3ducmV2LnhtbFBLBQYAAAAABAAEAPMAAAD8BAAA&#10;AAA=&#10;" w14:anchorId="17FDC938">
                <v:textbox inset="2.16pt,1.44pt,0,1.44pt">
                  <w:txbxContent>
                    <w:p w:rsidR="00DB1734" w:rsidP="00C07318" w:rsidRDefault="00DB1734">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87232" behindDoc="0" locked="0" layoutInCell="1" allowOverlap="1" wp14:editId="2CDDFC81" wp14:anchorId="3D381DDA">
                <wp:simplePos x="0" y="0"/>
                <wp:positionH relativeFrom="column">
                  <wp:posOffset>2667000</wp:posOffset>
                </wp:positionH>
                <wp:positionV relativeFrom="paragraph">
                  <wp:posOffset>-12700</wp:posOffset>
                </wp:positionV>
                <wp:extent cx="1003300" cy="622300"/>
                <wp:effectExtent l="0" t="0" r="0" b="0"/>
                <wp:wrapNone/>
                <wp:docPr id="6231" name="Rectangle 62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1" style="position:absolute;margin-left:210pt;margin-top:-1pt;width:79pt;height:49pt;z-index:2578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Gyvi4mwEAABQD&#10;AAAOAAAAAAAAAAAAAAAAAC4CAABkcnMvZTJvRG9jLnhtbFBLAQItABQABgAIAAAAIQDbwyXy2wAA&#10;AAkBAAAPAAAAAAAAAAAAAAAAAPUDAABkcnMvZG93bnJldi54bWxQSwUGAAAAAAQABADzAAAA/QQA&#10;AAAA&#10;" w14:anchorId="3D381DD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88256" behindDoc="0" locked="0" layoutInCell="1" allowOverlap="1" wp14:editId="59E46C86" wp14:anchorId="5B2C9F34">
                <wp:simplePos x="0" y="0"/>
                <wp:positionH relativeFrom="column">
                  <wp:posOffset>2667000</wp:posOffset>
                </wp:positionH>
                <wp:positionV relativeFrom="paragraph">
                  <wp:posOffset>-12700</wp:posOffset>
                </wp:positionV>
                <wp:extent cx="1003300" cy="622300"/>
                <wp:effectExtent l="0" t="0" r="0" b="0"/>
                <wp:wrapNone/>
                <wp:docPr id="6232" name="Rectangle 62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2" style="position:absolute;margin-left:210pt;margin-top:-1pt;width:79pt;height:49pt;z-index:2578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zZF4hpwBAAAU&#10;AwAADgAAAAAAAAAAAAAAAAAuAgAAZHJzL2Uyb0RvYy54bWxQSwECLQAUAAYACAAAACEA28Ml8tsA&#10;AAAJAQAADwAAAAAAAAAAAAAAAAD2AwAAZHJzL2Rvd25yZXYueG1sUEsFBgAAAAAEAAQA8wAAAP4E&#10;AAAAAA==&#10;" w14:anchorId="5B2C9F3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89280" behindDoc="0" locked="0" layoutInCell="1" allowOverlap="1" wp14:editId="27DE86B4" wp14:anchorId="2B243A55">
                <wp:simplePos x="0" y="0"/>
                <wp:positionH relativeFrom="column">
                  <wp:posOffset>2667000</wp:posOffset>
                </wp:positionH>
                <wp:positionV relativeFrom="paragraph">
                  <wp:posOffset>-12700</wp:posOffset>
                </wp:positionV>
                <wp:extent cx="1003300" cy="622300"/>
                <wp:effectExtent l="0" t="0" r="0" b="0"/>
                <wp:wrapNone/>
                <wp:docPr id="6233" name="Rectangle 62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3" style="position:absolute;margin-left:210pt;margin-top:-1pt;width:79pt;height:49pt;z-index:2578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NKf4k5wBAAAU&#10;AwAADgAAAAAAAAAAAAAAAAAuAgAAZHJzL2Uyb0RvYy54bWxQSwECLQAUAAYACAAAACEA28Ml8tsA&#10;AAAJAQAADwAAAAAAAAAAAAAAAAD2AwAAZHJzL2Rvd25yZXYueG1sUEsFBgAAAAAEAAQA8wAAAP4E&#10;AAAAAA==&#10;" w14:anchorId="2B243A5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0304" behindDoc="0" locked="0" layoutInCell="1" allowOverlap="1" wp14:editId="6E9F12FB" wp14:anchorId="1EE2673B">
                <wp:simplePos x="0" y="0"/>
                <wp:positionH relativeFrom="column">
                  <wp:posOffset>2667000</wp:posOffset>
                </wp:positionH>
                <wp:positionV relativeFrom="paragraph">
                  <wp:posOffset>-12700</wp:posOffset>
                </wp:positionV>
                <wp:extent cx="1003300" cy="622300"/>
                <wp:effectExtent l="0" t="0" r="0" b="0"/>
                <wp:wrapNone/>
                <wp:docPr id="6234" name="Rectangle 62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4" style="position:absolute;margin-left:210pt;margin-top:-1pt;width:79pt;height:49pt;z-index:2578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2yd4+5wBAAAU&#10;AwAADgAAAAAAAAAAAAAAAAAuAgAAZHJzL2Uyb0RvYy54bWxQSwECLQAUAAYACAAAACEA28Ml8tsA&#10;AAAJAQAADwAAAAAAAAAAAAAAAAD2AwAAZHJzL2Rvd25yZXYueG1sUEsFBgAAAAAEAAQA8wAAAP4E&#10;AAAAAA==&#10;" w14:anchorId="1EE2673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1328" behindDoc="0" locked="0" layoutInCell="1" allowOverlap="1" wp14:editId="34C0238B" wp14:anchorId="67A80B23">
                <wp:simplePos x="0" y="0"/>
                <wp:positionH relativeFrom="column">
                  <wp:posOffset>2667000</wp:posOffset>
                </wp:positionH>
                <wp:positionV relativeFrom="paragraph">
                  <wp:posOffset>-12700</wp:posOffset>
                </wp:positionV>
                <wp:extent cx="1003300" cy="622300"/>
                <wp:effectExtent l="0" t="0" r="0" b="0"/>
                <wp:wrapNone/>
                <wp:docPr id="6235" name="Rectangle 62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5" style="position:absolute;margin-left:210pt;margin-top:-1pt;width:79pt;height:49pt;z-index:2578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IhH47pwBAAAU&#10;AwAADgAAAAAAAAAAAAAAAAAuAgAAZHJzL2Uyb0RvYy54bWxQSwECLQAUAAYACAAAACEA28Ml8tsA&#10;AAAJAQAADwAAAAAAAAAAAAAAAAD2AwAAZHJzL2Rvd25yZXYueG1sUEsFBgAAAAAEAAQA8wAAAP4E&#10;AAAAAA==&#10;" w14:anchorId="67A80B2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2352" behindDoc="0" locked="0" layoutInCell="1" allowOverlap="1" wp14:editId="56FF0FDF" wp14:anchorId="4A205F91">
                <wp:simplePos x="0" y="0"/>
                <wp:positionH relativeFrom="column">
                  <wp:posOffset>2667000</wp:posOffset>
                </wp:positionH>
                <wp:positionV relativeFrom="paragraph">
                  <wp:posOffset>-12700</wp:posOffset>
                </wp:positionV>
                <wp:extent cx="1003300" cy="622300"/>
                <wp:effectExtent l="0" t="0" r="0" b="0"/>
                <wp:wrapNone/>
                <wp:docPr id="6236" name="Rectangle 62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6" style="position:absolute;margin-left:210pt;margin-top:-1pt;width:79pt;height:49pt;z-index:2578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KUp40JwBAAAU&#10;AwAADgAAAAAAAAAAAAAAAAAuAgAAZHJzL2Uyb0RvYy54bWxQSwECLQAUAAYACAAAACEA28Ml8tsA&#10;AAAJAQAADwAAAAAAAAAAAAAAAAD2AwAAZHJzL2Rvd25yZXYueG1sUEsFBgAAAAAEAAQA8wAAAP4E&#10;AAAAAA==&#10;" w14:anchorId="4A205F9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3376" behindDoc="0" locked="0" layoutInCell="1" allowOverlap="1" wp14:editId="27E846AB" wp14:anchorId="1210C1D2">
                <wp:simplePos x="0" y="0"/>
                <wp:positionH relativeFrom="column">
                  <wp:posOffset>2667000</wp:posOffset>
                </wp:positionH>
                <wp:positionV relativeFrom="paragraph">
                  <wp:posOffset>-12700</wp:posOffset>
                </wp:positionV>
                <wp:extent cx="1003300" cy="622300"/>
                <wp:effectExtent l="0" t="0" r="0" b="0"/>
                <wp:wrapNone/>
                <wp:docPr id="6237" name="Rectangle 62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7" style="position:absolute;margin-left:210pt;margin-top:-1pt;width:79pt;height:49pt;z-index:2578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0Hz4xZwBAAAU&#10;AwAADgAAAAAAAAAAAAAAAAAuAgAAZHJzL2Uyb0RvYy54bWxQSwECLQAUAAYACAAAACEA28Ml8tsA&#10;AAAJAQAADwAAAAAAAAAAAAAAAAD2AwAAZHJzL2Rvd25yZXYueG1sUEsFBgAAAAAEAAQA8wAAAP4E&#10;AAAAAA==&#10;" w14:anchorId="1210C1D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4400" behindDoc="0" locked="0" layoutInCell="1" allowOverlap="1" wp14:editId="3776CDD4" wp14:anchorId="14EBDC80">
                <wp:simplePos x="0" y="0"/>
                <wp:positionH relativeFrom="column">
                  <wp:posOffset>2667000</wp:posOffset>
                </wp:positionH>
                <wp:positionV relativeFrom="paragraph">
                  <wp:posOffset>-12700</wp:posOffset>
                </wp:positionV>
                <wp:extent cx="1003300" cy="622300"/>
                <wp:effectExtent l="0" t="0" r="0" b="0"/>
                <wp:wrapNone/>
                <wp:docPr id="6238" name="Rectangle 62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8" style="position:absolute;margin-left:210pt;margin-top:-1pt;width:79pt;height:49pt;z-index:2578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PdLeQGaAQAAFAMA&#10;AA4AAAAAAAAAAAAAAAAALgIAAGRycy9lMm9Eb2MueG1sUEsBAi0AFAAGAAgAAAAhANvDJfLbAAAA&#10;CQEAAA8AAAAAAAAAAAAAAAAA9AMAAGRycy9kb3ducmV2LnhtbFBLBQYAAAAABAAEAPMAAAD8BAAA&#10;AAA=&#10;" w14:anchorId="14EBDC8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5424" behindDoc="0" locked="0" layoutInCell="1" allowOverlap="1" wp14:editId="4B270462" wp14:anchorId="63C301C0">
                <wp:simplePos x="0" y="0"/>
                <wp:positionH relativeFrom="column">
                  <wp:posOffset>2667000</wp:posOffset>
                </wp:positionH>
                <wp:positionV relativeFrom="paragraph">
                  <wp:posOffset>-12700</wp:posOffset>
                </wp:positionV>
                <wp:extent cx="1003300" cy="622300"/>
                <wp:effectExtent l="0" t="0" r="0" b="0"/>
                <wp:wrapNone/>
                <wp:docPr id="6239" name="Rectangle 62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39" style="position:absolute;margin-left:210pt;margin-top:-1pt;width:79pt;height:49pt;z-index:2578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Dn35FJwBAAAU&#10;AwAADgAAAAAAAAAAAAAAAAAuAgAAZHJzL2Uyb0RvYy54bWxQSwECLQAUAAYACAAAACEA28Ml8tsA&#10;AAAJAQAADwAAAAAAAAAAAAAAAAD2AwAAZHJzL2Rvd25yZXYueG1sUEsFBgAAAAAEAAQA8wAAAP4E&#10;AAAAAA==&#10;" w14:anchorId="63C301C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6448" behindDoc="0" locked="0" layoutInCell="1" allowOverlap="1" wp14:editId="54305F0F" wp14:anchorId="32DFF114">
                <wp:simplePos x="0" y="0"/>
                <wp:positionH relativeFrom="column">
                  <wp:posOffset>2667000</wp:posOffset>
                </wp:positionH>
                <wp:positionV relativeFrom="paragraph">
                  <wp:posOffset>-12700</wp:posOffset>
                </wp:positionV>
                <wp:extent cx="1003300" cy="622300"/>
                <wp:effectExtent l="0" t="0" r="0" b="0"/>
                <wp:wrapNone/>
                <wp:docPr id="6240" name="Rectangle 62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0" style="position:absolute;margin-left:210pt;margin-top:-1pt;width:79pt;height:49pt;z-index:2578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LE2DGmaAQAAFAMA&#10;AA4AAAAAAAAAAAAAAAAALgIAAGRycy9lMm9Eb2MueG1sUEsBAi0AFAAGAAgAAAAhANvDJfLbAAAA&#10;CQEAAA8AAAAAAAAAAAAAAAAA9AMAAGRycy9kb3ducmV2LnhtbFBLBQYAAAAABAAEAPMAAAD8BAAA&#10;AAA=&#10;" w14:anchorId="32DFF11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7472" behindDoc="0" locked="0" layoutInCell="1" allowOverlap="1" wp14:editId="6280C559" wp14:anchorId="5EBBB7A3">
                <wp:simplePos x="0" y="0"/>
                <wp:positionH relativeFrom="column">
                  <wp:posOffset>2667000</wp:posOffset>
                </wp:positionH>
                <wp:positionV relativeFrom="paragraph">
                  <wp:posOffset>-12700</wp:posOffset>
                </wp:positionV>
                <wp:extent cx="1003300" cy="622300"/>
                <wp:effectExtent l="0" t="0" r="0" b="0"/>
                <wp:wrapNone/>
                <wp:docPr id="6241" name="Rectangle 62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1" style="position:absolute;margin-left:210pt;margin-top:-1pt;width:79pt;height:49pt;z-index:2578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" w14:anchorId="5EBBB7A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8496" behindDoc="0" locked="0" layoutInCell="1" allowOverlap="1" wp14:editId="3EBD730E" wp14:anchorId="011FDF12">
                <wp:simplePos x="0" y="0"/>
                <wp:positionH relativeFrom="column">
                  <wp:posOffset>2667000</wp:posOffset>
                </wp:positionH>
                <wp:positionV relativeFrom="paragraph">
                  <wp:posOffset>-12700</wp:posOffset>
                </wp:positionV>
                <wp:extent cx="1003300" cy="622300"/>
                <wp:effectExtent l="0" t="0" r="0" b="0"/>
                <wp:wrapNone/>
                <wp:docPr id="6242" name="Rectangle 62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2" style="position:absolute;margin-left:210pt;margin-top:-1pt;width:79pt;height:49pt;z-index:2578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DWwxCmwEAABQD&#10;AAAOAAAAAAAAAAAAAAAAAC4CAABkcnMvZTJvRG9jLnhtbFBLAQItABQABgAIAAAAIQDbwyXy2wAA&#10;AAkBAAAPAAAAAAAAAAAAAAAAAPUDAABkcnMvZG93bnJldi54bWxQSwUGAAAAAAQABADzAAAA/QQA&#10;AAAA&#10;" w14:anchorId="011FDF1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899520" behindDoc="0" locked="0" layoutInCell="1" allowOverlap="1" wp14:editId="15EB6DD5" wp14:anchorId="04F3BECD">
                <wp:simplePos x="0" y="0"/>
                <wp:positionH relativeFrom="column">
                  <wp:posOffset>2667000</wp:posOffset>
                </wp:positionH>
                <wp:positionV relativeFrom="paragraph">
                  <wp:posOffset>-12700</wp:posOffset>
                </wp:positionV>
                <wp:extent cx="1003300" cy="622300"/>
                <wp:effectExtent l="0" t="0" r="0" b="0"/>
                <wp:wrapNone/>
                <wp:docPr id="6243" name="Rectangle 62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3" style="position:absolute;margin-left:210pt;margin-top:-1pt;width:79pt;height:49pt;z-index:2578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6bYxXmwEAABQD&#10;AAAOAAAAAAAAAAAAAAAAAC4CAABkcnMvZTJvRG9jLnhtbFBLAQItABQABgAIAAAAIQDbwyXy2wAA&#10;AAkBAAAPAAAAAAAAAAAAAAAAAPUDAABkcnMvZG93bnJldi54bWxQSwUGAAAAAAQABADzAAAA/QQA&#10;AAAA&#10;" w14:anchorId="04F3BEC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0544" behindDoc="0" locked="0" layoutInCell="1" allowOverlap="1" wp14:editId="70FDABAD" wp14:anchorId="03E13011">
                <wp:simplePos x="0" y="0"/>
                <wp:positionH relativeFrom="column">
                  <wp:posOffset>2667000</wp:posOffset>
                </wp:positionH>
                <wp:positionV relativeFrom="paragraph">
                  <wp:posOffset>-12700</wp:posOffset>
                </wp:positionV>
                <wp:extent cx="1003300" cy="622300"/>
                <wp:effectExtent l="0" t="0" r="0" b="0"/>
                <wp:wrapNone/>
                <wp:docPr id="6244" name="Rectangle 62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4" style="position:absolute;margin-left:210pt;margin-top:-1pt;width:79pt;height:49pt;z-index:2579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V7Qw/mwEAABQD&#10;AAAOAAAAAAAAAAAAAAAAAC4CAABkcnMvZTJvRG9jLnhtbFBLAQItABQABgAIAAAAIQDbwyXy2wAA&#10;AAkBAAAPAAAAAAAAAAAAAAAAAPUDAABkcnMvZG93bnJldi54bWxQSwUGAAAAAAQABADzAAAA/QQA&#10;AAAA&#10;" w14:anchorId="03E1301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1568" behindDoc="0" locked="0" layoutInCell="1" allowOverlap="1" wp14:editId="53B6D5DD" wp14:anchorId="4EB01232">
                <wp:simplePos x="0" y="0"/>
                <wp:positionH relativeFrom="column">
                  <wp:posOffset>2667000</wp:posOffset>
                </wp:positionH>
                <wp:positionV relativeFrom="paragraph">
                  <wp:posOffset>-12700</wp:posOffset>
                </wp:positionV>
                <wp:extent cx="1003300" cy="622300"/>
                <wp:effectExtent l="0" t="0" r="0" b="0"/>
                <wp:wrapNone/>
                <wp:docPr id="6245" name="Rectangle 62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5" style="position:absolute;margin-left:210pt;margin-top:-1pt;width:79pt;height:49pt;z-index:2579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NuMKpwBAAAU&#10;AwAADgAAAAAAAAAAAAAAAAAuAgAAZHJzL2Uyb0RvYy54bWxQSwECLQAUAAYACAAAACEA28Ml8tsA&#10;AAAJAQAADwAAAAAAAAAAAAAAAAD2AwAAZHJzL2Rvd25yZXYueG1sUEsFBgAAAAAEAAQA8wAAAP4E&#10;AAAAAA==&#10;" w14:anchorId="4EB0123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2592" behindDoc="0" locked="0" layoutInCell="1" allowOverlap="1" wp14:editId="7076BA5E" wp14:anchorId="283766FD">
                <wp:simplePos x="0" y="0"/>
                <wp:positionH relativeFrom="column">
                  <wp:posOffset>2667000</wp:posOffset>
                </wp:positionH>
                <wp:positionV relativeFrom="paragraph">
                  <wp:posOffset>-12700</wp:posOffset>
                </wp:positionV>
                <wp:extent cx="1003300" cy="622300"/>
                <wp:effectExtent l="0" t="0" r="0" b="0"/>
                <wp:wrapNone/>
                <wp:docPr id="6246" name="Rectangle 62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6" style="position:absolute;margin-left:210pt;margin-top:-1pt;width:79pt;height:49pt;z-index:2579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ngAwUmwEAABQD&#10;AAAOAAAAAAAAAAAAAAAAAC4CAABkcnMvZTJvRG9jLnhtbFBLAQItABQABgAIAAAAIQDbwyXy2wAA&#10;AAkBAAAPAAAAAAAAAAAAAAAAAPUDAABkcnMvZG93bnJldi54bWxQSwUGAAAAAAQABADzAAAA/QQA&#10;AAAA&#10;" w14:anchorId="283766F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3616" behindDoc="0" locked="0" layoutInCell="1" allowOverlap="1" wp14:editId="3468EEE3" wp14:anchorId="15D8ACC6">
                <wp:simplePos x="0" y="0"/>
                <wp:positionH relativeFrom="column">
                  <wp:posOffset>2667000</wp:posOffset>
                </wp:positionH>
                <wp:positionV relativeFrom="paragraph">
                  <wp:posOffset>-12700</wp:posOffset>
                </wp:positionV>
                <wp:extent cx="1003300" cy="622300"/>
                <wp:effectExtent l="0" t="0" r="0" b="0"/>
                <wp:wrapNone/>
                <wp:docPr id="6247" name="Rectangle 62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7" style="position:absolute;margin-left:210pt;margin-top:-1pt;width:79pt;height:49pt;z-index:2579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etowBmwEAABQD&#10;AAAOAAAAAAAAAAAAAAAAAC4CAABkcnMvZTJvRG9jLnhtbFBLAQItABQABgAIAAAAIQDbwyXy2wAA&#10;AAkBAAAPAAAAAAAAAAAAAAAAAPUDAABkcnMvZG93bnJldi54bWxQSwUGAAAAAAQABADzAAAA/QQA&#10;AAAA&#10;" w14:anchorId="15D8ACC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4640" behindDoc="0" locked="0" layoutInCell="1" allowOverlap="1" wp14:editId="2040251B" wp14:anchorId="38A154D4">
                <wp:simplePos x="0" y="0"/>
                <wp:positionH relativeFrom="column">
                  <wp:posOffset>2667000</wp:posOffset>
                </wp:positionH>
                <wp:positionV relativeFrom="paragraph">
                  <wp:posOffset>-12700</wp:posOffset>
                </wp:positionV>
                <wp:extent cx="1003300" cy="622300"/>
                <wp:effectExtent l="0" t="0" r="0" b="0"/>
                <wp:wrapNone/>
                <wp:docPr id="6248" name="Rectangle 62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8" style="position:absolute;margin-left:210pt;margin-top:-1pt;width:79pt;height:49pt;z-index:2579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eYENxZwBAAAU&#10;AwAADgAAAAAAAAAAAAAAAAAuAgAAZHJzL2Uyb0RvYy54bWxQSwECLQAUAAYACAAAACEA28Ml8tsA&#10;AAAJAQAADwAAAAAAAAAAAAAAAAD2AwAAZHJzL2Rvd25yZXYueG1sUEsFBgAAAAAEAAQA8wAAAP4E&#10;AAAAAA==&#10;" w14:anchorId="38A154D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5664" behindDoc="0" locked="0" layoutInCell="1" allowOverlap="1" wp14:editId="3691028B" wp14:anchorId="57DC3959">
                <wp:simplePos x="0" y="0"/>
                <wp:positionH relativeFrom="column">
                  <wp:posOffset>2667000</wp:posOffset>
                </wp:positionH>
                <wp:positionV relativeFrom="paragraph">
                  <wp:posOffset>-12700</wp:posOffset>
                </wp:positionV>
                <wp:extent cx="1003300" cy="622300"/>
                <wp:effectExtent l="0" t="0" r="0" b="0"/>
                <wp:wrapNone/>
                <wp:docPr id="6249" name="Rectangle 62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49" style="position:absolute;margin-left:210pt;margin-top:-1pt;width:79pt;height:49pt;z-index:2579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At43QmwEAABQD&#10;AAAOAAAAAAAAAAAAAAAAAC4CAABkcnMvZTJvRG9jLnhtbFBLAQItABQABgAIAAAAIQDbwyXy2wAA&#10;AAkBAAAPAAAAAAAAAAAAAAAAAPUDAABkcnMvZG93bnJldi54bWxQSwUGAAAAAAQABADzAAAA/QQA&#10;AAAA&#10;" w14:anchorId="57DC395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1264" behindDoc="0" locked="0" layoutInCell="1" allowOverlap="1" wp14:editId="5A701D8F" wp14:anchorId="741B67F5">
                <wp:simplePos x="0" y="0"/>
                <wp:positionH relativeFrom="column">
                  <wp:posOffset>2667000</wp:posOffset>
                </wp:positionH>
                <wp:positionV relativeFrom="paragraph">
                  <wp:posOffset>139700</wp:posOffset>
                </wp:positionV>
                <wp:extent cx="977900" cy="2057400"/>
                <wp:effectExtent l="0" t="0" r="0" b="0"/>
                <wp:wrapNone/>
                <wp:docPr id="6250" name="Rectangle 6250"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0" style="position:absolute;margin-left:210pt;margin-top:11pt;width:77pt;height:162pt;z-index:2579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" w14:anchorId="741B67F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2288" behindDoc="0" locked="0" layoutInCell="1" allowOverlap="1" wp14:editId="7AA0C422" wp14:anchorId="1A2AE506">
                <wp:simplePos x="0" y="0"/>
                <wp:positionH relativeFrom="column">
                  <wp:posOffset>2667000</wp:posOffset>
                </wp:positionH>
                <wp:positionV relativeFrom="paragraph">
                  <wp:posOffset>139700</wp:posOffset>
                </wp:positionV>
                <wp:extent cx="1003300" cy="2057400"/>
                <wp:effectExtent l="0" t="0" r="0" b="0"/>
                <wp:wrapNone/>
                <wp:docPr id="6251" name="Rectangle 62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1" style="position:absolute;margin-left:210pt;margin-top:11pt;width:79pt;height:162pt;z-index:2579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EymwEAABU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Zplhc2wH/ekJ87alRzZ2hKmTenRRiokn2En6fVBopBi/B5aouVldNTzy4izXzZpXEYvD&#10;rHcfoyroAXgpdEIpDhHdfmC+pW6hxdqXxt72JA/3o1/IX7Z5+wI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zogRMpsBAAAV&#10;AwAADgAAAAAAAAAAAAAAAAAuAgAAZHJzL2Uyb0RvYy54bWxQSwECLQAUAAYACAAAACEAtmP75twA&#10;AAAKAQAADwAAAAAAAAAAAAAAAAD1AwAAZHJzL2Rvd25yZXYueG1sUEsFBgAAAAAEAAQA8wAAAP4E&#10;AAAAAA==&#10;" w14:anchorId="1A2AE50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3312" behindDoc="0" locked="0" layoutInCell="1" allowOverlap="1" wp14:editId="551BB65E" wp14:anchorId="04914BF5">
                <wp:simplePos x="0" y="0"/>
                <wp:positionH relativeFrom="column">
                  <wp:posOffset>2667000</wp:posOffset>
                </wp:positionH>
                <wp:positionV relativeFrom="paragraph">
                  <wp:posOffset>139700</wp:posOffset>
                </wp:positionV>
                <wp:extent cx="977900" cy="2057400"/>
                <wp:effectExtent l="0" t="0" r="0" b="0"/>
                <wp:wrapNone/>
                <wp:docPr id="6252" name="Rectangle 6252"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2" style="position:absolute;margin-left:210pt;margin-top:11pt;width:77pt;height:162pt;z-index:2579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akmwEAABU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jVdYJNtQ30hxdM0xafKegRpo7L0XjOJupgx8P7TqDibHx0ZFF93VzW1PKcVMt6SaOIOSHW&#10;m69V4eQANBQyImc7j2Y7EN8qy0kfk/dZ2OecpOZ+zTP50zSv/wA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NFl2pJsBAAAV&#10;AwAADgAAAAAAAAAAAAAAAAAuAgAAZHJzL2Uyb0RvYy54bWxQSwECLQAUAAYACAAAACEAxcRJH9wA&#10;AAAKAQAADwAAAAAAAAAAAAAAAAD1AwAAZHJzL2Rvd25yZXYueG1sUEsFBgAAAAAEAAQA8wAAAP4E&#10;AAAAAA==&#10;" w14:anchorId="04914BF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4336" behindDoc="0" locked="0" layoutInCell="1" allowOverlap="1" wp14:editId="05C092A5" wp14:anchorId="23300F1D">
                <wp:simplePos x="0" y="0"/>
                <wp:positionH relativeFrom="column">
                  <wp:posOffset>2667000</wp:posOffset>
                </wp:positionH>
                <wp:positionV relativeFrom="paragraph">
                  <wp:posOffset>139700</wp:posOffset>
                </wp:positionV>
                <wp:extent cx="977900" cy="2057400"/>
                <wp:effectExtent l="0" t="0" r="0" b="0"/>
                <wp:wrapNone/>
                <wp:docPr id="6253" name="Rectangle 6253"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3" style="position:absolute;margin-left:210pt;margin-top:11pt;width:77pt;height:162pt;z-index:2579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M1v9rGcAQAA&#10;FQMAAA4AAAAAAAAAAAAAAAAALgIAAGRycy9lMm9Eb2MueG1sUEsBAi0AFAAGAAgAAAAhAMXESR/c&#10;AAAACgEAAA8AAAAAAAAAAAAAAAAA9gMAAGRycy9kb3ducmV2LnhtbFBLBQYAAAAABAAEAPMAAAD/&#10;BAAAAAA=&#10;" w14:anchorId="23300F1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5360" behindDoc="0" locked="0" layoutInCell="1" allowOverlap="1" wp14:editId="260ADC96" wp14:anchorId="47C685E1">
                <wp:simplePos x="0" y="0"/>
                <wp:positionH relativeFrom="column">
                  <wp:posOffset>2667000</wp:posOffset>
                </wp:positionH>
                <wp:positionV relativeFrom="paragraph">
                  <wp:posOffset>139700</wp:posOffset>
                </wp:positionV>
                <wp:extent cx="1003300" cy="2057400"/>
                <wp:effectExtent l="0" t="0" r="0" b="0"/>
                <wp:wrapNone/>
                <wp:docPr id="6254" name="Rectangle 62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4" style="position:absolute;margin-left:210pt;margin-top:11pt;width:79pt;height:162pt;z-index:2579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FxnA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mlWGzbUd9KcnzNOWHjnYEaZO6tFFKSbuYCfp90GhkWL8Htii5mZ11XDLS7JcN2seRSwJ&#10;s959rKqgB+Ch0AmlOER0+4H5Louc/DF7X4S9zUlu7se8kL9M8/Y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NlkXGcAQAA&#10;FQMAAA4AAAAAAAAAAAAAAAAALgIAAGRycy9lMm9Eb2MueG1sUEsBAi0AFAAGAAgAAAAhALZj++bc&#10;AAAACgEAAA8AAAAAAAAAAAAAAAAA9gMAAGRycy9kb3ducmV2LnhtbFBLBQYAAAAABAAEAPMAAAD/&#10;BAAAAAA=&#10;" w14:anchorId="47C685E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6384" behindDoc="0" locked="0" layoutInCell="1" allowOverlap="1" wp14:editId="38129FD3" wp14:anchorId="09BD23CA">
                <wp:simplePos x="0" y="0"/>
                <wp:positionH relativeFrom="column">
                  <wp:posOffset>2667000</wp:posOffset>
                </wp:positionH>
                <wp:positionV relativeFrom="paragraph">
                  <wp:posOffset>139700</wp:posOffset>
                </wp:positionV>
                <wp:extent cx="977900" cy="2057400"/>
                <wp:effectExtent l="0" t="0" r="0" b="0"/>
                <wp:wrapNone/>
                <wp:docPr id="6255" name="Rectangle 6255"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5" style="position:absolute;margin-left:210pt;margin-top:11pt;width:77pt;height:162pt;z-index:2579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fbMnAEAABU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1UfZFgU20D/eEe07TFOwp6hKnjcjSes4k62PHwvBOoOBv/OLKovmx+1tTynFTLekmjiDkh&#10;1puPVeHkADQUMiJnO49mOxDfKstJH5P3WdjbnKTmfswz+dM0r1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NvZ9sycAQAA&#10;FQMAAA4AAAAAAAAAAAAAAAAALgIAAGRycy9lMm9Eb2MueG1sUEsBAi0AFAAGAAgAAAAhAMXESR/c&#10;AAAACgEAAA8AAAAAAAAAAAAAAAAA9gMAAGRycy9kb3ducmV2LnhtbFBLBQYAAAAABAAEAPMAAAD/&#10;BAAAAAA=&#10;" w14:anchorId="09BD23C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7408" behindDoc="0" locked="0" layoutInCell="1" allowOverlap="1" wp14:editId="7A9D8801" wp14:anchorId="3D8A3845">
                <wp:simplePos x="0" y="0"/>
                <wp:positionH relativeFrom="column">
                  <wp:posOffset>2679700</wp:posOffset>
                </wp:positionH>
                <wp:positionV relativeFrom="paragraph">
                  <wp:posOffset>139700</wp:posOffset>
                </wp:positionV>
                <wp:extent cx="977900" cy="2057400"/>
                <wp:effectExtent l="0" t="0" r="0" b="0"/>
                <wp:wrapNone/>
                <wp:docPr id="6256" name="Rectangle 6256"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6" style="position:absolute;margin-left:211pt;margin-top:11pt;width:77pt;height:162pt;z-index:2579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bynAEAABU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" w14:anchorId="3D8A384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8432" behindDoc="0" locked="0" layoutInCell="1" allowOverlap="1" wp14:editId="6B635C7D" wp14:anchorId="08777F82">
                <wp:simplePos x="0" y="0"/>
                <wp:positionH relativeFrom="column">
                  <wp:posOffset>2667000</wp:posOffset>
                </wp:positionH>
                <wp:positionV relativeFrom="paragraph">
                  <wp:posOffset>139700</wp:posOffset>
                </wp:positionV>
                <wp:extent cx="1003300" cy="2057400"/>
                <wp:effectExtent l="0" t="0" r="0" b="0"/>
                <wp:wrapNone/>
                <wp:docPr id="6257" name="Rectangle 62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7" style="position:absolute;margin-left:210pt;margin-top:11pt;width:79pt;height:162pt;z-index:2579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FP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mnWGzbU99OdnzNOWnjjYEaZO6tFFKSbuYCfp51GhkWL8EtiiZr26bbjlJVlumg2PIpaE&#10;We/fV1XQA/BQ6IRSHCO6w8B8l0VO/pi9L8Le5iQ3931eyF+n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g+EU+cAQAA&#10;FQMAAA4AAAAAAAAAAAAAAAAALgIAAGRycy9lMm9Eb2MueG1sUEsBAi0AFAAGAAgAAAAhALZj++bc&#10;AAAACgEAAA8AAAAAAAAAAAAAAAAA9gMAAGRycy9kb3ducmV2LnhtbFBLBQYAAAAABAAEAPMAAAD/&#10;BAAAAAA=&#10;" w14:anchorId="08777F8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9456" behindDoc="0" locked="0" layoutInCell="1" allowOverlap="1" wp14:editId="7B09279B" wp14:anchorId="5DE02570">
                <wp:simplePos x="0" y="0"/>
                <wp:positionH relativeFrom="column">
                  <wp:posOffset>2667000</wp:posOffset>
                </wp:positionH>
                <wp:positionV relativeFrom="paragraph">
                  <wp:posOffset>139700</wp:posOffset>
                </wp:positionV>
                <wp:extent cx="977900" cy="2057400"/>
                <wp:effectExtent l="0" t="0" r="0" b="0"/>
                <wp:wrapNone/>
                <wp:docPr id="6258" name="Rectangle 6258"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8" style="position:absolute;margin-left:210pt;margin-top:11pt;width:77pt;height:162pt;z-index:2579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A6DdyOcAQAA&#10;FQMAAA4AAAAAAAAAAAAAAAAALgIAAGRycy9lMm9Eb2MueG1sUEsBAi0AFAAGAAgAAAAhAMXESR/c&#10;AAAACgEAAA8AAAAAAAAAAAAAAAAA9gMAAGRycy9kb3ducmV2LnhtbFBLBQYAAAAABAAEAPMAAAD/&#10;BAAAAAA=&#10;" w14:anchorId="5DE0257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0480" behindDoc="0" locked="0" layoutInCell="1" allowOverlap="1" wp14:editId="49CF67B8" wp14:anchorId="2941510F">
                <wp:simplePos x="0" y="0"/>
                <wp:positionH relativeFrom="column">
                  <wp:posOffset>2667000</wp:posOffset>
                </wp:positionH>
                <wp:positionV relativeFrom="paragraph">
                  <wp:posOffset>139700</wp:posOffset>
                </wp:positionV>
                <wp:extent cx="977900" cy="2057400"/>
                <wp:effectExtent l="0" t="0" r="0" b="0"/>
                <wp:wrapNone/>
                <wp:docPr id="6259" name="Rectangle 6259"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59" style="position:absolute;margin-left:210pt;margin-top:11pt;width:77pt;height:162pt;z-index:2579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Pe19zacAQAA&#10;FQMAAA4AAAAAAAAAAAAAAAAALgIAAGRycy9lMm9Eb2MueG1sUEsBAi0AFAAGAAgAAAAhAMXESR/c&#10;AAAACgEAAA8AAAAAAAAAAAAAAAAA9gMAAGRycy9kb3ducmV2LnhtbFBLBQYAAAAABAAEAPMAAAD/&#10;BAAAAAA=&#10;" w14:anchorId="2941510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1504" behindDoc="0" locked="0" layoutInCell="1" allowOverlap="1" wp14:editId="62E6DB95" wp14:anchorId="34CACB52">
                <wp:simplePos x="0" y="0"/>
                <wp:positionH relativeFrom="column">
                  <wp:posOffset>2667000</wp:posOffset>
                </wp:positionH>
                <wp:positionV relativeFrom="paragraph">
                  <wp:posOffset>139700</wp:posOffset>
                </wp:positionV>
                <wp:extent cx="1003300" cy="2057400"/>
                <wp:effectExtent l="0" t="0" r="0" b="0"/>
                <wp:wrapNone/>
                <wp:docPr id="6260" name="Rectangle 62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0" style="position:absolute;margin-left:210pt;margin-top:11pt;width:79pt;height:162pt;z-index:2579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XjnAEAABU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gU21/bQn58xT1t64mBHmDqpRxelmLiDnaSfR4VGivFLYIua2/Wq4ZaXZLlpNjyKWBJm&#10;vX9fVUEPwEOhE0pxjOgOA/NdFjn5Y/a+CHubk9zc93khf53m3S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l05eOcAQAA&#10;FQMAAA4AAAAAAAAAAAAAAAAALgIAAGRycy9lMm9Eb2MueG1sUEsBAi0AFAAGAAgAAAAhALZj++bc&#10;AAAACgEAAA8AAAAAAAAAAAAAAAAA9gMAAGRycy9kb3ducmV2LnhtbFBLBQYAAAAABAAEAPMAAAD/&#10;BAAAAAA=&#10;" w14:anchorId="34CACB52">
                <v:textbox inset="2.16pt,1.44pt,0,1.44pt">
                  <w:txbxContent>
                    <w:p w:rsidR="00DB1734" w:rsidP="00C07318"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2528" behindDoc="0" locked="0" layoutInCell="1" allowOverlap="1" wp14:editId="2FB17890" wp14:anchorId="4D82D851">
                <wp:simplePos x="0" y="0"/>
                <wp:positionH relativeFrom="column">
                  <wp:posOffset>2667000</wp:posOffset>
                </wp:positionH>
                <wp:positionV relativeFrom="paragraph">
                  <wp:posOffset>139700</wp:posOffset>
                </wp:positionV>
                <wp:extent cx="1003300" cy="2057400"/>
                <wp:effectExtent l="0" t="0" r="0" b="0"/>
                <wp:wrapNone/>
                <wp:docPr id="6261" name="Rectangle 62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1" style="position:absolute;margin-left:210pt;margin-top:11pt;width:79pt;height:162pt;z-index:2579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X2mwEAABUDAAAOAAAAZHJzL2Uyb0RvYy54bWysUsFu2zAMvQ/YPwi6N3acYE2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puU7OkmlNNvV7fssMw1fV3REqfDXiRL51EHkbRSJ2+Unp9+vsJ/7vWz7c0&#10;72fhel6p1TLD5tge+vMz5m1LT2zsCFMn9eiiFBNPsJP086jQSDF+CSxRc7teNTzy4iw3zYZXEYvD&#10;rPfvoyroAXgpdEIpjhHdYWC+pW6hxdqXxt72JA/3vV/IX7d59ws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QEJl9psBAAAV&#10;AwAADgAAAAAAAAAAAAAAAAAuAgAAZHJzL2Uyb0RvYy54bWxQSwECLQAUAAYACAAAACEAtmP75twA&#10;AAAKAQAADwAAAAAAAAAAAAAAAAD1AwAAZHJzL2Rvd25yZXYueG1sUEsFBgAAAAAEAAQA8wAAAP4E&#10;AAAAAA==&#10;" w14:anchorId="4D82D851">
                <v:textbox inset="2.16pt,1.44pt,0,1.44pt">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3552" behindDoc="0" locked="0" layoutInCell="1" allowOverlap="1" wp14:editId="11930675" wp14:anchorId="466AFDAF">
                <wp:simplePos x="0" y="0"/>
                <wp:positionH relativeFrom="column">
                  <wp:posOffset>2667000</wp:posOffset>
                </wp:positionH>
                <wp:positionV relativeFrom="paragraph">
                  <wp:posOffset>139700</wp:posOffset>
                </wp:positionV>
                <wp:extent cx="1003300" cy="2057400"/>
                <wp:effectExtent l="0" t="0" r="0" b="0"/>
                <wp:wrapNone/>
                <wp:docPr id="6262" name="Rectangle 62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2" style="position:absolute;margin-left:210pt;margin-top:11pt;width:79pt;height:162pt;z-index:2579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sZ5cicAQAA&#10;FQMAAA4AAAAAAAAAAAAAAAAALgIAAGRycy9lMm9Eb2MueG1sUEsBAi0AFAAGAAgAAAAhALZj++bc&#10;AAAACgEAAA8AAAAAAAAAAAAAAAAA9gMAAGRycy9kb3ducmV2LnhtbFBLBQYAAAAABAAEAPMAAAD/&#10;BAAAAAA=&#10;" w14:anchorId="466AFDA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4576" behindDoc="0" locked="0" layoutInCell="1" allowOverlap="1" wp14:editId="44886B73" wp14:anchorId="506B6ED9">
                <wp:simplePos x="0" y="0"/>
                <wp:positionH relativeFrom="column">
                  <wp:posOffset>2667000</wp:posOffset>
                </wp:positionH>
                <wp:positionV relativeFrom="paragraph">
                  <wp:posOffset>139700</wp:posOffset>
                </wp:positionV>
                <wp:extent cx="1003300" cy="2057400"/>
                <wp:effectExtent l="0" t="0" r="0" b="0"/>
                <wp:wrapNone/>
                <wp:docPr id="6263" name="Rectangle 62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3" style="position:absolute;margin-left:210pt;margin-top:11pt;width:79pt;height:162pt;z-index:2579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XdnQEAABU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qsMm2t76M/PmKctPXGwI0yd1KOLUkzcwU7Sz6NCI8X4JbBFze161X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yL2XdnQEA&#10;ABUDAAAOAAAAAAAAAAAAAAAAAC4CAABkcnMvZTJvRG9jLnhtbFBLAQItABQABgAIAAAAIQC2Y/vm&#10;3AAAAAoBAAAPAAAAAAAAAAAAAAAAAPcDAABkcnMvZG93bnJldi54bWxQSwUGAAAAAAQABADzAAAA&#10;AAUAAAAA&#10;" w14:anchorId="506B6ED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5600" behindDoc="0" locked="0" layoutInCell="1" allowOverlap="1" wp14:editId="4753C2AF" wp14:anchorId="408EF4D7">
                <wp:simplePos x="0" y="0"/>
                <wp:positionH relativeFrom="column">
                  <wp:posOffset>2667000</wp:posOffset>
                </wp:positionH>
                <wp:positionV relativeFrom="paragraph">
                  <wp:posOffset>139700</wp:posOffset>
                </wp:positionV>
                <wp:extent cx="1003300" cy="2057400"/>
                <wp:effectExtent l="0" t="0" r="0" b="0"/>
                <wp:wrapNone/>
                <wp:docPr id="6264" name="Rectangle 62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4" style="position:absolute;margin-left:210pt;margin-top:11pt;width:79pt;height:162pt;z-index:2579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1nQEAABU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usMm2t76M/PmKctPXGwI0yd1KOLUkzcwU7Sz6NCI8X4JbBFze161X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dr+W1nQEA&#10;ABUDAAAOAAAAAAAAAAAAAAAAAC4CAABkcnMvZTJvRG9jLnhtbFBLAQItABQABgAIAAAAIQC2Y/vm&#10;3AAAAAoBAAAPAAAAAAAAAAAAAAAAAPcDAABkcnMvZG93bnJldi54bWxQSwUGAAAAAAQABADzAAAA&#10;AAUAAAAA&#10;" w14:anchorId="408EF4D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6624" behindDoc="0" locked="0" layoutInCell="1" allowOverlap="1" wp14:editId="5832634B" wp14:anchorId="73608099">
                <wp:simplePos x="0" y="0"/>
                <wp:positionH relativeFrom="column">
                  <wp:posOffset>2667000</wp:posOffset>
                </wp:positionH>
                <wp:positionV relativeFrom="paragraph">
                  <wp:posOffset>139700</wp:posOffset>
                </wp:positionV>
                <wp:extent cx="1003300" cy="2057400"/>
                <wp:effectExtent l="0" t="0" r="0" b="0"/>
                <wp:wrapNone/>
                <wp:docPr id="6265" name="Rectangle 626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5" style="position:absolute;margin-left:210pt;margin-top:11pt;width:79pt;height:162pt;z-index:2579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WgnQEAABU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rT5m2FzbQ39+xDxt6YGDHWHqpB5dlGLiDnaSfh4VGinGr4Etam7Wq4ZbXpLlptnwKGJJ&#10;mPX+bVUFPQAPhU4oxTGiOwzMd1nk5I/Z+yLsdU5yc9/mhfx1mn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kmWWgnQEA&#10;ABUDAAAOAAAAAAAAAAAAAAAAAC4CAABkcnMvZTJvRG9jLnhtbFBLAQItABQABgAIAAAAIQC2Y/vm&#10;3AAAAAoBAAAPAAAAAAAAAAAAAAAAAPcDAABkcnMvZG93bnJldi54bWxQSwUGAAAAAAQABADzAAAA&#10;AAUAAAAA&#10;" w14:anchorId="7360809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7648" behindDoc="0" locked="0" layoutInCell="1" allowOverlap="1" wp14:editId="57F21BDE" wp14:anchorId="20181BE0">
                <wp:simplePos x="0" y="0"/>
                <wp:positionH relativeFrom="column">
                  <wp:posOffset>2667000</wp:posOffset>
                </wp:positionH>
                <wp:positionV relativeFrom="paragraph">
                  <wp:posOffset>139700</wp:posOffset>
                </wp:positionV>
                <wp:extent cx="1003300" cy="2057400"/>
                <wp:effectExtent l="0" t="0" r="0" b="0"/>
                <wp:wrapNone/>
                <wp:docPr id="6266" name="Rectangle 62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6" style="position:absolute;margin-left:210pt;margin-top:11pt;width:79pt;height:162pt;z-index:2579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vwuWenQEA&#10;ABUDAAAOAAAAAAAAAAAAAAAAAC4CAABkcnMvZTJvRG9jLnhtbFBLAQItABQABgAIAAAAIQC2Y/vm&#10;3AAAAAoBAAAPAAAAAAAAAAAAAAAAAPcDAABkcnMvZG93bnJldi54bWxQSwUGAAAAAAQABADzAAAA&#10;AAUAAAAA&#10;" w14:anchorId="20181BE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8672" behindDoc="0" locked="0" layoutInCell="1" allowOverlap="1" wp14:editId="44A25757" wp14:anchorId="7E23F607">
                <wp:simplePos x="0" y="0"/>
                <wp:positionH relativeFrom="column">
                  <wp:posOffset>2667000</wp:posOffset>
                </wp:positionH>
                <wp:positionV relativeFrom="paragraph">
                  <wp:posOffset>139700</wp:posOffset>
                </wp:positionV>
                <wp:extent cx="1003300" cy="2057400"/>
                <wp:effectExtent l="0" t="0" r="0" b="0"/>
                <wp:wrapNone/>
                <wp:docPr id="6267" name="Rectangle 62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7" style="position:absolute;margin-left:210pt;margin-top:11pt;width:79pt;height:162pt;z-index:2579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WLnAEAABU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3mkVpsMm2sH6C9PmKctPXKwI0yd1KOLUkzcwU7Sz5NCI8X4JbBFzWa9arjlJVlumy2PIpaE&#10;WR/eVlXQA/BQ6IRSnCK648B8l0VO/pi9L8Je5yQ3921eyN+mef8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b0ZYucAQAA&#10;FQMAAA4AAAAAAAAAAAAAAAAALgIAAGRycy9lMm9Eb2MueG1sUEsBAi0AFAAGAAgAAAAhALZj++bc&#10;AAAACgEAAA8AAAAAAAAAAAAAAAAA9gMAAGRycy9kb3ducmV2LnhtbFBLBQYAAAAABAAEAPMAAAD/&#10;BAAAAAA=&#10;" w14:anchorId="7E23F60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49696" behindDoc="0" locked="0" layoutInCell="1" allowOverlap="1" wp14:editId="706D3E27" wp14:anchorId="22FD748E">
                <wp:simplePos x="0" y="0"/>
                <wp:positionH relativeFrom="column">
                  <wp:posOffset>2667000</wp:posOffset>
                </wp:positionH>
                <wp:positionV relativeFrom="paragraph">
                  <wp:posOffset>139700</wp:posOffset>
                </wp:positionV>
                <wp:extent cx="1003300" cy="2057400"/>
                <wp:effectExtent l="0" t="0" r="0" b="0"/>
                <wp:wrapNone/>
                <wp:docPr id="6268" name="Rectangle 626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8" style="position:absolute;margin-left:210pt;margin-top:11pt;width:79pt;height:162pt;z-index:2579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PmwEAABU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aKQWdYJNtY3vDs+Qpi0+UdCDH1suBxM4G6mDLce3nQDF2XDvyKLqcrmoqOU5mddVTaMIOSHW&#10;m89V4WTvaShkBM52Acy2J77zLCd9TN5nYR9zkpr7Oc/kT9O8/gc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ccPkT5sBAAAV&#10;AwAADgAAAAAAAAAAAAAAAAAuAgAAZHJzL2Uyb0RvYy54bWxQSwECLQAUAAYACAAAACEAtmP75twA&#10;AAAKAQAADwAAAAAAAAAAAAAAAAD1AwAAZHJzL2Rvd25yZXYueG1sUEsFBgAAAAAEAAQA8wAAAP4E&#10;AAAAAA==&#10;" w14:anchorId="22FD748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0720" behindDoc="0" locked="0" layoutInCell="1" allowOverlap="1" wp14:editId="6C866922" wp14:anchorId="29F664D1">
                <wp:simplePos x="0" y="0"/>
                <wp:positionH relativeFrom="column">
                  <wp:posOffset>2667000</wp:posOffset>
                </wp:positionH>
                <wp:positionV relativeFrom="paragraph">
                  <wp:posOffset>139700</wp:posOffset>
                </wp:positionV>
                <wp:extent cx="1003300" cy="2057400"/>
                <wp:effectExtent l="0" t="0" r="0" b="0"/>
                <wp:wrapNone/>
                <wp:docPr id="6269" name="Rectangle 62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69" style="position:absolute;margin-left:210pt;margin-top:11pt;width:79pt;height:162pt;z-index:2579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RanAEAABU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22GzbUD9JcnzNOWHjnYEaZO6tFFKSbuYCfp50mhkWL8Etii5m69arjlJVlumg2PIpaE&#10;WR/eVlXQA/BQ6IRSnCK648B8l0VO/pi9L8Je5yQ3921eyN+mef8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j1ZFqcAQAA&#10;FQMAAA4AAAAAAAAAAAAAAAAALgIAAGRycy9lMm9Eb2MueG1sUEsBAi0AFAAGAAgAAAAhALZj++bc&#10;AAAACgEAAA8AAAAAAAAAAAAAAAAA9gMAAGRycy9kb3ducmV2LnhtbFBLBQYAAAAABAAEAPMAAAD/&#10;BAAAAAA=&#10;" w14:anchorId="29F664D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1744" behindDoc="0" locked="0" layoutInCell="1" allowOverlap="1" wp14:editId="67EDA6C8" wp14:anchorId="7B7C3AEE">
                <wp:simplePos x="0" y="0"/>
                <wp:positionH relativeFrom="column">
                  <wp:posOffset>2667000</wp:posOffset>
                </wp:positionH>
                <wp:positionV relativeFrom="paragraph">
                  <wp:posOffset>139700</wp:posOffset>
                </wp:positionV>
                <wp:extent cx="1003300" cy="2057400"/>
                <wp:effectExtent l="0" t="0" r="0" b="0"/>
                <wp:wrapNone/>
                <wp:docPr id="6270" name="Rectangle 62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0" style="position:absolute;margin-left:210pt;margin-top:11pt;width:79pt;height:162pt;z-index:2579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jTnA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VgU213bQn54wT1t65GBHmDqpRxelmLiDnaTfB4VGivF7YIuam9VVwy0vyXLdrHkUsSTM&#10;evexqoIegIdCJ5TiENHtB+a7LHLyx+x9EfY2J7m5H/NC/jLN2xc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ALONOcAQAA&#10;FQMAAA4AAAAAAAAAAAAAAAAALgIAAGRycy9lMm9Eb2MueG1sUEsBAi0AFAAGAAgAAAAhALZj++bc&#10;AAAACgEAAA8AAAAAAAAAAAAAAAAA9gMAAGRycy9kb3ducmV2LnhtbFBLBQYAAAAABAAEAPMAAAD/&#10;BAAAAAA=&#10;" w14:anchorId="7B7C3AE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2768" behindDoc="0" locked="0" layoutInCell="1" allowOverlap="1" wp14:editId="404F4826" wp14:anchorId="23243D45">
                <wp:simplePos x="0" y="0"/>
                <wp:positionH relativeFrom="column">
                  <wp:posOffset>2667000</wp:posOffset>
                </wp:positionH>
                <wp:positionV relativeFrom="paragraph">
                  <wp:posOffset>139700</wp:posOffset>
                </wp:positionV>
                <wp:extent cx="1003300" cy="2057400"/>
                <wp:effectExtent l="0" t="0" r="0" b="0"/>
                <wp:wrapNone/>
                <wp:docPr id="6271" name="Rectangle 627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1" style="position:absolute;margin-left:210pt;margin-top:11pt;width:79pt;height:162pt;z-index:2579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jGmwEAABU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1TLD5tgO+tMT5m1Lj2zsCFMn9eiiFBNPsJP0+6DQSDF+DyxRc7O6anjkxVmumzWvIhaH&#10;We8+RlXQA/BS6IRSHCK6/cB8S91Ci7Uvjb3tSR7uR7+Qv2zz9g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KT24xpsBAAAV&#10;AwAADgAAAAAAAAAAAAAAAAAuAgAAZHJzL2Uyb0RvYy54bWxQSwECLQAUAAYACAAAACEAtmP75twA&#10;AAAKAQAADwAAAAAAAAAAAAAAAAD1AwAAZHJzL2Rvd25yZXYueG1sUEsFBgAAAAAEAAQA8wAAAP4E&#10;AAAAAA==&#10;" w14:anchorId="23243D4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3792" behindDoc="0" locked="0" layoutInCell="1" allowOverlap="1" wp14:editId="6E6A63F1" wp14:anchorId="3C8FA99B">
                <wp:simplePos x="0" y="0"/>
                <wp:positionH relativeFrom="column">
                  <wp:posOffset>2667000</wp:posOffset>
                </wp:positionH>
                <wp:positionV relativeFrom="paragraph">
                  <wp:posOffset>139700</wp:posOffset>
                </wp:positionV>
                <wp:extent cx="1003300" cy="2057400"/>
                <wp:effectExtent l="0" t="0" r="0" b="0"/>
                <wp:wrapNone/>
                <wp:docPr id="6272" name="Rectangle 62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2" style="position:absolute;margin-left:210pt;margin-top:11pt;width:79pt;height:162pt;z-index:2579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j4nA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Vk2GzbUd9KcnzNOWHjnYEaZO6tFFKSbuYCfp90GhkWL8Htii5mZ11XDLS7JcN2seRSwJ&#10;s959rKqgB+Ch0AmlOER0+4H5Louc/DF7X4S9zUlu7se8kL9M8/Y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CJmOPicAQAA&#10;FQMAAA4AAAAAAAAAAAAAAAAALgIAAGRycy9lMm9Eb2MueG1sUEsBAi0AFAAGAAgAAAAhALZj++bc&#10;AAAACgEAAA8AAAAAAAAAAAAAAAAA9gMAAGRycy9kb3ducmV2LnhtbFBLBQYAAAAABAAEAPMAAAD/&#10;BAAAAAA=&#10;" w14:anchorId="3C8FA99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4816" behindDoc="0" locked="0" layoutInCell="1" allowOverlap="1" wp14:editId="5C61AABA" wp14:anchorId="0288FD14">
                <wp:simplePos x="0" y="0"/>
                <wp:positionH relativeFrom="column">
                  <wp:posOffset>2667000</wp:posOffset>
                </wp:positionH>
                <wp:positionV relativeFrom="paragraph">
                  <wp:posOffset>139700</wp:posOffset>
                </wp:positionV>
                <wp:extent cx="1003300" cy="2057400"/>
                <wp:effectExtent l="0" t="0" r="0" b="0"/>
                <wp:wrapNone/>
                <wp:docPr id="6273" name="Rectangle 62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3" style="position:absolute;margin-left:210pt;margin-top:11pt;width:79pt;height:162pt;z-index:2579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jtnQEAABU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1qsMm2t76M/PmKctPXGwI0yd1KOLUkzcwU7Sz6NCI8X4JbBFze161X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bULjtnQEA&#10;ABUDAAAOAAAAAAAAAAAAAAAAAC4CAABkcnMvZTJvRG9jLnhtbFBLAQItABQABgAIAAAAIQC2Y/vm&#10;3AAAAAoBAAAPAAAAAAAAAAAAAAAAAPcDAABkcnMvZG93bnJldi54bWxQSwUGAAAAAAQABADzAAAA&#10;AAUAAAAA&#10;" w14:anchorId="0288FD1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5840" behindDoc="0" locked="0" layoutInCell="1" allowOverlap="1" wp14:editId="7E37EC30" wp14:anchorId="29DF7FD6">
                <wp:simplePos x="0" y="0"/>
                <wp:positionH relativeFrom="column">
                  <wp:posOffset>2667000</wp:posOffset>
                </wp:positionH>
                <wp:positionV relativeFrom="paragraph">
                  <wp:posOffset>139700</wp:posOffset>
                </wp:positionV>
                <wp:extent cx="1003300" cy="2057400"/>
                <wp:effectExtent l="0" t="0" r="0" b="0"/>
                <wp:wrapNone/>
                <wp:docPr id="6274" name="Rectangle 62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4" style="position:absolute;margin-left:210pt;margin-top:11pt;width:79pt;height:162pt;z-index:2579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TQOIWcAQAA&#10;FQMAAA4AAAAAAAAAAAAAAAAALgIAAGRycy9lMm9Eb2MueG1sUEsBAi0AFAAGAAgAAAAhALZj++bc&#10;AAAACgEAAA8AAAAAAAAAAAAAAAAA9gMAAGRycy9kb3ducmV2LnhtbFBLBQYAAAAABAAEAPMAAAD/&#10;BAAAAAA=&#10;" w14:anchorId="29DF7FD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6864" behindDoc="0" locked="0" layoutInCell="1" allowOverlap="1" wp14:editId="6487251F" wp14:anchorId="426CD729">
                <wp:simplePos x="0" y="0"/>
                <wp:positionH relativeFrom="column">
                  <wp:posOffset>2667000</wp:posOffset>
                </wp:positionH>
                <wp:positionV relativeFrom="paragraph">
                  <wp:posOffset>139700</wp:posOffset>
                </wp:positionV>
                <wp:extent cx="1003300" cy="2057400"/>
                <wp:effectExtent l="0" t="0" r="0" b="0"/>
                <wp:wrapNone/>
                <wp:docPr id="6275" name="Rectangle 62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5" style="position:absolute;margin-left:210pt;margin-top:11pt;width:79pt;height:162pt;z-index:2579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iQnQ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Vp8ybK7toD89Yp629MDBjjB1Uo8uSjFxBztJvw4KjRTjt8AWNTer64ZbXpLlulnzKGJJ&#10;mPXubVUFPQAPhU4oxSGi2w/Md1nk5I/Z+yLsdU5yc9/mhfxlmre/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N5riQnQEA&#10;ABUDAAAOAAAAAAAAAAAAAAAAAC4CAABkcnMvZTJvRG9jLnhtbFBLAQItABQABgAIAAAAIQC2Y/vm&#10;3AAAAAoBAAAPAAAAAAAAAAAAAAAAAPcDAABkcnMvZG93bnJldi54bWxQSwUGAAAAAAQABADzAAAA&#10;AAUAAAAA&#10;" w14:anchorId="426CD72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7888" behindDoc="0" locked="0" layoutInCell="1" allowOverlap="1" wp14:editId="5AFA6CDD" wp14:anchorId="2FA7FF50">
                <wp:simplePos x="0" y="0"/>
                <wp:positionH relativeFrom="column">
                  <wp:posOffset>2667000</wp:posOffset>
                </wp:positionH>
                <wp:positionV relativeFrom="paragraph">
                  <wp:posOffset>139700</wp:posOffset>
                </wp:positionV>
                <wp:extent cx="1003300" cy="2057400"/>
                <wp:effectExtent l="0" t="0" r="0" b="0"/>
                <wp:wrapNone/>
                <wp:docPr id="6276" name="Rectangle 62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6" style="position:absolute;margin-left:210pt;margin-top:11pt;width:79pt;height:162pt;z-index:2579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iunQ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VtcZNtd20J+eME9beuRgR5g6qUcXpZi4g52k14NCI8X4LbBFzc3qquGWl2S5btY8ilgS&#10;Zr37WFVBD8BDoRNKcYjo9gPzXRY5+WP2vgh7n5Pc3I95IX+Z5u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GvTiunQEA&#10;ABUDAAAOAAAAAAAAAAAAAAAAAC4CAABkcnMvZTJvRG9jLnhtbFBLAQItABQABgAIAAAAIQC2Y/vm&#10;3AAAAAoBAAAPAAAAAAAAAAAAAAAAAPcDAABkcnMvZG93bnJldi54bWxQSwUGAAAAAAQABADzAAAA&#10;AAUAAAAA&#10;" w14:anchorId="2FA7FF5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8912" behindDoc="0" locked="0" layoutInCell="1" allowOverlap="1" wp14:editId="32FAD545" wp14:anchorId="542F3B17">
                <wp:simplePos x="0" y="0"/>
                <wp:positionH relativeFrom="column">
                  <wp:posOffset>2667000</wp:posOffset>
                </wp:positionH>
                <wp:positionV relativeFrom="paragraph">
                  <wp:posOffset>139700</wp:posOffset>
                </wp:positionV>
                <wp:extent cx="1003300" cy="2057400"/>
                <wp:effectExtent l="0" t="0" r="0" b="0"/>
                <wp:wrapNone/>
                <wp:docPr id="6277" name="Rectangle 627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7" style="position:absolute;margin-left:210pt;margin-top:11pt;width:79pt;height:162pt;z-index:2579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7nQ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VusMm2t76M/PmKctPXGwI0yd1KOLUkzcwU7Sz6NCI8X4JbBFzXp123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i7i7nQEA&#10;ABUDAAAOAAAAAAAAAAAAAAAAAC4CAABkcnMvZTJvRG9jLnhtbFBLAQItABQABgAIAAAAIQC2Y/vm&#10;3AAAAAoBAAAPAAAAAAAAAAAAAAAAAPcDAABkcnMvZG93bnJldi54bWxQSwUGAAAAAAQABADzAAAA&#10;AAUAAAAA&#10;" w14:anchorId="542F3B1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59936" behindDoc="0" locked="0" layoutInCell="1" allowOverlap="1" wp14:editId="04EB6316" wp14:anchorId="5BD491D4">
                <wp:simplePos x="0" y="0"/>
                <wp:positionH relativeFrom="column">
                  <wp:posOffset>2667000</wp:posOffset>
                </wp:positionH>
                <wp:positionV relativeFrom="paragraph">
                  <wp:posOffset>139700</wp:posOffset>
                </wp:positionV>
                <wp:extent cx="1003300" cy="2057400"/>
                <wp:effectExtent l="0" t="0" r="0" b="0"/>
                <wp:wrapNone/>
                <wp:docPr id="6278" name="Rectangle 62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8" style="position:absolute;margin-left:210pt;margin-top:11pt;width:79pt;height:162pt;z-index:2579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l/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bdoMm2t7GM5PmKctPXKwE8y91JOLUszcwV7Sz6NCI8X0JbBFze3mpuGWl2TdNi2PIpaE&#10;We/fVlXQI/BQ6IRSHCO6w8h810VO/pi9L8Je5yQ3921eyF+n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i8OX+cAQAA&#10;FQMAAA4AAAAAAAAAAAAAAAAALgIAAGRycy9lMm9Eb2MueG1sUEsBAi0AFAAGAAgAAAAhALZj++bc&#10;AAAACgEAAA8AAAAAAAAAAAAAAAAA9gMAAGRycy9kb3ducmV2LnhtbFBLBQYAAAAABAAEAPMAAAD/&#10;BAAAAAA=&#10;" w14:anchorId="5BD491D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0960" behindDoc="0" locked="0" layoutInCell="1" allowOverlap="1" wp14:editId="523D04EE" wp14:anchorId="5544FA23">
                <wp:simplePos x="0" y="0"/>
                <wp:positionH relativeFrom="column">
                  <wp:posOffset>2667000</wp:posOffset>
                </wp:positionH>
                <wp:positionV relativeFrom="paragraph">
                  <wp:posOffset>139700</wp:posOffset>
                </wp:positionV>
                <wp:extent cx="1003300" cy="2057400"/>
                <wp:effectExtent l="0" t="0" r="0" b="0"/>
                <wp:wrapNone/>
                <wp:docPr id="6279" name="Rectangle 62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79" style="position:absolute;margin-left:210pt;margin-top:11pt;width:79pt;height:162pt;z-index:2579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qnQ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TxSq02GzbU99OdnzNOWnjjYEaZO6tFFKSbuYCfp51GhkWL8Etii5m5123DLS7JcN2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hirlqnQEA&#10;ABUDAAAOAAAAAAAAAAAAAAAAAC4CAABkcnMvZTJvRG9jLnhtbFBLAQItABQABgAIAAAAIQC2Y/vm&#10;3AAAAAoBAAAPAAAAAAAAAAAAAAAAAPcDAABkcnMvZG93bnJldi54bWxQSwUGAAAAAAQABADzAAAA&#10;AAUAAAAA&#10;" w14:anchorId="5544FA2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1984" behindDoc="0" locked="0" layoutInCell="1" allowOverlap="1" wp14:editId="479725E1" wp14:anchorId="09F2EDBD">
                <wp:simplePos x="0" y="0"/>
                <wp:positionH relativeFrom="column">
                  <wp:posOffset>2667000</wp:posOffset>
                </wp:positionH>
                <wp:positionV relativeFrom="paragraph">
                  <wp:posOffset>139700</wp:posOffset>
                </wp:positionV>
                <wp:extent cx="1003300" cy="2057400"/>
                <wp:effectExtent l="0" t="0" r="0" b="0"/>
                <wp:wrapNone/>
                <wp:docPr id="6280" name="Rectangle 628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0" style="position:absolute;margin-left:210pt;margin-top:11pt;width:79pt;height:162pt;z-index:2579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wXnA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hXYXNtBf3rEPG3pgYMdYeqkHl2UYuIOdpJ+HRQaKcZvgS1qblbXDbe8JMt1s+ZRxJIw&#10;693bqgp6AB4KnVCKQ0S3H5jvssjJH7P3RdjrnOTmvs0L+cs0b38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7BTBecAQAA&#10;FQMAAA4AAAAAAAAAAAAAAAAALgIAAGRycy9lMm9Eb2MueG1sUEsBAi0AFAAGAAgAAAAhALZj++bc&#10;AAAACgEAAA8AAAAAAAAAAAAAAAAA9gMAAGRycy9kb3ducmV2LnhtbFBLBQYAAAAABAAEAPMAAAD/&#10;BAAAAAA=&#10;" w14:anchorId="09F2EDB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3008" behindDoc="0" locked="0" layoutInCell="1" allowOverlap="1" wp14:editId="4C571083" wp14:anchorId="0C9507C0">
                <wp:simplePos x="0" y="0"/>
                <wp:positionH relativeFrom="column">
                  <wp:posOffset>2667000</wp:posOffset>
                </wp:positionH>
                <wp:positionV relativeFrom="paragraph">
                  <wp:posOffset>139700</wp:posOffset>
                </wp:positionV>
                <wp:extent cx="1003300" cy="2057400"/>
                <wp:effectExtent l="0" t="0" r="0" b="0"/>
                <wp:wrapNone/>
                <wp:docPr id="6281" name="Rectangle 62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1" style="position:absolute;margin-left:210pt;margin-top:11pt;width:79pt;height:162pt;z-index:2579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wCnAEAABU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l6pT8sMm2M76E+PmLctPbCxI0yd1KOLUkw8wU7Sr4NCI8X4LbBEzc3quuGRF2e5bta8ilgc&#10;Zr17G1VBD8BLoRNKcYjo9gPzLXULLda+NPa6J3m4b/1C/rLN29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f3zAKcAQAA&#10;FQMAAA4AAAAAAAAAAAAAAAAALgIAAGRycy9lMm9Eb2MueG1sUEsBAi0AFAAGAAgAAAAhALZj++bc&#10;AAAACgEAAA8AAAAAAAAAAAAAAAAA9gMAAGRycy9kb3ducmV2LnhtbFBLBQYAAAAABAAEAPMAAAD/&#10;BAAAAAA=&#10;" w14:anchorId="0C9507C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4032" behindDoc="0" locked="0" layoutInCell="1" allowOverlap="1" wp14:editId="72A7867B" wp14:anchorId="43216188">
                <wp:simplePos x="0" y="0"/>
                <wp:positionH relativeFrom="column">
                  <wp:posOffset>2667000</wp:posOffset>
                </wp:positionH>
                <wp:positionV relativeFrom="paragraph">
                  <wp:posOffset>139700</wp:posOffset>
                </wp:positionV>
                <wp:extent cx="1003300" cy="2057400"/>
                <wp:effectExtent l="0" t="0" r="0" b="0"/>
                <wp:wrapNone/>
                <wp:docPr id="6282" name="Rectangle 62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2" style="position:absolute;margin-left:210pt;margin-top:11pt;width:79pt;height:162pt;z-index:2579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w8nQEAABU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jUZNtd20J8eMU9beuBgR5g6qUcXpZi4g52kXweFRorxW2CLmpvVdcMtL8ly3ax5FLEk&#10;zHr3tqqCHoCHQieU4hDR7Qfmuyxy8sfsfRH2Oie5uW/zQv4yzdv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srEw8nQEA&#10;ABUDAAAOAAAAAAAAAAAAAAAAAC4CAABkcnMvZTJvRG9jLnhtbFBLAQItABQABgAIAAAAIQC2Y/vm&#10;3AAAAAoBAAAPAAAAAAAAAAAAAAAAAPcDAABkcnMvZG93bnJldi54bWxQSwUGAAAAAAQABADzAAAA&#10;AAUAAAAA&#10;" w14:anchorId="4321618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5056" behindDoc="0" locked="0" layoutInCell="1" allowOverlap="1" wp14:editId="495C1090" wp14:anchorId="1FDF01FD">
                <wp:simplePos x="0" y="0"/>
                <wp:positionH relativeFrom="column">
                  <wp:posOffset>2667000</wp:posOffset>
                </wp:positionH>
                <wp:positionV relativeFrom="paragraph">
                  <wp:posOffset>139700</wp:posOffset>
                </wp:positionV>
                <wp:extent cx="1003300" cy="1714500"/>
                <wp:effectExtent l="0" t="0" r="0" b="0"/>
                <wp:wrapNone/>
                <wp:docPr id="6283" name="Rectangle 628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3" style="position:absolute;margin-left:210pt;margin-top:11pt;width:79pt;height:135pt;z-index:2579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RjmwEAABU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PrDOsPm2h6G8yPmaUsPHOwEcy/15KIUM3ewl/TzqNBIMX0JbFF7837dcstL0mzaDY8iloRZ&#10;719XVdAj8FDohFIcI7rDyHybIid/zN4XYS9zkpv7Oi/kr9O8+w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udvRjmwEAABUD&#10;AAAOAAAAAAAAAAAAAAAAAC4CAABkcnMvZTJvRG9jLnhtbFBLAQItABQABgAIAAAAIQB8Yu8X2wAA&#10;AAoBAAAPAAAAAAAAAAAAAAAAAPUDAABkcnMvZG93bnJldi54bWxQSwUGAAAAAAQABADzAAAA/QQA&#10;AAAA&#10;" w14:anchorId="1FDF01F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6080" behindDoc="0" locked="0" layoutInCell="1" allowOverlap="1" wp14:editId="172EAB3E" wp14:anchorId="6BF4535B">
                <wp:simplePos x="0" y="0"/>
                <wp:positionH relativeFrom="column">
                  <wp:posOffset>2667000</wp:posOffset>
                </wp:positionH>
                <wp:positionV relativeFrom="paragraph">
                  <wp:posOffset>139700</wp:posOffset>
                </wp:positionV>
                <wp:extent cx="1003300" cy="1714500"/>
                <wp:effectExtent l="0" t="0" r="0" b="0"/>
                <wp:wrapNone/>
                <wp:docPr id="6284" name="Rectangle 62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4" style="position:absolute;margin-left:210pt;margin-top:11pt;width:79pt;height:135pt;z-index:2579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QLnAEAABU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H6wybazsYTo+Ypy09cLATzL3Uk4tSzNzBXtLPg0IjxfQ1sEXtzfVVyy0vSbNu1zyKWBJm&#10;vXtbVUGPwEOhE0pxiOj2I/Ntipz8MXtfhL3OSW7u27yQv0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gfZ0C5wBAAAV&#10;AwAADgAAAAAAAAAAAAAAAAAuAgAAZHJzL2Uyb0RvYy54bWxQSwECLQAUAAYACAAAACEAfGLvF9sA&#10;AAAKAQAADwAAAAAAAAAAAAAAAAD2AwAAZHJzL2Rvd25yZXYueG1sUEsFBgAAAAAEAAQA8wAAAP4E&#10;AAAAAA==&#10;" w14:anchorId="6BF4535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7104" behindDoc="0" locked="0" layoutInCell="1" allowOverlap="1" wp14:editId="7605739D" wp14:anchorId="746C33A0">
                <wp:simplePos x="0" y="0"/>
                <wp:positionH relativeFrom="column">
                  <wp:posOffset>2667000</wp:posOffset>
                </wp:positionH>
                <wp:positionV relativeFrom="paragraph">
                  <wp:posOffset>139700</wp:posOffset>
                </wp:positionV>
                <wp:extent cx="1003300" cy="1714500"/>
                <wp:effectExtent l="0" t="0" r="0" b="0"/>
                <wp:wrapNone/>
                <wp:docPr id="6285" name="Rectangle 62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5" style="position:absolute;margin-left:210pt;margin-top:11pt;width:79pt;height:135pt;z-index:2579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QenAEAABUDAAAOAAAAZHJzL2Uyb0RvYy54bWysUk1vGyEQvVfqf0Dc6/1I0z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T1dYbNtR0Mp0fM05YeONgJ5l7qyUUpZu5gL+nnQaGRYvoa2KL25uNVyy0vSbNu1zyKWBJm&#10;vXtbVUGPwEOhE0pxiOj2I/Ntipz8MXtfhL3OSW7u27yQv0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eMD0HpwBAAAV&#10;AwAADgAAAAAAAAAAAAAAAAAuAgAAZHJzL2Uyb0RvYy54bWxQSwECLQAUAAYACAAAACEAfGLvF9sA&#10;AAAKAQAADwAAAAAAAAAAAAAAAAD2AwAAZHJzL2Rvd25yZXYueG1sUEsFBgAAAAAEAAQA8wAAAP4E&#10;AAAAAA==&#10;" w14:anchorId="746C33A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8128" behindDoc="0" locked="0" layoutInCell="1" allowOverlap="1" wp14:editId="5DF869E9" wp14:anchorId="4A313CDB">
                <wp:simplePos x="0" y="0"/>
                <wp:positionH relativeFrom="column">
                  <wp:posOffset>2667000</wp:posOffset>
                </wp:positionH>
                <wp:positionV relativeFrom="paragraph">
                  <wp:posOffset>139700</wp:posOffset>
                </wp:positionV>
                <wp:extent cx="1003300" cy="1714500"/>
                <wp:effectExtent l="0" t="0" r="0" b="0"/>
                <wp:wrapNone/>
                <wp:docPr id="6286" name="Rectangle 62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6" style="position:absolute;margin-left:210pt;margin-top:11pt;width:79pt;height:135pt;z-index:2579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Qg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TdYbNtR0Mp0fM05YeONgJ5l7qyUUpZu5gL+nnQaGRYvoa2KL25uNVyy0vSbNu1zyKWBJm&#10;vXtbVUGPwEOhE0pxiOj2I/Ntipz8MXtfhL3OSW7u27yQv0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c5t0IJwBAAAV&#10;AwAADgAAAAAAAAAAAAAAAAAuAgAAZHJzL2Uyb0RvYy54bWxQSwECLQAUAAYACAAAACEAfGLvF9sA&#10;AAAKAQAADwAAAAAAAAAAAAAAAAD2AwAAZHJzL2Rvd25yZXYueG1sUEsFBgAAAAAEAAQA8wAAAP4E&#10;AAAAAA==&#10;" w14:anchorId="4A313CD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69152" behindDoc="0" locked="0" layoutInCell="1" allowOverlap="1" wp14:editId="17A825A5" wp14:anchorId="1E03ED02">
                <wp:simplePos x="0" y="0"/>
                <wp:positionH relativeFrom="column">
                  <wp:posOffset>2667000</wp:posOffset>
                </wp:positionH>
                <wp:positionV relativeFrom="paragraph">
                  <wp:posOffset>139700</wp:posOffset>
                </wp:positionV>
                <wp:extent cx="1003300" cy="1714500"/>
                <wp:effectExtent l="0" t="0" r="0" b="0"/>
                <wp:wrapNone/>
                <wp:docPr id="6287" name="Rectangle 62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7" style="position:absolute;margin-left:210pt;margin-top:11pt;width:79pt;height:135pt;z-index:2579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Q1mwEAABU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OsPm2h6G8yPmaUsPHOwEcy/15KIUM3ewl/TzqNBIMX0JbFG7fn/TcstL0mzaDY8iloRZ&#10;719XVdAj8FDohFIcI7rDyHybIid/zN4XYS9zkpv7Oi/kr9O8+w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KrfQ1mwEAABUD&#10;AAAOAAAAAAAAAAAAAAAAAC4CAABkcnMvZTJvRG9jLnhtbFBLAQItABQABgAIAAAAIQB8Yu8X2wAA&#10;AAoBAAAPAAAAAAAAAAAAAAAAAPUDAABkcnMvZG93bnJldi54bWxQSwUGAAAAAAQABADzAAAA/QQA&#10;AAAA&#10;" w14:anchorId="1E03ED0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0176" behindDoc="0" locked="0" layoutInCell="1" allowOverlap="1" wp14:editId="56E0648D" wp14:anchorId="28B8DC19">
                <wp:simplePos x="0" y="0"/>
                <wp:positionH relativeFrom="column">
                  <wp:posOffset>2667000</wp:posOffset>
                </wp:positionH>
                <wp:positionV relativeFrom="paragraph">
                  <wp:posOffset>139700</wp:posOffset>
                </wp:positionV>
                <wp:extent cx="1003300" cy="1714500"/>
                <wp:effectExtent l="0" t="0" r="0" b="0"/>
                <wp:wrapNone/>
                <wp:docPr id="6288" name="Rectangle 62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8" style="position:absolute;margin-left:210pt;margin-top:11pt;width:79pt;height:135pt;z-index:2579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XxmwEAABU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EmyqbXx/eIA0bfGegh791HE5msDZRB3sOL7sBCjOxltHFtWXPy9qanlOqqZuaBQhJ8R6&#10;874qnBw8DYWMwNkugNkOxLfKctLH5H0W9jYnqbnv80z+NM3rf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tmnXxmwEAABUD&#10;AAAOAAAAAAAAAAAAAAAAAC4CAABkcnMvZTJvRG9jLnhtbFBLAQItABQABgAIAAAAIQB8Yu8X2wAA&#10;AAoBAAAPAAAAAAAAAAAAAAAAAPUDAABkcnMvZG93bnJldi54bWxQSwUGAAAAAAQABADzAAAA/QQA&#10;AAAA&#10;" w14:anchorId="28B8DC1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1200" behindDoc="0" locked="0" layoutInCell="1" allowOverlap="1" wp14:editId="7F807567" wp14:anchorId="797E5B46">
                <wp:simplePos x="0" y="0"/>
                <wp:positionH relativeFrom="column">
                  <wp:posOffset>2667000</wp:posOffset>
                </wp:positionH>
                <wp:positionV relativeFrom="paragraph">
                  <wp:posOffset>139700</wp:posOffset>
                </wp:positionV>
                <wp:extent cx="1003300" cy="1714500"/>
                <wp:effectExtent l="0" t="0" r="0" b="0"/>
                <wp:wrapNone/>
                <wp:docPr id="6289" name="Rectangle 628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89" style="position:absolute;margin-left:210pt;margin-top:11pt;width:79pt;height:135pt;z-index:2579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XkmwEAABU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P1hk2FzbQ/D+RHztKUHDnaCuZd6clGKmTvYS/p5VGikmL4Etqi9fX/TcstL0qzbNY8iloRZ&#10;719XVdAj8FDohFIcI7rDyHybIid/zN4XYS9zkpv7Oi/kr9O8+w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UrPXkmwEAABUD&#10;AAAOAAAAAAAAAAAAAAAAAC4CAABkcnMvZTJvRG9jLnhtbFBLAQItABQABgAIAAAAIQB8Yu8X2wAA&#10;AAoBAAAPAAAAAAAAAAAAAAAAAPUDAABkcnMvZG93bnJldi54bWxQSwUGAAAAAAQABADzAAAA/QQA&#10;AAAA&#10;" w14:anchorId="797E5B4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2224" behindDoc="0" locked="0" layoutInCell="1" allowOverlap="1" wp14:editId="673337E8" wp14:anchorId="7E24DCB0">
                <wp:simplePos x="0" y="0"/>
                <wp:positionH relativeFrom="column">
                  <wp:posOffset>2667000</wp:posOffset>
                </wp:positionH>
                <wp:positionV relativeFrom="paragraph">
                  <wp:posOffset>139700</wp:posOffset>
                </wp:positionV>
                <wp:extent cx="1003300" cy="1714500"/>
                <wp:effectExtent l="0" t="0" r="0" b="0"/>
                <wp:wrapNone/>
                <wp:docPr id="6290" name="Rectangle 62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0" style="position:absolute;margin-left:210pt;margin-top:11pt;width:79pt;height:135pt;z-index:2579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jKmg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1TYHNtB8PpGfO0pScOdoK5l3pyUYqZO9hL+nlQaKSYvgS2qL39dN1yy0vSrNs1jyKWhFnv&#10;3ldV0CPwUOiEUhwiuv3IfJsiJ3/M3hdhb3OSm/s+L+Qv07z9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LZ0mMqaAQAAFQMA&#10;AA4AAAAAAAAAAAAAAAAALgIAAGRycy9lMm9Eb2MueG1sUEsBAi0AFAAGAAgAAAAhAHxi7xfbAAAA&#10;CgEAAA8AAAAAAAAAAAAAAAAA9AMAAGRycy9kb3ducmV2LnhtbFBLBQYAAAAABAAEAPMAAAD8BAAA&#10;AAA=&#10;" w14:anchorId="7E24DCB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3248" behindDoc="0" locked="0" layoutInCell="1" allowOverlap="1" wp14:editId="70ED1A87" wp14:anchorId="32F4B5BE">
                <wp:simplePos x="0" y="0"/>
                <wp:positionH relativeFrom="column">
                  <wp:posOffset>2667000</wp:posOffset>
                </wp:positionH>
                <wp:positionV relativeFrom="paragraph">
                  <wp:posOffset>139700</wp:posOffset>
                </wp:positionV>
                <wp:extent cx="1003300" cy="1714500"/>
                <wp:effectExtent l="0" t="0" r="0" b="0"/>
                <wp:wrapNone/>
                <wp:docPr id="6291" name="Rectangle 62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1" style="position:absolute;margin-left:210pt;margin-top:11pt;width:79pt;height:135pt;z-index:2579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E9CGN+aAQAAFQMA&#10;AA4AAAAAAAAAAAAAAAAALgIAAGRycy9lMm9Eb2MueG1sUEsBAi0AFAAGAAgAAAAhAHxi7xfbAAAA&#10;CgEAAA8AAAAAAAAAAAAAAAAA9AMAAGRycy9kb3ducmV2LnhtbFBLBQYAAAAABAAEAPMAAAD8BAAA&#10;AAA=&#10;" w14:anchorId="32F4B5B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4272" behindDoc="0" locked="0" layoutInCell="1" allowOverlap="1" wp14:editId="01011EBE" wp14:anchorId="531FAB72">
                <wp:simplePos x="0" y="0"/>
                <wp:positionH relativeFrom="column">
                  <wp:posOffset>2667000</wp:posOffset>
                </wp:positionH>
                <wp:positionV relativeFrom="paragraph">
                  <wp:posOffset>139700</wp:posOffset>
                </wp:positionV>
                <wp:extent cx="1003300" cy="1714500"/>
                <wp:effectExtent l="0" t="0" r="0" b="0"/>
                <wp:wrapNone/>
                <wp:docPr id="6292" name="Rectangle 62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2" style="position:absolute;margin-left:210pt;margin-top:11pt;width:79pt;height:135pt;z-index:2579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jhmwEAABU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DH3TZthc28FwesY8bemJg51g7qWeXJRi5g72kn4eFBoppi+BLWpvP1233PKSNOt2zaOIJWHW&#10;u/dVFfQIPBQ6oRSHiG4/Mt+myMkfs/dF2Nuc5Oa+zwv5yzRvfw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EGZjhmwEAABUD&#10;AAAOAAAAAAAAAAAAAAAAAC4CAABkcnMvZTJvRG9jLnhtbFBLAQItABQABgAIAAAAIQB8Yu8X2wAA&#10;AAoBAAAPAAAAAAAAAAAAAAAAAPUDAABkcnMvZG93bnJldi54bWxQSwUGAAAAAAQABADzAAAA/QQA&#10;AAAA&#10;" w14:anchorId="531FAB7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5296" behindDoc="0" locked="0" layoutInCell="1" allowOverlap="1" wp14:editId="1330BADC" wp14:anchorId="230508D6">
                <wp:simplePos x="0" y="0"/>
                <wp:positionH relativeFrom="column">
                  <wp:posOffset>2667000</wp:posOffset>
                </wp:positionH>
                <wp:positionV relativeFrom="paragraph">
                  <wp:posOffset>139700</wp:posOffset>
                </wp:positionV>
                <wp:extent cx="1003300" cy="1714500"/>
                <wp:effectExtent l="0" t="0" r="0" b="0"/>
                <wp:wrapNone/>
                <wp:docPr id="6293" name="Rectangle 62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3" style="position:absolute;margin-left:210pt;margin-top:11pt;width:79pt;height:135pt;z-index:2579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j0mwEAABU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PpmnWFzbQ/D+QnztKVHDnaCuZd6clGKmTvYS/p5VGikmL4Etqi9/bhuueUlaTbthkcRS8Ks&#10;92+rKugReCh0QimOEd1hZL5NkZM/Zu+LsNc5yc19mxfy12ne/Q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9Lxj0mwEAABUD&#10;AAAOAAAAAAAAAAAAAAAAAC4CAABkcnMvZTJvRG9jLnhtbFBLAQItABQABgAIAAAAIQB8Yu8X2wAA&#10;AAoBAAAPAAAAAAAAAAAAAAAAAPUDAABkcnMvZG93bnJldi54bWxQSwUGAAAAAAQABADzAAAA/QQA&#10;AAAA&#10;" w14:anchorId="230508D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6320" behindDoc="0" locked="0" layoutInCell="1" allowOverlap="1" wp14:editId="137F6A18" wp14:anchorId="4F7D42FB">
                <wp:simplePos x="0" y="0"/>
                <wp:positionH relativeFrom="column">
                  <wp:posOffset>2667000</wp:posOffset>
                </wp:positionH>
                <wp:positionV relativeFrom="paragraph">
                  <wp:posOffset>139700</wp:posOffset>
                </wp:positionV>
                <wp:extent cx="1003300" cy="1714500"/>
                <wp:effectExtent l="0" t="0" r="0" b="0"/>
                <wp:wrapNone/>
                <wp:docPr id="6294" name="Rectangle 62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4" style="position:absolute;margin-left:210pt;margin-top:11pt;width:79pt;height:135pt;z-index:2579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icmwEAABU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rmOsPm2g6G0xPmaUuPHOwEcy/15KIUM3ewl/TzoNBIMX0NbFF7e33VcstL0qzbNY8iloRZ&#10;795XVdAj8FDohFIcIrr9yHybIid/zN4XYW9zkpv7Pi/kL9O8/Q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Sr5icmwEAABUD&#10;AAAOAAAAAAAAAAAAAAAAAC4CAABkcnMvZTJvRG9jLnhtbFBLAQItABQABgAIAAAAIQB8Yu8X2wAA&#10;AAoBAAAPAAAAAAAAAAAAAAAAAPUDAABkcnMvZG93bnJldi54bWxQSwUGAAAAAAQABADzAAAA/QQA&#10;AAAA&#10;" w14:anchorId="4F7D42FB">
                <v:textbox inset="2.16pt,1.44pt,0,1.44pt">
                  <w:txbxContent>
                    <w:p w:rsidR="00DB1734" w:rsidP="00C07318"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7344" behindDoc="0" locked="0" layoutInCell="1" allowOverlap="1" wp14:editId="545FE5A2" wp14:anchorId="1A15E0DB">
                <wp:simplePos x="0" y="0"/>
                <wp:positionH relativeFrom="column">
                  <wp:posOffset>2667000</wp:posOffset>
                </wp:positionH>
                <wp:positionV relativeFrom="paragraph">
                  <wp:posOffset>139700</wp:posOffset>
                </wp:positionV>
                <wp:extent cx="1003300" cy="1714500"/>
                <wp:effectExtent l="0" t="0" r="0" b="0"/>
                <wp:wrapNone/>
                <wp:docPr id="6295" name="Rectangle 62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5" style="position:absolute;margin-left:210pt;margin-top:11pt;width:79pt;height:135pt;z-index:2579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iJnAEAABU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Pr6U4bNtR0Mp0fM05YeONgJ5l7qyUUpZu5gL+nnQaGRYvoa2KL25uNVyy0vSbNu1zyKWBJm&#10;vXtbVUGPwEOhE0pxiOj2I/Ntipz8MXtfhL3OSW7u27yQv0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q5kYiZwBAAAV&#10;AwAADgAAAAAAAAAAAAAAAAAuAgAAZHJzL2Uyb0RvYy54bWxQSwECLQAUAAYACAAAACEAfGLvF9sA&#10;AAAKAQAADwAAAAAAAAAAAAAAAAD2AwAAZHJzL2Rvd25yZXYueG1sUEsFBgAAAAAEAAQA8wAAAP4E&#10;AAAAAA==&#10;" w14:anchorId="1A15E0D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8368" behindDoc="0" locked="0" layoutInCell="1" allowOverlap="1" wp14:editId="62215510" wp14:anchorId="7DF95AE7">
                <wp:simplePos x="0" y="0"/>
                <wp:positionH relativeFrom="column">
                  <wp:posOffset>2667000</wp:posOffset>
                </wp:positionH>
                <wp:positionV relativeFrom="paragraph">
                  <wp:posOffset>139700</wp:posOffset>
                </wp:positionV>
                <wp:extent cx="1003300" cy="1714500"/>
                <wp:effectExtent l="0" t="0" r="0" b="0"/>
                <wp:wrapNone/>
                <wp:docPr id="6296" name="Rectangle 62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6" style="position:absolute;margin-left:210pt;margin-top:11pt;width:79pt;height:135pt;z-index:2579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i3mwEAABU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Hq9zrC5tofh/IR52tIjBzvB3Es9uSjFzB3sJf08KjRSTF8CW9TefrxpueUlaTbthkcRS8Ks&#10;92+rKugReCh0QimOEd1hZL5NkZM/Zu+LsNc5yc19mxfy12ne/Q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gwpi3mwEAABUD&#10;AAAOAAAAAAAAAAAAAAAAAC4CAABkcnMvZTJvRG9jLnhtbFBLAQItABQABgAIAAAAIQB8Yu8X2wAA&#10;AAoBAAAPAAAAAAAAAAAAAAAAAPUDAABkcnMvZG93bnJldi54bWxQSwUGAAAAAAQABADzAAAA/QQA&#10;AAAA&#10;" w14:anchorId="7DF95AE7">
                <v:textbox inset="2.16pt,1.44pt,0,1.44pt">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79392" behindDoc="0" locked="0" layoutInCell="1" allowOverlap="1" wp14:editId="4A6E84DE" wp14:anchorId="33C93E79">
                <wp:simplePos x="0" y="0"/>
                <wp:positionH relativeFrom="column">
                  <wp:posOffset>2667000</wp:posOffset>
                </wp:positionH>
                <wp:positionV relativeFrom="paragraph">
                  <wp:posOffset>139700</wp:posOffset>
                </wp:positionV>
                <wp:extent cx="1003300" cy="1714500"/>
                <wp:effectExtent l="0" t="0" r="0" b="0"/>
                <wp:wrapNone/>
                <wp:docPr id="6297" name="Rectangle 62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7" style="position:absolute;margin-left:210pt;margin-top:11pt;width:79pt;height:135pt;z-index:2579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Z9BiimwEAABUD&#10;AAAOAAAAAAAAAAAAAAAAAC4CAABkcnMvZTJvRG9jLnhtbFBLAQItABQABgAIAAAAIQB8Yu8X2wAA&#10;AAoBAAAPAAAAAAAAAAAAAAAAAPUDAABkcnMvZG93bnJldi54bWxQSwUGAAAAAAQABADzAAAA/QQA&#10;AAAA&#10;" w14:anchorId="33C93E7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0416" behindDoc="0" locked="0" layoutInCell="1" allowOverlap="1" wp14:editId="58E70790" wp14:anchorId="0CEC1B7B">
                <wp:simplePos x="0" y="0"/>
                <wp:positionH relativeFrom="column">
                  <wp:posOffset>2667000</wp:posOffset>
                </wp:positionH>
                <wp:positionV relativeFrom="paragraph">
                  <wp:posOffset>139700</wp:posOffset>
                </wp:positionV>
                <wp:extent cx="1003300" cy="2019300"/>
                <wp:effectExtent l="0" t="0" r="0" b="0"/>
                <wp:wrapNone/>
                <wp:docPr id="6298" name="Rectangle 62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8" style="position:absolute;margin-left:210pt;margin-top:11pt;width:79pt;height:159pt;z-index:2579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Pi2ew5sBAAAV&#10;AwAADgAAAAAAAAAAAAAAAAAuAgAAZHJzL2Uyb0RvYy54bWxQSwECLQAUAAYACAAAACEAY/7YYtwA&#10;AAAKAQAADwAAAAAAAAAAAAAAAAD1AwAAZHJzL2Rvd25yZXYueG1sUEsFBgAAAAAEAAQA8wAAAP4E&#10;AAAAAA==&#10;" w14:anchorId="0CEC1B7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1440" behindDoc="0" locked="0" layoutInCell="1" allowOverlap="1" wp14:editId="2A07D860" wp14:anchorId="3219FCE6">
                <wp:simplePos x="0" y="0"/>
                <wp:positionH relativeFrom="column">
                  <wp:posOffset>2667000</wp:posOffset>
                </wp:positionH>
                <wp:positionV relativeFrom="paragraph">
                  <wp:posOffset>139700</wp:posOffset>
                </wp:positionV>
                <wp:extent cx="1003300" cy="2019300"/>
                <wp:effectExtent l="0" t="0" r="0" b="0"/>
                <wp:wrapNone/>
                <wp:docPr id="6299" name="Rectangle 62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299" style="position:absolute;margin-left:210pt;margin-top:11pt;width:79pt;height:159pt;z-index:2579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xxse1psBAAAV&#10;AwAADgAAAAAAAAAAAAAAAAAuAgAAZHJzL2Uyb0RvYy54bWxQSwECLQAUAAYACAAAACEAY/7YYtwA&#10;AAAKAQAADwAAAAAAAAAAAAAAAAD1AwAAZHJzL2Rvd25yZXYueG1sUEsFBgAAAAAEAAQA8wAAAP4E&#10;AAAAAA==&#10;" w14:anchorId="3219FCE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2464" behindDoc="0" locked="0" layoutInCell="1" allowOverlap="1" wp14:editId="6F623B7F" wp14:anchorId="0A04A608">
                <wp:simplePos x="0" y="0"/>
                <wp:positionH relativeFrom="column">
                  <wp:posOffset>2667000</wp:posOffset>
                </wp:positionH>
                <wp:positionV relativeFrom="paragraph">
                  <wp:posOffset>139700</wp:posOffset>
                </wp:positionV>
                <wp:extent cx="1003300" cy="2019300"/>
                <wp:effectExtent l="0" t="0" r="0" b="0"/>
                <wp:wrapNone/>
                <wp:docPr id="6300" name="Rectangle 63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0" style="position:absolute;margin-left:210pt;margin-top:11pt;width:79pt;height:159pt;z-index:2579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urmgEAABU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" w14:anchorId="0A04A60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3488" behindDoc="0" locked="0" layoutInCell="1" allowOverlap="1" wp14:editId="35DB5382" wp14:anchorId="269178FD">
                <wp:simplePos x="0" y="0"/>
                <wp:positionH relativeFrom="column">
                  <wp:posOffset>2667000</wp:posOffset>
                </wp:positionH>
                <wp:positionV relativeFrom="paragraph">
                  <wp:posOffset>139700</wp:posOffset>
                </wp:positionV>
                <wp:extent cx="1003300" cy="2019300"/>
                <wp:effectExtent l="0" t="0" r="0" b="0"/>
                <wp:wrapNone/>
                <wp:docPr id="6301" name="Rectangle 63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1" style="position:absolute;margin-left:210pt;margin-top:11pt;width:79pt;height:159pt;z-index:2579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" w14:anchorId="269178F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4512" behindDoc="0" locked="0" layoutInCell="1" allowOverlap="1" wp14:editId="63CAD6A6" wp14:anchorId="3A1F74A6">
                <wp:simplePos x="0" y="0"/>
                <wp:positionH relativeFrom="column">
                  <wp:posOffset>2667000</wp:posOffset>
                </wp:positionH>
                <wp:positionV relativeFrom="paragraph">
                  <wp:posOffset>139700</wp:posOffset>
                </wp:positionV>
                <wp:extent cx="1003300" cy="2019300"/>
                <wp:effectExtent l="0" t="0" r="0" b="0"/>
                <wp:wrapNone/>
                <wp:docPr id="6302" name="Rectangle 63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2" style="position:absolute;margin-left:210pt;margin-top:11pt;width:79pt;height:159pt;z-index:2579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uAmwEAABU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XTZNhc20J/fMY8bemJgx1h6qQeXZRi4g52kn7vFRopxm+BLWpuvl413PKSLFfNikcRS8Ks&#10;t5+rKugBeCh0Qin2Ed1uYL7LIid/zN4XYe9zkpv7OS/kz9O8eQU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ij3rgJsBAAAV&#10;AwAADgAAAAAAAAAAAAAAAAAuAgAAZHJzL2Uyb0RvYy54bWxQSwECLQAUAAYACAAAACEAY/7YYtwA&#10;AAAKAQAADwAAAAAAAAAAAAAAAAD1AwAAZHJzL2Rvd25yZXYueG1sUEsFBgAAAAAEAAQA8wAAAP4E&#10;AAAAAA==&#10;" w14:anchorId="3A1F74A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5536" behindDoc="0" locked="0" layoutInCell="1" allowOverlap="1" wp14:editId="5937EBDB" wp14:anchorId="7799900B">
                <wp:simplePos x="0" y="0"/>
                <wp:positionH relativeFrom="column">
                  <wp:posOffset>2667000</wp:posOffset>
                </wp:positionH>
                <wp:positionV relativeFrom="paragraph">
                  <wp:posOffset>139700</wp:posOffset>
                </wp:positionV>
                <wp:extent cx="1003300" cy="2019300"/>
                <wp:effectExtent l="0" t="0" r="0" b="0"/>
                <wp:wrapNone/>
                <wp:docPr id="6303" name="Rectangle 63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3" style="position:absolute;margin-left:210pt;margin-top:11pt;width:79pt;height:159pt;z-index:2579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1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cwtrlZsBAAAV&#10;AwAADgAAAAAAAAAAAAAAAAAuAgAAZHJzL2Uyb0RvYy54bWxQSwECLQAUAAYACAAAACEAY/7YYtwA&#10;AAAKAQAADwAAAAAAAAAAAAAAAAD1AwAAZHJzL2Rvd25yZXYueG1sUEsFBgAAAAAEAAQA8wAAAP4E&#10;AAAAAA==&#10;" w14:anchorId="7799900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6560" behindDoc="0" locked="0" layoutInCell="1" allowOverlap="1" wp14:editId="70A34CE0" wp14:anchorId="5160261F">
                <wp:simplePos x="0" y="0"/>
                <wp:positionH relativeFrom="column">
                  <wp:posOffset>2667000</wp:posOffset>
                </wp:positionH>
                <wp:positionV relativeFrom="paragraph">
                  <wp:posOffset>139700</wp:posOffset>
                </wp:positionV>
                <wp:extent cx="1003300" cy="2057400"/>
                <wp:effectExtent l="0" t="0" r="0" b="0"/>
                <wp:wrapNone/>
                <wp:docPr id="6304" name="Rectangle 63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4" style="position:absolute;margin-left:210pt;margin-top:11pt;width:79pt;height:162pt;z-index:2579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QSnQ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1qsMm2t76M/PmKctPXGwI0yd1KOLUkzcwU7Sz6NCI8X4JbBFzXp123DLS7LcNBseRSwJ&#10;s96/r6qgB+Ch0AmlOEZ0h4H5Louc/DF7X4S9zUlu7vu8kL9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nidQSnQEA&#10;ABUDAAAOAAAAAAAAAAAAAAAAAC4CAABkcnMvZTJvRG9jLnhtbFBLAQItABQABgAIAAAAIQC2Y/vm&#10;3AAAAAoBAAAPAAAAAAAAAAAAAAAAAPcDAABkcnMvZG93bnJldi54bWxQSwUGAAAAAAQABADzAAAA&#10;AAUAAAAA&#10;" w14:anchorId="5160261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7584" behindDoc="0" locked="0" layoutInCell="1" allowOverlap="1" wp14:editId="138B0AB2" wp14:anchorId="43C91081">
                <wp:simplePos x="0" y="0"/>
                <wp:positionH relativeFrom="column">
                  <wp:posOffset>2667000</wp:posOffset>
                </wp:positionH>
                <wp:positionV relativeFrom="paragraph">
                  <wp:posOffset>139700</wp:posOffset>
                </wp:positionV>
                <wp:extent cx="1003300" cy="2057400"/>
                <wp:effectExtent l="0" t="0" r="0" b="0"/>
                <wp:wrapNone/>
                <wp:docPr id="6305" name="Rectangle 63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5" style="position:absolute;margin-left:210pt;margin-top:11pt;width:79pt;height:162pt;z-index:2579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QHnQ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rT9m2FzbQ39+xDxt6YGDHWHqpB5dlGLiDnaSfh4VGinGr4Etatarm4ZbXpLlptnwKGJJ&#10;mPX+bVUFPQAPhU4oxTGiOwzMd1nk5I/Z+yLsdU5yc9/mhfx1mn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ev1QHnQEA&#10;ABUDAAAOAAAAAAAAAAAAAAAAAC4CAABkcnMvZTJvRG9jLnhtbFBLAQItABQABgAIAAAAIQC2Y/vm&#10;3AAAAAoBAAAPAAAAAAAAAAAAAAAAAPcDAABkcnMvZG93bnJldi54bWxQSwUGAAAAAAQABADzAAAA&#10;AAUAAAAA&#10;" w14:anchorId="43C9108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8608" behindDoc="0" locked="0" layoutInCell="1" allowOverlap="1" wp14:editId="444F9AB5" wp14:anchorId="5825FC5F">
                <wp:simplePos x="0" y="0"/>
                <wp:positionH relativeFrom="column">
                  <wp:posOffset>2667000</wp:posOffset>
                </wp:positionH>
                <wp:positionV relativeFrom="paragraph">
                  <wp:posOffset>139700</wp:posOffset>
                </wp:positionV>
                <wp:extent cx="1003300" cy="2057400"/>
                <wp:effectExtent l="0" t="0" r="0" b="0"/>
                <wp:wrapNone/>
                <wp:docPr id="6306" name="Rectangle 63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6" style="position:absolute;margin-left:210pt;margin-top:11pt;width:79pt;height:162pt;z-index:2579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Q5nQ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1rcZNtf20J+fME9beuRgR5g6qUcXpZi4g52kn0eFRorxa2CLmvXqpuGWl2S5aTY8ilgS&#10;Zr1/X1VBD8BDoRNKcYzoDgPzXRY5+WP2vgh7m5Pc3Pd5IX+d5t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V5NQ5nQEA&#10;ABUDAAAOAAAAAAAAAAAAAAAAAC4CAABkcnMvZTJvRG9jLnhtbFBLAQItABQABgAIAAAAIQC2Y/vm&#10;3AAAAAoBAAAPAAAAAAAAAAAAAAAAAPcDAABkcnMvZG93bnJldi54bWxQSwUGAAAAAAQABADzAAAA&#10;AAUAAAAA&#10;" w14:anchorId="5825FC5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89632" behindDoc="0" locked="0" layoutInCell="1" allowOverlap="1" wp14:editId="364F46B1" wp14:anchorId="3CEEF58F">
                <wp:simplePos x="0" y="0"/>
                <wp:positionH relativeFrom="column">
                  <wp:posOffset>2667000</wp:posOffset>
                </wp:positionH>
                <wp:positionV relativeFrom="paragraph">
                  <wp:posOffset>139700</wp:posOffset>
                </wp:positionV>
                <wp:extent cx="1003300" cy="1714500"/>
                <wp:effectExtent l="0" t="0" r="0" b="0"/>
                <wp:wrapNone/>
                <wp:docPr id="6307" name="Rectangle 63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7" style="position:absolute;margin-left:210pt;margin-top:11pt;width:79pt;height:135pt;z-index:2579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xmmgEAABU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MvQ6w+baHobzI+ZpSw8c7ARzL/XkohQzd7CX9POo0EgxfQ1sUbv+eNNyy0vSbNoNjyKWhFnv&#10;31ZV0CPwUOiEUhwjusPIfJsiJ3/M3hdhr3OSm/s2L+Sv07z7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Nc+bGaaAQAAFQMA&#10;AA4AAAAAAAAAAAAAAAAALgIAAGRycy9lMm9Eb2MueG1sUEsBAi0AFAAGAAgAAAAhAHxi7xfbAAAA&#10;CgEAAA8AAAAAAAAAAAAAAAAA9AMAAGRycy9kb3ducmV2LnhtbFBLBQYAAAAABAAEAPMAAAD8BAAA&#10;AAA=&#10;" w14:anchorId="3CEEF58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0656" behindDoc="0" locked="0" layoutInCell="1" allowOverlap="1" wp14:editId="33D4408A" wp14:anchorId="1A57C2AE">
                <wp:simplePos x="0" y="0"/>
                <wp:positionH relativeFrom="column">
                  <wp:posOffset>2667000</wp:posOffset>
                </wp:positionH>
                <wp:positionV relativeFrom="paragraph">
                  <wp:posOffset>139700</wp:posOffset>
                </wp:positionV>
                <wp:extent cx="1003300" cy="1714500"/>
                <wp:effectExtent l="0" t="0" r="0" b="0"/>
                <wp:wrapNone/>
                <wp:docPr id="6308" name="Rectangle 63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8" style="position:absolute;margin-left:210pt;margin-top:11pt;width:79pt;height:135pt;z-index:2579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2imgEAABU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n6CbBJtqW+iPD5imLd5T0CNMHZej8ZxN1MGOh5e9QMXZeOfIovry17KmluekauqGRhFzQqy3&#10;n6vCyQFoKGREzvYezW4gvlWWkz4m77Ow9zlJzf2cZ/Lnad68Ag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PAJ7aKaAQAAFQMA&#10;AA4AAAAAAAAAAAAAAAAALgIAAGRycy9lMm9Eb2MueG1sUEsBAi0AFAAGAAgAAAAhAHxi7xfbAAAA&#10;CgEAAA8AAAAAAAAAAAAAAAAA9AMAAGRycy9kb3ducmV2LnhtbFBLBQYAAAAABAAEAPMAAAD8BAAA&#10;AAA=&#10;" w14:anchorId="1A57C2A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1680" behindDoc="0" locked="0" layoutInCell="1" allowOverlap="1" wp14:editId="12007348" wp14:anchorId="70BCB1DE">
                <wp:simplePos x="0" y="0"/>
                <wp:positionH relativeFrom="column">
                  <wp:posOffset>2667000</wp:posOffset>
                </wp:positionH>
                <wp:positionV relativeFrom="paragraph">
                  <wp:posOffset>139700</wp:posOffset>
                </wp:positionV>
                <wp:extent cx="1003300" cy="1714500"/>
                <wp:effectExtent l="0" t="0" r="0" b="0"/>
                <wp:wrapNone/>
                <wp:docPr id="6309" name="Rectangle 63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09" style="position:absolute;margin-left:210pt;margin-top:11pt;width:79pt;height:135pt;z-index:2579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23mgEAABU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GXqTYXNtD8P5EfO0pQcOdoK5l3pyUYqZO9hL+nlUaKSYvga2qL39eNNyy0vSrNs1jyKWhFnv&#10;31ZV0CPwUOiEUhwjusPIfJsiJ3/M3hdhr3OSm/s2L+Sv07z7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Ak/bbeaAQAAFQMA&#10;AA4AAAAAAAAAAAAAAAAALgIAAGRycy9lMm9Eb2MueG1sUEsBAi0AFAAGAAgAAAAhAHxi7xfbAAAA&#10;CgEAAA8AAAAAAAAAAAAAAAAA9AMAAGRycy9kb3ducmV2LnhtbFBLBQYAAAAABAAEAPMAAAD8BAAA&#10;AAA=&#10;" w14:anchorId="70BCB1D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2704" behindDoc="0" locked="0" layoutInCell="1" allowOverlap="1" wp14:editId="37651F85" wp14:anchorId="36535EB5">
                <wp:simplePos x="0" y="0"/>
                <wp:positionH relativeFrom="column">
                  <wp:posOffset>2667000</wp:posOffset>
                </wp:positionH>
                <wp:positionV relativeFrom="paragraph">
                  <wp:posOffset>139700</wp:posOffset>
                </wp:positionV>
                <wp:extent cx="1003300" cy="2057400"/>
                <wp:effectExtent l="0" t="0" r="0" b="0"/>
                <wp:wrapNone/>
                <wp:docPr id="6310" name="Rectangle 63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0" style="position:absolute;margin-left:210pt;margin-top:11pt;width:79pt;height:162pt;z-index:2579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h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tQU21/YwnJ8wT1t65GAnmHupJxelmLmDvaSfR4VGiulLYIua281Nwy0vybptWh5FLAmz&#10;3r+tqqBH4KHQCaU4RnSHkfmui5z8MXtfhL3OSW7u27yQv07z7hc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9mGuGcAQAA&#10;FQMAAA4AAAAAAAAAAAAAAAAALgIAAGRycy9lMm9Eb2MueG1sUEsBAi0AFAAGAAgAAAAhALZj++bc&#10;AAAACgEAAA8AAAAAAAAAAAAAAAAA9gMAAGRycy9kb3ducmV2LnhtbFBLBQYAAAAABAAEAPMAAAD/&#10;BAAAAAA=&#10;" w14:anchorId="36535EB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3728" behindDoc="0" locked="0" layoutInCell="1" allowOverlap="1" wp14:editId="18AF2954" wp14:anchorId="3D76FC05">
                <wp:simplePos x="0" y="0"/>
                <wp:positionH relativeFrom="column">
                  <wp:posOffset>2667000</wp:posOffset>
                </wp:positionH>
                <wp:positionV relativeFrom="paragraph">
                  <wp:posOffset>139700</wp:posOffset>
                </wp:positionV>
                <wp:extent cx="1003300" cy="2057400"/>
                <wp:effectExtent l="0" t="0" r="0" b="0"/>
                <wp:wrapNone/>
                <wp:docPr id="6311" name="Rectangle 63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1" style="position:absolute;margin-left:210pt;margin-top:11pt;width:79pt;height:162pt;z-index:2579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plCa9JsBAAAV&#10;AwAADgAAAAAAAAAAAAAAAAAuAgAAZHJzL2Uyb0RvYy54bWxQSwECLQAUAAYACAAAACEAtmP75twA&#10;AAAKAQAADwAAAAAAAAAAAAAAAAD1AwAAZHJzL2Rvd25yZXYueG1sUEsFBgAAAAAEAAQA8wAAAP4E&#10;AAAAAA==&#10;" w14:anchorId="3D76FC0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4752" behindDoc="0" locked="0" layoutInCell="1" allowOverlap="1" wp14:editId="01F86A6D" wp14:anchorId="12D1495F">
                <wp:simplePos x="0" y="0"/>
                <wp:positionH relativeFrom="column">
                  <wp:posOffset>2667000</wp:posOffset>
                </wp:positionH>
                <wp:positionV relativeFrom="paragraph">
                  <wp:posOffset>139700</wp:posOffset>
                </wp:positionV>
                <wp:extent cx="1003300" cy="762000"/>
                <wp:effectExtent l="0" t="0" r="0" b="0"/>
                <wp:wrapNone/>
                <wp:docPr id="6312" name="Rectangle 63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2" style="position:absolute;margin-left:210pt;margin-top:11pt;width:79pt;height:60pt;z-index:2579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s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xk29/bQn58xL1t64mBHmDqpRxelmHiAnaSfR4VGivFLYIeau9tVwxMvBcOseROxFEx6&#10;/76rgh6Ad0InlOIY0R0G5rsscvLDbH0R9rYmebbv60L+usy7X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jaaxObAQAAFAMA&#10;AA4AAAAAAAAAAAAAAAAALgIAAGRycy9lMm9Eb2MueG1sUEsBAi0AFAAGAAgAAAAhAG9BRobaAAAA&#10;CgEAAA8AAAAAAAAAAAAAAAAA9QMAAGRycy9kb3ducmV2LnhtbFBLBQYAAAAABAAEAPMAAAD8BAAA&#10;AAA=&#10;" w14:anchorId="12D1495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5776" behindDoc="0" locked="0" layoutInCell="1" allowOverlap="1" wp14:editId="4D41DDF0" wp14:anchorId="321791D1">
                <wp:simplePos x="0" y="0"/>
                <wp:positionH relativeFrom="column">
                  <wp:posOffset>2667000</wp:posOffset>
                </wp:positionH>
                <wp:positionV relativeFrom="paragraph">
                  <wp:posOffset>139700</wp:posOffset>
                </wp:positionV>
                <wp:extent cx="1003300" cy="762000"/>
                <wp:effectExtent l="0" t="0" r="0" b="0"/>
                <wp:wrapNone/>
                <wp:docPr id="6313" name="Rectangle 63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3" style="position:absolute;margin-left:210pt;margin-top:11pt;width:79pt;height:60pt;z-index:2579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sG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vEmzqbXx3eIa0bPGJgh782HI5mMDZSANsOb7tBCjOhntHDlVXF4uKJp6LeV3VtImQCyK9&#10;+dwVTvaedkJG4GwXwGx74jvPctLDZH0W9rEmabaf60z+tMzrf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Hs6wabAQAAFAMA&#10;AA4AAAAAAAAAAAAAAAAALgIAAGRycy9lMm9Eb2MueG1sUEsBAi0AFAAGAAgAAAAhAG9BRobaAAAA&#10;CgEAAA8AAAAAAAAAAAAAAAAA9QMAAGRycy9kb3ducmV2LnhtbFBLBQYAAAAABAAEAPMAAAD8BAAA&#10;AAA=&#10;" w14:anchorId="321791D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6800" behindDoc="0" locked="0" layoutInCell="1" allowOverlap="1" wp14:editId="66397584" wp14:anchorId="72EC16F4">
                <wp:simplePos x="0" y="0"/>
                <wp:positionH relativeFrom="column">
                  <wp:posOffset>2667000</wp:posOffset>
                </wp:positionH>
                <wp:positionV relativeFrom="paragraph">
                  <wp:posOffset>139700</wp:posOffset>
                </wp:positionV>
                <wp:extent cx="1003300" cy="762000"/>
                <wp:effectExtent l="0" t="0" r="0" b="0"/>
                <wp:wrapNone/>
                <wp:docPr id="6314" name="Rectangle 63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4" style="position:absolute;margin-left:210pt;margin-top:11pt;width:79pt;height:60pt;z-index:2579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O5sa26bAQAAFAMA&#10;AA4AAAAAAAAAAAAAAAAALgIAAGRycy9lMm9Eb2MueG1sUEsBAi0AFAAGAAgAAAAhAG9BRobaAAAA&#10;CgEAAA8AAAAAAAAAAAAAAAAA9QMAAGRycy9kb3ducmV2LnhtbFBLBQYAAAAABAAEAPMAAAD8BAAA&#10;AAA=&#10;" w14:anchorId="72EC16F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7824" behindDoc="0" locked="0" layoutInCell="1" allowOverlap="1" wp14:editId="49AE3D4B" wp14:anchorId="455E31ED">
                <wp:simplePos x="0" y="0"/>
                <wp:positionH relativeFrom="column">
                  <wp:posOffset>2667000</wp:posOffset>
                </wp:positionH>
                <wp:positionV relativeFrom="paragraph">
                  <wp:posOffset>139700</wp:posOffset>
                </wp:positionV>
                <wp:extent cx="1003300" cy="762000"/>
                <wp:effectExtent l="0" t="0" r="0" b="0"/>
                <wp:wrapNone/>
                <wp:docPr id="6315" name="Rectangle 63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5" style="position:absolute;margin-left:210pt;margin-top:11pt;width:79pt;height:60pt;z-index:2579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XWut7nAEAABQD&#10;AAAOAAAAAAAAAAAAAAAAAC4CAABkcnMvZTJvRG9jLnhtbFBLAQItABQABgAIAAAAIQBvQUaG2gAA&#10;AAoBAAAPAAAAAAAAAAAAAAAAAPYDAABkcnMvZG93bnJldi54bWxQSwUGAAAAAAQABADzAAAA/QQA&#10;AAAA&#10;" w14:anchorId="455E31E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8848" behindDoc="0" locked="0" layoutInCell="1" allowOverlap="1" wp14:editId="07BACA87" wp14:anchorId="3C724B2D">
                <wp:simplePos x="0" y="0"/>
                <wp:positionH relativeFrom="column">
                  <wp:posOffset>2667000</wp:posOffset>
                </wp:positionH>
                <wp:positionV relativeFrom="paragraph">
                  <wp:posOffset>139700</wp:posOffset>
                </wp:positionV>
                <wp:extent cx="1003300" cy="762000"/>
                <wp:effectExtent l="0" t="0" r="0" b="0"/>
                <wp:wrapNone/>
                <wp:docPr id="6316" name="Rectangle 63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6" style="position:absolute;margin-left:210pt;margin-top:11pt;width:79pt;height:60pt;z-index:2579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tFmw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TLCpt4Hu8Ihp2eIDBT3A2HI5GM/ZSANseXjZCVScDfeOHKquLhYVTTwX87qqaRMxF0R6&#10;87krnOyBdkJG5Gzn0Wx74jvPctLDZH0W9r4mabaf60z+tMzrV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BwBa0WbAQAAFAMA&#10;AA4AAAAAAAAAAAAAAAAALgIAAGRycy9lMm9Eb2MueG1sUEsBAi0AFAAGAAgAAAAhAG9BRobaAAAA&#10;CgEAAA8AAAAAAAAAAAAAAAAA9QMAAGRycy9kb3ducmV2LnhtbFBLBQYAAAAABAAEAPMAAAD8BAAA&#10;AAA=&#10;" w14:anchorId="3C724B2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99872" behindDoc="0" locked="0" layoutInCell="1" allowOverlap="1" wp14:editId="08BA0A0B" wp14:anchorId="23F853F8">
                <wp:simplePos x="0" y="0"/>
                <wp:positionH relativeFrom="column">
                  <wp:posOffset>2667000</wp:posOffset>
                </wp:positionH>
                <wp:positionV relativeFrom="paragraph">
                  <wp:posOffset>139700</wp:posOffset>
                </wp:positionV>
                <wp:extent cx="1003300" cy="762000"/>
                <wp:effectExtent l="0" t="0" r="0" b="0"/>
                <wp:wrapNone/>
                <wp:docPr id="6317" name="Rectangle 63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7" style="position:absolute;margin-left:210pt;margin-top:11pt;width:79pt;height:60pt;z-index:2579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OU361CbAQAAFAMA&#10;AA4AAAAAAAAAAAAAAAAALgIAAGRycy9lMm9Eb2MueG1sUEsBAi0AFAAGAAgAAAAhAG9BRobaAAAA&#10;CgEAAA8AAAAAAAAAAAAAAAAA9QMAAGRycy9kb3ducmV2LnhtbFBLBQYAAAAABAAEAPMAAAD8BAAA&#10;AAA=&#10;" w14:anchorId="23F853F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0896" behindDoc="0" locked="0" layoutInCell="1" allowOverlap="1" wp14:editId="3A441F87" wp14:anchorId="641FFD45">
                <wp:simplePos x="0" y="0"/>
                <wp:positionH relativeFrom="column">
                  <wp:posOffset>2667000</wp:posOffset>
                </wp:positionH>
                <wp:positionV relativeFrom="paragraph">
                  <wp:posOffset>139700</wp:posOffset>
                </wp:positionV>
                <wp:extent cx="1003300" cy="762000"/>
                <wp:effectExtent l="0" t="0" r="0" b="0"/>
                <wp:wrapNone/>
                <wp:docPr id="6318" name="Rectangle 63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8" style="position:absolute;margin-left:210pt;margin-top:11pt;width:79pt;height:60pt;z-index:2580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qU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XCTb1Nr47PENatvhEQQ9+bLkcTOBspAG2HN92AhRnw70jh6qri0VFE8/FvK4IiEEuiPTm&#10;c1c42XvaCRmBs10As+2J7zzLSQ+T9VnYx5qk2X6uM/nTMq//AQ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wgBqlJoBAAAUAwAA&#10;DgAAAAAAAAAAAAAAAAAuAgAAZHJzL2Uyb0RvYy54bWxQSwECLQAUAAYACAAAACEAb0FGhtoAAAAK&#10;AQAADwAAAAAAAAAAAAAAAAD0AwAAZHJzL2Rvd25yZXYueG1sUEsFBgAAAAAEAAQA8wAAAPsEAAAA&#10;AA==&#10;" w14:anchorId="641FFD4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1920" behindDoc="0" locked="0" layoutInCell="1" allowOverlap="1" wp14:editId="072631D5" wp14:anchorId="627A4140">
                <wp:simplePos x="0" y="0"/>
                <wp:positionH relativeFrom="column">
                  <wp:posOffset>2667000</wp:posOffset>
                </wp:positionH>
                <wp:positionV relativeFrom="paragraph">
                  <wp:posOffset>139700</wp:posOffset>
                </wp:positionV>
                <wp:extent cx="1003300" cy="762000"/>
                <wp:effectExtent l="0" t="0" r="0" b="0"/>
                <wp:wrapNone/>
                <wp:docPr id="6319" name="Rectangle 63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19" style="position:absolute;margin-left:210pt;margin-top:11pt;width:79pt;height:60pt;z-index:2580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qB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E2zqbaA7PGNatvhEQQ8wtlwOxnM20gBbHt52AhVnw70jh6qri0VFE8/FvK5q2kTMBZHe&#10;fO4KJ3ugnZAROdt5NNue+M6znPQwWZ+FfaxJmu3nOpM/L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Ds26oGbAQAAFAMA&#10;AA4AAAAAAAAAAAAAAAAALgIAAGRycy9lMm9Eb2MueG1sUEsBAi0AFAAGAAgAAAAhAG9BRobaAAAA&#10;CgEAAA8AAAAAAAAAAAAAAAAA9QMAAGRycy9kb3ducmV2LnhtbFBLBQYAAAAABAAEAPMAAAD8BAAA&#10;AAA=&#10;" w14:anchorId="627A414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2944" behindDoc="0" locked="0" layoutInCell="1" allowOverlap="1" wp14:editId="7A78E5C7" wp14:anchorId="5F527C56">
                <wp:simplePos x="0" y="0"/>
                <wp:positionH relativeFrom="column">
                  <wp:posOffset>2667000</wp:posOffset>
                </wp:positionH>
                <wp:positionV relativeFrom="paragraph">
                  <wp:posOffset>139700</wp:posOffset>
                </wp:positionV>
                <wp:extent cx="1003300" cy="762000"/>
                <wp:effectExtent l="0" t="0" r="0" b="0"/>
                <wp:wrapNone/>
                <wp:docPr id="6320" name="Rectangle 63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0" style="position:absolute;margin-left:210pt;margin-top:11pt;width:79pt;height:60pt;z-index:2580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IR9H/ybAQAAFAMA&#10;AA4AAAAAAAAAAAAAAAAALgIAAGRycy9lMm9Eb2MueG1sUEsBAi0AFAAGAAgAAAAhAG9BRobaAAAA&#10;CgEAAA8AAAAAAAAAAAAAAAAA9QMAAGRycy9kb3ducmV2LnhtbFBLBQYAAAAABAAEAPMAAAD8BAAA&#10;AAA=&#10;" w14:anchorId="5F527C5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3968" behindDoc="0" locked="0" layoutInCell="1" allowOverlap="1" wp14:editId="16225B90" wp14:anchorId="0B13EAC6">
                <wp:simplePos x="0" y="0"/>
                <wp:positionH relativeFrom="column">
                  <wp:posOffset>2667000</wp:posOffset>
                </wp:positionH>
                <wp:positionV relativeFrom="paragraph">
                  <wp:posOffset>139700</wp:posOffset>
                </wp:positionV>
                <wp:extent cx="1003300" cy="762000"/>
                <wp:effectExtent l="0" t="0" r="0" b="0"/>
                <wp:wrapNone/>
                <wp:docPr id="6321" name="Rectangle 63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1" style="position:absolute;margin-left:210pt;margin-top:11pt;width:79pt;height:60pt;z-index:2580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H1Ln+mbAQAAFAMA&#10;AA4AAAAAAAAAAAAAAAAALgIAAGRycy9lMm9Eb2MueG1sUEsBAi0AFAAGAAgAAAAhAG9BRobaAAAA&#10;CgEAAA8AAAAAAAAAAAAAAAAA9QMAAGRycy9kb3ducmV2LnhtbFBLBQYAAAAABAAEAPMAAAD8BAAA&#10;AAA=&#10;" w14:anchorId="0B13EAC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4992" behindDoc="0" locked="0" layoutInCell="1" allowOverlap="1" wp14:editId="33E08C0F" wp14:anchorId="3F1F6E8A">
                <wp:simplePos x="0" y="0"/>
                <wp:positionH relativeFrom="column">
                  <wp:posOffset>2667000</wp:posOffset>
                </wp:positionH>
                <wp:positionV relativeFrom="paragraph">
                  <wp:posOffset>139700</wp:posOffset>
                </wp:positionV>
                <wp:extent cx="1003300" cy="762000"/>
                <wp:effectExtent l="0" t="0" r="0" b="0"/>
                <wp:wrapNone/>
                <wp:docPr id="6322" name="Rectangle 63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2" style="position:absolute;margin-left:210pt;margin-top:11pt;width:79pt;height:60pt;z-index:2580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2EB/XnAEAABQD&#10;AAAOAAAAAAAAAAAAAAAAAC4CAABkcnMvZTJvRG9jLnhtbFBLAQItABQABgAIAAAAIQBvQUaG2gAA&#10;AAoBAAAPAAAAAAAAAAAAAAAAAPYDAABkcnMvZG93bnJldi54bWxQSwUGAAAAAAQABADzAAAA/QQA&#10;AAAA&#10;" w14:anchorId="3F1F6E8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6016" behindDoc="0" locked="0" layoutInCell="1" allowOverlap="1" wp14:editId="23950DD3" wp14:anchorId="4869F2D1">
                <wp:simplePos x="0" y="0"/>
                <wp:positionH relativeFrom="column">
                  <wp:posOffset>2667000</wp:posOffset>
                </wp:positionH>
                <wp:positionV relativeFrom="paragraph">
                  <wp:posOffset>139700</wp:posOffset>
                </wp:positionV>
                <wp:extent cx="1003300" cy="762000"/>
                <wp:effectExtent l="0" t="0" r="0" b="0"/>
                <wp:wrapNone/>
                <wp:docPr id="6323" name="Rectangle 63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3" style="position:absolute;margin-left:210pt;margin-top:11pt;width:79pt;height:60pt;z-index:2580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PJp/CnAEAABQD&#10;AAAOAAAAAAAAAAAAAAAAAC4CAABkcnMvZTJvRG9jLnhtbFBLAQItABQABgAIAAAAIQBvQUaG2gAA&#10;AAoBAAAPAAAAAAAAAAAAAAAAAPYDAABkcnMvZG93bnJldi54bWxQSwUGAAAAAAQABADzAAAA/QQA&#10;AAAA&#10;" w14:anchorId="4869F2D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7040" behindDoc="0" locked="0" layoutInCell="1" allowOverlap="1" wp14:editId="3F087F5B" wp14:anchorId="28401F96">
                <wp:simplePos x="0" y="0"/>
                <wp:positionH relativeFrom="column">
                  <wp:posOffset>2667000</wp:posOffset>
                </wp:positionH>
                <wp:positionV relativeFrom="paragraph">
                  <wp:posOffset>139700</wp:posOffset>
                </wp:positionV>
                <wp:extent cx="1003300" cy="762000"/>
                <wp:effectExtent l="0" t="0" r="0" b="0"/>
                <wp:wrapNone/>
                <wp:docPr id="6324" name="Rectangle 63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4" style="position:absolute;margin-left:210pt;margin-top:11pt;width:79pt;height:60pt;z-index:2580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gph+qnAEAABQD&#10;AAAOAAAAAAAAAAAAAAAAAC4CAABkcnMvZTJvRG9jLnhtbFBLAQItABQABgAIAAAAIQBvQUaG2gAA&#10;AAoBAAAPAAAAAAAAAAAAAAAAAPYDAABkcnMvZG93bnJldi54bWxQSwUGAAAAAAQABADzAAAA/QQA&#10;AAAA&#10;" w14:anchorId="28401F9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8064" behindDoc="0" locked="0" layoutInCell="1" allowOverlap="1" wp14:editId="64B3C299" wp14:anchorId="440A92EF">
                <wp:simplePos x="0" y="0"/>
                <wp:positionH relativeFrom="column">
                  <wp:posOffset>2667000</wp:posOffset>
                </wp:positionH>
                <wp:positionV relativeFrom="paragraph">
                  <wp:posOffset>139700</wp:posOffset>
                </wp:positionV>
                <wp:extent cx="1003300" cy="762000"/>
                <wp:effectExtent l="0" t="0" r="0" b="0"/>
                <wp:wrapNone/>
                <wp:docPr id="6325" name="Rectangle 63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5" style="position:absolute;margin-left:210pt;margin-top:11pt;width:79pt;height:60pt;z-index:2580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ZkJ+/nAEAABQD&#10;AAAOAAAAAAAAAAAAAAAAAC4CAABkcnMvZTJvRG9jLnhtbFBLAQItABQABgAIAAAAIQBvQUaG2gAA&#10;AAoBAAAPAAAAAAAAAAAAAAAAAPYDAABkcnMvZG93bnJldi54bWxQSwUGAAAAAAQABADzAAAA/QQA&#10;AAAA&#10;" w14:anchorId="440A92E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09088" behindDoc="0" locked="0" layoutInCell="1" allowOverlap="1" wp14:editId="4F4DD803" wp14:anchorId="5F3D5760">
                <wp:simplePos x="0" y="0"/>
                <wp:positionH relativeFrom="column">
                  <wp:posOffset>2667000</wp:posOffset>
                </wp:positionH>
                <wp:positionV relativeFrom="paragraph">
                  <wp:posOffset>139700</wp:posOffset>
                </wp:positionV>
                <wp:extent cx="1003300" cy="762000"/>
                <wp:effectExtent l="0" t="0" r="0" b="0"/>
                <wp:wrapNone/>
                <wp:docPr id="6326" name="Rectangle 63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6" style="position:absolute;margin-left:210pt;margin-top:11pt;width:79pt;height:60pt;z-index:2580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Syx+BnAEAABQD&#10;AAAOAAAAAAAAAAAAAAAAAC4CAABkcnMvZTJvRG9jLnhtbFBLAQItABQABgAIAAAAIQBvQUaG2gAA&#10;AAoBAAAPAAAAAAAAAAAAAAAAAPYDAABkcnMvZG93bnJldi54bWxQSwUGAAAAAAQABADzAAAA/QQA&#10;AAAA&#10;" w14:anchorId="5F3D576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0112" behindDoc="0" locked="0" layoutInCell="1" allowOverlap="1" wp14:editId="4FD7AE1F" wp14:anchorId="7864D8A2">
                <wp:simplePos x="0" y="0"/>
                <wp:positionH relativeFrom="column">
                  <wp:posOffset>2667000</wp:posOffset>
                </wp:positionH>
                <wp:positionV relativeFrom="paragraph">
                  <wp:posOffset>139700</wp:posOffset>
                </wp:positionV>
                <wp:extent cx="1003300" cy="762000"/>
                <wp:effectExtent l="0" t="0" r="0" b="0"/>
                <wp:wrapNone/>
                <wp:docPr id="6327" name="Rectangle 63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7" style="position:absolute;margin-left:210pt;margin-top:11pt;width:79pt;height:60pt;z-index:2580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r/Z+UnAEAABQD&#10;AAAOAAAAAAAAAAAAAAAAAC4CAABkcnMvZTJvRG9jLnhtbFBLAQItABQABgAIAAAAIQBvQUaG2gAA&#10;AAoBAAAPAAAAAAAAAAAAAAAAAPYDAABkcnMvZG93bnJldi54bWxQSwUGAAAAAAQABADzAAAA/QQA&#10;AAAA&#10;" w14:anchorId="7864D8A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1136" behindDoc="0" locked="0" layoutInCell="1" allowOverlap="1" wp14:editId="45924972" wp14:anchorId="203FAB10">
                <wp:simplePos x="0" y="0"/>
                <wp:positionH relativeFrom="column">
                  <wp:posOffset>2667000</wp:posOffset>
                </wp:positionH>
                <wp:positionV relativeFrom="paragraph">
                  <wp:posOffset>139700</wp:posOffset>
                </wp:positionV>
                <wp:extent cx="1003300" cy="762000"/>
                <wp:effectExtent l="0" t="0" r="0" b="0"/>
                <wp:wrapNone/>
                <wp:docPr id="6328" name="Rectangle 63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8" style="position:absolute;margin-left:210pt;margin-top:11pt;width:79pt;height:60pt;z-index:2580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EzKHlCbAQAAFAMA&#10;AA4AAAAAAAAAAAAAAAAALgIAAGRycy9lMm9Eb2MueG1sUEsBAi0AFAAGAAgAAAAhAG9BRobaAAAA&#10;CgEAAA8AAAAAAAAAAAAAAAAA9QMAAGRycy9kb3ducmV2LnhtbFBLBQYAAAAABAAEAPMAAAD8BAAA&#10;AAA=&#10;" w14:anchorId="203FAB10">
                <v:textbox inset="2.16pt,1.44pt,0,1.44pt">
                  <w:txbxContent>
                    <w:p w:rsidR="00DB1734" w:rsidP="00C07318"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2160" behindDoc="0" locked="0" layoutInCell="1" allowOverlap="1" wp14:editId="7F6419EF" wp14:anchorId="181882F1">
                <wp:simplePos x="0" y="0"/>
                <wp:positionH relativeFrom="column">
                  <wp:posOffset>2667000</wp:posOffset>
                </wp:positionH>
                <wp:positionV relativeFrom="paragraph">
                  <wp:posOffset>139700</wp:posOffset>
                </wp:positionV>
                <wp:extent cx="1003300" cy="762000"/>
                <wp:effectExtent l="0" t="0" r="0" b="0"/>
                <wp:wrapNone/>
                <wp:docPr id="6329" name="Rectangle 63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29" style="position:absolute;margin-left:210pt;margin-top:11pt;width:79pt;height:60pt;z-index:2580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LX8nkWbAQAAFAMA&#10;AA4AAAAAAAAAAAAAAAAALgIAAGRycy9lMm9Eb2MueG1sUEsBAi0AFAAGAAgAAAAhAG9BRobaAAAA&#10;CgEAAA8AAAAAAAAAAAAAAAAA9QMAAGRycy9kb3ducmV2LnhtbFBLBQYAAAAABAAEAPMAAAD8BAAA&#10;AAA=&#10;" w14:anchorId="181882F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3184" behindDoc="0" locked="0" layoutInCell="1" allowOverlap="1" wp14:editId="4D7AB0B0" wp14:anchorId="3E43E37B">
                <wp:simplePos x="0" y="0"/>
                <wp:positionH relativeFrom="column">
                  <wp:posOffset>2667000</wp:posOffset>
                </wp:positionH>
                <wp:positionV relativeFrom="paragraph">
                  <wp:posOffset>139700</wp:posOffset>
                </wp:positionV>
                <wp:extent cx="1003300" cy="762000"/>
                <wp:effectExtent l="0" t="0" r="0" b="0"/>
                <wp:wrapNone/>
                <wp:docPr id="6330" name="Rectangle 63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0" style="position:absolute;margin-left:210pt;margin-top:11pt;width:79pt;height:60pt;z-index:2580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iTNbKbAQAAFAMA&#10;AA4AAAAAAAAAAAAAAAAALgIAAGRycy9lMm9Eb2MueG1sUEsBAi0AFAAGAAgAAAAhAG9BRobaAAAA&#10;CgEAAA8AAAAAAAAAAAAAAAAA9QMAAGRycy9kb3ducmV2LnhtbFBLBQYAAAAABAAEAPMAAAD8BAAA&#10;AAA=&#10;" w14:anchorId="3E43E37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4208" behindDoc="0" locked="0" layoutInCell="1" allowOverlap="1" wp14:editId="031EF4BD" wp14:anchorId="76D922F4">
                <wp:simplePos x="0" y="0"/>
                <wp:positionH relativeFrom="column">
                  <wp:posOffset>2667000</wp:posOffset>
                </wp:positionH>
                <wp:positionV relativeFrom="paragraph">
                  <wp:posOffset>139700</wp:posOffset>
                </wp:positionV>
                <wp:extent cx="1003300" cy="762000"/>
                <wp:effectExtent l="0" t="0" r="0" b="0"/>
                <wp:wrapNone/>
                <wp:docPr id="6331" name="Rectangle 63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1" style="position:absolute;margin-left:210pt;margin-top:11pt;width:79pt;height:60pt;z-index:2580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8aW1p5oBAAAUAwAA&#10;DgAAAAAAAAAAAAAAAAAuAgAAZHJzL2Uyb0RvYy54bWxQSwECLQAUAAYACAAAACEAb0FGhtoAAAAK&#10;AQAADwAAAAAAAAAAAAAAAAD0AwAAZHJzL2Rvd25yZXYueG1sUEsFBgAAAAAEAAQA8wAAAPsEAAAA&#10;AA==&#10;" w14:anchorId="76D922F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5232" behindDoc="0" locked="0" layoutInCell="1" allowOverlap="1" wp14:editId="67F5E1E8" wp14:anchorId="559FA125">
                <wp:simplePos x="0" y="0"/>
                <wp:positionH relativeFrom="column">
                  <wp:posOffset>2667000</wp:posOffset>
                </wp:positionH>
                <wp:positionV relativeFrom="paragraph">
                  <wp:posOffset>139700</wp:posOffset>
                </wp:positionV>
                <wp:extent cx="1003300" cy="762000"/>
                <wp:effectExtent l="0" t="0" r="0" b="0"/>
                <wp:wrapNone/>
                <wp:docPr id="6332" name="Rectangle 63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2" style="position:absolute;margin-left:210pt;margin-top:11pt;width:79pt;height:60pt;z-index:2580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r+NZmbAQAAFAMA&#10;AA4AAAAAAAAAAAAAAAAALgIAAGRycy9lMm9Eb2MueG1sUEsBAi0AFAAGAAgAAAAhAG9BRobaAAAA&#10;CgEAAA8AAAAAAAAAAAAAAAAA9QMAAGRycy9kb3ducmV2LnhtbFBLBQYAAAAABAAEAPMAAAD8BAAA&#10;AAA=&#10;" w14:anchorId="559FA125">
                <v:textbox inset="2.16pt,1.44pt,0,1.44pt">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6256" behindDoc="0" locked="0" layoutInCell="1" allowOverlap="1" wp14:editId="15BCC640" wp14:anchorId="5EE86D7A">
                <wp:simplePos x="0" y="0"/>
                <wp:positionH relativeFrom="column">
                  <wp:posOffset>2667000</wp:posOffset>
                </wp:positionH>
                <wp:positionV relativeFrom="paragraph">
                  <wp:posOffset>139700</wp:posOffset>
                </wp:positionV>
                <wp:extent cx="1003300" cy="762000"/>
                <wp:effectExtent l="0" t="0" r="0" b="0"/>
                <wp:wrapNone/>
                <wp:docPr id="6333" name="Rectangle 63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3" style="position:absolute;margin-left:210pt;margin-top:11pt;width:79pt;height:60pt;z-index:2580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DyLWMnAEAABQD&#10;AAAOAAAAAAAAAAAAAAAAAC4CAABkcnMvZTJvRG9jLnhtbFBLAQItABQABgAIAAAAIQBvQUaG2gAA&#10;AAoBAAAPAAAAAAAAAAAAAAAAAPYDAABkcnMvZG93bnJldi54bWxQSwUGAAAAAAQABADzAAAA/QQA&#10;AAAA&#10;" w14:anchorId="5EE86D7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7280" behindDoc="0" locked="0" layoutInCell="1" allowOverlap="1" wp14:editId="6E7CFCE2" wp14:anchorId="060E526E">
                <wp:simplePos x="0" y="0"/>
                <wp:positionH relativeFrom="column">
                  <wp:posOffset>2667000</wp:posOffset>
                </wp:positionH>
                <wp:positionV relativeFrom="paragraph">
                  <wp:posOffset>139700</wp:posOffset>
                </wp:positionV>
                <wp:extent cx="1003300" cy="762000"/>
                <wp:effectExtent l="0" t="0" r="0" b="0"/>
                <wp:wrapNone/>
                <wp:docPr id="6334" name="Rectangle 63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4" style="position:absolute;margin-left:210pt;margin-top:11pt;width:79pt;height:60pt;z-index:2580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sSDXknAEAABQD&#10;AAAOAAAAAAAAAAAAAAAAAC4CAABkcnMvZTJvRG9jLnhtbFBLAQItABQABgAIAAAAIQBvQUaG2gAA&#10;AAoBAAAPAAAAAAAAAAAAAAAAAPYDAABkcnMvZG93bnJldi54bWxQSwUGAAAAAAQABADzAAAA/QQA&#10;AAAA&#10;" w14:anchorId="060E526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8304" behindDoc="0" locked="0" layoutInCell="1" allowOverlap="1" wp14:editId="75531CC7" wp14:anchorId="4BFE4969">
                <wp:simplePos x="0" y="0"/>
                <wp:positionH relativeFrom="column">
                  <wp:posOffset>2667000</wp:posOffset>
                </wp:positionH>
                <wp:positionV relativeFrom="paragraph">
                  <wp:posOffset>139700</wp:posOffset>
                </wp:positionV>
                <wp:extent cx="1003300" cy="762000"/>
                <wp:effectExtent l="0" t="0" r="0" b="0"/>
                <wp:wrapNone/>
                <wp:docPr id="6335" name="Rectangle 63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5" style="position:absolute;margin-left:210pt;margin-top:11pt;width:79pt;height:60pt;z-index:2580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VfrXxnAEAABQD&#10;AAAOAAAAAAAAAAAAAAAAAC4CAABkcnMvZTJvRG9jLnhtbFBLAQItABQABgAIAAAAIQBvQUaG2gAA&#10;AAoBAAAPAAAAAAAAAAAAAAAAAPYDAABkcnMvZG93bnJldi54bWxQSwUGAAAAAAQABADzAAAA/QQA&#10;AAAA&#10;" w14:anchorId="4BFE496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19328" behindDoc="0" locked="0" layoutInCell="1" allowOverlap="1" wp14:editId="339EB643" wp14:anchorId="1084041E">
                <wp:simplePos x="0" y="0"/>
                <wp:positionH relativeFrom="column">
                  <wp:posOffset>2667000</wp:posOffset>
                </wp:positionH>
                <wp:positionV relativeFrom="paragraph">
                  <wp:posOffset>139700</wp:posOffset>
                </wp:positionV>
                <wp:extent cx="1003300" cy="762000"/>
                <wp:effectExtent l="0" t="0" r="0" b="0"/>
                <wp:wrapNone/>
                <wp:docPr id="6336" name="Rectangle 63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6" style="position:absolute;margin-left:210pt;margin-top:11pt;width:79pt;height:60pt;z-index:2580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JTXPnAEAABQD&#10;AAAOAAAAAAAAAAAAAAAAAC4CAABkcnMvZTJvRG9jLnhtbFBLAQItABQABgAIAAAAIQBvQUaG2gAA&#10;AAoBAAAPAAAAAAAAAAAAAAAAAPYDAABkcnMvZG93bnJldi54bWxQSwUGAAAAAAQABADzAAAA/QQA&#10;AAAA&#10;" w14:anchorId="1084041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0352" behindDoc="0" locked="0" layoutInCell="1" allowOverlap="1" wp14:editId="5229BF12" wp14:anchorId="6AC2E721">
                <wp:simplePos x="0" y="0"/>
                <wp:positionH relativeFrom="column">
                  <wp:posOffset>2667000</wp:posOffset>
                </wp:positionH>
                <wp:positionV relativeFrom="paragraph">
                  <wp:posOffset>139700</wp:posOffset>
                </wp:positionV>
                <wp:extent cx="1003300" cy="762000"/>
                <wp:effectExtent l="0" t="0" r="0" b="0"/>
                <wp:wrapNone/>
                <wp:docPr id="6337" name="Rectangle 63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7" style="position:absolute;margin-left:210pt;margin-top:11pt;width:79pt;height:60pt;z-index:2580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E7XanAEAABQD&#10;AAAOAAAAAAAAAAAAAAAAAC4CAABkcnMvZTJvRG9jLnhtbFBLAQItABQABgAIAAAAIQBvQUaG2gAA&#10;AAoBAAAPAAAAAAAAAAAAAAAAAPYDAABkcnMvZG93bnJldi54bWxQSwUGAAAAAAQABADzAAAA/QQA&#10;AAAA&#10;" w14:anchorId="6AC2E72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1376" behindDoc="0" locked="0" layoutInCell="1" allowOverlap="1" wp14:editId="12FD1D4E" wp14:anchorId="2693E677">
                <wp:simplePos x="0" y="0"/>
                <wp:positionH relativeFrom="column">
                  <wp:posOffset>2667000</wp:posOffset>
                </wp:positionH>
                <wp:positionV relativeFrom="paragraph">
                  <wp:posOffset>139700</wp:posOffset>
                </wp:positionV>
                <wp:extent cx="1003300" cy="609600"/>
                <wp:effectExtent l="0" t="0" r="0" b="0"/>
                <wp:wrapNone/>
                <wp:docPr id="6338" name="Rectangle 63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8" style="position:absolute;margin-left:210pt;margin-top:11pt;width:79pt;height:48pt;z-index:2580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Zu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I3dZthc28L/fEB87KlewpmhElwNdrA2UQDFDy+7CVqzsafnhxqrr9dNjTxUizbpqVNxFIQ&#10;6e37rvRqANoJlZCzfUC7G4jvssjJD5P1RdjbmuTZvq8L+fMyb/4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3xeGbpwBAAAU&#10;AwAADgAAAAAAAAAAAAAAAAAuAgAAZHJzL2Uyb0RvYy54bWxQSwECLQAUAAYACAAAACEAdGZwXNsA&#10;AAAKAQAADwAAAAAAAAAAAAAAAAD2AwAAZHJzL2Rvd25yZXYueG1sUEsFBgAAAAAEAAQA8wAAAP4E&#10;AAAAAA==&#10;" w14:anchorId="2693E67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2400" behindDoc="0" locked="0" layoutInCell="1" allowOverlap="1" wp14:editId="7A8E685D" wp14:anchorId="1359E40C">
                <wp:simplePos x="0" y="0"/>
                <wp:positionH relativeFrom="column">
                  <wp:posOffset>2667000</wp:posOffset>
                </wp:positionH>
                <wp:positionV relativeFrom="paragraph">
                  <wp:posOffset>139700</wp:posOffset>
                </wp:positionV>
                <wp:extent cx="1003300" cy="609600"/>
                <wp:effectExtent l="0" t="0" r="0" b="0"/>
                <wp:wrapNone/>
                <wp:docPr id="6339" name="Rectangle 63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39" style="position:absolute;margin-left:210pt;margin-top:11pt;width:79pt;height:48pt;z-index:2580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Z7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6jbD5t4W+uMz5mVLTxTMCJPgarSBs4kGKHj8vZeoORvvPTnUfL+8aGjipViumhVtIpaC&#10;SG8/d6VXA9BOqISc7QPa3UB8l0VOfpisL8Le1yTP9nNdyJ+XefMK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JiEGe5wBAAAU&#10;AwAADgAAAAAAAAAAAAAAAAAuAgAAZHJzL2Uyb0RvYy54bWxQSwECLQAUAAYACAAAACEAdGZwXNsA&#10;AAAKAQAADwAAAAAAAAAAAAAAAAD2AwAAZHJzL2Rvd25yZXYueG1sUEsFBgAAAAAEAAQA8wAAAP4E&#10;AAAAAA==&#10;" w14:anchorId="1359E40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3424" behindDoc="0" locked="0" layoutInCell="1" allowOverlap="1" wp14:editId="6580B3F0" wp14:anchorId="4446A6FB">
                <wp:simplePos x="0" y="0"/>
                <wp:positionH relativeFrom="column">
                  <wp:posOffset>2667000</wp:posOffset>
                </wp:positionH>
                <wp:positionV relativeFrom="paragraph">
                  <wp:posOffset>139700</wp:posOffset>
                </wp:positionV>
                <wp:extent cx="1003300" cy="609600"/>
                <wp:effectExtent l="0" t="0" r="0" b="0"/>
                <wp:wrapNone/>
                <wp:docPr id="6340" name="Rectangle 63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0" style="position:absolute;margin-left:210pt;margin-top:11pt;width:79pt;height:48pt;z-index:2580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ZavMGmwEAABQD&#10;AAAOAAAAAAAAAAAAAAAAAC4CAABkcnMvZTJvRG9jLnhtbFBLAQItABQABgAIAAAAIQB0ZnBc2wAA&#10;AAoBAAAPAAAAAAAAAAAAAAAAAPUDAABkcnMvZG93bnJldi54bWxQSwUGAAAAAAQABADzAAAA/QQA&#10;AAAA&#10;" w14:anchorId="4446A6F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4448" behindDoc="0" locked="0" layoutInCell="1" allowOverlap="1" wp14:editId="00285D85" wp14:anchorId="1583E657">
                <wp:simplePos x="0" y="0"/>
                <wp:positionH relativeFrom="column">
                  <wp:posOffset>2667000</wp:posOffset>
                </wp:positionH>
                <wp:positionV relativeFrom="paragraph">
                  <wp:posOffset>139700</wp:posOffset>
                </wp:positionV>
                <wp:extent cx="1003300" cy="609600"/>
                <wp:effectExtent l="0" t="0" r="0" b="0"/>
                <wp:wrapNone/>
                <wp:docPr id="6341" name="Rectangle 63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1" style="position:absolute;margin-left:210pt;margin-top:11pt;width:79pt;height:48pt;z-index:2580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BgXHMTmwEAABQD&#10;AAAOAAAAAAAAAAAAAAAAAC4CAABkcnMvZTJvRG9jLnhtbFBLAQItABQABgAIAAAAIQB0ZnBc2wAA&#10;AAoBAAAPAAAAAAAAAAAAAAAAAPUDAABkcnMvZG93bnJldi54bWxQSwUGAAAAAAQABADzAAAA/QQA&#10;AAAA&#10;" w14:anchorId="1583E65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5472" behindDoc="0" locked="0" layoutInCell="1" allowOverlap="1" wp14:editId="1A3AC278" wp14:anchorId="2798567D">
                <wp:simplePos x="0" y="0"/>
                <wp:positionH relativeFrom="column">
                  <wp:posOffset>2667000</wp:posOffset>
                </wp:positionH>
                <wp:positionV relativeFrom="paragraph">
                  <wp:posOffset>139700</wp:posOffset>
                </wp:positionV>
                <wp:extent cx="1003300" cy="609600"/>
                <wp:effectExtent l="0" t="0" r="0" b="0"/>
                <wp:wrapNone/>
                <wp:docPr id="6342" name="Rectangle 63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2" style="position:absolute;margin-left:210pt;margin-top:11pt;width:79pt;height:48pt;z-index:2580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awfzLZwBAAAU&#10;AwAADgAAAAAAAAAAAAAAAAAuAgAAZHJzL2Uyb0RvYy54bWxQSwECLQAUAAYACAAAACEAdGZwXNsA&#10;AAAKAQAADwAAAAAAAAAAAAAAAAD2AwAAZHJzL2Rvd25yZXYueG1sUEsFBgAAAAAEAAQA8wAAAP4E&#10;AAAAAA==&#10;" w14:anchorId="2798567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6496" behindDoc="0" locked="0" layoutInCell="1" allowOverlap="1" wp14:editId="3D45E9C9" wp14:anchorId="5B433B47">
                <wp:simplePos x="0" y="0"/>
                <wp:positionH relativeFrom="column">
                  <wp:posOffset>2667000</wp:posOffset>
                </wp:positionH>
                <wp:positionV relativeFrom="paragraph">
                  <wp:posOffset>139700</wp:posOffset>
                </wp:positionV>
                <wp:extent cx="1003300" cy="609600"/>
                <wp:effectExtent l="0" t="0" r="0" b="0"/>
                <wp:wrapNone/>
                <wp:docPr id="6343" name="Rectangle 63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3" style="position:absolute;margin-left:210pt;margin-top:11pt;width:79pt;height:48pt;z-index:2580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kjFzOJwBAAAU&#10;AwAADgAAAAAAAAAAAAAAAAAuAgAAZHJzL2Uyb0RvYy54bWxQSwECLQAUAAYACAAAACEAdGZwXNsA&#10;AAAKAQAADwAAAAAAAAAAAAAAAAD2AwAAZHJzL2Rvd25yZXYueG1sUEsFBgAAAAAEAAQA8wAAAP4E&#10;AAAAAA==&#10;" w14:anchorId="5B433B4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7520" behindDoc="0" locked="0" layoutInCell="1" allowOverlap="1" wp14:editId="69D93A39" wp14:anchorId="3E269970">
                <wp:simplePos x="0" y="0"/>
                <wp:positionH relativeFrom="column">
                  <wp:posOffset>2667000</wp:posOffset>
                </wp:positionH>
                <wp:positionV relativeFrom="paragraph">
                  <wp:posOffset>139700</wp:posOffset>
                </wp:positionV>
                <wp:extent cx="1003300" cy="609600"/>
                <wp:effectExtent l="0" t="0" r="0" b="0"/>
                <wp:wrapNone/>
                <wp:docPr id="6344" name="Rectangle 63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4" style="position:absolute;margin-left:210pt;margin-top:11pt;width:79pt;height:48pt;z-index:2580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NQ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Vvm6sMm3tb6I8PmJct3VMwI0yCq9EGziYaoODxz16i5mz86cmh9tvVZUsTL0WzbJe0iVgK&#10;Ir1935VeDUA7oRJytg9odwPxbYqc/DBZX4S9rUme7fu6kD8v8+Y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fbHzUJwBAAAU&#10;AwAADgAAAAAAAAAAAAAAAAAuAgAAZHJzL2Uyb0RvYy54bWxQSwECLQAUAAYACAAAACEAdGZwXNsA&#10;AAAKAQAADwAAAAAAAAAAAAAAAAD2AwAAZHJzL2Rvd25yZXYueG1sUEsFBgAAAAAEAAQA8wAAAP4E&#10;AAAAAA==&#10;" w14:anchorId="3E26997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8544" behindDoc="0" locked="0" layoutInCell="1" allowOverlap="1" wp14:editId="61FFB4EF" wp14:anchorId="4D9B830F">
                <wp:simplePos x="0" y="0"/>
                <wp:positionH relativeFrom="column">
                  <wp:posOffset>2667000</wp:posOffset>
                </wp:positionH>
                <wp:positionV relativeFrom="paragraph">
                  <wp:posOffset>139700</wp:posOffset>
                </wp:positionV>
                <wp:extent cx="1003300" cy="609600"/>
                <wp:effectExtent l="0" t="0" r="0" b="0"/>
                <wp:wrapNone/>
                <wp:docPr id="6345" name="Rectangle 63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5" style="position:absolute;margin-left:210pt;margin-top:11pt;width:79pt;height:48pt;z-index:2580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hIdzRZwBAAAU&#10;AwAADgAAAAAAAAAAAAAAAAAuAgAAZHJzL2Uyb0RvYy54bWxQSwECLQAUAAYACAAAACEAdGZwXNsA&#10;AAAKAQAADwAAAAAAAAAAAAAAAAD2AwAAZHJzL2Rvd25yZXYueG1sUEsFBgAAAAAEAAQA8wAAAP4E&#10;AAAAAA==&#10;" w14:anchorId="4D9B830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29568" behindDoc="0" locked="0" layoutInCell="1" allowOverlap="1" wp14:editId="3B003E32" wp14:anchorId="29CD108A">
                <wp:simplePos x="0" y="0"/>
                <wp:positionH relativeFrom="column">
                  <wp:posOffset>2667000</wp:posOffset>
                </wp:positionH>
                <wp:positionV relativeFrom="paragraph">
                  <wp:posOffset>139700</wp:posOffset>
                </wp:positionV>
                <wp:extent cx="1003300" cy="609600"/>
                <wp:effectExtent l="0" t="0" r="0" b="0"/>
                <wp:wrapNone/>
                <wp:docPr id="6346" name="Rectangle 63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6" style="position:absolute;margin-left:210pt;margin-top:11pt;width:79pt;height:48pt;z-index:2580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j9zze5wBAAAU&#10;AwAADgAAAAAAAAAAAAAAAAAuAgAAZHJzL2Uyb0RvYy54bWxQSwECLQAUAAYACAAAACEAdGZwXNsA&#10;AAAKAQAADwAAAAAAAAAAAAAAAAD2AwAAZHJzL2Rvd25yZXYueG1sUEsFBgAAAAAEAAQA8wAAAP4E&#10;AAAAAA==&#10;" w14:anchorId="29CD108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0592" behindDoc="0" locked="0" layoutInCell="1" allowOverlap="1" wp14:editId="3B3529FD" wp14:anchorId="135EE99F">
                <wp:simplePos x="0" y="0"/>
                <wp:positionH relativeFrom="column">
                  <wp:posOffset>2667000</wp:posOffset>
                </wp:positionH>
                <wp:positionV relativeFrom="paragraph">
                  <wp:posOffset>139700</wp:posOffset>
                </wp:positionV>
                <wp:extent cx="1003300" cy="609600"/>
                <wp:effectExtent l="0" t="0" r="0" b="0"/>
                <wp:wrapNone/>
                <wp:docPr id="6347" name="Rectangle 63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7" style="position:absolute;margin-left:210pt;margin-top:11pt;width:79pt;height:48pt;z-index:2580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dupzbpwBAAAU&#10;AwAADgAAAAAAAAAAAAAAAAAuAgAAZHJzL2Uyb0RvYy54bWxQSwECLQAUAAYACAAAACEAdGZwXNsA&#10;AAAKAQAADwAAAAAAAAAAAAAAAAD2AwAAZHJzL2Rvd25yZXYueG1sUEsFBgAAAAAEAAQA8wAAAP4E&#10;AAAAAA==&#10;" w14:anchorId="135EE99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1616" behindDoc="0" locked="0" layoutInCell="1" allowOverlap="1" wp14:editId="5A7FE90C" wp14:anchorId="0198B5B7">
                <wp:simplePos x="0" y="0"/>
                <wp:positionH relativeFrom="column">
                  <wp:posOffset>2667000</wp:posOffset>
                </wp:positionH>
                <wp:positionV relativeFrom="paragraph">
                  <wp:posOffset>139700</wp:posOffset>
                </wp:positionV>
                <wp:extent cx="1003300" cy="609600"/>
                <wp:effectExtent l="0" t="0" r="0" b="0"/>
                <wp:wrapNone/>
                <wp:docPr id="6348" name="Rectangle 63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8" style="position:absolute;margin-left:210pt;margin-top:11pt;width:79pt;height:48pt;z-index:2580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Kq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23QZNvd2MJyeMC9beqRgJpgFV5MNnM00QMHjr4NEzdl078mh9svnq5YmXoqmazvaRCwF&#10;kd6970qvRqCdUAk5OwS0+5H4NkVOfpisL8Le1iTP9n1dyF+WefsC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Ud3yqpwBAAAU&#10;AwAADgAAAAAAAAAAAAAAAAAuAgAAZHJzL2Uyb0RvYy54bWxQSwECLQAUAAYACAAAACEAdGZwXNsA&#10;AAAKAQAADwAAAAAAAAAAAAAAAAD2AwAAZHJzL2Rvd25yZXYueG1sUEsFBgAAAAAEAAQA8wAAAP4E&#10;AAAAAA==&#10;" w14:anchorId="0198B5B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2640" behindDoc="0" locked="0" layoutInCell="1" allowOverlap="1" wp14:editId="72D0C5E4" wp14:anchorId="781C5AB5">
                <wp:simplePos x="0" y="0"/>
                <wp:positionH relativeFrom="column">
                  <wp:posOffset>2667000</wp:posOffset>
                </wp:positionH>
                <wp:positionV relativeFrom="paragraph">
                  <wp:posOffset>139700</wp:posOffset>
                </wp:positionV>
                <wp:extent cx="1003300" cy="609600"/>
                <wp:effectExtent l="0" t="0" r="0" b="0"/>
                <wp:wrapNone/>
                <wp:docPr id="6349" name="Rectangle 63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49" style="position:absolute;margin-left:210pt;margin-top:11pt;width:79pt;height:48pt;z-index:2580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qOtyv5wBAAAU&#10;AwAADgAAAAAAAAAAAAAAAAAuAgAAZHJzL2Uyb0RvYy54bWxQSwECLQAUAAYACAAAACEAdGZwXNsA&#10;AAAKAQAADwAAAAAAAAAAAAAAAAD2AwAAZHJzL2Rvd25yZXYueG1sUEsFBgAAAAAEAAQA8wAAAP4E&#10;AAAAAA==&#10;" w14:anchorId="781C5AB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3664" behindDoc="0" locked="0" layoutInCell="1" allowOverlap="1" wp14:editId="3B536EA8" wp14:anchorId="4E44AAA6">
                <wp:simplePos x="0" y="0"/>
                <wp:positionH relativeFrom="column">
                  <wp:posOffset>2667000</wp:posOffset>
                </wp:positionH>
                <wp:positionV relativeFrom="paragraph">
                  <wp:posOffset>139700</wp:posOffset>
                </wp:positionV>
                <wp:extent cx="1003300" cy="609600"/>
                <wp:effectExtent l="0" t="0" r="0" b="0"/>
                <wp:wrapNone/>
                <wp:docPr id="6350" name="Rectangle 63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0" style="position:absolute;margin-left:210pt;margin-top:11pt;width:79pt;height:48pt;z-index:2580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BKMx+RmwEAABQD&#10;AAAOAAAAAAAAAAAAAAAAAC4CAABkcnMvZTJvRG9jLnhtbFBLAQItABQABgAIAAAAIQB0ZnBc2wAA&#10;AAoBAAAPAAAAAAAAAAAAAAAAAPUDAABkcnMvZG93bnJldi54bWxQSwUGAAAAAAQABADzAAAA/QQA&#10;AAAA&#10;" w14:anchorId="4E44AAA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4688" behindDoc="0" locked="0" layoutInCell="1" allowOverlap="1" wp14:editId="5C20E29B" wp14:anchorId="0AC90065">
                <wp:simplePos x="0" y="0"/>
                <wp:positionH relativeFrom="column">
                  <wp:posOffset>2667000</wp:posOffset>
                </wp:positionH>
                <wp:positionV relativeFrom="paragraph">
                  <wp:posOffset>139700</wp:posOffset>
                </wp:positionV>
                <wp:extent cx="1003300" cy="609600"/>
                <wp:effectExtent l="0" t="0" r="0" b="0"/>
                <wp:wrapNone/>
                <wp:docPr id="6351" name="Rectangle 63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1" style="position:absolute;margin-left:210pt;margin-top:11pt;width:79pt;height:48pt;z-index:2580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zBZ+EmwEAABQD&#10;AAAOAAAAAAAAAAAAAAAAAC4CAABkcnMvZTJvRG9jLnhtbFBLAQItABQABgAIAAAAIQB0ZnBc2wAA&#10;AAoBAAAPAAAAAAAAAAAAAAAAAPUDAABkcnMvZG93bnJldi54bWxQSwUGAAAAAAQABADzAAAA/QQA&#10;AAAA&#10;" w14:anchorId="0AC9006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5712" behindDoc="0" locked="0" layoutInCell="1" allowOverlap="1" wp14:editId="0C781D7D" wp14:anchorId="74A22BD2">
                <wp:simplePos x="0" y="0"/>
                <wp:positionH relativeFrom="column">
                  <wp:posOffset>2667000</wp:posOffset>
                </wp:positionH>
                <wp:positionV relativeFrom="paragraph">
                  <wp:posOffset>139700</wp:posOffset>
                </wp:positionV>
                <wp:extent cx="1003300" cy="609600"/>
                <wp:effectExtent l="0" t="0" r="0" b="0"/>
                <wp:wrapNone/>
                <wp:docPr id="6352" name="Rectangle 63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2" style="position:absolute;margin-left:210pt;margin-top:11pt;width:79pt;height:48pt;z-index:2580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uF4fupwBAAAU&#10;AwAADgAAAAAAAAAAAAAAAAAuAgAAZHJzL2Uyb0RvYy54bWxQSwECLQAUAAYACAAAACEAdGZwXNsA&#10;AAAKAQAADwAAAAAAAAAAAAAAAAD2AwAAZHJzL2Rvd25yZXYueG1sUEsFBgAAAAAEAAQA8wAAAP4E&#10;AAAAAA==&#10;" w14:anchorId="74A22BD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6736" behindDoc="0" locked="0" layoutInCell="1" allowOverlap="1" wp14:editId="3C7CFBEE" wp14:anchorId="7710042C">
                <wp:simplePos x="0" y="0"/>
                <wp:positionH relativeFrom="column">
                  <wp:posOffset>2667000</wp:posOffset>
                </wp:positionH>
                <wp:positionV relativeFrom="paragraph">
                  <wp:posOffset>139700</wp:posOffset>
                </wp:positionV>
                <wp:extent cx="1003300" cy="609600"/>
                <wp:effectExtent l="0" t="0" r="0" b="0"/>
                <wp:wrapNone/>
                <wp:docPr id="6353" name="Rectangle 63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3" style="position:absolute;margin-left:210pt;margin-top:11pt;width:79pt;height:48pt;z-index:2580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QWifr5wBAAAU&#10;AwAADgAAAAAAAAAAAAAAAAAuAgAAZHJzL2Uyb0RvYy54bWxQSwECLQAUAAYACAAAACEAdGZwXNsA&#10;AAAKAQAADwAAAAAAAAAAAAAAAAD2AwAAZHJzL2Rvd25yZXYueG1sUEsFBgAAAAAEAAQA8wAAAP4E&#10;AAAAAA==&#10;" w14:anchorId="7710042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7760" behindDoc="0" locked="0" layoutInCell="1" allowOverlap="1" wp14:editId="34288C08" wp14:anchorId="21D99B53">
                <wp:simplePos x="0" y="0"/>
                <wp:positionH relativeFrom="column">
                  <wp:posOffset>2667000</wp:posOffset>
                </wp:positionH>
                <wp:positionV relativeFrom="paragraph">
                  <wp:posOffset>139700</wp:posOffset>
                </wp:positionV>
                <wp:extent cx="1003300" cy="609600"/>
                <wp:effectExtent l="0" t="0" r="0" b="0"/>
                <wp:wrapNone/>
                <wp:docPr id="6354" name="Rectangle 63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4" style="position:absolute;margin-left:210pt;margin-top:11pt;width:79pt;height:48pt;z-index:2580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rugfx5wBAAAU&#10;AwAADgAAAAAAAAAAAAAAAAAuAgAAZHJzL2Uyb0RvYy54bWxQSwECLQAUAAYACAAAACEAdGZwXNsA&#10;AAAKAQAADwAAAAAAAAAAAAAAAAD2AwAAZHJzL2Rvd25yZXYueG1sUEsFBgAAAAAEAAQA8wAAAP4E&#10;AAAAAA==&#10;" w14:anchorId="21D99B5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8784" behindDoc="0" locked="0" layoutInCell="1" allowOverlap="1" wp14:editId="5894A338" wp14:anchorId="1290D052">
                <wp:simplePos x="0" y="0"/>
                <wp:positionH relativeFrom="column">
                  <wp:posOffset>2667000</wp:posOffset>
                </wp:positionH>
                <wp:positionV relativeFrom="paragraph">
                  <wp:posOffset>139700</wp:posOffset>
                </wp:positionV>
                <wp:extent cx="1003300" cy="609600"/>
                <wp:effectExtent l="0" t="0" r="0" b="0"/>
                <wp:wrapNone/>
                <wp:docPr id="6355" name="Rectangle 63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5" style="position:absolute;margin-left:210pt;margin-top:11pt;width:79pt;height:48pt;z-index:2580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V96f0pwBAAAU&#10;AwAADgAAAAAAAAAAAAAAAAAuAgAAZHJzL2Uyb0RvYy54bWxQSwECLQAUAAYACAAAACEAdGZwXNsA&#10;AAAKAQAADwAAAAAAAAAAAAAAAAD2AwAAZHJzL2Rvd25yZXYueG1sUEsFBgAAAAAEAAQA8wAAAP4E&#10;AAAAAA==&#10;" w14:anchorId="1290D05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39808" behindDoc="0" locked="0" layoutInCell="1" allowOverlap="1" wp14:editId="7F15DD3A" wp14:anchorId="5946757B">
                <wp:simplePos x="0" y="0"/>
                <wp:positionH relativeFrom="column">
                  <wp:posOffset>2667000</wp:posOffset>
                </wp:positionH>
                <wp:positionV relativeFrom="paragraph">
                  <wp:posOffset>139700</wp:posOffset>
                </wp:positionV>
                <wp:extent cx="1003300" cy="609600"/>
                <wp:effectExtent l="0" t="0" r="0" b="0"/>
                <wp:wrapNone/>
                <wp:docPr id="6356" name="Rectangle 63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6" style="position:absolute;margin-left:210pt;margin-top:11pt;width:79pt;height:48pt;z-index:2580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XIUf7JwBAAAU&#10;AwAADgAAAAAAAAAAAAAAAAAuAgAAZHJzL2Uyb0RvYy54bWxQSwECLQAUAAYACAAAACEAdGZwXNsA&#10;AAAKAQAADwAAAAAAAAAAAAAAAAD2AwAAZHJzL2Rvd25yZXYueG1sUEsFBgAAAAAEAAQA8wAAAP4E&#10;AAAAAA==&#10;" w14:anchorId="5946757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0832" behindDoc="0" locked="0" layoutInCell="1" allowOverlap="1" wp14:editId="77087E67" wp14:anchorId="04D4E958">
                <wp:simplePos x="0" y="0"/>
                <wp:positionH relativeFrom="column">
                  <wp:posOffset>2667000</wp:posOffset>
                </wp:positionH>
                <wp:positionV relativeFrom="paragraph">
                  <wp:posOffset>139700</wp:posOffset>
                </wp:positionV>
                <wp:extent cx="1003300" cy="609600"/>
                <wp:effectExtent l="0" t="0" r="0" b="0"/>
                <wp:wrapNone/>
                <wp:docPr id="6357" name="Rectangle 63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7" style="position:absolute;margin-left:210pt;margin-top:11pt;width:79pt;height:48pt;z-index:2580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pbOf+ZwBAAAU&#10;AwAADgAAAAAAAAAAAAAAAAAuAgAAZHJzL2Uyb0RvYy54bWxQSwECLQAUAAYACAAAACEAdGZwXNsA&#10;AAAKAQAADwAAAAAAAAAAAAAAAAD2AwAAZHJzL2Rvd25yZXYueG1sUEsFBgAAAAAEAAQA8wAAAP4E&#10;AAAAAA==&#10;" w14:anchorId="04D4E95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1856" behindDoc="0" locked="0" layoutInCell="1" allowOverlap="1" wp14:editId="66766B08" wp14:anchorId="1BE6206B">
                <wp:simplePos x="0" y="0"/>
                <wp:positionH relativeFrom="column">
                  <wp:posOffset>2667000</wp:posOffset>
                </wp:positionH>
                <wp:positionV relativeFrom="paragraph">
                  <wp:posOffset>139700</wp:posOffset>
                </wp:positionV>
                <wp:extent cx="1003300" cy="609600"/>
                <wp:effectExtent l="0" t="0" r="0" b="0"/>
                <wp:wrapNone/>
                <wp:docPr id="6358" name="Rectangle 63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8" style="position:absolute;margin-left:210pt;margin-top:11pt;width:79pt;height:48pt;z-index:2580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goQePZwBAAAU&#10;AwAADgAAAAAAAAAAAAAAAAAuAgAAZHJzL2Uyb0RvYy54bWxQSwECLQAUAAYACAAAACEAdGZwXNsA&#10;AAAKAQAADwAAAAAAAAAAAAAAAAD2AwAAZHJzL2Rvd25yZXYueG1sUEsFBgAAAAAEAAQA8wAAAP4E&#10;AAAAAA==&#10;" w14:anchorId="1BE6206B">
                <v:textbox inset="2.16pt,1.44pt,0,1.44pt">
                  <w:txbxContent>
                    <w:p w:rsidR="00DB1734" w:rsidP="00C07318"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2880" behindDoc="0" locked="0" layoutInCell="1" allowOverlap="1" wp14:editId="3C40D653" wp14:anchorId="67F4FAA7">
                <wp:simplePos x="0" y="0"/>
                <wp:positionH relativeFrom="column">
                  <wp:posOffset>2667000</wp:posOffset>
                </wp:positionH>
                <wp:positionV relativeFrom="paragraph">
                  <wp:posOffset>139700</wp:posOffset>
                </wp:positionV>
                <wp:extent cx="1003300" cy="762000"/>
                <wp:effectExtent l="0" t="0" r="0" b="0"/>
                <wp:wrapNone/>
                <wp:docPr id="6359" name="Rectangle 635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59" style="position:absolute;margin-left:210pt;margin-top:11pt;width:79pt;height:60pt;z-index:2580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kgSxYnAEAABQD&#10;AAAOAAAAAAAAAAAAAAAAAC4CAABkcnMvZTJvRG9jLnhtbFBLAQItABQABgAIAAAAIQBvQUaG2gAA&#10;AAoBAAAPAAAAAAAAAAAAAAAAAPYDAABkcnMvZG93bnJldi54bWxQSwUGAAAAAAQABADzAAAA/QQA&#10;AAAA&#10;" w14:anchorId="67F4FAA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3904" behindDoc="0" locked="0" layoutInCell="1" allowOverlap="1" wp14:editId="08E266AF" wp14:anchorId="1E6AF915">
                <wp:simplePos x="0" y="0"/>
                <wp:positionH relativeFrom="column">
                  <wp:posOffset>2667000</wp:posOffset>
                </wp:positionH>
                <wp:positionV relativeFrom="paragraph">
                  <wp:posOffset>139700</wp:posOffset>
                </wp:positionV>
                <wp:extent cx="1003300" cy="762000"/>
                <wp:effectExtent l="0" t="0" r="0" b="0"/>
                <wp:wrapNone/>
                <wp:docPr id="6360" name="Rectangle 63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0" style="position:absolute;margin-left:210pt;margin-top:11pt;width:79pt;height:60pt;z-index:2580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vK2SWbAQAAFAMA&#10;AA4AAAAAAAAAAAAAAAAALgIAAGRycy9lMm9Eb2MueG1sUEsBAi0AFAAGAAgAAAAhAG9BRobaAAAA&#10;CgEAAA8AAAAAAAAAAAAAAAAA9QMAAGRycy9kb3ducmV2LnhtbFBLBQYAAAAABAAEAPMAAAD8BAAA&#10;AAA=&#10;" w14:anchorId="1E6AF91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4928" behindDoc="0" locked="0" layoutInCell="1" allowOverlap="1" wp14:editId="7A8A7B35" wp14:anchorId="708A090F">
                <wp:simplePos x="0" y="0"/>
                <wp:positionH relativeFrom="column">
                  <wp:posOffset>2667000</wp:posOffset>
                </wp:positionH>
                <wp:positionV relativeFrom="paragraph">
                  <wp:posOffset>139700</wp:posOffset>
                </wp:positionV>
                <wp:extent cx="1003300" cy="762000"/>
                <wp:effectExtent l="0" t="0" r="0" b="0"/>
                <wp:wrapNone/>
                <wp:docPr id="6361" name="Rectangle 63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1" style="position:absolute;margin-left:210pt;margin-top:11pt;width:79pt;height:60pt;z-index:2580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w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4s5hk257bQHZ8wL1t6JGMGGAVXgw2cjTRAweOfvUTN2XDvSaHm+mrR0MRLMF82S9pELAGR&#10;3n7NSq96oJ1QCTnbB7S7nviWuoUWSV8a+1iTPNuvcSF/XubNG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CL8WTCbAQAAFAMA&#10;AA4AAAAAAAAAAAAAAAAALgIAAGRycy9lMm9Eb2MueG1sUEsBAi0AFAAGAAgAAAAhAG9BRobaAAAA&#10;CgEAAA8AAAAAAAAAAAAAAAAA9QMAAGRycy9kb3ducmV2LnhtbFBLBQYAAAAABAAEAPMAAAD8BAAA&#10;AAA=&#10;" w14:anchorId="708A090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5952" behindDoc="0" locked="0" layoutInCell="1" allowOverlap="1" wp14:editId="4579C0B8" wp14:anchorId="2DA59CB6">
                <wp:simplePos x="0" y="0"/>
                <wp:positionH relativeFrom="column">
                  <wp:posOffset>2667000</wp:posOffset>
                </wp:positionH>
                <wp:positionV relativeFrom="paragraph">
                  <wp:posOffset>139700</wp:posOffset>
                </wp:positionV>
                <wp:extent cx="1003300" cy="609600"/>
                <wp:effectExtent l="0" t="0" r="0" b="0"/>
                <wp:wrapNone/>
                <wp:docPr id="6362" name="Rectangle 63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2" style="position:absolute;margin-left:210pt;margin-top:11pt;width:79pt;height:48pt;z-index:2580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2lGt+mwEAABQD&#10;AAAOAAAAAAAAAAAAAAAAAC4CAABkcnMvZTJvRG9jLnhtbFBLAQItABQABgAIAAAAIQB0ZnBc2wAA&#10;AAoBAAAPAAAAAAAAAAAAAAAAAPUDAABkcnMvZG93bnJldi54bWxQSwUGAAAAAAQABADzAAAA/QQA&#10;AAAA&#10;" w14:anchorId="2DA59CB6">
                <v:textbox inset="2.16pt,1.44pt,0,1.44pt">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6976" behindDoc="0" locked="0" layoutInCell="1" allowOverlap="1" wp14:editId="259285A4" wp14:anchorId="6AE31B13">
                <wp:simplePos x="0" y="0"/>
                <wp:positionH relativeFrom="column">
                  <wp:posOffset>2667000</wp:posOffset>
                </wp:positionH>
                <wp:positionV relativeFrom="paragraph">
                  <wp:posOffset>139700</wp:posOffset>
                </wp:positionV>
                <wp:extent cx="1003300" cy="609600"/>
                <wp:effectExtent l="0" t="0" r="0" b="0"/>
                <wp:wrapNone/>
                <wp:docPr id="6363" name="Rectangle 63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3" style="position:absolute;margin-left:210pt;margin-top:11pt;width:79pt;height:48pt;z-index:2580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z6Lra5wBAAAU&#10;AwAADgAAAAAAAAAAAAAAAAAuAgAAZHJzL2Uyb0RvYy54bWxQSwECLQAUAAYACAAAACEAdGZwXNsA&#10;AAAKAQAADwAAAAAAAAAAAAAAAAD2AwAAZHJzL2Rvd25yZXYueG1sUEsFBgAAAAAEAAQA8wAAAP4E&#10;AAAAAA==&#10;" w14:anchorId="6AE31B1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8000" behindDoc="0" locked="0" layoutInCell="1" allowOverlap="1" wp14:editId="68B8133D" wp14:anchorId="011DA10D">
                <wp:simplePos x="0" y="0"/>
                <wp:positionH relativeFrom="column">
                  <wp:posOffset>2667000</wp:posOffset>
                </wp:positionH>
                <wp:positionV relativeFrom="paragraph">
                  <wp:posOffset>139700</wp:posOffset>
                </wp:positionV>
                <wp:extent cx="1003300" cy="609600"/>
                <wp:effectExtent l="0" t="0" r="0" b="0"/>
                <wp:wrapNone/>
                <wp:docPr id="6364" name="Rectangle 63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4" style="position:absolute;margin-left:210pt;margin-top:11pt;width:79pt;height:48pt;z-index:2580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AiawOdAQAA&#10;FAMAAA4AAAAAAAAAAAAAAAAALgIAAGRycy9lMm9Eb2MueG1sUEsBAi0AFAAGAAgAAAAhAHRmcFzb&#10;AAAACgEAAA8AAAAAAAAAAAAAAAAA9wMAAGRycy9kb3ducmV2LnhtbFBLBQYAAAAABAAEAPMAAAD/&#10;BAAAAAA=&#10;" w14:anchorId="011DA10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49024" behindDoc="0" locked="0" layoutInCell="1" allowOverlap="1" wp14:editId="01DBC7AC" wp14:anchorId="78C6E8BE">
                <wp:simplePos x="0" y="0"/>
                <wp:positionH relativeFrom="column">
                  <wp:posOffset>2667000</wp:posOffset>
                </wp:positionH>
                <wp:positionV relativeFrom="paragraph">
                  <wp:posOffset>139700</wp:posOffset>
                </wp:positionV>
                <wp:extent cx="1003300" cy="762000"/>
                <wp:effectExtent l="0" t="0" r="0" b="0"/>
                <wp:wrapNone/>
                <wp:docPr id="6365" name="Rectangle 63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5" style="position:absolute;margin-left:210pt;margin-top:11pt;width:79pt;height:60pt;z-index:2580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xidZZp0BAAAU&#10;AwAADgAAAAAAAAAAAAAAAAAuAgAAZHJzL2Uyb0RvYy54bWxQSwECLQAUAAYACAAAACEAb0FGhtoA&#10;AAAKAQAADwAAAAAAAAAAAAAAAAD3AwAAZHJzL2Rvd25yZXYueG1sUEsFBgAAAAAEAAQA8wAAAP4E&#10;AAAAAA==&#10;" w14:anchorId="78C6E8B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0048" behindDoc="0" locked="0" layoutInCell="1" allowOverlap="1" wp14:editId="60F787E2" wp14:anchorId="6787D4B1">
                <wp:simplePos x="0" y="0"/>
                <wp:positionH relativeFrom="column">
                  <wp:posOffset>2667000</wp:posOffset>
                </wp:positionH>
                <wp:positionV relativeFrom="paragraph">
                  <wp:posOffset>139700</wp:posOffset>
                </wp:positionV>
                <wp:extent cx="1003300" cy="762000"/>
                <wp:effectExtent l="0" t="0" r="0" b="0"/>
                <wp:wrapNone/>
                <wp:docPr id="6366" name="Rectangle 63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6" style="position:absolute;margin-left:210pt;margin-top:11pt;width:79pt;height:60pt;z-index:2580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fNlYnAEAABQD&#10;AAAOAAAAAAAAAAAAAAAAAC4CAABkcnMvZTJvRG9jLnhtbFBLAQItABQABgAIAAAAIQBvQUaG2gAA&#10;AAoBAAAPAAAAAAAAAAAAAAAAAPYDAABkcnMvZG93bnJldi54bWxQSwUGAAAAAAQABADzAAAA/QQA&#10;AAAA&#10;" w14:anchorId="6787D4B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6688" behindDoc="0" locked="0" layoutInCell="1" allowOverlap="1" wp14:editId="04828749" wp14:anchorId="1324C411">
                <wp:simplePos x="0" y="0"/>
                <wp:positionH relativeFrom="column">
                  <wp:posOffset>1320800</wp:posOffset>
                </wp:positionH>
                <wp:positionV relativeFrom="paragraph">
                  <wp:posOffset>-12700</wp:posOffset>
                </wp:positionV>
                <wp:extent cx="1003300" cy="609600"/>
                <wp:effectExtent l="0" t="0" r="0" b="0"/>
                <wp:wrapNone/>
                <wp:docPr id="6367" name="Rectangle 63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7" style="position:absolute;margin-left:104pt;margin-top:-1pt;width:79pt;height:48pt;z-index:2579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rees9nAEA&#10;ABQDAAAOAAAAAAAAAAAAAAAAAC4CAABkcnMvZTJvRG9jLnhtbFBLAQItABQABgAIAAAAIQB7m6+V&#10;3QAAAAkBAAAPAAAAAAAAAAAAAAAAAPYDAABkcnMvZG93bnJldi54bWxQSwUGAAAAAAQABADzAAAA&#10;AAUAAAAA&#10;" w14:anchorId="1324C41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7712" behindDoc="0" locked="0" layoutInCell="1" allowOverlap="1" wp14:editId="184D055A" wp14:anchorId="1E8CBD75">
                <wp:simplePos x="0" y="0"/>
                <wp:positionH relativeFrom="column">
                  <wp:posOffset>1320800</wp:posOffset>
                </wp:positionH>
                <wp:positionV relativeFrom="paragraph">
                  <wp:posOffset>-12700</wp:posOffset>
                </wp:positionV>
                <wp:extent cx="1003300" cy="609600"/>
                <wp:effectExtent l="0" t="0" r="0" b="0"/>
                <wp:wrapNone/>
                <wp:docPr id="6368" name="Rectangle 63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8" style="position:absolute;margin-left:104pt;margin-top:-1pt;width:79pt;height:48pt;z-index:2579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MTmr5nAEA&#10;ABQDAAAOAAAAAAAAAAAAAAAAAC4CAABkcnMvZTJvRG9jLnhtbFBLAQItABQABgAIAAAAIQB7m6+V&#10;3QAAAAkBAAAPAAAAAAAAAAAAAAAAAPYDAABkcnMvZG93bnJldi54bWxQSwUGAAAAAAQABADzAAAA&#10;AAUAAAAA&#10;" w14:anchorId="1E8CBD7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8736" behindDoc="0" locked="0" layoutInCell="1" allowOverlap="1" wp14:editId="045955B8" wp14:anchorId="5DD30AFC">
                <wp:simplePos x="0" y="0"/>
                <wp:positionH relativeFrom="column">
                  <wp:posOffset>1320800</wp:posOffset>
                </wp:positionH>
                <wp:positionV relativeFrom="paragraph">
                  <wp:posOffset>-12700</wp:posOffset>
                </wp:positionV>
                <wp:extent cx="1003300" cy="609600"/>
                <wp:effectExtent l="0" t="0" r="0" b="0"/>
                <wp:wrapNone/>
                <wp:docPr id="6369" name="Rectangle 63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69" style="position:absolute;margin-left:104pt;margin-top:-1pt;width:79pt;height:48pt;z-index:2579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1eOrsnAEA&#10;ABQDAAAOAAAAAAAAAAAAAAAAAC4CAABkcnMvZTJvRG9jLnhtbFBLAQItABQABgAIAAAAIQB7m6+V&#10;3QAAAAkBAAAPAAAAAAAAAAAAAAAAAPYDAABkcnMvZG93bnJldi54bWxQSwUGAAAAAAQABADzAAAA&#10;AAUAAAAA&#10;" w14:anchorId="5DD30AF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09760" behindDoc="0" locked="0" layoutInCell="1" allowOverlap="1" wp14:editId="3B87AC06" wp14:anchorId="723A2418">
                <wp:simplePos x="0" y="0"/>
                <wp:positionH relativeFrom="column">
                  <wp:posOffset>1320800</wp:posOffset>
                </wp:positionH>
                <wp:positionV relativeFrom="paragraph">
                  <wp:posOffset>-12700</wp:posOffset>
                </wp:positionV>
                <wp:extent cx="1003300" cy="609600"/>
                <wp:effectExtent l="0" t="0" r="0" b="0"/>
                <wp:wrapNone/>
                <wp:docPr id="6370" name="Rectangle 63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0" style="position:absolute;margin-left:104pt;margin-top:-1pt;width:79pt;height:48pt;z-index:2579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Zl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5cFtjc20B3eMG8bOmZghlgFFwNNnA20gAFj793EjVnw4Mnh5rry4uGJl6K+aJZ0CZiKYj0&#10;5mtXetUD7YRKyNkuoN32xHde5OSHyfoi7GNN8my/1oX8aZnXf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K2GtmWbAQAA&#10;FAMAAA4AAAAAAAAAAAAAAAAALgIAAGRycy9lMm9Eb2MueG1sUEsBAi0AFAAGAAgAAAAhAHubr5Xd&#10;AAAACQEAAA8AAAAAAAAAAAAAAAAA9QMAAGRycy9kb3ducmV2LnhtbFBLBQYAAAAABAAEAPMAAAD/&#10;BAAAAAA=&#10;" w14:anchorId="723A241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0784" behindDoc="0" locked="0" layoutInCell="1" allowOverlap="1" wp14:editId="32CF775B" wp14:anchorId="5EDF2D08">
                <wp:simplePos x="0" y="0"/>
                <wp:positionH relativeFrom="column">
                  <wp:posOffset>1320800</wp:posOffset>
                </wp:positionH>
                <wp:positionV relativeFrom="paragraph">
                  <wp:posOffset>-12700</wp:posOffset>
                </wp:positionV>
                <wp:extent cx="1003300" cy="609600"/>
                <wp:effectExtent l="0" t="0" r="0" b="0"/>
                <wp:wrapNone/>
                <wp:docPr id="6371" name="Rectangle 63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1" style="position:absolute;margin-left:104pt;margin-top:-1pt;width:79pt;height:48pt;z-index:2579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w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jeX8wybcxvoDi+Yly09kzEDjIKrwQbORhqg4PH3TqLmbHjwpFBzfXnR0MRLMF80C9pELAGR&#10;3nzNSq96oJ1QCTnbBbTbnviWuoUWSV8a+1iTPNuvcSF/Wub1H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FSwNnCbAQAA&#10;FAMAAA4AAAAAAAAAAAAAAAAALgIAAGRycy9lMm9Eb2MueG1sUEsBAi0AFAAGAAgAAAAhAHubr5Xd&#10;AAAACQEAAA8AAAAAAAAAAAAAAAAA9QMAAGRycy9kb3ducmV2LnhtbFBLBQYAAAAABAAEAPMAAAD/&#10;BAAAAAA=&#10;" w14:anchorId="5EDF2D0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1808" behindDoc="0" locked="0" layoutInCell="1" allowOverlap="1" wp14:editId="37EDA725" wp14:anchorId="5C22A3AA">
                <wp:simplePos x="0" y="0"/>
                <wp:positionH relativeFrom="column">
                  <wp:posOffset>1320800</wp:posOffset>
                </wp:positionH>
                <wp:positionV relativeFrom="paragraph">
                  <wp:posOffset>-12700</wp:posOffset>
                </wp:positionV>
                <wp:extent cx="1003300" cy="609600"/>
                <wp:effectExtent l="0" t="0" r="0" b="0"/>
                <wp:wrapNone/>
                <wp:docPr id="6372" name="Rectangle 63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2" style="position:absolute;margin-left:104pt;margin-top:-1pt;width:79pt;height:48pt;z-index:2579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7ZO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5cNhk29zbQHV4wL1t6pmAGGAVXgw2cjTRAwePvnUTN2fDgyaHm+vKioYmXYr5oFrSJWAoi&#10;vfnalV71QDuhEnK2C2i3PfGdFzn5YbK+CPtYkzzbr3Uhf1rm9R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f67ZOnAEA&#10;ABQDAAAOAAAAAAAAAAAAAAAAAC4CAABkcnMvZTJvRG9jLnhtbFBLAQItABQABgAIAAAAIQB7m6+V&#10;3QAAAAkBAAAPAAAAAAAAAAAAAAAAAPYDAABkcnMvZG93bnJldi54bWxQSwUGAAAAAAQABADzAAAA&#10;AAUAAAAA&#10;" w14:anchorId="5C22A3A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2832" behindDoc="0" locked="0" layoutInCell="1" allowOverlap="1" wp14:editId="229BEC59" wp14:anchorId="33320FFB">
                <wp:simplePos x="0" y="0"/>
                <wp:positionH relativeFrom="column">
                  <wp:posOffset>1320800</wp:posOffset>
                </wp:positionH>
                <wp:positionV relativeFrom="paragraph">
                  <wp:posOffset>-12700</wp:posOffset>
                </wp:positionV>
                <wp:extent cx="1003300" cy="609600"/>
                <wp:effectExtent l="0" t="0" r="0" b="0"/>
                <wp:wrapNone/>
                <wp:docPr id="6373" name="Rectangle 63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3" style="position:absolute;margin-left:104pt;margin-top:-1pt;width:79pt;height:48pt;z-index:2579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pt02W50B&#10;AAAUAwAADgAAAAAAAAAAAAAAAAAuAgAAZHJzL2Uyb0RvYy54bWxQSwECLQAUAAYACAAAACEAe5uv&#10;ld0AAAAJAQAADwAAAAAAAAAAAAAAAAD3AwAAZHJzL2Rvd25yZXYueG1sUEsFBgAAAAAEAAQA8wAA&#10;AAEFAAAAAA==&#10;" w14:anchorId="33320FF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3856" behindDoc="0" locked="0" layoutInCell="1" allowOverlap="1" wp14:editId="31068C32" wp14:anchorId="52C6D5D7">
                <wp:simplePos x="0" y="0"/>
                <wp:positionH relativeFrom="column">
                  <wp:posOffset>1320800</wp:posOffset>
                </wp:positionH>
                <wp:positionV relativeFrom="paragraph">
                  <wp:posOffset>-12700</wp:posOffset>
                </wp:positionV>
                <wp:extent cx="1003300" cy="609600"/>
                <wp:effectExtent l="0" t="0" r="0" b="0"/>
                <wp:wrapNone/>
                <wp:docPr id="6374" name="Rectangle 63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4" style="position:absolute;margin-left:104pt;margin-top:-1pt;width:79pt;height:48pt;z-index:2579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V22M50B&#10;AAAUAwAADgAAAAAAAAAAAAAAAAAuAgAAZHJzL2Uyb0RvYy54bWxQSwECLQAUAAYACAAAACEAe5uv&#10;ld0AAAAJAQAADwAAAAAAAAAAAAAAAAD3AwAAZHJzL2Rvd25yZXYueG1sUEsFBgAAAAAEAAQA8wAA&#10;AAEFAAAAAA==&#10;" w14:anchorId="52C6D5D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4880" behindDoc="0" locked="0" layoutInCell="1" allowOverlap="1" wp14:editId="3E00DC09" wp14:anchorId="633D3400">
                <wp:simplePos x="0" y="0"/>
                <wp:positionH relativeFrom="column">
                  <wp:posOffset>1320800</wp:posOffset>
                </wp:positionH>
                <wp:positionV relativeFrom="paragraph">
                  <wp:posOffset>-12700</wp:posOffset>
                </wp:positionV>
                <wp:extent cx="1003300" cy="609600"/>
                <wp:effectExtent l="0" t="0" r="0" b="0"/>
                <wp:wrapNone/>
                <wp:docPr id="6375" name="Rectangle 63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5" style="position:absolute;margin-left:104pt;margin-top:-1pt;width:79pt;height:48pt;z-index:2579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wazYmnAEA&#10;ABQDAAAOAAAAAAAAAAAAAAAAAC4CAABkcnMvZTJvRG9jLnhtbFBLAQItABQABgAIAAAAIQB7m6+V&#10;3QAAAAkBAAAPAAAAAAAAAAAAAAAAAPYDAABkcnMvZG93bnJldi54bWxQSwUGAAAAAAQABADzAAAA&#10;AAUAAAAA&#10;" w14:anchorId="633D340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5904" behindDoc="0" locked="0" layoutInCell="1" allowOverlap="1" wp14:editId="7FD3079E" wp14:anchorId="42061EA9">
                <wp:simplePos x="0" y="0"/>
                <wp:positionH relativeFrom="column">
                  <wp:posOffset>1320800</wp:posOffset>
                </wp:positionH>
                <wp:positionV relativeFrom="paragraph">
                  <wp:posOffset>-12700</wp:posOffset>
                </wp:positionV>
                <wp:extent cx="1003300" cy="609600"/>
                <wp:effectExtent l="0" t="0" r="0" b="0"/>
                <wp:wrapNone/>
                <wp:docPr id="6376" name="Rectangle 63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6" style="position:absolute;margin-left:104pt;margin-top:-1pt;width:79pt;height:48pt;z-index:2579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YY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Gby0WGzb1t6I4PkJct3VMwQxgFV4ONnI00QMHx716C5my49eRQ8/PyoqGJl2K+bJa0iVAK&#10;Ir1935Ve9YF2QiXgbB/B7nriOy9y8sNkfRH2tiZ5tu/rQv68zJs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uzC2GJ0B&#10;AAAUAwAADgAAAAAAAAAAAAAAAAAuAgAAZHJzL2Uyb0RvYy54bWxQSwECLQAUAAYACAAAACEAe5uv&#10;ld0AAAAJAQAADwAAAAAAAAAAAAAAAAD3AwAAZHJzL2Rvd25yZXYueG1sUEsFBgAAAAAEAAQA8wAA&#10;AAEFAAAAAA==&#10;" w14:anchorId="42061EA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6928" behindDoc="0" locked="0" layoutInCell="1" allowOverlap="1" wp14:editId="48E3D601" wp14:anchorId="5DD82A83">
                <wp:simplePos x="0" y="0"/>
                <wp:positionH relativeFrom="column">
                  <wp:posOffset>1320800</wp:posOffset>
                </wp:positionH>
                <wp:positionV relativeFrom="paragraph">
                  <wp:posOffset>-12700</wp:posOffset>
                </wp:positionV>
                <wp:extent cx="1003300" cy="609600"/>
                <wp:effectExtent l="0" t="0" r="0" b="0"/>
                <wp:wrapNone/>
                <wp:docPr id="6377" name="Rectangle 63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7" style="position:absolute;margin-left:104pt;margin-top:-1pt;width:79pt;height:48pt;z-index:2579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Y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d5c3WTY3NuE7vAIednSAwUzhFFwNdjI2UgDFBxfdhI0Z8MvTw41N1eXDU28FPNFs6BNhFIQ&#10;6c3HrvSqD7QTKgFnuwh22xPfeZGTHybri7C3Ncmz/VgX8qdlXv8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CBjYNnAEA&#10;ABQDAAAOAAAAAAAAAAAAAAAAAC4CAABkcnMvZTJvRG9jLnhtbFBLAQItABQABgAIAAAAIQB7m6+V&#10;3QAAAAkBAAAPAAAAAAAAAAAAAAAAAPYDAABkcnMvZG93bnJldi54bWxQSwUGAAAAAAQABADzAAAA&#10;AAUAAAAA&#10;" w14:anchorId="5DD82A8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7952" behindDoc="0" locked="0" layoutInCell="1" allowOverlap="1" wp14:editId="78C82A60" wp14:anchorId="6795CC36">
                <wp:simplePos x="0" y="0"/>
                <wp:positionH relativeFrom="column">
                  <wp:posOffset>1320800</wp:posOffset>
                </wp:positionH>
                <wp:positionV relativeFrom="paragraph">
                  <wp:posOffset>-12700</wp:posOffset>
                </wp:positionV>
                <wp:extent cx="1003300" cy="609600"/>
                <wp:effectExtent l="0" t="0" r="0" b="0"/>
                <wp:wrapNone/>
                <wp:docPr id="6378" name="Rectangle 63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8" style="position:absolute;margin-left:104pt;margin-top:-1pt;width:79pt;height:48pt;z-index:2579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fJ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bqzbD5t429McHyMuW7imYMUyCq9FGziYaoOD4Zy9Bczb+9ORQ8+3qsqGJl2LZNi1tIpSC&#10;SG/fd6VXQ6CdUAk420ewu4H4Louc/DBZX4S9rUme7fu6kD8v8+Y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lMbfJnAEA&#10;ABQDAAAOAAAAAAAAAAAAAAAAAC4CAABkcnMvZTJvRG9jLnhtbFBLAQItABQABgAIAAAAIQB7m6+V&#10;3QAAAAkBAAAPAAAAAAAAAAAAAAAAAPYDAABkcnMvZG93bnJldi54bWxQSwUGAAAAAAQABADzAAAA&#10;AAUAAAAA&#10;" w14:anchorId="6795CC3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18976" behindDoc="0" locked="0" layoutInCell="1" allowOverlap="1" wp14:editId="764D2888" wp14:anchorId="320EA142">
                <wp:simplePos x="0" y="0"/>
                <wp:positionH relativeFrom="column">
                  <wp:posOffset>1320800</wp:posOffset>
                </wp:positionH>
                <wp:positionV relativeFrom="paragraph">
                  <wp:posOffset>-12700</wp:posOffset>
                </wp:positionV>
                <wp:extent cx="1003300" cy="609600"/>
                <wp:effectExtent l="0" t="0" r="0" b="0"/>
                <wp:wrapNone/>
                <wp:docPr id="6379" name="Rectangle 63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79" style="position:absolute;margin-left:104pt;margin-top:-1pt;width:79pt;height:48pt;z-index:2579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fc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I3V22Gzb0t9McHzMuW7imYESbB1WgDZxMNUPD4Zy9Rczb+9ORQ8+3qsqGJl2K5ala0iVgK&#10;Ir1935VeDUA7oRJytg9odwPxXRY5+WGyvgh7W5M82/d1IX9e5s0L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Ac33J0B&#10;AAAUAwAADgAAAAAAAAAAAAAAAAAuAgAAZHJzL2Uyb0RvYy54bWxQSwECLQAUAAYACAAAACEAe5uv&#10;ld0AAAAJAQAADwAAAAAAAAAAAAAAAAD3AwAAZHJzL2Rvd25yZXYueG1sUEsFBgAAAAAEAAQA8wAA&#10;AAEFAAAAAA==&#10;" w14:anchorId="320EA14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0000" behindDoc="0" locked="0" layoutInCell="1" allowOverlap="1" wp14:editId="18B61ACD" wp14:anchorId="0918D528">
                <wp:simplePos x="0" y="0"/>
                <wp:positionH relativeFrom="column">
                  <wp:posOffset>1320800</wp:posOffset>
                </wp:positionH>
                <wp:positionV relativeFrom="paragraph">
                  <wp:posOffset>-12700</wp:posOffset>
                </wp:positionV>
                <wp:extent cx="1003300" cy="609600"/>
                <wp:effectExtent l="0" t="0" r="0" b="0"/>
                <wp:wrapNone/>
                <wp:docPr id="6380" name="Rectangle 63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0" style="position:absolute;margin-left:104pt;margin-top:-1pt;width:79pt;height:48pt;z-index:2579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KhmwEAABQ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5cFdjc24Tu8AJ52dIzBTOEUXA12MjZSAMUHH/vJGjOhkdPDjU3lxcNTbwU80WzoE2EUhDp&#10;zdeu9KoPtBMqAWe7CHbbE995kZMfJuuLsI81ybP9Whfyp2Ve/wE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CNMwqGbAQAA&#10;FAMAAA4AAAAAAAAAAAAAAAAALgIAAGRycy9lMm9Eb2MueG1sUEsBAi0AFAAGAAgAAAAhAHubr5Xd&#10;AAAACQEAAA8AAAAAAAAAAAAAAAAA9QMAAGRycy9kb3ducmV2LnhtbFBLBQYAAAAABAAEAPMAAAD/&#10;BAAAAAA=&#10;" w14:anchorId="0918D52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1024" behindDoc="0" locked="0" layoutInCell="1" allowOverlap="1" wp14:editId="2DEAF813" wp14:anchorId="1D2EF7F3">
                <wp:simplePos x="0" y="0"/>
                <wp:positionH relativeFrom="column">
                  <wp:posOffset>1320800</wp:posOffset>
                </wp:positionH>
                <wp:positionV relativeFrom="paragraph">
                  <wp:posOffset>-12700</wp:posOffset>
                </wp:positionV>
                <wp:extent cx="1003300" cy="609600"/>
                <wp:effectExtent l="0" t="0" r="0" b="0"/>
                <wp:wrapNone/>
                <wp:docPr id="6381" name="Rectangle 63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1" style="position:absolute;margin-left:104pt;margin-top:-1pt;width:79pt;height:48pt;z-index:2579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Np6QrSbAQAA&#10;FAMAAA4AAAAAAAAAAAAAAAAALgIAAGRycy9lMm9Eb2MueG1sUEsBAi0AFAAGAAgAAAAhAHubr5Xd&#10;AAAACQEAAA8AAAAAAAAAAAAAAAAA9QMAAGRycy9kb3ducmV2LnhtbFBLBQYAAAAABAAEAPMAAAD/&#10;BAAAAAA=&#10;" w14:anchorId="1D2EF7F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2048" behindDoc="0" locked="0" layoutInCell="1" allowOverlap="1" wp14:editId="51371FB5" wp14:anchorId="2A3BBFBB">
                <wp:simplePos x="0" y="0"/>
                <wp:positionH relativeFrom="column">
                  <wp:posOffset>1320800</wp:posOffset>
                </wp:positionH>
                <wp:positionV relativeFrom="paragraph">
                  <wp:posOffset>-12700</wp:posOffset>
                </wp:positionV>
                <wp:extent cx="1003300" cy="609600"/>
                <wp:effectExtent l="0" t="0" r="0" b="0"/>
                <wp:wrapNone/>
                <wp:docPr id="6382" name="Rectangle 63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2" style="position:absolute;margin-left:104pt;margin-top:-1pt;width:79pt;height:48pt;z-index:2579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KK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DmqsmwubeB7vCCednSMwUzwCi4GmzgbKQBCh5/7yRqzoZHTw41N5cXDU28FPNFs6BNxFIQ&#10;6c3XrvSqB9oJlZCzXUC77YnvvMjJD5P1RdjHmuTZfq0L+dMyr/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RIcKKnAEA&#10;ABQDAAAOAAAAAAAAAAAAAAAAAC4CAABkcnMvZTJvRG9jLnhtbFBLAQItABQABgAIAAAAIQB7m6+V&#10;3QAAAAkBAAAPAAAAAAAAAAAAAAAAAPYDAABkcnMvZG93bnJldi54bWxQSwUGAAAAAAQABADzAAAA&#10;AAUAAAAA&#10;" w14:anchorId="2A3BBFB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3072" behindDoc="0" locked="0" layoutInCell="1" allowOverlap="1" wp14:editId="7D849380" wp14:anchorId="4AC83420">
                <wp:simplePos x="0" y="0"/>
                <wp:positionH relativeFrom="column">
                  <wp:posOffset>1320800</wp:posOffset>
                </wp:positionH>
                <wp:positionV relativeFrom="paragraph">
                  <wp:posOffset>-12700</wp:posOffset>
                </wp:positionV>
                <wp:extent cx="1003300" cy="609600"/>
                <wp:effectExtent l="0" t="0" r="0" b="0"/>
                <wp:wrapNone/>
                <wp:docPr id="6383" name="Rectangle 63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3" style="position:absolute;margin-left:104pt;margin-top:-1pt;width:79pt;height:48pt;z-index:2579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Kf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l4sMm3vb0B0fIC9buqdghjAKrgYbORtpgILj370Ezdlw68mh5ufFoqGJl2K+bJa0iVAK&#10;Ir1935Ve9YF2QiXgbB/B7nriOy9y8sNkfRH2tiZ5tu/rQv68zJs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KBdCn50B&#10;AAAUAwAADgAAAAAAAAAAAAAAAAAuAgAAZHJzL2Uyb0RvYy54bWxQSwECLQAUAAYACAAAACEAe5uv&#10;ld0AAAAJAQAADwAAAAAAAAAAAAAAAAD3AwAAZHJzL2Rvd25yZXYueG1sUEsFBgAAAAAEAAQA8wAA&#10;AAEFAAAAAA==&#10;" w14:anchorId="4AC8342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4096" behindDoc="0" locked="0" layoutInCell="1" allowOverlap="1" wp14:editId="5805C3A8" wp14:anchorId="621B9A92">
                <wp:simplePos x="0" y="0"/>
                <wp:positionH relativeFrom="column">
                  <wp:posOffset>1320800</wp:posOffset>
                </wp:positionH>
                <wp:positionV relativeFrom="paragraph">
                  <wp:posOffset>-12700</wp:posOffset>
                </wp:positionV>
                <wp:extent cx="1003300" cy="609600"/>
                <wp:effectExtent l="0" t="0" r="0" b="0"/>
                <wp:wrapNone/>
                <wp:docPr id="6384" name="Rectangle 63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4" style="position:absolute;margin-left:104pt;margin-top:-1pt;width:79pt;height:48pt;z-index:2579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L3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2XY3NuE7vACednSMwUzhFFwNdjI2UgDFBx/7yRozoZHTw41t1eXDU28FPNFs6BNhFIQ&#10;6c3XrvSqD7QTKgFnuwh22xPfeZGTHybri7CPNcmz/VoX8qdlXv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Hl8L3nAEA&#10;ABQDAAAOAAAAAAAAAAAAAAAAAC4CAABkcnMvZTJvRG9jLnhtbFBLAQItABQABgAIAAAAIQB7m6+V&#10;3QAAAAkBAAAPAAAAAAAAAAAAAAAAAPYDAABkcnMvZG93bnJldi54bWxQSwUGAAAAAAQABADzAAAA&#10;AAUAAAAA&#10;" w14:anchorId="621B9A9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5120" behindDoc="0" locked="0" layoutInCell="1" allowOverlap="1" wp14:editId="7768254B" wp14:anchorId="702FDE18">
                <wp:simplePos x="0" y="0"/>
                <wp:positionH relativeFrom="column">
                  <wp:posOffset>1320800</wp:posOffset>
                </wp:positionH>
                <wp:positionV relativeFrom="paragraph">
                  <wp:posOffset>-12700</wp:posOffset>
                </wp:positionV>
                <wp:extent cx="1003300" cy="609600"/>
                <wp:effectExtent l="0" t="0" r="0" b="0"/>
                <wp:wrapNone/>
                <wp:docPr id="6385" name="Rectangle 63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5" style="position:absolute;margin-left:104pt;margin-top:-1pt;width:79pt;height:48pt;z-index:2579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PqFC4p0B&#10;AAAUAwAADgAAAAAAAAAAAAAAAAAuAgAAZHJzL2Uyb0RvYy54bWxQSwECLQAUAAYACAAAACEAe5uv&#10;ld0AAAAJAQAADwAAAAAAAAAAAAAAAAD3AwAAZHJzL2Rvd25yZXYueG1sUEsFBgAAAAAEAAQA8wAA&#10;AAEFAAAAAA==&#10;" w14:anchorId="702FDE1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6144" behindDoc="0" locked="0" layoutInCell="1" allowOverlap="1" wp14:editId="49279982" wp14:anchorId="716BA1B5">
                <wp:simplePos x="0" y="0"/>
                <wp:positionH relativeFrom="column">
                  <wp:posOffset>1320800</wp:posOffset>
                </wp:positionH>
                <wp:positionV relativeFrom="paragraph">
                  <wp:posOffset>-12700</wp:posOffset>
                </wp:positionV>
                <wp:extent cx="1003300" cy="609600"/>
                <wp:effectExtent l="0" t="0" r="0" b="0"/>
                <wp:wrapNone/>
                <wp:docPr id="6386" name="Rectangle 63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6" style="position:absolute;margin-left:104pt;margin-top:-1pt;width:79pt;height:48pt;z-index:2579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c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Gbq0WGzb0tdMcHzMuW7imYAUbB1WADZyMNUPD4dy9RczbcenKo+Xl50dDESzFfNkvaRCwF&#10;kd6+70qveqCdUAk52we0u574zouc/DBZX4S9rUme7fu6kD8v8+Y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1+sLcnAEA&#10;ABQDAAAOAAAAAAAAAAAAAAAAAC4CAABkcnMvZTJvRG9jLnhtbFBLAQItABQABgAIAAAAIQB7m6+V&#10;3QAAAAkBAAAPAAAAAAAAAAAAAAAAAPYDAABkcnMvZG93bnJldi54bWxQSwUGAAAAAAQABADzAAAA&#10;AAUAAAAA&#10;" w14:anchorId="716BA1B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7168" behindDoc="0" locked="0" layoutInCell="1" allowOverlap="1" wp14:editId="17F68324" wp14:anchorId="0F38FAB4">
                <wp:simplePos x="0" y="0"/>
                <wp:positionH relativeFrom="column">
                  <wp:posOffset>1320800</wp:posOffset>
                </wp:positionH>
                <wp:positionV relativeFrom="paragraph">
                  <wp:posOffset>-12700</wp:posOffset>
                </wp:positionV>
                <wp:extent cx="1003300" cy="609600"/>
                <wp:effectExtent l="0" t="0" r="0" b="0"/>
                <wp:wrapNone/>
                <wp:docPr id="6387" name="Rectangle 63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7" style="position:absolute;margin-left:104pt;margin-top:-1pt;width:79pt;height:48pt;z-index:2579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LJnAEAABQDAAAOAAAAZHJzL2Uyb0RvYy54bWysUk1P4zAQvSPxHyzfadKwQB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HV8npJOaFUp8sRMP3UwbGcCA40i2KR3P/G9Prr+y907/R8ztK0&#10;mZjtBG+ubjJs7m1Cd3iEvGzpgYIZwii4GmzkbKQBCo4vOwmas+GXJ4eamx+XDU28FPNFs6BNhFIQ&#10;6c3HrvSqD7QTKgFnuwh22xPfeZGTHybri7C3Ncmz/VgX8qdlXv8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MzELJnAEA&#10;ABQDAAAOAAAAAAAAAAAAAAAAAC4CAABkcnMvZTJvRG9jLnhtbFBLAQItABQABgAIAAAAIQB7m6+V&#10;3QAAAAkBAAAPAAAAAAAAAAAAAAAAAPYDAABkcnMvZG93bnJldi54bWxQSwUGAAAAAAQABADzAAAA&#10;AAUAAAAA&#10;" w14:anchorId="0F38FAB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8192" behindDoc="0" locked="0" layoutInCell="1" allowOverlap="1" wp14:editId="2D57A2F3" wp14:anchorId="6711B4F2">
                <wp:simplePos x="0" y="0"/>
                <wp:positionH relativeFrom="column">
                  <wp:posOffset>1320800</wp:posOffset>
                </wp:positionH>
                <wp:positionV relativeFrom="paragraph">
                  <wp:posOffset>-12700</wp:posOffset>
                </wp:positionV>
                <wp:extent cx="1003300" cy="609600"/>
                <wp:effectExtent l="0" t="0" r="0" b="0"/>
                <wp:wrapNone/>
                <wp:docPr id="6388" name="Rectangle 63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8" style="position:absolute;margin-left:104pt;margin-top:-1pt;width:79pt;height:48pt;z-index:2579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MN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GbqzbD5t4W+uMD5mVL9xTMCJPgarSBs4kGKHj8s5eoORt/eXKo+f7tsqGJl2LZNi1tIpaC&#10;SG/fd6VXA9BOqISc7QPa3UB8l0VOfpisL8Le1iTP9n1dyJ+XefM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r+8MNnAEA&#10;ABQDAAAOAAAAAAAAAAAAAAAAAC4CAABkcnMvZTJvRG9jLnhtbFBLAQItABQABgAIAAAAIQB7m6+V&#10;3QAAAAkBAAAPAAAAAAAAAAAAAAAAAPYDAABkcnMvZG93bnJldi54bWxQSwUGAAAAAAQABADzAAAA&#10;AAUAAAAA&#10;" w14:anchorId="6711B4F2">
                <v:textbox inset="2.16pt,1.44pt,0,1.44pt">
                  <w:txbxContent>
                    <w:p w:rsidR="00DB1734" w:rsidP="00C07318"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29216" behindDoc="0" locked="0" layoutInCell="1" allowOverlap="1" wp14:editId="722D27F8" wp14:anchorId="1613017F">
                <wp:simplePos x="0" y="0"/>
                <wp:positionH relativeFrom="column">
                  <wp:posOffset>1320800</wp:posOffset>
                </wp:positionH>
                <wp:positionV relativeFrom="paragraph">
                  <wp:posOffset>-12700</wp:posOffset>
                </wp:positionV>
                <wp:extent cx="1003300" cy="609600"/>
                <wp:effectExtent l="0" t="0" r="0" b="0"/>
                <wp:wrapNone/>
                <wp:docPr id="6389" name="Rectangle 63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89" style="position:absolute;margin-left:104pt;margin-top:-1pt;width:79pt;height:48pt;z-index:2579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Es1DGJ0B&#10;AAAUAwAADgAAAAAAAAAAAAAAAAAuAgAAZHJzL2Uyb0RvYy54bWxQSwECLQAUAAYACAAAACEAe5uv&#10;ld0AAAAJAQAADwAAAAAAAAAAAAAAAAD3AwAAZHJzL2Rvd25yZXYueG1sUEsFBgAAAAAEAAQA8wAA&#10;AAEFAAAAAA==&#10;" w14:anchorId="1613017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7930240" behindDoc="0" locked="0" layoutInCell="1" allowOverlap="1" wp14:editId="02EE94CF" wp14:anchorId="49635632">
                <wp:simplePos x="0" y="0"/>
                <wp:positionH relativeFrom="column">
                  <wp:posOffset>1320800</wp:posOffset>
                </wp:positionH>
                <wp:positionV relativeFrom="paragraph">
                  <wp:posOffset>-12700</wp:posOffset>
                </wp:positionV>
                <wp:extent cx="1003300" cy="609600"/>
                <wp:effectExtent l="0" t="0" r="0" b="0"/>
                <wp:wrapNone/>
                <wp:docPr id="6390" name="Rectangle 63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0" style="position:absolute;margin-left:104pt;margin-top:-1pt;width:79pt;height:48pt;z-index:2579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wFS42nAEA&#10;ABQDAAAOAAAAAAAAAAAAAAAAAC4CAABkcnMvZTJvRG9jLnhtbFBLAQItABQABgAIAAAAIQB7m6+V&#10;3QAAAAkBAAAPAAAAAAAAAAAAAAAAAPYDAABkcnMvZG93bnJldi54bWxQSwUGAAAAAAQABADzAAAA&#10;AAUAAAAA&#10;" w14:anchorId="4963563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1072" behindDoc="0" locked="0" layoutInCell="1" allowOverlap="1" wp14:editId="533F7269" wp14:anchorId="15CF781B">
                <wp:simplePos x="0" y="0"/>
                <wp:positionH relativeFrom="column">
                  <wp:posOffset>1320800</wp:posOffset>
                </wp:positionH>
                <wp:positionV relativeFrom="paragraph">
                  <wp:posOffset>139700</wp:posOffset>
                </wp:positionV>
                <wp:extent cx="977900" cy="2057400"/>
                <wp:effectExtent l="0" t="0" r="0" b="0"/>
                <wp:wrapNone/>
                <wp:docPr id="6391" name="Rectangle 6391"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1" style="position:absolute;margin-left:104pt;margin-top:11pt;width:77pt;height:162pt;z-index:2580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CyS4oimwEAABUD&#10;AAAOAAAAAAAAAAAAAAAAAC4CAABkcnMvZTJvRG9jLnhtbFBLAQItABQABgAIAAAAIQCqKeCD2wAA&#10;AAoBAAAPAAAAAAAAAAAAAAAAAPUDAABkcnMvZG93bnJldi54bWxQSwUGAAAAAAQABADzAAAA/QQA&#10;AAAA&#10;" w14:anchorId="15CF781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2096" behindDoc="0" locked="0" layoutInCell="1" allowOverlap="1" wp14:editId="757C2EE8" wp14:anchorId="44150561">
                <wp:simplePos x="0" y="0"/>
                <wp:positionH relativeFrom="column">
                  <wp:posOffset>1320800</wp:posOffset>
                </wp:positionH>
                <wp:positionV relativeFrom="paragraph">
                  <wp:posOffset>139700</wp:posOffset>
                </wp:positionV>
                <wp:extent cx="1003300" cy="2057400"/>
                <wp:effectExtent l="0" t="0" r="0" b="0"/>
                <wp:wrapNone/>
                <wp:docPr id="6392" name="Rectangle 63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2" style="position:absolute;margin-left:104pt;margin-top:11pt;width:79pt;height:162pt;z-index:2580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20nAEAABU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xn6usmwubaD/vSEedrSIwc7wtRJPbooxcQd7CS9HhQaKcZvgS1qblZXDbe8JMt1s+ZRxJIw&#10;693Hqgp6AB4KnVCKQ0S3H5jvssjJH7P3Rdj7nOTmfswL+cs0b3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JrttJwBAAAV&#10;AwAADgAAAAAAAAAAAAAAAAAuAgAAZHJzL2Uyb0RvYy54bWxQSwECLQAUAAYACAAAACEAe0uO1NsA&#10;AAAKAQAADwAAAAAAAAAAAAAAAAD2AwAAZHJzL2Rvd25yZXYueG1sUEsFBgAAAAAEAAQA8wAAAP4E&#10;AAAAAA==&#10;" w14:anchorId="4415056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3120" behindDoc="0" locked="0" layoutInCell="1" allowOverlap="1" wp14:editId="4CBDAA32" wp14:anchorId="38205DDD">
                <wp:simplePos x="0" y="0"/>
                <wp:positionH relativeFrom="column">
                  <wp:posOffset>1320800</wp:posOffset>
                </wp:positionH>
                <wp:positionV relativeFrom="paragraph">
                  <wp:posOffset>139700</wp:posOffset>
                </wp:positionV>
                <wp:extent cx="977900" cy="2057400"/>
                <wp:effectExtent l="0" t="0" r="0" b="0"/>
                <wp:wrapNone/>
                <wp:docPr id="6393" name="Rectangle 6393"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3" style="position:absolute;margin-left:104pt;margin-top:11pt;width:77pt;height:162pt;z-index:2580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BAJooJmwEAABUD&#10;AAAOAAAAAAAAAAAAAAAAAC4CAABkcnMvZTJvRG9jLnhtbFBLAQItABQABgAIAAAAIQCqKeCD2wAA&#10;AAoBAAAPAAAAAAAAAAAAAAAAAPUDAABkcnMvZG93bnJldi54bWxQSwUGAAAAAAQABADzAAAA/QQA&#10;AAAA&#10;" w14:anchorId="38205DD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4144" behindDoc="0" locked="0" layoutInCell="1" allowOverlap="1" wp14:editId="151B3C75" wp14:anchorId="233721DF">
                <wp:simplePos x="0" y="0"/>
                <wp:positionH relativeFrom="column">
                  <wp:posOffset>1320800</wp:posOffset>
                </wp:positionH>
                <wp:positionV relativeFrom="paragraph">
                  <wp:posOffset>139700</wp:posOffset>
                </wp:positionV>
                <wp:extent cx="977900" cy="2057400"/>
                <wp:effectExtent l="0" t="0" r="0" b="0"/>
                <wp:wrapNone/>
                <wp:docPr id="6394" name="Rectangle 6394"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4" style="position:absolute;margin-left:104pt;margin-top:11pt;width:77pt;height:162pt;z-index:2580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phmwEAABU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UHfNAk21bbQH58wTVt8pKBHmDouR+M5m6iDHQ9/9gIVZ+NPRxbVt811TS3PSbWslzSKmBNi&#10;vf1aFU4OQEMhI3K292h2A/Gtspz0MXmfhX3MSWru1zyTP0/z+g0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CvpgphmwEAABUD&#10;AAAOAAAAAAAAAAAAAAAAAC4CAABkcnMvZTJvRG9jLnhtbFBLAQItABQABgAIAAAAIQCqKeCD2wAA&#10;AAoBAAAPAAAAAAAAAAAAAAAAAPUDAABkcnMvZG93bnJldi54bWxQSwUGAAAAAAQABADzAAAA/QQA&#10;AAAA&#10;" w14:anchorId="233721D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5168" behindDoc="0" locked="0" layoutInCell="1" allowOverlap="1" wp14:editId="67B16AE8" wp14:anchorId="50EB232E">
                <wp:simplePos x="0" y="0"/>
                <wp:positionH relativeFrom="column">
                  <wp:posOffset>1320800</wp:posOffset>
                </wp:positionH>
                <wp:positionV relativeFrom="paragraph">
                  <wp:posOffset>139700</wp:posOffset>
                </wp:positionV>
                <wp:extent cx="1003300" cy="2057400"/>
                <wp:effectExtent l="0" t="0" r="0" b="0"/>
                <wp:wrapNone/>
                <wp:docPr id="6395" name="Rectangle 63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5" style="position:absolute;margin-left:104pt;margin-top:11pt;width:79pt;height:162pt;z-index:2580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3cnQEAABU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xn69mOGzbUd9KdnzNOWnjjYEaZO6tFFKSbuYCfp50GhkWL8Etii5m5103DLS7JcN2seRSwJ&#10;s969r6qgB+Ch0AmlOER0+4H5Louc/DF7X4S9zUlu7vu8kL9M8/Y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cabdydAQAA&#10;FQMAAA4AAAAAAAAAAAAAAAAALgIAAGRycy9lMm9Eb2MueG1sUEsBAi0AFAAGAAgAAAAhAHtLjtTb&#10;AAAACgEAAA8AAAAAAAAAAAAAAAAA9wMAAGRycy9kb3ducmV2LnhtbFBLBQYAAAAABAAEAPMAAAD/&#10;BAAAAAA=&#10;" w14:anchorId="50EB232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6192" behindDoc="0" locked="0" layoutInCell="1" allowOverlap="1" wp14:editId="0E17351C" wp14:anchorId="1C5F4643">
                <wp:simplePos x="0" y="0"/>
                <wp:positionH relativeFrom="column">
                  <wp:posOffset>1320800</wp:posOffset>
                </wp:positionH>
                <wp:positionV relativeFrom="paragraph">
                  <wp:posOffset>139700</wp:posOffset>
                </wp:positionV>
                <wp:extent cx="977900" cy="2057400"/>
                <wp:effectExtent l="0" t="0" r="0" b="0"/>
                <wp:wrapNone/>
                <wp:docPr id="6396" name="Rectangle 6396"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6" style="position:absolute;margin-left:104pt;margin-top:11pt;width:77pt;height:162pt;z-index:2580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XcsKSpwBAAAV&#10;AwAADgAAAAAAAAAAAAAAAAAuAgAAZHJzL2Uyb0RvYy54bWxQSwECLQAUAAYACAAAACEAqingg9sA&#10;AAAKAQAADwAAAAAAAAAAAAAAAAD2AwAAZHJzL2Rvd25yZXYueG1sUEsFBgAAAAAEAAQA8wAAAP4E&#10;AAAAAA==&#10;" w14:anchorId="1C5F464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7216" behindDoc="0" locked="0" layoutInCell="1" allowOverlap="1" wp14:editId="31698B6A" wp14:anchorId="2B5D3290">
                <wp:simplePos x="0" y="0"/>
                <wp:positionH relativeFrom="column">
                  <wp:posOffset>1333500</wp:posOffset>
                </wp:positionH>
                <wp:positionV relativeFrom="paragraph">
                  <wp:posOffset>139700</wp:posOffset>
                </wp:positionV>
                <wp:extent cx="977900" cy="2057400"/>
                <wp:effectExtent l="0" t="0" r="0" b="0"/>
                <wp:wrapNone/>
                <wp:docPr id="6397" name="Rectangle 6397"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7" style="position:absolute;margin-left:105pt;margin-top:11pt;width:77pt;height:162pt;z-index:2580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" w14:anchorId="2B5D329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8240" behindDoc="0" locked="0" layoutInCell="1" allowOverlap="1" wp14:editId="24687D16" wp14:anchorId="391637D3">
                <wp:simplePos x="0" y="0"/>
                <wp:positionH relativeFrom="column">
                  <wp:posOffset>1320800</wp:posOffset>
                </wp:positionH>
                <wp:positionV relativeFrom="paragraph">
                  <wp:posOffset>139700</wp:posOffset>
                </wp:positionV>
                <wp:extent cx="1003300" cy="2057400"/>
                <wp:effectExtent l="0" t="0" r="0" b="0"/>
                <wp:wrapNone/>
                <wp:docPr id="6398" name="Rectangle 63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8" style="position:absolute;margin-left:104pt;margin-top:11pt;width:79pt;height:162pt;z-index:2580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zmwEAABU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BH1VJ9hU20B3eMI0bfGRgh5gbLkcjOdspA62PLztBCrOhgdHFlXXi8uKWp6TeV3VNIqYE2K9&#10;+VwVTvZAQyEjcrbzaLY98Z1nOelj8j4L+5iT1NzPeSZ/mubVP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yQOwzmwEAABUD&#10;AAAOAAAAAAAAAAAAAAAAAC4CAABkcnMvZTJvRG9jLnhtbFBLAQItABQABgAIAAAAIQB7S47U2wAA&#10;AAoBAAAPAAAAAAAAAAAAAAAAAPUDAABkcnMvZG93bnJldi54bWxQSwUGAAAAAAQABADzAAAA/QQA&#10;AAAA&#10;" w14:anchorId="391637D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59264" behindDoc="0" locked="0" layoutInCell="1" allowOverlap="1" wp14:editId="4D5232CF" wp14:anchorId="579369E4">
                <wp:simplePos x="0" y="0"/>
                <wp:positionH relativeFrom="column">
                  <wp:posOffset>1320800</wp:posOffset>
                </wp:positionH>
                <wp:positionV relativeFrom="paragraph">
                  <wp:posOffset>139700</wp:posOffset>
                </wp:positionV>
                <wp:extent cx="977900" cy="2057400"/>
                <wp:effectExtent l="0" t="0" r="0" b="0"/>
                <wp:wrapNone/>
                <wp:docPr id="6399" name="Rectangle 6399"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399" style="position:absolute;margin-left:104pt;margin-top:11pt;width:77pt;height:162pt;z-index:2580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evyLjpwBAAAV&#10;AwAADgAAAAAAAAAAAAAAAAAuAgAAZHJzL2Uyb0RvYy54bWxQSwECLQAUAAYACAAAACEAqingg9sA&#10;AAAKAQAADwAAAAAAAAAAAAAAAAD2AwAAZHJzL2Rvd25yZXYueG1sUEsFBgAAAAAEAAQA8wAAAP4E&#10;AAAAAA==&#10;" w14:anchorId="579369E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0288" behindDoc="0" locked="0" layoutInCell="1" allowOverlap="1" wp14:editId="2F3DF9CC" wp14:anchorId="65740703">
                <wp:simplePos x="0" y="0"/>
                <wp:positionH relativeFrom="column">
                  <wp:posOffset>1320800</wp:posOffset>
                </wp:positionH>
                <wp:positionV relativeFrom="paragraph">
                  <wp:posOffset>139700</wp:posOffset>
                </wp:positionV>
                <wp:extent cx="977900" cy="2057400"/>
                <wp:effectExtent l="0" t="0" r="0" b="0"/>
                <wp:wrapNone/>
                <wp:docPr id="6400" name="Rectangle 6400"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0" style="position:absolute;margin-left:104pt;margin-top:11pt;width:77pt;height:162pt;z-index:2580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DFt37zmwEAABUD&#10;AAAOAAAAAAAAAAAAAAAAAC4CAABkcnMvZTJvRG9jLnhtbFBLAQItABQABgAIAAAAIQCqKeCD2wAA&#10;AAoBAAAPAAAAAAAAAAAAAAAAAPUDAABkcnMvZG93bnJldi54bWxQSwUGAAAAAAQABADzAAAA/QQA&#10;AAAA&#10;" w14:anchorId="65740703">
                <v:textbox inset="2.16pt,1.44pt,0,1.44pt">
                  <w:txbxContent>
                    <w:p w:rsidR="00DB1734" w:rsidP="00C07318" w:rsidRDefault="00DB1734">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1312" behindDoc="0" locked="0" layoutInCell="1" allowOverlap="1" wp14:editId="0AB2C353" wp14:anchorId="77A4DCAD">
                <wp:simplePos x="0" y="0"/>
                <wp:positionH relativeFrom="column">
                  <wp:posOffset>1320800</wp:posOffset>
                </wp:positionH>
                <wp:positionV relativeFrom="paragraph">
                  <wp:posOffset>139700</wp:posOffset>
                </wp:positionV>
                <wp:extent cx="1003300" cy="2057400"/>
                <wp:effectExtent l="0" t="0" r="0" b="0"/>
                <wp:wrapNone/>
                <wp:docPr id="6401" name="Rectangle 64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1" style="position:absolute;margin-left:104pt;margin-top:11pt;width:79pt;height:162pt;z-index:2580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lOmwEAABU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oZeLzNsju2hPz9j3rb0xMaOMHVSjy5KMfEEO0k/jwqNFOOXwBI169VtwyMvznLTbHgVsTjM&#10;ev8+qoIegJdCJ5TiGNEdBuZb6hZarH1p7G1P8nDf+4X8dZt3v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NCxlOmwEAABUD&#10;AAAOAAAAAAAAAAAAAAAAAC4CAABkcnMvZTJvRG9jLnhtbFBLAQItABQABgAIAAAAIQB7S47U2wAA&#10;AAoBAAAPAAAAAAAAAAAAAAAAAPUDAABkcnMvZG93bnJldi54bWxQSwUGAAAAAAQABADzAAAA/QQA&#10;AAAA&#10;" w14:anchorId="77A4DCA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2336" behindDoc="0" locked="0" layoutInCell="1" allowOverlap="1" wp14:editId="0C717CAA" wp14:anchorId="06FBFEFA">
                <wp:simplePos x="0" y="0"/>
                <wp:positionH relativeFrom="column">
                  <wp:posOffset>1320800</wp:posOffset>
                </wp:positionH>
                <wp:positionV relativeFrom="paragraph">
                  <wp:posOffset>139700</wp:posOffset>
                </wp:positionV>
                <wp:extent cx="1003300" cy="2057400"/>
                <wp:effectExtent l="0" t="0" r="0" b="0"/>
                <wp:wrapNone/>
                <wp:docPr id="6402" name="Rectangle 64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2" style="position:absolute;margin-left:104pt;margin-top:11pt;width:79pt;height:162pt;z-index:2580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w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3WTYXNtDf37GPG3piYMdYeqkHl2UYuIOdpJ+HhUaKcYvgS1q1qvbhltekuWm2fAoYkmY&#10;9f59VQU9AA+FTijFMaI7DMx3WeTkj9n7IuxtTnJz3+eF/HWad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xlCZcJwBAAAV&#10;AwAADgAAAAAAAAAAAAAAAAAuAgAAZHJzL2Uyb0RvYy54bWxQSwECLQAUAAYACAAAACEAe0uO1NsA&#10;AAAKAQAADwAAAAAAAAAAAAAAAAD2AwAAZHJzL2Rvd25yZXYueG1sUEsFBgAAAAAEAAQA8wAAAP4E&#10;AAAAAA==&#10;" w14:anchorId="06FBFEF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3360" behindDoc="0" locked="0" layoutInCell="1" allowOverlap="1" wp14:editId="32E41482" wp14:anchorId="78C82FF0">
                <wp:simplePos x="0" y="0"/>
                <wp:positionH relativeFrom="column">
                  <wp:posOffset>1320800</wp:posOffset>
                </wp:positionH>
                <wp:positionV relativeFrom="paragraph">
                  <wp:posOffset>139700</wp:posOffset>
                </wp:positionV>
                <wp:extent cx="1003300" cy="2057400"/>
                <wp:effectExtent l="0" t="0" r="0" b="0"/>
                <wp:wrapNone/>
                <wp:docPr id="6403" name="Rectangle 64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3" style="position:absolute;margin-left:104pt;margin-top:11pt;width:79pt;height:162pt;z-index:2580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2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lnAEAABU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xl6s8qwuXaA/vKEedrSIwc7wtRJPbooxcQd7CT9PCk0UoxfAlvUbNarhltekuW22fIoYkmY&#10;9eFtVQU9AA+FTijFKaI7Dsx3WeTkj9n7Iux1TnJz3+aF/G2a9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P2YZZZwBAAAV&#10;AwAADgAAAAAAAAAAAAAAAAAuAgAAZHJzL2Uyb0RvYy54bWxQSwECLQAUAAYACAAAACEAe0uO1NsA&#10;AAAKAQAADwAAAAAAAAAAAAAAAAD2AwAAZHJzL2Rvd25yZXYueG1sUEsFBgAAAAAEAAQA8wAAAP4E&#10;AAAAAA==&#10;" w14:anchorId="78C82FF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4384" behindDoc="0" locked="0" layoutInCell="1" allowOverlap="1" wp14:editId="02502060" wp14:anchorId="72F37EB0">
                <wp:simplePos x="0" y="0"/>
                <wp:positionH relativeFrom="column">
                  <wp:posOffset>1320800</wp:posOffset>
                </wp:positionH>
                <wp:positionV relativeFrom="paragraph">
                  <wp:posOffset>139700</wp:posOffset>
                </wp:positionV>
                <wp:extent cx="1003300" cy="2057400"/>
                <wp:effectExtent l="0" t="0" r="0" b="0"/>
                <wp:wrapNone/>
                <wp:docPr id="6404" name="Rectangle 64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4" style="position:absolute;margin-left:104pt;margin-top:11pt;width:79pt;height:162pt;z-index:2580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kNmwEAABU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xn6ZpVhc20H/ekJ87SlRw52hKmTenRRiok72En6fVBopBi/B7aIX1413PKSLNfNmkcRS8Ks&#10;dx+rKugBeCh0QikOEd1+YL7LIid/zN4XYW9zkpv7MS/kL9O8fQ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Q5pkNmwEAABUD&#10;AAAOAAAAAAAAAAAAAAAAAC4CAABkcnMvZTJvRG9jLnhtbFBLAQItABQABgAIAAAAIQB7S47U2wAA&#10;AAoBAAAPAAAAAAAAAAAAAAAAAPUDAABkcnMvZG93bnJldi54bWxQSwUGAAAAAAQABADzAAAA/QQA&#10;AAAA&#10;" w14:anchorId="72F37EB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5408" behindDoc="0" locked="0" layoutInCell="1" allowOverlap="1" wp14:editId="509EF94D" wp14:anchorId="56F6AEDB">
                <wp:simplePos x="0" y="0"/>
                <wp:positionH relativeFrom="column">
                  <wp:posOffset>1320800</wp:posOffset>
                </wp:positionH>
                <wp:positionV relativeFrom="paragraph">
                  <wp:posOffset>139700</wp:posOffset>
                </wp:positionV>
                <wp:extent cx="1003300" cy="2057400"/>
                <wp:effectExtent l="0" t="0" r="0" b="0"/>
                <wp:wrapNone/>
                <wp:docPr id="6405" name="Rectangle 64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5" style="position:absolute;margin-left:104pt;margin-top:11pt;width:79pt;height:162pt;z-index:2580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kYnAEAABU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zP0+mOGzbU99OdHzNOWHjjYEaZO6tFFKSbuYCfp51GhkWL8GtiiZr26abjlJVlumg2PIpaE&#10;We/fVlXQA/BQ6IRSHCO6w8B8l0VO/pi9L8Je5yQ3921eyF+nefc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KdAZGJwBAAAV&#10;AwAADgAAAAAAAAAAAAAAAAAuAgAAZHJzL2Uyb0RvYy54bWxQSwECLQAUAAYACAAAACEAe0uO1NsA&#10;AAAKAQAADwAAAAAAAAAAAAAAAAD2AwAAZHJzL2Rvd25yZXYueG1sUEsFBgAAAAAEAAQA8wAAAP4E&#10;AAAAAA==&#10;" w14:anchorId="56F6AED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6432" behindDoc="0" locked="0" layoutInCell="1" allowOverlap="1" wp14:editId="05463F62" wp14:anchorId="7DCEE579">
                <wp:simplePos x="0" y="0"/>
                <wp:positionH relativeFrom="column">
                  <wp:posOffset>1320800</wp:posOffset>
                </wp:positionH>
                <wp:positionV relativeFrom="paragraph">
                  <wp:posOffset>139700</wp:posOffset>
                </wp:positionV>
                <wp:extent cx="1003300" cy="2057400"/>
                <wp:effectExtent l="0" t="0" r="0" b="0"/>
                <wp:wrapNone/>
                <wp:docPr id="6406" name="Rectangle 640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6" style="position:absolute;margin-left:104pt;margin-top:11pt;width:79pt;height:162pt;z-index:2580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kmnAEAABU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xl6fZthc20P/fkJ87SlRw52hKmTenRRiok72En6eVRopBi/BraoWa9uGm55SZabZsOjiCVh&#10;1vv3VRX0ADwUOqEUx4juMDDfZZGTP2bvi7C3OcnNfZ8X8tdp3v0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IouZJpwBAAAV&#10;AwAADgAAAAAAAAAAAAAAAAAuAgAAZHJzL2Uyb0RvYy54bWxQSwECLQAUAAYACAAAACEAe0uO1NsA&#10;AAAKAQAADwAAAAAAAAAAAAAAAAD2AwAAZHJzL2Rvd25yZXYueG1sUEsFBgAAAAAEAAQA8wAAAP4E&#10;AAAAAA==&#10;" w14:anchorId="7DCEE57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7456" behindDoc="0" locked="0" layoutInCell="1" allowOverlap="1" wp14:editId="056DC9CE" wp14:anchorId="72FA3FC8">
                <wp:simplePos x="0" y="0"/>
                <wp:positionH relativeFrom="column">
                  <wp:posOffset>1320800</wp:posOffset>
                </wp:positionH>
                <wp:positionV relativeFrom="paragraph">
                  <wp:posOffset>139700</wp:posOffset>
                </wp:positionV>
                <wp:extent cx="1003300" cy="2057400"/>
                <wp:effectExtent l="0" t="0" r="0" b="0"/>
                <wp:wrapNone/>
                <wp:docPr id="6407" name="Rectangle 64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7" style="position:absolute;margin-left:104pt;margin-top:11pt;width:79pt;height:162pt;z-index:2580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kznAEAABU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xl6vc6wubaH/vyMedrSEwc7wtRJPbooxcQd7CT9PCo0UoxfAlvUrFe3Dbe8JMtNs+FRxJIw&#10;6/37qgp6AB4KnVCKY0R3GJjvssjJH7P3RdjbnOTmvs8L+es073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270ZM5wBAAAV&#10;AwAADgAAAAAAAAAAAAAAAAAuAgAAZHJzL2Uyb0RvYy54bWxQSwECLQAUAAYACAAAACEAe0uO1NsA&#10;AAAKAQAADwAAAAAAAAAAAAAAAAD2AwAAZHJzL2Rvd25yZXYueG1sUEsFBgAAAAAEAAQA8wAAAP4E&#10;AAAAAA==&#10;" w14:anchorId="72FA3FC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8480" behindDoc="0" locked="0" layoutInCell="1" allowOverlap="1" wp14:editId="3947A8B3" wp14:anchorId="5FE397E9">
                <wp:simplePos x="0" y="0"/>
                <wp:positionH relativeFrom="column">
                  <wp:posOffset>1320800</wp:posOffset>
                </wp:positionH>
                <wp:positionV relativeFrom="paragraph">
                  <wp:posOffset>139700</wp:posOffset>
                </wp:positionV>
                <wp:extent cx="1003300" cy="2057400"/>
                <wp:effectExtent l="0" t="0" r="0" b="0"/>
                <wp:wrapNone/>
                <wp:docPr id="6408" name="Rectangle 64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8" style="position:absolute;margin-left:104pt;margin-top:11pt;width:79pt;height:162pt;z-index:2580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j3mwEAABUDAAAOAAAAZHJzL2Uyb0RvYy54bWysUsFO4zAQvSPxD5bvNGmoaIi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ry+u6JEslHVXlYrGkhGCK02uPId4rsCxtWo7UjOyR2P8N8f3q5xV6d/o/7eK0&#10;mZjpCHpZJ9hU20B3eMI0bfGRgh5gbLkcjOdspA62PLzuBCrOhj+OLKqWi8uKWp6TeV3VNIqYE2K9&#10;+VoVTvZAQyEjcrbzaLY98Z1nOelj8j4L+5iT1NyveSZ/mub1G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8ipj3mwEAABUD&#10;AAAOAAAAAAAAAAAAAAAAAC4CAABkcnMvZTJvRG9jLnhtbFBLAQItABQABgAIAAAAIQB7S47U2wAA&#10;AAoBAAAPAAAAAAAAAAAAAAAAAPUDAABkcnMvZG93bnJldi54bWxQSwUGAAAAAAQABADzAAAA/QQA&#10;AAAA&#10;" w14:anchorId="5FE397E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69504" behindDoc="0" locked="0" layoutInCell="1" allowOverlap="1" wp14:editId="152831CA" wp14:anchorId="0D1FB9D1">
                <wp:simplePos x="0" y="0"/>
                <wp:positionH relativeFrom="column">
                  <wp:posOffset>1320800</wp:posOffset>
                </wp:positionH>
                <wp:positionV relativeFrom="paragraph">
                  <wp:posOffset>139700</wp:posOffset>
                </wp:positionV>
                <wp:extent cx="1003300" cy="2057400"/>
                <wp:effectExtent l="0" t="0" r="0" b="0"/>
                <wp:wrapNone/>
                <wp:docPr id="6409" name="Rectangle 640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09" style="position:absolute;margin-left:104pt;margin-top:11pt;width:79pt;height:162pt;z-index:2580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jinAEAABU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Qy93mbYXDtAf3nCPG3pkYMdYeqkHl2UYuIOdpJ+nhQaKcYvgS1q1qu7hltekuWm2fAoYkmY&#10;9eFtVQU9AA+FTijFKaI7Dsx3WeTkj9n7Iux1TnJz3+aF/G2a9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BbwY4pwBAAAV&#10;AwAADgAAAAAAAAAAAAAAAAAuAgAAZHJzL2Uyb0RvYy54bWxQSwECLQAUAAYACAAAACEAe0uO1NsA&#10;AAAKAQAADwAAAAAAAAAAAAAAAAD2AwAAZHJzL2Rvd25yZXYueG1sUEsFBgAAAAAEAAQA8wAAAP4E&#10;AAAAAA==&#10;" w14:anchorId="0D1FB9D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0528" behindDoc="0" locked="0" layoutInCell="1" allowOverlap="1" wp14:editId="31BFE152" wp14:anchorId="420AC1F6">
                <wp:simplePos x="0" y="0"/>
                <wp:positionH relativeFrom="column">
                  <wp:posOffset>1320800</wp:posOffset>
                </wp:positionH>
                <wp:positionV relativeFrom="paragraph">
                  <wp:posOffset>139700</wp:posOffset>
                </wp:positionV>
                <wp:extent cx="1003300" cy="2057400"/>
                <wp:effectExtent l="0" t="0" r="0" b="0"/>
                <wp:wrapNone/>
                <wp:docPr id="6410" name="Rectangle 64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0" style="position:absolute;margin-left:104pt;margin-top:11pt;width:79pt;height:162pt;z-index:2580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f+mw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B0W2BzbQ/D+QnztKVHDnaCuZd6clGKmTvYS/p5VGikmL4Etqi53dw03PKSrNum5VHEkjDr&#10;/duqCnoEHgqdUIpjRHcYme+6yMkfs/dF2Ouc5Oa+zQv56zTvfg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oCVf+mwEAABUD&#10;AAAOAAAAAAAAAAAAAAAAAC4CAABkcnMvZTJvRG9jLnhtbFBLAQItABQABgAIAAAAIQB7S47U2wAA&#10;AAoBAAAPAAAAAAAAAAAAAAAAAPUDAABkcnMvZG93bnJldi54bWxQSwUGAAAAAAQABADzAAAA/QQA&#10;AAAA&#10;" w14:anchorId="420AC1F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1552" behindDoc="0" locked="0" layoutInCell="1" allowOverlap="1" wp14:editId="43CAAE5A" wp14:anchorId="2933D04C">
                <wp:simplePos x="0" y="0"/>
                <wp:positionH relativeFrom="column">
                  <wp:posOffset>1320800</wp:posOffset>
                </wp:positionH>
                <wp:positionV relativeFrom="paragraph">
                  <wp:posOffset>139700</wp:posOffset>
                </wp:positionV>
                <wp:extent cx="1003300" cy="2057400"/>
                <wp:effectExtent l="0" t="0" r="0" b="0"/>
                <wp:wrapNone/>
                <wp:docPr id="6411" name="Rectangle 64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1" style="position:absolute;margin-left:104pt;margin-top:11pt;width:79pt;height:162pt;z-index:2580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RP9frmwEAABUD&#10;AAAOAAAAAAAAAAAAAAAAAC4CAABkcnMvZTJvRG9jLnhtbFBLAQItABQABgAIAAAAIQB7S47U2wAA&#10;AAoBAAAPAAAAAAAAAAAAAAAAAPUDAABkcnMvZG93bnJldi54bWxQSwUGAAAAAAQABADzAAAA/QQA&#10;AAAA&#10;" w14:anchorId="2933D04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2576" behindDoc="0" locked="0" layoutInCell="1" allowOverlap="1" wp14:editId="0D651A8C" wp14:anchorId="518F9C1E">
                <wp:simplePos x="0" y="0"/>
                <wp:positionH relativeFrom="column">
                  <wp:posOffset>1320800</wp:posOffset>
                </wp:positionH>
                <wp:positionV relativeFrom="paragraph">
                  <wp:posOffset>139700</wp:posOffset>
                </wp:positionV>
                <wp:extent cx="1003300" cy="2057400"/>
                <wp:effectExtent l="0" t="0" r="0" b="0"/>
                <wp:wrapNone/>
                <wp:docPr id="6412" name="Rectangle 641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2" style="position:absolute;margin-left:104pt;margin-top:11pt;width:79pt;height:162pt;z-index:2580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fV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B022TYXNvDcH7CPG3pkYOdYO6lnlyUYuYO9pJ+HhUaKaYvgS1qbjc3Dbe8JOu2aXkUsSTM&#10;ev+2qoIegYdCJ5TiGNEdRua7LnLyx+x9EfY6J7m5b/NC/jrNu1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mmRX1ZwBAAAV&#10;AwAADgAAAAAAAAAAAAAAAAAuAgAAZHJzL2Uyb0RvYy54bWxQSwECLQAUAAYACAAAACEAe0uO1NsA&#10;AAAKAQAADwAAAAAAAAAAAAAAAAD2AwAAZHJzL2Rvd25yZXYueG1sUEsFBgAAAAAEAAQA8wAAAP4E&#10;AAAAAA==&#10;" w14:anchorId="518F9C1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3600" behindDoc="0" locked="0" layoutInCell="1" allowOverlap="1" wp14:editId="02B22C75" wp14:anchorId="7AB812B2">
                <wp:simplePos x="0" y="0"/>
                <wp:positionH relativeFrom="column">
                  <wp:posOffset>1320800</wp:posOffset>
                </wp:positionH>
                <wp:positionV relativeFrom="paragraph">
                  <wp:posOffset>139700</wp:posOffset>
                </wp:positionV>
                <wp:extent cx="1003300" cy="2057400"/>
                <wp:effectExtent l="0" t="0" r="0" b="0"/>
                <wp:wrapNone/>
                <wp:docPr id="6413" name="Rectangle 64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3" style="position:absolute;margin-left:104pt;margin-top:11pt;width:79pt;height:162pt;z-index:2580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fAmwEAABU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CLpeJNhU2/ju8Axp2uITBT34seVyMIGzkTrYcnzbCVCcDfeOLKoul4uKWp6TeV3VNIqQE2K9&#10;+VwVTvaehkJG4GwXwGx74jvPctLH5H0W9jEnqbmf80z+NM3rf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jUtfAmwEAABUD&#10;AAAOAAAAAAAAAAAAAAAAAC4CAABkcnMvZTJvRG9jLnhtbFBLAQItABQABgAIAAAAIQB7S47U2wAA&#10;AAoBAAAPAAAAAAAAAAAAAAAAAPUDAABkcnMvZG93bnJldi54bWxQSwUGAAAAAAQABADzAAAA/QQA&#10;AAAA&#10;" w14:anchorId="7AB812B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4624" behindDoc="0" locked="0" layoutInCell="1" allowOverlap="1" wp14:editId="6BAA0860" wp14:anchorId="0860264D">
                <wp:simplePos x="0" y="0"/>
                <wp:positionH relativeFrom="column">
                  <wp:posOffset>1320800</wp:posOffset>
                </wp:positionH>
                <wp:positionV relativeFrom="paragraph">
                  <wp:posOffset>139700</wp:posOffset>
                </wp:positionV>
                <wp:extent cx="1003300" cy="2057400"/>
                <wp:effectExtent l="0" t="0" r="0" b="0"/>
                <wp:wrapNone/>
                <wp:docPr id="6414" name="Rectangle 64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4" style="position:absolute;margin-left:104pt;margin-top:11pt;width:79pt;height:162pt;z-index:2580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eonA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B0u8mwubaH4fyEedrSIwc7wdxLPbkoxcwd7CX9PCo0UkxfAlvU3G5uGm55SdZt0/IoYkmY&#10;9f5tVQU9Ag+FTijFMaI7jMx3XeTkj9n7Iux1TnJz3+aF/HWad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jNJXqJwBAAAV&#10;AwAADgAAAAAAAAAAAAAAAAAuAgAAZHJzL2Uyb0RvYy54bWxQSwECLQAUAAYACAAAACEAe0uO1NsA&#10;AAAKAQAADwAAAAAAAAAAAAAAAAD2AwAAZHJzL2Rvd25yZXYueG1sUEsFBgAAAAAEAAQA8wAAAP4E&#10;AAAAAA==&#10;" w14:anchorId="0860264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5648" behindDoc="0" locked="0" layoutInCell="1" allowOverlap="1" wp14:editId="0CC39817" wp14:anchorId="751048BE">
                <wp:simplePos x="0" y="0"/>
                <wp:positionH relativeFrom="column">
                  <wp:posOffset>1320800</wp:posOffset>
                </wp:positionH>
                <wp:positionV relativeFrom="paragraph">
                  <wp:posOffset>139700</wp:posOffset>
                </wp:positionV>
                <wp:extent cx="1003300" cy="2057400"/>
                <wp:effectExtent l="0" t="0" r="0" b="0"/>
                <wp:wrapNone/>
                <wp:docPr id="6415" name="Rectangle 64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5" style="position:absolute;margin-left:104pt;margin-top:11pt;width:79pt;height:162pt;z-index:2580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e9mwEAABUDAAAOAAAAZHJzL2Uyb0RvYy54bWysUstO6zAQ3SPxD5b3NGkolxA1ZYNAV7q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O+UtyxtWg7UjOyR2P3D+Hb14wq9O/6fdnFa&#10;T8x0BF1fJNhUW/tu/wBp2uI9BT34seVyMIGzkTrYcnzZClCcDX8dWVRdLs4ranlO5nVV0yhCToj1&#10;+nNVONl7GgoZgbNtALPpie88y0kfk/dZ2PucpOZ+zjP54zSvXg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15Ne9mwEAABUD&#10;AAAOAAAAAAAAAAAAAAAAAC4CAABkcnMvZTJvRG9jLnhtbFBLAQItABQABgAIAAAAIQB7S47U2wAA&#10;AAoBAAAPAAAAAAAAAAAAAAAAAPUDAABkcnMvZG93bnJldi54bWxQSwUGAAAAAAQABADzAAAA/QQA&#10;AAAA&#10;" w14:anchorId="751048B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6672" behindDoc="0" locked="0" layoutInCell="1" allowOverlap="1" wp14:editId="28305EA0" wp14:anchorId="46AE4F98">
                <wp:simplePos x="0" y="0"/>
                <wp:positionH relativeFrom="column">
                  <wp:posOffset>1320800</wp:posOffset>
                </wp:positionH>
                <wp:positionV relativeFrom="paragraph">
                  <wp:posOffset>139700</wp:posOffset>
                </wp:positionV>
                <wp:extent cx="1003300" cy="2057400"/>
                <wp:effectExtent l="0" t="0" r="0" b="0"/>
                <wp:wrapNone/>
                <wp:docPr id="6416" name="Rectangle 64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6" style="position:absolute;margin-left:104pt;margin-top:11pt;width:79pt;height:162pt;z-index:2580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DmwEAABU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BF1fJdhU20B3eMI0bfGRgh5gbLkcjOdspA62PLztBCrOhgdHFlXXi8uKWp6TeV3VNIqYE2K9&#10;+VwVTvZAQyEjcrbzaLY98Z1nOelj8j4L+5iT1NzPeSZ/mubVP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v1eDmwEAABUD&#10;AAAOAAAAAAAAAAAAAAAAAC4CAABkcnMvZTJvRG9jLnhtbFBLAQItABQABgAIAAAAIQB7S47U2wAA&#10;AAoBAAAPAAAAAAAAAAAAAAAAAPUDAABkcnMvZG93bnJldi54bWxQSwUGAAAAAAQABADzAAAA/QQA&#10;AAAA&#10;" w14:anchorId="46AE4F9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7696" behindDoc="0" locked="0" layoutInCell="1" allowOverlap="1" wp14:editId="50CEF23C" wp14:anchorId="62AAE2E2">
                <wp:simplePos x="0" y="0"/>
                <wp:positionH relativeFrom="column">
                  <wp:posOffset>1320800</wp:posOffset>
                </wp:positionH>
                <wp:positionV relativeFrom="paragraph">
                  <wp:posOffset>139700</wp:posOffset>
                </wp:positionV>
                <wp:extent cx="1003300" cy="2057400"/>
                <wp:effectExtent l="0" t="0" r="0" b="0"/>
                <wp:wrapNone/>
                <wp:docPr id="6417" name="Rectangle 64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7" style="position:absolute;margin-left:104pt;margin-top:11pt;width:79pt;height:162pt;z-index:2580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eWmwEAABUDAAAOAAAAZHJzL2Uyb0RvYy54bWysUsFO4zAQvSPxD5bvNGmoaIi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ry+u6JEslHVXlYrGkhGCK02uPId4rsCxtWo7UjOyR2P8N8f3q5xV6d/o/7eK0&#10;mZjpCLpeJthU20B3eMI0bfGRgh5gbLkcjOdspA62PLzuBCrOhj+OLKqWi8uKWp6TeV3VNIqYE2K9&#10;+VoVTvZAQyEjcrbzaLY98Z1nOelj8j4L+5iT1NyveSZ/mub1G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HideWmwEAABUD&#10;AAAOAAAAAAAAAAAAAAAAAC4CAABkcnMvZTJvRG9jLnhtbFBLAQItABQABgAIAAAAIQB7S47U2wAA&#10;AAoBAAAPAAAAAAAAAAAAAAAAAPUDAABkcnMvZG93bnJldi54bWxQSwUGAAAAAAQABADzAAAA/QQA&#10;AAAA&#10;" w14:anchorId="62AAE2E2">
                <v:textbox inset="2.16pt,1.44pt,0,1.44pt">
                  <w:txbxContent>
                    <w:p w:rsidR="00DB1734" w:rsidP="00C07318"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8720" behindDoc="0" locked="0" layoutInCell="1" allowOverlap="1" wp14:editId="799196F8" wp14:anchorId="2E2FC47C">
                <wp:simplePos x="0" y="0"/>
                <wp:positionH relativeFrom="column">
                  <wp:posOffset>1320800</wp:posOffset>
                </wp:positionH>
                <wp:positionV relativeFrom="paragraph">
                  <wp:posOffset>139700</wp:posOffset>
                </wp:positionV>
                <wp:extent cx="1003300" cy="2057400"/>
                <wp:effectExtent l="0" t="0" r="0" b="0"/>
                <wp:wrapNone/>
                <wp:docPr id="6418" name="Rectangle 64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8" style="position:absolute;margin-left:104pt;margin-top:11pt;width:79pt;height:162pt;z-index:2580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ZSmwEAABU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zB022bYXNvDcH7CPG3pkYOdYO6lnlyUYuYO9pJ+HhUaKaYvgS1qbjc3Dbe8JOs2AwksCbPe&#10;v62qoEfgodAJpThGdIeR+a6LnPwxe1+Evc5Jbu7bvJC/TvPuF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gvlZSmwEAABUD&#10;AAAOAAAAAAAAAAAAAAAAAC4CAABkcnMvZTJvRG9jLnhtbFBLAQItABQABgAIAAAAIQB7S47U2wAA&#10;AAoBAAAPAAAAAAAAAAAAAAAAAPUDAABkcnMvZG93bnJldi54bWxQSwUGAAAAAAQABADzAAAA/QQA&#10;AAAA&#10;" w14:anchorId="2E2FC47C">
                <v:textbox inset="2.16pt,1.44pt,0,1.44pt">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79744" behindDoc="0" locked="0" layoutInCell="1" allowOverlap="1" wp14:editId="47104390" wp14:anchorId="6159A4B3">
                <wp:simplePos x="0" y="0"/>
                <wp:positionH relativeFrom="column">
                  <wp:posOffset>1320800</wp:posOffset>
                </wp:positionH>
                <wp:positionV relativeFrom="paragraph">
                  <wp:posOffset>139700</wp:posOffset>
                </wp:positionV>
                <wp:extent cx="1003300" cy="2057400"/>
                <wp:effectExtent l="0" t="0" r="0" b="0"/>
                <wp:wrapNone/>
                <wp:docPr id="6419" name="Rectangle 64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19" style="position:absolute;margin-left:104pt;margin-top:11pt;width:79pt;height:162pt;z-index:2580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ZiNZHmwEAABUD&#10;AAAOAAAAAAAAAAAAAAAAAC4CAABkcnMvZTJvRG9jLnhtbFBLAQItABQABgAIAAAAIQB7S47U2wAA&#10;AAoBAAAPAAAAAAAAAAAAAAAAAPUDAABkcnMvZG93bnJldi54bWxQSwUGAAAAAAQABADzAAAA/QQA&#10;AAAA&#10;" w14:anchorId="6159A4B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0768" behindDoc="0" locked="0" layoutInCell="1" allowOverlap="1" wp14:editId="5F04453E" wp14:anchorId="55FCD1AA">
                <wp:simplePos x="0" y="0"/>
                <wp:positionH relativeFrom="column">
                  <wp:posOffset>1320800</wp:posOffset>
                </wp:positionH>
                <wp:positionV relativeFrom="paragraph">
                  <wp:posOffset>139700</wp:posOffset>
                </wp:positionV>
                <wp:extent cx="1003300" cy="2057400"/>
                <wp:effectExtent l="0" t="0" r="0" b="0"/>
                <wp:wrapNone/>
                <wp:docPr id="6420" name="Rectangle 64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0" style="position:absolute;margin-left:104pt;margin-top:11pt;width:79pt;height:162pt;z-index:2580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M6mw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Qy9KbC5tof+/Ix52tITBzvC1Ek9uijFxB3sJP08KjRSjF8CW9TcrW4bbnlJlutmzaOIJWHW&#10;+/dVFfQAPBQ6oRTHiO4wMN9lkZM/Zu+LsLc5yc19nxfy12ne/QI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mwyM6mwEAABUD&#10;AAAOAAAAAAAAAAAAAAAAAC4CAABkcnMvZTJvRG9jLnhtbFBLAQItABQABgAIAAAAIQB7S47U2wAA&#10;AAoBAAAPAAAAAAAAAAAAAAAAAPUDAABkcnMvZG93bnJldi54bWxQSwUGAAAAAAQABADzAAAA/QQA&#10;AAAA&#10;" w14:anchorId="55FCD1A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1792" behindDoc="0" locked="0" layoutInCell="1" allowOverlap="1" wp14:editId="7810DF39" wp14:anchorId="41E1373C">
                <wp:simplePos x="0" y="0"/>
                <wp:positionH relativeFrom="column">
                  <wp:posOffset>1320800</wp:posOffset>
                </wp:positionH>
                <wp:positionV relativeFrom="paragraph">
                  <wp:posOffset>139700</wp:posOffset>
                </wp:positionV>
                <wp:extent cx="1003300" cy="2057400"/>
                <wp:effectExtent l="0" t="0" r="0" b="0"/>
                <wp:wrapNone/>
                <wp:docPr id="6421" name="Rectangle 64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1" style="position:absolute;margin-left:104pt;margin-top:11pt;width:79pt;height:162pt;z-index:2580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f9aMvmwEAABUD&#10;AAAOAAAAAAAAAAAAAAAAAC4CAABkcnMvZTJvRG9jLnhtbFBLAQItABQABgAIAAAAIQB7S47U2wAA&#10;AAoBAAAPAAAAAAAAAAAAAAAAAPUDAABkcnMvZG93bnJldi54bWxQSwUGAAAAAAQABADzAAAA/QQA&#10;AAAA&#10;" w14:anchorId="41E1373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2816" behindDoc="0" locked="0" layoutInCell="1" allowOverlap="1" wp14:editId="3B5EC3A3" wp14:anchorId="3A507329">
                <wp:simplePos x="0" y="0"/>
                <wp:positionH relativeFrom="column">
                  <wp:posOffset>1320800</wp:posOffset>
                </wp:positionH>
                <wp:positionV relativeFrom="paragraph">
                  <wp:posOffset>139700</wp:posOffset>
                </wp:positionV>
                <wp:extent cx="1003300" cy="2057400"/>
                <wp:effectExtent l="0" t="0" r="0" b="0"/>
                <wp:wrapNone/>
                <wp:docPr id="6422" name="Rectangle 64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2" style="position:absolute;margin-left:104pt;margin-top:11pt;width:79pt;height:162pt;z-index:2580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MRnAEAABU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Qy9aTJsru2hPz9jnrb0xMGOMHVSjy5KMXEHO0k/jwqNFOOXwBY1d6vbhltekuW6WfMoYkmY&#10;9f59VQU9AA+FTijFMaI7DMx3WeTkj9n7IuxtTnJz3+eF/HWad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FK4jEZwBAAAV&#10;AwAADgAAAAAAAAAAAAAAAAAuAgAAZHJzL2Uyb0RvYy54bWxQSwECLQAUAAYACAAAACEAe0uO1NsA&#10;AAAKAQAADwAAAAAAAAAAAAAAAAD2AwAAZHJzL2Rvd25yZXYueG1sUEsFBgAAAAAEAAQA8wAAAP4E&#10;AAAAAA==&#10;" w14:anchorId="3A50732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3840" behindDoc="0" locked="0" layoutInCell="1" allowOverlap="1" wp14:editId="0ECA048C" wp14:anchorId="3D841297">
                <wp:simplePos x="0" y="0"/>
                <wp:positionH relativeFrom="column">
                  <wp:posOffset>1320800</wp:posOffset>
                </wp:positionH>
                <wp:positionV relativeFrom="paragraph">
                  <wp:posOffset>139700</wp:posOffset>
                </wp:positionV>
                <wp:extent cx="1003300" cy="2057400"/>
                <wp:effectExtent l="0" t="0" r="0" b="0"/>
                <wp:wrapNone/>
                <wp:docPr id="6423" name="Rectangle 64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3" style="position:absolute;margin-left:104pt;margin-top:11pt;width:79pt;height:162pt;z-index:2580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MEnAEAABU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Qy9XWXYXDtAf3nCPG3pkYMdYeqkHl2UYuIOdpJ+nhQaKcYvgS1q7tarhltekuWm2fAoYkmY&#10;9eFtVQU9AA+FTijFKaI7Dsx3WeTkj9n7Iux1TnJz3+aF/G2a9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7ZijBJwBAAAV&#10;AwAADgAAAAAAAAAAAAAAAAAuAgAAZHJzL2Uyb0RvYy54bWxQSwECLQAUAAYACAAAACEAe0uO1NsA&#10;AAAKAQAADwAAAAAAAAAAAAAAAAD2AwAAZHJzL2Rvd25yZXYueG1sUEsFBgAAAAAEAAQA8wAAAP4E&#10;AAAAAA==&#10;" w14:anchorId="3D84129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4864" behindDoc="0" locked="0" layoutInCell="1" allowOverlap="1" wp14:editId="362AD2DA" wp14:anchorId="771D3297">
                <wp:simplePos x="0" y="0"/>
                <wp:positionH relativeFrom="column">
                  <wp:posOffset>1320800</wp:posOffset>
                </wp:positionH>
                <wp:positionV relativeFrom="paragraph">
                  <wp:posOffset>139700</wp:posOffset>
                </wp:positionV>
                <wp:extent cx="1003300" cy="1714500"/>
                <wp:effectExtent l="0" t="0" r="0" b="0"/>
                <wp:wrapNone/>
                <wp:docPr id="6424" name="Rectangle 64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4" style="position:absolute;margin-left:104pt;margin-top:11pt;width:79pt;height:135pt;z-index:2580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59BsmmwEAABUD&#10;AAAOAAAAAAAAAAAAAAAAAC4CAABkcnMvZTJvRG9jLnhtbFBLAQItABQABgAIAAAAIQCxSpol2wAA&#10;AAoBAAAPAAAAAAAAAAAAAAAAAPUDAABkcnMvZG93bnJldi54bWxQSwUGAAAAAAQABADzAAAA/QQA&#10;AAAA&#10;" w14:anchorId="771D329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5888" behindDoc="0" locked="0" layoutInCell="1" allowOverlap="1" wp14:editId="0D26F327" wp14:anchorId="23E7C2C0">
                <wp:simplePos x="0" y="0"/>
                <wp:positionH relativeFrom="column">
                  <wp:posOffset>1320800</wp:posOffset>
                </wp:positionH>
                <wp:positionV relativeFrom="paragraph">
                  <wp:posOffset>139700</wp:posOffset>
                </wp:positionV>
                <wp:extent cx="1003300" cy="1714500"/>
                <wp:effectExtent l="0" t="0" r="0" b="0"/>
                <wp:wrapNone/>
                <wp:docPr id="6425" name="Rectangle 64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5" style="position:absolute;margin-left:104pt;margin-top:11pt;width:79pt;height:135pt;z-index:2580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wMKbM5wBAAAV&#10;AwAADgAAAAAAAAAAAAAAAAAuAgAAZHJzL2Uyb0RvYy54bWxQSwECLQAUAAYACAAAACEAsUqaJdsA&#10;AAAKAQAADwAAAAAAAAAAAAAAAAD2AwAAZHJzL2Rvd25yZXYueG1sUEsFBgAAAAAEAAQA8wAAAP4E&#10;AAAAAA==&#10;" w14:anchorId="23E7C2C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6912" behindDoc="0" locked="0" layoutInCell="1" allowOverlap="1" wp14:editId="16FAED86" wp14:anchorId="2A4AE9E0">
                <wp:simplePos x="0" y="0"/>
                <wp:positionH relativeFrom="column">
                  <wp:posOffset>1320800</wp:posOffset>
                </wp:positionH>
                <wp:positionV relativeFrom="paragraph">
                  <wp:posOffset>139700</wp:posOffset>
                </wp:positionV>
                <wp:extent cx="1003300" cy="1714500"/>
                <wp:effectExtent l="0" t="0" r="0" b="0"/>
                <wp:wrapNone/>
                <wp:docPr id="6426" name="Rectangle 64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6" style="position:absolute;margin-left:104pt;margin-top:11pt;width:79pt;height:135pt;z-index:2580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LmRsNmwEAABUD&#10;AAAOAAAAAAAAAAAAAAAAAC4CAABkcnMvZTJvRG9jLnhtbFBLAQItABQABgAIAAAAIQCxSpol2wAA&#10;AAoBAAAPAAAAAAAAAAAAAAAAAPUDAABkcnMvZG93bnJldi54bWxQSwUGAAAAAAQABADzAAAA/QQA&#10;AAAA&#10;" w14:anchorId="2A4AE9E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7936" behindDoc="0" locked="0" layoutInCell="1" allowOverlap="1" wp14:editId="769C5FAD" wp14:anchorId="3376FB88">
                <wp:simplePos x="0" y="0"/>
                <wp:positionH relativeFrom="column">
                  <wp:posOffset>1320800</wp:posOffset>
                </wp:positionH>
                <wp:positionV relativeFrom="paragraph">
                  <wp:posOffset>139700</wp:posOffset>
                </wp:positionV>
                <wp:extent cx="1003300" cy="1714500"/>
                <wp:effectExtent l="0" t="0" r="0" b="0"/>
                <wp:wrapNone/>
                <wp:docPr id="6427" name="Rectangle 64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7" style="position:absolute;margin-left:104pt;margin-top:11pt;width:79pt;height:135pt;z-index:2580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sY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W/XywybazvoT4+Ypy09UDAjTIKr0QbOJuqg4PHlIFFzNt57sqhdfr9qqeUlaVbtikYRS0Ks&#10;d++r0qsBaChUQs4OAe1+IL5NkZM/Ju+LsLc5yc19nxfyl2ne/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yr5sYmwEAABUD&#10;AAAOAAAAAAAAAAAAAAAAAC4CAABkcnMvZTJvRG9jLnhtbFBLAQItABQABgAIAAAAIQCxSpol2wAA&#10;AAoBAAAPAAAAAAAAAAAAAAAAAPUDAABkcnMvZG93bnJldi54bWxQSwUGAAAAAAQABADzAAAA/QQA&#10;AAAA&#10;" w14:anchorId="3376FB8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8960" behindDoc="0" locked="0" layoutInCell="1" allowOverlap="1" wp14:editId="344D28D5" wp14:anchorId="680F76CB">
                <wp:simplePos x="0" y="0"/>
                <wp:positionH relativeFrom="column">
                  <wp:posOffset>1320800</wp:posOffset>
                </wp:positionH>
                <wp:positionV relativeFrom="paragraph">
                  <wp:posOffset>139700</wp:posOffset>
                </wp:positionV>
                <wp:extent cx="1003300" cy="1714500"/>
                <wp:effectExtent l="0" t="0" r="0" b="0"/>
                <wp:wrapNone/>
                <wp:docPr id="6428" name="Rectangle 64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8" style="position:absolute;margin-left:104pt;margin-top:11pt;width:79pt;height:135pt;z-index:2580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rcmwEAABUDAAAOAAAAZHJzL2Uyb0RvYy54bWysUk1vGyEQvVfKf0Dc4/1I1axX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65t1V5Olio6a27rJCcFUl9cBY3rQ4FjeCI7UjOKRPH6L6e3q7yv07vJ/3qVl&#10;tzA7CN6uuwybazsYTs+Ypy09UTATzIKryQbOZuqg4PHnQaLmbHr0ZFF7+/mmpZaXpOnajkYRS0Ks&#10;dx+r0qsRaChUQs4OAe1+JL5NkZM/Ju+LsPc5yc39mBfyl2n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VmBrcmwEAABUD&#10;AAAOAAAAAAAAAAAAAAAAAC4CAABkcnMvZTJvRG9jLnhtbFBLAQItABQABgAIAAAAIQCxSpol2wAA&#10;AAoBAAAPAAAAAAAAAAAAAAAAAPUDAABkcnMvZG93bnJldi54bWxQSwUGAAAAAAQABADzAAAA/QQA&#10;AAAA&#10;" w14:anchorId="680F76C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89984" behindDoc="0" locked="0" layoutInCell="1" allowOverlap="1" wp14:editId="7BD62FFE" wp14:anchorId="0F243A1D">
                <wp:simplePos x="0" y="0"/>
                <wp:positionH relativeFrom="column">
                  <wp:posOffset>1320800</wp:posOffset>
                </wp:positionH>
                <wp:positionV relativeFrom="paragraph">
                  <wp:posOffset>139700</wp:posOffset>
                </wp:positionV>
                <wp:extent cx="1003300" cy="1714500"/>
                <wp:effectExtent l="0" t="0" r="0" b="0"/>
                <wp:wrapNone/>
                <wp:docPr id="6429" name="Rectangle 64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29" style="position:absolute;margin-left:104pt;margin-top:11pt;width:79pt;height:135pt;z-index:2580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srprJmwEAABUD&#10;AAAOAAAAAAAAAAAAAAAAAC4CAABkcnMvZTJvRG9jLnhtbFBLAQItABQABgAIAAAAIQCxSpol2wAA&#10;AAoBAAAPAAAAAAAAAAAAAAAAAPUDAABkcnMvZG93bnJldi54bWxQSwUGAAAAAAQABADzAAAA/QQA&#10;AAAA&#10;" w14:anchorId="0F243A1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1008" behindDoc="0" locked="0" layoutInCell="1" allowOverlap="1" wp14:editId="7A5A9A23" wp14:anchorId="62FC0BB9">
                <wp:simplePos x="0" y="0"/>
                <wp:positionH relativeFrom="column">
                  <wp:posOffset>1320800</wp:posOffset>
                </wp:positionH>
                <wp:positionV relativeFrom="paragraph">
                  <wp:posOffset>139700</wp:posOffset>
                </wp:positionV>
                <wp:extent cx="1003300" cy="1714500"/>
                <wp:effectExtent l="0" t="0" r="0" b="0"/>
                <wp:wrapNone/>
                <wp:docPr id="6430" name="Rectangle 64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0" style="position:absolute;margin-left:104pt;margin-top:11pt;width:79pt;height:135pt;z-index:2580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It0uCuaAQAAFQMA&#10;AA4AAAAAAAAAAAAAAAAALgIAAGRycy9lMm9Eb2MueG1sUEsBAi0AFAAGAAgAAAAhALFKmiXbAAAA&#10;CgEAAA8AAAAAAAAAAAAAAAAA9AMAAGRycy9kb3ducmV2LnhtbFBLBQYAAAAABAAEAPMAAAD8BAAA&#10;AAA=&#10;" w14:anchorId="62FC0BB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2032" behindDoc="0" locked="0" layoutInCell="1" allowOverlap="1" wp14:editId="7D6CC0A2" wp14:anchorId="00D81A11">
                <wp:simplePos x="0" y="0"/>
                <wp:positionH relativeFrom="column">
                  <wp:posOffset>1320800</wp:posOffset>
                </wp:positionH>
                <wp:positionV relativeFrom="paragraph">
                  <wp:posOffset>139700</wp:posOffset>
                </wp:positionV>
                <wp:extent cx="1003300" cy="1714500"/>
                <wp:effectExtent l="0" t="0" r="0" b="0"/>
                <wp:wrapNone/>
                <wp:docPr id="6431" name="Rectangle 64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1" style="position:absolute;margin-left:104pt;margin-top:11pt;width:79pt;height:135pt;z-index:2580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yQjg+mwEAABUD&#10;AAAOAAAAAAAAAAAAAAAAAC4CAABkcnMvZTJvRG9jLnhtbFBLAQItABQABgAIAAAAIQCxSpol2wAA&#10;AAoBAAAPAAAAAAAAAAAAAAAAAPUDAABkcnMvZG93bnJldi54bWxQSwUGAAAAAAQABADzAAAA/QQA&#10;AAAA&#10;" w14:anchorId="00D81A1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3056" behindDoc="0" locked="0" layoutInCell="1" allowOverlap="1" wp14:editId="04F019AC" wp14:anchorId="50270B7A">
                <wp:simplePos x="0" y="0"/>
                <wp:positionH relativeFrom="column">
                  <wp:posOffset>1320800</wp:posOffset>
                </wp:positionH>
                <wp:positionV relativeFrom="paragraph">
                  <wp:posOffset>139700</wp:posOffset>
                </wp:positionV>
                <wp:extent cx="1003300" cy="1714500"/>
                <wp:effectExtent l="0" t="0" r="0" b="0"/>
                <wp:wrapNone/>
                <wp:docPr id="6432" name="Rectangle 64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2" style="position:absolute;margin-left:104pt;margin-top:11pt;width:79pt;height:135pt;z-index:2580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bgA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rNsPm2i70pwfI05buKZgxTIKr0UbOJuqg4PhykKA5G396sqi9/rZsqeUlaVbtikYRSkKs&#10;d++r0qsh0FCoBJwdItj9QHybIid/TN4XYW9zkpv7Pi/kL9O8+QM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5GbgAmwEAABUD&#10;AAAOAAAAAAAAAAAAAAAAAC4CAABkcnMvZTJvRG9jLnhtbFBLAQItABQABgAIAAAAIQCxSpol2wAA&#10;AAoBAAAPAAAAAAAAAAAAAAAAAPUDAABkcnMvZG93bnJldi54bWxQSwUGAAAAAAQABADzAAAA/QQA&#10;AAAA&#10;" w14:anchorId="50270B7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4080" behindDoc="0" locked="0" layoutInCell="1" allowOverlap="1" wp14:editId="75EF7DFF" wp14:anchorId="0A158081">
                <wp:simplePos x="0" y="0"/>
                <wp:positionH relativeFrom="column">
                  <wp:posOffset>1320800</wp:posOffset>
                </wp:positionH>
                <wp:positionV relativeFrom="paragraph">
                  <wp:posOffset>139700</wp:posOffset>
                </wp:positionV>
                <wp:extent cx="1003300" cy="1714500"/>
                <wp:effectExtent l="0" t="0" r="0" b="0"/>
                <wp:wrapNone/>
                <wp:docPr id="6433" name="Rectangle 64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3" style="position:absolute;margin-left:104pt;margin-top:11pt;width:79pt;height:135pt;z-index:2580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gVmwEAABUDAAAOAAAAZHJzL2Uyb0RvYy54bWysUk1vGyEQvUfqf0Dc6/1w1Tg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Wd6sarJU0VFzXTc5IZjq8jpgTD80OJY3giM1o3gkj79ier369wq9u/yfd2ne&#10;zcz2gi/rZYbNtR30pwfM05buKZgRJsHVaANnE3VQ8PhykKg5G396sqi9/rZsqeUlaVbtikYRS0Ks&#10;d++r0qsBaChUQs4OAe1+IL5NkZM/Ju+LsLc5yc19nxfyl2ne/A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ALzgVmwEAABUD&#10;AAAOAAAAAAAAAAAAAAAAAC4CAABkcnMvZTJvRG9jLnhtbFBLAQItABQABgAIAAAAIQCxSpol2wAA&#10;AAoBAAAPAAAAAAAAAAAAAAAAAPUDAABkcnMvZG93bnJldi54bWxQSwUGAAAAAAQABADzAAAA/QQA&#10;AAAA&#10;" w14:anchorId="0A15808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5104" behindDoc="0" locked="0" layoutInCell="1" allowOverlap="1" wp14:editId="4082BF45" wp14:anchorId="7FC1951F">
                <wp:simplePos x="0" y="0"/>
                <wp:positionH relativeFrom="column">
                  <wp:posOffset>1320800</wp:posOffset>
                </wp:positionH>
                <wp:positionV relativeFrom="paragraph">
                  <wp:posOffset>139700</wp:posOffset>
                </wp:positionV>
                <wp:extent cx="1003300" cy="1714500"/>
                <wp:effectExtent l="0" t="0" r="0" b="0"/>
                <wp:wrapNone/>
                <wp:docPr id="6434" name="Rectangle 64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4" style="position:absolute;margin-left:104pt;margin-top:11pt;width:79pt;height:135pt;z-index:2580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h9mwEAABUDAAAOAAAAZHJzL2Uyb0RvYy54bWysUk1vGyEQvUfqf0Dc4/1w1D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fJmVZOlio6a67rJCcFU59cBY/qhwbG8ERypGcUjeXiM6f3qnyv07vx/3qV5&#10;OzPbC76srzJsrm2hPz5jnrb0RMGMMAmuRhs4m6iDgse3vUTN2fjgyaL2+mrZUstL0qzaFY0iloRY&#10;bz9XpVcD0FCohJztA9rdQHybIid/TN4XYR9zkpv7OS/kz9O8+Q0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vr7h9mwEAABUD&#10;AAAOAAAAAAAAAAAAAAAAAC4CAABkcnMvZTJvRG9jLnhtbFBLAQItABQABgAIAAAAIQCxSpol2wAA&#10;AAoBAAAPAAAAAAAAAAAAAAAAAPUDAABkcnMvZG93bnJldi54bWxQSwUGAAAAAAQABADzAAAA/QQA&#10;AAAA&#10;" w14:anchorId="7FC1951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6128" behindDoc="0" locked="0" layoutInCell="1" allowOverlap="1" wp14:editId="146C65AD" wp14:anchorId="72F0A164">
                <wp:simplePos x="0" y="0"/>
                <wp:positionH relativeFrom="column">
                  <wp:posOffset>1320800</wp:posOffset>
                </wp:positionH>
                <wp:positionV relativeFrom="paragraph">
                  <wp:posOffset>139700</wp:posOffset>
                </wp:positionV>
                <wp:extent cx="1003300" cy="1714500"/>
                <wp:effectExtent l="0" t="0" r="0" b="0"/>
                <wp:wrapNone/>
                <wp:docPr id="6435" name="Rectangle 64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5" style="position:absolute;margin-left:104pt;margin-top:11pt;width:79pt;height:135pt;z-index:2580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WmThomwEAABUD&#10;AAAOAAAAAAAAAAAAAAAAAC4CAABkcnMvZTJvRG9jLnhtbFBLAQItABQABgAIAAAAIQCxSpol2wAA&#10;AAoBAAAPAAAAAAAAAAAAAAAAAPUDAABkcnMvZG93bnJldi54bWxQSwUGAAAAAAQABADzAAAA/QQA&#10;AAAA&#10;" w14:anchorId="72F0A16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7152" behindDoc="0" locked="0" layoutInCell="1" allowOverlap="1" wp14:editId="2253835F" wp14:anchorId="1D856A80">
                <wp:simplePos x="0" y="0"/>
                <wp:positionH relativeFrom="column">
                  <wp:posOffset>1320800</wp:posOffset>
                </wp:positionH>
                <wp:positionV relativeFrom="paragraph">
                  <wp:posOffset>139700</wp:posOffset>
                </wp:positionV>
                <wp:extent cx="1003300" cy="1714500"/>
                <wp:effectExtent l="0" t="0" r="0" b="0"/>
                <wp:wrapNone/>
                <wp:docPr id="6436" name="Rectangle 64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6" style="position:absolute;margin-left:104pt;margin-top:11pt;width:79pt;height:135pt;z-index:2580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dwrhWmwEAABUD&#10;AAAOAAAAAAAAAAAAAAAAAC4CAABkcnMvZTJvRG9jLnhtbFBLAQItABQABgAIAAAAIQCxSpol2wAA&#10;AAoBAAAPAAAAAAAAAAAAAAAAAPUDAABkcnMvZG93bnJldi54bWxQSwUGAAAAAAQABADzAAAA/QQA&#10;AAAA&#10;" w14:anchorId="1D856A8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8176" behindDoc="0" locked="0" layoutInCell="1" allowOverlap="1" wp14:editId="50E2EE5A" wp14:anchorId="78E3A94D">
                <wp:simplePos x="0" y="0"/>
                <wp:positionH relativeFrom="column">
                  <wp:posOffset>1320800</wp:posOffset>
                </wp:positionH>
                <wp:positionV relativeFrom="paragraph">
                  <wp:posOffset>139700</wp:posOffset>
                </wp:positionV>
                <wp:extent cx="1003300" cy="1714500"/>
                <wp:effectExtent l="0" t="0" r="0" b="0"/>
                <wp:wrapNone/>
                <wp:docPr id="6437" name="Rectangle 64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7" style="position:absolute;margin-left:104pt;margin-top:11pt;width:79pt;height:135pt;z-index:2580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hD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6sVxk213bQn54xT1t6omBGmARXow2cTdRBwePbQaLmbHz0ZFG7+rpsqeUladbtmkYRS0Ks&#10;d5+r0qsBaChUQs4OAe1+IL5NkZM/Ju+LsI85yc39nBfyl2n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k9DhDmwEAABUD&#10;AAAOAAAAAAAAAAAAAAAAAC4CAABkcnMvZTJvRG9jLnhtbFBLAQItABQABgAIAAAAIQCxSpol2wAA&#10;AAoBAAAPAAAAAAAAAAAAAAAAAPUDAABkcnMvZG93bnJldi54bWxQSwUGAAAAAAQABADzAAAA/QQA&#10;AAAA&#10;" w14:anchorId="78E3A94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099200" behindDoc="0" locked="0" layoutInCell="1" allowOverlap="1" wp14:editId="79230368" wp14:anchorId="2CDEC472">
                <wp:simplePos x="0" y="0"/>
                <wp:positionH relativeFrom="column">
                  <wp:posOffset>1320800</wp:posOffset>
                </wp:positionH>
                <wp:positionV relativeFrom="paragraph">
                  <wp:posOffset>139700</wp:posOffset>
                </wp:positionV>
                <wp:extent cx="1003300" cy="1714500"/>
                <wp:effectExtent l="0" t="0" r="0" b="0"/>
                <wp:wrapNone/>
                <wp:docPr id="6438" name="Rectangle 64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8" style="position:absolute;margin-left:104pt;margin-top:11pt;width:79pt;height:135pt;z-index:2580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Dw7mHmwEAABUD&#10;AAAOAAAAAAAAAAAAAAAAAC4CAABkcnMvZTJvRG9jLnhtbFBLAQItABQABgAIAAAAIQCxSpol2wAA&#10;AAoBAAAPAAAAAAAAAAAAAAAAAPUDAABkcnMvZG93bnJldi54bWxQSwUGAAAAAAQABADzAAAA/QQA&#10;AAAA&#10;" w14:anchorId="2CDEC47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0224" behindDoc="0" locked="0" layoutInCell="1" allowOverlap="1" wp14:editId="630B6C73" wp14:anchorId="4F469D3F">
                <wp:simplePos x="0" y="0"/>
                <wp:positionH relativeFrom="column">
                  <wp:posOffset>1320800</wp:posOffset>
                </wp:positionH>
                <wp:positionV relativeFrom="paragraph">
                  <wp:posOffset>139700</wp:posOffset>
                </wp:positionV>
                <wp:extent cx="1003300" cy="2019300"/>
                <wp:effectExtent l="0" t="0" r="0" b="0"/>
                <wp:wrapNone/>
                <wp:docPr id="6439" name="Rectangle 64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39" style="position:absolute;margin-left:104pt;margin-top:11pt;width:79pt;height:159pt;z-index:2581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6Gz43mwEAABUD&#10;AAAOAAAAAAAAAAAAAAAAAC4CAABkcnMvZTJvRG9jLnhtbFBLAQItABQABgAIAAAAIQCu1q1Q2wAA&#10;AAoBAAAPAAAAAAAAAAAAAAAAAPUDAABkcnMvZG93bnJldi54bWxQSwUGAAAAAAQABADzAAAA/QQA&#10;AAAA&#10;" w14:anchorId="4F469D3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1248" behindDoc="0" locked="0" layoutInCell="1" allowOverlap="1" wp14:editId="37141BD5" wp14:anchorId="484C6D90">
                <wp:simplePos x="0" y="0"/>
                <wp:positionH relativeFrom="column">
                  <wp:posOffset>1320800</wp:posOffset>
                </wp:positionH>
                <wp:positionV relativeFrom="paragraph">
                  <wp:posOffset>139700</wp:posOffset>
                </wp:positionV>
                <wp:extent cx="1003300" cy="2019300"/>
                <wp:effectExtent l="0" t="0" r="0" b="0"/>
                <wp:wrapNone/>
                <wp:docPr id="6440" name="Rectangle 64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0" style="position:absolute;margin-left:104pt;margin-top:11pt;width:79pt;height:159pt;z-index:2581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EVQy0qaAQAAFQMA&#10;AA4AAAAAAAAAAAAAAAAALgIAAGRycy9lMm9Eb2MueG1sUEsBAi0AFAAGAAgAAAAhAK7WrVDbAAAA&#10;CgEAAA8AAAAAAAAAAAAAAAAA9AMAAGRycy9kb3ducmV2LnhtbFBLBQYAAAAABAAEAPMAAAD8BAAA&#10;AAA=&#10;" w14:anchorId="484C6D9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2272" behindDoc="0" locked="0" layoutInCell="1" allowOverlap="1" wp14:editId="5AD91F51" wp14:anchorId="197C9126">
                <wp:simplePos x="0" y="0"/>
                <wp:positionH relativeFrom="column">
                  <wp:posOffset>1320800</wp:posOffset>
                </wp:positionH>
                <wp:positionV relativeFrom="paragraph">
                  <wp:posOffset>139700</wp:posOffset>
                </wp:positionV>
                <wp:extent cx="1003300" cy="2019300"/>
                <wp:effectExtent l="0" t="0" r="0" b="0"/>
                <wp:wrapNone/>
                <wp:docPr id="6441" name="Rectangle 64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1" style="position:absolute;margin-left:104pt;margin-top:11pt;width:79pt;height:159pt;z-index:2581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LxmS1+aAQAAFQMA&#10;AA4AAAAAAAAAAAAAAAAALgIAAGRycy9lMm9Eb2MueG1sUEsBAi0AFAAGAAgAAAAhAK7WrVDbAAAA&#10;CgEAAA8AAAAAAAAAAAAAAAAA9AMAAGRycy9kb3ducmV2LnhtbFBLBQYAAAAABAAEAPMAAAD8BAAA&#10;AAA=&#10;" w14:anchorId="197C912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3296" behindDoc="0" locked="0" layoutInCell="1" allowOverlap="1" wp14:editId="6C570861" wp14:anchorId="56934F53">
                <wp:simplePos x="0" y="0"/>
                <wp:positionH relativeFrom="column">
                  <wp:posOffset>1320800</wp:posOffset>
                </wp:positionH>
                <wp:positionV relativeFrom="paragraph">
                  <wp:posOffset>139700</wp:posOffset>
                </wp:positionV>
                <wp:extent cx="1003300" cy="2019300"/>
                <wp:effectExtent l="0" t="0" r="0" b="0"/>
                <wp:wrapNone/>
                <wp:docPr id="6442" name="Rectangle 64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2" style="position:absolute;margin-left:104pt;margin-top:11pt;width:79pt;height:159pt;z-index:2581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C3PcthmwEAABUD&#10;AAAOAAAAAAAAAAAAAAAAAC4CAABkcnMvZTJvRG9jLnhtbFBLAQItABQABgAIAAAAIQCu1q1Q2wAA&#10;AAoBAAAPAAAAAAAAAAAAAAAAAPUDAABkcnMvZG93bnJldi54bWxQSwUGAAAAAAQABADzAAAA/QQA&#10;AAAA&#10;" w14:anchorId="56934F5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4320" behindDoc="0" locked="0" layoutInCell="1" allowOverlap="1" wp14:editId="503995D5" wp14:anchorId="61E95A49">
                <wp:simplePos x="0" y="0"/>
                <wp:positionH relativeFrom="column">
                  <wp:posOffset>1320800</wp:posOffset>
                </wp:positionH>
                <wp:positionV relativeFrom="paragraph">
                  <wp:posOffset>139700</wp:posOffset>
                </wp:positionV>
                <wp:extent cx="1003300" cy="2019300"/>
                <wp:effectExtent l="0" t="0" r="0" b="0"/>
                <wp:wrapNone/>
                <wp:docPr id="6443" name="Rectangle 64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3" style="position:absolute;margin-left:104pt;margin-top:11pt;width:79pt;height:159pt;z-index:2581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BOC0t0mwEAABUD&#10;AAAOAAAAAAAAAAAAAAAAAC4CAABkcnMvZTJvRG9jLnhtbFBLAQItABQABgAIAAAAIQCu1q1Q2wAA&#10;AAoBAAAPAAAAAAAAAAAAAAAAAPUDAABkcnMvZG93bnJldi54bWxQSwUGAAAAAAQABADzAAAA/QQA&#10;AAAA&#10;" w14:anchorId="61E95A4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5344" behindDoc="0" locked="0" layoutInCell="1" allowOverlap="1" wp14:editId="4DEFBFEF" wp14:anchorId="4C35FB1F">
                <wp:simplePos x="0" y="0"/>
                <wp:positionH relativeFrom="column">
                  <wp:posOffset>1320800</wp:posOffset>
                </wp:positionH>
                <wp:positionV relativeFrom="paragraph">
                  <wp:posOffset>139700</wp:posOffset>
                </wp:positionV>
                <wp:extent cx="1003300" cy="2019300"/>
                <wp:effectExtent l="0" t="0" r="0" b="0"/>
                <wp:wrapNone/>
                <wp:docPr id="6444" name="Rectangle 64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4" style="position:absolute;margin-left:104pt;margin-top:11pt;width:79pt;height:159pt;z-index:2581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Chi8scmwEAABUD&#10;AAAOAAAAAAAAAAAAAAAAAC4CAABkcnMvZTJvRG9jLnhtbFBLAQItABQABgAIAAAAIQCu1q1Q2wAA&#10;AAoBAAAPAAAAAAAAAAAAAAAAAPUDAABkcnMvZG93bnJldi54bWxQSwUGAAAAAAQABADzAAAA/QQA&#10;AAAA&#10;" w14:anchorId="4C35FB1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6368" behindDoc="0" locked="0" layoutInCell="1" allowOverlap="1" wp14:editId="6769E343" wp14:anchorId="01A30E57">
                <wp:simplePos x="0" y="0"/>
                <wp:positionH relativeFrom="column">
                  <wp:posOffset>1320800</wp:posOffset>
                </wp:positionH>
                <wp:positionV relativeFrom="paragraph">
                  <wp:posOffset>139700</wp:posOffset>
                </wp:positionV>
                <wp:extent cx="1003300" cy="2057400"/>
                <wp:effectExtent l="0" t="0" r="0" b="0"/>
                <wp:wrapNone/>
                <wp:docPr id="6445" name="Rectangle 64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5" style="position:absolute;margin-left:104pt;margin-top:11pt;width:79pt;height:162pt;z-index:2581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O/dOadAQAA&#10;FQMAAA4AAAAAAAAAAAAAAAAALgIAAGRycy9lMm9Eb2MueG1sUEsBAi0AFAAGAAgAAAAhAHtLjtTb&#10;AAAACgEAAA8AAAAAAAAAAAAAAAAA9wMAAGRycy9kb3ducmV2LnhtbFBLBQYAAAAABAAEAPMAAAD/&#10;BAAAAAA=&#10;" w14:anchorId="01A30E5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7392" behindDoc="0" locked="0" layoutInCell="1" allowOverlap="1" wp14:editId="19D62D36" wp14:anchorId="6440825E">
                <wp:simplePos x="0" y="0"/>
                <wp:positionH relativeFrom="column">
                  <wp:posOffset>1320800</wp:posOffset>
                </wp:positionH>
                <wp:positionV relativeFrom="paragraph">
                  <wp:posOffset>139700</wp:posOffset>
                </wp:positionV>
                <wp:extent cx="1003300" cy="2057400"/>
                <wp:effectExtent l="0" t="0" r="0" b="0"/>
                <wp:wrapNone/>
                <wp:docPr id="6446" name="Rectangle 64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6" style="position:absolute;margin-left:104pt;margin-top:11pt;width:79pt;height:162pt;z-index:2581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jk9NidAQAA&#10;FQMAAA4AAAAAAAAAAAAAAAAALgIAAGRycy9lMm9Eb2MueG1sUEsBAi0AFAAGAAgAAAAhAHtLjtTb&#10;AAAACgEAAA8AAAAAAAAAAAAAAAAA9wMAAGRycy9kb3ducmV2LnhtbFBLBQYAAAAABAAEAPMAAAD/&#10;BAAAAAA=&#10;" w14:anchorId="6440825E">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8416" behindDoc="0" locked="0" layoutInCell="1" allowOverlap="1" wp14:editId="069216D2" wp14:anchorId="48913B05">
                <wp:simplePos x="0" y="0"/>
                <wp:positionH relativeFrom="column">
                  <wp:posOffset>1320800</wp:posOffset>
                </wp:positionH>
                <wp:positionV relativeFrom="paragraph">
                  <wp:posOffset>139700</wp:posOffset>
                </wp:positionV>
                <wp:extent cx="1003300" cy="2057400"/>
                <wp:effectExtent l="0" t="0" r="0" b="0"/>
                <wp:wrapNone/>
                <wp:docPr id="6447" name="Rectangle 64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7" style="position:absolute;margin-left:104pt;margin-top:11pt;width:79pt;height:162pt;z-index:2581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0dJ0zZwBAAAV&#10;AwAADgAAAAAAAAAAAAAAAAAuAgAAZHJzL2Uyb0RvYy54bWxQSwECLQAUAAYACAAAACEAe0uO1NsA&#10;AAAKAQAADwAAAAAAAAAAAAAAAAD2AwAAZHJzL2Rvd25yZXYueG1sUEsFBgAAAAAEAAQA8wAAAP4E&#10;AAAAAA==&#10;" w14:anchorId="48913B05">
                <v:textbox inset="2.16pt,1.44pt,0,1.44pt">
                  <w:txbxContent>
                    <w:p w:rsidR="00DB1734" w:rsidP="00C07318"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09440" behindDoc="0" locked="0" layoutInCell="1" allowOverlap="1" wp14:editId="76358E1D" wp14:anchorId="2D822E43">
                <wp:simplePos x="0" y="0"/>
                <wp:positionH relativeFrom="column">
                  <wp:posOffset>1320800</wp:posOffset>
                </wp:positionH>
                <wp:positionV relativeFrom="paragraph">
                  <wp:posOffset>139700</wp:posOffset>
                </wp:positionV>
                <wp:extent cx="1003300" cy="1714500"/>
                <wp:effectExtent l="0" t="0" r="0" b="0"/>
                <wp:wrapNone/>
                <wp:docPr id="6448" name="Rectangle 64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8" style="position:absolute;margin-left:104pt;margin-top:11pt;width:79pt;height:135pt;z-index:2581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1D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HzddBk213YwnB4xT1t6oGAmmAVXkw2czdRBwePvg0TN2XTvyaL26uu6pZaXpOnajkYRS0Ks&#10;d2+r0qsRaChUQs4OAe1+JL5NkZM/Ju+LsNc5yc19mxfyl2ne/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NCc1DmwEAABUD&#10;AAAOAAAAAAAAAAAAAAAAAC4CAABkcnMvZTJvRG9jLnhtbFBLAQItABQABgAIAAAAIQCxSpol2wAA&#10;AAoBAAAPAAAAAAAAAAAAAAAAAPUDAABkcnMvZG93bnJldi54bWxQSwUGAAAAAAQABADzAAAA/QQA&#10;AAAA&#10;" w14:anchorId="2D822E43">
                <v:textbox inset="2.16pt,1.44pt,0,1.44pt">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0464" behindDoc="0" locked="0" layoutInCell="1" allowOverlap="1" wp14:editId="4CC7F8AB" wp14:anchorId="7F99DD33">
                <wp:simplePos x="0" y="0"/>
                <wp:positionH relativeFrom="column">
                  <wp:posOffset>1320800</wp:posOffset>
                </wp:positionH>
                <wp:positionV relativeFrom="paragraph">
                  <wp:posOffset>139700</wp:posOffset>
                </wp:positionV>
                <wp:extent cx="1003300" cy="1714500"/>
                <wp:effectExtent l="0" t="0" r="0" b="0"/>
                <wp:wrapNone/>
                <wp:docPr id="6449" name="Rectangle 64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49" style="position:absolute;margin-left:104pt;margin-top:11pt;width:79pt;height:135pt;z-index:2581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0P01WmwEAABUD&#10;AAAOAAAAAAAAAAAAAAAAAC4CAABkcnMvZTJvRG9jLnhtbFBLAQItABQABgAIAAAAIQCxSpol2wAA&#10;AAoBAAAPAAAAAAAAAAAAAAAAAPUDAABkcnMvZG93bnJldi54bWxQSwUGAAAAAAQABADzAAAA/QQA&#10;AAAA&#10;" w14:anchorId="7F99DD3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1488" behindDoc="0" locked="0" layoutInCell="1" allowOverlap="1" wp14:editId="2301879C" wp14:anchorId="2E9B9DCD">
                <wp:simplePos x="0" y="0"/>
                <wp:positionH relativeFrom="column">
                  <wp:posOffset>1320800</wp:posOffset>
                </wp:positionH>
                <wp:positionV relativeFrom="paragraph">
                  <wp:posOffset>139700</wp:posOffset>
                </wp:positionV>
                <wp:extent cx="1003300" cy="1714500"/>
                <wp:effectExtent l="0" t="0" r="0" b="0"/>
                <wp:wrapNone/>
                <wp:docPr id="6450" name="Rectangle 64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0" style="position:absolute;margin-left:104pt;margin-top:11pt;width:79pt;height:135pt;z-index:2581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B4mwEAABUDAAAOAAAAZHJzL2Uyb0RvYy54bWysUttuGyEQfY/Uf0C813tx1Tg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s7xZ1WSpoqPmum5yQjDV5XUETD90cCxvBAdqRvFIHn9her369wq9u/yfd2ne&#10;zcz2gi/bAptru9CfHiBPW7qnYMYwCa5GGzmbqIOC48tBguZs/OnJovb627KllpekWbUrGkUoCbHe&#10;va9Kr4ZAQ6EScHaIYPcD8W2KnPwxeV+Evc1Jbu77vJC/TPPmD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W5yB4mwEAABUD&#10;AAAOAAAAAAAAAAAAAAAAAC4CAABkcnMvZTJvRG9jLnhtbFBLAQItABQABgAIAAAAIQCxSpol2wAA&#10;AAoBAAAPAAAAAAAAAAAAAAAAAPUDAABkcnMvZG93bnJldi54bWxQSwUGAAAAAAQABADzAAAA/QQA&#10;AAAA&#10;" w14:anchorId="2E9B9DC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2512" behindDoc="0" locked="0" layoutInCell="1" allowOverlap="1" wp14:editId="281AC572" wp14:anchorId="0CBC1FC0">
                <wp:simplePos x="0" y="0"/>
                <wp:positionH relativeFrom="column">
                  <wp:posOffset>1320800</wp:posOffset>
                </wp:positionH>
                <wp:positionV relativeFrom="paragraph">
                  <wp:posOffset>139700</wp:posOffset>
                </wp:positionV>
                <wp:extent cx="1003300" cy="2057400"/>
                <wp:effectExtent l="0" t="0" r="0" b="0"/>
                <wp:wrapNone/>
                <wp:docPr id="6451" name="Rectangle 64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1" style="position:absolute;margin-left:104pt;margin-top:11pt;width:79pt;height:162pt;z-index:2581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UPZgnmwEAABUD&#10;AAAOAAAAAAAAAAAAAAAAAC4CAABkcnMvZTJvRG9jLnhtbFBLAQItABQABgAIAAAAIQB7S47U2wAA&#10;AAoBAAAPAAAAAAAAAAAAAAAAAPUDAABkcnMvZG93bnJldi54bWxQSwUGAAAAAAQABADzAAAA/QQA&#10;AAAA&#10;" w14:anchorId="0CBC1FC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3536" behindDoc="0" locked="0" layoutInCell="1" allowOverlap="1" wp14:editId="1CE408F8" wp14:anchorId="26155ED6">
                <wp:simplePos x="0" y="0"/>
                <wp:positionH relativeFrom="column">
                  <wp:posOffset>1320800</wp:posOffset>
                </wp:positionH>
                <wp:positionV relativeFrom="paragraph">
                  <wp:posOffset>139700</wp:posOffset>
                </wp:positionV>
                <wp:extent cx="1003300" cy="2057400"/>
                <wp:effectExtent l="0" t="0" r="0" b="0"/>
                <wp:wrapNone/>
                <wp:docPr id="6452" name="Rectangle 64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2" style="position:absolute;margin-left:104pt;margin-top:11pt;width:79pt;height:162pt;z-index:2581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mibD5toWuuMT5mlLjxTMAKPgarCBs5E6KHj8s5eoORvuPVnUXC0XDbW8JPNVs6JRxJIQ&#10;6+3XqvSqBxoKlZCzfUC764nvvMjJH5P3RdjHnOTmfs0L+fM0b94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H2YYGZwBAAAV&#10;AwAADgAAAAAAAAAAAAAAAAAuAgAAZHJzL2Uyb0RvYy54bWxQSwECLQAUAAYACAAAACEAe0uO1NsA&#10;AAAKAQAADwAAAAAAAAAAAAAAAAD2AwAAZHJzL2Rvd25yZXYueG1sUEsFBgAAAAAEAAQA8wAAAP4E&#10;AAAAAA==&#10;" w14:anchorId="26155ED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4560" behindDoc="0" locked="0" layoutInCell="1" allowOverlap="1" wp14:editId="636ACA6F" wp14:anchorId="7338C1AC">
                <wp:simplePos x="0" y="0"/>
                <wp:positionH relativeFrom="column">
                  <wp:posOffset>1320800</wp:posOffset>
                </wp:positionH>
                <wp:positionV relativeFrom="paragraph">
                  <wp:posOffset>139700</wp:posOffset>
                </wp:positionV>
                <wp:extent cx="1003300" cy="762000"/>
                <wp:effectExtent l="0" t="0" r="0" b="0"/>
                <wp:wrapNone/>
                <wp:docPr id="6453" name="Rectangle 64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3" style="position:absolute;margin-left:104pt;margin-top:11pt;width:79pt;height:60pt;z-index:2581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zgenVnAEAABQD&#10;AAAOAAAAAAAAAAAAAAAAAC4CAABkcnMvZTJvRG9jLnhtbFBLAQItABQABgAIAAAAIQCiaTO02gAA&#10;AAoBAAAPAAAAAAAAAAAAAAAAAPYDAABkcnMvZG93bnJldi54bWxQSwUGAAAAAAQABADzAAAA/QQA&#10;AAAA&#10;" w14:anchorId="7338C1A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5584" behindDoc="0" locked="0" layoutInCell="1" allowOverlap="1" wp14:editId="747E9CA5" wp14:anchorId="12E4F458">
                <wp:simplePos x="0" y="0"/>
                <wp:positionH relativeFrom="column">
                  <wp:posOffset>1320800</wp:posOffset>
                </wp:positionH>
                <wp:positionV relativeFrom="paragraph">
                  <wp:posOffset>139700</wp:posOffset>
                </wp:positionV>
                <wp:extent cx="1003300" cy="762000"/>
                <wp:effectExtent l="0" t="0" r="0" b="0"/>
                <wp:wrapNone/>
                <wp:docPr id="6454" name="Rectangle 64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4" style="position:absolute;margin-left:104pt;margin-top:11pt;width:79pt;height:60pt;z-index:2581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cAWm9nAEAABQD&#10;AAAOAAAAAAAAAAAAAAAAAC4CAABkcnMvZTJvRG9jLnhtbFBLAQItABQABgAIAAAAIQCiaTO02gAA&#10;AAoBAAAPAAAAAAAAAAAAAAAAAPYDAABkcnMvZG93bnJldi54bWxQSwUGAAAAAAQABADzAAAA/QQA&#10;AAAA&#10;" w14:anchorId="12E4F45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6608" behindDoc="0" locked="0" layoutInCell="1" allowOverlap="1" wp14:editId="67111E83" wp14:anchorId="384C6D7D">
                <wp:simplePos x="0" y="0"/>
                <wp:positionH relativeFrom="column">
                  <wp:posOffset>1320800</wp:posOffset>
                </wp:positionH>
                <wp:positionV relativeFrom="paragraph">
                  <wp:posOffset>139700</wp:posOffset>
                </wp:positionV>
                <wp:extent cx="1003300" cy="762000"/>
                <wp:effectExtent l="0" t="0" r="0" b="0"/>
                <wp:wrapNone/>
                <wp:docPr id="6455" name="Rectangle 64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5" style="position:absolute;margin-left:104pt;margin-top:11pt;width:79pt;height:60pt;z-index:2581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pTfpqJ0BAAAU&#10;AwAADgAAAAAAAAAAAAAAAAAuAgAAZHJzL2Uyb0RvYy54bWxQSwECLQAUAAYACAAAACEAomkztNoA&#10;AAAKAQAADwAAAAAAAAAAAAAAAAD3AwAAZHJzL2Rvd25yZXYueG1sUEsFBgAAAAAEAAQA8wAAAP4E&#10;AAAAAA==&#10;" w14:anchorId="384C6D7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7632" behindDoc="0" locked="0" layoutInCell="1" allowOverlap="1" wp14:editId="3D744016" wp14:anchorId="16CC7A15">
                <wp:simplePos x="0" y="0"/>
                <wp:positionH relativeFrom="column">
                  <wp:posOffset>1320800</wp:posOffset>
                </wp:positionH>
                <wp:positionV relativeFrom="paragraph">
                  <wp:posOffset>139700</wp:posOffset>
                </wp:positionV>
                <wp:extent cx="1003300" cy="762000"/>
                <wp:effectExtent l="0" t="0" r="0" b="0"/>
                <wp:wrapNone/>
                <wp:docPr id="6456" name="Rectangle 64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6" style="position:absolute;margin-left:104pt;margin-top:11pt;width:79pt;height:60pt;z-index:2581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ubGmWnAEAABQD&#10;AAAOAAAAAAAAAAAAAAAAAC4CAABkcnMvZTJvRG9jLnhtbFBLAQItABQABgAIAAAAIQCiaTO02gAA&#10;AAoBAAAPAAAAAAAAAAAAAAAAAPYDAABkcnMvZG93bnJldi54bWxQSwUGAAAAAAQABADzAAAA/QQA&#10;AAAA&#10;" w14:anchorId="16CC7A1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8656" behindDoc="0" locked="0" layoutInCell="1" allowOverlap="1" wp14:editId="27062576" wp14:anchorId="2FCB5845">
                <wp:simplePos x="0" y="0"/>
                <wp:positionH relativeFrom="column">
                  <wp:posOffset>1320800</wp:posOffset>
                </wp:positionH>
                <wp:positionV relativeFrom="paragraph">
                  <wp:posOffset>139700</wp:posOffset>
                </wp:positionV>
                <wp:extent cx="1003300" cy="762000"/>
                <wp:effectExtent l="0" t="0" r="0" b="0"/>
                <wp:wrapNone/>
                <wp:docPr id="6457" name="Rectangle 64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7" style="position:absolute;margin-left:104pt;margin-top:11pt;width:79pt;height:60pt;z-index:2581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XWumDnAEAABQD&#10;AAAOAAAAAAAAAAAAAAAAAC4CAABkcnMvZTJvRG9jLnhtbFBLAQItABQABgAIAAAAIQCiaTO02gAA&#10;AAoBAAAPAAAAAAAAAAAAAAAAAPYDAABkcnMvZG93bnJldi54bWxQSwUGAAAAAAQABADzAAAA/QQA&#10;AAAA&#10;" w14:anchorId="2FCB584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19680" behindDoc="0" locked="0" layoutInCell="1" allowOverlap="1" wp14:editId="424EEC0F" wp14:anchorId="31D7E3E7">
                <wp:simplePos x="0" y="0"/>
                <wp:positionH relativeFrom="column">
                  <wp:posOffset>1320800</wp:posOffset>
                </wp:positionH>
                <wp:positionV relativeFrom="paragraph">
                  <wp:posOffset>139700</wp:posOffset>
                </wp:positionV>
                <wp:extent cx="1003300" cy="762000"/>
                <wp:effectExtent l="0" t="0" r="0" b="0"/>
                <wp:wrapNone/>
                <wp:docPr id="6458" name="Rectangle 64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8" style="position:absolute;margin-left:104pt;margin-top:11pt;width:79pt;height:60pt;z-index:2581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wbWhHnAEAABQD&#10;AAAOAAAAAAAAAAAAAAAAAC4CAABkcnMvZTJvRG9jLnhtbFBLAQItABQABgAIAAAAIQCiaTO02gAA&#10;AAoBAAAPAAAAAAAAAAAAAAAAAPYDAABkcnMvZG93bnJldi54bWxQSwUGAAAAAAQABADzAAAA/QQA&#10;AAAA&#10;" w14:anchorId="31D7E3E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0704" behindDoc="0" locked="0" layoutInCell="1" allowOverlap="1" wp14:editId="16EA5922" wp14:anchorId="68C2DECD">
                <wp:simplePos x="0" y="0"/>
                <wp:positionH relativeFrom="column">
                  <wp:posOffset>1320800</wp:posOffset>
                </wp:positionH>
                <wp:positionV relativeFrom="paragraph">
                  <wp:posOffset>139700</wp:posOffset>
                </wp:positionV>
                <wp:extent cx="1003300" cy="762000"/>
                <wp:effectExtent l="0" t="0" r="0" b="0"/>
                <wp:wrapNone/>
                <wp:docPr id="6459" name="Rectangle 64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59" style="position:absolute;margin-left:104pt;margin-top:11pt;width:79pt;height:60pt;z-index:2581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JW+hSnAEAABQD&#10;AAAOAAAAAAAAAAAAAAAAAC4CAABkcnMvZTJvRG9jLnhtbFBLAQItABQABgAIAAAAIQCiaTO02gAA&#10;AAoBAAAPAAAAAAAAAAAAAAAAAPYDAABkcnMvZG93bnJldi54bWxQSwUGAAAAAAQABADzAAAA/QQA&#10;AAAA&#10;" w14:anchorId="68C2DEC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1728" behindDoc="0" locked="0" layoutInCell="1" allowOverlap="1" wp14:editId="7F76FFCB" wp14:anchorId="376A2E17">
                <wp:simplePos x="0" y="0"/>
                <wp:positionH relativeFrom="column">
                  <wp:posOffset>1320800</wp:posOffset>
                </wp:positionH>
                <wp:positionV relativeFrom="paragraph">
                  <wp:posOffset>139700</wp:posOffset>
                </wp:positionV>
                <wp:extent cx="1003300" cy="762000"/>
                <wp:effectExtent l="0" t="0" r="0" b="0"/>
                <wp:wrapNone/>
                <wp:docPr id="6460" name="Rectangle 64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0" style="position:absolute;margin-left:104pt;margin-top:11pt;width:79pt;height:60pt;z-index:2581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DYQHS+bAQAAFAMA&#10;AA4AAAAAAAAAAAAAAAAALgIAAGRycy9lMm9Eb2MueG1sUEsBAi0AFAAGAAgAAAAhAKJpM7TaAAAA&#10;CgEAAA8AAAAAAAAAAAAAAAAA9QMAAGRycy9kb3ducmV2LnhtbFBLBQYAAAAABAAEAPMAAAD8BAAA&#10;AAA=&#10;" w14:anchorId="376A2E1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2752" behindDoc="0" locked="0" layoutInCell="1" allowOverlap="1" wp14:editId="1B64F3C8" wp14:anchorId="13400DFA">
                <wp:simplePos x="0" y="0"/>
                <wp:positionH relativeFrom="column">
                  <wp:posOffset>1320800</wp:posOffset>
                </wp:positionH>
                <wp:positionV relativeFrom="paragraph">
                  <wp:posOffset>139700</wp:posOffset>
                </wp:positionV>
                <wp:extent cx="1003300" cy="762000"/>
                <wp:effectExtent l="0" t="0" r="0" b="0"/>
                <wp:wrapNone/>
                <wp:docPr id="6461" name="Rectangle 64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1" style="position:absolute;margin-left:104pt;margin-top:11pt;width:79pt;height:60pt;z-index:2581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M8mnTqbAQAAFAMA&#10;AA4AAAAAAAAAAAAAAAAALgIAAGRycy9lMm9Eb2MueG1sUEsBAi0AFAAGAAgAAAAhAKJpM7TaAAAA&#10;CgEAAA8AAAAAAAAAAAAAAAAA9QMAAGRycy9kb3ducmV2LnhtbFBLBQYAAAAABAAEAPMAAAD8BAAA&#10;AAA=&#10;" w14:anchorId="13400DF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3776" behindDoc="0" locked="0" layoutInCell="1" allowOverlap="1" wp14:editId="2A111F7E" wp14:anchorId="0AE90FD5">
                <wp:simplePos x="0" y="0"/>
                <wp:positionH relativeFrom="column">
                  <wp:posOffset>1320800</wp:posOffset>
                </wp:positionH>
                <wp:positionV relativeFrom="paragraph">
                  <wp:posOffset>139700</wp:posOffset>
                </wp:positionV>
                <wp:extent cx="1003300" cy="762000"/>
                <wp:effectExtent l="0" t="0" r="0" b="0"/>
                <wp:wrapNone/>
                <wp:docPr id="6462" name="Rectangle 64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2" style="position:absolute;margin-left:104pt;margin-top:11pt;width:79pt;height:60pt;z-index:2581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MR9HQSbAQAAFAMA&#10;AA4AAAAAAAAAAAAAAAAALgIAAGRycy9lMm9Eb2MueG1sUEsBAi0AFAAGAAgAAAAhAKJpM7TaAAAA&#10;CgEAAA8AAAAAAAAAAAAAAAAA9QMAAGRycy9kb3ducmV2LnhtbFBLBQYAAAAABAAEAPMAAAD8BAAA&#10;AAA=&#10;" w14:anchorId="0AE90FD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4800" behindDoc="0" locked="0" layoutInCell="1" allowOverlap="1" wp14:editId="76DE88EC" wp14:anchorId="6DF1F8B1">
                <wp:simplePos x="0" y="0"/>
                <wp:positionH relativeFrom="column">
                  <wp:posOffset>1320800</wp:posOffset>
                </wp:positionH>
                <wp:positionV relativeFrom="paragraph">
                  <wp:posOffset>139700</wp:posOffset>
                </wp:positionV>
                <wp:extent cx="1003300" cy="762000"/>
                <wp:effectExtent l="0" t="0" r="0" b="0"/>
                <wp:wrapNone/>
                <wp:docPr id="6463" name="Rectangle 64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3" style="position:absolute;margin-left:104pt;margin-top:11pt;width:79pt;height:60pt;z-index:2581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9S50RnAEAABQD&#10;AAAOAAAAAAAAAAAAAAAAAC4CAABkcnMvZTJvRG9jLnhtbFBLAQItABQABgAIAAAAIQCiaTO02gAA&#10;AAoBAAAPAAAAAAAAAAAAAAAAAPYDAABkcnMvZG93bnJldi54bWxQSwUGAAAAAAQABADzAAAA/QQA&#10;AAAA&#10;" w14:anchorId="6DF1F8B1">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5824" behindDoc="0" locked="0" layoutInCell="1" allowOverlap="1" wp14:editId="3DAEFC98" wp14:anchorId="5237B1DB">
                <wp:simplePos x="0" y="0"/>
                <wp:positionH relativeFrom="column">
                  <wp:posOffset>1320800</wp:posOffset>
                </wp:positionH>
                <wp:positionV relativeFrom="paragraph">
                  <wp:posOffset>139700</wp:posOffset>
                </wp:positionV>
                <wp:extent cx="1003300" cy="762000"/>
                <wp:effectExtent l="0" t="0" r="0" b="0"/>
                <wp:wrapNone/>
                <wp:docPr id="6464" name="Rectangle 64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4" style="position:absolute;margin-left:104pt;margin-top:11pt;width:79pt;height:60pt;z-index:2581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Syx15nAEAABQD&#10;AAAOAAAAAAAAAAAAAAAAAC4CAABkcnMvZTJvRG9jLnhtbFBLAQItABQABgAIAAAAIQCiaTO02gAA&#10;AAoBAAAPAAAAAAAAAAAAAAAAAPYDAABkcnMvZG93bnJldi54bWxQSwUGAAAAAAQABADzAAAA/QQA&#10;AAAA&#10;" w14:anchorId="5237B1D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6848" behindDoc="0" locked="0" layoutInCell="1" allowOverlap="1" wp14:editId="631A0CD6" wp14:anchorId="7D1D2B7B">
                <wp:simplePos x="0" y="0"/>
                <wp:positionH relativeFrom="column">
                  <wp:posOffset>1320800</wp:posOffset>
                </wp:positionH>
                <wp:positionV relativeFrom="paragraph">
                  <wp:posOffset>139700</wp:posOffset>
                </wp:positionV>
                <wp:extent cx="1003300" cy="762000"/>
                <wp:effectExtent l="0" t="0" r="0" b="0"/>
                <wp:wrapNone/>
                <wp:docPr id="6465" name="Rectangle 64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5" style="position:absolute;margin-left:104pt;margin-top:11pt;width:79pt;height:60pt;z-index:2581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K/2dbJ0BAAAU&#10;AwAADgAAAAAAAAAAAAAAAAAuAgAAZHJzL2Uyb0RvYy54bWxQSwECLQAUAAYACAAAACEAomkztNoA&#10;AAAKAQAADwAAAAAAAAAAAAAAAAD3AwAAZHJzL2Rvd25yZXYueG1sUEsFBgAAAAAEAAQA8wAAAP4E&#10;AAAAAA==&#10;" w14:anchorId="7D1D2B7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7872" behindDoc="0" locked="0" layoutInCell="1" allowOverlap="1" wp14:editId="25102082" wp14:anchorId="796B5105">
                <wp:simplePos x="0" y="0"/>
                <wp:positionH relativeFrom="column">
                  <wp:posOffset>1320800</wp:posOffset>
                </wp:positionH>
                <wp:positionV relativeFrom="paragraph">
                  <wp:posOffset>139700</wp:posOffset>
                </wp:positionV>
                <wp:extent cx="1003300" cy="762000"/>
                <wp:effectExtent l="0" t="0" r="0" b="0"/>
                <wp:wrapNone/>
                <wp:docPr id="6466" name="Rectangle 64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6" style="position:absolute;margin-left:104pt;margin-top:11pt;width:79pt;height:60pt;z-index:2581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gph1SnAEAABQD&#10;AAAOAAAAAAAAAAAAAAAAAC4CAABkcnMvZTJvRG9jLnhtbFBLAQItABQABgAIAAAAIQCiaTO02gAA&#10;AAoBAAAPAAAAAAAAAAAAAAAAAPYDAABkcnMvZG93bnJldi54bWxQSwUGAAAAAAQABADzAAAA/QQA&#10;AAAA&#10;" w14:anchorId="796B510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8896" behindDoc="0" locked="0" layoutInCell="1" allowOverlap="1" wp14:editId="20908310" wp14:anchorId="76BBE015">
                <wp:simplePos x="0" y="0"/>
                <wp:positionH relativeFrom="column">
                  <wp:posOffset>1320800</wp:posOffset>
                </wp:positionH>
                <wp:positionV relativeFrom="paragraph">
                  <wp:posOffset>139700</wp:posOffset>
                </wp:positionV>
                <wp:extent cx="1003300" cy="762000"/>
                <wp:effectExtent l="0" t="0" r="0" b="0"/>
                <wp:wrapNone/>
                <wp:docPr id="6467" name="Rectangle 64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7" style="position:absolute;margin-left:104pt;margin-top:11pt;width:79pt;height:60pt;z-index:2581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ZkJ1HnAEAABQD&#10;AAAOAAAAAAAAAAAAAAAAAC4CAABkcnMvZTJvRG9jLnhtbFBLAQItABQABgAIAAAAIQCiaTO02gAA&#10;AAoBAAAPAAAAAAAAAAAAAAAAAPYDAABkcnMvZG93bnJldi54bWxQSwUGAAAAAAQABADzAAAA/QQA&#10;AAAA&#10;" w14:anchorId="76BBE01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29920" behindDoc="0" locked="0" layoutInCell="1" allowOverlap="1" wp14:editId="2CDF53E7" wp14:anchorId="6300B2FC">
                <wp:simplePos x="0" y="0"/>
                <wp:positionH relativeFrom="column">
                  <wp:posOffset>1320800</wp:posOffset>
                </wp:positionH>
                <wp:positionV relativeFrom="paragraph">
                  <wp:posOffset>139700</wp:posOffset>
                </wp:positionV>
                <wp:extent cx="1003300" cy="762000"/>
                <wp:effectExtent l="0" t="0" r="0" b="0"/>
                <wp:wrapNone/>
                <wp:docPr id="6468" name="Rectangle 64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8" style="position:absolute;margin-left:104pt;margin-top:11pt;width:79pt;height:60pt;z-index:2581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pxyDnAEAABQD&#10;AAAOAAAAAAAAAAAAAAAAAC4CAABkcnMvZTJvRG9jLnhtbFBLAQItABQABgAIAAAAIQCiaTO02gAA&#10;AAoBAAAPAAAAAAAAAAAAAAAAAPYDAABkcnMvZG93bnJldi54bWxQSwUGAAAAAAQABADzAAAA/QQA&#10;AAAA&#10;" w14:anchorId="6300B2F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0944" behindDoc="0" locked="0" layoutInCell="1" allowOverlap="1" wp14:editId="0AA3C459" wp14:anchorId="0EA27D0B">
                <wp:simplePos x="0" y="0"/>
                <wp:positionH relativeFrom="column">
                  <wp:posOffset>1320800</wp:posOffset>
                </wp:positionH>
                <wp:positionV relativeFrom="paragraph">
                  <wp:posOffset>139700</wp:posOffset>
                </wp:positionV>
                <wp:extent cx="1003300" cy="762000"/>
                <wp:effectExtent l="0" t="0" r="0" b="0"/>
                <wp:wrapNone/>
                <wp:docPr id="6469" name="Rectangle 64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69" style="position:absolute;margin-left:104pt;margin-top:11pt;width:79pt;height:60pt;z-index:2581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HkZyWnAEAABQD&#10;AAAOAAAAAAAAAAAAAAAAAC4CAABkcnMvZTJvRG9jLnhtbFBLAQItABQABgAIAAAAIQCiaTO02gAA&#10;AAoBAAAPAAAAAAAAAAAAAAAAAPYDAABkcnMvZG93bnJldi54bWxQSwUGAAAAAAQABADzAAAA/QQA&#10;AAAA&#10;" w14:anchorId="0EA27D0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1968" behindDoc="0" locked="0" layoutInCell="1" allowOverlap="1" wp14:editId="5122EA25" wp14:anchorId="47B04A65">
                <wp:simplePos x="0" y="0"/>
                <wp:positionH relativeFrom="column">
                  <wp:posOffset>1320800</wp:posOffset>
                </wp:positionH>
                <wp:positionV relativeFrom="paragraph">
                  <wp:posOffset>139700</wp:posOffset>
                </wp:positionV>
                <wp:extent cx="1003300" cy="762000"/>
                <wp:effectExtent l="0" t="0" r="0" b="0"/>
                <wp:wrapNone/>
                <wp:docPr id="6470" name="Rectangle 64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0" style="position:absolute;margin-left:104pt;margin-top:11pt;width:79pt;height:60pt;z-index:2581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fb8AfnAEAABQD&#10;AAAOAAAAAAAAAAAAAAAAAC4CAABkcnMvZTJvRG9jLnhtbFBLAQItABQABgAIAAAAIQCiaTO02gAA&#10;AAoBAAAPAAAAAAAAAAAAAAAAAPYDAABkcnMvZG93bnJldi54bWxQSwUGAAAAAAQABADzAAAA/QQA&#10;AAAA&#10;" w14:anchorId="47B04A6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2992" behindDoc="0" locked="0" layoutInCell="1" allowOverlap="1" wp14:editId="3C99CAB5" wp14:anchorId="437D6508">
                <wp:simplePos x="0" y="0"/>
                <wp:positionH relativeFrom="column">
                  <wp:posOffset>1320800</wp:posOffset>
                </wp:positionH>
                <wp:positionV relativeFrom="paragraph">
                  <wp:posOffset>139700</wp:posOffset>
                </wp:positionV>
                <wp:extent cx="1003300" cy="762000"/>
                <wp:effectExtent l="0" t="0" r="0" b="0"/>
                <wp:wrapNone/>
                <wp:docPr id="6471" name="Rectangle 64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1" style="position:absolute;margin-left:104pt;margin-top:11pt;width:79pt;height:60pt;z-index:2581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KZZQAqbAQAAFAMA&#10;AA4AAAAAAAAAAAAAAAAALgIAAGRycy9lMm9Eb2MueG1sUEsBAi0AFAAGAAgAAAAhAKJpM7TaAAAA&#10;CgEAAA8AAAAAAAAAAAAAAAAA9QMAAGRycy9kb3ducmV2LnhtbFBLBQYAAAAABAAEAPMAAAD8BAAA&#10;AAA=&#10;" w14:anchorId="437D650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4016" behindDoc="0" locked="0" layoutInCell="1" allowOverlap="1" wp14:editId="3DB719ED" wp14:anchorId="730263AF">
                <wp:simplePos x="0" y="0"/>
                <wp:positionH relativeFrom="column">
                  <wp:posOffset>1320800</wp:posOffset>
                </wp:positionH>
                <wp:positionV relativeFrom="paragraph">
                  <wp:posOffset>139700</wp:posOffset>
                </wp:positionV>
                <wp:extent cx="1003300" cy="762000"/>
                <wp:effectExtent l="0" t="0" r="0" b="0"/>
                <wp:wrapNone/>
                <wp:docPr id="6472" name="Rectangle 64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2" style="position:absolute;margin-left:104pt;margin-top:11pt;width:79pt;height:60pt;z-index:2581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tAsA0nAEAABQD&#10;AAAOAAAAAAAAAAAAAAAAAC4CAABkcnMvZTJvRG9jLnhtbFBLAQItABQABgAIAAAAIQCiaTO02gAA&#10;AAoBAAAPAAAAAAAAAAAAAAAAAPYDAABkcnMvZG93bnJldi54bWxQSwUGAAAAAAQABADzAAAA/QQA&#10;AAAA&#10;" w14:anchorId="730263A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5040" behindDoc="0" locked="0" layoutInCell="1" allowOverlap="1" wp14:editId="6F475B35" wp14:anchorId="346A5B8F">
                <wp:simplePos x="0" y="0"/>
                <wp:positionH relativeFrom="column">
                  <wp:posOffset>1320800</wp:posOffset>
                </wp:positionH>
                <wp:positionV relativeFrom="paragraph">
                  <wp:posOffset>139700</wp:posOffset>
                </wp:positionV>
                <wp:extent cx="1003300" cy="762000"/>
                <wp:effectExtent l="0" t="0" r="0" b="0"/>
                <wp:wrapNone/>
                <wp:docPr id="6473" name="Rectangle 64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3" style="position:absolute;margin-left:104pt;margin-top:11pt;width:79pt;height:60pt;z-index:2581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UNEAhnAEAABQD&#10;AAAOAAAAAAAAAAAAAAAAAC4CAABkcnMvZTJvRG9jLnhtbFBLAQItABQABgAIAAAAIQCiaTO02gAA&#10;AAoBAAAPAAAAAAAAAAAAAAAAAPYDAABkcnMvZG93bnJldi54bWxQSwUGAAAAAAQABADzAAAA/QQA&#10;AAAA&#10;" w14:anchorId="346A5B8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6064" behindDoc="0" locked="0" layoutInCell="1" allowOverlap="1" wp14:editId="7CDB3B19" wp14:anchorId="1F82ED6D">
                <wp:simplePos x="0" y="0"/>
                <wp:positionH relativeFrom="column">
                  <wp:posOffset>1320800</wp:posOffset>
                </wp:positionH>
                <wp:positionV relativeFrom="paragraph">
                  <wp:posOffset>139700</wp:posOffset>
                </wp:positionV>
                <wp:extent cx="1003300" cy="762000"/>
                <wp:effectExtent l="0" t="0" r="0" b="0"/>
                <wp:wrapNone/>
                <wp:docPr id="6474" name="Rectangle 64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4" style="position:absolute;margin-left:104pt;margin-top:11pt;width:79pt;height:60pt;z-index:2581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7tMBJnAEAABQD&#10;AAAOAAAAAAAAAAAAAAAAAC4CAABkcnMvZTJvRG9jLnhtbFBLAQItABQABgAIAAAAIQCiaTO02gAA&#10;AAoBAAAPAAAAAAAAAAAAAAAAAPYDAABkcnMvZG93bnJldi54bWxQSwUGAAAAAAQABADzAAAA/QQA&#10;AAAA&#10;" w14:anchorId="1F82ED6D">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7088" behindDoc="0" locked="0" layoutInCell="1" allowOverlap="1" wp14:editId="51157C46" wp14:anchorId="01771962">
                <wp:simplePos x="0" y="0"/>
                <wp:positionH relativeFrom="column">
                  <wp:posOffset>1320800</wp:posOffset>
                </wp:positionH>
                <wp:positionV relativeFrom="paragraph">
                  <wp:posOffset>139700</wp:posOffset>
                </wp:positionV>
                <wp:extent cx="1003300" cy="762000"/>
                <wp:effectExtent l="0" t="0" r="0" b="0"/>
                <wp:wrapNone/>
                <wp:docPr id="6475" name="Rectangle 64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5" style="position:absolute;margin-left:104pt;margin-top:11pt;width:79pt;height:60pt;z-index:2581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B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K8zbO7tQnd6gLxs6Z6CGcIouBps5GykAQqOfw4SNGfDT08ONTfLRUMTL8V81axoE6EU&#10;RHr3viu96gPthErA2SGC3ffEd17k5IfJ+iLsbU3ybN/Xhfxlmbcv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QoJAXJ0BAAAU&#10;AwAADgAAAAAAAAAAAAAAAAAuAgAAZHJzL2Uyb0RvYy54bWxQSwECLQAUAAYACAAAACEAomkztNoA&#10;AAAKAQAADwAAAAAAAAAAAAAAAAD3AwAAZHJzL2Rvd25yZXYueG1sUEsFBgAAAAAEAAQA8wAAAP4E&#10;AAAAAA==&#10;" w14:anchorId="0177196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8112" behindDoc="0" locked="0" layoutInCell="1" allowOverlap="1" wp14:editId="73A9CDEA" wp14:anchorId="404D61B2">
                <wp:simplePos x="0" y="0"/>
                <wp:positionH relativeFrom="column">
                  <wp:posOffset>1320800</wp:posOffset>
                </wp:positionH>
                <wp:positionV relativeFrom="paragraph">
                  <wp:posOffset>139700</wp:posOffset>
                </wp:positionV>
                <wp:extent cx="1003300" cy="762000"/>
                <wp:effectExtent l="0" t="0" r="0" b="0"/>
                <wp:wrapNone/>
                <wp:docPr id="6476" name="Rectangle 64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6" style="position:absolute;margin-left:104pt;margin-top:11pt;width:79pt;height:60pt;z-index:2581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J2cBinAEAABQD&#10;AAAOAAAAAAAAAAAAAAAAAC4CAABkcnMvZTJvRG9jLnhtbFBLAQItABQABgAIAAAAIQCiaTO02gAA&#10;AAoBAAAPAAAAAAAAAAAAAAAAAPYDAABkcnMvZG93bnJldi54bWxQSwUGAAAAAAQABADzAAAA/QQA&#10;AAAA&#10;" w14:anchorId="404D61B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39136" behindDoc="0" locked="0" layoutInCell="1" allowOverlap="1" wp14:editId="3DEFC909" wp14:anchorId="544D8B8F">
                <wp:simplePos x="0" y="0"/>
                <wp:positionH relativeFrom="column">
                  <wp:posOffset>1320800</wp:posOffset>
                </wp:positionH>
                <wp:positionV relativeFrom="paragraph">
                  <wp:posOffset>139700</wp:posOffset>
                </wp:positionV>
                <wp:extent cx="1003300" cy="762000"/>
                <wp:effectExtent l="0" t="0" r="0" b="0"/>
                <wp:wrapNone/>
                <wp:docPr id="6477" name="Rectangle 64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7" style="position:absolute;margin-left:104pt;margin-top:11pt;width:79pt;height:60pt;z-index:2581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w70B3nAEAABQD&#10;AAAOAAAAAAAAAAAAAAAAAC4CAABkcnMvZTJvRG9jLnhtbFBLAQItABQABgAIAAAAIQCiaTO02gAA&#10;AAoBAAAPAAAAAAAAAAAAAAAAAPYDAABkcnMvZG93bnJldi54bWxQSwUGAAAAAAQABADzAAAA/QQA&#10;AAAA&#10;" w14:anchorId="544D8B8F">
                <v:textbox inset="2.16pt,1.44pt,0,1.44pt">
                  <w:txbxContent>
                    <w:p w:rsidR="00DB1734" w:rsidP="00C07318"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0160" behindDoc="0" locked="0" layoutInCell="1" allowOverlap="1" wp14:editId="2BD12C32" wp14:anchorId="3300412D">
                <wp:simplePos x="0" y="0"/>
                <wp:positionH relativeFrom="column">
                  <wp:posOffset>1320800</wp:posOffset>
                </wp:positionH>
                <wp:positionV relativeFrom="paragraph">
                  <wp:posOffset>139700</wp:posOffset>
                </wp:positionV>
                <wp:extent cx="1003300" cy="762000"/>
                <wp:effectExtent l="0" t="0" r="0" b="0"/>
                <wp:wrapNone/>
                <wp:docPr id="6478" name="Rectangle 64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8" style="position:absolute;margin-left:104pt;margin-top:11pt;width:79pt;height:60pt;z-index:2581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G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dsMm3t76M9PmJctPVIwI0yCq9EGziYaoODx91Gi5mz87smh5na9amjipVi2TUubiKUg&#10;0vuPXenVALQTKiFnx4D2MBDfZZGTHybri7C3Ncmz/VgX8tdl3r0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X2MGznAEAABQD&#10;AAAOAAAAAAAAAAAAAAAAAC4CAABkcnMvZTJvRG9jLnhtbFBLAQItABQABgAIAAAAIQCiaTO02gAA&#10;AAoBAAAPAAAAAAAAAAAAAAAAAPYDAABkcnMvZG93bnJldi54bWxQSwUGAAAAAAQABADzAAAA/QQA&#10;AAAA&#10;" w14:anchorId="3300412D">
                <v:textbox inset="2.16pt,1.44pt,0,1.44pt">
                  <w:txbxContent>
                    <w:p w:rsidR="00DB1734" w:rsidP="00C07318"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1184" behindDoc="0" locked="0" layoutInCell="1" allowOverlap="1" wp14:editId="1F2A1CAF" wp14:anchorId="129953A2">
                <wp:simplePos x="0" y="0"/>
                <wp:positionH relativeFrom="column">
                  <wp:posOffset>1320800</wp:posOffset>
                </wp:positionH>
                <wp:positionV relativeFrom="paragraph">
                  <wp:posOffset>139700</wp:posOffset>
                </wp:positionV>
                <wp:extent cx="1003300" cy="609600"/>
                <wp:effectExtent l="0" t="0" r="0" b="0"/>
                <wp:wrapNone/>
                <wp:docPr id="6479" name="Rectangle 64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79" style="position:absolute;margin-left:104pt;margin-top:11pt;width:79pt;height:48pt;z-index:2581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cd3z1p0BAAAU&#10;AwAADgAAAAAAAAAAAAAAAAAuAgAAZHJzL2Uyb0RvYy54bWxQSwECLQAUAAYACAAAACEAuU4FbtoA&#10;AAAKAQAADwAAAAAAAAAAAAAAAAD3AwAAZHJzL2Rvd25yZXYueG1sUEsFBgAAAAAEAAQA8wAAAP4E&#10;AAAAAA==&#10;" w14:anchorId="129953A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2208" behindDoc="0" locked="0" layoutInCell="1" allowOverlap="1" wp14:editId="3522169B" wp14:anchorId="2D9B2D35">
                <wp:simplePos x="0" y="0"/>
                <wp:positionH relativeFrom="column">
                  <wp:posOffset>1320800</wp:posOffset>
                </wp:positionH>
                <wp:positionV relativeFrom="paragraph">
                  <wp:posOffset>139700</wp:posOffset>
                </wp:positionV>
                <wp:extent cx="1003300" cy="609600"/>
                <wp:effectExtent l="0" t="0" r="0" b="0"/>
                <wp:wrapNone/>
                <wp:docPr id="6480" name="Rectangle 64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0" style="position:absolute;margin-left:104pt;margin-top:11pt;width:79pt;height:48pt;z-index:2581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OlgarnAEAABQD&#10;AAAOAAAAAAAAAAAAAAAAAC4CAABkcnMvZTJvRG9jLnhtbFBLAQItABQABgAIAAAAIQC5TgVu2gAA&#10;AAoBAAAPAAAAAAAAAAAAAAAAAPYDAABkcnMvZG93bnJldi54bWxQSwUGAAAAAAQABADzAAAA/QQA&#10;AAAA&#10;" w14:anchorId="2D9B2D3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3232" behindDoc="0" locked="0" layoutInCell="1" allowOverlap="1" wp14:editId="1EAE2767" wp14:anchorId="77CA15AB">
                <wp:simplePos x="0" y="0"/>
                <wp:positionH relativeFrom="column">
                  <wp:posOffset>1320800</wp:posOffset>
                </wp:positionH>
                <wp:positionV relativeFrom="paragraph">
                  <wp:posOffset>139700</wp:posOffset>
                </wp:positionV>
                <wp:extent cx="1003300" cy="609600"/>
                <wp:effectExtent l="0" t="0" r="0" b="0"/>
                <wp:wrapNone/>
                <wp:docPr id="6481" name="Rectangle 64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1" style="position:absolute;margin-left:104pt;margin-top:11pt;width:79pt;height:48pt;z-index:2581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Deghr6bAQAAFAMA&#10;AA4AAAAAAAAAAAAAAAAALgIAAGRycy9lMm9Eb2MueG1sUEsBAi0AFAAGAAgAAAAhALlOBW7aAAAA&#10;CgEAAA8AAAAAAAAAAAAAAAAA9QMAAGRycy9kb3ducmV2LnhtbFBLBQYAAAAABAAEAPMAAAD8BAAA&#10;AAA=&#10;" w14:anchorId="77CA15AB">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4256" behindDoc="0" locked="0" layoutInCell="1" allowOverlap="1" wp14:editId="63A4DFBE" wp14:anchorId="1A2A4BA6">
                <wp:simplePos x="0" y="0"/>
                <wp:positionH relativeFrom="column">
                  <wp:posOffset>1320800</wp:posOffset>
                </wp:positionH>
                <wp:positionV relativeFrom="paragraph">
                  <wp:posOffset>139700</wp:posOffset>
                </wp:positionV>
                <wp:extent cx="1003300" cy="609600"/>
                <wp:effectExtent l="0" t="0" r="0" b="0"/>
                <wp:wrapNone/>
                <wp:docPr id="6482" name="Rectangle 64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2" style="position:absolute;margin-left:104pt;margin-top:11pt;width:79pt;height:48pt;z-index:2581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PPsGgJ0BAAAU&#10;AwAADgAAAAAAAAAAAAAAAAAuAgAAZHJzL2Uyb0RvYy54bWxQSwECLQAUAAYACAAAACEAuU4FbtoA&#10;AAAKAQAADwAAAAAAAAAAAAAAAAD3AwAAZHJzL2Rvd25yZXYueG1sUEsFBgAAAAAEAAQA8wAAAP4E&#10;AAAAAA==&#10;" w14:anchorId="1A2A4BA6">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5280" behindDoc="0" locked="0" layoutInCell="1" allowOverlap="1" wp14:editId="72A942FD" wp14:anchorId="47285DF4">
                <wp:simplePos x="0" y="0"/>
                <wp:positionH relativeFrom="column">
                  <wp:posOffset>1320800</wp:posOffset>
                </wp:positionH>
                <wp:positionV relativeFrom="paragraph">
                  <wp:posOffset>139700</wp:posOffset>
                </wp:positionV>
                <wp:extent cx="1003300" cy="609600"/>
                <wp:effectExtent l="0" t="0" r="0" b="0"/>
                <wp:wrapNone/>
                <wp:docPr id="6483" name="Rectangle 64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3" style="position:absolute;margin-left:104pt;margin-top:11pt;width:79pt;height:48pt;z-index:2581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xc2GlZ0BAAAU&#10;AwAADgAAAAAAAAAAAAAAAAAuAgAAZHJzL2Uyb0RvYy54bWxQSwECLQAUAAYACAAAACEAuU4FbtoA&#10;AAAKAQAADwAAAAAAAAAAAAAAAAD3AwAAZHJzL2Rvd25yZXYueG1sUEsFBgAAAAAEAAQA8wAAAP4E&#10;AAAAAA==&#10;" w14:anchorId="47285DF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6304" behindDoc="0" locked="0" layoutInCell="1" allowOverlap="1" wp14:editId="426466E4" wp14:anchorId="627BCC95">
                <wp:simplePos x="0" y="0"/>
                <wp:positionH relativeFrom="column">
                  <wp:posOffset>1320800</wp:posOffset>
                </wp:positionH>
                <wp:positionV relativeFrom="paragraph">
                  <wp:posOffset>139700</wp:posOffset>
                </wp:positionV>
                <wp:extent cx="1003300" cy="609600"/>
                <wp:effectExtent l="0" t="0" r="0" b="0"/>
                <wp:wrapNone/>
                <wp:docPr id="6484" name="Rectangle 64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4" style="position:absolute;margin-left:104pt;margin-top:11pt;width:79pt;height:48pt;z-index:2581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Kk0G/Z0BAAAU&#10;AwAADgAAAAAAAAAAAAAAAAAuAgAAZHJzL2Uyb0RvYy54bWxQSwECLQAUAAYACAAAACEAuU4FbtoA&#10;AAAKAQAADwAAAAAAAAAAAAAAAAD3AwAAZHJzL2Rvd25yZXYueG1sUEsFBgAAAAAEAAQA8wAAAP4E&#10;AAAAAA==&#10;" w14:anchorId="627BCC95">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7328" behindDoc="0" locked="0" layoutInCell="1" allowOverlap="1" wp14:editId="4F626263" wp14:anchorId="20CC0ED9">
                <wp:simplePos x="0" y="0"/>
                <wp:positionH relativeFrom="column">
                  <wp:posOffset>1320800</wp:posOffset>
                </wp:positionH>
                <wp:positionV relativeFrom="paragraph">
                  <wp:posOffset>139700</wp:posOffset>
                </wp:positionV>
                <wp:extent cx="1003300" cy="609600"/>
                <wp:effectExtent l="0" t="0" r="0" b="0"/>
                <wp:wrapNone/>
                <wp:docPr id="6485" name="Rectangle 64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5" style="position:absolute;margin-left:104pt;margin-top:11pt;width:79pt;height:48pt;z-index:2581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03uG6J0BAAAU&#10;AwAADgAAAAAAAAAAAAAAAAAuAgAAZHJzL2Uyb0RvYy54bWxQSwECLQAUAAYACAAAACEAuU4FbtoA&#10;AAAKAQAADwAAAAAAAAAAAAAAAAD3AwAAZHJzL2Rvd25yZXYueG1sUEsFBgAAAAAEAAQA8wAAAP4E&#10;AAAAAA==&#10;" w14:anchorId="20CC0ED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8352" behindDoc="0" locked="0" layoutInCell="1" allowOverlap="1" wp14:editId="277C369A" wp14:anchorId="0C655BB7">
                <wp:simplePos x="0" y="0"/>
                <wp:positionH relativeFrom="column">
                  <wp:posOffset>1320800</wp:posOffset>
                </wp:positionH>
                <wp:positionV relativeFrom="paragraph">
                  <wp:posOffset>139700</wp:posOffset>
                </wp:positionV>
                <wp:extent cx="1003300" cy="609600"/>
                <wp:effectExtent l="0" t="0" r="0" b="0"/>
                <wp:wrapNone/>
                <wp:docPr id="6486" name="Rectangle 64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6" style="position:absolute;margin-left:104pt;margin-top:11pt;width:79pt;height:48pt;z-index:2581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2CAG1p0BAAAU&#10;AwAADgAAAAAAAAAAAAAAAAAuAgAAZHJzL2Uyb0RvYy54bWxQSwECLQAUAAYACAAAACEAuU4FbtoA&#10;AAAKAQAADwAAAAAAAAAAAAAAAAD3AwAAZHJzL2Rvd25yZXYueG1sUEsFBgAAAAAEAAQA8wAAAP4E&#10;AAAAAA==&#10;" w14:anchorId="0C655BB7">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49376" behindDoc="0" locked="0" layoutInCell="1" allowOverlap="1" wp14:editId="46D97D16" wp14:anchorId="6347717C">
                <wp:simplePos x="0" y="0"/>
                <wp:positionH relativeFrom="column">
                  <wp:posOffset>1320800</wp:posOffset>
                </wp:positionH>
                <wp:positionV relativeFrom="paragraph">
                  <wp:posOffset>139700</wp:posOffset>
                </wp:positionV>
                <wp:extent cx="1003300" cy="609600"/>
                <wp:effectExtent l="0" t="0" r="0" b="0"/>
                <wp:wrapNone/>
                <wp:docPr id="6487" name="Rectangle 64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7" style="position:absolute;margin-left:104pt;margin-top:11pt;width:79pt;height:48pt;z-index:2581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RaGw50BAAAU&#10;AwAADgAAAAAAAAAAAAAAAAAuAgAAZHJzL2Uyb0RvYy54bWxQSwECLQAUAAYACAAAACEAuU4FbtoA&#10;AAAKAQAADwAAAAAAAAAAAAAAAAD3AwAAZHJzL2Rvd25yZXYueG1sUEsFBgAAAAAEAAQA8wAAAP4E&#10;AAAAAA==&#10;" w14:anchorId="6347717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0400" behindDoc="0" locked="0" layoutInCell="1" allowOverlap="1" wp14:editId="48D1075B" wp14:anchorId="20A08312">
                <wp:simplePos x="0" y="0"/>
                <wp:positionH relativeFrom="column">
                  <wp:posOffset>1320800</wp:posOffset>
                </wp:positionH>
                <wp:positionV relativeFrom="paragraph">
                  <wp:posOffset>139700</wp:posOffset>
                </wp:positionV>
                <wp:extent cx="1003300" cy="609600"/>
                <wp:effectExtent l="0" t="0" r="0" b="0"/>
                <wp:wrapNone/>
                <wp:docPr id="6488" name="Rectangle 64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8" style="position:absolute;margin-left:104pt;margin-top:11pt;width:79pt;height:48pt;z-index:2581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iEHB50BAAAU&#10;AwAADgAAAAAAAAAAAAAAAAAuAgAAZHJzL2Uyb0RvYy54bWxQSwECLQAUAAYACAAAACEAuU4FbtoA&#10;AAAKAQAADwAAAAAAAAAAAAAAAAD3AwAAZHJzL2Rvd25yZXYueG1sUEsFBgAAAAAEAAQA8wAAAP4E&#10;AAAAAA==&#10;" w14:anchorId="20A0831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1424" behindDoc="0" locked="0" layoutInCell="1" allowOverlap="1" wp14:editId="18A83DEE" wp14:anchorId="16140248">
                <wp:simplePos x="0" y="0"/>
                <wp:positionH relativeFrom="column">
                  <wp:posOffset>1320800</wp:posOffset>
                </wp:positionH>
                <wp:positionV relativeFrom="paragraph">
                  <wp:posOffset>139700</wp:posOffset>
                </wp:positionV>
                <wp:extent cx="1003300" cy="609600"/>
                <wp:effectExtent l="0" t="0" r="0" b="0"/>
                <wp:wrapNone/>
                <wp:docPr id="6489" name="Rectangle 64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89" style="position:absolute;margin-left:104pt;margin-top:11pt;width:79pt;height:48pt;z-index:2581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xeHEp0BAAAU&#10;AwAADgAAAAAAAAAAAAAAAAAuAgAAZHJzL2Uyb0RvYy54bWxQSwECLQAUAAYACAAAACEAuU4FbtoA&#10;AAAKAQAADwAAAAAAAAAAAAAAAAD3AwAAZHJzL2Rvd25yZXYueG1sUEsFBgAAAAAEAAQA8wAAAP4E&#10;AAAAAA==&#10;" w14:anchorId="16140248">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2448" behindDoc="0" locked="0" layoutInCell="1" allowOverlap="1" wp14:editId="3DF393E3" wp14:anchorId="095C88AA">
                <wp:simplePos x="0" y="0"/>
                <wp:positionH relativeFrom="column">
                  <wp:posOffset>1320800</wp:posOffset>
                </wp:positionH>
                <wp:positionV relativeFrom="paragraph">
                  <wp:posOffset>139700</wp:posOffset>
                </wp:positionV>
                <wp:extent cx="1003300" cy="609600"/>
                <wp:effectExtent l="0" t="0" r="0" b="0"/>
                <wp:wrapNone/>
                <wp:docPr id="6490" name="Rectangle 64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0" style="position:absolute;margin-left:104pt;margin-top:11pt;width:79pt;height:48pt;z-index:2581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dz+o8nAEAABQD&#10;AAAOAAAAAAAAAAAAAAAAAC4CAABkcnMvZTJvRG9jLnhtbFBLAQItABQABgAIAAAAIQC5TgVu2gAA&#10;AAoBAAAPAAAAAAAAAAAAAAAAAPYDAABkcnMvZG93bnJldi54bWxQSwUGAAAAAAQABADzAAAA/QQA&#10;AAAA&#10;" w14:anchorId="095C88A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3472" behindDoc="0" locked="0" layoutInCell="1" allowOverlap="1" wp14:editId="121292F4" wp14:anchorId="447D32CC">
                <wp:simplePos x="0" y="0"/>
                <wp:positionH relativeFrom="column">
                  <wp:posOffset>1320800</wp:posOffset>
                </wp:positionH>
                <wp:positionV relativeFrom="paragraph">
                  <wp:posOffset>139700</wp:posOffset>
                </wp:positionV>
                <wp:extent cx="1003300" cy="609600"/>
                <wp:effectExtent l="0" t="0" r="0" b="0"/>
                <wp:wrapNone/>
                <wp:docPr id="6491" name="Rectangle 64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1" style="position:absolute;margin-left:104pt;margin-top:11pt;width:79pt;height:48pt;z-index:2581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k+WopnAEAABQD&#10;AAAOAAAAAAAAAAAAAAAAAC4CAABkcnMvZTJvRG9jLnhtbFBLAQItABQABgAIAAAAIQC5TgVu2gAA&#10;AAoBAAAPAAAAAAAAAAAAAAAAAPYDAABkcnMvZG93bnJldi54bWxQSwUGAAAAAAQABADzAAAA/QQA&#10;AAAA&#10;" w14:anchorId="447D32C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4496" behindDoc="0" locked="0" layoutInCell="1" allowOverlap="1" wp14:editId="236D240B" wp14:anchorId="6D9C621F">
                <wp:simplePos x="0" y="0"/>
                <wp:positionH relativeFrom="column">
                  <wp:posOffset>1320800</wp:posOffset>
                </wp:positionH>
                <wp:positionV relativeFrom="paragraph">
                  <wp:posOffset>139700</wp:posOffset>
                </wp:positionV>
                <wp:extent cx="1003300" cy="609600"/>
                <wp:effectExtent l="0" t="0" r="0" b="0"/>
                <wp:wrapNone/>
                <wp:docPr id="6492" name="Rectangle 64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2" style="position:absolute;margin-left:104pt;margin-top:11pt;width:79pt;height:48pt;z-index:2581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vouoXnAEAABQD&#10;AAAOAAAAAAAAAAAAAAAAAC4CAABkcnMvZTJvRG9jLnhtbFBLAQItABQABgAIAAAAIQC5TgVu2gAA&#10;AAoBAAAPAAAAAAAAAAAAAAAAAPYDAABkcnMvZG93bnJldi54bWxQSwUGAAAAAAQABADzAAAA/QQA&#10;AAAA&#10;" w14:anchorId="6D9C621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5520" behindDoc="0" locked="0" layoutInCell="1" allowOverlap="1" wp14:editId="5296B832" wp14:anchorId="2D0C7950">
                <wp:simplePos x="0" y="0"/>
                <wp:positionH relativeFrom="column">
                  <wp:posOffset>1320800</wp:posOffset>
                </wp:positionH>
                <wp:positionV relativeFrom="paragraph">
                  <wp:posOffset>139700</wp:posOffset>
                </wp:positionV>
                <wp:extent cx="1003300" cy="609600"/>
                <wp:effectExtent l="0" t="0" r="0" b="0"/>
                <wp:wrapNone/>
                <wp:docPr id="6493" name="Rectangle 64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3" style="position:absolute;margin-left:104pt;margin-top:11pt;width:79pt;height:48pt;z-index:2581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WlGoCnAEAABQD&#10;AAAOAAAAAAAAAAAAAAAAAC4CAABkcnMvZTJvRG9jLnhtbFBLAQItABQABgAIAAAAIQC5TgVu2gAA&#10;AAoBAAAPAAAAAAAAAAAAAAAAAPYDAABkcnMvZG93bnJldi54bWxQSwUGAAAAAAQABADzAAAA/QQA&#10;AAAA&#10;" w14:anchorId="2D0C795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6544" behindDoc="0" locked="0" layoutInCell="1" allowOverlap="1" wp14:editId="5CC66700" wp14:anchorId="7B253099">
                <wp:simplePos x="0" y="0"/>
                <wp:positionH relativeFrom="column">
                  <wp:posOffset>1320800</wp:posOffset>
                </wp:positionH>
                <wp:positionV relativeFrom="paragraph">
                  <wp:posOffset>139700</wp:posOffset>
                </wp:positionV>
                <wp:extent cx="1003300" cy="609600"/>
                <wp:effectExtent l="0" t="0" r="0" b="0"/>
                <wp:wrapNone/>
                <wp:docPr id="6494" name="Rectangle 649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4" style="position:absolute;margin-left:104pt;margin-top:11pt;width:79pt;height:48pt;z-index:2581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pq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y+sMm3u70J0eIC9buqdghjAKrgYbORtpgILjn4MEzdnw05NDzbfrR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RTqap0BAAAU&#10;AwAADgAAAAAAAAAAAAAAAAAuAgAAZHJzL2Uyb0RvYy54bWxQSwECLQAUAAYACAAAACEAuU4FbtoA&#10;AAAKAQAADwAAAAAAAAAAAAAAAAD3AwAAZHJzL2Rvd25yZXYueG1sUEsFBgAAAAAEAAQA8wAAAP4E&#10;AAAAAA==&#10;" w14:anchorId="7B253099">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7568" behindDoc="0" locked="0" layoutInCell="1" allowOverlap="1" wp14:editId="02A334FD" wp14:anchorId="426A49EF">
                <wp:simplePos x="0" y="0"/>
                <wp:positionH relativeFrom="column">
                  <wp:posOffset>1320800</wp:posOffset>
                </wp:positionH>
                <wp:positionV relativeFrom="paragraph">
                  <wp:posOffset>139700</wp:posOffset>
                </wp:positionV>
                <wp:extent cx="1003300" cy="609600"/>
                <wp:effectExtent l="0" t="0" r="0" b="0"/>
                <wp:wrapNone/>
                <wp:docPr id="6495" name="Rectangle 64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5" style="position:absolute;margin-left:104pt;margin-top:11pt;width:79pt;height:48pt;z-index:2581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p/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5XWGzb0ddKcHzMuW7imYAUbB1WADZyMNUPD45yBRczb88uRQ8/3boqGJl2K+ala0iVgK&#10;Ir1735Ve9UA7oRJydgho9z3xnRc5+WGyvgh7W5M82/d1IX9Z5u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ACJqf50BAAAU&#10;AwAADgAAAAAAAAAAAAAAAAAuAgAAZHJzL2Uyb0RvYy54bWxQSwECLQAUAAYACAAAACEAuU4FbtoA&#10;AAAKAQAADwAAAAAAAAAAAAAAAAD3AwAAZHJzL2Rvd25yZXYueG1sUEsFBgAAAAAEAAQA8wAAAP4E&#10;AAAAAA==&#10;" w14:anchorId="426A49E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8592" behindDoc="0" locked="0" layoutInCell="1" allowOverlap="1" wp14:editId="5982D997" wp14:anchorId="4A34753F">
                <wp:simplePos x="0" y="0"/>
                <wp:positionH relativeFrom="column">
                  <wp:posOffset>1320800</wp:posOffset>
                </wp:positionH>
                <wp:positionV relativeFrom="paragraph">
                  <wp:posOffset>139700</wp:posOffset>
                </wp:positionV>
                <wp:extent cx="1003300" cy="609600"/>
                <wp:effectExtent l="0" t="0" r="0" b="0"/>
                <wp:wrapNone/>
                <wp:docPr id="6496" name="Rectangle 64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6" style="position:absolute;margin-left:104pt;margin-top:11pt;width:79pt;height:48pt;z-index:2581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pBnQ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ssMm3u70J0eIS9beqBghjAKrgYbORtpgILjy0GC5my48+RQ8+P7oqGJl2K+ala0iVAK&#10;Ir372JVe9YF2QiXg7BDB7nviOy9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C3nqQZ0BAAAU&#10;AwAADgAAAAAAAAAAAAAAAAAuAgAAZHJzL2Uyb0RvYy54bWxQSwECLQAUAAYACAAAACEAuU4FbtoA&#10;AAAKAQAADwAAAAAAAAAAAAAAAAD3AwAAZHJzL2Rvd25yZXYueG1sUEsFBgAAAAAEAAQA8wAAAP4E&#10;AAAAAA==&#10;" w14:anchorId="4A34753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59616" behindDoc="0" locked="0" layoutInCell="1" allowOverlap="1" wp14:editId="0409D1FD" wp14:anchorId="0BE24F53">
                <wp:simplePos x="0" y="0"/>
                <wp:positionH relativeFrom="column">
                  <wp:posOffset>1320800</wp:posOffset>
                </wp:positionH>
                <wp:positionV relativeFrom="paragraph">
                  <wp:posOffset>139700</wp:posOffset>
                </wp:positionV>
                <wp:extent cx="1003300" cy="609600"/>
                <wp:effectExtent l="0" t="0" r="0" b="0"/>
                <wp:wrapNone/>
                <wp:docPr id="6497" name="Rectangle 64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7" style="position:absolute;margin-left:104pt;margin-top:11pt;width:79pt;height:48pt;z-index:2581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8k9qVJ0BAAAU&#10;AwAADgAAAAAAAAAAAAAAAAAuAgAAZHJzL2Uyb0RvYy54bWxQSwECLQAUAAYACAAAACEAuU4FbtoA&#10;AAAKAQAADwAAAAAAAAAAAAAAAAD3AwAAZHJzL2Rvd25yZXYueG1sUEsFBgAAAAAEAAQA8wAAAP4E&#10;AAAAAA==&#10;" w14:anchorId="0BE24F53">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0640" behindDoc="0" locked="0" layoutInCell="1" allowOverlap="1" wp14:editId="57144910" wp14:anchorId="07C9782F">
                <wp:simplePos x="0" y="0"/>
                <wp:positionH relativeFrom="column">
                  <wp:posOffset>1320800</wp:posOffset>
                </wp:positionH>
                <wp:positionV relativeFrom="paragraph">
                  <wp:posOffset>139700</wp:posOffset>
                </wp:positionV>
                <wp:extent cx="1003300" cy="609600"/>
                <wp:effectExtent l="0" t="0" r="0" b="0"/>
                <wp:wrapNone/>
                <wp:docPr id="6498" name="Rectangle 64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8" style="position:absolute;margin-left:104pt;margin-top:11pt;width:79pt;height:48pt;z-index:2581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VeOuQnAEAABQD&#10;AAAOAAAAAAAAAAAAAAAAAC4CAABkcnMvZTJvRG9jLnhtbFBLAQItABQABgAIAAAAIQC5TgVu2gAA&#10;AAoBAAAPAAAAAAAAAAAAAAAAAPYDAABkcnMvZG93bnJldi54bWxQSwUGAAAAAAQABADzAAAA/QQA&#10;AAAA&#10;" w14:anchorId="07C9782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1664" behindDoc="0" locked="0" layoutInCell="1" allowOverlap="1" wp14:editId="03632644" wp14:anchorId="4043C82C">
                <wp:simplePos x="0" y="0"/>
                <wp:positionH relativeFrom="column">
                  <wp:posOffset>1320800</wp:posOffset>
                </wp:positionH>
                <wp:positionV relativeFrom="paragraph">
                  <wp:posOffset>139700</wp:posOffset>
                </wp:positionV>
                <wp:extent cx="1003300" cy="609600"/>
                <wp:effectExtent l="0" t="0" r="0" b="0"/>
                <wp:wrapNone/>
                <wp:docPr id="6499" name="Rectangle 64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499" style="position:absolute;margin-left:104pt;margin-top:11pt;width:79pt;height:48pt;z-index:2581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sTmuFnAEAABQD&#10;AAAOAAAAAAAAAAAAAAAAAC4CAABkcnMvZTJvRG9jLnhtbFBLAQItABQABgAIAAAAIQC5TgVu2gAA&#10;AAoBAAAPAAAAAAAAAAAAAAAAAPYDAABkcnMvZG93bnJldi54bWxQSwUGAAAAAAQABADzAAAA/QQA&#10;AAAA&#10;" w14:anchorId="4043C82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2688" behindDoc="0" locked="0" layoutInCell="1" allowOverlap="1" wp14:editId="0DCA4465" wp14:anchorId="0DBFAFDC">
                <wp:simplePos x="0" y="0"/>
                <wp:positionH relativeFrom="column">
                  <wp:posOffset>1320800</wp:posOffset>
                </wp:positionH>
                <wp:positionV relativeFrom="paragraph">
                  <wp:posOffset>139700</wp:posOffset>
                </wp:positionV>
                <wp:extent cx="1003300" cy="762000"/>
                <wp:effectExtent l="0" t="0" r="0" b="0"/>
                <wp:wrapNone/>
                <wp:docPr id="6500" name="Rectangle 65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0" style="position:absolute;margin-left:104pt;margin-top:11pt;width:79pt;height:60pt;z-index:2581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MNiyInAEAABQD&#10;AAAOAAAAAAAAAAAAAAAAAC4CAABkcnMvZTJvRG9jLnhtbFBLAQItABQABgAIAAAAIQCiaTO02gAA&#10;AAoBAAAPAAAAAAAAAAAAAAAAAPYDAABkcnMvZG93bnJldi54bWxQSwUGAAAAAAQABADzAAAA/QQA&#10;AAAA&#10;" w14:anchorId="0DBFAFDC">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3712" behindDoc="0" locked="0" layoutInCell="1" allowOverlap="1" wp14:editId="7BCBF036" wp14:anchorId="23AE9662">
                <wp:simplePos x="0" y="0"/>
                <wp:positionH relativeFrom="column">
                  <wp:posOffset>1320800</wp:posOffset>
                </wp:positionH>
                <wp:positionV relativeFrom="paragraph">
                  <wp:posOffset>139700</wp:posOffset>
                </wp:positionV>
                <wp:extent cx="1003300" cy="762000"/>
                <wp:effectExtent l="0" t="0" r="0" b="0"/>
                <wp:wrapNone/>
                <wp:docPr id="6501" name="Rectangle 65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1" style="position:absolute;margin-left:104pt;margin-top:11pt;width:79pt;height:60pt;z-index:2581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HUArJ2bAQAAFAMA&#10;AA4AAAAAAAAAAAAAAAAALgIAAGRycy9lMm9Eb2MueG1sUEsBAi0AFAAGAAgAAAAhAKJpM7TaAAAA&#10;CgEAAA8AAAAAAAAAAAAAAAAA9QMAAGRycy9kb3ducmV2LnhtbFBLBQYAAAAABAAEAPMAAAD8BAAA&#10;AAA=&#10;" w14:anchorId="23AE9662">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4736" behindDoc="0" locked="0" layoutInCell="1" allowOverlap="1" wp14:editId="638F977D" wp14:anchorId="59CB33D0">
                <wp:simplePos x="0" y="0"/>
                <wp:positionH relativeFrom="column">
                  <wp:posOffset>1320800</wp:posOffset>
                </wp:positionH>
                <wp:positionV relativeFrom="paragraph">
                  <wp:posOffset>139700</wp:posOffset>
                </wp:positionV>
                <wp:extent cx="1003300" cy="762000"/>
                <wp:effectExtent l="0" t="0" r="0" b="0"/>
                <wp:wrapNone/>
                <wp:docPr id="6502" name="Rectangle 65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2" style="position:absolute;margin-left:104pt;margin-top:11pt;width:79pt;height:60pt;z-index:2581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j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ybD5t4udKcnyMuWHimYIYyCq8FGzkYaoOD49yBBczb89ORQs7xeNDTxUsxXzYo2EUpB&#10;pHcfu9KrPtBOqAScHSLYfU9850VOfpisL8Le1iTP9mNdyF+Wefs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WyyjnAEAABQD&#10;AAAOAAAAAAAAAAAAAAAAAC4CAABkcnMvZTJvRG9jLnhtbFBLAQItABQABgAIAAAAIQCiaTO02gAA&#10;AAoBAAAPAAAAAAAAAAAAAAAAAPYDAABkcnMvZG93bnJldi54bWxQSwUGAAAAAAQABADzAAAA/QQA&#10;AAAA&#10;" w14:anchorId="59CB33D0">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5760" behindDoc="0" locked="0" layoutInCell="1" allowOverlap="1" wp14:editId="00C00C91" wp14:anchorId="16B389F4">
                <wp:simplePos x="0" y="0"/>
                <wp:positionH relativeFrom="column">
                  <wp:posOffset>1320800</wp:posOffset>
                </wp:positionH>
                <wp:positionV relativeFrom="paragraph">
                  <wp:posOffset>139700</wp:posOffset>
                </wp:positionV>
                <wp:extent cx="1003300" cy="609600"/>
                <wp:effectExtent l="0" t="0" r="0" b="0"/>
                <wp:wrapNone/>
                <wp:docPr id="6503" name="Rectangle 65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3" style="position:absolute;margin-left:104pt;margin-top:11pt;width:79pt;height:48pt;z-index:2581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3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7GnQ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0WGzb0tdMcHzMuW7imYAUbB1WADZyMNUPD4dy9Rczb89uRQc/1j0dDESzFfNkvaRCwF&#10;kd6+70qveqCdUAk52we0u574zouc/DBZX4S9rkme7fu6kD8v8+Y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mF4exp0BAAAU&#10;AwAADgAAAAAAAAAAAAAAAAAuAgAAZHJzL2Uyb0RvYy54bWxQSwECLQAUAAYACAAAACEAuU4FbtoA&#10;AAAKAQAADwAAAAAAAAAAAAAAAAD3AwAAZHJzL2Rvd25yZXYueG1sUEsFBgAAAAAEAAQA8wAAAP4E&#10;AAAAAA==&#10;" w14:anchorId="16B389F4">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6784" behindDoc="0" locked="0" layoutInCell="1" allowOverlap="1" wp14:editId="675FE266" wp14:anchorId="62AECF9F">
                <wp:simplePos x="0" y="0"/>
                <wp:positionH relativeFrom="column">
                  <wp:posOffset>1320800</wp:posOffset>
                </wp:positionH>
                <wp:positionV relativeFrom="paragraph">
                  <wp:posOffset>139700</wp:posOffset>
                </wp:positionV>
                <wp:extent cx="1003300" cy="609600"/>
                <wp:effectExtent l="0" t="0" r="0" b="0"/>
                <wp:wrapNone/>
                <wp:docPr id="6504" name="Rectangle 65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4" style="position:absolute;margin-left:104pt;margin-top:11pt;width:79pt;height:48pt;z-index:2581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6u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nMsLm3he74hHnZ0iMFM8AouBps4GykAQoeX/cSNWfDT08ONTeXi4YmXor5slnSJmIp&#10;iPT2c1d61QPthErI2T6g3fXEd17k5IfJ+iLsfU3ybD/Xhfx5mTd/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d96erp0BAAAU&#10;AwAADgAAAAAAAAAAAAAAAAAuAgAAZHJzL2Uyb0RvYy54bWxQSwECLQAUAAYACAAAACEAuU4FbtoA&#10;AAAKAQAADwAAAAAAAAAAAAAAAAD3AwAAZHJzL2Rvd25yZXYueG1sUEsFBgAAAAAEAAQA8wAAAP4E&#10;AAAAAA==&#10;" w14:anchorId="62AECF9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7808" behindDoc="0" locked="0" layoutInCell="1" allowOverlap="1" wp14:editId="36255161" wp14:anchorId="647D4DFA">
                <wp:simplePos x="0" y="0"/>
                <wp:positionH relativeFrom="column">
                  <wp:posOffset>1320800</wp:posOffset>
                </wp:positionH>
                <wp:positionV relativeFrom="paragraph">
                  <wp:posOffset>139700</wp:posOffset>
                </wp:positionV>
                <wp:extent cx="1003300" cy="609600"/>
                <wp:effectExtent l="0" t="0" r="0" b="0"/>
                <wp:wrapNone/>
                <wp:docPr id="6505" name="Rectangle 65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5" style="position:absolute;margin-left:104pt;margin-top:11pt;width:79pt;height:48pt;z-index:2581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67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ri8zbO5toTs+YV629EjBDDAKrgYbOBtpgILH171Ezdlw78mh5vrHoqGJl2K+bJa0iVgK&#10;Ir393JVe9UA7oRJytg9odz3xnRc5+WGyvgh7X5M82891IX9e5s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jugeu50BAAAU&#10;AwAADgAAAAAAAAAAAAAAAAAuAgAAZHJzL2Uyb0RvYy54bWxQSwECLQAUAAYACAAAACEAuU4FbtoA&#10;AAAKAQAADwAAAAAAAAAAAAAAAAD3AwAAZHJzL2Rvd25yZXYueG1sUEsFBgAAAAAEAAQA8wAAAP4E&#10;AAAAAA==&#10;" w14:anchorId="647D4DFA">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8832" behindDoc="0" locked="0" layoutInCell="1" allowOverlap="1" wp14:editId="00E8C24F" wp14:anchorId="50AFBCBF">
                <wp:simplePos x="0" y="0"/>
                <wp:positionH relativeFrom="column">
                  <wp:posOffset>1320800</wp:posOffset>
                </wp:positionH>
                <wp:positionV relativeFrom="paragraph">
                  <wp:posOffset>139700</wp:posOffset>
                </wp:positionV>
                <wp:extent cx="1003300" cy="762000"/>
                <wp:effectExtent l="0" t="0" r="0" b="0"/>
                <wp:wrapNone/>
                <wp:docPr id="6506" name="Rectangle 65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6" style="position:absolute;margin-left:104pt;margin-top:11pt;width:79pt;height:60pt;z-index:2581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agCz1nAEAABQD&#10;AAAOAAAAAAAAAAAAAAAAAC4CAABkcnMvZTJvRG9jLnhtbFBLAQItABQABgAIAAAAIQCiaTO02gAA&#10;AAoBAAAPAAAAAAAAAAAAAAAAAPYDAABkcnMvZG93bnJldi54bWxQSwUGAAAAAAQABADzAAAA/QQA&#10;AAAA&#10;" w14:anchorId="50AFBCBF">
                <v:textbox inset="2.16pt,1.44pt,0,1.44pt">
                  <w:txbxContent>
                    <w:p w:rsidR="00DB1734" w:rsidP="00C07318"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69856" behindDoc="0" locked="0" layoutInCell="1" allowOverlap="1" wp14:editId="61BF17AD" wp14:anchorId="7C72F8C8">
                <wp:simplePos x="0" y="0"/>
                <wp:positionH relativeFrom="column">
                  <wp:posOffset>1320800</wp:posOffset>
                </wp:positionH>
                <wp:positionV relativeFrom="paragraph">
                  <wp:posOffset>139700</wp:posOffset>
                </wp:positionV>
                <wp:extent cx="1003300" cy="762000"/>
                <wp:effectExtent l="0" t="0" r="0" b="0"/>
                <wp:wrapNone/>
                <wp:docPr id="6507" name="Rectangle 65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C07318" w:rsidRDefault="00DB1734">
                            <w:r>
                              <w:rPr>
                                <w:rFonts w:ascii="Geneva" w:hAnsi="Geneva" w:eastAsia="Geneva" w:cs="Geneva"/>
                                <w:color w:val="000000"/>
                                <w:sz w:val="20"/>
                                <w:szCs w:val="20"/>
                                <w:lang w:val="German"/>
                              </w:rPr>
                              <w:t xml:space="preserve"> KEINE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507" style="position:absolute;margin-left:104pt;margin-top:11pt;width:79pt;height:60pt;z-index:2581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zgnAEAABQDAAAOAAAAZHJzL2Uyb0RvYy54bWysUsFu2zAMvRfYPwi6N3acYkm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hoebNeUE4o1eVywJh+aHAsJ4IjzaJYJI+PMb3/+ucXund5Pmdp&#10;2k3MdoIvlssMm3s76E7PmJctPVEwA4yCq8EGzkYaoODx7SBRczY8eHKoWd4sGpp4KearZkWbiKUg&#10;0rvPXelVD7QTKiFnh4B23xPfeZGTHybri7CPNcmz/VwX8pdl3v4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jtqzgnAEAABQD&#10;AAAOAAAAAAAAAAAAAAAAAC4CAABkcnMvZTJvRG9jLnhtbFBLAQItABQABgAIAAAAIQCiaTO02gAA&#10;AAoBAAAPAAAAAAAAAAAAAAAAAPYDAABkcnMvZG93bnJldi54bWxQSwUGAAAAAAQABADzAAAA/QQA&#10;AAAA&#10;" w14:anchorId="7C72F8C8">
                <v:textbox inset="2.16pt,1.44pt,0,1.44pt">
                  <w:txbxContent>
                    <w:p w:rsidR="00DB1734" w:rsidP="00C07318" w:rsidRDefault="00DB1734">
                      <w:r>
                        <w:rPr>
                          <w:rFonts w:ascii="Geneva" w:hAnsi="Geneva" w:eastAsia="Geneva" w:cs="Geneva"/>
                          <w:color w:val="000000"/>
                          <w:sz w:val="20"/>
                          <w:szCs w:val="20"/>
                          <w:lang w:val="German"/>
                        </w:rPr>
                        <w:t xml:space="preserve"> KEINE </w:t>
                      </w:r>
                    </w:p>
                  </w:txbxContent>
                </v:textbox>
              </v:rect>
            </w:pict>
          </mc:Fallback>
        </mc:AlternateContent>
      </w:r>
      <w:r w:rsidRPr="00BF6565">
        <w:rPr>
          <w:rFonts w:ascii="Century Gothic" w:hAnsi="Century Gothic" w:eastAsia="Times New Roman" w:cs="Times New Roman"/>
          <w:color w:val="000000"/>
          <w:sz w:val="28"/>
          <w:szCs w:val="28"/>
          <w:lang w:val="German"/>
        </w:rPr>
        <w:t xml:space="preserve">PROJEKTDETAILS</w:t>
      </w:r>
    </w:p>
    <w:tbl>
      <w:tblPr>
        <w:tblW w:w="10890" w:type="dxa"/>
        <w:tblLook w:val="04A0" w:firstRow="1" w:lastRow="0" w:firstColumn="1" w:lastColumn="0" w:noHBand="0" w:noVBand="1"/>
      </w:tblPr>
      <w:tblGrid>
        <w:gridCol w:w="5445"/>
        <w:gridCol w:w="2835"/>
        <w:gridCol w:w="2610"/>
      </w:tblGrid>
      <w:tr w:rsidRPr="007D202B" w:rsidR="00C209D2" w:rsidTr="00BB16D9">
        <w:trPr>
          <w:trHeight w:val="457"/>
        </w:trPr>
        <w:tc>
          <w:tcPr>
            <w:tcW w:w="8280" w:type="dxa"/>
            <w:gridSpan w:val="2"/>
            <w:tcBorders>
              <w:top w:val="nil"/>
              <w:left w:val="nil"/>
              <w:bottom w:val="single" w:color="BFBFBF" w:sz="4" w:space="0"/>
              <w:right w:val="nil"/>
            </w:tcBorders>
            <w:shd w:val="clear" w:color="auto" w:fill="auto"/>
            <w:vAlign w:val="center"/>
            <w:hideMark/>
          </w:tcPr>
          <w:p w:rsidRPr="007D202B" w:rsidR="00C209D2" w:rsidP="00C07318"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PROJEKTNAME</w:t>
            </w:r>
          </w:p>
        </w:tc>
        <w:tc>
          <w:tcPr>
            <w:tcW w:w="2610" w:type="dxa"/>
            <w:tcBorders>
              <w:top w:val="nil"/>
              <w:left w:val="nil"/>
              <w:bottom w:val="single" w:color="BFBFBF" w:sz="4" w:space="0"/>
            </w:tcBorders>
            <w:shd w:val="clear" w:color="auto" w:fill="auto"/>
            <w:vAlign w:val="center"/>
            <w:hideMark/>
          </w:tcPr>
          <w:p w:rsidRPr="007D202B" w:rsidR="00C209D2" w:rsidP="00C07318"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PROJEKT-NR.</w:t>
            </w:r>
          </w:p>
        </w:tc>
      </w:tr>
      <w:tr w:rsidRPr="007D202B" w:rsidR="00C209D2" w:rsidTr="00BB16D9">
        <w:trPr>
          <w:trHeight w:val="864"/>
        </w:trPr>
        <w:tc>
          <w:tcPr>
            <w:tcW w:w="828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p w:rsidRPr="007D202B" w:rsidR="00C209D2" w:rsidP="00C07318" w:rsidRDefault="00C209D2">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German"/>
              </w:rPr>
              <w:t xml:space="preserve"> </w:t>
            </w:r>
          </w:p>
        </w:tc>
        <w:tc>
          <w:tcPr>
            <w:tcW w:w="2610" w:type="dxa"/>
            <w:tcBorders>
              <w:top w:val="single" w:color="BFBFBF" w:sz="4" w:space="0"/>
              <w:left w:val="nil"/>
              <w:bottom w:val="single" w:color="BFBFBF" w:themeColor="background1" w:themeShade="BF" w:sz="18" w:space="0"/>
              <w:right w:val="single" w:color="BFBFBF" w:sz="4" w:space="0"/>
            </w:tcBorders>
            <w:shd w:val="clear" w:color="auto" w:fill="F2F2F2" w:themeFill="background1" w:themeFillShade="F2"/>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tc>
      </w:tr>
      <w:tr w:rsidRPr="007D202B" w:rsidR="00C209D2" w:rsidTr="00BB16D9">
        <w:trPr>
          <w:trHeight w:val="457"/>
        </w:trPr>
        <w:tc>
          <w:tcPr>
            <w:tcW w:w="5445" w:type="dxa"/>
            <w:tcBorders>
              <w:top w:val="single" w:color="BFBFBF" w:themeColor="background1" w:themeShade="BF" w:sz="18" w:space="0"/>
              <w:left w:val="nil"/>
              <w:bottom w:val="single" w:color="BFBFBF" w:sz="4" w:space="0"/>
              <w:right w:val="nil"/>
            </w:tcBorders>
            <w:shd w:val="clear" w:color="auto" w:fill="auto"/>
            <w:vAlign w:val="center"/>
            <w:hideMark/>
          </w:tcPr>
          <w:p w:rsidRPr="007D202B" w:rsidR="00C209D2" w:rsidP="00583610"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PROJEKTSPONSOR</w:t>
            </w:r>
          </w:p>
        </w:tc>
        <w:tc>
          <w:tcPr>
            <w:tcW w:w="5445" w:type="dxa"/>
            <w:gridSpan w:val="2"/>
            <w:tcBorders>
              <w:top w:val="single" w:color="BFBFBF" w:themeColor="background1" w:themeShade="BF" w:sz="18" w:space="0"/>
              <w:left w:val="nil"/>
              <w:bottom w:val="nil"/>
            </w:tcBorders>
            <w:shd w:val="clear" w:color="auto" w:fill="auto"/>
            <w:vAlign w:val="center"/>
            <w:hideMark/>
          </w:tcPr>
          <w:p w:rsidRPr="007D202B" w:rsidR="00C209D2" w:rsidP="00583610"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PROJEKTINHABER</w:t>
            </w:r>
          </w:p>
        </w:tc>
      </w:tr>
      <w:tr w:rsidRPr="007D202B" w:rsidR="00C209D2" w:rsidTr="00BB16D9">
        <w:trPr>
          <w:trHeight w:val="720"/>
        </w:trPr>
        <w:tc>
          <w:tcPr>
            <w:tcW w:w="544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p w:rsidRPr="007D202B" w:rsidR="00C209D2" w:rsidP="00BB16D9" w:rsidRDefault="00C209D2">
            <w:pPr>
              <w:bidi w:val="false"/>
              <w:rPr>
                <w:rFonts w:ascii="Century Gothic" w:hAnsi="Century Gothic" w:eastAsia="Times New Roman" w:cs="Times New Roman"/>
                <w:color w:val="000000"/>
                <w:sz w:val="18"/>
                <w:szCs w:val="18"/>
              </w:rPr>
            </w:pPr>
          </w:p>
        </w:tc>
        <w:tc>
          <w:tcPr>
            <w:tcW w:w="5445" w:type="dxa"/>
            <w:gridSpan w:val="2"/>
            <w:tcBorders>
              <w:top w:val="single" w:color="BFBFBF" w:sz="4" w:space="0"/>
              <w:left w:val="nil"/>
              <w:bottom w:val="single" w:color="BFBFBF" w:sz="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tc>
      </w:tr>
      <w:tr w:rsidRPr="007D202B" w:rsidR="00C209D2" w:rsidTr="00C209D2">
        <w:trPr>
          <w:trHeight w:val="457"/>
        </w:trPr>
        <w:tc>
          <w:tcPr>
            <w:tcW w:w="5445" w:type="dxa"/>
            <w:tcBorders>
              <w:top w:val="nil"/>
              <w:left w:val="nil"/>
              <w:bottom w:val="single" w:color="BFBFBF" w:sz="4" w:space="0"/>
              <w:right w:val="nil"/>
            </w:tcBorders>
            <w:shd w:val="clear" w:color="auto" w:fill="auto"/>
            <w:vAlign w:val="center"/>
            <w:hideMark/>
          </w:tcPr>
          <w:p w:rsidRPr="007D202B" w:rsidR="00C209D2" w:rsidP="00583610"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PROGRAMM-MANAGER</w:t>
            </w:r>
          </w:p>
        </w:tc>
        <w:tc>
          <w:tcPr>
            <w:tcW w:w="5445" w:type="dxa"/>
            <w:gridSpan w:val="2"/>
            <w:tcBorders>
              <w:top w:val="nil"/>
              <w:left w:val="nil"/>
              <w:bottom w:val="nil"/>
            </w:tcBorders>
            <w:shd w:val="clear" w:color="auto" w:fill="auto"/>
            <w:vAlign w:val="center"/>
            <w:hideMark/>
          </w:tcPr>
          <w:p w:rsidRPr="007D202B" w:rsidR="00C209D2" w:rsidP="00583610" w:rsidRDefault="00C209D2">
            <w:pPr>
              <w:bidi w:val="false"/>
              <w:ind w:left="-81"/>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PROJEKTLEITER</w:t>
            </w:r>
          </w:p>
        </w:tc>
      </w:tr>
      <w:tr w:rsidRPr="007D202B" w:rsidR="00C209D2" w:rsidTr="00BB16D9">
        <w:trPr>
          <w:trHeight w:val="720"/>
        </w:trPr>
        <w:tc>
          <w:tcPr>
            <w:tcW w:w="544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tc>
        <w:tc>
          <w:tcPr>
            <w:tcW w:w="5445" w:type="dxa"/>
            <w:gridSpan w:val="2"/>
            <w:tcBorders>
              <w:top w:val="single" w:color="BFBFBF" w:sz="4" w:space="0"/>
              <w:left w:val="nil"/>
              <w:bottom w:val="single" w:color="BFBFBF" w:sz="8" w:space="0"/>
              <w:right w:val="single" w:color="BFBFBF" w:sz="4" w:space="0"/>
            </w:tcBorders>
            <w:shd w:val="clear" w:color="auto" w:fill="auto"/>
            <w:vAlign w:val="center"/>
            <w:hideMark/>
          </w:tcPr>
          <w:p w:rsidRPr="007D202B" w:rsidR="00C209D2" w:rsidP="00BB16D9" w:rsidRDefault="00C209D2">
            <w:pPr>
              <w:bidi w:val="false"/>
              <w:rPr>
                <w:rFonts w:ascii="Century Gothic" w:hAnsi="Century Gothic" w:eastAsia="Times New Roman" w:cs="Times New Roman"/>
                <w:color w:val="000000"/>
                <w:sz w:val="18"/>
                <w:szCs w:val="18"/>
              </w:rPr>
            </w:pPr>
          </w:p>
        </w:tc>
      </w:tr>
    </w:tbl>
    <w:p w:rsidR="00583610" w:rsidRDefault="00583610">
      <w:pPr>
        <w:bidi w:val="false"/>
        <w:rPr>
          <w:rFonts w:ascii="Century Gothic" w:hAnsi="Century Gothic"/>
          <w:color w:val="000000" w:themeColor="text1"/>
          <w:sz w:val="20"/>
          <w:szCs w:val="20"/>
        </w:rPr>
        <w:sectPr w:rsidR="00583610"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p w:rsidRPr="00F91EB4" w:rsidR="00583610" w:rsidP="003C562A" w:rsidRDefault="00583610">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71904" behindDoc="0" locked="0" layoutInCell="1" allowOverlap="1" wp14:editId="393185BE" wp14:anchorId="7AFC395C">
                <wp:simplePos x="0" y="0"/>
                <wp:positionH relativeFrom="column">
                  <wp:posOffset>2667000</wp:posOffset>
                </wp:positionH>
                <wp:positionV relativeFrom="paragraph">
                  <wp:posOffset>-12700</wp:posOffset>
                </wp:positionV>
                <wp:extent cx="1003300" cy="622300"/>
                <wp:effectExtent l="0" t="0" r="0" b="0"/>
                <wp:wrapNone/>
                <wp:docPr id="6604" name="Rectangle 66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4" style="position:absolute;margin-left:210pt;margin-top:-1pt;width:79pt;height:49pt;z-index:2581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0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rdsMm3v70J+fIC9beqRgxjAJrkYbOZtogILj76MEzdn43ZNDzfpm1dDES7Fsm5Y2EUpB&#10;pPcfu9KrIdBOqAScHSPYw0B8l0VOfpisL8Le1iTP9mNdyF+Xefc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IEtJJwBAAAU&#10;AwAADgAAAAAAAAAAAAAAAAAuAgAAZHJzL2Uyb0RvYy54bWxQSwECLQAUAAYACAAAACEA28Ml8tsA&#10;AAAJAQAADwAAAAAAAAAAAAAAAAD2AwAAZHJzL2Rvd25yZXYueG1sUEsFBgAAAAAEAAQA8wAAAP4E&#10;AAAAAA==&#10;" w14:anchorId="7AFC395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72928" behindDoc="0" locked="0" layoutInCell="1" allowOverlap="1" wp14:editId="4DB423DA" wp14:anchorId="3BE4A5A9">
                <wp:simplePos x="0" y="0"/>
                <wp:positionH relativeFrom="column">
                  <wp:posOffset>2667000</wp:posOffset>
                </wp:positionH>
                <wp:positionV relativeFrom="paragraph">
                  <wp:posOffset>-12700</wp:posOffset>
                </wp:positionV>
                <wp:extent cx="1003300" cy="622300"/>
                <wp:effectExtent l="0" t="0" r="0" b="0"/>
                <wp:wrapNone/>
                <wp:docPr id="6605" name="Rectangle 66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5" style="position:absolute;margin-left:210pt;margin-top:-1pt;width:79pt;height:49pt;z-index:2581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vbetMZwBAAAU&#10;AwAADgAAAAAAAAAAAAAAAAAuAgAAZHJzL2Uyb0RvYy54bWxQSwECLQAUAAYACAAAACEA28Ml8tsA&#10;AAAJAQAADwAAAAAAAAAAAAAAAAD2AwAAZHJzL2Rvd25yZXYueG1sUEsFBgAAAAAEAAQA8wAAAP4E&#10;AAAAAA==&#10;" w14:anchorId="3BE4A5A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73952" behindDoc="0" locked="0" layoutInCell="1" allowOverlap="1" wp14:editId="5BF79BC8" wp14:anchorId="12D04BC6">
                <wp:simplePos x="0" y="0"/>
                <wp:positionH relativeFrom="column">
                  <wp:posOffset>2667000</wp:posOffset>
                </wp:positionH>
                <wp:positionV relativeFrom="paragraph">
                  <wp:posOffset>-12700</wp:posOffset>
                </wp:positionV>
                <wp:extent cx="1003300" cy="622300"/>
                <wp:effectExtent l="0" t="0" r="0" b="0"/>
                <wp:wrapNone/>
                <wp:docPr id="6606" name="Rectangle 66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6" style="position:absolute;margin-left:210pt;margin-top:-1pt;width:79pt;height:49pt;z-index:2581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It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YHNvV3oT6+Qly29UDBjmARXo42cTTRAwfHnQYLmbPzqyaHm7mbV0MRLsWybljYRSkGk&#10;d5+70qsh0E6oBJwdItj9QHyXRU5+mKwvwj7WJM/2c13IX5Z5+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QAuItmwEAABQD&#10;AAAOAAAAAAAAAAAAAAAAAC4CAABkcnMvZTJvRG9jLnhtbFBLAQItABQABgAIAAAAIQDbwyXy2wAA&#10;AAkBAAAPAAAAAAAAAAAAAAAAAPUDAABkcnMvZG93bnJldi54bWxQSwUGAAAAAAQABADzAAAA/QQA&#10;AAAA&#10;" w14:anchorId="12D04BC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74976" behindDoc="0" locked="0" layoutInCell="1" allowOverlap="1" wp14:editId="7F2A3A5A" wp14:anchorId="452031FB">
                <wp:simplePos x="0" y="0"/>
                <wp:positionH relativeFrom="column">
                  <wp:posOffset>2667000</wp:posOffset>
                </wp:positionH>
                <wp:positionV relativeFrom="paragraph">
                  <wp:posOffset>-12700</wp:posOffset>
                </wp:positionV>
                <wp:extent cx="1003300" cy="622300"/>
                <wp:effectExtent l="0" t="0" r="0" b="0"/>
                <wp:wrapNone/>
                <wp:docPr id="6607" name="Rectangle 66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7" style="position:absolute;margin-left:210pt;margin-top:-1pt;width:79pt;height:49pt;z-index:2581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I4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Vu8ywObcL/ekV8rKlFzJmDJPgarSRs4kGKDj+PEjQnI1fPSnU3N2sGpp4CZZt09ImQgmI&#10;9O5zVno1BNoJlYCzQwS7H4hvqVtokfSlsY81ybP9HBfyl2Xe/gI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pNGI4mwEAABQD&#10;AAAOAAAAAAAAAAAAAAAAAC4CAABkcnMvZTJvRG9jLnhtbFBLAQItABQABgAIAAAAIQDbwyXy2wAA&#10;AAkBAAAPAAAAAAAAAAAAAAAAAPUDAABkcnMvZG93bnJldi54bWxQSwUGAAAAAAQABADzAAAA/QQA&#10;AAAA&#10;" w14:anchorId="452031F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76000" behindDoc="0" locked="0" layoutInCell="1" allowOverlap="1" wp14:editId="2F3B07C4" wp14:anchorId="120D9C8A">
                <wp:simplePos x="0" y="0"/>
                <wp:positionH relativeFrom="column">
                  <wp:posOffset>2667000</wp:posOffset>
                </wp:positionH>
                <wp:positionV relativeFrom="paragraph">
                  <wp:posOffset>-12700</wp:posOffset>
                </wp:positionV>
                <wp:extent cx="1003300" cy="622300"/>
                <wp:effectExtent l="0" t="0" r="0" b="0"/>
                <wp:wrapNone/>
                <wp:docPr id="6608" name="Rectangle 66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8" style="position:absolute;margin-left:210pt;margin-top:-1pt;width:79pt;height:49pt;z-index:2581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Im/iBpwBAAAU&#10;AwAADgAAAAAAAAAAAAAAAAAuAgAAZHJzL2Uyb0RvYy54bWxQSwECLQAUAAYACAAAACEA28Ml8tsA&#10;AAAJAQAADwAAAAAAAAAAAAAAAAD2AwAAZHJzL2Rvd25yZXYueG1sUEsFBgAAAAAEAAQA8wAAAP4E&#10;AAAAAA==&#10;" w14:anchorId="120D9C8A">
                <v:textbox inset="2.16pt,1.44pt,0,1.44pt">
                  <w:txbxContent>
                    <w:p w:rsidR="00DB1734" w:rsidP="00583610" w:rsidRDefault="00DB1734">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77024" behindDoc="0" locked="0" layoutInCell="1" allowOverlap="1" wp14:editId="1E2E24E4" wp14:anchorId="06A5B56F">
                <wp:simplePos x="0" y="0"/>
                <wp:positionH relativeFrom="column">
                  <wp:posOffset>2667000</wp:posOffset>
                </wp:positionH>
                <wp:positionV relativeFrom="paragraph">
                  <wp:posOffset>-12700</wp:posOffset>
                </wp:positionV>
                <wp:extent cx="1003300" cy="622300"/>
                <wp:effectExtent l="0" t="0" r="0" b="0"/>
                <wp:wrapNone/>
                <wp:docPr id="6609" name="Rectangle 66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09" style="position:absolute;margin-left:210pt;margin-top:-1pt;width:79pt;height:49pt;z-index:2581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21liE5wBAAAU&#10;AwAADgAAAAAAAAAAAAAAAAAuAgAAZHJzL2Uyb0RvYy54bWxQSwECLQAUAAYACAAAACEA28Ml8tsA&#10;AAAJAQAADwAAAAAAAAAAAAAAAAD2AwAAZHJzL2Rvd25yZXYueG1sUEsFBgAAAAAEAAQA8wAAAP4E&#10;AAAAAA==&#10;" w14:anchorId="06A5B56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78048" behindDoc="0" locked="0" layoutInCell="1" allowOverlap="1" wp14:editId="0E829047" wp14:anchorId="6B49EFD4">
                <wp:simplePos x="0" y="0"/>
                <wp:positionH relativeFrom="column">
                  <wp:posOffset>2667000</wp:posOffset>
                </wp:positionH>
                <wp:positionV relativeFrom="paragraph">
                  <wp:posOffset>-12700</wp:posOffset>
                </wp:positionV>
                <wp:extent cx="1003300" cy="622300"/>
                <wp:effectExtent l="0" t="0" r="0" b="0"/>
                <wp:wrapNone/>
                <wp:docPr id="6610" name="Rectangle 66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0" style="position:absolute;margin-left:210pt;margin-top:-1pt;width:79pt;height:49pt;z-index:2581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NNnie5wBAAAU&#10;AwAADgAAAAAAAAAAAAAAAAAuAgAAZHJzL2Uyb0RvYy54bWxQSwECLQAUAAYACAAAACEA28Ml8tsA&#10;AAAJAQAADwAAAAAAAAAAAAAAAAD2AwAAZHJzL2Rvd25yZXYueG1sUEsFBgAAAAAEAAQA8wAAAP4E&#10;AAAAAA==&#10;" w14:anchorId="6B49EFD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79072" behindDoc="0" locked="0" layoutInCell="1" allowOverlap="1" wp14:editId="2562704E" wp14:anchorId="41E5BBCD">
                <wp:simplePos x="0" y="0"/>
                <wp:positionH relativeFrom="column">
                  <wp:posOffset>2667000</wp:posOffset>
                </wp:positionH>
                <wp:positionV relativeFrom="paragraph">
                  <wp:posOffset>-12700</wp:posOffset>
                </wp:positionV>
                <wp:extent cx="1003300" cy="622300"/>
                <wp:effectExtent l="0" t="0" r="0" b="0"/>
                <wp:wrapNone/>
                <wp:docPr id="6611" name="Rectangle 66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1" style="position:absolute;margin-left:210pt;margin-top:-1pt;width:79pt;height:49pt;z-index:2581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M3vYm6dAQAA&#10;FAMAAA4AAAAAAAAAAAAAAAAALgIAAGRycy9lMm9Eb2MueG1sUEsBAi0AFAAGAAgAAAAhANvDJfLb&#10;AAAACQEAAA8AAAAAAAAAAAAAAAAA9wMAAGRycy9kb3ducmV2LnhtbFBLBQYAAAAABAAEAPMAAAD/&#10;BAAAAAA=&#10;" w14:anchorId="41E5BBC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0096" behindDoc="0" locked="0" layoutInCell="1" allowOverlap="1" wp14:editId="2BE43F82" wp14:anchorId="4C7B2917">
                <wp:simplePos x="0" y="0"/>
                <wp:positionH relativeFrom="column">
                  <wp:posOffset>2667000</wp:posOffset>
                </wp:positionH>
                <wp:positionV relativeFrom="paragraph">
                  <wp:posOffset>-12700</wp:posOffset>
                </wp:positionV>
                <wp:extent cx="1003300" cy="622300"/>
                <wp:effectExtent l="0" t="0" r="0" b="0"/>
                <wp:wrapNone/>
                <wp:docPr id="6612" name="Rectangle 66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2" style="position:absolute;margin-left:210pt;margin-top:-1pt;width:79pt;height:49pt;z-index:2581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xrTiUJwBAAAU&#10;AwAADgAAAAAAAAAAAAAAAAAuAgAAZHJzL2Uyb0RvYy54bWxQSwECLQAUAAYACAAAACEA28Ml8tsA&#10;AAAJAQAADwAAAAAAAAAAAAAAAAD2AwAAZHJzL2Rvd25yZXYueG1sUEsFBgAAAAAEAAQA8wAAAP4E&#10;AAAAAA==&#10;" w14:anchorId="4C7B291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1120" behindDoc="0" locked="0" layoutInCell="1" allowOverlap="1" wp14:editId="39281840" wp14:anchorId="6E652422">
                <wp:simplePos x="0" y="0"/>
                <wp:positionH relativeFrom="column">
                  <wp:posOffset>2667000</wp:posOffset>
                </wp:positionH>
                <wp:positionV relativeFrom="paragraph">
                  <wp:posOffset>-12700</wp:posOffset>
                </wp:positionV>
                <wp:extent cx="1003300" cy="622300"/>
                <wp:effectExtent l="0" t="0" r="0" b="0"/>
                <wp:wrapNone/>
                <wp:docPr id="6613" name="Rectangle 66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3" style="position:absolute;margin-left:210pt;margin-top:-1pt;width:79pt;height:49pt;z-index:2581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P4JiRZwBAAAU&#10;AwAADgAAAAAAAAAAAAAAAAAuAgAAZHJzL2Uyb0RvYy54bWxQSwECLQAUAAYACAAAACEA28Ml8tsA&#10;AAAJAQAADwAAAAAAAAAAAAAAAAD2AwAAZHJzL2Rvd25yZXYueG1sUEsFBgAAAAAEAAQA8wAAAP4E&#10;AAAAAA==&#10;" w14:anchorId="6E65242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2144" behindDoc="0" locked="0" layoutInCell="1" allowOverlap="1" wp14:editId="26AC4600" wp14:anchorId="5237184E">
                <wp:simplePos x="0" y="0"/>
                <wp:positionH relativeFrom="column">
                  <wp:posOffset>2667000</wp:posOffset>
                </wp:positionH>
                <wp:positionV relativeFrom="paragraph">
                  <wp:posOffset>-12700</wp:posOffset>
                </wp:positionV>
                <wp:extent cx="1003300" cy="622300"/>
                <wp:effectExtent l="0" t="0" r="0" b="0"/>
                <wp:wrapNone/>
                <wp:docPr id="6614" name="Rectangle 66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4" style="position:absolute;margin-left:210pt;margin-top:-1pt;width:79pt;height:49pt;z-index:2581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GLXjgZwBAAAU&#10;AwAADgAAAAAAAAAAAAAAAAAuAgAAZHJzL2Uyb0RvYy54bWxQSwECLQAUAAYACAAAACEA28Ml8tsA&#10;AAAJAQAADwAAAAAAAAAAAAAAAAD2AwAAZHJzL2Rvd25yZXYueG1sUEsFBgAAAAAEAAQA8wAAAP4E&#10;AAAAAA==&#10;" w14:anchorId="5237184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3168" behindDoc="0" locked="0" layoutInCell="1" allowOverlap="1" wp14:editId="1889D3A2" wp14:anchorId="3A06236D">
                <wp:simplePos x="0" y="0"/>
                <wp:positionH relativeFrom="column">
                  <wp:posOffset>2667000</wp:posOffset>
                </wp:positionH>
                <wp:positionV relativeFrom="paragraph">
                  <wp:posOffset>-12700</wp:posOffset>
                </wp:positionV>
                <wp:extent cx="1003300" cy="622300"/>
                <wp:effectExtent l="0" t="0" r="0" b="0"/>
                <wp:wrapNone/>
                <wp:docPr id="6615" name="Rectangle 66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5" style="position:absolute;margin-left:210pt;margin-top:-1pt;width:79pt;height:49pt;z-index:2581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4YNjlJwBAAAU&#10;AwAADgAAAAAAAAAAAAAAAAAuAgAAZHJzL2Uyb0RvYy54bWxQSwECLQAUAAYACAAAACEA28Ml8tsA&#10;AAAJAQAADwAAAAAAAAAAAAAAAAD2AwAAZHJzL2Rvd25yZXYueG1sUEsFBgAAAAAEAAQA8wAAAP4E&#10;AAAAAA==&#10;" w14:anchorId="3A06236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4192" behindDoc="0" locked="0" layoutInCell="1" allowOverlap="1" wp14:editId="67C15841" wp14:anchorId="7A88A8D1">
                <wp:simplePos x="0" y="0"/>
                <wp:positionH relativeFrom="column">
                  <wp:posOffset>2667000</wp:posOffset>
                </wp:positionH>
                <wp:positionV relativeFrom="paragraph">
                  <wp:posOffset>-12700</wp:posOffset>
                </wp:positionV>
                <wp:extent cx="1003300" cy="622300"/>
                <wp:effectExtent l="0" t="0" r="0" b="0"/>
                <wp:wrapNone/>
                <wp:docPr id="6616" name="Rectangle 66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6" style="position:absolute;margin-left:210pt;margin-top:-1pt;width:79pt;height:49pt;z-index:2581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eyJbpmwEAABQD&#10;AAAOAAAAAAAAAAAAAAAAAC4CAABkcnMvZTJvRG9jLnhtbFBLAQItABQABgAIAAAAIQDbwyXy2wAA&#10;AAkBAAAPAAAAAAAAAAAAAAAAAPUDAABkcnMvZG93bnJldi54bWxQSwUGAAAAAAQABADzAAAA/QQA&#10;AAAA&#10;" w14:anchorId="7A88A8D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5216" behindDoc="0" locked="0" layoutInCell="1" allowOverlap="1" wp14:editId="2AF31643" wp14:anchorId="7F63990A">
                <wp:simplePos x="0" y="0"/>
                <wp:positionH relativeFrom="column">
                  <wp:posOffset>2667000</wp:posOffset>
                </wp:positionH>
                <wp:positionV relativeFrom="paragraph">
                  <wp:posOffset>-12700</wp:posOffset>
                </wp:positionV>
                <wp:extent cx="1003300" cy="622300"/>
                <wp:effectExtent l="0" t="0" r="0" b="0"/>
                <wp:wrapNone/>
                <wp:docPr id="6617" name="Rectangle 66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7" style="position:absolute;margin-left:210pt;margin-top:-1pt;width:79pt;height:49pt;z-index:2581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n/hb8mwEAABQD&#10;AAAOAAAAAAAAAAAAAAAAAC4CAABkcnMvZTJvRG9jLnhtbFBLAQItABQABgAIAAAAIQDbwyXy2wAA&#10;AAkBAAAPAAAAAAAAAAAAAAAAAPUDAABkcnMvZG93bnJldi54bWxQSwUGAAAAAAQABADzAAAA/QQA&#10;AAAA&#10;" w14:anchorId="7F63990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6240" behindDoc="0" locked="0" layoutInCell="1" allowOverlap="1" wp14:editId="6DFB828F" wp14:anchorId="4AA9C51B">
                <wp:simplePos x="0" y="0"/>
                <wp:positionH relativeFrom="column">
                  <wp:posOffset>2667000</wp:posOffset>
                </wp:positionH>
                <wp:positionV relativeFrom="paragraph">
                  <wp:posOffset>-12700</wp:posOffset>
                </wp:positionV>
                <wp:extent cx="1003300" cy="622300"/>
                <wp:effectExtent l="0" t="0" r="0" b="0"/>
                <wp:wrapNone/>
                <wp:docPr id="6618" name="Rectangle 66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8" style="position:absolute;margin-left:210pt;margin-top:-1pt;width:79pt;height:49pt;z-index:2581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KWWwpwBAAAU&#10;AwAADgAAAAAAAAAAAAAAAAAuAgAAZHJzL2Uyb0RvYy54bWxQSwECLQAUAAYACAAAACEA28Ml8tsA&#10;AAAJAQAADwAAAAAAAAAAAAAAAAD2AwAAZHJzL2Rvd25yZXYueG1sUEsFBgAAAAAEAAQA8wAAAP4E&#10;AAAAAA==&#10;" w14:anchorId="4AA9C51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7264" behindDoc="0" locked="0" layoutInCell="1" allowOverlap="1" wp14:editId="187307E7" wp14:anchorId="64CC9B69">
                <wp:simplePos x="0" y="0"/>
                <wp:positionH relativeFrom="column">
                  <wp:posOffset>2667000</wp:posOffset>
                </wp:positionH>
                <wp:positionV relativeFrom="paragraph">
                  <wp:posOffset>-12700</wp:posOffset>
                </wp:positionV>
                <wp:extent cx="1003300" cy="622300"/>
                <wp:effectExtent l="0" t="0" r="0" b="0"/>
                <wp:wrapNone/>
                <wp:docPr id="6619" name="Rectangle 66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19" style="position:absolute;margin-left:210pt;margin-top:-1pt;width:79pt;height:49pt;z-index:2581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VZMW15wBAAAU&#10;AwAADgAAAAAAAAAAAAAAAAAuAgAAZHJzL2Uyb0RvYy54bWxQSwECLQAUAAYACAAAACEA28Ml8tsA&#10;AAAJAQAADwAAAAAAAAAAAAAAAAD2AwAAZHJzL2Rvd25yZXYueG1sUEsFBgAAAAAEAAQA8wAAAP4E&#10;AAAAAA==&#10;" w14:anchorId="64CC9B6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8288" behindDoc="0" locked="0" layoutInCell="1" allowOverlap="1" wp14:editId="5B4923C8" wp14:anchorId="1002ECF5">
                <wp:simplePos x="0" y="0"/>
                <wp:positionH relativeFrom="column">
                  <wp:posOffset>2667000</wp:posOffset>
                </wp:positionH>
                <wp:positionV relativeFrom="paragraph">
                  <wp:posOffset>-12700</wp:posOffset>
                </wp:positionV>
                <wp:extent cx="1003300" cy="622300"/>
                <wp:effectExtent l="0" t="0" r="0" b="0"/>
                <wp:wrapNone/>
                <wp:docPr id="6620" name="Rectangle 66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0" style="position:absolute;margin-left:210pt;margin-top:-1pt;width:79pt;height:49pt;z-index:2581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uhOWv5wBAAAU&#10;AwAADgAAAAAAAAAAAAAAAAAuAgAAZHJzL2Uyb0RvYy54bWxQSwECLQAUAAYACAAAACEA28Ml8tsA&#10;AAAJAQAADwAAAAAAAAAAAAAAAAD2AwAAZHJzL2Rvd25yZXYueG1sUEsFBgAAAAAEAAQA8wAAAP4E&#10;AAAAAA==&#10;" w14:anchorId="1002ECF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89312" behindDoc="0" locked="0" layoutInCell="1" allowOverlap="1" wp14:editId="1E8AAE63" wp14:anchorId="1FEE9303">
                <wp:simplePos x="0" y="0"/>
                <wp:positionH relativeFrom="column">
                  <wp:posOffset>2667000</wp:posOffset>
                </wp:positionH>
                <wp:positionV relativeFrom="paragraph">
                  <wp:posOffset>-12700</wp:posOffset>
                </wp:positionV>
                <wp:extent cx="1003300" cy="622300"/>
                <wp:effectExtent l="0" t="0" r="0" b="0"/>
                <wp:wrapNone/>
                <wp:docPr id="6621" name="Rectangle 66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1" style="position:absolute;margin-left:210pt;margin-top:-1pt;width:79pt;height:49pt;z-index:2581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EMlFqqdAQAA&#10;FAMAAA4AAAAAAAAAAAAAAAAALgIAAGRycy9lMm9Eb2MueG1sUEsBAi0AFAAGAAgAAAAhANvDJfLb&#10;AAAACQEAAA8AAAAAAAAAAAAAAAAA9wMAAGRycy9kb3ducmV2LnhtbFBLBQYAAAAABAAEAPMAAAD/&#10;BAAAAAA=&#10;" w14:anchorId="1FEE930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0336" behindDoc="0" locked="0" layoutInCell="1" allowOverlap="1" wp14:editId="3BC9ECD5" wp14:anchorId="4950CCB4">
                <wp:simplePos x="0" y="0"/>
                <wp:positionH relativeFrom="column">
                  <wp:posOffset>2667000</wp:posOffset>
                </wp:positionH>
                <wp:positionV relativeFrom="paragraph">
                  <wp:posOffset>-12700</wp:posOffset>
                </wp:positionV>
                <wp:extent cx="1003300" cy="622300"/>
                <wp:effectExtent l="0" t="0" r="0" b="0"/>
                <wp:wrapNone/>
                <wp:docPr id="6622" name="Rectangle 66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2" style="position:absolute;margin-left:210pt;margin-top:-1pt;width:79pt;height:49pt;z-index:2581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H6WlJwBAAAU&#10;AwAADgAAAAAAAAAAAAAAAAAuAgAAZHJzL2Uyb0RvYy54bWxQSwECLQAUAAYACAAAACEA28Ml8tsA&#10;AAAJAQAADwAAAAAAAAAAAAAAAAD2AwAAZHJzL2Rvd25yZXYueG1sUEsFBgAAAAAEAAQA8wAAAP4E&#10;AAAAAA==&#10;" w14:anchorId="4950CCB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1360" behindDoc="0" locked="0" layoutInCell="1" allowOverlap="1" wp14:editId="3837B4B3" wp14:anchorId="4C8F803E">
                <wp:simplePos x="0" y="0"/>
                <wp:positionH relativeFrom="column">
                  <wp:posOffset>2667000</wp:posOffset>
                </wp:positionH>
                <wp:positionV relativeFrom="paragraph">
                  <wp:posOffset>-12700</wp:posOffset>
                </wp:positionV>
                <wp:extent cx="1003300" cy="622300"/>
                <wp:effectExtent l="0" t="0" r="0" b="0"/>
                <wp:wrapNone/>
                <wp:docPr id="6623" name="Rectangle 66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3" style="position:absolute;margin-left:210pt;margin-top:-1pt;width:79pt;height:49pt;z-index:2581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UgWgZwBAAAU&#10;AwAADgAAAAAAAAAAAAAAAAAuAgAAZHJzL2Uyb0RvYy54bWxQSwECLQAUAAYACAAAACEA28Ml8tsA&#10;AAAJAQAADwAAAAAAAAAAAAAAAAD2AwAAZHJzL2Rvd25yZXYueG1sUEsFBgAAAAAEAAQA8wAAAP4E&#10;AAAAAA==&#10;" w14:anchorId="4C8F803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2384" behindDoc="0" locked="0" layoutInCell="1" allowOverlap="1" wp14:editId="68366F0E" wp14:anchorId="4C1BF943">
                <wp:simplePos x="0" y="0"/>
                <wp:positionH relativeFrom="column">
                  <wp:posOffset>2667000</wp:posOffset>
                </wp:positionH>
                <wp:positionV relativeFrom="paragraph">
                  <wp:posOffset>-12700</wp:posOffset>
                </wp:positionV>
                <wp:extent cx="1003300" cy="622300"/>
                <wp:effectExtent l="0" t="0" r="0" b="0"/>
                <wp:wrapNone/>
                <wp:docPr id="6624" name="Rectangle 66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4" style="position:absolute;margin-left:210pt;margin-top:-1pt;width:79pt;height:49pt;z-index:2581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Wf5dFmwEAABQD&#10;AAAOAAAAAAAAAAAAAAAAAC4CAABkcnMvZTJvRG9jLnhtbFBLAQItABQABgAIAAAAIQDbwyXy2wAA&#10;AAkBAAAPAAAAAAAAAAAAAAAAAPUDAABkcnMvZG93bnJldi54bWxQSwUGAAAAAAQABADzAAAA/QQA&#10;AAAA&#10;" w14:anchorId="4C1BF94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3408" behindDoc="0" locked="0" layoutInCell="1" allowOverlap="1" wp14:editId="7FFA5010" wp14:anchorId="0B4F65A0">
                <wp:simplePos x="0" y="0"/>
                <wp:positionH relativeFrom="column">
                  <wp:posOffset>2667000</wp:posOffset>
                </wp:positionH>
                <wp:positionV relativeFrom="paragraph">
                  <wp:posOffset>-12700</wp:posOffset>
                </wp:positionV>
                <wp:extent cx="1003300" cy="622300"/>
                <wp:effectExtent l="0" t="0" r="0" b="0"/>
                <wp:wrapNone/>
                <wp:docPr id="6625" name="Rectangle 66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5" style="position:absolute;margin-left:210pt;margin-top:-1pt;width:79pt;height:49pt;z-index:2581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b0kXUJwBAAAU&#10;AwAADgAAAAAAAAAAAAAAAAAuAgAAZHJzL2Uyb0RvYy54bWxQSwECLQAUAAYACAAAACEA28Ml8tsA&#10;AAAJAQAADwAAAAAAAAAAAAAAAAD2AwAAZHJzL2Rvd25yZXYueG1sUEsFBgAAAAAEAAQA8wAAAP4E&#10;AAAAAA==&#10;" w14:anchorId="0B4F65A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4432" behindDoc="0" locked="0" layoutInCell="1" allowOverlap="1" wp14:editId="2ECA4700" wp14:anchorId="40DE64B5">
                <wp:simplePos x="0" y="0"/>
                <wp:positionH relativeFrom="column">
                  <wp:posOffset>2667000</wp:posOffset>
                </wp:positionH>
                <wp:positionV relativeFrom="paragraph">
                  <wp:posOffset>-12700</wp:posOffset>
                </wp:positionV>
                <wp:extent cx="1003300" cy="622300"/>
                <wp:effectExtent l="0" t="0" r="0" b="0"/>
                <wp:wrapNone/>
                <wp:docPr id="6626" name="Rectangle 66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6" style="position:absolute;margin-left:210pt;margin-top:-1pt;width:79pt;height:49pt;z-index:2581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mTa+MmwEAABQD&#10;AAAOAAAAAAAAAAAAAAAAAC4CAABkcnMvZTJvRG9jLnhtbFBLAQItABQABgAIAAAAIQDbwyXy2wAA&#10;AAkBAAAPAAAAAAAAAAAAAAAAAPUDAABkcnMvZG93bnJldi54bWxQSwUGAAAAAAQABADzAAAA/QQA&#10;AAAA&#10;" w14:anchorId="40DE64B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5456" behindDoc="0" locked="0" layoutInCell="1" allowOverlap="1" wp14:editId="62284AD6" wp14:anchorId="21129D46">
                <wp:simplePos x="0" y="0"/>
                <wp:positionH relativeFrom="column">
                  <wp:posOffset>2667000</wp:posOffset>
                </wp:positionH>
                <wp:positionV relativeFrom="paragraph">
                  <wp:posOffset>-12700</wp:posOffset>
                </wp:positionV>
                <wp:extent cx="1003300" cy="622300"/>
                <wp:effectExtent l="0" t="0" r="0" b="0"/>
                <wp:wrapNone/>
                <wp:docPr id="6627" name="Rectangle 66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7" style="position:absolute;margin-left:210pt;margin-top:-1pt;width:79pt;height:49pt;z-index:2581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fey+ZmwEAABQD&#10;AAAOAAAAAAAAAAAAAAAAAC4CAABkcnMvZTJvRG9jLnhtbFBLAQItABQABgAIAAAAIQDbwyXy2wAA&#10;AAkBAAAPAAAAAAAAAAAAAAAAAPUDAABkcnMvZG93bnJldi54bWxQSwUGAAAAAAQABADzAAAA/QQA&#10;AAAA&#10;" w14:anchorId="21129D4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1056" behindDoc="0" locked="0" layoutInCell="1" allowOverlap="1" wp14:editId="306BC752" wp14:anchorId="3ECBEDBA">
                <wp:simplePos x="0" y="0"/>
                <wp:positionH relativeFrom="column">
                  <wp:posOffset>2667000</wp:posOffset>
                </wp:positionH>
                <wp:positionV relativeFrom="paragraph">
                  <wp:posOffset>139700</wp:posOffset>
                </wp:positionV>
                <wp:extent cx="977900" cy="2057400"/>
                <wp:effectExtent l="0" t="0" r="0" b="0"/>
                <wp:wrapNone/>
                <wp:docPr id="6628" name="Rectangle 6628"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8" style="position:absolute;margin-left:210pt;margin-top:11pt;width:77pt;height:162pt;z-index:2582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DB7OdacAQAA&#10;FQMAAA4AAAAAAAAAAAAAAAAALgIAAGRycy9lMm9Eb2MueG1sUEsBAi0AFAAGAAgAAAAhAMXESR/c&#10;AAAACgEAAA8AAAAAAAAAAAAAAAAA9gMAAGRycy9kb3ducmV2LnhtbFBLBQYAAAAABAAEAPMAAAD/&#10;BAAAAAA=&#10;" w14:anchorId="3ECBEDB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2080" behindDoc="0" locked="0" layoutInCell="1" allowOverlap="1" wp14:editId="3D760E7F" wp14:anchorId="31CA6AF5">
                <wp:simplePos x="0" y="0"/>
                <wp:positionH relativeFrom="column">
                  <wp:posOffset>2667000</wp:posOffset>
                </wp:positionH>
                <wp:positionV relativeFrom="paragraph">
                  <wp:posOffset>139700</wp:posOffset>
                </wp:positionV>
                <wp:extent cx="1003300" cy="2057400"/>
                <wp:effectExtent l="0" t="0" r="0" b="0"/>
                <wp:wrapNone/>
                <wp:docPr id="6629" name="Rectangle 66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29" style="position:absolute;margin-left:210pt;margin-top:11pt;width:79pt;height:162pt;z-index:2582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15r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60WGzbUtdMcnzNOWHimYAUbB1WADZyN1UPD4Zy9Rczbce7KouVo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jHXmucAQAA&#10;FQMAAA4AAAAAAAAAAAAAAAAALgIAAGRycy9lMm9Eb2MueG1sUEsBAi0AFAAGAAgAAAAhALZj++bc&#10;AAAACgEAAA8AAAAAAAAAAAAAAAAA9gMAAGRycy9kb3ducmV2LnhtbFBLBQYAAAAABAAEAPMAAAD/&#10;BAAAAAA=&#10;" w14:anchorId="31CA6AF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3104" behindDoc="0" locked="0" layoutInCell="1" allowOverlap="1" wp14:editId="0EA6D2D0" wp14:anchorId="751701A3">
                <wp:simplePos x="0" y="0"/>
                <wp:positionH relativeFrom="column">
                  <wp:posOffset>2667000</wp:posOffset>
                </wp:positionH>
                <wp:positionV relativeFrom="paragraph">
                  <wp:posOffset>139700</wp:posOffset>
                </wp:positionV>
                <wp:extent cx="977900" cy="2057400"/>
                <wp:effectExtent l="0" t="0" r="0" b="0"/>
                <wp:wrapNone/>
                <wp:docPr id="6630" name="Rectangle 6630"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0" style="position:absolute;margin-left:210pt;margin-top:11pt;width:77pt;height:162pt;z-index:2582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CbNOaucAQAA&#10;FQMAAA4AAAAAAAAAAAAAAAAALgIAAGRycy9lMm9Eb2MueG1sUEsBAi0AFAAGAAgAAAAhAMXESR/c&#10;AAAACgEAAA8AAAAAAAAAAAAAAAAA9gMAAGRycy9kb3ducmV2LnhtbFBLBQYAAAAABAAEAPMAAAD/&#10;BAAAAAA=&#10;" w14:anchorId="751701A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4128" behindDoc="0" locked="0" layoutInCell="1" allowOverlap="1" wp14:editId="55E0AD82" wp14:anchorId="30F22E22">
                <wp:simplePos x="0" y="0"/>
                <wp:positionH relativeFrom="column">
                  <wp:posOffset>2667000</wp:posOffset>
                </wp:positionH>
                <wp:positionV relativeFrom="paragraph">
                  <wp:posOffset>139700</wp:posOffset>
                </wp:positionV>
                <wp:extent cx="977900" cy="2057400"/>
                <wp:effectExtent l="0" t="0" r="0" b="0"/>
                <wp:wrapNone/>
                <wp:docPr id="6631" name="Rectangle 6631"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1" style="position:absolute;margin-left:210pt;margin-top:11pt;width:77pt;height:162pt;z-index:2582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N/7ub6cAQAA&#10;FQMAAA4AAAAAAAAAAAAAAAAALgIAAGRycy9lMm9Eb2MueG1sUEsBAi0AFAAGAAgAAAAhAMXESR/c&#10;AAAACgEAAA8AAAAAAAAAAAAAAAAA9gMAAGRycy9kb3ducmV2LnhtbFBLBQYAAAAABAAEAPMAAAD/&#10;BAAAAAA=&#10;" w14:anchorId="30F22E2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5152" behindDoc="0" locked="0" layoutInCell="1" allowOverlap="1" wp14:editId="267B2696" wp14:anchorId="276D484B">
                <wp:simplePos x="0" y="0"/>
                <wp:positionH relativeFrom="column">
                  <wp:posOffset>2667000</wp:posOffset>
                </wp:positionH>
                <wp:positionV relativeFrom="paragraph">
                  <wp:posOffset>139700</wp:posOffset>
                </wp:positionV>
                <wp:extent cx="1003300" cy="2057400"/>
                <wp:effectExtent l="0" t="0" r="0" b="0"/>
                <wp:wrapNone/>
                <wp:docPr id="6632" name="Rectangle 66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2" style="position:absolute;margin-left:210pt;margin-top:11pt;width:79pt;height:162pt;z-index:2582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4o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Iv6qsMm2vb0B2fIE9beqRghjAKrgYbORupg4Lj216C5mz47cmi5npx2VDLSzJfNksaRSgJ&#10;sd5+r0qv+kBDoRJwto9gdz3xnRc5+WPyvgj7nJPc3O95IX+e5vU7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lKt4onQEA&#10;ABUDAAAOAAAAAAAAAAAAAAAAAC4CAABkcnMvZTJvRG9jLnhtbFBLAQItABQABgAIAAAAIQC2Y/vm&#10;3AAAAAoBAAAPAAAAAAAAAAAAAAAAAPcDAABkcnMvZG93bnJldi54bWxQSwUGAAAAAAQABADzAAAA&#10;AAUAAAAA&#10;" w14:anchorId="276D484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6176" behindDoc="0" locked="0" layoutInCell="1" allowOverlap="1" wp14:editId="2DA510E7" wp14:anchorId="5D840AF4">
                <wp:simplePos x="0" y="0"/>
                <wp:positionH relativeFrom="column">
                  <wp:posOffset>2667000</wp:posOffset>
                </wp:positionH>
                <wp:positionV relativeFrom="paragraph">
                  <wp:posOffset>139700</wp:posOffset>
                </wp:positionV>
                <wp:extent cx="977900" cy="2057400"/>
                <wp:effectExtent l="0" t="0" r="0" b="0"/>
                <wp:wrapNone/>
                <wp:docPr id="6633" name="Rectangle 6633"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3" style="position:absolute;margin-left:210pt;margin-top:11pt;width:77pt;height:162pt;z-index:2582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C2WuZWcAQAA&#10;FQMAAA4AAAAAAAAAAAAAAAAALgIAAGRycy9lMm9Eb2MueG1sUEsBAi0AFAAGAAgAAAAhAMXESR/c&#10;AAAACgEAAA8AAAAAAAAAAAAAAAAA9gMAAGRycy9kb3ducmV2LnhtbFBLBQYAAAAABAAEAPMAAAD/&#10;BAAAAAA=&#10;" w14:anchorId="5D840AF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7200" behindDoc="0" locked="0" layoutInCell="1" allowOverlap="1" wp14:editId="27A19000" wp14:anchorId="308634BA">
                <wp:simplePos x="0" y="0"/>
                <wp:positionH relativeFrom="column">
                  <wp:posOffset>2679700</wp:posOffset>
                </wp:positionH>
                <wp:positionV relativeFrom="paragraph">
                  <wp:posOffset>139700</wp:posOffset>
                </wp:positionV>
                <wp:extent cx="977900" cy="2057400"/>
                <wp:effectExtent l="0" t="0" r="0" b="0"/>
                <wp:wrapNone/>
                <wp:docPr id="6634" name="Rectangle 6634"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4" style="position:absolute;margin-left:211pt;margin-top:11pt;width:77pt;height:162pt;z-index:2582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" w14:anchorId="308634B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8224" behindDoc="0" locked="0" layoutInCell="1" allowOverlap="1" wp14:editId="280A9EE3" wp14:anchorId="7C1E0DF6">
                <wp:simplePos x="0" y="0"/>
                <wp:positionH relativeFrom="column">
                  <wp:posOffset>2667000</wp:posOffset>
                </wp:positionH>
                <wp:positionV relativeFrom="paragraph">
                  <wp:posOffset>139700</wp:posOffset>
                </wp:positionV>
                <wp:extent cx="1003300" cy="2057400"/>
                <wp:effectExtent l="0" t="0" r="0" b="0"/>
                <wp:wrapNone/>
                <wp:docPr id="6635" name="Rectangle 66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5" style="position:absolute;margin-left:210pt;margin-top:11pt;width:79pt;height:162pt;z-index:2582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IdX+ycAQAA&#10;FQMAAA4AAAAAAAAAAAAAAAAALgIAAGRycy9lMm9Eb2MueG1sUEsBAi0AFAAGAAgAAAAhALZj++bc&#10;AAAACgEAAA8AAAAAAAAAAAAAAAAA9gMAAGRycy9kb3ducmV2LnhtbFBLBQYAAAAABAAEAPMAAAD/&#10;BAAAAAA=&#10;" w14:anchorId="7C1E0DF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9248" behindDoc="0" locked="0" layoutInCell="1" allowOverlap="1" wp14:editId="18CA391D" wp14:anchorId="3A7E4282">
                <wp:simplePos x="0" y="0"/>
                <wp:positionH relativeFrom="column">
                  <wp:posOffset>2667000</wp:posOffset>
                </wp:positionH>
                <wp:positionV relativeFrom="paragraph">
                  <wp:posOffset>139700</wp:posOffset>
                </wp:positionV>
                <wp:extent cx="977900" cy="2057400"/>
                <wp:effectExtent l="0" t="0" r="0" b="0"/>
                <wp:wrapNone/>
                <wp:docPr id="6636" name="Rectangle 6636"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6" style="position:absolute;margin-left:210pt;margin-top:11pt;width:77pt;height:162pt;z-index:2582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TNxNOZsBAAAV&#10;AwAADgAAAAAAAAAAAAAAAAAuAgAAZHJzL2Uyb0RvYy54bWxQSwECLQAUAAYACAAAACEAxcRJH9wA&#10;AAAKAQAADwAAAAAAAAAAAAAAAAD1AwAAZHJzL2Rvd25yZXYueG1sUEsFBgAAAAAEAAQA8wAAAP4E&#10;AAAAAA==&#10;" w14:anchorId="3A7E428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0272" behindDoc="0" locked="0" layoutInCell="1" allowOverlap="1" wp14:editId="4523FC42" wp14:anchorId="20FDD6BE">
                <wp:simplePos x="0" y="0"/>
                <wp:positionH relativeFrom="column">
                  <wp:posOffset>2667000</wp:posOffset>
                </wp:positionH>
                <wp:positionV relativeFrom="paragraph">
                  <wp:posOffset>139700</wp:posOffset>
                </wp:positionV>
                <wp:extent cx="977900" cy="2057400"/>
                <wp:effectExtent l="0" t="0" r="0" b="0"/>
                <wp:wrapNone/>
                <wp:docPr id="6637" name="Rectangle 6637"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7" style="position:absolute;margin-left:210pt;margin-top:11pt;width:77pt;height:162pt;z-index:2582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terNLJsBAAAV&#10;AwAADgAAAAAAAAAAAAAAAAAuAgAAZHJzL2Uyb0RvYy54bWxQSwECLQAUAAYACAAAACEAxcRJH9wA&#10;AAAKAQAADwAAAAAAAAAAAAAAAAD1AwAAZHJzL2Rvd25yZXYueG1sUEsFBgAAAAAEAAQA8wAAAP4E&#10;AAAAAA==&#10;" w14:anchorId="20FDD6B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1296" behindDoc="0" locked="0" layoutInCell="1" allowOverlap="1" wp14:editId="2FD83376" wp14:anchorId="10914386">
                <wp:simplePos x="0" y="0"/>
                <wp:positionH relativeFrom="column">
                  <wp:posOffset>2667000</wp:posOffset>
                </wp:positionH>
                <wp:positionV relativeFrom="paragraph">
                  <wp:posOffset>139700</wp:posOffset>
                </wp:positionV>
                <wp:extent cx="1003300" cy="2057400"/>
                <wp:effectExtent l="0" t="0" r="0" b="0"/>
                <wp:wrapNone/>
                <wp:docPr id="6638" name="Rectangle 66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8" style="position:absolute;margin-left:210pt;margin-top:11pt;width:79pt;height:162pt;z-index:2582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87qrqcAQAA&#10;FQMAAA4AAAAAAAAAAAAAAAAALgIAAGRycy9lMm9Eb2MueG1sUEsBAi0AFAAGAAgAAAAhALZj++bc&#10;AAAACgEAAA8AAAAAAAAAAAAAAAAA9gMAAGRycy9kb3ducmV2LnhtbFBLBQYAAAAABAAEAPMAAAD/&#10;BAAAAAA=&#10;" w14:anchorId="10914386">
                <v:textbox inset="2.16pt,1.44pt,0,1.44pt">
                  <w:txbxContent>
                    <w:p w:rsidR="00DB1734" w:rsidP="00583610"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2320" behindDoc="0" locked="0" layoutInCell="1" allowOverlap="1" wp14:editId="38E7A3A7" wp14:anchorId="143B1029">
                <wp:simplePos x="0" y="0"/>
                <wp:positionH relativeFrom="column">
                  <wp:posOffset>2667000</wp:posOffset>
                </wp:positionH>
                <wp:positionV relativeFrom="paragraph">
                  <wp:posOffset>139700</wp:posOffset>
                </wp:positionV>
                <wp:extent cx="1003300" cy="2057400"/>
                <wp:effectExtent l="0" t="0" r="0" b="0"/>
                <wp:wrapNone/>
                <wp:docPr id="6639" name="Rectangle 66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39" style="position:absolute;margin-left:210pt;margin-top:11pt;width:79pt;height:162pt;z-index:2582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qvnA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7aerW6pYRgqsvrgDE9aXAsbwRHakbxSB6/xfR+9fcVenf5P+/S&#10;vJuZ7QVfNcsMm2s76E+vmKctvVAwI0yCq9EGzibqoODx50Gi5mz86smi9na1bKnlJWnW7ZpGEUtC&#10;rHefq9KrAWgoVELODgHtfiC+TZGTPybvi7CPOcnN/ZwX8pdp3v4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YNKq+cAQAA&#10;FQMAAA4AAAAAAAAAAAAAAAAALgIAAGRycy9lMm9Eb2MueG1sUEsBAi0AFAAGAAgAAAAhALZj++bc&#10;AAAACgEAAA8AAAAAAAAAAAAAAAAA9gMAAGRycy9kb3ducmV2LnhtbFBLBQYAAAAABAAEAPMAAAD/&#10;BAAAAAA=&#10;" w14:anchorId="143B1029">
                <v:textbox inset="2.16pt,1.44pt,0,1.44pt">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3344" behindDoc="0" locked="0" layoutInCell="1" allowOverlap="1" wp14:editId="6192D35A" wp14:anchorId="297DFE55">
                <wp:simplePos x="0" y="0"/>
                <wp:positionH relativeFrom="column">
                  <wp:posOffset>2667000</wp:posOffset>
                </wp:positionH>
                <wp:positionV relativeFrom="paragraph">
                  <wp:posOffset>139700</wp:posOffset>
                </wp:positionV>
                <wp:extent cx="1003300" cy="2057400"/>
                <wp:effectExtent l="0" t="0" r="0" b="0"/>
                <wp:wrapNone/>
                <wp:docPr id="6640" name="Rectangle 66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0" style="position:absolute;margin-left:210pt;margin-top:11pt;width:79pt;height:162pt;z-index:2582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mNqsecAQAA&#10;FQMAAA4AAAAAAAAAAAAAAAAALgIAAGRycy9lMm9Eb2MueG1sUEsBAi0AFAAGAAgAAAAhALZj++bc&#10;AAAACgEAAA8AAAAAAAAAAAAAAAAA9gMAAGRycy9kb3ducmV2LnhtbFBLBQYAAAAABAAEAPMAAAD/&#10;BAAAAAA=&#10;" w14:anchorId="297DFE5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4368" behindDoc="0" locked="0" layoutInCell="1" allowOverlap="1" wp14:editId="4BFDFD02" wp14:anchorId="58C300AE">
                <wp:simplePos x="0" y="0"/>
                <wp:positionH relativeFrom="column">
                  <wp:posOffset>2667000</wp:posOffset>
                </wp:positionH>
                <wp:positionV relativeFrom="paragraph">
                  <wp:posOffset>139700</wp:posOffset>
                </wp:positionV>
                <wp:extent cx="1003300" cy="2057400"/>
                <wp:effectExtent l="0" t="0" r="0" b="0"/>
                <wp:wrapNone/>
                <wp:docPr id="6641" name="Rectangle 66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1" style="position:absolute;margin-left:210pt;margin-top:11pt;width:79pt;height:162pt;z-index:2582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rSnQ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6+XymhKCqc6vI2D6oYNjeSM4UDOKR/LwC9Pr1b9X6N35/7xL&#10;83Zmthd82Vxl2Fzbhv74AHna0j0FM4ZJcDXayNlEHRQc/+wlaM7Gn54saq+Xly21vCTNql3RKEJJ&#10;iPX2fVV6NQQaCpWAs30EuxuIb1Pk5I/J+yLsbU5yc9/nhfx5mjc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guyrSnQEA&#10;ABUDAAAOAAAAAAAAAAAAAAAAAC4CAABkcnMvZTJvRG9jLnhtbFBLAQItABQABgAIAAAAIQC2Y/vm&#10;3AAAAAoBAAAPAAAAAAAAAAAAAAAAAPcDAABkcnMvZG93bnJldi54bWxQSwUGAAAAAAQABADzAAAA&#10;AAUAAAAA&#10;" w14:anchorId="58C300A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5392" behindDoc="0" locked="0" layoutInCell="1" allowOverlap="1" wp14:editId="567F5FCB" wp14:anchorId="69E021D9">
                <wp:simplePos x="0" y="0"/>
                <wp:positionH relativeFrom="column">
                  <wp:posOffset>2667000</wp:posOffset>
                </wp:positionH>
                <wp:positionV relativeFrom="paragraph">
                  <wp:posOffset>139700</wp:posOffset>
                </wp:positionV>
                <wp:extent cx="1003300" cy="2057400"/>
                <wp:effectExtent l="0" t="0" r="0" b="0"/>
                <wp:wrapNone/>
                <wp:docPr id="6642" name="Rectangle 66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2" style="position:absolute;margin-left:210pt;margin-top:11pt;width:79pt;height:162pt;z-index:2582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rs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219XJ5QwnBVOfXAWN61OBY3giO1IzikTx8j+nj6u8r9O78f96l&#10;eTsz2wu+bK4zbK5toT++YJ629EzBjDAJrkYbOJuog4LH971Ezdn45Mmi9mZ51VLLS9Ks2hWNIpaE&#10;WG+/VqVXA9BQqISc7QPa3UB8myInf0zeF2Gfc5Kb+zUv5M/TvPk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vgquycAQAA&#10;FQMAAA4AAAAAAAAAAAAAAAAALgIAAGRycy9lMm9Eb2MueG1sUEsBAi0AFAAGAAgAAAAhALZj++bc&#10;AAAACgEAAA8AAAAAAAAAAAAAAAAA9gMAAGRycy9kb3ducmV2LnhtbFBLBQYAAAAABAAEAPMAAAD/&#10;BAAAAAA=&#10;" w14:anchorId="69E021D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6416" behindDoc="0" locked="0" layoutInCell="1" allowOverlap="1" wp14:editId="38F642E8" wp14:anchorId="6F8AC00A">
                <wp:simplePos x="0" y="0"/>
                <wp:positionH relativeFrom="column">
                  <wp:posOffset>2667000</wp:posOffset>
                </wp:positionH>
                <wp:positionV relativeFrom="paragraph">
                  <wp:posOffset>139700</wp:posOffset>
                </wp:positionV>
                <wp:extent cx="1003300" cy="2057400"/>
                <wp:effectExtent l="0" t="0" r="0" b="0"/>
                <wp:wrapNone/>
                <wp:docPr id="6643" name="Rectangle 66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3" style="position:absolute;margin-left:210pt;margin-top:11pt;width:79pt;height:162pt;z-index:2582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r5nAEAABUDAAAOAAAAZHJzL2Uyb0RvYy54bWysUttuGyEQfa+Uf0C8x3uJFT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5u7dU2WKjpq6+VyRQnBVJfXETA96eBY3ggO1IzikTx+w/R+9fcVenf5P+/S&#10;vJuZ7QVfNqsMm2u70J9eIU9beqFgxjAJrkYbOZuog4Ljz4MEzdn41ZNF7Wp501LLS9Ks2zWNIpSE&#10;WO8+V6VXQ6ChUAk4O0Sw+4H4NkVO/pi8L8I+5iQ393NeyF+mefs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LWKvmcAQAA&#10;FQMAAA4AAAAAAAAAAAAAAAAALgIAAGRycy9lMm9Eb2MueG1sUEsBAi0AFAAGAAgAAAAhALZj++bc&#10;AAAACgEAAA8AAAAAAAAAAAAAAAAA9gMAAGRycy9kb3ducmV2LnhtbFBLBQYAAAAABAAEAPMAAAD/&#10;BAAAAAA=&#10;" w14:anchorId="6F8AC00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7440" behindDoc="0" locked="0" layoutInCell="1" allowOverlap="1" wp14:editId="543E9F6A" wp14:anchorId="5A71A11C">
                <wp:simplePos x="0" y="0"/>
                <wp:positionH relativeFrom="column">
                  <wp:posOffset>2667000</wp:posOffset>
                </wp:positionH>
                <wp:positionV relativeFrom="paragraph">
                  <wp:posOffset>139700</wp:posOffset>
                </wp:positionV>
                <wp:extent cx="1003300" cy="2057400"/>
                <wp:effectExtent l="0" t="0" r="0" b="0"/>
                <wp:wrapNone/>
                <wp:docPr id="6644" name="Rectangle 66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4" style="position:absolute;margin-left:210pt;margin-top:11pt;width:79pt;height:162pt;z-index:2582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s9nA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1uv1DSUEU11eB4zpmwbH8kZwpGYUj+TxR0yvV9+v0LvL/3mX&#10;lt3C7CD4uukybK7tYDg9YZ629EjBTDALriYbOJupg4LH3weJmrPpuyeL2pv1VUstL0nTtR2NIpaE&#10;WO8+VqVXI9BQqIScHQLa/Uh8myInf0zeF2Fvc5Kb+zEv5C/T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Xhqz2cAQAA&#10;FQMAAA4AAAAAAAAAAAAAAAAALgIAAGRycy9lMm9Eb2MueG1sUEsBAi0AFAAGAAgAAAAhALZj++bc&#10;AAAACgEAAA8AAAAAAAAAAAAAAAAA9gMAAGRycy9kb3ducmV2LnhtbFBLBQYAAAAABAAEAPMAAAD/&#10;BAAAAAA=&#10;" w14:anchorId="5A71A11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8464" behindDoc="0" locked="0" layoutInCell="1" allowOverlap="1" wp14:editId="3A90048A" wp14:anchorId="01768319">
                <wp:simplePos x="0" y="0"/>
                <wp:positionH relativeFrom="column">
                  <wp:posOffset>2667000</wp:posOffset>
                </wp:positionH>
                <wp:positionV relativeFrom="paragraph">
                  <wp:posOffset>139700</wp:posOffset>
                </wp:positionV>
                <wp:extent cx="1003300" cy="2057400"/>
                <wp:effectExtent l="0" t="0" r="0" b="0"/>
                <wp:wrapNone/>
                <wp:docPr id="6645" name="Rectangle 66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5" style="position:absolute;margin-left:210pt;margin-top:11pt;width:79pt;height:162pt;z-index:2582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zXKyicAQAA&#10;FQMAAA4AAAAAAAAAAAAAAAAALgIAAGRycy9lMm9Eb2MueG1sUEsBAi0AFAAGAAgAAAAhALZj++bc&#10;AAAACgEAAA8AAAAAAAAAAAAAAAAA9gMAAGRycy9kb3ducmV2LnhtbFBLBQYAAAAABAAEAPMAAAD/&#10;BAAAAAA=&#10;" w14:anchorId="0176831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39488" behindDoc="0" locked="0" layoutInCell="1" allowOverlap="1" wp14:editId="383DF5F1" wp14:anchorId="420AED4A">
                <wp:simplePos x="0" y="0"/>
                <wp:positionH relativeFrom="column">
                  <wp:posOffset>2667000</wp:posOffset>
                </wp:positionH>
                <wp:positionV relativeFrom="paragraph">
                  <wp:posOffset>139700</wp:posOffset>
                </wp:positionV>
                <wp:extent cx="1003300" cy="2057400"/>
                <wp:effectExtent l="0" t="0" r="0" b="0"/>
                <wp:wrapNone/>
                <wp:docPr id="6646" name="Rectangle 66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6" style="position:absolute;margin-left:210pt;margin-top:11pt;width:79pt;height:162pt;z-index:2582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bg9GBpsBAAAV&#10;AwAADgAAAAAAAAAAAAAAAAAuAgAAZHJzL2Uyb0RvYy54bWxQSwECLQAUAAYACAAAACEAtmP75twA&#10;AAAKAQAADwAAAAAAAAAAAAAAAAD1AwAAZHJzL2Rvd25yZXYueG1sUEsFBgAAAAAEAAQA8wAAAP4E&#10;AAAAAA==&#10;" w14:anchorId="420AED4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0512" behindDoc="0" locked="0" layoutInCell="1" allowOverlap="1" wp14:editId="712190FD" wp14:anchorId="3C10F205">
                <wp:simplePos x="0" y="0"/>
                <wp:positionH relativeFrom="column">
                  <wp:posOffset>2667000</wp:posOffset>
                </wp:positionH>
                <wp:positionV relativeFrom="paragraph">
                  <wp:posOffset>139700</wp:posOffset>
                </wp:positionV>
                <wp:extent cx="1003300" cy="2057400"/>
                <wp:effectExtent l="0" t="0" r="0" b="0"/>
                <wp:wrapNone/>
                <wp:docPr id="6647" name="Rectangle 66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7" style="position:absolute;margin-left:210pt;margin-top:11pt;width:79pt;height:162pt;z-index:2582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lznGE5sBAAAV&#10;AwAADgAAAAAAAAAAAAAAAAAuAgAAZHJzL2Uyb0RvYy54bWxQSwECLQAUAAYACAAAACEAtmP75twA&#10;AAAKAQAADwAAAAAAAAAAAAAAAAD1AwAAZHJzL2Rvd25yZXYueG1sUEsFBgAAAAAEAAQA8wAAAP4E&#10;AAAAAA==&#10;" w14:anchorId="3C10F20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1536" behindDoc="0" locked="0" layoutInCell="1" allowOverlap="1" wp14:editId="16A59452" wp14:anchorId="2FC43EAF">
                <wp:simplePos x="0" y="0"/>
                <wp:positionH relativeFrom="column">
                  <wp:posOffset>2667000</wp:posOffset>
                </wp:positionH>
                <wp:positionV relativeFrom="paragraph">
                  <wp:posOffset>139700</wp:posOffset>
                </wp:positionV>
                <wp:extent cx="1003300" cy="2057400"/>
                <wp:effectExtent l="0" t="0" r="0" b="0"/>
                <wp:wrapNone/>
                <wp:docPr id="6648" name="Rectangle 66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8" style="position:absolute;margin-left:210pt;margin-top:11pt;width:79pt;height:162pt;z-index:2582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nGJGLZsBAAAV&#10;AwAADgAAAAAAAAAAAAAAAAAuAgAAZHJzL2Uyb0RvYy54bWxQSwECLQAUAAYACAAAACEAtmP75twA&#10;AAAKAQAADwAAAAAAAAAAAAAAAAD1AwAAZHJzL2Rvd25yZXYueG1sUEsFBgAAAAAEAAQA8wAAAP4E&#10;AAAAAA==&#10;" w14:anchorId="2FC43EA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2560" behindDoc="0" locked="0" layoutInCell="1" allowOverlap="1" wp14:editId="1D7F228A" wp14:anchorId="6937D1F9">
                <wp:simplePos x="0" y="0"/>
                <wp:positionH relativeFrom="column">
                  <wp:posOffset>2667000</wp:posOffset>
                </wp:positionH>
                <wp:positionV relativeFrom="paragraph">
                  <wp:posOffset>139700</wp:posOffset>
                </wp:positionV>
                <wp:extent cx="1003300" cy="2057400"/>
                <wp:effectExtent l="0" t="0" r="0" b="0"/>
                <wp:wrapNone/>
                <wp:docPr id="6649" name="Rectangle 66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49" style="position:absolute;margin-left:210pt;margin-top:11pt;width:79pt;height:162pt;z-index:2582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Y4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m0WGzbUtdMcnzNOWHimYAUbB1WADZyN1UPD4Zy9Rczbce7KouVo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VUxjicAQAA&#10;FQMAAA4AAAAAAAAAAAAAAAAALgIAAGRycy9lMm9Eb2MueG1sUEsBAi0AFAAGAAgAAAAhALZj++bc&#10;AAAACgEAAA8AAAAAAAAAAAAAAAAA9gMAAGRycy9kb3ducmV2LnhtbFBLBQYAAAAABAAEAPMAAAD/&#10;BAAAAAA=&#10;" w14:anchorId="6937D1F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3584" behindDoc="0" locked="0" layoutInCell="1" allowOverlap="1" wp14:editId="4DC6FF25" wp14:anchorId="315CBCE2">
                <wp:simplePos x="0" y="0"/>
                <wp:positionH relativeFrom="column">
                  <wp:posOffset>2667000</wp:posOffset>
                </wp:positionH>
                <wp:positionV relativeFrom="paragraph">
                  <wp:posOffset>139700</wp:posOffset>
                </wp:positionV>
                <wp:extent cx="1003300" cy="2057400"/>
                <wp:effectExtent l="0" t="0" r="0" b="0"/>
                <wp:wrapNone/>
                <wp:docPr id="6650" name="Rectangle 66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0" style="position:absolute;margin-left:210pt;margin-top:11pt;width:79pt;height:162pt;z-index:2582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K1EZQnQEA&#10;ABUDAAAOAAAAAAAAAAAAAAAAAC4CAABkcnMvZTJvRG9jLnhtbFBLAQItABQABgAIAAAAIQC2Y/vm&#10;3AAAAAoBAAAPAAAAAAAAAAAAAAAAAPcDAABkcnMvZG93bnJldi54bWxQSwUGAAAAAAQABADzAAAA&#10;AAUAAAAA&#10;" w14:anchorId="315CBCE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4608" behindDoc="0" locked="0" layoutInCell="1" allowOverlap="1" wp14:editId="69341918" wp14:anchorId="66370E7F">
                <wp:simplePos x="0" y="0"/>
                <wp:positionH relativeFrom="column">
                  <wp:posOffset>2667000</wp:posOffset>
                </wp:positionH>
                <wp:positionV relativeFrom="paragraph">
                  <wp:posOffset>139700</wp:posOffset>
                </wp:positionV>
                <wp:extent cx="1003300" cy="2057400"/>
                <wp:effectExtent l="0" t="0" r="0" b="0"/>
                <wp:wrapNone/>
                <wp:docPr id="6651" name="Rectangle 66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1" style="position:absolute;margin-left:210pt;margin-top:11pt;width:79pt;height:162pt;z-index:2582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PixkWcAQAA&#10;FQMAAA4AAAAAAAAAAAAAAAAALgIAAGRycy9lMm9Eb2MueG1sUEsBAi0AFAAGAAgAAAAhALZj++bc&#10;AAAACgEAAA8AAAAAAAAAAAAAAAAA9gMAAGRycy9kb3ducmV2LnhtbFBLBQYAAAAABAAEAPMAAAD/&#10;BAAAAAA=&#10;" w14:anchorId="66370E7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5632" behindDoc="0" locked="0" layoutInCell="1" allowOverlap="1" wp14:editId="18CEA5D7" wp14:anchorId="0EB38A55">
                <wp:simplePos x="0" y="0"/>
                <wp:positionH relativeFrom="column">
                  <wp:posOffset>2667000</wp:posOffset>
                </wp:positionH>
                <wp:positionV relativeFrom="paragraph">
                  <wp:posOffset>139700</wp:posOffset>
                </wp:positionV>
                <wp:extent cx="1003300" cy="2057400"/>
                <wp:effectExtent l="0" t="0" r="0" b="0"/>
                <wp:wrapNone/>
                <wp:docPr id="6652" name="Rectangle 66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2" style="position:absolute;margin-left:210pt;margin-top:11pt;width:79pt;height:162pt;z-index:2582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Z7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IvmqsMm2vb0B2fIE9beqRghjAKrgYbORupg4Lj216C5mz47cmi5npx2VDLSzJfNksaRSgJ&#10;sd5+r0qv+kBDoRJwto9gdz3xnRc5+WPyvgj7nJPc3O95IX+e5vU7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4uUZ7nQEA&#10;ABUDAAAOAAAAAAAAAAAAAAAAAC4CAABkcnMvZTJvRG9jLnhtbFBLAQItABQABgAIAAAAIQC2Y/vm&#10;3AAAAAoBAAAPAAAAAAAAAAAAAAAAAPcDAABkcnMvZG93bnJldi54bWxQSwUGAAAAAAQABADzAAAA&#10;AAUAAAAA&#10;" w14:anchorId="0EB38A5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6656" behindDoc="0" locked="0" layoutInCell="1" allowOverlap="1" wp14:editId="4A7B30E5" wp14:anchorId="4ABCDD1B">
                <wp:simplePos x="0" y="0"/>
                <wp:positionH relativeFrom="column">
                  <wp:posOffset>2667000</wp:posOffset>
                </wp:positionH>
                <wp:positionV relativeFrom="paragraph">
                  <wp:posOffset>139700</wp:posOffset>
                </wp:positionV>
                <wp:extent cx="1003300" cy="2057400"/>
                <wp:effectExtent l="0" t="0" r="0" b="0"/>
                <wp:wrapNone/>
                <wp:docPr id="6653" name="Rectangle 66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3" style="position:absolute;margin-left:210pt;margin-top:11pt;width:79pt;height:162pt;z-index:2582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Zu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mmWGzbUtdMcnzNOWHimYAUbB1WADZyN1UPD4Zy9Rczbce7KoWS6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GPxm6cAQAA&#10;FQMAAA4AAAAAAAAAAAAAAAAALgIAAGRycy9lMm9Eb2MueG1sUEsBAi0AFAAGAAgAAAAhALZj++bc&#10;AAAACgEAAA8AAAAAAAAAAAAAAAAA9gMAAGRycy9kb3ducmV2LnhtbFBLBQYAAAAABAAEAPMAAAD/&#10;BAAAAAA=&#10;" w14:anchorId="4ABCDD1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7680" behindDoc="0" locked="0" layoutInCell="1" allowOverlap="1" wp14:editId="3A1723EE" wp14:anchorId="730FA418">
                <wp:simplePos x="0" y="0"/>
                <wp:positionH relativeFrom="column">
                  <wp:posOffset>2667000</wp:posOffset>
                </wp:positionH>
                <wp:positionV relativeFrom="paragraph">
                  <wp:posOffset>139700</wp:posOffset>
                </wp:positionV>
                <wp:extent cx="1003300" cy="2057400"/>
                <wp:effectExtent l="0" t="0" r="0" b="0"/>
                <wp:wrapNone/>
                <wp:docPr id="6654" name="Rectangle 66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4" style="position:absolute;margin-left:210pt;margin-top:11pt;width:79pt;height:162pt;z-index:2582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eqnA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d81bQZNte20B+fMU9beqJgRpgEV6MNnE3UQcHj216i5mx88GRRc726aqjlJVm2TUujiCUh&#10;1tvPVenVADQUKiFn+4B2NxDfZZGTPybvi7CPOcnN/ZwX8udp3vwG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a4R6qcAQAA&#10;FQMAAA4AAAAAAAAAAAAAAAAALgIAAGRycy9lMm9Eb2MueG1sUEsBAi0AFAAGAAgAAAAhALZj++bc&#10;AAAACgEAAA8AAAAAAAAAAAAAAAAA9gMAAGRycy9kb3ducmV2LnhtbFBLBQYAAAAABAAEAPMAAAD/&#10;BAAAAAA=&#10;" w14:anchorId="730FA418">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8704" behindDoc="0" locked="0" layoutInCell="1" allowOverlap="1" wp14:editId="7D464B29" wp14:anchorId="24CA3B01">
                <wp:simplePos x="0" y="0"/>
                <wp:positionH relativeFrom="column">
                  <wp:posOffset>2667000</wp:posOffset>
                </wp:positionH>
                <wp:positionV relativeFrom="paragraph">
                  <wp:posOffset>139700</wp:posOffset>
                </wp:positionV>
                <wp:extent cx="1003300" cy="2057400"/>
                <wp:effectExtent l="0" t="0" r="0" b="0"/>
                <wp:wrapNone/>
                <wp:docPr id="6655" name="Rectangle 66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5" style="position:absolute;margin-left:210pt;margin-top:11pt;width:79pt;height:162pt;z-index:2582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Ox7+cAQAA&#10;FQMAAA4AAAAAAAAAAAAAAAAALgIAAGRycy9lMm9Eb2MueG1sUEsBAi0AFAAGAAgAAAAhALZj++bc&#10;AAAACgEAAA8AAAAAAAAAAAAAAAAA9gMAAGRycy9kb3ducmV2LnhtbFBLBQYAAAAABAAEAPMAAAD/&#10;BAAAAAA=&#10;" w14:anchorId="24CA3B0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49728" behindDoc="0" locked="0" layoutInCell="1" allowOverlap="1" wp14:editId="7BBA4B5D" wp14:anchorId="0CBE4DC6">
                <wp:simplePos x="0" y="0"/>
                <wp:positionH relativeFrom="column">
                  <wp:posOffset>2667000</wp:posOffset>
                </wp:positionH>
                <wp:positionV relativeFrom="paragraph">
                  <wp:posOffset>139700</wp:posOffset>
                </wp:positionV>
                <wp:extent cx="1003300" cy="2057400"/>
                <wp:effectExtent l="0" t="0" r="0" b="0"/>
                <wp:wrapNone/>
                <wp:docPr id="6656" name="Rectangle 66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6" style="position:absolute;margin-left:210pt;margin-top:11pt;width:79pt;height:162pt;z-index:2582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LCmw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FwU217bQHZ8wT1t6pGAGGAVXgw2cjdRBweOfvUTN2XDvyaLmarloqOUlma+aFY0iloRY&#10;b79WpVc90FCohJztA9pdT3znRU7+mLwvwj7mJDf3a17In6d58wY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4MUywpsBAAAV&#10;AwAADgAAAAAAAAAAAAAAAAAuAgAAZHJzL2Uyb0RvYy54bWxQSwECLQAUAAYACAAAACEAtmP75twA&#10;AAAKAQAADwAAAAAAAAAAAAAAAAD1AwAAZHJzL2Rvd25yZXYueG1sUEsFBgAAAAAEAAQA8wAAAP4E&#10;AAAAAA==&#10;" w14:anchorId="0CBE4DC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0752" behindDoc="0" locked="0" layoutInCell="1" allowOverlap="1" wp14:editId="1824C58F" wp14:anchorId="34EA35F5">
                <wp:simplePos x="0" y="0"/>
                <wp:positionH relativeFrom="column">
                  <wp:posOffset>2667000</wp:posOffset>
                </wp:positionH>
                <wp:positionV relativeFrom="paragraph">
                  <wp:posOffset>139700</wp:posOffset>
                </wp:positionV>
                <wp:extent cx="1003300" cy="2057400"/>
                <wp:effectExtent l="0" t="0" r="0" b="0"/>
                <wp:wrapNone/>
                <wp:docPr id="6657" name="Rectangle 66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7" style="position:absolute;margin-left:210pt;margin-top:11pt;width:79pt;height:162pt;z-index:2582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GfOy15sBAAAV&#10;AwAADgAAAAAAAAAAAAAAAAAuAgAAZHJzL2Uyb0RvYy54bWxQSwECLQAUAAYACAAAACEAtmP75twA&#10;AAAKAQAADwAAAAAAAAAAAAAAAAD1AwAAZHJzL2Rvd25yZXYueG1sUEsFBgAAAAAEAAQA8wAAAP4E&#10;AAAAAA==&#10;" w14:anchorId="34EA35F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1776" behindDoc="0" locked="0" layoutInCell="1" allowOverlap="1" wp14:editId="1CB5F167" wp14:anchorId="55BBB259">
                <wp:simplePos x="0" y="0"/>
                <wp:positionH relativeFrom="column">
                  <wp:posOffset>2667000</wp:posOffset>
                </wp:positionH>
                <wp:positionV relativeFrom="paragraph">
                  <wp:posOffset>139700</wp:posOffset>
                </wp:positionV>
                <wp:extent cx="1003300" cy="2057400"/>
                <wp:effectExtent l="0" t="0" r="0" b="0"/>
                <wp:wrapNone/>
                <wp:docPr id="6658" name="Rectangle 66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8" style="position:absolute;margin-left:210pt;margin-top:11pt;width:79pt;height:162pt;z-index:2582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" w14:anchorId="55BBB25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2800" behindDoc="0" locked="0" layoutInCell="1" allowOverlap="1" wp14:editId="4EC78F87" wp14:anchorId="0AFAB392">
                <wp:simplePos x="0" y="0"/>
                <wp:positionH relativeFrom="column">
                  <wp:posOffset>2667000</wp:posOffset>
                </wp:positionH>
                <wp:positionV relativeFrom="paragraph">
                  <wp:posOffset>139700</wp:posOffset>
                </wp:positionV>
                <wp:extent cx="1003300" cy="2057400"/>
                <wp:effectExtent l="0" t="0" r="0" b="0"/>
                <wp:wrapNone/>
                <wp:docPr id="6659" name="Rectangle 66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59" style="position:absolute;margin-left:210pt;margin-top:11pt;width:79pt;height:162pt;z-index:2582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L8nAEAABUDAAAOAAAAZHJzL2Uyb0RvYy54bWysUsFu4yAQvVfaf0DcGztOtE2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eJ6VZOlio6aerm8ooRgqvPrgDH90uBY3giO1IzikTw8xPR+9fMKvTv/n3dp&#10;2k7MdoIvF4sMm2tb6I5PmKctPVIwA4yCq8EGzkbqoODxz16i5my492RRc7VcNNTyksxXzYpGEUtC&#10;rLdfq9KrHmgoVELO9gHtrie+8yInf0zeF2Efc5Kb+zUv5M/TvHk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OuesvycAQAA&#10;FQMAAA4AAAAAAAAAAAAAAAAALgIAAGRycy9lMm9Eb2MueG1sUEsBAi0AFAAGAAgAAAAhALZj++bc&#10;AAAACgEAAA8AAAAAAAAAAAAAAAAA9gMAAGRycy9kb3ducmV2LnhtbFBLBQYAAAAABAAEAPMAAAD/&#10;BAAAAAA=&#10;" w14:anchorId="0AFAB39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3824" behindDoc="0" locked="0" layoutInCell="1" allowOverlap="1" wp14:editId="3DD7ED02" wp14:anchorId="58D9FD51">
                <wp:simplePos x="0" y="0"/>
                <wp:positionH relativeFrom="column">
                  <wp:posOffset>2667000</wp:posOffset>
                </wp:positionH>
                <wp:positionV relativeFrom="paragraph">
                  <wp:posOffset>139700</wp:posOffset>
                </wp:positionV>
                <wp:extent cx="1003300" cy="2057400"/>
                <wp:effectExtent l="0" t="0" r="0" b="0"/>
                <wp:wrapNone/>
                <wp:docPr id="6660" name="Rectangle 66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0" style="position:absolute;margin-left:210pt;margin-top:11pt;width:79pt;height:162pt;z-index:2582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EHjKUnQEA&#10;ABUDAAAOAAAAAAAAAAAAAAAAAC4CAABkcnMvZTJvRG9jLnhtbFBLAQItABQABgAIAAAAIQC2Y/vm&#10;3AAAAAoBAAAPAAAAAAAAAAAAAAAAAPcDAABkcnMvZG93bnJldi54bWxQSwUGAAAAAAQABADzAAAA&#10;AAUAAAAA&#10;" w14:anchorId="58D9FD5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4848" behindDoc="0" locked="0" layoutInCell="1" allowOverlap="1" wp14:editId="2ED5C66D" wp14:anchorId="1FAC44BD">
                <wp:simplePos x="0" y="0"/>
                <wp:positionH relativeFrom="column">
                  <wp:posOffset>2667000</wp:posOffset>
                </wp:positionH>
                <wp:positionV relativeFrom="paragraph">
                  <wp:posOffset>139700</wp:posOffset>
                </wp:positionV>
                <wp:extent cx="1003300" cy="1714500"/>
                <wp:effectExtent l="0" t="0" r="0" b="0"/>
                <wp:wrapNone/>
                <wp:docPr id="6661" name="Rectangle 66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1" style="position:absolute;margin-left:210pt;margin-top:11pt;width:79pt;height:135pt;z-index:2582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rLnAEAABUDAAAOAAAAZHJzL2Uyb0RvYy54bWysUttuGyEQfa/Uf0C8x3tx0j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XNqiZLFR0113WTE4Kpzq8jYPqhg2N5IzhQM4pH8vAL0+vVv1fo3fn/vEvz&#10;dma2F/xyeZVhc20b+uMD5GlL9xTMGCbB1WgjZxN1UHD8s5egORt/erKovb5cttTykjSrdkWjCCUh&#10;1tv3VenVEGgoVALO9hHsbiC+TZGTPybvi7C3OcnNfZ8X8udp3rw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xsSKy5wBAAAV&#10;AwAADgAAAAAAAAAAAAAAAAAuAgAAZHJzL2Uyb0RvYy54bWxQSwECLQAUAAYACAAAACEAfGLvF9sA&#10;AAAKAQAADwAAAAAAAAAAAAAAAAD2AwAAZHJzL2Rvd25yZXYueG1sUEsFBgAAAAAEAAQA8wAAAP4E&#10;AAAAAA==&#10;" w14:anchorId="1FAC44B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5872" behindDoc="0" locked="0" layoutInCell="1" allowOverlap="1" wp14:editId="1A485F6D" wp14:anchorId="5A2A0D2D">
                <wp:simplePos x="0" y="0"/>
                <wp:positionH relativeFrom="column">
                  <wp:posOffset>2667000</wp:posOffset>
                </wp:positionH>
                <wp:positionV relativeFrom="paragraph">
                  <wp:posOffset>139700</wp:posOffset>
                </wp:positionV>
                <wp:extent cx="1003300" cy="1714500"/>
                <wp:effectExtent l="0" t="0" r="0" b="0"/>
                <wp:wrapNone/>
                <wp:docPr id="6662" name="Rectangle 66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2" style="position:absolute;margin-left:210pt;margin-top:11pt;width:79pt;height:135pt;z-index:2582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zZ8K9ZwBAAAV&#10;AwAADgAAAAAAAAAAAAAAAAAuAgAAZHJzL2Uyb0RvYy54bWxQSwECLQAUAAYACAAAACEAfGLvF9sA&#10;AAAKAQAADwAAAAAAAAAAAAAAAAD2AwAAZHJzL2Rvd25yZXYueG1sUEsFBgAAAAAEAAQA8wAAAP4E&#10;AAAAAA==&#10;" w14:anchorId="5A2A0D2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6896" behindDoc="0" locked="0" layoutInCell="1" allowOverlap="1" wp14:editId="379F52CA" wp14:anchorId="65819789">
                <wp:simplePos x="0" y="0"/>
                <wp:positionH relativeFrom="column">
                  <wp:posOffset>2667000</wp:posOffset>
                </wp:positionH>
                <wp:positionV relativeFrom="paragraph">
                  <wp:posOffset>139700</wp:posOffset>
                </wp:positionV>
                <wp:extent cx="1003300" cy="1714500"/>
                <wp:effectExtent l="0" t="0" r="0" b="0"/>
                <wp:wrapNone/>
                <wp:docPr id="6663" name="Rectangle 66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3" style="position:absolute;margin-left:210pt;margin-top:11pt;width:79pt;height:135pt;z-index:2582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rgnAEAABUDAAAOAAAAZHJzL2Uyb0RvYy54bWysUttuGyEQfa+Uf0C8x3txFD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XduiZLFR01q7rJCcFUl9cRMD3p4FjeCA7UjOKRPH7D9H719xV6d/k/79K8&#10;m5ntBb9ZrjJsru1Cf3qFPG3phYIZwyS4Gm3kbKIOCo4/DxI0Z+NXTxa1q5tlSy0vSbNu1zSKUBJi&#10;vftclV4NgYZCJeDsEMHuB+LbFDn5Y/K+CPuYk9zcz3khf5nm7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NKmK4JwBAAAV&#10;AwAADgAAAAAAAAAAAAAAAAAuAgAAZHJzL2Uyb0RvYy54bWxQSwECLQAUAAYACAAAACEAfGLvF9sA&#10;AAAKAQAADwAAAAAAAAAAAAAAAAD2AwAAZHJzL2Rvd25yZXYueG1sUEsFBgAAAAAEAAQA8wAAAP4E&#10;AAAAAA==&#10;" w14:anchorId="6581978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7920" behindDoc="0" locked="0" layoutInCell="1" allowOverlap="1" wp14:editId="5768BEFE" wp14:anchorId="7637D80F">
                <wp:simplePos x="0" y="0"/>
                <wp:positionH relativeFrom="column">
                  <wp:posOffset>2667000</wp:posOffset>
                </wp:positionH>
                <wp:positionV relativeFrom="paragraph">
                  <wp:posOffset>139700</wp:posOffset>
                </wp:positionV>
                <wp:extent cx="1003300" cy="1714500"/>
                <wp:effectExtent l="0" t="0" r="0" b="0"/>
                <wp:wrapNone/>
                <wp:docPr id="6664" name="Rectangle 66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4" style="position:absolute;margin-left:210pt;margin-top:11pt;width:79pt;height:135pt;z-index:2582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skmwEAABUDAAAOAAAAZHJzL2Uyb0RvYy54bWysUk1vGyEQvVfqf0Dc6/1wlG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9e3XU2WKjpqbuomJwRTXV4HjOmbBsfyRnCkZhSP5PFHTK9X36/Qu8v/eZeW&#10;3cLsIPjVusuwubaD4fSEedrSIwUzwSy4mmzgbKYOCh5/HyRqzqbvnixqb67WLbW8JE3XdjSKWBJi&#10;vftYlV6NQEOhEnJ2CGj3I/Ftipz8MXlfhL3NSW7ux7yQv0zz9g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TngskmwEAABUD&#10;AAAOAAAAAAAAAAAAAAAAAC4CAABkcnMvZTJvRG9jLnhtbFBLAQItABQABgAIAAAAIQB8Yu8X2wAA&#10;AAoBAAAPAAAAAAAAAAAAAAAAAPUDAABkcnMvZG93bnJldi54bWxQSwUGAAAAAAQABADzAAAA/QQA&#10;AAAA&#10;" w14:anchorId="7637D80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8944" behindDoc="0" locked="0" layoutInCell="1" allowOverlap="1" wp14:editId="46337327" wp14:anchorId="687406BD">
                <wp:simplePos x="0" y="0"/>
                <wp:positionH relativeFrom="column">
                  <wp:posOffset>2667000</wp:posOffset>
                </wp:positionH>
                <wp:positionV relativeFrom="paragraph">
                  <wp:posOffset>139700</wp:posOffset>
                </wp:positionV>
                <wp:extent cx="1003300" cy="1714500"/>
                <wp:effectExtent l="0" t="0" r="0" b="0"/>
                <wp:wrapNone/>
                <wp:docPr id="6665" name="Rectangle 66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5" style="position:absolute;margin-left:210pt;margin-top:11pt;width:79pt;height:135pt;z-index:2582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sxmwEAABUDAAAOAAAAZHJzL2Uyb0RvYy54bWysUk1vGyEQvVfKf0Dc4/1wlN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erle1WSpoqPmrm5yQjDV5XXAmJ40OJY3giM1o3gkj99ier/6+wq9u/yfd2ne&#10;zcz2gt8s1xk213bQn14xT1t6oWBGmARXow2cTdRBwePPg0TN2fjVk0Xt3c2ypZaXpFm1KxpFLAmx&#10;3n2uSq8GoKFQCTk7BLT7gfg2RU7+mLwvwj7mJDf3c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qqIsxmwEAABUD&#10;AAAOAAAAAAAAAAAAAAAAAC4CAABkcnMvZTJvRG9jLnhtbFBLAQItABQABgAIAAAAIQB8Yu8X2wAA&#10;AAoBAAAPAAAAAAAAAAAAAAAAAPUDAABkcnMvZG93bnJldi54bWxQSwUGAAAAAAQABADzAAAA/QQA&#10;AAAA&#10;" w14:anchorId="687406B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59968" behindDoc="0" locked="0" layoutInCell="1" allowOverlap="1" wp14:editId="1BF53168" wp14:anchorId="3ED567A0">
                <wp:simplePos x="0" y="0"/>
                <wp:positionH relativeFrom="column">
                  <wp:posOffset>2667000</wp:posOffset>
                </wp:positionH>
                <wp:positionV relativeFrom="paragraph">
                  <wp:posOffset>139700</wp:posOffset>
                </wp:positionV>
                <wp:extent cx="1003300" cy="1714500"/>
                <wp:effectExtent l="0" t="0" r="0" b="0"/>
                <wp:wrapNone/>
                <wp:docPr id="6666" name="Rectangle 66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6" style="position:absolute;margin-left:210pt;margin-top:11pt;width:79pt;height:135pt;z-index:2582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e4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LLC5toX++Ix52tITBTPCJLgabeBsog4KHt/2EjVn44Mni9rr5VVLLS9Js2pXNIpYEmK9&#10;/VyVXg1AQ6EScrYPaHcD8W2KnPwxeV+EfcxJbu7nvJA/T/PmN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yVte4mwEAABUD&#10;AAAOAAAAAAAAAAAAAAAAAC4CAABkcnMvZTJvRG9jLnhtbFBLAQItABQABgAIAAAAIQB8Yu8X2wAA&#10;AAoBAAAPAAAAAAAAAAAAAAAAAPUDAABkcnMvZG93bnJldi54bWxQSwUGAAAAAAQABADzAAAA/QQA&#10;AAAA&#10;" w14:anchorId="3ED567A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0992" behindDoc="0" locked="0" layoutInCell="1" allowOverlap="1" wp14:editId="2E5F7999" wp14:anchorId="287512D0">
                <wp:simplePos x="0" y="0"/>
                <wp:positionH relativeFrom="column">
                  <wp:posOffset>2667000</wp:posOffset>
                </wp:positionH>
                <wp:positionV relativeFrom="paragraph">
                  <wp:posOffset>139700</wp:posOffset>
                </wp:positionV>
                <wp:extent cx="1003300" cy="1714500"/>
                <wp:effectExtent l="0" t="0" r="0" b="0"/>
                <wp:wrapNone/>
                <wp:docPr id="6667" name="Rectangle 66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7" style="position:absolute;margin-left:210pt;margin-top:11pt;width:79pt;height:135pt;z-index:2582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LYFetmwEAABUD&#10;AAAOAAAAAAAAAAAAAAAAAC4CAABkcnMvZTJvRG9jLnhtbFBLAQItABQABgAIAAAAIQB8Yu8X2wAA&#10;AAoBAAAPAAAAAAAAAAAAAAAAAPUDAABkcnMvZG93bnJldi54bWxQSwUGAAAAAAQABADzAAAA/QQA&#10;AAAA&#10;" w14:anchorId="287512D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2016" behindDoc="0" locked="0" layoutInCell="1" allowOverlap="1" wp14:editId="7289D18F" wp14:anchorId="1FC8B9BA">
                <wp:simplePos x="0" y="0"/>
                <wp:positionH relativeFrom="column">
                  <wp:posOffset>2667000</wp:posOffset>
                </wp:positionH>
                <wp:positionV relativeFrom="paragraph">
                  <wp:posOffset>139700</wp:posOffset>
                </wp:positionV>
                <wp:extent cx="1003300" cy="1714500"/>
                <wp:effectExtent l="0" t="0" r="0" b="0"/>
                <wp:wrapNone/>
                <wp:docPr id="6668" name="Rectangle 66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8" style="position:absolute;margin-left:210pt;margin-top:11pt;width:79pt;height:135pt;z-index:2582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AO9eTmwEAABUD&#10;AAAOAAAAAAAAAAAAAAAAAC4CAABkcnMvZTJvRG9jLnhtbFBLAQItABQABgAIAAAAIQB8Yu8X2wAA&#10;AAoBAAAPAAAAAAAAAAAAAAAAAPUDAABkcnMvZG93bnJldi54bWxQSwUGAAAAAAQABADzAAAA/QQA&#10;AAAA&#10;" w14:anchorId="1FC8B9B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3040" behindDoc="0" locked="0" layoutInCell="1" allowOverlap="1" wp14:editId="2E96027C" wp14:anchorId="2C39559C">
                <wp:simplePos x="0" y="0"/>
                <wp:positionH relativeFrom="column">
                  <wp:posOffset>2667000</wp:posOffset>
                </wp:positionH>
                <wp:positionV relativeFrom="paragraph">
                  <wp:posOffset>139700</wp:posOffset>
                </wp:positionV>
                <wp:extent cx="1003300" cy="1714500"/>
                <wp:effectExtent l="0" t="0" r="0" b="0"/>
                <wp:wrapNone/>
                <wp:docPr id="6669" name="Rectangle 66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69" style="position:absolute;margin-left:210pt;margin-top:11pt;width:79pt;height:135pt;z-index:2582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5DVeGmwEAABUD&#10;AAAOAAAAAAAAAAAAAAAAAC4CAABkcnMvZTJvRG9jLnhtbFBLAQItABQABgAIAAAAIQB8Yu8X2wAA&#10;AAoBAAAPAAAAAAAAAAAAAAAAAPUDAABkcnMvZG93bnJldi54bWxQSwUGAAAAAAQABADzAAAA/QQA&#10;AAAA&#10;" w14:anchorId="2C39559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4064" behindDoc="0" locked="0" layoutInCell="1" allowOverlap="1" wp14:editId="71DEB63F" wp14:anchorId="4BEA2D75">
                <wp:simplePos x="0" y="0"/>
                <wp:positionH relativeFrom="column">
                  <wp:posOffset>2667000</wp:posOffset>
                </wp:positionH>
                <wp:positionV relativeFrom="paragraph">
                  <wp:posOffset>139700</wp:posOffset>
                </wp:positionV>
                <wp:extent cx="1003300" cy="1714500"/>
                <wp:effectExtent l="0" t="0" r="0" b="0"/>
                <wp:wrapNone/>
                <wp:docPr id="6670" name="Rectangle 66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0" style="position:absolute;margin-left:210pt;margin-top:11pt;width:79pt;height:135pt;z-index:2582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Vo3X7pwBAAAV&#10;AwAADgAAAAAAAAAAAAAAAAAuAgAAZHJzL2Uyb0RvYy54bWxQSwECLQAUAAYACAAAACEAfGLvF9sA&#10;AAAKAQAADwAAAAAAAAAAAAAAAAD2AwAAZHJzL2Rvd25yZXYueG1sUEsFBgAAAAAEAAQA8wAAAP4E&#10;AAAAAA==&#10;" w14:anchorId="4BEA2D7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5088" behindDoc="0" locked="0" layoutInCell="1" allowOverlap="1" wp14:editId="61F97C8D" wp14:anchorId="08027970">
                <wp:simplePos x="0" y="0"/>
                <wp:positionH relativeFrom="column">
                  <wp:posOffset>2667000</wp:posOffset>
                </wp:positionH>
                <wp:positionV relativeFrom="paragraph">
                  <wp:posOffset>139700</wp:posOffset>
                </wp:positionV>
                <wp:extent cx="1003300" cy="1714500"/>
                <wp:effectExtent l="0" t="0" r="0" b="0"/>
                <wp:wrapNone/>
                <wp:docPr id="6671" name="Rectangle 66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1" style="position:absolute;margin-left:210pt;margin-top:11pt;width:79pt;height:135pt;z-index:2582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r7tX+5wBAAAV&#10;AwAADgAAAAAAAAAAAAAAAAAuAgAAZHJzL2Uyb0RvYy54bWxQSwECLQAUAAYACAAAACEAfGLvF9sA&#10;AAAKAQAADwAAAAAAAAAAAAAAAAD2AwAAZHJzL2Rvd25yZXYueG1sUEsFBgAAAAAEAAQA8wAAAP4E&#10;AAAAAA==&#10;" w14:anchorId="0802797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6112" behindDoc="0" locked="0" layoutInCell="1" allowOverlap="1" wp14:editId="255F483C" wp14:anchorId="3B2C1646">
                <wp:simplePos x="0" y="0"/>
                <wp:positionH relativeFrom="column">
                  <wp:posOffset>2667000</wp:posOffset>
                </wp:positionH>
                <wp:positionV relativeFrom="paragraph">
                  <wp:posOffset>139700</wp:posOffset>
                </wp:positionV>
                <wp:extent cx="1003300" cy="1714500"/>
                <wp:effectExtent l="0" t="0" r="0" b="0"/>
                <wp:wrapNone/>
                <wp:docPr id="6672" name="Rectangle 66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2" style="position:absolute;margin-left:210pt;margin-top:11pt;width:79pt;height:135pt;z-index:2582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pODXxZwBAAAV&#10;AwAADgAAAAAAAAAAAAAAAAAuAgAAZHJzL2Uyb0RvYy54bWxQSwECLQAUAAYACAAAACEAfGLvF9sA&#10;AAAKAQAADwAAAAAAAAAAAAAAAAD2AwAAZHJzL2Rvd25yZXYueG1sUEsFBgAAAAAEAAQA8wAAAP4E&#10;AAAAAA==&#10;" w14:anchorId="3B2C1646">
                <v:textbox inset="2.16pt,1.44pt,0,1.44pt">
                  <w:txbxContent>
                    <w:p w:rsidR="00DB1734" w:rsidP="00583610"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7136" behindDoc="0" locked="0" layoutInCell="1" allowOverlap="1" wp14:editId="13417814" wp14:anchorId="5362E03D">
                <wp:simplePos x="0" y="0"/>
                <wp:positionH relativeFrom="column">
                  <wp:posOffset>2667000</wp:posOffset>
                </wp:positionH>
                <wp:positionV relativeFrom="paragraph">
                  <wp:posOffset>139700</wp:posOffset>
                </wp:positionV>
                <wp:extent cx="1003300" cy="1714500"/>
                <wp:effectExtent l="0" t="0" r="0" b="0"/>
                <wp:wrapNone/>
                <wp:docPr id="6673" name="Rectangle 66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3" style="position:absolute;margin-left:210pt;margin-top:11pt;width:79pt;height:135pt;z-index:2582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fQ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01q7rJCcFUl9cBY3rS4FjeCI7UjOKRPH6L6f3q7yv07vJ/3qV5&#10;NzPbC75crjJsru2gP71inrb0QsGMMAmuRhs4m6iDgsefB4mas/GrJ4va1fKmpZaXpFm3axpFLAmx&#10;3n2uSq8GoKFQCTk7BLT7gfg2RU7+mLwvwj7mJDf3c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d1lfQmwEAABUD&#10;AAAOAAAAAAAAAAAAAAAAAC4CAABkcnMvZTJvRG9jLnhtbFBLAQItABQABgAIAAAAIQB8Yu8X2wAA&#10;AAoBAAAPAAAAAAAAAAAAAAAAAPUDAABkcnMvZG93bnJldi54bWxQSwUGAAAAAAQABADzAAAA/QQA&#10;AAAA&#10;" w14:anchorId="5362E03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8160" behindDoc="0" locked="0" layoutInCell="1" allowOverlap="1" wp14:editId="40454CD3" wp14:anchorId="51A84AAA">
                <wp:simplePos x="0" y="0"/>
                <wp:positionH relativeFrom="column">
                  <wp:posOffset>2667000</wp:posOffset>
                </wp:positionH>
                <wp:positionV relativeFrom="paragraph">
                  <wp:posOffset>139700</wp:posOffset>
                </wp:positionV>
                <wp:extent cx="1003300" cy="1714500"/>
                <wp:effectExtent l="0" t="0" r="0" b="0"/>
                <wp:wrapNone/>
                <wp:docPr id="6674" name="Rectangle 66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4" style="position:absolute;margin-left:210pt;margin-top:11pt;width:79pt;height:135pt;z-index:2582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64dYUmwEAABUD&#10;AAAOAAAAAAAAAAAAAAAAAC4CAABkcnMvZTJvRG9jLnhtbFBLAQItABQABgAIAAAAIQB8Yu8X2wAA&#10;AAoBAAAPAAAAAAAAAAAAAAAAAPUDAABkcnMvZG93bnJldi54bWxQSwUGAAAAAAQABADzAAAA/QQA&#10;AAAA&#10;" w14:anchorId="51A84AAA">
                <v:textbox inset="2.16pt,1.44pt,0,1.44pt">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69184" behindDoc="0" locked="0" layoutInCell="1" allowOverlap="1" wp14:editId="6828D11B" wp14:anchorId="3DA1182A">
                <wp:simplePos x="0" y="0"/>
                <wp:positionH relativeFrom="column">
                  <wp:posOffset>2667000</wp:posOffset>
                </wp:positionH>
                <wp:positionV relativeFrom="paragraph">
                  <wp:posOffset>139700</wp:posOffset>
                </wp:positionV>
                <wp:extent cx="1003300" cy="1714500"/>
                <wp:effectExtent l="0" t="0" r="0" b="0"/>
                <wp:wrapNone/>
                <wp:docPr id="6675" name="Rectangle 66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5" style="position:absolute;margin-left:210pt;margin-top:11pt;width:79pt;height:135pt;z-index:2582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D11YBmwEAABUD&#10;AAAOAAAAAAAAAAAAAAAAAC4CAABkcnMvZTJvRG9jLnhtbFBLAQItABQABgAIAAAAIQB8Yu8X2wAA&#10;AAoBAAAPAAAAAAAAAAAAAAAAAPUDAABkcnMvZG93bnJldi54bWxQSwUGAAAAAAQABADzAAAA/QQA&#10;AAAA&#10;" w14:anchorId="3DA1182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0208" behindDoc="0" locked="0" layoutInCell="1" allowOverlap="1" wp14:editId="4FCA6BFF" wp14:anchorId="00EAEE73">
                <wp:simplePos x="0" y="0"/>
                <wp:positionH relativeFrom="column">
                  <wp:posOffset>2667000</wp:posOffset>
                </wp:positionH>
                <wp:positionV relativeFrom="paragraph">
                  <wp:posOffset>139700</wp:posOffset>
                </wp:positionV>
                <wp:extent cx="1003300" cy="2019300"/>
                <wp:effectExtent l="0" t="0" r="0" b="0"/>
                <wp:wrapNone/>
                <wp:docPr id="6676" name="Rectangle 66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6" style="position:absolute;margin-left:210pt;margin-top:11pt;width:79pt;height:159pt;z-index:2582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fHKk2ZsBAAAV&#10;AwAADgAAAAAAAAAAAAAAAAAuAgAAZHJzL2Uyb0RvYy54bWxQSwECLQAUAAYACAAAACEAY/7YYtwA&#10;AAAKAQAADwAAAAAAAAAAAAAAAAD1AwAAZHJzL2Rvd25yZXYueG1sUEsFBgAAAAAEAAQA8wAAAP4E&#10;AAAAAA==&#10;" w14:anchorId="00EAEE7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1232" behindDoc="0" locked="0" layoutInCell="1" allowOverlap="1" wp14:editId="7DBF4F87" wp14:anchorId="239DF4A6">
                <wp:simplePos x="0" y="0"/>
                <wp:positionH relativeFrom="column">
                  <wp:posOffset>2667000</wp:posOffset>
                </wp:positionH>
                <wp:positionV relativeFrom="paragraph">
                  <wp:posOffset>139700</wp:posOffset>
                </wp:positionV>
                <wp:extent cx="1003300" cy="2019300"/>
                <wp:effectExtent l="0" t="0" r="0" b="0"/>
                <wp:wrapNone/>
                <wp:docPr id="6677" name="Rectangle 66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7" style="position:absolute;margin-left:210pt;margin-top:11pt;width:79pt;height:159pt;z-index:2582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hUQkzJsBAAAV&#10;AwAADgAAAAAAAAAAAAAAAAAuAgAAZHJzL2Uyb0RvYy54bWxQSwECLQAUAAYACAAAACEAY/7YYtwA&#10;AAAKAQAADwAAAAAAAAAAAAAAAAD1AwAAZHJzL2Rvd25yZXYueG1sUEsFBgAAAAAEAAQA8wAAAP4E&#10;AAAAAA==&#10;" w14:anchorId="239DF4A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2256" behindDoc="0" locked="0" layoutInCell="1" allowOverlap="1" wp14:editId="508F2052" wp14:anchorId="2F5AFC55">
                <wp:simplePos x="0" y="0"/>
                <wp:positionH relativeFrom="column">
                  <wp:posOffset>2667000</wp:posOffset>
                </wp:positionH>
                <wp:positionV relativeFrom="paragraph">
                  <wp:posOffset>139700</wp:posOffset>
                </wp:positionV>
                <wp:extent cx="1003300" cy="2019300"/>
                <wp:effectExtent l="0" t="0" r="0" b="0"/>
                <wp:wrapNone/>
                <wp:docPr id="6678" name="Rectangle 66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8" style="position:absolute;margin-left:210pt;margin-top:11pt;width:79pt;height:159pt;z-index:2582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jh+k8psBAAAV&#10;AwAADgAAAAAAAAAAAAAAAAAuAgAAZHJzL2Uyb0RvYy54bWxQSwECLQAUAAYACAAAACEAY/7YYtwA&#10;AAAKAQAADwAAAAAAAAAAAAAAAAD1AwAAZHJzL2Rvd25yZXYueG1sUEsFBgAAAAAEAAQA8wAAAP4E&#10;AAAAAA==&#10;" w14:anchorId="2F5AFC5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3280" behindDoc="0" locked="0" layoutInCell="1" allowOverlap="1" wp14:editId="79536AD7" wp14:anchorId="1DD7C2A8">
                <wp:simplePos x="0" y="0"/>
                <wp:positionH relativeFrom="column">
                  <wp:posOffset>2667000</wp:posOffset>
                </wp:positionH>
                <wp:positionV relativeFrom="paragraph">
                  <wp:posOffset>139700</wp:posOffset>
                </wp:positionV>
                <wp:extent cx="1003300" cy="2019300"/>
                <wp:effectExtent l="0" t="0" r="0" b="0"/>
                <wp:wrapNone/>
                <wp:docPr id="6679" name="Rectangle 66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79" style="position:absolute;margin-left:210pt;margin-top:11pt;width:79pt;height:159pt;z-index:2582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dykk55sBAAAV&#10;AwAADgAAAAAAAAAAAAAAAAAuAgAAZHJzL2Uyb0RvYy54bWxQSwECLQAUAAYACAAAACEAY/7YYtwA&#10;AAAKAQAADwAAAAAAAAAAAAAAAAD1AwAAZHJzL2Rvd25yZXYueG1sUEsFBgAAAAAEAAQA8wAAAP4E&#10;AAAAAA==&#10;" w14:anchorId="1DD7C2A8">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4304" behindDoc="0" locked="0" layoutInCell="1" allowOverlap="1" wp14:editId="1B0CC31C" wp14:anchorId="1036A2B5">
                <wp:simplePos x="0" y="0"/>
                <wp:positionH relativeFrom="column">
                  <wp:posOffset>2667000</wp:posOffset>
                </wp:positionH>
                <wp:positionV relativeFrom="paragraph">
                  <wp:posOffset>139700</wp:posOffset>
                </wp:positionV>
                <wp:extent cx="1003300" cy="2019300"/>
                <wp:effectExtent l="0" t="0" r="0" b="0"/>
                <wp:wrapNone/>
                <wp:docPr id="6680" name="Rectangle 66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0" style="position:absolute;margin-left:210pt;margin-top:11pt;width:79pt;height:159pt;z-index:2582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mKmkj5sBAAAV&#10;AwAADgAAAAAAAAAAAAAAAAAuAgAAZHJzL2Uyb0RvYy54bWxQSwECLQAUAAYACAAAACEAY/7YYtwA&#10;AAAKAQAADwAAAAAAAAAAAAAAAAD1AwAAZHJzL2Rvd25yZXYueG1sUEsFBgAAAAAEAAQA8wAAAP4E&#10;AAAAAA==&#10;" w14:anchorId="1036A2B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5328" behindDoc="0" locked="0" layoutInCell="1" allowOverlap="1" wp14:editId="1D02E746" wp14:anchorId="53A5DC57">
                <wp:simplePos x="0" y="0"/>
                <wp:positionH relativeFrom="column">
                  <wp:posOffset>2667000</wp:posOffset>
                </wp:positionH>
                <wp:positionV relativeFrom="paragraph">
                  <wp:posOffset>139700</wp:posOffset>
                </wp:positionV>
                <wp:extent cx="1003300" cy="2019300"/>
                <wp:effectExtent l="0" t="0" r="0" b="0"/>
                <wp:wrapNone/>
                <wp:docPr id="6681" name="Rectangle 66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1" style="position:absolute;margin-left:210pt;margin-top:11pt;width:79pt;height:159pt;z-index:2582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GGfJJqcAQAA&#10;FQMAAA4AAAAAAAAAAAAAAAAALgIAAGRycy9lMm9Eb2MueG1sUEsBAi0AFAAGAAgAAAAhAGP+2GLc&#10;AAAACgEAAA8AAAAAAAAAAAAAAAAA9gMAAGRycy9kb3ducmV2LnhtbFBLBQYAAAAABAAEAPMAAAD/&#10;BAAAAAA=&#10;" w14:anchorId="53A5DC5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6352" behindDoc="0" locked="0" layoutInCell="1" allowOverlap="1" wp14:editId="2BB6209D" wp14:anchorId="136F30F7">
                <wp:simplePos x="0" y="0"/>
                <wp:positionH relativeFrom="column">
                  <wp:posOffset>2667000</wp:posOffset>
                </wp:positionH>
                <wp:positionV relativeFrom="paragraph">
                  <wp:posOffset>139700</wp:posOffset>
                </wp:positionV>
                <wp:extent cx="1003300" cy="2057400"/>
                <wp:effectExtent l="0" t="0" r="0" b="0"/>
                <wp:wrapNone/>
                <wp:docPr id="6682" name="Rectangle 66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2" style="position:absolute;margin-left:210pt;margin-top:11pt;width:79pt;height:162pt;z-index:2582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RxptLnQEA&#10;ABUDAAAOAAAAAAAAAAAAAAAAAC4CAABkcnMvZTJvRG9jLnhtbFBLAQItABQABgAIAAAAIQC2Y/vm&#10;3AAAAAoBAAAPAAAAAAAAAAAAAAAAAPcDAABkcnMvZG93bnJldi54bWxQSwUGAAAAAAQABADzAAAA&#10;AAUAAAAA&#10;" w14:anchorId="136F30F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7376" behindDoc="0" locked="0" layoutInCell="1" allowOverlap="1" wp14:editId="0422101D" wp14:anchorId="050DF94F">
                <wp:simplePos x="0" y="0"/>
                <wp:positionH relativeFrom="column">
                  <wp:posOffset>2667000</wp:posOffset>
                </wp:positionH>
                <wp:positionV relativeFrom="paragraph">
                  <wp:posOffset>139700</wp:posOffset>
                </wp:positionV>
                <wp:extent cx="1003300" cy="2057400"/>
                <wp:effectExtent l="0" t="0" r="0" b="0"/>
                <wp:wrapNone/>
                <wp:docPr id="6683" name="Rectangle 66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3" style="position:absolute;margin-left:210pt;margin-top:11pt;width:79pt;height:162pt;z-index:2582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te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Ivvi0zbK7toDs9Y5629ETBDDAKrgYbOBupg4LHXweJmrPhuyeLmuXiuqGWl2S+alY0ilgS&#10;Yr37XJVe9UBDoRJydgho9z3xnRc5+WPyvgh7n5Pc3M95IX+Z5u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o8BtenQEA&#10;ABUDAAAOAAAAAAAAAAAAAAAAAC4CAABkcnMvZTJvRG9jLnhtbFBLAQItABQABgAIAAAAIQC2Y/vm&#10;3AAAAAoBAAAPAAAAAAAAAAAAAAAAAPcDAABkcnMvZG93bnJldi54bWxQSwUGAAAAAAQABADzAAAA&#10;AAUAAAAA&#10;" w14:anchorId="050DF94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8400" behindDoc="0" locked="0" layoutInCell="1" allowOverlap="1" wp14:editId="4BA69B7F" wp14:anchorId="29D0D5CB">
                <wp:simplePos x="0" y="0"/>
                <wp:positionH relativeFrom="column">
                  <wp:posOffset>2667000</wp:posOffset>
                </wp:positionH>
                <wp:positionV relativeFrom="paragraph">
                  <wp:posOffset>139700</wp:posOffset>
                </wp:positionV>
                <wp:extent cx="1003300" cy="2057400"/>
                <wp:effectExtent l="0" t="0" r="0" b="0"/>
                <wp:wrapNone/>
                <wp:docPr id="6684" name="Rectangle 66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4" style="position:absolute;margin-left:210pt;margin-top:11pt;width:79pt;height:162pt;z-index:2582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qanQ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46qrNsLm2hf74gHna0j0FM8IkuBpt4GyiDgoe/+wlas7Gn54saq5Xlw21vCTLtmlpFLEk&#10;xHr7viq9GoCGQiXkbB/Q7gbiuyxy8sfkfRH2Nie5ue/zQv48zZs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Px5qanQEA&#10;ABUDAAAOAAAAAAAAAAAAAAAAAC4CAABkcnMvZTJvRG9jLnhtbFBLAQItABQABgAIAAAAIQC2Y/vm&#10;3AAAAAoBAAAPAAAAAAAAAAAAAAAAAPcDAABkcnMvZG93bnJldi54bWxQSwUGAAAAAAQABADzAAAA&#10;AAUAAAAA&#10;" w14:anchorId="29D0D5C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79424" behindDoc="0" locked="0" layoutInCell="1" allowOverlap="1" wp14:editId="3BDEDED4" wp14:anchorId="51A82D4E">
                <wp:simplePos x="0" y="0"/>
                <wp:positionH relativeFrom="column">
                  <wp:posOffset>2667000</wp:posOffset>
                </wp:positionH>
                <wp:positionV relativeFrom="paragraph">
                  <wp:posOffset>139700</wp:posOffset>
                </wp:positionV>
                <wp:extent cx="1003300" cy="1714500"/>
                <wp:effectExtent l="0" t="0" r="0" b="0"/>
                <wp:wrapNone/>
                <wp:docPr id="6685" name="Rectangle 66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5" style="position:absolute;margin-left:210pt;margin-top:11pt;width:79pt;height:135pt;z-index:2582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DR0ixZwBAAAV&#10;AwAADgAAAAAAAAAAAAAAAAAuAgAAZHJzL2Uyb0RvYy54bWxQSwECLQAUAAYACAAAACEAfGLvF9sA&#10;AAAKAQAADwAAAAAAAAAAAAAAAAD2AwAAZHJzL2Rvd25yZXYueG1sUEsFBgAAAAAEAAQA8wAAAP4E&#10;AAAAAA==&#10;" w14:anchorId="51A82D4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0448" behindDoc="0" locked="0" layoutInCell="1" allowOverlap="1" wp14:editId="492C268C" wp14:anchorId="70174E85">
                <wp:simplePos x="0" y="0"/>
                <wp:positionH relativeFrom="column">
                  <wp:posOffset>2667000</wp:posOffset>
                </wp:positionH>
                <wp:positionV relativeFrom="paragraph">
                  <wp:posOffset>139700</wp:posOffset>
                </wp:positionV>
                <wp:extent cx="1003300" cy="1714500"/>
                <wp:effectExtent l="0" t="0" r="0" b="0"/>
                <wp:wrapNone/>
                <wp:docPr id="6686" name="Rectangle 66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6" style="position:absolute;margin-left:210pt;margin-top:11pt;width:79pt;height:135pt;z-index:2582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O/FT+uaAQAAFQMA&#10;AA4AAAAAAAAAAAAAAAAALgIAAGRycy9lMm9Eb2MueG1sUEsBAi0AFAAGAAgAAAAhAHxi7xfbAAAA&#10;CgEAAA8AAAAAAAAAAAAAAAAA9AMAAGRycy9kb3ducmV2LnhtbFBLBQYAAAAABAAEAPMAAAD8BAAA&#10;AAA=&#10;" w14:anchorId="70174E8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1472" behindDoc="0" locked="0" layoutInCell="1" allowOverlap="1" wp14:editId="6264F5E7" wp14:anchorId="3DCFA7CB">
                <wp:simplePos x="0" y="0"/>
                <wp:positionH relativeFrom="column">
                  <wp:posOffset>2667000</wp:posOffset>
                </wp:positionH>
                <wp:positionV relativeFrom="paragraph">
                  <wp:posOffset>139700</wp:posOffset>
                </wp:positionV>
                <wp:extent cx="1003300" cy="1714500"/>
                <wp:effectExtent l="0" t="0" r="0" b="0"/>
                <wp:wrapNone/>
                <wp:docPr id="6687" name="Rectangle 66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7" style="position:absolute;margin-left:210pt;margin-top:11pt;width:79pt;height:135pt;z-index:2582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Bbzz/6aAQAAFQMA&#10;AA4AAAAAAAAAAAAAAAAALgIAAGRycy9lMm9Eb2MueG1sUEsBAi0AFAAGAAgAAAAhAHxi7xfbAAAA&#10;CgEAAA8AAAAAAAAAAAAAAAAA9AMAAGRycy9kb3ducmV2LnhtbFBLBQYAAAAABAAEAPMAAAD8BAAA&#10;AAA=&#10;" w14:anchorId="3DCFA7C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2496" behindDoc="0" locked="0" layoutInCell="1" allowOverlap="1" wp14:editId="20258EE3" wp14:anchorId="563A92FB">
                <wp:simplePos x="0" y="0"/>
                <wp:positionH relativeFrom="column">
                  <wp:posOffset>2667000</wp:posOffset>
                </wp:positionH>
                <wp:positionV relativeFrom="paragraph">
                  <wp:posOffset>139700</wp:posOffset>
                </wp:positionV>
                <wp:extent cx="1003300" cy="2057400"/>
                <wp:effectExtent l="0" t="0" r="0" b="0"/>
                <wp:wrapNone/>
                <wp:docPr id="6688" name="Rectangle 66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8" style="position:absolute;margin-left:210pt;margin-top:11pt;width:79pt;height:162pt;z-index:2582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eK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IvrpoMm2vb0B2fIE9beqRghjAKrgYbORupg4Lj216C5mz47cmi5npx2VDLSzJfNksaRSgJ&#10;sd5+r0qv+kBDoRJwto9gdz3xnRc5+WPyvgj7nJPc3O95IX+e5vU7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mRHeKnQEA&#10;ABUDAAAOAAAAAAAAAAAAAAAAAC4CAABkcnMvZTJvRG9jLnhtbFBLAQItABQABgAIAAAAIQC2Y/vm&#10;3AAAAAoBAAAPAAAAAAAAAAAAAAAAAPcDAABkcnMvZG93bnJldi54bWxQSwUGAAAAAAQABADzAAAA&#10;AAUAAAAA&#10;" w14:anchorId="563A92F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3520" behindDoc="0" locked="0" layoutInCell="1" allowOverlap="1" wp14:editId="55E4CE5B" wp14:anchorId="5BE75CED">
                <wp:simplePos x="0" y="0"/>
                <wp:positionH relativeFrom="column">
                  <wp:posOffset>2667000</wp:posOffset>
                </wp:positionH>
                <wp:positionV relativeFrom="paragraph">
                  <wp:posOffset>139700</wp:posOffset>
                </wp:positionV>
                <wp:extent cx="1003300" cy="2057400"/>
                <wp:effectExtent l="0" t="0" r="0" b="0"/>
                <wp:wrapNone/>
                <wp:docPr id="6689" name="Rectangle 66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89" style="position:absolute;margin-left:210pt;margin-top:11pt;width:79pt;height:162pt;z-index:2582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fcvefnQEA&#10;ABUDAAAOAAAAAAAAAAAAAAAAAC4CAABkcnMvZTJvRG9jLnhtbFBLAQItABQABgAIAAAAIQC2Y/vm&#10;3AAAAAoBAAAPAAAAAAAAAAAAAAAAAPcDAABkcnMvZG93bnJldi54bWxQSwUGAAAAAAQABADzAAAA&#10;AAUAAAAA&#10;" w14:anchorId="5BE75CE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4544" behindDoc="0" locked="0" layoutInCell="1" allowOverlap="1" wp14:editId="73D7B1DC" wp14:anchorId="45CD663B">
                <wp:simplePos x="0" y="0"/>
                <wp:positionH relativeFrom="column">
                  <wp:posOffset>2667000</wp:posOffset>
                </wp:positionH>
                <wp:positionV relativeFrom="paragraph">
                  <wp:posOffset>139700</wp:posOffset>
                </wp:positionV>
                <wp:extent cx="1003300" cy="762000"/>
                <wp:effectExtent l="0" t="0" r="0" b="0"/>
                <wp:wrapNone/>
                <wp:docPr id="6690" name="Rectangle 66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0" style="position:absolute;margin-left:210pt;margin-top:11pt;width:79pt;height:60pt;z-index:2582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lIwYunAEAABQD&#10;AAAOAAAAAAAAAAAAAAAAAC4CAABkcnMvZTJvRG9jLnhtbFBLAQItABQABgAIAAAAIQBvQUaG2gAA&#10;AAoBAAAPAAAAAAAAAAAAAAAAAPYDAABkcnMvZG93bnJldi54bWxQSwUGAAAAAAQABADzAAAA/QQA&#10;AAAA&#10;" w14:anchorId="45CD663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5568" behindDoc="0" locked="0" layoutInCell="1" allowOverlap="1" wp14:editId="0A6E5E7C" wp14:anchorId="34CF2940">
                <wp:simplePos x="0" y="0"/>
                <wp:positionH relativeFrom="column">
                  <wp:posOffset>2667000</wp:posOffset>
                </wp:positionH>
                <wp:positionV relativeFrom="paragraph">
                  <wp:posOffset>139700</wp:posOffset>
                </wp:positionV>
                <wp:extent cx="1003300" cy="762000"/>
                <wp:effectExtent l="0" t="0" r="0" b="0"/>
                <wp:wrapNone/>
                <wp:docPr id="6691" name="Rectangle 66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1" style="position:absolute;margin-left:210pt;margin-top:11pt;width:79pt;height:60pt;z-index:2582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nBWGO50BAAAU&#10;AwAADgAAAAAAAAAAAAAAAAAuAgAAZHJzL2Uyb0RvYy54bWxQSwECLQAUAAYACAAAACEAb0FGhtoA&#10;AAAKAQAADwAAAAAAAAAAAAAAAAD3AwAAZHJzL2Rvd25yZXYueG1sUEsFBgAAAAAEAAQA8wAAAP4E&#10;AAAAAA==&#10;" w14:anchorId="34CF294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6592" behindDoc="0" locked="0" layoutInCell="1" allowOverlap="1" wp14:editId="68FC73AF" wp14:anchorId="472B738B">
                <wp:simplePos x="0" y="0"/>
                <wp:positionH relativeFrom="column">
                  <wp:posOffset>2667000</wp:posOffset>
                </wp:positionH>
                <wp:positionV relativeFrom="paragraph">
                  <wp:posOffset>139700</wp:posOffset>
                </wp:positionV>
                <wp:extent cx="1003300" cy="762000"/>
                <wp:effectExtent l="0" t="0" r="0" b="0"/>
                <wp:wrapNone/>
                <wp:docPr id="6692" name="Rectangle 66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2" style="position:absolute;margin-left:210pt;margin-top:11pt;width:79pt;height:60pt;z-index:2582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l04GBZ0BAAAU&#10;AwAADgAAAAAAAAAAAAAAAAAuAgAAZHJzL2Uyb0RvYy54bWxQSwECLQAUAAYACAAAACEAb0FGhtoA&#10;AAAKAQAADwAAAAAAAAAAAAAAAAD3AwAAZHJzL2Rvd25yZXYueG1sUEsFBgAAAAAEAAQA8wAAAP4E&#10;AAAAAA==&#10;" w14:anchorId="472B738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7616" behindDoc="0" locked="0" layoutInCell="1" allowOverlap="1" wp14:editId="65CA11CD" wp14:anchorId="37EEF8C3">
                <wp:simplePos x="0" y="0"/>
                <wp:positionH relativeFrom="column">
                  <wp:posOffset>2667000</wp:posOffset>
                </wp:positionH>
                <wp:positionV relativeFrom="paragraph">
                  <wp:posOffset>139700</wp:posOffset>
                </wp:positionV>
                <wp:extent cx="1003300" cy="762000"/>
                <wp:effectExtent l="0" t="0" r="0" b="0"/>
                <wp:wrapNone/>
                <wp:docPr id="6693" name="Rectangle 66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3" style="position:absolute;margin-left:210pt;margin-top:11pt;width:79pt;height:60pt;z-index:2582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YQ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Iv71YZNvf2oTu/QF629EzBDGEUXA02cjbSAAXHn0cJmrPhyZNDzWq5aGjipZivmzVtIpSC&#10;SO8/d6VXfaCdUAk4O0awh574zouc/DBZX4R9rEme7ee6kL8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bniGEJ0BAAAU&#10;AwAADgAAAAAAAAAAAAAAAAAuAgAAZHJzL2Uyb0RvYy54bWxQSwECLQAUAAYACAAAACEAb0FGhtoA&#10;AAAKAQAADwAAAAAAAAAAAAAAAAD3AwAAZHJzL2Rvd25yZXYueG1sUEsFBgAAAAAEAAQA8wAAAP4E&#10;AAAAAA==&#10;" w14:anchorId="37EEF8C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8640" behindDoc="0" locked="0" layoutInCell="1" allowOverlap="1" wp14:editId="3D9331CB" wp14:anchorId="1419D1D2">
                <wp:simplePos x="0" y="0"/>
                <wp:positionH relativeFrom="column">
                  <wp:posOffset>2667000</wp:posOffset>
                </wp:positionH>
                <wp:positionV relativeFrom="paragraph">
                  <wp:posOffset>139700</wp:posOffset>
                </wp:positionV>
                <wp:extent cx="1003300" cy="762000"/>
                <wp:effectExtent l="0" t="0" r="0" b="0"/>
                <wp:wrapNone/>
                <wp:docPr id="6694" name="Rectangle 66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4" style="position:absolute;margin-left:210pt;margin-top:11pt;width:79pt;height:60pt;z-index:2582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U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f37QZNvf2oT8/QV629EjBjGESXI02cjbRAAXH16MEzdn4zZNDze161dDES7Fsm5Y2EUpB&#10;pPcfu9KrIdBOqAScHSPYw0B8l0VOfpisL8Le1yTP9mN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JTwfUnAEAABQD&#10;AAAOAAAAAAAAAAAAAAAAAC4CAABkcnMvZTJvRG9jLnhtbFBLAQItABQABgAIAAAAIQBvQUaG2gAA&#10;AAoBAAAPAAAAAAAAAAAAAAAAAPYDAABkcnMvZG93bnJldi54bWxQSwUGAAAAAAQABADzAAAA/QQA&#10;AAAA&#10;" w14:anchorId="1419D1D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89664" behindDoc="0" locked="0" layoutInCell="1" allowOverlap="1" wp14:editId="75B5DA3E" wp14:anchorId="52E9FDAE">
                <wp:simplePos x="0" y="0"/>
                <wp:positionH relativeFrom="column">
                  <wp:posOffset>2667000</wp:posOffset>
                </wp:positionH>
                <wp:positionV relativeFrom="paragraph">
                  <wp:posOffset>139700</wp:posOffset>
                </wp:positionV>
                <wp:extent cx="1003300" cy="762000"/>
                <wp:effectExtent l="0" t="0" r="0" b="0"/>
                <wp:wrapNone/>
                <wp:docPr id="6695" name="Rectangle 66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5" style="position:absolute;margin-left:210pt;margin-top:11pt;width:79pt;height:60pt;z-index:2582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fB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9YZNvd20J2eMC9beqRgBhgFV4MNnI00QMHj60Gi5mx48ORQc71cNDTxUsxXzYo2EUtB&#10;pHcfu9KrHmgnVELODgHtvie+8yInP0zWF2Hva5Jn+7Eu5C/LvP0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weYfBnAEAABQD&#10;AAAOAAAAAAAAAAAAAAAAAC4CAABkcnMvZTJvRG9jLnhtbFBLAQItABQABgAIAAAAIQBvQUaG2gAA&#10;AAoBAAAPAAAAAAAAAAAAAAAAAPYDAABkcnMvZG93bnJldi54bWxQSwUGAAAAAAQABADzAAAA/QQA&#10;AAAA&#10;" w14:anchorId="52E9FDA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0688" behindDoc="0" locked="0" layoutInCell="1" allowOverlap="1" wp14:editId="14BB601C" wp14:anchorId="5C827B27">
                <wp:simplePos x="0" y="0"/>
                <wp:positionH relativeFrom="column">
                  <wp:posOffset>2667000</wp:posOffset>
                </wp:positionH>
                <wp:positionV relativeFrom="paragraph">
                  <wp:posOffset>139700</wp:posOffset>
                </wp:positionV>
                <wp:extent cx="1003300" cy="762000"/>
                <wp:effectExtent l="0" t="0" r="0" b="0"/>
                <wp:wrapNone/>
                <wp:docPr id="6696" name="Rectangle 66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6" style="position:absolute;margin-left:210pt;margin-top:11pt;width:79pt;height:60pt;z-index:2582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K8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wKbe/vQnV8hL1t6oWCGMAquBhs5G2mAguPPowTN2fDVk0PNarloaOKlmK+bNW0ilIJI&#10;7z93pVd9oJ1QCTg7RrCHnvjOi5z8MFlfhH2sSZ7t57qQvy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PMnK8nAEAABQD&#10;AAAOAAAAAAAAAAAAAAAAAC4CAABkcnMvZTJvRG9jLnhtbFBLAQItABQABgAIAAAAIQBvQUaG2gAA&#10;AAoBAAAPAAAAAAAAAAAAAAAAAPYDAABkcnMvZG93bnJldi54bWxQSwUGAAAAAAQABADzAAAA/QQA&#10;AAAA&#10;" w14:anchorId="5C827B2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1712" behindDoc="0" locked="0" layoutInCell="1" allowOverlap="1" wp14:editId="32C33AC2" wp14:anchorId="7362DCF3">
                <wp:simplePos x="0" y="0"/>
                <wp:positionH relativeFrom="column">
                  <wp:posOffset>2667000</wp:posOffset>
                </wp:positionH>
                <wp:positionV relativeFrom="paragraph">
                  <wp:posOffset>139700</wp:posOffset>
                </wp:positionV>
                <wp:extent cx="1003300" cy="762000"/>
                <wp:effectExtent l="0" t="0" r="0" b="0"/>
                <wp:wrapNone/>
                <wp:docPr id="6697" name="Rectangle 66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7" style="position:absolute;margin-left:210pt;margin-top:11pt;width:79pt;height:60pt;z-index:2582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YE8qmbAQAAFAMA&#10;AA4AAAAAAAAAAAAAAAAALgIAAGRycy9lMm9Eb2MueG1sUEsBAi0AFAAGAAgAAAAhAG9BRobaAAAA&#10;CgEAAA8AAAAAAAAAAAAAAAAA9QMAAGRycy9kb3ducmV2LnhtbFBLBQYAAAAABAAEAPMAAAD8BAAA&#10;AAA=&#10;" w14:anchorId="7362DCF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2736" behindDoc="0" locked="0" layoutInCell="1" allowOverlap="1" wp14:editId="730F16C5" wp14:anchorId="06B1EE49">
                <wp:simplePos x="0" y="0"/>
                <wp:positionH relativeFrom="column">
                  <wp:posOffset>2667000</wp:posOffset>
                </wp:positionH>
                <wp:positionV relativeFrom="paragraph">
                  <wp:posOffset>139700</wp:posOffset>
                </wp:positionV>
                <wp:extent cx="1003300" cy="762000"/>
                <wp:effectExtent l="0" t="0" r="0" b="0"/>
                <wp:wrapNone/>
                <wp:docPr id="6698" name="Rectangle 66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8" style="position:absolute;margin-left:210pt;margin-top:11pt;width:79pt;height:60pt;z-index:2582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3KX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ybD5t4+dOdXyMuWXiiYIYyCq8FGzkYaoOD48yhBczZ89eRQs1ouGpp4KebrZk2bCKUg&#10;0vvPXelVH2gnVALOjhHsoSe+8yInP0zWF2Efa5Jn+7ku5K/LvPs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9X3KXnAEAABQD&#10;AAAOAAAAAAAAAAAAAAAAAC4CAABkcnMvZTJvRG9jLnhtbFBLAQItABQABgAIAAAAIQBvQUaG2gAA&#10;AAoBAAAPAAAAAAAAAAAAAAAAAPYDAABkcnMvZG93bnJldi54bWxQSwUGAAAAAAQABADzAAAA/QQA&#10;AAAA&#10;" w14:anchorId="06B1EE4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3760" behindDoc="0" locked="0" layoutInCell="1" allowOverlap="1" wp14:editId="2D4E6FDE" wp14:anchorId="24E982DF">
                <wp:simplePos x="0" y="0"/>
                <wp:positionH relativeFrom="column">
                  <wp:posOffset>2667000</wp:posOffset>
                </wp:positionH>
                <wp:positionV relativeFrom="paragraph">
                  <wp:posOffset>139700</wp:posOffset>
                </wp:positionV>
                <wp:extent cx="1003300" cy="762000"/>
                <wp:effectExtent l="0" t="0" r="0" b="0"/>
                <wp:wrapNone/>
                <wp:docPr id="6699" name="Rectangle 66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699" style="position:absolute;margin-left:210pt;margin-top:11pt;width:79pt;height:60pt;z-index:2582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4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KC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0WGzb196M6vkJctvVAwQxgFV4ONnI00QMHx51GC5mz46smhZrVcNDTxUszXzZo2EUpB&#10;pPefu9KrPtBOqAScHSPYQ09850VOfpisL8I+1iTP9nN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afKCnAEAABQD&#10;AAAOAAAAAAAAAAAAAAAAAC4CAABkcnMvZTJvRG9jLnhtbFBLAQItABQABgAIAAAAIQBvQUaG2gAA&#10;AAoBAAAPAAAAAAAAAAAAAAAAAPYDAABkcnMvZG93bnJldi54bWxQSwUGAAAAAAQABADzAAAA/QQA&#10;AAAA&#10;" w14:anchorId="24E982D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4784" behindDoc="0" locked="0" layoutInCell="1" allowOverlap="1" wp14:editId="1BC05DE8" wp14:anchorId="35265CBC">
                <wp:simplePos x="0" y="0"/>
                <wp:positionH relativeFrom="column">
                  <wp:posOffset>2667000</wp:posOffset>
                </wp:positionH>
                <wp:positionV relativeFrom="paragraph">
                  <wp:posOffset>139700</wp:posOffset>
                </wp:positionV>
                <wp:extent cx="1003300" cy="762000"/>
                <wp:effectExtent l="0" t="0" r="0" b="0"/>
                <wp:wrapNone/>
                <wp:docPr id="6700" name="Rectangle 67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0" style="position:absolute;margin-left:210pt;margin-top:11pt;width:79pt;height:60pt;z-index:2582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Lq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q2WGzb196M6vkJctvVAwQxgFV4ONnI00QMHx51GC5mz46smhZrVcNDTxUszXzZo2EUpB&#10;pPefu9KrPtBOqAScHSPYQ09850VOfpisL8I+1iTP9nN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r6XLqnAEAABQD&#10;AAAOAAAAAAAAAAAAAAAAAC4CAABkcnMvZTJvRG9jLnhtbFBLAQItABQABgAIAAAAIQBvQUaG2gAA&#10;AAoBAAAPAAAAAAAAAAAAAAAAAPYDAABkcnMvZG93bnJldi54bWxQSwUGAAAAAAQABADzAAAA/QQA&#10;AAAA&#10;" w14:anchorId="35265CB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5808" behindDoc="0" locked="0" layoutInCell="1" allowOverlap="1" wp14:editId="3D0B52E0" wp14:anchorId="3DDF5D4E">
                <wp:simplePos x="0" y="0"/>
                <wp:positionH relativeFrom="column">
                  <wp:posOffset>2667000</wp:posOffset>
                </wp:positionH>
                <wp:positionV relativeFrom="paragraph">
                  <wp:posOffset>139700</wp:posOffset>
                </wp:positionV>
                <wp:extent cx="1003300" cy="762000"/>
                <wp:effectExtent l="0" t="0" r="0" b="0"/>
                <wp:wrapNone/>
                <wp:docPr id="6701" name="Rectangle 67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1" style="position:absolute;margin-left:210pt;margin-top:11pt;width:79pt;height:60pt;z-index:2582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ubrJsLm3D935CfKypUcKZgij4GqwkbORBig4/jpK0JwN954calbLRUMTL8V83axpE6EU&#10;RHr/sSu96gPthErA2TGCPfTEd17k5IfJ+iLsfU3ybD/Whfx1mXe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Et/y/50BAAAU&#10;AwAADgAAAAAAAAAAAAAAAAAuAgAAZHJzL2Uyb0RvYy54bWxQSwECLQAUAAYACAAAACEAb0FGhtoA&#10;AAAKAQAADwAAAAAAAAAAAAAAAAD3AwAAZHJzL2Rvd25yZXYueG1sUEsFBgAAAAAEAAQA8wAAAP4E&#10;AAAAAA==&#10;" w14:anchorId="3DDF5D4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6832" behindDoc="0" locked="0" layoutInCell="1" allowOverlap="1" wp14:editId="569A6CA4" wp14:anchorId="76773789">
                <wp:simplePos x="0" y="0"/>
                <wp:positionH relativeFrom="column">
                  <wp:posOffset>2667000</wp:posOffset>
                </wp:positionH>
                <wp:positionV relativeFrom="paragraph">
                  <wp:posOffset>139700</wp:posOffset>
                </wp:positionV>
                <wp:extent cx="1003300" cy="762000"/>
                <wp:effectExtent l="0" t="0" r="0" b="0"/>
                <wp:wrapNone/>
                <wp:docPr id="6702" name="Rectangle 67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2" style="position:absolute;margin-left:210pt;margin-top:11pt;width:79pt;height:60pt;z-index:2582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LB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IvV3cZNvf2oTu/QF629EzBDGEUXA02cjbSAAXHn0cJmrPhyZNDzWq5aGjipZivmzVtIpSC&#10;SO8/d6VXfaCdUAk4O0awh574zouc/DBZX4R9rEme7ee6kL8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GYRywZ0BAAAU&#10;AwAADgAAAAAAAAAAAAAAAAAuAgAAZHJzL2Uyb0RvYy54bWxQSwECLQAUAAYACAAAACEAb0FGhtoA&#10;AAAKAQAADwAAAAAAAAAAAAAAAAD3AwAAZHJzL2Rvd25yZXYueG1sUEsFBgAAAAAEAAQA8wAAAP4E&#10;AAAAAA==&#10;" w14:anchorId="7677378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7856" behindDoc="0" locked="0" layoutInCell="1" allowOverlap="1" wp14:editId="1EA9D3D5" wp14:anchorId="7D46C2BD">
                <wp:simplePos x="0" y="0"/>
                <wp:positionH relativeFrom="column">
                  <wp:posOffset>2667000</wp:posOffset>
                </wp:positionH>
                <wp:positionV relativeFrom="paragraph">
                  <wp:posOffset>139700</wp:posOffset>
                </wp:positionV>
                <wp:extent cx="1003300" cy="762000"/>
                <wp:effectExtent l="0" t="0" r="0" b="0"/>
                <wp:wrapNone/>
                <wp:docPr id="6703" name="Rectangle 67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3" style="position:absolute;margin-left:210pt;margin-top:11pt;width:79pt;height:60pt;z-index:2582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gsvLUnAEAABQD&#10;AAAOAAAAAAAAAAAAAAAAAC4CAABkcnMvZTJvRG9jLnhtbFBLAQItABQABgAIAAAAIQBvQUaG2gAA&#10;AAoBAAAPAAAAAAAAAAAAAAAAAPYDAABkcnMvZG93bnJldi54bWxQSwUGAAAAAAQABADzAAAA/QQA&#10;AAAA&#10;" w14:anchorId="7D46C2B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8880" behindDoc="0" locked="0" layoutInCell="1" allowOverlap="1" wp14:editId="7EDD0739" wp14:anchorId="74305FED">
                <wp:simplePos x="0" y="0"/>
                <wp:positionH relativeFrom="column">
                  <wp:posOffset>2667000</wp:posOffset>
                </wp:positionH>
                <wp:positionV relativeFrom="paragraph">
                  <wp:posOffset>139700</wp:posOffset>
                </wp:positionV>
                <wp:extent cx="1003300" cy="762000"/>
                <wp:effectExtent l="0" t="0" r="0" b="0"/>
                <wp:wrapNone/>
                <wp:docPr id="6704" name="Rectangle 67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4" style="position:absolute;margin-left:210pt;margin-top:11pt;width:79pt;height:60pt;z-index:2582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MQ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fb9oMm3uH0F+eIS9beqJgxjAJrkYbOZtogILjz5MEzdn4xZNDzWa9amjipVi2TUubCKUg&#10;0of3XenVEGgnVALOThHscSC+yyInP0zWF2Fva5Jn+74u5G/LvP8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HhXMQnAEAABQD&#10;AAAOAAAAAAAAAAAAAAAAAC4CAABkcnMvZTJvRG9jLnhtbFBLAQItABQABgAIAAAAIQBvQUaG2gAA&#10;AAoBAAAPAAAAAAAAAAAAAAAAAPYDAABkcnMvZG93bnJldi54bWxQSwUGAAAAAAQABADzAAAA/QQA&#10;AAAA&#10;" w14:anchorId="74305FE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99904" behindDoc="0" locked="0" layoutInCell="1" allowOverlap="1" wp14:editId="24F57742" wp14:anchorId="006B06EE">
                <wp:simplePos x="0" y="0"/>
                <wp:positionH relativeFrom="column">
                  <wp:posOffset>2667000</wp:posOffset>
                </wp:positionH>
                <wp:positionV relativeFrom="paragraph">
                  <wp:posOffset>139700</wp:posOffset>
                </wp:positionV>
                <wp:extent cx="1003300" cy="762000"/>
                <wp:effectExtent l="0" t="0" r="0" b="0"/>
                <wp:wrapNone/>
                <wp:docPr id="6705" name="Rectangle 67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5" style="position:absolute;margin-left:210pt;margin-top:11pt;width:79pt;height:60pt;z-index:2582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s/MFnAEAABQD&#10;AAAOAAAAAAAAAAAAAAAAAC4CAABkcnMvZTJvRG9jLnhtbFBLAQItABQABgAIAAAAIQBvQUaG2gAA&#10;AAoBAAAPAAAAAAAAAAAAAAAAAPYDAABkcnMvZG93bnJldi54bWxQSwUGAAAAAAQABADzAAAA/QQA&#10;AAAA&#10;" w14:anchorId="006B06E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0928" behindDoc="0" locked="0" layoutInCell="1" allowOverlap="1" wp14:editId="57157DFD" wp14:anchorId="77ECEB8D">
                <wp:simplePos x="0" y="0"/>
                <wp:positionH relativeFrom="column">
                  <wp:posOffset>2667000</wp:posOffset>
                </wp:positionH>
                <wp:positionV relativeFrom="paragraph">
                  <wp:posOffset>139700</wp:posOffset>
                </wp:positionV>
                <wp:extent cx="1003300" cy="762000"/>
                <wp:effectExtent l="0" t="0" r="0" b="0"/>
                <wp:wrapNone/>
                <wp:docPr id="6706" name="Rectangle 67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6" style="position:absolute;margin-left:210pt;margin-top:11pt;width:79pt;height:60pt;z-index:2583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wZ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wU29/bQn58wL1t6pGBGmARXow2cTTRAwePvo0TN2fjdk0PN7XrV0MRLsWybljYRS0Gk&#10;9x+70qsBaCdUQs6OAe1hIL7LIic/TNYXYW9rkmf7sS7kr8u8ewE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FMGvBmbAQAAFAMA&#10;AA4AAAAAAAAAAAAAAAAALgIAAGRycy9lMm9Eb2MueG1sUEsBAi0AFAAGAAgAAAAhAG9BRobaAAAA&#10;CgEAAA8AAAAAAAAAAAAAAAAA9QMAAGRycy9kb3ducmV2LnhtbFBLBQYAAAAABAAEAPMAAAD8BAAA&#10;AAA=&#10;" w14:anchorId="77ECEB8D">
                <v:textbox inset="2.16pt,1.44pt,0,1.44pt">
                  <w:txbxContent>
                    <w:p w:rsidR="00DB1734" w:rsidP="00583610"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1952" behindDoc="0" locked="0" layoutInCell="1" allowOverlap="1" wp14:editId="07EDB9D2" wp14:anchorId="6E8F3B95">
                <wp:simplePos x="0" y="0"/>
                <wp:positionH relativeFrom="column">
                  <wp:posOffset>2667000</wp:posOffset>
                </wp:positionH>
                <wp:positionV relativeFrom="paragraph">
                  <wp:posOffset>139700</wp:posOffset>
                </wp:positionV>
                <wp:extent cx="1003300" cy="762000"/>
                <wp:effectExtent l="0" t="0" r="0" b="0"/>
                <wp:wrapNone/>
                <wp:docPr id="6707" name="Rectangle 67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7" style="position:absolute;margin-left:210pt;margin-top:11pt;width:79pt;height:60pt;z-index:2583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KowPAybAQAAFAMA&#10;AA4AAAAAAAAAAAAAAAAALgIAAGRycy9lMm9Eb2MueG1sUEsBAi0AFAAGAAgAAAAhAG9BRobaAAAA&#10;CgEAAA8AAAAAAAAAAAAAAAAA9QMAAGRycy9kb3ducmV2LnhtbFBLBQYAAAAABAAEAPMAAAD8BAAA&#10;AAA=&#10;" w14:anchorId="6E8F3B9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2976" behindDoc="0" locked="0" layoutInCell="1" allowOverlap="1" wp14:editId="4935237F" wp14:anchorId="45FE55FA">
                <wp:simplePos x="0" y="0"/>
                <wp:positionH relativeFrom="column">
                  <wp:posOffset>2667000</wp:posOffset>
                </wp:positionH>
                <wp:positionV relativeFrom="paragraph">
                  <wp:posOffset>139700</wp:posOffset>
                </wp:positionV>
                <wp:extent cx="1003300" cy="762000"/>
                <wp:effectExtent l="0" t="0" r="0" b="0"/>
                <wp:wrapNone/>
                <wp:docPr id="6708" name="Rectangle 67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8" style="position:absolute;margin-left:210pt;margin-top:11pt;width:79pt;height:60pt;z-index:2583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w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02Gzb099OcnzMuWHimYESbB1WgDZxMNUPD4+yhRczZ+9+RQc7teNTTxUizbpqVNxFIQ&#10;6f3HrvRqANoJlZCzY0B7GIjvssjJD5P1RdjbmuTZfqwL+esy714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ha7wynAEAABQD&#10;AAAOAAAAAAAAAAAAAAAAAC4CAABkcnMvZTJvRG9jLnhtbFBLAQItABQABgAIAAAAIQBvQUaG2gAA&#10;AAoBAAAPAAAAAAAAAAAAAAAAAPYDAABkcnMvZG93bnJldi54bWxQSwUGAAAAAAQABADzAAAA/QQA&#10;AAAA&#10;" w14:anchorId="45FE55F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4000" behindDoc="0" locked="0" layoutInCell="1" allowOverlap="1" wp14:editId="065D223C" wp14:anchorId="169FAA83">
                <wp:simplePos x="0" y="0"/>
                <wp:positionH relativeFrom="column">
                  <wp:posOffset>2667000</wp:posOffset>
                </wp:positionH>
                <wp:positionV relativeFrom="paragraph">
                  <wp:posOffset>139700</wp:posOffset>
                </wp:positionV>
                <wp:extent cx="1003300" cy="762000"/>
                <wp:effectExtent l="0" t="0" r="0" b="0"/>
                <wp:wrapNone/>
                <wp:docPr id="6709" name="Rectangle 67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09" style="position:absolute;margin-left:210pt;margin-top:11pt;width:79pt;height:60pt;z-index:2583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wn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6sMm3t76M9PmJctPVIwI0yCq9EGziYaoODx91Gi5mz87smh5na9amjipVi2TUubiKUg&#10;0vuPXenVALQTKiFnx4D2MBDfZZGTHybri7C3Ncmz/VgX8tdl3r0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YXTwnnAEAABQD&#10;AAAOAAAAAAAAAAAAAAAAAC4CAABkcnMvZTJvRG9jLnhtbFBLAQItABQABgAIAAAAIQBvQUaG2gAA&#10;AAoBAAAPAAAAAAAAAAAAAAAAAPYDAABkcnMvZG93bnJldi54bWxQSwUGAAAAAAQABADzAAAA/QQA&#10;AAAA&#10;" w14:anchorId="169FAA8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5024" behindDoc="0" locked="0" layoutInCell="1" allowOverlap="1" wp14:editId="489DD7EE" wp14:anchorId="3DF70594">
                <wp:simplePos x="0" y="0"/>
                <wp:positionH relativeFrom="column">
                  <wp:posOffset>2667000</wp:posOffset>
                </wp:positionH>
                <wp:positionV relativeFrom="paragraph">
                  <wp:posOffset>139700</wp:posOffset>
                </wp:positionV>
                <wp:extent cx="1003300" cy="762000"/>
                <wp:effectExtent l="0" t="0" r="0" b="0"/>
                <wp:wrapNone/>
                <wp:docPr id="6710" name="Rectangle 67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0" style="position:absolute;margin-left:210pt;margin-top:11pt;width:79pt;height:60pt;z-index:2583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xP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sMm3v70J+fIC9beqRgxjAJrkYbOZtogILj76MEzdn43ZNDze161dDES7Fsm5Y2EUpB&#10;pPcfu9KrIdBOqAScHSPYw0B8l0VOfpisL8Le1iTP9mNdyF+Xefc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33bxPnAEAABQD&#10;AAAOAAAAAAAAAAAAAAAAAC4CAABkcnMvZTJvRG9jLnhtbFBLAQItABQABgAIAAAAIQBvQUaG2gAA&#10;AAoBAAAPAAAAAAAAAAAAAAAAAPYDAABkcnMvZG93bnJldi54bWxQSwUGAAAAAAQABADzAAAA/QQA&#10;AAAA&#10;" w14:anchorId="3DF70594">
                <v:textbox inset="2.16pt,1.44pt,0,1.44pt">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6048" behindDoc="0" locked="0" layoutInCell="1" allowOverlap="1" wp14:editId="24D9548F" wp14:anchorId="6A71A524">
                <wp:simplePos x="0" y="0"/>
                <wp:positionH relativeFrom="column">
                  <wp:posOffset>2667000</wp:posOffset>
                </wp:positionH>
                <wp:positionV relativeFrom="paragraph">
                  <wp:posOffset>139700</wp:posOffset>
                </wp:positionV>
                <wp:extent cx="1003300" cy="762000"/>
                <wp:effectExtent l="0" t="0" r="0" b="0"/>
                <wp:wrapNone/>
                <wp:docPr id="6711" name="Rectangle 67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1" style="position:absolute;margin-left:210pt;margin-top:11pt;width:79pt;height:60pt;z-index:2583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xa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t58ybO7tQ39+hLxs6YGCGcMkuBpt5GyiAQqOv44SNGfjN08ONbfrVUMTL8WybVraRCgF&#10;kd6/7UqvhkA7oRJwdoxgDwPxXRY5+WGyvgh7XZM827d1IX9d5t1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Tus8Wp0BAAAU&#10;AwAADgAAAAAAAAAAAAAAAAAuAgAAZHJzL2Uyb0RvYy54bWxQSwECLQAUAAYACAAAACEAb0FGhtoA&#10;AAAKAQAADwAAAAAAAAAAAAAAAAD3AwAAZHJzL2Rvd25yZXYueG1sUEsFBgAAAAAEAAQA8wAAAP4E&#10;AAAAAA==&#10;" w14:anchorId="6A71A52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7072" behindDoc="0" locked="0" layoutInCell="1" allowOverlap="1" wp14:editId="1890EFEC" wp14:anchorId="408DBCCE">
                <wp:simplePos x="0" y="0"/>
                <wp:positionH relativeFrom="column">
                  <wp:posOffset>2667000</wp:posOffset>
                </wp:positionH>
                <wp:positionV relativeFrom="paragraph">
                  <wp:posOffset>139700</wp:posOffset>
                </wp:positionV>
                <wp:extent cx="1003300" cy="762000"/>
                <wp:effectExtent l="0" t="0" r="0" b="0"/>
                <wp:wrapNone/>
                <wp:docPr id="6712" name="Rectangle 67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2" style="position:absolute;margin-left:210pt;margin-top:11pt;width:79pt;height:60pt;z-index:2583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xk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ftzcZNvf2oT8/QV629EjBjGESXI02cjbRAAXH16MEzdn4zZNDze161dDES7Fsm5Y2EUpB&#10;pPcfu9KrIdBOqAScHSPYw0B8l0VOfpisL8Le1yTP9mN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FsLxknAEAABQD&#10;AAAOAAAAAAAAAAAAAAAAAC4CAABkcnMvZTJvRG9jLnhtbFBLAQItABQABgAIAAAAIQBvQUaG2gAA&#10;AAoBAAAPAAAAAAAAAAAAAAAAAPYDAABkcnMvZG93bnJldi54bWxQSwUGAAAAAAQABADzAAAA/QQA&#10;AAAA&#10;" w14:anchorId="408DBCC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8096" behindDoc="0" locked="0" layoutInCell="1" allowOverlap="1" wp14:editId="3C075DFE" wp14:anchorId="0B50F659">
                <wp:simplePos x="0" y="0"/>
                <wp:positionH relativeFrom="column">
                  <wp:posOffset>2667000</wp:posOffset>
                </wp:positionH>
                <wp:positionV relativeFrom="paragraph">
                  <wp:posOffset>139700</wp:posOffset>
                </wp:positionV>
                <wp:extent cx="1003300" cy="762000"/>
                <wp:effectExtent l="0" t="0" r="0" b="0"/>
                <wp:wrapNone/>
                <wp:docPr id="6713" name="Rectangle 67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3" style="position:absolute;margin-left:210pt;margin-top:11pt;width:79pt;height:60pt;z-index:2583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xx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ft5sMm3uH0F+eIS9beqJgxjAJrkYbOZtogILjz5MEzdn4xZNDzWa9amjipVi2TUubCKUg&#10;0of3XenVEGgnVALOThHscSC+yyInP0zWF2Fva5Jn+74u5G/LvP8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8hjxxnAEAABQD&#10;AAAOAAAAAAAAAAAAAAAAAC4CAABkcnMvZTJvRG9jLnhtbFBLAQItABQABgAIAAAAIQBvQUaG2gAA&#10;AAoBAAAPAAAAAAAAAAAAAAAAAPYDAABkcnMvZG93bnJldi54bWxQSwUGAAAAAAQABADzAAAA/QQA&#10;AAAA&#10;" w14:anchorId="0B50F65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09120" behindDoc="0" locked="0" layoutInCell="1" allowOverlap="1" wp14:editId="7FB1B1B9" wp14:anchorId="01ADB2D1">
                <wp:simplePos x="0" y="0"/>
                <wp:positionH relativeFrom="column">
                  <wp:posOffset>2667000</wp:posOffset>
                </wp:positionH>
                <wp:positionV relativeFrom="paragraph">
                  <wp:posOffset>139700</wp:posOffset>
                </wp:positionV>
                <wp:extent cx="1003300" cy="762000"/>
                <wp:effectExtent l="0" t="0" r="0" b="0"/>
                <wp:wrapNone/>
                <wp:docPr id="6714" name="Rectangle 67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4" style="position:absolute;margin-left:210pt;margin-top:11pt;width:79pt;height:60pt;z-index:2583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JuxvbWbAQAAFAMA&#10;AA4AAAAAAAAAAAAAAAAALgIAAGRycy9lMm9Eb2MueG1sUEsBAi0AFAAGAAgAAAAhAG9BRobaAAAA&#10;CgEAAA8AAAAAAAAAAAAAAAAA9QMAAGRycy9kb3ducmV2LnhtbFBLBQYAAAAABAAEAPMAAAD8BAAA&#10;AAA=&#10;" w14:anchorId="01ADB2D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0144" behindDoc="0" locked="0" layoutInCell="1" allowOverlap="1" wp14:editId="0236395D" wp14:anchorId="5EFBF015">
                <wp:simplePos x="0" y="0"/>
                <wp:positionH relativeFrom="column">
                  <wp:posOffset>2667000</wp:posOffset>
                </wp:positionH>
                <wp:positionV relativeFrom="paragraph">
                  <wp:posOffset>139700</wp:posOffset>
                </wp:positionV>
                <wp:extent cx="1003300" cy="762000"/>
                <wp:effectExtent l="0" t="0" r="0" b="0"/>
                <wp:wrapNone/>
                <wp:docPr id="6715" name="Rectangle 67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5" style="position:absolute;margin-left:210pt;margin-top:11pt;width:79pt;height:60pt;z-index:2583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ihz2gnAEAABQD&#10;AAAOAAAAAAAAAAAAAAAAAC4CAABkcnMvZTJvRG9jLnhtbFBLAQItABQABgAIAAAAIQBvQUaG2gAA&#10;AAoBAAAPAAAAAAAAAAAAAAAAAPYDAABkcnMvZG93bnJldi54bWxQSwUGAAAAAAQABADzAAAA/QQA&#10;AAAA&#10;" w14:anchorId="5EFBF01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1168" behindDoc="0" locked="0" layoutInCell="1" allowOverlap="1" wp14:editId="324203AA" wp14:anchorId="75434F31">
                <wp:simplePos x="0" y="0"/>
                <wp:positionH relativeFrom="column">
                  <wp:posOffset>2667000</wp:posOffset>
                </wp:positionH>
                <wp:positionV relativeFrom="paragraph">
                  <wp:posOffset>139700</wp:posOffset>
                </wp:positionV>
                <wp:extent cx="1003300" cy="609600"/>
                <wp:effectExtent l="0" t="0" r="0" b="0"/>
                <wp:wrapNone/>
                <wp:docPr id="6716" name="Rectangle 67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6" style="position:absolute;margin-left:210pt;margin-top:11pt;width:79pt;height:48pt;z-index:2583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tnA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QU297bQHx8wL1u6p2BGmARXow2cTTRAweOfvUTN2fjTk0PNt6vLhiZeiuWqWdEmYimI&#10;9PZ9V3o1AO2ESsjZPqDdDcR3WeTkh8n6IuxtTfJs39eF/HmZNy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wv96rZwBAAAU&#10;AwAADgAAAAAAAAAAAAAAAAAuAgAAZHJzL2Uyb0RvYy54bWxQSwECLQAUAAYACAAAACEAdGZwXNsA&#10;AAAKAQAADwAAAAAAAAAAAAAAAAD2AwAAZHJzL2Rvd25yZXYueG1sUEsFBgAAAAAEAAQA8wAAAP4E&#10;AAAAAA==&#10;" w14:anchorId="75434F3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2192" behindDoc="0" locked="0" layoutInCell="1" allowOverlap="1" wp14:editId="150BDCAD" wp14:anchorId="29935AB7">
                <wp:simplePos x="0" y="0"/>
                <wp:positionH relativeFrom="column">
                  <wp:posOffset>2667000</wp:posOffset>
                </wp:positionH>
                <wp:positionV relativeFrom="paragraph">
                  <wp:posOffset>139700</wp:posOffset>
                </wp:positionV>
                <wp:extent cx="1003300" cy="609600"/>
                <wp:effectExtent l="0" t="0" r="0" b="0"/>
                <wp:wrapNone/>
                <wp:docPr id="6717" name="Rectangle 67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7" style="position:absolute;margin-left:210pt;margin-top:11pt;width:79pt;height:48pt;z-index:2583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O8n6uJwBAAAU&#10;AwAADgAAAAAAAAAAAAAAAAAuAgAAZHJzL2Uyb0RvYy54bWxQSwECLQAUAAYACAAAACEAdGZwXNsA&#10;AAAKAQAADwAAAAAAAAAAAAAAAAD2AwAAZHJzL2Rvd25yZXYueG1sUEsFBgAAAAAEAAQA8wAAAP4E&#10;AAAAAA==&#10;" w14:anchorId="29935AB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3216" behindDoc="0" locked="0" layoutInCell="1" allowOverlap="1" wp14:editId="1E3E6D9B" wp14:anchorId="031D8330">
                <wp:simplePos x="0" y="0"/>
                <wp:positionH relativeFrom="column">
                  <wp:posOffset>2667000</wp:posOffset>
                </wp:positionH>
                <wp:positionV relativeFrom="paragraph">
                  <wp:posOffset>139700</wp:posOffset>
                </wp:positionV>
                <wp:extent cx="1003300" cy="609600"/>
                <wp:effectExtent l="0" t="0" r="0" b="0"/>
                <wp:wrapNone/>
                <wp:docPr id="6718" name="Rectangle 67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8" style="position:absolute;margin-left:210pt;margin-top:11pt;width:79pt;height:48pt;z-index:2583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DCSeoadAQAA&#10;FAMAAA4AAAAAAAAAAAAAAAAALgIAAGRycy9lMm9Eb2MueG1sUEsBAi0AFAAGAAgAAAAhAHRmcFzb&#10;AAAACgEAAA8AAAAAAAAAAAAAAAAA9wMAAGRycy9kb3ducmV2LnhtbFBLBQYAAAAABAAEAPMAAAD/&#10;BAAAAAA=&#10;" w14:anchorId="031D833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4240" behindDoc="0" locked="0" layoutInCell="1" allowOverlap="1" wp14:editId="756CAF7C" wp14:anchorId="5BFF8A62">
                <wp:simplePos x="0" y="0"/>
                <wp:positionH relativeFrom="column">
                  <wp:posOffset>2667000</wp:posOffset>
                </wp:positionH>
                <wp:positionV relativeFrom="paragraph">
                  <wp:posOffset>139700</wp:posOffset>
                </wp:positionV>
                <wp:extent cx="1003300" cy="609600"/>
                <wp:effectExtent l="0" t="0" r="0" b="0"/>
                <wp:wrapNone/>
                <wp:docPr id="6719" name="Rectangle 67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19" style="position:absolute;margin-left:210pt;margin-top:11pt;width:79pt;height:48pt;z-index:2583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mk+pOdAQAA&#10;FAMAAA4AAAAAAAAAAAAAAAAALgIAAGRycy9lMm9Eb2MueG1sUEsBAi0AFAAGAAgAAAAhAHRmcFzb&#10;AAAACgEAAA8AAAAAAAAAAAAAAAAA9wMAAGRycy9kb3ducmV2LnhtbFBLBQYAAAAABAAEAPMAAAD/&#10;BAAAAAA=&#10;" w14:anchorId="5BFF8A6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5264" behindDoc="0" locked="0" layoutInCell="1" allowOverlap="1" wp14:editId="23E2EBB2" wp14:anchorId="659518BD">
                <wp:simplePos x="0" y="0"/>
                <wp:positionH relativeFrom="column">
                  <wp:posOffset>2667000</wp:posOffset>
                </wp:positionH>
                <wp:positionV relativeFrom="paragraph">
                  <wp:posOffset>139700</wp:posOffset>
                </wp:positionV>
                <wp:extent cx="1003300" cy="609600"/>
                <wp:effectExtent l="0" t="0" r="0" b="0"/>
                <wp:wrapNone/>
                <wp:docPr id="6720" name="Rectangle 67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0" style="position:absolute;margin-left:210pt;margin-top:11pt;width:79pt;height:48pt;z-index:2583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JiR6+5wBAAAU&#10;AwAADgAAAAAAAAAAAAAAAAAuAgAAZHJzL2Uyb0RvYy54bWxQSwECLQAUAAYACAAAACEAdGZwXNsA&#10;AAAKAQAADwAAAAAAAAAAAAAAAAD2AwAAZHJzL2Rvd25yZXYueG1sUEsFBgAAAAAEAAQA8wAAAP4E&#10;AAAAAA==&#10;" w14:anchorId="659518B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6288" behindDoc="0" locked="0" layoutInCell="1" allowOverlap="1" wp14:editId="5B942AE0" wp14:anchorId="5378C7C1">
                <wp:simplePos x="0" y="0"/>
                <wp:positionH relativeFrom="column">
                  <wp:posOffset>2667000</wp:posOffset>
                </wp:positionH>
                <wp:positionV relativeFrom="paragraph">
                  <wp:posOffset>139700</wp:posOffset>
                </wp:positionV>
                <wp:extent cx="1003300" cy="609600"/>
                <wp:effectExtent l="0" t="0" r="0" b="0"/>
                <wp:wrapNone/>
                <wp:docPr id="6721" name="Rectangle 67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1" style="position:absolute;margin-left:210pt;margin-top:11pt;width:79pt;height:48pt;z-index:2583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8S+u6dAQAA&#10;FAMAAA4AAAAAAAAAAAAAAAAALgIAAGRycy9lMm9Eb2MueG1sUEsBAi0AFAAGAAgAAAAhAHRmcFzb&#10;AAAACgEAAA8AAAAAAAAAAAAAAAAA9wMAAGRycy9kb3ducmV2LnhtbFBLBQYAAAAABAAEAPMAAAD/&#10;BAAAAAA=&#10;" w14:anchorId="5378C7C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7312" behindDoc="0" locked="0" layoutInCell="1" allowOverlap="1" wp14:editId="02D11EA0" wp14:anchorId="5E3DC590">
                <wp:simplePos x="0" y="0"/>
                <wp:positionH relativeFrom="column">
                  <wp:posOffset>2667000</wp:posOffset>
                </wp:positionH>
                <wp:positionV relativeFrom="paragraph">
                  <wp:posOffset>139700</wp:posOffset>
                </wp:positionV>
                <wp:extent cx="1003300" cy="609600"/>
                <wp:effectExtent l="0" t="0" r="0" b="0"/>
                <wp:wrapNone/>
                <wp:docPr id="6722" name="Rectangle 67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2" style="position:absolute;margin-left:210pt;margin-top:11pt;width:79pt;height:48pt;z-index:2583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rQ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21WGzb0d9KcnzMuWHimYESbB1WgDZxMNUPD46yBRczbee3Ko+Xp91dDES7FcN2vaRCwF&#10;kd597EqvBqCdUAk5OwS0+4H4Louc/DBZX4S9r0me7ce6kL8s8/YV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1El60JwBAAAU&#10;AwAADgAAAAAAAAAAAAAAAAAuAgAAZHJzL2Uyb0RvYy54bWxQSwECLQAUAAYACAAAACEAdGZwXNsA&#10;AAAKAQAADwAAAAAAAAAAAAAAAAD2AwAAZHJzL2Rvd25yZXYueG1sUEsFBgAAAAAEAAQA8wAAAP4E&#10;AAAAAA==&#10;" w14:anchorId="5E3DC59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8336" behindDoc="0" locked="0" layoutInCell="1" allowOverlap="1" wp14:editId="64EB6793" wp14:anchorId="2B909686">
                <wp:simplePos x="0" y="0"/>
                <wp:positionH relativeFrom="column">
                  <wp:posOffset>2667000</wp:posOffset>
                </wp:positionH>
                <wp:positionV relativeFrom="paragraph">
                  <wp:posOffset>139700</wp:posOffset>
                </wp:positionV>
                <wp:extent cx="1003300" cy="609600"/>
                <wp:effectExtent l="0" t="0" r="0" b="0"/>
                <wp:wrapNone/>
                <wp:docPr id="6723" name="Rectangle 67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3" style="position:absolute;margin-left:210pt;margin-top:11pt;width:79pt;height:48pt;z-index:2583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F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7W2Gzb0t9MdHzMuWHiiYESbB1WgDZxMNUPD4Zy9Rczb+8ORQc3t91dDES7FcNSvaRCwF&#10;kd6+7UqvBqCdUAk52we0u4H4Louc/DBZX4S9rkme7du6kD8v8+Y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1/+sWdAQAA&#10;FAMAAA4AAAAAAAAAAAAAAAAALgIAAGRycy9lMm9Eb2MueG1sUEsBAi0AFAAGAAgAAAAhAHRmcFzb&#10;AAAACgEAAA8AAAAAAAAAAAAAAAAA9wMAAGRycy9kb3ducmV2LnhtbFBLBQYAAAAABAAEAPMAAAD/&#10;BAAAAAA=&#10;" w14:anchorId="2B90968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19360" behindDoc="0" locked="0" layoutInCell="1" allowOverlap="1" wp14:editId="07511DD1" wp14:anchorId="35F15B87">
                <wp:simplePos x="0" y="0"/>
                <wp:positionH relativeFrom="column">
                  <wp:posOffset>2667000</wp:posOffset>
                </wp:positionH>
                <wp:positionV relativeFrom="paragraph">
                  <wp:posOffset>139700</wp:posOffset>
                </wp:positionV>
                <wp:extent cx="1003300" cy="609600"/>
                <wp:effectExtent l="0" t="0" r="0" b="0"/>
                <wp:wrapNone/>
                <wp:docPr id="6724" name="Rectangle 67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4" style="position:absolute;margin-left:210pt;margin-top:11pt;width:79pt;height:48pt;z-index:2583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pIewGdAQAA&#10;FAMAAA4AAAAAAAAAAAAAAAAALgIAAGRycy9lMm9Eb2MueG1sUEsBAi0AFAAGAAgAAAAhAHRmcFzb&#10;AAAACgEAAA8AAAAAAAAAAAAAAAAA9wMAAGRycy9kb3ducmV2LnhtbFBLBQYAAAAABAAEAPMAAAD/&#10;BAAAAAA=&#10;" w14:anchorId="35F15B8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0384" behindDoc="0" locked="0" layoutInCell="1" allowOverlap="1" wp14:editId="475E122D" wp14:anchorId="4DF19140">
                <wp:simplePos x="0" y="0"/>
                <wp:positionH relativeFrom="column">
                  <wp:posOffset>2667000</wp:posOffset>
                </wp:positionH>
                <wp:positionV relativeFrom="paragraph">
                  <wp:posOffset>139700</wp:posOffset>
                </wp:positionV>
                <wp:extent cx="1003300" cy="609600"/>
                <wp:effectExtent l="0" t="0" r="0" b="0"/>
                <wp:wrapNone/>
                <wp:docPr id="6725" name="Rectangle 67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5" style="position:absolute;margin-left:210pt;margin-top:11pt;width:79pt;height:48pt;z-index:2583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sU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W2Gzb0t9McHzMuW7imYESbB1WgDZxMNUPD4Zy9Rczb+9ORQ8+3qsqGJl2K5ala0iVgK&#10;Ir1935VeDUA7oRJytg9odwPxXRY5+WGyvgh7W5M82/d1IX9e5s0L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N++xSdAQAA&#10;FAMAAA4AAAAAAAAAAAAAAAAALgIAAGRycy9lMm9Eb2MueG1sUEsBAi0AFAAGAAgAAAAhAHRmcFzb&#10;AAAACgEAAA8AAAAAAAAAAAAAAAAA9wMAAGRycy9kb3ducmV2LnhtbFBLBQYAAAAABAAEAPMAAAD/&#10;BAAAAAA=&#10;" w14:anchorId="4DF1914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1408" behindDoc="0" locked="0" layoutInCell="1" allowOverlap="1" wp14:editId="435E6351" wp14:anchorId="7EEC1E96">
                <wp:simplePos x="0" y="0"/>
                <wp:positionH relativeFrom="column">
                  <wp:posOffset>2667000</wp:posOffset>
                </wp:positionH>
                <wp:positionV relativeFrom="paragraph">
                  <wp:posOffset>139700</wp:posOffset>
                </wp:positionV>
                <wp:extent cx="1003300" cy="609600"/>
                <wp:effectExtent l="0" t="0" r="0" b="0"/>
                <wp:wrapNone/>
                <wp:docPr id="6726" name="Rectangle 67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6" style="position:absolute;margin-left:210pt;margin-top:11pt;width:79pt;height:48pt;z-index:2583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n2mg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" w14:anchorId="7EEC1E9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2432" behindDoc="0" locked="0" layoutInCell="1" allowOverlap="1" wp14:editId="1AC61C8C" wp14:anchorId="1714F9F6">
                <wp:simplePos x="0" y="0"/>
                <wp:positionH relativeFrom="column">
                  <wp:posOffset>2667000</wp:posOffset>
                </wp:positionH>
                <wp:positionV relativeFrom="paragraph">
                  <wp:posOffset>139700</wp:posOffset>
                </wp:positionV>
                <wp:extent cx="1003300" cy="609600"/>
                <wp:effectExtent l="0" t="0" r="0" b="0"/>
                <wp:wrapNone/>
                <wp:docPr id="6727" name="Rectangle 67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7" style="position:absolute;margin-left:210pt;margin-top:11pt;width:79pt;height:48pt;z-index:2583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nj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" w14:anchorId="1714F9F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3456" behindDoc="0" locked="0" layoutInCell="1" allowOverlap="1" wp14:editId="271EF057" wp14:anchorId="3D41F9F5">
                <wp:simplePos x="0" y="0"/>
                <wp:positionH relativeFrom="column">
                  <wp:posOffset>2667000</wp:posOffset>
                </wp:positionH>
                <wp:positionV relativeFrom="paragraph">
                  <wp:posOffset>139700</wp:posOffset>
                </wp:positionV>
                <wp:extent cx="1003300" cy="609600"/>
                <wp:effectExtent l="0" t="0" r="0" b="0"/>
                <wp:wrapNone/>
                <wp:docPr id="6728" name="Rectangle 67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8" style="position:absolute;margin-left:210pt;margin-top:11pt;width:79pt;height:48pt;z-index:2583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nd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1k2Fzbwf96QnzsqVHDnaEqZN6dFGKiQfYSfp1UGikGO8DO9R8+XzV8MRLsVw1K95ELAWT&#10;3r3vqqAH4J3QCaU4RHT7gfkui5z8MFtfhL2tSZ7t+7qQvyzz9gU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BmydndmwEAABQD&#10;AAAOAAAAAAAAAAAAAAAAAC4CAABkcnMvZTJvRG9jLnhtbFBLAQItABQABgAIAAAAIQB0ZnBc2wAA&#10;AAoBAAAPAAAAAAAAAAAAAAAAAPUDAABkcnMvZG93bnJldi54bWxQSwUGAAAAAAQABADzAAAA/QQA&#10;AAAA&#10;" w14:anchorId="3D41F9F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4480" behindDoc="0" locked="0" layoutInCell="1" allowOverlap="1" wp14:editId="67B7E4D8" wp14:anchorId="68F70641">
                <wp:simplePos x="0" y="0"/>
                <wp:positionH relativeFrom="column">
                  <wp:posOffset>2667000</wp:posOffset>
                </wp:positionH>
                <wp:positionV relativeFrom="paragraph">
                  <wp:posOffset>139700</wp:posOffset>
                </wp:positionV>
                <wp:extent cx="1003300" cy="609600"/>
                <wp:effectExtent l="0" t="0" r="0" b="0"/>
                <wp:wrapNone/>
                <wp:docPr id="6729" name="Rectangle 67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29" style="position:absolute;margin-left:210pt;margin-top:11pt;width:79pt;height:48pt;z-index:2583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I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6lWFzbw/9+QnzsqVHDnaEqZN6dFGKiQfYSfp5VGikGL8Edqj5+H7V8MRLsVw3a95ELAWT&#10;3r/tqqAH4J3QCaU4RnSHgfkui5z8MFtfhL2uSZ7t27qQvy7z7hc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n/9ZyJwBAAAU&#10;AwAADgAAAAAAAAAAAAAAAAAuAgAAZHJzL2Uyb0RvYy54bWxQSwECLQAUAAYACAAAACEAdGZwXNsA&#10;AAAKAQAADwAAAAAAAAAAAAAAAAD2AwAAZHJzL2Rvd25yZXYueG1sUEsFBgAAAAAEAAQA8wAAAP4E&#10;AAAAAA==&#10;" w14:anchorId="68F7064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5504" behindDoc="0" locked="0" layoutInCell="1" allowOverlap="1" wp14:editId="04B08925" wp14:anchorId="14D32EA1">
                <wp:simplePos x="0" y="0"/>
                <wp:positionH relativeFrom="column">
                  <wp:posOffset>2667000</wp:posOffset>
                </wp:positionH>
                <wp:positionV relativeFrom="paragraph">
                  <wp:posOffset>139700</wp:posOffset>
                </wp:positionV>
                <wp:extent cx="1003300" cy="609600"/>
                <wp:effectExtent l="0" t="0" r="0" b="0"/>
                <wp:wrapNone/>
                <wp:docPr id="6730" name="Rectangle 67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0" style="position:absolute;margin-left:210pt;margin-top:11pt;width:79pt;height:48pt;z-index:2583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mg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Z+T6JsPm3g760yPmZUsPHOwIUyf16KIUEw+wk/TroNBIMX4L7FDz+ea64YmXYrlqVryJWAom&#10;vXvbVUEPwDuhE0pxiOj2A/NdFjn5Yba+CHtdkzzbt3Uhf1nm7W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cH/ZoJwBAAAU&#10;AwAADgAAAAAAAAAAAAAAAAAuAgAAZHJzL2Uyb0RvYy54bWxQSwECLQAUAAYACAAAACEAdGZwXNsA&#10;AAAKAQAADwAAAAAAAAAAAAAAAAD2AwAAZHJzL2Rvd25yZXYueG1sUEsFBgAAAAAEAAQA8wAAAP4E&#10;AAAAAA==&#10;" w14:anchorId="14D32EA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6528" behindDoc="0" locked="0" layoutInCell="1" allowOverlap="1" wp14:editId="5F8EAE02" wp14:anchorId="0389FBD4">
                <wp:simplePos x="0" y="0"/>
                <wp:positionH relativeFrom="column">
                  <wp:posOffset>2667000</wp:posOffset>
                </wp:positionH>
                <wp:positionV relativeFrom="paragraph">
                  <wp:posOffset>139700</wp:posOffset>
                </wp:positionV>
                <wp:extent cx="1003300" cy="609600"/>
                <wp:effectExtent l="0" t="0" r="0" b="0"/>
                <wp:wrapNone/>
                <wp:docPr id="6731" name="Rectangle 67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1" style="position:absolute;margin-left:210pt;margin-top:11pt;width:79pt;height:48pt;z-index:2583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m1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M3J9k2Fzbwf96RHzsqUHDnaEqZN6dFGKiQfYSfp1UGikGL8Fdqj5/Om64YmXYrlqVryJWAom&#10;vXvbVUEPwDuhE0pxiOj2A/NdFjn5Yba+CHtdkzzbt3Uhf1nm7W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iUlZtZwBAAAU&#10;AwAADgAAAAAAAAAAAAAAAAAuAgAAZHJzL2Uyb0RvYy54bWxQSwECLQAUAAYACAAAACEAdGZwXNsA&#10;AAAKAQAADwAAAAAAAAAAAAAAAAD2AwAAZHJzL2Rvd25yZXYueG1sUEsFBgAAAAAEAAQA8wAAAP4E&#10;AAAAAA==&#10;" w14:anchorId="0389FBD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7552" behindDoc="0" locked="0" layoutInCell="1" allowOverlap="1" wp14:editId="156E114B" wp14:anchorId="7FB67331">
                <wp:simplePos x="0" y="0"/>
                <wp:positionH relativeFrom="column">
                  <wp:posOffset>2667000</wp:posOffset>
                </wp:positionH>
                <wp:positionV relativeFrom="paragraph">
                  <wp:posOffset>139700</wp:posOffset>
                </wp:positionV>
                <wp:extent cx="1003300" cy="609600"/>
                <wp:effectExtent l="0" t="0" r="0" b="0"/>
                <wp:wrapNone/>
                <wp:docPr id="6732" name="Rectangle 67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2" style="position:absolute;margin-left:210pt;margin-top:11pt;width:79pt;height:48pt;z-index:2583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mL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3K9yrC5t4f+/IR52dIjBzvC1Ek9uijFxAPsJP08KjRSjF8CO9R8fH/X8MRLsVw3a95ELAWT&#10;3r/tqqAH4J3QCaU4RnSHgfkui5z8MFtfhL2uSZ7t27qQvy7z7hc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ghLZi5wBAAAU&#10;AwAADgAAAAAAAAAAAAAAAAAuAgAAZHJzL2Uyb0RvYy54bWxQSwECLQAUAAYACAAAACEAdGZwXNsA&#10;AAAKAQAADwAAAAAAAAAAAAAAAAD2AwAAZHJzL2Rvd25yZXYueG1sUEsFBgAAAAAEAAQA8wAAAP4E&#10;AAAAAA==&#10;" w14:anchorId="7FB6733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8576" behindDoc="0" locked="0" layoutInCell="1" allowOverlap="1" wp14:editId="4897EFAB" wp14:anchorId="3A9A32B4">
                <wp:simplePos x="0" y="0"/>
                <wp:positionH relativeFrom="column">
                  <wp:posOffset>2667000</wp:posOffset>
                </wp:positionH>
                <wp:positionV relativeFrom="paragraph">
                  <wp:posOffset>139700</wp:posOffset>
                </wp:positionV>
                <wp:extent cx="1003300" cy="609600"/>
                <wp:effectExtent l="0" t="0" r="0" b="0"/>
                <wp:wrapNone/>
                <wp:docPr id="6733" name="Rectangle 67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3" style="position:absolute;margin-left:210pt;margin-top:11pt;width:79pt;height:48pt;z-index:2583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me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6NsPm3g760yPmZUsPHOwIUyf16KIUEw+wk/TroNBIMX4L7FBz++m64YmXYrlqVryJWAom&#10;vXvbVUEPwDuhE0pxiOj2A/NdFjn5Yba+CHtdkzzbt3Uhf1nm7W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eyRZnpwBAAAU&#10;AwAADgAAAAAAAAAAAAAAAAAuAgAAZHJzL2Uyb0RvYy54bWxQSwECLQAUAAYACAAAACEAdGZwXNsA&#10;AAAKAQAADwAAAAAAAAAAAAAAAAD2AwAAZHJzL2Rvd25yZXYueG1sUEsFBgAAAAAEAAQA8wAAAP4E&#10;AAAAAA==&#10;" w14:anchorId="3A9A32B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29600" behindDoc="0" locked="0" layoutInCell="1" allowOverlap="1" wp14:editId="295B10FD" wp14:anchorId="07D24984">
                <wp:simplePos x="0" y="0"/>
                <wp:positionH relativeFrom="column">
                  <wp:posOffset>2667000</wp:posOffset>
                </wp:positionH>
                <wp:positionV relativeFrom="paragraph">
                  <wp:posOffset>139700</wp:posOffset>
                </wp:positionV>
                <wp:extent cx="1003300" cy="609600"/>
                <wp:effectExtent l="0" t="0" r="0" b="0"/>
                <wp:wrapNone/>
                <wp:docPr id="6734" name="Rectangle 67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4" style="position:absolute;margin-left:210pt;margin-top:11pt;width:79pt;height:48pt;z-index:2583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hamw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1m2Fzbw/D+RHzsqUHDnaCuZd6clGKmQfYS/p5VGikmL4Edqj5+P6m4YmXYt02LW8iloJJ&#10;7193VdAj8E7ohFIcI7rDyHzXRU5+mK0vwl7WJM/2dV3IX5d59ws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BcE9hamwEAABQD&#10;AAAOAAAAAAAAAAAAAAAAAC4CAABkcnMvZTJvRG9jLnhtbFBLAQItABQABgAIAAAAIQB0ZnBc2wAA&#10;AAoBAAAPAAAAAAAAAAAAAAAAAPUDAABkcnMvZG93bnJldi54bWxQSwUGAAAAAAQABADzAAAA/QQA&#10;AAAA&#10;" w14:anchorId="07D2498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0624" behindDoc="0" locked="0" layoutInCell="1" allowOverlap="1" wp14:editId="28748314" wp14:anchorId="25A7910E">
                <wp:simplePos x="0" y="0"/>
                <wp:positionH relativeFrom="column">
                  <wp:posOffset>2667000</wp:posOffset>
                </wp:positionH>
                <wp:positionV relativeFrom="paragraph">
                  <wp:posOffset>139700</wp:posOffset>
                </wp:positionV>
                <wp:extent cx="1003300" cy="609600"/>
                <wp:effectExtent l="0" t="0" r="0" b="0"/>
                <wp:wrapNone/>
                <wp:docPr id="6735" name="Rectangle 67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5" style="position:absolute;margin-left:210pt;margin-top:11pt;width:79pt;height:48pt;z-index:2583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hPmw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MHLdZtjc28NwfsS8bOmBg51g7qWeXJRi5gH2kn4eFRoppi+BHWo+vr9peOKlWG+aDW8iloJJ&#10;7193VdAj8E7ohFIcI7rDyHzXRU5+mK0vwl7WJM/2dV3IX5d59ws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lJVhPmwEAABQD&#10;AAAOAAAAAAAAAAAAAAAAAC4CAABkcnMvZTJvRG9jLnhtbFBLAQItABQABgAIAAAAIQB0ZnBc2wAA&#10;AAoBAAAPAAAAAAAAAAAAAAAAAPUDAABkcnMvZG93bnJldi54bWxQSwUGAAAAAAQABADzAAAA/QQA&#10;AAAA&#10;" w14:anchorId="25A7910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1648" behindDoc="0" locked="0" layoutInCell="1" allowOverlap="1" wp14:editId="4E65D70D" wp14:anchorId="18D56A90">
                <wp:simplePos x="0" y="0"/>
                <wp:positionH relativeFrom="column">
                  <wp:posOffset>2667000</wp:posOffset>
                </wp:positionH>
                <wp:positionV relativeFrom="paragraph">
                  <wp:posOffset>139700</wp:posOffset>
                </wp:positionV>
                <wp:extent cx="1003300" cy="609600"/>
                <wp:effectExtent l="0" t="0" r="0" b="0"/>
                <wp:wrapNone/>
                <wp:docPr id="6736" name="Rectangle 67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6" style="position:absolute;margin-left:210pt;margin-top:11pt;width:79pt;height:48pt;z-index:2583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0y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yM3BTb39jCcHzEvW3rgYCeYe6knF6WYeYC9pJ9HhUaK6Utgh9qP729anngpmnW75k3EUjDp&#10;/euuCnoE3gmdUIpjRHcYmW9T5OSH2foi7GVN8mxf14X8dZl3vwA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abq0ymwEAABQD&#10;AAAOAAAAAAAAAAAAAAAAAC4CAABkcnMvZTJvRG9jLnhtbFBLAQItABQABgAIAAAAIQB0ZnBc2wAA&#10;AAoBAAAPAAAAAAAAAAAAAAAAAPUDAABkcnMvZG93bnJldi54bWxQSwUGAAAAAAQABADzAAAA/QQA&#10;AAAA&#10;" w14:anchorId="18D56A90">
                <v:textbox inset="2.16pt,1.44pt,0,1.44pt">
                  <w:txbxContent>
                    <w:p w:rsidR="00DB1734" w:rsidP="00583610"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2672" behindDoc="0" locked="0" layoutInCell="1" allowOverlap="1" wp14:editId="481F551F" wp14:anchorId="33F7E52A">
                <wp:simplePos x="0" y="0"/>
                <wp:positionH relativeFrom="column">
                  <wp:posOffset>2667000</wp:posOffset>
                </wp:positionH>
                <wp:positionV relativeFrom="paragraph">
                  <wp:posOffset>139700</wp:posOffset>
                </wp:positionV>
                <wp:extent cx="1003300" cy="762000"/>
                <wp:effectExtent l="0" t="0" r="0" b="0"/>
                <wp:wrapNone/>
                <wp:docPr id="6737" name="Rectangle 67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7" style="position:absolute;margin-left:210pt;margin-top:11pt;width:79pt;height:60pt;z-index:2583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xrn1ebAQAAFAMA&#10;AA4AAAAAAAAAAAAAAAAALgIAAGRycy9lMm9Eb2MueG1sUEsBAi0AFAAGAAgAAAAhAG9BRobaAAAA&#10;CgEAAA8AAAAAAAAAAAAAAAAA9QMAAGRycy9kb3ducmV2LnhtbFBLBQYAAAAABAAEAPMAAAD8BAAA&#10;AAA=&#10;" w14:anchorId="33F7E52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3696" behindDoc="0" locked="0" layoutInCell="1" allowOverlap="1" wp14:editId="39133AED" wp14:anchorId="7511706F">
                <wp:simplePos x="0" y="0"/>
                <wp:positionH relativeFrom="column">
                  <wp:posOffset>2667000</wp:posOffset>
                </wp:positionH>
                <wp:positionV relativeFrom="paragraph">
                  <wp:posOffset>139700</wp:posOffset>
                </wp:positionV>
                <wp:extent cx="1003300" cy="762000"/>
                <wp:effectExtent l="0" t="0" r="0" b="0"/>
                <wp:wrapNone/>
                <wp:docPr id="6738" name="Rectangle 67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8" style="position:absolute;margin-left:210pt;margin-top:11pt;width:79pt;height:60pt;z-index:2583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3MB9pnAEAABQD&#10;AAAOAAAAAAAAAAAAAAAAAC4CAABkcnMvZTJvRG9jLnhtbFBLAQItABQABgAIAAAAIQBvQUaG2gAA&#10;AAoBAAAPAAAAAAAAAAAAAAAAAPYDAABkcnMvZG93bnJldi54bWxQSwUGAAAAAAQABADzAAAA/QQA&#10;AAAA&#10;" w14:anchorId="7511706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4720" behindDoc="0" locked="0" layoutInCell="1" allowOverlap="1" wp14:editId="6F02B84F" wp14:anchorId="31C85F74">
                <wp:simplePos x="0" y="0"/>
                <wp:positionH relativeFrom="column">
                  <wp:posOffset>2667000</wp:posOffset>
                </wp:positionH>
                <wp:positionV relativeFrom="paragraph">
                  <wp:posOffset>139700</wp:posOffset>
                </wp:positionV>
                <wp:extent cx="1003300" cy="762000"/>
                <wp:effectExtent l="0" t="0" r="0" b="0"/>
                <wp:wrapNone/>
                <wp:docPr id="6739" name="Rectangle 67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39" style="position:absolute;margin-left:210pt;margin-top:11pt;width:79pt;height:60pt;z-index:2583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DgaffJ0BAAAU&#10;AwAADgAAAAAAAAAAAAAAAAAuAgAAZHJzL2Uyb0RvYy54bWxQSwECLQAUAAYACAAAACEAb0FGhtoA&#10;AAAKAQAADwAAAAAAAAAAAAAAAAD3AwAAZHJzL2Rvd25yZXYueG1sUEsFBgAAAAAEAAQA8wAAAP4E&#10;AAAAAA==&#10;" w14:anchorId="31C85F7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5744" behindDoc="0" locked="0" layoutInCell="1" allowOverlap="1" wp14:editId="13C5FEC2" wp14:anchorId="5665A05D">
                <wp:simplePos x="0" y="0"/>
                <wp:positionH relativeFrom="column">
                  <wp:posOffset>2667000</wp:posOffset>
                </wp:positionH>
                <wp:positionV relativeFrom="paragraph">
                  <wp:posOffset>139700</wp:posOffset>
                </wp:positionV>
                <wp:extent cx="1003300" cy="609600"/>
                <wp:effectExtent l="0" t="0" r="0" b="0"/>
                <wp:wrapNone/>
                <wp:docPr id="6740" name="Rectangle 67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0" style="position:absolute;margin-left:210pt;margin-top:11pt;width:79pt;height:48pt;z-index:2583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kmg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" w14:anchorId="5665A05D">
                <v:textbox inset="2.16pt,1.44pt,0,1.44pt">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6768" behindDoc="0" locked="0" layoutInCell="1" allowOverlap="1" wp14:editId="61A4C0AA" wp14:anchorId="2DCB0C54">
                <wp:simplePos x="0" y="0"/>
                <wp:positionH relativeFrom="column">
                  <wp:posOffset>2667000</wp:posOffset>
                </wp:positionH>
                <wp:positionV relativeFrom="paragraph">
                  <wp:posOffset>139700</wp:posOffset>
                </wp:positionV>
                <wp:extent cx="1003300" cy="609600"/>
                <wp:effectExtent l="0" t="0" r="0" b="0"/>
                <wp:wrapNone/>
                <wp:docPr id="6741" name="Rectangle 67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1" style="position:absolute;margin-left:210pt;margin-top:11pt;width:79pt;height:48pt;z-index:2583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1xmg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" w14:anchorId="2DCB0C5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7792" behindDoc="0" locked="0" layoutInCell="1" allowOverlap="1" wp14:editId="3714A861" wp14:anchorId="088024E9">
                <wp:simplePos x="0" y="0"/>
                <wp:positionH relativeFrom="column">
                  <wp:posOffset>2667000</wp:posOffset>
                </wp:positionH>
                <wp:positionV relativeFrom="paragraph">
                  <wp:posOffset>139700</wp:posOffset>
                </wp:positionV>
                <wp:extent cx="1003300" cy="609600"/>
                <wp:effectExtent l="0" t="0" r="0" b="0"/>
                <wp:wrapNone/>
                <wp:docPr id="6742" name="Rectangle 67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2" style="position:absolute;margin-left:210pt;margin-top:11pt;width:79pt;height:48pt;z-index:2583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1PmwEAABQ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IVfzBJt6G98dniAtW3ykoAc/tlwOJnA20gBbjq87AYqz4c6RQ/XVr8uaJp6LalEvaBMhF0R6&#10;87krnOw97YSMwNkugNn2xLfKctLDZH0W9r4mabaf60z+tMzrfwA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M2K1PmwEAABQD&#10;AAAOAAAAAAAAAAAAAAAAAC4CAABkcnMvZTJvRG9jLnhtbFBLAQItABQABgAIAAAAIQB0ZnBc2wAA&#10;AAoBAAAPAAAAAAAAAAAAAAAAAPUDAABkcnMvZG93bnJldi54bWxQSwUGAAAAAAQABADzAAAA/QQA&#10;AAAA&#10;" w14:anchorId="088024E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8816" behindDoc="0" locked="0" layoutInCell="1" allowOverlap="1" wp14:editId="5CF4846D" wp14:anchorId="2E8C71BF">
                <wp:simplePos x="0" y="0"/>
                <wp:positionH relativeFrom="column">
                  <wp:posOffset>2667000</wp:posOffset>
                </wp:positionH>
                <wp:positionV relativeFrom="paragraph">
                  <wp:posOffset>139700</wp:posOffset>
                </wp:positionV>
                <wp:extent cx="1003300" cy="762000"/>
                <wp:effectExtent l="0" t="0" r="0" b="0"/>
                <wp:wrapNone/>
                <wp:docPr id="6743" name="Rectangle 67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3" style="position:absolute;margin-left:210pt;margin-top:11pt;width:79pt;height:60pt;z-index:2583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6t2fKp0BAAAU&#10;AwAADgAAAAAAAAAAAAAAAAAuAgAAZHJzL2Uyb0RvYy54bWxQSwECLQAUAAYACAAAACEAb0FGhtoA&#10;AAAKAQAADwAAAAAAAAAAAAAAAAD3AwAAZHJzL2Rvd25yZXYueG1sUEsFBgAAAAAEAAQA8wAAAP4E&#10;AAAAAA==&#10;" w14:anchorId="2E8C71B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39840" behindDoc="0" locked="0" layoutInCell="1" allowOverlap="1" wp14:editId="4996D509" wp14:anchorId="2B8933D9">
                <wp:simplePos x="0" y="0"/>
                <wp:positionH relativeFrom="column">
                  <wp:posOffset>2667000</wp:posOffset>
                </wp:positionH>
                <wp:positionV relativeFrom="paragraph">
                  <wp:posOffset>139700</wp:posOffset>
                </wp:positionV>
                <wp:extent cx="1003300" cy="762000"/>
                <wp:effectExtent l="0" t="0" r="0" b="0"/>
                <wp:wrapNone/>
                <wp:docPr id="6744" name="Rectangle 67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4" style="position:absolute;margin-left:210pt;margin-top:11pt;width:79pt;height:60pt;z-index:2583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6h7unAEAABQD&#10;AAAOAAAAAAAAAAAAAAAAAC4CAABkcnMvZTJvRG9jLnhtbFBLAQItABQABgAIAAAAIQBvQUaG2gAA&#10;AAoBAAAPAAAAAAAAAAAAAAAAAPYDAABkcnMvZG93bnJldi54bWxQSwUGAAAAAAQABADzAAAA/QQA&#10;AAAA&#10;" w14:anchorId="2B8933D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6480" behindDoc="0" locked="0" layoutInCell="1" allowOverlap="1" wp14:editId="1B230932" wp14:anchorId="3A77A5DE">
                <wp:simplePos x="0" y="0"/>
                <wp:positionH relativeFrom="column">
                  <wp:posOffset>1320800</wp:posOffset>
                </wp:positionH>
                <wp:positionV relativeFrom="paragraph">
                  <wp:posOffset>-12700</wp:posOffset>
                </wp:positionV>
                <wp:extent cx="1003300" cy="609600"/>
                <wp:effectExtent l="0" t="0" r="0" b="0"/>
                <wp:wrapNone/>
                <wp:docPr id="6745" name="Rectangle 67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5" style="position:absolute;margin-left:104pt;margin-top:-1pt;width:79pt;height:48pt;z-index:2581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yLmw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CblqEmzqbXx/eIK0bPGRgh791HE5msDZRAPsOP7dCVCcjfeOHKpvflzWNPFcVMt6SZsIuSDS&#10;m49d4eTgaSdkBM52Acx2IL5VlpMeJuuzsPc1SbP9WGfyp2VevwI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CvvLIubAQAA&#10;FAMAAA4AAAAAAAAAAAAAAAAALgIAAGRycy9lMm9Eb2MueG1sUEsBAi0AFAAGAAgAAAAhAHubr5Xd&#10;AAAACQEAAA8AAAAAAAAAAAAAAAAA9QMAAGRycy9kb3ducmV2LnhtbFBLBQYAAAAABAAEAPMAAAD/&#10;BAAAAAA=&#10;" w14:anchorId="3A77A5D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7504" behindDoc="0" locked="0" layoutInCell="1" allowOverlap="1" wp14:editId="56F34034" wp14:anchorId="2A248AF2">
                <wp:simplePos x="0" y="0"/>
                <wp:positionH relativeFrom="column">
                  <wp:posOffset>1320800</wp:posOffset>
                </wp:positionH>
                <wp:positionV relativeFrom="paragraph">
                  <wp:posOffset>-12700</wp:posOffset>
                </wp:positionV>
                <wp:extent cx="1003300" cy="609600"/>
                <wp:effectExtent l="0" t="0" r="0" b="0"/>
                <wp:wrapNone/>
                <wp:docPr id="6746" name="Rectangle 67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6" style="position:absolute;margin-left:104pt;margin-top:-1pt;width:79pt;height:48pt;z-index:2581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Gl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gc29HfSnJ8zLlh452BGmTurRRSkmHmAn6ddBoZFivA/sUPPl81XDEy/FctWseBOxFEx6&#10;976rgh6Ad0InlOIQ0e0H5rsscvLDbH0R9rYmebbv60L+sszbF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Mk3QaWbAQAA&#10;FAMAAA4AAAAAAAAAAAAAAAAALgIAAGRycy9lMm9Eb2MueG1sUEsBAi0AFAAGAAgAAAAhAHubr5Xd&#10;AAAACQEAAA8AAAAAAAAAAAAAAAAA9QMAAGRycy9kb3ducmV2LnhtbFBLBQYAAAAABAAEAPMAAAD/&#10;BAAAAAA=&#10;" w14:anchorId="2A248AF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8528" behindDoc="0" locked="0" layoutInCell="1" allowOverlap="1" wp14:editId="1C8893C1" wp14:anchorId="4CF2E002">
                <wp:simplePos x="0" y="0"/>
                <wp:positionH relativeFrom="column">
                  <wp:posOffset>1320800</wp:posOffset>
                </wp:positionH>
                <wp:positionV relativeFrom="paragraph">
                  <wp:posOffset>-12700</wp:posOffset>
                </wp:positionV>
                <wp:extent cx="1003300" cy="609600"/>
                <wp:effectExtent l="0" t="0" r="0" b="0"/>
                <wp:wrapNone/>
                <wp:docPr id="6747" name="Rectangle 67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7" style="position:absolute;margin-left:104pt;margin-top:-1pt;width:79pt;height:48pt;z-index:2581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Gw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" w14:anchorId="4CF2E00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199552" behindDoc="0" locked="0" layoutInCell="1" allowOverlap="1" wp14:editId="13F70E7B" wp14:anchorId="3E992396">
                <wp:simplePos x="0" y="0"/>
                <wp:positionH relativeFrom="column">
                  <wp:posOffset>1320800</wp:posOffset>
                </wp:positionH>
                <wp:positionV relativeFrom="paragraph">
                  <wp:posOffset>-12700</wp:posOffset>
                </wp:positionV>
                <wp:extent cx="1003300" cy="609600"/>
                <wp:effectExtent l="0" t="0" r="0" b="0"/>
                <wp:wrapNone/>
                <wp:docPr id="6748" name="Rectangle 67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8" style="position:absolute;margin-left:104pt;margin-top:-1pt;width:79pt;height:48pt;z-index:2581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G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k2Fzbwf96QnzsqVHDnaEqZN6dFGKiQfYSfp1UGikGO8DO9R8+XzV8MRLsVw1K95ELAWT&#10;3r3vqqAH4J3QCaU4RHT7gfkui5z8MFtfhL2tSZ7t+7qQvyzz9gU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DtaQY6bAQAA&#10;FAMAAA4AAAAAAAAAAAAAAAAALgIAAGRycy9lMm9Eb2MueG1sUEsBAi0AFAAGAAgAAAAhAHubr5Xd&#10;AAAACQEAAA8AAAAAAAAAAAAAAAAA9QMAAGRycy9kb3ducmV2LnhtbFBLBQYAAAAABAAEAPMAAAD/&#10;BAAAAAA=&#10;" w14:anchorId="3E99239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0576" behindDoc="0" locked="0" layoutInCell="1" allowOverlap="1" wp14:editId="1B229306" wp14:anchorId="07F3481F">
                <wp:simplePos x="0" y="0"/>
                <wp:positionH relativeFrom="column">
                  <wp:posOffset>1320800</wp:posOffset>
                </wp:positionH>
                <wp:positionV relativeFrom="paragraph">
                  <wp:posOffset>-12700</wp:posOffset>
                </wp:positionV>
                <wp:extent cx="1003300" cy="609600"/>
                <wp:effectExtent l="0" t="0" r="0" b="0"/>
                <wp:wrapNone/>
                <wp:docPr id="6749" name="Rectangle 67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49" style="position:absolute;margin-left:104pt;margin-top:-1pt;width:79pt;height:48pt;z-index:2582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Gb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mlWFzbw/9+QnzsqVHDnaEqZN6dFGKiQfYSfp5VGikGL8Edqj5+H7V8MRLsVw3a95ELAWT&#10;3r/tqqAH4J3QCaU4RnSHgfkui5z8MFtfhL2uSZ7t27qQvy7z7hc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CbMGbnAEA&#10;ABQDAAAOAAAAAAAAAAAAAAAAAC4CAABkcnMvZTJvRG9jLnhtbFBLAQItABQABgAIAAAAIQB7m6+V&#10;3QAAAAkBAAAPAAAAAAAAAAAAAAAAAPYDAABkcnMvZG93bnJldi54bWxQSwUGAAAAAAQABADzAAAA&#10;AAUAAAAA&#10;" w14:anchorId="07F3481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1600" behindDoc="0" locked="0" layoutInCell="1" allowOverlap="1" wp14:editId="76171796" wp14:anchorId="186F04C7">
                <wp:simplePos x="0" y="0"/>
                <wp:positionH relativeFrom="column">
                  <wp:posOffset>1320800</wp:posOffset>
                </wp:positionH>
                <wp:positionV relativeFrom="paragraph">
                  <wp:posOffset>-12700</wp:posOffset>
                </wp:positionV>
                <wp:extent cx="1003300" cy="609600"/>
                <wp:effectExtent l="0" t="0" r="0" b="0"/>
                <wp:wrapNone/>
                <wp:docPr id="6750" name="Rectangle 67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0" style="position:absolute;margin-left:104pt;margin-top:-1pt;width:79pt;height:48pt;z-index:2582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Hz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Z+TmJsPm3g760yPmZUsPHOwIUyf16KIUEw+wk/TroNBIMX4L7FDz+ea64YmXYrlqVryJWAom&#10;vXvbVUEPwDuhE0pxiOj2A/NdFjn5Yba+CHtdkzzbt3Uhf1nm7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t7EHznAEA&#10;ABQDAAAOAAAAAAAAAAAAAAAAAC4CAABkcnMvZTJvRG9jLnhtbFBLAQItABQABgAIAAAAIQB7m6+V&#10;3QAAAAkBAAAPAAAAAAAAAAAAAAAAAPYDAABkcnMvZG93bnJldi54bWxQSwUGAAAAAAQABADzAAAA&#10;AAUAAAAA&#10;" w14:anchorId="186F04C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2624" behindDoc="0" locked="0" layoutInCell="1" allowOverlap="1" wp14:editId="28B8BA09" wp14:anchorId="6EF0D8C4">
                <wp:simplePos x="0" y="0"/>
                <wp:positionH relativeFrom="column">
                  <wp:posOffset>1320800</wp:posOffset>
                </wp:positionH>
                <wp:positionV relativeFrom="paragraph">
                  <wp:posOffset>-12700</wp:posOffset>
                </wp:positionV>
                <wp:extent cx="1003300" cy="609600"/>
                <wp:effectExtent l="0" t="0" r="0" b="0"/>
                <wp:wrapNone/>
                <wp:docPr id="6751" name="Rectangle 67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1" style="position:absolute;margin-left:104pt;margin-top:-1pt;width:79pt;height:48pt;z-index:2582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Hm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M3Jzk2Fzbwf96RHzsqUHDnaEqZN6dFGKiQfYSfp1UGikGL8Fdqj5/Om64YmXYrlqVryJWAom&#10;vXvbVUEPwDuhE0pxiOj2A/NdFjn5Yba+CHtdkzzbt3Uhf1nm7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U2sHmnAEA&#10;ABQDAAAOAAAAAAAAAAAAAAAAAC4CAABkcnMvZTJvRG9jLnhtbFBLAQItABQABgAIAAAAIQB7m6+V&#10;3QAAAAkBAAAPAAAAAAAAAAAAAAAAAPYDAABkcnMvZG93bnJldi54bWxQSwUGAAAAAAQABADzAAAA&#10;AAUAAAAA&#10;" w14:anchorId="6EF0D8C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3648" behindDoc="0" locked="0" layoutInCell="1" allowOverlap="1" wp14:editId="28C63043" wp14:anchorId="51C5B539">
                <wp:simplePos x="0" y="0"/>
                <wp:positionH relativeFrom="column">
                  <wp:posOffset>1320800</wp:posOffset>
                </wp:positionH>
                <wp:positionV relativeFrom="paragraph">
                  <wp:posOffset>-12700</wp:posOffset>
                </wp:positionV>
                <wp:extent cx="1003300" cy="609600"/>
                <wp:effectExtent l="0" t="0" r="0" b="0"/>
                <wp:wrapNone/>
                <wp:docPr id="6752" name="Rectangle 67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2" style="position:absolute;margin-left:104pt;margin-top:-1pt;width:79pt;height:48pt;z-index:2582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HY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M3KzyrC5t4f+/IR52dIjBzvC1Ek9uijFxAPsJP08KjRSjF8CO9R8fH/X8MRLsVw3a95ELAWT&#10;3r/tqqAH4J3QCaU4RnSHgfkui5z8MFtfhL2uSZ7t27qQvy7z7hc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fgUHYnAEA&#10;ABQDAAAOAAAAAAAAAAAAAAAAAC4CAABkcnMvZTJvRG9jLnhtbFBLAQItABQABgAIAAAAIQB7m6+V&#10;3QAAAAkBAAAPAAAAAAAAAAAAAAAAAPYDAABkcnMvZG93bnJldi54bWxQSwUGAAAAAAQABADzAAAA&#10;AAUAAAAA&#10;" w14:anchorId="51C5B53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4672" behindDoc="0" locked="0" layoutInCell="1" allowOverlap="1" wp14:editId="7BE98A28" wp14:anchorId="56364B09">
                <wp:simplePos x="0" y="0"/>
                <wp:positionH relativeFrom="column">
                  <wp:posOffset>1320800</wp:posOffset>
                </wp:positionH>
                <wp:positionV relativeFrom="paragraph">
                  <wp:posOffset>-12700</wp:posOffset>
                </wp:positionV>
                <wp:extent cx="1003300" cy="609600"/>
                <wp:effectExtent l="0" t="0" r="0" b="0"/>
                <wp:wrapNone/>
                <wp:docPr id="6753" name="Rectangle 67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3" style="position:absolute;margin-left:104pt;margin-top:-1pt;width:79pt;height:48pt;z-index:2582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HN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mNsPm3g760yPmZUsPHOwIUyf16KIUEw+wk/TroNBIMX4L7FBz++m64YmXYrlqVryJWAom&#10;vXvbVUEPwDuhE0pxiOj2A/NdFjn5Yba+CHtdkzzbt3Uhf1nm7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mt8HNnAEA&#10;ABQDAAAOAAAAAAAAAAAAAAAAAC4CAABkcnMvZTJvRG9jLnhtbFBLAQItABQABgAIAAAAIQB7m6+V&#10;3QAAAAkBAAAPAAAAAAAAAAAAAAAAAPYDAABkcnMvZG93bnJldi54bWxQSwUGAAAAAAQABADzAAAA&#10;AAUAAAAA&#10;" w14:anchorId="56364B0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5696" behindDoc="0" locked="0" layoutInCell="1" allowOverlap="1" wp14:editId="6E8C97D5" wp14:anchorId="49662454">
                <wp:simplePos x="0" y="0"/>
                <wp:positionH relativeFrom="column">
                  <wp:posOffset>1320800</wp:posOffset>
                </wp:positionH>
                <wp:positionV relativeFrom="paragraph">
                  <wp:posOffset>-12700</wp:posOffset>
                </wp:positionV>
                <wp:extent cx="1003300" cy="609600"/>
                <wp:effectExtent l="0" t="0" r="0" b="0"/>
                <wp:wrapNone/>
                <wp:docPr id="6754" name="Rectangle 67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4" style="position:absolute;margin-left:104pt;margin-top:-1pt;width:79pt;height:48pt;z-index:2582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AJmw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Nm2Fzbw/D+RHzsqUHDnaCuZd6clGKmQfYS/p5VGikmL4Edqj5+P6m4YmXYt02LW8iloJJ&#10;7193VdAj8E7ohFIcI7rDyHzXRU5+mK0vwl7WJM/2dV3IX5d59ws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AGAQAmbAQAA&#10;FAMAAA4AAAAAAAAAAAAAAAAALgIAAGRycy9lMm9Eb2MueG1sUEsBAi0AFAAGAAgAAAAhAHubr5Xd&#10;AAAACQEAAA8AAAAAAAAAAAAAAAAA9QMAAGRycy9kb3ducmV2LnhtbFBLBQYAAAAABAAEAPMAAAD/&#10;BAAAAAA=&#10;" w14:anchorId="4966245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6720" behindDoc="0" locked="0" layoutInCell="1" allowOverlap="1" wp14:editId="6648330B" wp14:anchorId="22A9C71C">
                <wp:simplePos x="0" y="0"/>
                <wp:positionH relativeFrom="column">
                  <wp:posOffset>1320800</wp:posOffset>
                </wp:positionH>
                <wp:positionV relativeFrom="paragraph">
                  <wp:posOffset>-12700</wp:posOffset>
                </wp:positionV>
                <wp:extent cx="1003300" cy="609600"/>
                <wp:effectExtent l="0" t="0" r="0" b="0"/>
                <wp:wrapNone/>
                <wp:docPr id="6755" name="Rectangle 67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5" style="position:absolute;margin-left:104pt;margin-top:-1pt;width:79pt;height:48pt;z-index:2582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Acmw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MHLTZtjc28NwfsS8bOmBg51g7qWeXJRi5gH2kn4eFRoppi+BHWo+vr9peOKlWG+aDW8iloJJ&#10;7193VdAj8E7ohFIcI7rDyHzXRU5+mK0vwl7WJM/2dV3IX5d59ws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Pi2wBybAQAA&#10;FAMAAA4AAAAAAAAAAAAAAAAALgIAAGRycy9lMm9Eb2MueG1sUEsBAi0AFAAGAAgAAAAhAHubr5Xd&#10;AAAACQEAAA8AAAAAAAAAAAAAAAAA9QMAAGRycy9kb3ducmV2LnhtbFBLBQYAAAAABAAEAPMAAAD/&#10;BAAAAAA=&#10;" w14:anchorId="22A9C71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7744" behindDoc="0" locked="0" layoutInCell="1" allowOverlap="1" wp14:editId="431489B6" wp14:anchorId="7ADB1DD6">
                <wp:simplePos x="0" y="0"/>
                <wp:positionH relativeFrom="column">
                  <wp:posOffset>1320800</wp:posOffset>
                </wp:positionH>
                <wp:positionV relativeFrom="paragraph">
                  <wp:posOffset>-12700</wp:posOffset>
                </wp:positionV>
                <wp:extent cx="1003300" cy="609600"/>
                <wp:effectExtent l="0" t="0" r="0" b="0"/>
                <wp:wrapNone/>
                <wp:docPr id="6756" name="Rectangle 67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6" style="position:absolute;margin-left:104pt;margin-top:-1pt;width:79pt;height:48pt;z-index:2582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hmw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gc29PfTnJ8zLlh452BGmTurRRSkmHmAn6edRoZFi/BLYoebj+1XDEy/Fct2seROxFEx6&#10;/7argh6Ad0InlOIY0R0G5rsscvLDbH0R9romebZv60L+usy7X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Ef9NWGbAQAA&#10;FAMAAA4AAAAAAAAAAAAAAAAALgIAAGRycy9lMm9Eb2MueG1sUEsBAi0AFAAGAAgAAAAhAHubr5Xd&#10;AAAACQEAAA8AAAAAAAAAAAAAAAAA9QMAAGRycy9kb3ducmV2LnhtbFBLBQYAAAAABAAEAPMAAAD/&#10;BAAAAAA=&#10;" w14:anchorId="7ADB1DD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8768" behindDoc="0" locked="0" layoutInCell="1" allowOverlap="1" wp14:editId="78B49BE6" wp14:anchorId="05F3E569">
                <wp:simplePos x="0" y="0"/>
                <wp:positionH relativeFrom="column">
                  <wp:posOffset>1320800</wp:posOffset>
                </wp:positionH>
                <wp:positionV relativeFrom="paragraph">
                  <wp:posOffset>-12700</wp:posOffset>
                </wp:positionV>
                <wp:extent cx="1003300" cy="609600"/>
                <wp:effectExtent l="0" t="0" r="0" b="0"/>
                <wp:wrapNone/>
                <wp:docPr id="6757" name="Rectangle 67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7" style="position:absolute;margin-left:104pt;margin-top:-1pt;width:79pt;height:48pt;z-index:2582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0mw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GXm1zLA5t4f+/IR52dIjGzvC1Ek9uijFxAPsJP08KjRSjF8CK9R8fL9qeOIlWK6bNW8iloBJ&#10;799mVdAD8E7ohFIcI7rDwHxL3UKLpS+Nva5Jnu3buJC/LvPuF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L7LtXSbAQAA&#10;FAMAAA4AAAAAAAAAAAAAAAAALgIAAGRycy9lMm9Eb2MueG1sUEsBAi0AFAAGAAgAAAAhAHubr5Xd&#10;AAAACQEAAA8AAAAAAAAAAAAAAAAA9QMAAGRycy9kb3ducmV2LnhtbFBLBQYAAAAABAAEAPMAAAD/&#10;BAAAAAA=&#10;" w14:anchorId="05F3E56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09792" behindDoc="0" locked="0" layoutInCell="1" allowOverlap="1" wp14:editId="4488FDAD" wp14:anchorId="43CDAD95">
                <wp:simplePos x="0" y="0"/>
                <wp:positionH relativeFrom="column">
                  <wp:posOffset>1320800</wp:posOffset>
                </wp:positionH>
                <wp:positionV relativeFrom="paragraph">
                  <wp:posOffset>-12700</wp:posOffset>
                </wp:positionV>
                <wp:extent cx="1003300" cy="609600"/>
                <wp:effectExtent l="0" t="0" r="0" b="0"/>
                <wp:wrapNone/>
                <wp:docPr id="6758" name="Rectangle 67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8" style="position:absolute;margin-left:104pt;margin-top:-1pt;width:79pt;height:48pt;z-index:2582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LWQNUqbAQAA&#10;FAMAAA4AAAAAAAAAAAAAAAAALgIAAGRycy9lMm9Eb2MueG1sUEsBAi0AFAAGAAgAAAAhAHubr5Xd&#10;AAAACQEAAA8AAAAAAAAAAAAAAAAA9QMAAGRycy9kb3ducmV2LnhtbFBLBQYAAAAABAAEAPMAAAD/&#10;BAAAAAA=&#10;" w14:anchorId="43CDAD9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0816" behindDoc="0" locked="0" layoutInCell="1" allowOverlap="1" wp14:editId="707CD326" wp14:anchorId="5678B9CD">
                <wp:simplePos x="0" y="0"/>
                <wp:positionH relativeFrom="column">
                  <wp:posOffset>1320800</wp:posOffset>
                </wp:positionH>
                <wp:positionV relativeFrom="paragraph">
                  <wp:posOffset>-12700</wp:posOffset>
                </wp:positionV>
                <wp:extent cx="1003300" cy="609600"/>
                <wp:effectExtent l="0" t="0" r="0" b="0"/>
                <wp:wrapNone/>
                <wp:docPr id="6759" name="Rectangle 67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59" style="position:absolute;margin-left:104pt;margin-top:-1pt;width:79pt;height:48pt;z-index:2582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Vf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TVKsPm3h768xPmZUuPHOwIUyf16KIUEw+wk/TzqNBIMX4J7FDz8f2q4YmXYrlu1ryJWAom&#10;vX/bVUEPwDuhE0pxjOgOA/NdFjn5Yba+CHtdkzzbt3Uhf13m3S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MprVfnAEA&#10;ABQDAAAOAAAAAAAAAAAAAAAAAC4CAABkcnMvZTJvRG9jLnhtbFBLAQItABQABgAIAAAAIQB7m6+V&#10;3QAAAAkBAAAPAAAAAAAAAAAAAAAAAPYDAABkcnMvZG93bnJldi54bWxQSwUGAAAAAAQABADzAAAA&#10;AAUAAAAA&#10;" w14:anchorId="5678B9C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1840" behindDoc="0" locked="0" layoutInCell="1" allowOverlap="1" wp14:editId="1B18756A" wp14:anchorId="7FBD454C">
                <wp:simplePos x="0" y="0"/>
                <wp:positionH relativeFrom="column">
                  <wp:posOffset>1320800</wp:posOffset>
                </wp:positionH>
                <wp:positionV relativeFrom="paragraph">
                  <wp:posOffset>-12700</wp:posOffset>
                </wp:positionV>
                <wp:extent cx="1003300" cy="609600"/>
                <wp:effectExtent l="0" t="0" r="0" b="0"/>
                <wp:wrapNone/>
                <wp:docPr id="6760" name="Rectangle 67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0" style="position:absolute;margin-left:104pt;margin-top:-1pt;width:79pt;height:48pt;z-index:2582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U3nAEAABQ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8irmwybe3voz4+Yly09cLAjTJ3Uo4tSTDzATtLPo0Ijxfg1sEPNp5tVwxMvxXLdrHkTsRRM&#10;ev+2q4IegHdCJ5TiGNEdBua7LHLyw2x9Efa6Jnm2b+tC/rrMu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jJjU3nAEA&#10;ABQDAAAOAAAAAAAAAAAAAAAAAC4CAABkcnMvZTJvRG9jLnhtbFBLAQItABQABgAIAAAAIQB7m6+V&#10;3QAAAAkBAAAPAAAAAAAAAAAAAAAAAPYDAABkcnMvZG93bnJldi54bWxQSwUGAAAAAAQABADzAAAA&#10;AAUAAAAA&#10;" w14:anchorId="7FBD454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2864" behindDoc="0" locked="0" layoutInCell="1" allowOverlap="1" wp14:editId="53AC032E" wp14:anchorId="145D2047">
                <wp:simplePos x="0" y="0"/>
                <wp:positionH relativeFrom="column">
                  <wp:posOffset>1320800</wp:posOffset>
                </wp:positionH>
                <wp:positionV relativeFrom="paragraph">
                  <wp:posOffset>-12700</wp:posOffset>
                </wp:positionV>
                <wp:extent cx="1003300" cy="609600"/>
                <wp:effectExtent l="0" t="0" r="0" b="0"/>
                <wp:wrapNone/>
                <wp:docPr id="6761" name="Rectangle 67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1" style="position:absolute;margin-left:104pt;margin-top:-1pt;width:79pt;height:48pt;z-index:2582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UinAEAABQ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Z+TVTYbNvT3050fMy5YeONgRpk7q0UUpJh5gJ+nnUaGRYvwa2KHm08dVwxMvxXLdrHkTsRRM&#10;ev+2q4IegHdCJ5TiGNEdBua7LHLyw2x9Efa6Jnm2b+tC/rrMu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aELUinAEA&#10;ABQDAAAOAAAAAAAAAAAAAAAAAC4CAABkcnMvZTJvRG9jLnhtbFBLAQItABQABgAIAAAAIQB7m6+V&#10;3QAAAAkBAAAPAAAAAAAAAAAAAAAAAPYDAABkcnMvZG93bnJldi54bWxQSwUGAAAAAAQABADzAAAA&#10;AAUAAAAA&#10;" w14:anchorId="145D204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3888" behindDoc="0" locked="0" layoutInCell="1" allowOverlap="1" wp14:editId="509E67AA" wp14:anchorId="0902EF2E">
                <wp:simplePos x="0" y="0"/>
                <wp:positionH relativeFrom="column">
                  <wp:posOffset>1320800</wp:posOffset>
                </wp:positionH>
                <wp:positionV relativeFrom="paragraph">
                  <wp:posOffset>-12700</wp:posOffset>
                </wp:positionV>
                <wp:extent cx="1003300" cy="609600"/>
                <wp:effectExtent l="0" t="0" r="0" b="0"/>
                <wp:wrapNone/>
                <wp:docPr id="6762" name="Rectangle 67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2" style="position:absolute;margin-left:104pt;margin-top:-1pt;width:79pt;height:48pt;z-index:2582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cmw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GXm1zrC5d4D+8oh52dIDBzvC1Ek9uijFxAPsJP08KTRSjF8CO9R8fL9qeOKlWG6aDW8iloJJ&#10;H153VdAD8E7ohFKcIrrjwHyXRU5+mK0vwl7WJM/2dV3I35Z5/ws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FFLNRybAQAA&#10;FAMAAA4AAAAAAAAAAAAAAAAALgIAAGRycy9lMm9Eb2MueG1sUEsBAi0AFAAGAAgAAAAhAHubr5Xd&#10;AAAACQEAAA8AAAAAAAAAAAAAAAAA9QMAAGRycy9kb3ducmV2LnhtbFBLBQYAAAAABAAEAPMAAAD/&#10;BAAAAAA=&#10;" w14:anchorId="0902EF2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4912" behindDoc="0" locked="0" layoutInCell="1" allowOverlap="1" wp14:editId="413BB4B3" wp14:anchorId="67FBC82F">
                <wp:simplePos x="0" y="0"/>
                <wp:positionH relativeFrom="column">
                  <wp:posOffset>1320800</wp:posOffset>
                </wp:positionH>
                <wp:positionV relativeFrom="paragraph">
                  <wp:posOffset>-12700</wp:posOffset>
                </wp:positionV>
                <wp:extent cx="1003300" cy="609600"/>
                <wp:effectExtent l="0" t="0" r="0" b="0"/>
                <wp:wrapNone/>
                <wp:docPr id="6763" name="Rectangle 67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3" style="position:absolute;margin-left:104pt;margin-top:-1pt;width:79pt;height:48pt;z-index:2582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UJ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8ir2wybe3voz4+Yly09cLAjTJ3Uo4tSTDzATtLPo0Ijxfg1sEPN7cdVwxMvxXLdrHkTsRRM&#10;ev+2q4IegHdCJ5TiGNEdBua7LHLyw2x9Efa6Jnm2b+tC/rrMu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ofbUJnAEA&#10;ABQDAAAOAAAAAAAAAAAAAAAAAC4CAABkcnMvZTJvRG9jLnhtbFBLAQItABQABgAIAAAAIQB7m6+V&#10;3QAAAAkBAAAPAAAAAAAAAAAAAAAAAPYDAABkcnMvZG93bnJldi54bWxQSwUGAAAAAAQABADzAAAA&#10;AAUAAAAA&#10;" w14:anchorId="67FBC82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5936" behindDoc="0" locked="0" layoutInCell="1" allowOverlap="1" wp14:editId="7542968A" wp14:anchorId="2A901A02">
                <wp:simplePos x="0" y="0"/>
                <wp:positionH relativeFrom="column">
                  <wp:posOffset>1320800</wp:posOffset>
                </wp:positionH>
                <wp:positionV relativeFrom="paragraph">
                  <wp:posOffset>-12700</wp:posOffset>
                </wp:positionV>
                <wp:extent cx="1003300" cy="609600"/>
                <wp:effectExtent l="0" t="0" r="0" b="0"/>
                <wp:wrapNone/>
                <wp:docPr id="6764" name="Rectangle 67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4" style="position:absolute;margin-left:104pt;margin-top:-1pt;width:79pt;height:48pt;z-index:2582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TNmw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kJe1Ak29TbQHV4xLVt8oaAHGFsuB+M5G2mALQ/vO4GKs+HRkUPVzeWioonnYl5XNW0i5oJI&#10;b352hZM90E7IiJztPJptT3znWU56mKzPwr7WJM32Z53Jn5Z5/QE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I9KNM2bAQAA&#10;FAMAAA4AAAAAAAAAAAAAAAAALgIAAGRycy9lMm9Eb2MueG1sUEsBAi0AFAAGAAgAAAAhAHubr5Xd&#10;AAAACQEAAA8AAAAAAAAAAAAAAAAA9QMAAGRycy9kb3ducmV2LnhtbFBLBQYAAAAABAAEAPMAAAD/&#10;BAAAAAA=&#10;" w14:anchorId="2A901A0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6960" behindDoc="0" locked="0" layoutInCell="1" allowOverlap="1" wp14:editId="198338C0" wp14:anchorId="169627D8">
                <wp:simplePos x="0" y="0"/>
                <wp:positionH relativeFrom="column">
                  <wp:posOffset>1320800</wp:posOffset>
                </wp:positionH>
                <wp:positionV relativeFrom="paragraph">
                  <wp:posOffset>-12700</wp:posOffset>
                </wp:positionV>
                <wp:extent cx="1003300" cy="609600"/>
                <wp:effectExtent l="0" t="0" r="0" b="0"/>
                <wp:wrapNone/>
                <wp:docPr id="6765" name="Rectangle 67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5" style="position:absolute;margin-left:104pt;margin-top:-1pt;width:79pt;height:48pt;z-index:2582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TYmwEAABQ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IS/qBJt6G+gOT5iWLT5S0AOMLZeD8ZyNNMCWh9edQMXZcOfIoerq16KiiedivqyWtImYCyK9&#10;+dwVTvZAOyEjcrbzaLY98Z1nOelhsj4Le1+TNNvPdSZ/Wub1P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HZ8tNibAQAA&#10;FAMAAA4AAAAAAAAAAAAAAAAALgIAAGRycy9lMm9Eb2MueG1sUEsBAi0AFAAGAAgAAAAhAHubr5Xd&#10;AAAACQEAAA8AAAAAAAAAAAAAAAAA9QMAAGRycy9kb3ducmV2LnhtbFBLBQYAAAAABAAEAPMAAAD/&#10;BAAAAAA=&#10;" w14:anchorId="169627D8">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7984" behindDoc="0" locked="0" layoutInCell="1" allowOverlap="1" wp14:editId="5504E701" wp14:anchorId="5A24E8D4">
                <wp:simplePos x="0" y="0"/>
                <wp:positionH relativeFrom="column">
                  <wp:posOffset>1320800</wp:posOffset>
                </wp:positionH>
                <wp:positionV relativeFrom="paragraph">
                  <wp:posOffset>-12700</wp:posOffset>
                </wp:positionV>
                <wp:extent cx="1003300" cy="609600"/>
                <wp:effectExtent l="0" t="0" r="0" b="0"/>
                <wp:wrapNone/>
                <wp:docPr id="6766" name="Rectangle 67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6" style="position:absolute;margin-left:104pt;margin-top:-1pt;width:79pt;height:48pt;z-index:2582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hRmw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Z+SbApt7O+hPj5iXLT1wsCNMndSji1JMPMBO0q+DQiPF+C2wQ83nm+uGJ16K5apZ8SZiKZj0&#10;7m1XBT0A74ROKMUhotsPzHdZ5OSH2foi7HVN8mzf1oX8ZZm3vwE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C6C6FGbAQAA&#10;FAMAAA4AAAAAAAAAAAAAAAAALgIAAGRycy9lMm9Eb2MueG1sUEsBAi0AFAAGAAgAAAAhAHubr5Xd&#10;AAAACQEAAA8AAAAAAAAAAAAAAAAA9QMAAGRycy9kb3ducmV2LnhtbFBLBQYAAAAABAAEAPMAAAD/&#10;BAAAAAA=&#10;" w14:anchorId="5A24E8D4">
                <v:textbox inset="2.16pt,1.44pt,0,1.44pt">
                  <w:txbxContent>
                    <w:p w:rsidR="00DB1734" w:rsidP="00583610"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19008" behindDoc="0" locked="0" layoutInCell="1" allowOverlap="1" wp14:editId="160F519B" wp14:anchorId="381EF0F9">
                <wp:simplePos x="0" y="0"/>
                <wp:positionH relativeFrom="column">
                  <wp:posOffset>1320800</wp:posOffset>
                </wp:positionH>
                <wp:positionV relativeFrom="paragraph">
                  <wp:posOffset>-12700</wp:posOffset>
                </wp:positionV>
                <wp:extent cx="1003300" cy="609600"/>
                <wp:effectExtent l="0" t="0" r="0" b="0"/>
                <wp:wrapNone/>
                <wp:docPr id="6767" name="Rectangle 67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7" style="position:absolute;margin-left:104pt;margin-top:-1pt;width:79pt;height:48pt;z-index:2582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hEmw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GflmmWFzbgf96RHzsqUHNnaEqZN6dFGKiQfYSfp1UGikGL8FVqj5fHPd8MRLsFw1K95ELAGT&#10;3r3NqqAH4J3QCaU4RHT7gfmWuoUWS18ae12TPNu3cSF/Webtb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Ne0aESbAQAA&#10;FAMAAA4AAAAAAAAAAAAAAAAALgIAAGRycy9lMm9Eb2MueG1sUEsBAi0AFAAGAAgAAAAhAHubr5Xd&#10;AAAACQEAAA8AAAAAAAAAAAAAAAAA9QMAAGRycy9kb3ducmV2LnhtbFBLBQYAAAAABAAEAPMAAAD/&#10;BAAAAAA=&#10;" w14:anchorId="381EF0F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220032" behindDoc="0" locked="0" layoutInCell="1" allowOverlap="1" wp14:editId="6058933A" wp14:anchorId="64BA7648">
                <wp:simplePos x="0" y="0"/>
                <wp:positionH relativeFrom="column">
                  <wp:posOffset>1320800</wp:posOffset>
                </wp:positionH>
                <wp:positionV relativeFrom="paragraph">
                  <wp:posOffset>-12700</wp:posOffset>
                </wp:positionV>
                <wp:extent cx="1003300" cy="609600"/>
                <wp:effectExtent l="0" t="0" r="0" b="0"/>
                <wp:wrapNone/>
                <wp:docPr id="6768" name="Rectangle 67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8" style="position:absolute;margin-left:104pt;margin-top:-1pt;width:79pt;height:48pt;z-index:2582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6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Z+SbJsPm3g760yPmZUsPHOwIUyf16KIUEw+wk/TroNBIMX4L7FDz+ea64YmXYrlqVryJWAom&#10;vXvbVUEPwDuhE0pxiOj2A/NdFjn5Yba+CHtdkzzbt3Uhf1nm7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c7+h6nAEA&#10;ABQDAAAOAAAAAAAAAAAAAAAAAC4CAABkcnMvZTJvRG9jLnhtbFBLAQItABQABgAIAAAAIQB7m6+V&#10;3QAAAAkBAAAPAAAAAAAAAAAAAAAAAPYDAABkcnMvZG93bnJldi54bWxQSwUGAAAAAAQABADzAAAA&#10;AAUAAAAA&#10;" w14:anchorId="64BA7648">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0864" behindDoc="0" locked="0" layoutInCell="1" allowOverlap="1" wp14:editId="5ED003F1" wp14:anchorId="41150790">
                <wp:simplePos x="0" y="0"/>
                <wp:positionH relativeFrom="column">
                  <wp:posOffset>1320800</wp:posOffset>
                </wp:positionH>
                <wp:positionV relativeFrom="paragraph">
                  <wp:posOffset>139700</wp:posOffset>
                </wp:positionV>
                <wp:extent cx="977900" cy="2057400"/>
                <wp:effectExtent l="0" t="0" r="0" b="0"/>
                <wp:wrapNone/>
                <wp:docPr id="6769" name="Rectangle 6769"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69" style="position:absolute;margin-left:104pt;margin-top:11pt;width:77pt;height:162pt;z-index:2583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nrFMbpwBAAAV&#10;AwAADgAAAAAAAAAAAAAAAAAuAgAAZHJzL2Uyb0RvYy54bWxQSwECLQAUAAYACAAAACEAqingg9sA&#10;AAAKAQAADwAAAAAAAAAAAAAAAAD2AwAAZHJzL2Rvd25yZXYueG1sUEsFBgAAAAAEAAQA8wAAAP4E&#10;AAAAAA==&#10;" w14:anchorId="4115079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1888" behindDoc="0" locked="0" layoutInCell="1" allowOverlap="1" wp14:editId="00C587C1" wp14:anchorId="6D340C37">
                <wp:simplePos x="0" y="0"/>
                <wp:positionH relativeFrom="column">
                  <wp:posOffset>1320800</wp:posOffset>
                </wp:positionH>
                <wp:positionV relativeFrom="paragraph">
                  <wp:posOffset>139700</wp:posOffset>
                </wp:positionV>
                <wp:extent cx="1003300" cy="2057400"/>
                <wp:effectExtent l="0" t="0" r="0" b="0"/>
                <wp:wrapNone/>
                <wp:docPr id="6770" name="Rectangle 67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0" style="position:absolute;margin-left:104pt;margin-top:11pt;width:79pt;height:162pt;z-index:2583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C7K66dAQAA&#10;FQMAAA4AAAAAAAAAAAAAAAAALgIAAGRycy9lMm9Eb2MueG1sUEsBAi0AFAAGAAgAAAAhAHtLjtTb&#10;AAAACgEAAA8AAAAAAAAAAAAAAAAA9wMAAGRycy9kb3ducmV2LnhtbFBLBQYAAAAABAAEAPMAAAD/&#10;BAAAAAA=&#10;" w14:anchorId="6D340C3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2912" behindDoc="0" locked="0" layoutInCell="1" allowOverlap="1" wp14:editId="50396D8B" wp14:anchorId="34F5AEA3">
                <wp:simplePos x="0" y="0"/>
                <wp:positionH relativeFrom="column">
                  <wp:posOffset>1320800</wp:posOffset>
                </wp:positionH>
                <wp:positionV relativeFrom="paragraph">
                  <wp:posOffset>139700</wp:posOffset>
                </wp:positionV>
                <wp:extent cx="977900" cy="2057400"/>
                <wp:effectExtent l="0" t="0" r="0" b="0"/>
                <wp:wrapNone/>
                <wp:docPr id="6771" name="Rectangle 677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1" style="position:absolute;margin-left:104pt;margin-top:11pt;width:77pt;height:162pt;z-index:2583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iAdME5wBAAAV&#10;AwAADgAAAAAAAAAAAAAAAAAuAgAAZHJzL2Uyb0RvYy54bWxQSwECLQAUAAYACAAAACEAqingg9sA&#10;AAAKAQAADwAAAAAAAAAAAAAAAAD2AwAAZHJzL2Rvd25yZXYueG1sUEsFBgAAAAAEAAQA8wAAAP4E&#10;AAAAAA==&#10;" w14:anchorId="34F5AEA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3936" behindDoc="0" locked="0" layoutInCell="1" allowOverlap="1" wp14:editId="2E86AFB0" wp14:anchorId="462C5A08">
                <wp:simplePos x="0" y="0"/>
                <wp:positionH relativeFrom="column">
                  <wp:posOffset>1320800</wp:posOffset>
                </wp:positionH>
                <wp:positionV relativeFrom="paragraph">
                  <wp:posOffset>139700</wp:posOffset>
                </wp:positionV>
                <wp:extent cx="977900" cy="2057400"/>
                <wp:effectExtent l="0" t="0" r="0" b="0"/>
                <wp:wrapNone/>
                <wp:docPr id="6772" name="Rectangle 677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2" style="position:absolute;margin-left:104pt;margin-top:11pt;width:77pt;height:162pt;z-index:2583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INczC2dAQAA&#10;FQMAAA4AAAAAAAAAAAAAAAAALgIAAGRycy9lMm9Eb2MueG1sUEsBAi0AFAAGAAgAAAAhAKop4IPb&#10;AAAACgEAAA8AAAAAAAAAAAAAAAAA9wMAAGRycy9kb3ducmV2LnhtbFBLBQYAAAAABAAEAPMAAAD/&#10;BAAAAAA=&#10;" w14:anchorId="462C5A08">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4960" behindDoc="0" locked="0" layoutInCell="1" allowOverlap="1" wp14:editId="4EAB2FD1" wp14:anchorId="000EB10F">
                <wp:simplePos x="0" y="0"/>
                <wp:positionH relativeFrom="column">
                  <wp:posOffset>1320800</wp:posOffset>
                </wp:positionH>
                <wp:positionV relativeFrom="paragraph">
                  <wp:posOffset>139700</wp:posOffset>
                </wp:positionV>
                <wp:extent cx="1003300" cy="2057400"/>
                <wp:effectExtent l="0" t="0" r="0" b="0"/>
                <wp:wrapNone/>
                <wp:docPr id="6773" name="Rectangle 67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3" style="position:absolute;margin-left:104pt;margin-top:11pt;width:79pt;height:162pt;z-index:2583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uQ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J/WywzbK7toDs9Y5629ETBDDAKrgYbOBupg4LHXweJmrPhuyeLmuXiuqGWl2S+alY0ilgS&#10;Yr37XJVe9UBDoRJydgho9z3xnRc5+WPyvgh7n5Pc3M95IX+Z5u1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vgq5CdAQAA&#10;FQMAAA4AAAAAAAAAAAAAAAAALgIAAGRycy9lMm9Eb2MueG1sUEsBAi0AFAAGAAgAAAAhAHtLjtTb&#10;AAAACgEAAA8AAAAAAAAAAAAAAAAA9wMAAGRycy9kb3ducmV2LnhtbFBLBQYAAAAABAAEAPMAAAD/&#10;BAAAAAA=&#10;" w14:anchorId="000EB10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5984" behindDoc="0" locked="0" layoutInCell="1" allowOverlap="1" wp14:editId="3E2BD61A" wp14:anchorId="18563494">
                <wp:simplePos x="0" y="0"/>
                <wp:positionH relativeFrom="column">
                  <wp:posOffset>1320800</wp:posOffset>
                </wp:positionH>
                <wp:positionV relativeFrom="paragraph">
                  <wp:posOffset>139700</wp:posOffset>
                </wp:positionV>
                <wp:extent cx="977900" cy="2057400"/>
                <wp:effectExtent l="0" t="0" r="0" b="0"/>
                <wp:wrapNone/>
                <wp:docPr id="6774" name="Rectangle 6774"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4" style="position:absolute;margin-left:104pt;margin-top:11pt;width:77pt;height:162pt;z-index:2583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XV3N/JwBAAAV&#10;AwAADgAAAAAAAAAAAAAAAAAuAgAAZHJzL2Uyb0RvYy54bWxQSwECLQAUAAYACAAAACEAqingg9sA&#10;AAAKAQAADwAAAAAAAAAAAAAAAAD2AwAAZHJzL2Rvd25yZXYueG1sUEsFBgAAAAAEAAQA8wAAAP4E&#10;AAAAAA==&#10;" w14:anchorId="1856349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7008" behindDoc="0" locked="0" layoutInCell="1" allowOverlap="1" wp14:editId="41F641F4" wp14:anchorId="32C17019">
                <wp:simplePos x="0" y="0"/>
                <wp:positionH relativeFrom="column">
                  <wp:posOffset>1333500</wp:posOffset>
                </wp:positionH>
                <wp:positionV relativeFrom="paragraph">
                  <wp:posOffset>139700</wp:posOffset>
                </wp:positionV>
                <wp:extent cx="977900" cy="2057400"/>
                <wp:effectExtent l="0" t="0" r="0" b="0"/>
                <wp:wrapNone/>
                <wp:docPr id="6775" name="Rectangle 6775"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5" style="position:absolute;margin-left:105pt;margin-top:11pt;width:77pt;height:162pt;z-index:2583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" w14:anchorId="32C1701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8032" behindDoc="0" locked="0" layoutInCell="1" allowOverlap="1" wp14:editId="68899256" wp14:anchorId="1F4D0370">
                <wp:simplePos x="0" y="0"/>
                <wp:positionH relativeFrom="column">
                  <wp:posOffset>1320800</wp:posOffset>
                </wp:positionH>
                <wp:positionV relativeFrom="paragraph">
                  <wp:posOffset>139700</wp:posOffset>
                </wp:positionV>
                <wp:extent cx="1003300" cy="2057400"/>
                <wp:effectExtent l="0" t="0" r="0" b="0"/>
                <wp:wrapNone/>
                <wp:docPr id="6776" name="Rectangle 67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6" style="position:absolute;margin-left:104pt;margin-top:11pt;width:79pt;height:162pt;z-index:2583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6qpfPJwBAAAV&#10;AwAADgAAAAAAAAAAAAAAAAAuAgAAZHJzL2Uyb0RvYy54bWxQSwECLQAUAAYACAAAACEAe0uO1NsA&#10;AAAKAQAADwAAAAAAAAAAAAAAAAD2AwAAZHJzL2Rvd25yZXYueG1sUEsFBgAAAAAEAAQA8wAAAP4E&#10;AAAAAA==&#10;" w14:anchorId="1F4D037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49056" behindDoc="0" locked="0" layoutInCell="1" allowOverlap="1" wp14:editId="5CCE8E0D" wp14:anchorId="00BFE55B">
                <wp:simplePos x="0" y="0"/>
                <wp:positionH relativeFrom="column">
                  <wp:posOffset>1320800</wp:posOffset>
                </wp:positionH>
                <wp:positionV relativeFrom="paragraph">
                  <wp:posOffset>139700</wp:posOffset>
                </wp:positionV>
                <wp:extent cx="977900" cy="2057400"/>
                <wp:effectExtent l="0" t="0" r="0" b="0"/>
                <wp:wrapNone/>
                <wp:docPr id="6777" name="Rectangle 6777"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7" style="position:absolute;margin-left:104pt;margin-top:11pt;width:77pt;height:162pt;z-index:2583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4hY4gZwBAAAV&#10;AwAADgAAAAAAAAAAAAAAAAAuAgAAZHJzL2Uyb0RvYy54bWxQSwECLQAUAAYACAAAACEAqingg9sA&#10;AAAKAQAADwAAAAAAAAAAAAAAAAD2AwAAZHJzL2Rvd25yZXYueG1sUEsFBgAAAAAEAAQA8wAAAP4E&#10;AAAAAA==&#10;" w14:anchorId="00BFE55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0080" behindDoc="0" locked="0" layoutInCell="1" allowOverlap="1" wp14:editId="74322464" wp14:anchorId="7B2C7930">
                <wp:simplePos x="0" y="0"/>
                <wp:positionH relativeFrom="column">
                  <wp:posOffset>1320800</wp:posOffset>
                </wp:positionH>
                <wp:positionV relativeFrom="paragraph">
                  <wp:posOffset>139700</wp:posOffset>
                </wp:positionV>
                <wp:extent cx="977900" cy="2057400"/>
                <wp:effectExtent l="0" t="0" r="0" b="0"/>
                <wp:wrapNone/>
                <wp:docPr id="6778" name="Rectangle 6778"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8" style="position:absolute;margin-left:104pt;margin-top:11pt;width:77pt;height:162pt;z-index:2583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6U24v5wBAAAV&#10;AwAADgAAAAAAAAAAAAAAAAAuAgAAZHJzL2Uyb0RvYy54bWxQSwECLQAUAAYACAAAACEAqingg9sA&#10;AAAKAQAADwAAAAAAAAAAAAAAAAD2AwAAZHJzL2Rvd25yZXYueG1sUEsFBgAAAAAEAAQA8wAAAP4E&#10;AAAAAA==&#10;" w14:anchorId="7B2C7930">
                <v:textbox inset="2.16pt,1.44pt,0,1.44pt">
                  <w:txbxContent>
                    <w:p w:rsidR="00DB1734" w:rsidP="00583610" w:rsidRDefault="00DB1734">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1104" behindDoc="0" locked="0" layoutInCell="1" allowOverlap="1" wp14:editId="33DA6EDE" wp14:anchorId="42AAF734">
                <wp:simplePos x="0" y="0"/>
                <wp:positionH relativeFrom="column">
                  <wp:posOffset>1320800</wp:posOffset>
                </wp:positionH>
                <wp:positionV relativeFrom="paragraph">
                  <wp:posOffset>139700</wp:posOffset>
                </wp:positionV>
                <wp:extent cx="1003300" cy="2057400"/>
                <wp:effectExtent l="0" t="0" r="0" b="0"/>
                <wp:wrapNone/>
                <wp:docPr id="6779" name="Rectangle 67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79" style="position:absolute;margin-left:104pt;margin-top:11pt;width:79pt;height:162pt;z-index:2583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Hx3wKdAQAA&#10;FQMAAA4AAAAAAAAAAAAAAAAALgIAAGRycy9lMm9Eb2MueG1sUEsBAi0AFAAGAAgAAAAhAHtLjtTb&#10;AAAACgEAAA8AAAAAAAAAAAAAAAAA9wMAAGRycy9kb3ducmV2LnhtbFBLBQYAAAAABAAEAPMAAAD/&#10;BAAAAAA=&#10;" w14:anchorId="42AAF73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2128" behindDoc="0" locked="0" layoutInCell="1" allowOverlap="1" wp14:editId="5C0B539C" wp14:anchorId="5DDC007B">
                <wp:simplePos x="0" y="0"/>
                <wp:positionH relativeFrom="column">
                  <wp:posOffset>1320800</wp:posOffset>
                </wp:positionH>
                <wp:positionV relativeFrom="paragraph">
                  <wp:posOffset>139700</wp:posOffset>
                </wp:positionV>
                <wp:extent cx="1003300" cy="2057400"/>
                <wp:effectExtent l="0" t="0" r="0" b="0"/>
                <wp:wrapNone/>
                <wp:docPr id="6780" name="Rectangle 67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0" style="position:absolute;margin-left:104pt;margin-top:11pt;width:79pt;height:162pt;z-index:2583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5xX2qdAQAA&#10;FQMAAA4AAAAAAAAAAAAAAAAALgIAAGRycy9lMm9Eb2MueG1sUEsBAi0AFAAGAAgAAAAhAHtLjtTb&#10;AAAACgEAAA8AAAAAAAAAAAAAAAAA9wMAAGRycy9kb3ducmV2LnhtbFBLBQYAAAAABAAEAPMAAAD/&#10;BAAAAAA=&#10;" w14:anchorId="5DDC007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3152" behindDoc="0" locked="0" layoutInCell="1" allowOverlap="1" wp14:editId="69EAA3E7" wp14:anchorId="39937B36">
                <wp:simplePos x="0" y="0"/>
                <wp:positionH relativeFrom="column">
                  <wp:posOffset>1320800</wp:posOffset>
                </wp:positionH>
                <wp:positionV relativeFrom="paragraph">
                  <wp:posOffset>139700</wp:posOffset>
                </wp:positionV>
                <wp:extent cx="1003300" cy="2057400"/>
                <wp:effectExtent l="0" t="0" r="0" b="0"/>
                <wp:wrapNone/>
                <wp:docPr id="6781" name="Rectangle 67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1" style="position:absolute;margin-left:104pt;margin-top:11pt;width:79pt;height:162pt;z-index:2583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PdH33+dAQAA&#10;FQMAAA4AAAAAAAAAAAAAAAAALgIAAGRycy9lMm9Eb2MueG1sUEsBAi0AFAAGAAgAAAAhAHtLjtTb&#10;AAAACgEAAA8AAAAAAAAAAAAAAAAA9wMAAGRycy9kb3ducmV2LnhtbFBLBQYAAAAABAAEAPMAAAD/&#10;BAAAAAA=&#10;" w14:anchorId="39937B3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4176" behindDoc="0" locked="0" layoutInCell="1" allowOverlap="1" wp14:editId="0874F0B6" wp14:anchorId="699EB439">
                <wp:simplePos x="0" y="0"/>
                <wp:positionH relativeFrom="column">
                  <wp:posOffset>1320800</wp:posOffset>
                </wp:positionH>
                <wp:positionV relativeFrom="paragraph">
                  <wp:posOffset>139700</wp:posOffset>
                </wp:positionV>
                <wp:extent cx="1003300" cy="2057400"/>
                <wp:effectExtent l="0" t="0" r="0" b="0"/>
                <wp:wrapNone/>
                <wp:docPr id="6782" name="Rectangle 67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2" style="position:absolute;margin-left:104pt;margin-top:11pt;width:79pt;height:162pt;z-index:2583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PwcX0GdAQAA&#10;FQMAAA4AAAAAAAAAAAAAAAAALgIAAGRycy9lMm9Eb2MueG1sUEsBAi0AFAAGAAgAAAAhAHtLjtTb&#10;AAAACgEAAA8AAAAAAAAAAAAAAAAA9wMAAGRycy9kb3ducmV2LnhtbFBLBQYAAAAABAAEAPMAAAD/&#10;BAAAAAA=&#10;" w14:anchorId="699EB43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5200" behindDoc="0" locked="0" layoutInCell="1" allowOverlap="1" wp14:editId="71771430" wp14:anchorId="09432F37">
                <wp:simplePos x="0" y="0"/>
                <wp:positionH relativeFrom="column">
                  <wp:posOffset>1320800</wp:posOffset>
                </wp:positionH>
                <wp:positionV relativeFrom="paragraph">
                  <wp:posOffset>139700</wp:posOffset>
                </wp:positionV>
                <wp:extent cx="1003300" cy="2057400"/>
                <wp:effectExtent l="0" t="0" r="0" b="0"/>
                <wp:wrapNone/>
                <wp:docPr id="6783" name="Rectangle 67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3" style="position:absolute;margin-left:104pt;margin-top:11pt;width:79pt;height:162pt;z-index:2583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Uq31SdAQAA&#10;FQMAAA4AAAAAAAAAAAAAAAAALgIAAGRycy9lMm9Eb2MueG1sUEsBAi0AFAAGAAgAAAAhAHtLjtTb&#10;AAAACgEAAA8AAAAAAAAAAAAAAAAA9wMAAGRycy9kb3ducmV2LnhtbFBLBQYAAAAABAAEAPMAAAD/&#10;BAAAAAA=&#10;" w14:anchorId="09432F3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6224" behindDoc="0" locked="0" layoutInCell="1" allowOverlap="1" wp14:editId="5C9F4AC6" wp14:anchorId="004E7306">
                <wp:simplePos x="0" y="0"/>
                <wp:positionH relativeFrom="column">
                  <wp:posOffset>1320800</wp:posOffset>
                </wp:positionH>
                <wp:positionV relativeFrom="paragraph">
                  <wp:posOffset>139700</wp:posOffset>
                </wp:positionV>
                <wp:extent cx="1003300" cy="2057400"/>
                <wp:effectExtent l="0" t="0" r="0" b="0"/>
                <wp:wrapNone/>
                <wp:docPr id="6784" name="Rectangle 67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4" style="position:absolute;margin-left:104pt;margin-top:11pt;width:79pt;height:162pt;z-index:2583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IdXpCdAQAA&#10;FQMAAA4AAAAAAAAAAAAAAAAALgIAAGRycy9lMm9Eb2MueG1sUEsBAi0AFAAGAAgAAAAhAHtLjtTb&#10;AAAACgEAAA8AAAAAAAAAAAAAAAAA9wMAAGRycy9kb3ducmV2LnhtbFBLBQYAAAAABAAEAPMAAAD/&#10;BAAAAAA=&#10;" w14:anchorId="004E730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7248" behindDoc="0" locked="0" layoutInCell="1" allowOverlap="1" wp14:editId="565ABF17" wp14:anchorId="66048477">
                <wp:simplePos x="0" y="0"/>
                <wp:positionH relativeFrom="column">
                  <wp:posOffset>1320800</wp:posOffset>
                </wp:positionH>
                <wp:positionV relativeFrom="paragraph">
                  <wp:posOffset>139700</wp:posOffset>
                </wp:positionV>
                <wp:extent cx="1003300" cy="2057400"/>
                <wp:effectExtent l="0" t="0" r="0" b="0"/>
                <wp:wrapNone/>
                <wp:docPr id="6785" name="Rectangle 67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5" style="position:absolute;margin-left:104pt;margin-top:11pt;width:79pt;height:162pt;z-index:2583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sr3oWdAQAA&#10;FQMAAA4AAAAAAAAAAAAAAAAALgIAAGRycy9lMm9Eb2MueG1sUEsBAi0AFAAGAAgAAAAhAHtLjtTb&#10;AAAACgEAAA8AAAAAAAAAAAAAAAAA9wMAAGRycy9kb3ducmV2LnhtbFBLBQYAAAAABAAEAPMAAAD/&#10;BAAAAAA=&#10;" w14:anchorId="6604847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8272" behindDoc="0" locked="0" layoutInCell="1" allowOverlap="1" wp14:editId="2CAF931E" wp14:anchorId="7261CAD7">
                <wp:simplePos x="0" y="0"/>
                <wp:positionH relativeFrom="column">
                  <wp:posOffset>1320800</wp:posOffset>
                </wp:positionH>
                <wp:positionV relativeFrom="paragraph">
                  <wp:posOffset>139700</wp:posOffset>
                </wp:positionV>
                <wp:extent cx="1003300" cy="2057400"/>
                <wp:effectExtent l="0" t="0" r="0" b="0"/>
                <wp:wrapNone/>
                <wp:docPr id="6786" name="Rectangle 67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6" style="position:absolute;margin-left:104pt;margin-top:11pt;width:79pt;height:162pt;z-index:2583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OfOzq5wBAAAV&#10;AwAADgAAAAAAAAAAAAAAAAAuAgAAZHJzL2Uyb0RvYy54bWxQSwECLQAUAAYACAAAACEAe0uO1NsA&#10;AAAKAQAADwAAAAAAAAAAAAAAAAD2AwAAZHJzL2Rvd25yZXYueG1sUEsFBgAAAAAEAAQA8wAAAP4E&#10;AAAAAA==&#10;" w14:anchorId="7261CAD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59296" behindDoc="0" locked="0" layoutInCell="1" allowOverlap="1" wp14:editId="622D3244" wp14:anchorId="66ABA6DC">
                <wp:simplePos x="0" y="0"/>
                <wp:positionH relativeFrom="column">
                  <wp:posOffset>1320800</wp:posOffset>
                </wp:positionH>
                <wp:positionV relativeFrom="paragraph">
                  <wp:posOffset>139700</wp:posOffset>
                </wp:positionV>
                <wp:extent cx="1003300" cy="2057400"/>
                <wp:effectExtent l="0" t="0" r="0" b="0"/>
                <wp:wrapNone/>
                <wp:docPr id="6787" name="Rectangle 67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7" style="position:absolute;margin-left:104pt;margin-top:11pt;width:79pt;height:162pt;z-index:2583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wMUzvpwBAAAV&#10;AwAADgAAAAAAAAAAAAAAAAAuAgAAZHJzL2Uyb0RvYy54bWxQSwECLQAUAAYACAAAACEAe0uO1NsA&#10;AAAKAQAADwAAAAAAAAAAAAAAAAD2AwAAZHJzL2Rvd25yZXYueG1sUEsFBgAAAAAEAAQA8wAAAP4E&#10;AAAAAA==&#10;" w14:anchorId="66ABA6D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0320" behindDoc="0" locked="0" layoutInCell="1" allowOverlap="1" wp14:editId="23229EFA" wp14:anchorId="7AEE4D91">
                <wp:simplePos x="0" y="0"/>
                <wp:positionH relativeFrom="column">
                  <wp:posOffset>1320800</wp:posOffset>
                </wp:positionH>
                <wp:positionV relativeFrom="paragraph">
                  <wp:posOffset>139700</wp:posOffset>
                </wp:positionV>
                <wp:extent cx="1003300" cy="2057400"/>
                <wp:effectExtent l="0" t="0" r="0" b="0"/>
                <wp:wrapNone/>
                <wp:docPr id="6788" name="Rectangle 67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8" style="position:absolute;margin-left:104pt;margin-top:11pt;width:79pt;height:162pt;z-index:2583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y56zgJwBAAAV&#10;AwAADgAAAAAAAAAAAAAAAAAuAgAAZHJzL2Uyb0RvYy54bWxQSwECLQAUAAYACAAAACEAe0uO1NsA&#10;AAAKAQAADwAAAAAAAAAAAAAAAAD2AwAAZHJzL2Rvd25yZXYueG1sUEsFBgAAAAAEAAQA8wAAAP4E&#10;AAAAAA==&#10;" w14:anchorId="7AEE4D9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1344" behindDoc="0" locked="0" layoutInCell="1" allowOverlap="1" wp14:editId="76027E09" wp14:anchorId="0239947F">
                <wp:simplePos x="0" y="0"/>
                <wp:positionH relativeFrom="column">
                  <wp:posOffset>1320800</wp:posOffset>
                </wp:positionH>
                <wp:positionV relativeFrom="paragraph">
                  <wp:posOffset>139700</wp:posOffset>
                </wp:positionV>
                <wp:extent cx="1003300" cy="2057400"/>
                <wp:effectExtent l="0" t="0" r="0" b="0"/>
                <wp:wrapNone/>
                <wp:docPr id="6789" name="Rectangle 67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89" style="position:absolute;margin-left:104pt;margin-top:11pt;width:79pt;height:162pt;z-index:2583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KoM5WdAQAA&#10;FQMAAA4AAAAAAAAAAAAAAAAALgIAAGRycy9lMm9Eb2MueG1sUEsBAi0AFAAGAAgAAAAhAHtLjtTb&#10;AAAACgEAAA8AAAAAAAAAAAAAAAAA9wMAAGRycy9kb3ducmV2LnhtbFBLBQYAAAAABAAEAPMAAAD/&#10;BAAAAAA=&#10;" w14:anchorId="0239947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2368" behindDoc="0" locked="0" layoutInCell="1" allowOverlap="1" wp14:editId="115E0F72" wp14:anchorId="58AA1E6D">
                <wp:simplePos x="0" y="0"/>
                <wp:positionH relativeFrom="column">
                  <wp:posOffset>1320800</wp:posOffset>
                </wp:positionH>
                <wp:positionV relativeFrom="paragraph">
                  <wp:posOffset>139700</wp:posOffset>
                </wp:positionV>
                <wp:extent cx="1003300" cy="2057400"/>
                <wp:effectExtent l="0" t="0" r="0" b="0"/>
                <wp:wrapNone/>
                <wp:docPr id="6790" name="Rectangle 67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0" style="position:absolute;margin-left:104pt;margin-top:11pt;width:79pt;height:162pt;z-index:2583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0os/2dAQAA&#10;FQMAAA4AAAAAAAAAAAAAAAAALgIAAGRycy9lMm9Eb2MueG1sUEsBAi0AFAAGAAgAAAAhAHtLjtTb&#10;AAAACgEAAA8AAAAAAAAAAAAAAAAA9wMAAGRycy9kb3ducmV2LnhtbFBLBQYAAAAABAAEAPMAAAD/&#10;BAAAAAA=&#10;" w14:anchorId="58AA1E6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3392" behindDoc="0" locked="0" layoutInCell="1" allowOverlap="1" wp14:editId="2715FA8F" wp14:anchorId="608345B4">
                <wp:simplePos x="0" y="0"/>
                <wp:positionH relativeFrom="column">
                  <wp:posOffset>1320800</wp:posOffset>
                </wp:positionH>
                <wp:positionV relativeFrom="paragraph">
                  <wp:posOffset>139700</wp:posOffset>
                </wp:positionV>
                <wp:extent cx="1003300" cy="2057400"/>
                <wp:effectExtent l="0" t="0" r="0" b="0"/>
                <wp:wrapNone/>
                <wp:docPr id="6791" name="Rectangle 67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1" style="position:absolute;margin-left:104pt;margin-top:11pt;width:79pt;height:162pt;z-index:2583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QeM+idAQAA&#10;FQMAAA4AAAAAAAAAAAAAAAAALgIAAGRycy9lMm9Eb2MueG1sUEsBAi0AFAAGAAgAAAAhAHtLjtTb&#10;AAAACgEAAA8AAAAAAAAAAAAAAAAA9wMAAGRycy9kb3ducmV2LnhtbFBLBQYAAAAABAAEAPMAAAD/&#10;BAAAAAA=&#10;" w14:anchorId="608345B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4416" behindDoc="0" locked="0" layoutInCell="1" allowOverlap="1" wp14:editId="7C80919D" wp14:anchorId="113A1692">
                <wp:simplePos x="0" y="0"/>
                <wp:positionH relativeFrom="column">
                  <wp:posOffset>1320800</wp:posOffset>
                </wp:positionH>
                <wp:positionV relativeFrom="paragraph">
                  <wp:posOffset>139700</wp:posOffset>
                </wp:positionV>
                <wp:extent cx="1003300" cy="2057400"/>
                <wp:effectExtent l="0" t="0" r="0" b="0"/>
                <wp:wrapNone/>
                <wp:docPr id="6792" name="Rectangle 67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2" style="position:absolute;margin-left:104pt;margin-top:11pt;width:79pt;height:162pt;z-index:2583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9Fs9adAQAA&#10;FQMAAA4AAAAAAAAAAAAAAAAALgIAAGRycy9lMm9Eb2MueG1sUEsBAi0AFAAGAAgAAAAhAHtLjtTb&#10;AAAACgEAAA8AAAAAAAAAAAAAAAAA9wMAAGRycy9kb3ducmV2LnhtbFBLBQYAAAAABAAEAPMAAAD/&#10;BAAAAAA=&#10;" w14:anchorId="113A169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5440" behindDoc="0" locked="0" layoutInCell="1" allowOverlap="1" wp14:editId="3C2213FA" wp14:anchorId="6B5F252D">
                <wp:simplePos x="0" y="0"/>
                <wp:positionH relativeFrom="column">
                  <wp:posOffset>1320800</wp:posOffset>
                </wp:positionH>
                <wp:positionV relativeFrom="paragraph">
                  <wp:posOffset>139700</wp:posOffset>
                </wp:positionV>
                <wp:extent cx="1003300" cy="2057400"/>
                <wp:effectExtent l="0" t="0" r="0" b="0"/>
                <wp:wrapNone/>
                <wp:docPr id="6793" name="Rectangle 67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3" style="position:absolute;margin-left:104pt;margin-top:11pt;width:79pt;height:162pt;z-index:2583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ZzM8OdAQAA&#10;FQMAAA4AAAAAAAAAAAAAAAAALgIAAGRycy9lMm9Eb2MueG1sUEsBAi0AFAAGAAgAAAAhAHtLjtTb&#10;AAAACgEAAA8AAAAAAAAAAAAAAAAA9wMAAGRycy9kb3ducmV2LnhtbFBLBQYAAAAABAAEAPMAAAD/&#10;BAAAAAA=&#10;" w14:anchorId="6B5F252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6464" behindDoc="0" locked="0" layoutInCell="1" allowOverlap="1" wp14:editId="7FC4A3AF" wp14:anchorId="02653591">
                <wp:simplePos x="0" y="0"/>
                <wp:positionH relativeFrom="column">
                  <wp:posOffset>1320800</wp:posOffset>
                </wp:positionH>
                <wp:positionV relativeFrom="paragraph">
                  <wp:posOffset>139700</wp:posOffset>
                </wp:positionV>
                <wp:extent cx="1003300" cy="2057400"/>
                <wp:effectExtent l="0" t="0" r="0" b="0"/>
                <wp:wrapNone/>
                <wp:docPr id="6794" name="Rectangle 67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4" style="position:absolute;margin-left:104pt;margin-top:11pt;width:79pt;height:162pt;z-index:2583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PFEsgedAQAA&#10;FQMAAA4AAAAAAAAAAAAAAAAALgIAAGRycy9lMm9Eb2MueG1sUEsBAi0AFAAGAAgAAAAhAHtLjtTb&#10;AAAACgEAAA8AAAAAAAAAAAAAAAAA9wMAAGRycy9kb3ducmV2LnhtbFBLBQYAAAAABAAEAPMAAAD/&#10;BAAAAAA=&#10;" w14:anchorId="0265359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7488" behindDoc="0" locked="0" layoutInCell="1" allowOverlap="1" wp14:editId="6595AB39" wp14:anchorId="35C870A1">
                <wp:simplePos x="0" y="0"/>
                <wp:positionH relativeFrom="column">
                  <wp:posOffset>1320800</wp:posOffset>
                </wp:positionH>
                <wp:positionV relativeFrom="paragraph">
                  <wp:posOffset>139700</wp:posOffset>
                </wp:positionV>
                <wp:extent cx="1003300" cy="2057400"/>
                <wp:effectExtent l="0" t="0" r="0" b="0"/>
                <wp:wrapNone/>
                <wp:docPr id="6795" name="Rectangle 67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5" style="position:absolute;margin-left:104pt;margin-top:11pt;width:79pt;height:162pt;z-index:2583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hyMhKdAQAA&#10;FQMAAA4AAAAAAAAAAAAAAAAALgIAAGRycy9lMm9Eb2MueG1sUEsBAi0AFAAGAAgAAAAhAHtLjtTb&#10;AAAACgEAAA8AAAAAAAAAAAAAAAAA9wMAAGRycy9kb3ducmV2LnhtbFBLBQYAAAAABAAEAPMAAAD/&#10;BAAAAAA=&#10;" w14:anchorId="35C870A1">
                <v:textbox inset="2.16pt,1.44pt,0,1.44pt">
                  <w:txbxContent>
                    <w:p w:rsidR="00DB1734" w:rsidP="00583610"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8512" behindDoc="0" locked="0" layoutInCell="1" allowOverlap="1" wp14:editId="7B104383" wp14:anchorId="39D6A8A3">
                <wp:simplePos x="0" y="0"/>
                <wp:positionH relativeFrom="column">
                  <wp:posOffset>1320800</wp:posOffset>
                </wp:positionH>
                <wp:positionV relativeFrom="paragraph">
                  <wp:posOffset>139700</wp:posOffset>
                </wp:positionV>
                <wp:extent cx="1003300" cy="2057400"/>
                <wp:effectExtent l="0" t="0" r="0" b="0"/>
                <wp:wrapNone/>
                <wp:docPr id="6796" name="Rectangle 67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6" style="position:absolute;margin-left:104pt;margin-top:11pt;width:79pt;height:162pt;z-index:2583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tznHb5wBAAAV&#10;AwAADgAAAAAAAAAAAAAAAAAuAgAAZHJzL2Uyb0RvYy54bWxQSwECLQAUAAYACAAAACEAe0uO1NsA&#10;AAAKAQAADwAAAAAAAAAAAAAAAAD2AwAAZHJzL2Rvd25yZXYueG1sUEsFBgAAAAAEAAQA8wAAAP4E&#10;AAAAAA==&#10;" w14:anchorId="39D6A8A3">
                <v:textbox inset="2.16pt,1.44pt,0,1.44pt">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69536" behindDoc="0" locked="0" layoutInCell="1" allowOverlap="1" wp14:editId="6B1641B4" wp14:anchorId="39FAF1AD">
                <wp:simplePos x="0" y="0"/>
                <wp:positionH relativeFrom="column">
                  <wp:posOffset>1320800</wp:posOffset>
                </wp:positionH>
                <wp:positionV relativeFrom="paragraph">
                  <wp:posOffset>139700</wp:posOffset>
                </wp:positionV>
                <wp:extent cx="1003300" cy="2057400"/>
                <wp:effectExtent l="0" t="0" r="0" b="0"/>
                <wp:wrapNone/>
                <wp:docPr id="6797" name="Rectangle 67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7" style="position:absolute;margin-left:104pt;margin-top:11pt;width:79pt;height:162pt;z-index:2583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Tg9HepwBAAAV&#10;AwAADgAAAAAAAAAAAAAAAAAuAgAAZHJzL2Uyb0RvYy54bWxQSwECLQAUAAYACAAAACEAe0uO1NsA&#10;AAAKAQAADwAAAAAAAAAAAAAAAAD2AwAAZHJzL2Rvd25yZXYueG1sUEsFBgAAAAAEAAQA8wAAAP4E&#10;AAAAAA==&#10;" w14:anchorId="39FAF1A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0560" behindDoc="0" locked="0" layoutInCell="1" allowOverlap="1" wp14:editId="6471EC73" wp14:anchorId="4FE377A6">
                <wp:simplePos x="0" y="0"/>
                <wp:positionH relativeFrom="column">
                  <wp:posOffset>1320800</wp:posOffset>
                </wp:positionH>
                <wp:positionV relativeFrom="paragraph">
                  <wp:posOffset>139700</wp:posOffset>
                </wp:positionV>
                <wp:extent cx="1003300" cy="2057400"/>
                <wp:effectExtent l="0" t="0" r="0" b="0"/>
                <wp:wrapNone/>
                <wp:docPr id="6798" name="Rectangle 67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8" style="position:absolute;margin-left:104pt;margin-top:11pt;width:79pt;height:162pt;z-index:2583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dE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J/WzYZNtd20J2eMU9beqJgBhgFV4MNnI3UQcHjr4NEzdnw3ZNFzXJx3VDLSzJfNSsaRSwJ&#10;sd59rkqveqChUAk5OwS0+574zouc/DF5X4S9z0lu7ue8kL9M8/Y3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VUx0SdAQAA&#10;FQMAAA4AAAAAAAAAAAAAAAAALgIAAGRycy9lMm9Eb2MueG1sUEsBAi0AFAAGAAgAAAAhAHtLjtTb&#10;AAAACgEAAA8AAAAAAAAAAAAAAAAA9wMAAGRycy9kb3ducmV2LnhtbFBLBQYAAAAABAAEAPMAAAD/&#10;BAAAAAA=&#10;" w14:anchorId="4FE377A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1584" behindDoc="0" locked="0" layoutInCell="1" allowOverlap="1" wp14:editId="7CFD5C9B" wp14:anchorId="0188ED1F">
                <wp:simplePos x="0" y="0"/>
                <wp:positionH relativeFrom="column">
                  <wp:posOffset>1320800</wp:posOffset>
                </wp:positionH>
                <wp:positionV relativeFrom="paragraph">
                  <wp:posOffset>139700</wp:posOffset>
                </wp:positionV>
                <wp:extent cx="1003300" cy="2057400"/>
                <wp:effectExtent l="0" t="0" r="0" b="0"/>
                <wp:wrapNone/>
                <wp:docPr id="6799" name="Rectangle 67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799" style="position:absolute;margin-left:104pt;margin-top:11pt;width:79pt;height:162pt;z-index:2583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5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xiR1GdAQAA&#10;FQMAAA4AAAAAAAAAAAAAAAAALgIAAGRycy9lMm9Eb2MueG1sUEsBAi0AFAAGAAgAAAAhAHtLjtTb&#10;AAAACgEAAA8AAAAAAAAAAAAAAAAA9wMAAGRycy9kb3ducmV2LnhtbFBLBQYAAAAABAAEAPMAAAD/&#10;BAAAAAA=&#10;" w14:anchorId="0188ED1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2608" behindDoc="0" locked="0" layoutInCell="1" allowOverlap="1" wp14:editId="293DC9A4" wp14:anchorId="1ED695CE">
                <wp:simplePos x="0" y="0"/>
                <wp:positionH relativeFrom="column">
                  <wp:posOffset>1320800</wp:posOffset>
                </wp:positionH>
                <wp:positionV relativeFrom="paragraph">
                  <wp:posOffset>139700</wp:posOffset>
                </wp:positionV>
                <wp:extent cx="1003300" cy="2057400"/>
                <wp:effectExtent l="0" t="0" r="0" b="0"/>
                <wp:wrapNone/>
                <wp:docPr id="6800" name="Rectangle 68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0" style="position:absolute;margin-left:104pt;margin-top:11pt;width:79pt;height:162pt;z-index:2583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c5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J/Wy4ybK7toDs9Y5629ETBDDAKrgYbOBupg4LHXweJmrPhuyeLmuXiuqGWl2S+alY0ilgS&#10;Yr37XJVe9UBDoRJydgho9z3xnRc5+WPyvgh7n5Pc3M95IX+Z5u1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FPixzmdAQAA&#10;FQMAAA4AAAAAAAAAAAAAAAAALgIAAGRycy9lMm9Eb2MueG1sUEsBAi0AFAAGAAgAAAAhAHtLjtTb&#10;AAAACgEAAA8AAAAAAAAAAAAAAAAA9wMAAGRycy9kb3ducmV2LnhtbFBLBQYAAAAABAAEAPMAAAD/&#10;BAAAAAA=&#10;" w14:anchorId="1ED695C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3632" behindDoc="0" locked="0" layoutInCell="1" allowOverlap="1" wp14:editId="7B4FAA1A" wp14:anchorId="426D6F32">
                <wp:simplePos x="0" y="0"/>
                <wp:positionH relativeFrom="column">
                  <wp:posOffset>1320800</wp:posOffset>
                </wp:positionH>
                <wp:positionV relativeFrom="paragraph">
                  <wp:posOffset>139700</wp:posOffset>
                </wp:positionV>
                <wp:extent cx="1003300" cy="2057400"/>
                <wp:effectExtent l="0" t="0" r="0" b="0"/>
                <wp:wrapNone/>
                <wp:docPr id="6801" name="Rectangle 68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1" style="position:absolute;margin-left:104pt;margin-top:11pt;width:79pt;height:162pt;z-index:2583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rURyydAQAA&#10;FQMAAA4AAAAAAAAAAAAAAAAALgIAAGRycy9lMm9Eb2MueG1sUEsBAi0AFAAGAAgAAAAhAHtLjtTb&#10;AAAACgEAAA8AAAAAAAAAAAAAAAAA9wMAAGRycy9kb3ducmV2LnhtbFBLBQYAAAAABAAEAPMAAAD/&#10;BAAAAAA=&#10;" w14:anchorId="426D6F3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4656" behindDoc="0" locked="0" layoutInCell="1" allowOverlap="1" wp14:editId="6813971E" wp14:anchorId="3A3D9896">
                <wp:simplePos x="0" y="0"/>
                <wp:positionH relativeFrom="column">
                  <wp:posOffset>1320800</wp:posOffset>
                </wp:positionH>
                <wp:positionV relativeFrom="paragraph">
                  <wp:posOffset>139700</wp:posOffset>
                </wp:positionV>
                <wp:extent cx="1003300" cy="1714500"/>
                <wp:effectExtent l="0" t="0" r="0" b="0"/>
                <wp:wrapNone/>
                <wp:docPr id="6802" name="Rectangle 68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2" style="position:absolute;margin-left:104pt;margin-top:11pt;width:79pt;height:135pt;z-index:2583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mmP/WJwBAAAV&#10;AwAADgAAAAAAAAAAAAAAAAAuAgAAZHJzL2Uyb0RvYy54bWxQSwECLQAUAAYACAAAACEAsUqaJdsA&#10;AAAKAQAADwAAAAAAAAAAAAAAAAD2AwAAZHJzL2Rvd25yZXYueG1sUEsFBgAAAAAEAAQA8wAAAP4E&#10;AAAAAA==&#10;" w14:anchorId="3A3D989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5680" behindDoc="0" locked="0" layoutInCell="1" allowOverlap="1" wp14:editId="5FCF0CDE" wp14:anchorId="529957ED">
                <wp:simplePos x="0" y="0"/>
                <wp:positionH relativeFrom="column">
                  <wp:posOffset>1320800</wp:posOffset>
                </wp:positionH>
                <wp:positionV relativeFrom="paragraph">
                  <wp:posOffset>139700</wp:posOffset>
                </wp:positionV>
                <wp:extent cx="1003300" cy="1714500"/>
                <wp:effectExtent l="0" t="0" r="0" b="0"/>
                <wp:wrapNone/>
                <wp:docPr id="6803" name="Rectangle 68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3" style="position:absolute;margin-left:104pt;margin-top:11pt;width:79pt;height:135pt;z-index:2583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Y1V/TZwBAAAV&#10;AwAADgAAAAAAAAAAAAAAAAAuAgAAZHJzL2Uyb0RvYy54bWxQSwECLQAUAAYACAAAACEAsUqaJdsA&#10;AAAKAQAADwAAAAAAAAAAAAAAAAD2AwAAZHJzL2Rvd25yZXYueG1sUEsFBgAAAAAEAAQA8wAAAP4E&#10;AAAAAA==&#10;" w14:anchorId="529957E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6704" behindDoc="0" locked="0" layoutInCell="1" allowOverlap="1" wp14:editId="5D59383A" wp14:anchorId="252D7E76">
                <wp:simplePos x="0" y="0"/>
                <wp:positionH relativeFrom="column">
                  <wp:posOffset>1320800</wp:posOffset>
                </wp:positionH>
                <wp:positionV relativeFrom="paragraph">
                  <wp:posOffset>139700</wp:posOffset>
                </wp:positionV>
                <wp:extent cx="1003300" cy="1714500"/>
                <wp:effectExtent l="0" t="0" r="0" b="0"/>
                <wp:wrapNone/>
                <wp:docPr id="6804" name="Rectangle 68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4" style="position:absolute;margin-left:104pt;margin-top:11pt;width:79pt;height:135pt;z-index:2583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6J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6y7D5toOhtMT5mlLjxTMBLPgarKBs5k6KHj8dZCoOZvuPVnUrj9ftd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RGL+iZwBAAAV&#10;AwAADgAAAAAAAAAAAAAAAAAuAgAAZHJzL2Uyb0RvYy54bWxQSwECLQAUAAYACAAAACEAsUqaJdsA&#10;AAAKAQAADwAAAAAAAAAAAAAAAAD2AwAAZHJzL2Rvd25yZXYueG1sUEsFBgAAAAAEAAQA8wAAAP4E&#10;AAAAAA==&#10;" w14:anchorId="252D7E7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7728" behindDoc="0" locked="0" layoutInCell="1" allowOverlap="1" wp14:editId="1795E2CA" wp14:anchorId="42CEEE39">
                <wp:simplePos x="0" y="0"/>
                <wp:positionH relativeFrom="column">
                  <wp:posOffset>1320800</wp:posOffset>
                </wp:positionH>
                <wp:positionV relativeFrom="paragraph">
                  <wp:posOffset>139700</wp:posOffset>
                </wp:positionV>
                <wp:extent cx="1003300" cy="1714500"/>
                <wp:effectExtent l="0" t="0" r="0" b="0"/>
                <wp:wrapNone/>
                <wp:docPr id="6805" name="Rectangle 68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5" style="position:absolute;margin-left:104pt;margin-top:11pt;width:79pt;height:135pt;z-index:2583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vVR+nJwBAAAV&#10;AwAADgAAAAAAAAAAAAAAAAAuAgAAZHJzL2Uyb0RvYy54bWxQSwECLQAUAAYACAAAACEAsUqaJdsA&#10;AAAKAQAADwAAAAAAAAAAAAAAAAD2AwAAZHJzL2Rvd25yZXYueG1sUEsFBgAAAAAEAAQA8wAAAP4E&#10;AAAAAA==&#10;" w14:anchorId="42CEEE3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8752" behindDoc="0" locked="0" layoutInCell="1" allowOverlap="1" wp14:editId="298C00C5" wp14:anchorId="6C2A304E">
                <wp:simplePos x="0" y="0"/>
                <wp:positionH relativeFrom="column">
                  <wp:posOffset>1320800</wp:posOffset>
                </wp:positionH>
                <wp:positionV relativeFrom="paragraph">
                  <wp:posOffset>139700</wp:posOffset>
                </wp:positionV>
                <wp:extent cx="1003300" cy="1714500"/>
                <wp:effectExtent l="0" t="0" r="0" b="0"/>
                <wp:wrapNone/>
                <wp:docPr id="6806" name="Rectangle 68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6" style="position:absolute;margin-left:104pt;margin-top:11pt;width:79pt;height:135pt;z-index:2583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Q4TGAmwEAABUD&#10;AAAOAAAAAAAAAAAAAAAAAC4CAABkcnMvZTJvRG9jLnhtbFBLAQItABQABgAIAAAAIQCxSpol2wAA&#10;AAoBAAAPAAAAAAAAAAAAAAAAAPUDAABkcnMvZG93bnJldi54bWxQSwUGAAAAAAQABADzAAAA/QQA&#10;AAAA&#10;" w14:anchorId="6C2A304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79776" behindDoc="0" locked="0" layoutInCell="1" allowOverlap="1" wp14:editId="3D397975" wp14:anchorId="7B0656B6">
                <wp:simplePos x="0" y="0"/>
                <wp:positionH relativeFrom="column">
                  <wp:posOffset>1320800</wp:posOffset>
                </wp:positionH>
                <wp:positionV relativeFrom="paragraph">
                  <wp:posOffset>139700</wp:posOffset>
                </wp:positionV>
                <wp:extent cx="1003300" cy="1714500"/>
                <wp:effectExtent l="0" t="0" r="0" b="0"/>
                <wp:wrapNone/>
                <wp:docPr id="6807" name="Rectangle 68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7" style="position:absolute;margin-left:104pt;margin-top:11pt;width:79pt;height:135pt;z-index:2583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p17GVmwEAABUD&#10;AAAOAAAAAAAAAAAAAAAAAC4CAABkcnMvZTJvRG9jLnhtbFBLAQItABQABgAIAAAAIQCxSpol2wAA&#10;AAoBAAAPAAAAAAAAAAAAAAAAAPUDAABkcnMvZG93bnJldi54bWxQSwUGAAAAAAQABADzAAAA/QQA&#10;AAAA&#10;" w14:anchorId="7B0656B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0800" behindDoc="0" locked="0" layoutInCell="1" allowOverlap="1" wp14:editId="3BFFC0DA" wp14:anchorId="60F5425C">
                <wp:simplePos x="0" y="0"/>
                <wp:positionH relativeFrom="column">
                  <wp:posOffset>1320800</wp:posOffset>
                </wp:positionH>
                <wp:positionV relativeFrom="paragraph">
                  <wp:posOffset>139700</wp:posOffset>
                </wp:positionV>
                <wp:extent cx="1003300" cy="1714500"/>
                <wp:effectExtent l="0" t="0" r="0" b="0"/>
                <wp:wrapNone/>
                <wp:docPr id="6808" name="Rectangle 68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8" style="position:absolute;margin-left:104pt;margin-top:11pt;width:79pt;height:135pt;z-index:2583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r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2wubaF4fiMedrSEwUzwSy4mmzgbKYOCh5f9xI1Z9ODJ4va689XLbW8JE3XdjSKWBJi&#10;vf1YlV6NQEOhEnK2D2h3I/Ftipz8MXlfhL3PSW7ux7yQP0/z5h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Iowxq5wBAAAV&#10;AwAADgAAAAAAAAAAAAAAAAAuAgAAZHJzL2Uyb0RvYy54bWxQSwECLQAUAAYACAAAACEAsUqaJdsA&#10;AAAKAQAADwAAAAAAAAAAAAAAAAD2AwAAZHJzL2Rvd25yZXYueG1sUEsFBgAAAAAEAAQA8wAAAP4E&#10;AAAAAA==&#10;" w14:anchorId="60F5425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1824" behindDoc="0" locked="0" layoutInCell="1" allowOverlap="1" wp14:editId="6944F78B" wp14:anchorId="5D964795">
                <wp:simplePos x="0" y="0"/>
                <wp:positionH relativeFrom="column">
                  <wp:posOffset>1320800</wp:posOffset>
                </wp:positionH>
                <wp:positionV relativeFrom="paragraph">
                  <wp:posOffset>139700</wp:posOffset>
                </wp:positionV>
                <wp:extent cx="1003300" cy="1714500"/>
                <wp:effectExtent l="0" t="0" r="0" b="0"/>
                <wp:wrapNone/>
                <wp:docPr id="6809" name="Rectangle 68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09" style="position:absolute;margin-left:104pt;margin-top:11pt;width:79pt;height:135pt;z-index:2583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nAEAABUDAAAOAAAAZHJzL2Uyb0RvYy54bWysUk1vGyEQvVfqf0Dc6/1w02x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FnfdDVZquioua6bnBBMdXkdMKZvGhzLG8GRmlE8kseHmF6v/r5C7y7/511a&#10;dguzg+BX3TrD5toOhtMT5mlLjxTMBLPgarKBs5k6KHj8dZCoOZvuPVnUXn9et9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27qxvpwBAAAV&#10;AwAADgAAAAAAAAAAAAAAAAAuAgAAZHJzL2Uyb0RvYy54bWxQSwECLQAUAAYACAAAACEAsUqaJdsA&#10;AAAKAQAADwAAAAAAAAAAAAAAAAD2AwAAZHJzL2Rvd25yZXYueG1sUEsFBgAAAAAEAAQA8wAAAP4E&#10;AAAAAA==&#10;" w14:anchorId="5D96479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2848" behindDoc="0" locked="0" layoutInCell="1" allowOverlap="1" wp14:editId="529943AB" wp14:anchorId="15D9763A">
                <wp:simplePos x="0" y="0"/>
                <wp:positionH relativeFrom="column">
                  <wp:posOffset>1320800</wp:posOffset>
                </wp:positionH>
                <wp:positionV relativeFrom="paragraph">
                  <wp:posOffset>139700</wp:posOffset>
                </wp:positionV>
                <wp:extent cx="1003300" cy="1714500"/>
                <wp:effectExtent l="0" t="0" r="0" b="0"/>
                <wp:wrapNone/>
                <wp:docPr id="6810" name="Rectangle 68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0" style="position:absolute;margin-left:104pt;margin-top:11pt;width:79pt;height:135pt;z-index:2583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HW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WWGzbUtDMcnzNOWHimYCWbB1WQDZzN1UPD4ay9Rczbde7Kovb68aKnlJWm6tqNRxJIQ&#10;6+3HqvRqBBoKlZCzfUC7G4lvU+Tkj8n7Iux9TnJzP+aF/HmaN6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NDox1pwBAAAV&#10;AwAADgAAAAAAAAAAAAAAAAAuAgAAZHJzL2Uyb0RvYy54bWxQSwECLQAUAAYACAAAACEAsUqaJdsA&#10;AAAKAQAADwAAAAAAAAAAAAAAAAD2AwAAZHJzL2Rvd25yZXYueG1sUEsFBgAAAAAEAAQA8wAAAP4E&#10;AAAAAA==&#10;" w14:anchorId="15D9763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3872" behindDoc="0" locked="0" layoutInCell="1" allowOverlap="1" wp14:editId="2EDF5D28" wp14:anchorId="5CC5E497">
                <wp:simplePos x="0" y="0"/>
                <wp:positionH relativeFrom="column">
                  <wp:posOffset>1320800</wp:posOffset>
                </wp:positionH>
                <wp:positionV relativeFrom="paragraph">
                  <wp:posOffset>139700</wp:posOffset>
                </wp:positionV>
                <wp:extent cx="1003300" cy="1714500"/>
                <wp:effectExtent l="0" t="0" r="0" b="0"/>
                <wp:wrapNone/>
                <wp:docPr id="6811" name="Rectangle 68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1" style="position:absolute;margin-left:104pt;margin-top:11pt;width:79pt;height:135pt;z-index:2583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zQyxw5wBAAAV&#10;AwAADgAAAAAAAAAAAAAAAAAuAgAAZHJzL2Uyb0RvYy54bWxQSwECLQAUAAYACAAAACEAsUqaJdsA&#10;AAAKAQAADwAAAAAAAAAAAAAAAAD2AwAAZHJzL2Rvd25yZXYueG1sUEsFBgAAAAAEAAQA8wAAAP4E&#10;AAAAAA==&#10;" w14:anchorId="5CC5E49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4896" behindDoc="0" locked="0" layoutInCell="1" allowOverlap="1" wp14:editId="54269587" wp14:anchorId="4A059B60">
                <wp:simplePos x="0" y="0"/>
                <wp:positionH relativeFrom="column">
                  <wp:posOffset>1320800</wp:posOffset>
                </wp:positionH>
                <wp:positionV relativeFrom="paragraph">
                  <wp:posOffset>139700</wp:posOffset>
                </wp:positionV>
                <wp:extent cx="1003300" cy="1714500"/>
                <wp:effectExtent l="0" t="0" r="0" b="0"/>
                <wp:wrapNone/>
                <wp:docPr id="6812" name="Rectangle 68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2" style="position:absolute;margin-left:104pt;margin-top:11pt;width:79pt;height:135pt;z-index:2583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H9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Pyyu8qwubaF4fiIedrSAwUzwSy4mmzgbKYOCh5/7SVqzqYfnixqr79etNTykjRd29EoYkmI&#10;9fZ9VXo1Ag2FSsjZPqDdjcS3KXLyx+R9EfY2J7m57/NC/jzNm9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xlcx/ZwBAAAV&#10;AwAADgAAAAAAAAAAAAAAAAAuAgAAZHJzL2Uyb0RvYy54bWxQSwECLQAUAAYACAAAACEAsUqaJdsA&#10;AAAKAQAADwAAAAAAAAAAAAAAAAD2AwAAZHJzL2Rvd25yZXYueG1sUEsFBgAAAAAEAAQA8wAAAP4E&#10;AAAAAA==&#10;" w14:anchorId="4A059B6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5920" behindDoc="0" locked="0" layoutInCell="1" allowOverlap="1" wp14:editId="1BCF8A3D" wp14:anchorId="67434C35">
                <wp:simplePos x="0" y="0"/>
                <wp:positionH relativeFrom="column">
                  <wp:posOffset>1320800</wp:posOffset>
                </wp:positionH>
                <wp:positionV relativeFrom="paragraph">
                  <wp:posOffset>139700</wp:posOffset>
                </wp:positionV>
                <wp:extent cx="1003300" cy="1714500"/>
                <wp:effectExtent l="0" t="0" r="0" b="0"/>
                <wp:wrapNone/>
                <wp:docPr id="6813" name="Rectangle 68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3" style="position:absolute;margin-left:104pt;margin-top:11pt;width:79pt;height:135pt;z-index:2583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onAEAABUDAAAOAAAAZHJzL2Uyb0RvYy54bWysUk1vGyEQvVfqf0Dc6/1IU29W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vLm66WqyVNFRs66bnBBMdXkdMKZvGhzLG8GRmlE8kseHmF6v/r5C7y7/511a&#10;dguzg+DX3TrD5toOhtMT5mlLjxTMBLPgarKBs5k6KHj8dZCoOZvuPVnUrj9ftd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P2Gx6JwBAAAV&#10;AwAADgAAAAAAAAAAAAAAAAAuAgAAZHJzL2Uyb0RvYy54bWxQSwECLQAUAAYACAAAACEAsUqaJdsA&#10;AAAKAQAADwAAAAAAAAAAAAAAAAD2AwAAZHJzL2Rvd25yZXYueG1sUEsFBgAAAAAEAAQA8wAAAP4E&#10;AAAAAA==&#10;" w14:anchorId="67434C3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6944" behindDoc="0" locked="0" layoutInCell="1" allowOverlap="1" wp14:editId="34B13571" wp14:anchorId="03F6F8BE">
                <wp:simplePos x="0" y="0"/>
                <wp:positionH relativeFrom="column">
                  <wp:posOffset>1320800</wp:posOffset>
                </wp:positionH>
                <wp:positionV relativeFrom="paragraph">
                  <wp:posOffset>139700</wp:posOffset>
                </wp:positionV>
                <wp:extent cx="1003300" cy="1714500"/>
                <wp:effectExtent l="0" t="0" r="0" b="0"/>
                <wp:wrapNone/>
                <wp:docPr id="6814" name="Rectangle 68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4" style="position:absolute;margin-left:104pt;margin-top:11pt;width:79pt;height:135pt;z-index:2583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Asmw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PiXrsuwubaF4fiMedrSEwUzwSy4mmzgbKYOCh5f9xI1Z9ODJ4va689XLbW8JE3XEhDDkhDr&#10;7ceq9GoEGgqVkLN9QLsbiW9T5OSPyfsi7H1OcnM/5oX8eZo3v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YVjAsmwEAABUD&#10;AAAOAAAAAAAAAAAAAAAAAC4CAABkcnMvZTJvRG9jLnhtbFBLAQItABQABgAIAAAAIQCxSpol2wAA&#10;AAoBAAAPAAAAAAAAAAAAAAAAAPUDAABkcnMvZG93bnJldi54bWxQSwUGAAAAAAQABADzAAAA/QQA&#10;AAAA&#10;" w14:anchorId="03F6F8B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7968" behindDoc="0" locked="0" layoutInCell="1" allowOverlap="1" wp14:editId="1ACCB15A" wp14:anchorId="0D5BEE2B">
                <wp:simplePos x="0" y="0"/>
                <wp:positionH relativeFrom="column">
                  <wp:posOffset>1320800</wp:posOffset>
                </wp:positionH>
                <wp:positionV relativeFrom="paragraph">
                  <wp:posOffset>139700</wp:posOffset>
                </wp:positionV>
                <wp:extent cx="1003300" cy="1714500"/>
                <wp:effectExtent l="0" t="0" r="0" b="0"/>
                <wp:wrapNone/>
                <wp:docPr id="6815" name="Rectangle 68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5" style="position:absolute;margin-left:104pt;margin-top:11pt;width:79pt;height:135pt;z-index:2583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A5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rbp1hc20Hw+kJ87SlRwpmgllwNdnA2UwdFDz+OkjUnE33nixqbz5ftd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4WCwOZwBAAAV&#10;AwAADgAAAAAAAAAAAAAAAAAuAgAAZHJzL2Uyb0RvYy54bWxQSwECLQAUAAYACAAAACEAsUqaJdsA&#10;AAAKAQAADwAAAAAAAAAAAAAAAAD2AwAAZHJzL2Rvd25yZXYueG1sUEsFBgAAAAAEAAQA8wAAAP4E&#10;AAAAAA==&#10;" w14:anchorId="0D5BEE2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88992" behindDoc="0" locked="0" layoutInCell="1" allowOverlap="1" wp14:editId="1353A208" wp14:anchorId="39BC9958">
                <wp:simplePos x="0" y="0"/>
                <wp:positionH relativeFrom="column">
                  <wp:posOffset>1320800</wp:posOffset>
                </wp:positionH>
                <wp:positionV relativeFrom="paragraph">
                  <wp:posOffset>139700</wp:posOffset>
                </wp:positionV>
                <wp:extent cx="1003300" cy="1714500"/>
                <wp:effectExtent l="0" t="0" r="0" b="0"/>
                <wp:wrapNone/>
                <wp:docPr id="6816" name="Rectangle 68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6" style="position:absolute;margin-left:104pt;margin-top:11pt;width:79pt;height:135pt;z-index:2583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F4rRUSaAQAAFQMA&#10;AA4AAAAAAAAAAAAAAAAALgIAAGRycy9lMm9Eb2MueG1sUEsBAi0AFAAGAAgAAAAhALFKmiXbAAAA&#10;CgEAAA8AAAAAAAAAAAAAAAAA9AMAAGRycy9kb3ducmV2LnhtbFBLBQYAAAAABAAEAPMAAAD8BAAA&#10;AAA=&#10;" w14:anchorId="39BC9958">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0016" behindDoc="0" locked="0" layoutInCell="1" allowOverlap="1" wp14:editId="4BFFD9B3" wp14:anchorId="0A7BD750">
                <wp:simplePos x="0" y="0"/>
                <wp:positionH relativeFrom="column">
                  <wp:posOffset>1320800</wp:posOffset>
                </wp:positionH>
                <wp:positionV relativeFrom="paragraph">
                  <wp:posOffset>139700</wp:posOffset>
                </wp:positionV>
                <wp:extent cx="1003300" cy="2019300"/>
                <wp:effectExtent l="0" t="0" r="0" b="0"/>
                <wp:wrapNone/>
                <wp:docPr id="6817" name="Rectangle 68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7" style="position:absolute;margin-left:104pt;margin-top:11pt;width:79pt;height:159pt;z-index:2583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OfzwvSaAQAAFQMA&#10;AA4AAAAAAAAAAAAAAAAALgIAAGRycy9lMm9Eb2MueG1sUEsBAi0AFAAGAAgAAAAhAK7WrVDbAAAA&#10;CgEAAA8AAAAAAAAAAAAAAAAA9AMAAGRycy9kb3ducmV2LnhtbFBLBQYAAAAABAAEAPMAAAD8BAAA&#10;AAA=&#10;" w14:anchorId="0A7BD75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1040" behindDoc="0" locked="0" layoutInCell="1" allowOverlap="1" wp14:editId="52E26B8F" wp14:anchorId="314F865D">
                <wp:simplePos x="0" y="0"/>
                <wp:positionH relativeFrom="column">
                  <wp:posOffset>1320800</wp:posOffset>
                </wp:positionH>
                <wp:positionV relativeFrom="paragraph">
                  <wp:posOffset>139700</wp:posOffset>
                </wp:positionV>
                <wp:extent cx="1003300" cy="2019300"/>
                <wp:effectExtent l="0" t="0" r="0" b="0"/>
                <wp:wrapNone/>
                <wp:docPr id="6818" name="Rectangle 68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8" style="position:absolute;margin-left:104pt;margin-top:11pt;width:79pt;height:159pt;z-index:2583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sqELKmwEAABUD&#10;AAAOAAAAAAAAAAAAAAAAAC4CAABkcnMvZTJvRG9jLnhtbFBLAQItABQABgAIAAAAIQCu1q1Q2wAA&#10;AAoBAAAPAAAAAAAAAAAAAAAAAPUDAABkcnMvZG93bnJldi54bWxQSwUGAAAAAAQABADzAAAA/QQA&#10;AAAA&#10;" w14:anchorId="314F865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2064" behindDoc="0" locked="0" layoutInCell="1" allowOverlap="1" wp14:editId="220D011B" wp14:anchorId="53453B9E">
                <wp:simplePos x="0" y="0"/>
                <wp:positionH relativeFrom="column">
                  <wp:posOffset>1320800</wp:posOffset>
                </wp:positionH>
                <wp:positionV relativeFrom="paragraph">
                  <wp:posOffset>139700</wp:posOffset>
                </wp:positionV>
                <wp:extent cx="1003300" cy="2019300"/>
                <wp:effectExtent l="0" t="0" r="0" b="0"/>
                <wp:wrapNone/>
                <wp:docPr id="6819" name="Rectangle 68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19" style="position:absolute;margin-left:104pt;margin-top:11pt;width:79pt;height:159pt;z-index:2583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FZ7C35wBAAAV&#10;AwAADgAAAAAAAAAAAAAAAAAuAgAAZHJzL2Uyb0RvYy54bWxQSwECLQAUAAYACAAAACEArtatUNsA&#10;AAAKAQAADwAAAAAAAAAAAAAAAAD2AwAAZHJzL2Rvd25yZXYueG1sUEsFBgAAAAAEAAQA8wAAAP4E&#10;AAAAAA==&#10;" w14:anchorId="53453B9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3088" behindDoc="0" locked="0" layoutInCell="1" allowOverlap="1" wp14:editId="0231E5EB" wp14:anchorId="67F02114">
                <wp:simplePos x="0" y="0"/>
                <wp:positionH relativeFrom="column">
                  <wp:posOffset>1320800</wp:posOffset>
                </wp:positionH>
                <wp:positionV relativeFrom="paragraph">
                  <wp:posOffset>139700</wp:posOffset>
                </wp:positionV>
                <wp:extent cx="1003300" cy="2019300"/>
                <wp:effectExtent l="0" t="0" r="0" b="0"/>
                <wp:wrapNone/>
                <wp:docPr id="6820" name="Rectangle 68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0" style="position:absolute;margin-left:104pt;margin-top:11pt;width:79pt;height:159pt;z-index:2583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h5Ct5wBAAAV&#10;AwAADgAAAAAAAAAAAAAAAAAuAgAAZHJzL2Uyb0RvYy54bWxQSwECLQAUAAYACAAAACEArtatUNsA&#10;AAAKAQAADwAAAAAAAAAAAAAAAAD2AwAAZHJzL2Rvd25yZXYueG1sUEsFBgAAAAAEAAQA8wAAAP4E&#10;AAAAAA==&#10;" w14:anchorId="67F0211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4112" behindDoc="0" locked="0" layoutInCell="1" allowOverlap="1" wp14:editId="0335DE02" wp14:anchorId="4F4E2031">
                <wp:simplePos x="0" y="0"/>
                <wp:positionH relativeFrom="column">
                  <wp:posOffset>1320800</wp:posOffset>
                </wp:positionH>
                <wp:positionV relativeFrom="paragraph">
                  <wp:posOffset>139700</wp:posOffset>
                </wp:positionV>
                <wp:extent cx="1003300" cy="2019300"/>
                <wp:effectExtent l="0" t="0" r="0" b="0"/>
                <wp:wrapNone/>
                <wp:docPr id="6821" name="Rectangle 68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1" style="position:absolute;margin-left:104pt;margin-top:11pt;width:79pt;height:159pt;z-index:2583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DKMKimwEAABUD&#10;AAAOAAAAAAAAAAAAAAAAAC4CAABkcnMvZTJvRG9jLnhtbFBLAQItABQABgAIAAAAIQCu1q1Q2wAA&#10;AAoBAAAPAAAAAAAAAAAAAAAAAPUDAABkcnMvZG93bnJldi54bWxQSwUGAAAAAAQABADzAAAA/QQA&#10;AAAA&#10;" w14:anchorId="4F4E203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5136" behindDoc="0" locked="0" layoutInCell="1" allowOverlap="1" wp14:editId="4B0CF2E6" wp14:anchorId="4492B3EA">
                <wp:simplePos x="0" y="0"/>
                <wp:positionH relativeFrom="column">
                  <wp:posOffset>1320800</wp:posOffset>
                </wp:positionH>
                <wp:positionV relativeFrom="paragraph">
                  <wp:posOffset>139700</wp:posOffset>
                </wp:positionV>
                <wp:extent cx="1003300" cy="2019300"/>
                <wp:effectExtent l="0" t="0" r="0" b="0"/>
                <wp:wrapNone/>
                <wp:docPr id="6822" name="Rectangle 68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2" style="position:absolute;margin-left:104pt;margin-top:11pt;width:79pt;height:159pt;z-index:2583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CHNCnJwBAAAV&#10;AwAADgAAAAAAAAAAAAAAAAAuAgAAZHJzL2Uyb0RvYy54bWxQSwECLQAUAAYACAAAACEArtatUNsA&#10;AAAKAQAADwAAAAAAAAAAAAAAAAD2AwAAZHJzL2Rvd25yZXYueG1sUEsFBgAAAAAEAAQA8wAAAP4E&#10;AAAAAA==&#10;" w14:anchorId="4492B3E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6160" behindDoc="0" locked="0" layoutInCell="1" allowOverlap="1" wp14:editId="0ABEE806" wp14:anchorId="4ACF38B2">
                <wp:simplePos x="0" y="0"/>
                <wp:positionH relativeFrom="column">
                  <wp:posOffset>1320800</wp:posOffset>
                </wp:positionH>
                <wp:positionV relativeFrom="paragraph">
                  <wp:posOffset>139700</wp:posOffset>
                </wp:positionV>
                <wp:extent cx="1003300" cy="2057400"/>
                <wp:effectExtent l="0" t="0" r="0" b="0"/>
                <wp:wrapNone/>
                <wp:docPr id="6823" name="Rectangle 68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3" style="position:absolute;margin-left:104pt;margin-top:11pt;width:79pt;height:162pt;z-index:2583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pH/WadAQAA&#10;FQMAAA4AAAAAAAAAAAAAAAAALgIAAGRycy9lMm9Eb2MueG1sUEsBAi0AFAAGAAgAAAAhAHtLjtTb&#10;AAAACgEAAA8AAAAAAAAAAAAAAAAA9wMAAGRycy9kb3ducmV2LnhtbFBLBQYAAAAABAAEAPMAAAD/&#10;BAAAAAA=&#10;" w14:anchorId="4ACF38B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7184" behindDoc="0" locked="0" layoutInCell="1" allowOverlap="1" wp14:editId="6C240545" wp14:anchorId="58D7DC1C">
                <wp:simplePos x="0" y="0"/>
                <wp:positionH relativeFrom="column">
                  <wp:posOffset>1320800</wp:posOffset>
                </wp:positionH>
                <wp:positionV relativeFrom="paragraph">
                  <wp:posOffset>139700</wp:posOffset>
                </wp:positionV>
                <wp:extent cx="1003300" cy="2057400"/>
                <wp:effectExtent l="0" t="0" r="0" b="0"/>
                <wp:wrapNone/>
                <wp:docPr id="6824" name="Rectangle 68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4" style="position:absolute;margin-left:104pt;margin-top:11pt;width:79pt;height:162pt;z-index:2583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1wfKKdAQAA&#10;FQMAAA4AAAAAAAAAAAAAAAAALgIAAGRycy9lMm9Eb2MueG1sUEsBAi0AFAAGAAgAAAAhAHtLjtTb&#10;AAAACgEAAA8AAAAAAAAAAAAAAAAA9wMAAGRycy9kb3ducmV2LnhtbFBLBQYAAAAABAAEAPMAAAD/&#10;BAAAAAA=&#10;" w14:anchorId="58D7DC1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8208" behindDoc="0" locked="0" layoutInCell="1" allowOverlap="1" wp14:editId="2418B4F4" wp14:anchorId="3CEB25DF">
                <wp:simplePos x="0" y="0"/>
                <wp:positionH relativeFrom="column">
                  <wp:posOffset>1320800</wp:posOffset>
                </wp:positionH>
                <wp:positionV relativeFrom="paragraph">
                  <wp:posOffset>139700</wp:posOffset>
                </wp:positionV>
                <wp:extent cx="1003300" cy="2057400"/>
                <wp:effectExtent l="0" t="0" r="0" b="0"/>
                <wp:wrapNone/>
                <wp:docPr id="6825" name="Rectangle 68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5" style="position:absolute;margin-left:104pt;margin-top:11pt;width:79pt;height:162pt;z-index:2583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FRG/LedAQAA&#10;FQMAAA4AAAAAAAAAAAAAAAAALgIAAGRycy9lMm9Eb2MueG1sUEsBAi0AFAAGAAgAAAAhAHtLjtTb&#10;AAAACgEAAA8AAAAAAAAAAAAAAAAA9wMAAGRycy9kb3ducmV2LnhtbFBLBQYAAAAABAAEAPMAAAD/&#10;BAAAAAA=&#10;" w14:anchorId="3CEB25DF">
                <v:textbox inset="2.16pt,1.44pt,0,1.44pt">
                  <w:txbxContent>
                    <w:p w:rsidR="00DB1734" w:rsidP="00583610"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399232" behindDoc="0" locked="0" layoutInCell="1" allowOverlap="1" wp14:editId="2FD6505A" wp14:anchorId="62E2BF6B">
                <wp:simplePos x="0" y="0"/>
                <wp:positionH relativeFrom="column">
                  <wp:posOffset>1320800</wp:posOffset>
                </wp:positionH>
                <wp:positionV relativeFrom="paragraph">
                  <wp:posOffset>139700</wp:posOffset>
                </wp:positionV>
                <wp:extent cx="1003300" cy="1714500"/>
                <wp:effectExtent l="0" t="0" r="0" b="0"/>
                <wp:wrapNone/>
                <wp:docPr id="6826" name="Rectangle 68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6" style="position:absolute;margin-left:104pt;margin-top:11pt;width:79pt;height:135pt;z-index:2583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NLFbwqaAQAAFQMA&#10;AA4AAAAAAAAAAAAAAAAALgIAAGRycy9lMm9Eb2MueG1sUEsBAi0AFAAGAAgAAAAhALFKmiXbAAAA&#10;CgEAAA8AAAAAAAAAAAAAAAAA9AMAAGRycy9kb3ducmV2LnhtbFBLBQYAAAAABAAEAPMAAAD8BAAA&#10;AAA=&#10;" w14:anchorId="62E2BF6B">
                <v:textbox inset="2.16pt,1.44pt,0,1.44pt">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0256" behindDoc="0" locked="0" layoutInCell="1" allowOverlap="1" wp14:editId="5261633F" wp14:anchorId="4BD5566D">
                <wp:simplePos x="0" y="0"/>
                <wp:positionH relativeFrom="column">
                  <wp:posOffset>1320800</wp:posOffset>
                </wp:positionH>
                <wp:positionV relativeFrom="paragraph">
                  <wp:posOffset>139700</wp:posOffset>
                </wp:positionV>
                <wp:extent cx="1003300" cy="1714500"/>
                <wp:effectExtent l="0" t="0" r="0" b="0"/>
                <wp:wrapNone/>
                <wp:docPr id="6827" name="Rectangle 68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7" style="position:absolute;margin-left:104pt;margin-top:11pt;width:79pt;height:135pt;z-index:2584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Cvz7x+aAQAAFQMA&#10;AA4AAAAAAAAAAAAAAAAALgIAAGRycy9lMm9Eb2MueG1sUEsBAi0AFAAGAAgAAAAhALFKmiXbAAAA&#10;CgEAAA8AAAAAAAAAAAAAAAAA9AMAAGRycy9kb3ducmV2LnhtbFBLBQYAAAAABAAEAPMAAAD8BAAA&#10;AAA=&#10;" w14:anchorId="4BD5566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1280" behindDoc="0" locked="0" layoutInCell="1" allowOverlap="1" wp14:editId="3346E8AF" wp14:anchorId="7D2944F2">
                <wp:simplePos x="0" y="0"/>
                <wp:positionH relativeFrom="column">
                  <wp:posOffset>1320800</wp:posOffset>
                </wp:positionH>
                <wp:positionV relativeFrom="paragraph">
                  <wp:posOffset>139700</wp:posOffset>
                </wp:positionV>
                <wp:extent cx="1003300" cy="1714500"/>
                <wp:effectExtent l="0" t="0" r="0" b="0"/>
                <wp:wrapNone/>
                <wp:docPr id="6828" name="Rectangle 68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8" style="position:absolute;margin-left:104pt;margin-top:11pt;width:79pt;height:135pt;z-index:2584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gqG8hmwEAABUD&#10;AAAOAAAAAAAAAAAAAAAAAC4CAABkcnMvZTJvRG9jLnhtbFBLAQItABQABgAIAAAAIQCxSpol2wAA&#10;AAoBAAAPAAAAAAAAAAAAAAAAAPUDAABkcnMvZG93bnJldi54bWxQSwUGAAAAAAQABADzAAAA/QQA&#10;AAAA&#10;" w14:anchorId="7D2944F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2304" behindDoc="0" locked="0" layoutInCell="1" allowOverlap="1" wp14:editId="75772CD2" wp14:anchorId="42594349">
                <wp:simplePos x="0" y="0"/>
                <wp:positionH relativeFrom="column">
                  <wp:posOffset>1320800</wp:posOffset>
                </wp:positionH>
                <wp:positionV relativeFrom="paragraph">
                  <wp:posOffset>139700</wp:posOffset>
                </wp:positionV>
                <wp:extent cx="1003300" cy="2057400"/>
                <wp:effectExtent l="0" t="0" r="0" b="0"/>
                <wp:wrapNone/>
                <wp:docPr id="6829" name="Rectangle 68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29" style="position:absolute;margin-left:104pt;margin-top:11pt;width:79pt;height:162pt;z-index:2584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Jy136dAQAA&#10;FQMAAA4AAAAAAAAAAAAAAAAALgIAAGRycy9lMm9Eb2MueG1sUEsBAi0AFAAGAAgAAAAhAHtLjtTb&#10;AAAACgEAAA8AAAAAAAAAAAAAAAAA9wMAAGRycy9kb3ducmV2LnhtbFBLBQYAAAAABAAEAPMAAAD/&#10;BAAAAAA=&#10;" w14:anchorId="4259434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3328" behindDoc="0" locked="0" layoutInCell="1" allowOverlap="1" wp14:editId="1BB7F375" wp14:anchorId="77FF644E">
                <wp:simplePos x="0" y="0"/>
                <wp:positionH relativeFrom="column">
                  <wp:posOffset>1320800</wp:posOffset>
                </wp:positionH>
                <wp:positionV relativeFrom="paragraph">
                  <wp:posOffset>139700</wp:posOffset>
                </wp:positionV>
                <wp:extent cx="1003300" cy="2057400"/>
                <wp:effectExtent l="0" t="0" r="0" b="0"/>
                <wp:wrapNone/>
                <wp:docPr id="6830" name="Rectangle 68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0" style="position:absolute;margin-left:104pt;margin-top:11pt;width:79pt;height:162pt;z-index:2584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3yVxadAQAA&#10;FQMAAA4AAAAAAAAAAAAAAAAALgIAAGRycy9lMm9Eb2MueG1sUEsBAi0AFAAGAAgAAAAhAHtLjtTb&#10;AAAACgEAAA8AAAAAAAAAAAAAAAAA9wMAAGRycy9kb3ducmV2LnhtbFBLBQYAAAAABAAEAPMAAAD/&#10;BAAAAAA=&#10;" w14:anchorId="77FF644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4352" behindDoc="0" locked="0" layoutInCell="1" allowOverlap="1" wp14:editId="52EC9006" wp14:anchorId="7B03915D">
                <wp:simplePos x="0" y="0"/>
                <wp:positionH relativeFrom="column">
                  <wp:posOffset>1320800</wp:posOffset>
                </wp:positionH>
                <wp:positionV relativeFrom="paragraph">
                  <wp:posOffset>139700</wp:posOffset>
                </wp:positionV>
                <wp:extent cx="1003300" cy="762000"/>
                <wp:effectExtent l="0" t="0" r="0" b="0"/>
                <wp:wrapNone/>
                <wp:docPr id="6831" name="Rectangle 68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1" style="position:absolute;margin-left:104pt;margin-top:11pt;width:79pt;height:60pt;z-index:2584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ba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9dcMm3u70J0eIS9beqBghjAKrgYbORtpgILjn4MEzdnww5NDzd3NoqGJl2K+bJa0iVAK&#10;Ir1725Ve9YF2QiXg7BDB7nviOy9y8sNkfRH2uiZ5tm/rQv6yzJu/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oRWm2p0BAAAU&#10;AwAADgAAAAAAAAAAAAAAAAAuAgAAZHJzL2Uyb0RvYy54bWxQSwECLQAUAAYACAAAACEAomkztNoA&#10;AAAKAQAADwAAAAAAAAAAAAAAAAD3AwAAZHJzL2Rvd25yZXYueG1sUEsFBgAAAAAEAAQA8wAAAP4E&#10;AAAAAA==&#10;" w14:anchorId="7B03915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5376" behindDoc="0" locked="0" layoutInCell="1" allowOverlap="1" wp14:editId="2DB5C92D" wp14:anchorId="585E1E1B">
                <wp:simplePos x="0" y="0"/>
                <wp:positionH relativeFrom="column">
                  <wp:posOffset>1320800</wp:posOffset>
                </wp:positionH>
                <wp:positionV relativeFrom="paragraph">
                  <wp:posOffset>139700</wp:posOffset>
                </wp:positionV>
                <wp:extent cx="1003300" cy="762000"/>
                <wp:effectExtent l="0" t="0" r="0" b="0"/>
                <wp:wrapNone/>
                <wp:docPr id="6832" name="Rectangle 68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2" style="position:absolute;margin-left:104pt;margin-top:11pt;width:79pt;height:60pt;z-index:2584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k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62WGzb0ddKcnzMuWHimYAUbB1WADZyMNUPD4epCoORsePDnUXF8tGpp4KearZkWbiKUg&#10;0ruPXelVD7QTKiFnh4B23xPfeZGTHybri7D3Ncmz/VgX8pdl3v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qTibknAEAABQD&#10;AAAOAAAAAAAAAAAAAAAAAC4CAABkcnMvZTJvRG9jLnhtbFBLAQItABQABgAIAAAAIQCiaTO02gAA&#10;AAoBAAAPAAAAAAAAAAAAAAAAAPYDAABkcnMvZG93bnJldi54bWxQSwUGAAAAAAQABADzAAAA/QQA&#10;AAAA&#10;" w14:anchorId="585E1E1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6400" behindDoc="0" locked="0" layoutInCell="1" allowOverlap="1" wp14:editId="68B159D1" wp14:anchorId="31F3953F">
                <wp:simplePos x="0" y="0"/>
                <wp:positionH relativeFrom="column">
                  <wp:posOffset>1320800</wp:posOffset>
                </wp:positionH>
                <wp:positionV relativeFrom="paragraph">
                  <wp:posOffset>139700</wp:posOffset>
                </wp:positionV>
                <wp:extent cx="1003300" cy="762000"/>
                <wp:effectExtent l="0" t="0" r="0" b="0"/>
                <wp:wrapNone/>
                <wp:docPr id="6833" name="Rectangle 68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3" style="position:absolute;margin-left:104pt;margin-top:11pt;width:79pt;height:60pt;z-index:2584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18sMm3s76E5PmJctPVIwA4yCq8EGzkYaoODx9SBRczY8eHKoWV4tGpp4KearZkWbiKUg&#10;0ruPXelVD7QTKiFnh4B23xPfeZGTHybri7D3Ncmz/VgX8pdl3v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TeKbxnAEAABQD&#10;AAAOAAAAAAAAAAAAAAAAAC4CAABkcnMvZTJvRG9jLnhtbFBLAQItABQABgAIAAAAIQCiaTO02gAA&#10;AAoBAAAPAAAAAAAAAAAAAAAAAPYDAABkcnMvZG93bnJldi54bWxQSwUGAAAAAAQABADzAAAA/QQA&#10;AAAA&#10;" w14:anchorId="31F3953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7424" behindDoc="0" locked="0" layoutInCell="1" allowOverlap="1" wp14:editId="13B3980C" wp14:anchorId="76CF8F26">
                <wp:simplePos x="0" y="0"/>
                <wp:positionH relativeFrom="column">
                  <wp:posOffset>1320800</wp:posOffset>
                </wp:positionH>
                <wp:positionV relativeFrom="paragraph">
                  <wp:posOffset>139700</wp:posOffset>
                </wp:positionV>
                <wp:extent cx="1003300" cy="762000"/>
                <wp:effectExtent l="0" t="0" r="0" b="0"/>
                <wp:wrapNone/>
                <wp:docPr id="6834" name="Rectangle 68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4" style="position:absolute;margin-left:104pt;margin-top:11pt;width:79pt;height:60pt;z-index:2584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1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1m2Gzb1d6E8vkJctPVMwY5gEV6ONnE00QMHx50GC5mx88uRQc3ezamjipVi2TUubCKUg&#10;0rvPXenVEGgnVALODhHsfiC+yyInP0zWF2Efa5Jn+7ku5C/LvP0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0Tyc1nAEAABQD&#10;AAAOAAAAAAAAAAAAAAAAAC4CAABkcnMvZTJvRG9jLnhtbFBLAQItABQABgAIAAAAIQCiaTO02gAA&#10;AAoBAAAPAAAAAAAAAAAAAAAAAPYDAABkcnMvZG93bnJldi54bWxQSwUGAAAAAAQABADzAAAA/QQA&#10;AAAA&#10;" w14:anchorId="76CF8F2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8448" behindDoc="0" locked="0" layoutInCell="1" allowOverlap="1" wp14:editId="0FA1C61B" wp14:anchorId="6BDCC5EB">
                <wp:simplePos x="0" y="0"/>
                <wp:positionH relativeFrom="column">
                  <wp:posOffset>1320800</wp:posOffset>
                </wp:positionH>
                <wp:positionV relativeFrom="paragraph">
                  <wp:posOffset>139700</wp:posOffset>
                </wp:positionV>
                <wp:extent cx="1003300" cy="762000"/>
                <wp:effectExtent l="0" t="0" r="0" b="0"/>
                <wp:wrapNone/>
                <wp:docPr id="6835" name="Rectangle 68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5" style="position:absolute;margin-left:104pt;margin-top:11pt;width:79pt;height:60pt;z-index:2584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cg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XmXY3NuG7vgEednSIwUzhFFwNdjI2UgDFBzf9hI0Z8NvTw4115eLhiZeivmyWdImQimI&#10;9PZzV3rVB9oJlYCzfQS764nvvMjJD5P1RdjHmuTZfq4L+fMyb/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NeacgnAEAABQD&#10;AAAOAAAAAAAAAAAAAAAAAC4CAABkcnMvZTJvRG9jLnhtbFBLAQItABQABgAIAAAAIQCiaTO02gAA&#10;AAoBAAAPAAAAAAAAAAAAAAAAAPYDAABkcnMvZG93bnJldi54bWxQSwUGAAAAAAQABADzAAAA/QQA&#10;AAAA&#10;" w14:anchorId="6BDCC5E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09472" behindDoc="0" locked="0" layoutInCell="1" allowOverlap="1" wp14:editId="5A8EA8A4" wp14:anchorId="4C39A57E">
                <wp:simplePos x="0" y="0"/>
                <wp:positionH relativeFrom="column">
                  <wp:posOffset>1320800</wp:posOffset>
                </wp:positionH>
                <wp:positionV relativeFrom="paragraph">
                  <wp:posOffset>139700</wp:posOffset>
                </wp:positionV>
                <wp:extent cx="1003300" cy="762000"/>
                <wp:effectExtent l="0" t="0" r="0" b="0"/>
                <wp:wrapNone/>
                <wp:docPr id="6836" name="Rectangle 68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6" style="position:absolute;margin-left:104pt;margin-top:11pt;width:79pt;height:60pt;z-index:2584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Jdmw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FvmwKbe7vQn14gL1t6pmDGMAmuRhs5m2iAguPPgwTN2fjkyaH27mbZ0sRL0azaFW0ilIJI&#10;7z53pVdDoJ1QCTg7RLD7gfg2RU5+mKwvwj7WJM/2c13IX5Z5+w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DIyUl2bAQAAFAMA&#10;AA4AAAAAAAAAAAAAAAAALgIAAGRycy9lMm9Eb2MueG1sUEsBAi0AFAAGAAgAAAAhAKJpM7TaAAAA&#10;CgEAAA8AAAAAAAAAAAAAAAAA9QMAAGRycy9kb3ducmV2LnhtbFBLBQYAAAAABAAEAPMAAAD8BAAA&#10;AAA=&#10;" w14:anchorId="4C39A57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0496" behindDoc="0" locked="0" layoutInCell="1" allowOverlap="1" wp14:editId="4AD910F0" wp14:anchorId="2DE87B90">
                <wp:simplePos x="0" y="0"/>
                <wp:positionH relativeFrom="column">
                  <wp:posOffset>1320800</wp:posOffset>
                </wp:positionH>
                <wp:positionV relativeFrom="paragraph">
                  <wp:posOffset>139700</wp:posOffset>
                </wp:positionV>
                <wp:extent cx="1003300" cy="762000"/>
                <wp:effectExtent l="0" t="0" r="0" b="0"/>
                <wp:wrapNone/>
                <wp:docPr id="6837" name="Rectangle 68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7" style="position:absolute;margin-left:104pt;margin-top:11pt;width:79pt;height:60pt;z-index:2584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MsE0kibAQAAFAMA&#10;AA4AAAAAAAAAAAAAAAAALgIAAGRycy9lMm9Eb2MueG1sUEsBAi0AFAAGAAgAAAAhAKJpM7TaAAAA&#10;CgEAAA8AAAAAAAAAAAAAAAAA9QMAAGRycy9kb3ducmV2LnhtbFBLBQYAAAAABAAEAPMAAAD8BAAA&#10;AAA=&#10;" w14:anchorId="2DE87B9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1520" behindDoc="0" locked="0" layoutInCell="1" allowOverlap="1" wp14:editId="3115CF51" wp14:anchorId="046BA7ED">
                <wp:simplePos x="0" y="0"/>
                <wp:positionH relativeFrom="column">
                  <wp:posOffset>1320800</wp:posOffset>
                </wp:positionH>
                <wp:positionV relativeFrom="paragraph">
                  <wp:posOffset>139700</wp:posOffset>
                </wp:positionV>
                <wp:extent cx="1003300" cy="762000"/>
                <wp:effectExtent l="0" t="0" r="0" b="0"/>
                <wp:wrapNone/>
                <wp:docPr id="6838" name="Rectangle 68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8" style="position:absolute;margin-left:104pt;margin-top:11pt;width:79pt;height:60pt;z-index:2584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J2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FvmzbD5t4u9KcXyMuWnimYMUyCq9FGziYaoOD48yBBczY+eXKovbtZtjTxUjSrdkWbCKUg&#10;0rvPXenVEGgnVALODhHsfiC+TZGTHybri7CPNcmz/VwX8pdl3v4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AX1J2nAEAABQD&#10;AAAOAAAAAAAAAAAAAAAAAC4CAABkcnMvZTJvRG9jLnhtbFBLAQItABQABgAIAAAAIQCiaTO02gAA&#10;AAoBAAAPAAAAAAAAAAAAAAAAAPYDAABkcnMvZG93bnJldi54bWxQSwUGAAAAAAQABADzAAAA/QQA&#10;AAAA&#10;" w14:anchorId="046BA7E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2544" behindDoc="0" locked="0" layoutInCell="1" allowOverlap="1" wp14:editId="3E46AB64" wp14:anchorId="2CBF3450">
                <wp:simplePos x="0" y="0"/>
                <wp:positionH relativeFrom="column">
                  <wp:posOffset>1320800</wp:posOffset>
                </wp:positionH>
                <wp:positionV relativeFrom="paragraph">
                  <wp:posOffset>139700</wp:posOffset>
                </wp:positionV>
                <wp:extent cx="1003300" cy="762000"/>
                <wp:effectExtent l="0" t="0" r="0" b="0"/>
                <wp:wrapNone/>
                <wp:docPr id="6839" name="Rectangle 68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39" style="position:absolute;margin-left:104pt;margin-top:11pt;width:79pt;height:60pt;z-index:2584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Jj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Fvm2WGzb1d6E8vkJctPVMwY5gEV6ONnE00QMHx50GC5mx88uRQe3ezbGnipWhW7Yo2EUpB&#10;pHefu9KrIdBOqAScHSLY/UB8myInP0zWF2Efa5Jn+7ku5C/LvP0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5adJjnAEAABQD&#10;AAAOAAAAAAAAAAAAAAAAAC4CAABkcnMvZTJvRG9jLnhtbFBLAQItABQABgAIAAAAIQCiaTO02gAA&#10;AAoBAAAPAAAAAAAAAAAAAAAAAPYDAABkcnMvZG93bnJldi54bWxQSwUGAAAAAAQABADzAAAA/QQA&#10;AAAA&#10;" w14:anchorId="2CBF345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3568" behindDoc="0" locked="0" layoutInCell="1" allowOverlap="1" wp14:editId="3DC337E1" wp14:anchorId="3829FC5C">
                <wp:simplePos x="0" y="0"/>
                <wp:positionH relativeFrom="column">
                  <wp:posOffset>1320800</wp:posOffset>
                </wp:positionH>
                <wp:positionV relativeFrom="paragraph">
                  <wp:posOffset>139700</wp:posOffset>
                </wp:positionV>
                <wp:extent cx="1003300" cy="762000"/>
                <wp:effectExtent l="0" t="0" r="0" b="0"/>
                <wp:wrapNone/>
                <wp:docPr id="6840" name="Rectangle 68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0" style="position:absolute;margin-left:104pt;margin-top:11pt;width:79pt;height:60pt;z-index:2584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IL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LfNKsMm3v70J+fIC9beqRgxjAJrkYbOZtogILj61GC5mz85smh9na1bGnipWjW7Zo2EUpB&#10;pPcfu9KrIdBOqAScHSPYw0B8myInP0zWF2Hva5Jn+7Eu5K/LvPs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W6VILnAEAABQD&#10;AAAOAAAAAAAAAAAAAAAAAC4CAABkcnMvZTJvRG9jLnhtbFBLAQItABQABgAIAAAAIQCiaTO02gAA&#10;AAoBAAAPAAAAAAAAAAAAAAAAAPYDAABkcnMvZG93bnJldi54bWxQSwUGAAAAAAQABADzAAAA/QQA&#10;AAAA&#10;" w14:anchorId="3829FC5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4592" behindDoc="0" locked="0" layoutInCell="1" allowOverlap="1" wp14:editId="0997B0E9" wp14:anchorId="05438025">
                <wp:simplePos x="0" y="0"/>
                <wp:positionH relativeFrom="column">
                  <wp:posOffset>1320800</wp:posOffset>
                </wp:positionH>
                <wp:positionV relativeFrom="paragraph">
                  <wp:posOffset>139700</wp:posOffset>
                </wp:positionV>
                <wp:extent cx="1003300" cy="762000"/>
                <wp:effectExtent l="0" t="0" r="0" b="0"/>
                <wp:wrapNone/>
                <wp:docPr id="6841" name="Rectangle 68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1" style="position:absolute;margin-left:104pt;margin-top:11pt;width:79pt;height:60pt;z-index:2584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Ie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C3zU2Gzb1d6E/PkJctPVEwY5gEV6ONnE00QMHx10GC5mz85smh9u562dLES9Gs2hVtIpSC&#10;SO8+dqVXQ6CdUAk4O0Sw+4H4NkVOfpisL8Le1iTP9mNdyF+Wefs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v39IenAEAABQD&#10;AAAOAAAAAAAAAAAAAAAAAC4CAABkcnMvZTJvRG9jLnhtbFBLAQItABQABgAIAAAAIQCiaTO02gAA&#10;AAoBAAAPAAAAAAAAAAAAAAAAAPYDAABkcnMvZG93bnJldi54bWxQSwUGAAAAAAQABADzAAAA/QQA&#10;AAAA&#10;" w14:anchorId="0543802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5616" behindDoc="0" locked="0" layoutInCell="1" allowOverlap="1" wp14:editId="60D298D4" wp14:anchorId="1B6A873B">
                <wp:simplePos x="0" y="0"/>
                <wp:positionH relativeFrom="column">
                  <wp:posOffset>1320800</wp:posOffset>
                </wp:positionH>
                <wp:positionV relativeFrom="paragraph">
                  <wp:posOffset>139700</wp:posOffset>
                </wp:positionV>
                <wp:extent cx="1003300" cy="762000"/>
                <wp:effectExtent l="0" t="0" r="0" b="0"/>
                <wp:wrapNone/>
                <wp:docPr id="6842" name="Rectangle 68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2" style="position:absolute;margin-left:104pt;margin-top:11pt;width:79pt;height:60pt;z-index:2584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khFIgnAEAABQD&#10;AAAOAAAAAAAAAAAAAAAAAC4CAABkcnMvZTJvRG9jLnhtbFBLAQItABQABgAIAAAAIQCiaTO02gAA&#10;AAoBAAAPAAAAAAAAAAAAAAAAAPYDAABkcnMvZG93bnJldi54bWxQSwUGAAAAAAQABADzAAAA/QQA&#10;AAAA&#10;" w14:anchorId="1B6A873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6640" behindDoc="0" locked="0" layoutInCell="1" allowOverlap="1" wp14:editId="066A678E" wp14:anchorId="0A3DF847">
                <wp:simplePos x="0" y="0"/>
                <wp:positionH relativeFrom="column">
                  <wp:posOffset>1320800</wp:posOffset>
                </wp:positionH>
                <wp:positionV relativeFrom="paragraph">
                  <wp:posOffset>139700</wp:posOffset>
                </wp:positionV>
                <wp:extent cx="1003300" cy="762000"/>
                <wp:effectExtent l="0" t="0" r="0" b="0"/>
                <wp:wrapNone/>
                <wp:docPr id="6843" name="Rectangle 68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3" style="position:absolute;margin-left:104pt;margin-top:11pt;width:79pt;height:60pt;z-index:2584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dstI1nAEAABQD&#10;AAAOAAAAAAAAAAAAAAAAAC4CAABkcnMvZTJvRG9jLnhtbFBLAQItABQABgAIAAAAIQCiaTO02gAA&#10;AAoBAAAPAAAAAAAAAAAAAAAAAPYDAABkcnMvZG93bnJldi54bWxQSwUGAAAAAAQABADzAAAA/QQA&#10;AAAA&#10;" w14:anchorId="0A3DF84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7664" behindDoc="0" locked="0" layoutInCell="1" allowOverlap="1" wp14:editId="72B2404F" wp14:anchorId="3B13690F">
                <wp:simplePos x="0" y="0"/>
                <wp:positionH relativeFrom="column">
                  <wp:posOffset>1320800</wp:posOffset>
                </wp:positionH>
                <wp:positionV relativeFrom="paragraph">
                  <wp:posOffset>139700</wp:posOffset>
                </wp:positionV>
                <wp:extent cx="1003300" cy="762000"/>
                <wp:effectExtent l="0" t="0" r="0" b="0"/>
                <wp:wrapNone/>
                <wp:docPr id="6844" name="Rectangle 68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4" style="position:absolute;margin-left:104pt;margin-top:11pt;width:79pt;height:60pt;z-index:2584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6hVPxnAEAABQD&#10;AAAOAAAAAAAAAAAAAAAAAC4CAABkcnMvZTJvRG9jLnhtbFBLAQItABQABgAIAAAAIQCiaTO02gAA&#10;AAoBAAAPAAAAAAAAAAAAAAAAAPYDAABkcnMvZG93bnJldi54bWxQSwUGAAAAAAQABADzAAAA/QQA&#10;AAAA&#10;" w14:anchorId="3B13690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8688" behindDoc="0" locked="0" layoutInCell="1" allowOverlap="1" wp14:editId="0867421A" wp14:anchorId="3B5A0B10">
                <wp:simplePos x="0" y="0"/>
                <wp:positionH relativeFrom="column">
                  <wp:posOffset>1320800</wp:posOffset>
                </wp:positionH>
                <wp:positionV relativeFrom="paragraph">
                  <wp:posOffset>139700</wp:posOffset>
                </wp:positionV>
                <wp:extent cx="1003300" cy="762000"/>
                <wp:effectExtent l="0" t="0" r="0" b="0"/>
                <wp:wrapNone/>
                <wp:docPr id="6845" name="Rectangle 68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5" style="position:absolute;margin-left:104pt;margin-top:11pt;width:79pt;height:60pt;z-index:2584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Ds9PknAEAABQD&#10;AAAOAAAAAAAAAAAAAAAAAC4CAABkcnMvZTJvRG9jLnhtbFBLAQItABQABgAIAAAAIQCiaTO02gAA&#10;AAoBAAAPAAAAAAAAAAAAAAAAAPYDAABkcnMvZG93bnJldi54bWxQSwUGAAAAAAQABADzAAAA/QQA&#10;AAAA&#10;" w14:anchorId="3B5A0B1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19712" behindDoc="0" locked="0" layoutInCell="1" allowOverlap="1" wp14:editId="7A660FF6" wp14:anchorId="7C5F9863">
                <wp:simplePos x="0" y="0"/>
                <wp:positionH relativeFrom="column">
                  <wp:posOffset>1320800</wp:posOffset>
                </wp:positionH>
                <wp:positionV relativeFrom="paragraph">
                  <wp:posOffset>139700</wp:posOffset>
                </wp:positionV>
                <wp:extent cx="1003300" cy="762000"/>
                <wp:effectExtent l="0" t="0" r="0" b="0"/>
                <wp:wrapNone/>
                <wp:docPr id="6846" name="Rectangle 68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6" style="position:absolute;margin-left:104pt;margin-top:11pt;width:79pt;height:60pt;z-index:2584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7K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KbC5tw3d8QnysqVHCmYIo+BqsJGzkQYoOL7tJWjOht+eHGquLxcNTbwU82WzpE2EUhDp&#10;7eeu9KoPtBMqAWf7CHbXE995kZMfJuuLsI81ybP9XBfy52Xe/A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OFrvsqbAQAAFAMA&#10;AA4AAAAAAAAAAAAAAAAALgIAAGRycy9lMm9Eb2MueG1sUEsBAi0AFAAGAAgAAAAhAKJpM7TaAAAA&#10;CgEAAA8AAAAAAAAAAAAAAAAA9QMAAGRycy9kb3ducmV2LnhtbFBLBQYAAAAABAAEAPMAAAD8BAAA&#10;AAA=&#10;" w14:anchorId="7C5F986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0736" behindDoc="0" locked="0" layoutInCell="1" allowOverlap="1" wp14:editId="081D38F6" wp14:anchorId="387F5644">
                <wp:simplePos x="0" y="0"/>
                <wp:positionH relativeFrom="column">
                  <wp:posOffset>1320800</wp:posOffset>
                </wp:positionH>
                <wp:positionV relativeFrom="paragraph">
                  <wp:posOffset>139700</wp:posOffset>
                </wp:positionV>
                <wp:extent cx="1003300" cy="762000"/>
                <wp:effectExtent l="0" t="0" r="0" b="0"/>
                <wp:wrapNone/>
                <wp:docPr id="6847" name="Rectangle 68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7" style="position:absolute;margin-left:104pt;margin-top:11pt;width:79pt;height:60pt;z-index:2584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7f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L9q5hk257ahOz5BXrb0SMYMYRRcDTZyNtIABce3vQTN2fDbk0LN9eWioYmXYL5slrSJUAIi&#10;vf2clV71gXZCJeBsH8HueuJb6hZaJH1p7GNN8mw/x4X8eZk3f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BhdPt+bAQAAFAMA&#10;AA4AAAAAAAAAAAAAAAAALgIAAGRycy9lMm9Eb2MueG1sUEsBAi0AFAAGAAgAAAAhAKJpM7TaAAAA&#10;CgEAAA8AAAAAAAAAAAAAAAAA9QMAAGRycy9kb3ducmV2LnhtbFBLBQYAAAAABAAEAPMAAAD8BAAA&#10;AAA=&#10;" w14:anchorId="387F564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1760" behindDoc="0" locked="0" layoutInCell="1" allowOverlap="1" wp14:editId="10E017C1" wp14:anchorId="641EE911">
                <wp:simplePos x="0" y="0"/>
                <wp:positionH relativeFrom="column">
                  <wp:posOffset>1320800</wp:posOffset>
                </wp:positionH>
                <wp:positionV relativeFrom="paragraph">
                  <wp:posOffset>139700</wp:posOffset>
                </wp:positionV>
                <wp:extent cx="1003300" cy="762000"/>
                <wp:effectExtent l="0" t="0" r="0" b="0"/>
                <wp:wrapNone/>
                <wp:docPr id="6848" name="Rectangle 68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8" style="position:absolute;margin-left:104pt;margin-top:11pt;width:79pt;height:60pt;z-index:2584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7h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aTJs7m2hOz5hXrb0SMEMMAquBhs4G2mAgse3vUTN2fDbk0PN9eWioYmXYr5slrSJWAoi&#10;vf3clV71QDuhEnK2D2h3PfGdFzn5YbK+CPtYkzzbz3Uhf17mzR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TBr7hnAEAABQD&#10;AAAOAAAAAAAAAAAAAAAAAC4CAABkcnMvZTJvRG9jLnhtbFBLAQItABQABgAIAAAAIQCiaTO02gAA&#10;AAoBAAAPAAAAAAAAAAAAAAAAAPYDAABkcnMvZG93bnJldi54bWxQSwUGAAAAAAQABADzAAAA/QQA&#10;AAAA&#10;" w14:anchorId="641EE91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2784" behindDoc="0" locked="0" layoutInCell="1" allowOverlap="1" wp14:editId="049D786E" wp14:anchorId="7FFC1423">
                <wp:simplePos x="0" y="0"/>
                <wp:positionH relativeFrom="column">
                  <wp:posOffset>1320800</wp:posOffset>
                </wp:positionH>
                <wp:positionV relativeFrom="paragraph">
                  <wp:posOffset>139700</wp:posOffset>
                </wp:positionV>
                <wp:extent cx="1003300" cy="762000"/>
                <wp:effectExtent l="0" t="0" r="0" b="0"/>
                <wp:wrapNone/>
                <wp:docPr id="6849" name="Rectangle 68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49" style="position:absolute;margin-left:104pt;margin-top:11pt;width:79pt;height:60pt;z-index:2584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70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TY3NuG7vgEednSIwUzhFFwNdjI2UgDFBzf9hI0Z8NvTw4115eLhiZeivmyWdImQimI&#10;9PZzV3rVB9oJlYCzfQS764nvvMjJD5P1RdjHmuTZfq4L+fMyb/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qMD70nAEAABQD&#10;AAAOAAAAAAAAAAAAAAAAAC4CAABkcnMvZTJvRG9jLnhtbFBLAQItABQABgAIAAAAIQCiaTO02gAA&#10;AAoBAAAPAAAAAAAAAAAAAAAAAPYDAABkcnMvZG93bnJldi54bWxQSwUGAAAAAAQABADzAAAA/QQA&#10;AAAA&#10;" w14:anchorId="7FFC142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3808" behindDoc="0" locked="0" layoutInCell="1" allowOverlap="1" wp14:editId="34FDCD90" wp14:anchorId="2821D53A">
                <wp:simplePos x="0" y="0"/>
                <wp:positionH relativeFrom="column">
                  <wp:posOffset>1320800</wp:posOffset>
                </wp:positionH>
                <wp:positionV relativeFrom="paragraph">
                  <wp:posOffset>139700</wp:posOffset>
                </wp:positionV>
                <wp:extent cx="1003300" cy="762000"/>
                <wp:effectExtent l="0" t="0" r="0" b="0"/>
                <wp:wrapNone/>
                <wp:docPr id="6850" name="Rectangle 68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0" style="position:absolute;margin-left:104pt;margin-top:11pt;width:79pt;height:60pt;z-index:2584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c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NcsMm3s76E5PmJctPVIwA4yCq8EGzkYaoODx9SBRczY8eHKouV4uGpp4KearZkWbiKUg&#10;0ruPXelVD7QTKiFnh4B23xPfeZGTHybri7D3Ncmz/VgX8pdl3v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FsL6cnAEAABQD&#10;AAAOAAAAAAAAAAAAAAAAAC4CAABkcnMvZTJvRG9jLnhtbFBLAQItABQABgAIAAAAIQCiaTO02gAA&#10;AAoBAAAPAAAAAAAAAAAAAAAAAPYDAABkcnMvZG93bnJldi54bWxQSwUGAAAAAAQABADzAAAA/QQA&#10;AAAA&#10;" w14:anchorId="2821D53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4832" behindDoc="0" locked="0" layoutInCell="1" allowOverlap="1" wp14:editId="02CF461A" wp14:anchorId="07C3EFB2">
                <wp:simplePos x="0" y="0"/>
                <wp:positionH relativeFrom="column">
                  <wp:posOffset>1320800</wp:posOffset>
                </wp:positionH>
                <wp:positionV relativeFrom="paragraph">
                  <wp:posOffset>139700</wp:posOffset>
                </wp:positionV>
                <wp:extent cx="1003300" cy="762000"/>
                <wp:effectExtent l="0" t="0" r="0" b="0"/>
                <wp:wrapNone/>
                <wp:docPr id="6851" name="Rectangle 68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1" style="position:absolute;margin-left:104pt;margin-top:11pt;width:79pt;height:60pt;z-index:2584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6J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zdcMm3u70J0eIS9beqBghjAKrgYbORtpgILjn4MEzdnww5NDzd3NoqGJl2K+bJa0iVAK&#10;Ir1725Ve9YF2QiXg7BDB7nviOy9y8sNkfRH2uiZ5tm/rQv6yzJu/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IY+iZ0BAAAU&#10;AwAADgAAAAAAAAAAAAAAAAAuAgAAZHJzL2Uyb0RvYy54bWxQSwECLQAUAAYACAAAACEAomkztNoA&#10;AAAKAQAADwAAAAAAAAAAAAAAAAD3AwAAZHJzL2Rvd25yZXYueG1sUEsFBgAAAAAEAAQA8wAAAP4E&#10;AAAAAA==&#10;" w14:anchorId="07C3EFB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5856" behindDoc="0" locked="0" layoutInCell="1" allowOverlap="1" wp14:editId="5AB7EE7A" wp14:anchorId="64C0FD07">
                <wp:simplePos x="0" y="0"/>
                <wp:positionH relativeFrom="column">
                  <wp:posOffset>1320800</wp:posOffset>
                </wp:positionH>
                <wp:positionV relativeFrom="paragraph">
                  <wp:posOffset>139700</wp:posOffset>
                </wp:positionV>
                <wp:extent cx="1003300" cy="762000"/>
                <wp:effectExtent l="0" t="0" r="0" b="0"/>
                <wp:wrapNone/>
                <wp:docPr id="6852" name="Rectangle 68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2" style="position:absolute;margin-left:104pt;margin-top:11pt;width:79pt;height:60pt;z-index:2584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63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m2WGzb0ddKcnzMuWHimYAUbB1WADZyMNUPD4epCoORsePDnUXF8tGpp4KearZkWbiKUg&#10;0ruPXelVD7QTKiFnh4B23xPfeZGTHybri7D3Ncmz/VgX8pdl3v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33b63nAEAABQD&#10;AAAOAAAAAAAAAAAAAAAAAC4CAABkcnMvZTJvRG9jLnhtbFBLAQItABQABgAIAAAAIQCiaTO02gAA&#10;AAoBAAAPAAAAAAAAAAAAAAAAAPYDAABkcnMvZG93bnJldi54bWxQSwUGAAAAAAQABADzAAAA/QQA&#10;AAAA&#10;" w14:anchorId="64C0FD0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6880" behindDoc="0" locked="0" layoutInCell="1" allowOverlap="1" wp14:editId="2FF7DBBE" wp14:anchorId="5D44B59B">
                <wp:simplePos x="0" y="0"/>
                <wp:positionH relativeFrom="column">
                  <wp:posOffset>1320800</wp:posOffset>
                </wp:positionH>
                <wp:positionV relativeFrom="paragraph">
                  <wp:posOffset>139700</wp:posOffset>
                </wp:positionV>
                <wp:extent cx="1003300" cy="762000"/>
                <wp:effectExtent l="0" t="0" r="0" b="0"/>
                <wp:wrapNone/>
                <wp:docPr id="6853" name="Rectangle 68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3" style="position:absolute;margin-left:104pt;margin-top:11pt;width:79pt;height:60pt;z-index:2584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6i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N8sMm3u70J2eIC9beqRghjAKrgYbORtpgILj60GC5mx48ORQs7xaNDTxUsxXzYo2EUpB&#10;pHcfu9KrPtBOqAScHSLYfU9850VOfpisL8Le1yTP9mNdyF+WefsH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O6z6inAEAABQD&#10;AAAOAAAAAAAAAAAAAAAAAC4CAABkcnMvZTJvRG9jLnhtbFBLAQItABQABgAIAAAAIQCiaTO02gAA&#10;AAoBAAAPAAAAAAAAAAAAAAAAAPYDAABkcnMvZG93bnJldi54bWxQSwUGAAAAAAQABADzAAAA/QQA&#10;AAAA&#10;" w14:anchorId="5D44B59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7904" behindDoc="0" locked="0" layoutInCell="1" allowOverlap="1" wp14:editId="25565C17" wp14:anchorId="52B5D918">
                <wp:simplePos x="0" y="0"/>
                <wp:positionH relativeFrom="column">
                  <wp:posOffset>1320800</wp:posOffset>
                </wp:positionH>
                <wp:positionV relativeFrom="paragraph">
                  <wp:posOffset>139700</wp:posOffset>
                </wp:positionV>
                <wp:extent cx="1003300" cy="762000"/>
                <wp:effectExtent l="0" t="0" r="0" b="0"/>
                <wp:wrapNone/>
                <wp:docPr id="6854" name="Rectangle 68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4" style="position:absolute;margin-left:104pt;margin-top:11pt;width:79pt;height:60pt;z-index:2584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9m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Nm2Gzb0d9KcXzMuWnimYESbB1WgDZxMNUPD48yBRczY+eXKoubtZNTTxUizbpqVNxFIQ&#10;6d3nrvRqANoJlZCzQ0C7H4jvssjJD5P1RdjHmuTZfq4L+csyb3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p3L9mnAEAABQD&#10;AAAOAAAAAAAAAAAAAAAAAC4CAABkcnMvZTJvRG9jLnhtbFBLAQItABQABgAIAAAAIQCiaTO02gAA&#10;AAoBAAAPAAAAAAAAAAAAAAAAAPYDAABkcnMvZG93bnJldi54bWxQSwUGAAAAAAQABADzAAAA/QQA&#10;AAAA&#10;" w14:anchorId="52B5D918">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8928" behindDoc="0" locked="0" layoutInCell="1" allowOverlap="1" wp14:editId="0F75A532" wp14:anchorId="7D17A72F">
                <wp:simplePos x="0" y="0"/>
                <wp:positionH relativeFrom="column">
                  <wp:posOffset>1320800</wp:posOffset>
                </wp:positionH>
                <wp:positionV relativeFrom="paragraph">
                  <wp:posOffset>139700</wp:posOffset>
                </wp:positionV>
                <wp:extent cx="1003300" cy="762000"/>
                <wp:effectExtent l="0" t="0" r="0" b="0"/>
                <wp:wrapNone/>
                <wp:docPr id="6855" name="Rectangle 68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5" style="position:absolute;margin-left:104pt;margin-top:11pt;width:79pt;height:60pt;z-index:2584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9z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WWXY3NuG7vgEednSIwUzhFFwNdjI2UgDFBzf9hI0Z8NvTw4115eLhiZeivmyWdImQimI&#10;9PZzV3rVB9oJlYCzfQS764nvvMjJD5P1RdjHmuTZfq4L+fMyb/4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Q6j9znAEAABQD&#10;AAAOAAAAAAAAAAAAAAAAAC4CAABkcnMvZTJvRG9jLnhtbFBLAQItABQABgAIAAAAIQCiaTO02gAA&#10;AAoBAAAPAAAAAAAAAAAAAAAAAPYDAABkcnMvZG93bnJldi54bWxQSwUGAAAAAAQABADzAAAA/QQA&#10;AAAA&#10;" w14:anchorId="7D17A72F">
                <v:textbox inset="2.16pt,1.44pt,0,1.44pt">
                  <w:txbxContent>
                    <w:p w:rsidR="00DB1734" w:rsidP="00583610"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29952" behindDoc="0" locked="0" layoutInCell="1" allowOverlap="1" wp14:editId="0C18A66C" wp14:anchorId="2F4F3107">
                <wp:simplePos x="0" y="0"/>
                <wp:positionH relativeFrom="column">
                  <wp:posOffset>1320800</wp:posOffset>
                </wp:positionH>
                <wp:positionV relativeFrom="paragraph">
                  <wp:posOffset>139700</wp:posOffset>
                </wp:positionV>
                <wp:extent cx="1003300" cy="762000"/>
                <wp:effectExtent l="0" t="0" r="0" b="0"/>
                <wp:wrapNone/>
                <wp:docPr id="6856" name="Rectangle 68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6" style="position:absolute;margin-left:104pt;margin-top:11pt;width:79pt;height:60pt;z-index:2584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oO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UWBzbwvd8QnzsqVHCmaAUXA12MDZSAMUPL7tJWrOht+eHGquLxcNTbwU82WzpE3EUhDp&#10;7eeu9KoH2gmVkLN9QLvrie+8yMkPk/VF2Mea5Nl+rgv58zJv/g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G+hyg6bAQAAFAMA&#10;AA4AAAAAAAAAAAAAAAAALgIAAGRycy9lMm9Eb2MueG1sUEsBAi0AFAAGAAgAAAAhAKJpM7TaAAAA&#10;CgEAAA8AAAAAAAAAAAAAAAAA9QMAAGRycy9kb3ducmV2LnhtbFBLBQYAAAAABAAEAPMAAAD8BAAA&#10;AAA=&#10;" w14:anchorId="2F4F3107">
                <v:textbox inset="2.16pt,1.44pt,0,1.44pt">
                  <w:txbxContent>
                    <w:p w:rsidR="00DB1734" w:rsidP="00583610"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0976" behindDoc="0" locked="0" layoutInCell="1" allowOverlap="1" wp14:editId="4C312FBC" wp14:anchorId="28B53EA6">
                <wp:simplePos x="0" y="0"/>
                <wp:positionH relativeFrom="column">
                  <wp:posOffset>1320800</wp:posOffset>
                </wp:positionH>
                <wp:positionV relativeFrom="paragraph">
                  <wp:posOffset>139700</wp:posOffset>
                </wp:positionV>
                <wp:extent cx="1003300" cy="609600"/>
                <wp:effectExtent l="0" t="0" r="0" b="0"/>
                <wp:wrapNone/>
                <wp:docPr id="6857" name="Rectangle 68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7" style="position:absolute;margin-left:104pt;margin-top:11pt;width:79pt;height:48pt;z-index:2584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hr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DLxTzD5twudKdHyMuWHsiYIYyCq8FGzkYaoOD4cpCgORvuPCnU/Pi+aGjiJZivmhVtIpSA&#10;SO8+ZqVXfaCdUAk4O0Sw+574lrqFFklfGntfkzzbj3Ehf1nm7Ss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JpPhrnAEAABQD&#10;AAAOAAAAAAAAAAAAAAAAAC4CAABkcnMvZTJvRG9jLnhtbFBLAQItABQABgAIAAAAIQC5TgVu2gAA&#10;AAoBAAAPAAAAAAAAAAAAAAAAAPYDAABkcnMvZG93bnJldi54bWxQSwUGAAAAAAQABADzAAAA/QQA&#10;AAAA&#10;" w14:anchorId="28B53EA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2000" behindDoc="0" locked="0" layoutInCell="1" allowOverlap="1" wp14:editId="4339A4DF" wp14:anchorId="16011970">
                <wp:simplePos x="0" y="0"/>
                <wp:positionH relativeFrom="column">
                  <wp:posOffset>1320800</wp:posOffset>
                </wp:positionH>
                <wp:positionV relativeFrom="paragraph">
                  <wp:posOffset>139700</wp:posOffset>
                </wp:positionV>
                <wp:extent cx="1003300" cy="609600"/>
                <wp:effectExtent l="0" t="0" r="0" b="0"/>
                <wp:wrapNone/>
                <wp:docPr id="6858" name="Rectangle 68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8" style="position:absolute;margin-left:104pt;margin-top:11pt;width:79pt;height:48pt;z-index:2584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C/3hVnAEAABQD&#10;AAAOAAAAAAAAAAAAAAAAAC4CAABkcnMvZTJvRG9jLnhtbFBLAQItABQABgAIAAAAIQC5TgVu2gAA&#10;AAoBAAAPAAAAAAAAAAAAAAAAAPYDAABkcnMvZG93bnJldi54bWxQSwUGAAAAAAQABADzAAAA/QQA&#10;AAAA&#10;" w14:anchorId="1601197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3024" behindDoc="0" locked="0" layoutInCell="1" allowOverlap="1" wp14:editId="08E05219" wp14:anchorId="1576C7EB">
                <wp:simplePos x="0" y="0"/>
                <wp:positionH relativeFrom="column">
                  <wp:posOffset>1320800</wp:posOffset>
                </wp:positionH>
                <wp:positionV relativeFrom="paragraph">
                  <wp:posOffset>139700</wp:posOffset>
                </wp:positionV>
                <wp:extent cx="1003300" cy="609600"/>
                <wp:effectExtent l="0" t="0" r="0" b="0"/>
                <wp:wrapNone/>
                <wp:docPr id="6859" name="Rectangle 68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59" style="position:absolute;margin-left:104pt;margin-top:11pt;width:79pt;height:48pt;z-index:2584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hA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F4sMm3s76E6PmJctPVAwA4yCq8EGzkYaoODx5SBRczbceXKo+fF90dDESzFfNSvaRCwF&#10;kd597EqveqCdUAk5OwS0+574zouc/DBZX4S9r0me7ce6kL8s8/Y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7yfhAnAEAABQD&#10;AAAOAAAAAAAAAAAAAAAAAC4CAABkcnMvZTJvRG9jLnhtbFBLAQItABQABgAIAAAAIQC5TgVu2gAA&#10;AAoBAAAPAAAAAAAAAAAAAAAAAPYDAABkcnMvZG93bnJldi54bWxQSwUGAAAAAAQABADzAAAA/QQA&#10;AAAA&#10;" w14:anchorId="1576C7E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4048" behindDoc="0" locked="0" layoutInCell="1" allowOverlap="1" wp14:editId="2538FA09" wp14:anchorId="20BA46C0">
                <wp:simplePos x="0" y="0"/>
                <wp:positionH relativeFrom="column">
                  <wp:posOffset>1320800</wp:posOffset>
                </wp:positionH>
                <wp:positionV relativeFrom="paragraph">
                  <wp:posOffset>139700</wp:posOffset>
                </wp:positionV>
                <wp:extent cx="1003300" cy="609600"/>
                <wp:effectExtent l="0" t="0" r="0" b="0"/>
                <wp:wrapNone/>
                <wp:docPr id="6860" name="Rectangle 68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0" style="position:absolute;margin-left:104pt;margin-top:11pt;width:79pt;height:48pt;z-index:2584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go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GXi+sMm3u70J0eIC9buqdghjAKrgYbORtpgILjn4MEzdnw05NDzbfrR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lEl4KJ0BAAAU&#10;AwAADgAAAAAAAAAAAAAAAAAuAgAAZHJzL2Uyb0RvYy54bWxQSwECLQAUAAYACAAAACEAuU4FbtoA&#10;AAAKAQAADwAAAAAAAAAAAAAAAAD3AwAAZHJzL2Rvd25yZXYueG1sUEsFBgAAAAAEAAQA8wAAAP4E&#10;AAAAAA==&#10;" w14:anchorId="20BA46C0">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5072" behindDoc="0" locked="0" layoutInCell="1" allowOverlap="1" wp14:editId="5787BDF8" wp14:anchorId="15DCED49">
                <wp:simplePos x="0" y="0"/>
                <wp:positionH relativeFrom="column">
                  <wp:posOffset>1320800</wp:posOffset>
                </wp:positionH>
                <wp:positionV relativeFrom="paragraph">
                  <wp:posOffset>139700</wp:posOffset>
                </wp:positionV>
                <wp:extent cx="1003300" cy="609600"/>
                <wp:effectExtent l="0" t="0" r="0" b="0"/>
                <wp:wrapNone/>
                <wp:docPr id="6861" name="Rectangle 68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1" style="position:absolute;margin-left:104pt;margin-top:11pt;width:79pt;height:48pt;z-index:2584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9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DLxXWGzb0ddKcHzMuW7imYAUbB1WADZyMNUPD45yBRczb88uRQ8/3boqGJl2K+ala0iVgK&#10;Ir1735Ve9UA7oRJydgho9z3xnRc5+WGyvgh7W5M82/d1IX9Z5u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X/4PZ0BAAAU&#10;AwAADgAAAAAAAAAAAAAAAAAuAgAAZHJzL2Uyb0RvYy54bWxQSwECLQAUAAYACAAAACEAuU4FbtoA&#10;AAAKAQAADwAAAAAAAAAAAAAAAAD3AwAAZHJzL2Rvd25yZXYueG1sUEsFBgAAAAAEAAQA8wAAAP4E&#10;AAAAAA==&#10;" w14:anchorId="15DCED4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6096" behindDoc="0" locked="0" layoutInCell="1" allowOverlap="1" wp14:editId="5CC494AA" wp14:anchorId="0D8FB2A1">
                <wp:simplePos x="0" y="0"/>
                <wp:positionH relativeFrom="column">
                  <wp:posOffset>1320800</wp:posOffset>
                </wp:positionH>
                <wp:positionV relativeFrom="paragraph">
                  <wp:posOffset>139700</wp:posOffset>
                </wp:positionV>
                <wp:extent cx="1003300" cy="609600"/>
                <wp:effectExtent l="0" t="0" r="0" b="0"/>
                <wp:wrapNone/>
                <wp:docPr id="6862" name="Rectangle 68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2" style="position:absolute;margin-left:104pt;margin-top:11pt;width:79pt;height:48pt;z-index:2584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gDnQ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F8sMm3u70J0eIS9beqBghjAKrgYbORtpgILjy0GC5my48+RQ8+P7oqGJl2K+ala0iVAK&#10;Ir372JVe9YF2QiXg7BDB7nviOy9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ZiR4A50BAAAU&#10;AwAADgAAAAAAAAAAAAAAAAAuAgAAZHJzL2Uyb0RvYy54bWxQSwECLQAUAAYACAAAACEAuU4FbtoA&#10;AAAKAQAADwAAAAAAAAAAAAAAAAD3AwAAZHJzL2Rvd25yZXYueG1sUEsFBgAAAAAEAAQA8wAAAP4E&#10;AAAAAA==&#10;" w14:anchorId="0D8FB2A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7120" behindDoc="0" locked="0" layoutInCell="1" allowOverlap="1" wp14:editId="10BB23AE" wp14:anchorId="7C883737">
                <wp:simplePos x="0" y="0"/>
                <wp:positionH relativeFrom="column">
                  <wp:posOffset>1320800</wp:posOffset>
                </wp:positionH>
                <wp:positionV relativeFrom="paragraph">
                  <wp:posOffset>139700</wp:posOffset>
                </wp:positionV>
                <wp:extent cx="1003300" cy="609600"/>
                <wp:effectExtent l="0" t="0" r="0" b="0"/>
                <wp:wrapNone/>
                <wp:docPr id="6863" name="Rectangle 68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3" style="position:absolute;margin-left:104pt;margin-top:11pt;width:79pt;height:48pt;z-index:2584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gW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DLxU2Gzb0ddKcHzMuW7imYAUbB1WADZyMNUPD45yBRczb89ORQc/N10dDESzFfNSvaRCwF&#10;kd6970qveqCdUAk5OwS0+574zouc/DBZX4S9rkme7fu6kL8s8/Y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xL4Fp0BAAAU&#10;AwAADgAAAAAAAAAAAAAAAAAuAgAAZHJzL2Uyb0RvYy54bWxQSwECLQAUAAYACAAAACEAuU4FbtoA&#10;AAAKAQAADwAAAAAAAAAAAAAAAAD3AwAAZHJzL2Rvd25yZXYueG1sUEsFBgAAAAAEAAQA8wAAAP4E&#10;AAAAAA==&#10;" w14:anchorId="7C883737">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8144" behindDoc="0" locked="0" layoutInCell="1" allowOverlap="1" wp14:editId="262C6F28" wp14:anchorId="765496DC">
                <wp:simplePos x="0" y="0"/>
                <wp:positionH relativeFrom="column">
                  <wp:posOffset>1320800</wp:posOffset>
                </wp:positionH>
                <wp:positionV relativeFrom="paragraph">
                  <wp:posOffset>139700</wp:posOffset>
                </wp:positionV>
                <wp:extent cx="1003300" cy="609600"/>
                <wp:effectExtent l="0" t="0" r="0" b="0"/>
                <wp:wrapNone/>
                <wp:docPr id="6864" name="Rectangle 68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4" style="position:absolute;margin-left:104pt;margin-top:11pt;width:79pt;height:48pt;z-index:2584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nS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9oMm3t76M9PmJctPVIwI0yCq9EGziYaoODx11Gi5my89+RQ8+XzqqGJl2LZNi1tIpaC&#10;SO/fd6VXA9BOqIScHQPaw0B8l0VOfpisL8Le1iTP9n1dyF+Xefc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4JXnSnAEAABQD&#10;AAAOAAAAAAAAAAAAAAAAAC4CAABkcnMvZTJvRG9jLnhtbFBLAQItABQABgAIAAAAIQC5TgVu2gAA&#10;AAoBAAAPAAAAAAAAAAAAAAAAAPYDAABkcnMvZG93bnJldi54bWxQSwUGAAAAAAQABADzAAAA/QQA&#10;AAAA&#10;" w14:anchorId="765496D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39168" behindDoc="0" locked="0" layoutInCell="1" allowOverlap="1" wp14:editId="544433E8" wp14:anchorId="11B1277A">
                <wp:simplePos x="0" y="0"/>
                <wp:positionH relativeFrom="column">
                  <wp:posOffset>1320800</wp:posOffset>
                </wp:positionH>
                <wp:positionV relativeFrom="paragraph">
                  <wp:posOffset>139700</wp:posOffset>
                </wp:positionV>
                <wp:extent cx="1003300" cy="609600"/>
                <wp:effectExtent l="0" t="0" r="0" b="0"/>
                <wp:wrapNone/>
                <wp:docPr id="6865" name="Rectangle 68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5" style="position:absolute;margin-left:104pt;margin-top:11pt;width:79pt;height:48pt;z-index:2584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H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HXqzbD5t4e+vMT5mVLjxTMCJPgarSBs4kGKHj8dZSoORvvPTnUfPm8amjipVhumg1tIpaC&#10;SO/fd6VXA9BOqIScHQPaw0B8l0VOfpisL8Le1iTP9n1dyF+Xefc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BE/nHnAEAABQD&#10;AAAOAAAAAAAAAAAAAAAAAC4CAABkcnMvZTJvRG9jLnhtbFBLAQItABQABgAIAAAAIQC5TgVu2gAA&#10;AAoBAAAPAAAAAAAAAAAAAAAAAPYDAABkcnMvZG93bnJldi54bWxQSwUGAAAAAAQABADzAAAA/QQA&#10;AAAA&#10;" w14:anchorId="11B1277A">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0192" behindDoc="0" locked="0" layoutInCell="1" allowOverlap="1" wp14:editId="205201EA" wp14:anchorId="57883B26">
                <wp:simplePos x="0" y="0"/>
                <wp:positionH relativeFrom="column">
                  <wp:posOffset>1320800</wp:posOffset>
                </wp:positionH>
                <wp:positionV relativeFrom="paragraph">
                  <wp:posOffset>139700</wp:posOffset>
                </wp:positionV>
                <wp:extent cx="1003300" cy="609600"/>
                <wp:effectExtent l="0" t="0" r="0" b="0"/>
                <wp:wrapNone/>
                <wp:docPr id="6866" name="Rectangle 68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6" style="position:absolute;margin-left:104pt;margin-top:11pt;width:79pt;height:48pt;z-index:2584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VOnA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XlwU297ahOz5AXrZ0T8EMYRRcDTZyNtIABce/ewmas+HWk0PNz8uLhiZeivmyWdImQimI&#10;9PZ9V3rVB9oJlYCzfQS764nvvMjJD5P1RdjbmuTZvq8L+fMyb14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Z7aVOnAEAABQD&#10;AAAOAAAAAAAAAAAAAAAAAC4CAABkcnMvZTJvRG9jLnhtbFBLAQItABQABgAIAAAAIQC5TgVu2gAA&#10;AAoBAAAPAAAAAAAAAAAAAAAAAPYDAABkcnMvZG93bnJldi54bWxQSwUGAAAAAAQABADzAAAA/QQA&#10;AAAA&#10;" w14:anchorId="57883B2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1216" behindDoc="0" locked="0" layoutInCell="1" allowOverlap="1" wp14:editId="3F0748D2" wp14:anchorId="05203113">
                <wp:simplePos x="0" y="0"/>
                <wp:positionH relativeFrom="column">
                  <wp:posOffset>1320800</wp:posOffset>
                </wp:positionH>
                <wp:positionV relativeFrom="paragraph">
                  <wp:posOffset>139700</wp:posOffset>
                </wp:positionV>
                <wp:extent cx="1003300" cy="609600"/>
                <wp:effectExtent l="0" t="0" r="0" b="0"/>
                <wp:wrapNone/>
                <wp:docPr id="6867" name="Rectangle 68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7" style="position:absolute;margin-left:104pt;margin-top:11pt;width:79pt;height:48pt;z-index:2584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g2yVbnAEAABQD&#10;AAAOAAAAAAAAAAAAAAAAAC4CAABkcnMvZTJvRG9jLnhtbFBLAQItABQABgAIAAAAIQC5TgVu2gAA&#10;AAoBAAAPAAAAAAAAAAAAAAAAAPYDAABkcnMvZG93bnJldi54bWxQSwUGAAAAAAQABADzAAAA/QQA&#10;AAAA&#10;" w14:anchorId="0520311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2240" behindDoc="0" locked="0" layoutInCell="1" allowOverlap="1" wp14:editId="212BED33" wp14:anchorId="15816C7E">
                <wp:simplePos x="0" y="0"/>
                <wp:positionH relativeFrom="column">
                  <wp:posOffset>1320800</wp:posOffset>
                </wp:positionH>
                <wp:positionV relativeFrom="paragraph">
                  <wp:posOffset>139700</wp:posOffset>
                </wp:positionV>
                <wp:extent cx="1003300" cy="609600"/>
                <wp:effectExtent l="0" t="0" r="0" b="0"/>
                <wp:wrapNone/>
                <wp:docPr id="6868" name="Rectangle 68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8" style="position:absolute;margin-left:104pt;margin-top:11pt;width:79pt;height:48pt;z-index:2584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Vl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Xl02Gzb1t6I4PkJct3VMwQxgFV4ONnI00QMHx716C5my49eRQ8/PyoqGJl2K+bJa0iVAK&#10;Ir1935Ve9YF2QiXgbB/B7nriOy9y8sNkfRH2tiZ5tu/rQv68zJs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64ClZZ0BAAAU&#10;AwAADgAAAAAAAAAAAAAAAAAuAgAAZHJzL2Uyb0RvYy54bWxQSwECLQAUAAYACAAAACEAuU4FbtoA&#10;AAAKAQAADwAAAAAAAAAAAAAAAAD3AwAAZHJzL2Rvd25yZXYueG1sUEsFBgAAAAAEAAQA8wAAAP4E&#10;AAAAAA==&#10;" w14:anchorId="15816C7E">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3264" behindDoc="0" locked="0" layoutInCell="1" allowOverlap="1" wp14:editId="46106157" wp14:anchorId="2D3785AF">
                <wp:simplePos x="0" y="0"/>
                <wp:positionH relativeFrom="column">
                  <wp:posOffset>1320800</wp:posOffset>
                </wp:positionH>
                <wp:positionV relativeFrom="paragraph">
                  <wp:posOffset>139700</wp:posOffset>
                </wp:positionV>
                <wp:extent cx="1003300" cy="609600"/>
                <wp:effectExtent l="0" t="0" r="0" b="0"/>
                <wp:wrapNone/>
                <wp:docPr id="6869" name="Rectangle 68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69" style="position:absolute;margin-left:104pt;margin-top:11pt;width:79pt;height:48pt;z-index:2584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Vw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GX14sMm3u70J0eIC9buqdghjAKrgYbORtpgILjn4MEzdnw05NDzbfrR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rYlcJ0BAAAU&#10;AwAADgAAAAAAAAAAAAAAAAAuAgAAZHJzL2Uyb0RvYy54bWxQSwECLQAUAAYACAAAACEAuU4FbtoA&#10;AAAKAQAADwAAAAAAAAAAAAAAAAD3AwAAZHJzL2Rvd25yZXYueG1sUEsFBgAAAAAEAAQA8wAAAP4E&#10;AAAAAA==&#10;" w14:anchorId="2D3785A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4288" behindDoc="0" locked="0" layoutInCell="1" allowOverlap="1" wp14:editId="46A4B095" wp14:anchorId="7D732D7B">
                <wp:simplePos x="0" y="0"/>
                <wp:positionH relativeFrom="column">
                  <wp:posOffset>1320800</wp:posOffset>
                </wp:positionH>
                <wp:positionV relativeFrom="paragraph">
                  <wp:posOffset>139700</wp:posOffset>
                </wp:positionV>
                <wp:extent cx="1003300" cy="609600"/>
                <wp:effectExtent l="0" t="0" r="0" b="0"/>
                <wp:wrapNone/>
                <wp:docPr id="6870" name="Rectangle 68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0" style="position:absolute;margin-left:104pt;margin-top:11pt;width:79pt;height:48pt;z-index:2584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UYnQEAABQDAAAOAAAAZHJzL2Uyb0RvYy54bWysUk1v2zAMvQ/YfxB0b+y4a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F+vVzVZqujoZr1cU04o1eVyBEw/dHAsJ4IDzaJYJI+/ML3++vcXund5Pmdp&#10;2k3MdoIvF4sMm3u70J0eIC9buqdghjAKrgYbORtpgILjn4MEzdnw05NDzbfFd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TalGJ0BAAAU&#10;AwAADgAAAAAAAAAAAAAAAAAuAgAAZHJzL2Uyb0RvYy54bWxQSwECLQAUAAYACAAAACEAuU4FbtoA&#10;AAAKAQAADwAAAAAAAAAAAAAAAAD3AwAAZHJzL2Rvd25yZXYueG1sUEsFBgAAAAAEAAQA8wAAAP4E&#10;AAAAAA==&#10;" w14:anchorId="7D732D7B">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5312" behindDoc="0" locked="0" layoutInCell="1" allowOverlap="1" wp14:editId="0E9A711D" wp14:anchorId="3717295C">
                <wp:simplePos x="0" y="0"/>
                <wp:positionH relativeFrom="column">
                  <wp:posOffset>1320800</wp:posOffset>
                </wp:positionH>
                <wp:positionV relativeFrom="paragraph">
                  <wp:posOffset>139700</wp:posOffset>
                </wp:positionV>
                <wp:extent cx="1003300" cy="609600"/>
                <wp:effectExtent l="0" t="0" r="0" b="0"/>
                <wp:wrapNone/>
                <wp:docPr id="6871" name="Rectangle 68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1" style="position:absolute;margin-left:104pt;margin-top:11pt;width:79pt;height:48pt;z-index:2584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AAlDZ0BAAAU&#10;AwAADgAAAAAAAAAAAAAAAAAuAgAAZHJzL2Uyb0RvYy54bWxQSwECLQAUAAYACAAAACEAuU4FbtoA&#10;AAAKAQAADwAAAAAAAAAAAAAAAAD3AwAAZHJzL2Rvd25yZXYueG1sUEsFBgAAAAAEAAQA8wAAAP4E&#10;AAAAAA==&#10;" w14:anchorId="3717295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6336" behindDoc="0" locked="0" layoutInCell="1" allowOverlap="1" wp14:editId="41C23044" wp14:anchorId="55F20BF9">
                <wp:simplePos x="0" y="0"/>
                <wp:positionH relativeFrom="column">
                  <wp:posOffset>1320800</wp:posOffset>
                </wp:positionH>
                <wp:positionV relativeFrom="paragraph">
                  <wp:posOffset>139700</wp:posOffset>
                </wp:positionV>
                <wp:extent cx="1003300" cy="609600"/>
                <wp:effectExtent l="0" t="0" r="0" b="0"/>
                <wp:wrapNone/>
                <wp:docPr id="6872" name="Rectangle 68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2" style="position:absolute;margin-left:104pt;margin-top:11pt;width:79pt;height:48pt;z-index:2584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Uz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l4sMm3tb6I4PmJct3VMwA4yCq8EGzkYaoODx716i5my49eRQ8/PyoqGJl2K+bJa0iVgK&#10;Ir1935Ve9UA7oRJytg9odz3xnRc5+WGyvgh7W5M82/d1IX9e5s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D1ulM50BAAAU&#10;AwAADgAAAAAAAAAAAAAAAAAuAgAAZHJzL2Uyb0RvYy54bWxQSwECLQAUAAYACAAAACEAuU4FbtoA&#10;AAAKAQAADwAAAAAAAAAAAAAAAAD3AwAAZHJzL2Rvd25yZXYueG1sUEsFBgAAAAAEAAQA8wAAAP4E&#10;AAAAAA==&#10;" w14:anchorId="55F20BF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7360" behindDoc="0" locked="0" layoutInCell="1" allowOverlap="1" wp14:editId="2B0C8D61" wp14:anchorId="51C26E41">
                <wp:simplePos x="0" y="0"/>
                <wp:positionH relativeFrom="column">
                  <wp:posOffset>1320800</wp:posOffset>
                </wp:positionH>
                <wp:positionV relativeFrom="paragraph">
                  <wp:posOffset>139700</wp:posOffset>
                </wp:positionV>
                <wp:extent cx="1003300" cy="609600"/>
                <wp:effectExtent l="0" t="0" r="0" b="0"/>
                <wp:wrapNone/>
                <wp:docPr id="6873" name="Rectangle 68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3" style="position:absolute;margin-left:104pt;margin-top:11pt;width:79pt;height:48pt;z-index:2584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Um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EXVzcZNve20B2fMC9beqRgBhgFV4MNnI00QMHj616i5mz46cmh5ubqsqGJl2K+bJa0iVgK&#10;Ir393JVe9UA7oRJytg9odz3xnRc5+WGyvgh7X5M82891IX9e5s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9m0lJp0BAAAU&#10;AwAADgAAAAAAAAAAAAAAAAAuAgAAZHJzL2Uyb0RvYy54bWxQSwECLQAUAAYACAAAACEAuU4FbtoA&#10;AAAKAQAADwAAAAAAAAAAAAAAAAD3AwAAZHJzL2Rvd25yZXYueG1sUEsFBgAAAAAEAAQA8wAAAP4E&#10;AAAAAA==&#10;" w14:anchorId="51C26E41">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8384" behindDoc="0" locked="0" layoutInCell="1" allowOverlap="1" wp14:editId="4663D710" wp14:anchorId="1B988CF2">
                <wp:simplePos x="0" y="0"/>
                <wp:positionH relativeFrom="column">
                  <wp:posOffset>1320800</wp:posOffset>
                </wp:positionH>
                <wp:positionV relativeFrom="paragraph">
                  <wp:posOffset>139700</wp:posOffset>
                </wp:positionV>
                <wp:extent cx="1003300" cy="609600"/>
                <wp:effectExtent l="0" t="0" r="0" b="0"/>
                <wp:wrapNone/>
                <wp:docPr id="6874" name="Rectangle 68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4" style="position:absolute;margin-left:104pt;margin-top:11pt;width:79pt;height:48pt;z-index:2584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Ti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VfXbcZNvd2oT89QV629EjBjGESXI02cjbRAAXHXwcJmrPx3pNDzdfrq4YmXopl27S0iVAK&#10;Ir372JVeDYF2QiXg7BDB7gfiuyxy8sNkfRH2viZ5th/rQv6yzN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0Vqk4p0BAAAU&#10;AwAADgAAAAAAAAAAAAAAAAAuAgAAZHJzL2Uyb0RvYy54bWxQSwECLQAUAAYACAAAACEAuU4FbtoA&#10;AAAKAQAADwAAAAAAAAAAAAAAAAD3AwAAZHJzL2Rvd25yZXYueG1sUEsFBgAAAAAEAAQA8wAAAP4E&#10;AAAAAA==&#10;" w14:anchorId="1B988CF2">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49408" behindDoc="0" locked="0" layoutInCell="1" allowOverlap="1" wp14:editId="145C9F09" wp14:anchorId="7F3E4EA9">
                <wp:simplePos x="0" y="0"/>
                <wp:positionH relativeFrom="column">
                  <wp:posOffset>1320800</wp:posOffset>
                </wp:positionH>
                <wp:positionV relativeFrom="paragraph">
                  <wp:posOffset>139700</wp:posOffset>
                </wp:positionV>
                <wp:extent cx="1003300" cy="609600"/>
                <wp:effectExtent l="0" t="0" r="0" b="0"/>
                <wp:wrapNone/>
                <wp:docPr id="6875" name="Rectangle 68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5" style="position:absolute;margin-left:104pt;margin-top:11pt;width:79pt;height:48pt;z-index:2584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T3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FX122Gzb0d9KcnzMuWHimYESbB1WgDZxMNUPD46yBRczbee3Ko+Xp91dDES7FcN2vaRCwF&#10;kd597EqvBqCdUAk5OwS0+4H4Louc/DBZX4S9r0me7ce6kL8s8/Y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obCT3nAEAABQD&#10;AAAOAAAAAAAAAAAAAAAAAC4CAABkcnMvZTJvRG9jLnhtbFBLAQItABQABgAIAAAAIQC5TgVu2gAA&#10;AAoBAAAPAAAAAAAAAAAAAAAAAPYDAABkcnMvZG93bnJldi54bWxQSwUGAAAAAAQABADzAAAA/QQA&#10;AAAA&#10;" w14:anchorId="7F3E4EA9">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0432" behindDoc="0" locked="0" layoutInCell="1" allowOverlap="1" wp14:editId="0530182A" wp14:anchorId="404DD6A4">
                <wp:simplePos x="0" y="0"/>
                <wp:positionH relativeFrom="column">
                  <wp:posOffset>1320800</wp:posOffset>
                </wp:positionH>
                <wp:positionV relativeFrom="paragraph">
                  <wp:posOffset>139700</wp:posOffset>
                </wp:positionV>
                <wp:extent cx="1003300" cy="609600"/>
                <wp:effectExtent l="0" t="0" r="0" b="0"/>
                <wp:wrapNone/>
                <wp:docPr id="6876" name="Rectangle 68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6" style="position:absolute;margin-left:104pt;margin-top:11pt;width:79pt;height:48pt;z-index:2584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GKnA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wU297bQHR8wL1u6p2AGGAVXgw2cjTRAwePfvUTN2XDryaHm5+VFQxMvxXzZLGkTsRRE&#10;evu+K73qgXZCJeRsH9DueuI7L3Lyw2R9Efa2Jnm27+tC/rzMmx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XJ9GKnAEAABQD&#10;AAAOAAAAAAAAAAAAAAAAAC4CAABkcnMvZTJvRG9jLnhtbFBLAQItABQABgAIAAAAIQC5TgVu2gAA&#10;AAoBAAAPAAAAAAAAAAAAAAAAAPYDAABkcnMvZG93bnJldi54bWxQSwUGAAAAAAQABADzAAAA/QQA&#10;AAAA&#10;" w14:anchorId="404DD6A4">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1456" behindDoc="0" locked="0" layoutInCell="1" allowOverlap="1" wp14:editId="3FD954FC" wp14:anchorId="211BBAC8">
                <wp:simplePos x="0" y="0"/>
                <wp:positionH relativeFrom="column">
                  <wp:posOffset>1320800</wp:posOffset>
                </wp:positionH>
                <wp:positionV relativeFrom="paragraph">
                  <wp:posOffset>139700</wp:posOffset>
                </wp:positionV>
                <wp:extent cx="1003300" cy="609600"/>
                <wp:effectExtent l="0" t="0" r="0" b="0"/>
                <wp:wrapNone/>
                <wp:docPr id="6877" name="Rectangle 68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7" style="position:absolute;margin-left:104pt;margin-top:11pt;width:79pt;height:48pt;z-index:2584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G4RUZ+bAQAAFAMA&#10;AA4AAAAAAAAAAAAAAAAALgIAAGRycy9lMm9Eb2MueG1sUEsBAi0AFAAGAAgAAAAhALlOBW7aAAAA&#10;CgEAAA8AAAAAAAAAAAAAAAAA9QMAAGRycy9kb3ducmV2LnhtbFBLBQYAAAAABAAEAPMAAAD8BAAA&#10;AAA=&#10;" w14:anchorId="211BBAC8">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2480" behindDoc="0" locked="0" layoutInCell="1" allowOverlap="1" wp14:editId="41879839" wp14:anchorId="0F9E2895">
                <wp:simplePos x="0" y="0"/>
                <wp:positionH relativeFrom="column">
                  <wp:posOffset>1320800</wp:posOffset>
                </wp:positionH>
                <wp:positionV relativeFrom="paragraph">
                  <wp:posOffset>139700</wp:posOffset>
                </wp:positionV>
                <wp:extent cx="1003300" cy="762000"/>
                <wp:effectExtent l="0" t="0" r="0" b="0"/>
                <wp:wrapNone/>
                <wp:docPr id="6878" name="Rectangle 68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8" style="position:absolute;margin-left:104pt;margin-top:11pt;width:79pt;height:60pt;z-index:2584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PR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5sMm3u70J0eIS9beqBghjAKrgYbORtpgILjn4MEzdnww5NDzd3NoqGJl2K+bJa0iVAK&#10;Ir1725Ve9YF2QiXg7BDB7nviOy9y8sNkfRH2uiZ5tm/rQv6yzJu/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enlj0Z0BAAAU&#10;AwAADgAAAAAAAAAAAAAAAAAuAgAAZHJzL2Uyb0RvYy54bWxQSwECLQAUAAYACAAAACEAomkztNoA&#10;AAAKAQAADwAAAAAAAAAAAAAAAAD3AwAAZHJzL2Rvd25yZXYueG1sUEsFBgAAAAAEAAQA8wAAAP4E&#10;AAAAAA==&#10;" w14:anchorId="0F9E289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3504" behindDoc="0" locked="0" layoutInCell="1" allowOverlap="1" wp14:editId="13904E01" wp14:anchorId="09E7901D">
                <wp:simplePos x="0" y="0"/>
                <wp:positionH relativeFrom="column">
                  <wp:posOffset>1320800</wp:posOffset>
                </wp:positionH>
                <wp:positionV relativeFrom="paragraph">
                  <wp:posOffset>139700</wp:posOffset>
                </wp:positionV>
                <wp:extent cx="1003300" cy="762000"/>
                <wp:effectExtent l="0" t="0" r="0" b="0"/>
                <wp:wrapNone/>
                <wp:docPr id="6879" name="Rectangle 68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79" style="position:absolute;margin-left:104pt;margin-top:11pt;width:79pt;height:60pt;z-index:2584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xYZNve2oTs+QV629EjBDGEUXA02cjbSAAXH170Ezdnw05NDzc3loqGJl2K+bJa0iVAK&#10;Ir393JVe9YF2QiXgbB/B7nriOy9y8sNkfRH2viZ5tp/rQv68zJ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g0/jxJ0BAAAU&#10;AwAADgAAAAAAAAAAAAAAAAAuAgAAZHJzL2Uyb0RvYy54bWxQSwECLQAUAAYACAAAACEAomkztNoA&#10;AAAKAQAADwAAAAAAAAAAAAAAAAD3AwAAZHJzL2Rvd25yZXYueG1sUEsFBgAAAAAEAAQA8wAAAP4E&#10;AAAAAA==&#10;" w14:anchorId="09E7901D">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4528" behindDoc="0" locked="0" layoutInCell="1" allowOverlap="1" wp14:editId="6DE8A8AC" wp14:anchorId="220D28F3">
                <wp:simplePos x="0" y="0"/>
                <wp:positionH relativeFrom="column">
                  <wp:posOffset>1320800</wp:posOffset>
                </wp:positionH>
                <wp:positionV relativeFrom="paragraph">
                  <wp:posOffset>139700</wp:posOffset>
                </wp:positionV>
                <wp:extent cx="1003300" cy="762000"/>
                <wp:effectExtent l="0" t="0" r="0" b="0"/>
                <wp:wrapNone/>
                <wp:docPr id="6880" name="Rectangle 68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0" style="position:absolute;margin-left:104pt;margin-top:11pt;width:79pt;height:60pt;z-index:2584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O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fllm2Nzbhe70DHnZ0hMFM4RRcDXYyNlIAxQcXw8SNGfDN08ONXfLRUMTL8V81axoE6EU&#10;RHr3uSu96gPthErA2SGC3ffEd17k5IfJ+iLsfU3ybD/Xhfxlmbe/A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bM9jrJ0BAAAU&#10;AwAADgAAAAAAAAAAAAAAAAAuAgAAZHJzL2Uyb0RvYy54bWxQSwECLQAUAAYACAAAACEAomkztNoA&#10;AAAKAQAADwAAAAAAAAAAAAAAAAD3AwAAZHJzL2Rvd25yZXYueG1sUEsFBgAAAAAEAAQA8wAAAP4E&#10;AAAAAA==&#10;" w14:anchorId="220D28F3">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5552" behindDoc="0" locked="0" layoutInCell="1" allowOverlap="1" wp14:editId="20975039" wp14:anchorId="119BC9BF">
                <wp:simplePos x="0" y="0"/>
                <wp:positionH relativeFrom="column">
                  <wp:posOffset>1320800</wp:posOffset>
                </wp:positionH>
                <wp:positionV relativeFrom="paragraph">
                  <wp:posOffset>139700</wp:posOffset>
                </wp:positionV>
                <wp:extent cx="1003300" cy="609600"/>
                <wp:effectExtent l="0" t="0" r="0" b="0"/>
                <wp:wrapNone/>
                <wp:docPr id="6881" name="Rectangle 68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1" style="position:absolute;margin-left:104pt;margin-top:11pt;width:79pt;height:48pt;z-index:2584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spRyZ0BAAAU&#10;AwAADgAAAAAAAAAAAAAAAAAuAgAAZHJzL2Uyb0RvYy54bWxQSwECLQAUAAYACAAAACEAuU4FbtoA&#10;AAAKAQAADwAAAAAAAAAAAAAAAAD3AwAAZHJzL2Rvd25yZXYueG1sUEsFBgAAAAAEAAQA8wAAAP4E&#10;AAAAAA==&#10;" w14:anchorId="119BC9BF">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6576" behindDoc="0" locked="0" layoutInCell="1" allowOverlap="1" wp14:editId="175B818C" wp14:anchorId="67ED5825">
                <wp:simplePos x="0" y="0"/>
                <wp:positionH relativeFrom="column">
                  <wp:posOffset>1320800</wp:posOffset>
                </wp:positionH>
                <wp:positionV relativeFrom="paragraph">
                  <wp:posOffset>139700</wp:posOffset>
                </wp:positionV>
                <wp:extent cx="1003300" cy="609600"/>
                <wp:effectExtent l="0" t="0" r="0" b="0"/>
                <wp:wrapNone/>
                <wp:docPr id="6882" name="Rectangle 68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2" style="position:absolute;margin-left:104pt;margin-top:11pt;width:79pt;height:48pt;z-index:2584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H3nQEAABQ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XV4sMm3tb6I4PmJct3VMwA4yCq8EGzkYaoODx716i5my49eRQ8/PyoqGJl2K+bJa0iVgK&#10;Ir1935Ve9UA7oRJytg9odz3xnRc5+WGyvgh7W5M82/d1IX9e5s0L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gZHR950BAAAU&#10;AwAADgAAAAAAAAAAAAAAAAAuAgAAZHJzL2Uyb0RvYy54bWxQSwECLQAUAAYACAAAACEAuU4FbtoA&#10;AAAKAQAADwAAAAAAAAAAAAAAAAD3AwAAZHJzL2Rvd25yZXYueG1sUEsFBgAAAAAEAAQA8wAAAP4E&#10;AAAAAA==&#10;" w14:anchorId="67ED5825">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7600" behindDoc="0" locked="0" layoutInCell="1" allowOverlap="1" wp14:editId="1E47257D" wp14:anchorId="2C85A63C">
                <wp:simplePos x="0" y="0"/>
                <wp:positionH relativeFrom="column">
                  <wp:posOffset>1320800</wp:posOffset>
                </wp:positionH>
                <wp:positionV relativeFrom="paragraph">
                  <wp:posOffset>139700</wp:posOffset>
                </wp:positionV>
                <wp:extent cx="1003300" cy="609600"/>
                <wp:effectExtent l="0" t="0" r="0" b="0"/>
                <wp:wrapNone/>
                <wp:docPr id="6883" name="Rectangle 68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3" style="position:absolute;margin-left:104pt;margin-top:11pt;width:79pt;height:48pt;z-index:2584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KdR4p0BAAAU&#10;AwAADgAAAAAAAAAAAAAAAAAuAgAAZHJzL2Uyb0RvYy54bWxQSwECLQAUAAYACAAAACEAuU4FbtoA&#10;AAAKAQAADwAAAAAAAAAAAAAAAAD3AwAAZHJzL2Rvd25yZXYueG1sUEsFBgAAAAAEAAQA8wAAAP4E&#10;AAAAAA==&#10;" w14:anchorId="2C85A63C">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8624" behindDoc="0" locked="0" layoutInCell="1" allowOverlap="1" wp14:editId="098A9D14" wp14:anchorId="2A75F026">
                <wp:simplePos x="0" y="0"/>
                <wp:positionH relativeFrom="column">
                  <wp:posOffset>1320800</wp:posOffset>
                </wp:positionH>
                <wp:positionV relativeFrom="paragraph">
                  <wp:posOffset>139700</wp:posOffset>
                </wp:positionV>
                <wp:extent cx="1003300" cy="762000"/>
                <wp:effectExtent l="0" t="0" r="0" b="0"/>
                <wp:wrapNone/>
                <wp:docPr id="6884" name="Rectangle 68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4" style="position:absolute;margin-left:104pt;margin-top:11pt;width:79pt;height:60pt;z-index:2584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W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rQZNvd2oT89Q1629ETBjGESXI02cjbRAAXHXwcJmrPxmyeHmrvrVUMTL8WybVraRCgF&#10;kd597EqvhkA7oRJwdohg9wPxXRY5+WGyvgh7W5M82491IX9Z5u1v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QKNiVp0BAAAU&#10;AwAADgAAAAAAAAAAAAAAAAAuAgAAZHJzL2Uyb0RvYy54bWxQSwECLQAUAAYACAAAACEAomkztNoA&#10;AAAKAQAADwAAAAAAAAAAAAAAAAD3AwAAZHJzL2Rvd25yZXYueG1sUEsFBgAAAAAEAAQA8wAAAP4E&#10;AAAAAA==&#10;" w14:anchorId="2A75F026">
                <v:textbox inset="2.16pt,1.44pt,0,1.44pt">
                  <w:txbxContent>
                    <w:p w:rsidR="00DB1734" w:rsidP="00583610"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59648" behindDoc="0" locked="0" layoutInCell="1" allowOverlap="1" wp14:editId="392CEF09" wp14:anchorId="25B8AF61">
                <wp:simplePos x="0" y="0"/>
                <wp:positionH relativeFrom="column">
                  <wp:posOffset>1320800</wp:posOffset>
                </wp:positionH>
                <wp:positionV relativeFrom="paragraph">
                  <wp:posOffset>139700</wp:posOffset>
                </wp:positionV>
                <wp:extent cx="1003300" cy="762000"/>
                <wp:effectExtent l="0" t="0" r="0" b="0"/>
                <wp:wrapNone/>
                <wp:docPr id="6885" name="Rectangle 68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583610" w:rsidRDefault="00DB1734">
                            <w:r>
                              <w:rPr>
                                <w:rFonts w:ascii="Geneva" w:hAnsi="Geneva" w:eastAsia="Geneva" w:cs="Geneva"/>
                                <w:color w:val="000000"/>
                                <w:sz w:val="20"/>
                                <w:szCs w:val="20"/>
                                <w:lang w:val="German"/>
                              </w:rPr>
                              <w:t xml:space="preserve"> NOKEY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5" style="position:absolute;margin-left:104pt;margin-top:11pt;width:79pt;height:60pt;z-index:2584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fbXKsLm3he74hHnZ0iMFM8AouBps4GykAQoeX/cSNWfDT08ONTeXi4YmXor5slnSJmIp&#10;iPT2c1d61QPthErI2T6g3fXEd17k5IfJ+iLsfU3ybD/Xhfx5mTd/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uZXiQ50BAAAU&#10;AwAADgAAAAAAAAAAAAAAAAAuAgAAZHJzL2Uyb0RvYy54bWxQSwECLQAUAAYACAAAACEAomkztNoA&#10;AAAKAQAADwAAAAAAAAAAAAAAAAD3AwAAZHJzL2Rvd25yZXYueG1sUEsFBgAAAAAEAAQA8wAAAP4E&#10;AAAAAA==&#10;" w14:anchorId="25B8AF61">
                <v:textbox inset="2.16pt,1.44pt,0,1.44pt">
                  <w:txbxContent>
                    <w:p w:rsidR="00DB1734" w:rsidP="00583610" w:rsidRDefault="00DB1734">
                      <w:r>
                        <w:rPr>
                          <w:rFonts w:ascii="Geneva" w:hAnsi="Geneva" w:eastAsia="Geneva" w:cs="Geneva"/>
                          <w:color w:val="000000"/>
                          <w:sz w:val="20"/>
                          <w:szCs w:val="20"/>
                          <w:lang w:val="German"/>
                        </w:rPr>
                        <w:t xml:space="preserve"> NOKEY </w:t>
                      </w:r>
                    </w:p>
                  </w:txbxContent>
                </v:textbox>
              </v:rect>
            </w:pict>
          </mc:Fallback>
        </mc:AlternateContent>
      </w:r>
      <w:r w:rsidR="0073536A">
        <w:rPr>
          <w:rFonts w:ascii="Century Gothic" w:hAnsi="Century Gothic" w:eastAsia="Times New Roman" w:cs="Times New Roman"/>
          <w:noProof/>
          <w:color w:val="000000"/>
          <w:sz w:val="28"/>
          <w:szCs w:val="28"/>
          <w:lang w:val="German"/>
        </w:rPr>
        <w:t>MEILENSTEIN UND ERFOLGE</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720"/>
        <w:gridCol w:w="2160"/>
        <w:gridCol w:w="3500"/>
      </w:tblGrid>
      <w:tr w:rsidR="00583610" w:rsidTr="00326C59">
        <w:trPr>
          <w:trHeight w:val="576"/>
        </w:trPr>
        <w:tc>
          <w:tcPr>
            <w:tcW w:w="8720" w:type="dxa"/>
            <w:shd w:val="clear" w:color="auto" w:fill="EAEEF3"/>
            <w:vAlign w:val="center"/>
          </w:tcPr>
          <w:p w:rsidR="00583610" w:rsidP="00583610" w:rsidRDefault="0073536A">
            <w:pPr>
              <w:bidi w:val="false"/>
              <w:rPr>
                <w:rFonts w:ascii="Century Gothic" w:hAnsi="Century Gothic"/>
                <w:color w:val="000000" w:themeColor="text1"/>
                <w:sz w:val="20"/>
                <w:szCs w:val="20"/>
              </w:rPr>
            </w:pPr>
            <w:r w:rsidRPr="0073536A">
              <w:rPr>
                <w:rFonts w:ascii="Century Gothic" w:hAnsi="Century Gothic"/>
                <w:color w:val="000000" w:themeColor="text1"/>
                <w:sz w:val="24"/>
                <w:szCs w:val="24"/>
                <w:lang w:val="German"/>
              </w:rPr>
              <w:t>ABGESCHLOSSENE ARBEITEN</w:t>
            </w:r>
          </w:p>
        </w:tc>
        <w:tc>
          <w:tcPr>
            <w:tcW w:w="2160" w:type="dxa"/>
            <w:shd w:val="clear" w:color="auto" w:fill="EAEEF3"/>
            <w:vAlign w:val="center"/>
          </w:tcPr>
          <w:p w:rsidR="00326C59" w:rsidP="00583610"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 xml:space="preserve">DATUM DES </w:t>
            </w:r>
          </w:p>
          <w:p w:rsidR="00583610" w:rsidP="00583610"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FERTIGSTELLUNG</w:t>
            </w:r>
          </w:p>
        </w:tc>
        <w:tc>
          <w:tcPr>
            <w:tcW w:w="3500" w:type="dxa"/>
            <w:shd w:val="clear" w:color="auto" w:fill="EAEEF3"/>
            <w:vAlign w:val="center"/>
          </w:tcPr>
          <w:p w:rsidR="00583610" w:rsidP="00583610"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VERANTWORTLICHER</w:t>
            </w: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r w:rsidR="00583610" w:rsidTr="00326C59">
        <w:trPr>
          <w:trHeight w:val="576"/>
        </w:trPr>
        <w:tc>
          <w:tcPr>
            <w:tcW w:w="8720" w:type="dxa"/>
            <w:vAlign w:val="center"/>
          </w:tcPr>
          <w:p w:rsidR="00583610" w:rsidP="00583610" w:rsidRDefault="00583610">
            <w:pPr>
              <w:bidi w:val="false"/>
              <w:rPr>
                <w:rFonts w:ascii="Century Gothic" w:hAnsi="Century Gothic"/>
                <w:color w:val="000000" w:themeColor="text1"/>
                <w:sz w:val="20"/>
                <w:szCs w:val="20"/>
              </w:rPr>
            </w:pPr>
          </w:p>
        </w:tc>
        <w:tc>
          <w:tcPr>
            <w:tcW w:w="2160" w:type="dxa"/>
            <w:vAlign w:val="center"/>
          </w:tcPr>
          <w:p w:rsidR="00583610" w:rsidP="00583610" w:rsidRDefault="00583610">
            <w:pPr>
              <w:bidi w:val="false"/>
              <w:rPr>
                <w:rFonts w:ascii="Century Gothic" w:hAnsi="Century Gothic"/>
                <w:color w:val="000000" w:themeColor="text1"/>
                <w:sz w:val="20"/>
                <w:szCs w:val="20"/>
              </w:rPr>
            </w:pPr>
          </w:p>
        </w:tc>
        <w:tc>
          <w:tcPr>
            <w:tcW w:w="3500" w:type="dxa"/>
            <w:vAlign w:val="center"/>
          </w:tcPr>
          <w:p w:rsidR="00583610" w:rsidP="00583610" w:rsidRDefault="00583610">
            <w:pPr>
              <w:bidi w:val="false"/>
              <w:rPr>
                <w:rFonts w:ascii="Century Gothic" w:hAnsi="Century Gothic"/>
                <w:color w:val="000000" w:themeColor="text1"/>
                <w:sz w:val="20"/>
                <w:szCs w:val="20"/>
              </w:rPr>
            </w:pPr>
          </w:p>
        </w:tc>
      </w:tr>
    </w:tbl>
    <w:p w:rsidR="0073536A" w:rsidRDefault="0073536A">
      <w:pPr>
        <w:bidi w:val="false"/>
        <w:rPr>
          <w:rFonts w:ascii="Century Gothic" w:hAnsi="Century Gothic"/>
          <w:color w:val="000000" w:themeColor="text1"/>
          <w:sz w:val="20"/>
          <w:szCs w:val="20"/>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720"/>
        <w:gridCol w:w="2160"/>
        <w:gridCol w:w="3500"/>
      </w:tblGrid>
      <w:tr w:rsidR="0073536A" w:rsidTr="00326C59">
        <w:trPr>
          <w:trHeight w:val="576"/>
        </w:trPr>
        <w:tc>
          <w:tcPr>
            <w:tcW w:w="8720" w:type="dxa"/>
            <w:shd w:val="clear" w:color="auto" w:fill="F2F2F2" w:themeFill="background1" w:themeFillShade="F2"/>
            <w:vAlign w:val="center"/>
          </w:tcPr>
          <w:p w:rsidR="0073536A" w:rsidP="00DB1734" w:rsidRDefault="0073536A">
            <w:pPr>
              <w:bidi w:val="false"/>
              <w:rPr>
                <w:rFonts w:ascii="Century Gothic" w:hAnsi="Century Gothic"/>
                <w:color w:val="000000" w:themeColor="text1"/>
                <w:sz w:val="20"/>
                <w:szCs w:val="20"/>
              </w:rPr>
            </w:pPr>
            <w:r w:rsidRPr="0073536A">
              <w:rPr>
                <w:rFonts w:ascii="Century Gothic" w:hAnsi="Century Gothic"/>
                <w:color w:val="000000" w:themeColor="text1"/>
                <w:sz w:val="24"/>
                <w:szCs w:val="24"/>
                <w:lang w:val="German"/>
              </w:rPr>
              <w:t>GEPLANTE ARBEITEN</w:t>
            </w:r>
          </w:p>
        </w:tc>
        <w:tc>
          <w:tcPr>
            <w:tcW w:w="2160" w:type="dxa"/>
            <w:shd w:val="clear" w:color="auto" w:fill="F2F2F2" w:themeFill="background1" w:themeFillShade="F2"/>
            <w:vAlign w:val="center"/>
          </w:tcPr>
          <w:p w:rsidR="00326C59" w:rsidP="00326C59"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 xml:space="preserve">VORAUSSICHTLICHES DATUM </w:t>
            </w:r>
          </w:p>
          <w:p w:rsidR="0073536A" w:rsidP="00326C59"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DER FERTIGSTELLUNG</w:t>
            </w:r>
          </w:p>
        </w:tc>
        <w:tc>
          <w:tcPr>
            <w:tcW w:w="3500" w:type="dxa"/>
            <w:shd w:val="clear" w:color="auto" w:fill="F2F2F2" w:themeFill="background1" w:themeFillShade="F2"/>
            <w:vAlign w:val="center"/>
          </w:tcPr>
          <w:p w:rsidR="0073536A" w:rsidP="00DB1734" w:rsidRDefault="0073536A">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VERANTWORTLICHER</w:t>
            </w: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r w:rsidR="0073536A" w:rsidTr="00326C59">
        <w:trPr>
          <w:trHeight w:val="576"/>
        </w:trPr>
        <w:tc>
          <w:tcPr>
            <w:tcW w:w="8720" w:type="dxa"/>
            <w:vAlign w:val="center"/>
          </w:tcPr>
          <w:p w:rsidR="0073536A" w:rsidP="00DB1734" w:rsidRDefault="0073536A">
            <w:pPr>
              <w:bidi w:val="false"/>
              <w:rPr>
                <w:rFonts w:ascii="Century Gothic" w:hAnsi="Century Gothic"/>
                <w:color w:val="000000" w:themeColor="text1"/>
                <w:sz w:val="20"/>
                <w:szCs w:val="20"/>
              </w:rPr>
            </w:pPr>
          </w:p>
        </w:tc>
        <w:tc>
          <w:tcPr>
            <w:tcW w:w="2160" w:type="dxa"/>
            <w:vAlign w:val="center"/>
          </w:tcPr>
          <w:p w:rsidR="0073536A" w:rsidP="00DB1734" w:rsidRDefault="0073536A">
            <w:pPr>
              <w:bidi w:val="false"/>
              <w:rPr>
                <w:rFonts w:ascii="Century Gothic" w:hAnsi="Century Gothic"/>
                <w:color w:val="000000" w:themeColor="text1"/>
                <w:sz w:val="20"/>
                <w:szCs w:val="20"/>
              </w:rPr>
            </w:pPr>
          </w:p>
        </w:tc>
        <w:tc>
          <w:tcPr>
            <w:tcW w:w="3500" w:type="dxa"/>
            <w:vAlign w:val="center"/>
          </w:tcPr>
          <w:p w:rsidR="0073536A" w:rsidP="00DB1734" w:rsidRDefault="0073536A">
            <w:pPr>
              <w:bidi w:val="false"/>
              <w:rPr>
                <w:rFonts w:ascii="Century Gothic" w:hAnsi="Century Gothic"/>
                <w:color w:val="000000" w:themeColor="text1"/>
                <w:sz w:val="20"/>
                <w:szCs w:val="20"/>
              </w:rPr>
            </w:pPr>
          </w:p>
        </w:tc>
      </w:tr>
    </w:tbl>
    <w:p w:rsidRPr="003C562A" w:rsidR="00F91EB4" w:rsidRDefault="00F91EB4">
      <w:pPr>
        <w:bidi w:val="false"/>
        <w:rPr>
          <w:rFonts w:ascii="Century Gothic" w:hAnsi="Century Gothic"/>
          <w:color w:val="000000" w:themeColor="text1"/>
          <w:sz w:val="15"/>
          <w:szCs w:val="15"/>
        </w:rPr>
      </w:pPr>
    </w:p>
    <w:p w:rsidR="00F91EB4" w:rsidP="00F91EB4" w:rsidRDefault="00F91EB4">
      <w:pPr>
        <w:bidi w:val="false"/>
        <w:spacing w:line="276" w:lineRule="auto"/>
        <w:rPr>
          <w:rFonts w:ascii="Century Gothic" w:hAnsi="Century Gothic"/>
          <w:color w:val="000000" w:themeColor="text1"/>
        </w:rPr>
      </w:pPr>
      <w:r w:rsidRPr="00F91EB4">
        <w:rPr>
          <w:rFonts w:ascii="Century Gothic" w:hAnsi="Century Gothic"/>
          <w:color w:val="000000" w:themeColor="text1"/>
          <w:lang w:val="German"/>
        </w:rPr>
        <w:t>KOMMENTARE</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4380"/>
      </w:tblGrid>
      <w:tr w:rsidR="00F91EB4" w:rsidTr="00F91EB4">
        <w:trPr>
          <w:trHeight w:val="1872"/>
        </w:trPr>
        <w:tc>
          <w:tcPr>
            <w:tcW w:w="14390" w:type="dxa"/>
            <w:tcBorders>
              <w:bottom w:val="single" w:color="BFBFBF" w:themeColor="background1" w:themeShade="BF" w:sz="24" w:space="0"/>
            </w:tcBorders>
            <w:vAlign w:val="center"/>
          </w:tcPr>
          <w:p w:rsidRPr="00F91EB4" w:rsidR="00F91EB4" w:rsidP="00F91EB4" w:rsidRDefault="00F91EB4">
            <w:pPr>
              <w:bidi w:val="false"/>
              <w:rPr>
                <w:rFonts w:ascii="Century Gothic" w:hAnsi="Century Gothic"/>
                <w:color w:val="000000" w:themeColor="text1"/>
                <w:sz w:val="21"/>
                <w:szCs w:val="21"/>
              </w:rPr>
            </w:pPr>
          </w:p>
        </w:tc>
      </w:tr>
    </w:tbl>
    <w:p w:rsidR="0005636F" w:rsidRDefault="0005636F">
      <w:pPr>
        <w:bidi w:val="false"/>
        <w:rPr>
          <w:rFonts w:ascii="Century Gothic" w:hAnsi="Century Gothic"/>
          <w:color w:val="000000" w:themeColor="text1"/>
        </w:rPr>
        <w:sectPr w:rsidR="0005636F" w:rsidSect="00583610">
          <w:pgSz w:w="15840" w:h="12240" w:orient="landscape"/>
          <w:pgMar w:top="864" w:right="576" w:bottom="576" w:left="864" w:header="0" w:footer="0" w:gutter="0"/>
          <w:cols w:space="720"/>
          <w:docGrid w:linePitch="360"/>
        </w:sectPr>
      </w:pPr>
    </w:p>
    <w:p w:rsidR="0005636F" w:rsidP="001952BD" w:rsidRDefault="0005636F">
      <w:pPr>
        <w:bidi w:val="false"/>
        <w:spacing w:line="360" w:lineRule="auto"/>
        <w:rPr>
          <w:rFonts w:ascii="Century Gothic" w:hAnsi="Century Gothic" w:eastAsia="Times New Roman" w:cs="Times New Roman"/>
          <w:noProof/>
          <w:color w:val="000000"/>
          <w:sz w:val="28"/>
          <w:szCs w:val="28"/>
        </w:rPr>
      </w:pP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1696" behindDoc="0" locked="0" layoutInCell="1" allowOverlap="1" wp14:editId="6ADFA4DA" wp14:anchorId="0BDAFB19">
                <wp:simplePos x="0" y="0"/>
                <wp:positionH relativeFrom="column">
                  <wp:posOffset>2667000</wp:posOffset>
                </wp:positionH>
                <wp:positionV relativeFrom="paragraph">
                  <wp:posOffset>-12700</wp:posOffset>
                </wp:positionV>
                <wp:extent cx="1003300" cy="622300"/>
                <wp:effectExtent l="0" t="0" r="0" b="0"/>
                <wp:wrapNone/>
                <wp:docPr id="6886" name="Rectangle 68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6" style="position:absolute;margin-left:210pt;margin-top:-1pt;width:79pt;height:49pt;z-index:2584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9tnAEAABQ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wU293ahOz1BXrb0SMEMYRRcDTZyNtIABcfXgwTN2fDgyaHm+mrR0MRLMV81K9pEKAWR&#10;3n3sSq/6QDuhEnB2iGD3PfGdFzn5YbK+CHtfkzzbj3Uhf1nm7R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W02PbZwBAAAU&#10;AwAADgAAAAAAAAAAAAAAAAAuAgAAZHJzL2Uyb0RvYy54bWxQSwECLQAUAAYACAAAACEA28Ml8tsA&#10;AAAJAQAADwAAAAAAAAAAAAAAAAD2AwAAZHJzL2Rvd25yZXYueG1sUEsFBgAAAAAEAAQA8wAAAP4E&#10;AAAAAA==&#10;" w14:anchorId="0BDAFB1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2720" behindDoc="0" locked="0" layoutInCell="1" allowOverlap="1" wp14:editId="227C2C7E" wp14:anchorId="20C436EF">
                <wp:simplePos x="0" y="0"/>
                <wp:positionH relativeFrom="column">
                  <wp:posOffset>2667000</wp:posOffset>
                </wp:positionH>
                <wp:positionV relativeFrom="paragraph">
                  <wp:posOffset>-12700</wp:posOffset>
                </wp:positionV>
                <wp:extent cx="1003300" cy="622300"/>
                <wp:effectExtent l="0" t="0" r="0" b="0"/>
                <wp:wrapNone/>
                <wp:docPr id="6887" name="Rectangle 68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7" style="position:absolute;margin-left:210pt;margin-top:-1pt;width:79pt;height:49pt;z-index:2584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iew94mwEAABQD&#10;AAAOAAAAAAAAAAAAAAAAAC4CAABkcnMvZTJvRG9jLnhtbFBLAQItABQABgAIAAAAIQDbwyXy2wAA&#10;AAkBAAAPAAAAAAAAAAAAAAAAAPUDAABkcnMvZG93bnJldi54bWxQSwUGAAAAAAQABADzAAAA/QQA&#10;AAAA&#10;" w14:anchorId="20C436E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3744" behindDoc="0" locked="0" layoutInCell="1" allowOverlap="1" wp14:editId="3C799576" wp14:anchorId="10C3A40F">
                <wp:simplePos x="0" y="0"/>
                <wp:positionH relativeFrom="column">
                  <wp:posOffset>2667000</wp:posOffset>
                </wp:positionH>
                <wp:positionV relativeFrom="paragraph">
                  <wp:posOffset>-12700</wp:posOffset>
                </wp:positionV>
                <wp:extent cx="1003300" cy="622300"/>
                <wp:effectExtent l="0" t="0" r="0" b="0"/>
                <wp:wrapNone/>
                <wp:docPr id="6888" name="Rectangle 68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8" style="position:absolute;margin-left:210pt;margin-top:-1pt;width:79pt;height:49pt;z-index:2584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9G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02Gzb0ddKcnzMuWHimYAUbB1WADZyMNUPD4epCoORsePDnUXF8tGpp4KearZkWbiKUg&#10;0ruPXelVD7QTKiFnh4B23xPfeZGTHybri7D3Ncmz/VgX8pdl3v4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qSCPRpwBAAAU&#10;AwAADgAAAAAAAAAAAAAAAAAuAgAAZHJzL2Uyb0RvYy54bWxQSwECLQAUAAYACAAAACEA28Ml8tsA&#10;AAAJAQAADwAAAAAAAAAAAAAAAAD2AwAAZHJzL2Rvd25yZXYueG1sUEsFBgAAAAAEAAQA8wAAAP4E&#10;AAAAAA==&#10;" w14:anchorId="10C3A40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4768" behindDoc="0" locked="0" layoutInCell="1" allowOverlap="1" wp14:editId="670BB4BE" wp14:anchorId="1F67AAAF">
                <wp:simplePos x="0" y="0"/>
                <wp:positionH relativeFrom="column">
                  <wp:posOffset>2667000</wp:posOffset>
                </wp:positionH>
                <wp:positionV relativeFrom="paragraph">
                  <wp:posOffset>-12700</wp:posOffset>
                </wp:positionV>
                <wp:extent cx="1003300" cy="622300"/>
                <wp:effectExtent l="0" t="0" r="0" b="0"/>
                <wp:wrapNone/>
                <wp:docPr id="6889" name="Rectangle 688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89" style="position:absolute;margin-left:210pt;margin-top:-1pt;width:79pt;height:49pt;z-index:2584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T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4sMm3s76E5PmJctPVIwA4yCq8EGzkYaoODx9SBRczY8eHKoub5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UBYPU5wBAAAU&#10;AwAADgAAAAAAAAAAAAAAAAAuAgAAZHJzL2Uyb0RvYy54bWxQSwECLQAUAAYACAAAACEA28Ml8tsA&#10;AAAJAQAADwAAAAAAAAAAAAAAAAD2AwAAZHJzL2Rvd25yZXYueG1sUEsFBgAAAAAEAAQA8wAAAP4E&#10;AAAAAA==&#10;" w14:anchorId="1F67AAA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5792" behindDoc="0" locked="0" layoutInCell="1" allowOverlap="1" wp14:editId="76D806C5" wp14:anchorId="4721CD91">
                <wp:simplePos x="0" y="0"/>
                <wp:positionH relativeFrom="column">
                  <wp:posOffset>2667000</wp:posOffset>
                </wp:positionH>
                <wp:positionV relativeFrom="paragraph">
                  <wp:posOffset>-12700</wp:posOffset>
                </wp:positionV>
                <wp:extent cx="1003300" cy="622300"/>
                <wp:effectExtent l="0" t="0" r="0" b="0"/>
                <wp:wrapNone/>
                <wp:docPr id="6890" name="Rectangle 68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0" style="position:absolute;margin-left:210pt;margin-top:-1pt;width:79pt;height:49pt;z-index:2584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7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VssMm3v70J1fIC9beqZghjAKrgYbORtpgILjz6MEzdnw5Mmh5m65aGjipZivmzVtIpSC&#10;SO8/d6VXfaCdUAk4O0awh574zouc/DBZX4R9rEme7ee6kL8u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L+WjzudAQAA&#10;FAMAAA4AAAAAAAAAAAAAAAAALgIAAGRycy9lMm9Eb2MueG1sUEsBAi0AFAAGAAgAAAAhANvDJfLb&#10;AAAACQEAAA8AAAAAAAAAAAAAAAAA9wMAAGRycy9kb3ducmV2LnhtbFBLBQYAAAAABAAEAPMAAAD/&#10;BAAAAAA=&#10;" w14:anchorId="4721CD91">
                <v:textbox inset="2.16pt,1.44pt,0,1.44pt">
                  <w:txbxContent>
                    <w:p w:rsidR="00DB1734" w:rsidP="0005636F" w:rsidRDefault="00DB1734">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6816" behindDoc="0" locked="0" layoutInCell="1" allowOverlap="1" wp14:editId="0C2C635C" wp14:anchorId="58889E43">
                <wp:simplePos x="0" y="0"/>
                <wp:positionH relativeFrom="column">
                  <wp:posOffset>2667000</wp:posOffset>
                </wp:positionH>
                <wp:positionV relativeFrom="paragraph">
                  <wp:posOffset>-12700</wp:posOffset>
                </wp:positionV>
                <wp:extent cx="1003300" cy="622300"/>
                <wp:effectExtent l="0" t="0" r="0" b="0"/>
                <wp:wrapNone/>
                <wp:docPr id="6891" name="Rectangle 68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1" style="position:absolute;margin-left:210pt;margin-top:-1pt;width:79pt;height:49pt;z-index:2584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u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l18ybO7toDs9Y1629ETBDDAKrgYbOBtpgILH14NEzdnwzZNDzd3toqGJl2K+ala0iVgK&#10;Ir373JVe9UA7oRJydgho9z3xnRc5+WGyvgh7X5M82891IX9Z5u1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EagDy6dAQAA&#10;FAMAAA4AAAAAAAAAAAAAAAAALgIAAGRycy9lMm9Eb2MueG1sUEsBAi0AFAAGAAgAAAAhANvDJfLb&#10;AAAACQEAAA8AAAAAAAAAAAAAAAAA9wMAAGRycy9kb3ducmV2LnhtbFBLBQYAAAAABAAEAPMAAAD/&#10;BAAAAAA=&#10;" w14:anchorId="58889E4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7840" behindDoc="0" locked="0" layoutInCell="1" allowOverlap="1" wp14:editId="121BBC42" wp14:anchorId="1DEC6CEF">
                <wp:simplePos x="0" y="0"/>
                <wp:positionH relativeFrom="column">
                  <wp:posOffset>2667000</wp:posOffset>
                </wp:positionH>
                <wp:positionV relativeFrom="paragraph">
                  <wp:posOffset>-12700</wp:posOffset>
                </wp:positionV>
                <wp:extent cx="1003300" cy="622300"/>
                <wp:effectExtent l="0" t="0" r="0" b="0"/>
                <wp:wrapNone/>
                <wp:docPr id="6892" name="Rectangle 68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2" style="position:absolute;margin-left:210pt;margin-top:-1pt;width:79pt;height:49pt;z-index:2584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8sMm3s76E5PmJctPVIwA4yCq8EGzkYaoODx9SBRczY8eHKoub5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TfuPEJwBAAAU&#10;AwAADgAAAAAAAAAAAAAAAAAuAgAAZHJzL2Uyb0RvYy54bWxQSwECLQAUAAYACAAAACEA28Ml8tsA&#10;AAAJAQAADwAAAAAAAAAAAAAAAAD2AwAAZHJzL2Rvd25yZXYueG1sUEsFBgAAAAAEAAQA8wAAAP4E&#10;AAAAAA==&#10;" w14:anchorId="1DEC6CE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8864" behindDoc="0" locked="0" layoutInCell="1" allowOverlap="1" wp14:editId="42300C3C" wp14:anchorId="4D11E2A1">
                <wp:simplePos x="0" y="0"/>
                <wp:positionH relativeFrom="column">
                  <wp:posOffset>2667000</wp:posOffset>
                </wp:positionH>
                <wp:positionV relativeFrom="paragraph">
                  <wp:posOffset>-12700</wp:posOffset>
                </wp:positionV>
                <wp:extent cx="1003300" cy="622300"/>
                <wp:effectExtent l="0" t="0" r="0" b="0"/>
                <wp:wrapNone/>
                <wp:docPr id="6893" name="Rectangle 68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3" style="position:absolute;margin-left:210pt;margin-top:-1pt;width:79pt;height:49pt;z-index:2584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8F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y1WGzb196M4vkJctPVMwQxgFV4ONnI00QMHx51GC5mx48uRQs7pbNDTxUszXzZo2EUpB&#10;pPefu9KrPtBOqAScHSPYQ09850VOfpisL8I+1iTP9nNdyF+Xefc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tM0PBZwBAAAU&#10;AwAADgAAAAAAAAAAAAAAAAAuAgAAZHJzL2Uyb0RvYy54bWxQSwECLQAUAAYACAAAACEA28Ml8tsA&#10;AAAJAQAADwAAAAAAAAAAAAAAAAD2AwAAZHJzL2Rvd25yZXYueG1sUEsFBgAAAAAEAAQA8wAAAP4E&#10;AAAAAA==&#10;" w14:anchorId="4D11E2A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69888" behindDoc="0" locked="0" layoutInCell="1" allowOverlap="1" wp14:editId="158DDAA3" wp14:anchorId="48523A28">
                <wp:simplePos x="0" y="0"/>
                <wp:positionH relativeFrom="column">
                  <wp:posOffset>2667000</wp:posOffset>
                </wp:positionH>
                <wp:positionV relativeFrom="paragraph">
                  <wp:posOffset>-12700</wp:posOffset>
                </wp:positionV>
                <wp:extent cx="1003300" cy="622300"/>
                <wp:effectExtent l="0" t="0" r="0" b="0"/>
                <wp:wrapNone/>
                <wp:docPr id="6894" name="Rectangle 68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4" style="position:absolute;margin-left:210pt;margin-top:-1pt;width:79pt;height:49pt;z-index:2584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B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r9sMm3v70J+fIC9beqRgxjAJrkYbOZtogILj61GC5mz85smh5vZm1dDES7Fsm5Y2EUpB&#10;pPcfu9KrIdBOqAScHSPYw0B8l0VOfpisL8Le1yTP9mNdyF+Xefc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k/qOwZwBAAAU&#10;AwAADgAAAAAAAAAAAAAAAAAuAgAAZHJzL2Uyb0RvYy54bWxQSwECLQAUAAYACAAAACEA28Ml8tsA&#10;AAAJAQAADwAAAAAAAAAAAAAAAAD2AwAAZHJzL2Rvd25yZXYueG1sUEsFBgAAAAAEAAQA8wAAAP4E&#10;AAAAAA==&#10;" w14:anchorId="48523A2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0912" behindDoc="0" locked="0" layoutInCell="1" allowOverlap="1" wp14:editId="4A67D76D" wp14:anchorId="7E096B57">
                <wp:simplePos x="0" y="0"/>
                <wp:positionH relativeFrom="column">
                  <wp:posOffset>2667000</wp:posOffset>
                </wp:positionH>
                <wp:positionV relativeFrom="paragraph">
                  <wp:posOffset>-12700</wp:posOffset>
                </wp:positionV>
                <wp:extent cx="1003300" cy="622300"/>
                <wp:effectExtent l="0" t="0" r="0" b="0"/>
                <wp:wrapNone/>
                <wp:docPr id="6895" name="Rectangle 68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5" style="position:absolute;margin-left:210pt;margin-top:-1pt;width:79pt;height:49pt;z-index:2584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7U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Mm3s76E5PmJctPVIwA4yCq8EGzkYaoODx9SBRczY8eHKoub5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aswO1JwBAAAU&#10;AwAADgAAAAAAAAAAAAAAAAAuAgAAZHJzL2Uyb0RvYy54bWxQSwECLQAUAAYACAAAACEA28Ml8tsA&#10;AAAJAQAADwAAAAAAAAAAAAAAAAD2AwAAZHJzL2Rvd25yZXYueG1sUEsFBgAAAAAEAAQA8wAAAP4E&#10;AAAAAA==&#10;" w14:anchorId="7E096B5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1936" behindDoc="0" locked="0" layoutInCell="1" allowOverlap="1" wp14:editId="45EF13A3" wp14:anchorId="0CC03CF4">
                <wp:simplePos x="0" y="0"/>
                <wp:positionH relativeFrom="column">
                  <wp:posOffset>2667000</wp:posOffset>
                </wp:positionH>
                <wp:positionV relativeFrom="paragraph">
                  <wp:posOffset>-12700</wp:posOffset>
                </wp:positionV>
                <wp:extent cx="1003300" cy="622300"/>
                <wp:effectExtent l="0" t="0" r="0" b="0"/>
                <wp:wrapNone/>
                <wp:docPr id="6896" name="Rectangle 68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6" style="position:absolute;margin-left:210pt;margin-top:-1pt;width:79pt;height:49pt;z-index:2584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Vh/upmwEAABQD&#10;AAAOAAAAAAAAAAAAAAAAAC4CAABkcnMvZTJvRG9jLnhtbFBLAQItABQABgAIAAAAIQDbwyXy2wAA&#10;AAkBAAAPAAAAAAAAAAAAAAAAAPUDAABkcnMvZG93bnJldi54bWxQSwUGAAAAAAQABADzAAAA/QQA&#10;AAAA&#10;" w14:anchorId="0CC03CF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2960" behindDoc="0" locked="0" layoutInCell="1" allowOverlap="1" wp14:editId="18BDCB4B" wp14:anchorId="7FD13A7D">
                <wp:simplePos x="0" y="0"/>
                <wp:positionH relativeFrom="column">
                  <wp:posOffset>2667000</wp:posOffset>
                </wp:positionH>
                <wp:positionV relativeFrom="paragraph">
                  <wp:posOffset>-12700</wp:posOffset>
                </wp:positionV>
                <wp:extent cx="1003300" cy="622300"/>
                <wp:effectExtent l="0" t="0" r="0" b="0"/>
                <wp:wrapNone/>
                <wp:docPr id="6897" name="Rectangle 68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7" style="position:absolute;margin-left:210pt;margin-top:-1pt;width:79pt;height:49pt;z-index:2584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ssXu8mwEAABQD&#10;AAAOAAAAAAAAAAAAAAAAAC4CAABkcnMvZTJvRG9jLnhtbFBLAQItABQABgAIAAAAIQDbwyXy2wAA&#10;AAkBAAAPAAAAAAAAAAAAAAAAAPUDAABkcnMvZG93bnJldi54bWxQSwUGAAAAAAQABADzAAAA/QQA&#10;AAAA&#10;" w14:anchorId="7FD13A7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3984" behindDoc="0" locked="0" layoutInCell="1" allowOverlap="1" wp14:editId="02441389" wp14:anchorId="442CB5B7">
                <wp:simplePos x="0" y="0"/>
                <wp:positionH relativeFrom="column">
                  <wp:posOffset>2667000</wp:posOffset>
                </wp:positionH>
                <wp:positionV relativeFrom="paragraph">
                  <wp:posOffset>-12700</wp:posOffset>
                </wp:positionV>
                <wp:extent cx="1003300" cy="622300"/>
                <wp:effectExtent l="0" t="0" r="0" b="0"/>
                <wp:wrapNone/>
                <wp:docPr id="6898" name="Rectangle 68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8" style="position:absolute;margin-left:210pt;margin-top:-1pt;width:79pt;height:49pt;z-index:2584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J+r7gpwBAAAU&#10;AwAADgAAAAAAAAAAAAAAAAAuAgAAZHJzL2Uyb0RvYy54bWxQSwECLQAUAAYACAAAACEA28Ml8tsA&#10;AAAJAQAADwAAAAAAAAAAAAAAAAD2AwAAZHJzL2Rvd25yZXYueG1sUEsFBgAAAAAEAAQA8wAAAP4E&#10;AAAAAA==&#10;" w14:anchorId="442CB5B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5008" behindDoc="0" locked="0" layoutInCell="1" allowOverlap="1" wp14:editId="1DA94271" wp14:anchorId="08AE3162">
                <wp:simplePos x="0" y="0"/>
                <wp:positionH relativeFrom="column">
                  <wp:posOffset>2667000</wp:posOffset>
                </wp:positionH>
                <wp:positionV relativeFrom="paragraph">
                  <wp:posOffset>-12700</wp:posOffset>
                </wp:positionV>
                <wp:extent cx="1003300" cy="622300"/>
                <wp:effectExtent l="0" t="0" r="0" b="0"/>
                <wp:wrapNone/>
                <wp:docPr id="6899" name="Rectangle 68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899" style="position:absolute;margin-left:210pt;margin-top:-1pt;width:79pt;height:49pt;z-index:2584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6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u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xcZNvd20J2eMC9beqRgBhgFV4MNnI00QMHj60Gi5mx48ORQs7x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3tx7l5wBAAAU&#10;AwAADgAAAAAAAAAAAAAAAAAuAgAAZHJzL2Uyb0RvYy54bWxQSwECLQAUAAYACAAAACEA28Ml8tsA&#10;AAAJAQAADwAAAAAAAAAAAAAAAAD2AwAAZHJzL2Rvd25yZXYueG1sUEsFBgAAAAAEAAQA8wAAAP4E&#10;AAAAAA==&#10;" w14:anchorId="08AE316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6032" behindDoc="0" locked="0" layoutInCell="1" allowOverlap="1" wp14:editId="57EB841C" wp14:anchorId="01669840">
                <wp:simplePos x="0" y="0"/>
                <wp:positionH relativeFrom="column">
                  <wp:posOffset>2667000</wp:posOffset>
                </wp:positionH>
                <wp:positionV relativeFrom="paragraph">
                  <wp:posOffset>-12700</wp:posOffset>
                </wp:positionV>
                <wp:extent cx="1003300" cy="622300"/>
                <wp:effectExtent l="0" t="0" r="0" b="0"/>
                <wp:wrapNone/>
                <wp:docPr id="6900" name="Rectangle 69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0" style="position:absolute;margin-left:210pt;margin-top:-1pt;width:79pt;height:49pt;z-index:2584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rZYZNvf2oTu/QF629EzBDGEUXA02cjbSAAXHn0cJmrPhyZNDzWq5aGjipZivmzVtIpSC&#10;SO8/d6VXfaCdUAk4O0awh574zouc/DBZX4R9rEme7ee6kL8u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DFc+/+dAQAA&#10;FAMAAA4AAAAAAAAAAAAAAAAALgIAAGRycy9lMm9Eb2MueG1sUEsBAi0AFAAGAAgAAAAhANvDJfLb&#10;AAAACQEAAA8AAAAAAAAAAAAAAAAA9wMAAGRycy9kb3ducmV2LnhtbFBLBQYAAAAABAAEAPMAAAD/&#10;BAAAAAA=&#10;" w14:anchorId="0166984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7056" behindDoc="0" locked="0" layoutInCell="1" allowOverlap="1" wp14:editId="601E3564" wp14:anchorId="013818DB">
                <wp:simplePos x="0" y="0"/>
                <wp:positionH relativeFrom="column">
                  <wp:posOffset>2667000</wp:posOffset>
                </wp:positionH>
                <wp:positionV relativeFrom="paragraph">
                  <wp:posOffset>-12700</wp:posOffset>
                </wp:positionV>
                <wp:extent cx="1003300" cy="622300"/>
                <wp:effectExtent l="0" t="0" r="0" b="0"/>
                <wp:wrapNone/>
                <wp:docPr id="6901" name="Rectangle 69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1" style="position:absolute;margin-left:210pt;margin-top:-1pt;width:79pt;height:49pt;z-index:2584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q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W95m2Nzbhe70AnnZ0jMFM4RRcDXYyNlIAxQc3w4SNGfDN08ONcubRUMTL8V81axoE6EU&#10;RHr3uSu96gPthErA2SGC3ffEd17k5IfJ+iLsY03ybD/Xhfxlmbe/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Mhqe+qdAQAA&#10;FAMAAA4AAAAAAAAAAAAAAAAALgIAAGRycy9lMm9Eb2MueG1sUEsBAi0AFAAGAAgAAAAhANvDJfLb&#10;AAAACQEAAA8AAAAAAAAAAAAAAAAA9wMAAGRycy9kb3ducmV2LnhtbFBLBQYAAAAABAAEAPMAAAD/&#10;BAAAAAA=&#10;" w14:anchorId="013818D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8080" behindDoc="0" locked="0" layoutInCell="1" allowOverlap="1" wp14:editId="674AF88E" wp14:anchorId="01F32123">
                <wp:simplePos x="0" y="0"/>
                <wp:positionH relativeFrom="column">
                  <wp:posOffset>2667000</wp:posOffset>
                </wp:positionH>
                <wp:positionV relativeFrom="paragraph">
                  <wp:posOffset>-12700</wp:posOffset>
                </wp:positionV>
                <wp:extent cx="1003300" cy="622300"/>
                <wp:effectExtent l="0" t="0" r="0" b="0"/>
                <wp:wrapNone/>
                <wp:docPr id="6902" name="Rectangle 69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2" style="position:absolute;margin-left:210pt;margin-top:-1pt;width:79pt;height:49pt;z-index:2584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wzH71JwBAAAU&#10;AwAADgAAAAAAAAAAAAAAAAAuAgAAZHJzL2Uyb0RvYy54bWxQSwECLQAUAAYACAAAACEA28Ml8tsA&#10;AAAJAQAADwAAAAAAAAAAAAAAAAD2AwAAZHJzL2Rvd25yZXYueG1sUEsFBgAAAAAEAAQA8wAAAP4E&#10;AAAAAA==&#10;" w14:anchorId="01F3212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79104" behindDoc="0" locked="0" layoutInCell="1" allowOverlap="1" wp14:editId="053252B0" wp14:anchorId="422E4C4F">
                <wp:simplePos x="0" y="0"/>
                <wp:positionH relativeFrom="column">
                  <wp:posOffset>2667000</wp:posOffset>
                </wp:positionH>
                <wp:positionV relativeFrom="paragraph">
                  <wp:posOffset>-12700</wp:posOffset>
                </wp:positionV>
                <wp:extent cx="1003300" cy="622300"/>
                <wp:effectExtent l="0" t="0" r="0" b="0"/>
                <wp:wrapNone/>
                <wp:docPr id="6903" name="Rectangle 69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3" style="position:absolute;margin-left:210pt;margin-top:-1pt;width:79pt;height:49pt;z-index:2584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Ogd7wZwBAAAU&#10;AwAADgAAAAAAAAAAAAAAAAAuAgAAZHJzL2Uyb0RvYy54bWxQSwECLQAUAAYACAAAACEA28Ml8tsA&#10;AAAJAQAADwAAAAAAAAAAAAAAAAD2AwAAZHJzL2Rvd25yZXYueG1sUEsFBgAAAAAEAAQA8wAAAP4E&#10;AAAAAA==&#10;" w14:anchorId="422E4C4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0128" behindDoc="0" locked="0" layoutInCell="1" allowOverlap="1" wp14:editId="2C587243" wp14:anchorId="769AD132">
                <wp:simplePos x="0" y="0"/>
                <wp:positionH relativeFrom="column">
                  <wp:posOffset>2667000</wp:posOffset>
                </wp:positionH>
                <wp:positionV relativeFrom="paragraph">
                  <wp:posOffset>-12700</wp:posOffset>
                </wp:positionV>
                <wp:extent cx="1003300" cy="622300"/>
                <wp:effectExtent l="0" t="0" r="0" b="0"/>
                <wp:wrapNone/>
                <wp:docPr id="6904" name="Rectangle 69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4" style="position:absolute;margin-left:210pt;margin-top:-1pt;width:79pt;height:49pt;z-index:2584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F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W/XbcZNvf2oT8/QV629EjBjGESXI02cjbRAAXH16MEzdn4zZNDzfpm1dDES7Fsm5Y2EUpB&#10;pPcfu9KrIdBOqAScHSPYw0B8l0VOfpisL8Le1yTP9mNdyF+Xefc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HTD6BZwBAAAU&#10;AwAADgAAAAAAAAAAAAAAAAAuAgAAZHJzL2Uyb0RvYy54bWxQSwECLQAUAAYACAAAACEA28Ml8tsA&#10;AAAJAQAADwAAAAAAAAAAAAAAAAD2AwAAZHJzL2Rvd25yZXYueG1sUEsFBgAAAAAEAAQA8wAAAP4E&#10;AAAAAA==&#10;" w14:anchorId="769AD13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1152" behindDoc="0" locked="0" layoutInCell="1" allowOverlap="1" wp14:editId="00F82D7F" wp14:anchorId="58243AFF">
                <wp:simplePos x="0" y="0"/>
                <wp:positionH relativeFrom="column">
                  <wp:posOffset>2667000</wp:posOffset>
                </wp:positionH>
                <wp:positionV relativeFrom="paragraph">
                  <wp:posOffset>-12700</wp:posOffset>
                </wp:positionV>
                <wp:extent cx="1003300" cy="622300"/>
                <wp:effectExtent l="0" t="0" r="0" b="0"/>
                <wp:wrapNone/>
                <wp:docPr id="6905" name="Rectangle 69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5" style="position:absolute;margin-left:210pt;margin-top:-1pt;width:79pt;height:49pt;z-index:2584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Q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9cZNvd20J2eMC9beqRgBhgFV4MNnI00QMHj60Gi5mx48ORQs7xaNDTxUsxXzYo2EUtB&#10;pHcfu9KrHmgnVELODgHtvie+8yInP0zWF2Hva5Jn+7Eu5C/LvP0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5AZ6EJwBAAAU&#10;AwAADgAAAAAAAAAAAAAAAAAuAgAAZHJzL2Uyb0RvYy54bWxQSwECLQAUAAYACAAAACEA28Ml8tsA&#10;AAAJAQAADwAAAAAAAAAAAAAAAAD2AwAAZHJzL2Rvd25yZXYueG1sUEsFBgAAAAAEAAQA8wAAAP4E&#10;AAAAAA==&#10;" w14:anchorId="58243AF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2176" behindDoc="0" locked="0" layoutInCell="1" allowOverlap="1" wp14:editId="37907E98" wp14:anchorId="4BF600FB">
                <wp:simplePos x="0" y="0"/>
                <wp:positionH relativeFrom="column">
                  <wp:posOffset>2667000</wp:posOffset>
                </wp:positionH>
                <wp:positionV relativeFrom="paragraph">
                  <wp:posOffset>-12700</wp:posOffset>
                </wp:positionV>
                <wp:extent cx="1003300" cy="622300"/>
                <wp:effectExtent l="0" t="0" r="0" b="0"/>
                <wp:wrapNone/>
                <wp:docPr id="6906" name="Rectangle 69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6" style="position:absolute;margin-left:210pt;margin-top:-1pt;width:79pt;height:49pt;z-index:2584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gU293ahP71AXrb0TMGMYRJcjTZyNtEABcefBwmas/HJk0PN3c2qoYmXYtk2LW0ilIJI&#10;7z53pVdDoJ1QCTg7RLD7gfgui5z8MFlfhH2sSZ7t57qQvyzz9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ibM1DJwBAAAU&#10;AwAADgAAAAAAAAAAAAAAAAAuAgAAZHJzL2Uyb0RvYy54bWxQSwECLQAUAAYACAAAACEA28Ml8tsA&#10;AAAJAQAADwAAAAAAAAAAAAAAAAD2AwAAZHJzL2Rvd25yZXYueG1sUEsFBgAAAAAEAAQA8wAAAP4E&#10;AAAAAA==&#10;" w14:anchorId="4BF600F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3200" behindDoc="0" locked="0" layoutInCell="1" allowOverlap="1" wp14:editId="0D1B01C2" wp14:anchorId="3D555141">
                <wp:simplePos x="0" y="0"/>
                <wp:positionH relativeFrom="column">
                  <wp:posOffset>2667000</wp:posOffset>
                </wp:positionH>
                <wp:positionV relativeFrom="paragraph">
                  <wp:posOffset>-12700</wp:posOffset>
                </wp:positionV>
                <wp:extent cx="1003300" cy="622300"/>
                <wp:effectExtent l="0" t="0" r="0" b="0"/>
                <wp:wrapNone/>
                <wp:docPr id="6907" name="Rectangle 69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7" style="position:absolute;margin-left:210pt;margin-top:-1pt;width:79pt;height:49pt;z-index:2584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Z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C37TLD5twu9KcXyMuWnsmYMUyCq9FGziYaoOD48yBBczY+eVKoubtZNTTxEizbpqVNhBIQ&#10;6d3nrPRqCLQTKgFnhwh2PxDfUrfQIulLYx9rkmf7OS7kL8u8/QU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whbUZmwEAABQD&#10;AAAOAAAAAAAAAAAAAAAAAC4CAABkcnMvZTJvRG9jLnhtbFBLAQItABQABgAIAAAAIQDbwyXy2wAA&#10;AAkBAAAPAAAAAAAAAAAAAAAAAPUDAABkcnMvZG93bnJldi54bWxQSwUGAAAAAAQABADzAAAA/QQA&#10;AAAA&#10;" w14:anchorId="3D55514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4224" behindDoc="0" locked="0" layoutInCell="1" allowOverlap="1" wp14:editId="26F9CBE4" wp14:anchorId="601F2C77">
                <wp:simplePos x="0" y="0"/>
                <wp:positionH relativeFrom="column">
                  <wp:posOffset>2667000</wp:posOffset>
                </wp:positionH>
                <wp:positionV relativeFrom="paragraph">
                  <wp:posOffset>-12700</wp:posOffset>
                </wp:positionV>
                <wp:extent cx="1003300" cy="622300"/>
                <wp:effectExtent l="0" t="0" r="0" b="0"/>
                <wp:wrapNone/>
                <wp:docPr id="6908" name="Rectangle 69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8" style="position:absolute;margin-left:210pt;margin-top:-1pt;width:79pt;height:49pt;z-index:2584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Un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k2Gzb0d9KcXzMuWnimYESbB1WgDZxMNUPD48yBRczY+eXKoubtZNTTxUizbpqVNxFIQ&#10;6d3nrvRqANoJlZCzQ0C7H4jvssjJD5P1RdjHmuTZfq4L+csyb3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e941J5wBAAAU&#10;AwAADgAAAAAAAAAAAAAAAAAuAgAAZHJzL2Uyb0RvYy54bWxQSwECLQAUAAYACAAAACEA28Ml8tsA&#10;AAAJAQAADwAAAAAAAAAAAAAAAAD2AwAAZHJzL2Rvd25yZXYueG1sUEsFBgAAAAAEAAQA8wAAAP4E&#10;AAAAAA==&#10;" w14:anchorId="601F2C7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5248" behindDoc="0" locked="0" layoutInCell="1" allowOverlap="1" wp14:editId="6C0F541D" wp14:anchorId="580FAA91">
                <wp:simplePos x="0" y="0"/>
                <wp:positionH relativeFrom="column">
                  <wp:posOffset>2667000</wp:posOffset>
                </wp:positionH>
                <wp:positionV relativeFrom="paragraph">
                  <wp:posOffset>-12700</wp:posOffset>
                </wp:positionV>
                <wp:extent cx="1003300" cy="622300"/>
                <wp:effectExtent l="0" t="0" r="0" b="0"/>
                <wp:wrapNone/>
                <wp:docPr id="6909" name="Rectangle 69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09" style="position:absolute;margin-left:210pt;margin-top:-1pt;width:79pt;height:49pt;z-index:2584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Uy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qsMm3u70J9eIC9beqZgxjAJrkYbOZtogILjz4MEzdn45Mmh5u5m1dDES7Fsm5Y2EUpB&#10;pHefu9KrIdBOqAScHSLY/UB8l0VOfpisL8I+1iTP9nNdyF+WefsL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gui1MpwBAAAU&#10;AwAADgAAAAAAAAAAAAAAAAAuAgAAZHJzL2Uyb0RvYy54bWxQSwECLQAUAAYACAAAACEA28Ml8tsA&#10;AAAJAQAADwAAAAAAAAAAAAAAAAD2AwAAZHJzL2Rvd25yZXYueG1sUEsFBgAAAAAEAAQA8wAAAP4E&#10;AAAAAA==&#10;" w14:anchorId="580FAA9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0848" behindDoc="0" locked="0" layoutInCell="1" allowOverlap="1" wp14:editId="586DB229" wp14:anchorId="231ADBC4">
                <wp:simplePos x="0" y="0"/>
                <wp:positionH relativeFrom="column">
                  <wp:posOffset>2667000</wp:posOffset>
                </wp:positionH>
                <wp:positionV relativeFrom="paragraph">
                  <wp:posOffset>139700</wp:posOffset>
                </wp:positionV>
                <wp:extent cx="977900" cy="2057400"/>
                <wp:effectExtent l="0" t="0" r="0" b="0"/>
                <wp:wrapNone/>
                <wp:docPr id="6910" name="Rectangle 6910"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0" style="position:absolute;margin-left:210pt;margin-top:11pt;width:77pt;height:162pt;z-index:2585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MkzoyucAQAA&#10;FQMAAA4AAAAAAAAAAAAAAAAALgIAAGRycy9lMm9Eb2MueG1sUEsBAi0AFAAGAAgAAAAhAMXESR/c&#10;AAAACgEAAA8AAAAAAAAAAAAAAAAA9gMAAGRycy9kb3ducmV2LnhtbFBLBQYAAAAABAAEAPMAAAD/&#10;BAAAAAA=&#10;" w14:anchorId="231ADBC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1872" behindDoc="0" locked="0" layoutInCell="1" allowOverlap="1" wp14:editId="7F9AF46F" wp14:anchorId="0358C56F">
                <wp:simplePos x="0" y="0"/>
                <wp:positionH relativeFrom="column">
                  <wp:posOffset>2667000</wp:posOffset>
                </wp:positionH>
                <wp:positionV relativeFrom="paragraph">
                  <wp:posOffset>139700</wp:posOffset>
                </wp:positionV>
                <wp:extent cx="1003300" cy="2057400"/>
                <wp:effectExtent l="0" t="0" r="0" b="0"/>
                <wp:wrapNone/>
                <wp:docPr id="6911" name="Rectangle 69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1" style="position:absolute;margin-left:210pt;margin-top:11pt;width:79pt;height:162pt;z-index:2585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Bj8SWnQEA&#10;ABUDAAAOAAAAAAAAAAAAAAAAAC4CAABkcnMvZTJvRG9jLnhtbFBLAQItABQABgAIAAAAIQC2Y/vm&#10;3AAAAAoBAAAPAAAAAAAAAAAAAAAAAPcDAABkcnMvZG93bnJldi54bWxQSwUGAAAAAAQABADzAAAA&#10;AAUAAAAA&#10;" w14:anchorId="0358C56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2896" behindDoc="0" locked="0" layoutInCell="1" allowOverlap="1" wp14:editId="7CDB64EE" wp14:anchorId="76A0409B">
                <wp:simplePos x="0" y="0"/>
                <wp:positionH relativeFrom="column">
                  <wp:posOffset>2667000</wp:posOffset>
                </wp:positionH>
                <wp:positionV relativeFrom="paragraph">
                  <wp:posOffset>139700</wp:posOffset>
                </wp:positionV>
                <wp:extent cx="977900" cy="2057400"/>
                <wp:effectExtent l="0" t="0" r="0" b="0"/>
                <wp:wrapNone/>
                <wp:docPr id="6912" name="Rectangle 6912"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2" style="position:absolute;margin-left:210pt;margin-top:11pt;width:77pt;height:162pt;z-index:2585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DteowCcAQAA&#10;FQMAAA4AAAAAAAAAAAAAAAAALgIAAGRycy9lMm9Eb2MueG1sUEsBAi0AFAAGAAgAAAAhAMXESR/c&#10;AAAACgEAAA8AAAAAAAAAAAAAAAAA9gMAAGRycy9kb3ducmV2LnhtbFBLBQYAAAAABAAEAPMAAAD/&#10;BAAAAAA=&#10;" w14:anchorId="76A0409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3920" behindDoc="0" locked="0" layoutInCell="1" allowOverlap="1" wp14:editId="4F23342A" wp14:anchorId="07BBEA96">
                <wp:simplePos x="0" y="0"/>
                <wp:positionH relativeFrom="column">
                  <wp:posOffset>2667000</wp:posOffset>
                </wp:positionH>
                <wp:positionV relativeFrom="paragraph">
                  <wp:posOffset>139700</wp:posOffset>
                </wp:positionV>
                <wp:extent cx="977900" cy="2057400"/>
                <wp:effectExtent l="0" t="0" r="0" b="0"/>
                <wp:wrapNone/>
                <wp:docPr id="6913" name="Rectangle 6913"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3" style="position:absolute;margin-left:210pt;margin-top:11pt;width:77pt;height:162pt;z-index:2585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MJoIxWcAQAA&#10;FQMAAA4AAAAAAAAAAAAAAAAALgIAAGRycy9lMm9Eb2MueG1sUEsBAi0AFAAGAAgAAAAhAMXESR/c&#10;AAAACgEAAA8AAAAAAAAAAAAAAAAA9gMAAGRycy9kb3ducmV2LnhtbFBLBQYAAAAABAAEAPMAAAD/&#10;BAAAAAA=&#10;" w14:anchorId="07BBEA9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4944" behindDoc="0" locked="0" layoutInCell="1" allowOverlap="1" wp14:editId="344E7879" wp14:anchorId="14950787">
                <wp:simplePos x="0" y="0"/>
                <wp:positionH relativeFrom="column">
                  <wp:posOffset>2667000</wp:posOffset>
                </wp:positionH>
                <wp:positionV relativeFrom="paragraph">
                  <wp:posOffset>139700</wp:posOffset>
                </wp:positionV>
                <wp:extent cx="1003300" cy="2057400"/>
                <wp:effectExtent l="0" t="0" r="0" b="0"/>
                <wp:wrapNone/>
                <wp:docPr id="6914" name="Rectangle 69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4" style="position:absolute;margin-left:210pt;margin-top:11pt;width:79pt;height:162pt;z-index:2585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TVRXmcAQAA&#10;FQMAAA4AAAAAAAAAAAAAAAAALgIAAGRycy9lMm9Eb2MueG1sUEsBAi0AFAAGAAgAAAAhALZj++bc&#10;AAAACgEAAA8AAAAAAAAAAAAAAAAA9gMAAGRycy9kb3ducmV2LnhtbFBLBQYAAAAABAAEAPMAAAD/&#10;BAAAAAA=&#10;" w14:anchorId="1495078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5968" behindDoc="0" locked="0" layoutInCell="1" allowOverlap="1" wp14:editId="128A5CD5" wp14:anchorId="417076CD">
                <wp:simplePos x="0" y="0"/>
                <wp:positionH relativeFrom="column">
                  <wp:posOffset>2667000</wp:posOffset>
                </wp:positionH>
                <wp:positionV relativeFrom="paragraph">
                  <wp:posOffset>139700</wp:posOffset>
                </wp:positionV>
                <wp:extent cx="977900" cy="2057400"/>
                <wp:effectExtent l="0" t="0" r="0" b="0"/>
                <wp:wrapNone/>
                <wp:docPr id="6915" name="Rectangle 6915"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5" style="position:absolute;margin-left:210pt;margin-top:11pt;width:77pt;height:162pt;z-index:2585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BxpIsScAQAA&#10;FQMAAA4AAAAAAAAAAAAAAAAALgIAAGRycy9lMm9Eb2MueG1sUEsBAi0AFAAGAAgAAAAhAMXESR/c&#10;AAAACgEAAA8AAAAAAAAAAAAAAAAA9gMAAGRycy9kb3ducmV2LnhtbFBLBQYAAAAABAAEAPMAAAD/&#10;BAAAAAA=&#10;" w14:anchorId="417076C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6992" behindDoc="0" locked="0" layoutInCell="1" allowOverlap="1" wp14:editId="759E401C" wp14:anchorId="6118205B">
                <wp:simplePos x="0" y="0"/>
                <wp:positionH relativeFrom="column">
                  <wp:posOffset>2679700</wp:posOffset>
                </wp:positionH>
                <wp:positionV relativeFrom="paragraph">
                  <wp:posOffset>139700</wp:posOffset>
                </wp:positionV>
                <wp:extent cx="977900" cy="2057400"/>
                <wp:effectExtent l="0" t="0" r="0" b="0"/>
                <wp:wrapNone/>
                <wp:docPr id="6916" name="Rectangle 6916"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6" style="position:absolute;margin-left:211pt;margin-top:11pt;width:77pt;height:162pt;z-index:2585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" w14:anchorId="6118205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8016" behindDoc="0" locked="0" layoutInCell="1" allowOverlap="1" wp14:editId="6D2F7412" wp14:anchorId="530E7871">
                <wp:simplePos x="0" y="0"/>
                <wp:positionH relativeFrom="column">
                  <wp:posOffset>2667000</wp:posOffset>
                </wp:positionH>
                <wp:positionV relativeFrom="paragraph">
                  <wp:posOffset>139700</wp:posOffset>
                </wp:positionV>
                <wp:extent cx="1003300" cy="2057400"/>
                <wp:effectExtent l="0" t="0" r="0" b="0"/>
                <wp:wrapNone/>
                <wp:docPr id="6917" name="Rectangle 69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7" style="position:absolute;margin-left:210pt;margin-top:11pt;width:79pt;height:162pt;z-index:2585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uesAScAQAA&#10;FQMAAA4AAAAAAAAAAAAAAAAALgIAAGRycy9lMm9Eb2MueG1sUEsBAi0AFAAGAAgAAAAhALZj++bc&#10;AAAACgEAAA8AAAAAAAAAAAAAAAAA9gMAAGRycy9kb3ducmV2LnhtbFBLBQYAAAAABAAEAPMAAAD/&#10;BAAAAAA=&#10;" w14:anchorId="530E787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19040" behindDoc="0" locked="0" layoutInCell="1" allowOverlap="1" wp14:editId="0F15D80D" wp14:anchorId="5084BB64">
                <wp:simplePos x="0" y="0"/>
                <wp:positionH relativeFrom="column">
                  <wp:posOffset>2667000</wp:posOffset>
                </wp:positionH>
                <wp:positionV relativeFrom="paragraph">
                  <wp:posOffset>139700</wp:posOffset>
                </wp:positionV>
                <wp:extent cx="977900" cy="2057400"/>
                <wp:effectExtent l="0" t="0" r="0" b="0"/>
                <wp:wrapNone/>
                <wp:docPr id="6918" name="Rectangle 6918"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8" style="position:absolute;margin-left:210pt;margin-top:11pt;width:77pt;height:162pt;z-index:2585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FFP15KcAQAA&#10;FQMAAA4AAAAAAAAAAAAAAAAALgIAAGRycy9lMm9Eb2MueG1sUEsBAi0AFAAGAAgAAAAhAMXESR/c&#10;AAAACgEAAA8AAAAAAAAAAAAAAAAA9gMAAGRycy9kb3ducmV2LnhtbFBLBQYAAAAABAAEAPMAAAD/&#10;BAAAAAA=&#10;" w14:anchorId="5084BB6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0064" behindDoc="0" locked="0" layoutInCell="1" allowOverlap="1" wp14:editId="3FE25715" wp14:anchorId="540E33B4">
                <wp:simplePos x="0" y="0"/>
                <wp:positionH relativeFrom="column">
                  <wp:posOffset>2667000</wp:posOffset>
                </wp:positionH>
                <wp:positionV relativeFrom="paragraph">
                  <wp:posOffset>139700</wp:posOffset>
                </wp:positionV>
                <wp:extent cx="977900" cy="2057400"/>
                <wp:effectExtent l="0" t="0" r="0" b="0"/>
                <wp:wrapNone/>
                <wp:docPr id="6919" name="Rectangle 6919"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19" style="position:absolute;margin-left:210pt;margin-top:11pt;width:77pt;height:162pt;z-index:2585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Kh5V4ecAQAA&#10;FQMAAA4AAAAAAAAAAAAAAAAALgIAAGRycy9lMm9Eb2MueG1sUEsBAi0AFAAGAAgAAAAhAMXESR/c&#10;AAAACgEAAA8AAAAAAAAAAAAAAAAA9gMAAGRycy9kb3ducmV2LnhtbFBLBQYAAAAABAAEAPMAAAD/&#10;BAAAAAA=&#10;" w14:anchorId="540E33B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1088" behindDoc="0" locked="0" layoutInCell="1" allowOverlap="1" wp14:editId="7CA294C9" wp14:anchorId="6933A089">
                <wp:simplePos x="0" y="0"/>
                <wp:positionH relativeFrom="column">
                  <wp:posOffset>2667000</wp:posOffset>
                </wp:positionH>
                <wp:positionV relativeFrom="paragraph">
                  <wp:posOffset>139700</wp:posOffset>
                </wp:positionV>
                <wp:extent cx="1003300" cy="2057400"/>
                <wp:effectExtent l="0" t="0" r="0" b="0"/>
                <wp:wrapNone/>
                <wp:docPr id="6920" name="Rectangle 69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0" style="position:absolute;margin-left:210pt;margin-top:11pt;width:79pt;height:162pt;z-index:2585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ZzMEecAQAA&#10;FQMAAA4AAAAAAAAAAAAAAAAALgIAAGRycy9lMm9Eb2MueG1sUEsBAi0AFAAGAAgAAAAhALZj++bc&#10;AAAACgEAAA8AAAAAAAAAAAAAAAAA9gMAAGRycy9kb3ducmV2LnhtbFBLBQYAAAAABAAEAPMAAAD/&#10;BAAAAAA=&#10;" w14:anchorId="6933A089">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2112" behindDoc="0" locked="0" layoutInCell="1" allowOverlap="1" wp14:editId="30EA6085" wp14:anchorId="0432EE3E">
                <wp:simplePos x="0" y="0"/>
                <wp:positionH relativeFrom="column">
                  <wp:posOffset>2667000</wp:posOffset>
                </wp:positionH>
                <wp:positionV relativeFrom="paragraph">
                  <wp:posOffset>139700</wp:posOffset>
                </wp:positionV>
                <wp:extent cx="1003300" cy="2057400"/>
                <wp:effectExtent l="0" t="0" r="0" b="0"/>
                <wp:wrapNone/>
                <wp:docPr id="6921" name="Rectangle 69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1" style="position:absolute;margin-left:210pt;margin-top:11pt;width:79pt;height:162pt;z-index:2585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PRbBSnQEA&#10;ABUDAAAOAAAAAAAAAAAAAAAAAC4CAABkcnMvZTJvRG9jLnhtbFBLAQItABQABgAIAAAAIQC2Y/vm&#10;3AAAAAoBAAAPAAAAAAAAAAAAAAAAAPcDAABkcnMvZG93bnJldi54bWxQSwUGAAAAAAQABADzAAAA&#10;AAUAAAAA&#10;" w14:anchorId="0432EE3E">
                <v:textbox inset="2.16pt,1.44pt,0,1.44pt">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3136" behindDoc="0" locked="0" layoutInCell="1" allowOverlap="1" wp14:editId="620A154D" wp14:anchorId="2A85974C">
                <wp:simplePos x="0" y="0"/>
                <wp:positionH relativeFrom="column">
                  <wp:posOffset>2667000</wp:posOffset>
                </wp:positionH>
                <wp:positionV relativeFrom="paragraph">
                  <wp:posOffset>139700</wp:posOffset>
                </wp:positionV>
                <wp:extent cx="1003300" cy="2057400"/>
                <wp:effectExtent l="0" t="0" r="0" b="0"/>
                <wp:wrapNone/>
                <wp:docPr id="6922" name="Rectangle 69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2" style="position:absolute;margin-left:210pt;margin-top:11pt;width:79pt;height:162pt;z-index:2585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EHjBsnQEA&#10;ABUDAAAOAAAAAAAAAAAAAAAAAC4CAABkcnMvZTJvRG9jLnhtbFBLAQItABQABgAIAAAAIQC2Y/vm&#10;3AAAAAoBAAAPAAAAAAAAAAAAAAAAAPcDAABkcnMvZG93bnJldi54bWxQSwUGAAAAAAQABADzAAAA&#10;AAUAAAAA&#10;" w14:anchorId="2A85974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4160" behindDoc="0" locked="0" layoutInCell="1" allowOverlap="1" wp14:editId="290E46C3" wp14:anchorId="37E00AE2">
                <wp:simplePos x="0" y="0"/>
                <wp:positionH relativeFrom="column">
                  <wp:posOffset>2667000</wp:posOffset>
                </wp:positionH>
                <wp:positionV relativeFrom="paragraph">
                  <wp:posOffset>139700</wp:posOffset>
                </wp:positionV>
                <wp:extent cx="1003300" cy="2057400"/>
                <wp:effectExtent l="0" t="0" r="0" b="0"/>
                <wp:wrapNone/>
                <wp:docPr id="6923" name="Rectangle 69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3" style="position:absolute;margin-left:210pt;margin-top:11pt;width:79pt;height:162pt;z-index:2585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9KLB5nQEA&#10;ABUDAAAOAAAAAAAAAAAAAAAAAC4CAABkcnMvZTJvRG9jLnhtbFBLAQItABQABgAIAAAAIQC2Y/vm&#10;3AAAAAoBAAAPAAAAAAAAAAAAAAAAAPcDAABkcnMvZG93bnJldi54bWxQSwUGAAAAAAQABADzAAAA&#10;AAUAAAAA&#10;" w14:anchorId="37E00AE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5184" behindDoc="0" locked="0" layoutInCell="1" allowOverlap="1" wp14:editId="33E53416" wp14:anchorId="23BD6555">
                <wp:simplePos x="0" y="0"/>
                <wp:positionH relativeFrom="column">
                  <wp:posOffset>2667000</wp:posOffset>
                </wp:positionH>
                <wp:positionV relativeFrom="paragraph">
                  <wp:posOffset>139700</wp:posOffset>
                </wp:positionV>
                <wp:extent cx="1003300" cy="2057400"/>
                <wp:effectExtent l="0" t="0" r="0" b="0"/>
                <wp:wrapNone/>
                <wp:docPr id="6924" name="Rectangle 69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4" style="position:absolute;margin-left:210pt;margin-top:11pt;width:79pt;height:162pt;z-index:2585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aHzG9nQEA&#10;ABUDAAAOAAAAAAAAAAAAAAAAAC4CAABkcnMvZTJvRG9jLnhtbFBLAQItABQABgAIAAAAIQC2Y/vm&#10;3AAAAAoBAAAPAAAAAAAAAAAAAAAAAPcDAABkcnMvZG93bnJldi54bWxQSwUGAAAAAAQABADzAAAA&#10;AAUAAAAA&#10;" w14:anchorId="23BD655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6208" behindDoc="0" locked="0" layoutInCell="1" allowOverlap="1" wp14:editId="190454FE" wp14:anchorId="7B0C1165">
                <wp:simplePos x="0" y="0"/>
                <wp:positionH relativeFrom="column">
                  <wp:posOffset>2667000</wp:posOffset>
                </wp:positionH>
                <wp:positionV relativeFrom="paragraph">
                  <wp:posOffset>139700</wp:posOffset>
                </wp:positionV>
                <wp:extent cx="1003300" cy="2057400"/>
                <wp:effectExtent l="0" t="0" r="0" b="0"/>
                <wp:wrapNone/>
                <wp:docPr id="6925" name="Rectangle 69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5" style="position:absolute;margin-left:210pt;margin-top:11pt;width:79pt;height:162pt;z-index:2585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jKbGonQEA&#10;ABUDAAAOAAAAAAAAAAAAAAAAAC4CAABkcnMvZTJvRG9jLnhtbFBLAQItABQABgAIAAAAIQC2Y/vm&#10;3AAAAAoBAAAPAAAAAAAAAAAAAAAAAPcDAABkcnMvZG93bnJldi54bWxQSwUGAAAAAAQABADzAAAA&#10;AAUAAAAA&#10;" w14:anchorId="7B0C116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7232" behindDoc="0" locked="0" layoutInCell="1" allowOverlap="1" wp14:editId="08C5591D" wp14:anchorId="563D4D25">
                <wp:simplePos x="0" y="0"/>
                <wp:positionH relativeFrom="column">
                  <wp:posOffset>2667000</wp:posOffset>
                </wp:positionH>
                <wp:positionV relativeFrom="paragraph">
                  <wp:posOffset>139700</wp:posOffset>
                </wp:positionV>
                <wp:extent cx="1003300" cy="2057400"/>
                <wp:effectExtent l="0" t="0" r="0" b="0"/>
                <wp:wrapNone/>
                <wp:docPr id="6926" name="Rectangle 69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6" style="position:absolute;margin-left:210pt;margin-top:11pt;width:79pt;height:162pt;z-index:2585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" w14:anchorId="563D4D2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8256" behindDoc="0" locked="0" layoutInCell="1" allowOverlap="1" wp14:editId="762430F2" wp14:anchorId="15F86AC1">
                <wp:simplePos x="0" y="0"/>
                <wp:positionH relativeFrom="column">
                  <wp:posOffset>2667000</wp:posOffset>
                </wp:positionH>
                <wp:positionV relativeFrom="paragraph">
                  <wp:posOffset>139700</wp:posOffset>
                </wp:positionV>
                <wp:extent cx="1003300" cy="2057400"/>
                <wp:effectExtent l="0" t="0" r="0" b="0"/>
                <wp:wrapNone/>
                <wp:docPr id="6927" name="Rectangle 69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7" style="position:absolute;margin-left:210pt;margin-top:11pt;width:79pt;height:162pt;z-index:2585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cUTX5sBAAAV&#10;AwAADgAAAAAAAAAAAAAAAAAuAgAAZHJzL2Uyb0RvYy54bWxQSwECLQAUAAYACAAAACEAtmP75twA&#10;AAAKAQAADwAAAAAAAAAAAAAAAAD1AwAAZHJzL2Rvd25yZXYueG1sUEsFBgAAAAAEAAQA8wAAAP4E&#10;AAAAAA==&#10;" w14:anchorId="15F86AC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29280" behindDoc="0" locked="0" layoutInCell="1" allowOverlap="1" wp14:editId="160B3319" wp14:anchorId="6576B503">
                <wp:simplePos x="0" y="0"/>
                <wp:positionH relativeFrom="column">
                  <wp:posOffset>2667000</wp:posOffset>
                </wp:positionH>
                <wp:positionV relativeFrom="paragraph">
                  <wp:posOffset>139700</wp:posOffset>
                </wp:positionV>
                <wp:extent cx="1003300" cy="2057400"/>
                <wp:effectExtent l="0" t="0" r="0" b="0"/>
                <wp:wrapNone/>
                <wp:docPr id="6928" name="Rectangle 69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8" style="position:absolute;margin-left:210pt;margin-top:11pt;width:79pt;height:162pt;z-index:2585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Nh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6ybD5toWuuMT5mlLjxTMAKPgarCBs5E6KHj8s5eoORvuPVnULBdXDbW8JPNVs6JRxJIQ&#10;6+3XqvSqBxoKlZCzfUC764nvvMjJH5P3RdjHnOTmfs0L+fM0b94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Paek2GcAQAA&#10;FQMAAA4AAAAAAAAAAAAAAAAALgIAAGRycy9lMm9Eb2MueG1sUEsBAi0AFAAGAAgAAAAhALZj++bc&#10;AAAACgEAAA8AAAAAAAAAAAAAAAAA9gMAAGRycy9kb3ducmV2LnhtbFBLBQYAAAAABAAEAPMAAAD/&#10;BAAAAAA=&#10;" w14:anchorId="6576B50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0304" behindDoc="0" locked="0" layoutInCell="1" allowOverlap="1" wp14:editId="00CA5C84" wp14:anchorId="46B3F4FD">
                <wp:simplePos x="0" y="0"/>
                <wp:positionH relativeFrom="column">
                  <wp:posOffset>2667000</wp:posOffset>
                </wp:positionH>
                <wp:positionV relativeFrom="paragraph">
                  <wp:posOffset>139700</wp:posOffset>
                </wp:positionV>
                <wp:extent cx="1003300" cy="2057400"/>
                <wp:effectExtent l="0" t="0" r="0" b="0"/>
                <wp:wrapNone/>
                <wp:docPr id="6929" name="Rectangle 69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29" style="position:absolute;margin-left:210pt;margin-top:11pt;width:79pt;height:162pt;z-index:2585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oE3ScAQAA&#10;FQMAAA4AAAAAAAAAAAAAAAAALgIAAGRycy9lMm9Eb2MueG1sUEsBAi0AFAAGAAgAAAAhALZj++bc&#10;AAAACgEAAA8AAAAAAAAAAAAAAAAA9gMAAGRycy9kb3ducmV2LnhtbFBLBQYAAAAABAAEAPMAAAD/&#10;BAAAAAA=&#10;" w14:anchorId="46B3F4F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1328" behindDoc="0" locked="0" layoutInCell="1" allowOverlap="1" wp14:editId="6E56B706" wp14:anchorId="6E4BD5D1">
                <wp:simplePos x="0" y="0"/>
                <wp:positionH relativeFrom="column">
                  <wp:posOffset>2667000</wp:posOffset>
                </wp:positionH>
                <wp:positionV relativeFrom="paragraph">
                  <wp:posOffset>139700</wp:posOffset>
                </wp:positionV>
                <wp:extent cx="1003300" cy="2057400"/>
                <wp:effectExtent l="0" t="0" r="0" b="0"/>
                <wp:wrapNone/>
                <wp:docPr id="6930" name="Rectangle 69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0" style="position:absolute;margin-left:210pt;margin-top:11pt;width:79pt;height:162pt;z-index:2585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Mc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60WGzbUtdMcnzNOWHimYAUbB1WADZyN1UPD4Zy9Rczbce7KoWS6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OAokxycAQAA&#10;FQMAAA4AAAAAAAAAAAAAAAAALgIAAGRycy9lMm9Eb2MueG1sUEsBAi0AFAAGAAgAAAAhALZj++bc&#10;AAAACgEAAA8AAAAAAAAAAAAAAAAA9gMAAGRycy9kb3ducmV2LnhtbFBLBQYAAAAABAAEAPMAAAD/&#10;BAAAAAA=&#10;" w14:anchorId="6E4BD5D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2352" behindDoc="0" locked="0" layoutInCell="1" allowOverlap="1" wp14:editId="2CD09D21" wp14:anchorId="0FB84F8D">
                <wp:simplePos x="0" y="0"/>
                <wp:positionH relativeFrom="column">
                  <wp:posOffset>2667000</wp:posOffset>
                </wp:positionH>
                <wp:positionV relativeFrom="paragraph">
                  <wp:posOffset>139700</wp:posOffset>
                </wp:positionV>
                <wp:extent cx="1003300" cy="2057400"/>
                <wp:effectExtent l="0" t="0" r="0" b="0"/>
                <wp:wrapNone/>
                <wp:docPr id="6931" name="Rectangle 69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1" style="position:absolute;margin-left:210pt;margin-top:11pt;width:79pt;height:162pt;z-index:2585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MJ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Iv628ZNtd20J2eMU9beqJgBhgFV4MNnI3UQcHjr4NEzdnw3ZNFzXJx3VDLSzJfNSsaRSwJ&#10;sd59rkqveqChUAk5OwS0+574zouc/DF5X4S9z0lu7ue8kL9M8/Y3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ZHhMJnQEA&#10;ABUDAAAOAAAAAAAAAAAAAAAAAC4CAABkcnMvZTJvRG9jLnhtbFBLAQItABQABgAIAAAAIQC2Y/vm&#10;3AAAAAoBAAAPAAAAAAAAAAAAAAAAAPcDAABkcnMvZG93bnJldi54bWxQSwUGAAAAAAQABADzAAAA&#10;AAUAAAAA&#10;" w14:anchorId="0FB84F8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3376" behindDoc="0" locked="0" layoutInCell="1" allowOverlap="1" wp14:editId="69F58C25" wp14:anchorId="5A28CAB6">
                <wp:simplePos x="0" y="0"/>
                <wp:positionH relativeFrom="column">
                  <wp:posOffset>2667000</wp:posOffset>
                </wp:positionH>
                <wp:positionV relativeFrom="paragraph">
                  <wp:posOffset>139700</wp:posOffset>
                </wp:positionV>
                <wp:extent cx="1003300" cy="2057400"/>
                <wp:effectExtent l="0" t="0" r="0" b="0"/>
                <wp:wrapNone/>
                <wp:docPr id="6932" name="Rectangle 69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2" style="position:absolute;margin-left:210pt;margin-top:11pt;width:79pt;height:162pt;z-index:2585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JFkzecAQAA&#10;FQMAAA4AAAAAAAAAAAAAAAAALgIAAGRycy9lMm9Eb2MueG1sUEsBAi0AFAAGAAgAAAAhALZj++bc&#10;AAAACgEAAA8AAAAAAAAAAAAAAAAA9gMAAGRycy9kb3ducmV2LnhtbFBLBQYAAAAABAAEAPMAAAD/&#10;BAAAAAA=&#10;" w14:anchorId="5A28CAB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4400" behindDoc="0" locked="0" layoutInCell="1" allowOverlap="1" wp14:editId="1CBCB85F" wp14:anchorId="0C0E5417">
                <wp:simplePos x="0" y="0"/>
                <wp:positionH relativeFrom="column">
                  <wp:posOffset>2667000</wp:posOffset>
                </wp:positionH>
                <wp:positionV relativeFrom="paragraph">
                  <wp:posOffset>139700</wp:posOffset>
                </wp:positionV>
                <wp:extent cx="1003300" cy="2057400"/>
                <wp:effectExtent l="0" t="0" r="0" b="0"/>
                <wp:wrapNone/>
                <wp:docPr id="6933" name="Rectangle 69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3" style="position:absolute;margin-left:210pt;margin-top:11pt;width:79pt;height:162pt;z-index:2585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MinA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62WGzbUtdMcnzNOWHimYAUbB1WADZyN1UPD4Zy9Rczbce7KoWS6uGmp5SearZkWjiCUh&#10;1tuvVelVDzQUKiFn+4B21xPfeZGTPybvi7CPOcnN/ZoX8udp3rw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OtzEyKcAQAA&#10;FQMAAA4AAAAAAAAAAAAAAAAALgIAAGRycy9lMm9Eb2MueG1sUEsBAi0AFAAGAAgAAAAhALZj++bc&#10;AAAACgEAAA8AAAAAAAAAAAAAAAAA9gMAAGRycy9kb3ducmV2LnhtbFBLBQYAAAAABAAEAPMAAAD/&#10;BAAAAAA=&#10;" w14:anchorId="0C0E541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5424" behindDoc="0" locked="0" layoutInCell="1" allowOverlap="1" wp14:editId="1F9F64E7" wp14:anchorId="0EF9C8F7">
                <wp:simplePos x="0" y="0"/>
                <wp:positionH relativeFrom="column">
                  <wp:posOffset>2667000</wp:posOffset>
                </wp:positionH>
                <wp:positionV relativeFrom="paragraph">
                  <wp:posOffset>139700</wp:posOffset>
                </wp:positionV>
                <wp:extent cx="1003300" cy="2057400"/>
                <wp:effectExtent l="0" t="0" r="0" b="0"/>
                <wp:wrapNone/>
                <wp:docPr id="6934" name="Rectangle 69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4" style="position:absolute;margin-left:210pt;margin-top:11pt;width:79pt;height:162pt;z-index:2585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xEkuacAQAA&#10;FQMAAA4AAAAAAAAAAAAAAAAALgIAAGRycy9lMm9Eb2MueG1sUEsBAi0AFAAGAAgAAAAhALZj++bc&#10;AAAACgEAAA8AAAAAAAAAAAAAAAAA9gMAAGRycy9kb3ducmV2LnhtbFBLBQYAAAAABAAEAPMAAAD/&#10;BAAAAAA=&#10;" w14:anchorId="0EF9C8F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6448" behindDoc="0" locked="0" layoutInCell="1" allowOverlap="1" wp14:editId="21B2DE2E" wp14:anchorId="40EEBC19">
                <wp:simplePos x="0" y="0"/>
                <wp:positionH relativeFrom="column">
                  <wp:posOffset>2667000</wp:posOffset>
                </wp:positionH>
                <wp:positionV relativeFrom="paragraph">
                  <wp:posOffset>139700</wp:posOffset>
                </wp:positionV>
                <wp:extent cx="1003300" cy="2057400"/>
                <wp:effectExtent l="0" t="0" r="0" b="0"/>
                <wp:wrapNone/>
                <wp:docPr id="6935" name="Rectangle 69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5" style="position:absolute;margin-left:210pt;margin-top:11pt;width:79pt;height:162pt;z-index:2585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VyEvOcAQAA&#10;FQMAAA4AAAAAAAAAAAAAAAAALgIAAGRycy9lMm9Eb2MueG1sUEsBAi0AFAAGAAgAAAAhALZj++bc&#10;AAAACgEAAA8AAAAAAAAAAAAAAAAA9gMAAGRycy9kb3ducmV2LnhtbFBLBQYAAAAABAAEAPMAAAD/&#10;BAAAAAA=&#10;" w14:anchorId="40EEBC1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7472" behindDoc="0" locked="0" layoutInCell="1" allowOverlap="1" wp14:editId="019F4C04" wp14:anchorId="66024F0B">
                <wp:simplePos x="0" y="0"/>
                <wp:positionH relativeFrom="column">
                  <wp:posOffset>2667000</wp:posOffset>
                </wp:positionH>
                <wp:positionV relativeFrom="paragraph">
                  <wp:posOffset>139700</wp:posOffset>
                </wp:positionV>
                <wp:extent cx="1003300" cy="2057400"/>
                <wp:effectExtent l="0" t="0" r="0" b="0"/>
                <wp:wrapNone/>
                <wp:docPr id="6936" name="Rectangle 69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6" style="position:absolute;margin-left:210pt;margin-top:11pt;width:79pt;height:162pt;z-index:2585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eOmw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219XK5ooRgqsvrgDE9aXAsbwRHakbxSB6/xfR+9fcVenf5P+/S&#10;vJuZ7QVfNQU213bQn14xT1t6oWBGmARXow2cTdRBwePPg0TN2fjVk0XtannTUstL0qzbNY0iloRY&#10;7z5XpVcD0FCohJwdAtr9QHybIid/TN4XYR9zkpv7OS/kL9O8/Q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ijnnjpsBAAAV&#10;AwAADgAAAAAAAAAAAAAAAAAuAgAAZHJzL2Uyb0RvYy54bWxQSwECLQAUAAYACAAAACEAtmP75twA&#10;AAAKAQAADwAAAAAAAAAAAAAAAAD1AwAAZHJzL2Rvd25yZXYueG1sUEsFBgAAAAAEAAQA8wAAAP4E&#10;AAAAAA==&#10;" w14:anchorId="66024F0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8496" behindDoc="0" locked="0" layoutInCell="1" allowOverlap="1" wp14:editId="7C707028" wp14:anchorId="5733E1F6">
                <wp:simplePos x="0" y="0"/>
                <wp:positionH relativeFrom="column">
                  <wp:posOffset>2667000</wp:posOffset>
                </wp:positionH>
                <wp:positionV relativeFrom="paragraph">
                  <wp:posOffset>139700</wp:posOffset>
                </wp:positionV>
                <wp:extent cx="1003300" cy="2057400"/>
                <wp:effectExtent l="0" t="0" r="0" b="0"/>
                <wp:wrapNone/>
                <wp:docPr id="6937" name="Rectangle 69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7" style="position:absolute;margin-left:210pt;margin-top:11pt;width:79pt;height:162pt;z-index:2585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MPZ5ucAQAA&#10;FQMAAA4AAAAAAAAAAAAAAAAALgIAAGRycy9lMm9Eb2MueG1sUEsBAi0AFAAGAAgAAAAhALZj++bc&#10;AAAACgEAAA8AAAAAAAAAAAAAAAAA9gMAAGRycy9kb3ducmV2LnhtbFBLBQYAAAAABAAEAPMAAAD/&#10;BAAAAAA=&#10;" w14:anchorId="5733E1F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39520" behindDoc="0" locked="0" layoutInCell="1" allowOverlap="1" wp14:editId="0B5361AF" wp14:anchorId="008BB961">
                <wp:simplePos x="0" y="0"/>
                <wp:positionH relativeFrom="column">
                  <wp:posOffset>2667000</wp:posOffset>
                </wp:positionH>
                <wp:positionV relativeFrom="paragraph">
                  <wp:posOffset>139700</wp:posOffset>
                </wp:positionV>
                <wp:extent cx="1003300" cy="2057400"/>
                <wp:effectExtent l="0" t="0" r="0" b="0"/>
                <wp:wrapNone/>
                <wp:docPr id="6938" name="Rectangle 69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8" style="position:absolute;margin-left:210pt;margin-top:11pt;width:79pt;height:162pt;z-index:2585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hU56WcAQAA&#10;FQMAAA4AAAAAAAAAAAAAAAAALgIAAGRycy9lMm9Eb2MueG1sUEsBAi0AFAAGAAgAAAAhALZj++bc&#10;AAAACgEAAA8AAAAAAAAAAAAAAAAA9gMAAGRycy9kb3ducmV2LnhtbFBLBQYAAAAABAAEAPMAAAD/&#10;BAAAAAA=&#10;" w14:anchorId="008BB96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0544" behindDoc="0" locked="0" layoutInCell="1" allowOverlap="1" wp14:editId="10F97776" wp14:anchorId="18D726D5">
                <wp:simplePos x="0" y="0"/>
                <wp:positionH relativeFrom="column">
                  <wp:posOffset>2667000</wp:posOffset>
                </wp:positionH>
                <wp:positionV relativeFrom="paragraph">
                  <wp:posOffset>139700</wp:posOffset>
                </wp:positionV>
                <wp:extent cx="1003300" cy="2057400"/>
                <wp:effectExtent l="0" t="0" r="0" b="0"/>
                <wp:wrapNone/>
                <wp:docPr id="6939" name="Rectangle 69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39" style="position:absolute;margin-left:210pt;margin-top:11pt;width:79pt;height:162pt;z-index:2585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FiZ7CcAQAA&#10;FQMAAA4AAAAAAAAAAAAAAAAALgIAAGRycy9lMm9Eb2MueG1sUEsBAi0AFAAGAAgAAAAhALZj++bc&#10;AAAACgEAAA8AAAAAAAAAAAAAAAAA9gMAAGRycy9kb3ducmV2LnhtbFBLBQYAAAAABAAEAPMAAAD/&#10;BAAAAAA=&#10;" w14:anchorId="18D726D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1568" behindDoc="0" locked="0" layoutInCell="1" allowOverlap="1" wp14:editId="41593B5A" wp14:anchorId="4D689CEE">
                <wp:simplePos x="0" y="0"/>
                <wp:positionH relativeFrom="column">
                  <wp:posOffset>2667000</wp:posOffset>
                </wp:positionH>
                <wp:positionV relativeFrom="paragraph">
                  <wp:posOffset>139700</wp:posOffset>
                </wp:positionV>
                <wp:extent cx="1003300" cy="2057400"/>
                <wp:effectExtent l="0" t="0" r="0" b="0"/>
                <wp:wrapNone/>
                <wp:docPr id="6940" name="Rectangle 69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0" style="position:absolute;margin-left:210pt;margin-top:11pt;width:79pt;height:162pt;z-index:2585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7i59icAQAA&#10;FQMAAA4AAAAAAAAAAAAAAAAALgIAAGRycy9lMm9Eb2MueG1sUEsBAi0AFAAGAAgAAAAhALZj++bc&#10;AAAACgEAAA8AAAAAAAAAAAAAAAAA9gMAAGRycy9kb3ducmV2LnhtbFBLBQYAAAAABAAEAPMAAAD/&#10;BAAAAAA=&#10;" w14:anchorId="4D689CE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2592" behindDoc="0" locked="0" layoutInCell="1" allowOverlap="1" wp14:editId="118AC524" wp14:anchorId="1746C89C">
                <wp:simplePos x="0" y="0"/>
                <wp:positionH relativeFrom="column">
                  <wp:posOffset>2667000</wp:posOffset>
                </wp:positionH>
                <wp:positionV relativeFrom="paragraph">
                  <wp:posOffset>139700</wp:posOffset>
                </wp:positionV>
                <wp:extent cx="1003300" cy="2057400"/>
                <wp:effectExtent l="0" t="0" r="0" b="0"/>
                <wp:wrapNone/>
                <wp:docPr id="6941" name="Rectangle 69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1" style="position:absolute;margin-left:210pt;margin-top:11pt;width:79pt;height:162pt;z-index:2585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X1GfNnQEA&#10;ABUDAAAOAAAAAAAAAAAAAAAAAC4CAABkcnMvZTJvRG9jLnhtbFBLAQItABQABgAIAAAAIQC2Y/vm&#10;3AAAAAoBAAAPAAAAAAAAAAAAAAAAAPcDAABkcnMvZG93bnJldi54bWxQSwUGAAAAAAQABADzAAAA&#10;AAUAAAAA&#10;" w14:anchorId="1746C89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3616" behindDoc="0" locked="0" layoutInCell="1" allowOverlap="1" wp14:editId="5805F797" wp14:anchorId="13B9BFF6">
                <wp:simplePos x="0" y="0"/>
                <wp:positionH relativeFrom="column">
                  <wp:posOffset>2667000</wp:posOffset>
                </wp:positionH>
                <wp:positionV relativeFrom="paragraph">
                  <wp:posOffset>139700</wp:posOffset>
                </wp:positionV>
                <wp:extent cx="1003300" cy="2057400"/>
                <wp:effectExtent l="0" t="0" r="0" b="0"/>
                <wp:wrapNone/>
                <wp:docPr id="6942" name="Rectangle 69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2" style="position:absolute;margin-left:210pt;margin-top:11pt;width:79pt;height:162pt;z-index:2585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cj+fznQEA&#10;ABUDAAAOAAAAAAAAAAAAAAAAAC4CAABkcnMvZTJvRG9jLnhtbFBLAQItABQABgAIAAAAIQC2Y/vm&#10;3AAAAAoBAAAPAAAAAAAAAAAAAAAAAPcDAABkcnMvZG93bnJldi54bWxQSwUGAAAAAAQABADzAAAA&#10;AAUAAAAA&#10;" w14:anchorId="13B9BFF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4640" behindDoc="0" locked="0" layoutInCell="1" allowOverlap="1" wp14:editId="07702801" wp14:anchorId="77F830AC">
                <wp:simplePos x="0" y="0"/>
                <wp:positionH relativeFrom="column">
                  <wp:posOffset>2667000</wp:posOffset>
                </wp:positionH>
                <wp:positionV relativeFrom="paragraph">
                  <wp:posOffset>139700</wp:posOffset>
                </wp:positionV>
                <wp:extent cx="1003300" cy="1714500"/>
                <wp:effectExtent l="0" t="0" r="0" b="0"/>
                <wp:wrapNone/>
                <wp:docPr id="6943" name="Rectangle 69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3" style="position:absolute;margin-left:210pt;margin-top:11pt;width:79pt;height:135pt;z-index:2585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eVV+smwEAABUD&#10;AAAOAAAAAAAAAAAAAAAAAC4CAABkcnMvZTJvRG9jLnhtbFBLAQItABQABgAIAAAAIQB8Yu8X2wAA&#10;AAoBAAAPAAAAAAAAAAAAAAAAAPUDAABkcnMvZG93bnJldi54bWxQSwUGAAAAAAQABADzAAAA/QQA&#10;AAAA&#10;" w14:anchorId="77F830A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5664" behindDoc="0" locked="0" layoutInCell="1" allowOverlap="1" wp14:editId="54B93A5C" wp14:anchorId="74BB6907">
                <wp:simplePos x="0" y="0"/>
                <wp:positionH relativeFrom="column">
                  <wp:posOffset>2667000</wp:posOffset>
                </wp:positionH>
                <wp:positionV relativeFrom="paragraph">
                  <wp:posOffset>139700</wp:posOffset>
                </wp:positionV>
                <wp:extent cx="1003300" cy="1714500"/>
                <wp:effectExtent l="0" t="0" r="0" b="0"/>
                <wp:wrapNone/>
                <wp:docPr id="6944" name="Rectangle 69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4" style="position:absolute;margin-left:210pt;margin-top:11pt;width:79pt;height:135pt;z-index:2585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5omwEAABUDAAAOAAAAZHJzL2Uyb0RvYy54bWysUk1vGyEQvVfKf0Dc4/1IVW9W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tze3XU2WKjpq1nWTE4KpLq8DxvSgwbG8ERypGcUjefwW09vV31fo3eX/vEvL&#10;bmF2EHzddBk213YwnJ4xT1t6omAmmAVXkw2czdRBwePPg0TN2fToyaJ2/fmmpZaXpOnajkYRS0Ks&#10;dx+r0qsRaChUQs4OAe1+JL5NkZM/Ju+LsPc5yc39mBfyl2ne/g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5Yt5omwEAABUD&#10;AAAOAAAAAAAAAAAAAAAAAC4CAABkcnMvZTJvRG9jLnhtbFBLAQItABQABgAIAAAAIQB8Yu8X2wAA&#10;AAoBAAAPAAAAAAAAAAAAAAAAAPUDAABkcnMvZG93bnJldi54bWxQSwUGAAAAAAQABADzAAAA/QQA&#10;AAAA&#10;" w14:anchorId="74BB690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6688" behindDoc="0" locked="0" layoutInCell="1" allowOverlap="1" wp14:editId="771EF001" wp14:anchorId="6100CF56">
                <wp:simplePos x="0" y="0"/>
                <wp:positionH relativeFrom="column">
                  <wp:posOffset>2667000</wp:posOffset>
                </wp:positionH>
                <wp:positionV relativeFrom="paragraph">
                  <wp:posOffset>139700</wp:posOffset>
                </wp:positionV>
                <wp:extent cx="1003300" cy="1714500"/>
                <wp:effectExtent l="0" t="0" r="0" b="0"/>
                <wp:wrapNone/>
                <wp:docPr id="6945" name="Rectangle 69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5" style="position:absolute;margin-left:210pt;margin-top:11pt;width:79pt;height:135pt;z-index:2585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59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826wybazvoT4+Ypy09UDAjTIKr0QbOJuqg4PHlIFFzNt57sqhdfr9qqeUlaVbtikYRS0Ks&#10;d++r0qsBaChUQs4OAe1+IL5NkZM/Ju+LsLc5yc19nxfyl2ne/g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AVF59mwEAABUD&#10;AAAOAAAAAAAAAAAAAAAAAC4CAABkcnMvZTJvRG9jLnhtbFBLAQItABQABgAIAAAAIQB8Yu8X2wAA&#10;AAoBAAAPAAAAAAAAAAAAAAAAAPUDAABkcnMvZG93bnJldi54bWxQSwUGAAAAAAQABADzAAAA/QQA&#10;AAAA&#10;" w14:anchorId="6100CF5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7712" behindDoc="0" locked="0" layoutInCell="1" allowOverlap="1" wp14:editId="4EC3248C" wp14:anchorId="78EA476D">
                <wp:simplePos x="0" y="0"/>
                <wp:positionH relativeFrom="column">
                  <wp:posOffset>2667000</wp:posOffset>
                </wp:positionH>
                <wp:positionV relativeFrom="paragraph">
                  <wp:posOffset>139700</wp:posOffset>
                </wp:positionV>
                <wp:extent cx="1003300" cy="1714500"/>
                <wp:effectExtent l="0" t="0" r="0" b="0"/>
                <wp:wrapNone/>
                <wp:docPr id="6946" name="Rectangle 69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6" style="position:absolute;margin-left:210pt;margin-top:11pt;width:79pt;height:135pt;z-index:2585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GKMM1OaAQAAFQMA&#10;AA4AAAAAAAAAAAAAAAAALgIAAGRycy9lMm9Eb2MueG1sUEsBAi0AFAAGAAgAAAAhAHxi7xfbAAAA&#10;CgEAAA8AAAAAAAAAAAAAAAAA9AMAAGRycy9kb3ducmV2LnhtbFBLBQYAAAAABAAEAPMAAAD8BAAA&#10;AAA=&#10;" w14:anchorId="78EA476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8736" behindDoc="0" locked="0" layoutInCell="1" allowOverlap="1" wp14:editId="3FF7353C" wp14:anchorId="2F5DE3C1">
                <wp:simplePos x="0" y="0"/>
                <wp:positionH relativeFrom="column">
                  <wp:posOffset>2667000</wp:posOffset>
                </wp:positionH>
                <wp:positionV relativeFrom="paragraph">
                  <wp:posOffset>139700</wp:posOffset>
                </wp:positionV>
                <wp:extent cx="1003300" cy="1714500"/>
                <wp:effectExtent l="0" t="0" r="0" b="0"/>
                <wp:wrapNone/>
                <wp:docPr id="6947" name="Rectangle 69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7" style="position:absolute;margin-left:210pt;margin-top:11pt;width:79pt;height:135pt;z-index:2585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burNGmwEAABUD&#10;AAAOAAAAAAAAAAAAAAAAAC4CAABkcnMvZTJvRG9jLnhtbFBLAQItABQABgAIAAAAIQB8Yu8X2wAA&#10;AAoBAAAPAAAAAAAAAAAAAAAAAPUDAABkcnMvZG93bnJldi54bWxQSwUGAAAAAAQABADzAAAA/QQA&#10;AAAA&#10;" w14:anchorId="2F5DE3C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49760" behindDoc="0" locked="0" layoutInCell="1" allowOverlap="1" wp14:editId="76AAF1B6" wp14:anchorId="09C21BA3">
                <wp:simplePos x="0" y="0"/>
                <wp:positionH relativeFrom="column">
                  <wp:posOffset>2667000</wp:posOffset>
                </wp:positionH>
                <wp:positionV relativeFrom="paragraph">
                  <wp:posOffset>139700</wp:posOffset>
                </wp:positionV>
                <wp:extent cx="1003300" cy="1714500"/>
                <wp:effectExtent l="0" t="0" r="0" b="0"/>
                <wp:wrapNone/>
                <wp:docPr id="6948" name="Rectangle 69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8" style="position:absolute;margin-left:210pt;margin-top:11pt;width:79pt;height:135pt;z-index:2585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Q4TN4mwEAABUD&#10;AAAOAAAAAAAAAAAAAAAAAC4CAABkcnMvZTJvRG9jLnhtbFBLAQItABQABgAIAAAAIQB8Yu8X2wAA&#10;AAoBAAAPAAAAAAAAAAAAAAAAAPUDAABkcnMvZG93bnJldi54bWxQSwUGAAAAAAQABADzAAAA/QQA&#10;AAAA&#10;" w14:anchorId="09C21BA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0784" behindDoc="0" locked="0" layoutInCell="1" allowOverlap="1" wp14:editId="207C96F9" wp14:anchorId="1707C77C">
                <wp:simplePos x="0" y="0"/>
                <wp:positionH relativeFrom="column">
                  <wp:posOffset>2667000</wp:posOffset>
                </wp:positionH>
                <wp:positionV relativeFrom="paragraph">
                  <wp:posOffset>139700</wp:posOffset>
                </wp:positionV>
                <wp:extent cx="1003300" cy="1714500"/>
                <wp:effectExtent l="0" t="0" r="0" b="0"/>
                <wp:wrapNone/>
                <wp:docPr id="6949" name="Rectangle 69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49" style="position:absolute;margin-left:210pt;margin-top:11pt;width:79pt;height:135pt;z-index:2585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Ntmw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qlxk213bQn54xT1t6omBGmARXow2cTdRBwePbQaLmbHz0ZFG7+rpsqeUladbtmkYRS0Ks&#10;d5+r0qsBaChUQs4OAe1+IL5NkZM/Ju+LsI85yc39nBfyl2ne/g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p17NtmwEAABUD&#10;AAAOAAAAAAAAAAAAAAAAAC4CAABkcnMvZTJvRG9jLnhtbFBLAQItABQABgAIAAAAIQB8Yu8X2wAA&#10;AAoBAAAPAAAAAAAAAAAAAAAAAPUDAABkcnMvZG93bnJldi54bWxQSwUGAAAAAAQABADzAAAA/QQA&#10;AAAA&#10;" w14:anchorId="1707C77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1808" behindDoc="0" locked="0" layoutInCell="1" allowOverlap="1" wp14:editId="502F560E" wp14:anchorId="66B88767">
                <wp:simplePos x="0" y="0"/>
                <wp:positionH relativeFrom="column">
                  <wp:posOffset>2667000</wp:posOffset>
                </wp:positionH>
                <wp:positionV relativeFrom="paragraph">
                  <wp:posOffset>139700</wp:posOffset>
                </wp:positionV>
                <wp:extent cx="1003300" cy="1714500"/>
                <wp:effectExtent l="0" t="0" r="0" b="0"/>
                <wp:wrapNone/>
                <wp:docPr id="6950" name="Rectangle 69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0" style="position:absolute;margin-left:210pt;margin-top:11pt;width:79pt;height:135pt;z-index:2585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MF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2Nxk213bQn54wT1t6pGBGmARXow2cTdRBweOvg0TN2XjvyaJ2eXPdUstL0qzaFY0iloRY&#10;7z5WpVcD0FCohJwdAtr9QHybIid/TN4XYe9zkpv7MS/kL9O8+Q0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GVzMFmwEAABUD&#10;AAAOAAAAAAAAAAAAAAAAAC4CAABkcnMvZTJvRG9jLnhtbFBLAQItABQABgAIAAAAIQB8Yu8X2wAA&#10;AAoBAAAPAAAAAAAAAAAAAAAAAPUDAABkcnMvZG93bnJldi54bWxQSwUGAAAAAAQABADzAAAA/QQA&#10;AAAA&#10;" w14:anchorId="66B8876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2832" behindDoc="0" locked="0" layoutInCell="1" allowOverlap="1" wp14:editId="3A0A5C12" wp14:anchorId="4305368B">
                <wp:simplePos x="0" y="0"/>
                <wp:positionH relativeFrom="column">
                  <wp:posOffset>2667000</wp:posOffset>
                </wp:positionH>
                <wp:positionV relativeFrom="paragraph">
                  <wp:posOffset>139700</wp:posOffset>
                </wp:positionV>
                <wp:extent cx="1003300" cy="1714500"/>
                <wp:effectExtent l="0" t="0" r="0" b="0"/>
                <wp:wrapNone/>
                <wp:docPr id="6951" name="Rectangle 69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1" style="position:absolute;margin-left:210pt;margin-top:11pt;width:79pt;height:135pt;z-index:2585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2GzEJwBAAAV&#10;AwAADgAAAAAAAAAAAAAAAAAuAgAAZHJzL2Uyb0RvYy54bWxQSwECLQAUAAYACAAAACEAfGLvF9sA&#10;AAAKAQAADwAAAAAAAAAAAAAAAAD2AwAAZHJzL2Rvd25yZXYueG1sUEsFBgAAAAAEAAQA8wAAAP4E&#10;AAAAAA==&#10;" w14:anchorId="4305368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3856" behindDoc="0" locked="0" layoutInCell="1" allowOverlap="1" wp14:editId="1A32D770" wp14:anchorId="3A7AF5C2">
                <wp:simplePos x="0" y="0"/>
                <wp:positionH relativeFrom="column">
                  <wp:posOffset>2667000</wp:posOffset>
                </wp:positionH>
                <wp:positionV relativeFrom="paragraph">
                  <wp:posOffset>139700</wp:posOffset>
                </wp:positionV>
                <wp:extent cx="1003300" cy="1714500"/>
                <wp:effectExtent l="0" t="0" r="0" b="0"/>
                <wp:wrapNone/>
                <wp:docPr id="6952" name="Rectangle 69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2" style="position:absolute;margin-left:210pt;margin-top:11pt;width:79pt;height:135pt;z-index:2585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0OjMumwEAABUD&#10;AAAOAAAAAAAAAAAAAAAAAC4CAABkcnMvZTJvRG9jLnhtbFBLAQItABQABgAIAAAAIQB8Yu8X2wAA&#10;AAoBAAAPAAAAAAAAAAAAAAAAAPUDAABkcnMvZG93bnJldi54bWxQSwUGAAAAAAQABADzAAAA/QQA&#10;AAAA&#10;" w14:anchorId="3A7AF5C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4880" behindDoc="0" locked="0" layoutInCell="1" allowOverlap="1" wp14:editId="5D23E665" wp14:anchorId="2B7FB3DD">
                <wp:simplePos x="0" y="0"/>
                <wp:positionH relativeFrom="column">
                  <wp:posOffset>2667000</wp:posOffset>
                </wp:positionH>
                <wp:positionV relativeFrom="paragraph">
                  <wp:posOffset>139700</wp:posOffset>
                </wp:positionV>
                <wp:extent cx="1003300" cy="1714500"/>
                <wp:effectExtent l="0" t="0" r="0" b="0"/>
                <wp:wrapNone/>
                <wp:docPr id="6953" name="Rectangle 69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3" style="position:absolute;margin-left:210pt;margin-top:11pt;width:79pt;height:135pt;z-index:2585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NDLM7mwEAABUD&#10;AAAOAAAAAAAAAAAAAAAAAC4CAABkcnMvZTJvRG9jLnhtbFBLAQItABQABgAIAAAAIQB8Yu8X2wAA&#10;AAoBAAAPAAAAAAAAAAAAAAAAAPUDAABkcnMvZG93bnJldi54bWxQSwUGAAAAAAQABADzAAAA/QQA&#10;AAAA&#10;" w14:anchorId="2B7FB3D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5904" behindDoc="0" locked="0" layoutInCell="1" allowOverlap="1" wp14:editId="5C8DFD14" wp14:anchorId="454AAAF9">
                <wp:simplePos x="0" y="0"/>
                <wp:positionH relativeFrom="column">
                  <wp:posOffset>2667000</wp:posOffset>
                </wp:positionH>
                <wp:positionV relativeFrom="paragraph">
                  <wp:posOffset>139700</wp:posOffset>
                </wp:positionV>
                <wp:extent cx="1003300" cy="1714500"/>
                <wp:effectExtent l="0" t="0" r="0" b="0"/>
                <wp:wrapNone/>
                <wp:docPr id="6954" name="Rectangle 69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4" style="position:absolute;margin-left:210pt;margin-top:11pt;width:79pt;height:135pt;z-index:2585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L/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Hzddhk213ZhOD1Dnrb0RMFMYRZcTTZyNlMHBcefBwmas+nRk0Xt+vNNSy0vSdO1HY0ilIRY&#10;7z5WpVdjoKFQCTg7RLD7kfg2RU7+mLwvwt7nJDf3Y17IX6Z5+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qOzL/mwEAABUD&#10;AAAOAAAAAAAAAAAAAAAAAC4CAABkcnMvZTJvRG9jLnhtbFBLAQItABQABgAIAAAAIQB8Yu8X2wAA&#10;AAoBAAAPAAAAAAAAAAAAAAAAAPUDAABkcnMvZG93bnJldi54bWxQSwUGAAAAAAQABADzAAAA/QQA&#10;AAAA&#10;" w14:anchorId="454AAAF9">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6928" behindDoc="0" locked="0" layoutInCell="1" allowOverlap="1" wp14:editId="0F07D80F" wp14:anchorId="4E32D450">
                <wp:simplePos x="0" y="0"/>
                <wp:positionH relativeFrom="column">
                  <wp:posOffset>2667000</wp:posOffset>
                </wp:positionH>
                <wp:positionV relativeFrom="paragraph">
                  <wp:posOffset>139700</wp:posOffset>
                </wp:positionV>
                <wp:extent cx="1003300" cy="1714500"/>
                <wp:effectExtent l="0" t="0" r="0" b="0"/>
                <wp:wrapNone/>
                <wp:docPr id="6955" name="Rectangle 69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5" style="position:absolute;margin-left:210pt;margin-top:11pt;width:79pt;height:135pt;z-index:2585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TDbLqmwEAABUD&#10;AAAOAAAAAAAAAAAAAAAAAC4CAABkcnMvZTJvRG9jLnhtbFBLAQItABQABgAIAAAAIQB8Yu8X2wAA&#10;AAoBAAAPAAAAAAAAAAAAAAAAAPUDAABkcnMvZG93bnJldi54bWxQSwUGAAAAAAQABADzAAAA/QQA&#10;AAAA&#10;" w14:anchorId="4E32D45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7952" behindDoc="0" locked="0" layoutInCell="1" allowOverlap="1" wp14:editId="66813F66" wp14:anchorId="3AF86681">
                <wp:simplePos x="0" y="0"/>
                <wp:positionH relativeFrom="column">
                  <wp:posOffset>2667000</wp:posOffset>
                </wp:positionH>
                <wp:positionV relativeFrom="paragraph">
                  <wp:posOffset>139700</wp:posOffset>
                </wp:positionV>
                <wp:extent cx="1003300" cy="1714500"/>
                <wp:effectExtent l="0" t="0" r="0" b="0"/>
                <wp:wrapNone/>
                <wp:docPr id="6956" name="Rectangle 69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6" style="position:absolute;margin-left:210pt;margin-top:11pt;width:79pt;height:135pt;z-index:2585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OxGR5eaAQAAFQMA&#10;AA4AAAAAAAAAAAAAAAAALgIAAGRycy9lMm9Eb2MueG1sUEsBAi0AFAAGAAgAAAAhAHxi7xfbAAAA&#10;CgEAAA8AAAAAAAAAAAAAAAAA9AMAAGRycy9kb3ducmV2LnhtbFBLBQYAAAAABAAEAPMAAAD8BAAA&#10;AAA=&#10;" w14:anchorId="3AF86681">
                <v:textbox inset="2.16pt,1.44pt,0,1.44pt">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58976" behindDoc="0" locked="0" layoutInCell="1" allowOverlap="1" wp14:editId="0B50FE45" wp14:anchorId="076A1269">
                <wp:simplePos x="0" y="0"/>
                <wp:positionH relativeFrom="column">
                  <wp:posOffset>2667000</wp:posOffset>
                </wp:positionH>
                <wp:positionV relativeFrom="paragraph">
                  <wp:posOffset>139700</wp:posOffset>
                </wp:positionV>
                <wp:extent cx="1003300" cy="1714500"/>
                <wp:effectExtent l="0" t="0" r="0" b="0"/>
                <wp:wrapNone/>
                <wp:docPr id="6957" name="Rectangle 69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7" style="position:absolute;margin-left:210pt;margin-top:11pt;width:79pt;height:135pt;z-index:2585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VcMeCmwEAABUD&#10;AAAOAAAAAAAAAAAAAAAAAC4CAABkcnMvZTJvRG9jLnhtbFBLAQItABQABgAIAAAAIQB8Yu8X2wAA&#10;AAoBAAAPAAAAAAAAAAAAAAAAAPUDAABkcnMvZG93bnJldi54bWxQSwUGAAAAAAQABADzAAAA/QQA&#10;AAAA&#10;" w14:anchorId="076A126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0000" behindDoc="0" locked="0" layoutInCell="1" allowOverlap="1" wp14:editId="0E6192F0" wp14:anchorId="3D37526A">
                <wp:simplePos x="0" y="0"/>
                <wp:positionH relativeFrom="column">
                  <wp:posOffset>2667000</wp:posOffset>
                </wp:positionH>
                <wp:positionV relativeFrom="paragraph">
                  <wp:posOffset>139700</wp:posOffset>
                </wp:positionV>
                <wp:extent cx="1003300" cy="2019300"/>
                <wp:effectExtent l="0" t="0" r="0" b="0"/>
                <wp:wrapNone/>
                <wp:docPr id="6958" name="Rectangle 69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8" style="position:absolute;margin-left:210pt;margin-top:11pt;width:79pt;height:159pt;z-index:2585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" w14:anchorId="3D37526A">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1024" behindDoc="0" locked="0" layoutInCell="1" allowOverlap="1" wp14:editId="78333B62" wp14:anchorId="504EC047">
                <wp:simplePos x="0" y="0"/>
                <wp:positionH relativeFrom="column">
                  <wp:posOffset>2667000</wp:posOffset>
                </wp:positionH>
                <wp:positionV relativeFrom="paragraph">
                  <wp:posOffset>139700</wp:posOffset>
                </wp:positionV>
                <wp:extent cx="1003300" cy="2019300"/>
                <wp:effectExtent l="0" t="0" r="0" b="0"/>
                <wp:wrapNone/>
                <wp:docPr id="6959" name="Rectangle 69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59" style="position:absolute;margin-left:210pt;margin-top:11pt;width:79pt;height:159pt;z-index:2585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p/PADJsBAAAV&#10;AwAADgAAAAAAAAAAAAAAAAAuAgAAZHJzL2Uyb0RvYy54bWxQSwECLQAUAAYACAAAACEAY/7YYtwA&#10;AAAKAQAADwAAAAAAAAAAAAAAAAD1AwAAZHJzL2Rvd25yZXYueG1sUEsFBgAAAAAEAAQA8wAAAP4E&#10;AAAAAA==&#10;" w14:anchorId="504EC04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2048" behindDoc="0" locked="0" layoutInCell="1" allowOverlap="1" wp14:editId="442E2259" wp14:anchorId="607A0567">
                <wp:simplePos x="0" y="0"/>
                <wp:positionH relativeFrom="column">
                  <wp:posOffset>2667000</wp:posOffset>
                </wp:positionH>
                <wp:positionV relativeFrom="paragraph">
                  <wp:posOffset>139700</wp:posOffset>
                </wp:positionV>
                <wp:extent cx="1003300" cy="2019300"/>
                <wp:effectExtent l="0" t="0" r="0" b="0"/>
                <wp:wrapNone/>
                <wp:docPr id="6960" name="Rectangle 69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0" style="position:absolute;margin-left:210pt;margin-top:11pt;width:79pt;height:159pt;z-index:2585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SHNAZJsBAAAV&#10;AwAADgAAAAAAAAAAAAAAAAAuAgAAZHJzL2Uyb0RvYy54bWxQSwECLQAUAAYACAAAACEAY/7YYtwA&#10;AAAKAQAADwAAAAAAAAAAAAAAAAD1AwAAZHJzL2Rvd25yZXYueG1sUEsFBgAAAAAEAAQA8wAAAP4E&#10;AAAAAA==&#10;" w14:anchorId="607A056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3072" behindDoc="0" locked="0" layoutInCell="1" allowOverlap="1" wp14:editId="4E5C90E3" wp14:anchorId="38E899AF">
                <wp:simplePos x="0" y="0"/>
                <wp:positionH relativeFrom="column">
                  <wp:posOffset>2667000</wp:posOffset>
                </wp:positionH>
                <wp:positionV relativeFrom="paragraph">
                  <wp:posOffset>139700</wp:posOffset>
                </wp:positionV>
                <wp:extent cx="1003300" cy="2019300"/>
                <wp:effectExtent l="0" t="0" r="0" b="0"/>
                <wp:wrapNone/>
                <wp:docPr id="6961" name="Rectangle 69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1" style="position:absolute;margin-left:210pt;margin-top:11pt;width:79pt;height:159pt;z-index:2585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FFwHGcAQAA&#10;FQMAAA4AAAAAAAAAAAAAAAAALgIAAGRycy9lMm9Eb2MueG1sUEsBAi0AFAAGAAgAAAAhAGP+2GLc&#10;AAAACgEAAA8AAAAAAAAAAAAAAAAA9gMAAGRycy9kb3ducmV2LnhtbFBLBQYAAAAABAAEAPMAAAD/&#10;BAAAAAA=&#10;" w14:anchorId="38E899A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4096" behindDoc="0" locked="0" layoutInCell="1" allowOverlap="1" wp14:editId="3BA3286F" wp14:anchorId="502F24CA">
                <wp:simplePos x="0" y="0"/>
                <wp:positionH relativeFrom="column">
                  <wp:posOffset>2667000</wp:posOffset>
                </wp:positionH>
                <wp:positionV relativeFrom="paragraph">
                  <wp:posOffset>139700</wp:posOffset>
                </wp:positionV>
                <wp:extent cx="1003300" cy="2019300"/>
                <wp:effectExtent l="0" t="0" r="0" b="0"/>
                <wp:wrapNone/>
                <wp:docPr id="6962" name="Rectangle 69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2" style="position:absolute;margin-left:210pt;margin-top:11pt;width:79pt;height:159pt;z-index:2585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uh5AT5sBAAAV&#10;AwAADgAAAAAAAAAAAAAAAAAuAgAAZHJzL2Uyb0RvYy54bWxQSwECLQAUAAYACAAAACEAY/7YYtwA&#10;AAAKAQAADwAAAAAAAAAAAAAAAAD1AwAAZHJzL2Rvd25yZXYueG1sUEsFBgAAAAAEAAQA8wAAAP4E&#10;AAAAAA==&#10;" w14:anchorId="502F24CA">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5120" behindDoc="0" locked="0" layoutInCell="1" allowOverlap="1" wp14:editId="72B4495F" wp14:anchorId="7D52F600">
                <wp:simplePos x="0" y="0"/>
                <wp:positionH relativeFrom="column">
                  <wp:posOffset>2667000</wp:posOffset>
                </wp:positionH>
                <wp:positionV relativeFrom="paragraph">
                  <wp:posOffset>139700</wp:posOffset>
                </wp:positionV>
                <wp:extent cx="1003300" cy="2019300"/>
                <wp:effectExtent l="0" t="0" r="0" b="0"/>
                <wp:wrapNone/>
                <wp:docPr id="6963" name="Rectangle 69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3" style="position:absolute;margin-left:210pt;margin-top:11pt;width:79pt;height:159pt;z-index:2585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QyjAWpsBAAAV&#10;AwAADgAAAAAAAAAAAAAAAAAuAgAAZHJzL2Uyb0RvYy54bWxQSwECLQAUAAYACAAAACEAY/7YYtwA&#10;AAAKAQAADwAAAAAAAAAAAAAAAAD1AwAAZHJzL2Rvd25yZXYueG1sUEsFBgAAAAAEAAQA8wAAAP4E&#10;AAAAAA==&#10;" w14:anchorId="7D52F60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6144" behindDoc="0" locked="0" layoutInCell="1" allowOverlap="1" wp14:editId="1B56CA0C" wp14:anchorId="096FA698">
                <wp:simplePos x="0" y="0"/>
                <wp:positionH relativeFrom="column">
                  <wp:posOffset>2667000</wp:posOffset>
                </wp:positionH>
                <wp:positionV relativeFrom="paragraph">
                  <wp:posOffset>139700</wp:posOffset>
                </wp:positionV>
                <wp:extent cx="1003300" cy="2057400"/>
                <wp:effectExtent l="0" t="0" r="0" b="0"/>
                <wp:wrapNone/>
                <wp:docPr id="6964" name="Rectangle 69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4" style="position:absolute;margin-left:210pt;margin-top:11pt;width:79pt;height:162pt;z-index:2585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fHX5xnQEA&#10;ABUDAAAOAAAAAAAAAAAAAAAAAC4CAABkcnMvZTJvRG9jLnhtbFBLAQItABQABgAIAAAAIQC2Y/vm&#10;3AAAAAoBAAAPAAAAAAAAAAAAAAAAAPcDAABkcnMvZG93bnJldi54bWxQSwUGAAAAAAQABADzAAAA&#10;AAUAAAAA&#10;" w14:anchorId="096FA69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7168" behindDoc="0" locked="0" layoutInCell="1" allowOverlap="1" wp14:editId="56E4FCAA" wp14:anchorId="6B91E401">
                <wp:simplePos x="0" y="0"/>
                <wp:positionH relativeFrom="column">
                  <wp:posOffset>2667000</wp:posOffset>
                </wp:positionH>
                <wp:positionV relativeFrom="paragraph">
                  <wp:posOffset>139700</wp:posOffset>
                </wp:positionV>
                <wp:extent cx="1003300" cy="2057400"/>
                <wp:effectExtent l="0" t="0" r="0" b="0"/>
                <wp:wrapNone/>
                <wp:docPr id="6965" name="Rectangle 69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5" style="position:absolute;margin-left:210pt;margin-top:11pt;width:79pt;height:162pt;z-index:2585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mK/5knQEA&#10;ABUDAAAOAAAAAAAAAAAAAAAAAC4CAABkcnMvZTJvRG9jLnhtbFBLAQItABQABgAIAAAAIQC2Y/vm&#10;3AAAAAoBAAAPAAAAAAAAAAAAAAAAAPcDAABkcnMvZG93bnJldi54bWxQSwUGAAAAAAQABADzAAAA&#10;AAUAAAAA&#10;" w14:anchorId="6B91E40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8192" behindDoc="0" locked="0" layoutInCell="1" allowOverlap="1" wp14:editId="737FCA87" wp14:anchorId="29BDDACE">
                <wp:simplePos x="0" y="0"/>
                <wp:positionH relativeFrom="column">
                  <wp:posOffset>2667000</wp:posOffset>
                </wp:positionH>
                <wp:positionV relativeFrom="paragraph">
                  <wp:posOffset>139700</wp:posOffset>
                </wp:positionV>
                <wp:extent cx="1003300" cy="2057400"/>
                <wp:effectExtent l="0" t="0" r="0" b="0"/>
                <wp:wrapNone/>
                <wp:docPr id="6966" name="Rectangle 69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6" style="position:absolute;margin-left:210pt;margin-top:11pt;width:79pt;height:162pt;z-index:2585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vtWi7ZsBAAAV&#10;AwAADgAAAAAAAAAAAAAAAAAuAgAAZHJzL2Uyb0RvYy54bWxQSwECLQAUAAYACAAAACEAtmP75twA&#10;AAAKAQAADwAAAAAAAAAAAAAAAAD1AwAAZHJzL2Rvd25yZXYueG1sUEsFBgAAAAAEAAQA8wAAAP4E&#10;AAAAAA==&#10;" w14:anchorId="29BDDAC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69216" behindDoc="0" locked="0" layoutInCell="1" allowOverlap="1" wp14:editId="219914B0" wp14:anchorId="08899801">
                <wp:simplePos x="0" y="0"/>
                <wp:positionH relativeFrom="column">
                  <wp:posOffset>2667000</wp:posOffset>
                </wp:positionH>
                <wp:positionV relativeFrom="paragraph">
                  <wp:posOffset>139700</wp:posOffset>
                </wp:positionV>
                <wp:extent cx="1003300" cy="1714500"/>
                <wp:effectExtent l="0" t="0" r="0" b="0"/>
                <wp:wrapNone/>
                <wp:docPr id="6967" name="Rectangle 69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7" style="position:absolute;margin-left:210pt;margin-top:11pt;width:79pt;height:135pt;z-index:2585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8DxqymwEAABUD&#10;AAAOAAAAAAAAAAAAAAAAAC4CAABkcnMvZTJvRG9jLnhtbFBLAQItABQABgAIAAAAIQB8Yu8X2wAA&#10;AAoBAAAPAAAAAAAAAAAAAAAAAPUDAABkcnMvZG93bnJldi54bWxQSwUGAAAAAAQABADzAAAA/QQA&#10;AAAA&#10;" w14:anchorId="0889980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0240" behindDoc="0" locked="0" layoutInCell="1" allowOverlap="1" wp14:editId="1A0C0188" wp14:anchorId="08BB71DE">
                <wp:simplePos x="0" y="0"/>
                <wp:positionH relativeFrom="column">
                  <wp:posOffset>2667000</wp:posOffset>
                </wp:positionH>
                <wp:positionV relativeFrom="paragraph">
                  <wp:posOffset>139700</wp:posOffset>
                </wp:positionV>
                <wp:extent cx="1003300" cy="1714500"/>
                <wp:effectExtent l="0" t="0" r="0" b="0"/>
                <wp:wrapNone/>
                <wp:docPr id="6968" name="Rectangle 69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8" style="position:absolute;margin-left:210pt;margin-top:11pt;width:79pt;height:135pt;z-index:2585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3VJqMmwEAABUD&#10;AAAOAAAAAAAAAAAAAAAAAC4CAABkcnMvZTJvRG9jLnhtbFBLAQItABQABgAIAAAAIQB8Yu8X2wAA&#10;AAoBAAAPAAAAAAAAAAAAAAAAAPUDAABkcnMvZG93bnJldi54bWxQSwUGAAAAAAQABADzAAAA/QQA&#10;AAAA&#10;" w14:anchorId="08BB71D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1264" behindDoc="0" locked="0" layoutInCell="1" allowOverlap="1" wp14:editId="6EB9583F" wp14:anchorId="59A37481">
                <wp:simplePos x="0" y="0"/>
                <wp:positionH relativeFrom="column">
                  <wp:posOffset>2667000</wp:posOffset>
                </wp:positionH>
                <wp:positionV relativeFrom="paragraph">
                  <wp:posOffset>139700</wp:posOffset>
                </wp:positionV>
                <wp:extent cx="1003300" cy="1714500"/>
                <wp:effectExtent l="0" t="0" r="0" b="0"/>
                <wp:wrapNone/>
                <wp:docPr id="6969" name="Rectangle 69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69" style="position:absolute;margin-left:210pt;margin-top:11pt;width:79pt;height:135pt;z-index:2585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qZmgEAABU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FcX5xk21zbQH54wT1t6pGBGmARXow2cTdRBwePbTqLmbPztyaKWnrbU8pI0y3ZJo4glIdab&#10;71Xp1QA0FCohZ7uAdjsQ36bIyR+T90XY55zk5n7PC/nTNK/fA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I5iGpmaAQAAFQMA&#10;AA4AAAAAAAAAAAAAAAAALgIAAGRycy9lMm9Eb2MueG1sUEsBAi0AFAAGAAgAAAAhAHxi7xfbAAAA&#10;CgEAAA8AAAAAAAAAAAAAAAAA9AMAAGRycy9kb3ducmV2LnhtbFBLBQYAAAAABAAEAPMAAAD8BAAA&#10;AAA=&#10;" w14:anchorId="59A3748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2288" behindDoc="0" locked="0" layoutInCell="1" allowOverlap="1" wp14:editId="300BFC1D" wp14:anchorId="577B4B7E">
                <wp:simplePos x="0" y="0"/>
                <wp:positionH relativeFrom="column">
                  <wp:posOffset>2667000</wp:posOffset>
                </wp:positionH>
                <wp:positionV relativeFrom="paragraph">
                  <wp:posOffset>139700</wp:posOffset>
                </wp:positionV>
                <wp:extent cx="1003300" cy="2057400"/>
                <wp:effectExtent l="0" t="0" r="0" b="0"/>
                <wp:wrapNone/>
                <wp:docPr id="6970" name="Rectangle 69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0" style="position:absolute;margin-left:210pt;margin-top:11pt;width:79pt;height:162pt;z-index:2585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oOorucAQAA&#10;FQMAAA4AAAAAAAAAAAAAAAAALgIAAGRycy9lMm9Eb2MueG1sUEsBAi0AFAAGAAgAAAAhALZj++bc&#10;AAAACgEAAA8AAAAAAAAAAAAAAAAA9gMAAGRycy9kb3ducmV2LnhtbFBLBQYAAAAABAAEAPMAAAD/&#10;BAAAAAA=&#10;" w14:anchorId="577B4B7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3312" behindDoc="0" locked="0" layoutInCell="1" allowOverlap="1" wp14:editId="10E580F6" wp14:anchorId="56D3A81F">
                <wp:simplePos x="0" y="0"/>
                <wp:positionH relativeFrom="column">
                  <wp:posOffset>2667000</wp:posOffset>
                </wp:positionH>
                <wp:positionV relativeFrom="paragraph">
                  <wp:posOffset>139700</wp:posOffset>
                </wp:positionV>
                <wp:extent cx="1003300" cy="2057400"/>
                <wp:effectExtent l="0" t="0" r="0" b="0"/>
                <wp:wrapNone/>
                <wp:docPr id="6971" name="Rectangle 69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1" style="position:absolute;margin-left:210pt;margin-top:11pt;width:79pt;height:162pt;z-index:2585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jOCKunQEA&#10;ABUDAAAOAAAAAAAAAAAAAAAAAC4CAABkcnMvZTJvRG9jLnhtbFBLAQItABQABgAIAAAAIQC2Y/vm&#10;3AAAAAoBAAAPAAAAAAAAAAAAAAAAAPcDAABkcnMvZG93bnJldi54bWxQSwUGAAAAAAQABADzAAAA&#10;AAUAAAAA&#10;" w14:anchorId="56D3A81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4336" behindDoc="0" locked="0" layoutInCell="1" allowOverlap="1" wp14:editId="0AA1E742" wp14:anchorId="4F910CB9">
                <wp:simplePos x="0" y="0"/>
                <wp:positionH relativeFrom="column">
                  <wp:posOffset>2667000</wp:posOffset>
                </wp:positionH>
                <wp:positionV relativeFrom="paragraph">
                  <wp:posOffset>139700</wp:posOffset>
                </wp:positionV>
                <wp:extent cx="1003300" cy="762000"/>
                <wp:effectExtent l="0" t="0" r="0" b="0"/>
                <wp:wrapNone/>
                <wp:docPr id="6972" name="Rectangle 69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2" style="position:absolute;margin-left:210pt;margin-top:11pt;width:79pt;height:60pt;z-index:2585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J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8i3GTb39tCfnzAvW3rkYEeYOqlHF6WYeICdpJ9HhUaK8Wtgh5q7m1XDEy/Fct2seROxFEx6&#10;/76rgh6Ad0InlOIY0R0G5rsscvLDbH0R9rYmebbv60L+usy7X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P2y00mbAQAAFAMA&#10;AA4AAAAAAAAAAAAAAAAALgIAAGRycy9lMm9Eb2MueG1sUEsBAi0AFAAGAAgAAAAhAG9BRobaAAAA&#10;CgEAAA8AAAAAAAAAAAAAAAAA9QMAAGRycy9kb3ducmV2LnhtbFBLBQYAAAAABAAEAPMAAAD8BAAA&#10;AAA=&#10;" w14:anchorId="4F910CB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5360" behindDoc="0" locked="0" layoutInCell="1" allowOverlap="1" wp14:editId="05CE14AC" wp14:anchorId="00317E7C">
                <wp:simplePos x="0" y="0"/>
                <wp:positionH relativeFrom="column">
                  <wp:posOffset>2667000</wp:posOffset>
                </wp:positionH>
                <wp:positionV relativeFrom="paragraph">
                  <wp:posOffset>139700</wp:posOffset>
                </wp:positionV>
                <wp:extent cx="1003300" cy="762000"/>
                <wp:effectExtent l="0" t="0" r="0" b="0"/>
                <wp:wrapNone/>
                <wp:docPr id="6973" name="Rectangle 69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3" style="position:absolute;margin-left:210pt;margin-top:11pt;width:79pt;height:60pt;z-index:2585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n5HXGTb3DtBfnjAvW3rkYEeYOqlHF6WYeICdpJ8nhUaK8Utgh5r13arhiZdiuWk2vIlYCiZ9&#10;eNtVQQ/AO6ETSnGK6I4D810WOflhtr4Ie12TPNu3dSF/W+b9L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SEU1ybAQAAFAMA&#10;AA4AAAAAAAAAAAAAAAAALgIAAGRycy9lMm9Eb2MueG1sUEsBAi0AFAAGAAgAAAAhAG9BRobaAAAA&#10;CgEAAA8AAAAAAAAAAAAAAAAA9QMAAGRycy9kb3ducmV2LnhtbFBLBQYAAAAABAAEAPMAAAD8BAAA&#10;AAA=&#10;" w14:anchorId="00317E7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6384" behindDoc="0" locked="0" layoutInCell="1" allowOverlap="1" wp14:editId="4BDEDB7E" wp14:anchorId="4DFBB1BF">
                <wp:simplePos x="0" y="0"/>
                <wp:positionH relativeFrom="column">
                  <wp:posOffset>2667000</wp:posOffset>
                </wp:positionH>
                <wp:positionV relativeFrom="paragraph">
                  <wp:posOffset>139700</wp:posOffset>
                </wp:positionV>
                <wp:extent cx="1003300" cy="762000"/>
                <wp:effectExtent l="0" t="0" r="0" b="0"/>
                <wp:wrapNone/>
                <wp:docPr id="6974" name="Rectangle 69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4" style="position:absolute;margin-left:210pt;margin-top:11pt;width:79pt;height:60pt;z-index:2585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KYmQ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" w14:anchorId="4DFBB1B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7408" behindDoc="0" locked="0" layoutInCell="1" allowOverlap="1" wp14:editId="28CE8974" wp14:anchorId="3F974212">
                <wp:simplePos x="0" y="0"/>
                <wp:positionH relativeFrom="column">
                  <wp:posOffset>2667000</wp:posOffset>
                </wp:positionH>
                <wp:positionV relativeFrom="paragraph">
                  <wp:posOffset>139700</wp:posOffset>
                </wp:positionV>
                <wp:extent cx="1003300" cy="762000"/>
                <wp:effectExtent l="0" t="0" r="0" b="0"/>
                <wp:wrapNone/>
                <wp:docPr id="6975" name="Rectangle 69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5" style="position:absolute;margin-left:210pt;margin-top:11pt;width:79pt;height:60pt;z-index:2585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N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L8gZNvf20J+fMS9beuJgR5g6qUcXpZh4gJ2kn0eFRorxS2CHmrvbVcMTL8Vy3ax5E7EUTHr/&#10;vquCHoB3QieU4hjRHQbmuyxy8sNsfRH2tiZ5tu/rQv66zLtf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2oVSjZoBAAAUAwAA&#10;DgAAAAAAAAAAAAAAAAAuAgAAZHJzL2Uyb0RvYy54bWxQSwECLQAUAAYACAAAACEAb0FGhtoAAAAK&#10;AQAADwAAAAAAAAAAAAAAAAD0AwAAZHJzL2Rvd25yZXYueG1sUEsFBgAAAAAEAAQA8wAAAPsEAAAA&#10;AA==&#10;" w14:anchorId="3F97421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8432" behindDoc="0" locked="0" layoutInCell="1" allowOverlap="1" wp14:editId="29D7A18E" wp14:anchorId="167BE39C">
                <wp:simplePos x="0" y="0"/>
                <wp:positionH relativeFrom="column">
                  <wp:posOffset>2667000</wp:posOffset>
                </wp:positionH>
                <wp:positionV relativeFrom="paragraph">
                  <wp:posOffset>139700</wp:posOffset>
                </wp:positionV>
                <wp:extent cx="1003300" cy="762000"/>
                <wp:effectExtent l="0" t="0" r="0" b="0"/>
                <wp:wrapNone/>
                <wp:docPr id="6976" name="Rectangle 69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6" style="position:absolute;margin-left:210pt;margin-top:11pt;width:79pt;height:60pt;z-index:2585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fw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C2zu7aE/P2JetvTAwY4wdVKPLkox8QA7ST+PCo0U49fADjW3N6uGJ16K5bpZ8yZiKZj0&#10;/m1XBT0A74ROKMUxojsMzHdZ5OSH2foi7HVN8mzf1oX8dZl3v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GXOp/CbAQAAFAMA&#10;AA4AAAAAAAAAAAAAAAAALgIAAGRycy9lMm9Eb2MueG1sUEsBAi0AFAAGAAgAAAAhAG9BRobaAAAA&#10;CgEAAA8AAAAAAAAAAAAAAAAA9QMAAGRycy9kb3ducmV2LnhtbFBLBQYAAAAABAAEAPMAAAD8BAAA&#10;AAA=&#10;" w14:anchorId="167BE39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79456" behindDoc="0" locked="0" layoutInCell="1" allowOverlap="1" wp14:editId="2D638905" wp14:anchorId="505D7BCF">
                <wp:simplePos x="0" y="0"/>
                <wp:positionH relativeFrom="column">
                  <wp:posOffset>2667000</wp:posOffset>
                </wp:positionH>
                <wp:positionV relativeFrom="paragraph">
                  <wp:posOffset>139700</wp:posOffset>
                </wp:positionV>
                <wp:extent cx="1003300" cy="762000"/>
                <wp:effectExtent l="0" t="0" r="0" b="0"/>
                <wp:wrapNone/>
                <wp:docPr id="6977" name="Rectangle 697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7" style="position:absolute;margin-left:210pt;margin-top:11pt;width:79pt;height:60pt;z-index:2585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l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M/LHZYbNuT3050fMy5Ye2NgRpk7q0UUpJh5gJ+nnUaGRYvwaWKHm9mbV8MRLsFw3a95ELAGT&#10;3r/NqqAH4J3QCaU4RnSHgfmWuoUWS18ae12TPNu3cSF/XebdL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Jz4J+WbAQAAFAMA&#10;AA4AAAAAAAAAAAAAAAAALgIAAGRycy9lMm9Eb2MueG1sUEsBAi0AFAAGAAgAAAAhAG9BRobaAAAA&#10;CgEAAA8AAAAAAAAAAAAAAAAA9QMAAGRycy9kb3ducmV2LnhtbFBLBQYAAAAABAAEAPMAAAD8BAAA&#10;AAA=&#10;" w14:anchorId="505D7BC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0480" behindDoc="0" locked="0" layoutInCell="1" allowOverlap="1" wp14:editId="47E4BE0D" wp14:anchorId="5E8C4FF8">
                <wp:simplePos x="0" y="0"/>
                <wp:positionH relativeFrom="column">
                  <wp:posOffset>2667000</wp:posOffset>
                </wp:positionH>
                <wp:positionV relativeFrom="paragraph">
                  <wp:posOffset>139700</wp:posOffset>
                </wp:positionV>
                <wp:extent cx="1003300" cy="762000"/>
                <wp:effectExtent l="0" t="0" r="0" b="0"/>
                <wp:wrapNone/>
                <wp:docPr id="6978" name="Rectangle 69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8" style="position:absolute;margin-left:210pt;margin-top:11pt;width:79pt;height:60pt;z-index:2585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wybe3voz4+Yly09cLAjTJ3Uo4tSTDzATtLPo0Ijxfg1sEPN7c2q4YmXYrlu1ryJWAom&#10;vX/bVUEPwDuhE0pxjOgOA/NdFjn5Yba+CHtdkzzbt3Uhf13m3S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Xo6fbnAEAABQD&#10;AAAOAAAAAAAAAAAAAAAAAC4CAABkcnMvZTJvRG9jLnhtbFBLAQItABQABgAIAAAAIQBvQUaG2gAA&#10;AAoBAAAPAAAAAAAAAAAAAAAAAPYDAABkcnMvZG93bnJldi54bWxQSwUGAAAAAAQABADzAAAA/QQA&#10;AAAA&#10;" w14:anchorId="5E8C4FF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1504" behindDoc="0" locked="0" layoutInCell="1" allowOverlap="1" wp14:editId="36E8ED24" wp14:anchorId="2D5BD436">
                <wp:simplePos x="0" y="0"/>
                <wp:positionH relativeFrom="column">
                  <wp:posOffset>2667000</wp:posOffset>
                </wp:positionH>
                <wp:positionV relativeFrom="paragraph">
                  <wp:posOffset>139700</wp:posOffset>
                </wp:positionV>
                <wp:extent cx="1003300" cy="762000"/>
                <wp:effectExtent l="0" t="0" r="0" b="0"/>
                <wp:wrapNone/>
                <wp:docPr id="6979" name="Rectangle 69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79" style="position:absolute;margin-left:210pt;margin-top:11pt;width:79pt;height:60pt;z-index:2585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O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Vxk29/bQnx8xL1t64GBHmDqpRxelmHiAnaSfR4VGivFrYIea25tVwxMvxXLdrHkTsRRM&#10;ev+2q4IegHdCJ5TiGNEdBua7LHLyw2x9Efa6Jnm2b+tC/rrM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ulSfOnAEAABQD&#10;AAAOAAAAAAAAAAAAAAAAAC4CAABkcnMvZTJvRG9jLnhtbFBLAQItABQABgAIAAAAIQBvQUaG2gAA&#10;AAoBAAAPAAAAAAAAAAAAAAAAAPYDAABkcnMvZG93bnJldi54bWxQSwUGAAAAAAQABADzAAAA/QQA&#10;AAAA&#10;" w14:anchorId="2D5BD43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2528" behindDoc="0" locked="0" layoutInCell="1" allowOverlap="1" wp14:editId="0AB7BCE1" wp14:anchorId="20DE4988">
                <wp:simplePos x="0" y="0"/>
                <wp:positionH relativeFrom="column">
                  <wp:posOffset>2667000</wp:posOffset>
                </wp:positionH>
                <wp:positionV relativeFrom="paragraph">
                  <wp:posOffset>139700</wp:posOffset>
                </wp:positionV>
                <wp:extent cx="1003300" cy="762000"/>
                <wp:effectExtent l="0" t="0" r="0" b="0"/>
                <wp:wrapNone/>
                <wp:docPr id="6980" name="Rectangle 698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0" style="position:absolute;margin-left:210pt;margin-top:11pt;width:79pt;height:60pt;z-index:2585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m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kC/nCTb1Nr49PEBatnhPQfd+aLjsTeBsoAE2HF92AhRn/V9HDlVX81lFE8/FdFEtaBMhF0R6&#10;87krnOw87YSMwNkugNl2xHea5aSHyfos7H1N0mw/15n8aZnXr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IEVp6abAQAAFAMA&#10;AA4AAAAAAAAAAAAAAAAALgIAAGRycy9lMm9Eb2MueG1sUEsBAi0AFAAGAAgAAAAhAG9BRobaAAAA&#10;CgEAAA8AAAAAAAAAAAAAAAAA9QMAAGRycy9kb3ducmV2LnhtbFBLBQYAAAAABAAEAPMAAAD8BAAA&#10;AAA=&#10;" w14:anchorId="20DE498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3552" behindDoc="0" locked="0" layoutInCell="1" allowOverlap="1" wp14:editId="30A96443" wp14:anchorId="45D5A861">
                <wp:simplePos x="0" y="0"/>
                <wp:positionH relativeFrom="column">
                  <wp:posOffset>2667000</wp:posOffset>
                </wp:positionH>
                <wp:positionV relativeFrom="paragraph">
                  <wp:posOffset>139700</wp:posOffset>
                </wp:positionV>
                <wp:extent cx="1003300" cy="762000"/>
                <wp:effectExtent l="0" t="0" r="0" b="0"/>
                <wp:wrapNone/>
                <wp:docPr id="6981" name="Rectangle 69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1" style="position:absolute;margin-left:210pt;margin-top:11pt;width:79pt;height:60pt;z-index:2585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z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pFvbzNs7u2hPz9hXrb0yMGOMHVSjy5KMfEAO0k/jwqNFOOXwA41dzerhideiuW6WfMmYimY&#10;9P5tVwU9AO+ETijFMaI7DMx3WeTkh9n6Iux1TfJs39aF/HWZ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4IyeznAEAABQD&#10;AAAOAAAAAAAAAAAAAAAAAC4CAABkcnMvZTJvRG9jLnhtbFBLAQItABQABgAIAAAAIQBvQUaG2gAA&#10;AAoBAAAPAAAAAAAAAAAAAAAAAPYDAABkcnMvZG93bnJldi54bWxQSwUGAAAAAAQABADzAAAA/QQA&#10;AAAA&#10;" w14:anchorId="45D5A86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4576" behindDoc="0" locked="0" layoutInCell="1" allowOverlap="1" wp14:editId="33CBBF87" wp14:anchorId="6D781BB4">
                <wp:simplePos x="0" y="0"/>
                <wp:positionH relativeFrom="column">
                  <wp:posOffset>2667000</wp:posOffset>
                </wp:positionH>
                <wp:positionV relativeFrom="paragraph">
                  <wp:posOffset>139700</wp:posOffset>
                </wp:positionV>
                <wp:extent cx="1003300" cy="762000"/>
                <wp:effectExtent l="0" t="0" r="0" b="0"/>
                <wp:wrapNone/>
                <wp:docPr id="6982" name="Rectangle 69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2" style="position:absolute;margin-left:210pt;margin-top:11pt;width:79pt;height:60pt;z-index:2585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N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gfbzNs7u2hPz9hXrb0yMGOMHVSjy5KMfEAO0k/jwqNFOOXwA41dzerhideiuW6WfMmYimY&#10;9P5tVwU9AO+ETijFMaI7DMx3WeTkh9n6Iux1TfJs39aF/HWZ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zeKeNnAEAABQD&#10;AAAOAAAAAAAAAAAAAAAAAC4CAABkcnMvZTJvRG9jLnhtbFBLAQItABQABgAIAAAAIQBvQUaG2gAA&#10;AAoBAAAPAAAAAAAAAAAAAAAAAPYDAABkcnMvZG93bnJldi54bWxQSwUGAAAAAAQABADzAAAA/QQA&#10;AAAA&#10;" w14:anchorId="6D781BB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5600" behindDoc="0" locked="0" layoutInCell="1" allowOverlap="1" wp14:editId="7612F730" wp14:anchorId="2A7F70B1">
                <wp:simplePos x="0" y="0"/>
                <wp:positionH relativeFrom="column">
                  <wp:posOffset>2667000</wp:posOffset>
                </wp:positionH>
                <wp:positionV relativeFrom="paragraph">
                  <wp:posOffset>139700</wp:posOffset>
                </wp:positionV>
                <wp:extent cx="1003300" cy="762000"/>
                <wp:effectExtent l="0" t="0" r="0" b="0"/>
                <wp:wrapNone/>
                <wp:docPr id="6983" name="Rectangle 698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3" style="position:absolute;margin-left:210pt;margin-top:11pt;width:79pt;height:60pt;z-index:2585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Y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K/mCTb1NtAeHjAtW7ynoHsYGi574zkbaIANDy87gYqz/q8jh6r55ayiiediuqgWtImYCyK9&#10;+dwVTnZAOyEjcrbzaLYd8Z1mOelhsj4Le1+TNNvPdSZ/Wub1K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IpOJ5ibAQAAFAMA&#10;AA4AAAAAAAAAAAAAAAAALgIAAGRycy9lMm9Eb2MueG1sUEsBAi0AFAAGAAgAAAAhAG9BRobaAAAA&#10;CgEAAA8AAAAAAAAAAAAAAAAA9QMAAGRycy9kb3ducmV2LnhtbFBLBQYAAAAABAAEAPMAAAD8BAAA&#10;AAA=&#10;" w14:anchorId="2A7F70B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6624" behindDoc="0" locked="0" layoutInCell="1" allowOverlap="1" wp14:editId="6AFB0F9F" wp14:anchorId="50A1D1D1">
                <wp:simplePos x="0" y="0"/>
                <wp:positionH relativeFrom="column">
                  <wp:posOffset>2667000</wp:posOffset>
                </wp:positionH>
                <wp:positionV relativeFrom="paragraph">
                  <wp:posOffset>139700</wp:posOffset>
                </wp:positionV>
                <wp:extent cx="1003300" cy="762000"/>
                <wp:effectExtent l="0" t="0" r="0" b="0"/>
                <wp:wrapNone/>
                <wp:docPr id="6984" name="Rectangle 69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4" style="position:absolute;margin-left:210pt;margin-top:11pt;width:79pt;height:60pt;z-index:2585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c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rhNs6m19d3yGtGzxiYIe/NhyOZjA2UgDbDm+7QUozoYHRw5VN1eLiiaei3ld1bSJkAsi&#10;vf3aFU72nnZCRuBsH8DseuI7z3LSw2R9Fva5Jmm2X+tM/rzM63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teaZcnAEAABQD&#10;AAAOAAAAAAAAAAAAAAAAAC4CAABkcnMvZTJvRG9jLnhtbFBLAQItABQABgAIAAAAIQBvQUaG2gAA&#10;AAoBAAAPAAAAAAAAAAAAAAAAAPYDAABkcnMvZG93bnJldi54bWxQSwUGAAAAAAQABADzAAAA/QQA&#10;AAAA&#10;" w14:anchorId="50A1D1D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7648" behindDoc="0" locked="0" layoutInCell="1" allowOverlap="1" wp14:editId="76F13C1A" wp14:anchorId="3C9338A7">
                <wp:simplePos x="0" y="0"/>
                <wp:positionH relativeFrom="column">
                  <wp:posOffset>2667000</wp:posOffset>
                </wp:positionH>
                <wp:positionV relativeFrom="paragraph">
                  <wp:posOffset>139700</wp:posOffset>
                </wp:positionV>
                <wp:extent cx="1003300" cy="762000"/>
                <wp:effectExtent l="0" t="0" r="0" b="0"/>
                <wp:wrapNone/>
                <wp:docPr id="6985" name="Rectangle 69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5" style="position:absolute;margin-left:210pt;margin-top:11pt;width:79pt;height:60pt;z-index:2585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Z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Nxk29/bQnx8xL1t64GBHmDqpRxelmHiAnaSfR4VGivFrYIea25tVwxMvxXLdrHkTsRRM&#10;ev+2q4IegHdCJ5TiGNEdBua7LHLyw2x9Efa6Jnm2b+tC/rrM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UTyZJnAEAABQD&#10;AAAOAAAAAAAAAAAAAAAAAC4CAABkcnMvZTJvRG9jLnhtbFBLAQItABQABgAIAAAAIQBvQUaG2gAA&#10;AAoBAAAPAAAAAAAAAAAAAAAAAPYDAABkcnMvZG93bnJldi54bWxQSwUGAAAAAAQABADzAAAA/QQA&#10;AAAA&#10;" w14:anchorId="3C9338A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8672" behindDoc="0" locked="0" layoutInCell="1" allowOverlap="1" wp14:editId="3023BFD9" wp14:anchorId="1F9B9EB1">
                <wp:simplePos x="0" y="0"/>
                <wp:positionH relativeFrom="column">
                  <wp:posOffset>2667000</wp:posOffset>
                </wp:positionH>
                <wp:positionV relativeFrom="paragraph">
                  <wp:posOffset>139700</wp:posOffset>
                </wp:positionV>
                <wp:extent cx="1003300" cy="762000"/>
                <wp:effectExtent l="0" t="0" r="0" b="0"/>
                <wp:wrapNone/>
                <wp:docPr id="6986" name="Rectangle 69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6" style="position:absolute;margin-left:210pt;margin-top:11pt;width:79pt;height:60pt;z-index:2585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tn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Apt7e+jPT5iXLT1ysCNMndSji1JMPMBO0s+jQiPF+DWwQ83dzarhiZdiuW7WvIlYCia9&#10;f99VQQ/AO6ETSnGM6A4D810WOflhtr4Ie1uTPNv3dSF/XebdL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LaXS2ebAQAAFAMA&#10;AA4AAAAAAAAAAAAAAAAALgIAAGRycy9lMm9Eb2MueG1sUEsBAi0AFAAGAAgAAAAhAG9BRobaAAAA&#10;CgEAAA8AAAAAAAAAAAAAAAAA9QMAAGRycy9kb3ducmV2LnhtbFBLBQYAAAAABAAEAPMAAAD8BAAA&#10;AAA=&#10;" w14:anchorId="1F9B9EB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89696" behindDoc="0" locked="0" layoutInCell="1" allowOverlap="1" wp14:editId="64F4F452" wp14:anchorId="6683AF9C">
                <wp:simplePos x="0" y="0"/>
                <wp:positionH relativeFrom="column">
                  <wp:posOffset>2667000</wp:posOffset>
                </wp:positionH>
                <wp:positionV relativeFrom="paragraph">
                  <wp:posOffset>139700</wp:posOffset>
                </wp:positionV>
                <wp:extent cx="1003300" cy="762000"/>
                <wp:effectExtent l="0" t="0" r="0" b="0"/>
                <wp:wrapNone/>
                <wp:docPr id="6987" name="Rectangle 69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7" style="position:absolute;margin-left:210pt;margin-top:11pt;width:79pt;height:60pt;z-index:2585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tymg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Gfl2mWFzbg/9+QnzsqVHNnaEqZN6dFGKiQfYSfp5VGikGL8GVqi5u1k1PPESLNfNmjcRS8Ck&#10;9++zKugBeCd0QimOEd1hYL6lbqHF0pfG3tYkz/Z9XMhfl3n3C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T6HLcpoBAAAUAwAA&#10;DgAAAAAAAAAAAAAAAAAuAgAAZHJzL2Uyb0RvYy54bWxQSwECLQAUAAYACAAAACEAb0FGhtoAAAAK&#10;AQAADwAAAAAAAAAAAAAAAAD0AwAAZHJzL2Rvd25yZXYueG1sUEsFBgAAAAAEAAQA8wAAAPsEAAAA&#10;AA==&#10;" w14:anchorId="6683AF9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0720" behindDoc="0" locked="0" layoutInCell="1" allowOverlap="1" wp14:editId="5BFAE317" wp14:anchorId="244DE946">
                <wp:simplePos x="0" y="0"/>
                <wp:positionH relativeFrom="column">
                  <wp:posOffset>2667000</wp:posOffset>
                </wp:positionH>
                <wp:positionV relativeFrom="paragraph">
                  <wp:posOffset>139700</wp:posOffset>
                </wp:positionV>
                <wp:extent cx="1003300" cy="762000"/>
                <wp:effectExtent l="0" t="0" r="0" b="0"/>
                <wp:wrapNone/>
                <wp:docPr id="6988" name="Rectangle 69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8" style="position:absolute;margin-left:210pt;margin-top:11pt;width:79pt;height:60pt;z-index:2585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M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sPm3h768xPmZUuPHOwIUyf16KIUEw+wk/TzqNBIMX4N7FBzd7NqeOKlWK6bNW8iloJJ&#10;7993VdAD8E7ohFIcI7rDwHyXRU5+mK0vwt7WJM/2fV3IX5d59ws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ET6S0ybAQAAFAMA&#10;AA4AAAAAAAAAAAAAAAAALgIAAGRycy9lMm9Eb2MueG1sUEsBAi0AFAAGAAgAAAAhAG9BRobaAAAA&#10;CgEAAA8AAAAAAAAAAAAAAAAA9QMAAGRycy9kb3ducmV2LnhtbFBLBQYAAAAABAAEAPMAAAD8BAAA&#10;AAA=&#10;" w14:anchorId="244DE946">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1744" behindDoc="0" locked="0" layoutInCell="1" allowOverlap="1" wp14:editId="2E3394CA" wp14:anchorId="42E6E031">
                <wp:simplePos x="0" y="0"/>
                <wp:positionH relativeFrom="column">
                  <wp:posOffset>2667000</wp:posOffset>
                </wp:positionH>
                <wp:positionV relativeFrom="paragraph">
                  <wp:posOffset>139700</wp:posOffset>
                </wp:positionV>
                <wp:extent cx="1003300" cy="762000"/>
                <wp:effectExtent l="0" t="0" r="0" b="0"/>
                <wp:wrapNone/>
                <wp:docPr id="6989" name="Rectangle 698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89" style="position:absolute;margin-left:210pt;margin-top:11pt;width:79pt;height:60pt;z-index:2585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tZ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VYbNvT305yfMy5YeOdgRpk7q0UUpJh5gJ+nnUaGRYvwa2KHm7mbV8MRLsVw3a95ELAWT&#10;3r/vqqAH4J3QCaU4RnSHgfkui5z8MFtfhL2tSZ7t+7qQvy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9zMtZnAEAABQD&#10;AAAOAAAAAAAAAAAAAAAAAC4CAABkcnMvZTJvRG9jLnhtbFBLAQItABQABgAIAAAAIQBvQUaG2gAA&#10;AAoBAAAPAAAAAAAAAAAAAAAAAPYDAABkcnMvZG93bnJldi54bWxQSwUGAAAAAAQABADzAAAA/QQA&#10;AAAA&#10;" w14:anchorId="42E6E03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2768" behindDoc="0" locked="0" layoutInCell="1" allowOverlap="1" wp14:editId="23C15A0D" wp14:anchorId="0BDFCCD2">
                <wp:simplePos x="0" y="0"/>
                <wp:positionH relativeFrom="column">
                  <wp:posOffset>2667000</wp:posOffset>
                </wp:positionH>
                <wp:positionV relativeFrom="paragraph">
                  <wp:posOffset>139700</wp:posOffset>
                </wp:positionV>
                <wp:extent cx="1003300" cy="762000"/>
                <wp:effectExtent l="0" t="0" r="0" b="0"/>
                <wp:wrapNone/>
                <wp:docPr id="6990" name="Rectangle 69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0" style="position:absolute;margin-left:210pt;margin-top:11pt;width:79pt;height:60pt;z-index:2585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sx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0hX8wTbOptfHt4grRs8ZGC7v3QcNmbwNlAA2w4vu4EKM76O0cOVZfzWUUTz8V0US1oEyEXRHrz&#10;tSuc7DzthIzA2S6A2XbEd5rlpIfJ+izsY03SbL/Wmfxpmddv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UkxLMZoBAAAUAwAA&#10;DgAAAAAAAAAAAAAAAAAuAgAAZHJzL2Uyb0RvYy54bWxQSwECLQAUAAYACAAAACEAb0FGhtoAAAAK&#10;AQAADwAAAAAAAAAAAAAAAAD0AwAAZHJzL2Rvd25yZXYueG1sUEsFBgAAAAAEAAQA8wAAAPsEAAAA&#10;AA==&#10;" w14:anchorId="0BDFCCD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3792" behindDoc="0" locked="0" layoutInCell="1" allowOverlap="1" wp14:editId="14EA8717" wp14:anchorId="4BA85C52">
                <wp:simplePos x="0" y="0"/>
                <wp:positionH relativeFrom="column">
                  <wp:posOffset>2667000</wp:posOffset>
                </wp:positionH>
                <wp:positionV relativeFrom="paragraph">
                  <wp:posOffset>139700</wp:posOffset>
                </wp:positionV>
                <wp:extent cx="1003300" cy="762000"/>
                <wp:effectExtent l="0" t="0" r="0" b="0"/>
                <wp:wrapNone/>
                <wp:docPr id="6991" name="Rectangle 69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1" style="position:absolute;margin-left:210pt;margin-top:11pt;width:79pt;height:60pt;z-index:2585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sk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i3HzNs7u2hPz9hXrb0yMGOMHVSjy5KMfEAO0k/jwqNFOOXwA41dzerhideiuW6WfMmYimY&#10;9P5tVwU9AO+ETijFMaI7DMx3WeTkh9n6Iux1TfJs39aF/HWZ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ressknAEAABQD&#10;AAAOAAAAAAAAAAAAAAAAAC4CAABkcnMvZTJvRG9jLnhtbFBLAQItABQABgAIAAAAIQBvQUaG2gAA&#10;AAoBAAAPAAAAAAAAAAAAAAAAAPYDAABkcnMvZG93bnJldi54bWxQSwUGAAAAAAQABADzAAAA/QQA&#10;AAAA&#10;" w14:anchorId="4BA85C5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4816" behindDoc="0" locked="0" layoutInCell="1" allowOverlap="1" wp14:editId="20CD07C0" wp14:anchorId="044D33E8">
                <wp:simplePos x="0" y="0"/>
                <wp:positionH relativeFrom="column">
                  <wp:posOffset>2667000</wp:posOffset>
                </wp:positionH>
                <wp:positionV relativeFrom="paragraph">
                  <wp:posOffset>139700</wp:posOffset>
                </wp:positionV>
                <wp:extent cx="1003300" cy="762000"/>
                <wp:effectExtent l="0" t="0" r="0" b="0"/>
                <wp:wrapNone/>
                <wp:docPr id="6992" name="Rectangle 69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2" style="position:absolute;margin-left:210pt;margin-top:11pt;width:79pt;height:60pt;z-index:2585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samgEAABQ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pCns8TbOptoD08YVq2+EhB9zA0XPbGczbQABseXncCFWf9nSOHqsuLWUUTz8V0US1oEzEXRHrz&#10;tSuc7IB2QkbkbOfRbDviO81y0sNkfRb2sSZptl/rTP60zOs3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oCFLGpoBAAAUAwAA&#10;DgAAAAAAAAAAAAAAAAAuAgAAZHJzL2Uyb0RvYy54bWxQSwECLQAUAAYACAAAACEAb0FGhtoAAAAK&#10;AQAADwAAAAAAAAAAAAAAAAD0AwAAZHJzL2Rvd25yZXYueG1sUEsFBgAAAAAEAAQA8wAAAPsEAAAA&#10;AA==&#10;" w14:anchorId="044D33E8">
                <v:textbox inset="2.16pt,1.44pt,0,1.44pt">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5840" behindDoc="0" locked="0" layoutInCell="1" allowOverlap="1" wp14:editId="7C9D7012" wp14:anchorId="74AF1AA0">
                <wp:simplePos x="0" y="0"/>
                <wp:positionH relativeFrom="column">
                  <wp:posOffset>2667000</wp:posOffset>
                </wp:positionH>
                <wp:positionV relativeFrom="paragraph">
                  <wp:posOffset>139700</wp:posOffset>
                </wp:positionV>
                <wp:extent cx="1003300" cy="762000"/>
                <wp:effectExtent l="0" t="0" r="0" b="0"/>
                <wp:wrapNone/>
                <wp:docPr id="6993" name="Rectangle 69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3" style="position:absolute;margin-left:210pt;margin-top:11pt;width:79pt;height:60pt;z-index:2585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sPmgEAABQ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pCvpwn2NTbQHt4wrRs8ZGC7mFouOyN52ygATY8vO4EKs76O0cOVfOLWUUTz8V0US1oEzEXRHrz&#10;tSuc7IB2QkbkbOfRbDviO81y0sNkfRb2sSZptl/rTP60zOs3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WRfLD5oBAAAUAwAA&#10;DgAAAAAAAAAAAAAAAAAuAgAAZHJzL2Uyb0RvYy54bWxQSwECLQAUAAYACAAAACEAb0FGhtoAAAAK&#10;AQAADwAAAAAAAAAAAAAAAAD0AwAAZHJzL2Rvd25yZXYueG1sUEsFBgAAAAAEAAQA8wAAAPsEAAAA&#10;AA==&#10;" w14:anchorId="74AF1AA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6864" behindDoc="0" locked="0" layoutInCell="1" allowOverlap="1" wp14:editId="66D82D4E" wp14:anchorId="3EE15DCC">
                <wp:simplePos x="0" y="0"/>
                <wp:positionH relativeFrom="column">
                  <wp:posOffset>2667000</wp:posOffset>
                </wp:positionH>
                <wp:positionV relativeFrom="paragraph">
                  <wp:posOffset>139700</wp:posOffset>
                </wp:positionV>
                <wp:extent cx="1003300" cy="762000"/>
                <wp:effectExtent l="0" t="0" r="0" b="0"/>
                <wp:wrapNone/>
                <wp:docPr id="6994" name="Rectangle 69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4" style="position:absolute;margin-left:210pt;margin-top:11pt;width:79pt;height:60pt;z-index:2585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LmgEAABQ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kC/rBJt6G+gOj5iWLT5Q0AOMLZeD8ZyNNMCWh5edQMXZcO/IoerqYlHRxHMxr6uaNhFzQaQ3&#10;n7vCyR5oJ2REznYezbYnvvMsJz1M1mdh72uSZvu5zuRPy7x+BQ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fiBKy5oBAAAUAwAA&#10;DgAAAAAAAAAAAAAAAAAuAgAAZHJzL2Uyb0RvYy54bWxQSwECLQAUAAYACAAAACEAb0FGhtoAAAAK&#10;AQAADwAAAAAAAAAAAAAAAAD0AwAAZHJzL2Rvd25yZXYueG1sUEsFBgAAAAAEAAQA8wAAAPsEAAAA&#10;AA==&#10;" w14:anchorId="3EE15DC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7888" behindDoc="0" locked="0" layoutInCell="1" allowOverlap="1" wp14:editId="04EC55D3" wp14:anchorId="0E4EED25">
                <wp:simplePos x="0" y="0"/>
                <wp:positionH relativeFrom="column">
                  <wp:posOffset>2667000</wp:posOffset>
                </wp:positionH>
                <wp:positionV relativeFrom="paragraph">
                  <wp:posOffset>139700</wp:posOffset>
                </wp:positionV>
                <wp:extent cx="1003300" cy="762000"/>
                <wp:effectExtent l="0" t="0" r="0" b="0"/>
                <wp:wrapNone/>
                <wp:docPr id="6995" name="Rectangle 699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5" style="position:absolute;margin-left:210pt;margin-top:11pt;width:79pt;height:60pt;z-index:2585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re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TYbNvT305yfMy5YeOdgRpk7q0UUpJh5gJ+nnUaGRYvwa2KHm7mbV8MRLsVw3a95ELAWT&#10;3r/vqqAH4J3QCaU4RnSHgfkui5z8MFtfhL2tSZ7t+7qQvy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HFsrenAEAABQD&#10;AAAOAAAAAAAAAAAAAAAAAC4CAABkcnMvZTJvRG9jLnhtbFBLAQItABQABgAIAAAAIQBvQUaG2gAA&#10;AAoBAAAPAAAAAAAAAAAAAAAAAPYDAABkcnMvZG93bnJldi54bWxQSwUGAAAAAAQABADzAAAA/QQA&#10;AAAA&#10;" w14:anchorId="0E4EED2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8912" behindDoc="0" locked="0" layoutInCell="1" allowOverlap="1" wp14:editId="4FEF7E72" wp14:anchorId="79A527A9">
                <wp:simplePos x="0" y="0"/>
                <wp:positionH relativeFrom="column">
                  <wp:posOffset>2667000</wp:posOffset>
                </wp:positionH>
                <wp:positionV relativeFrom="paragraph">
                  <wp:posOffset>139700</wp:posOffset>
                </wp:positionV>
                <wp:extent cx="1003300" cy="762000"/>
                <wp:effectExtent l="0" t="0" r="0" b="0"/>
                <wp:wrapNone/>
                <wp:docPr id="6996" name="Rectangle 69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6" style="position:absolute;margin-left:210pt;margin-top:11pt;width:79pt;height:60pt;z-index:2585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j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Apt7B+gvT5iXLT1ysCNMndSji1JMPMBO0s+TQiPF+CWwQ836btXwxEux3DQb3kQsBZM+&#10;vO2qoAfgndAJpThFdMeB+S6LnPwwW1+Eva5Jnu3bupC/LfP+F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DhdP6ObAQAAFAMA&#10;AA4AAAAAAAAAAAAAAAAALgIAAGRycy9lMm9Eb2MueG1sUEsBAi0AFAAGAAgAAAAhAG9BRobaAAAA&#10;CgEAAA8AAAAAAAAAAAAAAAAA9QMAAGRycy9kb3ducmV2LnhtbFBLBQYAAAAABAAEAPMAAAD8BAAA&#10;AAA=&#10;" w14:anchorId="79A527A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99936" behindDoc="0" locked="0" layoutInCell="1" allowOverlap="1" wp14:editId="7DF2F417" wp14:anchorId="31D2C597">
                <wp:simplePos x="0" y="0"/>
                <wp:positionH relativeFrom="column">
                  <wp:posOffset>2667000</wp:posOffset>
                </wp:positionH>
                <wp:positionV relativeFrom="paragraph">
                  <wp:posOffset>139700</wp:posOffset>
                </wp:positionV>
                <wp:extent cx="1003300" cy="762000"/>
                <wp:effectExtent l="0" t="0" r="0" b="0"/>
                <wp:wrapNone/>
                <wp:docPr id="6997" name="Rectangle 69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7" style="position:absolute;margin-left:210pt;margin-top:11pt;width:79pt;height:60pt;z-index:2585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2mg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M/J6mWFz7gD95QnzsqVHNnaEqZN6dFGKiQfYSfp5UmikGL8EVqhZ360anngJlptmw5uIJWDS&#10;h7dZFfQAvBM6oRSniO44MN9St9Bi6Utjr2uSZ/s2LuRvy7z/BQ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wWu/tpoBAAAUAwAA&#10;DgAAAAAAAAAAAAAAAAAuAgAAZHJzL2Uyb0RvYy54bWxQSwECLQAUAAYACAAAACEAb0FGhtoAAAAK&#10;AQAADwAAAAAAAAAAAAAAAAD0AwAAZHJzL2Rvd25yZXYueG1sUEsFBgAAAAAEAAQA8wAAAPsEAAAA&#10;AA==&#10;" w14:anchorId="31D2C59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0960" behindDoc="0" locked="0" layoutInCell="1" allowOverlap="1" wp14:editId="2C74DA26" wp14:anchorId="6C8B0612">
                <wp:simplePos x="0" y="0"/>
                <wp:positionH relativeFrom="column">
                  <wp:posOffset>2667000</wp:posOffset>
                </wp:positionH>
                <wp:positionV relativeFrom="paragraph">
                  <wp:posOffset>139700</wp:posOffset>
                </wp:positionV>
                <wp:extent cx="1003300" cy="609600"/>
                <wp:effectExtent l="0" t="0" r="0" b="0"/>
                <wp:wrapNone/>
                <wp:docPr id="6998" name="Rectangle 699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8" style="position:absolute;margin-left:210pt;margin-top:11pt;width:79pt;height:48pt;z-index:2586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UDjfidAQAA&#10;FAMAAA4AAAAAAAAAAAAAAAAALgIAAGRycy9lMm9Eb2MueG1sUEsBAi0AFAAGAAgAAAAhAHRmcFzb&#10;AAAACgEAAA8AAAAAAAAAAAAAAAAA9wMAAGRycy9kb3ducmV2LnhtbFBLBQYAAAAABAAEAPMAAAD/&#10;BAAAAAA=&#10;" w14:anchorId="6C8B061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1984" behindDoc="0" locked="0" layoutInCell="1" allowOverlap="1" wp14:editId="0315C18D" wp14:anchorId="19E1B627">
                <wp:simplePos x="0" y="0"/>
                <wp:positionH relativeFrom="column">
                  <wp:posOffset>2667000</wp:posOffset>
                </wp:positionH>
                <wp:positionV relativeFrom="paragraph">
                  <wp:posOffset>139700</wp:posOffset>
                </wp:positionV>
                <wp:extent cx="1003300" cy="609600"/>
                <wp:effectExtent l="0" t="0" r="0" b="0"/>
                <wp:wrapNone/>
                <wp:docPr id="6999" name="Rectangle 69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6999" style="position:absolute;margin-left:210pt;margin-top:11pt;width:79pt;height:48pt;z-index:2586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7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w1De2dAQAA&#10;FAMAAA4AAAAAAAAAAAAAAAAALgIAAGRycy9lMm9Eb2MueG1sUEsBAi0AFAAGAAgAAAAhAHRmcFzb&#10;AAAACgEAAA8AAAAAAAAAAAAAAAAA9wMAAGRycy9kb3ducmV2LnhtbFBLBQYAAAAABAAEAPMAAAD/&#10;BAAAAAA=&#10;" w14:anchorId="19E1B62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3008" behindDoc="0" locked="0" layoutInCell="1" allowOverlap="1" wp14:editId="74EE838C" wp14:anchorId="74AEE75B">
                <wp:simplePos x="0" y="0"/>
                <wp:positionH relativeFrom="column">
                  <wp:posOffset>2667000</wp:posOffset>
                </wp:positionH>
                <wp:positionV relativeFrom="paragraph">
                  <wp:posOffset>139700</wp:posOffset>
                </wp:positionV>
                <wp:extent cx="1003300" cy="609600"/>
                <wp:effectExtent l="0" t="0" r="0" b="0"/>
                <wp:wrapNone/>
                <wp:docPr id="7000" name="Rectangle 70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0" style="position:absolute;margin-left:210pt;margin-top:11pt;width:79pt;height:48pt;z-index:2586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2F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YnGZYXNvC93xGfOypScKZoBRcDXYwNlIAxQ8/t5L1JwN954cahaXFw1NvBTzZbOkTcRS&#10;EOnt5670qgfaCZWQs31Au+uJ77zIyQ+T9UXYx5rk2X6uC/nzMm/e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O1jYWdAQAA&#10;FAMAAA4AAAAAAAAAAAAAAAAALgIAAGRycy9lMm9Eb2MueG1sUEsBAi0AFAAGAAgAAAAhAHRmcFzb&#10;AAAACgEAAA8AAAAAAAAAAAAAAAAA9wMAAGRycy9kb3ducmV2LnhtbFBLBQYAAAAABAAEAPMAAAD/&#10;BAAAAAA=&#10;" w14:anchorId="74AEE75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4032" behindDoc="0" locked="0" layoutInCell="1" allowOverlap="1" wp14:editId="2146E85C" wp14:anchorId="7D397B94">
                <wp:simplePos x="0" y="0"/>
                <wp:positionH relativeFrom="column">
                  <wp:posOffset>2667000</wp:posOffset>
                </wp:positionH>
                <wp:positionV relativeFrom="paragraph">
                  <wp:posOffset>139700</wp:posOffset>
                </wp:positionV>
                <wp:extent cx="1003300" cy="609600"/>
                <wp:effectExtent l="0" t="0" r="0" b="0"/>
                <wp:wrapNone/>
                <wp:docPr id="7001" name="Rectangle 70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1" style="position:absolute;margin-left:210pt;margin-top:11pt;width:79pt;height:48pt;z-index:2586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DqDDZCdAQAA&#10;FAMAAA4AAAAAAAAAAAAAAAAALgIAAGRycy9lMm9Eb2MueG1sUEsBAi0AFAAGAAgAAAAhAHRmcFzb&#10;AAAACgEAAA8AAAAAAAAAAAAAAAAA9wMAAGRycy9kb3ducmV2LnhtbFBLBQYAAAAABAAEAPMAAAD/&#10;BAAAAAA=&#10;" w14:anchorId="7D397B9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5056" behindDoc="0" locked="0" layoutInCell="1" allowOverlap="1" wp14:editId="7674E2D7" wp14:anchorId="384CD42F">
                <wp:simplePos x="0" y="0"/>
                <wp:positionH relativeFrom="column">
                  <wp:posOffset>2667000</wp:posOffset>
                </wp:positionH>
                <wp:positionV relativeFrom="paragraph">
                  <wp:posOffset>139700</wp:posOffset>
                </wp:positionV>
                <wp:extent cx="1003300" cy="609600"/>
                <wp:effectExtent l="0" t="0" r="0" b="0"/>
                <wp:wrapNone/>
                <wp:docPr id="7002" name="Rectangle 70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2" style="position:absolute;margin-left:210pt;margin-top:11pt;width:79pt;height:48pt;z-index:2586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DHYja6dAQAA&#10;FAMAAA4AAAAAAAAAAAAAAAAALgIAAGRycy9lMm9Eb2MueG1sUEsBAi0AFAAGAAgAAAAhAHRmcFzb&#10;AAAACgEAAA8AAAAAAAAAAAAAAAAA9wMAAGRycy9kb3ducmV2LnhtbFBLBQYAAAAABAAEAPMAAAD/&#10;BAAAAAA=&#10;" w14:anchorId="384CD42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6080" behindDoc="0" locked="0" layoutInCell="1" allowOverlap="1" wp14:editId="1BE2AD89" wp14:anchorId="7D2F5527">
                <wp:simplePos x="0" y="0"/>
                <wp:positionH relativeFrom="column">
                  <wp:posOffset>2667000</wp:posOffset>
                </wp:positionH>
                <wp:positionV relativeFrom="paragraph">
                  <wp:posOffset>139700</wp:posOffset>
                </wp:positionV>
                <wp:extent cx="1003300" cy="609600"/>
                <wp:effectExtent l="0" t="0" r="0" b="0"/>
                <wp:wrapNone/>
                <wp:docPr id="7003" name="Rectangle 70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3" style="position:absolute;margin-left:210pt;margin-top:11pt;width:79pt;height:48pt;z-index:2586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juDbudAQAA&#10;FAMAAA4AAAAAAAAAAAAAAAAALgIAAGRycy9lMm9Eb2MueG1sUEsBAi0AFAAGAAgAAAAhAHRmcFzb&#10;AAAACgEAAA8AAAAAAAAAAAAAAAAA9wMAAGRycy9kb3ducmV2LnhtbFBLBQYAAAAABAAEAPMAAAD/&#10;BAAAAAA=&#10;" w14:anchorId="7D2F552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7104" behindDoc="0" locked="0" layoutInCell="1" allowOverlap="1" wp14:editId="3721C09C" wp14:anchorId="622817B1">
                <wp:simplePos x="0" y="0"/>
                <wp:positionH relativeFrom="column">
                  <wp:posOffset>2667000</wp:posOffset>
                </wp:positionH>
                <wp:positionV relativeFrom="paragraph">
                  <wp:posOffset>139700</wp:posOffset>
                </wp:positionV>
                <wp:extent cx="1003300" cy="609600"/>
                <wp:effectExtent l="0" t="0" r="0" b="0"/>
                <wp:wrapNone/>
                <wp:docPr id="7004" name="Rectangle 70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4" style="position:absolute;margin-left:210pt;margin-top:11pt;width:79pt;height:48pt;z-index:2586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ZjH+dAQAA&#10;FAMAAA4AAAAAAAAAAAAAAAAALgIAAGRycy9lMm9Eb2MueG1sUEsBAi0AFAAGAAgAAAAhAHRmcFzb&#10;AAAACgEAAA8AAAAAAAAAAAAAAAAA9wMAAGRycy9kb3ducmV2LnhtbFBLBQYAAAAABAAEAPMAAAD/&#10;BAAAAAA=&#10;" w14:anchorId="622817B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8128" behindDoc="0" locked="0" layoutInCell="1" allowOverlap="1" wp14:editId="4C6A4228" wp14:anchorId="24E6FC50">
                <wp:simplePos x="0" y="0"/>
                <wp:positionH relativeFrom="column">
                  <wp:posOffset>2667000</wp:posOffset>
                </wp:positionH>
                <wp:positionV relativeFrom="paragraph">
                  <wp:posOffset>139700</wp:posOffset>
                </wp:positionV>
                <wp:extent cx="1003300" cy="609600"/>
                <wp:effectExtent l="0" t="0" r="0" b="0"/>
                <wp:wrapNone/>
                <wp:docPr id="7005" name="Rectangle 70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5" style="position:absolute;margin-left:210pt;margin-top:11pt;width:79pt;height:48pt;z-index:2586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bvDGqdAQAA&#10;FAMAAA4AAAAAAAAAAAAAAAAALgIAAGRycy9lMm9Eb2MueG1sUEsBAi0AFAAGAAgAAAAhAHRmcFzb&#10;AAAACgEAAA8AAAAAAAAAAAAAAAAA9wMAAGRycy9kb3ducmV2LnhtbFBLBQYAAAAABAAEAPMAAAD/&#10;BAAAAAA=&#10;" w14:anchorId="24E6FC5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09152" behindDoc="0" locked="0" layoutInCell="1" allowOverlap="1" wp14:editId="6F86FD06" wp14:anchorId="2378E21B">
                <wp:simplePos x="0" y="0"/>
                <wp:positionH relativeFrom="column">
                  <wp:posOffset>2667000</wp:posOffset>
                </wp:positionH>
                <wp:positionV relativeFrom="paragraph">
                  <wp:posOffset>139700</wp:posOffset>
                </wp:positionV>
                <wp:extent cx="1003300" cy="609600"/>
                <wp:effectExtent l="0" t="0" r="0" b="0"/>
                <wp:wrapNone/>
                <wp:docPr id="7006" name="Rectangle 70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6" style="position:absolute;margin-left:210pt;margin-top:11pt;width:79pt;height:48pt;z-index:2586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N2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Fv2gKbe1vojw+Yly3dUzAjTIKr0QbOJhqg4PHPXqLmbPzpyaHm5utVQxMvxbJtWtpELAWR&#10;3r7vSq8GoJ1QCTnbB7S7gfgui5z8MFlfhL2uSZ7t+7qQPy/z5i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e1pDdpwBAAAU&#10;AwAADgAAAAAAAAAAAAAAAAAuAgAAZHJzL2Uyb0RvYy54bWxQSwECLQAUAAYACAAAACEAdGZwXNsA&#10;AAAKAQAADwAAAAAAAAAAAAAAAAD2AwAAZHJzL2Rvd25yZXYueG1sUEsFBgAAAAAEAAQA8wAAAP4E&#10;AAAAAA==&#10;" w14:anchorId="2378E21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0176" behindDoc="0" locked="0" layoutInCell="1" allowOverlap="1" wp14:editId="78CA5A1C" wp14:anchorId="28A5B981">
                <wp:simplePos x="0" y="0"/>
                <wp:positionH relativeFrom="column">
                  <wp:posOffset>2667000</wp:posOffset>
                </wp:positionH>
                <wp:positionV relativeFrom="paragraph">
                  <wp:posOffset>139700</wp:posOffset>
                </wp:positionV>
                <wp:extent cx="1003300" cy="609600"/>
                <wp:effectExtent l="0" t="0" r="0" b="0"/>
                <wp:wrapNone/>
                <wp:docPr id="7007" name="Rectangle 70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7" style="position:absolute;margin-left:210pt;margin-top:11pt;width:79pt;height:48pt;z-index:2586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CbMNjmwEAABQD&#10;AAAOAAAAAAAAAAAAAAAAAC4CAABkcnMvZTJvRG9jLnhtbFBLAQItABQABgAIAAAAIQB0ZnBc2wAA&#10;AAoBAAAPAAAAAAAAAAAAAAAAAPUDAABkcnMvZG93bnJldi54bWxQSwUGAAAAAAQABADzAAAA/QQA&#10;AAAA&#10;" w14:anchorId="28A5B98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1200" behindDoc="0" locked="0" layoutInCell="1" allowOverlap="1" wp14:editId="5C6FC758" wp14:anchorId="05EFD29F">
                <wp:simplePos x="0" y="0"/>
                <wp:positionH relativeFrom="column">
                  <wp:posOffset>2667000</wp:posOffset>
                </wp:positionH>
                <wp:positionV relativeFrom="paragraph">
                  <wp:posOffset>139700</wp:posOffset>
                </wp:positionV>
                <wp:extent cx="1003300" cy="609600"/>
                <wp:effectExtent l="0" t="0" r="0" b="0"/>
                <wp:wrapNone/>
                <wp:docPr id="7008" name="Rectangle 70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8" style="position:absolute;margin-left:210pt;margin-top:11pt;width:79pt;height:48pt;z-index:2586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Nd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Fv2ibD5t4W+uMD5mVL9xTMCJPgarSBs4kGKHj8s5eoORt/enKoufl61dDES7Fsm5Y2EUtB&#10;pLfvu9KrAWgnVELO9gHtbiC+yyInP0zWF2Gva5Jn+74u5M/LvPkL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iTdDXZwBAAAU&#10;AwAADgAAAAAAAAAAAAAAAAAuAgAAZHJzL2Uyb0RvYy54bWxQSwECLQAUAAYACAAAACEAdGZwXNsA&#10;AAAKAQAADwAAAAAAAAAAAAAAAAD2AwAAZHJzL2Rvd25yZXYueG1sUEsFBgAAAAAEAAQA8wAAAP4E&#10;AAAAAA==&#10;" w14:anchorId="05EFD29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2224" behindDoc="0" locked="0" layoutInCell="1" allowOverlap="1" wp14:editId="684E4533" wp14:anchorId="473F73E7">
                <wp:simplePos x="0" y="0"/>
                <wp:positionH relativeFrom="column">
                  <wp:posOffset>2667000</wp:posOffset>
                </wp:positionH>
                <wp:positionV relativeFrom="paragraph">
                  <wp:posOffset>139700</wp:posOffset>
                </wp:positionV>
                <wp:extent cx="1003300" cy="609600"/>
                <wp:effectExtent l="0" t="0" r="0" b="0"/>
                <wp:wrapNone/>
                <wp:docPr id="7009" name="Rectangle 70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09" style="position:absolute;margin-left:210pt;margin-top:11pt;width:79pt;height:48pt;z-index:2586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HABw0idAQAA&#10;FAMAAA4AAAAAAAAAAAAAAAAALgIAAGRycy9lMm9Eb2MueG1sUEsBAi0AFAAGAAgAAAAhAHRmcFzb&#10;AAAACgEAAA8AAAAAAAAAAAAAAAAA9wMAAGRycy9kb3ducmV2LnhtbFBLBQYAAAAABAAEAPMAAAD/&#10;BAAAAAA=&#10;" w14:anchorId="473F73E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3248" behindDoc="0" locked="0" layoutInCell="1" allowOverlap="1" wp14:editId="27FE9FCB" wp14:anchorId="1DC19F07">
                <wp:simplePos x="0" y="0"/>
                <wp:positionH relativeFrom="column">
                  <wp:posOffset>2667000</wp:posOffset>
                </wp:positionH>
                <wp:positionV relativeFrom="paragraph">
                  <wp:posOffset>139700</wp:posOffset>
                </wp:positionV>
                <wp:extent cx="1003300" cy="609600"/>
                <wp:effectExtent l="0" t="0" r="0" b="0"/>
                <wp:wrapNone/>
                <wp:docPr id="7010" name="Rectangle 70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0" style="position:absolute;margin-left:210pt;margin-top:11pt;width:79pt;height:48pt;z-index:2586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M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LfttcZNve20B8fMS9beqBgRpgEV6MNnE00QMHjn71Ezdn4w5NDze31VUMTL8WybVraRCwF&#10;kd6+7UqvBqCdUAk52we0u4H4Louc/DBZX4S9rkme7du6kD8v8+Y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J+BQyCdAQAA&#10;FAMAAA4AAAAAAAAAAAAAAAAALgIAAGRycy9lMm9Eb2MueG1sUEsBAi0AFAAGAAgAAAAhAHRmcFzb&#10;AAAACgEAAA8AAAAAAAAAAAAAAAAA9wMAAGRycy9kb3ducmV2LnhtbFBLBQYAAAAABAAEAPMAAAD/&#10;BAAAAAA=&#10;" w14:anchorId="1DC19F0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4272" behindDoc="0" locked="0" layoutInCell="1" allowOverlap="1" wp14:editId="66BDF2D0" wp14:anchorId="6E44F6D3">
                <wp:simplePos x="0" y="0"/>
                <wp:positionH relativeFrom="column">
                  <wp:posOffset>2667000</wp:posOffset>
                </wp:positionH>
                <wp:positionV relativeFrom="paragraph">
                  <wp:posOffset>139700</wp:posOffset>
                </wp:positionV>
                <wp:extent cx="1003300" cy="609600"/>
                <wp:effectExtent l="0" t="0" r="0" b="0"/>
                <wp:wrapNone/>
                <wp:docPr id="7011" name="Rectangle 70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1" style="position:absolute;margin-left:210pt;margin-top:11pt;width:79pt;height:48pt;z-index:2586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M1nQEAABQDAAAOAAAAZHJzL2Uyb0RvYy54bWysUsFu2zAMvQ/oPwi6N3bctX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dr25WlBNKdb4cMKbvGhzLieBIsygWycPPmF5+/fcL3Ts/n7M0&#10;b2dme8Fv2+sMm3tb6I+PmJctPVAwI0yCq9EGziYaoODxz16i5mz84cmh5vbrVUMTL8WybVraRCwF&#10;kd6+7UqvBqCdUAk52we0u4H4Louc/DBZX4S9rkme7du6kD8v8+Y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Ga3wzWdAQAA&#10;FAMAAA4AAAAAAAAAAAAAAAAALgIAAGRycy9lMm9Eb2MueG1sUEsBAi0AFAAGAAgAAAAhAHRmcFzb&#10;AAAACgEAAA8AAAAAAAAAAAAAAAAA9wMAAGRycy9kb3ducmV2LnhtbFBLBQYAAAAABAAEAPMAAAD/&#10;BAAAAAA=&#10;" w14:anchorId="6E44F6D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5296" behindDoc="0" locked="0" layoutInCell="1" allowOverlap="1" wp14:editId="7A3A3657" wp14:anchorId="201900A3">
                <wp:simplePos x="0" y="0"/>
                <wp:positionH relativeFrom="column">
                  <wp:posOffset>2667000</wp:posOffset>
                </wp:positionH>
                <wp:positionV relativeFrom="paragraph">
                  <wp:posOffset>139700</wp:posOffset>
                </wp:positionV>
                <wp:extent cx="1003300" cy="609600"/>
                <wp:effectExtent l="0" t="0" r="0" b="0"/>
                <wp:wrapNone/>
                <wp:docPr id="7012" name="Rectangle 70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2" style="position:absolute;margin-left:210pt;margin-top:11pt;width:79pt;height:48pt;z-index:2586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bexDC5wBAAAU&#10;AwAADgAAAAAAAAAAAAAAAAAuAgAAZHJzL2Uyb0RvYy54bWxQSwECLQAUAAYACAAAACEAdGZwXNsA&#10;AAAKAQAADwAAAAAAAAAAAAAAAAD2AwAAZHJzL2Rvd25yZXYueG1sUEsFBgAAAAAEAAQA8wAAAP4E&#10;AAAAAA==&#10;" w14:anchorId="201900A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6320" behindDoc="0" locked="0" layoutInCell="1" allowOverlap="1" wp14:editId="0E276F54" wp14:anchorId="2643B299">
                <wp:simplePos x="0" y="0"/>
                <wp:positionH relativeFrom="column">
                  <wp:posOffset>2667000</wp:posOffset>
                </wp:positionH>
                <wp:positionV relativeFrom="paragraph">
                  <wp:posOffset>139700</wp:posOffset>
                </wp:positionV>
                <wp:extent cx="1003300" cy="609600"/>
                <wp:effectExtent l="0" t="0" r="0" b="0"/>
                <wp:wrapNone/>
                <wp:docPr id="7013" name="Rectangle 70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3" style="position:absolute;margin-left:210pt;margin-top:11pt;width:79pt;height:48pt;z-index:2586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JTawx6dAQAA&#10;FAMAAA4AAAAAAAAAAAAAAAAALgIAAGRycy9lMm9Eb2MueG1sUEsBAi0AFAAGAAgAAAAhAHRmcFzb&#10;AAAACgEAAA8AAAAAAAAAAAAAAAAA9wMAAGRycy9kb3ducmV2LnhtbFBLBQYAAAAABAAEAPMAAAD/&#10;BAAAAAA=&#10;" w14:anchorId="2643B29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7344" behindDoc="0" locked="0" layoutInCell="1" allowOverlap="1" wp14:editId="3D69C1BC" wp14:anchorId="19E69188">
                <wp:simplePos x="0" y="0"/>
                <wp:positionH relativeFrom="column">
                  <wp:posOffset>2667000</wp:posOffset>
                </wp:positionH>
                <wp:positionV relativeFrom="paragraph">
                  <wp:posOffset>139700</wp:posOffset>
                </wp:positionV>
                <wp:extent cx="1003300" cy="609600"/>
                <wp:effectExtent l="0" t="0" r="0" b="0"/>
                <wp:wrapNone/>
                <wp:docPr id="7014" name="Rectangle 70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4" style="position:absolute;margin-left:210pt;margin-top:11pt;width:79pt;height:48pt;z-index:2586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La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Fv2jbD5t4W+uMD5mVL9xTMCJPgarSBs4kGKHj8s5eoORt/enKoufl61dDES7FsGwJiWAoi&#10;vX3flV4NQDuhEnK2D2h3A/FdFjn5YbK+CHtdkzzb93Uhf17mzV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s+1C2pwBAAAU&#10;AwAADgAAAAAAAAAAAAAAAAAuAgAAZHJzL2Uyb0RvYy54bWxQSwECLQAUAAYACAAAACEAdGZwXNsA&#10;AAAKAQAADwAAAAAAAAAAAAAAAAD2AwAAZHJzL2Rvd25yZXYueG1sUEsFBgAAAAAEAAQA8wAAAP4E&#10;AAAAAA==&#10;" w14:anchorId="19E6918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8368" behindDoc="0" locked="0" layoutInCell="1" allowOverlap="1" wp14:editId="5712CD89" wp14:anchorId="1D3A0D09">
                <wp:simplePos x="0" y="0"/>
                <wp:positionH relativeFrom="column">
                  <wp:posOffset>2667000</wp:posOffset>
                </wp:positionH>
                <wp:positionV relativeFrom="paragraph">
                  <wp:posOffset>139700</wp:posOffset>
                </wp:positionV>
                <wp:extent cx="1003300" cy="609600"/>
                <wp:effectExtent l="0" t="0" r="0" b="0"/>
                <wp:wrapNone/>
                <wp:docPr id="7015" name="Rectangle 70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5" style="position:absolute;margin-left:210pt;margin-top:11pt;width:79pt;height:48pt;z-index:2586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StvCz5wBAAAU&#10;AwAADgAAAAAAAAAAAAAAAAAuAgAAZHJzL2Uyb0RvYy54bWxQSwECLQAUAAYACAAAACEAdGZwXNsA&#10;AAAKAQAADwAAAAAAAAAAAAAAAAD2AwAAZHJzL2Rvd25yZXYueG1sUEsFBgAAAAAEAAQA8wAAAP4E&#10;AAAAAA==&#10;" w14:anchorId="1D3A0D0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19392" behindDoc="0" locked="0" layoutInCell="1" allowOverlap="1" wp14:editId="20ABD778" wp14:anchorId="0763F49D">
                <wp:simplePos x="0" y="0"/>
                <wp:positionH relativeFrom="column">
                  <wp:posOffset>2667000</wp:posOffset>
                </wp:positionH>
                <wp:positionV relativeFrom="paragraph">
                  <wp:posOffset>139700</wp:posOffset>
                </wp:positionV>
                <wp:extent cx="1003300" cy="609600"/>
                <wp:effectExtent l="0" t="0" r="0" b="0"/>
                <wp:wrapNone/>
                <wp:docPr id="7016" name="Rectangle 70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6" style="position:absolute;margin-left:210pt;margin-top:11pt;width:79pt;height:48pt;z-index:2586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9ZA3spwBAAAU&#10;AwAADgAAAAAAAAAAAAAAAAAuAgAAZHJzL2Uyb0RvYy54bWxQSwECLQAUAAYACAAAACEAdGZwXNsA&#10;AAAKAQAADwAAAAAAAAAAAAAAAAD2AwAAZHJzL2Rvd25yZXYueG1sUEsFBgAAAAAEAAQA8wAAAP4E&#10;AAAAAA==&#10;" w14:anchorId="0763F49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0416" behindDoc="0" locked="0" layoutInCell="1" allowOverlap="1" wp14:editId="74EF1701" wp14:anchorId="7B75E56A">
                <wp:simplePos x="0" y="0"/>
                <wp:positionH relativeFrom="column">
                  <wp:posOffset>2667000</wp:posOffset>
                </wp:positionH>
                <wp:positionV relativeFrom="paragraph">
                  <wp:posOffset>139700</wp:posOffset>
                </wp:positionV>
                <wp:extent cx="1003300" cy="609600"/>
                <wp:effectExtent l="0" t="0" r="0" b="0"/>
                <wp:wrapNone/>
                <wp:docPr id="7017" name="Rectangle 70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7" style="position:absolute;margin-left:210pt;margin-top:11pt;width:79pt;height:48pt;z-index:2586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MprenmwEAABQD&#10;AAAOAAAAAAAAAAAAAAAAAC4CAABkcnMvZTJvRG9jLnhtbFBLAQItABQABgAIAAAAIQB0ZnBc2wAA&#10;AAoBAAAPAAAAAAAAAAAAAAAAAPUDAABkcnMvZG93bnJldi54bWxQSwUGAAAAAAQABADzAAAA/QQA&#10;AAAA&#10;" w14:anchorId="7B75E56A">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1440" behindDoc="0" locked="0" layoutInCell="1" allowOverlap="1" wp14:editId="5DFF77E8" wp14:anchorId="1352792D">
                <wp:simplePos x="0" y="0"/>
                <wp:positionH relativeFrom="column">
                  <wp:posOffset>2667000</wp:posOffset>
                </wp:positionH>
                <wp:positionV relativeFrom="paragraph">
                  <wp:posOffset>139700</wp:posOffset>
                </wp:positionV>
                <wp:extent cx="1003300" cy="609600"/>
                <wp:effectExtent l="0" t="0" r="0" b="0"/>
                <wp:wrapNone/>
                <wp:docPr id="7018" name="Rectangle 70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8" style="position:absolute;margin-left:210pt;margin-top:11pt;width:79pt;height:48pt;z-index:2586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B/03mZwBAAAU&#10;AwAADgAAAAAAAAAAAAAAAAAuAgAAZHJzL2Uyb0RvYy54bWxQSwECLQAUAAYACAAAACEAdGZwXNsA&#10;AAAKAQAADwAAAAAAAAAAAAAAAAD2AwAAZHJzL2Rvd25yZXYueG1sUEsFBgAAAAAEAAQA8wAAAP4E&#10;AAAAAA==&#10;" w14:anchorId="1352792D">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2464" behindDoc="0" locked="0" layoutInCell="1" allowOverlap="1" wp14:editId="3F695E9D" wp14:anchorId="2CA7E0D7">
                <wp:simplePos x="0" y="0"/>
                <wp:positionH relativeFrom="column">
                  <wp:posOffset>2667000</wp:posOffset>
                </wp:positionH>
                <wp:positionV relativeFrom="paragraph">
                  <wp:posOffset>139700</wp:posOffset>
                </wp:positionV>
                <wp:extent cx="1003300" cy="762000"/>
                <wp:effectExtent l="0" t="0" r="0" b="0"/>
                <wp:wrapNone/>
                <wp:docPr id="7019" name="Rectangle 70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19" style="position:absolute;margin-left:210pt;margin-top:11pt;width:79pt;height:60pt;z-index:2586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NKsPm3h768zPmZUtPHOwIUyf16KIUEw+wk/TzqNBIMX4J7FBzd7tqeOKlWK6bNW8iloJJ&#10;7993VdAD8E7ohFIcI7rDwHyXRU5+mK0vwt7WJM/2fV3IX5d59ws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OH4BfybAQAAFAMA&#10;AA4AAAAAAAAAAAAAAAAALgIAAGRycy9lMm9Eb2MueG1sUEsBAi0AFAAGAAgAAAAhAG9BRobaAAAA&#10;CgEAAA8AAAAAAAAAAAAAAAAA9QMAAGRycy9kb3ducmV2LnhtbFBLBQYAAAAABAAEAPMAAAD8BAAA&#10;AAA=&#10;" w14:anchorId="2CA7E0D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3488" behindDoc="0" locked="0" layoutInCell="1" allowOverlap="1" wp14:editId="1355F618" wp14:anchorId="485F83F4">
                <wp:simplePos x="0" y="0"/>
                <wp:positionH relativeFrom="column">
                  <wp:posOffset>2667000</wp:posOffset>
                </wp:positionH>
                <wp:positionV relativeFrom="paragraph">
                  <wp:posOffset>139700</wp:posOffset>
                </wp:positionV>
                <wp:extent cx="1003300" cy="762000"/>
                <wp:effectExtent l="0" t="0" r="0" b="0"/>
                <wp:wrapNone/>
                <wp:docPr id="7020" name="Rectangle 70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0" style="position:absolute;margin-left:210pt;margin-top:11pt;width:79pt;height:60pt;z-index:2586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WU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bdYbNvQP0lyfMy5YeOdgRpk7q0UUpJh5gJ+nnSaGRYvwS2KHmbr1qeOKlWG6aDW8iloJJ&#10;H952VdAD8E7ohFKcIrrjwHyXRU5+mK0vwl7XJM/2bV3I35Z5/ws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54hZSbAQAAFAMA&#10;AA4AAAAAAAAAAAAAAAAALgIAAGRycy9lMm9Eb2MueG1sUEsBAi0AFAAGAAgAAAAhAG9BRobaAAAA&#10;CgEAAA8AAAAAAAAAAAAAAAAA9QMAAGRycy9kb3ducmV2LnhtbFBLBQYAAAAABAAEAPMAAAD8BAAA&#10;AAA=&#10;" w14:anchorId="485F83F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4512" behindDoc="0" locked="0" layoutInCell="1" allowOverlap="1" wp14:editId="0B69A612" wp14:anchorId="63CEB103">
                <wp:simplePos x="0" y="0"/>
                <wp:positionH relativeFrom="column">
                  <wp:posOffset>2667000</wp:posOffset>
                </wp:positionH>
                <wp:positionV relativeFrom="paragraph">
                  <wp:posOffset>139700</wp:posOffset>
                </wp:positionV>
                <wp:extent cx="1003300" cy="762000"/>
                <wp:effectExtent l="0" t="0" r="0" b="0"/>
                <wp:wrapNone/>
                <wp:docPr id="7021" name="Rectangle 70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1" style="position:absolute;margin-left:210pt;margin-top:11pt;width:79pt;height:60pt;z-index:2586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W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bjxk29/bQnx8xL1t64GBHmDqpRxelmHiAnaSfR4VGivFrYIea25tVwxMvxXLdrHkTsRRM&#10;ev+2q4IegHdCJ5TiGNEdBua7LHLyw2x9Efa6Jnm2b+tC/rrM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3TgWBnAEAABQD&#10;AAAOAAAAAAAAAAAAAAAAAC4CAABkcnMvZTJvRG9jLnhtbFBLAQItABQABgAIAAAAIQBvQUaG2gAA&#10;AAoBAAAPAAAAAAAAAAAAAAAAAPYDAABkcnMvZG93bnJldi54bWxQSwUGAAAAAAQABADzAAAA/QQA&#10;AAAA&#10;" w14:anchorId="63CEB10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5536" behindDoc="0" locked="0" layoutInCell="1" allowOverlap="1" wp14:editId="09842108" wp14:anchorId="6F14BC2E">
                <wp:simplePos x="0" y="0"/>
                <wp:positionH relativeFrom="column">
                  <wp:posOffset>2667000</wp:posOffset>
                </wp:positionH>
                <wp:positionV relativeFrom="paragraph">
                  <wp:posOffset>139700</wp:posOffset>
                </wp:positionV>
                <wp:extent cx="1003300" cy="609600"/>
                <wp:effectExtent l="0" t="0" r="0" b="0"/>
                <wp:wrapNone/>
                <wp:docPr id="7022" name="Rectangle 70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2" style="position:absolute;margin-left:210pt;margin-top:11pt;width:79pt;height:48pt;z-index:2586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4yY3z5wBAAAU&#10;AwAADgAAAAAAAAAAAAAAAAAuAgAAZHJzL2Uyb0RvYy54bWxQSwECLQAUAAYACAAAACEAdGZwXNsA&#10;AAAKAQAADwAAAAAAAAAAAAAAAAD2AwAAZHJzL2Rvd25yZXYueG1sUEsFBgAAAAAEAAQA8wAAAP4E&#10;AAAAAA==&#10;" w14:anchorId="6F14BC2E">
                <v:textbox inset="2.16pt,1.44pt,0,1.44pt">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6560" behindDoc="0" locked="0" layoutInCell="1" allowOverlap="1" wp14:editId="2504E5A7" wp14:anchorId="2CF3EE2C">
                <wp:simplePos x="0" y="0"/>
                <wp:positionH relativeFrom="column">
                  <wp:posOffset>2667000</wp:posOffset>
                </wp:positionH>
                <wp:positionV relativeFrom="paragraph">
                  <wp:posOffset>139700</wp:posOffset>
                </wp:positionV>
                <wp:extent cx="1003300" cy="609600"/>
                <wp:effectExtent l="0" t="0" r="0" b="0"/>
                <wp:wrapNone/>
                <wp:docPr id="7023" name="Rectangle 70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3" style="position:absolute;margin-left:210pt;margin-top:11pt;width:79pt;height:48pt;z-index:2586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oQt9qdAQAA&#10;FAMAAA4AAAAAAAAAAAAAAAAALgIAAGRycy9lMm9Eb2MueG1sUEsBAi0AFAAGAAgAAAAhAHRmcFzb&#10;AAAACgEAAA8AAAAAAAAAAAAAAAAA9wMAAGRycy9kb3ducmV2LnhtbFBLBQYAAAAABAAEAPMAAAD/&#10;BAAAAAA=&#10;" w14:anchorId="2CF3EE2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7584" behindDoc="0" locked="0" layoutInCell="1" allowOverlap="1" wp14:editId="1D4859B7" wp14:anchorId="47EAFF13">
                <wp:simplePos x="0" y="0"/>
                <wp:positionH relativeFrom="column">
                  <wp:posOffset>2667000</wp:posOffset>
                </wp:positionH>
                <wp:positionV relativeFrom="paragraph">
                  <wp:posOffset>139700</wp:posOffset>
                </wp:positionV>
                <wp:extent cx="1003300" cy="609600"/>
                <wp:effectExtent l="0" t="0" r="0" b="0"/>
                <wp:wrapNone/>
                <wp:docPr id="7024" name="Rectangle 70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4" style="position:absolute;margin-left:210pt;margin-top:11pt;width:79pt;height:48pt;z-index:2586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PSc2HpwBAAAU&#10;AwAADgAAAAAAAAAAAAAAAAAuAgAAZHJzL2Uyb0RvYy54bWxQSwECLQAUAAYACAAAACEAdGZwXNsA&#10;AAAKAQAADwAAAAAAAAAAAAAAAAD2AwAAZHJzL2Rvd25yZXYueG1sUEsFBgAAAAAEAAQA8wAAAP4E&#10;AAAAAA==&#10;" w14:anchorId="47EAFF1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8608" behindDoc="0" locked="0" layoutInCell="1" allowOverlap="1" wp14:editId="3E431142" wp14:anchorId="7BA684D6">
                <wp:simplePos x="0" y="0"/>
                <wp:positionH relativeFrom="column">
                  <wp:posOffset>2667000</wp:posOffset>
                </wp:positionH>
                <wp:positionV relativeFrom="paragraph">
                  <wp:posOffset>139700</wp:posOffset>
                </wp:positionV>
                <wp:extent cx="1003300" cy="762000"/>
                <wp:effectExtent l="0" t="0" r="0" b="0"/>
                <wp:wrapNone/>
                <wp:docPr id="7025" name="Rectangle 70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5" style="position:absolute;margin-left:210pt;margin-top:11pt;width:79pt;height:60pt;z-index:2586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2yIEe5oBAAAUAwAA&#10;DgAAAAAAAAAAAAAAAAAuAgAAZHJzL2Uyb0RvYy54bWxQSwECLQAUAAYACAAAACEAb0FGhtoAAAAK&#10;AQAADwAAAAAAAAAAAAAAAAD0AwAAZHJzL2Rvd25yZXYueG1sUEsFBgAAAAAEAAQA8wAAAPsEAAAA&#10;AA==&#10;" w14:anchorId="7BA684D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29632" behindDoc="0" locked="0" layoutInCell="1" allowOverlap="1" wp14:editId="68F4171C" wp14:anchorId="2DF9F335">
                <wp:simplePos x="0" y="0"/>
                <wp:positionH relativeFrom="column">
                  <wp:posOffset>2667000</wp:posOffset>
                </wp:positionH>
                <wp:positionV relativeFrom="paragraph">
                  <wp:posOffset>139700</wp:posOffset>
                </wp:positionV>
                <wp:extent cx="1003300" cy="762000"/>
                <wp:effectExtent l="0" t="0" r="0" b="0"/>
                <wp:wrapNone/>
                <wp:docPr id="7026" name="Rectangle 70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6" style="position:absolute;margin-left:210pt;margin-top:11pt;width:79pt;height:60pt;z-index:2586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uvGa8ZoBAAAUAwAA&#10;DgAAAAAAAAAAAAAAAAAuAgAAZHJzL2Uyb0RvYy54bWxQSwECLQAUAAYACAAAACEAb0FGhtoAAAAK&#10;AQAADwAAAAAAAAAAAAAAAAD0AwAAZHJzL2Rvd25yZXYueG1sUEsFBgAAAAAEAAQA8wAAAPsEAAAA&#10;AA==&#10;" w14:anchorId="2DF9F33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6272" behindDoc="0" locked="0" layoutInCell="1" allowOverlap="1" wp14:editId="43283064" wp14:anchorId="77278BB9">
                <wp:simplePos x="0" y="0"/>
                <wp:positionH relativeFrom="column">
                  <wp:posOffset>1320800</wp:posOffset>
                </wp:positionH>
                <wp:positionV relativeFrom="paragraph">
                  <wp:posOffset>-12700</wp:posOffset>
                </wp:positionV>
                <wp:extent cx="1003300" cy="609600"/>
                <wp:effectExtent l="0" t="0" r="0" b="0"/>
                <wp:wrapNone/>
                <wp:docPr id="7027" name="Rectangle 70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7" style="position:absolute;margin-left:104pt;margin-top:-1pt;width:79pt;height:48pt;z-index:2584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iU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vcywObeF/viAednSPRkzwiS4Gm3gbKIBCh5f9hI1Z+NPTwo1198uG5p4CZZt09ImYgmI&#10;9PZ9Vno1AO2ESsjZPqDdDcS31C20SPrS2Nua5Nm+jwv58zJv/g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Fz0qJSbAQAA&#10;FAMAAA4AAAAAAAAAAAAAAAAALgIAAGRycy9lMm9Eb2MueG1sUEsBAi0AFAAGAAgAAAAhAHubr5Xd&#10;AAAACQEAAA8AAAAAAAAAAAAAAAAA9QMAAGRycy9kb3ducmV2LnhtbFBLBQYAAAAABAAEAPMAAAD/&#10;BAAAAAA=&#10;" w14:anchorId="77278BB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7296" behindDoc="0" locked="0" layoutInCell="1" allowOverlap="1" wp14:editId="4DF71A04" wp14:anchorId="77D553A7">
                <wp:simplePos x="0" y="0"/>
                <wp:positionH relativeFrom="column">
                  <wp:posOffset>1320800</wp:posOffset>
                </wp:positionH>
                <wp:positionV relativeFrom="paragraph">
                  <wp:posOffset>-12700</wp:posOffset>
                </wp:positionV>
                <wp:extent cx="1003300" cy="609600"/>
                <wp:effectExtent l="0" t="0" r="0" b="0"/>
                <wp:wrapNone/>
                <wp:docPr id="7028" name="Rectangle 70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8" style="position:absolute;margin-left:104pt;margin-top:-1pt;width:79pt;height:48pt;z-index:2584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iqnA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dZNhc28L/fEB87KlewpmhElwNdrA2UQDFDy+7CVqzsafnhxqrr9dNjTxUizbpqVNxFIQ&#10;6e37rvRqANoJlZCzfUC7G4jvssjJD5P1RdjbmuTZvq8L+fMyb/4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XryiqnAEA&#10;ABQDAAAOAAAAAAAAAAAAAAAAAC4CAABkcnMvZTJvRG9jLnhtbFBLAQItABQABgAIAAAAIQB7m6+V&#10;3QAAAAkBAAAPAAAAAAAAAAAAAAAAAPYDAABkcnMvZG93bnJldi54bWxQSwUGAAAAAAQABADzAAAA&#10;AAUAAAAA&#10;" w14:anchorId="77D553A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8320" behindDoc="0" locked="0" layoutInCell="1" allowOverlap="1" wp14:editId="774856AD" wp14:anchorId="1BADD81B">
                <wp:simplePos x="0" y="0"/>
                <wp:positionH relativeFrom="column">
                  <wp:posOffset>1320800</wp:posOffset>
                </wp:positionH>
                <wp:positionV relativeFrom="paragraph">
                  <wp:posOffset>-12700</wp:posOffset>
                </wp:positionV>
                <wp:extent cx="1003300" cy="609600"/>
                <wp:effectExtent l="0" t="0" r="0" b="0"/>
                <wp:wrapNone/>
                <wp:docPr id="7029" name="Rectangle 70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29" style="position:absolute;margin-left:104pt;margin-top:-1pt;width:79pt;height:48pt;z-index:2584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i/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61WGzb0d9KdnzMuWniiYESbB1WgDZxMNUPD4epCoORsfPDnUfP28amjipVi2TUubiKUg&#10;0ruPXenVALQTKiFnh4B2PxDfZZGTHybri7D3Ncmz/VgX8pdl3v4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umai/nAEA&#10;ABQDAAAOAAAAAAAAAAAAAAAAAC4CAABkcnMvZTJvRG9jLnhtbFBLAQItABQABgAIAAAAIQB7m6+V&#10;3QAAAAkBAAAPAAAAAAAAAAAAAAAAAPYDAABkcnMvZG93bnJldi54bWxQSwUGAAAAAAQABADzAAAA&#10;AAUAAAAA&#10;" w14:anchorId="1BADD81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89344" behindDoc="0" locked="0" layoutInCell="1" allowOverlap="1" wp14:editId="780F2A73" wp14:anchorId="2D322701">
                <wp:simplePos x="0" y="0"/>
                <wp:positionH relativeFrom="column">
                  <wp:posOffset>1320800</wp:posOffset>
                </wp:positionH>
                <wp:positionV relativeFrom="paragraph">
                  <wp:posOffset>-12700</wp:posOffset>
                </wp:positionV>
                <wp:extent cx="1003300" cy="609600"/>
                <wp:effectExtent l="0" t="0" r="0" b="0"/>
                <wp:wrapNone/>
                <wp:docPr id="7030" name="Rectangle 70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0" style="position:absolute;margin-left:104pt;margin-top:-1pt;width:79pt;height:48pt;z-index:2584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jX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Hb+irD5t429McHyMuW7imYMUyCq9FGziYaoOD4Zy9Bczb+9ORQ8+3qsqGJl2LZNi1tIpSC&#10;SG/fd6VXQ6CdUAk420ewu4H4Louc/DBZX4S9rUme7fu6kD8v8+Y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BGSjXnAEA&#10;ABQDAAAOAAAAAAAAAAAAAAAAAC4CAABkcnMvZTJvRG9jLnhtbFBLAQItABQABgAIAAAAIQB7m6+V&#10;3QAAAAkBAAAPAAAAAAAAAAAAAAAAAPYDAABkcnMvZG93bnJldi54bWxQSwUGAAAAAAQABADzAAAA&#10;AAUAAAAA&#10;" w14:anchorId="2D32270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0368" behindDoc="0" locked="0" layoutInCell="1" allowOverlap="1" wp14:editId="3DAEB9CC" wp14:anchorId="78DC7CDA">
                <wp:simplePos x="0" y="0"/>
                <wp:positionH relativeFrom="column">
                  <wp:posOffset>1320800</wp:posOffset>
                </wp:positionH>
                <wp:positionV relativeFrom="paragraph">
                  <wp:posOffset>-12700</wp:posOffset>
                </wp:positionV>
                <wp:extent cx="1003300" cy="609600"/>
                <wp:effectExtent l="0" t="0" r="0" b="0"/>
                <wp:wrapNone/>
                <wp:docPr id="7031" name="Rectangle 70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1" style="position:absolute;margin-left:104pt;margin-top:-1pt;width:79pt;height:48pt;z-index:2584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jCnAEAABQ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Hb+irD5t4W+uMD5mVL9xTMCJPgarSBs4kGKHj8s5eoORt/eXKo+f7tsqGJl2LZNi1tIpaC&#10;SG/fd6VXA9BOqISc7QPa3UB8l0VOfpisL8Le1iTP9n1dyJ+XefM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4L6jCnAEA&#10;ABQDAAAOAAAAAAAAAAAAAAAAAC4CAABkcnMvZTJvRG9jLnhtbFBLAQItABQABgAIAAAAIQB7m6+V&#10;3QAAAAkBAAAPAAAAAAAAAAAAAAAAAPYDAABkcnMvZG93bnJldi54bWxQSwUGAAAAAAQABADzAAAA&#10;AAUAAAAA&#10;" w14:anchorId="78DC7CDA">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1392" behindDoc="0" locked="0" layoutInCell="1" allowOverlap="1" wp14:editId="5D52F655" wp14:anchorId="731A91A9">
                <wp:simplePos x="0" y="0"/>
                <wp:positionH relativeFrom="column">
                  <wp:posOffset>1320800</wp:posOffset>
                </wp:positionH>
                <wp:positionV relativeFrom="paragraph">
                  <wp:posOffset>-12700</wp:posOffset>
                </wp:positionV>
                <wp:extent cx="1003300" cy="609600"/>
                <wp:effectExtent l="0" t="0" r="0" b="0"/>
                <wp:wrapNone/>
                <wp:docPr id="7032" name="Rectangle 70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2" style="position:absolute;margin-left:104pt;margin-top:-1pt;width:79pt;height:48pt;z-index:2584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zdCj8nAEA&#10;ABQDAAAOAAAAAAAAAAAAAAAAAC4CAABkcnMvZTJvRG9jLnhtbFBLAQItABQABgAIAAAAIQB7m6+V&#10;3QAAAAkBAAAPAAAAAAAAAAAAAAAAAPYDAABkcnMvZG93bnJldi54bWxQSwUGAAAAAAQABADzAAAA&#10;AAUAAAAA&#10;" w14:anchorId="731A91A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2416" behindDoc="0" locked="0" layoutInCell="1" allowOverlap="1" wp14:editId="4EEF0EB9" wp14:anchorId="52C0F11F">
                <wp:simplePos x="0" y="0"/>
                <wp:positionH relativeFrom="column">
                  <wp:posOffset>1320800</wp:posOffset>
                </wp:positionH>
                <wp:positionV relativeFrom="paragraph">
                  <wp:posOffset>-12700</wp:posOffset>
                </wp:positionV>
                <wp:extent cx="1003300" cy="609600"/>
                <wp:effectExtent l="0" t="0" r="0" b="0"/>
                <wp:wrapNone/>
                <wp:docPr id="7033" name="Rectangle 70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3" style="position:absolute;margin-left:104pt;margin-top:-1pt;width:79pt;height:48pt;z-index:2584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KQqjpnAEA&#10;ABQDAAAOAAAAAAAAAAAAAAAAAC4CAABkcnMvZTJvRG9jLnhtbFBLAQItABQABgAIAAAAIQB7m6+V&#10;3QAAAAkBAAAPAAAAAAAAAAAAAAAAAPYDAABkcnMvZG93bnJldi54bWxQSwUGAAAAAAQABADzAAAA&#10;AAUAAAAA&#10;" w14:anchorId="52C0F11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3440" behindDoc="0" locked="0" layoutInCell="1" allowOverlap="1" wp14:editId="687AB975" wp14:anchorId="4414AE97">
                <wp:simplePos x="0" y="0"/>
                <wp:positionH relativeFrom="column">
                  <wp:posOffset>1320800</wp:posOffset>
                </wp:positionH>
                <wp:positionV relativeFrom="paragraph">
                  <wp:posOffset>-12700</wp:posOffset>
                </wp:positionV>
                <wp:extent cx="1003300" cy="609600"/>
                <wp:effectExtent l="0" t="0" r="0" b="0"/>
                <wp:wrapNone/>
                <wp:docPr id="7034" name="Rectangle 70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4" style="position:absolute;margin-left:104pt;margin-top:-1pt;width:79pt;height:48pt;z-index:2584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tdSktnAEA&#10;ABQDAAAOAAAAAAAAAAAAAAAAAC4CAABkcnMvZTJvRG9jLnhtbFBLAQItABQABgAIAAAAIQB7m6+V&#10;3QAAAAkBAAAPAAAAAAAAAAAAAAAAAPYDAABkcnMvZG93bnJldi54bWxQSwUGAAAAAAQABADzAAAA&#10;AAUAAAAA&#10;" w14:anchorId="4414AE9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4464" behindDoc="0" locked="0" layoutInCell="1" allowOverlap="1" wp14:editId="279917D7" wp14:anchorId="4729BF34">
                <wp:simplePos x="0" y="0"/>
                <wp:positionH relativeFrom="column">
                  <wp:posOffset>1320800</wp:posOffset>
                </wp:positionH>
                <wp:positionV relativeFrom="paragraph">
                  <wp:posOffset>-12700</wp:posOffset>
                </wp:positionV>
                <wp:extent cx="1003300" cy="609600"/>
                <wp:effectExtent l="0" t="0" r="0" b="0"/>
                <wp:wrapNone/>
                <wp:docPr id="7035" name="Rectangle 70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5" style="position:absolute;margin-left:104pt;margin-top:-1pt;width:79pt;height:48pt;z-index:2584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UQ6k4nAEA&#10;ABQDAAAOAAAAAAAAAAAAAAAAAC4CAABkcnMvZTJvRG9jLnhtbFBLAQItABQABgAIAAAAIQB7m6+V&#10;3QAAAAkBAAAPAAAAAAAAAAAAAAAAAPYDAABkcnMvZG93bnJldi54bWxQSwUGAAAAAAQABADzAAAA&#10;AAUAAAAA&#10;" w14:anchorId="4729BF3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5488" behindDoc="0" locked="0" layoutInCell="1" allowOverlap="1" wp14:editId="70589C30" wp14:anchorId="373466CD">
                <wp:simplePos x="0" y="0"/>
                <wp:positionH relativeFrom="column">
                  <wp:posOffset>1320800</wp:posOffset>
                </wp:positionH>
                <wp:positionV relativeFrom="paragraph">
                  <wp:posOffset>-12700</wp:posOffset>
                </wp:positionV>
                <wp:extent cx="1003300" cy="609600"/>
                <wp:effectExtent l="0" t="0" r="0" b="0"/>
                <wp:wrapNone/>
                <wp:docPr id="7036" name="Rectangle 70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6" style="position:absolute;margin-left:104pt;margin-top:-1pt;width:79pt;height:48pt;z-index:2584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xF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xTY3NvBcHrCvGzpkYKZYBZcTTZwNtMABY+/DhI1Z9O9J4faL5+vWpp4KZqu7WgTsRRE&#10;eve+K70agXZCJeTsENDuR+LbFDn5YbK+CHtbkzzb93Uhf1nm7Qs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rCFxFnAEA&#10;ABQDAAAOAAAAAAAAAAAAAAAAAC4CAABkcnMvZTJvRG9jLnhtbFBLAQItABQABgAIAAAAIQB7m6+V&#10;3QAAAAkBAAAPAAAAAAAAAAAAAAAAAPYDAABkcnMvZG93bnJldi54bWxQSwUGAAAAAAQABADzAAAA&#10;AAUAAAAA&#10;" w14:anchorId="373466C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6512" behindDoc="0" locked="0" layoutInCell="1" allowOverlap="1" wp14:editId="7454BBC6" wp14:anchorId="126CD5DA">
                <wp:simplePos x="0" y="0"/>
                <wp:positionH relativeFrom="column">
                  <wp:posOffset>1320800</wp:posOffset>
                </wp:positionH>
                <wp:positionV relativeFrom="paragraph">
                  <wp:posOffset>-12700</wp:posOffset>
                </wp:positionV>
                <wp:extent cx="1003300" cy="609600"/>
                <wp:effectExtent l="0" t="0" r="0" b="0"/>
                <wp:wrapNone/>
                <wp:docPr id="7037" name="Rectangle 70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7" style="position:absolute;margin-left:104pt;margin-top:-1pt;width:79pt;height:48pt;z-index:2584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NI+3FCbAQAA&#10;FAMAAA4AAAAAAAAAAAAAAAAALgIAAGRycy9lMm9Eb2MueG1sUEsBAi0AFAAGAAgAAAAhAHubr5Xd&#10;AAAACQEAAA8AAAAAAAAAAAAAAAAA9QMAAGRycy9kb3ducmV2LnhtbFBLBQYAAAAABAAEAPMAAAD/&#10;BAAAAAA=&#10;" w14:anchorId="126CD5DA">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7536" behindDoc="0" locked="0" layoutInCell="1" allowOverlap="1" wp14:editId="34E784C2" wp14:anchorId="71B481E1">
                <wp:simplePos x="0" y="0"/>
                <wp:positionH relativeFrom="column">
                  <wp:posOffset>1320800</wp:posOffset>
                </wp:positionH>
                <wp:positionV relativeFrom="paragraph">
                  <wp:posOffset>-12700</wp:posOffset>
                </wp:positionV>
                <wp:extent cx="1003300" cy="609600"/>
                <wp:effectExtent l="0" t="0" r="0" b="0"/>
                <wp:wrapNone/>
                <wp:docPr id="7038" name="Rectangle 70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8" style="position:absolute;margin-left:104pt;margin-top:-1pt;width:79pt;height:48pt;z-index:2584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ZZVxunAEA&#10;ABQDAAAOAAAAAAAAAAAAAAAAAC4CAABkcnMvZTJvRG9jLnhtbFBLAQItABQABgAIAAAAIQB7m6+V&#10;3QAAAAkBAAAPAAAAAAAAAAAAAAAAAPYDAABkcnMvZG93bnJldi54bWxQSwUGAAAAAAQABADzAAAA&#10;AAUAAAAA&#10;" w14:anchorId="71B481E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8560" behindDoc="0" locked="0" layoutInCell="1" allowOverlap="1" wp14:editId="2206F296" wp14:anchorId="30DCCF3C">
                <wp:simplePos x="0" y="0"/>
                <wp:positionH relativeFrom="column">
                  <wp:posOffset>1320800</wp:posOffset>
                </wp:positionH>
                <wp:positionV relativeFrom="paragraph">
                  <wp:posOffset>-12700</wp:posOffset>
                </wp:positionV>
                <wp:extent cx="1003300" cy="609600"/>
                <wp:effectExtent l="0" t="0" r="0" b="0"/>
                <wp:wrapNone/>
                <wp:docPr id="7039" name="Rectangle 70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39" style="position:absolute;margin-left:104pt;margin-top:-1pt;width:79pt;height:48pt;z-index:2584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gU9x7nAEA&#10;ABQDAAAOAAAAAAAAAAAAAAAAAC4CAABkcnMvZTJvRG9jLnhtbFBLAQItABQABgAIAAAAIQB7m6+V&#10;3QAAAAkBAAAPAAAAAAAAAAAAAAAAAPYDAABkcnMvZG93bnJldi54bWxQSwUGAAAAAAQABADzAAAA&#10;AAUAAAAA&#10;" w14:anchorId="30DCCF3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499584" behindDoc="0" locked="0" layoutInCell="1" allowOverlap="1" wp14:editId="188876F4" wp14:anchorId="7F952A66">
                <wp:simplePos x="0" y="0"/>
                <wp:positionH relativeFrom="column">
                  <wp:posOffset>1320800</wp:posOffset>
                </wp:positionH>
                <wp:positionV relativeFrom="paragraph">
                  <wp:posOffset>-12700</wp:posOffset>
                </wp:positionV>
                <wp:extent cx="1003300" cy="609600"/>
                <wp:effectExtent l="0" t="0" r="0" b="0"/>
                <wp:wrapNone/>
                <wp:docPr id="7040" name="Rectangle 70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0" style="position:absolute;margin-left:104pt;margin-top:-1pt;width:79pt;height:48pt;z-index:2584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wT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C8a24ybO7tYDg9Yl629EDBTDALriYbOJtpgILHXweJmrPpmyeH2s831y1NvBRN13a0iVgK&#10;Ir1725VejUA7oRJydgho9yPxbYqc/DBZX4S9rkme7du6kL8s8/Y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z9NcE50B&#10;AAAUAwAADgAAAAAAAAAAAAAAAAAuAgAAZHJzL2Uyb0RvYy54bWxQSwECLQAUAAYACAAAACEAe5uv&#10;ld0AAAAJAQAADwAAAAAAAAAAAAAAAAD3AwAAZHJzL2Rvd25yZXYueG1sUEsFBgAAAAAEAAQA8wAA&#10;AAEFAAAAAA==&#10;" w14:anchorId="7F952A6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0608" behindDoc="0" locked="0" layoutInCell="1" allowOverlap="1" wp14:editId="5B8D8553" wp14:anchorId="464837B2">
                <wp:simplePos x="0" y="0"/>
                <wp:positionH relativeFrom="column">
                  <wp:posOffset>1320800</wp:posOffset>
                </wp:positionH>
                <wp:positionV relativeFrom="paragraph">
                  <wp:posOffset>-12700</wp:posOffset>
                </wp:positionV>
                <wp:extent cx="1003300" cy="609600"/>
                <wp:effectExtent l="0" t="0" r="0" b="0"/>
                <wp:wrapNone/>
                <wp:docPr id="7041" name="Rectangle 70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1" style="position:absolute;margin-left:104pt;margin-top:-1pt;width:79pt;height:48pt;z-index:2585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wGnQEAABQDAAAOAAAAZHJzL2Uyb0RvYy54bWysUk1v2zAMvQ/YfxB0b/zRtX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Zn27ppxQqsvlgDF91eBYTgRHmkWxSB6/x/Ty659f6N7l+Zyl&#10;ZbcwOwjeNTcZNvd2MJweMS9beqBgJpgFV5MNnM00QMHjr4NEzdn0zZND7edP1y1NvBRN13a0iVgK&#10;Ir1725VejUA7oRJydgho9yPxbYqc/DBZX4S9rkme7du6kL8s8/Y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uXcBp0B&#10;AAAUAwAADgAAAAAAAAAAAAAAAAAuAgAAZHJzL2Uyb0RvYy54bWxQSwECLQAUAAYACAAAACEAe5uv&#10;ld0AAAAJAQAADwAAAAAAAAAAAAAAAAD3AwAAZHJzL2Rvd25yZXYueG1sUEsFBgAAAAAEAAQA8wAA&#10;AAEFAAAAAA==&#10;" w14:anchorId="464837B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1632" behindDoc="0" locked="0" layoutInCell="1" allowOverlap="1" wp14:editId="4CD19095" wp14:anchorId="5F409CF0">
                <wp:simplePos x="0" y="0"/>
                <wp:positionH relativeFrom="column">
                  <wp:posOffset>1320800</wp:posOffset>
                </wp:positionH>
                <wp:positionV relativeFrom="paragraph">
                  <wp:posOffset>-12700</wp:posOffset>
                </wp:positionV>
                <wp:extent cx="1003300" cy="609600"/>
                <wp:effectExtent l="0" t="0" r="0" b="0"/>
                <wp:wrapNone/>
                <wp:docPr id="7042" name="Rectangle 70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2" style="position:absolute;margin-left:104pt;margin-top:-1pt;width:79pt;height:48pt;z-index:2585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9vlw4nAEA&#10;ABQDAAAOAAAAAAAAAAAAAAAAAC4CAABkcnMvZTJvRG9jLnhtbFBLAQItABQABgAIAAAAIQB7m6+V&#10;3QAAAAkBAAAPAAAAAAAAAAAAAAAAAPYDAABkcnMvZG93bnJldi54bWxQSwUGAAAAAAQABADzAAAA&#10;AAUAAAAA&#10;" w14:anchorId="5F409CF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2656" behindDoc="0" locked="0" layoutInCell="1" allowOverlap="1" wp14:editId="28A0D7D6" wp14:anchorId="1EA48577">
                <wp:simplePos x="0" y="0"/>
                <wp:positionH relativeFrom="column">
                  <wp:posOffset>1320800</wp:posOffset>
                </wp:positionH>
                <wp:positionV relativeFrom="paragraph">
                  <wp:posOffset>-12700</wp:posOffset>
                </wp:positionV>
                <wp:extent cx="1003300" cy="609600"/>
                <wp:effectExtent l="0" t="0" r="0" b="0"/>
                <wp:wrapNone/>
                <wp:docPr id="7043" name="Rectangle 70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3" style="position:absolute;margin-left:104pt;margin-top:-1pt;width:79pt;height:48pt;z-index:2585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EiNwtnAEA&#10;ABQDAAAOAAAAAAAAAAAAAAAAAC4CAABkcnMvZTJvRG9jLnhtbFBLAQItABQABgAIAAAAIQB7m6+V&#10;3QAAAAkBAAAPAAAAAAAAAAAAAAAAAPYDAABkcnMvZG93bnJldi54bWxQSwUGAAAAAAQABADzAAAA&#10;AAUAAAAA&#10;" w14:anchorId="1EA4857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3680" behindDoc="0" locked="0" layoutInCell="1" allowOverlap="1" wp14:editId="2F04C5B9" wp14:anchorId="3D84E9A9">
                <wp:simplePos x="0" y="0"/>
                <wp:positionH relativeFrom="column">
                  <wp:posOffset>1320800</wp:posOffset>
                </wp:positionH>
                <wp:positionV relativeFrom="paragraph">
                  <wp:posOffset>-12700</wp:posOffset>
                </wp:positionV>
                <wp:extent cx="1003300" cy="609600"/>
                <wp:effectExtent l="0" t="0" r="0" b="0"/>
                <wp:wrapNone/>
                <wp:docPr id="7044" name="Rectangle 70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4" style="position:absolute;margin-left:104pt;margin-top:-1pt;width:79pt;height:48pt;z-index:2585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jv13pnAEA&#10;ABQDAAAOAAAAAAAAAAAAAAAAAC4CAABkcnMvZTJvRG9jLnhtbFBLAQItABQABgAIAAAAIQB7m6+V&#10;3QAAAAkBAAAPAAAAAAAAAAAAAAAAAPYDAABkcnMvZG93bnJldi54bWxQSwUGAAAAAAQABADzAAAA&#10;AAUAAAAA&#10;" w14:anchorId="3D84E9A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4704" behindDoc="0" locked="0" layoutInCell="1" allowOverlap="1" wp14:editId="66A8D63E" wp14:anchorId="65220F10">
                <wp:simplePos x="0" y="0"/>
                <wp:positionH relativeFrom="column">
                  <wp:posOffset>1320800</wp:posOffset>
                </wp:positionH>
                <wp:positionV relativeFrom="paragraph">
                  <wp:posOffset>-12700</wp:posOffset>
                </wp:positionV>
                <wp:extent cx="1003300" cy="609600"/>
                <wp:effectExtent l="0" t="0" r="0" b="0"/>
                <wp:wrapNone/>
                <wp:docPr id="7045" name="Rectangle 70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5" style="position:absolute;margin-left:104pt;margin-top:-1pt;width:79pt;height:48pt;z-index:2585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aid38nAEA&#10;ABQDAAAOAAAAAAAAAAAAAAAAAC4CAABkcnMvZTJvRG9jLnhtbFBLAQItABQABgAIAAAAIQB7m6+V&#10;3QAAAAkBAAAPAAAAAAAAAAAAAAAAAPYDAABkcnMvZG93bnJldi54bWxQSwUGAAAAAAQABADzAAAA&#10;AAUAAAAA&#10;" w14:anchorId="65220F1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5728" behindDoc="0" locked="0" layoutInCell="1" allowOverlap="1" wp14:editId="266D9710" wp14:anchorId="762FE4E8">
                <wp:simplePos x="0" y="0"/>
                <wp:positionH relativeFrom="column">
                  <wp:posOffset>1320800</wp:posOffset>
                </wp:positionH>
                <wp:positionV relativeFrom="paragraph">
                  <wp:posOffset>-12700</wp:posOffset>
                </wp:positionV>
                <wp:extent cx="1003300" cy="609600"/>
                <wp:effectExtent l="0" t="0" r="0" b="0"/>
                <wp:wrapNone/>
                <wp:docPr id="7046" name="Rectangle 70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6" style="position:absolute;margin-left:104pt;margin-top:-1pt;width:79pt;height:48pt;z-index:2585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PhRsNKbAQAA&#10;FAMAAA4AAAAAAAAAAAAAAAAALgIAAGRycy9lMm9Eb2MueG1sUEsBAi0AFAAGAAgAAAAhAHubr5Xd&#10;AAAACQEAAA8AAAAAAAAAAAAAAAAA9QMAAGRycy9kb3ducmV2LnhtbFBLBQYAAAAABAAEAPMAAAD/&#10;BAAAAAA=&#10;" w14:anchorId="762FE4E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6752" behindDoc="0" locked="0" layoutInCell="1" allowOverlap="1" wp14:editId="6CBEF64F" wp14:anchorId="5549012D">
                <wp:simplePos x="0" y="0"/>
                <wp:positionH relativeFrom="column">
                  <wp:posOffset>1320800</wp:posOffset>
                </wp:positionH>
                <wp:positionV relativeFrom="paragraph">
                  <wp:posOffset>-12700</wp:posOffset>
                </wp:positionV>
                <wp:extent cx="1003300" cy="609600"/>
                <wp:effectExtent l="0" t="0" r="0" b="0"/>
                <wp:wrapNone/>
                <wp:docPr id="7047" name="Rectangle 70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7" style="position:absolute;margin-left:104pt;margin-top:-1pt;width:79pt;height:48pt;z-index:2585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AFnMMebAQAA&#10;FAMAAA4AAAAAAAAAAAAAAAAALgIAAGRycy9lMm9Eb2MueG1sUEsBAi0AFAAGAAgAAAAhAHubr5Xd&#10;AAAACQEAAA8AAAAAAAAAAAAAAAAA9QMAAGRycy9kb3ducmV2LnhtbFBLBQYAAAAABAAEAPMAAAD/&#10;BAAAAAA=&#10;" w14:anchorId="5549012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7776" behindDoc="0" locked="0" layoutInCell="1" allowOverlap="1" wp14:editId="07B7B400" wp14:anchorId="74FC222B">
                <wp:simplePos x="0" y="0"/>
                <wp:positionH relativeFrom="column">
                  <wp:posOffset>1320800</wp:posOffset>
                </wp:positionH>
                <wp:positionV relativeFrom="paragraph">
                  <wp:posOffset>-12700</wp:posOffset>
                </wp:positionV>
                <wp:extent cx="1003300" cy="609600"/>
                <wp:effectExtent l="0" t="0" r="0" b="0"/>
                <wp:wrapNone/>
                <wp:docPr id="7048" name="Rectangle 70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8" style="position:absolute;margin-left:104pt;margin-top:-1pt;width:79pt;height:48pt;z-index:2585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D5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K3TZNhc28b+uMD5GVL9xTMGCbB1WgjZxMNUHB82UvQnI0/PTnUXH+7bGjipVi2TUubCKUg&#10;0tv3XenVEGgnVALO9hHsbiC+yyInP0zWF2Fva5Jn+74u5M/LvPk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KPLD5nAEA&#10;ABQDAAAOAAAAAAAAAAAAAAAAAC4CAABkcnMvZTJvRG9jLnhtbFBLAQItABQABgAIAAAAIQB7m6+V&#10;3QAAAAkBAAAPAAAAAAAAAAAAAAAAAPYDAABkcnMvZG93bnJldi54bWxQSwUGAAAAAAQABADzAAAA&#10;AAUAAAAA&#10;" w14:anchorId="74FC222B">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8800" behindDoc="0" locked="0" layoutInCell="1" allowOverlap="1" wp14:editId="4C96B32E" wp14:anchorId="2D811887">
                <wp:simplePos x="0" y="0"/>
                <wp:positionH relativeFrom="column">
                  <wp:posOffset>1320800</wp:posOffset>
                </wp:positionH>
                <wp:positionV relativeFrom="paragraph">
                  <wp:posOffset>-12700</wp:posOffset>
                </wp:positionV>
                <wp:extent cx="1003300" cy="609600"/>
                <wp:effectExtent l="0" t="0" r="0" b="0"/>
                <wp:wrapNone/>
                <wp:docPr id="7049" name="Rectangle 70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49" style="position:absolute;margin-left:104pt;margin-top:-1pt;width:79pt;height:48pt;z-index:2585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Ds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m1WGzb0d9KdnzMuWniiYESbB1WgDZxMNUPD4epCoORsfPDnUfP28amjipVi2TUubiKUg&#10;0ruPXenVALQTKiFnh4B2PxDfZZGTHybri7D3Ncmz/VgX8pdl3v4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zCjDsnAEA&#10;ABQDAAAOAAAAAAAAAAAAAAAAAC4CAABkcnMvZTJvRG9jLnhtbFBLAQItABQABgAIAAAAIQB7m6+V&#10;3QAAAAkBAAAPAAAAAAAAAAAAAAAAAPYDAABkcnMvZG93bnJldi54bWxQSwUGAAAAAAQABADzAAAA&#10;AAUAAAAA&#10;" w14:anchorId="2D81188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509824" behindDoc="0" locked="0" layoutInCell="1" allowOverlap="1" wp14:editId="53C463D2" wp14:anchorId="4C64D822">
                <wp:simplePos x="0" y="0"/>
                <wp:positionH relativeFrom="column">
                  <wp:posOffset>1320800</wp:posOffset>
                </wp:positionH>
                <wp:positionV relativeFrom="paragraph">
                  <wp:posOffset>-12700</wp:posOffset>
                </wp:positionV>
                <wp:extent cx="1003300" cy="609600"/>
                <wp:effectExtent l="0" t="0" r="0" b="0"/>
                <wp:wrapNone/>
                <wp:docPr id="7050" name="Rectangle 70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0" style="position:absolute;margin-left:104pt;margin-top:-1pt;width:79pt;height:48pt;z-index:2585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E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Hb5irD5t429McHyMuW7imYMUyCq9FGziYaoOD4Zy9Bczb+9ORQ8+3qsqGJl2LZNi1tIpSC&#10;SG/fd6VXQ6CdUAk420ewu4H4Louc/DBZX4S9rUme7fu6kD8v8+Y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cirCEnAEA&#10;ABQDAAAOAAAAAAAAAAAAAAAAAC4CAABkcnMvZTJvRG9jLnhtbFBLAQItABQABgAIAAAAIQB7m6+V&#10;3QAAAAkBAAAPAAAAAAAAAAAAAAAAAPYDAABkcnMvZG93bnJldi54bWxQSwUGAAAAAAQABADzAAAA&#10;AAUAAAAA&#10;" w14:anchorId="4C64D82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0656" behindDoc="0" locked="0" layoutInCell="1" allowOverlap="1" wp14:editId="2F9FF1A4" wp14:anchorId="30365677">
                <wp:simplePos x="0" y="0"/>
                <wp:positionH relativeFrom="column">
                  <wp:posOffset>1320800</wp:posOffset>
                </wp:positionH>
                <wp:positionV relativeFrom="paragraph">
                  <wp:posOffset>139700</wp:posOffset>
                </wp:positionV>
                <wp:extent cx="977900" cy="2057400"/>
                <wp:effectExtent l="0" t="0" r="0" b="0"/>
                <wp:wrapNone/>
                <wp:docPr id="7051" name="Rectangle 7051"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1" style="position:absolute;margin-left:104pt;margin-top:11pt;width:77pt;height:162pt;z-index:2586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XtQUkJwBAAAV&#10;AwAADgAAAAAAAAAAAAAAAAAuAgAAZHJzL2Uyb0RvYy54bWxQSwECLQAUAAYACAAAACEAqingg9sA&#10;AAAKAQAADwAAAAAAAAAAAAAAAAD2AwAAZHJzL2Rvd25yZXYueG1sUEsFBgAAAAAEAAQA8wAAAP4E&#10;AAAAAA==&#10;" w14:anchorId="3036567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1680" behindDoc="0" locked="0" layoutInCell="1" allowOverlap="1" wp14:editId="4DA13556" wp14:anchorId="2605F553">
                <wp:simplePos x="0" y="0"/>
                <wp:positionH relativeFrom="column">
                  <wp:posOffset>1320800</wp:posOffset>
                </wp:positionH>
                <wp:positionV relativeFrom="paragraph">
                  <wp:posOffset>139700</wp:posOffset>
                </wp:positionV>
                <wp:extent cx="1003300" cy="2057400"/>
                <wp:effectExtent l="0" t="0" r="0" b="0"/>
                <wp:wrapNone/>
                <wp:docPr id="7052" name="Rectangle 70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2" style="position:absolute;margin-left:104pt;margin-top:11pt;width:79pt;height:162pt;z-index:2586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pAVzBpwBAAAV&#10;AwAADgAAAAAAAAAAAAAAAAAuAgAAZHJzL2Uyb0RvYy54bWxQSwECLQAUAAYACAAAACEAe0uO1NsA&#10;AAAKAQAADwAAAAAAAAAAAAAAAAD2AwAAZHJzL2Rvd25yZXYueG1sUEsFBgAAAAAEAAQA8wAAAP4E&#10;AAAAAA==&#10;" w14:anchorId="2605F55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2704" behindDoc="0" locked="0" layoutInCell="1" allowOverlap="1" wp14:editId="49DA69E7" wp14:anchorId="3C880952">
                <wp:simplePos x="0" y="0"/>
                <wp:positionH relativeFrom="column">
                  <wp:posOffset>1320800</wp:posOffset>
                </wp:positionH>
                <wp:positionV relativeFrom="paragraph">
                  <wp:posOffset>139700</wp:posOffset>
                </wp:positionV>
                <wp:extent cx="977900" cy="2057400"/>
                <wp:effectExtent l="0" t="0" r="0" b="0"/>
                <wp:wrapNone/>
                <wp:docPr id="7053" name="Rectangle 7053"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3" style="position:absolute;margin-left:104pt;margin-top:11pt;width:77pt;height:162pt;z-index:2586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rLkUu5wBAAAV&#10;AwAADgAAAAAAAAAAAAAAAAAuAgAAZHJzL2Uyb0RvYy54bWxQSwECLQAUAAYACAAAACEAqingg9sA&#10;AAAKAQAADwAAAAAAAAAAAAAAAAD2AwAAZHJzL2Rvd25yZXYueG1sUEsFBgAAAAAEAAQA8wAAAP4E&#10;AAAAAA==&#10;" w14:anchorId="3C88095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3728" behindDoc="0" locked="0" layoutInCell="1" allowOverlap="1" wp14:editId="195B986E" wp14:anchorId="5B1D97F6">
                <wp:simplePos x="0" y="0"/>
                <wp:positionH relativeFrom="column">
                  <wp:posOffset>1320800</wp:posOffset>
                </wp:positionH>
                <wp:positionV relativeFrom="paragraph">
                  <wp:posOffset>139700</wp:posOffset>
                </wp:positionV>
                <wp:extent cx="977900" cy="2057400"/>
                <wp:effectExtent l="0" t="0" r="0" b="0"/>
                <wp:wrapNone/>
                <wp:docPr id="7054" name="Rectangle 7054"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4" style="position:absolute;margin-left:104pt;margin-top:11pt;width:77pt;height:162pt;z-index:2586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CLjpV/mwEAABUD&#10;AAAOAAAAAAAAAAAAAAAAAC4CAABkcnMvZTJvRG9jLnhtbFBLAQItABQABgAIAAAAIQCqKeCD2wAA&#10;AAoBAAAPAAAAAAAAAAAAAAAAAPUDAABkcnMvZG93bnJldi54bWxQSwUGAAAAAAQABADzAAAA/QQA&#10;AAAA&#10;" w14:anchorId="5B1D97F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4752" behindDoc="0" locked="0" layoutInCell="1" allowOverlap="1" wp14:editId="390ACE6A" wp14:anchorId="69F36231">
                <wp:simplePos x="0" y="0"/>
                <wp:positionH relativeFrom="column">
                  <wp:posOffset>1320800</wp:posOffset>
                </wp:positionH>
                <wp:positionV relativeFrom="paragraph">
                  <wp:posOffset>139700</wp:posOffset>
                </wp:positionV>
                <wp:extent cx="1003300" cy="2057400"/>
                <wp:effectExtent l="0" t="0" r="0" b="0"/>
                <wp:wrapNone/>
                <wp:docPr id="7055" name="Rectangle 70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5" style="position:absolute;margin-left:104pt;margin-top:11pt;width:79pt;height:162pt;z-index:2586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gzLywpwBAAAV&#10;AwAADgAAAAAAAAAAAAAAAAAuAgAAZHJzL2Uyb0RvYy54bWxQSwECLQAUAAYACAAAACEAe0uO1NsA&#10;AAAKAQAADwAAAAAAAAAAAAAAAAD2AwAAZHJzL2Rvd25yZXYueG1sUEsFBgAAAAAEAAQA8wAAAP4E&#10;AAAAAA==&#10;" w14:anchorId="69F3623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5776" behindDoc="0" locked="0" layoutInCell="1" allowOverlap="1" wp14:editId="2B2FD298" wp14:anchorId="6E9D7F76">
                <wp:simplePos x="0" y="0"/>
                <wp:positionH relativeFrom="column">
                  <wp:posOffset>1320800</wp:posOffset>
                </wp:positionH>
                <wp:positionV relativeFrom="paragraph">
                  <wp:posOffset>139700</wp:posOffset>
                </wp:positionV>
                <wp:extent cx="977900" cy="2057400"/>
                <wp:effectExtent l="0" t="0" r="0" b="0"/>
                <wp:wrapNone/>
                <wp:docPr id="7056" name="Rectangle 7056"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6" style="position:absolute;margin-left:104pt;margin-top:11pt;width:77pt;height:162pt;z-index:2586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DN8+AXmwEAABUD&#10;AAAOAAAAAAAAAAAAAAAAAC4CAABkcnMvZTJvRG9jLnhtbFBLAQItABQABgAIAAAAIQCqKeCD2wAA&#10;AAoBAAAPAAAAAAAAAAAAAAAAAPUDAABkcnMvZG93bnJldi54bWxQSwUGAAAAAAQABADzAAAA/QQA&#10;AAAA&#10;" w14:anchorId="6E9D7F7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6800" behindDoc="0" locked="0" layoutInCell="1" allowOverlap="1" wp14:editId="25D86BFC" wp14:anchorId="64AEED74">
                <wp:simplePos x="0" y="0"/>
                <wp:positionH relativeFrom="column">
                  <wp:posOffset>1333500</wp:posOffset>
                </wp:positionH>
                <wp:positionV relativeFrom="paragraph">
                  <wp:posOffset>139700</wp:posOffset>
                </wp:positionV>
                <wp:extent cx="977900" cy="2057400"/>
                <wp:effectExtent l="0" t="0" r="0" b="0"/>
                <wp:wrapNone/>
                <wp:docPr id="7057" name="Rectangle 7057"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7" style="position:absolute;margin-left:105pt;margin-top:11pt;width:77pt;height:162pt;z-index:2586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" w14:anchorId="64AEED7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7824" behindDoc="0" locked="0" layoutInCell="1" allowOverlap="1" wp14:editId="50229162" wp14:anchorId="7AB36B26">
                <wp:simplePos x="0" y="0"/>
                <wp:positionH relativeFrom="column">
                  <wp:posOffset>1320800</wp:posOffset>
                </wp:positionH>
                <wp:positionV relativeFrom="paragraph">
                  <wp:posOffset>139700</wp:posOffset>
                </wp:positionV>
                <wp:extent cx="1003300" cy="2057400"/>
                <wp:effectExtent l="0" t="0" r="0" b="0"/>
                <wp:wrapNone/>
                <wp:docPr id="7058" name="Rectangle 70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8" style="position:absolute;margin-left:104pt;margin-top:11pt;width:79pt;height:162pt;z-index:2586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hQHlJwBAAAV&#10;AwAADgAAAAAAAAAAAAAAAAAuAgAAZHJzL2Uyb0RvYy54bWxQSwECLQAUAAYACAAAACEAe0uO1NsA&#10;AAAKAQAADwAAAAAAAAAAAAAAAAD2AwAAZHJzL2Rvd25yZXYueG1sUEsFBgAAAAAEAAQA8wAAAP4E&#10;AAAAAA==&#10;" w14:anchorId="7AB36B2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8848" behindDoc="0" locked="0" layoutInCell="1" allowOverlap="1" wp14:editId="27E4F2E6" wp14:anchorId="59302AC0">
                <wp:simplePos x="0" y="0"/>
                <wp:positionH relativeFrom="column">
                  <wp:posOffset>1320800</wp:posOffset>
                </wp:positionH>
                <wp:positionV relativeFrom="paragraph">
                  <wp:posOffset>139700</wp:posOffset>
                </wp:positionV>
                <wp:extent cx="977900" cy="2057400"/>
                <wp:effectExtent l="0" t="0" r="0" b="0"/>
                <wp:wrapNone/>
                <wp:docPr id="7059" name="Rectangle 7059"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59" style="position:absolute;margin-left:104pt;margin-top:11pt;width:77pt;height:162pt;z-index:2586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xqhgKZwBAAAV&#10;AwAADgAAAAAAAAAAAAAAAAAuAgAAZHJzL2Uyb0RvYy54bWxQSwECLQAUAAYACAAAACEAqingg9sA&#10;AAAKAQAADwAAAAAAAAAAAAAAAAD2AwAAZHJzL2Rvd25yZXYueG1sUEsFBgAAAAAEAAQA8wAAAP4E&#10;AAAAAA==&#10;" w14:anchorId="59302AC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39872" behindDoc="0" locked="0" layoutInCell="1" allowOverlap="1" wp14:editId="6748B42C" wp14:anchorId="154731A8">
                <wp:simplePos x="0" y="0"/>
                <wp:positionH relativeFrom="column">
                  <wp:posOffset>1320800</wp:posOffset>
                </wp:positionH>
                <wp:positionV relativeFrom="paragraph">
                  <wp:posOffset>139700</wp:posOffset>
                </wp:positionV>
                <wp:extent cx="977900" cy="2057400"/>
                <wp:effectExtent l="0" t="0" r="0" b="0"/>
                <wp:wrapNone/>
                <wp:docPr id="7060" name="Rectangle 7060"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0" style="position:absolute;margin-left:104pt;margin-top:11pt;width:77pt;height:162pt;z-index:2586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KSjgQZwBAAAV&#10;AwAADgAAAAAAAAAAAAAAAAAuAgAAZHJzL2Uyb0RvYy54bWxQSwECLQAUAAYACAAAACEAqingg9sA&#10;AAAKAQAADwAAAAAAAAAAAAAAAAD2AwAAZHJzL2Rvd25yZXYueG1sUEsFBgAAAAAEAAQA8wAAAP4E&#10;AAAAAA==&#10;" w14:anchorId="154731A8">
                <v:textbox inset="2.16pt,1.44pt,0,1.44pt">
                  <w:txbxContent>
                    <w:p w:rsidR="00DB1734" w:rsidP="0005636F" w:rsidRDefault="00DB1734">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0896" behindDoc="0" locked="0" layoutInCell="1" allowOverlap="1" wp14:editId="6A769236" wp14:anchorId="6B34FA63">
                <wp:simplePos x="0" y="0"/>
                <wp:positionH relativeFrom="column">
                  <wp:posOffset>1320800</wp:posOffset>
                </wp:positionH>
                <wp:positionV relativeFrom="paragraph">
                  <wp:posOffset>139700</wp:posOffset>
                </wp:positionV>
                <wp:extent cx="1003300" cy="2057400"/>
                <wp:effectExtent l="0" t="0" r="0" b="0"/>
                <wp:wrapNone/>
                <wp:docPr id="7061" name="Rectangle 70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1" style="position:absolute;margin-left:104pt;margin-top:11pt;width:79pt;height:162pt;z-index:2586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GUh/ydAQAA&#10;FQMAAA4AAAAAAAAAAAAAAAAALgIAAGRycy9lMm9Eb2MueG1sUEsBAi0AFAAGAAgAAAAhAHtLjtTb&#10;AAAACgEAAA8AAAAAAAAAAAAAAAAA9wMAAGRycy9kb3ducmV2LnhtbFBLBQYAAAAABAAEAPMAAAD/&#10;BAAAAAA=&#10;" w14:anchorId="6B34FA6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1920" behindDoc="0" locked="0" layoutInCell="1" allowOverlap="1" wp14:editId="1FA9E36A" wp14:anchorId="61D41155">
                <wp:simplePos x="0" y="0"/>
                <wp:positionH relativeFrom="column">
                  <wp:posOffset>1320800</wp:posOffset>
                </wp:positionH>
                <wp:positionV relativeFrom="paragraph">
                  <wp:posOffset>139700</wp:posOffset>
                </wp:positionV>
                <wp:extent cx="1003300" cy="2057400"/>
                <wp:effectExtent l="0" t="0" r="0" b="0"/>
                <wp:wrapNone/>
                <wp:docPr id="7062" name="Rectangle 70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2" style="position:absolute;margin-left:104pt;margin-top:11pt;width:79pt;height:162pt;z-index:2586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rPB8KdAQAA&#10;FQMAAA4AAAAAAAAAAAAAAAAALgIAAGRycy9lMm9Eb2MueG1sUEsBAi0AFAAGAAgAAAAhAHtLjtTb&#10;AAAACgEAAA8AAAAAAAAAAAAAAAAA9wMAAGRycy9kb3ducmV2LnhtbFBLBQYAAAAABAAEAPMAAAD/&#10;BAAAAAA=&#10;" w14:anchorId="61D4115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2944" behindDoc="0" locked="0" layoutInCell="1" allowOverlap="1" wp14:editId="5C3F0817" wp14:anchorId="538624CF">
                <wp:simplePos x="0" y="0"/>
                <wp:positionH relativeFrom="column">
                  <wp:posOffset>1320800</wp:posOffset>
                </wp:positionH>
                <wp:positionV relativeFrom="paragraph">
                  <wp:posOffset>139700</wp:posOffset>
                </wp:positionV>
                <wp:extent cx="1003300" cy="2057400"/>
                <wp:effectExtent l="0" t="0" r="0" b="0"/>
                <wp:wrapNone/>
                <wp:docPr id="7063" name="Rectangle 70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3" style="position:absolute;margin-left:104pt;margin-top:11pt;width:79pt;height:162pt;z-index:2586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P5h9edAQAA&#10;FQMAAA4AAAAAAAAAAAAAAAAALgIAAGRycy9lMm9Eb2MueG1sUEsBAi0AFAAGAAgAAAAhAHtLjtTb&#10;AAAACgEAAA8AAAAAAAAAAAAAAAAA9wMAAGRycy9kb3ducmV2LnhtbFBLBQYAAAAABAAEAPMAAAD/&#10;BAAAAAA=&#10;" w14:anchorId="538624C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3968" behindDoc="0" locked="0" layoutInCell="1" allowOverlap="1" wp14:editId="4E6FFD00" wp14:anchorId="792653F6">
                <wp:simplePos x="0" y="0"/>
                <wp:positionH relativeFrom="column">
                  <wp:posOffset>1320800</wp:posOffset>
                </wp:positionH>
                <wp:positionV relativeFrom="paragraph">
                  <wp:posOffset>139700</wp:posOffset>
                </wp:positionV>
                <wp:extent cx="1003300" cy="2057400"/>
                <wp:effectExtent l="0" t="0" r="0" b="0"/>
                <wp:wrapNone/>
                <wp:docPr id="7064" name="Rectangle 70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4" style="position:absolute;margin-left:104pt;margin-top:11pt;width:79pt;height:162pt;z-index:2586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9M4GE5wBAAAV&#10;AwAADgAAAAAAAAAAAAAAAAAuAgAAZHJzL2Uyb0RvYy54bWxQSwECLQAUAAYACAAAACEAe0uO1NsA&#10;AAAKAQAADwAAAAAAAAAAAAAAAAD2AwAAZHJzL2Rvd25yZXYueG1sUEsFBgAAAAAEAAQA8wAAAP4E&#10;AAAAAA==&#10;" w14:anchorId="792653F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4992" behindDoc="0" locked="0" layoutInCell="1" allowOverlap="1" wp14:editId="6053E64A" wp14:anchorId="3949D3EC">
                <wp:simplePos x="0" y="0"/>
                <wp:positionH relativeFrom="column">
                  <wp:posOffset>1320800</wp:posOffset>
                </wp:positionH>
                <wp:positionV relativeFrom="paragraph">
                  <wp:posOffset>139700</wp:posOffset>
                </wp:positionV>
                <wp:extent cx="1003300" cy="2057400"/>
                <wp:effectExtent l="0" t="0" r="0" b="0"/>
                <wp:wrapNone/>
                <wp:docPr id="7065" name="Rectangle 70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5" style="position:absolute;margin-left:104pt;margin-top:11pt;width:79pt;height:162pt;z-index:2586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DfiGBpwBAAAV&#10;AwAADgAAAAAAAAAAAAAAAAAuAgAAZHJzL2Uyb0RvYy54bWxQSwECLQAUAAYACAAAACEAe0uO1NsA&#10;AAAKAQAADwAAAAAAAAAAAAAAAAD2AwAAZHJzL2Rvd25yZXYueG1sUEsFBgAAAAAEAAQA8wAAAP4E&#10;AAAAAA==&#10;" w14:anchorId="3949D3E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6016" behindDoc="0" locked="0" layoutInCell="1" allowOverlap="1" wp14:editId="30027008" wp14:anchorId="0DB691C2">
                <wp:simplePos x="0" y="0"/>
                <wp:positionH relativeFrom="column">
                  <wp:posOffset>1320800</wp:posOffset>
                </wp:positionH>
                <wp:positionV relativeFrom="paragraph">
                  <wp:posOffset>139700</wp:posOffset>
                </wp:positionV>
                <wp:extent cx="1003300" cy="2057400"/>
                <wp:effectExtent l="0" t="0" r="0" b="0"/>
                <wp:wrapNone/>
                <wp:docPr id="7066" name="Rectangle 70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6" style="position:absolute;margin-left:104pt;margin-top:11pt;width:79pt;height:162pt;z-index:2586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qPmw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e8XRXYXNtCf3zGPG3piYIZYRJcjTZwNlEHBY9ve4mas/HBk0XN9eqqoZaXZNk2LY0iloRY&#10;bz9XpVcD0FCohJztA9rdQHyXRU7+mLwvwj7mJDf3c17In6d58xs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VBtqPmwEAABUD&#10;AAAOAAAAAAAAAAAAAAAAAC4CAABkcnMvZTJvRG9jLnhtbFBLAQItABQABgAIAAAAIQB7S47U2wAA&#10;AAoBAAAPAAAAAAAAAAAAAAAAAPUDAABkcnMvZG93bnJldi54bWxQSwUGAAAAAAQABADzAAAA/QQA&#10;AAAA&#10;" w14:anchorId="0DB691C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7040" behindDoc="0" locked="0" layoutInCell="1" allowOverlap="1" wp14:editId="11F0D0B8" wp14:anchorId="6890B15B">
                <wp:simplePos x="0" y="0"/>
                <wp:positionH relativeFrom="column">
                  <wp:posOffset>1320800</wp:posOffset>
                </wp:positionH>
                <wp:positionV relativeFrom="paragraph">
                  <wp:posOffset>139700</wp:posOffset>
                </wp:positionV>
                <wp:extent cx="1003300" cy="2057400"/>
                <wp:effectExtent l="0" t="0" r="0" b="0"/>
                <wp:wrapNone/>
                <wp:docPr id="7067" name="Rectangle 70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7" style="position:absolute;margin-left:104pt;margin-top:11pt;width:79pt;height:162pt;z-index:2586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rDBampwBAAAV&#10;AwAADgAAAAAAAAAAAAAAAAAuAgAAZHJzL2Uyb0RvYy54bWxQSwECLQAUAAYACAAAACEAe0uO1NsA&#10;AAAKAQAADwAAAAAAAAAAAAAAAAD2AwAAZHJzL2Rvd25yZXYueG1sUEsFBgAAAAAEAAQA8wAAAP4E&#10;AAAAAA==&#10;" w14:anchorId="6890B15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8064" behindDoc="0" locked="0" layoutInCell="1" allowOverlap="1" wp14:editId="04938484" wp14:anchorId="5E83E275">
                <wp:simplePos x="0" y="0"/>
                <wp:positionH relativeFrom="column">
                  <wp:posOffset>1320800</wp:posOffset>
                </wp:positionH>
                <wp:positionV relativeFrom="paragraph">
                  <wp:posOffset>139700</wp:posOffset>
                </wp:positionV>
                <wp:extent cx="1003300" cy="2057400"/>
                <wp:effectExtent l="0" t="0" r="0" b="0"/>
                <wp:wrapNone/>
                <wp:docPr id="7068" name="Rectangle 70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8" style="position:absolute;margin-left:104pt;margin-top:11pt;width:79pt;height:162pt;z-index:2586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qknA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e8XTUZNte20B+fMU9beqJgRpgEV6MNnE3UQcHj216i5mx88GRRc726aqjlJVm2TUujiCUh&#10;1tvPVenVADQUKiFn+4B2NxDfZZGTPybvi7CPOcnN/ZwX8udp3vwG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p2vapJwBAAAV&#10;AwAADgAAAAAAAAAAAAAAAAAuAgAAZHJzL2Uyb0RvYy54bWxQSwECLQAUAAYACAAAACEAe0uO1NsA&#10;AAAKAQAADwAAAAAAAAAAAAAAAAD2AwAAZHJzL2Rvd25yZXYueG1sUEsFBgAAAAAEAAQA8wAAAP4E&#10;AAAAAA==&#10;" w14:anchorId="5E83E27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49088" behindDoc="0" locked="0" layoutInCell="1" allowOverlap="1" wp14:editId="42113C0D" wp14:anchorId="2A4F5F8C">
                <wp:simplePos x="0" y="0"/>
                <wp:positionH relativeFrom="column">
                  <wp:posOffset>1320800</wp:posOffset>
                </wp:positionH>
                <wp:positionV relativeFrom="paragraph">
                  <wp:posOffset>139700</wp:posOffset>
                </wp:positionV>
                <wp:extent cx="1003300" cy="2057400"/>
                <wp:effectExtent l="0" t="0" r="0" b="0"/>
                <wp:wrapNone/>
                <wp:docPr id="7069" name="Rectangle 70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69" style="position:absolute;margin-left:104pt;margin-top:11pt;width:79pt;height:162pt;z-index:2586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Xl1asZwBAAAV&#10;AwAADgAAAAAAAAAAAAAAAAAuAgAAZHJzL2Uyb0RvYy54bWxQSwECLQAUAAYACAAAACEAe0uO1NsA&#10;AAAKAQAADwAAAAAAAAAAAAAAAAD2AwAAZHJzL2Rvd25yZXYueG1sUEsFBgAAAAAEAAQA8wAAAP4E&#10;AAAAAA==&#10;" w14:anchorId="2A4F5F8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0112" behindDoc="0" locked="0" layoutInCell="1" allowOverlap="1" wp14:editId="7D3FEDC2" wp14:anchorId="2A398F6C">
                <wp:simplePos x="0" y="0"/>
                <wp:positionH relativeFrom="column">
                  <wp:posOffset>1320800</wp:posOffset>
                </wp:positionH>
                <wp:positionV relativeFrom="paragraph">
                  <wp:posOffset>139700</wp:posOffset>
                </wp:positionV>
                <wp:extent cx="1003300" cy="2057400"/>
                <wp:effectExtent l="0" t="0" r="0" b="0"/>
                <wp:wrapNone/>
                <wp:docPr id="7070" name="Rectangle 70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0" style="position:absolute;margin-left:104pt;margin-top:11pt;width:79pt;height:162pt;z-index:2586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d3a2ZwBAAAV&#10;AwAADgAAAAAAAAAAAAAAAAAuAgAAZHJzL2Uyb0RvYy54bWxQSwECLQAUAAYACAAAACEAe0uO1NsA&#10;AAAKAQAADwAAAAAAAAAAAAAAAAD2AwAAZHJzL2Rvd25yZXYueG1sUEsFBgAAAAAEAAQA8wAAAP4E&#10;AAAAAA==&#10;" w14:anchorId="2A398F6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1136" behindDoc="0" locked="0" layoutInCell="1" allowOverlap="1" wp14:editId="14CF7DC1" wp14:anchorId="18912F47">
                <wp:simplePos x="0" y="0"/>
                <wp:positionH relativeFrom="column">
                  <wp:posOffset>1320800</wp:posOffset>
                </wp:positionH>
                <wp:positionV relativeFrom="paragraph">
                  <wp:posOffset>139700</wp:posOffset>
                </wp:positionV>
                <wp:extent cx="1003300" cy="2057400"/>
                <wp:effectExtent l="0" t="0" r="0" b="0"/>
                <wp:wrapNone/>
                <wp:docPr id="7071" name="Rectangle 70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1" style="position:absolute;margin-left:104pt;margin-top:11pt;width:79pt;height:162pt;z-index:2586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rMnQ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94u7rKsLm2hf74gHna0j0FM8IkuBpt4GyiDgoe/+wlas7Gn54saq5Xlw21vCTLtmlpFLEk&#10;xHr7viq9GoCGQiXkbB/Q7gbiuyxy8sfkfRH2Nie5ue/zQv48zZs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jrWsydAQAA&#10;FQMAAA4AAAAAAAAAAAAAAAAALgIAAGRycy9lMm9Eb2MueG1sUEsBAi0AFAAGAAgAAAAhAHtLjtTb&#10;AAAACgEAAA8AAAAAAAAAAAAAAAAA9wMAAGRycy9kb3ducmV2LnhtbFBLBQYAAAAABAAEAPMAAAD/&#10;BAAAAAA=&#10;" w14:anchorId="18912F4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2160" behindDoc="0" locked="0" layoutInCell="1" allowOverlap="1" wp14:editId="7022799F" wp14:anchorId="7718091C">
                <wp:simplePos x="0" y="0"/>
                <wp:positionH relativeFrom="column">
                  <wp:posOffset>1320800</wp:posOffset>
                </wp:positionH>
                <wp:positionV relativeFrom="paragraph">
                  <wp:posOffset>139700</wp:posOffset>
                </wp:positionV>
                <wp:extent cx="1003300" cy="2057400"/>
                <wp:effectExtent l="0" t="0" r="0" b="0"/>
                <wp:wrapNone/>
                <wp:docPr id="7072" name="Rectangle 70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2" style="position:absolute;margin-left:104pt;margin-top:11pt;width:79pt;height:162pt;z-index:2586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Ow2vKdAQAA&#10;FQMAAA4AAAAAAAAAAAAAAAAALgIAAGRycy9lMm9Eb2MueG1sUEsBAi0AFAAGAAgAAAAhAHtLjtTb&#10;AAAACgEAAA8AAAAAAAAAAAAAAAAA9wMAAGRycy9kb3ducmV2LnhtbFBLBQYAAAAABAAEAPMAAAD/&#10;BAAAAAA=&#10;" w14:anchorId="7718091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3184" behindDoc="0" locked="0" layoutInCell="1" allowOverlap="1" wp14:editId="2FE96FEA" wp14:anchorId="75A0ABBD">
                <wp:simplePos x="0" y="0"/>
                <wp:positionH relativeFrom="column">
                  <wp:posOffset>1320800</wp:posOffset>
                </wp:positionH>
                <wp:positionV relativeFrom="paragraph">
                  <wp:posOffset>139700</wp:posOffset>
                </wp:positionV>
                <wp:extent cx="1003300" cy="2057400"/>
                <wp:effectExtent l="0" t="0" r="0" b="0"/>
                <wp:wrapNone/>
                <wp:docPr id="7073" name="Rectangle 70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3" style="position:absolute;margin-left:104pt;margin-top:11pt;width:79pt;height:162pt;z-index:2586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qGWuedAQAA&#10;FQMAAA4AAAAAAAAAAAAAAAAALgIAAGRycy9lMm9Eb2MueG1sUEsBAi0AFAAGAAgAAAAhAHtLjtTb&#10;AAAACgEAAA8AAAAAAAAAAAAAAAAA9wMAAGRycy9kb3ducmV2LnhtbFBLBQYAAAAABAAEAPMAAAD/&#10;BAAAAAA=&#10;" w14:anchorId="75A0ABB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4208" behindDoc="0" locked="0" layoutInCell="1" allowOverlap="1" wp14:editId="5EEE3B1B" wp14:anchorId="29774065">
                <wp:simplePos x="0" y="0"/>
                <wp:positionH relativeFrom="column">
                  <wp:posOffset>1320800</wp:posOffset>
                </wp:positionH>
                <wp:positionV relativeFrom="paragraph">
                  <wp:posOffset>139700</wp:posOffset>
                </wp:positionV>
                <wp:extent cx="1003300" cy="2057400"/>
                <wp:effectExtent l="0" t="0" r="0" b="0"/>
                <wp:wrapNone/>
                <wp:docPr id="7074" name="Rectangle 70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4" style="position:absolute;margin-left:104pt;margin-top:11pt;width:79pt;height:162pt;z-index:2586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J2x2yOdAQAA&#10;FQMAAA4AAAAAAAAAAAAAAAAALgIAAGRycy9lMm9Eb2MueG1sUEsBAi0AFAAGAAgAAAAhAHtLjtTb&#10;AAAACgEAAA8AAAAAAAAAAAAAAAAA9wMAAGRycy9kb3ducmV2LnhtbFBLBQYAAAAABAAEAPMAAAD/&#10;BAAAAAA=&#10;" w14:anchorId="2977406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5232" behindDoc="0" locked="0" layoutInCell="1" allowOverlap="1" wp14:editId="63D09FBB" wp14:anchorId="745E6188">
                <wp:simplePos x="0" y="0"/>
                <wp:positionH relativeFrom="column">
                  <wp:posOffset>1320800</wp:posOffset>
                </wp:positionH>
                <wp:positionV relativeFrom="paragraph">
                  <wp:posOffset>139700</wp:posOffset>
                </wp:positionV>
                <wp:extent cx="1003300" cy="2057400"/>
                <wp:effectExtent l="0" t="0" r="0" b="0"/>
                <wp:wrapNone/>
                <wp:docPr id="7075" name="Rectangle 70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5" style="position:absolute;margin-left:104pt;margin-top:11pt;width:79pt;height:162pt;z-index:2586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GSHWzadAQAA&#10;FQMAAA4AAAAAAAAAAAAAAAAALgIAAGRycy9lMm9Eb2MueG1sUEsBAi0AFAAGAAgAAAAhAHtLjtTb&#10;AAAACgEAAA8AAAAAAAAAAAAAAAAA9wMAAGRycy9kb3ducmV2LnhtbFBLBQYAAAAABAAEAPMAAAD/&#10;BAAAAAA=&#10;" w14:anchorId="745E618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6256" behindDoc="0" locked="0" layoutInCell="1" allowOverlap="1" wp14:editId="12443576" wp14:anchorId="558CB68D">
                <wp:simplePos x="0" y="0"/>
                <wp:positionH relativeFrom="column">
                  <wp:posOffset>1320800</wp:posOffset>
                </wp:positionH>
                <wp:positionV relativeFrom="paragraph">
                  <wp:posOffset>139700</wp:posOffset>
                </wp:positionV>
                <wp:extent cx="1003300" cy="2057400"/>
                <wp:effectExtent l="0" t="0" r="0" b="0"/>
                <wp:wrapNone/>
                <wp:docPr id="7076" name="Rectangle 70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6" style="position:absolute;margin-left:104pt;margin-top:11pt;width:79pt;height:162pt;z-index:2586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5LnA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94e1Vgc20L/fEB87SlewpmhElwNdrA2UQdFDz+2UvUnI0/PVnUXK8uG2p5SZZt09IoYkmI&#10;9fZ9VXo1AA2FSsjZPqDdDcR3WeTkj8n7IuxtTnJz3+eF/HmaNy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28yuS5wBAAAV&#10;AwAADgAAAAAAAAAAAAAAAAAuAgAAZHJzL2Uyb0RvYy54bWxQSwECLQAUAAYACAAAACEAe0uO1NsA&#10;AAAKAQAADwAAAAAAAAAAAAAAAAD2AwAAZHJzL2Rvd25yZXYueG1sUEsFBgAAAAAEAAQA8wAAAP4E&#10;AAAAAA==&#10;" w14:anchorId="558CB68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7280" behindDoc="0" locked="0" layoutInCell="1" allowOverlap="1" wp14:editId="38FBCF00" wp14:anchorId="5DC3BB78">
                <wp:simplePos x="0" y="0"/>
                <wp:positionH relativeFrom="column">
                  <wp:posOffset>1320800</wp:posOffset>
                </wp:positionH>
                <wp:positionV relativeFrom="paragraph">
                  <wp:posOffset>139700</wp:posOffset>
                </wp:positionV>
                <wp:extent cx="1003300" cy="2057400"/>
                <wp:effectExtent l="0" t="0" r="0" b="0"/>
                <wp:wrapNone/>
                <wp:docPr id="7077" name="Rectangle 70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7" style="position:absolute;margin-left:104pt;margin-top:11pt;width:79pt;height:162pt;z-index:2586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IvouXpwBAAAV&#10;AwAADgAAAAAAAAAAAAAAAAAuAgAAZHJzL2Uyb0RvYy54bWxQSwECLQAUAAYACAAAACEAe0uO1NsA&#10;AAAKAQAADwAAAAAAAAAAAAAAAAD2AwAAZHJzL2Rvd25yZXYueG1sUEsFBgAAAAAEAAQA8wAAAP4E&#10;AAAAAA==&#10;" w14:anchorId="5DC3BB78">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8304" behindDoc="0" locked="0" layoutInCell="1" allowOverlap="1" wp14:editId="6A210D9C" wp14:anchorId="2F40F5C3">
                <wp:simplePos x="0" y="0"/>
                <wp:positionH relativeFrom="column">
                  <wp:posOffset>1320800</wp:posOffset>
                </wp:positionH>
                <wp:positionV relativeFrom="paragraph">
                  <wp:posOffset>139700</wp:posOffset>
                </wp:positionV>
                <wp:extent cx="1003300" cy="2057400"/>
                <wp:effectExtent l="0" t="0" r="0" b="0"/>
                <wp:wrapNone/>
                <wp:docPr id="7078" name="Rectangle 70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8" style="position:absolute;margin-left:104pt;margin-top:11pt;width:79pt;height:162pt;z-index:2586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mhrmCdAQAA&#10;FQMAAA4AAAAAAAAAAAAAAAAALgIAAGRycy9lMm9Eb2MueG1sUEsBAi0AFAAGAAgAAAAhAHtLjtTb&#10;AAAACgEAAA8AAAAAAAAAAAAAAAAA9wMAAGRycy9kb3ducmV2LnhtbFBLBQYAAAAABAAEAPMAAAD/&#10;BAAAAAA=&#10;" w14:anchorId="2F40F5C3">
                <v:textbox inset="2.16pt,1.44pt,0,1.44pt">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59328" behindDoc="0" locked="0" layoutInCell="1" allowOverlap="1" wp14:editId="45DEF559" wp14:anchorId="1113F65D">
                <wp:simplePos x="0" y="0"/>
                <wp:positionH relativeFrom="column">
                  <wp:posOffset>1320800</wp:posOffset>
                </wp:positionH>
                <wp:positionV relativeFrom="paragraph">
                  <wp:posOffset>139700</wp:posOffset>
                </wp:positionV>
                <wp:extent cx="1003300" cy="2057400"/>
                <wp:effectExtent l="0" t="0" r="0" b="0"/>
                <wp:wrapNone/>
                <wp:docPr id="7079" name="Rectangle 70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79" style="position:absolute;margin-left:104pt;margin-top:11pt;width:79pt;height:162pt;z-index:2586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CXLnWdAQAA&#10;FQMAAA4AAAAAAAAAAAAAAAAALgIAAGRycy9lMm9Eb2MueG1sUEsBAi0AFAAGAAgAAAAhAHtLjtTb&#10;AAAACgEAAA8AAAAAAAAAAAAAAAAA9wMAAGRycy9kb3ducmV2LnhtbFBLBQYAAAAABAAEAPMAAAD/&#10;BAAAAAA=&#10;" w14:anchorId="1113F65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0352" behindDoc="0" locked="0" layoutInCell="1" allowOverlap="1" wp14:editId="181C3CDE" wp14:anchorId="15772D94">
                <wp:simplePos x="0" y="0"/>
                <wp:positionH relativeFrom="column">
                  <wp:posOffset>1320800</wp:posOffset>
                </wp:positionH>
                <wp:positionV relativeFrom="paragraph">
                  <wp:posOffset>139700</wp:posOffset>
                </wp:positionV>
                <wp:extent cx="1003300" cy="2057400"/>
                <wp:effectExtent l="0" t="0" r="0" b="0"/>
                <wp:wrapNone/>
                <wp:docPr id="7080" name="Rectangle 70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0" style="position:absolute;margin-left:104pt;margin-top:11pt;width:79pt;height:162pt;z-index:2586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8Xrh2dAQAA&#10;FQMAAA4AAAAAAAAAAAAAAAAALgIAAGRycy9lMm9Eb2MueG1sUEsBAi0AFAAGAAgAAAAhAHtLjtTb&#10;AAAACgEAAA8AAAAAAAAAAAAAAAAA9wMAAGRycy9kb3ducmV2LnhtbFBLBQYAAAAABAAEAPMAAAD/&#10;BAAAAAA=&#10;" w14:anchorId="15772D9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1376" behindDoc="0" locked="0" layoutInCell="1" allowOverlap="1" wp14:editId="58E087BA" wp14:anchorId="0E57C9AC">
                <wp:simplePos x="0" y="0"/>
                <wp:positionH relativeFrom="column">
                  <wp:posOffset>1320800</wp:posOffset>
                </wp:positionH>
                <wp:positionV relativeFrom="paragraph">
                  <wp:posOffset>139700</wp:posOffset>
                </wp:positionV>
                <wp:extent cx="1003300" cy="2057400"/>
                <wp:effectExtent l="0" t="0" r="0" b="0"/>
                <wp:wrapNone/>
                <wp:docPr id="7081" name="Rectangle 70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1" style="position:absolute;margin-left:104pt;margin-top:11pt;width:79pt;height:162pt;z-index:2586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YhLgidAQAA&#10;FQMAAA4AAAAAAAAAAAAAAAAALgIAAGRycy9lMm9Eb2MueG1sUEsBAi0AFAAGAAgAAAAhAHtLjtTb&#10;AAAACgEAAA8AAAAAAAAAAAAAAAAA9wMAAGRycy9kb3ducmV2LnhtbFBLBQYAAAAABAAEAPMAAAD/&#10;BAAAAAA=&#10;" w14:anchorId="0E57C9A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2400" behindDoc="0" locked="0" layoutInCell="1" allowOverlap="1" wp14:editId="498C3F3B" wp14:anchorId="38C3C5E9">
                <wp:simplePos x="0" y="0"/>
                <wp:positionH relativeFrom="column">
                  <wp:posOffset>1320800</wp:posOffset>
                </wp:positionH>
                <wp:positionV relativeFrom="paragraph">
                  <wp:posOffset>139700</wp:posOffset>
                </wp:positionV>
                <wp:extent cx="1003300" cy="2057400"/>
                <wp:effectExtent l="0" t="0" r="0" b="0"/>
                <wp:wrapNone/>
                <wp:docPr id="7082" name="Rectangle 70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2" style="position:absolute;margin-left:104pt;margin-top:11pt;width:79pt;height:162pt;z-index:2586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16rjadAQAA&#10;FQMAAA4AAAAAAAAAAAAAAAAALgIAAGRycy9lMm9Eb2MueG1sUEsBAi0AFAAGAAgAAAAhAHtLjtTb&#10;AAAACgEAAA8AAAAAAAAAAAAAAAAA9wMAAGRycy9kb3ducmV2LnhtbFBLBQYAAAAABAAEAPMAAAD/&#10;BAAAAAA=&#10;" w14:anchorId="38C3C5E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3424" behindDoc="0" locked="0" layoutInCell="1" allowOverlap="1" wp14:editId="73F35DB4" wp14:anchorId="24628E21">
                <wp:simplePos x="0" y="0"/>
                <wp:positionH relativeFrom="column">
                  <wp:posOffset>1320800</wp:posOffset>
                </wp:positionH>
                <wp:positionV relativeFrom="paragraph">
                  <wp:posOffset>139700</wp:posOffset>
                </wp:positionV>
                <wp:extent cx="1003300" cy="2057400"/>
                <wp:effectExtent l="0" t="0" r="0" b="0"/>
                <wp:wrapNone/>
                <wp:docPr id="7083" name="Rectangle 70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3" style="position:absolute;margin-left:104pt;margin-top:11pt;width:79pt;height:162pt;z-index:2586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RMLiOdAQAA&#10;FQMAAA4AAAAAAAAAAAAAAAAALgIAAGRycy9lMm9Eb2MueG1sUEsBAi0AFAAGAAgAAAAhAHtLjtTb&#10;AAAACgEAAA8AAAAAAAAAAAAAAAAA9wMAAGRycy9kb3ducmV2LnhtbFBLBQYAAAAABAAEAPMAAAD/&#10;BAAAAAA=&#10;" w14:anchorId="24628E2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4448" behindDoc="0" locked="0" layoutInCell="1" allowOverlap="1" wp14:editId="7F312069" wp14:anchorId="5A5EBACD">
                <wp:simplePos x="0" y="0"/>
                <wp:positionH relativeFrom="column">
                  <wp:posOffset>1320800</wp:posOffset>
                </wp:positionH>
                <wp:positionV relativeFrom="paragraph">
                  <wp:posOffset>139700</wp:posOffset>
                </wp:positionV>
                <wp:extent cx="1003300" cy="1714500"/>
                <wp:effectExtent l="0" t="0" r="0" b="0"/>
                <wp:wrapNone/>
                <wp:docPr id="7084" name="Rectangle 70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4" style="position:absolute;margin-left:104pt;margin-top:11pt;width:79pt;height:135pt;z-index:2586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KJeXrZwBAAAV&#10;AwAADgAAAAAAAAAAAAAAAAAuAgAAZHJzL2Uyb0RvYy54bWxQSwECLQAUAAYACAAAACEAsUqaJdsA&#10;AAAKAQAADwAAAAAAAAAAAAAAAAD2AwAAZHJzL2Rvd25yZXYueG1sUEsFBgAAAAAEAAQA8wAAAP4E&#10;AAAAAA==&#10;" w14:anchorId="5A5EBAC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5472" behindDoc="0" locked="0" layoutInCell="1" allowOverlap="1" wp14:editId="3C9B9D86" wp14:anchorId="1AB56976">
                <wp:simplePos x="0" y="0"/>
                <wp:positionH relativeFrom="column">
                  <wp:posOffset>1320800</wp:posOffset>
                </wp:positionH>
                <wp:positionV relativeFrom="paragraph">
                  <wp:posOffset>139700</wp:posOffset>
                </wp:positionV>
                <wp:extent cx="1003300" cy="1714500"/>
                <wp:effectExtent l="0" t="0" r="0" b="0"/>
                <wp:wrapNone/>
                <wp:docPr id="7085" name="Rectangle 70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5" style="position:absolute;margin-left:104pt;margin-top:11pt;width:79pt;height:135pt;z-index:2586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0aEXuJwBAAAV&#10;AwAADgAAAAAAAAAAAAAAAAAuAgAAZHJzL2Uyb0RvYy54bWxQSwECLQAUAAYACAAAACEAsUqaJdsA&#10;AAAKAQAADwAAAAAAAAAAAAAAAAD2AwAAZHJzL2Rvd25yZXYueG1sUEsFBgAAAAAEAAQA8wAAAP4E&#10;AAAAAA==&#10;" w14:anchorId="1AB5697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6496" behindDoc="0" locked="0" layoutInCell="1" allowOverlap="1" wp14:editId="72F0389A" wp14:anchorId="38F6E65C">
                <wp:simplePos x="0" y="0"/>
                <wp:positionH relativeFrom="column">
                  <wp:posOffset>1320800</wp:posOffset>
                </wp:positionH>
                <wp:positionV relativeFrom="paragraph">
                  <wp:posOffset>139700</wp:posOffset>
                </wp:positionV>
                <wp:extent cx="1003300" cy="1714500"/>
                <wp:effectExtent l="0" t="0" r="0" b="0"/>
                <wp:wrapNone/>
                <wp:docPr id="7086" name="Rectangle 70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6" style="position:absolute;margin-left:104pt;margin-top:11pt;width:79pt;height:135pt;z-index:2586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qW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F9hc28JwfMY8bemJgplgFlxNNnA2UwcFj7/3EjVn0zdPFrU3X69aanlJmq7taBSxJMR6&#10;+7kqvRqBhkIl5Gwf0O5G4tsUOflj8r4Ie5+T3NzPeSF/nubNK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zeXqWmwEAABUD&#10;AAAOAAAAAAAAAAAAAAAAAC4CAABkcnMvZTJvRG9jLnhtbFBLAQItABQABgAIAAAAIQCxSpol2wAA&#10;AAoBAAAPAAAAAAAAAAAAAAAAAPUDAABkcnMvZG93bnJldi54bWxQSwUGAAAAAAQABADzAAAA/QQA&#10;AAAA&#10;" w14:anchorId="38F6E65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7520" behindDoc="0" locked="0" layoutInCell="1" allowOverlap="1" wp14:editId="2FBB3AC4" wp14:anchorId="04B85C57">
                <wp:simplePos x="0" y="0"/>
                <wp:positionH relativeFrom="column">
                  <wp:posOffset>1320800</wp:posOffset>
                </wp:positionH>
                <wp:positionV relativeFrom="paragraph">
                  <wp:posOffset>139700</wp:posOffset>
                </wp:positionV>
                <wp:extent cx="1003300" cy="1714500"/>
                <wp:effectExtent l="0" t="0" r="0" b="0"/>
                <wp:wrapNone/>
                <wp:docPr id="7087" name="Rectangle 70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7" style="position:absolute;margin-left:104pt;margin-top:11pt;width:79pt;height:135pt;z-index:2586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KT/qDmwEAABUD&#10;AAAOAAAAAAAAAAAAAAAAAC4CAABkcnMvZTJvRG9jLnhtbFBLAQItABQABgAIAAAAIQCxSpol2wAA&#10;AAoBAAAPAAAAAAAAAAAAAAAAAPUDAABkcnMvZG93bnJldi54bWxQSwUGAAAAAAQABADzAAAA/QQA&#10;AAAA&#10;" w14:anchorId="04B85C5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8544" behindDoc="0" locked="0" layoutInCell="1" allowOverlap="1" wp14:editId="35B0ED8F" wp14:anchorId="3CCA3DC8">
                <wp:simplePos x="0" y="0"/>
                <wp:positionH relativeFrom="column">
                  <wp:posOffset>1320800</wp:posOffset>
                </wp:positionH>
                <wp:positionV relativeFrom="paragraph">
                  <wp:posOffset>139700</wp:posOffset>
                </wp:positionV>
                <wp:extent cx="1003300" cy="1714500"/>
                <wp:effectExtent l="0" t="0" r="0" b="0"/>
                <wp:wrapNone/>
                <wp:docPr id="7088" name="Rectangle 70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8" style="position:absolute;margin-left:104pt;margin-top:11pt;width:79pt;height:135pt;z-index:2586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q9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txk217YwHJ8xT1t6omAmmAVXkw2czdRBwePvvUTN2fTNk0XtzderllpekqZrOxpFLAmx&#10;3n6uSq9GoKFQCTnbB7S7kfg2RU7+mLwvwt7nJDf3c17In6d58wo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BFHq9mwEAABUD&#10;AAAOAAAAAAAAAAAAAAAAAC4CAABkcnMvZTJvRG9jLnhtbFBLAQItABQABgAIAAAAIQCxSpol2wAA&#10;AAoBAAAPAAAAAAAAAAAAAAAAAPUDAABkcnMvZG93bnJldi54bWxQSwUGAAAAAAQABADzAAAA/QQA&#10;AAAA&#10;" w14:anchorId="3CCA3DC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69568" behindDoc="0" locked="0" layoutInCell="1" allowOverlap="1" wp14:editId="270ED6ED" wp14:anchorId="5F9660DD">
                <wp:simplePos x="0" y="0"/>
                <wp:positionH relativeFrom="column">
                  <wp:posOffset>1320800</wp:posOffset>
                </wp:positionH>
                <wp:positionV relativeFrom="paragraph">
                  <wp:posOffset>139700</wp:posOffset>
                </wp:positionV>
                <wp:extent cx="1003300" cy="1714500"/>
                <wp:effectExtent l="0" t="0" r="0" b="0"/>
                <wp:wrapNone/>
                <wp:docPr id="7089" name="Rectangle 70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89" style="position:absolute;margin-left:104pt;margin-top:11pt;width:79pt;height:135pt;z-index:2586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4IvqomwEAABUD&#10;AAAOAAAAAAAAAAAAAAAAAC4CAABkcnMvZTJvRG9jLnhtbFBLAQItABQABgAIAAAAIQCxSpol2wAA&#10;AAoBAAAPAAAAAAAAAAAAAAAAAPUDAABkcnMvZG93bnJldi54bWxQSwUGAAAAAAQABADzAAAA/QQA&#10;AAAA&#10;" w14:anchorId="5F9660D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0592" behindDoc="0" locked="0" layoutInCell="1" allowOverlap="1" wp14:editId="71853FBF" wp14:anchorId="7F58175D">
                <wp:simplePos x="0" y="0"/>
                <wp:positionH relativeFrom="column">
                  <wp:posOffset>1320800</wp:posOffset>
                </wp:positionH>
                <wp:positionV relativeFrom="paragraph">
                  <wp:posOffset>139700</wp:posOffset>
                </wp:positionV>
                <wp:extent cx="1003300" cy="1714500"/>
                <wp:effectExtent l="0" t="0" r="0" b="0"/>
                <wp:wrapNone/>
                <wp:docPr id="7090" name="Rectangle 70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0" style="position:absolute;margin-left:104pt;margin-top:11pt;width:79pt;height:135pt;z-index:2586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16J6wJwBAAAV&#10;AwAADgAAAAAAAAAAAAAAAAAuAgAAZHJzL2Uyb0RvYy54bWxQSwECLQAUAAYACAAAACEAsUqaJdsA&#10;AAAKAQAADwAAAAAAAAAAAAAAAAD2AwAAZHJzL2Rvd25yZXYueG1sUEsFBgAAAAAEAAQA8wAAAP4E&#10;AAAAAA==&#10;" w14:anchorId="7F58175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1616" behindDoc="0" locked="0" layoutInCell="1" allowOverlap="1" wp14:editId="265D0ADE" wp14:anchorId="1FEB710F">
                <wp:simplePos x="0" y="0"/>
                <wp:positionH relativeFrom="column">
                  <wp:posOffset>1320800</wp:posOffset>
                </wp:positionH>
                <wp:positionV relativeFrom="paragraph">
                  <wp:posOffset>139700</wp:posOffset>
                </wp:positionV>
                <wp:extent cx="1003300" cy="1714500"/>
                <wp:effectExtent l="0" t="0" r="0" b="0"/>
                <wp:wrapNone/>
                <wp:docPr id="7091" name="Rectangle 70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1" style="position:absolute;margin-left:104pt;margin-top:11pt;width:79pt;height:135pt;z-index:2586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LpT61ZwBAAAV&#10;AwAADgAAAAAAAAAAAAAAAAAuAgAAZHJzL2Uyb0RvYy54bWxQSwECLQAUAAYACAAAACEAsUqaJdsA&#10;AAAKAQAADwAAAAAAAAAAAAAAAAD2AwAAZHJzL2Rvd25yZXYueG1sUEsFBgAAAAAEAAQA8wAAAP4E&#10;AAAAAA==&#10;" w14:anchorId="1FEB710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2640" behindDoc="0" locked="0" layoutInCell="1" allowOverlap="1" wp14:editId="14C6DAFF" wp14:anchorId="5A76A5E3">
                <wp:simplePos x="0" y="0"/>
                <wp:positionH relativeFrom="column">
                  <wp:posOffset>1320800</wp:posOffset>
                </wp:positionH>
                <wp:positionV relativeFrom="paragraph">
                  <wp:posOffset>139700</wp:posOffset>
                </wp:positionV>
                <wp:extent cx="1003300" cy="1714500"/>
                <wp:effectExtent l="0" t="0" r="0" b="0"/>
                <wp:wrapNone/>
                <wp:docPr id="7092" name="Rectangle 70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2" style="position:absolute;margin-left:104pt;margin-top:11pt;width:79pt;height:135pt;z-index:2586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lz3rrmwEAABUD&#10;AAAOAAAAAAAAAAAAAAAAAC4CAABkcnMvZTJvRG9jLnhtbFBLAQItABQABgAIAAAAIQCxSpol2wAA&#10;AAoBAAAPAAAAAAAAAAAAAAAAAPUDAABkcnMvZG93bnJldi54bWxQSwUGAAAAAAQABADzAAAA/QQA&#10;AAAA&#10;" w14:anchorId="5A76A5E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3664" behindDoc="0" locked="0" layoutInCell="1" allowOverlap="1" wp14:editId="51146E0F" wp14:anchorId="2BCC20D6">
                <wp:simplePos x="0" y="0"/>
                <wp:positionH relativeFrom="column">
                  <wp:posOffset>1320800</wp:posOffset>
                </wp:positionH>
                <wp:positionV relativeFrom="paragraph">
                  <wp:posOffset>139700</wp:posOffset>
                </wp:positionV>
                <wp:extent cx="1003300" cy="1714500"/>
                <wp:effectExtent l="0" t="0" r="0" b="0"/>
                <wp:wrapNone/>
                <wp:docPr id="7093" name="Rectangle 70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3" style="position:absolute;margin-left:104pt;margin-top:11pt;width:79pt;height:135pt;z-index:2586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3Pn6/pwBAAAV&#10;AwAADgAAAAAAAAAAAAAAAAAuAgAAZHJzL2Uyb0RvYy54bWxQSwECLQAUAAYACAAAACEAsUqaJdsA&#10;AAAKAQAADwAAAAAAAAAAAAAAAAD2AwAAZHJzL2Rvd25yZXYueG1sUEsFBgAAAAAEAAQA8wAAAP4E&#10;AAAAAA==&#10;" w14:anchorId="2BCC20D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4688" behindDoc="0" locked="0" layoutInCell="1" allowOverlap="1" wp14:editId="7ECF2CF0" wp14:anchorId="17CF17C2">
                <wp:simplePos x="0" y="0"/>
                <wp:positionH relativeFrom="column">
                  <wp:posOffset>1320800</wp:posOffset>
                </wp:positionH>
                <wp:positionV relativeFrom="paragraph">
                  <wp:posOffset>139700</wp:posOffset>
                </wp:positionV>
                <wp:extent cx="1003300" cy="1714500"/>
                <wp:effectExtent l="0" t="0" r="0" b="0"/>
                <wp:wrapNone/>
                <wp:docPr id="7094" name="Rectangle 70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4" style="position:absolute;margin-left:104pt;margin-top:11pt;width:79pt;height:135pt;z-index:2586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7zns6mwEAABUD&#10;AAAOAAAAAAAAAAAAAAAAAC4CAABkcnMvZTJvRG9jLnhtbFBLAQItABQABgAIAAAAIQCxSpol2wAA&#10;AAoBAAAPAAAAAAAAAAAAAAAAAPUDAABkcnMvZG93bnJldi54bWxQSwUGAAAAAAQABADzAAAA/QQA&#10;AAAA&#10;" w14:anchorId="17CF17C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5712" behindDoc="0" locked="0" layoutInCell="1" allowOverlap="1" wp14:editId="17D7BF1C" wp14:anchorId="6CFBED9E">
                <wp:simplePos x="0" y="0"/>
                <wp:positionH relativeFrom="column">
                  <wp:posOffset>1320800</wp:posOffset>
                </wp:positionH>
                <wp:positionV relativeFrom="paragraph">
                  <wp:posOffset>139700</wp:posOffset>
                </wp:positionV>
                <wp:extent cx="1003300" cy="1714500"/>
                <wp:effectExtent l="0" t="0" r="0" b="0"/>
                <wp:wrapNone/>
                <wp:docPr id="7095" name="Rectangle 70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5" style="position:absolute;margin-left:104pt;margin-top:11pt;width:79pt;height:135pt;z-index:2586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C+PsvmwEAABUD&#10;AAAOAAAAAAAAAAAAAAAAAC4CAABkcnMvZTJvRG9jLnhtbFBLAQItABQABgAIAAAAIQCxSpol2wAA&#10;AAoBAAAPAAAAAAAAAAAAAAAAAPUDAABkcnMvZG93bnJldi54bWxQSwUGAAAAAAQABADzAAAA/QQA&#10;AAAA&#10;" w14:anchorId="6CFBED9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6736" behindDoc="0" locked="0" layoutInCell="1" allowOverlap="1" wp14:editId="7746B097" wp14:anchorId="4ACB60A0">
                <wp:simplePos x="0" y="0"/>
                <wp:positionH relativeFrom="column">
                  <wp:posOffset>1320800</wp:posOffset>
                </wp:positionH>
                <wp:positionV relativeFrom="paragraph">
                  <wp:posOffset>139700</wp:posOffset>
                </wp:positionV>
                <wp:extent cx="1003300" cy="1714500"/>
                <wp:effectExtent l="0" t="0" r="0" b="0"/>
                <wp:wrapNone/>
                <wp:docPr id="7096" name="Rectangle 70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6" style="position:absolute;margin-left:104pt;margin-top:11pt;width:79pt;height:135pt;z-index:2586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L2zDlKaAQAAFQMA&#10;AA4AAAAAAAAAAAAAAAAALgIAAGRycy9lMm9Eb2MueG1sUEsBAi0AFAAGAAgAAAAhALFKmiXbAAAA&#10;CgEAAA8AAAAAAAAAAAAAAAAA9AMAAGRycy9kb3ducmV2LnhtbFBLBQYAAAAABAAEAPMAAAD8BAAA&#10;AAA=&#10;" w14:anchorId="4ACB60A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7760" behindDoc="0" locked="0" layoutInCell="1" allowOverlap="1" wp14:editId="651D97CD" wp14:anchorId="6DF18238">
                <wp:simplePos x="0" y="0"/>
                <wp:positionH relativeFrom="column">
                  <wp:posOffset>1320800</wp:posOffset>
                </wp:positionH>
                <wp:positionV relativeFrom="paragraph">
                  <wp:posOffset>139700</wp:posOffset>
                </wp:positionV>
                <wp:extent cx="1003300" cy="1714500"/>
                <wp:effectExtent l="0" t="0" r="0" b="0"/>
                <wp:wrapNone/>
                <wp:docPr id="7097" name="Rectangle 70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7" style="position:absolute;margin-left:104pt;margin-top:11pt;width:79pt;height:135pt;z-index:2586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EhY5HmwEAABUD&#10;AAAOAAAAAAAAAAAAAAAAAC4CAABkcnMvZTJvRG9jLnhtbFBLAQItABQABgAIAAAAIQCxSpol2wAA&#10;AAoBAAAPAAAAAAAAAAAAAAAAAPUDAABkcnMvZG93bnJldi54bWxQSwUGAAAAAAQABADzAAAA/QQA&#10;AAAA&#10;" w14:anchorId="6DF1823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8784" behindDoc="0" locked="0" layoutInCell="1" allowOverlap="1" wp14:editId="59D90A81" wp14:anchorId="3B557E3F">
                <wp:simplePos x="0" y="0"/>
                <wp:positionH relativeFrom="column">
                  <wp:posOffset>1320800</wp:posOffset>
                </wp:positionH>
                <wp:positionV relativeFrom="paragraph">
                  <wp:posOffset>139700</wp:posOffset>
                </wp:positionV>
                <wp:extent cx="1003300" cy="1714500"/>
                <wp:effectExtent l="0" t="0" r="0" b="0"/>
                <wp:wrapNone/>
                <wp:docPr id="7098" name="Rectangle 70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8" style="position:absolute;margin-left:104pt;margin-top:11pt;width:79pt;height:135pt;z-index:2586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P3g55mwEAABUD&#10;AAAOAAAAAAAAAAAAAAAAAC4CAABkcnMvZTJvRG9jLnhtbFBLAQItABQABgAIAAAAIQCxSpol2wAA&#10;AAoBAAAPAAAAAAAAAAAAAAAAAPUDAABkcnMvZG93bnJldi54bWxQSwUGAAAAAAQABADzAAAA/QQA&#10;AAAA&#10;" w14:anchorId="3B557E3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79808" behindDoc="0" locked="0" layoutInCell="1" allowOverlap="1" wp14:editId="7E8DABFC" wp14:anchorId="7674EBF9">
                <wp:simplePos x="0" y="0"/>
                <wp:positionH relativeFrom="column">
                  <wp:posOffset>1320800</wp:posOffset>
                </wp:positionH>
                <wp:positionV relativeFrom="paragraph">
                  <wp:posOffset>139700</wp:posOffset>
                </wp:positionV>
                <wp:extent cx="1003300" cy="2019300"/>
                <wp:effectExtent l="0" t="0" r="0" b="0"/>
                <wp:wrapNone/>
                <wp:docPr id="7099" name="Rectangle 70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099" style="position:absolute;margin-left:104pt;margin-top:11pt;width:79pt;height:159pt;z-index:2586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8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2BonJmwEAABUD&#10;AAAOAAAAAAAAAAAAAAAAAC4CAABkcnMvZTJvRG9jLnhtbFBLAQItABQABgAIAAAAIQCu1q1Q2wAA&#10;AAoBAAAPAAAAAAAAAAAAAAAAAPUDAABkcnMvZG93bnJldi54bWxQSwUGAAAAAAQABADzAAAA/QQA&#10;AAAA&#10;" w14:anchorId="7674EBF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0832" behindDoc="0" locked="0" layoutInCell="1" allowOverlap="1" wp14:editId="0E65B8BE" wp14:anchorId="1C0BDE8E">
                <wp:simplePos x="0" y="0"/>
                <wp:positionH relativeFrom="column">
                  <wp:posOffset>1320800</wp:posOffset>
                </wp:positionH>
                <wp:positionV relativeFrom="paragraph">
                  <wp:posOffset>139700</wp:posOffset>
                </wp:positionV>
                <wp:extent cx="1003300" cy="2019300"/>
                <wp:effectExtent l="0" t="0" r="0" b="0"/>
                <wp:wrapNone/>
                <wp:docPr id="7100" name="Rectangle 71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0" style="position:absolute;margin-left:104pt;margin-top:11pt;width:79pt;height:159pt;z-index:2586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ZhgmhmwEAABUD&#10;AAAOAAAAAAAAAAAAAAAAAC4CAABkcnMvZTJvRG9jLnhtbFBLAQItABQABgAIAAAAIQCu1q1Q2wAA&#10;AAoBAAAPAAAAAAAAAAAAAAAAAPUDAABkcnMvZG93bnJldi54bWxQSwUGAAAAAAQABADzAAAA/QQA&#10;AAAA&#10;" w14:anchorId="1C0BDE8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1856" behindDoc="0" locked="0" layoutInCell="1" allowOverlap="1" wp14:editId="456387E3" wp14:anchorId="6F6D0B9D">
                <wp:simplePos x="0" y="0"/>
                <wp:positionH relativeFrom="column">
                  <wp:posOffset>1320800</wp:posOffset>
                </wp:positionH>
                <wp:positionV relativeFrom="paragraph">
                  <wp:posOffset>139700</wp:posOffset>
                </wp:positionV>
                <wp:extent cx="1003300" cy="2019300"/>
                <wp:effectExtent l="0" t="0" r="0" b="0"/>
                <wp:wrapNone/>
                <wp:docPr id="7101" name="Rectangle 71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1" style="position:absolute;margin-left:104pt;margin-top:11pt;width:79pt;height:159pt;z-index:2586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4LCJtJwBAAAV&#10;AwAADgAAAAAAAAAAAAAAAAAuAgAAZHJzL2Uyb0RvYy54bWxQSwECLQAUAAYACAAAACEArtatUNsA&#10;AAAKAQAADwAAAAAAAAAAAAAAAAD2AwAAZHJzL2Rvd25yZXYueG1sUEsFBgAAAAAEAAQA8wAAAP4E&#10;AAAAAA==&#10;" w14:anchorId="6F6D0B9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2880" behindDoc="0" locked="0" layoutInCell="1" allowOverlap="1" wp14:editId="1DA6F53C" wp14:anchorId="1660E111">
                <wp:simplePos x="0" y="0"/>
                <wp:positionH relativeFrom="column">
                  <wp:posOffset>1320800</wp:posOffset>
                </wp:positionH>
                <wp:positionV relativeFrom="paragraph">
                  <wp:posOffset>139700</wp:posOffset>
                </wp:positionV>
                <wp:extent cx="1003300" cy="2019300"/>
                <wp:effectExtent l="0" t="0" r="0" b="0"/>
                <wp:wrapNone/>
                <wp:docPr id="7102" name="Rectangle 71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2" style="position:absolute;margin-left:104pt;margin-top:11pt;width:79pt;height:159pt;z-index:2586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r6wmKmwEAABUD&#10;AAAOAAAAAAAAAAAAAAAAAC4CAABkcnMvZTJvRG9jLnhtbFBLAQItABQABgAIAAAAIQCu1q1Q2wAA&#10;AAoBAAAPAAAAAAAAAAAAAAAAAPUDAABkcnMvZG93bnJldi54bWxQSwUGAAAAAAQABADzAAAA/QQA&#10;AAAA&#10;" w14:anchorId="1660E11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3904" behindDoc="0" locked="0" layoutInCell="1" allowOverlap="1" wp14:editId="04D643D3" wp14:anchorId="291AD125">
                <wp:simplePos x="0" y="0"/>
                <wp:positionH relativeFrom="column">
                  <wp:posOffset>1320800</wp:posOffset>
                </wp:positionH>
                <wp:positionV relativeFrom="paragraph">
                  <wp:posOffset>139700</wp:posOffset>
                </wp:positionV>
                <wp:extent cx="1003300" cy="2019300"/>
                <wp:effectExtent l="0" t="0" r="0" b="0"/>
                <wp:wrapNone/>
                <wp:docPr id="7103" name="Rectangle 71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3" style="position:absolute;margin-left:104pt;margin-top:11pt;width:79pt;height:159pt;z-index:2586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S3YmfmwEAABUD&#10;AAAOAAAAAAAAAAAAAAAAAC4CAABkcnMvZTJvRG9jLnhtbFBLAQItABQABgAIAAAAIQCu1q1Q2wAA&#10;AAoBAAAPAAAAAAAAAAAAAAAAAPUDAABkcnMvZG93bnJldi54bWxQSwUGAAAAAAQABADzAAAA/QQA&#10;AAAA&#10;" w14:anchorId="291AD12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4928" behindDoc="0" locked="0" layoutInCell="1" allowOverlap="1" wp14:editId="057C7A83" wp14:anchorId="2AF49ECA">
                <wp:simplePos x="0" y="0"/>
                <wp:positionH relativeFrom="column">
                  <wp:posOffset>1320800</wp:posOffset>
                </wp:positionH>
                <wp:positionV relativeFrom="paragraph">
                  <wp:posOffset>139700</wp:posOffset>
                </wp:positionV>
                <wp:extent cx="1003300" cy="2019300"/>
                <wp:effectExtent l="0" t="0" r="0" b="0"/>
                <wp:wrapNone/>
                <wp:docPr id="7104" name="Rectangle 71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4" style="position:absolute;margin-left:104pt;margin-top:11pt;width:79pt;height:159pt;z-index:2586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16ghbmwEAABUD&#10;AAAOAAAAAAAAAAAAAAAAAC4CAABkcnMvZTJvRG9jLnhtbFBLAQItABQABgAIAAAAIQCu1q1Q2wAA&#10;AAoBAAAPAAAAAAAAAAAAAAAAAPUDAABkcnMvZG93bnJldi54bWxQSwUGAAAAAAQABADzAAAA/QQA&#10;AAAA&#10;" w14:anchorId="2AF49ECA">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5952" behindDoc="0" locked="0" layoutInCell="1" allowOverlap="1" wp14:editId="7C261542" wp14:anchorId="13749FE0">
                <wp:simplePos x="0" y="0"/>
                <wp:positionH relativeFrom="column">
                  <wp:posOffset>1320800</wp:posOffset>
                </wp:positionH>
                <wp:positionV relativeFrom="paragraph">
                  <wp:posOffset>139700</wp:posOffset>
                </wp:positionV>
                <wp:extent cx="1003300" cy="2057400"/>
                <wp:effectExtent l="0" t="0" r="0" b="0"/>
                <wp:wrapNone/>
                <wp:docPr id="7105" name="Rectangle 71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5" style="position:absolute;margin-left:104pt;margin-top:11pt;width:79pt;height:162pt;z-index:2586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t963oZwBAAAV&#10;AwAADgAAAAAAAAAAAAAAAAAuAgAAZHJzL2Uyb0RvYy54bWxQSwECLQAUAAYACAAAACEAe0uO1NsA&#10;AAAKAQAADwAAAAAAAAAAAAAAAAD2AwAAZHJzL2Rvd25yZXYueG1sUEsFBgAAAAAEAAQA8wAAAP4E&#10;AAAAAA==&#10;" w14:anchorId="13749FE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6976" behindDoc="0" locked="0" layoutInCell="1" allowOverlap="1" wp14:editId="1C5EB38B" wp14:anchorId="5C0A90B7">
                <wp:simplePos x="0" y="0"/>
                <wp:positionH relativeFrom="column">
                  <wp:posOffset>1320800</wp:posOffset>
                </wp:positionH>
                <wp:positionV relativeFrom="paragraph">
                  <wp:posOffset>139700</wp:posOffset>
                </wp:positionV>
                <wp:extent cx="1003300" cy="2057400"/>
                <wp:effectExtent l="0" t="0" r="0" b="0"/>
                <wp:wrapNone/>
                <wp:docPr id="7106" name="Rectangle 71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6" style="position:absolute;margin-left:104pt;margin-top:11pt;width:79pt;height:162pt;z-index:2586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aa/i9mwEAABUD&#10;AAAOAAAAAAAAAAAAAAAAAC4CAABkcnMvZTJvRG9jLnhtbFBLAQItABQABgAIAAAAIQB7S47U2wAA&#10;AAoBAAAPAAAAAAAAAAAAAAAAAPUDAABkcnMvZG93bnJldi54bWxQSwUGAAAAAAQABADzAAAA/QQA&#10;AAAA&#10;" w14:anchorId="5C0A90B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8000" behindDoc="0" locked="0" layoutInCell="1" allowOverlap="1" wp14:editId="31866E9E" wp14:anchorId="781AA705">
                <wp:simplePos x="0" y="0"/>
                <wp:positionH relativeFrom="column">
                  <wp:posOffset>1320800</wp:posOffset>
                </wp:positionH>
                <wp:positionV relativeFrom="paragraph">
                  <wp:posOffset>139700</wp:posOffset>
                </wp:positionV>
                <wp:extent cx="1003300" cy="2057400"/>
                <wp:effectExtent l="0" t="0" r="0" b="0"/>
                <wp:wrapNone/>
                <wp:docPr id="7107" name="Rectangle 71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7" style="position:absolute;margin-left:104pt;margin-top:11pt;width:79pt;height:162pt;z-index:2586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jXXiomwEAABUD&#10;AAAOAAAAAAAAAAAAAAAAAC4CAABkcnMvZTJvRG9jLnhtbFBLAQItABQABgAIAAAAIQB7S47U2wAA&#10;AAoBAAAPAAAAAAAAAAAAAAAAAPUDAABkcnMvZG93bnJldi54bWxQSwUGAAAAAAQABADzAAAA/QQA&#10;AAAA&#10;" w14:anchorId="781AA705">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89024" behindDoc="0" locked="0" layoutInCell="1" allowOverlap="1" wp14:editId="1452FF6D" wp14:anchorId="0D4E6A5C">
                <wp:simplePos x="0" y="0"/>
                <wp:positionH relativeFrom="column">
                  <wp:posOffset>1320800</wp:posOffset>
                </wp:positionH>
                <wp:positionV relativeFrom="paragraph">
                  <wp:posOffset>139700</wp:posOffset>
                </wp:positionV>
                <wp:extent cx="1003300" cy="1714500"/>
                <wp:effectExtent l="0" t="0" r="0" b="0"/>
                <wp:wrapNone/>
                <wp:docPr id="7108" name="Rectangle 71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8" style="position:absolute;margin-left:104pt;margin-top:11pt;width:79pt;height:135pt;z-index:2586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T6sDcmwEAABUD&#10;AAAOAAAAAAAAAAAAAAAAAC4CAABkcnMvZTJvRG9jLnhtbFBLAQItABQABgAIAAAAIQCxSpol2wAA&#10;AAoBAAAPAAAAAAAAAAAAAAAAAPUDAABkcnMvZG93bnJldi54bWxQSwUGAAAAAAQABADzAAAA/QQA&#10;AAAA&#10;" w14:anchorId="0D4E6A5C">
                <v:textbox inset="2.16pt,1.44pt,0,1.44pt">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0048" behindDoc="0" locked="0" layoutInCell="1" allowOverlap="1" wp14:editId="40B562B2" wp14:anchorId="4F1DAE52">
                <wp:simplePos x="0" y="0"/>
                <wp:positionH relativeFrom="column">
                  <wp:posOffset>1320800</wp:posOffset>
                </wp:positionH>
                <wp:positionV relativeFrom="paragraph">
                  <wp:posOffset>139700</wp:posOffset>
                </wp:positionV>
                <wp:extent cx="1003300" cy="1714500"/>
                <wp:effectExtent l="0" t="0" r="0" b="0"/>
                <wp:wrapNone/>
                <wp:docPr id="7109" name="Rectangle 71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09" style="position:absolute;margin-left:104pt;margin-top:11pt;width:79pt;height:135pt;z-index:2586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q3EDJmwEAABUD&#10;AAAOAAAAAAAAAAAAAAAAAC4CAABkcnMvZTJvRG9jLnhtbFBLAQItABQABgAIAAAAIQCxSpol2wAA&#10;AAoBAAAPAAAAAAAAAAAAAAAAAPUDAABkcnMvZG93bnJldi54bWxQSwUGAAAAAAQABADzAAAA/QQA&#10;AAAA&#10;" w14:anchorId="4F1DAE5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1072" behindDoc="0" locked="0" layoutInCell="1" allowOverlap="1" wp14:editId="2ACAD60E" wp14:anchorId="09981784">
                <wp:simplePos x="0" y="0"/>
                <wp:positionH relativeFrom="column">
                  <wp:posOffset>1320800</wp:posOffset>
                </wp:positionH>
                <wp:positionV relativeFrom="paragraph">
                  <wp:posOffset>139700</wp:posOffset>
                </wp:positionV>
                <wp:extent cx="1003300" cy="1714500"/>
                <wp:effectExtent l="0" t="0" r="0" b="0"/>
                <wp:wrapNone/>
                <wp:docPr id="7110" name="Rectangle 71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0" style="position:absolute;margin-left:104pt;margin-top:11pt;width:79pt;height:135pt;z-index:2586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FXMChmwEAABUD&#10;AAAOAAAAAAAAAAAAAAAAAC4CAABkcnMvZTJvRG9jLnhtbFBLAQItABQABgAIAAAAIQCxSpol2wAA&#10;AAoBAAAPAAAAAAAAAAAAAAAAAPUDAABkcnMvZG93bnJldi54bWxQSwUGAAAAAAQABADzAAAA/QQA&#10;AAAA&#10;" w14:anchorId="0998178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2096" behindDoc="0" locked="0" layoutInCell="1" allowOverlap="1" wp14:editId="2A180DCA" wp14:anchorId="4282AC48">
                <wp:simplePos x="0" y="0"/>
                <wp:positionH relativeFrom="column">
                  <wp:posOffset>1320800</wp:posOffset>
                </wp:positionH>
                <wp:positionV relativeFrom="paragraph">
                  <wp:posOffset>139700</wp:posOffset>
                </wp:positionV>
                <wp:extent cx="1003300" cy="2057400"/>
                <wp:effectExtent l="0" t="0" r="0" b="0"/>
                <wp:wrapNone/>
                <wp:docPr id="7111" name="Rectangle 71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1" style="position:absolute;margin-left:104pt;margin-top:11pt;width:79pt;height:162pt;z-index:2586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eGeP6dAQAA&#10;FQMAAA4AAAAAAAAAAAAAAAAALgIAAGRycy9lMm9Eb2MueG1sUEsBAi0AFAAGAAgAAAAhAHtLjtTb&#10;AAAACgEAAA8AAAAAAAAAAAAAAAAA9wMAAGRycy9kb3ducmV2LnhtbFBLBQYAAAAABAAEAPMAAAD/&#10;BAAAAAA=&#10;" w14:anchorId="4282AC4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3120" behindDoc="0" locked="0" layoutInCell="1" allowOverlap="1" wp14:editId="5FCF6BA8" wp14:anchorId="77D5CABB">
                <wp:simplePos x="0" y="0"/>
                <wp:positionH relativeFrom="column">
                  <wp:posOffset>1320800</wp:posOffset>
                </wp:positionH>
                <wp:positionV relativeFrom="paragraph">
                  <wp:posOffset>139700</wp:posOffset>
                </wp:positionV>
                <wp:extent cx="1003300" cy="2057400"/>
                <wp:effectExtent l="0" t="0" r="0" b="0"/>
                <wp:wrapNone/>
                <wp:docPr id="7112" name="Rectangle 71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2" style="position:absolute;margin-left:104pt;margin-top:11pt;width:79pt;height:162pt;z-index:2586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zd+MCdAQAA&#10;FQMAAA4AAAAAAAAAAAAAAAAALgIAAGRycy9lMm9Eb2MueG1sUEsBAi0AFAAGAAgAAAAhAHtLjtTb&#10;AAAACgEAAA8AAAAAAAAAAAAAAAAA9wMAAGRycy9kb3ducmV2LnhtbFBLBQYAAAAABAAEAPMAAAD/&#10;BAAAAAA=&#10;" w14:anchorId="77D5CAB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4144" behindDoc="0" locked="0" layoutInCell="1" allowOverlap="1" wp14:editId="4F9F57F5" wp14:anchorId="3361F276">
                <wp:simplePos x="0" y="0"/>
                <wp:positionH relativeFrom="column">
                  <wp:posOffset>1320800</wp:posOffset>
                </wp:positionH>
                <wp:positionV relativeFrom="paragraph">
                  <wp:posOffset>139700</wp:posOffset>
                </wp:positionV>
                <wp:extent cx="1003300" cy="762000"/>
                <wp:effectExtent l="0" t="0" r="0" b="0"/>
                <wp:wrapNone/>
                <wp:docPr id="7113" name="Rectangle 71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3" style="position:absolute;margin-left:104pt;margin-top:11pt;width:79pt;height:60pt;z-index:2586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gOgkMnAEAABQD&#10;AAAOAAAAAAAAAAAAAAAAAC4CAABkcnMvZTJvRG9jLnhtbFBLAQItABQABgAIAAAAIQCiaTO02gAA&#10;AAoBAAAPAAAAAAAAAAAAAAAAAPYDAABkcnMvZG93bnJldi54bWxQSwUGAAAAAAQABADzAAAA/QQA&#10;AAAA&#10;" w14:anchorId="3361F276">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5168" behindDoc="0" locked="0" layoutInCell="1" allowOverlap="1" wp14:editId="678E9305" wp14:anchorId="2EFE2999">
                <wp:simplePos x="0" y="0"/>
                <wp:positionH relativeFrom="column">
                  <wp:posOffset>1320800</wp:posOffset>
                </wp:positionH>
                <wp:positionV relativeFrom="paragraph">
                  <wp:posOffset>139700</wp:posOffset>
                </wp:positionV>
                <wp:extent cx="1003300" cy="762000"/>
                <wp:effectExtent l="0" t="0" r="0" b="0"/>
                <wp:wrapNone/>
                <wp:docPr id="7114" name="Rectangle 71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4" style="position:absolute;margin-left:104pt;margin-top:11pt;width:79pt;height:60pt;z-index:2586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EcNiMibAQAAFAMA&#10;AA4AAAAAAAAAAAAAAAAALgIAAGRycy9lMm9Eb2MueG1sUEsBAi0AFAAGAAgAAAAhAKJpM7TaAAAA&#10;CgEAAA8AAAAAAAAAAAAAAAAA9QMAAGRycy9kb3ducmV2LnhtbFBLBQYAAAAABAAEAPMAAAD8BAAA&#10;AAA=&#10;" w14:anchorId="2EFE299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6192" behindDoc="0" locked="0" layoutInCell="1" allowOverlap="1" wp14:editId="337B70BD" wp14:anchorId="63AB08BF">
                <wp:simplePos x="0" y="0"/>
                <wp:positionH relativeFrom="column">
                  <wp:posOffset>1320800</wp:posOffset>
                </wp:positionH>
                <wp:positionV relativeFrom="paragraph">
                  <wp:posOffset>139700</wp:posOffset>
                </wp:positionV>
                <wp:extent cx="1003300" cy="762000"/>
                <wp:effectExtent l="0" t="0" r="0" b="0"/>
                <wp:wrapNone/>
                <wp:docPr id="7115" name="Rectangle 71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5" style="position:absolute;margin-left:104pt;margin-top:11pt;width:79pt;height:60pt;z-index:2586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OwjdnAEAABQD&#10;AAAOAAAAAAAAAAAAAAAAAC4CAABkcnMvZTJvRG9jLnhtbFBLAQItABQABgAIAAAAIQCiaTO02gAA&#10;AAoBAAAPAAAAAAAAAAAAAAAAAPYDAABkcnMvZG93bnJldi54bWxQSwUGAAAAAAQABADzAAAA/QQA&#10;AAAA&#10;" w14:anchorId="63AB08B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7216" behindDoc="0" locked="0" layoutInCell="1" allowOverlap="1" wp14:editId="2FB154C8" wp14:anchorId="21A0C4F9">
                <wp:simplePos x="0" y="0"/>
                <wp:positionH relativeFrom="column">
                  <wp:posOffset>1320800</wp:posOffset>
                </wp:positionH>
                <wp:positionV relativeFrom="paragraph">
                  <wp:posOffset>139700</wp:posOffset>
                </wp:positionV>
                <wp:extent cx="1003300" cy="762000"/>
                <wp:effectExtent l="0" t="0" r="0" b="0"/>
                <wp:wrapNone/>
                <wp:docPr id="7116" name="Rectangle 71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6" style="position:absolute;margin-left:104pt;margin-top:11pt;width:79pt;height:60pt;z-index:2586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AFw/aCbAQAAFAMA&#10;AA4AAAAAAAAAAAAAAAAALgIAAGRycy9lMm9Eb2MueG1sUEsBAi0AFAAGAAgAAAAhAKJpM7TaAAAA&#10;CgEAAA8AAAAAAAAAAAAAAAAA9QMAAGRycy9kb3ducmV2LnhtbFBLBQYAAAAABAAEAPMAAAD8BAAA&#10;AAA=&#10;" w14:anchorId="21A0C4F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8240" behindDoc="0" locked="0" layoutInCell="1" allowOverlap="1" wp14:editId="5C7B2A6E" wp14:anchorId="410E4BB5">
                <wp:simplePos x="0" y="0"/>
                <wp:positionH relativeFrom="column">
                  <wp:posOffset>1320800</wp:posOffset>
                </wp:positionH>
                <wp:positionV relativeFrom="paragraph">
                  <wp:posOffset>139700</wp:posOffset>
                </wp:positionV>
                <wp:extent cx="1003300" cy="762000"/>
                <wp:effectExtent l="0" t="0" r="0" b="0"/>
                <wp:wrapNone/>
                <wp:docPr id="7117" name="Rectangle 71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7" style="position:absolute;margin-left:104pt;margin-top:11pt;width:79pt;height:60pt;z-index:2586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PhGfbWbAQAAFAMA&#10;AA4AAAAAAAAAAAAAAAAALgIAAGRycy9lMm9Eb2MueG1sUEsBAi0AFAAGAAgAAAAhAKJpM7TaAAAA&#10;CgEAAA8AAAAAAAAAAAAAAAAA9QMAAGRycy9kb3ducmV2LnhtbFBLBQYAAAAABAAEAPMAAAD8BAAA&#10;AAA=&#10;" w14:anchorId="410E4BB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699264" behindDoc="0" locked="0" layoutInCell="1" allowOverlap="1" wp14:editId="32C806E2" wp14:anchorId="7C17A954">
                <wp:simplePos x="0" y="0"/>
                <wp:positionH relativeFrom="column">
                  <wp:posOffset>1320800</wp:posOffset>
                </wp:positionH>
                <wp:positionV relativeFrom="paragraph">
                  <wp:posOffset>139700</wp:posOffset>
                </wp:positionV>
                <wp:extent cx="1003300" cy="762000"/>
                <wp:effectExtent l="0" t="0" r="0" b="0"/>
                <wp:wrapNone/>
                <wp:docPr id="7118" name="Rectangle 71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8" style="position:absolute;margin-left:104pt;margin-top:11pt;width:79pt;height:60pt;z-index:2586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zHf2LnAEAABQD&#10;AAAOAAAAAAAAAAAAAAAAAC4CAABkcnMvZTJvRG9jLnhtbFBLAQItABQABgAIAAAAIQCiaTO02gAA&#10;AAoBAAAPAAAAAAAAAAAAAAAAAPYDAABkcnMvZG93bnJldi54bWxQSwUGAAAAAAQABADzAAAA/QQA&#10;AAAA&#10;" w14:anchorId="7C17A95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0288" behindDoc="0" locked="0" layoutInCell="1" allowOverlap="1" wp14:editId="6EF3AA0D" wp14:anchorId="3EBCE03F">
                <wp:simplePos x="0" y="0"/>
                <wp:positionH relativeFrom="column">
                  <wp:posOffset>1320800</wp:posOffset>
                </wp:positionH>
                <wp:positionV relativeFrom="paragraph">
                  <wp:posOffset>139700</wp:posOffset>
                </wp:positionV>
                <wp:extent cx="1003300" cy="762000"/>
                <wp:effectExtent l="0" t="0" r="0" b="0"/>
                <wp:wrapNone/>
                <wp:docPr id="7119" name="Rectangle 71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19" style="position:absolute;margin-left:104pt;margin-top:11pt;width:79pt;height:60pt;z-index:2587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KK32enAEAABQD&#10;AAAOAAAAAAAAAAAAAAAAAC4CAABkcnMvZTJvRG9jLnhtbFBLAQItABQABgAIAAAAIQCiaTO02gAA&#10;AAoBAAAPAAAAAAAAAAAAAAAAAPYDAABkcnMvZG93bnJldi54bWxQSwUGAAAAAAQABADzAAAA/QQA&#10;AAAA&#10;" w14:anchorId="3EBCE03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1312" behindDoc="0" locked="0" layoutInCell="1" allowOverlap="1" wp14:editId="7A7D31F8" wp14:anchorId="14CF9469">
                <wp:simplePos x="0" y="0"/>
                <wp:positionH relativeFrom="column">
                  <wp:posOffset>1320800</wp:posOffset>
                </wp:positionH>
                <wp:positionV relativeFrom="paragraph">
                  <wp:posOffset>139700</wp:posOffset>
                </wp:positionV>
                <wp:extent cx="1003300" cy="762000"/>
                <wp:effectExtent l="0" t="0" r="0" b="0"/>
                <wp:wrapNone/>
                <wp:docPr id="7120" name="Rectangle 71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0" style="position:absolute;margin-left:104pt;margin-top:11pt;width:79pt;height:60pt;z-index:2587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lq/32nAEAABQD&#10;AAAOAAAAAAAAAAAAAAAAAC4CAABkcnMvZTJvRG9jLnhtbFBLAQItABQABgAIAAAAIQCiaTO02gAA&#10;AAoBAAAPAAAAAAAAAAAAAAAAAPYDAABkcnMvZG93bnJldi54bWxQSwUGAAAAAAQABADzAAAA/QQA&#10;AAAA&#10;" w14:anchorId="14CF946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2336" behindDoc="0" locked="0" layoutInCell="1" allowOverlap="1" wp14:editId="15D25E1F" wp14:anchorId="2FF2EF48">
                <wp:simplePos x="0" y="0"/>
                <wp:positionH relativeFrom="column">
                  <wp:posOffset>1320800</wp:posOffset>
                </wp:positionH>
                <wp:positionV relativeFrom="paragraph">
                  <wp:posOffset>139700</wp:posOffset>
                </wp:positionV>
                <wp:extent cx="1003300" cy="762000"/>
                <wp:effectExtent l="0" t="0" r="0" b="0"/>
                <wp:wrapNone/>
                <wp:docPr id="7121" name="Rectangle 71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1" style="position:absolute;margin-left:104pt;margin-top:11pt;width:79pt;height:60pt;z-index:2587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HJ19450BAAAU&#10;AwAADgAAAAAAAAAAAAAAAAAuAgAAZHJzL2Uyb0RvYy54bWxQSwECLQAUAAYACAAAACEAomkztNoA&#10;AAAKAQAADwAAAAAAAAAAAAAAAAD3AwAAZHJzL2Rvd25yZXYueG1sUEsFBgAAAAAEAAQA8wAAAP4E&#10;AAAAAA==&#10;" w14:anchorId="2FF2EF4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3360" behindDoc="0" locked="0" layoutInCell="1" allowOverlap="1" wp14:editId="19DDEA64" wp14:anchorId="4271913F">
                <wp:simplePos x="0" y="0"/>
                <wp:positionH relativeFrom="column">
                  <wp:posOffset>1320800</wp:posOffset>
                </wp:positionH>
                <wp:positionV relativeFrom="paragraph">
                  <wp:posOffset>139700</wp:posOffset>
                </wp:positionV>
                <wp:extent cx="1003300" cy="762000"/>
                <wp:effectExtent l="0" t="0" r="0" b="0"/>
                <wp:wrapNone/>
                <wp:docPr id="7122" name="Rectangle 71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2" style="position:absolute;margin-left:104pt;margin-top:11pt;width:79pt;height:60pt;z-index:2587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Xxv3dnAEAABQD&#10;AAAOAAAAAAAAAAAAAAAAAC4CAABkcnMvZTJvRG9jLnhtbFBLAQItABQABgAIAAAAIQCiaTO02gAA&#10;AAoBAAAPAAAAAAAAAAAAAAAAAPYDAABkcnMvZG93bnJldi54bWxQSwUGAAAAAAQABADzAAAA/QQA&#10;AAAA&#10;" w14:anchorId="4271913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4384" behindDoc="0" locked="0" layoutInCell="1" allowOverlap="1" wp14:editId="4DD0BF60" wp14:anchorId="7175C342">
                <wp:simplePos x="0" y="0"/>
                <wp:positionH relativeFrom="column">
                  <wp:posOffset>1320800</wp:posOffset>
                </wp:positionH>
                <wp:positionV relativeFrom="paragraph">
                  <wp:posOffset>139700</wp:posOffset>
                </wp:positionV>
                <wp:extent cx="1003300" cy="762000"/>
                <wp:effectExtent l="0" t="0" r="0" b="0"/>
                <wp:wrapNone/>
                <wp:docPr id="7123" name="Rectangle 71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3" style="position:absolute;margin-left:104pt;margin-top:11pt;width:79pt;height:60pt;z-index:2587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u8H3InAEAABQD&#10;AAAOAAAAAAAAAAAAAAAAAC4CAABkcnMvZTJvRG9jLnhtbFBLAQItABQABgAIAAAAIQCiaTO02gAA&#10;AAoBAAAPAAAAAAAAAAAAAAAAAPYDAABkcnMvZG93bnJldi54bWxQSwUGAAAAAAQABADzAAAA/QQA&#10;AAAA&#10;" w14:anchorId="7175C34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5408" behindDoc="0" locked="0" layoutInCell="1" allowOverlap="1" wp14:editId="35A483BD" wp14:anchorId="5C4A9E37">
                <wp:simplePos x="0" y="0"/>
                <wp:positionH relativeFrom="column">
                  <wp:posOffset>1320800</wp:posOffset>
                </wp:positionH>
                <wp:positionV relativeFrom="paragraph">
                  <wp:posOffset>139700</wp:posOffset>
                </wp:positionV>
                <wp:extent cx="1003300" cy="762000"/>
                <wp:effectExtent l="0" t="0" r="0" b="0"/>
                <wp:wrapNone/>
                <wp:docPr id="7124" name="Rectangle 71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4" style="position:absolute;margin-left:104pt;margin-top:11pt;width:79pt;height:60pt;z-index:2587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Jx/wMnAEAABQD&#10;AAAOAAAAAAAAAAAAAAAAAC4CAABkcnMvZTJvRG9jLnhtbFBLAQItABQABgAIAAAAIQCiaTO02gAA&#10;AAoBAAAPAAAAAAAAAAAAAAAAAPYDAABkcnMvZG93bnJldi54bWxQSwUGAAAAAAQABADzAAAA/QQA&#10;AAAA&#10;" w14:anchorId="5C4A9E3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6432" behindDoc="0" locked="0" layoutInCell="1" allowOverlap="1" wp14:editId="66480E1E" wp14:anchorId="035EC8C0">
                <wp:simplePos x="0" y="0"/>
                <wp:positionH relativeFrom="column">
                  <wp:posOffset>1320800</wp:posOffset>
                </wp:positionH>
                <wp:positionV relativeFrom="paragraph">
                  <wp:posOffset>139700</wp:posOffset>
                </wp:positionV>
                <wp:extent cx="1003300" cy="762000"/>
                <wp:effectExtent l="0" t="0" r="0" b="0"/>
                <wp:wrapNone/>
                <wp:docPr id="7125" name="Rectangle 71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5" style="position:absolute;margin-left:104pt;margin-top:11pt;width:79pt;height:60pt;z-index:2587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w8XwZnAEAABQD&#10;AAAOAAAAAAAAAAAAAAAAAC4CAABkcnMvZTJvRG9jLnhtbFBLAQItABQABgAIAAAAIQCiaTO02gAA&#10;AAoBAAAPAAAAAAAAAAAAAAAAAPYDAABkcnMvZG93bnJldi54bWxQSwUGAAAAAAQABADzAAAA/QQA&#10;AAAA&#10;" w14:anchorId="035EC8C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7456" behindDoc="0" locked="0" layoutInCell="1" allowOverlap="1" wp14:editId="7920FB4A" wp14:anchorId="755280B8">
                <wp:simplePos x="0" y="0"/>
                <wp:positionH relativeFrom="column">
                  <wp:posOffset>1320800</wp:posOffset>
                </wp:positionH>
                <wp:positionV relativeFrom="paragraph">
                  <wp:posOffset>139700</wp:posOffset>
                </wp:positionV>
                <wp:extent cx="1003300" cy="762000"/>
                <wp:effectExtent l="0" t="0" r="0" b="0"/>
                <wp:wrapNone/>
                <wp:docPr id="7126" name="Rectangle 71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6" style="position:absolute;margin-left:104pt;margin-top:11pt;width:79pt;height:60pt;z-index:2587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Vyte+5oBAAAUAwAA&#10;DgAAAAAAAAAAAAAAAAAuAgAAZHJzL2Uyb0RvYy54bWxQSwECLQAUAAYACAAAACEAomkztNoAAAAK&#10;AQAADwAAAAAAAAAAAAAAAAD0AwAAZHJzL2Rvd25yZXYueG1sUEsFBgAAAAAEAAQA8wAAAPsEAAAA&#10;AA==&#10;" w14:anchorId="755280B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8480" behindDoc="0" locked="0" layoutInCell="1" allowOverlap="1" wp14:editId="40A4FDC6" wp14:anchorId="01554E2E">
                <wp:simplePos x="0" y="0"/>
                <wp:positionH relativeFrom="column">
                  <wp:posOffset>1320800</wp:posOffset>
                </wp:positionH>
                <wp:positionV relativeFrom="paragraph">
                  <wp:posOffset>139700</wp:posOffset>
                </wp:positionV>
                <wp:extent cx="1003300" cy="762000"/>
                <wp:effectExtent l="0" t="0" r="0" b="0"/>
                <wp:wrapNone/>
                <wp:docPr id="7127" name="Rectangle 71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7" style="position:absolute;margin-left:104pt;margin-top:11pt;width:79pt;height:60pt;z-index:2587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u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zLA5t4f+/Ix52dITGzvC1Ek9uijFxAPsJP08KjRSjF8CK9Tc3a4anngJlutmzZuIJWDS&#10;+/dZFfQAvBM6oRTHiO4wMN9St9Bi6Utjb2uSZ/s+LuSvy7z7BQ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rh3e7poBAAAUAwAA&#10;DgAAAAAAAAAAAAAAAAAuAgAAZHJzL2Uyb0RvYy54bWxQSwECLQAUAAYACAAAACEAomkztNoAAAAK&#10;AQAADwAAAAAAAAAAAAAAAAD0AwAAZHJzL2Rvd25yZXYueG1sUEsFBgAAAAAEAAQA8wAAAPsEAAAA&#10;AA==&#10;" w14:anchorId="01554E2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09504" behindDoc="0" locked="0" layoutInCell="1" allowOverlap="1" wp14:editId="1A331549" wp14:anchorId="14A85E37">
                <wp:simplePos x="0" y="0"/>
                <wp:positionH relativeFrom="column">
                  <wp:posOffset>1320800</wp:posOffset>
                </wp:positionH>
                <wp:positionV relativeFrom="paragraph">
                  <wp:posOffset>139700</wp:posOffset>
                </wp:positionV>
                <wp:extent cx="1003300" cy="762000"/>
                <wp:effectExtent l="0" t="0" r="0" b="0"/>
                <wp:wrapNone/>
                <wp:docPr id="7128" name="Rectangle 71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8" style="position:absolute;margin-left:104pt;margin-top:11pt;width:79pt;height:60pt;z-index:2587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dZNic20N/fsa8bOmJjR1h6qQeXZRi4gF2kn4eFRopxi+BFWrublcNT7wEy3Wz5k3EEjDp&#10;/fusCnoA3gmdUIpjRHcYmO+ytJMLs/Slsbc1ybN9Hxfy12Xe/Q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KVGXtCbAQAAFAMA&#10;AA4AAAAAAAAAAAAAAAAALgIAAGRycy9lMm9Eb2MueG1sUEsBAi0AFAAGAAgAAAAhAKJpM7TaAAAA&#10;CgEAAA8AAAAAAAAAAAAAAAAA9QMAAGRycy9kb3ducmV2LnhtbFBLBQYAAAAABAAEAPMAAAD8BAAA&#10;AAA=&#10;" w14:anchorId="14A85E3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0528" behindDoc="0" locked="0" layoutInCell="1" allowOverlap="1" wp14:editId="6B9459E8" wp14:anchorId="34C458ED">
                <wp:simplePos x="0" y="0"/>
                <wp:positionH relativeFrom="column">
                  <wp:posOffset>1320800</wp:posOffset>
                </wp:positionH>
                <wp:positionV relativeFrom="paragraph">
                  <wp:posOffset>139700</wp:posOffset>
                </wp:positionV>
                <wp:extent cx="1003300" cy="762000"/>
                <wp:effectExtent l="0" t="0" r="0" b="0"/>
                <wp:wrapNone/>
                <wp:docPr id="7129" name="Rectangle 71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29" style="position:absolute;margin-left:104pt;margin-top:11pt;width:79pt;height:60pt;z-index:2587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7F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rA5t4f+/Ix52dITGzvC1Ek9uijFxAPsJP08KjRSjF8CK9Tc3a4anngJlutmzZuIJWDS&#10;+/dZFfQAvBM6oRTHiO4wMN9laScXZulLY29rkmf7Pi7kr8u8+wU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Fxw3sWbAQAAFAMA&#10;AA4AAAAAAAAAAAAAAAAALgIAAGRycy9lMm9Eb2MueG1sUEsBAi0AFAAGAAgAAAAhAKJpM7TaAAAA&#10;CgEAAA8AAAAAAAAAAAAAAAAA9QMAAGRycy9kb3ducmV2LnhtbFBLBQYAAAAABAAEAPMAAAD8BAAA&#10;AAA=&#10;" w14:anchorId="34C458E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1552" behindDoc="0" locked="0" layoutInCell="1" allowOverlap="1" wp14:editId="73622297" wp14:anchorId="354A0302">
                <wp:simplePos x="0" y="0"/>
                <wp:positionH relativeFrom="column">
                  <wp:posOffset>1320800</wp:posOffset>
                </wp:positionH>
                <wp:positionV relativeFrom="paragraph">
                  <wp:posOffset>139700</wp:posOffset>
                </wp:positionV>
                <wp:extent cx="1003300" cy="762000"/>
                <wp:effectExtent l="0" t="0" r="0" b="0"/>
                <wp:wrapNone/>
                <wp:docPr id="7130" name="Rectangle 71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0" style="position:absolute;margin-left:104pt;margin-top:11pt;width:79pt;height:60pt;z-index:2587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6t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6nWFz7gD95QnzsqVHNnaEqZN6dFGKiQfYSfp5UmikGL8EVqi5W68anngJlptmw5uIJWDS&#10;h7dZFfQAvBM6oRSniO44MN9laScXZulLY69rkmf7Ni7kb8u8/wU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LPwXq2bAQAAFAMA&#10;AA4AAAAAAAAAAAAAAAAALgIAAGRycy9lMm9Eb2MueG1sUEsBAi0AFAAGAAgAAAAhAKJpM7TaAAAA&#10;CgEAAA8AAAAAAAAAAAAAAAAA9QMAAGRycy9kb3ducmV2LnhtbFBLBQYAAAAABAAEAPMAAAD8BAAA&#10;AAA=&#10;" w14:anchorId="354A030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2576" behindDoc="0" locked="0" layoutInCell="1" allowOverlap="1" wp14:editId="2695083C" wp14:anchorId="16D5E3E8">
                <wp:simplePos x="0" y="0"/>
                <wp:positionH relativeFrom="column">
                  <wp:posOffset>1320800</wp:posOffset>
                </wp:positionH>
                <wp:positionV relativeFrom="paragraph">
                  <wp:posOffset>139700</wp:posOffset>
                </wp:positionV>
                <wp:extent cx="1003300" cy="762000"/>
                <wp:effectExtent l="0" t="0" r="0" b="0"/>
                <wp:wrapNone/>
                <wp:docPr id="7131" name="Rectangle 71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1" style="position:absolute;margin-left:104pt;margin-top:11pt;width:79pt;height:60pt;z-index:2587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64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6Y4bNuT3050fMy5Ye2NgRpk7q0UUpJh5gJ+nnUaGRYvwaWKHm9mbV8MRLsFw3a95ELAGT&#10;3r/NqqAH4J3QCaU4RnSHgfkuSzu5MEtfGntdkzzbt3Ehf13m3S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Kxt64nAEAABQD&#10;AAAOAAAAAAAAAAAAAAAAAC4CAABkcnMvZTJvRG9jLnhtbFBLAQItABQABgAIAAAAIQCiaTO02gAA&#10;AAoBAAAPAAAAAAAAAAAAAAAAAPYDAABkcnMvZG93bnJldi54bWxQSwUGAAAAAAQABADzAAAA/QQA&#10;AAAA&#10;" w14:anchorId="16D5E3E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3600" behindDoc="0" locked="0" layoutInCell="1" allowOverlap="1" wp14:editId="774BE004" wp14:anchorId="3E69AE2E">
                <wp:simplePos x="0" y="0"/>
                <wp:positionH relativeFrom="column">
                  <wp:posOffset>1320800</wp:posOffset>
                </wp:positionH>
                <wp:positionV relativeFrom="paragraph">
                  <wp:posOffset>139700</wp:posOffset>
                </wp:positionV>
                <wp:extent cx="1003300" cy="762000"/>
                <wp:effectExtent l="0" t="0" r="0" b="0"/>
                <wp:wrapNone/>
                <wp:docPr id="7132" name="Rectangle 71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2" style="position:absolute;margin-left:104pt;margin-top:11pt;width:79pt;height:60pt;z-index:2587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G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9m2Fzbg/9+QnzsqVHNnaEqZN6dFGKiQfYSfp5VGikGL8GVqi5u1k1PPESLNfNmjcRS8Ck&#10;9++zKugBeCd0QimOEd1hYL7L0k4uzNKXxt7WJM/2fVzIX5d59w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EGdXoabAQAAFAMA&#10;AA4AAAAAAAAAAAAAAAAALgIAAGRycy9lMm9Eb2MueG1sUEsBAi0AFAAGAAgAAAAhAKJpM7TaAAAA&#10;CgEAAA8AAAAAAAAAAAAAAAAA9QMAAGRycy9kb3ducmV2LnhtbFBLBQYAAAAABAAEAPMAAAD8BAAA&#10;AAA=&#10;" w14:anchorId="3E69AE2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4624" behindDoc="0" locked="0" layoutInCell="1" allowOverlap="1" wp14:editId="42D9528A" wp14:anchorId="34DDFA55">
                <wp:simplePos x="0" y="0"/>
                <wp:positionH relativeFrom="column">
                  <wp:posOffset>1320800</wp:posOffset>
                </wp:positionH>
                <wp:positionV relativeFrom="paragraph">
                  <wp:posOffset>139700</wp:posOffset>
                </wp:positionV>
                <wp:extent cx="1003300" cy="762000"/>
                <wp:effectExtent l="0" t="0" r="0" b="0"/>
                <wp:wrapNone/>
                <wp:docPr id="7133" name="Rectangle 71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3" style="position:absolute;margin-left:104pt;margin-top:11pt;width:79pt;height:60pt;z-index:2587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T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6nWFz7gD95QnzsqVHNnaEqZN6dFGKiQfYSfp5UmikGL8EVqhZ360anngJlptmw5uIJWDS&#10;h7dZFfQAvBM6oRSniO44MN9laScXZulLY69rkmf7Ni7kb8u8/wU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Lir3pObAQAAFAMA&#10;AA4AAAAAAAAAAAAAAAAALgIAAGRycy9lMm9Eb2MueG1sUEsBAi0AFAAGAAgAAAAhAKJpM7TaAAAA&#10;CgEAAA8AAAAAAAAAAAAAAAAA9QMAAGRycy9kb3ducmV2LnhtbFBLBQYAAAAABAAEAPMAAAD8BAAA&#10;AAA=&#10;" w14:anchorId="34DDFA5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5648" behindDoc="0" locked="0" layoutInCell="1" allowOverlap="1" wp14:editId="0CB52DB6" wp14:anchorId="264052CC">
                <wp:simplePos x="0" y="0"/>
                <wp:positionH relativeFrom="column">
                  <wp:posOffset>1320800</wp:posOffset>
                </wp:positionH>
                <wp:positionV relativeFrom="paragraph">
                  <wp:posOffset>139700</wp:posOffset>
                </wp:positionV>
                <wp:extent cx="1003300" cy="762000"/>
                <wp:effectExtent l="0" t="0" r="0" b="0"/>
                <wp:wrapNone/>
                <wp:docPr id="7134" name="Rectangle 71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4" style="position:absolute;margin-left:104pt;margin-top:11pt;width:79pt;height:60pt;z-index:2587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JOsCm3ge7wjGnZ4hMZPcDYcjkYz9lIA2x5eNsJVJwN944Uqq4uFhVNPAfzuqppEzEHRHrz&#10;OSuc7IF2QkbkbOfRbHviO8/tpMIkfW7sY03SbD/Hmfxpmdf/AA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n5xfV5oBAAAUAwAA&#10;DgAAAAAAAAAAAAAAAAAuAgAAZHJzL2Uyb0RvYy54bWxQSwECLQAUAAYACAAAACEAomkztNoAAAAK&#10;AQAADwAAAAAAAAAAAAAAAAD0AwAAZHJzL2Rvd25yZXYueG1sUEsFBgAAAAAEAAQA8wAAAPsEAAAA&#10;AA==&#10;" w14:anchorId="264052C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6672" behindDoc="0" locked="0" layoutInCell="1" allowOverlap="1" wp14:editId="35FBCFB2" wp14:anchorId="1DA74B2D">
                <wp:simplePos x="0" y="0"/>
                <wp:positionH relativeFrom="column">
                  <wp:posOffset>1320800</wp:posOffset>
                </wp:positionH>
                <wp:positionV relativeFrom="paragraph">
                  <wp:posOffset>139700</wp:posOffset>
                </wp:positionV>
                <wp:extent cx="1003300" cy="762000"/>
                <wp:effectExtent l="0" t="0" r="0" b="0"/>
                <wp:wrapNone/>
                <wp:docPr id="7135" name="Rectangle 71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5" style="position:absolute;margin-left:104pt;margin-top:11pt;width:79pt;height:60pt;z-index:2587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C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bA5t4f+/Ix52dITGzvC1Ek9uijFxAPsJP08KjRSjF8CK9Tc3a4anngJlutmzZuIJWDS&#10;+/dZFfQAvBM6oRTHiO4wMN9laScXZulLY29rkmf7Pi7kr8u8+wU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Gaq30KbAQAAFAMA&#10;AA4AAAAAAAAAAAAAAAAALgIAAGRycy9lMm9Eb2MueG1sUEsBAi0AFAAGAAgAAAAhAKJpM7TaAAAA&#10;CgEAAA8AAAAAAAAAAAAAAAAA9QMAAGRycy9kb3ducmV2LnhtbFBLBQYAAAAABAAEAPMAAAD8BAAA&#10;AAA=&#10;" w14:anchorId="1DA74B2D">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7696" behindDoc="0" locked="0" layoutInCell="1" allowOverlap="1" wp14:editId="0FBD9480" wp14:anchorId="185BAB0B">
                <wp:simplePos x="0" y="0"/>
                <wp:positionH relativeFrom="column">
                  <wp:posOffset>1320800</wp:posOffset>
                </wp:positionH>
                <wp:positionV relativeFrom="paragraph">
                  <wp:posOffset>139700</wp:posOffset>
                </wp:positionV>
                <wp:extent cx="1003300" cy="762000"/>
                <wp:effectExtent l="0" t="0" r="0" b="0"/>
                <wp:wrapNone/>
                <wp:docPr id="7136" name="Rectangle 71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6" style="position:absolute;margin-left:104pt;margin-top:11pt;width:79pt;height:60pt;z-index:2587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" w14:anchorId="185BAB0B">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8720" behindDoc="0" locked="0" layoutInCell="1" allowOverlap="1" wp14:editId="6DAF2BFC" wp14:anchorId="76F69B42">
                <wp:simplePos x="0" y="0"/>
                <wp:positionH relativeFrom="column">
                  <wp:posOffset>1320800</wp:posOffset>
                </wp:positionH>
                <wp:positionV relativeFrom="paragraph">
                  <wp:posOffset>139700</wp:posOffset>
                </wp:positionV>
                <wp:extent cx="1003300" cy="762000"/>
                <wp:effectExtent l="0" t="0" r="0" b="0"/>
                <wp:wrapNone/>
                <wp:docPr id="7137" name="Rectangle 71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7" style="position:absolute;margin-left:104pt;margin-top:11pt;width:79pt;height:60pt;z-index:2587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oq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" w14:anchorId="76F69B42">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19744" behindDoc="0" locked="0" layoutInCell="1" allowOverlap="1" wp14:editId="0819DC70" wp14:anchorId="743749DF">
                <wp:simplePos x="0" y="0"/>
                <wp:positionH relativeFrom="column">
                  <wp:posOffset>1320800</wp:posOffset>
                </wp:positionH>
                <wp:positionV relativeFrom="paragraph">
                  <wp:posOffset>139700</wp:posOffset>
                </wp:positionV>
                <wp:extent cx="1003300" cy="762000"/>
                <wp:effectExtent l="0" t="0" r="0" b="0"/>
                <wp:wrapNone/>
                <wp:docPr id="7138" name="Rectangle 71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8" style="position:absolute;margin-left:104pt;margin-top:11pt;width:79pt;height:60pt;z-index:2587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oUmgEAABQ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KlWdYFNuA93hGdOyxScyeoCx5XIwnrORBtjy8LYTqDgb7h0pVF9dzGuaeA6qRb2gTcQcEOnN&#10;56xwsgfaCRmRs51Hs+2Jb5XbSYVJ+tzYx5qk2X6OM/nTMq//AQ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K4wqFJoBAAAUAwAA&#10;DgAAAAAAAAAAAAAAAAAuAgAAZHJzL2Uyb0RvYy54bWxQSwECLQAUAAYACAAAACEAomkztNoAAAAK&#10;AQAADwAAAAAAAAAAAAAAAAD0AwAAZHJzL2Rvd25yZXYueG1sUEsFBgAAAAAEAAQA8wAAAPsEAAAA&#10;AA==&#10;" w14:anchorId="743749DF">
                <v:textbox inset="2.16pt,1.44pt,0,1.44pt">
                  <w:txbxContent>
                    <w:p w:rsidR="00DB1734" w:rsidP="0005636F" w:rsidRDefault="00DB1734">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0768" behindDoc="0" locked="0" layoutInCell="1" allowOverlap="1" wp14:editId="6BF96FCA" wp14:anchorId="632A61DE">
                <wp:simplePos x="0" y="0"/>
                <wp:positionH relativeFrom="column">
                  <wp:posOffset>1320800</wp:posOffset>
                </wp:positionH>
                <wp:positionV relativeFrom="paragraph">
                  <wp:posOffset>139700</wp:posOffset>
                </wp:positionV>
                <wp:extent cx="1003300" cy="609600"/>
                <wp:effectExtent l="0" t="0" r="0" b="0"/>
                <wp:wrapNone/>
                <wp:docPr id="7139" name="Rectangle 71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39" style="position:absolute;margin-left:104pt;margin-top:11pt;width:79pt;height:48pt;z-index:2587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M2JGHGbAQAAFAMA&#10;AA4AAAAAAAAAAAAAAAAALgIAAGRycy9lMm9Eb2MueG1sUEsBAi0AFAAGAAgAAAAhALlOBW7aAAAA&#10;CgEAAA8AAAAAAAAAAAAAAAAA9QMAAGRycy9kb3ducmV2LnhtbFBLBQYAAAAABAAEAPMAAAD8BAAA&#10;AAA=&#10;" w14:anchorId="632A61D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1792" behindDoc="0" locked="0" layoutInCell="1" allowOverlap="1" wp14:editId="24F5C377" wp14:anchorId="5B429909">
                <wp:simplePos x="0" y="0"/>
                <wp:positionH relativeFrom="column">
                  <wp:posOffset>1320800</wp:posOffset>
                </wp:positionH>
                <wp:positionV relativeFrom="paragraph">
                  <wp:posOffset>139700</wp:posOffset>
                </wp:positionV>
                <wp:extent cx="1003300" cy="609600"/>
                <wp:effectExtent l="0" t="0" r="0" b="0"/>
                <wp:wrapNone/>
                <wp:docPr id="7140" name="Rectangle 71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0" style="position:absolute;margin-left:104pt;margin-top:11pt;width:79pt;height:48pt;z-index:2587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IgmYGZoBAAAUAwAA&#10;DgAAAAAAAAAAAAAAAAAuAgAAZHJzL2Uyb0RvYy54bWxQSwECLQAUAAYACAAAACEAuU4FbtoAAAAK&#10;AQAADwAAAAAAAAAAAAAAAAD0AwAAZHJzL2Rvd25yZXYueG1sUEsFBgAAAAAEAAQA8wAAAPsEAAAA&#10;AA==&#10;" w14:anchorId="5B42990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2816" behindDoc="0" locked="0" layoutInCell="1" allowOverlap="1" wp14:editId="7361B1A2" wp14:anchorId="035873DE">
                <wp:simplePos x="0" y="0"/>
                <wp:positionH relativeFrom="column">
                  <wp:posOffset>1320800</wp:posOffset>
                </wp:positionH>
                <wp:positionV relativeFrom="paragraph">
                  <wp:posOffset>139700</wp:posOffset>
                </wp:positionV>
                <wp:extent cx="1003300" cy="609600"/>
                <wp:effectExtent l="0" t="0" r="0" b="0"/>
                <wp:wrapNone/>
                <wp:docPr id="7141" name="Rectangle 71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1" style="position:absolute;margin-left:104pt;margin-top:11pt;width:79pt;height:48pt;z-index:2587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2z8YDJoBAAAUAwAA&#10;DgAAAAAAAAAAAAAAAAAuAgAAZHJzL2Uyb0RvYy54bWxQSwECLQAUAAYACAAAACEAuU4FbtoAAAAK&#10;AQAADwAAAAAAAAAAAAAAAAD0AwAAZHJzL2Rvd25yZXYueG1sUEsFBgAAAAAEAAQA8wAAAPsEAAAA&#10;AA==&#10;" w14:anchorId="035873D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3840" behindDoc="0" locked="0" layoutInCell="1" allowOverlap="1" wp14:editId="470BC8D4" wp14:anchorId="05E89794">
                <wp:simplePos x="0" y="0"/>
                <wp:positionH relativeFrom="column">
                  <wp:posOffset>1320800</wp:posOffset>
                </wp:positionH>
                <wp:positionV relativeFrom="paragraph">
                  <wp:posOffset>139700</wp:posOffset>
                </wp:positionV>
                <wp:extent cx="1003300" cy="609600"/>
                <wp:effectExtent l="0" t="0" r="0" b="0"/>
                <wp:wrapNone/>
                <wp:docPr id="7142" name="Rectangle 71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2" style="position:absolute;margin-left:104pt;margin-top:11pt;width:79pt;height:48pt;z-index:2587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NBkmDKbAQAAFAMA&#10;AA4AAAAAAAAAAAAAAAAALgIAAGRycy9lMm9Eb2MueG1sUEsBAi0AFAAGAAgAAAAhALlOBW7aAAAA&#10;CgEAAA8AAAAAAAAAAAAAAAAA9QMAAGRycy9kb3ducmV2LnhtbFBLBQYAAAAABAAEAPMAAAD8BAAA&#10;AAA=&#10;" w14:anchorId="05E8979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4864" behindDoc="0" locked="0" layoutInCell="1" allowOverlap="1" wp14:editId="4E7C9D2F" wp14:anchorId="2A245278">
                <wp:simplePos x="0" y="0"/>
                <wp:positionH relativeFrom="column">
                  <wp:posOffset>1320800</wp:posOffset>
                </wp:positionH>
                <wp:positionV relativeFrom="paragraph">
                  <wp:posOffset>139700</wp:posOffset>
                </wp:positionV>
                <wp:extent cx="1003300" cy="609600"/>
                <wp:effectExtent l="0" t="0" r="0" b="0"/>
                <wp:wrapNone/>
                <wp:docPr id="7143" name="Rectangle 71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3" style="position:absolute;margin-left:104pt;margin-top:11pt;width:79pt;height:48pt;z-index:2587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pUhgnnAEAABQD&#10;AAAOAAAAAAAAAAAAAAAAAC4CAABkcnMvZTJvRG9jLnhtbFBLAQItABQABgAIAAAAIQC5TgVu2gAA&#10;AAoBAAAPAAAAAAAAAAAAAAAAAPYDAABkcnMvZG93bnJldi54bWxQSwUGAAAAAAQABADzAAAA/QQA&#10;AAAA&#10;" w14:anchorId="2A245278">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5888" behindDoc="0" locked="0" layoutInCell="1" allowOverlap="1" wp14:editId="29F3454F" wp14:anchorId="1DA6FAE1">
                <wp:simplePos x="0" y="0"/>
                <wp:positionH relativeFrom="column">
                  <wp:posOffset>1320800</wp:posOffset>
                </wp:positionH>
                <wp:positionV relativeFrom="paragraph">
                  <wp:posOffset>139700</wp:posOffset>
                </wp:positionV>
                <wp:extent cx="1003300" cy="609600"/>
                <wp:effectExtent l="0" t="0" r="0" b="0"/>
                <wp:wrapNone/>
                <wp:docPr id="7144" name="Rectangle 71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4" style="position:absolute;margin-left:104pt;margin-top:11pt;width:79pt;height:48pt;z-index:2587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A5lmeObAQAAFAMA&#10;AA4AAAAAAAAAAAAAAAAALgIAAGRycy9lMm9Eb2MueG1sUEsBAi0AFAAGAAgAAAAhALlOBW7aAAAA&#10;CgEAAA8AAAAAAAAAAAAAAAAA9QMAAGRycy9kb3ducmV2LnhtbFBLBQYAAAAABAAEAPMAAAD8BAAA&#10;AAA=&#10;" w14:anchorId="1DA6FAE1">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6912" behindDoc="0" locked="0" layoutInCell="1" allowOverlap="1" wp14:editId="1EBEE440" wp14:anchorId="74B6AAAF">
                <wp:simplePos x="0" y="0"/>
                <wp:positionH relativeFrom="column">
                  <wp:posOffset>1320800</wp:posOffset>
                </wp:positionH>
                <wp:positionV relativeFrom="paragraph">
                  <wp:posOffset>139700</wp:posOffset>
                </wp:positionV>
                <wp:extent cx="1003300" cy="609600"/>
                <wp:effectExtent l="0" t="0" r="0" b="0"/>
                <wp:wrapNone/>
                <wp:docPr id="7145" name="Rectangle 71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5" style="position:absolute;margin-left:104pt;margin-top:11pt;width:79pt;height:48pt;z-index:2587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n2mwEAABQ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qlI1CTblNr4/PEFatvhIRo9+6rgcTeBsogF2HP/uBCjOxntHCtU3Py5rmngOqmW9pE2EHBDp&#10;zcescHLwtBMyAme7AGY7EN8qt5MKk/S5sfc1SbP9GGfyp2VevwI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PdTGfabAQAAFAMA&#10;AA4AAAAAAAAAAAAAAAAALgIAAGRycy9lMm9Eb2MueG1sUEsBAi0AFAAGAAgAAAAhALlOBW7aAAAA&#10;CgEAAA8AAAAAAAAAAAAAAAAA9QMAAGRycy9kb3ducmV2LnhtbFBLBQYAAAAABAAEAPMAAAD8BAAA&#10;AAA=&#10;" w14:anchorId="74B6AAAF">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7936" behindDoc="0" locked="0" layoutInCell="1" allowOverlap="1" wp14:editId="73C82552" wp14:anchorId="1C473BA7">
                <wp:simplePos x="0" y="0"/>
                <wp:positionH relativeFrom="column">
                  <wp:posOffset>1320800</wp:posOffset>
                </wp:positionH>
                <wp:positionV relativeFrom="paragraph">
                  <wp:posOffset>139700</wp:posOffset>
                </wp:positionV>
                <wp:extent cx="1003300" cy="609600"/>
                <wp:effectExtent l="0" t="0" r="0" b="0"/>
                <wp:wrapNone/>
                <wp:docPr id="7146" name="Rectangle 71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6" style="position:absolute;margin-left:104pt;margin-top:11pt;width:79pt;height:48pt;z-index:2587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TY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mwObcDvrTE+ZlS49s7AhTJ/XoohQTD7CT9Oug0Egx3gdWqPny+arhiZdguWpWvIlYAia9&#10;e59VQQ/AO6ETSnGI6PYD812WdnJhlr409rYmebbv40L+sszbF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BWLdNibAQAAFAMA&#10;AA4AAAAAAAAAAAAAAAAALgIAAGRycy9lMm9Eb2MueG1sUEsBAi0AFAAGAAgAAAAhALlOBW7aAAAA&#10;CgEAAA8AAAAAAAAAAAAAAAAA9QMAAGRycy9kb3ducmV2LnhtbFBLBQYAAAAABAAEAPMAAAD8BAAA&#10;AAA=&#10;" w14:anchorId="1C473BA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8960" behindDoc="0" locked="0" layoutInCell="1" allowOverlap="1" wp14:editId="77F11393" wp14:anchorId="604CA8B5">
                <wp:simplePos x="0" y="0"/>
                <wp:positionH relativeFrom="column">
                  <wp:posOffset>1320800</wp:posOffset>
                </wp:positionH>
                <wp:positionV relativeFrom="paragraph">
                  <wp:posOffset>139700</wp:posOffset>
                </wp:positionV>
                <wp:extent cx="1003300" cy="609600"/>
                <wp:effectExtent l="0" t="0" r="0" b="0"/>
                <wp:wrapNone/>
                <wp:docPr id="7147" name="Rectangle 71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7" style="position:absolute;margin-left:104pt;margin-top:11pt;width:79pt;height:48pt;z-index:2587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TN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VmmWFzbgf96QnzsqVHNnaEqZN6dFGKiQfYSfp1UGikGO8DK9R8+XzV8MRLsFw1K95ELAGT&#10;3r3PqqAH4J3QCaU4RHT7gfmWuoUWS18ae1uTPNv3cSF/WebtC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Oy99M2bAQAAFAMA&#10;AA4AAAAAAAAAAAAAAAAALgIAAGRycy9lMm9Eb2MueG1sUEsBAi0AFAAGAAgAAAAhALlOBW7aAAAA&#10;CgEAAA8AAAAAAAAAAAAAAAAA9QMAAGRycy9kb3ducmV2LnhtbFBLBQYAAAAABAAEAPMAAAD8BAAA&#10;AAA=&#10;" w14:anchorId="604CA8B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29984" behindDoc="0" locked="0" layoutInCell="1" allowOverlap="1" wp14:editId="7AA74B20" wp14:anchorId="7688D6D9">
                <wp:simplePos x="0" y="0"/>
                <wp:positionH relativeFrom="column">
                  <wp:posOffset>1320800</wp:posOffset>
                </wp:positionH>
                <wp:positionV relativeFrom="paragraph">
                  <wp:posOffset>139700</wp:posOffset>
                </wp:positionV>
                <wp:extent cx="1003300" cy="609600"/>
                <wp:effectExtent l="0" t="0" r="0" b="0"/>
                <wp:wrapNone/>
                <wp:docPr id="7148" name="Rectangle 71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8" style="position:absolute;margin-left:104pt;margin-top:11pt;width:79pt;height:48pt;z-index:2587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Tz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c5WmybA5t4P+9IR52dIjGzvC1Ek9uijFxAPsJP06KDRSjPeBFWq+fL5qeOIlWK6aFW8iloBJ&#10;795nVdAD8E7ohFIcIrr9wHyXpZ1cmKUvjb2tSZ7t+7iQvyzz9gU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OfmdPObAQAAFAMA&#10;AA4AAAAAAAAAAAAAAAAALgIAAGRycy9lMm9Eb2MueG1sUEsBAi0AFAAGAAgAAAAhALlOBW7aAAAA&#10;CgEAAA8AAAAAAAAAAAAAAAAA9QMAAGRycy9kb3ducmV2LnhtbFBLBQYAAAAABAAEAPMAAAD8BAAA&#10;AAA=&#10;" w14:anchorId="7688D6D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1008" behindDoc="0" locked="0" layoutInCell="1" allowOverlap="1" wp14:editId="56146014" wp14:anchorId="7EF9F40C">
                <wp:simplePos x="0" y="0"/>
                <wp:positionH relativeFrom="column">
                  <wp:posOffset>1320800</wp:posOffset>
                </wp:positionH>
                <wp:positionV relativeFrom="paragraph">
                  <wp:posOffset>139700</wp:posOffset>
                </wp:positionV>
                <wp:extent cx="1003300" cy="609600"/>
                <wp:effectExtent l="0" t="0" r="0" b="0"/>
                <wp:wrapNone/>
                <wp:docPr id="7149" name="Rectangle 71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49" style="position:absolute;margin-left:104pt;margin-top:11pt;width:79pt;height:48pt;z-index:2587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mnA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uUqzyrA5t4f+/IR52dIjGzvC1Ek9uijFxAPsJP08KjRSjF8CK9R8fL9qeOIlWK6bNW8iloBJ&#10;799mVdAD8E7ohFIcI7rDwHyXpZ1cmKUvjb2uSZ7t27iQvy7z7h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e0PTmnAEAABQD&#10;AAAOAAAAAAAAAAAAAAAAAC4CAABkcnMvZTJvRG9jLnhtbFBLAQItABQABgAIAAAAIQC5TgVu2gAA&#10;AAoBAAAPAAAAAAAAAAAAAAAAAPYDAABkcnMvZG93bnJldi54bWxQSwUGAAAAAAQABADzAAAA/QQA&#10;AAAA&#10;" w14:anchorId="7EF9F40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2032" behindDoc="0" locked="0" layoutInCell="1" allowOverlap="1" wp14:editId="09EB1DDD" wp14:anchorId="66B6B282">
                <wp:simplePos x="0" y="0"/>
                <wp:positionH relativeFrom="column">
                  <wp:posOffset>1320800</wp:posOffset>
                </wp:positionH>
                <wp:positionV relativeFrom="paragraph">
                  <wp:posOffset>139700</wp:posOffset>
                </wp:positionV>
                <wp:extent cx="1003300" cy="609600"/>
                <wp:effectExtent l="0" t="0" r="0" b="0"/>
                <wp:wrapNone/>
                <wp:docPr id="7150" name="Rectangle 71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0" style="position:absolute;margin-left:104pt;margin-top:11pt;width:79pt;height:48pt;z-index:2587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SOnAEAABQDAAAOAAAAZHJzL2Uyb0RvYy54bWysUsFu2zAMvQ/YPwi6N3bcrk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tP69s1+4xSXT5HpPTVgBfZ6STyLIpE6vid0svTP0/436V89tK8&#10;m4XruUpzk2Fzbgf96RHzsqUHNnaEqZN6dFGKiQfYSfp1UGikGL8FVqj5fHPd8MRLsFw1K95ELAGT&#10;3r3NqqAH4J3QCaU4RHT7gfkuSzu5MEtfGntdkzzbt3Ehf1nm7W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xUHSOnAEAABQD&#10;AAAOAAAAAAAAAAAAAAAAAC4CAABkcnMvZTJvRG9jLnhtbFBLAQItABQABgAIAAAAIQC5TgVu2gAA&#10;AAoBAAAPAAAAAAAAAAAAAAAAAPYDAABkcnMvZG93bnJldi54bWxQSwUGAAAAAAQABADzAAAA/QQA&#10;AAAA&#10;" w14:anchorId="66B6B28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3056" behindDoc="0" locked="0" layoutInCell="1" allowOverlap="1" wp14:editId="4B615F49" wp14:anchorId="1BE56BB2">
                <wp:simplePos x="0" y="0"/>
                <wp:positionH relativeFrom="column">
                  <wp:posOffset>1320800</wp:posOffset>
                </wp:positionH>
                <wp:positionV relativeFrom="paragraph">
                  <wp:posOffset>139700</wp:posOffset>
                </wp:positionV>
                <wp:extent cx="1003300" cy="609600"/>
                <wp:effectExtent l="0" t="0" r="0" b="0"/>
                <wp:wrapNone/>
                <wp:docPr id="7151" name="Rectangle 71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1" style="position:absolute;margin-left:104pt;margin-top:11pt;width:79pt;height:48pt;z-index:2587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SbnAEAABQ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KW5ybA5t4P+9Ih52dIDGzvC1Ek9uijFxAPsJP06KDRSjN8CK9R8/nTd8MRLsFw1K95ELAGT&#10;3r3NqqAH4J3QCaU4RHT7gfkuSzu5MEtfGntdkzzbt3Ehf1nm7W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IZvSbnAEAABQD&#10;AAAOAAAAAAAAAAAAAAAAAC4CAABkcnMvZTJvRG9jLnhtbFBLAQItABQABgAIAAAAIQC5TgVu2gAA&#10;AAoBAAAPAAAAAAAAAAAAAAAAAPYDAABkcnMvZG93bnJldi54bWxQSwUGAAAAAAQABADzAAAA/QQA&#10;AAAA&#10;" w14:anchorId="1BE56BB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4080" behindDoc="0" locked="0" layoutInCell="1" allowOverlap="1" wp14:editId="6CA8273B" wp14:anchorId="71914244">
                <wp:simplePos x="0" y="0"/>
                <wp:positionH relativeFrom="column">
                  <wp:posOffset>1320800</wp:posOffset>
                </wp:positionH>
                <wp:positionV relativeFrom="paragraph">
                  <wp:posOffset>139700</wp:posOffset>
                </wp:positionV>
                <wp:extent cx="1003300" cy="609600"/>
                <wp:effectExtent l="0" t="0" r="0" b="0"/>
                <wp:wrapNone/>
                <wp:docPr id="7152" name="Rectangle 71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2" style="position:absolute;margin-left:104pt;margin-top:11pt;width:79pt;height:48pt;z-index:2587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SlnA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KVZZdic20N/fsK8bOmRjR1h6qQeXZRi4gF2kn4eFRopxi+BFWo+vr9reOIlWK6bNW8iloBJ&#10;799mVdAD8E7ohFIcI7rDwHyXpZ1cmKUvjb2uSZ7t27iQvy7z7h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DPXSlnAEAABQD&#10;AAAOAAAAAAAAAAAAAAAAAC4CAABkcnMvZTJvRG9jLnhtbFBLAQItABQABgAIAAAAIQC5TgVu2gAA&#10;AAoBAAAPAAAAAAAAAAAAAAAAAPYDAABkcnMvZG93bnJldi54bWxQSwUGAAAAAAQABADzAAAA/QQA&#10;AAAA&#10;" w14:anchorId="7191424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5104" behindDoc="0" locked="0" layoutInCell="1" allowOverlap="1" wp14:editId="3D2F0034" wp14:anchorId="09F5FE72">
                <wp:simplePos x="0" y="0"/>
                <wp:positionH relativeFrom="column">
                  <wp:posOffset>1320800</wp:posOffset>
                </wp:positionH>
                <wp:positionV relativeFrom="paragraph">
                  <wp:posOffset>139700</wp:posOffset>
                </wp:positionV>
                <wp:extent cx="1003300" cy="609600"/>
                <wp:effectExtent l="0" t="0" r="0" b="0"/>
                <wp:wrapNone/>
                <wp:docPr id="7153" name="Rectangle 71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3" style="position:absolute;margin-left:104pt;margin-top:11pt;width:79pt;height:48pt;z-index:2587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wnA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Upzm2Fzbgf96RHzsqUHNnaEqZN6dFGKiQfYSfp1UGikGL8FVqi5/XTd8MRLsFw1K95ELAGT&#10;3r3NqqAH4J3QCaU4RHT7gfkuSzu5MEtfGntdkzzbt3Ehf1nm7W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6C/SwnAEAABQD&#10;AAAOAAAAAAAAAAAAAAAAAC4CAABkcnMvZTJvRG9jLnhtbFBLAQItABQABgAIAAAAIQC5TgVu2gAA&#10;AAoBAAAPAAAAAAAAAAAAAAAAAPYDAABkcnMvZG93bnJldi54bWxQSwUGAAAAAAQABADzAAAA/QQA&#10;AAAA&#10;" w14:anchorId="09F5FE72">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6128" behindDoc="0" locked="0" layoutInCell="1" allowOverlap="1" wp14:editId="3FF87F52" wp14:anchorId="4F27ABD9">
                <wp:simplePos x="0" y="0"/>
                <wp:positionH relativeFrom="column">
                  <wp:posOffset>1320800</wp:posOffset>
                </wp:positionH>
                <wp:positionV relativeFrom="paragraph">
                  <wp:posOffset>139700</wp:posOffset>
                </wp:positionV>
                <wp:extent cx="1003300" cy="609600"/>
                <wp:effectExtent l="0" t="0" r="0" b="0"/>
                <wp:wrapNone/>
                <wp:docPr id="7154" name="Rectangle 71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4" style="position:absolute;margin-left:104pt;margin-top:11pt;width:79pt;height:48pt;z-index:2587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V0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WmzbA5t4fh/Ih52dIDGzvB3Es9uSjFzAPsJf08KjRSTF8CK9R8fH/T8MRLsG6bljcRS8Ck&#10;96+zKugReCd0QimOEd1hZL7r0k4uzNKXxl7WJM/2dVzIX5d59ws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N08dXSbAQAAFAMA&#10;AA4AAAAAAAAAAAAAAAAALgIAAGRycy9lMm9Eb2MueG1sUEsBAi0AFAAGAAgAAAAhALlOBW7aAAAA&#10;CgEAAA8AAAAAAAAAAAAAAAAA9QMAAGRycy9kb3ducmV2LnhtbFBLBQYAAAAABAAEAPMAAAD8BAAA&#10;AAA=&#10;" w14:anchorId="4F27ABD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7152" behindDoc="0" locked="0" layoutInCell="1" allowOverlap="1" wp14:editId="1E184E85" wp14:anchorId="3B393E50">
                <wp:simplePos x="0" y="0"/>
                <wp:positionH relativeFrom="column">
                  <wp:posOffset>1320800</wp:posOffset>
                </wp:positionH>
                <wp:positionV relativeFrom="paragraph">
                  <wp:posOffset>139700</wp:posOffset>
                </wp:positionV>
                <wp:extent cx="1003300" cy="609600"/>
                <wp:effectExtent l="0" t="0" r="0" b="0"/>
                <wp:wrapNone/>
                <wp:docPr id="7155" name="Rectangle 71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5" style="position:absolute;margin-left:104pt;margin-top:11pt;width:79pt;height:48pt;z-index:2587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VhmwEAABQ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VpM2zO7WE4P2JetvTAxk4w91JPLkox8wB7ST+PCo0U05fACjUf3980PPESrDfNhjcRS8Ck&#10;96+zKugReCd0QimOEd1hZL7r0k4uzNKXxl7WJM/2dVzIX5d59ws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CQK9WGbAQAAFAMA&#10;AA4AAAAAAAAAAAAAAAAALgIAAGRycy9lMm9Eb2MueG1sUEsBAi0AFAAGAAgAAAAhALlOBW7aAAAA&#10;CgEAAA8AAAAAAAAAAAAAAAAA9QMAAGRycy9kb3ducmV2LnhtbFBLBQYAAAAABAAEAPMAAAD8BAAA&#10;AAA=&#10;" w14:anchorId="3B393E50">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8176" behindDoc="0" locked="0" layoutInCell="1" allowOverlap="1" wp14:editId="12159E3E" wp14:anchorId="2588F46C">
                <wp:simplePos x="0" y="0"/>
                <wp:positionH relativeFrom="column">
                  <wp:posOffset>1320800</wp:posOffset>
                </wp:positionH>
                <wp:positionV relativeFrom="paragraph">
                  <wp:posOffset>139700</wp:posOffset>
                </wp:positionV>
                <wp:extent cx="1003300" cy="609600"/>
                <wp:effectExtent l="0" t="0" r="0" b="0"/>
                <wp:wrapNone/>
                <wp:docPr id="7156" name="Rectangle 71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6" style="position:absolute;margin-left:104pt;margin-top:11pt;width:79pt;height:48pt;z-index:2587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Ac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5yoFNud20J+eMC9bemRjR5g6qUcXpZh4gJ2kXweFRorxPrBCzZfPVw1PvATLVbPiTcQSMOnd&#10;+6wKegDeCZ1QikNEtx+Y77K0kwuz9KWxtzXJs30fF/KXZd6+AA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m0EAHJoBAAAUAwAA&#10;DgAAAAAAAAAAAAAAAAAuAgAAZHJzL2Uyb0RvYy54bWxQSwECLQAUAAYACAAAACEAuU4FbtoAAAAK&#10;AQAADwAAAAAAAAAAAAAAAAD0AwAAZHJzL2Rvd25yZXYueG1sUEsFBgAAAAAEAAQA8wAAAPsEAAAA&#10;AA==&#10;" w14:anchorId="2588F46C">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39200" behindDoc="0" locked="0" layoutInCell="1" allowOverlap="1" wp14:editId="3F579171" wp14:anchorId="62645D2E">
                <wp:simplePos x="0" y="0"/>
                <wp:positionH relativeFrom="column">
                  <wp:posOffset>1320800</wp:posOffset>
                </wp:positionH>
                <wp:positionV relativeFrom="paragraph">
                  <wp:posOffset>139700</wp:posOffset>
                </wp:positionV>
                <wp:extent cx="1003300" cy="609600"/>
                <wp:effectExtent l="0" t="0" r="0" b="0"/>
                <wp:wrapNone/>
                <wp:docPr id="7157" name="Rectangle 71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7" style="position:absolute;margin-left:104pt;margin-top:11pt;width:79pt;height:48pt;z-index:2587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AJ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5yrLDJtzO+hPT5iXLT2ysSNMndSji1JMPMBO0q+DQiPFeB9YoebL56uGJ16C5apZ8SZiCZj0&#10;7n1WBT0A74ROKMUhotsPzLfULbRY+tLY25rk2b6PC/nLMm9fAA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YneACZoBAAAUAwAA&#10;DgAAAAAAAAAAAAAAAAAuAgAAZHJzL2Uyb0RvYy54bWxQSwECLQAUAAYACAAAACEAuU4FbtoAAAAK&#10;AQAADwAAAAAAAAAAAAAAAAD0AwAAZHJzL2Rvd25yZXYueG1sUEsFBgAAAAAEAAQA8wAAAPsEAAAA&#10;AA==&#10;" w14:anchorId="62645D2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0224" behindDoc="0" locked="0" layoutInCell="1" allowOverlap="1" wp14:editId="7022AD25" wp14:anchorId="1D736CD3">
                <wp:simplePos x="0" y="0"/>
                <wp:positionH relativeFrom="column">
                  <wp:posOffset>1320800</wp:posOffset>
                </wp:positionH>
                <wp:positionV relativeFrom="paragraph">
                  <wp:posOffset>139700</wp:posOffset>
                </wp:positionV>
                <wp:extent cx="1003300" cy="609600"/>
                <wp:effectExtent l="0" t="0" r="0" b="0"/>
                <wp:wrapNone/>
                <wp:docPr id="7158" name="Rectangle 71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8" style="position:absolute;margin-left:104pt;margin-top:11pt;width:79pt;height:48pt;z-index:2587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aSwAN5oBAAAUAwAA&#10;DgAAAAAAAAAAAAAAAAAuAgAAZHJzL2Uyb0RvYy54bWxQSwECLQAUAAYACAAAACEAuU4FbtoAAAAK&#10;AQAADwAAAAAAAAAAAAAAAAD0AwAAZHJzL2Rvd25yZXYueG1sUEsFBgAAAAAEAAQA8wAAAPsEAAAA&#10;AA==&#10;" w14:anchorId="1D736CD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1248" behindDoc="0" locked="0" layoutInCell="1" allowOverlap="1" wp14:editId="6962C084" wp14:anchorId="7D59641E">
                <wp:simplePos x="0" y="0"/>
                <wp:positionH relativeFrom="column">
                  <wp:posOffset>1320800</wp:posOffset>
                </wp:positionH>
                <wp:positionV relativeFrom="paragraph">
                  <wp:posOffset>139700</wp:posOffset>
                </wp:positionV>
                <wp:extent cx="1003300" cy="609600"/>
                <wp:effectExtent l="0" t="0" r="0" b="0"/>
                <wp:wrapNone/>
                <wp:docPr id="7159" name="Rectangle 71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59" style="position:absolute;margin-left:104pt;margin-top:11pt;width:79pt;height:48pt;z-index:2587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JAagCKbAQAAFAMA&#10;AA4AAAAAAAAAAAAAAAAALgIAAGRycy9lMm9Eb2MueG1sUEsBAi0AFAAGAAgAAAAhALlOBW7aAAAA&#10;CgEAAA8AAAAAAAAAAAAAAAAA9QMAAGRycy9kb3ducmV2LnhtbFBLBQYAAAAABAAEAPMAAAD8BAAA&#10;AAA=&#10;" w14:anchorId="7D59641E">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2272" behindDoc="0" locked="0" layoutInCell="1" allowOverlap="1" wp14:editId="3878C946" wp14:anchorId="0C807E45">
                <wp:simplePos x="0" y="0"/>
                <wp:positionH relativeFrom="column">
                  <wp:posOffset>1320800</wp:posOffset>
                </wp:positionH>
                <wp:positionV relativeFrom="paragraph">
                  <wp:posOffset>139700</wp:posOffset>
                </wp:positionV>
                <wp:extent cx="1003300" cy="762000"/>
                <wp:effectExtent l="0" t="0" r="0" b="0"/>
                <wp:wrapNone/>
                <wp:docPr id="7160" name="Rectangle 71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0" style="position:absolute;margin-left:104pt;margin-top:11pt;width:79pt;height:60pt;z-index:2587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I6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5yrrDJtzB+gvT5iXLT2ysSNMndSji1JMPMBO0s+TQiPF+CWwQs3detXwxEuw3DQb3kQsAZM+&#10;vM2qoAfgndAJpThFdMeB+S5LO7kwS18ae12TPNu3cSF/W+b9L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GCpsjqbAQAAFAMA&#10;AA4AAAAAAAAAAAAAAAAALgIAAGRycy9lMm9Eb2MueG1sUEsBAi0AFAAGAAgAAAAhAKJpM7TaAAAA&#10;CgEAAA8AAAAAAAAAAAAAAAAA9QMAAGRycy9kb3ducmV2LnhtbFBLBQYAAAAABAAEAPMAAAD8BAAA&#10;AAA=&#10;" w14:anchorId="0C807E4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3296" behindDoc="0" locked="0" layoutInCell="1" allowOverlap="1" wp14:editId="64ADC99D" wp14:anchorId="0CCE62B7">
                <wp:simplePos x="0" y="0"/>
                <wp:positionH relativeFrom="column">
                  <wp:posOffset>1320800</wp:posOffset>
                </wp:positionH>
                <wp:positionV relativeFrom="paragraph">
                  <wp:posOffset>139700</wp:posOffset>
                </wp:positionV>
                <wp:extent cx="1003300" cy="762000"/>
                <wp:effectExtent l="0" t="0" r="0" b="0"/>
                <wp:wrapNone/>
                <wp:docPr id="7161" name="Rectangle 71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1" style="position:absolute;margin-left:104pt;margin-top:11pt;width:79pt;height:60pt;z-index:2587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v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5yofM2zO7aE/P2JetvTAxo4wdVKPLkox8QA7ST+PCo0U49fACjW3N6uGJ16C5bpZ8yZiCZj0&#10;/m1WBT0A74ROKMUxojsMzHdZ2smFWfrS2Oua5Nm+jQv56zLvfg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JmfMi+bAQAAFAMA&#10;AA4AAAAAAAAAAAAAAAAALgIAAGRycy9lMm9Eb2MueG1sUEsBAi0AFAAGAAgAAAAhAKJpM7TaAAAA&#10;CgEAAA8AAAAAAAAAAAAAAAAA9QMAAGRycy9kb3ducmV2LnhtbFBLBQYAAAAABAAEAPMAAAD8BAAA&#10;AAA=&#10;" w14:anchorId="0CCE62B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4320" behindDoc="0" locked="0" layoutInCell="1" allowOverlap="1" wp14:editId="32CCE263" wp14:anchorId="7A1C82A5">
                <wp:simplePos x="0" y="0"/>
                <wp:positionH relativeFrom="column">
                  <wp:posOffset>1320800</wp:posOffset>
                </wp:positionH>
                <wp:positionV relativeFrom="paragraph">
                  <wp:posOffset>139700</wp:posOffset>
                </wp:positionV>
                <wp:extent cx="1003300" cy="762000"/>
                <wp:effectExtent l="0" t="0" r="0" b="0"/>
                <wp:wrapNone/>
                <wp:docPr id="7162" name="Rectangle 71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2" style="position:absolute;margin-left:104pt;margin-top:11pt;width:79pt;height:60pt;z-index:2587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IR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c5XbDJtze+jPT5iXLT2ysSNMndSji1JMPMBO0s+jQiPF+DWwQs3dzarhiZdguW7WvIlYAia9&#10;f59VQQ/AO6ETSnGM6A4D812WdnJhlr409rYmebbv40L+usy7X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JLEshGbAQAAFAMA&#10;AA4AAAAAAAAAAAAAAAAALgIAAGRycy9lMm9Eb2MueG1sUEsBAi0AFAAGAAgAAAAhAKJpM7TaAAAA&#10;CgEAAA8AAAAAAAAAAAAAAAAA9QMAAGRycy9kb3ducmV2LnhtbFBLBQYAAAAABAAEAPMAAAD8BAAA&#10;AAA=&#10;" w14:anchorId="7A1C82A5">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5344" behindDoc="0" locked="0" layoutInCell="1" allowOverlap="1" wp14:editId="52704694" wp14:anchorId="7915BFE9">
                <wp:simplePos x="0" y="0"/>
                <wp:positionH relativeFrom="column">
                  <wp:posOffset>1320800</wp:posOffset>
                </wp:positionH>
                <wp:positionV relativeFrom="paragraph">
                  <wp:posOffset>139700</wp:posOffset>
                </wp:positionV>
                <wp:extent cx="1003300" cy="609600"/>
                <wp:effectExtent l="0" t="0" r="0" b="0"/>
                <wp:wrapNone/>
                <wp:docPr id="7163" name="Rectangle 71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3" style="position:absolute;margin-left:104pt;margin-top:11pt;width:79pt;height:48pt;z-index:2587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B0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c5XbDJtzO+hPj5iXLT2wsSNMndSji1JMPMBO0q+DQiPF+C2wQs3tp+uGJ16C5apZ8SZiCZj0&#10;7m1WBT0A74ROKMUhotsPzHdZ2smFWfrS2Oua5Nm+jQv5yzJvfwM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HTBgHSbAQAAFAMA&#10;AA4AAAAAAAAAAAAAAAAALgIAAGRycy9lMm9Eb2MueG1sUEsBAi0AFAAGAAgAAAAhALlOBW7aAAAA&#10;CgEAAA8AAAAAAAAAAAAAAAAA9QMAAGRycy9kb3ducmV2LnhtbFBLBQYAAAAABAAEAPMAAAD8BAAA&#10;AAA=&#10;" w14:anchorId="7915BFE9">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6368" behindDoc="0" locked="0" layoutInCell="1" allowOverlap="1" wp14:editId="02B9819B" wp14:anchorId="38507C33">
                <wp:simplePos x="0" y="0"/>
                <wp:positionH relativeFrom="column">
                  <wp:posOffset>1320800</wp:posOffset>
                </wp:positionH>
                <wp:positionV relativeFrom="paragraph">
                  <wp:posOffset>139700</wp:posOffset>
                </wp:positionV>
                <wp:extent cx="1003300" cy="609600"/>
                <wp:effectExtent l="0" t="0" r="0" b="0"/>
                <wp:wrapNone/>
                <wp:docPr id="7164" name="Rectangle 71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4" style="position:absolute;margin-left:104pt;margin-top:11pt;width:79pt;height:48pt;z-index:2587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Gw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5Cpths25PQznR8zLlh7Y2AnmXurJRSlmHmAv6edRoZFi+hJYoebj+5uGJ16Cddu0vIlYAia9&#10;f51VQY/AO6ETSnGM6A4j812XdnJhlr409rImebav40L+usy7X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FP2AbCbAQAAFAMA&#10;AA4AAAAAAAAAAAAAAAAALgIAAGRycy9lMm9Eb2MueG1sUEsBAi0AFAAGAAgAAAAhALlOBW7aAAAA&#10;CgEAAA8AAAAAAAAAAAAAAAAA9QMAAGRycy9kb3ducmV2LnhtbFBLBQYAAAAABAAEAPMAAAD8BAAA&#10;AAA=&#10;" w14:anchorId="38507C33">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7392" behindDoc="0" locked="0" layoutInCell="1" allowOverlap="1" wp14:editId="209D317A" wp14:anchorId="21ADB8F4">
                <wp:simplePos x="0" y="0"/>
                <wp:positionH relativeFrom="column">
                  <wp:posOffset>1320800</wp:posOffset>
                </wp:positionH>
                <wp:positionV relativeFrom="paragraph">
                  <wp:posOffset>139700</wp:posOffset>
                </wp:positionV>
                <wp:extent cx="1003300" cy="609600"/>
                <wp:effectExtent l="0" t="0" r="0" b="0"/>
                <wp:wrapNone/>
                <wp:docPr id="7165" name="Rectangle 71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5" style="position:absolute;margin-left:104pt;margin-top:11pt;width:79pt;height:48pt;z-index:2587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lmg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" w14:anchorId="21ADB8F4">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8416" behindDoc="0" locked="0" layoutInCell="1" allowOverlap="1" wp14:editId="472A2190" wp14:anchorId="497FCEB7">
                <wp:simplePos x="0" y="0"/>
                <wp:positionH relativeFrom="column">
                  <wp:posOffset>1320800</wp:posOffset>
                </wp:positionH>
                <wp:positionV relativeFrom="paragraph">
                  <wp:posOffset>139700</wp:posOffset>
                </wp:positionV>
                <wp:extent cx="1003300" cy="762000"/>
                <wp:effectExtent l="0" t="0" r="0" b="0"/>
                <wp:wrapNone/>
                <wp:docPr id="7166" name="Rectangle 71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6" style="position:absolute;margin-left:104pt;margin-top:11pt;width:79pt;height:60pt;z-index:2587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9c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gc25A/SXJ8zLlh7Z2BGmTurRRSkmHmAn6edJoZFi/BJYoeZuvWp44iVYbpoNbyKWgEkf&#10;3mZV0APwTuiEUpwiuuPAfJelnVyYpS+Nva5Jnu3buJC/LfP+F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O0Nb1ybAQAAFAMA&#10;AA4AAAAAAAAAAAAAAAAALgIAAGRycy9lMm9Eb2MueG1sUEsBAi0AFAAGAAgAAAAhAKJpM7TaAAAA&#10;CgEAAA8AAAAAAAAAAAAAAAAA9QMAAGRycy9kb3ducmV2LnhtbFBLBQYAAAAABAAEAPMAAAD8BAAA&#10;AAA=&#10;" w14:anchorId="497FCEB7">
                <v:textbox inset="2.16pt,1.44pt,0,1.44pt">
                  <w:txbxContent>
                    <w:p w:rsidR="00DB1734" w:rsidP="0005636F" w:rsidRDefault="00DB1734">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49440" behindDoc="0" locked="0" layoutInCell="1" allowOverlap="1" wp14:editId="2F3C479B" wp14:anchorId="36567E69">
                <wp:simplePos x="0" y="0"/>
                <wp:positionH relativeFrom="column">
                  <wp:posOffset>1320800</wp:posOffset>
                </wp:positionH>
                <wp:positionV relativeFrom="paragraph">
                  <wp:posOffset>139700</wp:posOffset>
                </wp:positionV>
                <wp:extent cx="1003300" cy="762000"/>
                <wp:effectExtent l="0" t="0" r="0" b="0"/>
                <wp:wrapNone/>
                <wp:docPr id="7167" name="Rectangle 71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DB1734" w:rsidP="0005636F" w:rsidRDefault="00DB1734">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167" style="position:absolute;margin-left:104pt;margin-top:11pt;width:79pt;height:60pt;z-index:2587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Jmg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X1MsPm3AH6yxPmZUuPbOwIUyf16KIUEw+wk/TzpNBIMX4JrFBzt141PPESLDfNhjcRS8Ck&#10;D2+zKugBeCd0QilOEd1xYL6lbqHF0pfGXtckz/ZtXMjflnn/Cw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FDvvSZoBAAAUAwAA&#10;DgAAAAAAAAAAAAAAAAAuAgAAZHJzL2Uyb0RvYy54bWxQSwECLQAUAAYACAAAACEAomkztNoAAAAK&#10;AQAADwAAAAAAAAAAAAAAAAD0AwAAZHJzL2Rvd25yZXYueG1sUEsFBgAAAAAEAAQA8wAAAPsEAAAA&#10;AA==&#10;" w14:anchorId="36567E69">
                <v:textbox inset="2.16pt,1.44pt,0,1.44pt">
                  <w:txbxContent>
                    <w:p w:rsidR="00DB1734" w:rsidP="0005636F" w:rsidRDefault="00DB1734">
                      <w:r>
                        <w:rPr>
                          <w:rFonts w:ascii="Geneva" w:hAnsi="Geneva" w:eastAsia="Geneva" w:cs="Geneva"/>
                          <w:color w:val="000000"/>
                          <w:sz w:val="20"/>
                          <w:szCs w:val="20"/>
                          <w:lang w:val="German"/>
                        </w:rPr>
                        <w:t xml:space="preserve"> </w:t>
                      </w:r>
                    </w:p>
                  </w:txbxContent>
                </v:textbox>
              </v:rect>
            </w:pict>
          </mc:Fallback>
        </mc:AlternateContent>
      </w:r>
      <w:r>
        <w:rPr>
          <w:rFonts w:ascii="Century Gothic" w:hAnsi="Century Gothic" w:eastAsia="Times New Roman" w:cs="Times New Roman"/>
          <w:noProof/>
          <w:color w:val="000000"/>
          <w:sz w:val="28"/>
          <w:szCs w:val="28"/>
          <w:lang w:val="German"/>
        </w:rPr>
        <w:t>NOFINANZIELLER ÜBERBLICK</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4320"/>
        <w:gridCol w:w="2156"/>
        <w:gridCol w:w="2157"/>
        <w:gridCol w:w="2157"/>
      </w:tblGrid>
      <w:tr w:rsidRPr="00DB1734" w:rsidR="00DB1734" w:rsidTr="00DB1734">
        <w:trPr>
          <w:trHeight w:val="576"/>
        </w:trPr>
        <w:tc>
          <w:tcPr>
            <w:tcW w:w="4320" w:type="dxa"/>
            <w:tcBorders>
              <w:top w:val="nil"/>
              <w:left w:val="nil"/>
              <w:bottom w:val="single" w:color="BFBFBF" w:themeColor="background1" w:themeShade="BF" w:sz="8" w:space="0"/>
              <w:right w:val="nil"/>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6" w:type="dxa"/>
            <w:tcBorders>
              <w:top w:val="nil"/>
              <w:left w:val="nil"/>
              <w:bottom w:val="single" w:color="BFBFBF" w:themeColor="background1" w:themeShade="BF" w:sz="8" w:space="0"/>
              <w:right w:val="nil"/>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German"/>
              </w:rPr>
              <w:t>GESAMTKOSTEN</w:t>
            </w:r>
          </w:p>
        </w:tc>
        <w:tc>
          <w:tcPr>
            <w:tcW w:w="2157" w:type="dxa"/>
            <w:tcBorders>
              <w:top w:val="nil"/>
              <w:left w:val="nil"/>
              <w:bottom w:val="single" w:color="BFBFBF" w:themeColor="background1" w:themeShade="BF" w:sz="8" w:space="0"/>
              <w:right w:val="nil"/>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German"/>
              </w:rPr>
              <w:t>GESAMTKAPITAL</w:t>
            </w:r>
          </w:p>
        </w:tc>
        <w:tc>
          <w:tcPr>
            <w:tcW w:w="2157" w:type="dxa"/>
            <w:tcBorders>
              <w:top w:val="nil"/>
              <w:left w:val="nil"/>
              <w:bottom w:val="single" w:color="BFBFBF" w:themeColor="background1" w:themeShade="BF" w:sz="8" w:space="0"/>
              <w:right w:val="nil"/>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German"/>
              </w:rPr>
              <w:t>INSGESAMT INSGESAMT</w:t>
            </w:r>
          </w:p>
        </w:tc>
      </w:tr>
      <w:tr w:rsidRPr="00DB1734" w:rsidR="00DB1734" w:rsidTr="00043D7E">
        <w:trPr>
          <w:trHeight w:val="1152"/>
        </w:trPr>
        <w:tc>
          <w:tcPr>
            <w:tcW w:w="4320" w:type="dxa"/>
            <w:tcBorders>
              <w:top w:val="single" w:color="BFBFBF" w:themeColor="background1" w:themeShade="BF" w:sz="8" w:space="0"/>
            </w:tcBorders>
            <w:shd w:val="clear" w:color="auto" w:fill="D5DCE4" w:themeFill="text2" w:themeFillTint="33"/>
            <w:vAlign w:val="center"/>
          </w:tcPr>
          <w:p w:rsidRPr="00DB1734" w:rsidR="00DB1734" w:rsidP="00DB1734" w:rsidRDefault="00DB1734">
            <w:pPr>
              <w:bidi w:val="false"/>
              <w:ind w:left="170"/>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German"/>
              </w:rPr>
              <w:t>BUDGETKOSTEN</w:t>
            </w:r>
          </w:p>
        </w:tc>
        <w:tc>
          <w:tcPr>
            <w:tcW w:w="2156" w:type="dxa"/>
            <w:tcBorders>
              <w:top w:val="single" w:color="BFBFBF" w:themeColor="background1" w:themeShade="BF" w:sz="8" w:space="0"/>
            </w:tcBorders>
            <w:shd w:val="clear" w:color="auto" w:fill="F2F2F2" w:themeFill="background1" w:themeFillShade="F2"/>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tcBorders>
              <w:top w:val="single" w:color="BFBFBF" w:themeColor="background1" w:themeShade="BF" w:sz="8" w:space="0"/>
            </w:tcBorders>
            <w:shd w:val="clear" w:color="auto" w:fill="EAEEF3"/>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tcBorders>
              <w:top w:val="single" w:color="BFBFBF" w:themeColor="background1" w:themeShade="BF" w:sz="8" w:space="0"/>
            </w:tcBorders>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r>
      <w:tr w:rsidRPr="00DB1734" w:rsidR="00DB1734" w:rsidTr="00043D7E">
        <w:trPr>
          <w:trHeight w:val="1152"/>
        </w:trPr>
        <w:tc>
          <w:tcPr>
            <w:tcW w:w="4320" w:type="dxa"/>
            <w:shd w:val="clear" w:color="auto" w:fill="D5DCE4" w:themeFill="text2" w:themeFillTint="33"/>
            <w:vAlign w:val="center"/>
          </w:tcPr>
          <w:p w:rsidRPr="00DB1734" w:rsidR="00DB1734" w:rsidP="00DB1734" w:rsidRDefault="00DB1734">
            <w:pPr>
              <w:bidi w:val="false"/>
              <w:ind w:left="170"/>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German"/>
              </w:rPr>
              <w:t>SCHÄTZUNG BEI FERTIGSTELLUNG (EAC)</w:t>
            </w:r>
          </w:p>
        </w:tc>
        <w:tc>
          <w:tcPr>
            <w:tcW w:w="2156" w:type="dxa"/>
            <w:shd w:val="clear" w:color="auto" w:fill="F2F2F2" w:themeFill="background1" w:themeFillShade="F2"/>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shd w:val="clear" w:color="auto" w:fill="EAEEF3"/>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r>
      <w:tr w:rsidRPr="00DB1734" w:rsidR="00DB1734" w:rsidTr="00043D7E">
        <w:trPr>
          <w:trHeight w:val="1152"/>
        </w:trPr>
        <w:tc>
          <w:tcPr>
            <w:tcW w:w="4320" w:type="dxa"/>
            <w:shd w:val="clear" w:color="auto" w:fill="D5DCE4" w:themeFill="text2" w:themeFillTint="33"/>
            <w:vAlign w:val="center"/>
          </w:tcPr>
          <w:p w:rsidRPr="00DB1734" w:rsidR="00DB1734" w:rsidP="00DB1734" w:rsidRDefault="00DB1734">
            <w:pPr>
              <w:bidi w:val="false"/>
              <w:ind w:left="170"/>
              <w:rPr>
                <w:rFonts w:ascii="Century Gothic" w:hAnsi="Century Gothic" w:eastAsia="Times New Roman" w:cs="Times New Roman"/>
                <w:noProof/>
                <w:color w:val="000000"/>
                <w:sz w:val="24"/>
                <w:szCs w:val="24"/>
              </w:rPr>
            </w:pPr>
            <w:r>
              <w:rPr>
                <w:rFonts w:ascii="Century Gothic" w:hAnsi="Century Gothic" w:eastAsia="Times New Roman" w:cs="Times New Roman"/>
                <w:noProof/>
                <w:color w:val="000000"/>
                <w:sz w:val="24"/>
                <w:szCs w:val="24"/>
                <w:lang w:val="German"/>
              </w:rPr>
              <w:t>AKTUELLE KOSTEN</w:t>
            </w:r>
          </w:p>
        </w:tc>
        <w:tc>
          <w:tcPr>
            <w:tcW w:w="2156" w:type="dxa"/>
            <w:shd w:val="clear" w:color="auto" w:fill="F2F2F2" w:themeFill="background1" w:themeFillShade="F2"/>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shd w:val="clear" w:color="auto" w:fill="EAEEF3"/>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c>
          <w:tcPr>
            <w:tcW w:w="2157" w:type="dxa"/>
            <w:vAlign w:val="center"/>
          </w:tcPr>
          <w:p w:rsidRPr="00DB1734" w:rsidR="00DB1734" w:rsidP="00DB1734" w:rsidRDefault="00DB1734">
            <w:pPr>
              <w:bidi w:val="false"/>
              <w:jc w:val="center"/>
              <w:rPr>
                <w:rFonts w:ascii="Century Gothic" w:hAnsi="Century Gothic" w:eastAsia="Times New Roman" w:cs="Times New Roman"/>
                <w:noProof/>
                <w:color w:val="000000"/>
                <w:sz w:val="24"/>
                <w:szCs w:val="24"/>
              </w:rPr>
            </w:pPr>
          </w:p>
        </w:tc>
      </w:tr>
    </w:tbl>
    <w:p w:rsidR="00DB1734" w:rsidP="001952BD" w:rsidRDefault="00DB1734">
      <w:pPr>
        <w:bidi w:val="false"/>
        <w:spacing w:line="360" w:lineRule="auto"/>
        <w:rPr>
          <w:rFonts w:ascii="Century Gothic" w:hAnsi="Century Gothic" w:eastAsia="Times New Roman" w:cs="Times New Roman"/>
          <w:noProof/>
          <w:color w:val="000000"/>
          <w:sz w:val="28"/>
          <w:szCs w:val="28"/>
        </w:rPr>
      </w:pPr>
    </w:p>
    <w:p w:rsidRPr="00DB1734" w:rsidR="00DB1734" w:rsidP="00DB1734" w:rsidRDefault="00DB1734">
      <w:pPr>
        <w:bidi w:val="false"/>
        <w:spacing w:line="276" w:lineRule="auto"/>
        <w:rPr>
          <w:rFonts w:ascii="Century Gothic" w:hAnsi="Century Gothic"/>
          <w:color w:val="000000" w:themeColor="text1"/>
        </w:rPr>
      </w:pPr>
      <w:r w:rsidRPr="00F91EB4">
        <w:rPr>
          <w:rFonts w:ascii="Century Gothic" w:hAnsi="Century Gothic"/>
          <w:color w:val="000000" w:themeColor="text1"/>
          <w:lang w:val="German"/>
        </w:rPr>
        <w:t>KOMMENTARE</w:t>
      </w:r>
    </w:p>
    <w:tbl>
      <w:tblPr>
        <w:tblW w:w="11126" w:type="dxa"/>
        <w:tblInd w:w="-5" w:type="dxa"/>
        <w:tblLook w:val="04A0" w:firstRow="1" w:lastRow="0" w:firstColumn="1" w:lastColumn="0" w:noHBand="0" w:noVBand="1"/>
      </w:tblPr>
      <w:tblGrid>
        <w:gridCol w:w="10890"/>
        <w:gridCol w:w="236"/>
      </w:tblGrid>
      <w:tr w:rsidRPr="007D202B" w:rsidR="00DB1734" w:rsidTr="00043D7E">
        <w:trPr>
          <w:trHeight w:val="7632"/>
        </w:trPr>
        <w:tc>
          <w:tcPr>
            <w:tcW w:w="1089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7D202B" w:rsidR="00DB1734" w:rsidP="00DB1734" w:rsidRDefault="00DB1734">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DB1734" w:rsidP="00DB1734" w:rsidRDefault="00DB1734">
            <w:pPr>
              <w:bidi w:val="false"/>
              <w:ind w:firstLine="180" w:firstLineChars="100"/>
              <w:rPr>
                <w:rFonts w:ascii="Century Gothic" w:hAnsi="Century Gothic" w:eastAsia="Times New Roman" w:cs="Times New Roman"/>
                <w:color w:val="000000"/>
                <w:sz w:val="18"/>
                <w:szCs w:val="18"/>
              </w:rPr>
            </w:pPr>
          </w:p>
        </w:tc>
      </w:tr>
    </w:tbl>
    <w:p w:rsidR="00DB1734" w:rsidP="001952BD" w:rsidRDefault="00DB1734">
      <w:pPr>
        <w:bidi w:val="false"/>
        <w:spacing w:line="360" w:lineRule="auto"/>
        <w:rPr>
          <w:rFonts w:ascii="Century Gothic" w:hAnsi="Century Gothic" w:eastAsia="Times New Roman" w:cs="Times New Roman"/>
          <w:noProof/>
          <w:color w:val="000000"/>
          <w:sz w:val="28"/>
          <w:szCs w:val="28"/>
        </w:rPr>
      </w:pPr>
    </w:p>
    <w:p w:rsidR="00DB1734" w:rsidP="001952BD" w:rsidRDefault="00DB1734">
      <w:pPr>
        <w:bidi w:val="false"/>
        <w:spacing w:line="360" w:lineRule="auto"/>
        <w:rPr>
          <w:rFonts w:ascii="Century Gothic" w:hAnsi="Century Gothic" w:eastAsia="Times New Roman" w:cs="Times New Roman"/>
          <w:color w:val="000000"/>
          <w:sz w:val="28"/>
          <w:szCs w:val="28"/>
        </w:rPr>
      </w:pPr>
    </w:p>
    <w:p w:rsidR="00043D7E" w:rsidP="001952BD" w:rsidRDefault="00043D7E">
      <w:pPr>
        <w:bidi w:val="false"/>
        <w:spacing w:line="360" w:lineRule="auto"/>
        <w:rPr>
          <w:rFonts w:ascii="Century Gothic" w:hAnsi="Century Gothic" w:eastAsia="Times New Roman" w:cs="Times New Roman"/>
          <w:color w:val="000000"/>
          <w:sz w:val="28"/>
          <w:szCs w:val="28"/>
        </w:rPr>
        <w:sectPr w:rsidR="00043D7E" w:rsidSect="0005636F">
          <w:pgSz w:w="12240" w:h="15840"/>
          <w:pgMar w:top="864" w:right="864" w:bottom="576" w:left="576" w:header="0" w:footer="0" w:gutter="0"/>
          <w:cols w:space="720"/>
          <w:docGrid w:linePitch="360"/>
        </w:sectPr>
      </w:pPr>
    </w:p>
    <w:p w:rsidRPr="00F91EB4" w:rsidR="00790912" w:rsidP="00790912" w:rsidRDefault="00790912">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1488" behindDoc="0" locked="0" layoutInCell="1" allowOverlap="1" wp14:editId="5E554F79" wp14:anchorId="3693C765">
                <wp:simplePos x="0" y="0"/>
                <wp:positionH relativeFrom="column">
                  <wp:posOffset>2667000</wp:posOffset>
                </wp:positionH>
                <wp:positionV relativeFrom="paragraph">
                  <wp:posOffset>-12700</wp:posOffset>
                </wp:positionV>
                <wp:extent cx="1003300" cy="622300"/>
                <wp:effectExtent l="0" t="0" r="0" b="0"/>
                <wp:wrapNone/>
                <wp:docPr id="7264" name="Rectangle 72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4" style="position:absolute;margin-left:210pt;margin-top:-1pt;width:79pt;height:49pt;z-index:2587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93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k2Fz7gD95QnzsqVHNnaEqZN6dFGKiQfYSfp5UmikGL8EVqi5W68anngJlptmw5uIJWDS&#10;h7dZFfQAvBM6oRSniO44MN9laScXZulLY69rkmf7Ni7kb8u8/wU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fYG93mwEAABQD&#10;AAAOAAAAAAAAAAAAAAAAAC4CAABkcnMvZTJvRG9jLnhtbFBLAQItABQABgAIAAAAIQDbwyXy2wAA&#10;AAkBAAAPAAAAAAAAAAAAAAAAAPUDAABkcnMvZG93bnJldi54bWxQSwUGAAAAAAQABADzAAAA/QQA&#10;AAAA&#10;" w14:anchorId="3693C76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2512" behindDoc="0" locked="0" layoutInCell="1" allowOverlap="1" wp14:editId="0C38F712" wp14:anchorId="09D6B060">
                <wp:simplePos x="0" y="0"/>
                <wp:positionH relativeFrom="column">
                  <wp:posOffset>2667000</wp:posOffset>
                </wp:positionH>
                <wp:positionV relativeFrom="paragraph">
                  <wp:posOffset>-12700</wp:posOffset>
                </wp:positionV>
                <wp:extent cx="1003300" cy="622300"/>
                <wp:effectExtent l="0" t="0" r="0" b="0"/>
                <wp:wrapNone/>
                <wp:docPr id="7265" name="Rectangle 72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5" style="position:absolute;margin-left:210pt;margin-top:-1pt;width:79pt;height:49pt;z-index:2587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9i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X1KsPm3AH6yxPmZUuPbOwIUyf16KIUEw+wk/TzpNBIMX4JrFBzt141PPESLDfNhjcRS8Ck&#10;D2+zKugBeCd0QilOEd1xYL7L0k4uzNKXxl7XJM/2bVzI35Z5/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mVu9imwEAABQD&#10;AAAOAAAAAAAAAAAAAAAAAC4CAABkcnMvZTJvRG9jLnhtbFBLAQItABQABgAIAAAAIQDbwyXy2wAA&#10;AAkBAAAPAAAAAAAAAAAAAAAAAPUDAABkcnMvZG93bnJldi54bWxQSwUGAAAAAAQABADzAAAA/QQA&#10;AAAA&#10;" w14:anchorId="09D6B06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3536" behindDoc="0" locked="0" layoutInCell="1" allowOverlap="1" wp14:editId="275499D8" wp14:anchorId="006B16C1">
                <wp:simplePos x="0" y="0"/>
                <wp:positionH relativeFrom="column">
                  <wp:posOffset>2667000</wp:posOffset>
                </wp:positionH>
                <wp:positionV relativeFrom="paragraph">
                  <wp:posOffset>-12700</wp:posOffset>
                </wp:positionV>
                <wp:extent cx="1003300" cy="622300"/>
                <wp:effectExtent l="0" t="0" r="0" b="0"/>
                <wp:wrapNone/>
                <wp:docPr id="7266" name="Rectangle 72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6" style="position:absolute;margin-left:210pt;margin-top:-1pt;width:79pt;height:49pt;z-index:2587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8K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X1OsPm3AH6yxPmZUuPbOwIUyf16KIUEw+wk/TzpNBIMX4JrFBzt141PPESLDfNhjcRS8Ck&#10;D2+zKugBeCd0QilOEd1xYL7L0k4uzNKXxl7XJM/2bVzI35Z5/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J1m8KmwEAABQD&#10;AAAOAAAAAAAAAAAAAAAAAC4CAABkcnMvZTJvRG9jLnhtbFBLAQItABQABgAIAAAAIQDbwyXy2wAA&#10;AAkBAAAPAAAAAAAAAAAAAAAAAPUDAABkcnMvZG93bnJldi54bWxQSwUGAAAAAAQABADzAAAA/QQA&#10;AAAA&#10;" w14:anchorId="006B16C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4560" behindDoc="0" locked="0" layoutInCell="1" allowOverlap="1" wp14:editId="2C852067" wp14:anchorId="739EC1FE">
                <wp:simplePos x="0" y="0"/>
                <wp:positionH relativeFrom="column">
                  <wp:posOffset>2667000</wp:posOffset>
                </wp:positionH>
                <wp:positionV relativeFrom="paragraph">
                  <wp:posOffset>-12700</wp:posOffset>
                </wp:positionV>
                <wp:extent cx="1003300" cy="622300"/>
                <wp:effectExtent l="0" t="0" r="0" b="0"/>
                <wp:wrapNone/>
                <wp:docPr id="7267" name="Rectangle 72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7" style="position:absolute;margin-left:210pt;margin-top:-1pt;width:79pt;height:49pt;z-index:2587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8fmwEAABQDAAAOAAAAZHJzL2Uyb0RvYy54bWysUl1P6zAMfUfiP0R5Z+26cdm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HU1X87IJ5Ti9DkAxjvlLUtOw4FmkSUS+38Y355+PKF/p/LJi+Nm&#10;ZKalKvPLBJtyG98eHiAtW7wno3s/NFz2JnA20AAbji87AYqz/q8jhaqr+ayiiedguqgWtImQAyK9&#10;+ZwVTnaedkJG4GwXwGw74jvN7aTCJH1u7H1N0mw/x5n8aZnXr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w4O8fmwEAABQD&#10;AAAOAAAAAAAAAAAAAAAAAC4CAABkcnMvZTJvRG9jLnhtbFBLAQItABQABgAIAAAAIQDbwyXy2wAA&#10;AAkBAAAPAAAAAAAAAAAAAAAAAPUDAABkcnMvZG93bnJldi54bWxQSwUGAAAAAAQABADzAAAA/QQA&#10;AAAA&#10;" w14:anchorId="739EC1F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5584" behindDoc="0" locked="0" layoutInCell="1" allowOverlap="1" wp14:editId="4203758C" wp14:anchorId="0A38D9AD">
                <wp:simplePos x="0" y="0"/>
                <wp:positionH relativeFrom="column">
                  <wp:posOffset>2667000</wp:posOffset>
                </wp:positionH>
                <wp:positionV relativeFrom="paragraph">
                  <wp:posOffset>-12700</wp:posOffset>
                </wp:positionV>
                <wp:extent cx="1003300" cy="622300"/>
                <wp:effectExtent l="0" t="0" r="0" b="0"/>
                <wp:wrapNone/>
                <wp:docPr id="7268" name="Rectangle 72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8" style="position:absolute;margin-left:210pt;margin-top:-1pt;width:79pt;height:49pt;z-index:2587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8h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5hcJNuU2vj08QVq2+EhG935ouOxN4GygATYcX3cCFGf9nSOFqsv5rKKJ52C6qBa0iZADIr35&#10;mhVOdp52QkbgbBfAbDviO83tpMIkfW7sY03SbL/GmfxpmddvAA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Pu7byGaAQAAFAMA&#10;AA4AAAAAAAAAAAAAAAAALgIAAGRycy9lMm9Eb2MueG1sUEsBAi0AFAAGAAgAAAAhANvDJfLbAAAA&#10;CQEAAA8AAAAAAAAAAAAAAAAA9AMAAGRycy9kb3ducmV2LnhtbFBLBQYAAAAABAAEAPMAAAD8BAAA&#10;AAA=&#10;" w14:anchorId="0A38D9AD">
                <v:textbox inset="2.16pt,1.44pt,0,1.44pt">
                  <w:txbxContent>
                    <w:p w:rsidR="00790912" w:rsidP="00790912" w:rsidRDefault="00790912">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6608" behindDoc="0" locked="0" layoutInCell="1" allowOverlap="1" wp14:editId="2AEA2FB7" wp14:anchorId="19C16270">
                <wp:simplePos x="0" y="0"/>
                <wp:positionH relativeFrom="column">
                  <wp:posOffset>2667000</wp:posOffset>
                </wp:positionH>
                <wp:positionV relativeFrom="paragraph">
                  <wp:posOffset>-12700</wp:posOffset>
                </wp:positionV>
                <wp:extent cx="1003300" cy="622300"/>
                <wp:effectExtent l="0" t="0" r="0" b="0"/>
                <wp:wrapNone/>
                <wp:docPr id="7269" name="Rectangle 72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69" style="position:absolute;margin-left:210pt;margin-top:-1pt;width:79pt;height:49pt;z-index:2587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80mwEAABQ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VeaLBJtyW98enyEtW3wio3s/NFz2JnA20AAbjm97AYqz/t6RQtViPqto4jmYLqslbSLkgEhv&#10;P2eFk52nnZARONsHMLuO+E5zO6kwSZ8b+1iTNNvPcSZ/XubNP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Cje80mwEAABQD&#10;AAAOAAAAAAAAAAAAAAAAAC4CAABkcnMvZTJvRG9jLnhtbFBLAQItABQABgAIAAAAIQDbwyXy2wAA&#10;AAkBAAAPAAAAAAAAAAAAAAAAAPUDAABkcnMvZG93bnJldi54bWxQSwUGAAAAAAQABADzAAAA/QQA&#10;AAAA&#10;" w14:anchorId="19C1627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7632" behindDoc="0" locked="0" layoutInCell="1" allowOverlap="1" wp14:editId="191E0292" wp14:anchorId="75354ED4">
                <wp:simplePos x="0" y="0"/>
                <wp:positionH relativeFrom="column">
                  <wp:posOffset>2667000</wp:posOffset>
                </wp:positionH>
                <wp:positionV relativeFrom="paragraph">
                  <wp:posOffset>-12700</wp:posOffset>
                </wp:positionV>
                <wp:extent cx="1003300" cy="622300"/>
                <wp:effectExtent l="0" t="0" r="0" b="0"/>
                <wp:wrapNone/>
                <wp:docPr id="7270" name="Rectangle 72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0" style="position:absolute;margin-left:210pt;margin-top:-1pt;width:79pt;height:49pt;z-index:2587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lum7wmwEAABQD&#10;AAAOAAAAAAAAAAAAAAAAAC4CAABkcnMvZTJvRG9jLnhtbFBLAQItABQABgAIAAAAIQDbwyXy2wAA&#10;AAkBAAAPAAAAAAAAAAAAAAAAAPUDAABkcnMvZG93bnJldi54bWxQSwUGAAAAAAQABADzAAAA/QQA&#10;AAAA&#10;" w14:anchorId="75354ED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8656" behindDoc="0" locked="0" layoutInCell="1" allowOverlap="1" wp14:editId="76DFED8D" wp14:anchorId="2F554FB7">
                <wp:simplePos x="0" y="0"/>
                <wp:positionH relativeFrom="column">
                  <wp:posOffset>2667000</wp:posOffset>
                </wp:positionH>
                <wp:positionV relativeFrom="paragraph">
                  <wp:posOffset>-12700</wp:posOffset>
                </wp:positionV>
                <wp:extent cx="1003300" cy="622300"/>
                <wp:effectExtent l="0" t="0" r="0" b="0"/>
                <wp:wrapNone/>
                <wp:docPr id="7271" name="Rectangle 72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1" style="position:absolute;margin-left:210pt;margin-top:-1pt;width:79pt;height:49pt;z-index:2587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7l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X1NsPm3AH6yxPmZUuPbOwIUyf16KIUEw+wk/TzpNBIMX4JrFBzt141PPESLDfNhjcRS8Ck&#10;D2+zKugBeCd0QilOEd1xYL7L0k4uzNKXxl7XJM/2bVzI35Z5/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cjO7lmwEAABQD&#10;AAAOAAAAAAAAAAAAAAAAAC4CAABkcnMvZTJvRG9jLnhtbFBLAQItABQABgAIAAAAIQDbwyXy2wAA&#10;AAkBAAAPAAAAAAAAAAAAAAAAAPUDAABkcnMvZG93bnJldi54bWxQSwUGAAAAAAQABADzAAAA/QQA&#10;AAAA&#10;" w14:anchorId="2F554FB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59680" behindDoc="0" locked="0" layoutInCell="1" allowOverlap="1" wp14:editId="03BFE780" wp14:anchorId="07A944C5">
                <wp:simplePos x="0" y="0"/>
                <wp:positionH relativeFrom="column">
                  <wp:posOffset>2667000</wp:posOffset>
                </wp:positionH>
                <wp:positionV relativeFrom="paragraph">
                  <wp:posOffset>-12700</wp:posOffset>
                </wp:positionV>
                <wp:extent cx="1003300" cy="622300"/>
                <wp:effectExtent l="0" t="0" r="0" b="0"/>
                <wp:wrapNone/>
                <wp:docPr id="7272" name="Rectangle 72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2" style="position:absolute;margin-left:210pt;margin-top:-1pt;width:79pt;height:49pt;z-index:2587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BTbn9tCfHzEvW3pgY0eYOqlHF6WYeICdpJ9HhUaK8WtghZrbm1XDEy/Bct2seROxBEx6&#10;/zargh6Ad0InlOIY0R0G5rss7eTCLH1p7HVN8mzfxoX8dZl3v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jxxuYmwEAABQD&#10;AAAOAAAAAAAAAAAAAAAAAC4CAABkcnMvZTJvRG9jLnhtbFBLAQItABQABgAIAAAAIQDbwyXy2wAA&#10;AAkBAAAPAAAAAAAAAAAAAAAAAPUDAABkcnMvZG93bnJldi54bWxQSwUGAAAAAAQABADzAAAA/QQA&#10;AAAA&#10;" w14:anchorId="07A944C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0704" behindDoc="0" locked="0" layoutInCell="1" allowOverlap="1" wp14:editId="2B612D9A" wp14:anchorId="7420DA3C">
                <wp:simplePos x="0" y="0"/>
                <wp:positionH relativeFrom="column">
                  <wp:posOffset>2667000</wp:posOffset>
                </wp:positionH>
                <wp:positionV relativeFrom="paragraph">
                  <wp:posOffset>-12700</wp:posOffset>
                </wp:positionV>
                <wp:extent cx="1003300" cy="622300"/>
                <wp:effectExtent l="0" t="0" r="0" b="0"/>
                <wp:wrapNone/>
                <wp:docPr id="7273" name="Rectangle 72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3" style="position:absolute;margin-left:210pt;margin-top:-1pt;width:79pt;height:49pt;z-index:2587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uN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ywybc3voz4+Yly09sLEjTJ3Uo4tSTDzATtLPo0Ijxfg1sELN7c2q4YmXYLlu1ryJWAIm&#10;vX+bVUEPwDuhE0pxjOgOA/MtdQstlr409romebZv40L+usy7X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a8ZuNmwEAABQD&#10;AAAOAAAAAAAAAAAAAAAAAC4CAABkcnMvZTJvRG9jLnhtbFBLAQItABQABgAIAAAAIQDbwyXy2wAA&#10;AAkBAAAPAAAAAAAAAAAAAAAAAPUDAABkcnMvZG93bnJldi54bWxQSwUGAAAAAAQABADzAAAA/QQA&#10;AAAA&#10;" w14:anchorId="7420DA3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1728" behindDoc="0" locked="0" layoutInCell="1" allowOverlap="1" wp14:editId="2CC8E03F" wp14:anchorId="4A1F45E3">
                <wp:simplePos x="0" y="0"/>
                <wp:positionH relativeFrom="column">
                  <wp:posOffset>2667000</wp:posOffset>
                </wp:positionH>
                <wp:positionV relativeFrom="paragraph">
                  <wp:posOffset>-12700</wp:posOffset>
                </wp:positionV>
                <wp:extent cx="1003300" cy="622300"/>
                <wp:effectExtent l="0" t="0" r="0" b="0"/>
                <wp:wrapNone/>
                <wp:docPr id="7274" name="Rectangle 72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4" style="position:absolute;margin-left:210pt;margin-top:-1pt;width:79pt;height:49pt;z-index:2587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uz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TYbNuT3050fMy5Ye2NgRpk7q0UUpJh5gJ+nnUaGRYvwaWKHm9mbV8MRLsFw3a95ELAGT&#10;3r/NqqAH4J3QCaU4RnSHgfkuSzu5MEtfGntdkzzbt3Ehf13m3S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kaobs5wBAAAU&#10;AwAADgAAAAAAAAAAAAAAAAAuAgAAZHJzL2Uyb0RvYy54bWxQSwECLQAUAAYACAAAACEA28Ml8tsA&#10;AAAJAQAADwAAAAAAAAAAAAAAAAD2AwAAZHJzL2Rvd25yZXYueG1sUEsFBgAAAAAEAAQA8wAAAP4E&#10;AAAAAA==&#10;" w14:anchorId="4A1F45E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2752" behindDoc="0" locked="0" layoutInCell="1" allowOverlap="1" wp14:editId="542DE318" wp14:anchorId="314F8F01">
                <wp:simplePos x="0" y="0"/>
                <wp:positionH relativeFrom="column">
                  <wp:posOffset>2667000</wp:posOffset>
                </wp:positionH>
                <wp:positionV relativeFrom="paragraph">
                  <wp:posOffset>-12700</wp:posOffset>
                </wp:positionV>
                <wp:extent cx="1003300" cy="622300"/>
                <wp:effectExtent l="0" t="0" r="0" b="0"/>
                <wp:wrapNone/>
                <wp:docPr id="7275" name="Rectangle 72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5" style="position:absolute;margin-left:210pt;margin-top:-1pt;width:79pt;height:49pt;z-index:2587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um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qwybc3voz4+Yly09sLEjTJ3Uo4tSTDzATtLPo0Ijxfg1sELN7c2q4YmXYLlu1ryJWAIm&#10;vX+bVUEPwDuhE0pxjOgOA/NdlnZyYZa+NPa6Jnm2b+NC/rrM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aJybppwBAAAU&#10;AwAADgAAAAAAAAAAAAAAAAAuAgAAZHJzL2Uyb0RvYy54bWxQSwECLQAUAAYACAAAACEA28Ml8tsA&#10;AAAJAQAADwAAAAAAAAAAAAAAAAD2AwAAZHJzL2Rvd25yZXYueG1sUEsFBgAAAAAEAAQA8wAAAP4E&#10;AAAAAA==&#10;" w14:anchorId="314F8F0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3776" behindDoc="0" locked="0" layoutInCell="1" allowOverlap="1" wp14:editId="351EF636" wp14:anchorId="7F6DDF5D">
                <wp:simplePos x="0" y="0"/>
                <wp:positionH relativeFrom="column">
                  <wp:posOffset>2667000</wp:posOffset>
                </wp:positionH>
                <wp:positionV relativeFrom="paragraph">
                  <wp:posOffset>-12700</wp:posOffset>
                </wp:positionV>
                <wp:extent cx="1003300" cy="622300"/>
                <wp:effectExtent l="0" t="0" r="0" b="0"/>
                <wp:wrapNone/>
                <wp:docPr id="7276" name="Rectangle 72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6" style="position:absolute;margin-left:210pt;margin-top:-1pt;width:79pt;height:49pt;z-index:2587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vOmwEAABQDAAAOAAAAZHJzL2Uyb0RvYy54bWysUl1P6zAMfUfiP0R5Z+26cdm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HU1X87IJ5Ti9DkAxjvlLUtOw4FmkSUS+38Y355+PKF/p/LJi+Nm&#10;ZKalKpfzBJtyG98eHiAtW7wno3s/NFz2JnA20AAbji87AYqz/q8jhaqr+ayiiedguqgWtImQAyK9&#10;+ZwVTnaedkJG4GwXwGw74jvN7aTCJH1u7H1N0mw/x5n8aZnXr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HHBvOmwEAABQD&#10;AAAOAAAAAAAAAAAAAAAAAC4CAABkcnMvZTJvRG9jLnhtbFBLAQItABQABgAIAAAAIQDbwyXy2wAA&#10;AAkBAAAPAAAAAAAAAAAAAAAAAPUDAABkcnMvZG93bnJldi54bWxQSwUGAAAAAAQABADzAAAA/QQA&#10;AAAA&#10;" w14:anchorId="7F6DDF5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4800" behindDoc="0" locked="0" layoutInCell="1" allowOverlap="1" wp14:editId="2622A78F" wp14:anchorId="7FD8402B">
                <wp:simplePos x="0" y="0"/>
                <wp:positionH relativeFrom="column">
                  <wp:posOffset>2667000</wp:posOffset>
                </wp:positionH>
                <wp:positionV relativeFrom="paragraph">
                  <wp:posOffset>-12700</wp:posOffset>
                </wp:positionV>
                <wp:extent cx="1003300" cy="622300"/>
                <wp:effectExtent l="0" t="0" r="0" b="0"/>
                <wp:wrapNone/>
                <wp:docPr id="7277" name="Rectangle 72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7" style="position:absolute;margin-left:210pt;margin-top:-1pt;width:79pt;height:49pt;z-index:2587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fiqb25wBAAAU&#10;AwAADgAAAAAAAAAAAAAAAAAuAgAAZHJzL2Uyb0RvYy54bWxQSwECLQAUAAYACAAAACEA28Ml8tsA&#10;AAAJAQAADwAAAAAAAAAAAAAAAAD2AwAAZHJzL2Rvd25yZXYueG1sUEsFBgAAAAAEAAQA8wAAAP4E&#10;AAAAAA==&#10;" w14:anchorId="7FD8402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5824" behindDoc="0" locked="0" layoutInCell="1" allowOverlap="1" wp14:editId="2C1F0744" wp14:anchorId="1A82EF32">
                <wp:simplePos x="0" y="0"/>
                <wp:positionH relativeFrom="column">
                  <wp:posOffset>2667000</wp:posOffset>
                </wp:positionH>
                <wp:positionV relativeFrom="paragraph">
                  <wp:posOffset>-12700</wp:posOffset>
                </wp:positionV>
                <wp:extent cx="1003300" cy="622300"/>
                <wp:effectExtent l="0" t="0" r="0" b="0"/>
                <wp:wrapNone/>
                <wp:docPr id="7278" name="Rectangle 72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8" style="position:absolute;margin-left:210pt;margin-top:-1pt;width:79pt;height:49pt;z-index:2587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vl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WPtxk25/bQn58wL1t6ZGNHmDqpRxelmHiAnaSfR4VGivFLYIWau5tVwxMvwXLdrHkTsQRM&#10;ev82q4IegHdCJ5TiGNEdBua7LO3kwix9aex1TfJs38aF/HWZ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dXEb5ZwBAAAU&#10;AwAADgAAAAAAAAAAAAAAAAAuAgAAZHJzL2Uyb0RvYy54bWxQSwECLQAUAAYACAAAACEA28Ml8tsA&#10;AAAJAQAADwAAAAAAAAAAAAAAAAD2AwAAZHJzL2Rvd25yZXYueG1sUEsFBgAAAAAEAAQA8wAAAP4E&#10;AAAAAA==&#10;" w14:anchorId="1A82EF3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6848" behindDoc="0" locked="0" layoutInCell="1" allowOverlap="1" wp14:editId="1E98BFD1" wp14:anchorId="3D6674B9">
                <wp:simplePos x="0" y="0"/>
                <wp:positionH relativeFrom="column">
                  <wp:posOffset>2667000</wp:posOffset>
                </wp:positionH>
                <wp:positionV relativeFrom="paragraph">
                  <wp:posOffset>-12700</wp:posOffset>
                </wp:positionV>
                <wp:extent cx="1003300" cy="622300"/>
                <wp:effectExtent l="0" t="0" r="0" b="0"/>
                <wp:wrapNone/>
                <wp:docPr id="7279" name="Rectangle 72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79" style="position:absolute;margin-left:210pt;margin-top:-1pt;width:79pt;height:49pt;z-index:2587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vw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lfzBJtyG2gPD5iWLd6T0T0MDZe98ZwNNMCGh5edQMVZ/9eRQtX8clbRxHMwXVQL2kTMAZHe&#10;fM4KJzugnZAROdt5NNuO+E5zO6kwSZ8be1+TNNvPcSZ/Wub1K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MR5vwmwEAABQD&#10;AAAOAAAAAAAAAAAAAAAAAC4CAABkcnMvZTJvRG9jLnhtbFBLAQItABQABgAIAAAAIQDbwyXy2wAA&#10;AAkBAAAPAAAAAAAAAAAAAAAAAPUDAABkcnMvZG93bnJldi54bWxQSwUGAAAAAAQABADzAAAA/QQA&#10;AAAA&#10;" w14:anchorId="3D6674B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7872" behindDoc="0" locked="0" layoutInCell="1" allowOverlap="1" wp14:editId="4F028681" wp14:anchorId="650369E6">
                <wp:simplePos x="0" y="0"/>
                <wp:positionH relativeFrom="column">
                  <wp:posOffset>2667000</wp:posOffset>
                </wp:positionH>
                <wp:positionV relativeFrom="paragraph">
                  <wp:posOffset>-12700</wp:posOffset>
                </wp:positionV>
                <wp:extent cx="1003300" cy="622300"/>
                <wp:effectExtent l="0" t="0" r="0" b="0"/>
                <wp:wrapNone/>
                <wp:docPr id="7280" name="Rectangle 72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0" style="position:absolute;margin-left:210pt;margin-top:-1pt;width:79pt;height:49pt;z-index:2587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o0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yXSfYlNv67vgMadniExk9+LHlcjCBs5EG2HJ82wtQnA0PjhSqbq4WFU08B/O6qmkTIQdE&#10;evs1K5zsPe2EjMDZPoDZ9cR3nttJhUn63NjnmqTZfo0z+fMyr9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q3AaNJwBAAAU&#10;AwAADgAAAAAAAAAAAAAAAAAuAgAAZHJzL2Uyb0RvYy54bWxQSwECLQAUAAYACAAAACEA28Ml8tsA&#10;AAAJAQAADwAAAAAAAAAAAAAAAAD2AwAAZHJzL2Rvd25yZXYueG1sUEsFBgAAAAAEAAQA8wAAAP4E&#10;AAAAAA==&#10;" w14:anchorId="650369E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8896" behindDoc="0" locked="0" layoutInCell="1" allowOverlap="1" wp14:editId="1BAA01AB" wp14:anchorId="2EEED68F">
                <wp:simplePos x="0" y="0"/>
                <wp:positionH relativeFrom="column">
                  <wp:posOffset>2667000</wp:posOffset>
                </wp:positionH>
                <wp:positionV relativeFrom="paragraph">
                  <wp:posOffset>-12700</wp:posOffset>
                </wp:positionV>
                <wp:extent cx="1003300" cy="622300"/>
                <wp:effectExtent l="0" t="0" r="0" b="0"/>
                <wp:wrapNone/>
                <wp:docPr id="7281" name="Rectangle 72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1" style="position:absolute;margin-left:210pt;margin-top:-1pt;width:79pt;height:49pt;z-index:2587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oh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mwybc3voz4+Yly09sLEjTJ3Uo4tSTDzATtLPo0Ijxfg1sELN7c2q4YmXYLlu1ryJWAIm&#10;vX+bVUEPwDuhE0pxjOgOA/NdlnZyYZa+NPa6Jnm2b+NC/rrM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UkaaIZwBAAAU&#10;AwAADgAAAAAAAAAAAAAAAAAuAgAAZHJzL2Uyb0RvYy54bWxQSwECLQAUAAYACAAAACEA28Ml8tsA&#10;AAAJAQAADwAAAAAAAAAAAAAAAAD2AwAAZHJzL2Rvd25yZXYueG1sUEsFBgAAAAAEAAQA8wAAAP4E&#10;AAAAAA==&#10;" w14:anchorId="2EEED68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69920" behindDoc="0" locked="0" layoutInCell="1" allowOverlap="1" wp14:editId="272E7A7E" wp14:anchorId="640ECF2A">
                <wp:simplePos x="0" y="0"/>
                <wp:positionH relativeFrom="column">
                  <wp:posOffset>2667000</wp:posOffset>
                </wp:positionH>
                <wp:positionV relativeFrom="paragraph">
                  <wp:posOffset>-12700</wp:posOffset>
                </wp:positionV>
                <wp:extent cx="1003300" cy="622300"/>
                <wp:effectExtent l="0" t="0" r="0" b="0"/>
                <wp:wrapNone/>
                <wp:docPr id="7282" name="Rectangle 72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2" style="position:absolute;margin-left:210pt;margin-top:-1pt;width:79pt;height:49pt;z-index:2587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cP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gc25PfTnJ8zLlh7Z2BGmTurRRSkmHmAn6edRoZFi/BpYoebuZtXwxEuwXDdr3kQsAZPe&#10;v8+qoAfgndAJpThGdIeB+S5LO7kwS18ae1uTPNv3cSF/XebdL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wnvcPmwEAABQD&#10;AAAOAAAAAAAAAAAAAAAAAC4CAABkcnMvZTJvRG9jLnhtbFBLAQItABQABgAIAAAAIQDbwyXy2wAA&#10;AAkBAAAPAAAAAAAAAAAAAAAAAPUDAABkcnMvZG93bnJldi54bWxQSwUGAAAAAAQABADzAAAA/QQA&#10;AAAA&#10;" w14:anchorId="640ECF2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0944" behindDoc="0" locked="0" layoutInCell="1" allowOverlap="1" wp14:editId="40290951" wp14:anchorId="3D1DED65">
                <wp:simplePos x="0" y="0"/>
                <wp:positionH relativeFrom="column">
                  <wp:posOffset>2667000</wp:posOffset>
                </wp:positionH>
                <wp:positionV relativeFrom="paragraph">
                  <wp:posOffset>-12700</wp:posOffset>
                </wp:positionV>
                <wp:extent cx="1003300" cy="622300"/>
                <wp:effectExtent l="0" t="0" r="0" b="0"/>
                <wp:wrapNone/>
                <wp:docPr id="7283" name="Rectangle 72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3" style="position:absolute;margin-left:210pt;margin-top:-1pt;width:79pt;height:49pt;z-index:2587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a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MsPm3B768xPmZUuPbOwIUyf16KIUEw+wk/TzqNBIMX4NrFBzd7NqeOIlWK6bNW8iloBJ&#10;799nVdAD8E7ohFIcI7rDwHxL3UKLpS+Nva1Jnu37uJC/LvPuF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JqHcamwEAABQD&#10;AAAOAAAAAAAAAAAAAAAAAC4CAABkcnMvZTJvRG9jLnhtbFBLAQItABQABgAIAAAAIQDbwyXy2wAA&#10;AAkBAAAPAAAAAAAAAAAAAAAAAPUDAABkcnMvZG93bnJldi54bWxQSwUGAAAAAAQABADzAAAA/QQA&#10;AAAA&#10;" w14:anchorId="3D1DED6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1968" behindDoc="0" locked="0" layoutInCell="1" allowOverlap="1" wp14:editId="0C9E707B" wp14:anchorId="0157492A">
                <wp:simplePos x="0" y="0"/>
                <wp:positionH relativeFrom="column">
                  <wp:posOffset>2667000</wp:posOffset>
                </wp:positionH>
                <wp:positionV relativeFrom="paragraph">
                  <wp:posOffset>-12700</wp:posOffset>
                </wp:positionV>
                <wp:extent cx="1003300" cy="622300"/>
                <wp:effectExtent l="0" t="0" r="0" b="0"/>
                <wp:wrapNone/>
                <wp:docPr id="7284" name="Rectangle 72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4" style="position:absolute;margin-left:210pt;margin-top:-1pt;width:79pt;height:49pt;z-index:2587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k2Fzbg/9+QnzsqVHNnaEqZN6dFGKiQfYSfp5VGikGL8GVqi5u1k1PPESLNfNmjcRS8Ck&#10;9++zKugBeCd0QimOEd1hYL7L0k4uzNKXxt7WJM/2fVzIX5d59w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C8/ckmwEAABQD&#10;AAAOAAAAAAAAAAAAAAAAAC4CAABkcnMvZTJvRG9jLnhtbFBLAQItABQABgAIAAAAIQDbwyXy2wAA&#10;AAkBAAAPAAAAAAAAAAAAAAAAAPUDAABkcnMvZG93bnJldi54bWxQSwUGAAAAAAQABADzAAAA/QQA&#10;AAAA&#10;" w14:anchorId="0157492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2992" behindDoc="0" locked="0" layoutInCell="1" allowOverlap="1" wp14:editId="061F8517" wp14:anchorId="354DD635">
                <wp:simplePos x="0" y="0"/>
                <wp:positionH relativeFrom="column">
                  <wp:posOffset>2667000</wp:posOffset>
                </wp:positionH>
                <wp:positionV relativeFrom="paragraph">
                  <wp:posOffset>-12700</wp:posOffset>
                </wp:positionV>
                <wp:extent cx="1003300" cy="622300"/>
                <wp:effectExtent l="0" t="0" r="0" b="0"/>
                <wp:wrapNone/>
                <wp:docPr id="7285" name="Rectangle 72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5" style="position:absolute;margin-left:210pt;margin-top:-1pt;width:79pt;height:49pt;z-index:2587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c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KsPm3B768xPmZUuPbOwIUyf16KIUEw+wk/TzqNBIMX4NrFBzd7NqeOIlWK6bNW8iloBJ&#10;799nVdAD8E7ohFIcI7rDwHyXpZ1cmKUvjb2tSZ7t+7iQvy7z7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u8V3MZwBAAAU&#10;AwAADgAAAAAAAAAAAAAAAAAuAgAAZHJzL2Uyb0RvYy54bWxQSwECLQAUAAYACAAAACEA28Ml8tsA&#10;AAAJAQAADwAAAAAAAAAAAAAAAAD2AwAAZHJzL2Rvd25yZXYueG1sUEsFBgAAAAAEAAQA8wAAAP4E&#10;AAAAAA==&#10;" w14:anchorId="354DD63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4016" behindDoc="0" locked="0" layoutInCell="1" allowOverlap="1" wp14:editId="21FEC792" wp14:anchorId="02416650">
                <wp:simplePos x="0" y="0"/>
                <wp:positionH relativeFrom="column">
                  <wp:posOffset>2667000</wp:posOffset>
                </wp:positionH>
                <wp:positionV relativeFrom="paragraph">
                  <wp:posOffset>-12700</wp:posOffset>
                </wp:positionV>
                <wp:extent cx="1003300" cy="622300"/>
                <wp:effectExtent l="0" t="0" r="0" b="0"/>
                <wp:wrapNone/>
                <wp:docPr id="7286" name="Rectangle 72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6" style="position:absolute;margin-left:210pt;margin-top:-1pt;width:79pt;height:49pt;z-index:2587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Z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LuYJNuU2vj08QVq2+EhG935ouOxN4GygATYcX3cCFGf9nSOFqsv5rKKJ52C6qBa0iZADIr35&#10;mhVOdp52QkbgbBfAbDviO83tpMIkfW7sY03SbL/GmfxpmddvAA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FRF91maAQAAFAMA&#10;AA4AAAAAAAAAAAAAAAAALgIAAGRycy9lMm9Eb2MueG1sUEsBAi0AFAAGAAgAAAAhANvDJfLbAAAA&#10;CQEAAA8AAAAAAAAAAAAAAAAA9AMAAGRycy9kb3ducmV2LnhtbFBLBQYAAAAABAAEAPMAAAD8BAAA&#10;AAA=&#10;" w14:anchorId="0241665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5040" behindDoc="0" locked="0" layoutInCell="1" allowOverlap="1" wp14:editId="5C9EF80D" wp14:anchorId="463AE639">
                <wp:simplePos x="0" y="0"/>
                <wp:positionH relativeFrom="column">
                  <wp:posOffset>2667000</wp:posOffset>
                </wp:positionH>
                <wp:positionV relativeFrom="paragraph">
                  <wp:posOffset>-12700</wp:posOffset>
                </wp:positionV>
                <wp:extent cx="1003300" cy="622300"/>
                <wp:effectExtent l="0" t="0" r="0" b="0"/>
                <wp:wrapNone/>
                <wp:docPr id="7287" name="Rectangle 72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7" style="position:absolute;margin-left:210pt;margin-top:-1pt;width:79pt;height:49pt;z-index:2587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M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Xbjxk25/bQn58wL1t6ZGNHmDqpRxelmHiAnaSfR4VGivFLYIWau5tVwxMvwXLdrHkTsQRM&#10;ev82q4IegHdCJ5TiGNEdBua7LO3kwix9aex1TfJs38aF/HWZ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XN3TJwBAAAU&#10;AwAADgAAAAAAAAAAAAAAAAAuAgAAZHJzL2Uyb0RvYy54bWxQSwECLQAUAAYACAAAACEA28Ml8tsA&#10;AAAJAQAADwAAAAAAAAAAAAAAAAD2AwAAZHJzL2Rvd25yZXYueG1sUEsFBgAAAAAEAAQA8wAAAP4E&#10;AAAAAA==&#10;" w14:anchorId="463AE63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0640" behindDoc="0" locked="0" layoutInCell="1" allowOverlap="1" wp14:editId="435F2FB2" wp14:anchorId="599EFD10">
                <wp:simplePos x="0" y="0"/>
                <wp:positionH relativeFrom="column">
                  <wp:posOffset>2667000</wp:posOffset>
                </wp:positionH>
                <wp:positionV relativeFrom="paragraph">
                  <wp:posOffset>139700</wp:posOffset>
                </wp:positionV>
                <wp:extent cx="977900" cy="2057400"/>
                <wp:effectExtent l="0" t="0" r="0" b="0"/>
                <wp:wrapNone/>
                <wp:docPr id="7288" name="Rectangle 7288"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8" style="position:absolute;margin-left:210pt;margin-top:11pt;width:77pt;height:162pt;z-index:2588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AJzYQOcAQAA&#10;FQMAAA4AAAAAAAAAAAAAAAAALgIAAGRycy9lMm9Eb2MueG1sUEsBAi0AFAAGAAgAAAAhAMXESR/c&#10;AAAACgEAAA8AAAAAAAAAAAAAAAAA9gMAAGRycy9kb3ducmV2LnhtbFBLBQYAAAAABAAEAPMAAAD/&#10;BAAAAAA=&#10;" w14:anchorId="599EFD1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1664" behindDoc="0" locked="0" layoutInCell="1" allowOverlap="1" wp14:editId="1202A4B8" wp14:anchorId="35B5942F">
                <wp:simplePos x="0" y="0"/>
                <wp:positionH relativeFrom="column">
                  <wp:posOffset>2667000</wp:posOffset>
                </wp:positionH>
                <wp:positionV relativeFrom="paragraph">
                  <wp:posOffset>139700</wp:posOffset>
                </wp:positionV>
                <wp:extent cx="1003300" cy="2057400"/>
                <wp:effectExtent l="0" t="0" r="0" b="0"/>
                <wp:wrapNone/>
                <wp:docPr id="7289" name="Rectangle 72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89" style="position:absolute;margin-left:210pt;margin-top:11pt;width:79pt;height:162pt;z-index:2588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rPBr6cAQAA&#10;FQMAAA4AAAAAAAAAAAAAAAAALgIAAGRycy9lMm9Eb2MueG1sUEsBAi0AFAAGAAgAAAAhALZj++bc&#10;AAAACgEAAA8AAAAAAAAAAAAAAAAA9gMAAGRycy9kb3ducmV2LnhtbFBLBQYAAAAABAAEAPMAAAD/&#10;BAAAAAA=&#10;" w14:anchorId="35B5942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2688" behindDoc="0" locked="0" layoutInCell="1" allowOverlap="1" wp14:editId="69CEC4B9" wp14:anchorId="0A75F1ED">
                <wp:simplePos x="0" y="0"/>
                <wp:positionH relativeFrom="column">
                  <wp:posOffset>2667000</wp:posOffset>
                </wp:positionH>
                <wp:positionV relativeFrom="paragraph">
                  <wp:posOffset>139700</wp:posOffset>
                </wp:positionV>
                <wp:extent cx="977900" cy="2057400"/>
                <wp:effectExtent l="0" t="0" r="0" b="0"/>
                <wp:wrapNone/>
                <wp:docPr id="7290" name="Rectangle 7290"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0" style="position:absolute;margin-left:210pt;margin-top:11pt;width:77pt;height:162pt;z-index:2588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NxyYNKcAQAA&#10;FQMAAA4AAAAAAAAAAAAAAAAALgIAAGRycy9lMm9Eb2MueG1sUEsBAi0AFAAGAAgAAAAhAMXESR/c&#10;AAAACgEAAA8AAAAAAAAAAAAAAAAA9gMAAGRycy9kb3ducmV2LnhtbFBLBQYAAAAABAAEAPMAAAD/&#10;BAAAAAA=&#10;" w14:anchorId="0A75F1E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3712" behindDoc="0" locked="0" layoutInCell="1" allowOverlap="1" wp14:editId="75873F12" wp14:anchorId="3C5DCCD1">
                <wp:simplePos x="0" y="0"/>
                <wp:positionH relativeFrom="column">
                  <wp:posOffset>2667000</wp:posOffset>
                </wp:positionH>
                <wp:positionV relativeFrom="paragraph">
                  <wp:posOffset>139700</wp:posOffset>
                </wp:positionV>
                <wp:extent cx="977900" cy="2057400"/>
                <wp:effectExtent l="0" t="0" r="0" b="0"/>
                <wp:wrapNone/>
                <wp:docPr id="7291" name="Rectangle 7291"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1" style="position:absolute;margin-left:210pt;margin-top:11pt;width:77pt;height:162pt;z-index:2588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CVE4MecAQAA&#10;FQMAAA4AAAAAAAAAAAAAAAAALgIAAGRycy9lMm9Eb2MueG1sUEsBAi0AFAAGAAgAAAAhAMXESR/c&#10;AAAACgEAAA8AAAAAAAAAAAAAAAAA9gMAAGRycy9kb3ducmV2LnhtbFBLBQYAAAAABAAEAPMAAAD/&#10;BAAAAAA=&#10;" w14:anchorId="3C5DCCD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4736" behindDoc="0" locked="0" layoutInCell="1" allowOverlap="1" wp14:editId="645B9E98" wp14:anchorId="608B8AE0">
                <wp:simplePos x="0" y="0"/>
                <wp:positionH relativeFrom="column">
                  <wp:posOffset>2667000</wp:posOffset>
                </wp:positionH>
                <wp:positionV relativeFrom="paragraph">
                  <wp:posOffset>139700</wp:posOffset>
                </wp:positionV>
                <wp:extent cx="1003300" cy="2057400"/>
                <wp:effectExtent l="0" t="0" r="0" b="0"/>
                <wp:wrapNone/>
                <wp:docPr id="7292" name="Rectangle 72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2" style="position:absolute;margin-left:210pt;margin-top:11pt;width:79pt;height:162pt;z-index:2588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a4XyEpsBAAAV&#10;AwAADgAAAAAAAAAAAAAAAAAuAgAAZHJzL2Uyb0RvYy54bWxQSwECLQAUAAYACAAAACEAtmP75twA&#10;AAAKAQAADwAAAAAAAAAAAAAAAAD1AwAAZHJzL2Rvd25yZXYueG1sUEsFBgAAAAAEAAQA8wAAAP4E&#10;AAAAAA==&#10;" w14:anchorId="608B8AE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5760" behindDoc="0" locked="0" layoutInCell="1" allowOverlap="1" wp14:editId="17D0FEB2" wp14:anchorId="29E02AA6">
                <wp:simplePos x="0" y="0"/>
                <wp:positionH relativeFrom="column">
                  <wp:posOffset>2667000</wp:posOffset>
                </wp:positionH>
                <wp:positionV relativeFrom="paragraph">
                  <wp:posOffset>139700</wp:posOffset>
                </wp:positionV>
                <wp:extent cx="977900" cy="2057400"/>
                <wp:effectExtent l="0" t="0" r="0" b="0"/>
                <wp:wrapNone/>
                <wp:docPr id="7293" name="Rectangle 7293"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3" style="position:absolute;margin-left:210pt;margin-top:11pt;width:77pt;height:162pt;z-index:2588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YzmVr5sBAAAV&#10;AwAADgAAAAAAAAAAAAAAAAAuAgAAZHJzL2Uyb0RvYy54bWxQSwECLQAUAAYACAAAACEAxcRJH9wA&#10;AAAKAQAADwAAAAAAAAAAAAAAAAD1AwAAZHJzL2Rvd25yZXYueG1sUEsFBgAAAAAEAAQA8wAAAP4E&#10;AAAAAA==&#10;" w14:anchorId="29E02AA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6784" behindDoc="0" locked="0" layoutInCell="1" allowOverlap="1" wp14:editId="5106E735" wp14:anchorId="47C7A4B7">
                <wp:simplePos x="0" y="0"/>
                <wp:positionH relativeFrom="column">
                  <wp:posOffset>2679700</wp:posOffset>
                </wp:positionH>
                <wp:positionV relativeFrom="paragraph">
                  <wp:posOffset>139700</wp:posOffset>
                </wp:positionV>
                <wp:extent cx="977900" cy="2057400"/>
                <wp:effectExtent l="0" t="0" r="0" b="0"/>
                <wp:wrapNone/>
                <wp:docPr id="7294" name="Rectangle 7294"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4" style="position:absolute;margin-left:211pt;margin-top:11pt;width:77pt;height:162pt;z-index:2588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" w14:anchorId="47C7A4B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7808" behindDoc="0" locked="0" layoutInCell="1" allowOverlap="1" wp14:editId="17E1A674" wp14:anchorId="10E0B738">
                <wp:simplePos x="0" y="0"/>
                <wp:positionH relativeFrom="column">
                  <wp:posOffset>2667000</wp:posOffset>
                </wp:positionH>
                <wp:positionV relativeFrom="paragraph">
                  <wp:posOffset>139700</wp:posOffset>
                </wp:positionV>
                <wp:extent cx="1003300" cy="2057400"/>
                <wp:effectExtent l="0" t="0" r="0" b="0"/>
                <wp:wrapNone/>
                <wp:docPr id="7295" name="Rectangle 72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5" style="position:absolute;margin-left:210pt;margin-top:11pt;width:79pt;height:162pt;z-index:2588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9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DeciycAQAA&#10;FQMAAA4AAAAAAAAAAAAAAAAALgIAAGRycy9lMm9Eb2MueG1sUEsBAi0AFAAGAAgAAAAhALZj++bc&#10;AAAACgEAAA8AAAAAAAAAAAAAAAAA9gMAAGRycy9kb3ducmV2LnhtbFBLBQYAAAAABAAEAPMAAAD/&#10;BAAAAAA=&#10;" w14:anchorId="10E0B73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8832" behindDoc="0" locked="0" layoutInCell="1" allowOverlap="1" wp14:editId="20143D1D" wp14:anchorId="46BB7214">
                <wp:simplePos x="0" y="0"/>
                <wp:positionH relativeFrom="column">
                  <wp:posOffset>2667000</wp:posOffset>
                </wp:positionH>
                <wp:positionV relativeFrom="paragraph">
                  <wp:posOffset>139700</wp:posOffset>
                </wp:positionV>
                <wp:extent cx="977900" cy="2057400"/>
                <wp:effectExtent l="0" t="0" r="0" b="0"/>
                <wp:wrapNone/>
                <wp:docPr id="7296" name="Rectangle 7296"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6" style="position:absolute;margin-left:210pt;margin-top:11pt;width:77pt;height:162pt;z-index:2588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ftQV7JsBAAAV&#10;AwAADgAAAAAAAAAAAAAAAAAuAgAAZHJzL2Uyb0RvYy54bWxQSwECLQAUAAYACAAAACEAxcRJH9wA&#10;AAAKAQAADwAAAAAAAAAAAAAAAAD1AwAAZHJzL2Rvd25yZXYueG1sUEsFBgAAAAAEAAQA8wAAAP4E&#10;AAAAAA==&#10;" w14:anchorId="46BB721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09856" behindDoc="0" locked="0" layoutInCell="1" allowOverlap="1" wp14:editId="1D6C14D3" wp14:anchorId="43793ED4">
                <wp:simplePos x="0" y="0"/>
                <wp:positionH relativeFrom="column">
                  <wp:posOffset>2667000</wp:posOffset>
                </wp:positionH>
                <wp:positionV relativeFrom="paragraph">
                  <wp:posOffset>139700</wp:posOffset>
                </wp:positionV>
                <wp:extent cx="977900" cy="2057400"/>
                <wp:effectExtent l="0" t="0" r="0" b="0"/>
                <wp:wrapNone/>
                <wp:docPr id="7297" name="Rectangle 7297"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7" style="position:absolute;margin-left:210pt;margin-top:11pt;width:77pt;height:162pt;z-index:2588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IfilfmcAQAA&#10;FQMAAA4AAAAAAAAAAAAAAAAALgIAAGRycy9lMm9Eb2MueG1sUEsBAi0AFAAGAAgAAAAhAMXESR/c&#10;AAAACgEAAA8AAAAAAAAAAAAAAAAA9gMAAGRycy9kb3ducmV2LnhtbFBLBQYAAAAABAAEAPMAAAD/&#10;BAAAAAA=&#10;" w14:anchorId="43793ED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0880" behindDoc="0" locked="0" layoutInCell="1" allowOverlap="1" wp14:editId="5E7BA738" wp14:anchorId="566792E8">
                <wp:simplePos x="0" y="0"/>
                <wp:positionH relativeFrom="column">
                  <wp:posOffset>2667000</wp:posOffset>
                </wp:positionH>
                <wp:positionV relativeFrom="paragraph">
                  <wp:posOffset>139700</wp:posOffset>
                </wp:positionV>
                <wp:extent cx="1003300" cy="2057400"/>
                <wp:effectExtent l="0" t="0" r="0" b="0"/>
                <wp:wrapNone/>
                <wp:docPr id="7298" name="Rectangle 72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8" style="position:absolute;margin-left:210pt;margin-top:11pt;width:79pt;height:162pt;z-index:2588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H0z8m+cAQAA&#10;FQMAAA4AAAAAAAAAAAAAAAAALgIAAGRycy9lMm9Eb2MueG1sUEsBAi0AFAAGAAgAAAAhALZj++bc&#10;AAAACgEAAA8AAAAAAAAAAAAAAAAA9gMAAGRycy9kb3ducmV2LnhtbFBLBQYAAAAABAAEAPMAAAD/&#10;BAAAAAA=&#10;" w14:anchorId="566792E8">
                <v:textbox inset="2.16pt,1.44pt,0,1.44pt">
                  <w:txbxContent>
                    <w:p w:rsidR="00790912" w:rsidP="00790912" w:rsidRDefault="00790912">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1904" behindDoc="0" locked="0" layoutInCell="1" allowOverlap="1" wp14:editId="2EDE7987" wp14:anchorId="48CB007C">
                <wp:simplePos x="0" y="0"/>
                <wp:positionH relativeFrom="column">
                  <wp:posOffset>2667000</wp:posOffset>
                </wp:positionH>
                <wp:positionV relativeFrom="paragraph">
                  <wp:posOffset>139700</wp:posOffset>
                </wp:positionV>
                <wp:extent cx="1003300" cy="2057400"/>
                <wp:effectExtent l="0" t="0" r="0" b="0"/>
                <wp:wrapNone/>
                <wp:docPr id="7299" name="Rectangle 72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299" style="position:absolute;margin-left:210pt;margin-top:11pt;width:79pt;height:162pt;z-index:2588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QFcnqcAQAA&#10;FQMAAA4AAAAAAAAAAAAAAAAALgIAAGRycy9lMm9Eb2MueG1sUEsBAi0AFAAGAAgAAAAhALZj++bc&#10;AAAACgEAAA8AAAAAAAAAAAAAAAAA9gMAAGRycy9kb3ducmV2LnhtbFBLBQYAAAAABAAEAPMAAAD/&#10;BAAAAAA=&#10;" w14:anchorId="48CB007C">
                <v:textbox inset="2.16pt,1.44pt,0,1.44pt">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2928" behindDoc="0" locked="0" layoutInCell="1" allowOverlap="1" wp14:editId="2FC2F094" wp14:anchorId="27E8F9C6">
                <wp:simplePos x="0" y="0"/>
                <wp:positionH relativeFrom="column">
                  <wp:posOffset>2667000</wp:posOffset>
                </wp:positionH>
                <wp:positionV relativeFrom="paragraph">
                  <wp:posOffset>139700</wp:posOffset>
                </wp:positionV>
                <wp:extent cx="1003300" cy="2057400"/>
                <wp:effectExtent l="0" t="0" r="0" b="0"/>
                <wp:wrapNone/>
                <wp:docPr id="7300" name="Rectangle 73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0" style="position:absolute;margin-left:210pt;margin-top:11pt;width:79pt;height:162pt;z-index:2588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ozLzvpsBAAAV&#10;AwAADgAAAAAAAAAAAAAAAAAuAgAAZHJzL2Uyb0RvYy54bWxQSwECLQAUAAYACAAAACEAtmP75twA&#10;AAAKAQAADwAAAAAAAAAAAAAAAAD1AwAAZHJzL2Rvd25yZXYueG1sUEsFBgAAAAAEAAQA8wAAAP4E&#10;AAAAAA==&#10;" w14:anchorId="27E8F9C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3952" behindDoc="0" locked="0" layoutInCell="1" allowOverlap="1" wp14:editId="25A1A16C" wp14:anchorId="64943AD3">
                <wp:simplePos x="0" y="0"/>
                <wp:positionH relativeFrom="column">
                  <wp:posOffset>2667000</wp:posOffset>
                </wp:positionH>
                <wp:positionV relativeFrom="paragraph">
                  <wp:posOffset>139700</wp:posOffset>
                </wp:positionV>
                <wp:extent cx="1003300" cy="2057400"/>
                <wp:effectExtent l="0" t="0" r="0" b="0"/>
                <wp:wrapNone/>
                <wp:docPr id="7301" name="Rectangle 73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1" style="position:absolute;margin-left:210pt;margin-top:11pt;width:79pt;height:162pt;z-index:2588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oEc6ucAQAA&#10;FQMAAA4AAAAAAAAAAAAAAAAALgIAAGRycy9lMm9Eb2MueG1sUEsBAi0AFAAGAAgAAAAhALZj++bc&#10;AAAACgEAAA8AAAAAAAAAAAAAAAAA9gMAAGRycy9kb3ducmV2LnhtbFBLBQYAAAAABAAEAPMAAAD/&#10;BAAAAAA=&#10;" w14:anchorId="64943AD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4976" behindDoc="0" locked="0" layoutInCell="1" allowOverlap="1" wp14:editId="3F15E259" wp14:anchorId="44BA6DDF">
                <wp:simplePos x="0" y="0"/>
                <wp:positionH relativeFrom="column">
                  <wp:posOffset>2667000</wp:posOffset>
                </wp:positionH>
                <wp:positionV relativeFrom="paragraph">
                  <wp:posOffset>139700</wp:posOffset>
                </wp:positionV>
                <wp:extent cx="1003300" cy="2057400"/>
                <wp:effectExtent l="0" t="0" r="0" b="0"/>
                <wp:wrapNone/>
                <wp:docPr id="7302" name="Rectangle 73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2" style="position:absolute;margin-left:210pt;margin-top:11pt;width:79pt;height:162pt;z-index:2588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N7E8t5sBAAAV&#10;AwAADgAAAAAAAAAAAAAAAAAuAgAAZHJzL2Uyb0RvYy54bWxQSwECLQAUAAYACAAAACEAtmP75twA&#10;AAAKAQAADwAAAAAAAAAAAAAAAAD1AwAAZHJzL2Rvd25yZXYueG1sUEsFBgAAAAAEAAQA8wAAAP4E&#10;AAAAAA==&#10;" w14:anchorId="44BA6DD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6000" behindDoc="0" locked="0" layoutInCell="1" allowOverlap="1" wp14:editId="22F0807B" wp14:anchorId="45993E1C">
                <wp:simplePos x="0" y="0"/>
                <wp:positionH relativeFrom="column">
                  <wp:posOffset>2667000</wp:posOffset>
                </wp:positionH>
                <wp:positionV relativeFrom="paragraph">
                  <wp:posOffset>139700</wp:posOffset>
                </wp:positionV>
                <wp:extent cx="1003300" cy="2057400"/>
                <wp:effectExtent l="0" t="0" r="0" b="0"/>
                <wp:wrapNone/>
                <wp:docPr id="7303" name="Rectangle 73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3" style="position:absolute;margin-left:210pt;margin-top:11pt;width:79pt;height:162pt;z-index:2588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zoe8opsBAAAV&#10;AwAADgAAAAAAAAAAAAAAAAAuAgAAZHJzL2Uyb0RvYy54bWxQSwECLQAUAAYACAAAACEAtmP75twA&#10;AAAKAQAADwAAAAAAAAAAAAAAAAD1AwAAZHJzL2Rvd25yZXYueG1sUEsFBgAAAAAEAAQA8wAAAP4E&#10;AAAAAA==&#10;" w14:anchorId="45993E1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7024" behindDoc="0" locked="0" layoutInCell="1" allowOverlap="1" wp14:editId="13639DD1" wp14:anchorId="7F7DAD05">
                <wp:simplePos x="0" y="0"/>
                <wp:positionH relativeFrom="column">
                  <wp:posOffset>2667000</wp:posOffset>
                </wp:positionH>
                <wp:positionV relativeFrom="paragraph">
                  <wp:posOffset>139700</wp:posOffset>
                </wp:positionV>
                <wp:extent cx="1003300" cy="2057400"/>
                <wp:effectExtent l="0" t="0" r="0" b="0"/>
                <wp:wrapNone/>
                <wp:docPr id="7304" name="Rectangle 73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4" style="position:absolute;margin-left:210pt;margin-top:11pt;width:79pt;height:162pt;z-index:2588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XcPJycAQAA&#10;FQMAAA4AAAAAAAAAAAAAAAAALgIAAGRycy9lMm9Eb2MueG1sUEsBAi0AFAAGAAgAAAAhALZj++bc&#10;AAAACgEAAA8AAAAAAAAAAAAAAAAA9gMAAGRycy9kb3ducmV2LnhtbFBLBQYAAAAABAAEAPMAAAD/&#10;BAAAAAA=&#10;" w14:anchorId="7F7DAD0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8048" behindDoc="0" locked="0" layoutInCell="1" allowOverlap="1" wp14:editId="6C58BBAC" wp14:anchorId="6FAA1E49">
                <wp:simplePos x="0" y="0"/>
                <wp:positionH relativeFrom="column">
                  <wp:posOffset>2667000</wp:posOffset>
                </wp:positionH>
                <wp:positionV relativeFrom="paragraph">
                  <wp:posOffset>139700</wp:posOffset>
                </wp:positionV>
                <wp:extent cx="1003300" cy="2057400"/>
                <wp:effectExtent l="0" t="0" r="0" b="0"/>
                <wp:wrapNone/>
                <wp:docPr id="7305" name="Rectangle 73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5" style="position:absolute;margin-left:210pt;margin-top:11pt;width:79pt;height:162pt;z-index:2588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POq8iZsBAAAV&#10;AwAADgAAAAAAAAAAAAAAAAAuAgAAZHJzL2Uyb0RvYy54bWxQSwECLQAUAAYACAAAACEAtmP75twA&#10;AAAKAQAADwAAAAAAAAAAAAAAAAD1AwAAZHJzL2Rvd25yZXYueG1sUEsFBgAAAAAEAAQA8wAAAP4E&#10;AAAAAA==&#10;" w14:anchorId="6FAA1E4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19072" behindDoc="0" locked="0" layoutInCell="1" allowOverlap="1" wp14:editId="4DDD266A" wp14:anchorId="232497B8">
                <wp:simplePos x="0" y="0"/>
                <wp:positionH relativeFrom="column">
                  <wp:posOffset>2667000</wp:posOffset>
                </wp:positionH>
                <wp:positionV relativeFrom="paragraph">
                  <wp:posOffset>139700</wp:posOffset>
                </wp:positionV>
                <wp:extent cx="1003300" cy="2057400"/>
                <wp:effectExtent l="0" t="0" r="0" b="0"/>
                <wp:wrapNone/>
                <wp:docPr id="7306" name="Rectangle 730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6" style="position:absolute;margin-left:210pt;margin-top:11pt;width:79pt;height:162pt;z-index:2588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NqPOGcAQAA&#10;FQMAAA4AAAAAAAAAAAAAAAAALgIAAGRycy9lMm9Eb2MueG1sUEsBAi0AFAAGAAgAAAAhALZj++bc&#10;AAAACgEAAA8AAAAAAAAAAAAAAAAA9gMAAGRycy9kb3ducmV2LnhtbFBLBQYAAAAABAAEAPMAAAD/&#10;BAAAAAA=&#10;" w14:anchorId="232497B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0096" behindDoc="0" locked="0" layoutInCell="1" allowOverlap="1" wp14:editId="7AEF60D2" wp14:anchorId="38178FAB">
                <wp:simplePos x="0" y="0"/>
                <wp:positionH relativeFrom="column">
                  <wp:posOffset>2667000</wp:posOffset>
                </wp:positionH>
                <wp:positionV relativeFrom="paragraph">
                  <wp:posOffset>139700</wp:posOffset>
                </wp:positionV>
                <wp:extent cx="1003300" cy="2057400"/>
                <wp:effectExtent l="0" t="0" r="0" b="0"/>
                <wp:wrapNone/>
                <wp:docPr id="7307" name="Rectangle 73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7" style="position:absolute;margin-left:210pt;margin-top:11pt;width:79pt;height:162pt;z-index:2588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Kly89JsBAAAV&#10;AwAADgAAAAAAAAAAAAAAAAAuAgAAZHJzL2Uyb0RvYy54bWxQSwECLQAUAAYACAAAACEAtmP75twA&#10;AAAKAQAADwAAAAAAAAAAAAAAAAD1AwAAZHJzL2Rvd25yZXYueG1sUEsFBgAAAAAEAAQA8wAAAP4E&#10;AAAAAA==&#10;" w14:anchorId="38178FA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1120" behindDoc="0" locked="0" layoutInCell="1" allowOverlap="1" wp14:editId="703DB5BB" wp14:anchorId="4C623FFD">
                <wp:simplePos x="0" y="0"/>
                <wp:positionH relativeFrom="column">
                  <wp:posOffset>2667000</wp:posOffset>
                </wp:positionH>
                <wp:positionV relativeFrom="paragraph">
                  <wp:posOffset>139700</wp:posOffset>
                </wp:positionV>
                <wp:extent cx="1003300" cy="2057400"/>
                <wp:effectExtent l="0" t="0" r="0" b="0"/>
                <wp:wrapNone/>
                <wp:docPr id="7308" name="Rectangle 73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8" style="position:absolute;margin-left:210pt;margin-top:11pt;width:79pt;height:162pt;z-index:2588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IQc8ypsBAAAV&#10;AwAADgAAAAAAAAAAAAAAAAAuAgAAZHJzL2Uyb0RvYy54bWxQSwECLQAUAAYACAAAACEAtmP75twA&#10;AAAKAQAADwAAAAAAAAAAAAAAAAD1AwAAZHJzL2Rvd25yZXYueG1sUEsFBgAAAAAEAAQA8wAAAP4E&#10;AAAAAA==&#10;" w14:anchorId="4C623FF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2144" behindDoc="0" locked="0" layoutInCell="1" allowOverlap="1" wp14:editId="4A9AF3E8" wp14:anchorId="0A71CB8F">
                <wp:simplePos x="0" y="0"/>
                <wp:positionH relativeFrom="column">
                  <wp:posOffset>2667000</wp:posOffset>
                </wp:positionH>
                <wp:positionV relativeFrom="paragraph">
                  <wp:posOffset>139700</wp:posOffset>
                </wp:positionV>
                <wp:extent cx="1003300" cy="2057400"/>
                <wp:effectExtent l="0" t="0" r="0" b="0"/>
                <wp:wrapNone/>
                <wp:docPr id="7309" name="Rectangle 730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09" style="position:absolute;margin-left:210pt;margin-top:11pt;width:79pt;height:162pt;z-index:2588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2DG835sBAAAV&#10;AwAADgAAAAAAAAAAAAAAAAAuAgAAZHJzL2Uyb0RvYy54bWxQSwECLQAUAAYACAAAACEAtmP75twA&#10;AAAKAQAADwAAAAAAAAAAAAAAAAD1AwAAZHJzL2Rvd25yZXYueG1sUEsFBgAAAAAEAAQA8wAAAP4E&#10;AAAAAA==&#10;" w14:anchorId="0A71CB8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3168" behindDoc="0" locked="0" layoutInCell="1" allowOverlap="1" wp14:editId="52F5C707" wp14:anchorId="358BE5A5">
                <wp:simplePos x="0" y="0"/>
                <wp:positionH relativeFrom="column">
                  <wp:posOffset>2667000</wp:posOffset>
                </wp:positionH>
                <wp:positionV relativeFrom="paragraph">
                  <wp:posOffset>139700</wp:posOffset>
                </wp:positionV>
                <wp:extent cx="1003300" cy="2057400"/>
                <wp:effectExtent l="0" t="0" r="0" b="0"/>
                <wp:wrapNone/>
                <wp:docPr id="7310" name="Rectangle 73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0" style="position:absolute;margin-left:210pt;margin-top:11pt;width:79pt;height:162pt;z-index:2588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wY9G5sBAAAV&#10;AwAADgAAAAAAAAAAAAAAAAAuAgAAZHJzL2Uyb0RvYy54bWxQSwECLQAUAAYACAAAACEAtmP75twA&#10;AAAKAQAADwAAAAAAAAAAAAAAAAD1AwAAZHJzL2Rvd25yZXYueG1sUEsFBgAAAAAEAAQA8wAAAP4E&#10;AAAAAA==&#10;" w14:anchorId="358BE5A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4192" behindDoc="0" locked="0" layoutInCell="1" allowOverlap="1" wp14:editId="108C1EA1" wp14:anchorId="39E13A73">
                <wp:simplePos x="0" y="0"/>
                <wp:positionH relativeFrom="column">
                  <wp:posOffset>2667000</wp:posOffset>
                </wp:positionH>
                <wp:positionV relativeFrom="paragraph">
                  <wp:posOffset>139700</wp:posOffset>
                </wp:positionV>
                <wp:extent cx="1003300" cy="2057400"/>
                <wp:effectExtent l="0" t="0" r="0" b="0"/>
                <wp:wrapNone/>
                <wp:docPr id="7311" name="Rectangle 73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1" style="position:absolute;margin-left:210pt;margin-top:11pt;width:79pt;height:162pt;z-index:2588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BjC9DpsBAAAV&#10;AwAADgAAAAAAAAAAAAAAAAAuAgAAZHJzL2Uyb0RvYy54bWxQSwECLQAUAAYACAAAACEAtmP75twA&#10;AAAKAQAADwAAAAAAAAAAAAAAAAD1AwAAZHJzL2Rvd25yZXYueG1sUEsFBgAAAAAEAAQA8wAAAP4E&#10;AAAAAA==&#10;" w14:anchorId="39E13A7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5216" behindDoc="0" locked="0" layoutInCell="1" allowOverlap="1" wp14:editId="40FFAB0D" wp14:anchorId="6A7FB996">
                <wp:simplePos x="0" y="0"/>
                <wp:positionH relativeFrom="column">
                  <wp:posOffset>2667000</wp:posOffset>
                </wp:positionH>
                <wp:positionV relativeFrom="paragraph">
                  <wp:posOffset>139700</wp:posOffset>
                </wp:positionV>
                <wp:extent cx="1003300" cy="2057400"/>
                <wp:effectExtent l="0" t="0" r="0" b="0"/>
                <wp:wrapNone/>
                <wp:docPr id="7312" name="Rectangle 731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2" style="position:absolute;margin-left:210pt;margin-top:11pt;width:79pt;height:162pt;z-index:2588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uXtIc5sBAAAV&#10;AwAADgAAAAAAAAAAAAAAAAAuAgAAZHJzL2Uyb0RvYy54bWxQSwECLQAUAAYACAAAACEAtmP75twA&#10;AAAKAQAADwAAAAAAAAAAAAAAAAD1AwAAZHJzL2Rvd25yZXYueG1sUEsFBgAAAAAEAAQA8wAAAP4E&#10;AAAAAA==&#10;" w14:anchorId="6A7FB99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6240" behindDoc="0" locked="0" layoutInCell="1" allowOverlap="1" wp14:editId="7E0C4468" wp14:anchorId="2B51D95B">
                <wp:simplePos x="0" y="0"/>
                <wp:positionH relativeFrom="column">
                  <wp:posOffset>2667000</wp:posOffset>
                </wp:positionH>
                <wp:positionV relativeFrom="paragraph">
                  <wp:posOffset>139700</wp:posOffset>
                </wp:positionV>
                <wp:extent cx="1003300" cy="2057400"/>
                <wp:effectExtent l="0" t="0" r="0" b="0"/>
                <wp:wrapNone/>
                <wp:docPr id="7313" name="Rectangle 73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3" style="position:absolute;margin-left:210pt;margin-top:11pt;width:79pt;height:162pt;z-index:2588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QE3IZpsBAAAV&#10;AwAADgAAAAAAAAAAAAAAAAAuAgAAZHJzL2Uyb0RvYy54bWxQSwECLQAUAAYACAAAACEAtmP75twA&#10;AAAKAQAADwAAAAAAAAAAAAAAAAD1AwAAZHJzL2Rvd25yZXYueG1sUEsFBgAAAAAEAAQA8wAAAP4E&#10;AAAAAA==&#10;" w14:anchorId="2B51D95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7264" behindDoc="0" locked="0" layoutInCell="1" allowOverlap="1" wp14:editId="750F344A" wp14:anchorId="37A94D82">
                <wp:simplePos x="0" y="0"/>
                <wp:positionH relativeFrom="column">
                  <wp:posOffset>2667000</wp:posOffset>
                </wp:positionH>
                <wp:positionV relativeFrom="paragraph">
                  <wp:posOffset>139700</wp:posOffset>
                </wp:positionV>
                <wp:extent cx="1003300" cy="2057400"/>
                <wp:effectExtent l="0" t="0" r="0" b="0"/>
                <wp:wrapNone/>
                <wp:docPr id="7314" name="Rectangle 73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4" style="position:absolute;margin-left:210pt;margin-top:11pt;width:79pt;height:162pt;z-index:2588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sWSFicAQAA&#10;FQMAAA4AAAAAAAAAAAAAAAAALgIAAGRycy9lMm9Eb2MueG1sUEsBAi0AFAAGAAgAAAAhALZj++bc&#10;AAAACgEAAA8AAAAAAAAAAAAAAAAA9gMAAGRycy9kb3ducmV2LnhtbFBLBQYAAAAABAAEAPMAAAD/&#10;BAAAAAA=&#10;" w14:anchorId="37A94D8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8288" behindDoc="0" locked="0" layoutInCell="1" allowOverlap="1" wp14:editId="708C1AFB" wp14:anchorId="6355E055">
                <wp:simplePos x="0" y="0"/>
                <wp:positionH relativeFrom="column">
                  <wp:posOffset>2667000</wp:posOffset>
                </wp:positionH>
                <wp:positionV relativeFrom="paragraph">
                  <wp:posOffset>139700</wp:posOffset>
                </wp:positionV>
                <wp:extent cx="1003300" cy="2057400"/>
                <wp:effectExtent l="0" t="0" r="0" b="0"/>
                <wp:wrapNone/>
                <wp:docPr id="7315" name="Rectangle 73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5" style="position:absolute;margin-left:210pt;margin-top:11pt;width:79pt;height:162pt;z-index:2588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IgyE2cAQAA&#10;FQMAAA4AAAAAAAAAAAAAAAAALgIAAGRycy9lMm9Eb2MueG1sUEsBAi0AFAAGAAgAAAAhALZj++bc&#10;AAAACgEAAA8AAAAAAAAAAAAAAAAA9gMAAGRycy9kb3ducmV2LnhtbFBLBQYAAAAABAAEAPMAAAD/&#10;BAAAAAA=&#10;" w14:anchorId="6355E05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29312" behindDoc="0" locked="0" layoutInCell="1" allowOverlap="1" wp14:editId="31474E93" wp14:anchorId="49F403EC">
                <wp:simplePos x="0" y="0"/>
                <wp:positionH relativeFrom="column">
                  <wp:posOffset>2667000</wp:posOffset>
                </wp:positionH>
                <wp:positionV relativeFrom="paragraph">
                  <wp:posOffset>139700</wp:posOffset>
                </wp:positionV>
                <wp:extent cx="1003300" cy="2057400"/>
                <wp:effectExtent l="0" t="0" r="0" b="0"/>
                <wp:wrapNone/>
                <wp:docPr id="7316" name="Rectangle 73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6" style="position:absolute;margin-left:210pt;margin-top:11pt;width:79pt;height:162pt;z-index:2588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2gSCWcAQAA&#10;FQMAAA4AAAAAAAAAAAAAAAAALgIAAGRycy9lMm9Eb2MueG1sUEsBAi0AFAAGAAgAAAAhALZj++bc&#10;AAAACgEAAA8AAAAAAAAAAAAAAAAA9gMAAGRycy9kb3ducmV2LnhtbFBLBQYAAAAABAAEAPMAAAD/&#10;BAAAAAA=&#10;" w14:anchorId="49F403E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0336" behindDoc="0" locked="0" layoutInCell="1" allowOverlap="1" wp14:editId="2A80C54B" wp14:anchorId="179E2F14">
                <wp:simplePos x="0" y="0"/>
                <wp:positionH relativeFrom="column">
                  <wp:posOffset>2667000</wp:posOffset>
                </wp:positionH>
                <wp:positionV relativeFrom="paragraph">
                  <wp:posOffset>139700</wp:posOffset>
                </wp:positionV>
                <wp:extent cx="1003300" cy="2057400"/>
                <wp:effectExtent l="0" t="0" r="0" b="0"/>
                <wp:wrapNone/>
                <wp:docPr id="7317" name="Rectangle 73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7" style="position:absolute;margin-left:210pt;margin-top:11pt;width:79pt;height:162pt;z-index:2588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klsgwnQEA&#10;ABUDAAAOAAAAAAAAAAAAAAAAAC4CAABkcnMvZTJvRG9jLnhtbFBLAQItABQABgAIAAAAIQC2Y/vm&#10;3AAAAAoBAAAPAAAAAAAAAAAAAAAAAPcDAABkcnMvZG93bnJldi54bWxQSwUGAAAAAAQABADzAAAA&#10;AAUAAAAA&#10;" w14:anchorId="179E2F1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1360" behindDoc="0" locked="0" layoutInCell="1" allowOverlap="1" wp14:editId="700899B5" wp14:anchorId="291D9C79">
                <wp:simplePos x="0" y="0"/>
                <wp:positionH relativeFrom="column">
                  <wp:posOffset>2667000</wp:posOffset>
                </wp:positionH>
                <wp:positionV relativeFrom="paragraph">
                  <wp:posOffset>139700</wp:posOffset>
                </wp:positionV>
                <wp:extent cx="1003300" cy="2057400"/>
                <wp:effectExtent l="0" t="0" r="0" b="0"/>
                <wp:wrapNone/>
                <wp:docPr id="7318" name="Rectangle 73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8" style="position:absolute;margin-left:210pt;margin-top:11pt;width:79pt;height:162pt;z-index:2588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NSA6cAQAA&#10;FQMAAA4AAAAAAAAAAAAAAAAALgIAAGRycy9lMm9Eb2MueG1sUEsBAi0AFAAGAAgAAAAhALZj++bc&#10;AAAACgEAAA8AAAAAAAAAAAAAAAAA9gMAAGRycy9kb3ducmV2LnhtbFBLBQYAAAAABAAEAPMAAAD/&#10;BAAAAAA=&#10;" w14:anchorId="291D9C7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2384" behindDoc="0" locked="0" layoutInCell="1" allowOverlap="1" wp14:editId="620024C0" wp14:anchorId="14FDA719">
                <wp:simplePos x="0" y="0"/>
                <wp:positionH relativeFrom="column">
                  <wp:posOffset>2667000</wp:posOffset>
                </wp:positionH>
                <wp:positionV relativeFrom="paragraph">
                  <wp:posOffset>139700</wp:posOffset>
                </wp:positionV>
                <wp:extent cx="1003300" cy="2057400"/>
                <wp:effectExtent l="0" t="0" r="0" b="0"/>
                <wp:wrapNone/>
                <wp:docPr id="7319" name="Rectangle 73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19" style="position:absolute;margin-left:210pt;margin-top:11pt;width:79pt;height:162pt;z-index:2588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b7yBucAQAA&#10;FQMAAA4AAAAAAAAAAAAAAAAALgIAAGRycy9lMm9Eb2MueG1sUEsBAi0AFAAGAAgAAAAhALZj++bc&#10;AAAACgEAAA8AAAAAAAAAAAAAAAAA9gMAAGRycy9kb3ducmV2LnhtbFBLBQYAAAAABAAEAPMAAAD/&#10;BAAAAAA=&#10;" w14:anchorId="14FDA71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3408" behindDoc="0" locked="0" layoutInCell="1" allowOverlap="1" wp14:editId="10D70AA8" wp14:anchorId="3A8EBC35">
                <wp:simplePos x="0" y="0"/>
                <wp:positionH relativeFrom="column">
                  <wp:posOffset>2667000</wp:posOffset>
                </wp:positionH>
                <wp:positionV relativeFrom="paragraph">
                  <wp:posOffset>139700</wp:posOffset>
                </wp:positionV>
                <wp:extent cx="1003300" cy="2057400"/>
                <wp:effectExtent l="0" t="0" r="0" b="0"/>
                <wp:wrapNone/>
                <wp:docPr id="7320" name="Rectangle 73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0" style="position:absolute;margin-left:210pt;margin-top:11pt;width:79pt;height:162pt;z-index:2588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ccxJ35sBAAAV&#10;AwAADgAAAAAAAAAAAAAAAAAuAgAAZHJzL2Uyb0RvYy54bWxQSwECLQAUAAYACAAAACEAtmP75twA&#10;AAAKAQAADwAAAAAAAAAAAAAAAAD1AwAAZHJzL2Rvd25yZXYueG1sUEsFBgAAAAAEAAQA8wAAAP4E&#10;AAAAAA==&#10;" w14:anchorId="3A8EBC3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4432" behindDoc="0" locked="0" layoutInCell="1" allowOverlap="1" wp14:editId="0C01BCDF" wp14:anchorId="24C09ADC">
                <wp:simplePos x="0" y="0"/>
                <wp:positionH relativeFrom="column">
                  <wp:posOffset>2667000</wp:posOffset>
                </wp:positionH>
                <wp:positionV relativeFrom="paragraph">
                  <wp:posOffset>139700</wp:posOffset>
                </wp:positionV>
                <wp:extent cx="1003300" cy="1714500"/>
                <wp:effectExtent l="0" t="0" r="0" b="0"/>
                <wp:wrapNone/>
                <wp:docPr id="7321" name="Rectangle 73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1" style="position:absolute;margin-left:210pt;margin-top:11pt;width:79pt;height:135pt;z-index:2588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zFvGAmwEAABUD&#10;AAAOAAAAAAAAAAAAAAAAAC4CAABkcnMvZTJvRG9jLnhtbFBLAQItABQABgAIAAAAIQB8Yu8X2wAA&#10;AAoBAAAPAAAAAAAAAAAAAAAAAPUDAABkcnMvZG93bnJldi54bWxQSwUGAAAAAAQABADzAAAA/QQA&#10;AAAA&#10;" w14:anchorId="24C09AD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5456" behindDoc="0" locked="0" layoutInCell="1" allowOverlap="1" wp14:editId="4CED2A0A" wp14:anchorId="39B76D69">
                <wp:simplePos x="0" y="0"/>
                <wp:positionH relativeFrom="column">
                  <wp:posOffset>2667000</wp:posOffset>
                </wp:positionH>
                <wp:positionV relativeFrom="paragraph">
                  <wp:posOffset>139700</wp:posOffset>
                </wp:positionV>
                <wp:extent cx="1003300" cy="1714500"/>
                <wp:effectExtent l="0" t="0" r="0" b="0"/>
                <wp:wrapNone/>
                <wp:docPr id="7322" name="Rectangle 73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2" style="position:absolute;margin-left:210pt;margin-top:11pt;width:79pt;height:135pt;z-index:2588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K85yJyaAQAAFgMA&#10;AA4AAAAAAAAAAAAAAAAALgIAAGRycy9lMm9Eb2MueG1sUEsBAi0AFAAGAAgAAAAhAHxi7xfbAAAA&#10;CgEAAA8AAAAAAAAAAAAAAAAA9AMAAGRycy9kb3ducmV2LnhtbFBLBQYAAAAABAAEAPMAAAD8BAAA&#10;AAA=&#10;" w14:anchorId="39B76D6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6480" behindDoc="0" locked="0" layoutInCell="1" allowOverlap="1" wp14:editId="639B2FF3" wp14:anchorId="417293C1">
                <wp:simplePos x="0" y="0"/>
                <wp:positionH relativeFrom="column">
                  <wp:posOffset>2667000</wp:posOffset>
                </wp:positionH>
                <wp:positionV relativeFrom="paragraph">
                  <wp:posOffset>139700</wp:posOffset>
                </wp:positionV>
                <wp:extent cx="1003300" cy="1714500"/>
                <wp:effectExtent l="0" t="0" r="0" b="0"/>
                <wp:wrapNone/>
                <wp:docPr id="7323" name="Rectangle 73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3" style="position:absolute;margin-left:210pt;margin-top:11pt;width:79pt;height:135pt;z-index:2588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iJ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qum4ybgzsYTo+Y1y09sLETzL3Uk4tSzDzCXtLLQaGRYvoWWKP2+vNVyzMvTrNu17yLWBym&#10;vXsfVUGPwFuhE0pxiOj2IxMudQsvFr909rYoebrv/cL+ss7bX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WD0iJmwEAABYD&#10;AAAOAAAAAAAAAAAAAAAAAC4CAABkcnMvZTJvRG9jLnhtbFBLAQItABQABgAIAAAAIQB8Yu8X2wAA&#10;AAoBAAAPAAAAAAAAAAAAAAAAAPUDAABkcnMvZG93bnJldi54bWxQSwUGAAAAAAQABADzAAAA/QQA&#10;AAAA&#10;" w14:anchorId="417293C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7504" behindDoc="0" locked="0" layoutInCell="1" allowOverlap="1" wp14:editId="23E78815" wp14:anchorId="538B5923">
                <wp:simplePos x="0" y="0"/>
                <wp:positionH relativeFrom="column">
                  <wp:posOffset>2667000</wp:posOffset>
                </wp:positionH>
                <wp:positionV relativeFrom="paragraph">
                  <wp:posOffset>139700</wp:posOffset>
                </wp:positionV>
                <wp:extent cx="1003300" cy="1714500"/>
                <wp:effectExtent l="0" t="0" r="0" b="0"/>
                <wp:wrapNone/>
                <wp:docPr id="7324" name="Rectangle 73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4" style="position:absolute;margin-left:210pt;margin-top:11pt;width:79pt;height:135pt;z-index:2588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i3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qu24ybizsYTo+Yxy09cLATzL3Uk4tSzNzCXtLLQaGRYvoW2KP2+vNVyz0vSbNu1zyLWBKm&#10;vXtfVUGPwFOhE0pxiOj2IxNuip78MZtflL0NSu7u+7ywv4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XVTIt5wBAAAW&#10;AwAADgAAAAAAAAAAAAAAAAAuAgAAZHJzL2Uyb0RvYy54bWxQSwECLQAUAAYACAAAACEAfGLvF9sA&#10;AAAKAQAADwAAAAAAAAAAAAAAAAD2AwAAZHJzL2Rvd25yZXYueG1sUEsFBgAAAAAEAAQA8wAAAP4E&#10;AAAAAA==&#10;" w14:anchorId="538B592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8528" behindDoc="0" locked="0" layoutInCell="1" allowOverlap="1" wp14:editId="62BBD4A9" wp14:anchorId="045C447B">
                <wp:simplePos x="0" y="0"/>
                <wp:positionH relativeFrom="column">
                  <wp:posOffset>2667000</wp:posOffset>
                </wp:positionH>
                <wp:positionV relativeFrom="paragraph">
                  <wp:posOffset>139700</wp:posOffset>
                </wp:positionV>
                <wp:extent cx="1003300" cy="1714500"/>
                <wp:effectExtent l="0" t="0" r="0" b="0"/>
                <wp:wrapNone/>
                <wp:docPr id="7325" name="Rectangle 73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5" style="position:absolute;margin-left:210pt;margin-top:11pt;width:79pt;height:135pt;z-index:2588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ii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qu1xk3F/cwnB8xj1t64GAnmHupJxelmLmFvaSfR4VGiulrYI/am4/rlntekmbTbng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pGJIopwBAAAW&#10;AwAADgAAAAAAAAAAAAAAAAAuAgAAZHJzL2Uyb0RvYy54bWxQSwECLQAUAAYACAAAACEAfGLvF9sA&#10;AAAKAQAADwAAAAAAAAAAAAAAAAD2AwAAZHJzL2Rvd25yZXYueG1sUEsFBgAAAAAEAAQA8wAAAP4E&#10;AAAAAA==&#10;" w14:anchorId="045C447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39552" behindDoc="0" locked="0" layoutInCell="1" allowOverlap="1" wp14:editId="0082B242" wp14:anchorId="5ADA3727">
                <wp:simplePos x="0" y="0"/>
                <wp:positionH relativeFrom="column">
                  <wp:posOffset>2667000</wp:posOffset>
                </wp:positionH>
                <wp:positionV relativeFrom="paragraph">
                  <wp:posOffset>139700</wp:posOffset>
                </wp:positionV>
                <wp:extent cx="1003300" cy="1714500"/>
                <wp:effectExtent l="0" t="0" r="0" b="0"/>
                <wp:wrapNone/>
                <wp:docPr id="7326" name="Rectangle 73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6" style="position:absolute;margin-left:210pt;margin-top:11pt;width:79pt;height:135pt;z-index:2588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jK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ubzJuLu5gOD1jHrf0xMFOMPdSTy5KMXMLe0k/DwqNFNOXwB61tzfXLfe8JM26XfMsYkmY&#10;9u59VQU9Ak+FTijFIaLbj0y4KXryx2x+UfY2KLm77/PC/jLO21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S+LIypwBAAAW&#10;AwAADgAAAAAAAAAAAAAAAAAuAgAAZHJzL2Uyb0RvYy54bWxQSwECLQAUAAYACAAAACEAfGLvF9sA&#10;AAAKAQAADwAAAAAAAAAAAAAAAAD2AwAAZHJzL2Rvd25yZXYueG1sUEsFBgAAAAAEAAQA8wAAAP4E&#10;AAAAAA==&#10;" w14:anchorId="5ADA372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0576" behindDoc="0" locked="0" layoutInCell="1" allowOverlap="1" wp14:editId="7BE7D1CA" wp14:anchorId="30FD2E59">
                <wp:simplePos x="0" y="0"/>
                <wp:positionH relativeFrom="column">
                  <wp:posOffset>2667000</wp:posOffset>
                </wp:positionH>
                <wp:positionV relativeFrom="paragraph">
                  <wp:posOffset>139700</wp:posOffset>
                </wp:positionV>
                <wp:extent cx="1003300" cy="1714500"/>
                <wp:effectExtent l="0" t="0" r="0" b="0"/>
                <wp:wrapNone/>
                <wp:docPr id="7327" name="Rectangle 73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7" style="position:absolute;margin-left:210pt;margin-top:11pt;width:79pt;height:135pt;z-index:2588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jf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quP2TcXNzBcHrCPG7pkYOdYO6lnlyUYuYW9pJ+HhQaKaYvgT1qb9/ftNzzkjTrds2ziCVh&#10;2ru3VRX0CDwVOqEUh4huPzLhpujJH7P5RdnroOTuvs0L+8s4b3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stRI35wBAAAW&#10;AwAADgAAAAAAAAAAAAAAAAAuAgAAZHJzL2Uyb0RvYy54bWxQSwECLQAUAAYACAAAACEAfGLvF9sA&#10;AAAKAQAADwAAAAAAAAAAAAAAAAD2AwAAZHJzL2Rvd25yZXYueG1sUEsFBgAAAAAEAAQA8wAAAP4E&#10;AAAAAA==&#10;" w14:anchorId="30FD2E5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1600" behindDoc="0" locked="0" layoutInCell="1" allowOverlap="1" wp14:editId="41937B59" wp14:anchorId="07682657">
                <wp:simplePos x="0" y="0"/>
                <wp:positionH relativeFrom="column">
                  <wp:posOffset>2667000</wp:posOffset>
                </wp:positionH>
                <wp:positionV relativeFrom="paragraph">
                  <wp:posOffset>139700</wp:posOffset>
                </wp:positionV>
                <wp:extent cx="1003300" cy="1714500"/>
                <wp:effectExtent l="0" t="0" r="0" b="0"/>
                <wp:wrapNone/>
                <wp:docPr id="7328" name="Rectangle 73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8" style="position:absolute;margin-left:210pt;margin-top:11pt;width:79pt;height:135pt;z-index:2588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jh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qbnHFzcQfD6RHzuKUHDnaCuZd6clGKmVvYS3o5KDRSTN8Ce9Ref75quecladbtmmcRS8K0&#10;d++rKugReCp0QikOEd1+ZMJN0ZM/ZvOLsrdByd19nxf2l3He/g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5j8jhmwEAABYD&#10;AAAOAAAAAAAAAAAAAAAAAC4CAABkcnMvZTJvRG9jLnhtbFBLAQItABQABgAIAAAAIQB8Yu8X2wAA&#10;AAoBAAAPAAAAAAAAAAAAAAAAAPUDAABkcnMvZG93bnJldi54bWxQSwUGAAAAAAQABADzAAAA/QQA&#10;AAAA&#10;" w14:anchorId="0768265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2624" behindDoc="0" locked="0" layoutInCell="1" allowOverlap="1" wp14:editId="78436452" wp14:anchorId="51EFD175">
                <wp:simplePos x="0" y="0"/>
                <wp:positionH relativeFrom="column">
                  <wp:posOffset>2667000</wp:posOffset>
                </wp:positionH>
                <wp:positionV relativeFrom="paragraph">
                  <wp:posOffset>139700</wp:posOffset>
                </wp:positionV>
                <wp:extent cx="1003300" cy="1714500"/>
                <wp:effectExtent l="0" t="0" r="0" b="0"/>
                <wp:wrapNone/>
                <wp:docPr id="7329" name="Rectangle 73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29" style="position:absolute;margin-left:210pt;margin-top:11pt;width:79pt;height:135pt;z-index:2588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j0nA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GLqu1xk3F/cwnB8xj1t64GAnmHupJxelmLmFvaSfR4VGiulrYI/a9ceblntekmbTbng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QLlI9JwBAAAW&#10;AwAADgAAAAAAAAAAAAAAAAAuAgAAZHJzL2Uyb0RvYy54bWxQSwECLQAUAAYACAAAACEAfGLvF9sA&#10;AAAKAQAADwAAAAAAAAAAAAAAAAD2AwAAZHJzL2Rvd25yZXYueG1sUEsFBgAAAAAEAAQA8wAAAP4E&#10;AAAAAA==&#10;" w14:anchorId="51EFD17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3648" behindDoc="0" locked="0" layoutInCell="1" allowOverlap="1" wp14:editId="7BEDA280" wp14:anchorId="4C6C906E">
                <wp:simplePos x="0" y="0"/>
                <wp:positionH relativeFrom="column">
                  <wp:posOffset>2667000</wp:posOffset>
                </wp:positionH>
                <wp:positionV relativeFrom="paragraph">
                  <wp:posOffset>139700</wp:posOffset>
                </wp:positionV>
                <wp:extent cx="1003300" cy="1714500"/>
                <wp:effectExtent l="0" t="0" r="0" b="0"/>
                <wp:wrapNone/>
                <wp:docPr id="7330" name="Rectangle 733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0" style="position:absolute;margin-left:210pt;margin-top:11pt;width:79pt;height:135pt;z-index:2588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kwmw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l2STcVNxCf3zANG7xnoIeYeq4HI3nbKIWdjy87AUqzsY7Rx7Vl7+WNfU8J1VTNzSLmBOi&#10;vf1cFU4OQFMhI3K292h2AxGusp70MZmflb0PSuru5zyzP4/z5h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njskwmwEAABYD&#10;AAAOAAAAAAAAAAAAAAAAAC4CAABkcnMvZTJvRG9jLnhtbFBLAQItABQABgAIAAAAIQB8Yu8X2wAA&#10;AAoBAAAPAAAAAAAAAAAAAAAAAPUDAABkcnMvZG93bnJldi54bWxQSwUGAAAAAAQABADzAAAA/QQA&#10;AAAA&#10;" w14:anchorId="4C6C906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4672" behindDoc="0" locked="0" layoutInCell="1" allowOverlap="1" wp14:editId="57ACE0CA" wp14:anchorId="668000D5">
                <wp:simplePos x="0" y="0"/>
                <wp:positionH relativeFrom="column">
                  <wp:posOffset>2667000</wp:posOffset>
                </wp:positionH>
                <wp:positionV relativeFrom="paragraph">
                  <wp:posOffset>139700</wp:posOffset>
                </wp:positionV>
                <wp:extent cx="1003300" cy="1714500"/>
                <wp:effectExtent l="0" t="0" r="0" b="0"/>
                <wp:wrapNone/>
                <wp:docPr id="7331" name="Rectangle 73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1" style="position:absolute;margin-left:210pt;margin-top:11pt;width:79pt;height:135pt;z-index:2588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kl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F3Xm4ybi3sYzo+Yxy09cLATzL3Uk4tSzNzCXtLPo0IjxfQ1sEft7ceblntekmbdrnk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nrhJJZwBAAAW&#10;AwAADgAAAAAAAAAAAAAAAAAuAgAAZHJzL2Uyb0RvYy54bWxQSwECLQAUAAYACAAAACEAfGLvF9sA&#10;AAAKAQAADwAAAAAAAAAAAAAAAAD2AwAAZHJzL2Rvd25yZXYueG1sUEsFBgAAAAAEAAQA8wAAAP4E&#10;AAAAAA==&#10;" w14:anchorId="668000D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5696" behindDoc="0" locked="0" layoutInCell="1" allowOverlap="1" wp14:editId="7C15F59A" wp14:anchorId="1E38976D">
                <wp:simplePos x="0" y="0"/>
                <wp:positionH relativeFrom="column">
                  <wp:posOffset>2667000</wp:posOffset>
                </wp:positionH>
                <wp:positionV relativeFrom="paragraph">
                  <wp:posOffset>139700</wp:posOffset>
                </wp:positionV>
                <wp:extent cx="1003300" cy="1714500"/>
                <wp:effectExtent l="0" t="0" r="0" b="0"/>
                <wp:wrapNone/>
                <wp:docPr id="7332" name="Rectangle 73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2" style="position:absolute;margin-left:210pt;margin-top:11pt;width:79pt;height:135pt;z-index:2588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7xY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Jptybi5uIPh9Ih53NIDBzvB3Es9uSjFzC3sJb0cFBoppm+BPWqvP1+13POSNOt2zbOIJWHa&#10;u/dVFfQIPBU6oRSHiG4/MuGm6Mkfs/lF2dug5O6+zwv7yzhvfwE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h87xYmwEAABYD&#10;AAAOAAAAAAAAAAAAAAAAAC4CAABkcnMvZTJvRG9jLnhtbFBLAQItABQABgAIAAAAIQB8Yu8X2wAA&#10;AAoBAAAPAAAAAAAAAAAAAAAAAPUDAABkcnMvZG93bnJldi54bWxQSwUGAAAAAAQABADzAAAA/QQA&#10;AAAA&#10;" w14:anchorId="1E38976D">
                <v:textbox inset="2.16pt,1.44pt,0,1.44pt">
                  <w:txbxContent>
                    <w:p w:rsidR="00790912" w:rsidP="00790912" w:rsidRDefault="00790912">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6720" behindDoc="0" locked="0" layoutInCell="1" allowOverlap="1" wp14:editId="41F07135" wp14:anchorId="717C204F">
                <wp:simplePos x="0" y="0"/>
                <wp:positionH relativeFrom="column">
                  <wp:posOffset>2667000</wp:posOffset>
                </wp:positionH>
                <wp:positionV relativeFrom="paragraph">
                  <wp:posOffset>139700</wp:posOffset>
                </wp:positionV>
                <wp:extent cx="1003300" cy="1714500"/>
                <wp:effectExtent l="0" t="0" r="0" b="0"/>
                <wp:wrapNone/>
                <wp:docPr id="7333" name="Rectangle 73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3" style="position:absolute;margin-left:210pt;margin-top:11pt;width:79pt;height:135pt;z-index:2588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xNmw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GLpumoybgzsYTo+Y1y09sLETzL3Uk4tSzDzCXtLLQaGRYvoWWKP2+vNVyzMvTrNu17yLWBym&#10;vXsfVUGPwFuhE0pxiOj2IxMudQsvFr909rYoebrv/cL+ss7bX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YxTxNmwEAABYD&#10;AAAOAAAAAAAAAAAAAAAAAC4CAABkcnMvZTJvRG9jLnhtbFBLAQItABQABgAIAAAAIQB8Yu8X2wAA&#10;AAoBAAAPAAAAAAAAAAAAAAAAAPUDAABkcnMvZG93bnJldi54bWxQSwUGAAAAAAQABADzAAAA/QQA&#10;AAAA&#10;" w14:anchorId="717C204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7744" behindDoc="0" locked="0" layoutInCell="1" allowOverlap="1" wp14:editId="1FDEE36D" wp14:anchorId="4033D77E">
                <wp:simplePos x="0" y="0"/>
                <wp:positionH relativeFrom="column">
                  <wp:posOffset>2667000</wp:posOffset>
                </wp:positionH>
                <wp:positionV relativeFrom="paragraph">
                  <wp:posOffset>139700</wp:posOffset>
                </wp:positionV>
                <wp:extent cx="1003300" cy="1714500"/>
                <wp:effectExtent l="0" t="0" r="0" b="0"/>
                <wp:wrapNone/>
                <wp:docPr id="7334" name="Rectangle 73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4" style="position:absolute;margin-left:210pt;margin-top:11pt;width:79pt;height:135pt;z-index:2588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xznA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GLpu2oybizsYTo+Yxy09cLATzL3Uk4tSzNzCXtLLQaGRYvoW2KP2+vNVyz0vSbNu1zyLWBKm&#10;vXtfVUGPwFOhE0pxiOj2IxNuip78MZtflL0NSu7u+7ywv4zz9h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0568c5wBAAAW&#10;AwAADgAAAAAAAAAAAAAAAAAuAgAAZHJzL2Uyb0RvYy54bWxQSwECLQAUAAYACAAAACEAfGLvF9sA&#10;AAAKAQAADwAAAAAAAAAAAAAAAAD2AwAAZHJzL2Rvd25yZXYueG1sUEsFBgAAAAAEAAQA8wAAAP4E&#10;AAAAAA==&#10;" w14:anchorId="4033D77E">
                <v:textbox inset="2.16pt,1.44pt,0,1.44pt">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8768" behindDoc="0" locked="0" layoutInCell="1" allowOverlap="1" wp14:editId="3968B273" wp14:anchorId="44C7A098">
                <wp:simplePos x="0" y="0"/>
                <wp:positionH relativeFrom="column">
                  <wp:posOffset>2667000</wp:posOffset>
                </wp:positionH>
                <wp:positionV relativeFrom="paragraph">
                  <wp:posOffset>139700</wp:posOffset>
                </wp:positionV>
                <wp:extent cx="1003300" cy="1714500"/>
                <wp:effectExtent l="0" t="0" r="0" b="0"/>
                <wp:wrapNone/>
                <wp:docPr id="7335" name="Rectangle 73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5" style="position:absolute;margin-left:210pt;margin-top:11pt;width:79pt;height:135pt;z-index:2588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xm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u1hk3F/cwnB8xj1t64GAnmHupJxelmLmFvaSfR4VGiulrYI/am4/rlntekmbTbng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Kqg8ZpwBAAAW&#10;AwAADgAAAAAAAAAAAAAAAAAuAgAAZHJzL2Uyb0RvYy54bWxQSwECLQAUAAYACAAAACEAfGLvF9sA&#10;AAAKAQAADwAAAAAAAAAAAAAAAAD2AwAAZHJzL2Rvd25yZXYueG1sUEsFBgAAAAAEAAQA8wAAAP4E&#10;AAAAAA==&#10;" w14:anchorId="44C7A09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49792" behindDoc="0" locked="0" layoutInCell="1" allowOverlap="1" wp14:editId="152A8BFA" wp14:anchorId="0092A758">
                <wp:simplePos x="0" y="0"/>
                <wp:positionH relativeFrom="column">
                  <wp:posOffset>2667000</wp:posOffset>
                </wp:positionH>
                <wp:positionV relativeFrom="paragraph">
                  <wp:posOffset>139700</wp:posOffset>
                </wp:positionV>
                <wp:extent cx="1003300" cy="2019300"/>
                <wp:effectExtent l="0" t="0" r="0" b="0"/>
                <wp:wrapNone/>
                <wp:docPr id="7336" name="Rectangle 733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6" style="position:absolute;margin-left:210pt;margin-top:11pt;width:79pt;height:159pt;z-index:2588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tuxXicAQAA&#10;FgMAAA4AAAAAAAAAAAAAAAAALgIAAGRycy9lMm9Eb2MueG1sUEsBAi0AFAAGAAgAAAAhAGP+2GLc&#10;AAAACgEAAA8AAAAAAAAAAAAAAAAA9gMAAGRycy9kb3ducmV2LnhtbFBLBQYAAAAABAAEAPMAAAD/&#10;BAAAAAA=&#10;" w14:anchorId="0092A75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0816" behindDoc="0" locked="0" layoutInCell="1" allowOverlap="1" wp14:editId="2962F37E" wp14:anchorId="1C48A15B">
                <wp:simplePos x="0" y="0"/>
                <wp:positionH relativeFrom="column">
                  <wp:posOffset>2667000</wp:posOffset>
                </wp:positionH>
                <wp:positionV relativeFrom="paragraph">
                  <wp:posOffset>139700</wp:posOffset>
                </wp:positionV>
                <wp:extent cx="1003300" cy="2019300"/>
                <wp:effectExtent l="0" t="0" r="0" b="0"/>
                <wp:wrapNone/>
                <wp:docPr id="7337" name="Rectangle 73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7" style="position:absolute;margin-left:210pt;margin-top:11pt;width:79pt;height:159pt;z-index:2588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EJYRW2cAQAA&#10;FgMAAA4AAAAAAAAAAAAAAAAALgIAAGRycy9lMm9Eb2MueG1sUEsBAi0AFAAGAAgAAAAhAGP+2GLc&#10;AAAACgEAAA8AAAAAAAAAAAAAAAAA9gMAAGRycy9kb3ducmV2LnhtbFBLBQYAAAAABAAEAPMAAAD/&#10;BAAAAAA=&#10;" w14:anchorId="1C48A15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1840" behindDoc="0" locked="0" layoutInCell="1" allowOverlap="1" wp14:editId="031F32D0" wp14:anchorId="5423F948">
                <wp:simplePos x="0" y="0"/>
                <wp:positionH relativeFrom="column">
                  <wp:posOffset>2667000</wp:posOffset>
                </wp:positionH>
                <wp:positionV relativeFrom="paragraph">
                  <wp:posOffset>139700</wp:posOffset>
                </wp:positionV>
                <wp:extent cx="1003300" cy="2019300"/>
                <wp:effectExtent l="0" t="0" r="0" b="0"/>
                <wp:wrapNone/>
                <wp:docPr id="7338" name="Rectangle 73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8" style="position:absolute;margin-left:210pt;margin-top:11pt;width:79pt;height:159pt;z-index:2588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EkDxVOcAQAA&#10;FgMAAA4AAAAAAAAAAAAAAAAALgIAAGRycy9lMm9Eb2MueG1sUEsBAi0AFAAGAAgAAAAhAGP+2GLc&#10;AAAACgEAAA8AAAAAAAAAAAAAAAAA9gMAAGRycy9kb3ducmV2LnhtbFBLBQYAAAAABAAEAPMAAAD/&#10;BAAAAAA=&#10;" w14:anchorId="5423F94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2864" behindDoc="0" locked="0" layoutInCell="1" allowOverlap="1" wp14:editId="45B47F7D" wp14:anchorId="5EED03B7">
                <wp:simplePos x="0" y="0"/>
                <wp:positionH relativeFrom="column">
                  <wp:posOffset>2667000</wp:posOffset>
                </wp:positionH>
                <wp:positionV relativeFrom="paragraph">
                  <wp:posOffset>139700</wp:posOffset>
                </wp:positionV>
                <wp:extent cx="1003300" cy="2019300"/>
                <wp:effectExtent l="0" t="0" r="0" b="0"/>
                <wp:wrapNone/>
                <wp:docPr id="7339" name="Rectangle 733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39" style="position:absolute;margin-left:210pt;margin-top:11pt;width:79pt;height:159pt;z-index:2588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VGnA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ciRtOGKa6vI5I6bMBL/Kml8jNKB6p41dKr1d/X+F3l//zLi27&#10;RbiBR6pubjNuLu5gOD1jHrf0xMFOMPdSTy5KMXMLe0k/DwqNFNOXwB61t5+uW+55SZp1u+ZZxJIw&#10;7d37qgp6BJ4KnVCKQ0S3H5lwU/Tkj9n8ouxtUHJ33+eF/WWct7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A1RUacAQAA&#10;FgMAAA4AAAAAAAAAAAAAAAAALgIAAGRycy9lMm9Eb2MueG1sUEsBAi0AFAAGAAgAAAAhAGP+2GLc&#10;AAAACgEAAA8AAAAAAAAAAAAAAAAA9gMAAGRycy9kb3ducmV2LnhtbFBLBQYAAAAABAAEAPMAAAD/&#10;BAAAAAA=&#10;" w14:anchorId="5EED03B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3888" behindDoc="0" locked="0" layoutInCell="1" allowOverlap="1" wp14:editId="646472B2" wp14:anchorId="388BC07E">
                <wp:simplePos x="0" y="0"/>
                <wp:positionH relativeFrom="column">
                  <wp:posOffset>2667000</wp:posOffset>
                </wp:positionH>
                <wp:positionV relativeFrom="paragraph">
                  <wp:posOffset>139700</wp:posOffset>
                </wp:positionV>
                <wp:extent cx="1003300" cy="2019300"/>
                <wp:effectExtent l="0" t="0" r="0" b="0"/>
                <wp:wrapNone/>
                <wp:docPr id="7340" name="Rectangle 73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0" style="position:absolute;margin-left:210pt;margin-top:11pt;width:79pt;height:159pt;z-index:2588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lwLEgpsBAAAW&#10;AwAADgAAAAAAAAAAAAAAAAAuAgAAZHJzL2Uyb0RvYy54bWxQSwECLQAUAAYACAAAACEAY/7YYtwA&#10;AAAKAQAADwAAAAAAAAAAAAAAAAD1AwAAZHJzL2Rvd25yZXYueG1sUEsFBgAAAAAEAAQA8wAAAP4E&#10;AAAAAA==&#10;" w14:anchorId="388BC07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4912" behindDoc="0" locked="0" layoutInCell="1" allowOverlap="1" wp14:editId="60644B27" wp14:anchorId="7C90F718">
                <wp:simplePos x="0" y="0"/>
                <wp:positionH relativeFrom="column">
                  <wp:posOffset>2667000</wp:posOffset>
                </wp:positionH>
                <wp:positionV relativeFrom="paragraph">
                  <wp:posOffset>139700</wp:posOffset>
                </wp:positionV>
                <wp:extent cx="1003300" cy="2019300"/>
                <wp:effectExtent l="0" t="0" r="0" b="0"/>
                <wp:wrapNone/>
                <wp:docPr id="7341" name="Rectangle 73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1" style="position:absolute;margin-left:210pt;margin-top:11pt;width:79pt;height:159pt;z-index:2588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G40RJecAQAA&#10;FgMAAA4AAAAAAAAAAAAAAAAALgIAAGRycy9lMm9Eb2MueG1sUEsBAi0AFAAGAAgAAAAhAGP+2GLc&#10;AAAACgEAAA8AAAAAAAAAAAAAAAAA9gMAAGRycy9kb3ducmV2LnhtbFBLBQYAAAAABAAEAPMAAAD/&#10;BAAAAAA=&#10;" w14:anchorId="7C90F71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5936" behindDoc="0" locked="0" layoutInCell="1" allowOverlap="1" wp14:editId="697B07B4" wp14:anchorId="02A405B1">
                <wp:simplePos x="0" y="0"/>
                <wp:positionH relativeFrom="column">
                  <wp:posOffset>2667000</wp:posOffset>
                </wp:positionH>
                <wp:positionV relativeFrom="paragraph">
                  <wp:posOffset>139700</wp:posOffset>
                </wp:positionV>
                <wp:extent cx="1003300" cy="2057400"/>
                <wp:effectExtent l="0" t="0" r="0" b="0"/>
                <wp:wrapNone/>
                <wp:docPr id="7342" name="Rectangle 73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2" style="position:absolute;margin-left:210pt;margin-top:11pt;width:79pt;height:162pt;z-index:2588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F+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6qbg5uIO+tMT5nFLjxzsCFMn9eiiFBO3sJP0+6DQSDF+D+xRc7O6arjnJVmumzXPIpaE&#10;ae8+VlXQA/BU6IRSHCK6/cCEl0VP/pjNL8reBiV392Ne2F/Gefs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p7EX6cAQAA&#10;FgMAAA4AAAAAAAAAAAAAAAAALgIAAGRycy9lMm9Eb2MueG1sUEsBAi0AFAAGAAgAAAAhALZj++bc&#10;AAAACgEAAA8AAAAAAAAAAAAAAAAA9gMAAGRycy9kb3ducmV2LnhtbFBLBQYAAAAABAAEAPMAAAD/&#10;BAAAAAA=&#10;" w14:anchorId="02A405B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6960" behindDoc="0" locked="0" layoutInCell="1" allowOverlap="1" wp14:editId="42970F9B" wp14:anchorId="2FE36B45">
                <wp:simplePos x="0" y="0"/>
                <wp:positionH relativeFrom="column">
                  <wp:posOffset>2667000</wp:posOffset>
                </wp:positionH>
                <wp:positionV relativeFrom="paragraph">
                  <wp:posOffset>139700</wp:posOffset>
                </wp:positionV>
                <wp:extent cx="1003300" cy="2057400"/>
                <wp:effectExtent l="0" t="0" r="0" b="0"/>
                <wp:wrapNone/>
                <wp:docPr id="7343" name="Rectangle 73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3" style="position:absolute;margin-left:210pt;margin-top:11pt;width:79pt;height:162pt;z-index:2588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FrnAEAABY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ullm3BzcQX96wrxu6ZGNHWHqpB5dlGLiEXaSfh8UGinG74E1am5WVw3PvDjLdbPmXcTi&#10;MO3dx6gKegDeCp1QikNEtx+YcKlbeLH4pbO3RcnT/egX9pd13r4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NNkWucAQAA&#10;FgMAAA4AAAAAAAAAAAAAAAAALgIAAGRycy9lMm9Eb2MueG1sUEsBAi0AFAAGAAgAAAAhALZj++bc&#10;AAAACgEAAA8AAAAAAAAAAAAAAAAA9gMAAGRycy9kb3ducmV2LnhtbFBLBQYAAAAABAAEAPMAAAD/&#10;BAAAAAA=&#10;" w14:anchorId="2FE36B4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7984" behindDoc="0" locked="0" layoutInCell="1" allowOverlap="1" wp14:editId="522CAA77" wp14:anchorId="383E8979">
                <wp:simplePos x="0" y="0"/>
                <wp:positionH relativeFrom="column">
                  <wp:posOffset>2667000</wp:posOffset>
                </wp:positionH>
                <wp:positionV relativeFrom="paragraph">
                  <wp:posOffset>139700</wp:posOffset>
                </wp:positionV>
                <wp:extent cx="1003300" cy="2057400"/>
                <wp:effectExtent l="0" t="0" r="0" b="0"/>
                <wp:wrapNone/>
                <wp:docPr id="7344" name="Rectangle 73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4" style="position:absolute;margin-left:210pt;margin-top:11pt;width:79pt;height:162pt;z-index:2588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FVnQ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6qbJuLm4g/70hHnc0iMHO8LUST26KMXELewk/T4oNFKM3wN71NysrhrueUmW62bNs4gl&#10;Ydq7j1UV9AA8FTqhFIeIbj8w4WXRkz9m84uyt0HJ3f2YF/aXcd6+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IFhFVnQEA&#10;ABYDAAAOAAAAAAAAAAAAAAAAAC4CAABkcnMvZTJvRG9jLnhtbFBLAQItABQABgAIAAAAIQC2Y/vm&#10;3AAAAAoBAAAPAAAAAAAAAAAAAAAAAPcDAABkcnMvZG93bnJldi54bWxQSwUGAAAAAAQABADzAAAA&#10;AAUAAAAA&#10;" w14:anchorId="383E897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59008" behindDoc="0" locked="0" layoutInCell="1" allowOverlap="1" wp14:editId="5B8B45A0" wp14:anchorId="16948A53">
                <wp:simplePos x="0" y="0"/>
                <wp:positionH relativeFrom="column">
                  <wp:posOffset>2667000</wp:posOffset>
                </wp:positionH>
                <wp:positionV relativeFrom="paragraph">
                  <wp:posOffset>139700</wp:posOffset>
                </wp:positionV>
                <wp:extent cx="1003300" cy="1714500"/>
                <wp:effectExtent l="0" t="0" r="0" b="0"/>
                <wp:wrapNone/>
                <wp:docPr id="7345" name="Rectangle 73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5" style="position:absolute;margin-left:210pt;margin-top:11pt;width:79pt;height:135pt;z-index:2588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dDxnA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GLpu1xk3F/cwnB8xj1t64GAnmHupJxelmLmFvaSfR4VGiulrYI/am4/rlntekmbTbng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HQ8ZwBAAAW&#10;AwAADgAAAAAAAAAAAAAAAAAuAgAAZHJzL2Uyb0RvYy54bWxQSwECLQAUAAYACAAAACEAfGLvF9sA&#10;AAAKAQAADwAAAAAAAAAAAAAAAAD2AwAAZHJzL2Rvd25yZXYueG1sUEsFBgAAAAAEAAQA8wAAAP4E&#10;AAAAAA==&#10;" w14:anchorId="16948A5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0032" behindDoc="0" locked="0" layoutInCell="1" allowOverlap="1" wp14:editId="20B51549" wp14:anchorId="08FB032A">
                <wp:simplePos x="0" y="0"/>
                <wp:positionH relativeFrom="column">
                  <wp:posOffset>2667000</wp:posOffset>
                </wp:positionH>
                <wp:positionV relativeFrom="paragraph">
                  <wp:posOffset>139700</wp:posOffset>
                </wp:positionV>
                <wp:extent cx="1003300" cy="1714500"/>
                <wp:effectExtent l="0" t="0" r="0" b="0"/>
                <wp:wrapNone/>
                <wp:docPr id="7346" name="Rectangle 73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6" style="position:absolute;margin-left:210pt;margin-top:11pt;width:79pt;height:135pt;z-index:2588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CZ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pubzJuLu5gOD1jHrf0xMFOMPdSTy5KMXMLe0k/DwqNFNOXwB61tzfXLfe8JM26XfMsYkmY&#10;9u59VQU9Ak+FTijFIaLbj0y4KXryx2x+UfY2KLm77/PC/jLO21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nFQmZwBAAAW&#10;AwAADgAAAAAAAAAAAAAAAAAuAgAAZHJzL2Uyb0RvYy54bWxQSwECLQAUAAYACAAAACEAfGLvF9sA&#10;AAAKAQAADwAAAAAAAAAAAAAAAAD2AwAAZHJzL2Rvd25yZXYueG1sUEsFBgAAAAAEAAQA8wAAAP4E&#10;AAAAAA==&#10;" w14:anchorId="08FB032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1056" behindDoc="0" locked="0" layoutInCell="1" allowOverlap="1" wp14:editId="02ABEE25" wp14:anchorId="5DFE5FBE">
                <wp:simplePos x="0" y="0"/>
                <wp:positionH relativeFrom="column">
                  <wp:posOffset>2667000</wp:posOffset>
                </wp:positionH>
                <wp:positionV relativeFrom="paragraph">
                  <wp:posOffset>139700</wp:posOffset>
                </wp:positionV>
                <wp:extent cx="1003300" cy="1714500"/>
                <wp:effectExtent l="0" t="0" r="0" b="0"/>
                <wp:wrapNone/>
                <wp:docPr id="7347" name="Rectangle 73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7" style="position:absolute;margin-left:210pt;margin-top:11pt;width:79pt;height:135pt;z-index:2588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CM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puP2TcXNzBcHrCPG7pkYOdYO6lnlyUYuYW9pJ+HhQaKaYvgT1qb9/ftNzzkjTrds2ziCVh&#10;2ru3VRX0CDwVOqEUh4huPzLhpujJH7P5RdnroOTuvs0L+8s4b3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70fQjJwBAAAW&#10;AwAADgAAAAAAAAAAAAAAAAAuAgAAZHJzL2Uyb0RvYy54bWxQSwECLQAUAAYACAAAACEAfGLvF9sA&#10;AAAKAQAADwAAAAAAAAAAAAAAAAD2AwAAZHJzL2Rvd25yZXYueG1sUEsFBgAAAAAEAAQA8wAAAP4E&#10;AAAAAA==&#10;" w14:anchorId="5DFE5FB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2080" behindDoc="0" locked="0" layoutInCell="1" allowOverlap="1" wp14:editId="3DA4A4F9" wp14:anchorId="18DBA70F">
                <wp:simplePos x="0" y="0"/>
                <wp:positionH relativeFrom="column">
                  <wp:posOffset>2667000</wp:posOffset>
                </wp:positionH>
                <wp:positionV relativeFrom="paragraph">
                  <wp:posOffset>139700</wp:posOffset>
                </wp:positionV>
                <wp:extent cx="1003300" cy="2057400"/>
                <wp:effectExtent l="0" t="0" r="0" b="0"/>
                <wp:wrapNone/>
                <wp:docPr id="7348" name="Rectangle 73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8" style="position:absolute;margin-left:210pt;margin-top:11pt;width:79pt;height:162pt;z-index:2588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ED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6uY64+biDvrTE+ZxS48c7AhTJ/XoohQTt7CT9HpQaKQYvwX2qLlZXTXc85Is182aZxFL&#10;wrR3H6sq6AF4KnRCKQ4R3X5gwsuiJ3/M5hdl74OSu/sxL+wv47z9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szREDnQEA&#10;ABYDAAAOAAAAAAAAAAAAAAAAAC4CAABkcnMvZTJvRG9jLnhtbFBLAQItABQABgAIAAAAIQC2Y/vm&#10;3AAAAAoBAAAPAAAAAAAAAAAAAAAAAPcDAABkcnMvZG93bnJldi54bWxQSwUGAAAAAAQABADzAAAA&#10;AAUAAAAA&#10;" w14:anchorId="18DBA70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3104" behindDoc="0" locked="0" layoutInCell="1" allowOverlap="1" wp14:editId="3ACCDEFA" wp14:anchorId="7059A99D">
                <wp:simplePos x="0" y="0"/>
                <wp:positionH relativeFrom="column">
                  <wp:posOffset>2667000</wp:posOffset>
                </wp:positionH>
                <wp:positionV relativeFrom="paragraph">
                  <wp:posOffset>139700</wp:posOffset>
                </wp:positionV>
                <wp:extent cx="1003300" cy="2057400"/>
                <wp:effectExtent l="0" t="0" r="0" b="0"/>
                <wp:wrapNone/>
                <wp:docPr id="7349" name="Rectangle 73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49" style="position:absolute;margin-left:210pt;margin-top:11pt;width:79pt;height:162pt;z-index:2588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W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6madcXNxD/35GfO4pScOdoSpk3p0UYqJW9hJ+nlUaKQYvwT2qFmvbhvueUmWm2bDs4gl&#10;Ydr791UV9AA8FTqhFMeI7jAw4WXRkz9m84uyt0HJ3X2fF/bXcd79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V+5EWnQEA&#10;ABYDAAAOAAAAAAAAAAAAAAAAAC4CAABkcnMvZTJvRG9jLnhtbFBLAQItABQABgAIAAAAIQC2Y/vm&#10;3AAAAAoBAAAPAAAAAAAAAAAAAAAAAPcDAABkcnMvZG93bnJldi54bWxQSwUGAAAAAAQABADzAAAA&#10;AAUAAAAA&#10;" w14:anchorId="7059A99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4128" behindDoc="0" locked="0" layoutInCell="1" allowOverlap="1" wp14:editId="7EFC9ADC" wp14:anchorId="6092E8DF">
                <wp:simplePos x="0" y="0"/>
                <wp:positionH relativeFrom="column">
                  <wp:posOffset>2667000</wp:posOffset>
                </wp:positionH>
                <wp:positionV relativeFrom="paragraph">
                  <wp:posOffset>139700</wp:posOffset>
                </wp:positionV>
                <wp:extent cx="1003300" cy="762000"/>
                <wp:effectExtent l="0" t="0" r="0" b="0"/>
                <wp:wrapNone/>
                <wp:docPr id="7350" name="Rectangle 73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0" style="position:absolute;margin-left:210pt;margin-top:11pt;width:79pt;height:60pt;z-index:2588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FgYyMmbAQAAFQMA&#10;AA4AAAAAAAAAAAAAAAAALgIAAGRycy9lMm9Eb2MueG1sUEsBAi0AFAAGAAgAAAAhAG9BRobaAAAA&#10;CgEAAA8AAAAAAAAAAAAAAAAA9QMAAGRycy9kb3ducmV2LnhtbFBLBQYAAAAABAAEAPMAAAD8BAAA&#10;AAA=&#10;" w14:anchorId="6092E8D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5152" behindDoc="0" locked="0" layoutInCell="1" allowOverlap="1" wp14:editId="64316FAA" wp14:anchorId="3BCDE0AF">
                <wp:simplePos x="0" y="0"/>
                <wp:positionH relativeFrom="column">
                  <wp:posOffset>2667000</wp:posOffset>
                </wp:positionH>
                <wp:positionV relativeFrom="paragraph">
                  <wp:posOffset>139700</wp:posOffset>
                </wp:positionV>
                <wp:extent cx="1003300" cy="762000"/>
                <wp:effectExtent l="0" t="0" r="0" b="0"/>
                <wp:wrapNone/>
                <wp:docPr id="7351" name="Rectangle 73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1" style="position:absolute;margin-left:210pt;margin-top:11pt;width:79pt;height:60pt;z-index:2588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j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03Gzc099OdnzNuWnjjYEaZO6tFFKSaeYCfp51GhkWL8Etii5u521fDIS7FcN2teRSwF&#10;s96/76qgB+Cl0AmlOEZ0h4EJL4ue/DB7X5S97Uke7vu6sL9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oS5I3J0BAAAV&#10;AwAADgAAAAAAAAAAAAAAAAAuAgAAZHJzL2Uyb0RvYy54bWxQSwECLQAUAAYACAAAACEAb0FGhtoA&#10;AAAKAQAADwAAAAAAAAAAAAAAAAD3AwAAZHJzL2Rvd25yZXYueG1sUEsFBgAAAAAEAAQA8wAAAP4E&#10;AAAAAA==&#10;" w14:anchorId="3BCDE0A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6176" behindDoc="0" locked="0" layoutInCell="1" allowOverlap="1" wp14:editId="2732BE92" wp14:anchorId="5795C1A5">
                <wp:simplePos x="0" y="0"/>
                <wp:positionH relativeFrom="column">
                  <wp:posOffset>2667000</wp:posOffset>
                </wp:positionH>
                <wp:positionV relativeFrom="paragraph">
                  <wp:posOffset>139700</wp:posOffset>
                </wp:positionV>
                <wp:extent cx="1003300" cy="762000"/>
                <wp:effectExtent l="0" t="0" r="0" b="0"/>
                <wp:wrapNone/>
                <wp:docPr id="7352" name="Rectangle 73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2" style="position:absolute;margin-left:210pt;margin-top:11pt;width:79pt;height:60pt;z-index:2588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Zb2hnAEAABUD&#10;AAAOAAAAAAAAAAAAAAAAAC4CAABkcnMvZTJvRG9jLnhtbFBLAQItABQABgAIAAAAIQBvQUaG2gAA&#10;AAoBAAAPAAAAAAAAAAAAAAAAAPYDAABkcnMvZG93bnJldi54bWxQSwUGAAAAAAQABADzAAAA/QQA&#10;AAAA&#10;" w14:anchorId="5795C1A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7200" behindDoc="0" locked="0" layoutInCell="1" allowOverlap="1" wp14:editId="18F91DCA" wp14:anchorId="60C5A288">
                <wp:simplePos x="0" y="0"/>
                <wp:positionH relativeFrom="column">
                  <wp:posOffset>2667000</wp:posOffset>
                </wp:positionH>
                <wp:positionV relativeFrom="paragraph">
                  <wp:posOffset>139700</wp:posOffset>
                </wp:positionV>
                <wp:extent cx="1003300" cy="762000"/>
                <wp:effectExtent l="0" t="0" r="0" b="0"/>
                <wp:wrapNone/>
                <wp:docPr id="7353" name="Rectangle 73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3" style="position:absolute;margin-left:210pt;margin-top:11pt;width:79pt;height:60pt;z-index:2588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Uz20nAEAABUD&#10;AAAOAAAAAAAAAAAAAAAAAC4CAABkcnMvZTJvRG9jLnhtbFBLAQItABQABgAIAAAAIQBvQUaG2gAA&#10;AAoBAAAPAAAAAAAAAAAAAAAAAPYDAABkcnMvZG93bnJldi54bWxQSwUGAAAAAAQABADzAAAA/QQA&#10;AAAA&#10;" w14:anchorId="60C5A28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8224" behindDoc="0" locked="0" layoutInCell="1" allowOverlap="1" wp14:editId="0671E5E1" wp14:anchorId="27F894D1">
                <wp:simplePos x="0" y="0"/>
                <wp:positionH relativeFrom="column">
                  <wp:posOffset>2667000</wp:posOffset>
                </wp:positionH>
                <wp:positionV relativeFrom="paragraph">
                  <wp:posOffset>139700</wp:posOffset>
                </wp:positionV>
                <wp:extent cx="1003300" cy="762000"/>
                <wp:effectExtent l="0" t="0" r="0" b="0"/>
                <wp:wrapNone/>
                <wp:docPr id="7354" name="Rectangle 73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4" style="position:absolute;margin-left:210pt;margin-top:11pt;width:79pt;height:60pt;z-index:2588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K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LqVZNxc3MP/fkZ87SlJw52hKmTenRRiol/sJP086jQSDF+CWxRc3fLd0UqxXLdrHkUsRTM&#10;ev++q4IegIdCJ5TiGNEdBia8LHryw+x9UfY2J/lz39eF/XWa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sCL2KnAEAABUD&#10;AAAOAAAAAAAAAAAAAAAAAC4CAABkcnMvZTJvRG9jLnhtbFBLAQItABQABgAIAAAAIQBvQUaG2gAA&#10;AAoBAAAPAAAAAAAAAAAAAAAAAPYDAABkcnMvZG93bnJldi54bWxQSwUGAAAAAAQABADzAAAA/QQA&#10;AAAA&#10;" w14:anchorId="27F894D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69248" behindDoc="0" locked="0" layoutInCell="1" allowOverlap="1" wp14:editId="5E3AE832" wp14:anchorId="5A8C94F2">
                <wp:simplePos x="0" y="0"/>
                <wp:positionH relativeFrom="column">
                  <wp:posOffset>2667000</wp:posOffset>
                </wp:positionH>
                <wp:positionV relativeFrom="paragraph">
                  <wp:posOffset>139700</wp:posOffset>
                </wp:positionV>
                <wp:extent cx="1003300" cy="762000"/>
                <wp:effectExtent l="0" t="0" r="0" b="0"/>
                <wp:wrapNone/>
                <wp:docPr id="7355" name="Rectangle 73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5" style="position:absolute;margin-left:210pt;margin-top:11pt;width:79pt;height:60pt;z-index:2588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BU+PZ+bAQAAFQMA&#10;AA4AAAAAAAAAAAAAAAAALgIAAGRycy9lMm9Eb2MueG1sUEsBAi0AFAAGAAgAAAAhAG9BRobaAAAA&#10;CgEAAA8AAAAAAAAAAAAAAAAA9QMAAGRycy9kb3ducmV2LnhtbFBLBQYAAAAABAAEAPMAAAD8BAAA&#10;AAA=&#10;" w14:anchorId="5A8C94F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0272" behindDoc="0" locked="0" layoutInCell="1" allowOverlap="1" wp14:editId="0A61DD02" wp14:anchorId="14EAAFAB">
                <wp:simplePos x="0" y="0"/>
                <wp:positionH relativeFrom="column">
                  <wp:posOffset>2667000</wp:posOffset>
                </wp:positionH>
                <wp:positionV relativeFrom="paragraph">
                  <wp:posOffset>139700</wp:posOffset>
                </wp:positionV>
                <wp:extent cx="1003300" cy="762000"/>
                <wp:effectExtent l="0" t="0" r="0" b="0"/>
                <wp:wrapNone/>
                <wp:docPr id="7356" name="Rectangle 73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6" style="position:absolute;margin-left:210pt;margin-top:11pt;width:79pt;height:60pt;z-index:2588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r69950BAAAV&#10;AwAADgAAAAAAAAAAAAAAAAAuAgAAZHJzL2Uyb0RvYy54bWxQSwECLQAUAAYACAAAACEAb0FGhtoA&#10;AAAKAQAADwAAAAAAAAAAAAAAAAD3AwAAZHJzL2Rvd25yZXYueG1sUEsFBgAAAAAEAAQA8wAAAP4E&#10;AAAAAA==&#10;" w14:anchorId="14EAAFA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1296" behindDoc="0" locked="0" layoutInCell="1" allowOverlap="1" wp14:editId="29E39E00" wp14:anchorId="67685DCE">
                <wp:simplePos x="0" y="0"/>
                <wp:positionH relativeFrom="column">
                  <wp:posOffset>2667000</wp:posOffset>
                </wp:positionH>
                <wp:positionV relativeFrom="paragraph">
                  <wp:posOffset>139700</wp:posOffset>
                </wp:positionV>
                <wp:extent cx="1003300" cy="762000"/>
                <wp:effectExtent l="0" t="0" r="0" b="0"/>
                <wp:wrapNone/>
                <wp:docPr id="7357" name="Rectangle 73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7" style="position:absolute;margin-left:210pt;margin-top:11pt;width:79pt;height:60pt;z-index:2588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3i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rz5m3NzcQ39+xLxt6YGDHWHqpB5dlGLiCXaSfh4VGinGr4Etam5vVg2PvBTLdbPmVcRS&#10;MOv9264KegBeCp1QimNEdxiY8LLoyQ+z90XZ657k4b6tC/vrNu9+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A4g94p0BAAAV&#10;AwAADgAAAAAAAAAAAAAAAAAuAgAAZHJzL2Uyb0RvYy54bWxQSwECLQAUAAYACAAAACEAb0FGhtoA&#10;AAAKAQAADwAAAAAAAAAAAAAAAAD3AwAAZHJzL2Rvd25yZXYueG1sUEsFBgAAAAAEAAQA8wAAAP4E&#10;AAAAAA==&#10;" w14:anchorId="67685DC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2320" behindDoc="0" locked="0" layoutInCell="1" allowOverlap="1" wp14:editId="253D7161" wp14:anchorId="1C312AA3">
                <wp:simplePos x="0" y="0"/>
                <wp:positionH relativeFrom="column">
                  <wp:posOffset>2667000</wp:posOffset>
                </wp:positionH>
                <wp:positionV relativeFrom="paragraph">
                  <wp:posOffset>139700</wp:posOffset>
                </wp:positionV>
                <wp:extent cx="1003300" cy="762000"/>
                <wp:effectExtent l="0" t="0" r="0" b="0"/>
                <wp:wrapNone/>
                <wp:docPr id="7358" name="Rectangle 73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8" style="position:absolute;margin-left:210pt;margin-top:11pt;width:79pt;height:60pt;z-index:2588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CNO93J0BAAAV&#10;AwAADgAAAAAAAAAAAAAAAAAuAgAAZHJzL2Uyb0RvYy54bWxQSwECLQAUAAYACAAAACEAb0FGhtoA&#10;AAAKAQAADwAAAAAAAAAAAAAAAAD3AwAAZHJzL2Rvd25yZXYueG1sUEsFBgAAAAAEAAQA8wAAAP4E&#10;AAAAAA==&#10;" w14:anchorId="1C312AA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3344" behindDoc="0" locked="0" layoutInCell="1" allowOverlap="1" wp14:editId="69DBC96A" wp14:anchorId="413358A0">
                <wp:simplePos x="0" y="0"/>
                <wp:positionH relativeFrom="column">
                  <wp:posOffset>2667000</wp:posOffset>
                </wp:positionH>
                <wp:positionV relativeFrom="paragraph">
                  <wp:posOffset>139700</wp:posOffset>
                </wp:positionV>
                <wp:extent cx="1003300" cy="762000"/>
                <wp:effectExtent l="0" t="0" r="0" b="0"/>
                <wp:wrapNone/>
                <wp:docPr id="7359" name="Rectangle 73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59" style="position:absolute;margin-left:210pt;margin-top:11pt;width:79pt;height:60pt;z-index:2588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8eU9yZ0BAAAV&#10;AwAADgAAAAAAAAAAAAAAAAAuAgAAZHJzL2Uyb0RvYy54bWxQSwECLQAUAAYACAAAACEAb0FGhtoA&#10;AAAKAQAADwAAAAAAAAAAAAAAAAD3AwAAZHJzL2Rvd25yZXYueG1sUEsFBgAAAAAEAAQA8wAAAP4E&#10;AAAAAA==&#10;" w14:anchorId="413358A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4368" behindDoc="0" locked="0" layoutInCell="1" allowOverlap="1" wp14:editId="13EBFC87" wp14:anchorId="2FCAD8CD">
                <wp:simplePos x="0" y="0"/>
                <wp:positionH relativeFrom="column">
                  <wp:posOffset>2667000</wp:posOffset>
                </wp:positionH>
                <wp:positionV relativeFrom="paragraph">
                  <wp:posOffset>139700</wp:posOffset>
                </wp:positionV>
                <wp:extent cx="1003300" cy="762000"/>
                <wp:effectExtent l="0" t="0" r="0" b="0"/>
                <wp:wrapNone/>
                <wp:docPr id="7360" name="Rectangle 73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0" style="position:absolute;margin-left:210pt;margin-top:11pt;width:79pt;height:60pt;z-index:2588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bSvA2bAQAAFQMA&#10;AA4AAAAAAAAAAAAAAAAALgIAAGRycy9lMm9Eb2MueG1sUEsBAi0AFAAGAAgAAAAhAG9BRobaAAAA&#10;CgEAAA8AAAAAAAAAAAAAAAAA9QMAAGRycy9kb3ducmV2LnhtbFBLBQYAAAAABAAEAPMAAAD8BAAA&#10;AAA=&#10;" w14:anchorId="2FCAD8C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5392" behindDoc="0" locked="0" layoutInCell="1" allowOverlap="1" wp14:editId="3CD999CE" wp14:anchorId="5F438887">
                <wp:simplePos x="0" y="0"/>
                <wp:positionH relativeFrom="column">
                  <wp:posOffset>2667000</wp:posOffset>
                </wp:positionH>
                <wp:positionV relativeFrom="paragraph">
                  <wp:posOffset>139700</wp:posOffset>
                </wp:positionV>
                <wp:extent cx="1003300" cy="762000"/>
                <wp:effectExtent l="0" t="0" r="0" b="0"/>
                <wp:wrapNone/>
                <wp:docPr id="7361" name="Rectangle 73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1" style="position:absolute;margin-left:210pt;margin-top:11pt;width:79pt;height:60pt;z-index:2588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L+Q8GJ0BAAAV&#10;AwAADgAAAAAAAAAAAAAAAAAuAgAAZHJzL2Uyb0RvYy54bWxQSwECLQAUAAYACAAAACEAb0FGhtoA&#10;AAAKAQAADwAAAAAAAAAAAAAAAAD3AwAAZHJzL2Rvd25yZXYueG1sUEsFBgAAAAAEAAQA8wAAAP4E&#10;AAAAAA==&#10;" w14:anchorId="5F43888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6416" behindDoc="0" locked="0" layoutInCell="1" allowOverlap="1" wp14:editId="0A941E1E" wp14:anchorId="02EE49DC">
                <wp:simplePos x="0" y="0"/>
                <wp:positionH relativeFrom="column">
                  <wp:posOffset>2667000</wp:posOffset>
                </wp:positionH>
                <wp:positionV relativeFrom="paragraph">
                  <wp:posOffset>139700</wp:posOffset>
                </wp:positionV>
                <wp:extent cx="1003300" cy="762000"/>
                <wp:effectExtent l="0" t="0" r="0" b="0"/>
                <wp:wrapNone/>
                <wp:docPr id="7362" name="Rectangle 73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2" style="position:absolute;margin-left:210pt;margin-top:11pt;width:79pt;height:60pt;z-index:2588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3GmCRnAEAABUD&#10;AAAOAAAAAAAAAAAAAAAAAC4CAABkcnMvZTJvRG9jLnhtbFBLAQItABQABgAIAAAAIQBvQUaG2gAA&#10;AAoBAAAPAAAAAAAAAAAAAAAAAPYDAABkcnMvZG93bnJldi54bWxQSwUGAAAAAAQABADzAAAA/QQA&#10;AAAA&#10;" w14:anchorId="02EE49D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7440" behindDoc="0" locked="0" layoutInCell="1" allowOverlap="1" wp14:editId="0AE704A3" wp14:anchorId="6F542A48">
                <wp:simplePos x="0" y="0"/>
                <wp:positionH relativeFrom="column">
                  <wp:posOffset>2667000</wp:posOffset>
                </wp:positionH>
                <wp:positionV relativeFrom="paragraph">
                  <wp:posOffset>139700</wp:posOffset>
                </wp:positionV>
                <wp:extent cx="1003300" cy="762000"/>
                <wp:effectExtent l="0" t="0" r="0" b="0"/>
                <wp:wrapNone/>
                <wp:docPr id="7363" name="Rectangle 73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3" style="position:absolute;margin-left:210pt;margin-top:11pt;width:79pt;height:60pt;z-index:2588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OLOCEnAEAABUD&#10;AAAOAAAAAAAAAAAAAAAAAC4CAABkcnMvZTJvRG9jLnhtbFBLAQItABQABgAIAAAAIQBvQUaG2gAA&#10;AAoBAAAPAAAAAAAAAAAAAAAAAPYDAABkcnMvZG93bnJldi54bWxQSwUGAAAAAAQABADzAAAA/QQA&#10;AAAA&#10;" w14:anchorId="6F542A4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8464" behindDoc="0" locked="0" layoutInCell="1" allowOverlap="1" wp14:editId="11E870ED" wp14:anchorId="5BA9888D">
                <wp:simplePos x="0" y="0"/>
                <wp:positionH relativeFrom="column">
                  <wp:posOffset>2667000</wp:posOffset>
                </wp:positionH>
                <wp:positionV relativeFrom="paragraph">
                  <wp:posOffset>139700</wp:posOffset>
                </wp:positionV>
                <wp:extent cx="1003300" cy="762000"/>
                <wp:effectExtent l="0" t="0" r="0" b="0"/>
                <wp:wrapNone/>
                <wp:docPr id="7364" name="Rectangle 73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4" style="position:absolute;margin-left:210pt;margin-top:11pt;width:79pt;height:60pt;z-index:2588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hXdgup0BAAAV&#10;AwAADgAAAAAAAAAAAAAAAAAuAgAAZHJzL2Uyb0RvYy54bWxQSwECLQAUAAYACAAAACEAb0FGhtoA&#10;AAAKAQAADwAAAAAAAAAAAAAAAAD3AwAAZHJzL2Rvd25yZXYueG1sUEsFBgAAAAAEAAQA8wAAAP4E&#10;AAAAAA==&#10;" w14:anchorId="5BA9888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79488" behindDoc="0" locked="0" layoutInCell="1" allowOverlap="1" wp14:editId="603FAA35" wp14:anchorId="1D40F690">
                <wp:simplePos x="0" y="0"/>
                <wp:positionH relativeFrom="column">
                  <wp:posOffset>2667000</wp:posOffset>
                </wp:positionH>
                <wp:positionV relativeFrom="paragraph">
                  <wp:posOffset>139700</wp:posOffset>
                </wp:positionV>
                <wp:extent cx="1003300" cy="762000"/>
                <wp:effectExtent l="0" t="0" r="0" b="0"/>
                <wp:wrapNone/>
                <wp:docPr id="7365" name="Rectangle 73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5" style="position:absolute;margin-left:210pt;margin-top:11pt;width:79pt;height:60pt;z-index:2588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fEHgr50BAAAV&#10;AwAADgAAAAAAAAAAAAAAAAAuAgAAZHJzL2Uyb0RvYy54bWxQSwECLQAUAAYACAAAACEAb0FGhtoA&#10;AAAKAQAADwAAAAAAAAAAAAAAAAD3AwAAZHJzL2Rvd25yZXYueG1sUEsFBgAAAAAEAAQA8wAAAP4E&#10;AAAAAA==&#10;" w14:anchorId="1D40F69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0512" behindDoc="0" locked="0" layoutInCell="1" allowOverlap="1" wp14:editId="73244206" wp14:anchorId="0571A06E">
                <wp:simplePos x="0" y="0"/>
                <wp:positionH relativeFrom="column">
                  <wp:posOffset>2667000</wp:posOffset>
                </wp:positionH>
                <wp:positionV relativeFrom="paragraph">
                  <wp:posOffset>139700</wp:posOffset>
                </wp:positionV>
                <wp:extent cx="1003300" cy="762000"/>
                <wp:effectExtent l="0" t="0" r="0" b="0"/>
                <wp:wrapNone/>
                <wp:docPr id="7366" name="Rectangle 73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6" style="position:absolute;margin-left:210pt;margin-top:11pt;width:79pt;height:60pt;z-index:2588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k8Fgx50BAAAV&#10;AwAADgAAAAAAAAAAAAAAAAAuAgAAZHJzL2Uyb0RvYy54bWxQSwECLQAUAAYACAAAACEAb0FGhtoA&#10;AAAKAQAADwAAAAAAAAAAAAAAAAD3AwAAZHJzL2Rvd25yZXYueG1sUEsFBgAAAAAEAAQA8wAAAP4E&#10;AAAAAA==&#10;" w14:anchorId="0571A06E">
                <v:textbox inset="2.16pt,1.44pt,0,1.44pt">
                  <w:txbxContent>
                    <w:p w:rsidR="00790912" w:rsidP="00790912" w:rsidRDefault="00790912">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1536" behindDoc="0" locked="0" layoutInCell="1" allowOverlap="1" wp14:editId="65509175" wp14:anchorId="5105C482">
                <wp:simplePos x="0" y="0"/>
                <wp:positionH relativeFrom="column">
                  <wp:posOffset>2667000</wp:posOffset>
                </wp:positionH>
                <wp:positionV relativeFrom="paragraph">
                  <wp:posOffset>139700</wp:posOffset>
                </wp:positionV>
                <wp:extent cx="1003300" cy="762000"/>
                <wp:effectExtent l="0" t="0" r="0" b="0"/>
                <wp:wrapNone/>
                <wp:docPr id="7367" name="Rectangle 73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7" style="position:absolute;margin-left:210pt;margin-top:11pt;width:79pt;height:60pt;z-index:2588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q9+DSnAEAABUD&#10;AAAOAAAAAAAAAAAAAAAAAC4CAABkcnMvZTJvRG9jLnhtbFBLAQItABQABgAIAAAAIQBvQUaG2gAA&#10;AAoBAAAPAAAAAAAAAAAAAAAAAPYDAABkcnMvZG93bnJldi54bWxQSwUGAAAAAAQABADzAAAA/QQA&#10;AAAA&#10;" w14:anchorId="5105C48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2560" behindDoc="0" locked="0" layoutInCell="1" allowOverlap="1" wp14:editId="2EBF0BFA" wp14:anchorId="5EE9145D">
                <wp:simplePos x="0" y="0"/>
                <wp:positionH relativeFrom="column">
                  <wp:posOffset>2667000</wp:posOffset>
                </wp:positionH>
                <wp:positionV relativeFrom="paragraph">
                  <wp:posOffset>139700</wp:posOffset>
                </wp:positionV>
                <wp:extent cx="1003300" cy="762000"/>
                <wp:effectExtent l="0" t="0" r="0" b="0"/>
                <wp:wrapNone/>
                <wp:docPr id="7368" name="Rectangle 73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8" style="position:absolute;margin-left:210pt;margin-top:11pt;width:79pt;height:60pt;z-index:2588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Yaxg7J0BAAAV&#10;AwAADgAAAAAAAAAAAAAAAAAuAgAAZHJzL2Uyb0RvYy54bWxQSwECLQAUAAYACAAAACEAb0FGhtoA&#10;AAAKAQAADwAAAAAAAAAAAAAAAAD3AwAAZHJzL2Rvd25yZXYueG1sUEsFBgAAAAAEAAQA8wAAAP4E&#10;AAAAAA==&#10;" w14:anchorId="5EE9145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3584" behindDoc="0" locked="0" layoutInCell="1" allowOverlap="1" wp14:editId="673845E7" wp14:anchorId="723B47A4">
                <wp:simplePos x="0" y="0"/>
                <wp:positionH relativeFrom="column">
                  <wp:posOffset>2667000</wp:posOffset>
                </wp:positionH>
                <wp:positionV relativeFrom="paragraph">
                  <wp:posOffset>139700</wp:posOffset>
                </wp:positionV>
                <wp:extent cx="1003300" cy="762000"/>
                <wp:effectExtent l="0" t="0" r="0" b="0"/>
                <wp:wrapNone/>
                <wp:docPr id="7369" name="Rectangle 73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69" style="position:absolute;margin-left:210pt;margin-top:11pt;width:79pt;height:60pt;z-index:2588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YmuD5nAEAABUD&#10;AAAOAAAAAAAAAAAAAAAAAC4CAABkcnMvZTJvRG9jLnhtbFBLAQItABQABgAIAAAAIQBvQUaG2gAA&#10;AAoBAAAPAAAAAAAAAAAAAAAAAPYDAABkcnMvZG93bnJldi54bWxQSwUGAAAAAAQABADzAAAA/QQA&#10;AAAA&#10;" w14:anchorId="723B47A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4608" behindDoc="0" locked="0" layoutInCell="1" allowOverlap="1" wp14:editId="1AFA2C14" wp14:anchorId="74DE9B56">
                <wp:simplePos x="0" y="0"/>
                <wp:positionH relativeFrom="column">
                  <wp:posOffset>2667000</wp:posOffset>
                </wp:positionH>
                <wp:positionV relativeFrom="paragraph">
                  <wp:posOffset>139700</wp:posOffset>
                </wp:positionV>
                <wp:extent cx="1003300" cy="762000"/>
                <wp:effectExtent l="0" t="0" r="0" b="0"/>
                <wp:wrapNone/>
                <wp:docPr id="7370" name="Rectangle 73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0" style="position:absolute;margin-left:210pt;margin-top:11pt;width:79pt;height:60pt;z-index:2588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rWE9nAEAABUD&#10;AAAOAAAAAAAAAAAAAAAAAC4CAABkcnMvZTJvRG9jLnhtbFBLAQItABQABgAIAAAAIQBvQUaG2gAA&#10;AAoBAAAPAAAAAAAAAAAAAAAAAPYDAABkcnMvZG93bnJldi54bWxQSwUGAAAAAAQABADzAAAA/QQA&#10;AAAA&#10;" w14:anchorId="74DE9B56">
                <v:textbox inset="2.16pt,1.44pt,0,1.44pt">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5632" behindDoc="0" locked="0" layoutInCell="1" allowOverlap="1" wp14:editId="7B36E96A" wp14:anchorId="0A79BC3B">
                <wp:simplePos x="0" y="0"/>
                <wp:positionH relativeFrom="column">
                  <wp:posOffset>2667000</wp:posOffset>
                </wp:positionH>
                <wp:positionV relativeFrom="paragraph">
                  <wp:posOffset>139700</wp:posOffset>
                </wp:positionV>
                <wp:extent cx="1003300" cy="762000"/>
                <wp:effectExtent l="0" t="0" r="0" b="0"/>
                <wp:wrapNone/>
                <wp:docPr id="7371" name="Rectangle 73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1" style="position:absolute;margin-left:210pt;margin-top:11pt;width:79pt;height:60pt;z-index:2588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RpvhKJ0BAAAV&#10;AwAADgAAAAAAAAAAAAAAAAAuAgAAZHJzL2Uyb0RvYy54bWxQSwECLQAUAAYACAAAACEAb0FGhtoA&#10;AAAKAQAADwAAAAAAAAAAAAAAAAD3AwAAZHJzL2Rvd25yZXYueG1sUEsFBgAAAAAEAAQA8wAAAP4E&#10;AAAAAA==&#10;" w14:anchorId="0A79BC3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6656" behindDoc="0" locked="0" layoutInCell="1" allowOverlap="1" wp14:editId="5B5479E2" wp14:anchorId="04A57A60">
                <wp:simplePos x="0" y="0"/>
                <wp:positionH relativeFrom="column">
                  <wp:posOffset>2667000</wp:posOffset>
                </wp:positionH>
                <wp:positionV relativeFrom="paragraph">
                  <wp:posOffset>139700</wp:posOffset>
                </wp:positionV>
                <wp:extent cx="1003300" cy="762000"/>
                <wp:effectExtent l="0" t="0" r="0" b="0"/>
                <wp:wrapNone/>
                <wp:docPr id="7372" name="Rectangle 73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2" style="position:absolute;margin-left:210pt;margin-top:11pt;width:79pt;height:60pt;z-index:2588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50BRVnAEAABUD&#10;AAAOAAAAAAAAAAAAAAAAAC4CAABkcnMvZTJvRG9jLnhtbFBLAQItABQABgAIAAAAIQBvQUaG2gAA&#10;AAoBAAAPAAAAAAAAAAAAAAAAAPYDAABkcnMvZG93bnJldi54bWxQSwUGAAAAAAQABADzAAAA/QQA&#10;AAAA&#10;" w14:anchorId="04A57A6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7680" behindDoc="0" locked="0" layoutInCell="1" allowOverlap="1" wp14:editId="45A7B7F4" wp14:anchorId="52D4B81B">
                <wp:simplePos x="0" y="0"/>
                <wp:positionH relativeFrom="column">
                  <wp:posOffset>2667000</wp:posOffset>
                </wp:positionH>
                <wp:positionV relativeFrom="paragraph">
                  <wp:posOffset>139700</wp:posOffset>
                </wp:positionV>
                <wp:extent cx="1003300" cy="762000"/>
                <wp:effectExtent l="0" t="0" r="0" b="0"/>
                <wp:wrapNone/>
                <wp:docPr id="7373" name="Rectangle 73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3" style="position:absolute;margin-left:210pt;margin-top:11pt;width:79pt;height:60pt;z-index:2588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RA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bVH5cZNyf30J8fMW9bemBjR5g6qUcXpZh4gp2kn0eFRorxa2CJmtubVcMjL8Fy3ax5FbEE&#10;zHr/NquCHoCXQieU4hjRHQYmXOoWXqx96ex1T/Jw38aF/XWbd7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A5pRAnAEAABUD&#10;AAAOAAAAAAAAAAAAAAAAAC4CAABkcnMvZTJvRG9jLnhtbFBLAQItABQABgAIAAAAIQBvQUaG2gAA&#10;AAoBAAAPAAAAAAAAAAAAAAAAAPYDAABkcnMvZG93bnJldi54bWxQSwUGAAAAAAQABADzAAAA/QQA&#10;AAAA&#10;" w14:anchorId="52D4B81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8704" behindDoc="0" locked="0" layoutInCell="1" allowOverlap="1" wp14:editId="5D7E9285" wp14:anchorId="4E48E4CE">
                <wp:simplePos x="0" y="0"/>
                <wp:positionH relativeFrom="column">
                  <wp:posOffset>2667000</wp:posOffset>
                </wp:positionH>
                <wp:positionV relativeFrom="paragraph">
                  <wp:posOffset>139700</wp:posOffset>
                </wp:positionV>
                <wp:extent cx="1003300" cy="762000"/>
                <wp:effectExtent l="0" t="0" r="0" b="0"/>
                <wp:wrapNone/>
                <wp:docPr id="7374" name="Rectangle 73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4" style="position:absolute;margin-left:210pt;margin-top:11pt;width:79pt;height:60pt;z-index:2588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2wybm7uoT8/Yt629MDBjjB1Uo8uSjHxBDtJP48KjRTj18AWNbc3q4ZHXorlulnzKmIp&#10;mPX+bVcFPQAvhU4oxTGiOwxMeFn05IfZ+6LsdU/ycN/Whf11m3e/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C70Ufp0BAAAV&#10;AwAADgAAAAAAAAAAAAAAAAAuAgAAZHJzL2Uyb0RvYy54bWxQSwECLQAUAAYACAAAACEAb0FGhtoA&#10;AAAKAQAADwAAAAAAAAAAAAAAAAD3AwAAZHJzL2Rvd25yZXYueG1sUEsFBgAAAAAEAAQA8wAAAP4E&#10;AAAAAA==&#10;" w14:anchorId="4E48E4C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89728" behindDoc="0" locked="0" layoutInCell="1" allowOverlap="1" wp14:editId="1B93FD2E" wp14:anchorId="5BC7D06E">
                <wp:simplePos x="0" y="0"/>
                <wp:positionH relativeFrom="column">
                  <wp:posOffset>2667000</wp:posOffset>
                </wp:positionH>
                <wp:positionV relativeFrom="paragraph">
                  <wp:posOffset>139700</wp:posOffset>
                </wp:positionV>
                <wp:extent cx="1003300" cy="762000"/>
                <wp:effectExtent l="0" t="0" r="0" b="0"/>
                <wp:wrapNone/>
                <wp:docPr id="7375" name="Rectangle 73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5" style="position:absolute;margin-left:210pt;margin-top:11pt;width:79pt;height:60pt;z-index:2588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1xl3NzcQ39+xLxt6YGDHWHqpB5dlGLiCXaSfh4VGinGr4Etam5vVg2PvBTLdbPmVcRS&#10;MOv9264KegBeCp1QimNEdxiY8LLoyQ+z90XZ657k4b6tC/vrNu9+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8ouUa50BAAAV&#10;AwAADgAAAAAAAAAAAAAAAAAuAgAAZHJzL2Uyb0RvYy54bWxQSwECLQAUAAYACAAAACEAb0FGhtoA&#10;AAAKAQAADwAAAAAAAAAAAAAAAAD3AwAAZHJzL2Rvd25yZXYueG1sUEsFBgAAAAAEAAQA8wAAAP4E&#10;AAAAAA==&#10;" w14:anchorId="5BC7D06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0752" behindDoc="0" locked="0" layoutInCell="1" allowOverlap="1" wp14:editId="086061B9" wp14:anchorId="176492CC">
                <wp:simplePos x="0" y="0"/>
                <wp:positionH relativeFrom="column">
                  <wp:posOffset>2667000</wp:posOffset>
                </wp:positionH>
                <wp:positionV relativeFrom="paragraph">
                  <wp:posOffset>139700</wp:posOffset>
                </wp:positionV>
                <wp:extent cx="1003300" cy="609600"/>
                <wp:effectExtent l="0" t="0" r="0" b="0"/>
                <wp:wrapNone/>
                <wp:docPr id="7376" name="Rectangle 73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6" style="position:absolute;margin-left:210pt;margin-top:11pt;width:79pt;height:48pt;z-index:2588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u0bI6dAQAA&#10;FQMAAA4AAAAAAAAAAAAAAAAALgIAAGRycy9lMm9Eb2MueG1sUEsBAi0AFAAGAAgAAAAhAHRmcFzb&#10;AAAACgEAAA8AAAAAAAAAAAAAAAAA9wMAAGRycy9kb3ducmV2LnhtbFBLBQYAAAAABAAEAPMAAAD/&#10;BAAAAAA=&#10;" w14:anchorId="176492C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1776" behindDoc="0" locked="0" layoutInCell="1" allowOverlap="1" wp14:editId="11AEE131" wp14:anchorId="74919FDD">
                <wp:simplePos x="0" y="0"/>
                <wp:positionH relativeFrom="column">
                  <wp:posOffset>2667000</wp:posOffset>
                </wp:positionH>
                <wp:positionV relativeFrom="paragraph">
                  <wp:posOffset>139700</wp:posOffset>
                </wp:positionV>
                <wp:extent cx="1003300" cy="609600"/>
                <wp:effectExtent l="0" t="0" r="0" b="0"/>
                <wp:wrapNone/>
                <wp:docPr id="7377" name="Rectangle 73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7" style="position:absolute;margin-left:210pt;margin-top:11pt;width:79pt;height:48pt;z-index:2588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ybnQEAABUDAAAOAAAAZHJzL2Uyb0RvYy54bWysUsFu2zAMvQ/YPwi6L3bcp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rze2Gc0aprpcjUvpiwIucdBJ5FsUidfpG6eXX37/wvevzOUvz&#10;fhau542qV6uMm5t76M+PmLctPXCwI0yd1KOLUkw8wU7Sz6NCI8X4NbBFzae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KC7JudAQAA&#10;FQMAAA4AAAAAAAAAAAAAAAAALgIAAGRycy9lMm9Eb2MueG1sUEsBAi0AFAAGAAgAAAAhAHRmcFzb&#10;AAAACgEAAA8AAAAAAAAAAAAAAAAA9wMAAGRycy9kb3ducmV2LnhtbFBLBQYAAAAABAAEAPMAAAD/&#10;BAAAAAA=&#10;" w14:anchorId="74919FD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2800" behindDoc="0" locked="0" layoutInCell="1" allowOverlap="1" wp14:editId="48C91954" wp14:anchorId="7D01CAAC">
                <wp:simplePos x="0" y="0"/>
                <wp:positionH relativeFrom="column">
                  <wp:posOffset>2667000</wp:posOffset>
                </wp:positionH>
                <wp:positionV relativeFrom="paragraph">
                  <wp:posOffset>139700</wp:posOffset>
                </wp:positionV>
                <wp:extent cx="1003300" cy="609600"/>
                <wp:effectExtent l="0" t="0" r="0" b="0"/>
                <wp:wrapNone/>
                <wp:docPr id="7378" name="Rectangle 73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8" style="position:absolute;margin-left:210pt;margin-top:11pt;width:79pt;height:48pt;z-index:2588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Wyl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t6uMm5t76M+PmLctPXCwI0yd1KOLUkw8wU7Sz6NCI8X4NbBFzae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nZbKWdAQAA&#10;FQMAAA4AAAAAAAAAAAAAAAAALgIAAGRycy9lMm9Eb2MueG1sUEsBAi0AFAAGAAgAAAAhAHRmcFzb&#10;AAAACgEAAA8AAAAAAAAAAAAAAAAA9wMAAGRycy9kb3ducmV2LnhtbFBLBQYAAAAABAAEAPMAAAD/&#10;BAAAAAA=&#10;" w14:anchorId="7D01CAA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3824" behindDoc="0" locked="0" layoutInCell="1" allowOverlap="1" wp14:editId="7BC26337" wp14:anchorId="65DD7445">
                <wp:simplePos x="0" y="0"/>
                <wp:positionH relativeFrom="column">
                  <wp:posOffset>2667000</wp:posOffset>
                </wp:positionH>
                <wp:positionV relativeFrom="paragraph">
                  <wp:posOffset>139700</wp:posOffset>
                </wp:positionV>
                <wp:extent cx="1003300" cy="609600"/>
                <wp:effectExtent l="0" t="0" r="0" b="0"/>
                <wp:wrapNone/>
                <wp:docPr id="7379" name="Rectangle 73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79" style="position:absolute;margin-left:210pt;margin-top:11pt;width:79pt;height:48pt;z-index:2588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wnQEAABU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qb+8zbm7uoD89Y9629MTBjjB1Uo8uSjHxBDtJPw8KjRTjl8AWNfcfbxoeeSmWq2bFq4il&#10;YNa7910V9AC8FDqhFIeIbj8w4WXRkx9m74uytz3Jw31fF/aXbd7+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Dv7LCdAQAA&#10;FQMAAA4AAAAAAAAAAAAAAAAALgIAAGRycy9lMm9Eb2MueG1sUEsBAi0AFAAGAAgAAAAhAHRmcFzb&#10;AAAACgEAAA8AAAAAAAAAAAAAAAAA9wMAAGRycy9kb3ducmV2LnhtbFBLBQYAAAAABAAEAPMAAAD/&#10;BAAAAAA=&#10;" w14:anchorId="65DD744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4848" behindDoc="0" locked="0" layoutInCell="1" allowOverlap="1" wp14:editId="21B98039" wp14:anchorId="6B652140">
                <wp:simplePos x="0" y="0"/>
                <wp:positionH relativeFrom="column">
                  <wp:posOffset>2667000</wp:posOffset>
                </wp:positionH>
                <wp:positionV relativeFrom="paragraph">
                  <wp:posOffset>139700</wp:posOffset>
                </wp:positionV>
                <wp:extent cx="1003300" cy="609600"/>
                <wp:effectExtent l="0" t="0" r="0" b="0"/>
                <wp:wrapNone/>
                <wp:docPr id="7380" name="Rectangle 73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0" style="position:absolute;margin-left:210pt;margin-top:11pt;width:79pt;height:48pt;z-index:2588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10nQEAABU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eV0n3NTcQHd4wrRt8ZGCHmBsuRyM52ykCbY8/N0JVJwNd44sqn5dXVY08lzM66qmVcRc&#10;EOvNeVc42QMthYzI2c6j2fZEeJ71pIfJ+6zsY0/ScM/rzP60zes3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fYbXSdAQAA&#10;FQMAAA4AAAAAAAAAAAAAAAAALgIAAGRycy9lMm9Eb2MueG1sUEsBAi0AFAAGAAgAAAAhAHRmcFzb&#10;AAAACgEAAA8AAAAAAAAAAAAAAAAA9wMAAGRycy9kb3ducmV2LnhtbFBLBQYAAAAABAAEAPMAAAD/&#10;BAAAAAA=&#10;" w14:anchorId="6B65214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5872" behindDoc="0" locked="0" layoutInCell="1" allowOverlap="1" wp14:editId="0B6EF159" wp14:anchorId="6478DACE">
                <wp:simplePos x="0" y="0"/>
                <wp:positionH relativeFrom="column">
                  <wp:posOffset>2667000</wp:posOffset>
                </wp:positionH>
                <wp:positionV relativeFrom="paragraph">
                  <wp:posOffset>139700</wp:posOffset>
                </wp:positionV>
                <wp:extent cx="1003300" cy="609600"/>
                <wp:effectExtent l="0" t="0" r="0" b="0"/>
                <wp:wrapNone/>
                <wp:docPr id="7381" name="Rectangle 73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1" style="position:absolute;margin-left:210pt;margin-top:11pt;width:79pt;height:48pt;z-index:2588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1h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eVFnXBTcw3d/hHTtsUHCnqAseVyMJ6zkSbY8vC6Fag4G/46sqi6+nNe0chzMV9UC1pFzAWx&#10;Xn/uCid7oKWQETnbejSbngjPs570MHmflX3sSRru5zqzP27z6g0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AO7u1hmwEAABUD&#10;AAAOAAAAAAAAAAAAAAAAAC4CAABkcnMvZTJvRG9jLnhtbFBLAQItABQABgAIAAAAIQB0ZnBc2wAA&#10;AAoBAAAPAAAAAAAAAAAAAAAAAPUDAABkcnMvZG93bnJldi54bWxQSwUGAAAAAAQABADzAAAA/QQA&#10;AAAA&#10;" w14:anchorId="6478DAC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6896" behindDoc="0" locked="0" layoutInCell="1" allowOverlap="1" wp14:editId="01BA57FB" wp14:anchorId="3A2D9503">
                <wp:simplePos x="0" y="0"/>
                <wp:positionH relativeFrom="column">
                  <wp:posOffset>2667000</wp:posOffset>
                </wp:positionH>
                <wp:positionV relativeFrom="paragraph">
                  <wp:posOffset>139700</wp:posOffset>
                </wp:positionV>
                <wp:extent cx="1003300" cy="609600"/>
                <wp:effectExtent l="0" t="0" r="0" b="0"/>
                <wp:wrapNone/>
                <wp:docPr id="7382" name="Rectangle 73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2" style="position:absolute;margin-left:210pt;margin-top:11pt;width:79pt;height:48pt;z-index:2588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BP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4Kbm3voz0+Yty09crAjTJ3Uo4tSTDzBTtLPo0IjxfglsEXNx/d3DY+8FMt1s+ZVxFIw&#10;6/3brgp6AF4KnVCKY0R3GJjwsujJD7P3RdnrnuThvq0L++s273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7DaAT5wBAAAV&#10;AwAADgAAAAAAAAAAAAAAAAAuAgAAZHJzL2Uyb0RvYy54bWxQSwECLQAUAAYACAAAACEAdGZwXNsA&#10;AAAKAQAADwAAAAAAAAAAAAAAAAD2AwAAZHJzL2Rvd25yZXYueG1sUEsFBgAAAAAEAAQA8wAAAP4E&#10;AAAAAA==&#10;" w14:anchorId="3A2D950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7920" behindDoc="0" locked="0" layoutInCell="1" allowOverlap="1" wp14:editId="485860C7" wp14:anchorId="64CDDB06">
                <wp:simplePos x="0" y="0"/>
                <wp:positionH relativeFrom="column">
                  <wp:posOffset>2667000</wp:posOffset>
                </wp:positionH>
                <wp:positionV relativeFrom="paragraph">
                  <wp:posOffset>139700</wp:posOffset>
                </wp:positionV>
                <wp:extent cx="1003300" cy="609600"/>
                <wp:effectExtent l="0" t="0" r="0" b="0"/>
                <wp:wrapNone/>
                <wp:docPr id="7383" name="Rectangle 73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3" style="position:absolute;margin-left:210pt;margin-top:11pt;width:79pt;height:48pt;z-index:2588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Ba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H1aplxc3IP/fkJ87alRzZ2hKmTenRRiokn2En6eVRopBi/BJao+fj+ruGRl2C5bta8ilgC&#10;Zr1/m1VBD8BLoRNKcYzoDgMTLnULL9a+dPa6J3m4b+PC/rrNu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FQAAWpwBAAAV&#10;AwAADgAAAAAAAAAAAAAAAAAuAgAAZHJzL2Uyb0RvYy54bWxQSwECLQAUAAYACAAAACEAdGZwXNsA&#10;AAAKAQAADwAAAAAAAAAAAAAAAAD2AwAAZHJzL2Rvd25yZXYueG1sUEsFBgAAAAAEAAQA8wAAAP4E&#10;AAAAAA==&#10;" w14:anchorId="64CDDB0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8944" behindDoc="0" locked="0" layoutInCell="1" allowOverlap="1" wp14:editId="7DDEC92E" wp14:anchorId="01859CD8">
                <wp:simplePos x="0" y="0"/>
                <wp:positionH relativeFrom="column">
                  <wp:posOffset>2667000</wp:posOffset>
                </wp:positionH>
                <wp:positionV relativeFrom="paragraph">
                  <wp:posOffset>139700</wp:posOffset>
                </wp:positionV>
                <wp:extent cx="1003300" cy="609600"/>
                <wp:effectExtent l="0" t="0" r="0" b="0"/>
                <wp:wrapNone/>
                <wp:docPr id="7384" name="Rectangle 73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4" style="position:absolute;margin-left:210pt;margin-top:11pt;width:79pt;height:48pt;z-index:2588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k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ybj5uYe+vMT5m1LjxzsCFMn9eiiFBNPsJP086jQSDF+CWxR8/H9XcMjL8Vy3ax5FbEU&#10;zHr/tquCHoCXQieU4hjRHQYmvCx68sPsfVH2uid5uG/rwv66zb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5bgGSdAQAA&#10;FQMAAA4AAAAAAAAAAAAAAAAALgIAAGRycy9lMm9Eb2MueG1sUEsBAi0AFAAGAAgAAAAhAHRmcFzb&#10;AAAACgEAAA8AAAAAAAAAAAAAAAAA9wMAAGRycy9kb3ducmV2LnhtbFBLBQYAAAAABAAEAPMAAAD/&#10;BAAAAAA=&#10;" w14:anchorId="01859CD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899968" behindDoc="0" locked="0" layoutInCell="1" allowOverlap="1" wp14:editId="2AC37106" wp14:anchorId="66D8EB30">
                <wp:simplePos x="0" y="0"/>
                <wp:positionH relativeFrom="column">
                  <wp:posOffset>2667000</wp:posOffset>
                </wp:positionH>
                <wp:positionV relativeFrom="paragraph">
                  <wp:posOffset>139700</wp:posOffset>
                </wp:positionV>
                <wp:extent cx="1003300" cy="609600"/>
                <wp:effectExtent l="0" t="0" r="0" b="0"/>
                <wp:wrapNone/>
                <wp:docPr id="7385" name="Rectangle 73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5" style="position:absolute;margin-left:210pt;margin-top:11pt;width:79pt;height:48pt;z-index:2588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x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q9Srj5uYB+ssj5m1LDxzsCFMn9eiiFBNPsJP086TQSDF+CWxR8/H9quGRl2K5aTa8ilgK&#10;Zn143VVBD8BLoRNKcYrojgMTXhY9+WH2vih72ZM83Nd1YX/b5v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dtAHGdAQAA&#10;FQMAAA4AAAAAAAAAAAAAAAAALgIAAGRycy9lMm9Eb2MueG1sUEsBAi0AFAAGAAgAAAAhAHRmcFzb&#10;AAAACgEAAA8AAAAAAAAAAAAAAAAA9wMAAGRycy9kb3ducmV2LnhtbFBLBQYAAAAABAAEAPMAAAD/&#10;BAAAAAA=&#10;" w14:anchorId="66D8EB3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0992" behindDoc="0" locked="0" layoutInCell="1" allowOverlap="1" wp14:editId="2173A3C8" wp14:anchorId="26D3ABD4">
                <wp:simplePos x="0" y="0"/>
                <wp:positionH relativeFrom="column">
                  <wp:posOffset>2667000</wp:posOffset>
                </wp:positionH>
                <wp:positionV relativeFrom="paragraph">
                  <wp:posOffset>139700</wp:posOffset>
                </wp:positionV>
                <wp:extent cx="1003300" cy="609600"/>
                <wp:effectExtent l="0" t="0" r="0" b="0"/>
                <wp:wrapNone/>
                <wp:docPr id="7386" name="Rectangle 73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6" style="position:absolute;margin-left:210pt;margin-top:11pt;width:79pt;height:48pt;z-index:2589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AZ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2qV7cZNzf30J8fMW9beuBgR5g6qUcXpZh4gp2kn0eFRorxa2CLmk+3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jtgBmdAQAA&#10;FQMAAA4AAAAAAAAAAAAAAAAALgIAAGRycy9lMm9Eb2MueG1sUEsBAi0AFAAGAAgAAAAhAHRmcFzb&#10;AAAACgEAAA8AAAAAAAAAAAAAAAAA9wMAAGRycy9kb3ducmV2LnhtbFBLBQYAAAAABAAEAPMAAAD/&#10;BAAAAAA=&#10;" w14:anchorId="26D3ABD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2016" behindDoc="0" locked="0" layoutInCell="1" allowOverlap="1" wp14:editId="128C5AE0" wp14:anchorId="6C5EF93C">
                <wp:simplePos x="0" y="0"/>
                <wp:positionH relativeFrom="column">
                  <wp:posOffset>2667000</wp:posOffset>
                </wp:positionH>
                <wp:positionV relativeFrom="paragraph">
                  <wp:posOffset>139700</wp:posOffset>
                </wp:positionV>
                <wp:extent cx="1003300" cy="609600"/>
                <wp:effectExtent l="0" t="0" r="0" b="0"/>
                <wp:wrapNone/>
                <wp:docPr id="7387" name="Rectangle 73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7" style="position:absolute;margin-left:210pt;margin-top:11pt;width:79pt;height:48pt;z-index:2589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AM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bVq9uMm5t76M+PmLctPXCwI0yd1KOLUkw8wU7Sz6NCI8X4NbBFzae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HbAAydAQAA&#10;FQMAAA4AAAAAAAAAAAAAAAAALgIAAGRycy9lMm9Eb2MueG1sUEsBAi0AFAAGAAgAAAAhAHRmcFzb&#10;AAAACgEAAA8AAAAAAAAAAAAAAAAA9wMAAGRycy9kb3ducmV2LnhtbFBLBQYAAAAABAAEAPMAAAD/&#10;BAAAAAA=&#10;" w14:anchorId="6C5EF93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3040" behindDoc="0" locked="0" layoutInCell="1" allowOverlap="1" wp14:editId="2F7386F4" wp14:anchorId="2D870264">
                <wp:simplePos x="0" y="0"/>
                <wp:positionH relativeFrom="column">
                  <wp:posOffset>2667000</wp:posOffset>
                </wp:positionH>
                <wp:positionV relativeFrom="paragraph">
                  <wp:posOffset>139700</wp:posOffset>
                </wp:positionV>
                <wp:extent cx="1003300" cy="609600"/>
                <wp:effectExtent l="0" t="0" r="0" b="0"/>
                <wp:wrapNone/>
                <wp:docPr id="7388" name="Rectangle 73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8" style="position:absolute;margin-left:210pt;margin-top:11pt;width:79pt;height:48pt;z-index:2589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Ay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1XGzc099OcnzNuWHjnYEaZO6tFFKSaeYCfp51GhkWL8Etii5uP7u4ZHXorlulnzKmIp&#10;mPX+bVcFPQAvhU4oxTGiOwxMeFn05IfZ+6LsdU/ycN/Whf11m3e/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qAgDKdAQAA&#10;FQMAAA4AAAAAAAAAAAAAAAAALgIAAGRycy9lMm9Eb2MueG1sUEsBAi0AFAAGAAgAAAAhAHRmcFzb&#10;AAAACgEAAA8AAAAAAAAAAAAAAAAA9wMAAGRycy9kb3ducmV2LnhtbFBLBQYAAAAABAAEAPMAAAD/&#10;BAAAAAA=&#10;" w14:anchorId="2D87026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4064" behindDoc="0" locked="0" layoutInCell="1" allowOverlap="1" wp14:editId="54409D15" wp14:anchorId="7E0D0332">
                <wp:simplePos x="0" y="0"/>
                <wp:positionH relativeFrom="column">
                  <wp:posOffset>2667000</wp:posOffset>
                </wp:positionH>
                <wp:positionV relativeFrom="paragraph">
                  <wp:posOffset>139700</wp:posOffset>
                </wp:positionV>
                <wp:extent cx="1003300" cy="609600"/>
                <wp:effectExtent l="0" t="0" r="0" b="0"/>
                <wp:wrapNone/>
                <wp:docPr id="7389" name="Rectangle 73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89" style="position:absolute;margin-left:210pt;margin-top:11pt;width:79pt;height:48pt;z-index:2589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An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qV7cZNzf30J8fMW9beuBgR5g6qUcXpZh4gp2kn0eFRorxa2CLmtu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O2ACedAQAA&#10;FQMAAA4AAAAAAAAAAAAAAAAALgIAAGRycy9lMm9Eb2MueG1sUEsBAi0AFAAGAAgAAAAhAHRmcFzb&#10;AAAACgEAAA8AAAAAAAAAAAAAAAAA9wMAAGRycy9kb3ducmV2LnhtbFBLBQYAAAAABAAEAPMAAAD/&#10;BAAAAAA=&#10;" w14:anchorId="7E0D033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5088" behindDoc="0" locked="0" layoutInCell="1" allowOverlap="1" wp14:editId="504C9428" wp14:anchorId="4DD71BA6">
                <wp:simplePos x="0" y="0"/>
                <wp:positionH relativeFrom="column">
                  <wp:posOffset>2667000</wp:posOffset>
                </wp:positionH>
                <wp:positionV relativeFrom="paragraph">
                  <wp:posOffset>139700</wp:posOffset>
                </wp:positionV>
                <wp:extent cx="1003300" cy="609600"/>
                <wp:effectExtent l="0" t="0" r="0" b="0"/>
                <wp:wrapNone/>
                <wp:docPr id="7390" name="Rectangle 73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0" style="position:absolute;margin-left:210pt;margin-top:11pt;width:79pt;height:48pt;z-index:2589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HjnAEAABU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KRZ1wU3Pju8MrpG2LLxT04MeWy8EEzkaaYMvxfSdAcTY8OrKourm6rGjkuZjXVU2rCLkg&#10;1pufXeFk72kpZATOdgHMtifC86wnPUzeZ2Vfe5KG+7PO7E/bvP4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JIGB45wBAAAV&#10;AwAADgAAAAAAAAAAAAAAAAAuAgAAZHJzL2Uyb0RvYy54bWxQSwECLQAUAAYACAAAACEAdGZwXNsA&#10;AAAKAQAADwAAAAAAAAAAAAAAAAD2AwAAZHJzL2Rvd25yZXYueG1sUEsFBgAAAAAEAAQA8wAAAP4E&#10;AAAAAA==&#10;" w14:anchorId="4DD71BA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6112" behindDoc="0" locked="0" layoutInCell="1" allowOverlap="1" wp14:editId="413659DA" wp14:anchorId="24DCAF1B">
                <wp:simplePos x="0" y="0"/>
                <wp:positionH relativeFrom="column">
                  <wp:posOffset>2667000</wp:posOffset>
                </wp:positionH>
                <wp:positionV relativeFrom="paragraph">
                  <wp:posOffset>139700</wp:posOffset>
                </wp:positionV>
                <wp:extent cx="1003300" cy="609600"/>
                <wp:effectExtent l="0" t="0" r="0" b="0"/>
                <wp:wrapNone/>
                <wp:docPr id="7391" name="Rectangle 73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1" style="position:absolute;margin-left:210pt;margin-top:11pt;width:79pt;height:48pt;z-index:2589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H2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pc1Ak3NTfQHZ4wbVt8pKAHGFsuB+M5G2mCLQ+vO4GKs+HOkUXV1a/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3bcB9pwBAAAV&#10;AwAADgAAAAAAAAAAAAAAAAAuAgAAZHJzL2Uyb0RvYy54bWxQSwECLQAUAAYACAAAACEAdGZwXNsA&#10;AAAKAQAADwAAAAAAAAAAAAAAAAD2AwAAZHJzL2Rvd25yZXYueG1sUEsFBgAAAAAEAAQA8wAAAP4E&#10;AAAAAA==&#10;" w14:anchorId="24DCAF1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7136" behindDoc="0" locked="0" layoutInCell="1" allowOverlap="1" wp14:editId="7779D425" wp14:anchorId="5D21DF21">
                <wp:simplePos x="0" y="0"/>
                <wp:positionH relativeFrom="column">
                  <wp:posOffset>2667000</wp:posOffset>
                </wp:positionH>
                <wp:positionV relativeFrom="paragraph">
                  <wp:posOffset>139700</wp:posOffset>
                </wp:positionV>
                <wp:extent cx="1003300" cy="609600"/>
                <wp:effectExtent l="0" t="0" r="0" b="0"/>
                <wp:wrapNone/>
                <wp:docPr id="7392" name="Rectangle 73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2" style="position:absolute;margin-left:210pt;margin-top:11pt;width:79pt;height:48pt;z-index:2589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LnA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wtubu6gPz1i3rb0wMGOMHVSjy5KMfEEO0m/DgqNFOO3wBY1t5+uGx55KZarZsWriKVg&#10;1ru3XRX0ALwUOqEUh4huPzDhZdGTH2bvi7LXPcnDfVsX9pdt3v4G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Yvz0i5wBAAAV&#10;AwAADgAAAAAAAAAAAAAAAAAuAgAAZHJzL2Uyb0RvYy54bWxQSwECLQAUAAYACAAAACEAdGZwXNsA&#10;AAAKAQAADwAAAAAAAAAAAAAAAAD2AwAAZHJzL2Rvd25yZXYueG1sUEsFBgAAAAAEAAQA8wAAAP4E&#10;AAAAAA==&#10;" w14:anchorId="5D21DF2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8160" behindDoc="0" locked="0" layoutInCell="1" allowOverlap="1" wp14:editId="1BDDD3A4" wp14:anchorId="17CC8382">
                <wp:simplePos x="0" y="0"/>
                <wp:positionH relativeFrom="column">
                  <wp:posOffset>2667000</wp:posOffset>
                </wp:positionH>
                <wp:positionV relativeFrom="paragraph">
                  <wp:posOffset>139700</wp:posOffset>
                </wp:positionV>
                <wp:extent cx="1003300" cy="609600"/>
                <wp:effectExtent l="0" t="0" r="0" b="0"/>
                <wp:wrapNone/>
                <wp:docPr id="7393" name="Rectangle 73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3" style="position:absolute;margin-left:210pt;margin-top:11pt;width:79pt;height:48pt;z-index:2589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SenAEAABU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Pq22XGzckd9KdHzNuWHtjYEaZO6tFFKSaeYCfp10GhkWL8Flii5vbTdcMjL8Fy1ax4FbEE&#10;zHr3NquCHoCXQieU4hDR7QcmXOoWXqx96ex1T/Jw38aF/WWbt78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m8p0npwBAAAV&#10;AwAADgAAAAAAAAAAAAAAAAAuAgAAZHJzL2Uyb0RvYy54bWxQSwECLQAUAAYACAAAACEAdGZwXNsA&#10;AAAKAQAADwAAAAAAAAAAAAAAAAD2AwAAZHJzL2Rvd25yZXYueG1sUEsFBgAAAAAEAAQA8wAAAP4E&#10;AAAAAA==&#10;" w14:anchorId="17CC838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09184" behindDoc="0" locked="0" layoutInCell="1" allowOverlap="1" wp14:editId="165F9ADE" wp14:anchorId="280D0402">
                <wp:simplePos x="0" y="0"/>
                <wp:positionH relativeFrom="column">
                  <wp:posOffset>2667000</wp:posOffset>
                </wp:positionH>
                <wp:positionV relativeFrom="paragraph">
                  <wp:posOffset>139700</wp:posOffset>
                </wp:positionV>
                <wp:extent cx="1003300" cy="609600"/>
                <wp:effectExtent l="0" t="0" r="0" b="0"/>
                <wp:wrapNone/>
                <wp:docPr id="7394" name="Rectangle 739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4" style="position:absolute;margin-left:210pt;margin-top:11pt;width:79pt;height:48pt;z-index:2589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SgnQ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5uMm5s76E+PmLctPXCwI0yd1KOLUkw8wU7Sr4NCI8X4LbBFze2n64ZHXorlqlnxKmIp&#10;mPXubVcFPQAvhU4oxSGi2w9MeFn05IfZ+6LsdU/ycN/Whf1lm7e/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JCR9KCdAQAA&#10;FQMAAA4AAAAAAAAAAAAAAAAALgIAAGRycy9lMm9Eb2MueG1sUEsBAi0AFAAGAAgAAAAhAHRmcFzb&#10;AAAACgEAAA8AAAAAAAAAAAAAAAAA9wMAAGRycy9kb3ducmV2LnhtbFBLBQYAAAAABAAEAPMAAAD/&#10;BAAAAAA=&#10;" w14:anchorId="280D040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0208" behindDoc="0" locked="0" layoutInCell="1" allowOverlap="1" wp14:editId="5C4A9D48" wp14:anchorId="6CC4FDD4">
                <wp:simplePos x="0" y="0"/>
                <wp:positionH relativeFrom="column">
                  <wp:posOffset>2667000</wp:posOffset>
                </wp:positionH>
                <wp:positionV relativeFrom="paragraph">
                  <wp:posOffset>139700</wp:posOffset>
                </wp:positionV>
                <wp:extent cx="1003300" cy="609600"/>
                <wp:effectExtent l="0" t="0" r="0" b="0"/>
                <wp:wrapNone/>
                <wp:docPr id="7395" name="Rectangle 73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5" style="position:absolute;margin-left:210pt;margin-top:11pt;width:79pt;height:48pt;z-index:2589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0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S1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V364ybm7uoT8/Yt629MDBjjB1Uo8uSjHxBDtJP48KjRTj18AWNbcfV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GmndLWdAQAA&#10;FQMAAA4AAAAAAAAAAAAAAAAALgIAAGRycy9lMm9Eb2MueG1sUEsBAi0AFAAGAAgAAAAhAHRmcFzb&#10;AAAACgEAAA8AAAAAAAAAAAAAAAAA9wMAAGRycy9kb3ducmV2LnhtbFBLBQYAAAAABAAEAPMAAAD/&#10;BAAAAAA=&#10;" w14:anchorId="6CC4FDD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1232" behindDoc="0" locked="0" layoutInCell="1" allowOverlap="1" wp14:editId="28B8136D" wp14:anchorId="3580C952">
                <wp:simplePos x="0" y="0"/>
                <wp:positionH relativeFrom="column">
                  <wp:posOffset>2667000</wp:posOffset>
                </wp:positionH>
                <wp:positionV relativeFrom="paragraph">
                  <wp:posOffset>139700</wp:posOffset>
                </wp:positionV>
                <wp:extent cx="1003300" cy="609600"/>
                <wp:effectExtent l="0" t="0" r="0" b="0"/>
                <wp:wrapNone/>
                <wp:docPr id="7396" name="Rectangle 73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6" style="position:absolute;margin-left:210pt;margin-top:11pt;width:79pt;height:48pt;z-index:2589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dnQEAABU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V399m3NzcQX96xrxt6YmDHWHqpB5dlGLiCXaSfh4UGinGL4Etau5vbxoeeSmWq2bFq4il&#10;YNa7910V9AC8FDqhFIeIbj8w4WXRkx9m74uytz3Jw31fF/aXbd7+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IYn9N2dAQAA&#10;FQMAAA4AAAAAAAAAAAAAAAAALgIAAGRycy9lMm9Eb2MueG1sUEsBAi0AFAAGAAgAAAAhAHRmcFzb&#10;AAAACgEAAA8AAAAAAAAAAAAAAAAA9wMAAGRycy9kb3ducmV2LnhtbFBLBQYAAAAABAAEAPMAAAD/&#10;BAAAAAA=&#10;" w14:anchorId="3580C952">
                <v:textbox inset="2.16pt,1.44pt,0,1.44pt">
                  <w:txbxContent>
                    <w:p w:rsidR="00790912" w:rsidP="00790912" w:rsidRDefault="00790912">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2256" behindDoc="0" locked="0" layoutInCell="1" allowOverlap="1" wp14:editId="51B3413A" wp14:anchorId="38CDFEC3">
                <wp:simplePos x="0" y="0"/>
                <wp:positionH relativeFrom="column">
                  <wp:posOffset>2667000</wp:posOffset>
                </wp:positionH>
                <wp:positionV relativeFrom="paragraph">
                  <wp:posOffset>139700</wp:posOffset>
                </wp:positionV>
                <wp:extent cx="1003300" cy="762000"/>
                <wp:effectExtent l="0" t="0" r="0" b="0"/>
                <wp:wrapNone/>
                <wp:docPr id="7397" name="Rectangle 73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7" style="position:absolute;margin-left:210pt;margin-top:11pt;width:79pt;height:60pt;z-index:2589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gxF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cXyXc1Nz49vAAadviPQXd+6HhsjeBs4Em2HB82QlQnPV/HVlUzS9nFY08F9NFtaBVhFwQ&#10;683nrnCy87QUMgJnuwBm2xHhadaTHibvs7L3PUnD/Vxn9qdtXr8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5rgxFnAEAABUD&#10;AAAOAAAAAAAAAAAAAAAAAC4CAABkcnMvZTJvRG9jLnhtbFBLAQItABQABgAIAAAAIQBvQUaG2gAA&#10;AAoBAAAPAAAAAAAAAAAAAAAAAPYDAABkcnMvZG93bnJldi54bWxQSwUGAAAAAAQABADzAAAA/QQA&#10;AAAA&#10;" w14:anchorId="38CDFEC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3280" behindDoc="0" locked="0" layoutInCell="1" allowOverlap="1" wp14:editId="1FD82BB7" wp14:anchorId="64DA255C">
                <wp:simplePos x="0" y="0"/>
                <wp:positionH relativeFrom="column">
                  <wp:posOffset>2667000</wp:posOffset>
                </wp:positionH>
                <wp:positionV relativeFrom="paragraph">
                  <wp:posOffset>139700</wp:posOffset>
                </wp:positionV>
                <wp:extent cx="1003300" cy="762000"/>
                <wp:effectExtent l="0" t="0" r="0" b="0"/>
                <wp:wrapNone/>
                <wp:docPr id="7398" name="Rectangle 73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8" style="position:absolute;margin-left:210pt;margin-top:11pt;width:79pt;height:60pt;z-index:2589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svWMe50BAAAV&#10;AwAADgAAAAAAAAAAAAAAAAAuAgAAZHJzL2Uyb0RvYy54bWxQSwECLQAUAAYACAAAACEAb0FGhtoA&#10;AAAKAQAADwAAAAAAAAAAAAAAAAD3AwAAZHJzL2Rvd25yZXYueG1sUEsFBgAAAAAEAAQA8wAAAP4E&#10;AAAAAA==&#10;" w14:anchorId="64DA255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4304" behindDoc="0" locked="0" layoutInCell="1" allowOverlap="1" wp14:editId="1E866442" wp14:anchorId="4311D788">
                <wp:simplePos x="0" y="0"/>
                <wp:positionH relativeFrom="column">
                  <wp:posOffset>2667000</wp:posOffset>
                </wp:positionH>
                <wp:positionV relativeFrom="paragraph">
                  <wp:posOffset>139700</wp:posOffset>
                </wp:positionV>
                <wp:extent cx="1003300" cy="762000"/>
                <wp:effectExtent l="0" t="0" r="0" b="0"/>
                <wp:wrapNone/>
                <wp:docPr id="7399" name="Rectangle 73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399" style="position:absolute;margin-left:210pt;margin-top:11pt;width:79pt;height:60pt;z-index:2589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xu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cZNzcP0F+eMG9beuRgR5g6qUcXpZh4gp2knyeFRorxS2CLmvXd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S8MMbp0BAAAV&#10;AwAADgAAAAAAAAAAAAAAAAAuAgAAZHJzL2Uyb0RvYy54bWxQSwECLQAUAAYACAAAACEAb0FGhtoA&#10;AAAKAQAADwAAAAAAAAAAAAAAAAD3AwAAZHJzL2Rvd25yZXYueG1sUEsFBgAAAAAEAAQA8wAAAP4E&#10;AAAAAA==&#10;" w14:anchorId="4311D78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5328" behindDoc="0" locked="0" layoutInCell="1" allowOverlap="1" wp14:editId="1C6B20E5" wp14:anchorId="24C10860">
                <wp:simplePos x="0" y="0"/>
                <wp:positionH relativeFrom="column">
                  <wp:posOffset>2667000</wp:posOffset>
                </wp:positionH>
                <wp:positionV relativeFrom="paragraph">
                  <wp:posOffset>139700</wp:posOffset>
                </wp:positionV>
                <wp:extent cx="1003300" cy="609600"/>
                <wp:effectExtent l="0" t="0" r="0" b="0"/>
                <wp:wrapNone/>
                <wp:docPr id="7400" name="Rectangle 74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0" style="position:absolute;margin-left:210pt;margin-top:11pt;width:79pt;height:48pt;z-index:2589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KpL9SedAQAA&#10;FQMAAA4AAAAAAAAAAAAAAAAALgIAAGRycy9lMm9Eb2MueG1sUEsBAi0AFAAGAAgAAAAhAHRmcFzb&#10;AAAACgEAAA8AAAAAAAAAAAAAAAAA9wMAAGRycy9kb3ducmV2LnhtbFBLBQYAAAAABAAEAPMAAAD/&#10;BAAAAAA=&#10;" w14:anchorId="24C10860">
                <v:textbox inset="2.16pt,1.44pt,0,1.44pt">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6352" behindDoc="0" locked="0" layoutInCell="1" allowOverlap="1" wp14:editId="3F916322" wp14:anchorId="54D9B8BF">
                <wp:simplePos x="0" y="0"/>
                <wp:positionH relativeFrom="column">
                  <wp:posOffset>2667000</wp:posOffset>
                </wp:positionH>
                <wp:positionV relativeFrom="paragraph">
                  <wp:posOffset>139700</wp:posOffset>
                </wp:positionV>
                <wp:extent cx="1003300" cy="609600"/>
                <wp:effectExtent l="0" t="0" r="0" b="0"/>
                <wp:wrapNone/>
                <wp:docPr id="7401" name="Rectangle 74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1" style="position:absolute;margin-left:210pt;margin-top:11pt;width:79pt;height:48pt;z-index:2589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UynQEAABU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3tQJNzU30B0eMG1bvKegBxhbLgfjORtpgi0PLzuBirPhjyOLqpsfi4pGnov5slrSKmIu&#10;iPXmvCuc7IGWQkbkbOfRbHsiPM960sPkfVb2tidpuOd1Zn/a5v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FN9dTKdAQAA&#10;FQMAAA4AAAAAAAAAAAAAAAAALgIAAGRycy9lMm9Eb2MueG1sUEsBAi0AFAAGAAgAAAAhAHRmcFzb&#10;AAAACgEAAA8AAAAAAAAAAAAAAAAA9wMAAGRycy9kb3ducmV2LnhtbFBLBQYAAAAABAAEAPMAAAD/&#10;BAAAAAA=&#10;" w14:anchorId="54D9B8B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7376" behindDoc="0" locked="0" layoutInCell="1" allowOverlap="1" wp14:editId="37E80148" wp14:anchorId="4794F0D5">
                <wp:simplePos x="0" y="0"/>
                <wp:positionH relativeFrom="column">
                  <wp:posOffset>2667000</wp:posOffset>
                </wp:positionH>
                <wp:positionV relativeFrom="paragraph">
                  <wp:posOffset>139700</wp:posOffset>
                </wp:positionV>
                <wp:extent cx="1003300" cy="609600"/>
                <wp:effectExtent l="0" t="0" r="0" b="0"/>
                <wp:wrapNone/>
                <wp:docPr id="7402" name="Rectangle 74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2" style="position:absolute;margin-left:210pt;margin-top:11pt;width:79pt;height:48pt;z-index:2589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unA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wU3N/cwnB8xb1t64GAnmHupJxelmHmCvaSfR4VGiulLYIuaj+9vGh55KdZt0/IqYimY&#10;9f51VwU9Ai+FTijFMaI7jEx4XfTkh9n7ouxlT/JwX9eF/XWbd7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Psg6LpwBAAAV&#10;AwAADgAAAAAAAAAAAAAAAAAuAgAAZHJzL2Uyb0RvYy54bWxQSwECLQAUAAYACAAAACEAdGZwXNsA&#10;AAAKAQAADwAAAAAAAAAAAAAAAAD2AwAAZHJzL2Rvd25yZXYueG1sUEsFBgAAAAAEAAQA8wAAAP4E&#10;AAAAAA==&#10;" w14:anchorId="4794F0D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8400" behindDoc="0" locked="0" layoutInCell="1" allowOverlap="1" wp14:editId="620F063D" wp14:anchorId="5A860231">
                <wp:simplePos x="0" y="0"/>
                <wp:positionH relativeFrom="column">
                  <wp:posOffset>2667000</wp:posOffset>
                </wp:positionH>
                <wp:positionV relativeFrom="paragraph">
                  <wp:posOffset>139700</wp:posOffset>
                </wp:positionV>
                <wp:extent cx="1003300" cy="762000"/>
                <wp:effectExtent l="0" t="0" r="0" b="0"/>
                <wp:wrapNone/>
                <wp:docPr id="7403" name="Rectangle 74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3" style="position:absolute;margin-left:210pt;margin-top:11pt;width:79pt;height:60pt;z-index:2589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K2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pX1POGm5Aa6wzOmbYtPZPQAY8vlYDxnI02w5eFtJ1BxNtw7kqi6ulhUNPIczOuqplXEHBDr&#10;zeescLIHWgoZkbOdR7PtiXCum3mR9rmzjz1Jw/0cZ/anbV7/A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AUHCtpoBAAAVAwAA&#10;DgAAAAAAAAAAAAAAAAAuAgAAZHJzL2Uyb0RvYy54bWxQSwECLQAUAAYACAAAACEAb0FGhtoAAAAK&#10;AQAADwAAAAAAAAAAAAAAAAD0AwAAZHJzL2Rvd25yZXYueG1sUEsFBgAAAAAEAAQA8wAAAPsEAAAA&#10;AA==&#10;" w14:anchorId="5A86023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19424" behindDoc="0" locked="0" layoutInCell="1" allowOverlap="1" wp14:editId="46847BD3" wp14:anchorId="756F3656">
                <wp:simplePos x="0" y="0"/>
                <wp:positionH relativeFrom="column">
                  <wp:posOffset>2667000</wp:posOffset>
                </wp:positionH>
                <wp:positionV relativeFrom="paragraph">
                  <wp:posOffset>139700</wp:posOffset>
                </wp:positionV>
                <wp:extent cx="1003300" cy="762000"/>
                <wp:effectExtent l="0" t="0" r="0" b="0"/>
                <wp:wrapNone/>
                <wp:docPr id="7404" name="Rectangle 74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4" style="position:absolute;margin-left:210pt;margin-top:11pt;width:79pt;height:60pt;z-index:2589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KI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WVcJNzY3vDs+Qti0+UdCDH1suBxM4G2mCLce3nQDF2XDvyKLq6mJR0chzMa+rmlYRckGs&#10;N5+7wsne01LICJztAphtT4TnWU96mLzPyj72JA33c53Zn7Z5/Q8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AoaQoibAQAAFQMA&#10;AA4AAAAAAAAAAAAAAAAALgIAAGRycy9lMm9Eb2MueG1sUEsBAi0AFAAGAAgAAAAhAG9BRobaAAAA&#10;CgEAAA8AAAAAAAAAAAAAAAAA9QMAAGRycy9kb3ducmV2LnhtbFBLBQYAAAAABAAEAPMAAAD8BAAA&#10;AAA=&#10;" w14:anchorId="756F365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6064" behindDoc="0" locked="0" layoutInCell="1" allowOverlap="1" wp14:editId="06DC5396" wp14:anchorId="638F2DC9">
                <wp:simplePos x="0" y="0"/>
                <wp:positionH relativeFrom="column">
                  <wp:posOffset>1320800</wp:posOffset>
                </wp:positionH>
                <wp:positionV relativeFrom="paragraph">
                  <wp:posOffset>-12700</wp:posOffset>
                </wp:positionV>
                <wp:extent cx="1003300" cy="609600"/>
                <wp:effectExtent l="0" t="0" r="0" b="0"/>
                <wp:wrapNone/>
                <wp:docPr id="7405" name="Rectangle 74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5" style="position:absolute;margin-left:104pt;margin-top:-1pt;width:79pt;height:48pt;z-index:2587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7oQnQEAABU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sl4k3NTcQHd4xbRt8YWCHmBsuRyM52ykCbY8vO8EKs6GR0cWVTeXi4pGnot5XdW0ipgL&#10;Yr352RVO9kBLISNytvNotj0Rnmc96WHyPiv72pM03J91Zn/a5vUH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ZO6EJ0B&#10;AAAVAwAADgAAAAAAAAAAAAAAAAAuAgAAZHJzL2Uyb0RvYy54bWxQSwECLQAUAAYACAAAACEAe5uv&#10;ld0AAAAJAQAADwAAAAAAAAAAAAAAAAD3AwAAZHJzL2Rvd25yZXYueG1sUEsFBgAAAAAEAAQA8wAA&#10;AAEFAAAAAA==&#10;" w14:anchorId="638F2DC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7088" behindDoc="0" locked="0" layoutInCell="1" allowOverlap="1" wp14:editId="28B7C218" wp14:anchorId="4D7F539E">
                <wp:simplePos x="0" y="0"/>
                <wp:positionH relativeFrom="column">
                  <wp:posOffset>1320800</wp:posOffset>
                </wp:positionH>
                <wp:positionV relativeFrom="paragraph">
                  <wp:posOffset>-12700</wp:posOffset>
                </wp:positionV>
                <wp:extent cx="1003300" cy="609600"/>
                <wp:effectExtent l="0" t="0" r="0" b="0"/>
                <wp:wrapNone/>
                <wp:docPr id="7406" name="Rectangle 74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6" style="position:absolute;margin-left:104pt;margin-top:-1pt;width:79pt;height:48pt;z-index:2587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p4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pX1RcJNzbXv9o+Qti0+UNCDH1suBxM4G2mCLcfXrQDF2fDHkUXV9cV5RSPPxbyualpFyAWx&#10;Xn/uCid7T0shI3C2DWA2PRGeZz3pYfI+K/vYkzTcz3Vmf9zm1Rs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aEzp4nAEA&#10;ABUDAAAOAAAAAAAAAAAAAAAAAC4CAABkcnMvZTJvRG9jLnhtbFBLAQItABQABgAIAAAAIQB7m6+V&#10;3QAAAAkBAAAPAAAAAAAAAAAAAAAAAPYDAABkcnMvZG93bnJldi54bWxQSwUGAAAAAAQABADzAAAA&#10;AAUAAAAA&#10;" w14:anchorId="4D7F539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8112" behindDoc="0" locked="0" layoutInCell="1" allowOverlap="1" wp14:editId="411600CB" wp14:anchorId="2C9DE990">
                <wp:simplePos x="0" y="0"/>
                <wp:positionH relativeFrom="column">
                  <wp:posOffset>1320800</wp:posOffset>
                </wp:positionH>
                <wp:positionV relativeFrom="paragraph">
                  <wp:posOffset>-12700</wp:posOffset>
                </wp:positionV>
                <wp:extent cx="1003300" cy="609600"/>
                <wp:effectExtent l="0" t="0" r="0" b="0"/>
                <wp:wrapNone/>
                <wp:docPr id="7407" name="Rectangle 74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7" style="position:absolute;margin-left:104pt;margin-top:-1pt;width:79pt;height:48pt;z-index:2587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ptnQEAABU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1UWV8n3NTcQHd4wrRt8ZGCHmBsuRyM52ykCbY8/N0JVJwNd44sqn5dXVY08lzM66qmVcRc&#10;EOvNeVc42QMthYzI2c6j2fZEeJ71pIfJ+6zsY0/ScM/rzP60zes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IyW6bZ0B&#10;AAAVAwAADgAAAAAAAAAAAAAAAAAuAgAAZHJzL2Uyb0RvYy54bWxQSwECLQAUAAYACAAAACEAe5uv&#10;ld0AAAAJAQAADwAAAAAAAAAAAAAAAAD3AwAAZHJzL2Rvd25yZXYueG1sUEsFBgAAAAAEAAQA8wAA&#10;AAEFAAAAAA==&#10;" w14:anchorId="2C9DE99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79136" behindDoc="0" locked="0" layoutInCell="1" allowOverlap="1" wp14:editId="40030A48" wp14:anchorId="04295087">
                <wp:simplePos x="0" y="0"/>
                <wp:positionH relativeFrom="column">
                  <wp:posOffset>1320800</wp:posOffset>
                </wp:positionH>
                <wp:positionV relativeFrom="paragraph">
                  <wp:posOffset>-12700</wp:posOffset>
                </wp:positionV>
                <wp:extent cx="1003300" cy="609600"/>
                <wp:effectExtent l="0" t="0" r="0" b="0"/>
                <wp:wrapNone/>
                <wp:docPr id="7408" name="Rectangle 74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8" style="position:absolute;margin-left:104pt;margin-top:-1pt;width:79pt;height:48pt;z-index:2587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pTnAEAABU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PKepFwU3Pju8MrpG2LLxT04MeWy8EEzkaaYMvxfSdAcTY8OrKourm6rGjkuZjXVU2rCLkg&#10;1pufXeFk72kpZATOdgHMtifC86wnPUzeZ2Vfe5KG+7PO7E/bvP4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ofjpTnAEA&#10;ABUDAAAOAAAAAAAAAAAAAAAAAC4CAABkcnMvZTJvRG9jLnhtbFBLAQItABQABgAIAAAAIQB7m6+V&#10;3QAAAAkBAAAPAAAAAAAAAAAAAAAAAPYDAABkcnMvZG93bnJldi54bWxQSwUGAAAAAAQABADzAAAA&#10;AAUAAAAA&#10;" w14:anchorId="0429508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0160" behindDoc="0" locked="0" layoutInCell="1" allowOverlap="1" wp14:editId="6D808522" wp14:anchorId="4FAE51AF">
                <wp:simplePos x="0" y="0"/>
                <wp:positionH relativeFrom="column">
                  <wp:posOffset>1320800</wp:posOffset>
                </wp:positionH>
                <wp:positionV relativeFrom="paragraph">
                  <wp:posOffset>-12700</wp:posOffset>
                </wp:positionV>
                <wp:extent cx="1003300" cy="609600"/>
                <wp:effectExtent l="0" t="0" r="0" b="0"/>
                <wp:wrapNone/>
                <wp:docPr id="7409" name="Rectangle 74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09" style="position:absolute;margin-left:104pt;margin-top:-1pt;width:79pt;height:48pt;z-index:2587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0Ui6Rp0B&#10;AAAVAwAADgAAAAAAAAAAAAAAAAAuAgAAZHJzL2Uyb0RvYy54bWxQSwECLQAUAAYACAAAACEAe5uv&#10;ld0AAAAJAQAADwAAAAAAAAAAAAAAAAD3AwAAZHJzL2Rvd25yZXYueG1sUEsFBgAAAAAEAAQA8wAA&#10;AAEFAAAAAA==&#10;" w14:anchorId="4FAE51A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1184" behindDoc="0" locked="0" layoutInCell="1" allowOverlap="1" wp14:editId="32F1B14A" wp14:anchorId="76804C07">
                <wp:simplePos x="0" y="0"/>
                <wp:positionH relativeFrom="column">
                  <wp:posOffset>1320800</wp:posOffset>
                </wp:positionH>
                <wp:positionV relativeFrom="paragraph">
                  <wp:posOffset>-12700</wp:posOffset>
                </wp:positionV>
                <wp:extent cx="1003300" cy="609600"/>
                <wp:effectExtent l="0" t="0" r="0" b="0"/>
                <wp:wrapNone/>
                <wp:docPr id="7410" name="Rectangle 74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0" style="position:absolute;margin-left:104pt;margin-top:-1pt;width:79pt;height:48pt;z-index:2587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uCnA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23Gzc09DOdHzNuWHjjYCeZe6slFKWaeYC/p51GhkWL6Etii5uP7m4ZHXop12zCQwFIw&#10;6/3rrgp6BF4KnVCKY0R3GJnwuujJD7P3RdnLnuThvq4L++s2734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2fzuCnAEA&#10;ABUDAAAOAAAAAAAAAAAAAAAAAC4CAABkcnMvZTJvRG9jLnhtbFBLAQItABQABgAIAAAAIQB7m6+V&#10;3QAAAAkBAAAPAAAAAAAAAAAAAAAAAPYDAABkcnMvZG93bnJldi54bWxQSwUGAAAAAAQABADzAAAA&#10;AAUAAAAA&#10;" w14:anchorId="76804C0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2208" behindDoc="0" locked="0" layoutInCell="1" allowOverlap="1" wp14:editId="7C06153E" wp14:anchorId="7D2B2A63">
                <wp:simplePos x="0" y="0"/>
                <wp:positionH relativeFrom="column">
                  <wp:posOffset>1320800</wp:posOffset>
                </wp:positionH>
                <wp:positionV relativeFrom="paragraph">
                  <wp:posOffset>-12700</wp:posOffset>
                </wp:positionV>
                <wp:extent cx="1003300" cy="609600"/>
                <wp:effectExtent l="0" t="0" r="0" b="0"/>
                <wp:wrapNone/>
                <wp:docPr id="7411" name="Rectangle 74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1" style="position:absolute;margin-left:104pt;margin-top:-1pt;width:79pt;height:48pt;z-index:2587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uX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aVdZNwU3MD/eEJ07bFRwp6hKnjcjSes4km2PHwdydQcTbeO7KouvlxWdHIc7Gsq5pWEXNB&#10;rDcfu8LJAWgpZETOdh7NdiDCy6wnPUzeZ2Xve5KG+7HO7E/bvH4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PSbuXnAEA&#10;ABUDAAAOAAAAAAAAAAAAAAAAAC4CAABkcnMvZTJvRG9jLnhtbFBLAQItABQABgAIAAAAIQB7m6+V&#10;3QAAAAkBAAAPAAAAAAAAAAAAAAAAAPYDAABkcnMvZG93bnJldi54bWxQSwUGAAAAAAQABADzAAAA&#10;AAUAAAAA&#10;" w14:anchorId="7D2B2A6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3232" behindDoc="0" locked="0" layoutInCell="1" allowOverlap="1" wp14:editId="48D023F9" wp14:anchorId="1069E057">
                <wp:simplePos x="0" y="0"/>
                <wp:positionH relativeFrom="column">
                  <wp:posOffset>1320800</wp:posOffset>
                </wp:positionH>
                <wp:positionV relativeFrom="paragraph">
                  <wp:posOffset>-12700</wp:posOffset>
                </wp:positionV>
                <wp:extent cx="1003300" cy="609600"/>
                <wp:effectExtent l="0" t="0" r="0" b="0"/>
                <wp:wrapNone/>
                <wp:docPr id="7412" name="Rectangle 74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2" style="position:absolute;margin-left:104pt;margin-top:-1pt;width:79pt;height:48pt;z-index:2587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7qnA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cHNzT0M50fM25YeONgJ5l7qyUUpZp5gL+nnUaGRYvoS2KLm4/ubhkdeivWm2fAqYimY&#10;9f51VwU9Ai+FTijFMaI7jEx4XfTkh9n7ouxlT/JwX9eF/XWbd7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wAk7qnAEA&#10;ABUDAAAOAAAAAAAAAAAAAAAAAC4CAABkcnMvZTJvRG9jLnhtbFBLAQItABQABgAIAAAAIQB7m6+V&#10;3QAAAAkBAAAPAAAAAAAAAAAAAAAAAPYDAABkcnMvZG93bnJldi54bWxQSwUGAAAAAAQABADzAAAA&#10;AAUAAAAA&#10;" w14:anchorId="1069E05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4256" behindDoc="0" locked="0" layoutInCell="1" allowOverlap="1" wp14:editId="63ACF14D" wp14:anchorId="7400F466">
                <wp:simplePos x="0" y="0"/>
                <wp:positionH relativeFrom="column">
                  <wp:posOffset>1320800</wp:posOffset>
                </wp:positionH>
                <wp:positionV relativeFrom="paragraph">
                  <wp:posOffset>-12700</wp:posOffset>
                </wp:positionV>
                <wp:extent cx="1003300" cy="609600"/>
                <wp:effectExtent l="0" t="0" r="0" b="0"/>
                <wp:wrapNone/>
                <wp:docPr id="7413" name="Rectangle 74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3" style="position:absolute;margin-left:104pt;margin-top:-1pt;width:79pt;height:48pt;z-index:2587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7/nAEAABU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F1u864ObmH4fyIedvSAxs7wdxLPbkoxcwT7CX9PCo0UkxfAkvUfHx/0/DIS7DeNBteRSwB&#10;s96/zqqgR+Cl0AmlOEZ0h5EJl7qFF2tfOnvZkzzc13Fhf93m3S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JNM7/nAEA&#10;ABUDAAAOAAAAAAAAAAAAAAAAAC4CAABkcnMvZTJvRG9jLnhtbFBLAQItABQABgAIAAAAIQB7m6+V&#10;3QAAAAkBAAAPAAAAAAAAAAAAAAAAAPYDAABkcnMvZG93bnJldi54bWxQSwUGAAAAAAQABADzAAAA&#10;AAUAAAAA&#10;" w14:anchorId="7400F46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5280" behindDoc="0" locked="0" layoutInCell="1" allowOverlap="1" wp14:editId="54DFC5A9" wp14:anchorId="7CB207BD">
                <wp:simplePos x="0" y="0"/>
                <wp:positionH relativeFrom="column">
                  <wp:posOffset>1320800</wp:posOffset>
                </wp:positionH>
                <wp:positionV relativeFrom="paragraph">
                  <wp:posOffset>-12700</wp:posOffset>
                </wp:positionV>
                <wp:extent cx="1003300" cy="609600"/>
                <wp:effectExtent l="0" t="0" r="0" b="0"/>
                <wp:wrapNone/>
                <wp:docPr id="7414" name="Rectangle 74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4" style="position:absolute;margin-left:104pt;margin-top:-1pt;width:79pt;height:48pt;z-index:2587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7B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ZNxc3MPw/kR87alBw52grmXenJRipkn2Ev6eVRopJi+BLao+fj+puGRl2K9aTa8ilgK&#10;Zr1/3VVBj8BLoRNKcYzoDiMTXhc9+WH2vih72ZM83Nd1YX/d5t0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Qm9OwZ0B&#10;AAAVAwAADgAAAAAAAAAAAAAAAAAuAgAAZHJzL2Uyb0RvYy54bWxQSwECLQAUAAYACAAAACEAe5uv&#10;ld0AAAAJAQAADwAAAAAAAAAAAAAAAAD3AwAAZHJzL2Rvd25yZXYueG1sUEsFBgAAAAAEAAQA8wAA&#10;AAEFAAAAAA==&#10;" w14:anchorId="7CB207B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6304" behindDoc="0" locked="0" layoutInCell="1" allowOverlap="1" wp14:editId="76714DB5" wp14:anchorId="27AEC2BB">
                <wp:simplePos x="0" y="0"/>
                <wp:positionH relativeFrom="column">
                  <wp:posOffset>1320800</wp:posOffset>
                </wp:positionH>
                <wp:positionV relativeFrom="paragraph">
                  <wp:posOffset>-12700</wp:posOffset>
                </wp:positionV>
                <wp:extent cx="1003300" cy="609600"/>
                <wp:effectExtent l="0" t="0" r="0" b="0"/>
                <wp:wrapNone/>
                <wp:docPr id="7415" name="Rectangle 74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5" style="position:absolute;margin-left:104pt;margin-top:-1pt;width:79pt;height:48pt;z-index:2587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7U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RZLxJuam6gOzxh2rb4SEEPMLZcDsZzNtIEWx5edwIVZ8OdI4uqq1+Likaei/myWtIqYi6I&#10;9eZzVzjZAy2FjMjZzqPZ9kR4nvWkh8n7rOx9T9JwP9eZ/Wmb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7Wc7UnAEA&#10;ABUDAAAOAAAAAAAAAAAAAAAAAC4CAABkcnMvZTJvRG9jLnhtbFBLAQItABQABgAIAAAAIQB7m6+V&#10;3QAAAAkBAAAPAAAAAAAAAAAAAAAAAPYDAABkcnMvZG93bnJldi54bWxQSwUGAAAAAAQABADzAAAA&#10;AAUAAAAA&#10;" w14:anchorId="27AEC2B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7328" behindDoc="0" locked="0" layoutInCell="1" allowOverlap="1" wp14:editId="028C9F04" wp14:anchorId="73BF076C">
                <wp:simplePos x="0" y="0"/>
                <wp:positionH relativeFrom="column">
                  <wp:posOffset>1320800</wp:posOffset>
                </wp:positionH>
                <wp:positionV relativeFrom="paragraph">
                  <wp:posOffset>-12700</wp:posOffset>
                </wp:positionV>
                <wp:extent cx="1003300" cy="609600"/>
                <wp:effectExtent l="0" t="0" r="0" b="0"/>
                <wp:wrapNone/>
                <wp:docPr id="7416" name="Rectangle 74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6" style="position:absolute;margin-left:104pt;margin-top:-1pt;width:79pt;height:48pt;z-index:2587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68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XWFwk3NdfQ7R8xbVt8oKAHGFsuB+M5G2mCLQ+vW4GKs+GPI4uq64vzikaei/miWtAqYi6I&#10;9fpzVzjZAy2FjMjZ1qPZ9ER4nvWkh8n7rOxjT9JwP9eZ/XGbV2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U2U68nAEA&#10;ABUDAAAOAAAAAAAAAAAAAAAAAC4CAABkcnMvZTJvRG9jLnhtbFBLAQItABQABgAIAAAAIQB7m6+V&#10;3QAAAAkBAAAPAAAAAAAAAAAAAAAAAPYDAABkcnMvZG93bnJldi54bWxQSwUGAAAAAAQABADzAAAA&#10;AAUAAAAA&#10;" w14:anchorId="73BF076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8352" behindDoc="0" locked="0" layoutInCell="1" allowOverlap="1" wp14:editId="5CDF1AB3" wp14:anchorId="67BD1BC4">
                <wp:simplePos x="0" y="0"/>
                <wp:positionH relativeFrom="column">
                  <wp:posOffset>1320800</wp:posOffset>
                </wp:positionH>
                <wp:positionV relativeFrom="paragraph">
                  <wp:posOffset>-12700</wp:posOffset>
                </wp:positionV>
                <wp:extent cx="1003300" cy="609600"/>
                <wp:effectExtent l="0" t="0" r="0" b="0"/>
                <wp:wrapNone/>
                <wp:docPr id="7417" name="Rectangle 74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7" style="position:absolute;margin-left:104pt;margin-top:-1pt;width:79pt;height:48pt;z-index:2587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6p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WV9kXBTcw3d/hHTtsUHCnqAseVyMJ6zkSbY8vC6Fag4G/46sqi6+nNe0chzMV9UC1pFzAWx&#10;Xn/uCid7oKWQETnbejSbngjPs570MHmflX3sSRru5zqzP27z6g0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K3vzqmbAQAA&#10;FQMAAA4AAAAAAAAAAAAAAAAALgIAAGRycy9lMm9Eb2MueG1sUEsBAi0AFAAGAAgAAAAhAHubr5Xd&#10;AAAACQEAAA8AAAAAAAAAAAAAAAAA9QMAAGRycy9kb3ducmV2LnhtbFBLBQYAAAAABAAEAPMAAAD/&#10;BAAAAAA=&#10;" w14:anchorId="67BD1BC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89376" behindDoc="0" locked="0" layoutInCell="1" allowOverlap="1" wp14:editId="67067395" wp14:anchorId="76103677">
                <wp:simplePos x="0" y="0"/>
                <wp:positionH relativeFrom="column">
                  <wp:posOffset>1320800</wp:posOffset>
                </wp:positionH>
                <wp:positionV relativeFrom="paragraph">
                  <wp:posOffset>-12700</wp:posOffset>
                </wp:positionV>
                <wp:extent cx="1003300" cy="609600"/>
                <wp:effectExtent l="0" t="0" r="0" b="0"/>
                <wp:wrapNone/>
                <wp:docPr id="7418" name="Rectangle 74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8" style="position:absolute;margin-left:104pt;margin-top:-1pt;width:79pt;height:48pt;z-index:2587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6X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qsFwk3NTfQHZ4wbVt8pKAHGFsuB+M5G2mCLQ+vO4GKs+HOkUXV1a/Likaei/myWtIqYi6I&#10;9eZzVzjZAy2FjMjZzqPZ9kR4nvWkh8n7rOx9T9JwP9eZ/Wmb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mtE6XnAEA&#10;ABUDAAAOAAAAAAAAAAAAAAAAAC4CAABkcnMvZTJvRG9jLnhtbFBLAQItABQABgAIAAAAIQB7m6+V&#10;3QAAAAkBAAAPAAAAAAAAAAAAAAAAAPYDAABkcnMvZG93bnJldi54bWxQSwUGAAAAAAQABADzAAAA&#10;AAUAAAAA&#10;" w14:anchorId="7610367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0400" behindDoc="0" locked="0" layoutInCell="1" allowOverlap="1" wp14:editId="247ED5AE" wp14:anchorId="7D8CFACF">
                <wp:simplePos x="0" y="0"/>
                <wp:positionH relativeFrom="column">
                  <wp:posOffset>1320800</wp:posOffset>
                </wp:positionH>
                <wp:positionV relativeFrom="paragraph">
                  <wp:posOffset>-12700</wp:posOffset>
                </wp:positionV>
                <wp:extent cx="1003300" cy="609600"/>
                <wp:effectExtent l="0" t="0" r="0" b="0"/>
                <wp:wrapNone/>
                <wp:docPr id="7419" name="Rectangle 74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19" style="position:absolute;margin-left:104pt;margin-top:-1pt;width:79pt;height:48pt;z-index:2587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6CnQEAABU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1jcJNzU30B0eMG1bvKegBxhbLgfjORtpgi0PLzuBirPhjyOLqpsfi4pGnov5slrSKmIu&#10;iPXmvCuc7IGWQkbkbOfRbHsiPM960sPkfVb2tidpuOd1Zn/a5v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X4LOgp0B&#10;AAAVAwAADgAAAAAAAAAAAAAAAAAuAgAAZHJzL2Uyb0RvYy54bWxQSwECLQAUAAYACAAAACEAe5uv&#10;ld0AAAAJAQAADwAAAAAAAAAAAAAAAAD3AwAAZHJzL2Rvd25yZXYueG1sUEsFBgAAAAAEAAQA8wAA&#10;AAEFAAAAAA==&#10;" w14:anchorId="7D8CFAC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1424" behindDoc="0" locked="0" layoutInCell="1" allowOverlap="1" wp14:editId="72F83442" wp14:anchorId="30D83F11">
                <wp:simplePos x="0" y="0"/>
                <wp:positionH relativeFrom="column">
                  <wp:posOffset>1320800</wp:posOffset>
                </wp:positionH>
                <wp:positionV relativeFrom="paragraph">
                  <wp:posOffset>-12700</wp:posOffset>
                </wp:positionV>
                <wp:extent cx="1003300" cy="609600"/>
                <wp:effectExtent l="0" t="0" r="0" b="0"/>
                <wp:wrapNone/>
                <wp:docPr id="7420" name="Rectangle 74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0" style="position:absolute;margin-left:104pt;margin-top:-1pt;width:79pt;height:48pt;z-index:2587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9G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aVTZ1wU3MD/eEJ07bFRwp6hKnjcjSes4km2PHwdydQcTbeO7KouvlxWdHIc7Gsq5pWEXNB&#10;rDcfu8LJAWgpZETOdh7NdiDCy6wnPUzeZ2Xve5KG+7HO7E/bvH4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4tU9GnAEA&#10;ABUDAAAOAAAAAAAAAAAAAAAAAC4CAABkcnMvZTJvRG9jLnhtbFBLAQItABQABgAIAAAAIQB7m6+V&#10;3QAAAAkBAAAPAAAAAAAAAAAAAAAAAPYDAABkcnMvZG93bnJldi54bWxQSwUGAAAAAAQABADzAAAA&#10;AAUAAAAA&#10;" w14:anchorId="30D83F1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2448" behindDoc="0" locked="0" layoutInCell="1" allowOverlap="1" wp14:editId="24794161" wp14:anchorId="36F9B3F3">
                <wp:simplePos x="0" y="0"/>
                <wp:positionH relativeFrom="column">
                  <wp:posOffset>1320800</wp:posOffset>
                </wp:positionH>
                <wp:positionV relativeFrom="paragraph">
                  <wp:posOffset>-12700</wp:posOffset>
                </wp:positionV>
                <wp:extent cx="1003300" cy="609600"/>
                <wp:effectExtent l="0" t="0" r="0" b="0"/>
                <wp:wrapNone/>
                <wp:docPr id="7421" name="Rectangle 74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1" style="position:absolute;margin-left:104pt;margin-top:-1pt;width:79pt;height:48pt;z-index:2587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9T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Ztxc3MPw/kR87alBw52grmXenJRipkn2Ev6eVRopJi+BLao+fj+puGRl2K9aTa8ilgK&#10;Zr1/3VVBj8BLoRNKcYzoDiMTXhc9+WH2vih72ZM83Nd1YX/d5t0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gYPPU50B&#10;AAAVAwAADgAAAAAAAAAAAAAAAAAuAgAAZHJzL2Uyb0RvYy54bWxQSwECLQAUAAYACAAAACEAe5uv&#10;ld0AAAAJAQAADwAAAAAAAAAAAAAAAAD3AwAAZHJzL2Rvd25yZXYueG1sUEsFBgAAAAAEAAQA8wAA&#10;AAEFAAAAAA==&#10;" w14:anchorId="36F9B3F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3472" behindDoc="0" locked="0" layoutInCell="1" allowOverlap="1" wp14:editId="2725E7A5" wp14:anchorId="5ACDE062">
                <wp:simplePos x="0" y="0"/>
                <wp:positionH relativeFrom="column">
                  <wp:posOffset>1320800</wp:posOffset>
                </wp:positionH>
                <wp:positionV relativeFrom="paragraph">
                  <wp:posOffset>-12700</wp:posOffset>
                </wp:positionV>
                <wp:extent cx="1003300" cy="609600"/>
                <wp:effectExtent l="0" t="0" r="0" b="0"/>
                <wp:wrapNone/>
                <wp:docPr id="7422" name="Rectangle 74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2" style="position:absolute;margin-left:104pt;margin-top:-1pt;width:79pt;height:48pt;z-index:2587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OZZ7bGbAQAA&#10;FQMAAA4AAAAAAAAAAAAAAAAALgIAAGRycy9lMm9Eb2MueG1sUEsBAi0AFAAGAAgAAAAhAHubr5Xd&#10;AAAACQEAAA8AAAAAAAAAAAAAAAAA9QMAAGRycy9kb3ducmV2LnhtbFBLBQYAAAAABAAEAPMAAAD/&#10;BAAAAAA=&#10;" w14:anchorId="5ACDE06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4496" behindDoc="0" locked="0" layoutInCell="1" allowOverlap="1" wp14:editId="19A65639" wp14:anchorId="743468D3">
                <wp:simplePos x="0" y="0"/>
                <wp:positionH relativeFrom="column">
                  <wp:posOffset>1320800</wp:posOffset>
                </wp:positionH>
                <wp:positionV relativeFrom="paragraph">
                  <wp:posOffset>-12700</wp:posOffset>
                </wp:positionV>
                <wp:extent cx="1003300" cy="609600"/>
                <wp:effectExtent l="0" t="0" r="0" b="0"/>
                <wp:wrapNone/>
                <wp:docPr id="7423" name="Rectangle 74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3" style="position:absolute;margin-left:104pt;margin-top:-1pt;width:79pt;height:48pt;z-index:2587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knAEAABU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dZNxc3IPw/kR87alBzZ2grmXenJRipkn2Ev6eVRopJi+BJao/fj+puWRl6BZt2teRSwB&#10;s96/zqqgR+Cl0AmlOEZ0h5EJl7qFF2tfOnvZkzzc13Fhf93m3S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fb22knAEA&#10;ABUDAAAOAAAAAAAAAAAAAAAAAC4CAABkcnMvZTJvRG9jLnhtbFBLAQItABQABgAIAAAAIQB7m6+V&#10;3QAAAAkBAAAPAAAAAAAAAAAAAAAAAPYDAABkcnMvZG93bnJldi54bWxQSwUGAAAAAAQABADzAAAA&#10;AAUAAAAA&#10;" w14:anchorId="743468D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5520" behindDoc="0" locked="0" layoutInCell="1" allowOverlap="1" wp14:editId="36C309F8" wp14:anchorId="1D468E05">
                <wp:simplePos x="0" y="0"/>
                <wp:positionH relativeFrom="column">
                  <wp:posOffset>1320800</wp:posOffset>
                </wp:positionH>
                <wp:positionV relativeFrom="paragraph">
                  <wp:posOffset>-12700</wp:posOffset>
                </wp:positionV>
                <wp:extent cx="1003300" cy="609600"/>
                <wp:effectExtent l="0" t="0" r="0" b="0"/>
                <wp:wrapNone/>
                <wp:docPr id="7424" name="Rectangle 74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4" style="position:absolute;margin-left:104pt;margin-top:-1pt;width:79pt;height:48pt;z-index:2587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2anQ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7cZNzf3MJwfMW9beuBgJ5h7qScXpZh5gr2kn0eFRorpS2CL2o/vb1oeeSmadbvmVcRS&#10;MOv9664KegReCp1QimNEdxiZcFP05IfZ+6LsZU/ycF/Xhf11m3e/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FDTtmp0B&#10;AAAVAwAADgAAAAAAAAAAAAAAAAAuAgAAZHJzL2Uyb0RvYy54bWxQSwECLQAUAAYACAAAACEAe5uv&#10;ld0AAAAJAQAADwAAAAAAAAAAAAAAAAD3AwAAZHJzL2Rvd25yZXYueG1sUEsFBgAAAAAEAAQA8wAA&#10;AAEFAAAAAA==&#10;" w14:anchorId="1D468E0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6544" behindDoc="0" locked="0" layoutInCell="1" allowOverlap="1" wp14:editId="1941F0C7" wp14:anchorId="736232C0">
                <wp:simplePos x="0" y="0"/>
                <wp:positionH relativeFrom="column">
                  <wp:posOffset>1320800</wp:posOffset>
                </wp:positionH>
                <wp:positionV relativeFrom="paragraph">
                  <wp:posOffset>-12700</wp:posOffset>
                </wp:positionV>
                <wp:extent cx="1003300" cy="609600"/>
                <wp:effectExtent l="0" t="0" r="0" b="0"/>
                <wp:wrapNone/>
                <wp:docPr id="7425" name="Rectangle 74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5" style="position:absolute;margin-left:104pt;margin-top:-1pt;width:79pt;height:48pt;z-index:2587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2P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5TzhpuYGusMTpm2LjxT0AGPL5WA8ZyNNsOXhdSdQcTbcObKovvo1r2nkuagW9YJWEXNB&#10;rDefu8LJHmgpZETOdh7NtifCVdaTHibvs7L3PUnD/Vxn9qdtXv8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tAm2PnAEA&#10;ABUDAAAOAAAAAAAAAAAAAAAAAC4CAABkcnMvZTJvRG9jLnhtbFBLAQItABQABgAIAAAAIQB7m6+V&#10;3QAAAAkBAAAPAAAAAAAAAAAAAAAAAPYDAABkcnMvZG93bnJldi54bWxQSwUGAAAAAAQABADzAAAA&#10;AAUAAAAA&#10;" w14:anchorId="736232C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7568" behindDoc="0" locked="0" layoutInCell="1" allowOverlap="1" wp14:editId="60D963FD" wp14:anchorId="11BED40B">
                <wp:simplePos x="0" y="0"/>
                <wp:positionH relativeFrom="column">
                  <wp:posOffset>1320800</wp:posOffset>
                </wp:positionH>
                <wp:positionV relativeFrom="paragraph">
                  <wp:posOffset>-12700</wp:posOffset>
                </wp:positionV>
                <wp:extent cx="1003300" cy="609600"/>
                <wp:effectExtent l="0" t="0" r="0" b="0"/>
                <wp:wrapNone/>
                <wp:docPr id="7426" name="Rectangle 74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6" style="position:absolute;margin-left:104pt;margin-top:-1pt;width:79pt;height:48pt;z-index:2587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3n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WVFwk3NdfQ7R8xbVt8oKAHGFsuB+M5G2mCLQ+vW4GKs+GPI4vq64vzmkaei2pez2kVMRfE&#10;ev25K5zsgZZCRuRs69FseiJcZT3pYfI+K/vYkzTcz3Vmf9zm1Rs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Cgu3nnAEA&#10;ABUDAAAOAAAAAAAAAAAAAAAAAC4CAABkcnMvZTJvRG9jLnhtbFBLAQItABQABgAIAAAAIQB7m6+V&#10;3QAAAAkBAAAPAAAAAAAAAAAAAAAAAPYDAABkcnMvZG93bnJldi54bWxQSwUGAAAAAAQABADzAAAA&#10;AAUAAAAA&#10;" w14:anchorId="11BED40B">
                <v:textbox inset="2.16pt,1.44pt,0,1.44pt">
                  <w:txbxContent>
                    <w:p w:rsidR="00790912" w:rsidP="00790912" w:rsidRDefault="00790912">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8592" behindDoc="0" locked="0" layoutInCell="1" allowOverlap="1" wp14:editId="6EB6425D" wp14:anchorId="0EDDD161">
                <wp:simplePos x="0" y="0"/>
                <wp:positionH relativeFrom="column">
                  <wp:posOffset>1320800</wp:posOffset>
                </wp:positionH>
                <wp:positionV relativeFrom="paragraph">
                  <wp:posOffset>-12700</wp:posOffset>
                </wp:positionV>
                <wp:extent cx="1003300" cy="609600"/>
                <wp:effectExtent l="0" t="0" r="0" b="0"/>
                <wp:wrapNone/>
                <wp:docPr id="7427" name="Rectangle 74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7" style="position:absolute;margin-left:104pt;margin-top:-1pt;width:79pt;height:48pt;z-index:2587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3y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VV5kXBTc+27/SOkbYsPFPTgx5bLwQTORppgy/F1K0BxNvx1ZFF99ee8ppHnoprXc1pFyAWx&#10;Xn/uCid7T0shI3C2DWA2PRGusp70MHmflX3sSRru5zqzP27z6g0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Pu0bfKbAQAA&#10;FQMAAA4AAAAAAAAAAAAAAAAALgIAAGRycy9lMm9Eb2MueG1sUEsBAi0AFAAGAAgAAAAhAHubr5Xd&#10;AAAACQEAAA8AAAAAAAAAAAAAAAAA9QMAAGRycy9kb3ducmV2LnhtbFBLBQYAAAAABAAEAPMAAAD/&#10;BAAAAAA=&#10;" w14:anchorId="0EDDD16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799616" behindDoc="0" locked="0" layoutInCell="1" allowOverlap="1" wp14:editId="2AAE7EAA" wp14:anchorId="611CD89A">
                <wp:simplePos x="0" y="0"/>
                <wp:positionH relativeFrom="column">
                  <wp:posOffset>1320800</wp:posOffset>
                </wp:positionH>
                <wp:positionV relativeFrom="paragraph">
                  <wp:posOffset>-12700</wp:posOffset>
                </wp:positionV>
                <wp:extent cx="1003300" cy="609600"/>
                <wp:effectExtent l="0" t="0" r="0" b="0"/>
                <wp:wrapNone/>
                <wp:docPr id="7428" name="Rectangle 74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8" style="position:absolute;margin-left:104pt;margin-top:-1pt;width:79pt;height:48pt;z-index:2587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w7+3MnAEA&#10;ABUDAAAOAAAAAAAAAAAAAAAAAC4CAABkcnMvZTJvRG9jLnhtbFBLAQItABQABgAIAAAAIQB7m6+V&#10;3QAAAAkBAAAPAAAAAAAAAAAAAAAAAPYDAABkcnMvZG93bnJldi54bWxQSwUGAAAAAAQABADzAAAA&#10;AAUAAAAA&#10;" w14:anchorId="611CD89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0448" behindDoc="0" locked="0" layoutInCell="1" allowOverlap="1" wp14:editId="7B303063" wp14:anchorId="033DF6C2">
                <wp:simplePos x="0" y="0"/>
                <wp:positionH relativeFrom="column">
                  <wp:posOffset>1320800</wp:posOffset>
                </wp:positionH>
                <wp:positionV relativeFrom="paragraph">
                  <wp:posOffset>139700</wp:posOffset>
                </wp:positionV>
                <wp:extent cx="977900" cy="2057400"/>
                <wp:effectExtent l="0" t="0" r="0" b="0"/>
                <wp:wrapNone/>
                <wp:docPr id="7429" name="Rectangle 7429"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29" style="position:absolute;margin-left:104pt;margin-top:11pt;width:77pt;height:162pt;z-index:2589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GWX34WdAQAA&#10;FgMAAA4AAAAAAAAAAAAAAAAALgIAAGRycy9lMm9Eb2MueG1sUEsBAi0AFAAGAAgAAAAhAKop4IPb&#10;AAAACgEAAA8AAAAAAAAAAAAAAAAA9wMAAGRycy9kb3ducmV2LnhtbFBLBQYAAAAABAAEAPMAAAD/&#10;BAAAAAA=&#10;" w14:anchorId="033DF6C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1472" behindDoc="0" locked="0" layoutInCell="1" allowOverlap="1" wp14:editId="31E0AC62" wp14:anchorId="02BD43DA">
                <wp:simplePos x="0" y="0"/>
                <wp:positionH relativeFrom="column">
                  <wp:posOffset>1320800</wp:posOffset>
                </wp:positionH>
                <wp:positionV relativeFrom="paragraph">
                  <wp:posOffset>139700</wp:posOffset>
                </wp:positionV>
                <wp:extent cx="1003300" cy="2057400"/>
                <wp:effectExtent l="0" t="0" r="0" b="0"/>
                <wp:wrapNone/>
                <wp:docPr id="7430" name="Rectangle 74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0" style="position:absolute;margin-left:104pt;margin-top:11pt;width:79pt;height:162pt;z-index:2589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yLnAEAABYDAAAOAAAAZHJzL2Uyb0RvYy54bWysUk1P4zAQva/Ef7B8p/mg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fXHdlGSppKO6XC6vKCGY4vTaY4j3CixLm44jNSN7JPZ/Qny7+nGF3p3+T7s4&#10;b2ZmehqpqmwSbipuoD88YRq3+EhBjzB1XI7GczZRCzseXnYCFWfjb0ce1VfLi5p6npOqqRuaRcwJ&#10;0d58rgonB6CpkBE523k024EIV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QoVMi5wBAAAW&#10;AwAADgAAAAAAAAAAAAAAAAAuAgAAZHJzL2Uyb0RvYy54bWxQSwECLQAUAAYACAAAACEAe0uO1NsA&#10;AAAKAQAADwAAAAAAAAAAAAAAAAD2AwAAZHJzL2Rvd25yZXYueG1sUEsFBgAAAAAEAAQA8wAAAP4E&#10;AAAAAA==&#10;" w14:anchorId="02BD43D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2496" behindDoc="0" locked="0" layoutInCell="1" allowOverlap="1" wp14:editId="629BF97B" wp14:anchorId="1341E933">
                <wp:simplePos x="0" y="0"/>
                <wp:positionH relativeFrom="column">
                  <wp:posOffset>1320800</wp:posOffset>
                </wp:positionH>
                <wp:positionV relativeFrom="paragraph">
                  <wp:posOffset>139700</wp:posOffset>
                </wp:positionV>
                <wp:extent cx="977900" cy="2057400"/>
                <wp:effectExtent l="0" t="0" r="0" b="0"/>
                <wp:wrapNone/>
                <wp:docPr id="7431" name="Rectangle 743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1" style="position:absolute;margin-left:104pt;margin-top:11pt;width:77pt;height:162pt;z-index:2589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LuW3lSdAQAA&#10;FgMAAA4AAAAAAAAAAAAAAAAALgIAAGRycy9lMm9Eb2MueG1sUEsBAi0AFAAGAAgAAAAhAKop4IPb&#10;AAAACgEAAA8AAAAAAAAAAAAAAAAA9wMAAGRycy9kb3ducmV2LnhtbFBLBQYAAAAABAAEAPMAAAD/&#10;BAAAAAA=&#10;" w14:anchorId="1341E93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3520" behindDoc="0" locked="0" layoutInCell="1" allowOverlap="1" wp14:editId="75E97ECB" wp14:anchorId="14BEC71E">
                <wp:simplePos x="0" y="0"/>
                <wp:positionH relativeFrom="column">
                  <wp:posOffset>1320800</wp:posOffset>
                </wp:positionH>
                <wp:positionV relativeFrom="paragraph">
                  <wp:posOffset>139700</wp:posOffset>
                </wp:positionV>
                <wp:extent cx="977900" cy="2057400"/>
                <wp:effectExtent l="0" t="0" r="0" b="0"/>
                <wp:wrapNone/>
                <wp:docPr id="7432" name="Rectangle 743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2" style="position:absolute;margin-left:104pt;margin-top:11pt;width:77pt;height:162pt;z-index:2589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spmwEAABY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hVVcZNxQ30hxdM4xafKegRpo7L0XjOJmphx8P7TqDibHx05FF93VzW1POcVMt6SbOIOSHa&#10;m69V4eQANBUyImc7j2Y7EOEq60kfk/lZ2eegpO5+zTP70ziv/wA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AE3SspmwEAABYD&#10;AAAOAAAAAAAAAAAAAAAAAC4CAABkcnMvZTJvRG9jLnhtbFBLAQItABQABgAIAAAAIQCqKeCD2wAA&#10;AAoBAAAPAAAAAAAAAAAAAAAAAPUDAABkcnMvZG93bnJldi54bWxQSwUGAAAAAAQABADzAAAA/QQA&#10;AAAA&#10;" w14:anchorId="14BEC71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4544" behindDoc="0" locked="0" layoutInCell="1" allowOverlap="1" wp14:editId="6591B93F" wp14:anchorId="19B23B18">
                <wp:simplePos x="0" y="0"/>
                <wp:positionH relativeFrom="column">
                  <wp:posOffset>1320800</wp:posOffset>
                </wp:positionH>
                <wp:positionV relativeFrom="paragraph">
                  <wp:posOffset>139700</wp:posOffset>
                </wp:positionV>
                <wp:extent cx="1003300" cy="2057400"/>
                <wp:effectExtent l="0" t="0" r="0" b="0"/>
                <wp:wrapNone/>
                <wp:docPr id="7433" name="Rectangle 74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3" style="position:absolute;margin-left:104pt;margin-top:11pt;width:79pt;height:162pt;z-index:2589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9zrn2mwEAABYD&#10;AAAOAAAAAAAAAAAAAAAAAC4CAABkcnMvZTJvRG9jLnhtbFBLAQItABQABgAIAAAAIQB7S47U2wAA&#10;AAoBAAAPAAAAAAAAAAAAAAAAAPUDAABkcnMvZG93bnJldi54bWxQSwUGAAAAAAQABADzAAAA/QQA&#10;AAAA&#10;" w14:anchorId="19B23B1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5568" behindDoc="0" locked="0" layoutInCell="1" allowOverlap="1" wp14:editId="1D9BAFFA" wp14:anchorId="227C8233">
                <wp:simplePos x="0" y="0"/>
                <wp:positionH relativeFrom="column">
                  <wp:posOffset>1320800</wp:posOffset>
                </wp:positionH>
                <wp:positionV relativeFrom="paragraph">
                  <wp:posOffset>139700</wp:posOffset>
                </wp:positionV>
                <wp:extent cx="977900" cy="2057400"/>
                <wp:effectExtent l="0" t="0" r="0" b="0"/>
                <wp:wrapNone/>
                <wp:docPr id="7434" name="Rectangle 7434"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4" style="position:absolute;margin-left:104pt;margin-top:11pt;width:77pt;height:162pt;z-index:2589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sCnAEAABY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hVVZ1wU3ED/eEF07jFZwp6hKnjcjSes4la2PHwvhOoOBsfHXlUXzeXNfU8J9WyXtIsYk6I&#10;9uZrVTg5AE2FjMjZzqPZDkS4ynrSx2R+VvY5KKm7X/PM/jTO6z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9rArApwBAAAW&#10;AwAADgAAAAAAAAAAAAAAAAAuAgAAZHJzL2Uyb0RvYy54bWxQSwECLQAUAAYACAAAACEAqingg9sA&#10;AAAKAQAADwAAAAAAAAAAAAAAAAD2AwAAZHJzL2Rvd25yZXYueG1sUEsFBgAAAAAEAAQA8wAAAP4E&#10;AAAAAA==&#10;" w14:anchorId="227C823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6592" behindDoc="0" locked="0" layoutInCell="1" allowOverlap="1" wp14:editId="318960ED" wp14:anchorId="78BACE4D">
                <wp:simplePos x="0" y="0"/>
                <wp:positionH relativeFrom="column">
                  <wp:posOffset>1333500</wp:posOffset>
                </wp:positionH>
                <wp:positionV relativeFrom="paragraph">
                  <wp:posOffset>139700</wp:posOffset>
                </wp:positionV>
                <wp:extent cx="977900" cy="2057400"/>
                <wp:effectExtent l="0" t="0" r="0" b="0"/>
                <wp:wrapNone/>
                <wp:docPr id="7435" name="Rectangle 7435"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5" style="position:absolute;margin-left:105pt;margin-top:11pt;width:77pt;height:162pt;z-index:2589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" w14:anchorId="78BACE4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7616" behindDoc="0" locked="0" layoutInCell="1" allowOverlap="1" wp14:editId="18084BFC" wp14:anchorId="7E582ECC">
                <wp:simplePos x="0" y="0"/>
                <wp:positionH relativeFrom="column">
                  <wp:posOffset>1320800</wp:posOffset>
                </wp:positionH>
                <wp:positionV relativeFrom="paragraph">
                  <wp:posOffset>139700</wp:posOffset>
                </wp:positionV>
                <wp:extent cx="1003300" cy="2057400"/>
                <wp:effectExtent l="0" t="0" r="0" b="0"/>
                <wp:wrapNone/>
                <wp:docPr id="7436" name="Rectangle 74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6" style="position:absolute;margin-left:104pt;margin-top:11pt;width:79pt;height:162pt;z-index:2589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m1nQ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Nc064+biHobzE+ZxS48c7ARzL/XkohQzt7CX9POo0EgxfQnsUXu7vmm55yVpNu2GZxFL&#10;wrT3b6sq6BF4KnRCKY4R3WFkwk3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AjObWdAQAA&#10;FgMAAA4AAAAAAAAAAAAAAAAALgIAAGRycy9lMm9Eb2MueG1sUEsBAi0AFAAGAAgAAAAhAHtLjtTb&#10;AAAACgEAAA8AAAAAAAAAAAAAAAAA9wMAAGRycy9kb3ducmV2LnhtbFBLBQYAAAAABAAEAPMAAAD/&#10;BAAAAAA=&#10;" w14:anchorId="7E582EC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8640" behindDoc="0" locked="0" layoutInCell="1" allowOverlap="1" wp14:editId="70E2A853" wp14:anchorId="1157D067">
                <wp:simplePos x="0" y="0"/>
                <wp:positionH relativeFrom="column">
                  <wp:posOffset>1320800</wp:posOffset>
                </wp:positionH>
                <wp:positionV relativeFrom="paragraph">
                  <wp:posOffset>139700</wp:posOffset>
                </wp:positionV>
                <wp:extent cx="977900" cy="2057400"/>
                <wp:effectExtent l="0" t="0" r="0" b="0"/>
                <wp:wrapNone/>
                <wp:docPr id="7437" name="Rectangle 7437"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7" style="position:absolute;margin-left:104pt;margin-top:11pt;width:77pt;height:162pt;z-index:2589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Bkwq2qdAQAA&#10;FgMAAA4AAAAAAAAAAAAAAAAALgIAAGRycy9lMm9Eb2MueG1sUEsBAi0AFAAGAAgAAAAhAKop4IPb&#10;AAAACgEAAA8AAAAAAAAAAAAAAAAA9wMAAGRycy9kb3ducmV2LnhtbFBLBQYAAAAABAAEAPMAAAD/&#10;BAAAAAA=&#10;" w14:anchorId="1157D06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29664" behindDoc="0" locked="0" layoutInCell="1" allowOverlap="1" wp14:editId="0AF8C12B" wp14:anchorId="42607F19">
                <wp:simplePos x="0" y="0"/>
                <wp:positionH relativeFrom="column">
                  <wp:posOffset>1320800</wp:posOffset>
                </wp:positionH>
                <wp:positionV relativeFrom="paragraph">
                  <wp:posOffset>139700</wp:posOffset>
                </wp:positionV>
                <wp:extent cx="977900" cy="2057400"/>
                <wp:effectExtent l="0" t="0" r="0" b="0"/>
                <wp:wrapNone/>
                <wp:docPr id="7438" name="Rectangle 7438"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8" style="position:absolute;margin-left:104pt;margin-top:11pt;width:77pt;height:162pt;z-index:2589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BJrK1SdAQAA&#10;FgMAAA4AAAAAAAAAAAAAAAAALgIAAGRycy9lMm9Eb2MueG1sUEsBAi0AFAAGAAgAAAAhAKop4IPb&#10;AAAACgEAAA8AAAAAAAAAAAAAAAAA9wMAAGRycy9kb3ducmV2LnhtbFBLBQYAAAAABAAEAPMAAAD/&#10;BAAAAAA=&#10;" w14:anchorId="42607F19">
                <v:textbox inset="2.16pt,1.44pt,0,1.44pt">
                  <w:txbxContent>
                    <w:p w:rsidR="00790912" w:rsidP="00790912" w:rsidRDefault="00790912">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0688" behindDoc="0" locked="0" layoutInCell="1" allowOverlap="1" wp14:editId="0E324985" wp14:anchorId="0417555B">
                <wp:simplePos x="0" y="0"/>
                <wp:positionH relativeFrom="column">
                  <wp:posOffset>1320800</wp:posOffset>
                </wp:positionH>
                <wp:positionV relativeFrom="paragraph">
                  <wp:posOffset>139700</wp:posOffset>
                </wp:positionV>
                <wp:extent cx="1003300" cy="2057400"/>
                <wp:effectExtent l="0" t="0" r="0" b="0"/>
                <wp:wrapNone/>
                <wp:docPr id="7439" name="Rectangle 74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39" style="position:absolute;margin-left:104pt;margin-top:11pt;width:79pt;height:162pt;z-index:2589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mLnAEAABYDAAAOAAAAZHJzL2Uyb0RvYy54bWysUl1PKyEQfTfxPxDe7X7Y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H68npZkqWSjupyPl9QQjDF6bXHEO8VWJY2LUdqRvZI7P+G+H718wq9O/2fdnHa&#10;TMx0NFJVtUi4qbiB7vCEadziIwU9wNhyORjP2UgtbHl43QlUnA1/HHlUL+aXNfU8J9WyXtIsYk6I&#10;9uZrVTjZA02FjMjZzqPZ9kS4ynrSx2R+VvYxKKm7X/PM/jTO6zc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63i5i5wBAAAW&#10;AwAADgAAAAAAAAAAAAAAAAAuAgAAZHJzL2Uyb0RvYy54bWxQSwECLQAUAAYACAAAACEAe0uO1NsA&#10;AAAKAQAADwAAAAAAAAAAAAAAAAD2AwAAZHJzL2Rvd25yZXYueG1sUEsFBgAAAAAEAAQA8wAAAP4E&#10;AAAAAA==&#10;" w14:anchorId="0417555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1712" behindDoc="0" locked="0" layoutInCell="1" allowOverlap="1" wp14:editId="0C7C9234" wp14:anchorId="3A3B3567">
                <wp:simplePos x="0" y="0"/>
                <wp:positionH relativeFrom="column">
                  <wp:posOffset>1320800</wp:posOffset>
                </wp:positionH>
                <wp:positionV relativeFrom="paragraph">
                  <wp:posOffset>139700</wp:posOffset>
                </wp:positionV>
                <wp:extent cx="1003300" cy="2057400"/>
                <wp:effectExtent l="0" t="0" r="0" b="0"/>
                <wp:wrapNone/>
                <wp:docPr id="7440" name="Rectangle 74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0" style="position:absolute;margin-left:104pt;margin-top:11pt;width:79pt;height:162pt;z-index:2589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hPnAEAABYDAAAOAAAAZHJzL2Uyb0RvYy54bWysUk1P4zAQva/Ef7B8p/mg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fXHdlGSppKO6XC6vKCGY4vTaY4j3CixLm44jNSN7JPZ/Qny7+nGF3p3+T7s4&#10;b2ZmehqpqmoSbipuoD88YRq3+EhBjzB1XI7GczZRCzseXnYCFWfjb0ce1VfLi5p6npOqqRuaRcwJ&#10;0d58rgonB6CpkBE523k024EIV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E84T5wBAAAW&#10;AwAADgAAAAAAAAAAAAAAAAAuAgAAZHJzL2Uyb0RvYy54bWxQSwECLQAUAAYACAAAACEAe0uO1NsA&#10;AAAKAQAADwAAAAAAAAAAAAAAAAD2AwAAZHJzL2Rvd25yZXYueG1sUEsFBgAAAAAEAAQA8wAAAP4E&#10;AAAAAA==&#10;" w14:anchorId="3A3B356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2736" behindDoc="0" locked="0" layoutInCell="1" allowOverlap="1" wp14:editId="3015AD1B" wp14:anchorId="220189F1">
                <wp:simplePos x="0" y="0"/>
                <wp:positionH relativeFrom="column">
                  <wp:posOffset>1320800</wp:posOffset>
                </wp:positionH>
                <wp:positionV relativeFrom="paragraph">
                  <wp:posOffset>139700</wp:posOffset>
                </wp:positionV>
                <wp:extent cx="1003300" cy="2057400"/>
                <wp:effectExtent l="0" t="0" r="0" b="0"/>
                <wp:wrapNone/>
                <wp:docPr id="7441" name="Rectangle 74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1" style="position:absolute;margin-left:104pt;margin-top:11pt;width:79pt;height:162pt;z-index:2589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NXm4WpwBAAAW&#10;AwAADgAAAAAAAAAAAAAAAAAuAgAAZHJzL2Uyb0RvYy54bWxQSwECLQAUAAYACAAAACEAe0uO1NsA&#10;AAAKAQAADwAAAAAAAAAAAAAAAAD2AwAAZHJzL2Rvd25yZXYueG1sUEsFBgAAAAAEAAQA8wAAAP4E&#10;AAAAAA==&#10;" w14:anchorId="220189F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3760" behindDoc="0" locked="0" layoutInCell="1" allowOverlap="1" wp14:editId="457AE9B2" wp14:anchorId="4A9EB462">
                <wp:simplePos x="0" y="0"/>
                <wp:positionH relativeFrom="column">
                  <wp:posOffset>1320800</wp:posOffset>
                </wp:positionH>
                <wp:positionV relativeFrom="paragraph">
                  <wp:posOffset>139700</wp:posOffset>
                </wp:positionV>
                <wp:extent cx="1003300" cy="2057400"/>
                <wp:effectExtent l="0" t="0" r="0" b="0"/>
                <wp:wrapNone/>
                <wp:docPr id="7442" name="Rectangle 74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2" style="position:absolute;margin-left:104pt;margin-top:11pt;width:79pt;height:162pt;z-index:2589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V0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NW3BzcU9DOcnzOOWHjnYCeZe6slFKWZuYS/p51GhkWL6Etij9nZ903LPS9Js2g3PIpaE&#10;ae/fVlXQI/BU6IRSHCO6w8iEm6Inf8zmF2Wvg5K7+zYv7K/jvPs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16HVdJwBAAAW&#10;AwAADgAAAAAAAAAAAAAAAAAuAgAAZHJzL2Uyb0RvYy54bWxQSwECLQAUAAYACAAAACEAe0uO1NsA&#10;AAAKAQAADwAAAAAAAAAAAAAAAAD2AwAAZHJzL2Rvd25yZXYueG1sUEsFBgAAAAAEAAQA8wAAAP4E&#10;AAAAAA==&#10;" w14:anchorId="4A9EB46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4784" behindDoc="0" locked="0" layoutInCell="1" allowOverlap="1" wp14:editId="7733B90F" wp14:anchorId="17642031">
                <wp:simplePos x="0" y="0"/>
                <wp:positionH relativeFrom="column">
                  <wp:posOffset>1320800</wp:posOffset>
                </wp:positionH>
                <wp:positionV relativeFrom="paragraph">
                  <wp:posOffset>139700</wp:posOffset>
                </wp:positionV>
                <wp:extent cx="1003300" cy="2057400"/>
                <wp:effectExtent l="0" t="0" r="0" b="0"/>
                <wp:wrapNone/>
                <wp:docPr id="7443" name="Rectangle 74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3" style="position:absolute;margin-left:104pt;margin-top:11pt;width:79pt;height:162pt;z-index:2589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VhnAEAABYDAAAOAAAAZHJzL2Uyb0RvYy54bWysUk1v2zAMvQ/YfxB0X/zRYE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zd3m5ol1Zxq6/X6lh2Gqa6/I1L6bMCLfOkl8jCKRur0ldLL099P+N+1fr6l&#10;Zb8IN/BKNW2TcXNwD8P5CfO6pUc2doK5l3pyUYqZR9hL+nlUaKSYvgTWqL1d37Q88+I0m3bDu4jF&#10;Ydr7t1EV9Ai8FTqhFMeI7jAy4VK38GLxS2evi5Kn+9Yv7K/rvPs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LpdVYZwBAAAW&#10;AwAADgAAAAAAAAAAAAAAAAAuAgAAZHJzL2Uyb0RvYy54bWxQSwECLQAUAAYACAAAACEAe0uO1NsA&#10;AAAKAQAADwAAAAAAAAAAAAAAAAD2AwAAZHJzL2Rvd25yZXYueG1sUEsFBgAAAAAEAAQA8wAAAP4E&#10;AAAAAA==&#10;" w14:anchorId="1764203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5808" behindDoc="0" locked="0" layoutInCell="1" allowOverlap="1" wp14:editId="026E8EA8" wp14:anchorId="164F7CAC">
                <wp:simplePos x="0" y="0"/>
                <wp:positionH relativeFrom="column">
                  <wp:posOffset>1320800</wp:posOffset>
                </wp:positionH>
                <wp:positionV relativeFrom="paragraph">
                  <wp:posOffset>139700</wp:posOffset>
                </wp:positionV>
                <wp:extent cx="1003300" cy="2057400"/>
                <wp:effectExtent l="0" t="0" r="0" b="0"/>
                <wp:wrapNone/>
                <wp:docPr id="7444" name="Rectangle 74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4" style="position:absolute;margin-left:104pt;margin-top:11pt;width:79pt;height:162pt;z-index:2589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VfnQ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NW2bcXNxD8P5CfO4pUcOdoK5l3pyUYqZW9hL+nlUaKSYvgT2qL1d37Tc85I0m3bDs4gl&#10;Ydr7t1UV9Ag8FTqhFMeI7jAy4aboyR+z+UXZ66Dk7r7NC/vrOO9+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XM1V+dAQAA&#10;FgMAAA4AAAAAAAAAAAAAAAAALgIAAGRycy9lMm9Eb2MueG1sUEsBAi0AFAAGAAgAAAAhAHtLjtTb&#10;AAAACgEAAA8AAAAAAAAAAAAAAAAA9wMAAGRycy9kb3ducmV2LnhtbFBLBQYAAAAABAAEAPMAAAD/&#10;BAAAAAA=&#10;" w14:anchorId="164F7CA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6832" behindDoc="0" locked="0" layoutInCell="1" allowOverlap="1" wp14:editId="0FF45458" wp14:anchorId="66637109">
                <wp:simplePos x="0" y="0"/>
                <wp:positionH relativeFrom="column">
                  <wp:posOffset>1320800</wp:posOffset>
                </wp:positionH>
                <wp:positionV relativeFrom="paragraph">
                  <wp:posOffset>139700</wp:posOffset>
                </wp:positionV>
                <wp:extent cx="1003300" cy="2057400"/>
                <wp:effectExtent l="0" t="0" r="0" b="0"/>
                <wp:wrapNone/>
                <wp:docPr id="7445" name="Rectangle 74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5" style="position:absolute;margin-left:104pt;margin-top:11pt;width:79pt;height:162pt;z-index:2589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KnA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3W5WFxSQjDF6XUAjHfKW5Y2LQdqRvZI7B8wvl/9f4Xenf5Puzht&#10;JmY6GqmqnifcVNz47vAMadziEwU9+LHlcjCBs5Fa2HJ82wlQnA33jjyqLxfzmnqek2pZL2kWISdE&#10;e/O5KpzsPU2FjMDZLoDZ9kS4ynrSx2R+VvYxKKm7n/PM/jTO6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3PpVSpwBAAAW&#10;AwAADgAAAAAAAAAAAAAAAAAuAgAAZHJzL2Uyb0RvYy54bWxQSwECLQAUAAYACAAAACEAe0uO1NsA&#10;AAAKAQAADwAAAAAAAAAAAAAAAAD2AwAAZHJzL2Rvd25yZXYueG1sUEsFBgAAAAAEAAQA8wAAAP4E&#10;AAAAAA==&#10;" w14:anchorId="6663710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7856" behindDoc="0" locked="0" layoutInCell="1" allowOverlap="1" wp14:editId="6289B5A2" wp14:anchorId="2B5477EE">
                <wp:simplePos x="0" y="0"/>
                <wp:positionH relativeFrom="column">
                  <wp:posOffset>1320800</wp:posOffset>
                </wp:positionH>
                <wp:positionV relativeFrom="paragraph">
                  <wp:posOffset>139700</wp:posOffset>
                </wp:positionV>
                <wp:extent cx="1003300" cy="2057400"/>
                <wp:effectExtent l="0" t="0" r="0" b="0"/>
                <wp:wrapNone/>
                <wp:docPr id="7446" name="Rectangle 74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6" style="position:absolute;margin-left:104pt;margin-top:11pt;width:79pt;height:162pt;z-index:25893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UinQ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Ne064+biHobzE+ZxS48c7ARzL/XkohQzt7CX9POo0EgxfQnsUXu7vmm55yVpNu2GZxFL&#10;wrT3b6sq6BF4KnRCKY4R3WFkwk3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N61SKdAQAA&#10;FgMAAA4AAAAAAAAAAAAAAAAALgIAAGRycy9lMm9Eb2MueG1sUEsBAi0AFAAGAAgAAAAhAHtLjtTb&#10;AAAACgEAAA8AAAAAAAAAAAAAAAAA9wMAAGRycy9kb3ducmV2LnhtbFBLBQYAAAAABAAEAPMAAAD/&#10;BAAAAAA=&#10;" w14:anchorId="2B5477E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8880" behindDoc="0" locked="0" layoutInCell="1" allowOverlap="1" wp14:editId="102F3D70" wp14:anchorId="5809EF54">
                <wp:simplePos x="0" y="0"/>
                <wp:positionH relativeFrom="column">
                  <wp:posOffset>1320800</wp:posOffset>
                </wp:positionH>
                <wp:positionV relativeFrom="paragraph">
                  <wp:posOffset>139700</wp:posOffset>
                </wp:positionV>
                <wp:extent cx="1003300" cy="2057400"/>
                <wp:effectExtent l="0" t="0" r="0" b="0"/>
                <wp:wrapNone/>
                <wp:docPr id="7447" name="Rectangle 74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7" style="position:absolute;margin-left:104pt;margin-top:11pt;width:79pt;height:162pt;z-index:25893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ykxVN5wBAAAW&#10;AwAADgAAAAAAAAAAAAAAAAAuAgAAZHJzL2Uyb0RvYy54bWxQSwECLQAUAAYACAAAACEAe0uO1NsA&#10;AAAKAQAADwAAAAAAAAAAAAAAAAD2AwAAZHJzL2Rvd25yZXYueG1sUEsFBgAAAAAEAAQA8wAAAP4E&#10;AAAAAA==&#10;" w14:anchorId="5809EF5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39904" behindDoc="0" locked="0" layoutInCell="1" allowOverlap="1" wp14:editId="6FD4F0F5" wp14:anchorId="7F54B5F2">
                <wp:simplePos x="0" y="0"/>
                <wp:positionH relativeFrom="column">
                  <wp:posOffset>1320800</wp:posOffset>
                </wp:positionH>
                <wp:positionV relativeFrom="paragraph">
                  <wp:posOffset>139700</wp:posOffset>
                </wp:positionV>
                <wp:extent cx="1003300" cy="2057400"/>
                <wp:effectExtent l="0" t="0" r="0" b="0"/>
                <wp:wrapNone/>
                <wp:docPr id="7448" name="Rectangle 74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8" style="position:absolute;margin-left:104pt;margin-top:11pt;width:79pt;height:162pt;z-index:25893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wRfVCZwBAAAW&#10;AwAADgAAAAAAAAAAAAAAAAAuAgAAZHJzL2Uyb0RvYy54bWxQSwECLQAUAAYACAAAACEAe0uO1NsA&#10;AAAKAQAADwAAAAAAAAAAAAAAAAD2AwAAZHJzL2Rvd25yZXYueG1sUEsFBgAAAAAEAAQA8wAAAP4E&#10;AAAAAA==&#10;" w14:anchorId="7F54B5F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0928" behindDoc="0" locked="0" layoutInCell="1" allowOverlap="1" wp14:editId="704732A7" wp14:anchorId="572CE482">
                <wp:simplePos x="0" y="0"/>
                <wp:positionH relativeFrom="column">
                  <wp:posOffset>1320800</wp:posOffset>
                </wp:positionH>
                <wp:positionV relativeFrom="paragraph">
                  <wp:posOffset>139700</wp:posOffset>
                </wp:positionV>
                <wp:extent cx="1003300" cy="2057400"/>
                <wp:effectExtent l="0" t="0" r="0" b="0"/>
                <wp:wrapNone/>
                <wp:docPr id="7449" name="Rectangle 74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49" style="position:absolute;margin-left:104pt;margin-top:11pt;width:79pt;height:162pt;z-index:25894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UcnAEAABYDAAAOAAAAZHJzL2Uyb0RvYy54bWysUl1PKyEQfTfxPxDe7X7Y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H68npZkqWSjupyPl9QQjDF6bXHEO8VWJY2LUdqRvZI7P+G+H718wq9O/2fdnHa&#10;TMx0NFJVvUi4qbiB7vCEadziIwU9wNhyORjP2UgtbHl43QlUnA1/HHlUL+aXNfU8J9WyXtIsYk6I&#10;9uZrVTjZA02FjMjZzqPZ9kS4ynrSx2R+VvYxKKm7X/PM/jTO6zc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OCFVHJwBAAAW&#10;AwAADgAAAAAAAAAAAAAAAAAuAgAAZHJzL2Uyb0RvYy54bWxQSwECLQAUAAYACAAAACEAe0uO1NsA&#10;AAAKAQAADwAAAAAAAAAAAAAAAAD2AwAAZHJzL2Rvd25yZXYueG1sUEsFBgAAAAAEAAQA8wAAAP4E&#10;AAAAAA==&#10;" w14:anchorId="572CE48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1952" behindDoc="0" locked="0" layoutInCell="1" allowOverlap="1" wp14:editId="22E94A61" wp14:anchorId="766F324A">
                <wp:simplePos x="0" y="0"/>
                <wp:positionH relativeFrom="column">
                  <wp:posOffset>1320800</wp:posOffset>
                </wp:positionH>
                <wp:positionV relativeFrom="paragraph">
                  <wp:posOffset>139700</wp:posOffset>
                </wp:positionV>
                <wp:extent cx="1003300" cy="2057400"/>
                <wp:effectExtent l="0" t="0" r="0" b="0"/>
                <wp:wrapNone/>
                <wp:docPr id="7450" name="Rectangle 74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0" style="position:absolute;margin-left:104pt;margin-top:11pt;width:79pt;height:162pt;z-index:25894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TYnAEAABYDAAAOAAAAZHJzL2Uyb0RvYy54bWysUk1P4zAQva/Ef7B8p/mg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fXHdlGSppKO6XC6vKCGY4vTaY4j3CixLm44jNSN7JPZ/Qny7+nGF3p3+T7s4&#10;b2Zmehqpqm4SbipuoD88YRq3+EhBjzB1XI7GczZRCzseXnYCFWfjb0ce1VfLi5p6npOqqRuaRcwJ&#10;0d58rgonB6CpkBE523k024EIV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HxbU2JwBAAAW&#10;AwAADgAAAAAAAAAAAAAAAAAuAgAAZHJzL2Uyb0RvYy54bWxQSwECLQAUAAYACAAAACEAe0uO1NsA&#10;AAAKAQAADwAAAAAAAAAAAAAAAAD2AwAAZHJzL2Rvd25yZXYueG1sUEsFBgAAAAAEAAQA8wAAAP4E&#10;AAAAAA==&#10;" w14:anchorId="766F324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2976" behindDoc="0" locked="0" layoutInCell="1" allowOverlap="1" wp14:editId="5B8E0F75" wp14:anchorId="6AD72AB3">
                <wp:simplePos x="0" y="0"/>
                <wp:positionH relativeFrom="column">
                  <wp:posOffset>1320800</wp:posOffset>
                </wp:positionH>
                <wp:positionV relativeFrom="paragraph">
                  <wp:posOffset>139700</wp:posOffset>
                </wp:positionV>
                <wp:extent cx="1003300" cy="2057400"/>
                <wp:effectExtent l="0" t="0" r="0" b="0"/>
                <wp:wrapNone/>
                <wp:docPr id="7451" name="Rectangle 74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1" style="position:absolute;margin-left:104pt;margin-top:11pt;width:79pt;height:162pt;z-index:25894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5iBUzZwBAAAW&#10;AwAADgAAAAAAAAAAAAAAAAAuAgAAZHJzL2Uyb0RvYy54bWxQSwECLQAUAAYACAAAACEAe0uO1NsA&#10;AAAKAQAADwAAAAAAAAAAAAAAAAD2AwAAZHJzL2Rvd25yZXYueG1sUEsFBgAAAAAEAAQA8wAAAP4E&#10;AAAAAA==&#10;" w14:anchorId="6AD72AB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4000" behindDoc="0" locked="0" layoutInCell="1" allowOverlap="1" wp14:editId="70ECAD5B" wp14:anchorId="73F3F436">
                <wp:simplePos x="0" y="0"/>
                <wp:positionH relativeFrom="column">
                  <wp:posOffset>1320800</wp:posOffset>
                </wp:positionH>
                <wp:positionV relativeFrom="paragraph">
                  <wp:posOffset>139700</wp:posOffset>
                </wp:positionV>
                <wp:extent cx="1003300" cy="2057400"/>
                <wp:effectExtent l="0" t="0" r="0" b="0"/>
                <wp:wrapNone/>
                <wp:docPr id="7452" name="Rectangle 74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2" style="position:absolute;margin-left:104pt;margin-top:11pt;width:79pt;height:162pt;z-index:25894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BZa6GwmwEAABYD&#10;AAAOAAAAAAAAAAAAAAAAAC4CAABkcnMvZTJvRG9jLnhtbFBLAQItABQABgAIAAAAIQB7S47U2wAA&#10;AAoBAAAPAAAAAAAAAAAAAAAAAPUDAABkcnMvZG93bnJldi54bWxQSwUGAAAAAAQABADzAAAA/QQA&#10;AAAA&#10;" w14:anchorId="73F3F43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5024" behindDoc="0" locked="0" layoutInCell="1" allowOverlap="1" wp14:editId="5EFBF9AC" wp14:anchorId="42C37212">
                <wp:simplePos x="0" y="0"/>
                <wp:positionH relativeFrom="column">
                  <wp:posOffset>1320800</wp:posOffset>
                </wp:positionH>
                <wp:positionV relativeFrom="paragraph">
                  <wp:posOffset>139700</wp:posOffset>
                </wp:positionV>
                <wp:extent cx="1003300" cy="2057400"/>
                <wp:effectExtent l="0" t="0" r="0" b="0"/>
                <wp:wrapNone/>
                <wp:docPr id="7453" name="Rectangle 74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3" style="position:absolute;margin-left:104pt;margin-top:11pt;width:79pt;height:162pt;z-index:25894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gXSGlmwEAABYD&#10;AAAOAAAAAAAAAAAAAAAAAC4CAABkcnMvZTJvRG9jLnhtbFBLAQItABQABgAIAAAAIQB7S47U2wAA&#10;AAoBAAAPAAAAAAAAAAAAAAAAAPUDAABkcnMvZG93bnJldi54bWxQSwUGAAAAAAQABADzAAAA/QQA&#10;AAAA&#10;" w14:anchorId="42C3721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6048" behindDoc="0" locked="0" layoutInCell="1" allowOverlap="1" wp14:editId="1A07CF3A" wp14:anchorId="03A63339">
                <wp:simplePos x="0" y="0"/>
                <wp:positionH relativeFrom="column">
                  <wp:posOffset>1320800</wp:posOffset>
                </wp:positionH>
                <wp:positionV relativeFrom="paragraph">
                  <wp:posOffset>139700</wp:posOffset>
                </wp:positionV>
                <wp:extent cx="1003300" cy="2057400"/>
                <wp:effectExtent l="0" t="0" r="0" b="0"/>
                <wp:wrapNone/>
                <wp:docPr id="7454" name="Rectangle 74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4" style="position:absolute;margin-left:104pt;margin-top:11pt;width:79pt;height:162pt;z-index:25894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sGoZudAQAA&#10;FgMAAA4AAAAAAAAAAAAAAAAALgIAAGRycy9lMm9Eb2MueG1sUEsBAi0AFAAGAAgAAAAhAHtLjtTb&#10;AAAACgEAAA8AAAAAAAAAAAAAAAAA9wMAAGRycy9kb3ducmV2LnhtbFBLBQYAAAAABAAEAPMAAAD/&#10;BAAAAAA=&#10;" w14:anchorId="03A6333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7072" behindDoc="0" locked="0" layoutInCell="1" allowOverlap="1" wp14:editId="446E7F20" wp14:anchorId="38A59C6B">
                <wp:simplePos x="0" y="0"/>
                <wp:positionH relativeFrom="column">
                  <wp:posOffset>1320800</wp:posOffset>
                </wp:positionH>
                <wp:positionV relativeFrom="paragraph">
                  <wp:posOffset>139700</wp:posOffset>
                </wp:positionV>
                <wp:extent cx="1003300" cy="2057400"/>
                <wp:effectExtent l="0" t="0" r="0" b="0"/>
                <wp:wrapNone/>
                <wp:docPr id="7455" name="Rectangle 74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5" style="position:absolute;margin-left:104pt;margin-top:11pt;width:79pt;height:162pt;z-index:25894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GOnA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3W5WFxSQjDF6XUAjHfKW5Y2LQdqRvZI7B8wvl/9f4Xenf5Puzht&#10;JmY6GqlqPk+4qbjx3eEZ0rjFJwp68GPL5WACZyO1sOX4thOgOBvuHXlUXy7mNfU8J9WyXtIsQk6I&#10;9uZzVTjZe5oKGYGzXQCz7YlwlfWkj8n8rOxjUFJ3P+eZ/Wmc1/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UjAhjpwBAAAW&#10;AwAADgAAAAAAAAAAAAAAAAAuAgAAZHJzL2Uyb0RvYy54bWxQSwECLQAUAAYACAAAACEAe0uO1NsA&#10;AAAKAQAADwAAAAAAAAAAAAAAAAD2AwAAZHJzL2Rvd25yZXYueG1sUEsFBgAAAAAEAAQA8wAAAP4E&#10;AAAAAA==&#10;" w14:anchorId="38A59C6B">
                <v:textbox inset="2.16pt,1.44pt,0,1.44pt">
                  <w:txbxContent>
                    <w:p w:rsidR="00790912" w:rsidP="00790912" w:rsidRDefault="00790912">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8096" behindDoc="0" locked="0" layoutInCell="1" allowOverlap="1" wp14:editId="1E92EE84" wp14:anchorId="5E0FC8B0">
                <wp:simplePos x="0" y="0"/>
                <wp:positionH relativeFrom="column">
                  <wp:posOffset>1320800</wp:posOffset>
                </wp:positionH>
                <wp:positionV relativeFrom="paragraph">
                  <wp:posOffset>139700</wp:posOffset>
                </wp:positionV>
                <wp:extent cx="1003300" cy="2057400"/>
                <wp:effectExtent l="0" t="0" r="0" b="0"/>
                <wp:wrapNone/>
                <wp:docPr id="7456" name="Rectangle 74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6" style="position:absolute;margin-left:104pt;margin-top:11pt;width:79pt;height:162pt;z-index:25894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vbCh5pwBAAAW&#10;AwAADgAAAAAAAAAAAAAAAAAuAgAAZHJzL2Uyb0RvYy54bWxQSwECLQAUAAYACAAAACEAe0uO1NsA&#10;AAAKAQAADwAAAAAAAAAAAAAAAAD2AwAAZHJzL2Rvd25yZXYueG1sUEsFBgAAAAAEAAQA8wAAAP4E&#10;AAAAAA==&#10;" w14:anchorId="5E0FC8B0">
                <v:textbox inset="2.16pt,1.44pt,0,1.44pt">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49120" behindDoc="0" locked="0" layoutInCell="1" allowOverlap="1" wp14:editId="59130E88" wp14:anchorId="05D50AFC">
                <wp:simplePos x="0" y="0"/>
                <wp:positionH relativeFrom="column">
                  <wp:posOffset>1320800</wp:posOffset>
                </wp:positionH>
                <wp:positionV relativeFrom="paragraph">
                  <wp:posOffset>139700</wp:posOffset>
                </wp:positionV>
                <wp:extent cx="1003300" cy="2057400"/>
                <wp:effectExtent l="0" t="0" r="0" b="0"/>
                <wp:wrapNone/>
                <wp:docPr id="7457" name="Rectangle 74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7" style="position:absolute;margin-left:104pt;margin-top:11pt;width:79pt;height:162pt;z-index:25894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SGIfOdAQAA&#10;FgMAAA4AAAAAAAAAAAAAAAAALgIAAGRycy9lMm9Eb2MueG1sUEsBAi0AFAAGAAgAAAAhAHtLjtTb&#10;AAAACgEAAA8AAAAAAAAAAAAAAAAA9wMAAGRycy9kb3ducmV2LnhtbFBLBQYAAAAABAAEAPMAAAD/&#10;BAAAAAA=&#10;" w14:anchorId="05D50AF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0144" behindDoc="0" locked="0" layoutInCell="1" allowOverlap="1" wp14:editId="5A44B7E4" wp14:anchorId="4B215EF5">
                <wp:simplePos x="0" y="0"/>
                <wp:positionH relativeFrom="column">
                  <wp:posOffset>1320800</wp:posOffset>
                </wp:positionH>
                <wp:positionV relativeFrom="paragraph">
                  <wp:posOffset>139700</wp:posOffset>
                </wp:positionV>
                <wp:extent cx="1003300" cy="2057400"/>
                <wp:effectExtent l="0" t="0" r="0" b="0"/>
                <wp:wrapNone/>
                <wp:docPr id="7458" name="Rectangle 74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8" style="position:absolute;margin-left:104pt;margin-top:11pt;width:79pt;height:162pt;z-index:25895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T92hzZwBAAAW&#10;AwAADgAAAAAAAAAAAAAAAAAuAgAAZHJzL2Uyb0RvYy54bWxQSwECLQAUAAYACAAAACEAe0uO1NsA&#10;AAAKAQAADwAAAAAAAAAAAAAAAAD2AwAAZHJzL2Rvd25yZXYueG1sUEsFBgAAAAAEAAQA8wAAAP4E&#10;AAAAAA==&#10;" w14:anchorId="4B215EF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1168" behindDoc="0" locked="0" layoutInCell="1" allowOverlap="1" wp14:editId="1BC75EF0" wp14:anchorId="194F8C55">
                <wp:simplePos x="0" y="0"/>
                <wp:positionH relativeFrom="column">
                  <wp:posOffset>1320800</wp:posOffset>
                </wp:positionH>
                <wp:positionV relativeFrom="paragraph">
                  <wp:posOffset>139700</wp:posOffset>
                </wp:positionV>
                <wp:extent cx="1003300" cy="2057400"/>
                <wp:effectExtent l="0" t="0" r="0" b="0"/>
                <wp:wrapNone/>
                <wp:docPr id="7459" name="Rectangle 745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59" style="position:absolute;margin-left:104pt;margin-top:11pt;width:79pt;height:162pt;z-index:25895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brIdidAQAA&#10;FgMAAA4AAAAAAAAAAAAAAAAALgIAAGRycy9lMm9Eb2MueG1sUEsBAi0AFAAGAAgAAAAhAHtLjtTb&#10;AAAACgEAAA8AAAAAAAAAAAAAAAAA9wMAAGRycy9kb3ducmV2LnhtbFBLBQYAAAAABAAEAPMAAAD/&#10;BAAAAAA=&#10;" w14:anchorId="194F8C5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2192" behindDoc="0" locked="0" layoutInCell="1" allowOverlap="1" wp14:editId="5BCA4435" wp14:anchorId="4A91F0A8">
                <wp:simplePos x="0" y="0"/>
                <wp:positionH relativeFrom="column">
                  <wp:posOffset>1320800</wp:posOffset>
                </wp:positionH>
                <wp:positionV relativeFrom="paragraph">
                  <wp:posOffset>139700</wp:posOffset>
                </wp:positionV>
                <wp:extent cx="1003300" cy="2057400"/>
                <wp:effectExtent l="0" t="0" r="0" b="0"/>
                <wp:wrapNone/>
                <wp:docPr id="7460" name="Rectangle 74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0" style="position:absolute;margin-left:104pt;margin-top:11pt;width:79pt;height:162pt;z-index:25895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JHcoBydAQAA&#10;FgMAAA4AAAAAAAAAAAAAAAAALgIAAGRycy9lMm9Eb2MueG1sUEsBAi0AFAAGAAgAAAAhAHtLjtTb&#10;AAAACgEAAA8AAAAAAAAAAAAAAAAA9wMAAGRycy9kb3ducmV2LnhtbFBLBQYAAAAABAAEAPMAAAD/&#10;BAAAAAA=&#10;" w14:anchorId="4A91F0A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3216" behindDoc="0" locked="0" layoutInCell="1" allowOverlap="1" wp14:editId="2A72E581" wp14:anchorId="79A783A9">
                <wp:simplePos x="0" y="0"/>
                <wp:positionH relativeFrom="column">
                  <wp:posOffset>1320800</wp:posOffset>
                </wp:positionH>
                <wp:positionV relativeFrom="paragraph">
                  <wp:posOffset>139700</wp:posOffset>
                </wp:positionV>
                <wp:extent cx="1003300" cy="2057400"/>
                <wp:effectExtent l="0" t="0" r="0" b="0"/>
                <wp:wrapNone/>
                <wp:docPr id="7461" name="Rectangle 74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1" style="position:absolute;margin-left:104pt;margin-top:11pt;width:79pt;height:162pt;z-index:25895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GjqIAmdAQAA&#10;FgMAAA4AAAAAAAAAAAAAAAAALgIAAGRycy9lMm9Eb2MueG1sUEsBAi0AFAAGAAgAAAAhAHtLjtTb&#10;AAAACgEAAA8AAAAAAAAAAAAAAAAA9wMAAGRycy9kb3ducmV2LnhtbFBLBQYAAAAABAAEAPMAAAD/&#10;BAAAAAA=&#10;" w14:anchorId="79A783A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4240" behindDoc="0" locked="0" layoutInCell="1" allowOverlap="1" wp14:editId="3BB7734F" wp14:anchorId="14DB4A20">
                <wp:simplePos x="0" y="0"/>
                <wp:positionH relativeFrom="column">
                  <wp:posOffset>1320800</wp:posOffset>
                </wp:positionH>
                <wp:positionV relativeFrom="paragraph">
                  <wp:posOffset>139700</wp:posOffset>
                </wp:positionV>
                <wp:extent cx="1003300" cy="1714500"/>
                <wp:effectExtent l="0" t="0" r="0" b="0"/>
                <wp:wrapNone/>
                <wp:docPr id="7462" name="Rectangle 74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2" style="position:absolute;margin-left:104pt;margin-top:11pt;width:79pt;height:135pt;z-index:25895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0xmw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5Kbi5uIPh9Ix53NITBzvB3Es9uSjFzC3sJf08KDRSTF8Ce9Te3ly33POSNOt2zbOIJWHa&#10;u/dVFfQIPBU6oRSHiG4/MuGm6Mkfs/lF2dug5O6+zwv7yzhvfw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4xT0xmwEAABYD&#10;AAAOAAAAAAAAAAAAAAAAAC4CAABkcnMvZTJvRG9jLnhtbFBLAQItABQABgAIAAAAIQCxSpol2wAA&#10;AAoBAAAPAAAAAAAAAAAAAAAAAPUDAABkcnMvZG93bnJldi54bWxQSwUGAAAAAAQABADzAAAA/QQA&#10;AAAA&#10;" w14:anchorId="14DB4A2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5264" behindDoc="0" locked="0" layoutInCell="1" allowOverlap="1" wp14:editId="3CBC7FB8" wp14:anchorId="07CF74B2">
                <wp:simplePos x="0" y="0"/>
                <wp:positionH relativeFrom="column">
                  <wp:posOffset>1320800</wp:posOffset>
                </wp:positionH>
                <wp:positionV relativeFrom="paragraph">
                  <wp:posOffset>139700</wp:posOffset>
                </wp:positionV>
                <wp:extent cx="1003300" cy="1714500"/>
                <wp:effectExtent l="0" t="0" r="0" b="0"/>
                <wp:wrapNone/>
                <wp:docPr id="7463" name="Rectangle 74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3" style="position:absolute;margin-left:104pt;margin-top:11pt;width:79pt;height:135pt;z-index:25895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B870kmwEAABYD&#10;AAAOAAAAAAAAAAAAAAAAAC4CAABkcnMvZTJvRG9jLnhtbFBLAQItABQABgAIAAAAIQCxSpol2wAA&#10;AAoBAAAPAAAAAAAAAAAAAAAAAPUDAABkcnMvZG93bnJldi54bWxQSwUGAAAAAAQABADzAAAA/QQA&#10;AAAA&#10;" w14:anchorId="07CF74B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6288" behindDoc="0" locked="0" layoutInCell="1" allowOverlap="1" wp14:editId="14087998" wp14:anchorId="267C9262">
                <wp:simplePos x="0" y="0"/>
                <wp:positionH relativeFrom="column">
                  <wp:posOffset>1320800</wp:posOffset>
                </wp:positionH>
                <wp:positionV relativeFrom="paragraph">
                  <wp:posOffset>139700</wp:posOffset>
                </wp:positionV>
                <wp:extent cx="1003300" cy="1714500"/>
                <wp:effectExtent l="0" t="0" r="0" b="0"/>
                <wp:wrapNone/>
                <wp:docPr id="7464" name="Rectangle 74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4" style="position:absolute;margin-left:104pt;margin-top:11pt;width:79pt;height:135pt;z-index:25895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0a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Lq5aTNuLu5gOD1jHrf0xMFOMPdSTy5KMXMLe0k/DwqNFNOXwB61tzfXLfe8JM26XfMsYkmY&#10;9u59VQU9Ak+FTijFIaLbj0y4KXryx2x+UfY2KLm77/PC/jLO21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Cqg9GpwBAAAW&#10;AwAADgAAAAAAAAAAAAAAAAAuAgAAZHJzL2Uyb0RvYy54bWxQSwECLQAUAAYACAAAACEAsUqaJdsA&#10;AAAKAQAADwAAAAAAAAAAAAAAAAD2AwAAZHJzL2Rvd25yZXYueG1sUEsFBgAAAAAEAAQA8wAAAP4E&#10;AAAAAA==&#10;" w14:anchorId="267C926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7312" behindDoc="0" locked="0" layoutInCell="1" allowOverlap="1" wp14:editId="7ED50950" wp14:anchorId="242D7458">
                <wp:simplePos x="0" y="0"/>
                <wp:positionH relativeFrom="column">
                  <wp:posOffset>1320800</wp:posOffset>
                </wp:positionH>
                <wp:positionV relativeFrom="paragraph">
                  <wp:posOffset>139700</wp:posOffset>
                </wp:positionV>
                <wp:extent cx="1003300" cy="1714500"/>
                <wp:effectExtent l="0" t="0" r="0" b="0"/>
                <wp:wrapNone/>
                <wp:docPr id="7465" name="Rectangle 746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5" style="position:absolute;margin-left:104pt;margin-top:11pt;width:79pt;height:135pt;z-index:25895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0P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HRzs864ubiH4fyEedzSIwc7wdxLPbkoxcwt7CX9PCo0UkxfAnvU3t6sW+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8569D5wBAAAW&#10;AwAADgAAAAAAAAAAAAAAAAAuAgAAZHJzL2Uyb0RvYy54bWxQSwECLQAUAAYACAAAACEAsUqaJdsA&#10;AAAKAQAADwAAAAAAAAAAAAAAAAD2AwAAZHJzL2Rvd25yZXYueG1sUEsFBgAAAAAEAAQA8wAAAP4E&#10;AAAAAA==&#10;" w14:anchorId="242D745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8336" behindDoc="0" locked="0" layoutInCell="1" allowOverlap="1" wp14:editId="3E84E6B9" wp14:anchorId="4DD34EDA">
                <wp:simplePos x="0" y="0"/>
                <wp:positionH relativeFrom="column">
                  <wp:posOffset>1320800</wp:posOffset>
                </wp:positionH>
                <wp:positionV relativeFrom="paragraph">
                  <wp:posOffset>139700</wp:posOffset>
                </wp:positionV>
                <wp:extent cx="1003300" cy="1714500"/>
                <wp:effectExtent l="0" t="0" r="0" b="0"/>
                <wp:wrapNone/>
                <wp:docPr id="7466" name="Rectangle 74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6" style="position:absolute;margin-left:104pt;margin-top:11pt;width:79pt;height:135pt;z-index:25895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1n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hmvc64ubiH4fyEedzSIwc7wdxLPbkoxcwt7CX9PCo0UkxfAnvU3q5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HB49Z5wBAAAW&#10;AwAADgAAAAAAAAAAAAAAAAAuAgAAZHJzL2Uyb0RvYy54bWxQSwECLQAUAAYACAAAACEAsUqaJdsA&#10;AAAKAQAADwAAAAAAAAAAAAAAAAD2AwAAZHJzL2Rvd25yZXYueG1sUEsFBgAAAAAEAAQA8wAAAP4E&#10;AAAAAA==&#10;" w14:anchorId="4DD34ED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59360" behindDoc="0" locked="0" layoutInCell="1" allowOverlap="1" wp14:editId="4D79B2E2" wp14:anchorId="0B9425C5">
                <wp:simplePos x="0" y="0"/>
                <wp:positionH relativeFrom="column">
                  <wp:posOffset>1320800</wp:posOffset>
                </wp:positionH>
                <wp:positionV relativeFrom="paragraph">
                  <wp:posOffset>139700</wp:posOffset>
                </wp:positionV>
                <wp:extent cx="1003300" cy="1714500"/>
                <wp:effectExtent l="0" t="0" r="0" b="0"/>
                <wp:wrapNone/>
                <wp:docPr id="7467" name="Rectangle 74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7" style="position:absolute;margin-left:104pt;margin-top:11pt;width:79pt;height:135pt;z-index:25895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1ynAEAABY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HRz/THj5uIOhtMj5nFLDxzsBHMv9eSiFDO3sJf086DQSDF9DexRe3N91XLPS9Ks2zXPIpaE&#10;ae/eVlXQI/BU6IRSHCK6/ciEm6Inf8zmF2Wvg5K7+zYv7C/jvP0F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5Si9cpwBAAAW&#10;AwAADgAAAAAAAAAAAAAAAAAuAgAAZHJzL2Uyb0RvYy54bWxQSwECLQAUAAYACAAAACEAsUqaJdsA&#10;AAAKAQAADwAAAAAAAAAAAAAAAAD2AwAAZHJzL2Rvd25yZXYueG1sUEsFBgAAAAAEAAQA8wAAAP4E&#10;AAAAAA==&#10;" w14:anchorId="0B9425C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0384" behindDoc="0" locked="0" layoutInCell="1" allowOverlap="1" wp14:editId="668EFD9B" wp14:anchorId="50D06A68">
                <wp:simplePos x="0" y="0"/>
                <wp:positionH relativeFrom="column">
                  <wp:posOffset>1320800</wp:posOffset>
                </wp:positionH>
                <wp:positionV relativeFrom="paragraph">
                  <wp:posOffset>139700</wp:posOffset>
                </wp:positionV>
                <wp:extent cx="1003300" cy="1714500"/>
                <wp:effectExtent l="0" t="0" r="0" b="0"/>
                <wp:wrapNone/>
                <wp:docPr id="7468" name="Rectangle 746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8" style="position:absolute;margin-left:104pt;margin-top:11pt;width:79pt;height:135pt;z-index:25896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1M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Lq5vsm4ubiD4fSEedzSIwc7wdxLPbkoxcwt7CX9PCg0UkxfA3vU3l5ftdzzkjTrds2ziCVh&#10;2rv3VRX0CDwVOqEUh4huPzLhpujJH7P5RdnboOTuvs8L+8s4b3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7nM9TJwBAAAW&#10;AwAADgAAAAAAAAAAAAAAAAAuAgAAZHJzL2Uyb0RvYy54bWxQSwECLQAUAAYACAAAACEAsUqaJdsA&#10;AAAKAQAADwAAAAAAAAAAAAAAAAD2AwAAZHJzL2Rvd25yZXYueG1sUEsFBgAAAAAEAAQA8wAAAP4E&#10;AAAAAA==&#10;" w14:anchorId="50D06A6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1408" behindDoc="0" locked="0" layoutInCell="1" allowOverlap="1" wp14:editId="3115D439" wp14:anchorId="16A41DBF">
                <wp:simplePos x="0" y="0"/>
                <wp:positionH relativeFrom="column">
                  <wp:posOffset>1320800</wp:posOffset>
                </wp:positionH>
                <wp:positionV relativeFrom="paragraph">
                  <wp:posOffset>139700</wp:posOffset>
                </wp:positionV>
                <wp:extent cx="1003300" cy="1714500"/>
                <wp:effectExtent l="0" t="0" r="0" b="0"/>
                <wp:wrapNone/>
                <wp:docPr id="7469" name="Rectangle 74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69" style="position:absolute;margin-left:104pt;margin-top:11pt;width:79pt;height:135pt;z-index:25896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1ZnAEAABY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HRzu864ubiH4fyEedzSIwc7wdxLPbkoxcwt7CX9PCo0UkxfAnvUrm9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F0W9WZwBAAAW&#10;AwAADgAAAAAAAAAAAAAAAAAuAgAAZHJzL2Uyb0RvYy54bWxQSwECLQAUAAYACAAAACEAsUqaJdsA&#10;AAAKAQAADwAAAAAAAAAAAAAAAAD2AwAAZHJzL2Rvd25yZXYueG1sUEsFBgAAAAAEAAQA8wAAAP4E&#10;AAAAAA==&#10;" w14:anchorId="16A41DB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2432" behindDoc="0" locked="0" layoutInCell="1" allowOverlap="1" wp14:editId="6E25258B" wp14:anchorId="2D7B4C26">
                <wp:simplePos x="0" y="0"/>
                <wp:positionH relativeFrom="column">
                  <wp:posOffset>1320800</wp:posOffset>
                </wp:positionH>
                <wp:positionV relativeFrom="paragraph">
                  <wp:posOffset>139700</wp:posOffset>
                </wp:positionV>
                <wp:extent cx="1003300" cy="1714500"/>
                <wp:effectExtent l="0" t="0" r="0" b="0"/>
                <wp:wrapNone/>
                <wp:docPr id="7470" name="Rectangle 74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0" style="position:absolute;margin-left:104pt;margin-top:11pt;width:79pt;height:135pt;z-index:25896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ydmgEAABY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Z6gq/Mm4abi2vf7Z0jjFp8o6NFPHZejCZxN1MKO49tWgOJsvHfkUX15flZTz3NSNXVDswg5Idrr&#10;z1Xh5OBpKmQEzrYBzGYgwlXWkz4m87Oyj0FJ3f2cZ/bHcV79A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DByPJ2aAQAAFgMA&#10;AA4AAAAAAAAAAAAAAAAALgIAAGRycy9lMm9Eb2MueG1sUEsBAi0AFAAGAAgAAAAhALFKmiXbAAAA&#10;CgEAAA8AAAAAAAAAAAAAAAAA9AMAAGRycy9kb3ducmV2LnhtbFBLBQYAAAAABAAEAPMAAAD8BAAA&#10;AAA=&#10;" w14:anchorId="2D7B4C2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3456" behindDoc="0" locked="0" layoutInCell="1" allowOverlap="1" wp14:editId="7CACE9A2" wp14:anchorId="221E3A3D">
                <wp:simplePos x="0" y="0"/>
                <wp:positionH relativeFrom="column">
                  <wp:posOffset>1320800</wp:posOffset>
                </wp:positionH>
                <wp:positionV relativeFrom="paragraph">
                  <wp:posOffset>139700</wp:posOffset>
                </wp:positionV>
                <wp:extent cx="1003300" cy="1714500"/>
                <wp:effectExtent l="0" t="0" r="0" b="0"/>
                <wp:wrapNone/>
                <wp:docPr id="7471" name="Rectangle 747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1" style="position:absolute;margin-left:104pt;margin-top:11pt;width:79pt;height:135pt;z-index:25896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yInAEAABY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Lq53WTcXNzDcH7CPG7pkYOdYO6lnlyUYuYW9pJ+HhUaKaYvgT1q725vWu55SZp1u+Z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yUS8iJwBAAAW&#10;AwAADgAAAAAAAAAAAAAAAAAuAgAAZHJzL2Uyb0RvYy54bWxQSwECLQAUAAYACAAAACEAsUqaJdsA&#10;AAAKAQAADwAAAAAAAAAAAAAAAAD2AwAAZHJzL2Rvd25yZXYueG1sUEsFBgAAAAAEAAQA8wAAAP4E&#10;AAAAAA==&#10;" w14:anchorId="221E3A3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4480" behindDoc="0" locked="0" layoutInCell="1" allowOverlap="1" wp14:editId="61B25501" wp14:anchorId="108BE3E4">
                <wp:simplePos x="0" y="0"/>
                <wp:positionH relativeFrom="column">
                  <wp:posOffset>1320800</wp:posOffset>
                </wp:positionH>
                <wp:positionV relativeFrom="paragraph">
                  <wp:posOffset>139700</wp:posOffset>
                </wp:positionV>
                <wp:extent cx="1003300" cy="1714500"/>
                <wp:effectExtent l="0" t="0" r="0" b="0"/>
                <wp:wrapNone/>
                <wp:docPr id="7472" name="Rectangle 74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2" style="position:absolute;margin-left:104pt;margin-top:11pt;width:79pt;height:135pt;z-index:25896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n1mw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5UHBzcQfD6QnzuKVHDnaCuZd6clGKmVvYS/p5UGikmL4E9qi9fX/Tcs9L0qzbNc8iloRp&#10;795WVdAj8FTohFIcIrr9yISboid/zOYXZa+Dkrv7Ni/sL+O8/Q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2D0n1mwEAABYD&#10;AAAOAAAAAAAAAAAAAAAAAC4CAABkcnMvZTJvRG9jLnhtbFBLAQItABQABgAIAAAAIQCxSpol2wAA&#10;AAoBAAAPAAAAAAAAAAAAAAAAAPUDAABkcnMvZG93bnJldi54bWxQSwUGAAAAAAQABADzAAAA/QQA&#10;AAAA&#10;" w14:anchorId="108BE3E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5504" behindDoc="0" locked="0" layoutInCell="1" allowOverlap="1" wp14:editId="25EC758E" wp14:anchorId="1173E387">
                <wp:simplePos x="0" y="0"/>
                <wp:positionH relativeFrom="column">
                  <wp:posOffset>1320800</wp:posOffset>
                </wp:positionH>
                <wp:positionV relativeFrom="paragraph">
                  <wp:posOffset>139700</wp:posOffset>
                </wp:positionV>
                <wp:extent cx="1003300" cy="1714500"/>
                <wp:effectExtent l="0" t="0" r="0" b="0"/>
                <wp:wrapNone/>
                <wp:docPr id="7473" name="Rectangle 74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3" style="position:absolute;margin-left:104pt;margin-top:11pt;width:79pt;height:135pt;z-index:25896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POcngmwEAABYD&#10;AAAOAAAAAAAAAAAAAAAAAC4CAABkcnMvZTJvRG9jLnhtbFBLAQItABQABgAIAAAAIQCxSpol2wAA&#10;AAoBAAAPAAAAAAAAAAAAAAAAAPUDAABkcnMvZG93bnJldi54bWxQSwUGAAAAAAQABADzAAAA/QQA&#10;AAAA&#10;" w14:anchorId="1173E38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6528" behindDoc="0" locked="0" layoutInCell="1" allowOverlap="1" wp14:editId="297AF7E7" wp14:anchorId="7B66954F">
                <wp:simplePos x="0" y="0"/>
                <wp:positionH relativeFrom="column">
                  <wp:posOffset>1320800</wp:posOffset>
                </wp:positionH>
                <wp:positionV relativeFrom="paragraph">
                  <wp:posOffset>139700</wp:posOffset>
                </wp:positionV>
                <wp:extent cx="1003300" cy="1714500"/>
                <wp:effectExtent l="0" t="0" r="0" b="0"/>
                <wp:wrapNone/>
                <wp:docPr id="7474" name="Rectangle 74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4" style="position:absolute;margin-left:104pt;margin-top:11pt;width:79pt;height:135pt;z-index:25896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nenA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GLr50GbcXNzBcHrCPG7pkYOdYO6lnlyUYuYW9pJ+HhQaKaYvgT1qb9/ftNzzkjTrds2ziCVh&#10;2ru3VRX0CDwVOqEUh4huPzLhpujJH7P5RdnroOTuvs0L+8s4b3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hGJJ3pwBAAAW&#10;AwAADgAAAAAAAAAAAAAAAAAuAgAAZHJzL2Uyb0RvYy54bWxQSwECLQAUAAYACAAAACEAsUqaJdsA&#10;AAAKAQAADwAAAAAAAAAAAAAAAAD2AwAAZHJzL2Rvd25yZXYueG1sUEsFBgAAAAAEAAQA8wAAAP4E&#10;AAAAAA==&#10;" w14:anchorId="7B66954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7552" behindDoc="0" locked="0" layoutInCell="1" allowOverlap="1" wp14:editId="28C29C1E" wp14:anchorId="6D852AAA">
                <wp:simplePos x="0" y="0"/>
                <wp:positionH relativeFrom="column">
                  <wp:posOffset>1320800</wp:posOffset>
                </wp:positionH>
                <wp:positionV relativeFrom="paragraph">
                  <wp:posOffset>139700</wp:posOffset>
                </wp:positionV>
                <wp:extent cx="1003300" cy="1714500"/>
                <wp:effectExtent l="0" t="0" r="0" b="0"/>
                <wp:wrapNone/>
                <wp:docPr id="7475" name="Rectangle 74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5" style="position:absolute;margin-left:104pt;margin-top:11pt;width:79pt;height:135pt;z-index:25896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nL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Lr5sM64ubiH4fyIedzSAwc7wdxLPbkoxcwt7CX9PCo0UkxfAnvU3rxft9zzkjSbdsOziCVh&#10;2vvXVRX0CDwVOqEUx4juMDLhpujJH7P5RdnLoOTuvs4L++s4734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fVTJy5wBAAAW&#10;AwAADgAAAAAAAAAAAAAAAAAuAgAAZHJzL2Uyb0RvYy54bWxQSwECLQAUAAYACAAAACEAsUqaJdsA&#10;AAAKAQAADwAAAAAAAAAAAAAAAAD2AwAAZHJzL2Rvd25yZXYueG1sUEsFBgAAAAAEAAQA8wAAAP4E&#10;AAAAAA==&#10;" w14:anchorId="6D852AA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8576" behindDoc="0" locked="0" layoutInCell="1" allowOverlap="1" wp14:editId="1328B33C" wp14:anchorId="4CEBF527">
                <wp:simplePos x="0" y="0"/>
                <wp:positionH relativeFrom="column">
                  <wp:posOffset>1320800</wp:posOffset>
                </wp:positionH>
                <wp:positionV relativeFrom="paragraph">
                  <wp:posOffset>139700</wp:posOffset>
                </wp:positionV>
                <wp:extent cx="1003300" cy="1714500"/>
                <wp:effectExtent l="0" t="0" r="0" b="0"/>
                <wp:wrapNone/>
                <wp:docPr id="7476" name="Rectangle 74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6" style="position:absolute;margin-left:104pt;margin-top:11pt;width:79pt;height:135pt;z-index:25896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mjnAEAABY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HTz8Trj5uIOhtMj5nFLDxzsBHMv9eSiFDO3sJf086DQSDF9DexRe3N91XLPS9Ks2zXPIpaE&#10;ae/eVlXQI/BU6IRSHCK6/ciEm6Inf8zmF2Wvg5K7+zYv7C/jvP0F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ktRJo5wBAAAW&#10;AwAADgAAAAAAAAAAAAAAAAAuAgAAZHJzL2Uyb0RvYy54bWxQSwECLQAUAAYACAAAACEAsUqaJdsA&#10;AAAKAQAADwAAAAAAAAAAAAAAAAD2AwAAZHJzL2Rvd25yZXYueG1sUEsFBgAAAAAEAAQA8wAAAP4E&#10;AAAAAA==&#10;" w14:anchorId="4CEBF52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69600" behindDoc="0" locked="0" layoutInCell="1" allowOverlap="1" wp14:editId="5042D11E" wp14:anchorId="1B70C503">
                <wp:simplePos x="0" y="0"/>
                <wp:positionH relativeFrom="column">
                  <wp:posOffset>1320800</wp:posOffset>
                </wp:positionH>
                <wp:positionV relativeFrom="paragraph">
                  <wp:posOffset>139700</wp:posOffset>
                </wp:positionV>
                <wp:extent cx="1003300" cy="2019300"/>
                <wp:effectExtent l="0" t="0" r="0" b="0"/>
                <wp:wrapNone/>
                <wp:docPr id="7477" name="Rectangle 747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7" style="position:absolute;margin-left:104pt;margin-top:11pt;width:79pt;height:159pt;z-index:25896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FaSwwJwBAAAW&#10;AwAADgAAAAAAAAAAAAAAAAAuAgAAZHJzL2Uyb0RvYy54bWxQSwECLQAUAAYACAAAACEArtatUNsA&#10;AAAKAQAADwAAAAAAAAAAAAAAAAD2AwAAZHJzL2Rvd25yZXYueG1sUEsFBgAAAAAEAAQA8wAAAP4E&#10;AAAAAA==&#10;" w14:anchorId="1B70C50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0624" behindDoc="0" locked="0" layoutInCell="1" allowOverlap="1" wp14:editId="49B6C770" wp14:anchorId="2E5D3B40">
                <wp:simplePos x="0" y="0"/>
                <wp:positionH relativeFrom="column">
                  <wp:posOffset>1320800</wp:posOffset>
                </wp:positionH>
                <wp:positionV relativeFrom="paragraph">
                  <wp:posOffset>139700</wp:posOffset>
                </wp:positionV>
                <wp:extent cx="1003300" cy="2019300"/>
                <wp:effectExtent l="0" t="0" r="0" b="0"/>
                <wp:wrapNone/>
                <wp:docPr id="7478" name="Rectangle 74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8" style="position:absolute;margin-left:104pt;margin-top:11pt;width:79pt;height:159pt;z-index:25897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Hv8w/pwBAAAW&#10;AwAADgAAAAAAAAAAAAAAAAAuAgAAZHJzL2Uyb0RvYy54bWxQSwECLQAUAAYACAAAACEArtatUNsA&#10;AAAKAQAADwAAAAAAAAAAAAAAAAD2AwAAZHJzL2Rvd25yZXYueG1sUEsFBgAAAAAEAAQA8wAAAP4E&#10;AAAAAA==&#10;" w14:anchorId="2E5D3B4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1648" behindDoc="0" locked="0" layoutInCell="1" allowOverlap="1" wp14:editId="258663E8" wp14:anchorId="040DEE94">
                <wp:simplePos x="0" y="0"/>
                <wp:positionH relativeFrom="column">
                  <wp:posOffset>1320800</wp:posOffset>
                </wp:positionH>
                <wp:positionV relativeFrom="paragraph">
                  <wp:posOffset>139700</wp:posOffset>
                </wp:positionV>
                <wp:extent cx="1003300" cy="2019300"/>
                <wp:effectExtent l="0" t="0" r="0" b="0"/>
                <wp:wrapNone/>
                <wp:docPr id="7479" name="Rectangle 74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79" style="position:absolute;margin-left:104pt;margin-top:11pt;width:79pt;height:159pt;z-index:25897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Dr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e5E9ecMEx1eR2R0hcDXuRNL5GbUTxSx2+UXq7+vsLvLv/nXVp2&#10;i3ADj1Tz6Sbj5uIOhtMj5nFLDxzsBHMv9eSiFDO3sJf086DQSDF9DexRe/PxquWel6RZt2ueRSwJ&#10;0969raqgR+Cp0AmlOER0+5EJN0VP/pjNL8peByV3921e2F/GefsL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58mw65wBAAAW&#10;AwAADgAAAAAAAAAAAAAAAAAuAgAAZHJzL2Uyb0RvYy54bWxQSwECLQAUAAYACAAAACEArtatUNsA&#10;AAAKAQAADwAAAAAAAAAAAAAAAAD2AwAAZHJzL2Rvd25yZXYueG1sUEsFBgAAAAAEAAQA8wAAAP4E&#10;AAAAAA==&#10;" w14:anchorId="040DEE9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2672" behindDoc="0" locked="0" layoutInCell="1" allowOverlap="1" wp14:editId="1475BA14" wp14:anchorId="2FB38157">
                <wp:simplePos x="0" y="0"/>
                <wp:positionH relativeFrom="column">
                  <wp:posOffset>1320800</wp:posOffset>
                </wp:positionH>
                <wp:positionV relativeFrom="paragraph">
                  <wp:posOffset>139700</wp:posOffset>
                </wp:positionV>
                <wp:extent cx="1003300" cy="2019300"/>
                <wp:effectExtent l="0" t="0" r="0" b="0"/>
                <wp:wrapNone/>
                <wp:docPr id="7480" name="Rectangle 748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0" style="position:absolute;margin-left:104pt;margin-top:11pt;width:79pt;height:159pt;z-index:25897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wP4xL5wBAAAW&#10;AwAADgAAAAAAAAAAAAAAAAAuAgAAZHJzL2Uyb0RvYy54bWxQSwECLQAUAAYACAAAACEArtatUNsA&#10;AAAKAQAADwAAAAAAAAAAAAAAAAD2AwAAZHJzL2Rvd25yZXYueG1sUEsFBgAAAAAEAAQA8wAAAP4E&#10;AAAAAA==&#10;" w14:anchorId="2FB3815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3696" behindDoc="0" locked="0" layoutInCell="1" allowOverlap="1" wp14:editId="0709A7AE" wp14:anchorId="03705215">
                <wp:simplePos x="0" y="0"/>
                <wp:positionH relativeFrom="column">
                  <wp:posOffset>1320800</wp:posOffset>
                </wp:positionH>
                <wp:positionV relativeFrom="paragraph">
                  <wp:posOffset>139700</wp:posOffset>
                </wp:positionV>
                <wp:extent cx="1003300" cy="2019300"/>
                <wp:effectExtent l="0" t="0" r="0" b="0"/>
                <wp:wrapNone/>
                <wp:docPr id="7481" name="Rectangle 74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1" style="position:absolute;margin-left:104pt;margin-top:11pt;width:79pt;height:159pt;z-index:25897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OcixOpwBAAAW&#10;AwAADgAAAAAAAAAAAAAAAAAuAgAAZHJzL2Uyb0RvYy54bWxQSwECLQAUAAYACAAAACEArtatUNsA&#10;AAAKAQAADwAAAAAAAAAAAAAAAAD2AwAAZHJzL2Rvd25yZXYueG1sUEsFBgAAAAAEAAQA8wAAAP4E&#10;AAAAAA==&#10;" w14:anchorId="0370521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4720" behindDoc="0" locked="0" layoutInCell="1" allowOverlap="1" wp14:editId="78BCC766" wp14:anchorId="18726C98">
                <wp:simplePos x="0" y="0"/>
                <wp:positionH relativeFrom="column">
                  <wp:posOffset>1320800</wp:posOffset>
                </wp:positionH>
                <wp:positionV relativeFrom="paragraph">
                  <wp:posOffset>139700</wp:posOffset>
                </wp:positionV>
                <wp:extent cx="1003300" cy="2019300"/>
                <wp:effectExtent l="0" t="0" r="0" b="0"/>
                <wp:wrapNone/>
                <wp:docPr id="7482" name="Rectangle 74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2" style="position:absolute;margin-left:104pt;margin-top:11pt;width:79pt;height:159pt;z-index:25897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bENwUmwEAABYD&#10;AAAOAAAAAAAAAAAAAAAAAC4CAABkcnMvZTJvRG9jLnhtbFBLAQItABQABgAIAAAAIQCu1q1Q2wAA&#10;AAoBAAAPAAAAAAAAAAAAAAAAAPUDAABkcnMvZG93bnJldi54bWxQSwUGAAAAAAQABADzAAAA/QQA&#10;AAAA&#10;" w14:anchorId="18726C9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5744" behindDoc="0" locked="0" layoutInCell="1" allowOverlap="1" wp14:editId="4D05A653" wp14:anchorId="7D3A9F7E">
                <wp:simplePos x="0" y="0"/>
                <wp:positionH relativeFrom="column">
                  <wp:posOffset>1320800</wp:posOffset>
                </wp:positionH>
                <wp:positionV relativeFrom="paragraph">
                  <wp:posOffset>139700</wp:posOffset>
                </wp:positionV>
                <wp:extent cx="1003300" cy="2057400"/>
                <wp:effectExtent l="0" t="0" r="0" b="0"/>
                <wp:wrapNone/>
                <wp:docPr id="7483" name="Rectangle 748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3" style="position:absolute;margin-left:104pt;margin-top:11pt;width:79pt;height:162pt;z-index:25897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UsWTGmwEAABYD&#10;AAAOAAAAAAAAAAAAAAAAAC4CAABkcnMvZTJvRG9jLnhtbFBLAQItABQABgAIAAAAIQB7S47U2wAA&#10;AAoBAAAPAAAAAAAAAAAAAAAAAPUDAABkcnMvZG93bnJldi54bWxQSwUGAAAAAAQABADzAAAA/QQA&#10;AAAA&#10;" w14:anchorId="7D3A9F7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6768" behindDoc="0" locked="0" layoutInCell="1" allowOverlap="1" wp14:editId="338BF911" wp14:anchorId="6CCA9A3D">
                <wp:simplePos x="0" y="0"/>
                <wp:positionH relativeFrom="column">
                  <wp:posOffset>1320800</wp:posOffset>
                </wp:positionH>
                <wp:positionV relativeFrom="paragraph">
                  <wp:posOffset>139700</wp:posOffset>
                </wp:positionV>
                <wp:extent cx="1003300" cy="2057400"/>
                <wp:effectExtent l="0" t="0" r="0" b="0"/>
                <wp:wrapNone/>
                <wp:docPr id="7484" name="Rectangle 74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4" style="position:absolute;margin-left:104pt;margin-top:11pt;width:79pt;height:162pt;z-index:25897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n+rk+JwBAAAW&#10;AwAADgAAAAAAAAAAAAAAAAAuAgAAZHJzL2Uyb0RvYy54bWxQSwECLQAUAAYACAAAACEAe0uO1NsA&#10;AAAKAQAADwAAAAAAAAAAAAAAAAD2AwAAZHJzL2Rvd25yZXYueG1sUEsFBgAAAAAEAAQA8wAAAP4E&#10;AAAAAA==&#10;" w14:anchorId="6CCA9A3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7792" behindDoc="0" locked="0" layoutInCell="1" allowOverlap="1" wp14:editId="4E2C09A5" wp14:anchorId="1BDED207">
                <wp:simplePos x="0" y="0"/>
                <wp:positionH relativeFrom="column">
                  <wp:posOffset>1320800</wp:posOffset>
                </wp:positionH>
                <wp:positionV relativeFrom="paragraph">
                  <wp:posOffset>139700</wp:posOffset>
                </wp:positionV>
                <wp:extent cx="1003300" cy="2057400"/>
                <wp:effectExtent l="0" t="0" r="0" b="0"/>
                <wp:wrapNone/>
                <wp:docPr id="7485" name="Rectangle 74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5" style="position:absolute;margin-left:104pt;margin-top:11pt;width:79pt;height:162pt;z-index:25897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txk7ZwBAAAW&#10;AwAADgAAAAAAAAAAAAAAAAAuAgAAZHJzL2Uyb0RvYy54bWxQSwECLQAUAAYACAAAACEAe0uO1NsA&#10;AAAKAQAADwAAAAAAAAAAAAAAAAD2AwAAZHJzL2Rvd25yZXYueG1sUEsFBgAAAAAEAAQA8wAAAP4E&#10;AAAAAA==&#10;" w14:anchorId="1BDED207">
                <v:textbox inset="2.16pt,1.44pt,0,1.44pt">
                  <w:txbxContent>
                    <w:p w:rsidR="00790912" w:rsidP="00790912" w:rsidRDefault="00790912">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8816" behindDoc="0" locked="0" layoutInCell="1" allowOverlap="1" wp14:editId="25290A59" wp14:anchorId="0A7AD423">
                <wp:simplePos x="0" y="0"/>
                <wp:positionH relativeFrom="column">
                  <wp:posOffset>1320800</wp:posOffset>
                </wp:positionH>
                <wp:positionV relativeFrom="paragraph">
                  <wp:posOffset>139700</wp:posOffset>
                </wp:positionV>
                <wp:extent cx="1003300" cy="1714500"/>
                <wp:effectExtent l="0" t="0" r="0" b="0"/>
                <wp:wrapNone/>
                <wp:docPr id="7486" name="Rectangle 748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6" style="position:absolute;margin-left:104pt;margin-top:11pt;width:79pt;height:135pt;z-index:25897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U0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Lq5uc64ubiD4fSEedzSIwc7wdxLPbkoxcwt7CX9PCg0UkxfA3vU3l5ftdzzkjTrds2ziCVh&#10;2rv3VRX0CDwVOqEUh4huPzLhpujJH7P5RdnboOTuvs8L+8s4b3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QY2lNJwBAAAW&#10;AwAADgAAAAAAAAAAAAAAAAAuAgAAZHJzL2Uyb0RvYy54bWxQSwECLQAUAAYACAAAACEAsUqaJdsA&#10;AAAKAQAADwAAAAAAAAAAAAAAAAD2AwAAZHJzL2Rvd25yZXYueG1sUEsFBgAAAAAEAAQA8wAAAP4E&#10;AAAAAA==&#10;" w14:anchorId="0A7AD423">
                <v:textbox inset="2.16pt,1.44pt,0,1.44pt">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79840" behindDoc="0" locked="0" layoutInCell="1" allowOverlap="1" wp14:editId="444C4AEF" wp14:anchorId="327EC4AF">
                <wp:simplePos x="0" y="0"/>
                <wp:positionH relativeFrom="column">
                  <wp:posOffset>1320800</wp:posOffset>
                </wp:positionH>
                <wp:positionV relativeFrom="paragraph">
                  <wp:posOffset>139700</wp:posOffset>
                </wp:positionV>
                <wp:extent cx="1003300" cy="1714500"/>
                <wp:effectExtent l="0" t="0" r="0" b="0"/>
                <wp:wrapNone/>
                <wp:docPr id="7487" name="Rectangle 74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7" style="position:absolute;margin-left:104pt;margin-top:11pt;width:79pt;height:135pt;z-index:25897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uLslIZwBAAAW&#10;AwAADgAAAAAAAAAAAAAAAAAuAgAAZHJzL2Uyb0RvYy54bWxQSwECLQAUAAYACAAAACEAsUqaJdsA&#10;AAAKAQAADwAAAAAAAAAAAAAAAAD2AwAAZHJzL2Rvd25yZXYueG1sUEsFBgAAAAAEAAQA8wAAAP4E&#10;AAAAAA==&#10;" w14:anchorId="327EC4A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0864" behindDoc="0" locked="0" layoutInCell="1" allowOverlap="1" wp14:editId="5F7551F6" wp14:anchorId="3DE3991A">
                <wp:simplePos x="0" y="0"/>
                <wp:positionH relativeFrom="column">
                  <wp:posOffset>1320800</wp:posOffset>
                </wp:positionH>
                <wp:positionV relativeFrom="paragraph">
                  <wp:posOffset>139700</wp:posOffset>
                </wp:positionV>
                <wp:extent cx="1003300" cy="1714500"/>
                <wp:effectExtent l="0" t="0" r="0" b="0"/>
                <wp:wrapNone/>
                <wp:docPr id="7488" name="Rectangle 74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8" style="position:absolute;margin-left:104pt;margin-top:11pt;width:79pt;height:135pt;z-index:25898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s+ClH5wBAAAW&#10;AwAADgAAAAAAAAAAAAAAAAAuAgAAZHJzL2Uyb0RvYy54bWxQSwECLQAUAAYACAAAACEAsUqaJdsA&#10;AAAKAQAADwAAAAAAAAAAAAAAAAD2AwAAZHJzL2Rvd25yZXYueG1sUEsFBgAAAAAEAAQA8wAAAP4E&#10;AAAAAA==&#10;" w14:anchorId="3DE3991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1888" behindDoc="0" locked="0" layoutInCell="1" allowOverlap="1" wp14:editId="5D1DCC94" wp14:anchorId="32D62A34">
                <wp:simplePos x="0" y="0"/>
                <wp:positionH relativeFrom="column">
                  <wp:posOffset>1320800</wp:posOffset>
                </wp:positionH>
                <wp:positionV relativeFrom="paragraph">
                  <wp:posOffset>139700</wp:posOffset>
                </wp:positionV>
                <wp:extent cx="1003300" cy="2057400"/>
                <wp:effectExtent l="0" t="0" r="0" b="0"/>
                <wp:wrapNone/>
                <wp:docPr id="7489" name="Rectangle 74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89" style="position:absolute;margin-left:104pt;margin-top:11pt;width:79pt;height:162pt;z-index:25898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ggdku5wBAAAW&#10;AwAADgAAAAAAAAAAAAAAAAAuAgAAZHJzL2Uyb0RvYy54bWxQSwECLQAUAAYACAAAACEAe0uO1NsA&#10;AAAKAQAADwAAAAAAAAAAAAAAAAD2AwAAZHJzL2Rvd25yZXYueG1sUEsFBgAAAAAEAAQA8wAAAP4E&#10;AAAAAA==&#10;" w14:anchorId="32D62A3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2912" behindDoc="0" locked="0" layoutInCell="1" allowOverlap="1" wp14:editId="7C2D68DA" wp14:anchorId="5B3E32BD">
                <wp:simplePos x="0" y="0"/>
                <wp:positionH relativeFrom="column">
                  <wp:posOffset>1320800</wp:posOffset>
                </wp:positionH>
                <wp:positionV relativeFrom="paragraph">
                  <wp:posOffset>139700</wp:posOffset>
                </wp:positionV>
                <wp:extent cx="1003300" cy="2057400"/>
                <wp:effectExtent l="0" t="0" r="0" b="0"/>
                <wp:wrapNone/>
                <wp:docPr id="7490" name="Rectangle 74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0" style="position:absolute;margin-left:104pt;margin-top:11pt;width:79pt;height:162pt;z-index:25898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Uw5X+dAQAA&#10;FgMAAA4AAAAAAAAAAAAAAAAALgIAAGRycy9lMm9Eb2MueG1sUEsBAi0AFAAGAAgAAAAhAHtLjtTb&#10;AAAACgEAAA8AAAAAAAAAAAAAAAAA9wMAAGRycy9kb3ducmV2LnhtbFBLBQYAAAAABAAEAPMAAAD/&#10;BAAAAAA=&#10;" w14:anchorId="5B3E32B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3936" behindDoc="0" locked="0" layoutInCell="1" allowOverlap="1" wp14:editId="612D4EA9" wp14:anchorId="751C7E7C">
                <wp:simplePos x="0" y="0"/>
                <wp:positionH relativeFrom="column">
                  <wp:posOffset>1320800</wp:posOffset>
                </wp:positionH>
                <wp:positionV relativeFrom="paragraph">
                  <wp:posOffset>139700</wp:posOffset>
                </wp:positionV>
                <wp:extent cx="1003300" cy="762000"/>
                <wp:effectExtent l="0" t="0" r="0" b="0"/>
                <wp:wrapNone/>
                <wp:docPr id="7491" name="Rectangle 74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1" style="position:absolute;margin-left:104pt;margin-top:11pt;width:79pt;height:60pt;z-index:25898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20r1xnAEAABUD&#10;AAAOAAAAAAAAAAAAAAAAAC4CAABkcnMvZTJvRG9jLnhtbFBLAQItABQABgAIAAAAIQCiaTO02gAA&#10;AAoBAAAPAAAAAAAAAAAAAAAAAPYDAABkcnMvZG93bnJldi54bWxQSwUGAAAAAAQABADzAAAA/QQA&#10;AAAA&#10;" w14:anchorId="751C7E7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4960" behindDoc="0" locked="0" layoutInCell="1" allowOverlap="1" wp14:editId="155CD45E" wp14:anchorId="222F8DBA">
                <wp:simplePos x="0" y="0"/>
                <wp:positionH relativeFrom="column">
                  <wp:posOffset>1320800</wp:posOffset>
                </wp:positionH>
                <wp:positionV relativeFrom="paragraph">
                  <wp:posOffset>139700</wp:posOffset>
                </wp:positionV>
                <wp:extent cx="1003300" cy="762000"/>
                <wp:effectExtent l="0" t="0" r="0" b="0"/>
                <wp:wrapNone/>
                <wp:docPr id="7492" name="Rectangle 749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2" style="position:absolute;margin-left:104pt;margin-top:11pt;width:79pt;height:60pt;z-index:25898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EmZSAybAQAAFQMA&#10;AA4AAAAAAAAAAAAAAAAALgIAAGRycy9lMm9Eb2MueG1sUEsBAi0AFAAGAAgAAAAhAKJpM7TaAAAA&#10;CgEAAA8AAAAAAAAAAAAAAAAA9QMAAGRycy9kb3ducmV2LnhtbFBLBQYAAAAABAAEAPMAAAD8BAAA&#10;AAA=&#10;" w14:anchorId="222F8DB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5984" behindDoc="0" locked="0" layoutInCell="1" allowOverlap="1" wp14:editId="67D18828" wp14:anchorId="254BCBAE">
                <wp:simplePos x="0" y="0"/>
                <wp:positionH relativeFrom="column">
                  <wp:posOffset>1320800</wp:posOffset>
                </wp:positionH>
                <wp:positionV relativeFrom="paragraph">
                  <wp:posOffset>139700</wp:posOffset>
                </wp:positionV>
                <wp:extent cx="1003300" cy="762000"/>
                <wp:effectExtent l="0" t="0" r="0" b="0"/>
                <wp:wrapNone/>
                <wp:docPr id="7493" name="Rectangle 74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3" style="position:absolute;margin-left:104pt;margin-top:11pt;width:79pt;height:60pt;z-index:25898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LCvyBmbAQAAFQMA&#10;AA4AAAAAAAAAAAAAAAAALgIAAGRycy9lMm9Eb2MueG1sUEsBAi0AFAAGAAgAAAAhAKJpM7TaAAAA&#10;CgEAAA8AAAAAAAAAAAAAAAAA9QMAAGRycy9kb3ducmV2LnhtbFBLBQYAAAAABAAEAPMAAAD8BAAA&#10;AAA=&#10;" w14:anchorId="254BCBA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7008" behindDoc="0" locked="0" layoutInCell="1" allowOverlap="1" wp14:editId="6E6D1A73" wp14:anchorId="6C615E57">
                <wp:simplePos x="0" y="0"/>
                <wp:positionH relativeFrom="column">
                  <wp:posOffset>1320800</wp:posOffset>
                </wp:positionH>
                <wp:positionV relativeFrom="paragraph">
                  <wp:posOffset>139700</wp:posOffset>
                </wp:positionV>
                <wp:extent cx="1003300" cy="762000"/>
                <wp:effectExtent l="0" t="0" r="0" b="0"/>
                <wp:wrapNone/>
                <wp:docPr id="7494" name="Rectangle 74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4" style="position:absolute;margin-left:104pt;margin-top:11pt;width:79pt;height:60pt;z-index:25898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79EgnnAEAABUD&#10;AAAOAAAAAAAAAAAAAAAAAC4CAABkcnMvZTJvRG9jLnhtbFBLAQItABQABgAIAAAAIQCiaTO02gAA&#10;AAoBAAAPAAAAAAAAAAAAAAAAAPYDAABkcnMvZG93bnJldi54bWxQSwUGAAAAAAQABADzAAAA/QQA&#10;AAAA&#10;" w14:anchorId="6C615E57">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8032" behindDoc="0" locked="0" layoutInCell="1" allowOverlap="1" wp14:editId="17EDC662" wp14:anchorId="6A9CAEE0">
                <wp:simplePos x="0" y="0"/>
                <wp:positionH relativeFrom="column">
                  <wp:posOffset>1320800</wp:posOffset>
                </wp:positionH>
                <wp:positionV relativeFrom="paragraph">
                  <wp:posOffset>139700</wp:posOffset>
                </wp:positionV>
                <wp:extent cx="1003300" cy="762000"/>
                <wp:effectExtent l="0" t="0" r="0" b="0"/>
                <wp:wrapNone/>
                <wp:docPr id="7495" name="Rectangle 74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5" style="position:absolute;margin-left:104pt;margin-top:11pt;width:79pt;height:60pt;z-index:25898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1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CwsgynAEAABUD&#10;AAAOAAAAAAAAAAAAAAAAAC4CAABkcnMvZTJvRG9jLnhtbFBLAQItABQABgAIAAAAIQCiaTO02gAA&#10;AAoBAAAPAAAAAAAAAAAAAAAAAPYDAABkcnMvZG93bnJldi54bWxQSwUGAAAAAAQABADzAAAA/QQA&#10;AAAA&#10;" w14:anchorId="6A9CAEE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89056" behindDoc="0" locked="0" layoutInCell="1" allowOverlap="1" wp14:editId="12E3E5D4" wp14:anchorId="17E04C82">
                <wp:simplePos x="0" y="0"/>
                <wp:positionH relativeFrom="column">
                  <wp:posOffset>1320800</wp:posOffset>
                </wp:positionH>
                <wp:positionV relativeFrom="paragraph">
                  <wp:posOffset>139700</wp:posOffset>
                </wp:positionV>
                <wp:extent cx="1003300" cy="762000"/>
                <wp:effectExtent l="0" t="0" r="0" b="0"/>
                <wp:wrapNone/>
                <wp:docPr id="7496" name="Rectangle 74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6" style="position:absolute;margin-left:104pt;margin-top:11pt;width:79pt;height:60pt;z-index:25898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rUJIWp0BAAAV&#10;AwAADgAAAAAAAAAAAAAAAAAuAgAAZHJzL2Uyb0RvYy54bWxQSwECLQAUAAYACAAAACEAomkztNoA&#10;AAAKAQAADwAAAAAAAAAAAAAAAAD3AwAAZHJzL2Rvd25yZXYueG1sUEsFBgAAAAAEAAQA8wAAAP4E&#10;AAAAAA==&#10;" w14:anchorId="17E04C8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0080" behindDoc="0" locked="0" layoutInCell="1" allowOverlap="1" wp14:editId="073354A0" wp14:anchorId="4BF4BE3F">
                <wp:simplePos x="0" y="0"/>
                <wp:positionH relativeFrom="column">
                  <wp:posOffset>1320800</wp:posOffset>
                </wp:positionH>
                <wp:positionV relativeFrom="paragraph">
                  <wp:posOffset>139700</wp:posOffset>
                </wp:positionV>
                <wp:extent cx="1003300" cy="762000"/>
                <wp:effectExtent l="0" t="0" r="0" b="0"/>
                <wp:wrapNone/>
                <wp:docPr id="7497" name="Rectangle 74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7" style="position:absolute;margin-left:104pt;margin-top:11pt;width:79pt;height:60pt;z-index:25899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hP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sV1wk3NLXTHe0zbFu8o6AHGlsvBeM5GmmDLw/NeoOJs+OPIonpxNa9p5LmolvWSVhFz&#10;Qay377vCyR5oKWREzvYeza4nwlXWkx4m77Oytz1Jw31fZ/bnbd68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VHTIT50BAAAV&#10;AwAADgAAAAAAAAAAAAAAAAAuAgAAZHJzL2Uyb0RvYy54bWxQSwECLQAUAAYACAAAACEAomkztNoA&#10;AAAKAQAADwAAAAAAAAAAAAAAAAD3AwAAZHJzL2Rvd25yZXYueG1sUEsFBgAAAAAEAAQA8wAAAP4E&#10;AAAAAA==&#10;" w14:anchorId="4BF4BE3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1104" behindDoc="0" locked="0" layoutInCell="1" allowOverlap="1" wp14:editId="22CBC33B" wp14:anchorId="57423A84">
                <wp:simplePos x="0" y="0"/>
                <wp:positionH relativeFrom="column">
                  <wp:posOffset>1320800</wp:posOffset>
                </wp:positionH>
                <wp:positionV relativeFrom="paragraph">
                  <wp:posOffset>139700</wp:posOffset>
                </wp:positionV>
                <wp:extent cx="1003300" cy="762000"/>
                <wp:effectExtent l="0" t="0" r="0" b="0"/>
                <wp:wrapNone/>
                <wp:docPr id="7498" name="Rectangle 74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8" style="position:absolute;margin-left:104pt;margin-top:11pt;width:79pt;height:60pt;z-index:25899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x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sVNwk3NHXSnJ0zbFh8p6AHGlsvBeM5GmmDLw9tBoOJs+O3IonpxPa9p5LmolvWSVhFz&#10;Qax337vCyR5oKWREzg4ezb4nwlXWkx4m77Oyzz1Jw/1eZ/aXbd68A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Xy9IcZ0BAAAV&#10;AwAADgAAAAAAAAAAAAAAAAAuAgAAZHJzL2Uyb0RvYy54bWxQSwECLQAUAAYACAAAACEAomkztNoA&#10;AAAKAQAADwAAAAAAAAAAAAAAAAD3AwAAZHJzL2Rvd25yZXYueG1sUEsFBgAAAAAEAAQA8wAAAP4E&#10;AAAAAA==&#10;" w14:anchorId="57423A8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2128" behindDoc="0" locked="0" layoutInCell="1" allowOverlap="1" wp14:editId="639FCBBC" wp14:anchorId="7E0D69C6">
                <wp:simplePos x="0" y="0"/>
                <wp:positionH relativeFrom="column">
                  <wp:posOffset>1320800</wp:posOffset>
                </wp:positionH>
                <wp:positionV relativeFrom="paragraph">
                  <wp:posOffset>139700</wp:posOffset>
                </wp:positionV>
                <wp:extent cx="1003300" cy="762000"/>
                <wp:effectExtent l="0" t="0" r="0" b="0"/>
                <wp:wrapNone/>
                <wp:docPr id="7499" name="Rectangle 74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499" style="position:absolute;margin-left:104pt;margin-top:11pt;width:79pt;height:60pt;z-index:25899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k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tVLRYJNzW30B2fMG1bfKSgBxhbLgfjORtpgi0PL3uBirPhtyOL6sXVvKaR56Ja1ktaRcwF&#10;sd5+7gone6ClkBE523s0u54IV1lPepi8z8re9yQN93Od2Z+3efMK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mGchknAEAABUD&#10;AAAOAAAAAAAAAAAAAAAAAC4CAABkcnMvZTJvRG9jLnhtbFBLAQItABQABgAIAAAAIQCiaTO02gAA&#10;AAoBAAAPAAAAAAAAAAAAAAAAAPYDAABkcnMvZG93bnJldi54bWxQSwUGAAAAAAQABADzAAAA/QQA&#10;AAAA&#10;" w14:anchorId="7E0D69C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3152" behindDoc="0" locked="0" layoutInCell="1" allowOverlap="1" wp14:editId="3A48F250" wp14:anchorId="0457E06A">
                <wp:simplePos x="0" y="0"/>
                <wp:positionH relativeFrom="column">
                  <wp:posOffset>1320800</wp:posOffset>
                </wp:positionH>
                <wp:positionV relativeFrom="paragraph">
                  <wp:posOffset>139700</wp:posOffset>
                </wp:positionV>
                <wp:extent cx="1003300" cy="762000"/>
                <wp:effectExtent l="0" t="0" r="0" b="0"/>
                <wp:wrapNone/>
                <wp:docPr id="7500" name="Rectangle 75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0" style="position:absolute;margin-left:104pt;margin-top:11pt;width:79pt;height:60pt;z-index:25899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gS5JoJ0BAAAV&#10;AwAADgAAAAAAAAAAAAAAAAAuAgAAZHJzL2Uyb0RvYy54bWxQSwECLQAUAAYACAAAACEAomkztNoA&#10;AAAKAQAADwAAAAAAAAAAAAAAAAD3AwAAZHJzL2Rvd25yZXYueG1sUEsFBgAAAAAEAAQA8wAAAP4E&#10;AAAAAA==&#10;" w14:anchorId="0457E06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4176" behindDoc="0" locked="0" layoutInCell="1" allowOverlap="1" wp14:editId="4E427717" wp14:anchorId="1B84BC8F">
                <wp:simplePos x="0" y="0"/>
                <wp:positionH relativeFrom="column">
                  <wp:posOffset>1320800</wp:posOffset>
                </wp:positionH>
                <wp:positionV relativeFrom="paragraph">
                  <wp:posOffset>139700</wp:posOffset>
                </wp:positionV>
                <wp:extent cx="1003300" cy="762000"/>
                <wp:effectExtent l="0" t="0" r="0" b="0"/>
                <wp:wrapNone/>
                <wp:docPr id="7501" name="Rectangle 75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1" style="position:absolute;margin-left:104pt;margin-top:11pt;width:79pt;height:60pt;z-index:25899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m1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SrhpubWd8dnSNsWnyjowY8tl4MJnI00wZbj370Axdlw78iienE1r2nkuaiW9ZJWEXJB&#10;rLdfu8LJ3tNSyAic7QOYXU+Eq6wnPUzeZ2Ufe5KG+7XO7M/bvHk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4GMm1nAEAABUD&#10;AAAOAAAAAAAAAAAAAAAAAC4CAABkcnMvZTJvRG9jLnhtbFBLAQItABQABgAIAAAAIQCiaTO02gAA&#10;AAoBAAAPAAAAAAAAAAAAAAAAAPYDAABkcnMvZG93bnJldi54bWxQSwUGAAAAAAQABADzAAAA/QQA&#10;AAAA&#10;" w14:anchorId="1B84BC8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5200" behindDoc="0" locked="0" layoutInCell="1" allowOverlap="1" wp14:editId="29944C5A" wp14:anchorId="66DF8F96">
                <wp:simplePos x="0" y="0"/>
                <wp:positionH relativeFrom="column">
                  <wp:posOffset>1320800</wp:posOffset>
                </wp:positionH>
                <wp:positionV relativeFrom="paragraph">
                  <wp:posOffset>139700</wp:posOffset>
                </wp:positionV>
                <wp:extent cx="1003300" cy="762000"/>
                <wp:effectExtent l="0" t="0" r="0" b="0"/>
                <wp:wrapNone/>
                <wp:docPr id="7502" name="Rectangle 75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2" style="position:absolute;margin-left:104pt;margin-top:11pt;width:79pt;height:60pt;z-index:25899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p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Rk3Nbe+Pz5D2rb4REGPfuq4HE3gbKIJdhxf9wIUZ+NPRxbVN1fLmkaei6qpG1pFyAWx&#10;3n7sCicHT0shI3C2D2B2AxGusp70MHmflb3vSRruxzqzP2/z5i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VrYapnAEAABUD&#10;AAAOAAAAAAAAAAAAAAAAAC4CAABkcnMvZTJvRG9jLnhtbFBLAQItABQABgAIAAAAIQCiaTO02gAA&#10;AAoBAAAPAAAAAAAAAAAAAAAAAPYDAABkcnMvZG93bnJldi54bWxQSwUGAAAAAAQABADzAAAA/QQA&#10;AAAA&#10;" w14:anchorId="66DF8F9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6224" behindDoc="0" locked="0" layoutInCell="1" allowOverlap="1" wp14:editId="31C3064A" wp14:anchorId="3941F0E3">
                <wp:simplePos x="0" y="0"/>
                <wp:positionH relativeFrom="column">
                  <wp:posOffset>1320800</wp:posOffset>
                </wp:positionH>
                <wp:positionV relativeFrom="paragraph">
                  <wp:posOffset>139700</wp:posOffset>
                </wp:positionV>
                <wp:extent cx="1003300" cy="762000"/>
                <wp:effectExtent l="0" t="0" r="0" b="0"/>
                <wp:wrapNone/>
                <wp:docPr id="7503" name="Rectangle 75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3" style="position:absolute;margin-left:104pt;margin-top:11pt;width:79pt;height:60pt;z-index:25899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OybBrybAQAAFQMA&#10;AA4AAAAAAAAAAAAAAAAALgIAAGRycy9lMm9Eb2MueG1sUEsBAi0AFAAGAAgAAAAhAKJpM7TaAAAA&#10;CgEAAA8AAAAAAAAAAAAAAAAA9QMAAGRycy9kb3ducmV2LnhtbFBLBQYAAAAABAAEAPMAAAD8BAAA&#10;AAA=&#10;" w14:anchorId="3941F0E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7248" behindDoc="0" locked="0" layoutInCell="1" allowOverlap="1" wp14:editId="044E1BD2" wp14:anchorId="21D505D9">
                <wp:simplePos x="0" y="0"/>
                <wp:positionH relativeFrom="column">
                  <wp:posOffset>1320800</wp:posOffset>
                </wp:positionH>
                <wp:positionV relativeFrom="paragraph">
                  <wp:posOffset>139700</wp:posOffset>
                </wp:positionV>
                <wp:extent cx="1003300" cy="762000"/>
                <wp:effectExtent l="0" t="0" r="0" b="0"/>
                <wp:wrapNone/>
                <wp:docPr id="7504" name="Rectangle 75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4" style="position:absolute;margin-left:104pt;margin-top:11pt;width:79pt;height:60pt;z-index:25899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C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rpuMm5t76M/PmLctPXGwI0yd1KOLUkw8wU7Sz6NCI8X4JbBFzd3tquGRl4Jh1ryKWApm&#10;vX/fVUEPwEuhE0pxjOgOAxNeFj35Yfa+KHvbkzzc93Vhf93m3S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nwIaCnAEAABUD&#10;AAAOAAAAAAAAAAAAAAAAAC4CAABkcnMvZTJvRG9jLnhtbFBLAQItABQABgAIAAAAIQCiaTO02gAA&#10;AAoBAAAPAAAAAAAAAAAAAAAAAPYDAABkcnMvZG93bnJldi54bWxQSwUGAAAAAAQABADzAAAA/QQA&#10;AAAA&#10;" w14:anchorId="21D505D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8272" behindDoc="0" locked="0" layoutInCell="1" allowOverlap="1" wp14:editId="36DA59E5" wp14:anchorId="438DED6D">
                <wp:simplePos x="0" y="0"/>
                <wp:positionH relativeFrom="column">
                  <wp:posOffset>1320800</wp:posOffset>
                </wp:positionH>
                <wp:positionV relativeFrom="paragraph">
                  <wp:posOffset>139700</wp:posOffset>
                </wp:positionV>
                <wp:extent cx="1003300" cy="762000"/>
                <wp:effectExtent l="0" t="0" r="0" b="0"/>
                <wp:wrapNone/>
                <wp:docPr id="7505" name="Rectangle 75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5" style="position:absolute;margin-left:104pt;margin-top:11pt;width:79pt;height:60pt;z-index:25899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aX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cuEm5pb3x+fIW1bfKKgRz91XI4mcDbRBDuOr3sBirPxpyOL6purZU0jz0XV1A2tIuSC&#10;WG8/doWTg6elkBE42wcwu4EIV1lPepi8z8re9yQN92Od2Z+3efMX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e9gaXnAEAABUD&#10;AAAOAAAAAAAAAAAAAAAAAC4CAABkcnMvZTJvRG9jLnhtbFBLAQItABQABgAIAAAAIQCiaTO02gAA&#10;AAoBAAAPAAAAAAAAAAAAAAAAAPYDAABkcnMvZG93bnJldi54bWxQSwUGAAAAAAQABADzAAAA/QQA&#10;AAAA&#10;" w14:anchorId="438DED6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8999296" behindDoc="0" locked="0" layoutInCell="1" allowOverlap="1" wp14:editId="28587D56" wp14:anchorId="71B78439">
                <wp:simplePos x="0" y="0"/>
                <wp:positionH relativeFrom="column">
                  <wp:posOffset>1320800</wp:posOffset>
                </wp:positionH>
                <wp:positionV relativeFrom="paragraph">
                  <wp:posOffset>139700</wp:posOffset>
                </wp:positionV>
                <wp:extent cx="1003300" cy="762000"/>
                <wp:effectExtent l="0" t="0" r="0" b="0"/>
                <wp:wrapNone/>
                <wp:docPr id="7506" name="Rectangle 75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6" style="position:absolute;margin-left:104pt;margin-top:11pt;width:79pt;height:60pt;z-index:25899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b/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VTWrhJuaO+hPz5i2LT5R0CNMHZej8ZxNNMGOh7eDQMXZ+ODIovpmtaxp5LmomrqhVcRc&#10;EOvd565wcgBaChmRs4NHsx+IcJX1pIfJ+6zsY0/ScD/Xmf1lm7e/A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8XaG/50BAAAV&#10;AwAADgAAAAAAAAAAAAAAAAAuAgAAZHJzL2Uyb0RvYy54bWxQSwECLQAUAAYACAAAACEAomkztNoA&#10;AAAKAQAADwAAAAAAAAAAAAAAAAD3AwAAZHJzL2Rvd25yZXYueG1sUEsFBgAAAAAEAAQA8wAAAP4E&#10;AAAAAA==&#10;" w14:anchorId="71B7843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0320" behindDoc="0" locked="0" layoutInCell="1" allowOverlap="1" wp14:editId="0A1846DB" wp14:anchorId="65CD252E">
                <wp:simplePos x="0" y="0"/>
                <wp:positionH relativeFrom="column">
                  <wp:posOffset>1320800</wp:posOffset>
                </wp:positionH>
                <wp:positionV relativeFrom="paragraph">
                  <wp:posOffset>139700</wp:posOffset>
                </wp:positionV>
                <wp:extent cx="1003300" cy="762000"/>
                <wp:effectExtent l="0" t="0" r="0" b="0"/>
                <wp:wrapNone/>
                <wp:docPr id="7507" name="Rectangle 75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7" style="position:absolute;margin-left:104pt;margin-top:11pt;width:79pt;height:60pt;z-index:25900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bq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qvmWcFNz5/vTM6Rti08U9OinjsvRBM4mmmDH8ddBgOJs/O7Iovr2elnTyHNRNXVDqwi5&#10;INa7z13h5OBpKWQEzg4BzH4gwlXWkx4m77Oy9z1Jw/1cZ/aXbd78Bg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CEAG6p0BAAAV&#10;AwAADgAAAAAAAAAAAAAAAAAuAgAAZHJzL2Uyb0RvYy54bWxQSwECLQAUAAYACAAAACEAomkztNoA&#10;AAAKAQAADwAAAAAAAAAAAAAAAAD3AwAAZHJzL2Rvd25yZXYueG1sUEsFBgAAAAAEAAQA8wAAAP4E&#10;AAAAAA==&#10;" w14:anchorId="65CD252E">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1344" behindDoc="0" locked="0" layoutInCell="1" allowOverlap="1" wp14:editId="50AA9F94" wp14:anchorId="6062FDAC">
                <wp:simplePos x="0" y="0"/>
                <wp:positionH relativeFrom="column">
                  <wp:posOffset>1320800</wp:posOffset>
                </wp:positionH>
                <wp:positionV relativeFrom="paragraph">
                  <wp:posOffset>139700</wp:posOffset>
                </wp:positionV>
                <wp:extent cx="1003300" cy="762000"/>
                <wp:effectExtent l="0" t="0" r="0" b="0"/>
                <wp:wrapNone/>
                <wp:docPr id="7508" name="Rectangle 75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8" style="position:absolute;margin-left:104pt;margin-top:11pt;width:79pt;height:60pt;z-index:25900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bU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NVcJNzW3vj8+Qdq2+EhBj37quBxN4GyiCXYc3/YCFGfjb0cW1deXy5pGnouqqRtaRcgF&#10;sd5+7gonB09LISNwtg9gdgMRrrKe9DB5n5V97Eka7uc6sz9v8+YP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AxuG1J0BAAAV&#10;AwAADgAAAAAAAAAAAAAAAAAuAgAAZHJzL2Uyb0RvYy54bWxQSwECLQAUAAYACAAAACEAomkztNoA&#10;AAAKAQAADwAAAAAAAAAAAAAAAAD3AwAAZHJzL2Rvd25yZXYueG1sUEsFBgAAAAAEAAQA8wAAAP4E&#10;AAAAAA==&#10;" w14:anchorId="6062FDA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2368" behindDoc="0" locked="0" layoutInCell="1" allowOverlap="1" wp14:editId="16BA7F92" wp14:anchorId="3CB8C06A">
                <wp:simplePos x="0" y="0"/>
                <wp:positionH relativeFrom="column">
                  <wp:posOffset>1320800</wp:posOffset>
                </wp:positionH>
                <wp:positionV relativeFrom="paragraph">
                  <wp:posOffset>139700</wp:posOffset>
                </wp:positionV>
                <wp:extent cx="1003300" cy="762000"/>
                <wp:effectExtent l="0" t="0" r="0" b="0"/>
                <wp:wrapNone/>
                <wp:docPr id="7509" name="Rectangle 75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09" style="position:absolute;margin-left:104pt;margin-top:11pt;width:79pt;height:60pt;z-index:25900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i0GwZ0BAAAV&#10;AwAADgAAAAAAAAAAAAAAAAAuAgAAZHJzL2Uyb0RvYy54bWxQSwECLQAUAAYACAAAACEAomkztNoA&#10;AAAKAQAADwAAAAAAAAAAAAAAAAD3AwAAZHJzL2Rvd25yZXYueG1sUEsFBgAAAAAEAAQA8wAAAP4E&#10;AAAAAA==&#10;" w14:anchorId="3CB8C06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3392" behindDoc="0" locked="0" layoutInCell="1" allowOverlap="1" wp14:editId="6548AD0D" wp14:anchorId="0BBCCE72">
                <wp:simplePos x="0" y="0"/>
                <wp:positionH relativeFrom="column">
                  <wp:posOffset>1320800</wp:posOffset>
                </wp:positionH>
                <wp:positionV relativeFrom="paragraph">
                  <wp:posOffset>139700</wp:posOffset>
                </wp:positionV>
                <wp:extent cx="1003300" cy="762000"/>
                <wp:effectExtent l="0" t="0" r="0" b="0"/>
                <wp:wrapNone/>
                <wp:docPr id="7510" name="Rectangle 75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0" style="position:absolute;margin-left:104pt;margin-top:11pt;width:79pt;height:60pt;z-index:25900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cF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U3CTc2t74/PkLYtPlHQo586LkcTOJtogh3H170Axdn405FF9c3VsqaR56JqagJikAti&#10;vf3YFU4OnpZCRuBsH8DsBiJcZT3pYfI+K3vfkzTcj3Vmf97mzV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dGocFnAEAABUD&#10;AAAOAAAAAAAAAAAAAAAAAC4CAABkcnMvZTJvRG9jLnhtbFBLAQItABQABgAIAAAAIQCiaTO02gAA&#10;AAoBAAAPAAAAAAAAAAAAAAAAAPYDAABkcnMvZG93bnJldi54bWxQSwUGAAAAAAQABADzAAAA/QQA&#10;AAAA&#10;" w14:anchorId="0BBCCE7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4416" behindDoc="0" locked="0" layoutInCell="1" allowOverlap="1" wp14:editId="633FCF39" wp14:anchorId="3023AA0F">
                <wp:simplePos x="0" y="0"/>
                <wp:positionH relativeFrom="column">
                  <wp:posOffset>1320800</wp:posOffset>
                </wp:positionH>
                <wp:positionV relativeFrom="paragraph">
                  <wp:posOffset>139700</wp:posOffset>
                </wp:positionV>
                <wp:extent cx="1003300" cy="762000"/>
                <wp:effectExtent l="0" t="0" r="0" b="0"/>
                <wp:wrapNone/>
                <wp:docPr id="7511" name="Rectangle 75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1" style="position:absolute;margin-left:104pt;margin-top:11pt;width:79pt;height:60pt;z-index:25900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auEm5pb3x+fIW1bfKKgRz91XI4mcDbRBDuOr3sBirPxpyOL6purZU0jz0XV1A2tIuSC&#10;WG8/doWTg6elkBE42wcwu4EIV1lPepi8z8re9yQN92Od2Z+3efMX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kLAcQnAEAABUD&#10;AAAOAAAAAAAAAAAAAAAAAC4CAABkcnMvZTJvRG9jLnhtbFBLAQItABQABgAIAAAAIQCiaTO02gAA&#10;AAoBAAAPAAAAAAAAAAAAAAAAAPYDAABkcnMvZG93bnJldi54bWxQSwUGAAAAAAQABADzAAAA/QQA&#10;AAAA&#10;" w14:anchorId="3023AA0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5440" behindDoc="0" locked="0" layoutInCell="1" allowOverlap="1" wp14:editId="1BCAC395" wp14:anchorId="21FDAC61">
                <wp:simplePos x="0" y="0"/>
                <wp:positionH relativeFrom="column">
                  <wp:posOffset>1320800</wp:posOffset>
                </wp:positionH>
                <wp:positionV relativeFrom="paragraph">
                  <wp:posOffset>139700</wp:posOffset>
                </wp:positionV>
                <wp:extent cx="1003300" cy="762000"/>
                <wp:effectExtent l="0" t="0" r="0" b="0"/>
                <wp:wrapNone/>
                <wp:docPr id="7512" name="Rectangle 75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2" style="position:absolute;margin-left:104pt;margin-top:11pt;width:79pt;height:60pt;z-index:25900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zLipuYHu8Ixp2+ITBT3A2HI5GM/ZSBNseXjbCVScDfeOLKqvLuY1jTwX1aJe0CpiLoj1&#10;5nNXONkDLYWMyNnOo9n2RLjKetLD5H1W9rEnabif68z+tM3rf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Jtn8m2bAQAAFQMA&#10;AA4AAAAAAAAAAAAAAAAALgIAAGRycy9lMm9Eb2MueG1sUEsBAi0AFAAGAAgAAAAhAKJpM7TaAAAA&#10;CgEAAA8AAAAAAAAAAAAAAAAA9QMAAGRycy9kb3ducmV2LnhtbFBLBQYAAAAABAAEAPMAAAD8BAAA&#10;AAA=&#10;" w14:anchorId="21FDAC6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6464" behindDoc="0" locked="0" layoutInCell="1" allowOverlap="1" wp14:editId="2BC9A9B5" wp14:anchorId="4CBDE366">
                <wp:simplePos x="0" y="0"/>
                <wp:positionH relativeFrom="column">
                  <wp:posOffset>1320800</wp:posOffset>
                </wp:positionH>
                <wp:positionV relativeFrom="paragraph">
                  <wp:posOffset>139700</wp:posOffset>
                </wp:positionV>
                <wp:extent cx="1003300" cy="762000"/>
                <wp:effectExtent l="0" t="0" r="0" b="0"/>
                <wp:wrapNone/>
                <wp:docPr id="7513" name="Rectangle 75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3" style="position:absolute;margin-left:104pt;margin-top:11pt;width:79pt;height:60pt;z-index:25900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4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WVcJNyQ10h2dM2xafyOgBxpbLwXjORppgy8PbTqDibLh3JFF9dTGvaeQ5qBb1glYRc0Cs&#10;N5+zwskeaClkRM52Hs22J8K5buZF2ufOPvYkDfdznNmftnn9Dw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YlFyeJoBAAAVAwAA&#10;DgAAAAAAAAAAAAAAAAAuAgAAZHJzL2Uyb0RvYy54bWxQSwECLQAUAAYACAAAACEAomkztNoAAAAK&#10;AQAADwAAAAAAAAAAAAAAAAD0AwAAZHJzL2Rvd25yZXYueG1sUEsFBgAAAAAEAAQA8wAAAPsEAAAA&#10;AA==&#10;" w14:anchorId="4CBDE36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7488" behindDoc="0" locked="0" layoutInCell="1" allowOverlap="1" wp14:editId="3CA0B99B" wp14:anchorId="72803C93">
                <wp:simplePos x="0" y="0"/>
                <wp:positionH relativeFrom="column">
                  <wp:posOffset>1320800</wp:posOffset>
                </wp:positionH>
                <wp:positionV relativeFrom="paragraph">
                  <wp:posOffset>139700</wp:posOffset>
                </wp:positionV>
                <wp:extent cx="1003300" cy="762000"/>
                <wp:effectExtent l="0" t="0" r="0" b="0"/>
                <wp:wrapNone/>
                <wp:docPr id="7514" name="Rectangle 75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4" style="position:absolute;margin-left:104pt;margin-top:11pt;width:79pt;height:60pt;z-index:25900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rBNuam6gOzxj2rb4REEPMLZcDsZzNtIEWx7edgIVZ8O9I4vqq4t5TSPPRbWoF7SKmAti&#10;vfncFU72QEshI3K282i2PRGusp70MHmflX3sSRru5zqzP23z+h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pCvJGnAEAABUD&#10;AAAOAAAAAAAAAAAAAAAAAC4CAABkcnMvZTJvRG9jLnhtbFBLAQItABQABgAIAAAAIQCiaTO02gAA&#10;AAoBAAAPAAAAAAAAAAAAAAAAAPYDAABkcnMvZG93bnJldi54bWxQSwUGAAAAAAQABADzAAAA/QQA&#10;AAAA&#10;" w14:anchorId="72803C9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8512" behindDoc="0" locked="0" layoutInCell="1" allowOverlap="1" wp14:editId="1A879884" wp14:anchorId="7CFD3FDA">
                <wp:simplePos x="0" y="0"/>
                <wp:positionH relativeFrom="column">
                  <wp:posOffset>1320800</wp:posOffset>
                </wp:positionH>
                <wp:positionV relativeFrom="paragraph">
                  <wp:posOffset>139700</wp:posOffset>
                </wp:positionV>
                <wp:extent cx="1003300" cy="762000"/>
                <wp:effectExtent l="0" t="0" r="0" b="0"/>
                <wp:wrapNone/>
                <wp:docPr id="7515" name="Rectangle 75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5" style="position:absolute;margin-left:104pt;margin-top:11pt;width:79pt;height:60pt;z-index:25900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T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nCfc1NxAd3jGtG3xiYIeYGy5HIznbKQJtjy87QQqzoZ7RxbVVxfzmkaei2pRL2gVMRfE&#10;evO5K5zsgZZCRuRs59FseyJcZT3pYfI+K/vYkzTcz3Vmf9rm9T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QPHJTnAEAABUD&#10;AAAOAAAAAAAAAAAAAAAAAC4CAABkcnMvZTJvRG9jLnhtbFBLAQItABQABgAIAAAAIQCiaTO02gAA&#10;AAoBAAAPAAAAAAAAAAAAAAAAAPYDAABkcnMvZG93bnJldi54bWxQSwUGAAAAAAQABADzAAAA/QQA&#10;AAAA&#10;" w14:anchorId="7CFD3FDA">
                <v:textbox inset="2.16pt,1.44pt,0,1.44pt">
                  <w:txbxContent>
                    <w:p w:rsidR="00790912" w:rsidP="00790912" w:rsidRDefault="00790912">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09536" behindDoc="0" locked="0" layoutInCell="1" allowOverlap="1" wp14:editId="21A63FF1" wp14:anchorId="5EF2BF6A">
                <wp:simplePos x="0" y="0"/>
                <wp:positionH relativeFrom="column">
                  <wp:posOffset>1320800</wp:posOffset>
                </wp:positionH>
                <wp:positionV relativeFrom="paragraph">
                  <wp:posOffset>139700</wp:posOffset>
                </wp:positionV>
                <wp:extent cx="1003300" cy="762000"/>
                <wp:effectExtent l="0" t="0" r="0" b="0"/>
                <wp:wrapNone/>
                <wp:docPr id="7516" name="Rectangle 75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6" style="position:absolute;margin-left:104pt;margin-top:11pt;width:79pt;height:60pt;z-index:25900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rRYJNzW30B2fMG1bfKSgBxhbLgfjORtpgi0PL3uBirPhtyOL6uvFvKaR56Ja1ktaRcwF&#10;sd5+7gone6ClkBE523s0u54IV1lPepi8z8re9yQN93Od2Z+3efMK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vPI7nAEAABUD&#10;AAAOAAAAAAAAAAAAAAAAAC4CAABkcnMvZTJvRG9jLnhtbFBLAQItABQABgAIAAAAIQCiaTO02gAA&#10;AAoBAAAPAAAAAAAAAAAAAAAAAPYDAABkcnMvZG93bnJldi54bWxQSwUGAAAAAAQABADzAAAA/QQA&#10;AAAA&#10;" w14:anchorId="5EF2BF6A">
                <v:textbox inset="2.16pt,1.44pt,0,1.44pt">
                  <w:txbxContent>
                    <w:p w:rsidR="00790912" w:rsidP="00790912" w:rsidRDefault="00790912">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0560" behindDoc="0" locked="0" layoutInCell="1" allowOverlap="1" wp14:editId="6874CD30" wp14:anchorId="01EFD2C0">
                <wp:simplePos x="0" y="0"/>
                <wp:positionH relativeFrom="column">
                  <wp:posOffset>1320800</wp:posOffset>
                </wp:positionH>
                <wp:positionV relativeFrom="paragraph">
                  <wp:posOffset>139700</wp:posOffset>
                </wp:positionV>
                <wp:extent cx="1003300" cy="609600"/>
                <wp:effectExtent l="0" t="0" r="0" b="0"/>
                <wp:wrapNone/>
                <wp:docPr id="7517" name="Rectangle 75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7" style="position:absolute;margin-left:104pt;margin-top:11pt;width:79pt;height:48pt;z-index:25901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QDUKo50BAAAV&#10;AwAADgAAAAAAAAAAAAAAAAAuAgAAZHJzL2Uyb0RvYy54bWxQSwECLQAUAAYACAAAACEAuU4FbtoA&#10;AAAKAQAADwAAAAAAAAAAAAAAAAD3AwAAZHJzL2Rvd25yZXYueG1sUEsFBgAAAAAEAAQA8wAAAP4E&#10;AAAAAA==&#10;" w14:anchorId="01EFD2C0">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1584" behindDoc="0" locked="0" layoutInCell="1" allowOverlap="1" wp14:editId="227EC1E0" wp14:anchorId="63F0A88B">
                <wp:simplePos x="0" y="0"/>
                <wp:positionH relativeFrom="column">
                  <wp:posOffset>1320800</wp:posOffset>
                </wp:positionH>
                <wp:positionV relativeFrom="paragraph">
                  <wp:posOffset>139700</wp:posOffset>
                </wp:positionV>
                <wp:extent cx="1003300" cy="609600"/>
                <wp:effectExtent l="0" t="0" r="0" b="0"/>
                <wp:wrapNone/>
                <wp:docPr id="7518" name="Rectangle 75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8" style="position:absolute;margin-left:104pt;margin-top:11pt;width:79pt;height:48pt;z-index:25901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S26KnZ0BAAAV&#10;AwAADgAAAAAAAAAAAAAAAAAuAgAAZHJzL2Uyb0RvYy54bWxQSwECLQAUAAYACAAAACEAuU4FbtoA&#10;AAAKAQAADwAAAAAAAAAAAAAAAAD3AwAAZHJzL2Rvd25yZXYueG1sUEsFBgAAAAAEAAQA8wAAAP4E&#10;AAAAAA==&#10;" w14:anchorId="63F0A88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2608" behindDoc="0" locked="0" layoutInCell="1" allowOverlap="1" wp14:editId="0674E790" wp14:anchorId="73E07EFF">
                <wp:simplePos x="0" y="0"/>
                <wp:positionH relativeFrom="column">
                  <wp:posOffset>1320800</wp:posOffset>
                </wp:positionH>
                <wp:positionV relativeFrom="paragraph">
                  <wp:posOffset>139700</wp:posOffset>
                </wp:positionV>
                <wp:extent cx="1003300" cy="609600"/>
                <wp:effectExtent l="0" t="0" r="0" b="0"/>
                <wp:wrapNone/>
                <wp:docPr id="7519" name="Rectangle 75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19" style="position:absolute;margin-left:104pt;margin-top:11pt;width:79pt;height:48pt;z-index:25901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slgKiJ0BAAAV&#10;AwAADgAAAAAAAAAAAAAAAAAuAgAAZHJzL2Uyb0RvYy54bWxQSwECLQAUAAYACAAAACEAuU4FbtoA&#10;AAAKAQAADwAAAAAAAAAAAAAAAAD3AwAAZHJzL2Rvd25yZXYueG1sUEsFBgAAAAAEAAQA8wAAAP4E&#10;AAAAAA==&#10;" w14:anchorId="73E07EF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3632" behindDoc="0" locked="0" layoutInCell="1" allowOverlap="1" wp14:editId="47A8339B" wp14:anchorId="4DE43A95">
                <wp:simplePos x="0" y="0"/>
                <wp:positionH relativeFrom="column">
                  <wp:posOffset>1320800</wp:posOffset>
                </wp:positionH>
                <wp:positionV relativeFrom="paragraph">
                  <wp:posOffset>139700</wp:posOffset>
                </wp:positionV>
                <wp:extent cx="1003300" cy="609600"/>
                <wp:effectExtent l="0" t="0" r="0" b="0"/>
                <wp:wrapNone/>
                <wp:docPr id="7520" name="Rectangle 75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0" style="position:absolute;margin-left:104pt;margin-top:11pt;width:79pt;height:48pt;z-index:25901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lW+LTJ0BAAAV&#10;AwAADgAAAAAAAAAAAAAAAAAuAgAAZHJzL2Uyb0RvYy54bWxQSwECLQAUAAYACAAAACEAuU4FbtoA&#10;AAAKAQAADwAAAAAAAAAAAAAAAAD3AwAAZHJzL2Rvd25yZXYueG1sUEsFBgAAAAAEAAQA8wAAAP4E&#10;AAAAAA==&#10;" w14:anchorId="4DE43A95">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4656" behindDoc="0" locked="0" layoutInCell="1" allowOverlap="1" wp14:editId="4ECE9EA2" wp14:anchorId="1AD0941B">
                <wp:simplePos x="0" y="0"/>
                <wp:positionH relativeFrom="column">
                  <wp:posOffset>1320800</wp:posOffset>
                </wp:positionH>
                <wp:positionV relativeFrom="paragraph">
                  <wp:posOffset>139700</wp:posOffset>
                </wp:positionV>
                <wp:extent cx="1003300" cy="609600"/>
                <wp:effectExtent l="0" t="0" r="0" b="0"/>
                <wp:wrapNone/>
                <wp:docPr id="7521" name="Rectangle 75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1" style="position:absolute;margin-left:104pt;margin-top:11pt;width:79pt;height:48pt;z-index:25901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tZ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NU3CTc0N9IcnTNsWHynoEaaOy9F4ziaaYMfD351Axdl478ii+ubHZU0jz0W1rJe0ipgL&#10;Yr352BVODkBLISNytvNotgMRrrKe9DB5n5W970ka7sc6sz9t8/o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sWQtZnAEAABUD&#10;AAAOAAAAAAAAAAAAAAAAAC4CAABkcnMvZTJvRG9jLnhtbFBLAQItABQABgAIAAAAIQC5TgVu2gAA&#10;AAoBAAAPAAAAAAAAAAAAAAAAAPYDAABkcnMvZG93bnJldi54bWxQSwUGAAAAAAQABADzAAAA/QQA&#10;AAAA&#10;" w14:anchorId="1AD0941B">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5680" behindDoc="0" locked="0" layoutInCell="1" allowOverlap="1" wp14:editId="47C28048" wp14:anchorId="67A889FC">
                <wp:simplePos x="0" y="0"/>
                <wp:positionH relativeFrom="column">
                  <wp:posOffset>1320800</wp:posOffset>
                </wp:positionH>
                <wp:positionV relativeFrom="paragraph">
                  <wp:posOffset>139700</wp:posOffset>
                </wp:positionV>
                <wp:extent cx="1003300" cy="609600"/>
                <wp:effectExtent l="0" t="0" r="0" b="0"/>
                <wp:wrapNone/>
                <wp:docPr id="7522" name="Rectangle 75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2" style="position:absolute;margin-left:104pt;margin-top:11pt;width:79pt;height:48pt;z-index:25901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Cu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FQ864ubmD/vSEedvSIwc7wtRJPbooxcQT7CT9Oig0Uoz3gS1qvny+anjkpViumhWvIpaC&#10;We/ed1XQA/BS6IRSHCK6/cCEl0VPfpi9L8re9iQP931d2F+2efs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RNqCunAEAABUD&#10;AAAOAAAAAAAAAAAAAAAAAC4CAABkcnMvZTJvRG9jLnhtbFBLAQItABQABgAIAAAAIQC5TgVu2gAA&#10;AAoBAAAPAAAAAAAAAAAAAAAAAPYDAABkcnMvZG93bnJldi54bWxQSwUGAAAAAAQABADzAAAA/QQA&#10;AAAA&#10;" w14:anchorId="67A889FC">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6704" behindDoc="0" locked="0" layoutInCell="1" allowOverlap="1" wp14:editId="66B2EDFA" wp14:anchorId="0BC02E0A">
                <wp:simplePos x="0" y="0"/>
                <wp:positionH relativeFrom="column">
                  <wp:posOffset>1320800</wp:posOffset>
                </wp:positionH>
                <wp:positionV relativeFrom="paragraph">
                  <wp:posOffset>139700</wp:posOffset>
                </wp:positionV>
                <wp:extent cx="1003300" cy="609600"/>
                <wp:effectExtent l="0" t="0" r="0" b="0"/>
                <wp:wrapNone/>
                <wp:docPr id="7523" name="Rectangle 75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3" style="position:absolute;margin-left:104pt;margin-top:11pt;width:79pt;height:48pt;z-index:25901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C7mw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axLBk3J3fQn54wb1t6ZGNHmDqpRxelmHiCnaRfB4VGivE+sETNl89XDY+8BMtVs+JVxBIw&#10;6937rAp6AF4KnVCKQ0S3H5hwqVt4sfals7c9ycN9Hxf2l23evg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CgAILubAQAAFQMA&#10;AA4AAAAAAAAAAAAAAAAALgIAAGRycy9lMm9Eb2MueG1sUEsBAi0AFAAGAAgAAAAhALlOBW7aAAAA&#10;CgEAAA8AAAAAAAAAAAAAAAAA9QMAAGRycy9kb3ducmV2LnhtbFBLBQYAAAAABAAEAPMAAAD8BAAA&#10;AAA=&#10;" w14:anchorId="0BC02E0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7728" behindDoc="0" locked="0" layoutInCell="1" allowOverlap="1" wp14:editId="062C22C1" wp14:anchorId="7960806F">
                <wp:simplePos x="0" y="0"/>
                <wp:positionH relativeFrom="column">
                  <wp:posOffset>1320800</wp:posOffset>
                </wp:positionH>
                <wp:positionV relativeFrom="paragraph">
                  <wp:posOffset>139700</wp:posOffset>
                </wp:positionV>
                <wp:extent cx="1003300" cy="609600"/>
                <wp:effectExtent l="0" t="0" r="0" b="0"/>
                <wp:wrapNone/>
                <wp:docPr id="7524" name="Rectangle 75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4" style="position:absolute;margin-left:104pt;margin-top:11pt;width:79pt;height:48pt;z-index:25901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CFnQ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1E3Gzc0d9KcnzNuWHjnYEaZO6tFFKSaeYCfp10GhkWK8D2xR8+XzVcMjL8Vy1ax4FbEU&#10;zHr3vquCHoCXQieU4hDR7QcmvCx68sPsfVH2tid5uO/rwv6yzdsX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1ughZ0BAAAV&#10;AwAADgAAAAAAAAAAAAAAAAAuAgAAZHJzL2Uyb0RvYy54bWxQSwECLQAUAAYACAAAACEAuU4FbtoA&#10;AAAKAQAADwAAAAAAAAAAAAAAAAD3AwAAZHJzL2Rvd25yZXYueG1sUEsFBgAAAAAEAAQA8wAAAP4E&#10;AAAAAA==&#10;" w14:anchorId="7960806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8752" behindDoc="0" locked="0" layoutInCell="1" allowOverlap="1" wp14:editId="748B5148" wp14:anchorId="663E067A">
                <wp:simplePos x="0" y="0"/>
                <wp:positionH relativeFrom="column">
                  <wp:posOffset>1320800</wp:posOffset>
                </wp:positionH>
                <wp:positionV relativeFrom="paragraph">
                  <wp:posOffset>139700</wp:posOffset>
                </wp:positionV>
                <wp:extent cx="1003300" cy="609600"/>
                <wp:effectExtent l="0" t="0" r="0" b="0"/>
                <wp:wrapNone/>
                <wp:docPr id="7525" name="Rectangle 75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5" style="position:absolute;margin-left:104pt;margin-top:11pt;width:79pt;height:48pt;z-index:25901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CQnQEAABU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1q6lXGzc099OcnzNuWHjnYEaZO6tFFKSaeYCfp51GhkWL8Etii5uP7VcMjL8Vy3ax5FbEU&#10;zHr/tquCHoCXQieU4hjRHQYmvCx68sPsfVH2uid5uG/rwv66zbt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2m0gkJ0BAAAV&#10;AwAADgAAAAAAAAAAAAAAAAAuAgAAZHJzL2Uyb0RvYy54bWxQSwECLQAUAAYACAAAACEAuU4FbtoA&#10;AAAKAQAADwAAAAAAAAAAAAAAAAD3AwAAZHJzL2Rvd25yZXYueG1sUEsFBgAAAAAEAAQA8wAAAP4E&#10;AAAAAA==&#10;" w14:anchorId="663E067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19776" behindDoc="0" locked="0" layoutInCell="1" allowOverlap="1" wp14:editId="431BF680" wp14:anchorId="1FBA24A1">
                <wp:simplePos x="0" y="0"/>
                <wp:positionH relativeFrom="column">
                  <wp:posOffset>1320800</wp:posOffset>
                </wp:positionH>
                <wp:positionV relativeFrom="paragraph">
                  <wp:posOffset>139700</wp:posOffset>
                </wp:positionV>
                <wp:extent cx="1003300" cy="609600"/>
                <wp:effectExtent l="0" t="0" r="0" b="0"/>
                <wp:wrapNone/>
                <wp:docPr id="7526" name="Rectangle 75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6" style="position:absolute;margin-left:104pt;margin-top:11pt;width:79pt;height:48pt;z-index:25901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aD4nQEAABU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1q6puMm5s76E+PmLctPXCwI0yd1KOLUkw8wU7Sr4NCI8X4LbBFzeeb64ZHXorlqlnxKmIp&#10;mPXubVcFPQAvhU4oxSGi2w9MeFn05IfZ+6LsdU/ycN/Whf1lm7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e2g+J0BAAAV&#10;AwAADgAAAAAAAAAAAAAAAAAuAgAAZHJzL2Uyb0RvYy54bWxQSwECLQAUAAYACAAAACEAuU4FbtoA&#10;AAAKAQAADwAAAAAAAAAAAAAAAAD3AwAAZHJzL2Rvd25yZXYueG1sUEsFBgAAAAAEAAQA8wAAAP4E&#10;AAAAAA==&#10;" w14:anchorId="1FBA24A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0800" behindDoc="0" locked="0" layoutInCell="1" allowOverlap="1" wp14:editId="16A44799" wp14:anchorId="22CC6751">
                <wp:simplePos x="0" y="0"/>
                <wp:positionH relativeFrom="column">
                  <wp:posOffset>1320800</wp:posOffset>
                </wp:positionH>
                <wp:positionV relativeFrom="paragraph">
                  <wp:posOffset>139700</wp:posOffset>
                </wp:positionV>
                <wp:extent cx="1003300" cy="609600"/>
                <wp:effectExtent l="0" t="0" r="0" b="0"/>
                <wp:wrapNone/>
                <wp:docPr id="7527" name="Rectangle 75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7" style="position:absolute;margin-left:104pt;margin-top:11pt;width:79pt;height:48pt;z-index:25902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Dt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Y19U3Gzc0d9KdHzNuWHjjYEaZO6tFFKSaeYCfp10GhkWL8Ftii5vOn64ZHXorlqlnxKmIp&#10;mPXubVcFPQAvhU4oxSGi2w9MeFn05IfZ+6LsdU/ycN/Whf1lm7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zNsg7Z0BAAAV&#10;AwAADgAAAAAAAAAAAAAAAAAuAgAAZHJzL2Uyb0RvYy54bWxQSwECLQAUAAYACAAAACEAuU4FbtoA&#10;AAAKAQAADwAAAAAAAAAAAAAAAAD3AwAAZHJzL2Rvd25yZXYueG1sUEsFBgAAAAAEAAQA8wAAAP4E&#10;AAAAAA==&#10;" w14:anchorId="22CC675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1824" behindDoc="0" locked="0" layoutInCell="1" allowOverlap="1" wp14:editId="4CB445EF" wp14:anchorId="375B82C3">
                <wp:simplePos x="0" y="0"/>
                <wp:positionH relativeFrom="column">
                  <wp:posOffset>1320800</wp:posOffset>
                </wp:positionH>
                <wp:positionV relativeFrom="paragraph">
                  <wp:posOffset>139700</wp:posOffset>
                </wp:positionV>
                <wp:extent cx="1003300" cy="609600"/>
                <wp:effectExtent l="0" t="0" r="0" b="0"/>
                <wp:wrapNone/>
                <wp:docPr id="7528" name="Rectangle 75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8" style="position:absolute;margin-left:104pt;margin-top:11pt;width:79pt;height:48pt;z-index:25902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DT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Y19Srj5uYe+vMT5m1LjxzsCFMn9eiiFBNPsJP086jQSDF+CWxR8/H9XcMjL8Vy3ax5FbEU&#10;zHr/tquCHoCXQieU4hjRHQYmvCx68sPsfVH2uid5uG/rwv66zbt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x4Cg050BAAAV&#10;AwAADgAAAAAAAAAAAAAAAAAuAgAAZHJzL2Uyb0RvYy54bWxQSwECLQAUAAYACAAAACEAuU4FbtoA&#10;AAAKAQAADwAAAAAAAAAAAAAAAAD3AwAAZHJzL2Rvd25yZXYueG1sUEsFBgAAAAAEAAQA8wAAAP4E&#10;AAAAAA==&#10;" w14:anchorId="375B82C3">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2848" behindDoc="0" locked="0" layoutInCell="1" allowOverlap="1" wp14:editId="0311FD56" wp14:anchorId="3AEBCC86">
                <wp:simplePos x="0" y="0"/>
                <wp:positionH relativeFrom="column">
                  <wp:posOffset>1320800</wp:posOffset>
                </wp:positionH>
                <wp:positionV relativeFrom="paragraph">
                  <wp:posOffset>139700</wp:posOffset>
                </wp:positionV>
                <wp:extent cx="1003300" cy="609600"/>
                <wp:effectExtent l="0" t="0" r="0" b="0"/>
                <wp:wrapNone/>
                <wp:docPr id="7529" name="Rectangle 75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29" style="position:absolute;margin-left:104pt;margin-top:11pt;width:79pt;height:48pt;z-index:25902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GnQEAABU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1q6tuMm5s76E+PmLctPXCwI0yd1KOLUkw8wU7Sr4NCI8X4LbBFze2n64ZHXorlqlnxKmIp&#10;mPXubVcFPQAvhU4oxSGi2w9MeFn05IfZ+6LsdU/ycN/Whf1lm7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PrYgxp0BAAAV&#10;AwAADgAAAAAAAAAAAAAAAAAuAgAAZHJzL2Uyb0RvYy54bWxQSwECLQAUAAYACAAAACEAuU4FbtoA&#10;AAAKAQAADwAAAAAAAAAAAAAAAAD3AwAAZHJzL2Rvd25yZXYueG1sUEsFBgAAAAAEAAQA8wAAAP4E&#10;AAAAAA==&#10;" w14:anchorId="3AEBCC86">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3872" behindDoc="0" locked="0" layoutInCell="1" allowOverlap="1" wp14:editId="3295338C" wp14:anchorId="643078BF">
                <wp:simplePos x="0" y="0"/>
                <wp:positionH relativeFrom="column">
                  <wp:posOffset>1320800</wp:posOffset>
                </wp:positionH>
                <wp:positionV relativeFrom="paragraph">
                  <wp:posOffset>139700</wp:posOffset>
                </wp:positionV>
                <wp:extent cx="1003300" cy="609600"/>
                <wp:effectExtent l="0" t="0" r="0" b="0"/>
                <wp:wrapNone/>
                <wp:docPr id="7530" name="Rectangle 75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0" style="position:absolute;margin-left:104pt;margin-top:11pt;width:79pt;height:48pt;z-index:25902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ECnQEAABU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vV1G3Gzc09DOdHzNuWHjjYCeZe6slFKWaeYC/p51GhkWL6Etii5uP7m4ZHXop127S8ilgK&#10;Zr1/3VVBj8BLoRNKcYzoDiMTXhc9+WH2vih72ZM83Nd1YX/d5t0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GYGhAp0BAAAV&#10;AwAADgAAAAAAAAAAAAAAAAAuAgAAZHJzL2Uyb0RvYy54bWxQSwECLQAUAAYACAAAACEAuU4FbtoA&#10;AAAKAQAADwAAAAAAAAAAAAAAAAD3AwAAZHJzL2Rvd25yZXYueG1sUEsFBgAAAAAEAAQA8wAAAP4E&#10;AAAAAA==&#10;" w14:anchorId="643078B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4896" behindDoc="0" locked="0" layoutInCell="1" allowOverlap="1" wp14:editId="6448CFA2" wp14:anchorId="20E74B84">
                <wp:simplePos x="0" y="0"/>
                <wp:positionH relativeFrom="column">
                  <wp:posOffset>1320800</wp:posOffset>
                </wp:positionH>
                <wp:positionV relativeFrom="paragraph">
                  <wp:posOffset>139700</wp:posOffset>
                </wp:positionV>
                <wp:extent cx="1003300" cy="609600"/>
                <wp:effectExtent l="0" t="0" r="0" b="0"/>
                <wp:wrapNone/>
                <wp:docPr id="7531" name="Rectangle 75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1" style="position:absolute;margin-left:104pt;margin-top:11pt;width:79pt;height:48pt;z-index:25902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EX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Y1dZtxc3MPw/kR87alBw52grmXenJRipkn2Ev6eVRopJi+BLao+fj+puGRl2K9aTa8ilgK&#10;Zr1/3VVBj8BLoRNKcYzoDiMTXhc9+WH2vih72ZM83Nd1YX/d5t0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4LchF50BAAAV&#10;AwAADgAAAAAAAAAAAAAAAAAuAgAAZHJzL2Uyb0RvYy54bWxQSwECLQAUAAYACAAAACEAuU4FbtoA&#10;AAAKAQAADwAAAAAAAAAAAAAAAAD3AwAAZHJzL2Rvd25yZXYueG1sUEsFBgAAAAAEAAQA8wAAAP4E&#10;AAAAAA==&#10;" w14:anchorId="20E74B8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5920" behindDoc="0" locked="0" layoutInCell="1" allowOverlap="1" wp14:editId="6A7B324C" wp14:anchorId="58525B08">
                <wp:simplePos x="0" y="0"/>
                <wp:positionH relativeFrom="column">
                  <wp:posOffset>1320800</wp:posOffset>
                </wp:positionH>
                <wp:positionV relativeFrom="paragraph">
                  <wp:posOffset>139700</wp:posOffset>
                </wp:positionV>
                <wp:extent cx="1003300" cy="609600"/>
                <wp:effectExtent l="0" t="0" r="0" b="0"/>
                <wp:wrapNone/>
                <wp:docPr id="7532" name="Rectangle 75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2" style="position:absolute;margin-left:104pt;margin-top:11pt;width:79pt;height:48pt;z-index:25902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qnA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2xTc3NzDcH7EvG3pgYOdYO6lnlyUYuYJ9pJ+HhUaKaYvgS1qP76/aXnkpWjW7ZpXEUvB&#10;rPevuyroEXgpdEIpjhHdYWTCTdGTH2bvi7KXPcnDfV0X9tdt3v0C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f/NRqnAEAABUD&#10;AAAOAAAAAAAAAAAAAAAAAC4CAABkcnMvZTJvRG9jLnhtbFBLAQItABQABgAIAAAAIQC5TgVu2gAA&#10;AAoBAAAPAAAAAAAAAAAAAAAAAPYDAABkcnMvZG93bnJldi54bWxQSwUGAAAAAAQABADzAAAA/QQA&#10;AAAA&#10;" w14:anchorId="58525B08">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6944" behindDoc="0" locked="0" layoutInCell="1" allowOverlap="1" wp14:editId="6B44D9ED" wp14:anchorId="13457922">
                <wp:simplePos x="0" y="0"/>
                <wp:positionH relativeFrom="column">
                  <wp:posOffset>1320800</wp:posOffset>
                </wp:positionH>
                <wp:positionV relativeFrom="paragraph">
                  <wp:posOffset>139700</wp:posOffset>
                </wp:positionV>
                <wp:extent cx="1003300" cy="609600"/>
                <wp:effectExtent l="0" t="0" r="0" b="0"/>
                <wp:wrapNone/>
                <wp:docPr id="7533" name="Rectangle 75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3" style="position:absolute;margin-left:104pt;margin-top:11pt;width:79pt;height:48pt;z-index:25902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R/nAEAABU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a1TZNxc3IPw/kR87alBzZ2grmXenJRipkn2Ev6eVRopJi+BJao/fj+puWRl6BZt2teRSwB&#10;s96/zqqgR+Cl0AmlOEZ0h5EJl7qFF2tfOnvZkzzc13Fhf93m3S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mylR/nAEAABUD&#10;AAAOAAAAAAAAAAAAAAAAAC4CAABkcnMvZTJvRG9jLnhtbFBLAQItABQABgAIAAAAIQC5TgVu2gAA&#10;AAoBAAAPAAAAAAAAAAAAAAAAAPYDAABkcnMvZG93bnJldi54bWxQSwUGAAAAAAQABADzAAAA/QQA&#10;AAAA&#10;" w14:anchorId="13457922">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7968" behindDoc="0" locked="0" layoutInCell="1" allowOverlap="1" wp14:editId="217D08C7" wp14:anchorId="4B694B5D">
                <wp:simplePos x="0" y="0"/>
                <wp:positionH relativeFrom="column">
                  <wp:posOffset>1320800</wp:posOffset>
                </wp:positionH>
                <wp:positionV relativeFrom="paragraph">
                  <wp:posOffset>139700</wp:posOffset>
                </wp:positionV>
                <wp:extent cx="1003300" cy="609600"/>
                <wp:effectExtent l="0" t="0" r="0" b="0"/>
                <wp:wrapNone/>
                <wp:docPr id="7534" name="Rectangle 75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4" style="position:absolute;margin-left:104pt;margin-top:11pt;width:79pt;height:48pt;z-index:25902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RBnQEAABU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27QZNzf3MJwfMW9beuBgJ5h7qScXpZh5gr2kn0eFRorpS2CL2o/vb1oeeSmadbvmVcRS&#10;MOv9664KegReCp1QimNEdxiZcFP05IfZ+6LsZU/ycF/Xhf11m3e/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rZHUQZ0BAAAV&#10;AwAADgAAAAAAAAAAAAAAAAAuAgAAZHJzL2Uyb0RvYy54bWxQSwECLQAUAAYACAAAACEAuU4FbtoA&#10;AAAKAQAADwAAAAAAAAAAAAAAAAD3AwAAZHJzL2Rvd25yZXYueG1sUEsFBgAAAAAEAAQA8wAAAP4E&#10;AAAAAA==&#10;" w14:anchorId="4B694B5D">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28992" behindDoc="0" locked="0" layoutInCell="1" allowOverlap="1" wp14:editId="5C4B4647" wp14:anchorId="54C6738A">
                <wp:simplePos x="0" y="0"/>
                <wp:positionH relativeFrom="column">
                  <wp:posOffset>1320800</wp:posOffset>
                </wp:positionH>
                <wp:positionV relativeFrom="paragraph">
                  <wp:posOffset>139700</wp:posOffset>
                </wp:positionV>
                <wp:extent cx="1003300" cy="609600"/>
                <wp:effectExtent l="0" t="0" r="0" b="0"/>
                <wp:wrapNone/>
                <wp:docPr id="7535" name="Rectangle 75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5" style="position:absolute;margin-left:104pt;margin-top:11pt;width:79pt;height:48pt;z-index:25902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RUnAEAABU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bV1TzhpuYGusMTpm2LjxT0AGPL5WA8ZyNNsOXhdSdQcTbcObKovvo1r2nkuagW9YJWEXNB&#10;rDefu8LJHmgpZETOdh7NtifCVdaTHibvs7L3PUnD/Vxn9qdtXv8D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Up1RUnAEAABUD&#10;AAAOAAAAAAAAAAAAAAAAAC4CAABkcnMvZTJvRG9jLnhtbFBLAQItABQABgAIAAAAIQC5TgVu2gAA&#10;AAoBAAAPAAAAAAAAAAAAAAAAAPYDAABkcnMvZG93bnJldi54bWxQSwUGAAAAAAQABADzAAAA/QQA&#10;AAAA&#10;" w14:anchorId="54C6738A">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0016" behindDoc="0" locked="0" layoutInCell="1" allowOverlap="1" wp14:editId="37226810" wp14:anchorId="4ED40721">
                <wp:simplePos x="0" y="0"/>
                <wp:positionH relativeFrom="column">
                  <wp:posOffset>1320800</wp:posOffset>
                </wp:positionH>
                <wp:positionV relativeFrom="paragraph">
                  <wp:posOffset>139700</wp:posOffset>
                </wp:positionV>
                <wp:extent cx="1003300" cy="609600"/>
                <wp:effectExtent l="0" t="0" r="0" b="0"/>
                <wp:wrapNone/>
                <wp:docPr id="7536" name="Rectangle 75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6" style="position:absolute;margin-left:104pt;margin-top:11pt;width:79pt;height:48pt;z-index:25903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Q8nAEAABU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XFwk3NdfQ7R8xbVt8oKAHGFsuB+M5G2mCLQ+vW4GKs+GPI4vq64vzmkaei2pez2kVMRfE&#10;ev25K5zsgZZCRuRs69FseiJcZT3pYfI+K/vYkzTcz3Vmf9zm1Rs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7J9Q8nAEAABUD&#10;AAAOAAAAAAAAAAAAAAAAAC4CAABkcnMvZTJvRG9jLnhtbFBLAQItABQABgAIAAAAIQC5TgVu2gAA&#10;AAoBAAAPAAAAAAAAAAAAAAAAAPYDAABkcnMvZG93bnJldi54bWxQSwUGAAAAAAQABADzAAAA/QQA&#10;AAAA&#10;" w14:anchorId="4ED4072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1040" behindDoc="0" locked="0" layoutInCell="1" allowOverlap="1" wp14:editId="7954602D" wp14:anchorId="3DFEF6F1">
                <wp:simplePos x="0" y="0"/>
                <wp:positionH relativeFrom="column">
                  <wp:posOffset>1320800</wp:posOffset>
                </wp:positionH>
                <wp:positionV relativeFrom="paragraph">
                  <wp:posOffset>139700</wp:posOffset>
                </wp:positionV>
                <wp:extent cx="1003300" cy="609600"/>
                <wp:effectExtent l="0" t="0" r="0" b="0"/>
                <wp:wrapNone/>
                <wp:docPr id="7537" name="Rectangle 75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7" style="position:absolute;margin-left:104pt;margin-top:11pt;width:79pt;height:48pt;z-index:25903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EIRVCmbAQAAFQMA&#10;AA4AAAAAAAAAAAAAAAAALgIAAGRycy9lMm9Eb2MueG1sUEsBAi0AFAAGAAgAAAAhALlOBW7aAAAA&#10;CgEAAA8AAAAAAAAAAAAAAAAA9QMAAGRycy9kb3ducmV2LnhtbFBLBQYAAAAABAAEAPMAAAD8BAAA&#10;AAA=&#10;" w14:anchorId="3DFEF6F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2064" behindDoc="0" locked="0" layoutInCell="1" allowOverlap="1" wp14:editId="0D4DFCCC" wp14:anchorId="34FA9C61">
                <wp:simplePos x="0" y="0"/>
                <wp:positionH relativeFrom="column">
                  <wp:posOffset>1320800</wp:posOffset>
                </wp:positionH>
                <wp:positionV relativeFrom="paragraph">
                  <wp:posOffset>139700</wp:posOffset>
                </wp:positionV>
                <wp:extent cx="1003300" cy="762000"/>
                <wp:effectExtent l="0" t="0" r="0" b="0"/>
                <wp:wrapNone/>
                <wp:docPr id="7538" name="Rectangle 75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8" style="position:absolute;margin-left:104pt;margin-top:11pt;width:79pt;height:60pt;z-index:25903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ya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6uky4qbmB7vCIadviAwU9wNhyORjP2UgTbHl42QlUnA33jiyqry7mNY08F9WiXtAqYi6I&#10;9eZzVzjZAy2FjMjZzqPZ9kS4ynrSw+R9Vva+J2m4n+vM/rTN61c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P9ayanAEAABUD&#10;AAAOAAAAAAAAAAAAAAAAAC4CAABkcnMvZTJvRG9jLnhtbFBLAQItABQABgAIAAAAIQCiaTO02gAA&#10;AAoBAAAPAAAAAAAAAAAAAAAAAPYDAABkcnMvZG93bnJldi54bWxQSwUGAAAAAAQABADzAAAA/QQA&#10;AAAA&#10;" w14:anchorId="34FA9C6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3088" behindDoc="0" locked="0" layoutInCell="1" allowOverlap="1" wp14:editId="720F3A41" wp14:anchorId="03E7E37F">
                <wp:simplePos x="0" y="0"/>
                <wp:positionH relativeFrom="column">
                  <wp:posOffset>1320800</wp:posOffset>
                </wp:positionH>
                <wp:positionV relativeFrom="paragraph">
                  <wp:posOffset>139700</wp:posOffset>
                </wp:positionV>
                <wp:extent cx="1003300" cy="762000"/>
                <wp:effectExtent l="0" t="0" r="0" b="0"/>
                <wp:wrapNone/>
                <wp:docPr id="7539" name="Rectangle 75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39" style="position:absolute;margin-left:104pt;margin-top:11pt;width:79pt;height:60pt;z-index:25903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yP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qapFwU3Pru+MzpG2LTxT04MeWy8EEzkaaYMvx716A4my4d2RRvbia1zTyXFTLekmrCLkg&#10;1tuvXeFk72kpZATO9gHMrifCVdaTHibvs7KPPUnD/Vpn9udt3rw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2wyyPnAEAABUD&#10;AAAOAAAAAAAAAAAAAAAAAC4CAABkcnMvZTJvRG9jLnhtbFBLAQItABQABgAIAAAAIQCiaTO02gAA&#10;AAoBAAAPAAAAAAAAAAAAAAAAAPYDAABkcnMvZG93bnJldi54bWxQSwUGAAAAAAQABADzAAAA/QQA&#10;AAAA&#10;" w14:anchorId="03E7E37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4112" behindDoc="0" locked="0" layoutInCell="1" allowOverlap="1" wp14:editId="605263FD" wp14:anchorId="4D3AB584">
                <wp:simplePos x="0" y="0"/>
                <wp:positionH relativeFrom="column">
                  <wp:posOffset>1320800</wp:posOffset>
                </wp:positionH>
                <wp:positionV relativeFrom="paragraph">
                  <wp:posOffset>139700</wp:posOffset>
                </wp:positionV>
                <wp:extent cx="1003300" cy="762000"/>
                <wp:effectExtent l="0" t="0" r="0" b="0"/>
                <wp:wrapNone/>
                <wp:docPr id="7540" name="Rectangle 75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0" style="position:absolute;margin-left:104pt;margin-top:11pt;width:79pt;height:60pt;z-index:25903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1L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03CTc2t74/PkLYtPlHQo586LkcTOJtogh3H170Axdn405FF9c3VsqaR56Jq6oZWEXJB&#10;rLcfu8LJwdNSyAic7QOY3UCEq6wnPUzeZ2Xve5KG+7HO7M/bvPk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R9K1LnAEAABUD&#10;AAAOAAAAAAAAAAAAAAAAAC4CAABkcnMvZTJvRG9jLnhtbFBLAQItABQABgAIAAAAIQCiaTO02gAA&#10;AAoBAAAPAAAAAAAAAAAAAAAAAPYDAABkcnMvZG93bnJldi54bWxQSwUGAAAAAAQABADzAAAA/QQA&#10;AAAA&#10;" w14:anchorId="4D3AB58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5136" behindDoc="0" locked="0" layoutInCell="1" allowOverlap="1" wp14:editId="5A4F9B83" wp14:anchorId="53D2D559">
                <wp:simplePos x="0" y="0"/>
                <wp:positionH relativeFrom="column">
                  <wp:posOffset>1320800</wp:posOffset>
                </wp:positionH>
                <wp:positionV relativeFrom="paragraph">
                  <wp:posOffset>139700</wp:posOffset>
                </wp:positionV>
                <wp:extent cx="1003300" cy="609600"/>
                <wp:effectExtent l="0" t="0" r="0" b="0"/>
                <wp:wrapNone/>
                <wp:docPr id="7541" name="Rectangle 75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1" style="position:absolute;margin-left:104pt;margin-top:11pt;width:79pt;height:48pt;z-index:25903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XT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tVV03CTc0N9IcnTNsWHynoEaaOy9F4ziaaYMfD351Axdl478ii+ubHZU0jz0W1rJe0ipgL&#10;Yr352BVODkBLISNytvNotgMRrrKe9DB5n5W970ka7sc6sz9t8/oV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ufVXTnAEAABUD&#10;AAAOAAAAAAAAAAAAAAAAAC4CAABkcnMvZTJvRG9jLnhtbFBLAQItABQABgAIAAAAIQC5TgVu2gAA&#10;AAoBAAAPAAAAAAAAAAAAAAAAAPYDAABkcnMvZG93bnJldi54bWxQSwUGAAAAAAQABADzAAAA/QQA&#10;AAAA&#10;" w14:anchorId="53D2D559">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6160" behindDoc="0" locked="0" layoutInCell="1" allowOverlap="1" wp14:editId="1A441956" wp14:anchorId="3B0DC4CF">
                <wp:simplePos x="0" y="0"/>
                <wp:positionH relativeFrom="column">
                  <wp:posOffset>1320800</wp:posOffset>
                </wp:positionH>
                <wp:positionV relativeFrom="paragraph">
                  <wp:posOffset>139700</wp:posOffset>
                </wp:positionV>
                <wp:extent cx="1003300" cy="609600"/>
                <wp:effectExtent l="0" t="0" r="0" b="0"/>
                <wp:wrapNone/>
                <wp:docPr id="7542" name="Rectangle 75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2" style="position:absolute;margin-left:104pt;margin-top:11pt;width:79pt;height:48pt;z-index:25903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j9nAEAABU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NAU3N3fQn54wb1t65GBHmDqpRxelmHiCnaRfB4VGivE+sEXNl89XDY+8FMtVs+JVxFIw&#10;6937rgp6AF4KnVCKQ0S3H5jwsujJD7P3RdnbnuThvq8L+8s2b1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MpTj9nAEAABUD&#10;AAAOAAAAAAAAAAAAAAAAAC4CAABkcnMvZTJvRG9jLnhtbFBLAQItABQABgAIAAAAIQC5TgVu2gAA&#10;AAoBAAAPAAAAAAAAAAAAAAAAAPYDAABkcnMvZG93bnJldi54bWxQSwUGAAAAAAQABADzAAAA/QQA&#10;AAAA&#10;" w14:anchorId="3B0DC4CF">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7184" behindDoc="0" locked="0" layoutInCell="1" allowOverlap="1" wp14:editId="4CE6A08A" wp14:anchorId="418CAD71">
                <wp:simplePos x="0" y="0"/>
                <wp:positionH relativeFrom="column">
                  <wp:posOffset>1320800</wp:posOffset>
                </wp:positionH>
                <wp:positionV relativeFrom="paragraph">
                  <wp:posOffset>139700</wp:posOffset>
                </wp:positionV>
                <wp:extent cx="1003300" cy="609600"/>
                <wp:effectExtent l="0" t="0" r="0" b="0"/>
                <wp:wrapNone/>
                <wp:docPr id="7543" name="Rectangle 75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3" style="position:absolute;margin-left:104pt;margin-top:11pt;width:79pt;height:48pt;z-index:25903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jonA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zTLj5uQO+tMT5m1Lj2zsCFMn9eiiFBNPsJP066DQSDHeB5ao+fL5quGRl2C5ala8ilgC&#10;Zr17n1VBD8BLoRNKcYjo9gMTLnULL9a+dPa2J3m47+PC/rLN2xc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1k7jonAEAABUD&#10;AAAOAAAAAAAAAAAAAAAAAC4CAABkcnMvZTJvRG9jLnhtbFBLAQItABQABgAIAAAAIQC5TgVu2gAA&#10;AAoBAAAPAAAAAAAAAAAAAAAAAPYDAABkcnMvZG93bnJldi54bWxQSwUGAAAAAAQABADzAAAA/QQA&#10;AAAA&#10;" w14:anchorId="418CAD71">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8208" behindDoc="0" locked="0" layoutInCell="1" allowOverlap="1" wp14:editId="78978ADB" wp14:anchorId="46A9BBD4">
                <wp:simplePos x="0" y="0"/>
                <wp:positionH relativeFrom="column">
                  <wp:posOffset>1320800</wp:posOffset>
                </wp:positionH>
                <wp:positionV relativeFrom="paragraph">
                  <wp:posOffset>139700</wp:posOffset>
                </wp:positionV>
                <wp:extent cx="1003300" cy="762000"/>
                <wp:effectExtent l="0" t="0" r="0" b="0"/>
                <wp:wrapNone/>
                <wp:docPr id="7544" name="Rectangle 75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4" style="position:absolute;margin-left:104pt;margin-top:11pt;width:79pt;height:60pt;z-index:25903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Bb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ibj5uYe+vMz5m1LTxzsCFMn9eiiFBNPsJP086jQSDF+CWxRc3e7anjkpViumzWvIpaC&#10;We/fd1XQA/BS6IRSHCO6w8CEl0VPfpi9L8re9iQP931d2F+3efcL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4d0BbnAEAABUD&#10;AAAOAAAAAAAAAAAAAAAAAC4CAABkcnMvZTJvRG9jLnhtbFBLAQItABQABgAIAAAAIQCiaTO02gAA&#10;AAoBAAAPAAAAAAAAAAAAAAAAAPYDAABkcnMvZG93bnJldi54bWxQSwUGAAAAAAQABADzAAAA/QQA&#10;AAAA&#10;" w14:anchorId="46A9BBD4">
                <v:textbox inset="2.16pt,1.44pt,0,1.44pt">
                  <w:txbxContent>
                    <w:p w:rsidR="00790912" w:rsidP="00790912" w:rsidRDefault="00790912">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39232" behindDoc="0" locked="0" layoutInCell="1" allowOverlap="1" wp14:editId="4AF21159" wp14:anchorId="68B6E167">
                <wp:simplePos x="0" y="0"/>
                <wp:positionH relativeFrom="column">
                  <wp:posOffset>1320800</wp:posOffset>
                </wp:positionH>
                <wp:positionV relativeFrom="paragraph">
                  <wp:posOffset>139700</wp:posOffset>
                </wp:positionV>
                <wp:extent cx="1003300" cy="762000"/>
                <wp:effectExtent l="0" t="0" r="0" b="0"/>
                <wp:wrapNone/>
                <wp:docPr id="7545" name="Rectangle 75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790912" w:rsidP="00790912" w:rsidRDefault="00790912">
                            <w:r>
                              <w:rPr>
                                <w:rFonts w:ascii="Geneva" w:hAnsi="Geneva" w:eastAsia="Geneva" w:cs="Geneva"/>
                                <w:color w:val="000000"/>
                                <w:sz w:val="20"/>
                                <w:szCs w:val="20"/>
                                <w:lang w:val="German"/>
                              </w:rPr>
                              <w:t xml:space="preserve"> NOKEY</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5" style="position:absolute;margin-left:104pt;margin-top:11pt;width:79pt;height:60pt;z-index:25903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BO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lXGzc099OdnzNuWnjjYEaZO6tFFKSaeYCfp51GhkWL8Etii5u521fDIS7FcN2teRSwF&#10;s96/76qgB+Cl0AmlOEZ0h4EJL4ue/DB7X5S97Uke7vu6sL9u8+4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QUHATp0BAAAV&#10;AwAADgAAAAAAAAAAAAAAAAAuAgAAZHJzL2Uyb0RvYy54bWxQSwECLQAUAAYACAAAACEAomkztNoA&#10;AAAKAQAADwAAAAAAAAAAAAAAAAD3AwAAZHJzL2Rvd25yZXYueG1sUEsFBgAAAAAEAAQA8wAAAP4E&#10;AAAAAA==&#10;" w14:anchorId="68B6E167">
                <v:textbox inset="2.16pt,1.44pt,0,1.44pt">
                  <w:txbxContent>
                    <w:p w:rsidR="00790912" w:rsidP="00790912" w:rsidRDefault="00790912">
                      <w:r>
                        <w:rPr>
                          <w:rFonts w:ascii="Geneva" w:hAnsi="Geneva" w:eastAsia="Geneva" w:cs="Geneva"/>
                          <w:color w:val="000000"/>
                          <w:sz w:val="20"/>
                          <w:szCs w:val="20"/>
                          <w:lang w:val="German"/>
                        </w:rPr>
                        <w:t xml:space="preserve"> NOKEY</w:t>
                      </w:r>
                    </w:p>
                  </w:txbxContent>
                </v:textbox>
              </v:rect>
            </w:pict>
          </mc:Fallback>
        </mc:AlternateContent>
      </w:r>
      <w:r>
        <w:rPr>
          <w:rFonts w:ascii="Century Gothic" w:hAnsi="Century Gothic" w:eastAsia="Times New Roman" w:cs="Times New Roman"/>
          <w:noProof/>
          <w:color w:val="000000"/>
          <w:sz w:val="28"/>
          <w:szCs w:val="28"/>
          <w:lang w:val="German"/>
        </w:rPr>
        <w:t xml:space="preserve"> RISIKEN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ayout w:type="fixed"/>
        <w:tblLook w:val="04A0" w:firstRow="1" w:lastRow="0" w:firstColumn="1" w:lastColumn="0" w:noHBand="0" w:noVBand="1"/>
      </w:tblPr>
      <w:tblGrid>
        <w:gridCol w:w="3505"/>
        <w:gridCol w:w="3505"/>
        <w:gridCol w:w="1890"/>
        <w:gridCol w:w="1440"/>
        <w:gridCol w:w="1440"/>
        <w:gridCol w:w="2600"/>
      </w:tblGrid>
      <w:tr w:rsidR="00790912" w:rsidTr="00790912">
        <w:trPr>
          <w:trHeight w:val="576"/>
        </w:trPr>
        <w:tc>
          <w:tcPr>
            <w:tcW w:w="3505"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RISIKO</w:t>
            </w:r>
          </w:p>
        </w:tc>
        <w:tc>
          <w:tcPr>
            <w:tcW w:w="3505"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ANTWORT</w:t>
            </w:r>
          </w:p>
        </w:tc>
        <w:tc>
          <w:tcPr>
            <w:tcW w:w="1890"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STATUS</w:t>
            </w:r>
          </w:p>
        </w:tc>
        <w:tc>
          <w:tcPr>
            <w:tcW w:w="1440"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ERÖFFNUNGSDATUM</w:t>
            </w:r>
          </w:p>
        </w:tc>
        <w:tc>
          <w:tcPr>
            <w:tcW w:w="1440"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DATUM DER SCHLIEßUNG</w:t>
            </w:r>
          </w:p>
        </w:tc>
        <w:tc>
          <w:tcPr>
            <w:tcW w:w="2600" w:type="dxa"/>
            <w:shd w:val="clear" w:color="auto" w:fill="EAEEF3"/>
            <w:vAlign w:val="center"/>
          </w:tcPr>
          <w:p w:rsidR="00790912" w:rsidP="009372B2" w:rsidRDefault="00790912">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ZUGEORDNET</w:t>
            </w: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r w:rsidR="00790912" w:rsidTr="00C940CA">
        <w:trPr>
          <w:trHeight w:val="864"/>
        </w:trPr>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3505" w:type="dxa"/>
            <w:vAlign w:val="center"/>
          </w:tcPr>
          <w:p w:rsidR="00790912" w:rsidP="009372B2" w:rsidRDefault="00790912">
            <w:pPr>
              <w:bidi w:val="false"/>
              <w:rPr>
                <w:rFonts w:ascii="Century Gothic" w:hAnsi="Century Gothic"/>
                <w:color w:val="000000" w:themeColor="text1"/>
                <w:sz w:val="20"/>
                <w:szCs w:val="20"/>
              </w:rPr>
            </w:pPr>
          </w:p>
        </w:tc>
        <w:tc>
          <w:tcPr>
            <w:tcW w:w="189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1440" w:type="dxa"/>
            <w:vAlign w:val="center"/>
          </w:tcPr>
          <w:p w:rsidR="00790912" w:rsidP="009372B2" w:rsidRDefault="00790912">
            <w:pPr>
              <w:bidi w:val="false"/>
              <w:rPr>
                <w:rFonts w:ascii="Century Gothic" w:hAnsi="Century Gothic"/>
                <w:color w:val="000000" w:themeColor="text1"/>
                <w:sz w:val="20"/>
                <w:szCs w:val="20"/>
              </w:rPr>
            </w:pPr>
          </w:p>
        </w:tc>
        <w:tc>
          <w:tcPr>
            <w:tcW w:w="2600" w:type="dxa"/>
            <w:vAlign w:val="center"/>
          </w:tcPr>
          <w:p w:rsidR="00790912" w:rsidP="009372B2" w:rsidRDefault="00790912">
            <w:pPr>
              <w:bidi w:val="false"/>
              <w:rPr>
                <w:rFonts w:ascii="Century Gothic" w:hAnsi="Century Gothic"/>
                <w:color w:val="000000" w:themeColor="text1"/>
                <w:sz w:val="20"/>
                <w:szCs w:val="20"/>
              </w:rPr>
            </w:pPr>
          </w:p>
        </w:tc>
      </w:tr>
    </w:tbl>
    <w:p w:rsidR="00C940CA" w:rsidP="00C940CA" w:rsidRDefault="00C940CA">
      <w:pPr>
        <w:bidi w:val="false"/>
        <w:spacing w:line="360" w:lineRule="auto"/>
        <w:rPr>
          <w:rFonts w:ascii="Century Gothic" w:hAnsi="Century Gothic" w:eastAsia="Times New Roman" w:cs="Times New Roman"/>
          <w:noProof/>
          <w:color w:val="000000"/>
          <w:sz w:val="28"/>
          <w:szCs w:val="28"/>
        </w:rPr>
      </w:pPr>
    </w:p>
    <w:p w:rsidRPr="00C940CA" w:rsidR="00790912" w:rsidP="00C940CA" w:rsidRDefault="00C940CA">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1280" behindDoc="0" locked="0" layoutInCell="1" allowOverlap="1" wp14:editId="126D6884" wp14:anchorId="43905082">
                <wp:simplePos x="0" y="0"/>
                <wp:positionH relativeFrom="column">
                  <wp:posOffset>2667000</wp:posOffset>
                </wp:positionH>
                <wp:positionV relativeFrom="paragraph">
                  <wp:posOffset>-12700</wp:posOffset>
                </wp:positionV>
                <wp:extent cx="1003300" cy="622300"/>
                <wp:effectExtent l="0" t="0" r="0" b="0"/>
                <wp:wrapNone/>
                <wp:docPr id="7546" name="Rectangle 75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6" style="position:absolute;margin-left:210pt;margin-top:-1pt;width:79pt;height:49pt;z-index:25904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Am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NOuMm5sH6C9PmLctPXKwI0yd1KOLUkw8wU7Sz5NCI8X4JbBFzd161fDIS7HcNBteRSwF&#10;sz687aqgB+Cl0AmlOEV0x4EJL4ue/DB7X5S97kke7tu6sL9t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K7BQCadAQAA&#10;FQMAAA4AAAAAAAAAAAAAAAAALgIAAGRycy9lMm9Eb2MueG1sUEsBAi0AFAAGAAgAAAAhANvDJfLb&#10;AAAACQEAAA8AAAAAAAAAAAAAAAAA9wMAAGRycy9kb3ducmV2LnhtbFBLBQYAAAAABAAEAPMAAAD/&#10;BAAAAAA=&#10;" w14:anchorId="4390508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2304" behindDoc="0" locked="0" layoutInCell="1" allowOverlap="1" wp14:editId="1EAC7B32" wp14:anchorId="0A4F48E7">
                <wp:simplePos x="0" y="0"/>
                <wp:positionH relativeFrom="column">
                  <wp:posOffset>2667000</wp:posOffset>
                </wp:positionH>
                <wp:positionV relativeFrom="paragraph">
                  <wp:posOffset>-12700</wp:posOffset>
                </wp:positionV>
                <wp:extent cx="1003300" cy="622300"/>
                <wp:effectExtent l="0" t="0" r="0" b="0"/>
                <wp:wrapNone/>
                <wp:docPr id="7547" name="Rectangle 75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7" style="position:absolute;margin-left:210pt;margin-top:-1pt;width:79pt;height:49pt;z-index:25904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A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NB8zbm7uoT8/Yt629MDBjjB1Uo8uSjHxBDtJP48KjRTj18AWNbc3q4ZHXorlulnzKmIp&#10;mPX+bVcFPQAvhU4oxTGiOwxMeFn05IfZ+6LsdU/ycN/Whf11m3e/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Ff3wDOdAQAA&#10;FQMAAA4AAAAAAAAAAAAAAAAALgIAAGRycy9lMm9Eb2MueG1sUEsBAi0AFAAGAAgAAAAhANvDJfLb&#10;AAAACQEAAA8AAAAAAAAAAAAAAAAA9wMAAGRycy9kb3ducmV2LnhtbFBLBQYAAAAABAAEAPMAAAD/&#10;BAAAAAA=&#10;" w14:anchorId="0A4F48E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3328" behindDoc="0" locked="0" layoutInCell="1" allowOverlap="1" wp14:editId="22D45B8D" wp14:anchorId="59FEE642">
                <wp:simplePos x="0" y="0"/>
                <wp:positionH relativeFrom="column">
                  <wp:posOffset>2667000</wp:posOffset>
                </wp:positionH>
                <wp:positionV relativeFrom="paragraph">
                  <wp:posOffset>-12700</wp:posOffset>
                </wp:positionV>
                <wp:extent cx="1003300" cy="622300"/>
                <wp:effectExtent l="0" t="0" r="0" b="0"/>
                <wp:wrapNone/>
                <wp:docPr id="7548" name="Rectangle 75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8" style="position:absolute;margin-left:210pt;margin-top:-1pt;width:79pt;height:49pt;z-index:25904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AN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mtuMm5t76M9PmLctPXKwI0yd1KOLUkw8wU7Sz6NCI8X4NbBFzd3NquGRl2K5bta8ilgK&#10;Zr1/31VBD8BLoRNKcYzoDgMTXhY9+WH2vih725M83Pd1YX/d5t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FysQA2dAQAA&#10;FQMAAA4AAAAAAAAAAAAAAAAALgIAAGRycy9lMm9Eb2MueG1sUEsBAi0AFAAGAAgAAAAhANvDJfLb&#10;AAAACQEAAA8AAAAAAAAAAAAAAAAA9wMAAGRycy9kb3ducmV2LnhtbFBLBQYAAAAABAAEAPMAAAD/&#10;BAAAAAA=&#10;" w14:anchorId="59FEE64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4352" behindDoc="0" locked="0" layoutInCell="1" allowOverlap="1" wp14:editId="062F3E04" wp14:anchorId="47C90770">
                <wp:simplePos x="0" y="0"/>
                <wp:positionH relativeFrom="column">
                  <wp:posOffset>2667000</wp:posOffset>
                </wp:positionH>
                <wp:positionV relativeFrom="paragraph">
                  <wp:posOffset>-12700</wp:posOffset>
                </wp:positionV>
                <wp:extent cx="1003300" cy="622300"/>
                <wp:effectExtent l="0" t="0" r="0" b="0"/>
                <wp:wrapNone/>
                <wp:docPr id="7549" name="Rectangle 75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49" style="position:absolute;margin-left:210pt;margin-top:-1pt;width:79pt;height:49pt;z-index:25904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NOuMm5sH6C9PmLctPXKwI0yd1KOLUkw8wU7Sz5NCI8X4JbBFzfpu1fDIS7HcNBteRSwF&#10;sz687aqgB+Cl0AmlOEV0x4EJL4ue/DB7X5S97kke7tu6sL9t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KWawBidAQAA&#10;FQMAAA4AAAAAAAAAAAAAAAAALgIAAGRycy9lMm9Eb2MueG1sUEsBAi0AFAAGAAgAAAAhANvDJfLb&#10;AAAACQEAAA8AAAAAAAAAAAAAAAAA9wMAAGRycy9kb3ducmV2LnhtbFBLBQYAAAAABAAEAPMAAAD/&#10;BAAAAAA=&#10;" w14:anchorId="47C9077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5376" behindDoc="0" locked="0" layoutInCell="1" allowOverlap="1" wp14:editId="64B7F6D0" wp14:anchorId="5D6AC943">
                <wp:simplePos x="0" y="0"/>
                <wp:positionH relativeFrom="column">
                  <wp:posOffset>2667000</wp:posOffset>
                </wp:positionH>
                <wp:positionV relativeFrom="paragraph">
                  <wp:posOffset>-12700</wp:posOffset>
                </wp:positionV>
                <wp:extent cx="1003300" cy="622300"/>
                <wp:effectExtent l="0" t="0" r="0" b="0"/>
                <wp:wrapNone/>
                <wp:docPr id="7550" name="Rectangle 75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0" style="position:absolute;margin-left:210pt;margin-top:-1pt;width:79pt;height:49pt;z-index:25904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Hc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VdcJNzY3vDs+Qti0+UdCDH1suBxM4G2mCLce3nQDF2XDvyKLq6mJR0chzMa+rmlYRckGs&#10;N5+7wsne01LICJztAphtT4TnWU96mLzPyj72JA33c53Zn7Z5/Q8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CrUHcmwEAABUD&#10;AAAOAAAAAAAAAAAAAAAAAC4CAABkcnMvZTJvRG9jLnhtbFBLAQItABQABgAIAAAAIQDbwyXy2wAA&#10;AAkBAAAPAAAAAAAAAAAAAAAAAPUDAABkcnMvZG93bnJldi54bWxQSwUGAAAAAAQABADzAAAA/QQA&#10;AAAA&#10;" w14:anchorId="5D6AC943">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6400" behindDoc="0" locked="0" layoutInCell="1" allowOverlap="1" wp14:editId="76C2E017" wp14:anchorId="008483DA">
                <wp:simplePos x="0" y="0"/>
                <wp:positionH relativeFrom="column">
                  <wp:posOffset>2667000</wp:posOffset>
                </wp:positionH>
                <wp:positionV relativeFrom="paragraph">
                  <wp:posOffset>-12700</wp:posOffset>
                </wp:positionV>
                <wp:extent cx="1003300" cy="622300"/>
                <wp:effectExtent l="0" t="0" r="0" b="0"/>
                <wp:wrapNone/>
                <wp:docPr id="7551" name="Rectangle 75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1" style="position:absolute;margin-left:210pt;margin-top:-1pt;width:79pt;height:49pt;z-index:25904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HJ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k3Gzc099OdnzNuWnjjYEaZO6tFFKSaeYCfp51GhkWL8Etii5u521fDIS7FcN2teRSwF&#10;s96/76qgB+Cl0AmlOEZ0h4EJL4ue/DB7X5S97Uke7vu6sL9u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HubwcmdAQAA&#10;FQMAAA4AAAAAAAAAAAAAAAAALgIAAGRycy9lMm9Eb2MueG1sUEsBAi0AFAAGAAgAAAAhANvDJfLb&#10;AAAACQEAAA8AAAAAAAAAAAAAAAAA9wMAAGRycy9kb3ducmV2LnhtbFBLBQYAAAAABAAEAPMAAAD/&#10;BAAAAAA=&#10;" w14:anchorId="008483D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7424" behindDoc="0" locked="0" layoutInCell="1" allowOverlap="1" wp14:editId="1C6457F3" wp14:anchorId="2D1BBE68">
                <wp:simplePos x="0" y="0"/>
                <wp:positionH relativeFrom="column">
                  <wp:posOffset>2667000</wp:posOffset>
                </wp:positionH>
                <wp:positionV relativeFrom="paragraph">
                  <wp:posOffset>-12700</wp:posOffset>
                </wp:positionV>
                <wp:extent cx="1003300" cy="622300"/>
                <wp:effectExtent l="0" t="0" r="0" b="0"/>
                <wp:wrapNone/>
                <wp:docPr id="7552" name="Rectangle 75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2" style="position:absolute;margin-left:210pt;margin-top:-1pt;width:79pt;height:49pt;z-index:25904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S0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gU3N/fQn58xb1t64mBHmDqpRxelmHiCnaSfR4VGivFLYIuau9tVwyMvxXLdrHkVsRTM&#10;ev++q4IegJdCJ5TiGNEdBia8LHryw+x9Ufa2J3m47+vC/rrNu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xNA0tJwBAAAV&#10;AwAADgAAAAAAAAAAAAAAAAAuAgAAZHJzL2Uyb0RvYy54bWxQSwECLQAUAAYACAAAACEA28Ml8tsA&#10;AAAJAQAADwAAAAAAAAAAAAAAAAD2AwAAZHJzL2Rvd25yZXYueG1sUEsFBgAAAAAEAAQA8wAAAP4E&#10;AAAAAA==&#10;" w14:anchorId="2D1BBE6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8448" behindDoc="0" locked="0" layoutInCell="1" allowOverlap="1" wp14:editId="13407D04" wp14:anchorId="508ED9A5">
                <wp:simplePos x="0" y="0"/>
                <wp:positionH relativeFrom="column">
                  <wp:posOffset>2667000</wp:posOffset>
                </wp:positionH>
                <wp:positionV relativeFrom="paragraph">
                  <wp:posOffset>-12700</wp:posOffset>
                </wp:positionV>
                <wp:extent cx="1003300" cy="622300"/>
                <wp:effectExtent l="0" t="0" r="0" b="0"/>
                <wp:wrapNone/>
                <wp:docPr id="7553" name="Rectangle 75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3" style="position:absolute;margin-left:210pt;margin-top:-1pt;width:79pt;height:49pt;z-index:25904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Sh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1TLj5uQe+vMz5m1LT2zsCFMn9eiiFBNPsJP086jQSDF+CSxRc3e7anjkJViumzWvIpaA&#10;We/fZ1XQA/BS6IRSHCO6w8CES93Ci7Uvnb3tSR7u+7iwv27z7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Pea0oZwBAAAV&#10;AwAADgAAAAAAAAAAAAAAAAAuAgAAZHJzL2Uyb0RvYy54bWxQSwECLQAUAAYACAAAACEA28Ml8tsA&#10;AAAJAQAADwAAAAAAAAAAAAAAAAD2AwAAZHJzL2Rvd25yZXYueG1sUEsFBgAAAAAEAAQA8wAAAP4E&#10;AAAAAA==&#10;" w14:anchorId="508ED9A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49472" behindDoc="0" locked="0" layoutInCell="1" allowOverlap="1" wp14:editId="643E2862" wp14:anchorId="2C08AF69">
                <wp:simplePos x="0" y="0"/>
                <wp:positionH relativeFrom="column">
                  <wp:posOffset>2667000</wp:posOffset>
                </wp:positionH>
                <wp:positionV relativeFrom="paragraph">
                  <wp:posOffset>-12700</wp:posOffset>
                </wp:positionV>
                <wp:extent cx="1003300" cy="622300"/>
                <wp:effectExtent l="0" t="0" r="0" b="0"/>
                <wp:wrapNone/>
                <wp:docPr id="7554" name="Rectangle 75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4" style="position:absolute;margin-left:210pt;margin-top:-1pt;width:79pt;height:49pt;z-index:25904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f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KaVZNxc3MP/fkZ87SlJw52hKmTenRRiol/sJP086jQSDF+CWxRc3fLd0UqxXLdrHkUsRTM&#10;ev++q4IegIdCJ5TiGNEdBia8LHryw+x9UfY2J/lz39eF/XWa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Nr00n5wBAAAV&#10;AwAADgAAAAAAAAAAAAAAAAAuAgAAZHJzL2Uyb0RvYy54bWxQSwECLQAUAAYACAAAACEA28Ml8tsA&#10;AAAJAQAADwAAAAAAAAAAAAAAAAD2AwAAZHJzL2Rvd25yZXYueG1sUEsFBgAAAAAEAAQA8wAAAP4E&#10;AAAAAA==&#10;" w14:anchorId="2C08AF6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0496" behindDoc="0" locked="0" layoutInCell="1" allowOverlap="1" wp14:editId="7CB5779B" wp14:anchorId="3FA01E41">
                <wp:simplePos x="0" y="0"/>
                <wp:positionH relativeFrom="column">
                  <wp:posOffset>2667000</wp:posOffset>
                </wp:positionH>
                <wp:positionV relativeFrom="paragraph">
                  <wp:posOffset>-12700</wp:posOffset>
                </wp:positionV>
                <wp:extent cx="1003300" cy="622300"/>
                <wp:effectExtent l="0" t="0" r="0" b="0"/>
                <wp:wrapNone/>
                <wp:docPr id="7555" name="Rectangle 75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5" style="position:absolute;margin-left:210pt;margin-top:-1pt;width:79pt;height:49pt;z-index:25905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K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VdcJNzQ10h2dM2xafKOgBxpbLwXjORppgy8PbTqDibLh3ZFF1dVFXNPJczBfVglYRc0Gs&#10;N5+7wskeaClkRM52Hs22J8LzrCc9TN5nZR97kob7uc7sT9u8/g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Pi7SKmwEAABUD&#10;AAAOAAAAAAAAAAAAAAAAAC4CAABkcnMvZTJvRG9jLnhtbFBLAQItABQABgAIAAAAIQDbwyXy2wAA&#10;AAkBAAAPAAAAAAAAAAAAAAAAAPUDAABkcnMvZG93bnJldi54bWxQSwUGAAAAAAQABADzAAAA/QQA&#10;AAAA&#10;" w14:anchorId="3FA01E4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1520" behindDoc="0" locked="0" layoutInCell="1" allowOverlap="1" wp14:editId="020A6D7C" wp14:anchorId="58BA66E6">
                <wp:simplePos x="0" y="0"/>
                <wp:positionH relativeFrom="column">
                  <wp:posOffset>2667000</wp:posOffset>
                </wp:positionH>
                <wp:positionV relativeFrom="paragraph">
                  <wp:posOffset>-12700</wp:posOffset>
                </wp:positionV>
                <wp:extent cx="1003300" cy="622300"/>
                <wp:effectExtent l="0" t="0" r="0" b="0"/>
                <wp:wrapNone/>
                <wp:docPr id="7556" name="Rectangle 75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6" style="position:absolute;margin-left:210pt;margin-top:-1pt;width:79pt;height:49pt;z-index:25905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Ti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YZNzcP0F+eMG9beuRgR5g6qUcXpZh4gp2knyeFRorxS2CLmrv1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CALNOKdAQAA&#10;FQMAAA4AAAAAAAAAAAAAAAAALgIAAGRycy9lMm9Eb2MueG1sUEsBAi0AFAAGAAgAAAAhANvDJfLb&#10;AAAACQEAAA8AAAAAAAAAAAAAAAAA9wMAAGRycy9kb3ducmV2LnhtbFBLBQYAAAAABAAEAPMAAAD/&#10;BAAAAAA=&#10;" w14:anchorId="58BA66E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2544" behindDoc="0" locked="0" layoutInCell="1" allowOverlap="1" wp14:editId="3977C79F" wp14:anchorId="6516DF0C">
                <wp:simplePos x="0" y="0"/>
                <wp:positionH relativeFrom="column">
                  <wp:posOffset>2667000</wp:posOffset>
                </wp:positionH>
                <wp:positionV relativeFrom="paragraph">
                  <wp:posOffset>-12700</wp:posOffset>
                </wp:positionV>
                <wp:extent cx="1003300" cy="622300"/>
                <wp:effectExtent l="0" t="0" r="0" b="0"/>
                <wp:wrapNone/>
                <wp:docPr id="7557" name="Rectangle 75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7" style="position:absolute;margin-left:210pt;margin-top:-1pt;width:79pt;height:49pt;z-index:25905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T3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rD5m3NzcQ39+xLxt6YGDHWHqpB5dlGLiCXaSfh4VGinGr4Etam5vVg2PvBTLdbPmVcRS&#10;MOv9264KegBeCp1QimNEdxiY8LLoyQ+z90XZ657k4b6tC/vrNu9+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k9tPedAQAA&#10;FQMAAA4AAAAAAAAAAAAAAAAALgIAAGRycy9lMm9Eb2MueG1sUEsBAi0AFAAGAAgAAAAhANvDJfLb&#10;AAAACQEAAA8AAAAAAAAAAAAAAAAA9wMAAGRycy9kb3ducmV2LnhtbFBLBQYAAAAABAAEAPMAAAD/&#10;BAAAAAA=&#10;" w14:anchorId="6516DF0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3568" behindDoc="0" locked="0" layoutInCell="1" allowOverlap="1" wp14:editId="6FDE74D2" wp14:anchorId="4331FDB2">
                <wp:simplePos x="0" y="0"/>
                <wp:positionH relativeFrom="column">
                  <wp:posOffset>2667000</wp:posOffset>
                </wp:positionH>
                <wp:positionV relativeFrom="paragraph">
                  <wp:posOffset>-12700</wp:posOffset>
                </wp:positionV>
                <wp:extent cx="1003300" cy="622300"/>
                <wp:effectExtent l="0" t="0" r="0" b="0"/>
                <wp:wrapNone/>
                <wp:docPr id="7558" name="Rectangle 75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8" style="position:absolute;margin-left:210pt;margin-top:-1pt;width:79pt;height:49pt;z-index:25905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TJ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VrcZNzf30J+fMG9beuRgR5g6qUcXpZh4gp2kn0eFRorxa2CLmrubVcMjL8Vy3ax5FbEU&#10;zHr/vquCHoCXQieU4hjRHQYmvCx68sPsfVH2tid5uO/rwv66zbtf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JmNMmdAQAA&#10;FQMAAA4AAAAAAAAAAAAAAAAALgIAAGRycy9lMm9Eb2MueG1sUEsBAi0AFAAGAAgAAAAhANvDJfLb&#10;AAAACQEAAA8AAAAAAAAAAAAAAAAA9wMAAGRycy9kb3ducmV2LnhtbFBLBQYAAAAABAAEAPMAAAD/&#10;BAAAAAA=&#10;" w14:anchorId="4331FDB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4592" behindDoc="0" locked="0" layoutInCell="1" allowOverlap="1" wp14:editId="2F92B479" wp14:anchorId="4434905A">
                <wp:simplePos x="0" y="0"/>
                <wp:positionH relativeFrom="column">
                  <wp:posOffset>2667000</wp:posOffset>
                </wp:positionH>
                <wp:positionV relativeFrom="paragraph">
                  <wp:posOffset>-12700</wp:posOffset>
                </wp:positionV>
                <wp:extent cx="1003300" cy="622300"/>
                <wp:effectExtent l="0" t="0" r="0" b="0"/>
                <wp:wrapNone/>
                <wp:docPr id="7559" name="Rectangle 75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59" style="position:absolute;margin-left:210pt;margin-top:-1pt;width:79pt;height:49pt;z-index:25905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Tc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YZNzcP0F+eMG9beuRgR5g6qUcXpZh4gp2knyeFRorxS2CLmvXd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CtQtNydAQAA&#10;FQMAAA4AAAAAAAAAAAAAAAAALgIAAGRycy9lMm9Eb2MueG1sUEsBAi0AFAAGAAgAAAAhANvDJfLb&#10;AAAACQEAAA8AAAAAAAAAAAAAAAAA9wMAAGRycy9kb3ducmV2LnhtbFBLBQYAAAAABAAEAPMAAAD/&#10;BAAAAAA=&#10;" w14:anchorId="4434905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5616" behindDoc="0" locked="0" layoutInCell="1" allowOverlap="1" wp14:editId="014C631C" wp14:anchorId="2A224F63">
                <wp:simplePos x="0" y="0"/>
                <wp:positionH relativeFrom="column">
                  <wp:posOffset>2667000</wp:posOffset>
                </wp:positionH>
                <wp:positionV relativeFrom="paragraph">
                  <wp:posOffset>-12700</wp:posOffset>
                </wp:positionV>
                <wp:extent cx="1003300" cy="622300"/>
                <wp:effectExtent l="0" t="0" r="0" b="0"/>
                <wp:wrapNone/>
                <wp:docPr id="7560" name="Rectangle 75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0" style="position:absolute;margin-left:210pt;margin-top:-1pt;width:79pt;height:49pt;z-index:25905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UY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t6oSbmhvoDs+Yti0+UdADjC2Xg/GcjTTBloe3nUDF2XDvyKLq6mJR0chzMa+rmlYRc0Gs&#10;N5+7wskeaClkRM52Hs22J8LzrCc9TN5nZR97kob7uc7sT9u8/g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AMZzUYmwEAABUD&#10;AAAOAAAAAAAAAAAAAAAAAC4CAABkcnMvZTJvRG9jLnhtbFBLAQItABQABgAIAAAAIQDbwyXy2wAA&#10;AAkBAAAPAAAAAAAAAAAAAAAAAPUDAABkcnMvZG93bnJldi54bWxQSwUGAAAAAAQABADzAAAA/QQA&#10;AAAA&#10;" w14:anchorId="2A224F6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6640" behindDoc="0" locked="0" layoutInCell="1" allowOverlap="1" wp14:editId="368BDE2E" wp14:anchorId="6A82C9FD">
                <wp:simplePos x="0" y="0"/>
                <wp:positionH relativeFrom="column">
                  <wp:posOffset>2667000</wp:posOffset>
                </wp:positionH>
                <wp:positionV relativeFrom="paragraph">
                  <wp:posOffset>-12700</wp:posOffset>
                </wp:positionV>
                <wp:extent cx="1003300" cy="622300"/>
                <wp:effectExtent l="0" t="0" r="0" b="0"/>
                <wp:wrapNone/>
                <wp:docPr id="7561" name="Rectangle 75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1" style="position:absolute;margin-left:210pt;margin-top:-1pt;width:79pt;height:49pt;z-index:25905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UN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puMm5t76M/PmLctPXGwI0yd1KOLUkw8wU7Sz6NCI8X4JbBFzd3tquGRl2K5bta8ilgK&#10;Zr1/31VBD8BLoRNKcYzoDgMTXhY9+WH2vih725M83Pd1YX/d5t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VRtQ2dAQAA&#10;FQMAAA4AAAAAAAAAAAAAAAAALgIAAGRycy9lMm9Eb2MueG1sUEsBAi0AFAAGAAgAAAAhANvDJfLb&#10;AAAACQEAAA8AAAAAAAAAAAAAAAAA9wMAAGRycy9kb3ducmV2LnhtbFBLBQYAAAAABAAEAPMAAAD/&#10;BAAAAAA=&#10;" w14:anchorId="6A82C9F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7664" behindDoc="0" locked="0" layoutInCell="1" allowOverlap="1" wp14:editId="186D0492" wp14:anchorId="2ED765E6">
                <wp:simplePos x="0" y="0"/>
                <wp:positionH relativeFrom="column">
                  <wp:posOffset>2667000</wp:posOffset>
                </wp:positionH>
                <wp:positionV relativeFrom="paragraph">
                  <wp:posOffset>-12700</wp:posOffset>
                </wp:positionV>
                <wp:extent cx="1003300" cy="622300"/>
                <wp:effectExtent l="0" t="0" r="0" b="0"/>
                <wp:wrapNone/>
                <wp:docPr id="7562" name="Rectangle 75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2" style="position:absolute;margin-left:210pt;margin-top:-1pt;width:79pt;height:49pt;z-index:25905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E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Atubh6gvzxh3rb0yMGOMHVSjy5KMfEEO0k/TwqNFOOXwBY1d+tVwyMvxXLTbHgVsRTM&#10;+vC2q4IegJdCJ5TiFNEdBya8LHryw+x9Ufa6J3m4b+vC/rbN+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ra/phJwBAAAV&#10;AwAADgAAAAAAAAAAAAAAAAAuAgAAZHJzL2Uyb0RvYy54bWxQSwECLQAUAAYACAAAACEA28Ml8tsA&#10;AAAJAQAADwAAAAAAAAAAAAAAAAD2AwAAZHJzL2Rvd25yZXYueG1sUEsFBgAAAAAEAAQA8wAAAP4E&#10;AAAAAA==&#10;" w14:anchorId="2ED765E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8688" behindDoc="0" locked="0" layoutInCell="1" allowOverlap="1" wp14:editId="3E84FE01" wp14:anchorId="29550A9D">
                <wp:simplePos x="0" y="0"/>
                <wp:positionH relativeFrom="column">
                  <wp:posOffset>2667000</wp:posOffset>
                </wp:positionH>
                <wp:positionV relativeFrom="paragraph">
                  <wp:posOffset>-12700</wp:posOffset>
                </wp:positionV>
                <wp:extent cx="1003300" cy="622300"/>
                <wp:effectExtent l="0" t="0" r="0" b="0"/>
                <wp:wrapNone/>
                <wp:docPr id="7563" name="Rectangle 75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3" style="position:absolute;margin-left:210pt;margin-top:-1pt;width:79pt;height:49pt;z-index:25905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VJlpkZwBAAAV&#10;AwAADgAAAAAAAAAAAAAAAAAuAgAAZHJzL2Uyb0RvYy54bWxQSwECLQAUAAYACAAAACEA28Ml8tsA&#10;AAAJAQAADwAAAAAAAAAAAAAAAAD2AwAAZHJzL2Rvd25yZXYueG1sUEsFBgAAAAAEAAQA8wAAAP4E&#10;AAAAAA==&#10;" w14:anchorId="29550A9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59712" behindDoc="0" locked="0" layoutInCell="1" allowOverlap="1" wp14:editId="24A24BDC" wp14:anchorId="0F114575">
                <wp:simplePos x="0" y="0"/>
                <wp:positionH relativeFrom="column">
                  <wp:posOffset>2667000</wp:posOffset>
                </wp:positionH>
                <wp:positionV relativeFrom="paragraph">
                  <wp:posOffset>-12700</wp:posOffset>
                </wp:positionV>
                <wp:extent cx="1003300" cy="622300"/>
                <wp:effectExtent l="0" t="0" r="0" b="0"/>
                <wp:wrapNone/>
                <wp:docPr id="7564" name="Rectangle 75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4" style="position:absolute;margin-left:210pt;margin-top:-1pt;width:79pt;height:49pt;z-index:25905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m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JuMm5sH6C9PmLctPXKwI0yd1KOLUkw8wU7Sz5NCI8X4JbBFzd161fDIS7HcNBteRSwF&#10;sz687aqgB+Cl0AmlOEV0x4EJL4ue/DB7X5S97kke7tu6sL9t8/4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F/C6a+dAQAA&#10;FQMAAA4AAAAAAAAAAAAAAAAALgIAAGRycy9lMm9Eb2MueG1sUEsBAi0AFAAGAAgAAAAhANvDJfLb&#10;AAAACQEAAA8AAAAAAAAAAAAAAAAA9wMAAGRycy9kb3ducmV2LnhtbFBLBQYAAAAABAAEAPMAAAD/&#10;BAAAAAA=&#10;" w14:anchorId="0F11457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0736" behindDoc="0" locked="0" layoutInCell="1" allowOverlap="1" wp14:editId="4C3D1896" wp14:anchorId="0144ECCD">
                <wp:simplePos x="0" y="0"/>
                <wp:positionH relativeFrom="column">
                  <wp:posOffset>2667000</wp:posOffset>
                </wp:positionH>
                <wp:positionV relativeFrom="paragraph">
                  <wp:posOffset>-12700</wp:posOffset>
                </wp:positionV>
                <wp:extent cx="1003300" cy="622300"/>
                <wp:effectExtent l="0" t="0" r="0" b="0"/>
                <wp:wrapNone/>
                <wp:docPr id="7565" name="Rectangle 75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5" style="position:absolute;margin-left:210pt;margin-top:-1pt;width:79pt;height:49pt;z-index:25906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m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FcZNzcP0F+eMG9beuRgR5g6qUcXpZh4gp2knyeFRorxS2CLmrv1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Kb0abqdAQAA&#10;FQMAAA4AAAAAAAAAAAAAAAAALgIAAGRycy9lMm9Eb2MueG1sUEsBAi0AFAAGAAgAAAAhANvDJfLb&#10;AAAACQEAAA8AAAAAAAAAAAAAAAAA9wMAAGRycy9kb3ducmV2LnhtbFBLBQYAAAAABAAEAPMAAAD/&#10;BAAAAAA=&#10;" w14:anchorId="0144ECC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1760" behindDoc="0" locked="0" layoutInCell="1" allowOverlap="1" wp14:editId="1741918C" wp14:anchorId="5EE52176">
                <wp:simplePos x="0" y="0"/>
                <wp:positionH relativeFrom="column">
                  <wp:posOffset>2667000</wp:posOffset>
                </wp:positionH>
                <wp:positionV relativeFrom="paragraph">
                  <wp:posOffset>-12700</wp:posOffset>
                </wp:positionV>
                <wp:extent cx="1003300" cy="622300"/>
                <wp:effectExtent l="0" t="0" r="0" b="0"/>
                <wp:wrapNone/>
                <wp:docPr id="7566" name="Rectangle 75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6" style="position:absolute;margin-left:210pt;margin-top:-1pt;width:79pt;height:49pt;z-index:25906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El06dKdAQAA&#10;FQMAAA4AAAAAAAAAAAAAAAAALgIAAGRycy9lMm9Eb2MueG1sUEsBAi0AFAAGAAgAAAAhANvDJfLb&#10;AAAACQEAAA8AAAAAAAAAAAAAAAAA9wMAAGRycy9kb3ducmV2LnhtbFBLBQYAAAAABAAEAPMAAAD/&#10;BAAAAAA=&#10;" w14:anchorId="5EE5217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2784" behindDoc="0" locked="0" layoutInCell="1" allowOverlap="1" wp14:editId="527D83B6" wp14:anchorId="49796DFE">
                <wp:simplePos x="0" y="0"/>
                <wp:positionH relativeFrom="column">
                  <wp:posOffset>2667000</wp:posOffset>
                </wp:positionH>
                <wp:positionV relativeFrom="paragraph">
                  <wp:posOffset>-12700</wp:posOffset>
                </wp:positionV>
                <wp:extent cx="1003300" cy="622300"/>
                <wp:effectExtent l="0" t="0" r="0" b="0"/>
                <wp:wrapNone/>
                <wp:docPr id="7567" name="Rectangle 75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7" style="position:absolute;margin-left:210pt;margin-top:-1pt;width:79pt;height:49pt;z-index:25906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nH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aXybc1NxAe3jAtG3xnoLuYWi47I3nbKAJNjy87AQqzvq/jiyqruazikaei+miWtAqYi6I&#10;9eZzVzjZAS2FjMjZzqPZdkR4mvWkh8n7rOx9T9JwP9eZ/Wmb16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EJpx5wBAAAV&#10;AwAADgAAAAAAAAAAAAAAAAAuAgAAZHJzL2Uyb0RvYy54bWxQSwECLQAUAAYACAAAACEA28Ml8tsA&#10;AAAJAQAADwAAAAAAAAAAAAAAAAD2AwAAZHJzL2Rvd25yZXYueG1sUEsFBgAAAAAEAAQA8wAAAP4E&#10;AAAAAA==&#10;" w14:anchorId="49796DF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3808" behindDoc="0" locked="0" layoutInCell="1" allowOverlap="1" wp14:editId="1A0336C5" wp14:anchorId="3432C02C">
                <wp:simplePos x="0" y="0"/>
                <wp:positionH relativeFrom="column">
                  <wp:posOffset>2667000</wp:posOffset>
                </wp:positionH>
                <wp:positionV relativeFrom="paragraph">
                  <wp:posOffset>-12700</wp:posOffset>
                </wp:positionV>
                <wp:extent cx="1003300" cy="622300"/>
                <wp:effectExtent l="0" t="0" r="0" b="0"/>
                <wp:wrapNone/>
                <wp:docPr id="7568" name="Rectangle 75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8" style="position:absolute;margin-left:210pt;margin-top:-1pt;width:79pt;height:49pt;z-index:25906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n5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Gp+kXBTcwPt4QnTtsVHCrqHoeGyN56zgSbY8PC6E6g46+8cWVRdzmcVjTwX00W1oFXEXBDr&#10;zdeucLIDWgoZkbOdR7PtiPA060kPk/dZ2ceepOF+rTP70zav3wA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7Gen5mwEAABUD&#10;AAAOAAAAAAAAAAAAAAAAAC4CAABkcnMvZTJvRG9jLnhtbFBLAQItABQABgAIAAAAIQDbwyXy2wAA&#10;AAkBAAAPAAAAAAAAAAAAAAAAAPUDAABkcnMvZG93bnJldi54bWxQSwUGAAAAAAQABADzAAAA/QQA&#10;AAAA&#10;" w14:anchorId="3432C02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4832" behindDoc="0" locked="0" layoutInCell="1" allowOverlap="1" wp14:editId="57B3BF53" wp14:anchorId="0858F4CB">
                <wp:simplePos x="0" y="0"/>
                <wp:positionH relativeFrom="column">
                  <wp:posOffset>2667000</wp:posOffset>
                </wp:positionH>
                <wp:positionV relativeFrom="paragraph">
                  <wp:posOffset>-12700</wp:posOffset>
                </wp:positionV>
                <wp:extent cx="1003300" cy="622300"/>
                <wp:effectExtent l="0" t="0" r="0" b="0"/>
                <wp:wrapNone/>
                <wp:docPr id="7569" name="Rectangle 75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69" style="position:absolute;margin-left:210pt;margin-top:-1pt;width:79pt;height:49pt;z-index:25906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Qi9p7JwBAAAV&#10;AwAADgAAAAAAAAAAAAAAAAAuAgAAZHJzL2Uyb0RvYy54bWxQSwECLQAUAAYACAAAACEA28Ml8tsA&#10;AAAJAQAADwAAAAAAAAAAAAAAAAD2AwAAZHJzL2Rvd25yZXYueG1sUEsFBgAAAAAEAAQA8wAAAP4E&#10;AAAAAA==&#10;" w14:anchorId="0858F4C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0432" behindDoc="0" locked="0" layoutInCell="1" allowOverlap="1" wp14:editId="47536750" wp14:anchorId="25BFBA1B">
                <wp:simplePos x="0" y="0"/>
                <wp:positionH relativeFrom="column">
                  <wp:posOffset>2667000</wp:posOffset>
                </wp:positionH>
                <wp:positionV relativeFrom="paragraph">
                  <wp:posOffset>139700</wp:posOffset>
                </wp:positionV>
                <wp:extent cx="977900" cy="2057400"/>
                <wp:effectExtent l="0" t="0" r="0" b="0"/>
                <wp:wrapNone/>
                <wp:docPr id="7570" name="Rectangle 7570"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0" style="position:absolute;margin-left:210pt;margin-top:11pt;width:77pt;height:162pt;z-index:25909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L5nAEAABY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jVzTLhpuIG+sMLpnGLzxT0CFPH5Wg8ZxO1sOPhfSdQcTY+OvKovm4ua+p5TqplvaRZxJwQ&#10;7c3XqnByAJoKGZGznUezHYhwlfWkj8n8rOxzUFJ3v+aZ/Wmc13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M/pIvmcAQAA&#10;FgMAAA4AAAAAAAAAAAAAAAAALgIAAGRycy9lMm9Eb2MueG1sUEsBAi0AFAAGAAgAAAAhAMXESR/c&#10;AAAACgEAAA8AAAAAAAAAAAAAAAAA9gMAAGRycy9kb3ducmV2LnhtbFBLBQYAAAAABAAEAPMAAAD/&#10;BAAAAAA=&#10;" w14:anchorId="25BFBA1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1456" behindDoc="0" locked="0" layoutInCell="1" allowOverlap="1" wp14:editId="1096E00C" wp14:anchorId="65AF492B">
                <wp:simplePos x="0" y="0"/>
                <wp:positionH relativeFrom="column">
                  <wp:posOffset>2667000</wp:posOffset>
                </wp:positionH>
                <wp:positionV relativeFrom="paragraph">
                  <wp:posOffset>139700</wp:posOffset>
                </wp:positionV>
                <wp:extent cx="1003300" cy="2057400"/>
                <wp:effectExtent l="0" t="0" r="0" b="0"/>
                <wp:wrapNone/>
                <wp:docPr id="7571" name="Rectangle 75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1" style="position:absolute;margin-left:210pt;margin-top:11pt;width:79pt;height:162pt;z-index:25909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mnQEAABY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TxSzWqTcXNxD/35GfO4pScOdoSpk3p0UYqJW9hJ+nlUaKQYvwT2qLlb3Tbc85Is182aZxFL&#10;wrT376sq6AF4KnRCKY4R3WFgwsuiJ3/M5hdlb4OSu/s+L+yv47z7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2+rAmnQEA&#10;ABYDAAAOAAAAAAAAAAAAAAAAAC4CAABkcnMvZTJvRG9jLnhtbFBLAQItABQABgAIAAAAIQC2Y/vm&#10;3AAAAAoBAAAPAAAAAAAAAAAAAAAAAPcDAABkcnMvZG93bnJldi54bWxQSwUGAAAAAAQABADzAAAA&#10;AAUAAAAA&#10;" w14:anchorId="65AF492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2480" behindDoc="0" locked="0" layoutInCell="1" allowOverlap="1" wp14:editId="236560C8" wp14:anchorId="071DF5A5">
                <wp:simplePos x="0" y="0"/>
                <wp:positionH relativeFrom="column">
                  <wp:posOffset>2667000</wp:posOffset>
                </wp:positionH>
                <wp:positionV relativeFrom="paragraph">
                  <wp:posOffset>139700</wp:posOffset>
                </wp:positionV>
                <wp:extent cx="977900" cy="2057400"/>
                <wp:effectExtent l="0" t="0" r="0" b="0"/>
                <wp:wrapNone/>
                <wp:docPr id="7572" name="Rectangle 7572"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2" style="position:absolute;margin-left:210pt;margin-top:11pt;width:77pt;height:162pt;z-index:25909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eRnA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1UfZFxU3ED/eEe07jFOwp6hKnjcjSes4la2PHwvBOoOBv/OPKovmx+1tTznFTLekmziDkh&#10;2puPVeHkADQVMiJnO49mOxDhKutJH5P5WdnboKTufswz+9M4r1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ImUV5GcAQAA&#10;FgMAAA4AAAAAAAAAAAAAAAAALgIAAGRycy9lMm9Eb2MueG1sUEsBAi0AFAAGAAgAAAAhAMXESR/c&#10;AAAACgEAAA8AAAAAAAAAAAAAAAAA9gMAAGRycy9kb3ducmV2LnhtbFBLBQYAAAAABAAEAPMAAAD/&#10;BAAAAAA=&#10;" w14:anchorId="071DF5A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3504" behindDoc="0" locked="0" layoutInCell="1" allowOverlap="1" wp14:editId="15C2F5CA" wp14:anchorId="033EA816">
                <wp:simplePos x="0" y="0"/>
                <wp:positionH relativeFrom="column">
                  <wp:posOffset>2667000</wp:posOffset>
                </wp:positionH>
                <wp:positionV relativeFrom="paragraph">
                  <wp:posOffset>139700</wp:posOffset>
                </wp:positionV>
                <wp:extent cx="977900" cy="2057400"/>
                <wp:effectExtent l="0" t="0" r="0" b="0"/>
                <wp:wrapNone/>
                <wp:docPr id="7573" name="Rectangle 7573"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3" style="position:absolute;margin-left:210pt;margin-top:11pt;width:77pt;height:162pt;z-index:25909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HCi14ScAQAA&#10;FgMAAA4AAAAAAAAAAAAAAAAALgIAAGRycy9lMm9Eb2MueG1sUEsBAi0AFAAGAAgAAAAhAMXESR/c&#10;AAAACgEAAA8AAAAAAAAAAAAAAAAA9gMAAGRycy9kb3ducmV2LnhtbFBLBQYAAAAABAAEAPMAAAD/&#10;BAAAAAA=&#10;" w14:anchorId="033EA81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4528" behindDoc="0" locked="0" layoutInCell="1" allowOverlap="1" wp14:editId="2A177AE7" wp14:anchorId="735BF6C9">
                <wp:simplePos x="0" y="0"/>
                <wp:positionH relativeFrom="column">
                  <wp:posOffset>2667000</wp:posOffset>
                </wp:positionH>
                <wp:positionV relativeFrom="paragraph">
                  <wp:posOffset>139700</wp:posOffset>
                </wp:positionV>
                <wp:extent cx="1003300" cy="2057400"/>
                <wp:effectExtent l="0" t="0" r="0" b="0"/>
                <wp:wrapNone/>
                <wp:docPr id="7574" name="Rectangle 75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4" style="position:absolute;margin-left:210pt;margin-top:11pt;width:79pt;height:162pt;z-index:25909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Vw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mk9Nxs3FHfSnR8zjlh442BGmTurRRSkmbmEn6ddBoZFi/BbYo+Zmdd1wz0uyXDdrnkUs&#10;CdPeva2qoAfgqdAJpThEdPuBCS+Lnvwxm1+UvQ5K7u7bvLC/jPP2N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e9xFcJ4B&#10;AAAWAwAADgAAAAAAAAAAAAAAAAAuAgAAZHJzL2Uyb0RvYy54bWxQSwECLQAUAAYACAAAACEAtmP7&#10;5twAAAAKAQAADwAAAAAAAAAAAAAAAAD4AwAAZHJzL2Rvd25yZXYueG1sUEsFBgAAAAAEAAQA8wAA&#10;AAEFAAAAAA==&#10;" w14:anchorId="735BF6C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5552" behindDoc="0" locked="0" layoutInCell="1" allowOverlap="1" wp14:editId="69B92104" wp14:anchorId="61D2A963">
                <wp:simplePos x="0" y="0"/>
                <wp:positionH relativeFrom="column">
                  <wp:posOffset>2667000</wp:posOffset>
                </wp:positionH>
                <wp:positionV relativeFrom="paragraph">
                  <wp:posOffset>139700</wp:posOffset>
                </wp:positionV>
                <wp:extent cx="977900" cy="2057400"/>
                <wp:effectExtent l="0" t="0" r="0" b="0"/>
                <wp:wrapNone/>
                <wp:docPr id="7575" name="Rectangle 7575"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5" style="position:absolute;margin-left:210pt;margin-top:11pt;width:77pt;height:162pt;z-index:25909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evnQEAABY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hqp+uI84abiBvrDE6Zxi48U9AhTx+VoPGcTtbDj4e9OoOJsvHfkUX3ZnNfU85xUy3pJs4g5&#10;Idqbj1Xh5AA0FTIiZzuPZjsQ4SrrSR+T+VnZ+6Ck7n7MM/vTOK9fAQ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CCz9evnQEA&#10;ABYDAAAOAAAAAAAAAAAAAAAAAC4CAABkcnMvZTJvRG9jLnhtbFBLAQItABQABgAIAAAAIQDFxEkf&#10;3AAAAAoBAAAPAAAAAAAAAAAAAAAAAPcDAABkcnMvZG93bnJldi54bWxQSwUGAAAAAAQABADzAAAA&#10;AAUAAAAA&#10;" w14:anchorId="61D2A96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6576" behindDoc="0" locked="0" layoutInCell="1" allowOverlap="1" wp14:editId="3F0964CB" wp14:anchorId="7E347F6D">
                <wp:simplePos x="0" y="0"/>
                <wp:positionH relativeFrom="column">
                  <wp:posOffset>2679700</wp:posOffset>
                </wp:positionH>
                <wp:positionV relativeFrom="paragraph">
                  <wp:posOffset>139700</wp:posOffset>
                </wp:positionV>
                <wp:extent cx="977900" cy="2057400"/>
                <wp:effectExtent l="0" t="0" r="0" b="0"/>
                <wp:wrapNone/>
                <wp:docPr id="7576" name="Rectangle 7576"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6" style="position:absolute;margin-left:211pt;margin-top:11pt;width:77pt;height:162pt;z-index:25909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fH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" w14:anchorId="7E347F6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7600" behindDoc="0" locked="0" layoutInCell="1" allowOverlap="1" wp14:editId="70F64E05" wp14:anchorId="666CA4AC">
                <wp:simplePos x="0" y="0"/>
                <wp:positionH relativeFrom="column">
                  <wp:posOffset>2667000</wp:posOffset>
                </wp:positionH>
                <wp:positionV relativeFrom="paragraph">
                  <wp:posOffset>139700</wp:posOffset>
                </wp:positionV>
                <wp:extent cx="1003300" cy="2057400"/>
                <wp:effectExtent l="0" t="0" r="0" b="0"/>
                <wp:wrapNone/>
                <wp:docPr id="7577" name="Rectangle 75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7" style="position:absolute;margin-left:210pt;margin-top:11pt;width:79pt;height:162pt;z-index:25909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UY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Nbe3GTcXd9CfnjGPW3riYEeYOqlHF6WYuIWdpJ8HhUaK8Utgj5q71U3DPS/Jct2seRax&#10;JEx7976qgh6Ap0InlOIQ0e0HJrwsevLHbH5R9jYoubvv88L+Ms7b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lFzFGJ4B&#10;AAAWAwAADgAAAAAAAAAAAAAAAAAuAgAAZHJzL2Uyb0RvYy54bWxQSwECLQAUAAYACAAAACEAtmP7&#10;5twAAAAKAQAADwAAAAAAAAAAAAAAAAD4AwAAZHJzL2Rvd25yZXYueG1sUEsFBgAAAAAEAAQA8wAA&#10;AAEFAAAAAA==&#10;" w14:anchorId="666CA4A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8624" behindDoc="0" locked="0" layoutInCell="1" allowOverlap="1" wp14:editId="3509C99D" wp14:anchorId="341C1977">
                <wp:simplePos x="0" y="0"/>
                <wp:positionH relativeFrom="column">
                  <wp:posOffset>2667000</wp:posOffset>
                </wp:positionH>
                <wp:positionV relativeFrom="paragraph">
                  <wp:posOffset>139700</wp:posOffset>
                </wp:positionV>
                <wp:extent cx="977900" cy="2057400"/>
                <wp:effectExtent l="0" t="0" r="0" b="0"/>
                <wp:wrapNone/>
                <wp:docPr id="7578" name="Rectangle 7578"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8" style="position:absolute;margin-left:210pt;margin-top:11pt;width:77pt;height:162pt;z-index:25909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CfIlfsnQEA&#10;ABYDAAAOAAAAAAAAAAAAAAAAAC4CAABkcnMvZTJvRG9jLnhtbFBLAQItABQABgAIAAAAIQDFxEkf&#10;3AAAAAoBAAAPAAAAAAAAAAAAAAAAAPcDAABkcnMvZG93bnJldi54bWxQSwUGAAAAAAQABADzAAAA&#10;AAUAAAAA&#10;" w14:anchorId="341C197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99648" behindDoc="0" locked="0" layoutInCell="1" allowOverlap="1" wp14:editId="340964EB" wp14:anchorId="53886EA4">
                <wp:simplePos x="0" y="0"/>
                <wp:positionH relativeFrom="column">
                  <wp:posOffset>2667000</wp:posOffset>
                </wp:positionH>
                <wp:positionV relativeFrom="paragraph">
                  <wp:posOffset>139700</wp:posOffset>
                </wp:positionV>
                <wp:extent cx="977900" cy="2057400"/>
                <wp:effectExtent l="0" t="0" r="0" b="0"/>
                <wp:wrapNone/>
                <wp:docPr id="7579" name="Rectangle 7579"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79" style="position:absolute;margin-left:210pt;margin-top:11pt;width:77pt;height:162pt;z-index:25909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BmFNf5nQEA&#10;ABYDAAAOAAAAAAAAAAAAAAAAAC4CAABkcnMvZTJvRG9jLnhtbFBLAQItABQABgAIAAAAIQDFxEkf&#10;3AAAAAoBAAAPAAAAAAAAAAAAAAAAAPcDAABkcnMvZG93bnJldi54bWxQSwUGAAAAAAQABADzAAAA&#10;AAUAAAAA&#10;" w14:anchorId="53886EA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0672" behindDoc="0" locked="0" layoutInCell="1" allowOverlap="1" wp14:editId="00EEE0B4" wp14:anchorId="67714EF4">
                <wp:simplePos x="0" y="0"/>
                <wp:positionH relativeFrom="column">
                  <wp:posOffset>2667000</wp:posOffset>
                </wp:positionH>
                <wp:positionV relativeFrom="paragraph">
                  <wp:posOffset>139700</wp:posOffset>
                </wp:positionV>
                <wp:extent cx="1003300" cy="2057400"/>
                <wp:effectExtent l="0" t="0" r="0" b="0"/>
                <wp:wrapNone/>
                <wp:docPr id="7580" name="Rectangle 75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0" style="position:absolute;margin-left:210pt;margin-top:11pt;width:79pt;height:162pt;z-index:25910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T3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LVRZ1wU3EN3f4B07jFewp6gLHlcjCes5Fa2PLwshWoOBv+OvKoulycV9TznMzrqqZZxJwQ&#10;7fXnqnCyB5oKGZGzrUez6YnwPOtJH5P5Wdn7oKTufs4z++M4r14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EGRPecAQAA&#10;FgMAAA4AAAAAAAAAAAAAAAAALgIAAGRycy9lMm9Eb2MueG1sUEsBAi0AFAAGAAgAAAAhALZj++bc&#10;AAAACgEAAA8AAAAAAAAAAAAAAAAA9gMAAGRycy9kb3ducmV2LnhtbFBLBQYAAAAABAAEAPMAAAD/&#10;BAAAAAA=&#10;" w14:anchorId="67714EF4">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1696" behindDoc="0" locked="0" layoutInCell="1" allowOverlap="1" wp14:editId="126F5970" wp14:anchorId="672F08BE">
                <wp:simplePos x="0" y="0"/>
                <wp:positionH relativeFrom="column">
                  <wp:posOffset>2667000</wp:posOffset>
                </wp:positionH>
                <wp:positionV relativeFrom="paragraph">
                  <wp:posOffset>139700</wp:posOffset>
                </wp:positionV>
                <wp:extent cx="1003300" cy="2057400"/>
                <wp:effectExtent l="0" t="0" r="0" b="0"/>
                <wp:wrapNone/>
                <wp:docPr id="7581" name="Rectangle 75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1" style="position:absolute;margin-left:210pt;margin-top:11pt;width:79pt;height:162pt;z-index:25910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Ti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mo+bjJuLe+jPj5jHLT1wsCNMndSji1JM3MJO0s+jQiPF+DWwR83t6qbhnpdkuW7WPItY&#10;Eqa9f1tVQQ/AU6ETSnGM6A4DE14WPfljNr8oex2U3N23eWF/HefdL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uDDE4p4B&#10;AAAWAwAADgAAAAAAAAAAAAAAAAAuAgAAZHJzL2Uyb0RvYy54bWxQSwECLQAUAAYACAAAACEAtmP7&#10;5twAAAAKAQAADwAAAAAAAAAAAAAAAAD4AwAAZHJzL2Rvd25yZXYueG1sUEsFBgAAAAAEAAQA8wAA&#10;AAEFAAAAAA==&#10;" w14:anchorId="672F08BE">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2720" behindDoc="0" locked="0" layoutInCell="1" allowOverlap="1" wp14:editId="6B727CFF" wp14:anchorId="54C6D8A8">
                <wp:simplePos x="0" y="0"/>
                <wp:positionH relativeFrom="column">
                  <wp:posOffset>2667000</wp:posOffset>
                </wp:positionH>
                <wp:positionV relativeFrom="paragraph">
                  <wp:posOffset>139700</wp:posOffset>
                </wp:positionV>
                <wp:extent cx="1003300" cy="2057400"/>
                <wp:effectExtent l="0" t="0" r="0" b="0"/>
                <wp:wrapNone/>
                <wp:docPr id="7582" name="Rectangle 75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2" style="position:absolute;margin-left:210pt;margin-top:11pt;width:79pt;height:162pt;z-index:25910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nM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muuCm4s76E9PmMctPXKwI0yd1KOLUkzcwk7S60GhkWL8Ftij5mZ11XDPS7JcN2ueRSwJ&#10;0959rKqgB+Cp0AmlOER0+4EJL4ue/DGbX5S9D0ru7se8sL+M8/Y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a6KnMnQEA&#10;ABYDAAAOAAAAAAAAAAAAAAAAAC4CAABkcnMvZTJvRG9jLnhtbFBLAQItABQABgAIAAAAIQC2Y/vm&#10;3AAAAAoBAAAPAAAAAAAAAAAAAAAAAPcDAABkcnMvZG93bnJldi54bWxQSwUGAAAAAAQABADzAAAA&#10;AAUAAAAA&#10;" w14:anchorId="54C6D8A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3744" behindDoc="0" locked="0" layoutInCell="1" allowOverlap="1" wp14:editId="78E575C5" wp14:anchorId="223225EB">
                <wp:simplePos x="0" y="0"/>
                <wp:positionH relativeFrom="column">
                  <wp:posOffset>2667000</wp:posOffset>
                </wp:positionH>
                <wp:positionV relativeFrom="paragraph">
                  <wp:posOffset>139700</wp:posOffset>
                </wp:positionV>
                <wp:extent cx="1003300" cy="2057400"/>
                <wp:effectExtent l="0" t="0" r="0" b="0"/>
                <wp:wrapNone/>
                <wp:docPr id="7583" name="Rectangle 75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3" style="position:absolute;margin-left:210pt;margin-top:11pt;width:79pt;height:162pt;z-index:25910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PeKdmcAQAA&#10;FgMAAA4AAAAAAAAAAAAAAAAALgIAAGRycy9lMm9Eb2MueG1sUEsBAi0AFAAGAAgAAAAhALZj++bc&#10;AAAACgEAAA8AAAAAAAAAAAAAAAAA9gMAAGRycy9kb3ducmV2LnhtbFBLBQYAAAAABAAEAPMAAAD/&#10;BAAAAAA=&#10;" w14:anchorId="223225E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4768" behindDoc="0" locked="0" layoutInCell="1" allowOverlap="1" wp14:editId="65CAFD6C" wp14:anchorId="15E3F8C3">
                <wp:simplePos x="0" y="0"/>
                <wp:positionH relativeFrom="column">
                  <wp:posOffset>2667000</wp:posOffset>
                </wp:positionH>
                <wp:positionV relativeFrom="paragraph">
                  <wp:posOffset>139700</wp:posOffset>
                </wp:positionV>
                <wp:extent cx="1003300" cy="2057400"/>
                <wp:effectExtent l="0" t="0" r="0" b="0"/>
                <wp:wrapNone/>
                <wp:docPr id="7584" name="Rectangle 75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4" style="position:absolute;margin-left:210pt;margin-top:11pt;width:79pt;height:162pt;z-index:25910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nn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musm4+biDvrTE+ZxS48c7AhTJ/XoohQTt7CT9HpQaKQYvwX2qLlZXTXc85Is182aZxFL&#10;wrR3H6sq6AF4KnRCKQ4R3X5gwsuiJ3/M5hdl74OSu/sxL+wv47z9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ohannnQEA&#10;ABYDAAAOAAAAAAAAAAAAAAAAAC4CAABkcnMvZTJvRG9jLnhtbFBLAQItABQABgAIAAAAIQC2Y/vm&#10;3AAAAAoBAAAPAAAAAAAAAAAAAAAAAPcDAABkcnMvZG93bnJldi54bWxQSwUGAAAAAAQABADzAAAA&#10;AAUAAAAA&#10;" w14:anchorId="15E3F8C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5792" behindDoc="0" locked="0" layoutInCell="1" allowOverlap="1" wp14:editId="508BAF88" wp14:anchorId="3768F4FF">
                <wp:simplePos x="0" y="0"/>
                <wp:positionH relativeFrom="column">
                  <wp:posOffset>2667000</wp:posOffset>
                </wp:positionH>
                <wp:positionV relativeFrom="paragraph">
                  <wp:posOffset>139700</wp:posOffset>
                </wp:positionV>
                <wp:extent cx="1003300" cy="2057400"/>
                <wp:effectExtent l="0" t="0" r="0" b="0"/>
                <wp:wrapNone/>
                <wp:docPr id="7585" name="Rectangle 75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5" style="position:absolute;margin-left:210pt;margin-top:11pt;width:79pt;height:162pt;z-index:25910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RsynynQEA&#10;ABYDAAAOAAAAAAAAAAAAAAAAAC4CAABkcnMvZTJvRG9jLnhtbFBLAQItABQABgAIAAAAIQC2Y/vm&#10;3AAAAAoBAAAPAAAAAAAAAAAAAAAAAPcDAABkcnMvZG93bnJldi54bWxQSwUGAAAAAAQABADzAAAA&#10;AAUAAAAA&#10;" w14:anchorId="3768F4F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6816" behindDoc="0" locked="0" layoutInCell="1" allowOverlap="1" wp14:editId="52A205E1" wp14:anchorId="19D9C688">
                <wp:simplePos x="0" y="0"/>
                <wp:positionH relativeFrom="column">
                  <wp:posOffset>2667000</wp:posOffset>
                </wp:positionH>
                <wp:positionV relativeFrom="paragraph">
                  <wp:posOffset>139700</wp:posOffset>
                </wp:positionV>
                <wp:extent cx="1003300" cy="2057400"/>
                <wp:effectExtent l="0" t="0" r="0" b="0"/>
                <wp:wrapNone/>
                <wp:docPr id="7586" name="Rectangle 75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6" style="position:absolute;margin-left:210pt;margin-top:11pt;width:79pt;height:162pt;z-index:25910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a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mutVxs3FHfSnJ8zjlh452BGmTurRRSkmbmEn6fWg0EgxfgvsUXOzumq45yVZrps1zyKW&#10;hGnvPlZV0APwVOiEUhwiuv3AhJdFT/6YzS/K3gcld/djXthfxnn7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M6manQEA&#10;ABYDAAAOAAAAAAAAAAAAAAAAAC4CAABkcnMvZTJvRG9jLnhtbFBLAQItABQABgAIAAAAIQC2Y/vm&#10;3AAAAAoBAAAPAAAAAAAAAAAAAAAAAPcDAABkcnMvZG93bnJldi54bWxQSwUGAAAAAAQABADzAAAA&#10;AAUAAAAA&#10;" w14:anchorId="19D9C68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7840" behindDoc="0" locked="0" layoutInCell="1" allowOverlap="1" wp14:editId="1EC835F3" wp14:anchorId="2CC8649A">
                <wp:simplePos x="0" y="0"/>
                <wp:positionH relativeFrom="column">
                  <wp:posOffset>2667000</wp:posOffset>
                </wp:positionH>
                <wp:positionV relativeFrom="paragraph">
                  <wp:posOffset>139700</wp:posOffset>
                </wp:positionV>
                <wp:extent cx="1003300" cy="2057400"/>
                <wp:effectExtent l="0" t="0" r="0" b="0"/>
                <wp:wrapNone/>
                <wp:docPr id="7587" name="Rectangle 75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7" style="position:absolute;margin-left:210pt;margin-top:11pt;width:79pt;height:162pt;z-index:25910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mP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mtuPGTcXd9CfnjGPW3riYEeYOqlHF6WYuIWdpJ8HhUaK8Utgj5q71U3DPS/Jct2seRax&#10;JEx7976qgh6Ap0InlOIQ0e0HJrwsevLHbH5R9jYoubvv88L+Ms7b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RwUpj54B&#10;AAAWAwAADgAAAAAAAAAAAAAAAAAuAgAAZHJzL2Uyb0RvYy54bWxQSwECLQAUAAYACAAAACEAtmP7&#10;5twAAAAKAQAADwAAAAAAAAAAAAAAAAD4AwAAZHJzL2Rvd25yZXYueG1sUEsFBgAAAAAEAAQA8wAA&#10;AAEFAAAAAA==&#10;" w14:anchorId="2CC8649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8864" behindDoc="0" locked="0" layoutInCell="1" allowOverlap="1" wp14:editId="4C233DF7" wp14:anchorId="01CA6221">
                <wp:simplePos x="0" y="0"/>
                <wp:positionH relativeFrom="column">
                  <wp:posOffset>2667000</wp:posOffset>
                </wp:positionH>
                <wp:positionV relativeFrom="paragraph">
                  <wp:posOffset>139700</wp:posOffset>
                </wp:positionV>
                <wp:extent cx="1003300" cy="2057400"/>
                <wp:effectExtent l="0" t="0" r="0" b="0"/>
                <wp:wrapNone/>
                <wp:docPr id="7588" name="Rectangle 75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8" style="position:absolute;margin-left:210pt;margin-top:11pt;width:79pt;height:162pt;z-index:25910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MXqmxnQEA&#10;ABYDAAAOAAAAAAAAAAAAAAAAAC4CAABkcnMvZTJvRG9jLnhtbFBLAQItABQABgAIAAAAIQC2Y/vm&#10;3AAAAAoBAAAPAAAAAAAAAAAAAAAAAPcDAABkcnMvZG93bnJldi54bWxQSwUGAAAAAAQABADzAAAA&#10;AAUAAAAA&#10;" w14:anchorId="01CA622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09888" behindDoc="0" locked="0" layoutInCell="1" allowOverlap="1" wp14:editId="32A50D80" wp14:anchorId="7F0D0C7D">
                <wp:simplePos x="0" y="0"/>
                <wp:positionH relativeFrom="column">
                  <wp:posOffset>2667000</wp:posOffset>
                </wp:positionH>
                <wp:positionV relativeFrom="paragraph">
                  <wp:posOffset>139700</wp:posOffset>
                </wp:positionV>
                <wp:extent cx="1003300" cy="2057400"/>
                <wp:effectExtent l="0" t="0" r="0" b="0"/>
                <wp:wrapNone/>
                <wp:docPr id="7589" name="Rectangle 75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89" style="position:absolute;margin-left:210pt;margin-top:11pt;width:79pt;height:162pt;z-index:25910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CmknQEAABY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mtt1xs3FPfTnJ8zjlh452BGmTurRRSkmbmEn6edRoZFi/BrYo2a9umm45yVZbpoN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1aCmknQEA&#10;ABYDAAAOAAAAAAAAAAAAAAAAAC4CAABkcnMvZTJvRG9jLnhtbFBLAQItABQABgAIAAAAIQC2Y/vm&#10;3AAAAAoBAAAPAAAAAAAAAAAAAAAAAPcDAABkcnMvZG93bnJldi54bWxQSwUGAAAAAAQABADzAAAA&#10;AAUAAAAA&#10;" w14:anchorId="7F0D0C7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0912" behindDoc="0" locked="0" layoutInCell="1" allowOverlap="1" wp14:editId="03E428E8" wp14:anchorId="0103A52C">
                <wp:simplePos x="0" y="0"/>
                <wp:positionH relativeFrom="column">
                  <wp:posOffset>2667000</wp:posOffset>
                </wp:positionH>
                <wp:positionV relativeFrom="paragraph">
                  <wp:posOffset>139700</wp:posOffset>
                </wp:positionV>
                <wp:extent cx="1003300" cy="2057400"/>
                <wp:effectExtent l="0" t="0" r="0" b="0"/>
                <wp:wrapNone/>
                <wp:docPr id="7590" name="Rectangle 75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0" style="position:absolute;margin-left:210pt;margin-top:11pt;width:79pt;height:162pt;z-index:25911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hgnAEAABY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NFLVVZ1wU3ED3eEJ07jFRwp6gLHlcjCes5Fa2PLwthOoOBseHHlUXS8uK+p5TuZ1VdMsYk6I&#10;9uZzVTjZA02FjMjZzqPZ9kR4nvWkj8n8rOxjUFJ3P+eZ/WmcV/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JJfqGCcAQAA&#10;FgMAAA4AAAAAAAAAAAAAAAAALgIAAGRycy9lMm9Eb2MueG1sUEsBAi0AFAAGAAgAAAAhALZj++bc&#10;AAAACgEAAA8AAAAAAAAAAAAAAAAA9gMAAGRycy9kb3ducmV2LnhtbFBLBQYAAAAABAAEAPMAAAD/&#10;BAAAAAA=&#10;" w14:anchorId="0103A52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1936" behindDoc="0" locked="0" layoutInCell="1" allowOverlap="1" wp14:editId="60EB398E" wp14:anchorId="63020E4B">
                <wp:simplePos x="0" y="0"/>
                <wp:positionH relativeFrom="column">
                  <wp:posOffset>2667000</wp:posOffset>
                </wp:positionH>
                <wp:positionV relativeFrom="paragraph">
                  <wp:posOffset>139700</wp:posOffset>
                </wp:positionV>
                <wp:extent cx="1003300" cy="2057400"/>
                <wp:effectExtent l="0" t="0" r="0" b="0"/>
                <wp:wrapNone/>
                <wp:docPr id="7591" name="Rectangle 75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1" style="position:absolute;margin-left:210pt;margin-top:11pt;width:79pt;height:162pt;z-index:25911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h1nQ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ze0m4+biHvrzE+ZxS48c7AhTJ/XoohQTt7CT9POo0Egxfg3sUXO3umm45yVZrps1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raSh1nQEA&#10;ABYDAAAOAAAAAAAAAAAAAAAAAC4CAABkcnMvZTJvRG9jLnhtbFBLAQItABQABgAIAAAAIQC2Y/vm&#10;3AAAAAoBAAAPAAAAAAAAAAAAAAAAAPcDAABkcnMvZG93bnJldi54bWxQSwUGAAAAAAQABADzAAAA&#10;AAUAAAAA&#10;" w14:anchorId="63020E4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2960" behindDoc="0" locked="0" layoutInCell="1" allowOverlap="1" wp14:editId="52168F49" wp14:anchorId="3B0BE32A">
                <wp:simplePos x="0" y="0"/>
                <wp:positionH relativeFrom="column">
                  <wp:posOffset>2667000</wp:posOffset>
                </wp:positionH>
                <wp:positionV relativeFrom="paragraph">
                  <wp:posOffset>139700</wp:posOffset>
                </wp:positionV>
                <wp:extent cx="1003300" cy="2057400"/>
                <wp:effectExtent l="0" t="0" r="0" b="0"/>
                <wp:wrapNone/>
                <wp:docPr id="7592" name="Rectangle 75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2" style="position:absolute;margin-left:210pt;margin-top:11pt;width:79pt;height:162pt;z-index:25911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0InA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mnXBzcU99OdnzOOWnjjYEaZO6tFFKSZuYSfp51GhkWL8EtijZr26bbjnJVlumg3PIpaE&#10;ae/fV1XQA/BU6IRSHCO6w8CEl0VP/pjNL8reBiV3931e2F/H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Qi3QicAQAA&#10;FgMAAA4AAAAAAAAAAAAAAAAALgIAAGRycy9lMm9Eb2MueG1sUEsBAi0AFAAGAAgAAAAhALZj++bc&#10;AAAACgEAAA8AAAAAAAAAAAAAAAAA9gMAAGRycy9kb3ducmV2LnhtbFBLBQYAAAAABAAEAPMAAAD/&#10;BAAAAAA=&#10;" w14:anchorId="3B0BE32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3984" behindDoc="0" locked="0" layoutInCell="1" allowOverlap="1" wp14:editId="4571D633" wp14:anchorId="4683B2DE">
                <wp:simplePos x="0" y="0"/>
                <wp:positionH relativeFrom="column">
                  <wp:posOffset>2667000</wp:posOffset>
                </wp:positionH>
                <wp:positionV relativeFrom="paragraph">
                  <wp:posOffset>139700</wp:posOffset>
                </wp:positionV>
                <wp:extent cx="1003300" cy="2057400"/>
                <wp:effectExtent l="0" t="0" r="0" b="0"/>
                <wp:wrapNone/>
                <wp:docPr id="7593" name="Rectangle 75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3" style="position:absolute;margin-left:210pt;margin-top:11pt;width:79pt;height:162pt;z-index:25911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0dnAEAABY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l6pZr3MuDm4h/78jHnd0hMbO8LUST26KMXEI+wk/TwqNFKMXwJr1KxXtw3PvDjLTbPhXcTi&#10;MO39+6gKegDeCp1QimNEdxiYcKlbeLH4pbO3RcnTfe8X9td13v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C0UXR2cAQAA&#10;FgMAAA4AAAAAAAAAAAAAAAAALgIAAGRycy9lMm9Eb2MueG1sUEsBAi0AFAAGAAgAAAAhALZj++bc&#10;AAAACgEAAA8AAAAAAAAAAAAAAAAA9gMAAGRycy9kb3ducmV2LnhtbFBLBQYAAAAABAAEAPMAAAD/&#10;BAAAAAA=&#10;" w14:anchorId="4683B2D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5008" behindDoc="0" locked="0" layoutInCell="1" allowOverlap="1" wp14:editId="37C7F203" wp14:anchorId="3B333D6A">
                <wp:simplePos x="0" y="0"/>
                <wp:positionH relativeFrom="column">
                  <wp:posOffset>2667000</wp:posOffset>
                </wp:positionH>
                <wp:positionV relativeFrom="paragraph">
                  <wp:posOffset>139700</wp:posOffset>
                </wp:positionV>
                <wp:extent cx="1003300" cy="2057400"/>
                <wp:effectExtent l="0" t="0" r="0" b="0"/>
                <wp:wrapNone/>
                <wp:docPr id="7594" name="Rectangle 759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4" style="position:absolute;margin-left:210pt;margin-top:11pt;width:79pt;height:162pt;z-index:25911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0j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mnWTcXNxD/35GfO4pScOdoSpk3p0UYqJW9hJ+nlUaKQYvwT2qFmvbhvueUmWm2bDs4gl&#10;Ydr791UV9AA8FTqhFMeI7jAw4WXRkz9m84uyt0HJ3X2fF/bXcd79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mT90jnQEA&#10;ABYDAAAOAAAAAAAAAAAAAAAAAC4CAABkcnMvZTJvRG9jLnhtbFBLAQItABQABgAIAAAAIQC2Y/vm&#10;3AAAAAoBAAAPAAAAAAAAAAAAAAAAAPcDAABkcnMvZG93bnJldi54bWxQSwUGAAAAAAQABADzAAAA&#10;AAUAAAAA&#10;" w14:anchorId="3B333D6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6032" behindDoc="0" locked="0" layoutInCell="1" allowOverlap="1" wp14:editId="5CFD3C46" wp14:anchorId="0C9C2327">
                <wp:simplePos x="0" y="0"/>
                <wp:positionH relativeFrom="column">
                  <wp:posOffset>2667000</wp:posOffset>
                </wp:positionH>
                <wp:positionV relativeFrom="paragraph">
                  <wp:posOffset>139700</wp:posOffset>
                </wp:positionV>
                <wp:extent cx="1003300" cy="2057400"/>
                <wp:effectExtent l="0" t="0" r="0" b="0"/>
                <wp:wrapNone/>
                <wp:docPr id="7595" name="Rectangle 75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5" style="position:absolute;margin-left:210pt;margin-top:11pt;width:79pt;height:162pt;z-index:25911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2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02nQEAABY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3mkms0q4+biAfrLE+ZxS48c7AhTJ/XoohQTt7CT9POk0EgxfgnsUbNZrxrueUmW22bLs4gl&#10;YdqHt1UV9AA8FTqhFKeI7jgw4WXRkz9m84uy10HJ3X2bF/a3cd7/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feV02nQEA&#10;ABYDAAAOAAAAAAAAAAAAAAAAAC4CAABkcnMvZTJvRG9jLnhtbFBLAQItABQABgAIAAAAIQC2Y/vm&#10;3AAAAAoBAAAPAAAAAAAAAAAAAAAAAPcDAABkcnMvZG93bnJldi54bWxQSwUGAAAAAAQABADzAAAA&#10;AAUAAAAA&#10;" w14:anchorId="0C9C232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7056" behindDoc="0" locked="0" layoutInCell="1" allowOverlap="1" wp14:editId="279B88B8" wp14:anchorId="79FE309A">
                <wp:simplePos x="0" y="0"/>
                <wp:positionH relativeFrom="column">
                  <wp:posOffset>2667000</wp:posOffset>
                </wp:positionH>
                <wp:positionV relativeFrom="paragraph">
                  <wp:posOffset>139700</wp:posOffset>
                </wp:positionV>
                <wp:extent cx="1003300" cy="2057400"/>
                <wp:effectExtent l="0" t="0" r="0" b="0"/>
                <wp:wrapNone/>
                <wp:docPr id="7596" name="Rectangle 75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6" style="position:absolute;margin-left:210pt;margin-top:11pt;width:79pt;height:162pt;z-index:25911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e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mptVxs3FHfSnJ8zjlh452BGmTurRRSkmbmEn6fdBoZFi/B7YI3551XDPS7JcN2ueRSwJ&#10;0959rKqgB+Cp0AmlOER0+4EJL4ue/DGbX5S9DUru7se8sL+M8/Y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D53V6cAQAA&#10;FgMAAA4AAAAAAAAAAAAAAAAALgIAAGRycy9lMm9Eb2MueG1sUEsBAi0AFAAGAAgAAAAhALZj++bc&#10;AAAACgEAAA8AAAAAAAAAAAAAAAAA9gMAAGRycy9kb3ducmV2LnhtbFBLBQYAAAAABAAEAPMAAAD/&#10;BAAAAAA=&#10;" w14:anchorId="79FE309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8080" behindDoc="0" locked="0" layoutInCell="1" allowOverlap="1" wp14:editId="5CA0980A" wp14:anchorId="14D8CF97">
                <wp:simplePos x="0" y="0"/>
                <wp:positionH relativeFrom="column">
                  <wp:posOffset>2667000</wp:posOffset>
                </wp:positionH>
                <wp:positionV relativeFrom="paragraph">
                  <wp:posOffset>139700</wp:posOffset>
                </wp:positionV>
                <wp:extent cx="1003300" cy="2057400"/>
                <wp:effectExtent l="0" t="0" r="0" b="0"/>
                <wp:wrapNone/>
                <wp:docPr id="7597" name="Rectangle 75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7" style="position:absolute;margin-left:210pt;margin-top:11pt;width:79pt;height:162pt;z-index:25911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1L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NeuPGTcX99CfHzGPW3rgYEeYOqlHF6WYuIWdpJ9HhUaK8Wtgj5r16qbhnpdkuWk2PItY&#10;Eqa9f1tVQQ/AU6ETSnGM6A4DE14WPfljNr8oex2U3N23eWF/HefdL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yc9dS54B&#10;AAAWAwAADgAAAAAAAAAAAAAAAAAuAgAAZHJzL2Uyb0RvYy54bWxQSwECLQAUAAYACAAAACEAtmP7&#10;5twAAAAKAQAADwAAAAAAAAAAAAAAAAD4AwAAZHJzL2Rvd25yZXYueG1sUEsFBgAAAAAEAAQA8wAA&#10;AAEFAAAAAA==&#10;" w14:anchorId="14D8CF9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19104" behindDoc="0" locked="0" layoutInCell="1" allowOverlap="1" wp14:editId="4489CD3B" wp14:anchorId="17F59CB7">
                <wp:simplePos x="0" y="0"/>
                <wp:positionH relativeFrom="column">
                  <wp:posOffset>2667000</wp:posOffset>
                </wp:positionH>
                <wp:positionV relativeFrom="paragraph">
                  <wp:posOffset>139700</wp:posOffset>
                </wp:positionV>
                <wp:extent cx="1003300" cy="2057400"/>
                <wp:effectExtent l="0" t="0" r="0" b="0"/>
                <wp:wrapNone/>
                <wp:docPr id="7598" name="Rectangle 75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8" style="position:absolute;margin-left:210pt;margin-top:11pt;width:79pt;height:162pt;z-index:25911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11nQEAABY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mvVtxs3FPfTnJ8zjlh452BGmTurRRSkmbmEn6edRoZFi/BrYo2a9umm45yVZbpoNzyKW&#10;hGnv31dV0APwVOiEUhwjusPAhJdFT/6YzS/K3gYld/d9Xthfx3n3C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ClN11nQEA&#10;ABYDAAAOAAAAAAAAAAAAAAAAAC4CAABkcnMvZTJvRG9jLnhtbFBLAQItABQABgAIAAAAIQC2Y/vm&#10;3AAAAAoBAAAPAAAAAAAAAAAAAAAAAPcDAABkcnMvZG93bnJldi54bWxQSwUGAAAAAAQABADzAAAA&#10;AAUAAAAA&#10;" w14:anchorId="17F59CB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0128" behindDoc="0" locked="0" layoutInCell="1" allowOverlap="1" wp14:editId="29119961" wp14:anchorId="75932579">
                <wp:simplePos x="0" y="0"/>
                <wp:positionH relativeFrom="column">
                  <wp:posOffset>2667000</wp:posOffset>
                </wp:positionH>
                <wp:positionV relativeFrom="paragraph">
                  <wp:posOffset>139700</wp:posOffset>
                </wp:positionV>
                <wp:extent cx="1003300" cy="2057400"/>
                <wp:effectExtent l="0" t="0" r="0" b="0"/>
                <wp:wrapNone/>
                <wp:docPr id="7599" name="Rectangle 75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599" style="position:absolute;margin-left:210pt;margin-top:11pt;width:79pt;height:162pt;z-index:25912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1g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mvU64+biHvrzM+ZxS08c7AhTJ/XoohQTt7CT9POo0EgxfgnsUbNe3Tbc85IsN82GZxFL&#10;wrT376sq6AF4KnRCKY4R3WFgwsuiJ3/M5hdlb4OSu/s+L+yv47z7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7ol1gnQEA&#10;ABYDAAAOAAAAAAAAAAAAAAAAAC4CAABkcnMvZTJvRG9jLnhtbFBLAQItABQABgAIAAAAIQC2Y/vm&#10;3AAAAAoBAAAPAAAAAAAAAAAAAAAAAPcDAABkcnMvZG93bnJldi54bWxQSwUGAAAAAAQABADzAAAA&#10;AAUAAAAA&#10;" w14:anchorId="7593257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1152" behindDoc="0" locked="0" layoutInCell="1" allowOverlap="1" wp14:editId="67B771BB" wp14:anchorId="2335F2FC">
                <wp:simplePos x="0" y="0"/>
                <wp:positionH relativeFrom="column">
                  <wp:posOffset>2667000</wp:posOffset>
                </wp:positionH>
                <wp:positionV relativeFrom="paragraph">
                  <wp:posOffset>139700</wp:posOffset>
                </wp:positionV>
                <wp:extent cx="1003300" cy="2057400"/>
                <wp:effectExtent l="0" t="0" r="0" b="0"/>
                <wp:wrapNone/>
                <wp:docPr id="7600" name="Rectangle 76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0" style="position:absolute;margin-left:210pt;margin-top:11pt;width:79pt;height:162pt;z-index:25912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yknAEAABYDAAAOAAAAZHJzL2Uyb0RvYy54bWysUsFO4zAQvSPxD5bvNGmoaIi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ry+u6JEslHVXlYrGkhGCK02uPId4rsCxtWo7UjOyR2P8N8f3q5xV6d/o/7eK0&#10;mZjpaKSqZZ1wU3ED3eEJ07jFRwp6gLHlcjCes5Fa2PLwuhOoOBv+OPKoWi4uK+p5TuZ1VdMsYk6I&#10;9uZrVTjZA02FjMjZzqPZ9kR4nvWkj8n8rOxjUFJ3v+aZ/Wmc12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yV3KScAQAA&#10;FgMAAA4AAAAAAAAAAAAAAAAALgIAAGRycy9lMm9Eb2MueG1sUEsBAi0AFAAGAAgAAAAhALZj++bc&#10;AAAACgEAAA8AAAAAAAAAAAAAAAAA9gMAAGRycy9kb3ducmV2LnhtbFBLBQYAAAAABAAEAPMAAAD/&#10;BAAAAAA=&#10;" w14:anchorId="2335F2F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2176" behindDoc="0" locked="0" layoutInCell="1" allowOverlap="1" wp14:editId="38416634" wp14:anchorId="0392F804">
                <wp:simplePos x="0" y="0"/>
                <wp:positionH relativeFrom="column">
                  <wp:posOffset>2667000</wp:posOffset>
                </wp:positionH>
                <wp:positionV relativeFrom="paragraph">
                  <wp:posOffset>139700</wp:posOffset>
                </wp:positionV>
                <wp:extent cx="1003300" cy="2057400"/>
                <wp:effectExtent l="0" t="0" r="0" b="0"/>
                <wp:wrapNone/>
                <wp:docPr id="7601" name="Rectangle 76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1" style="position:absolute;margin-left:210pt;margin-top:11pt;width:79pt;height:162pt;z-index:25912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yx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zXqbcXPxAP3lCfO4pUcOdoSpk3p0UYqJW9hJ+nlSaKQYvwT2qFmv7hrueUmWm2bDs4gl&#10;YdqHt1UV9AA8FTqhFKeI7jgw4WXRkz9m84uy10HJ3X2bF/a3cd7/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lo1yxnQEA&#10;ABYDAAAOAAAAAAAAAAAAAAAAAC4CAABkcnMvZTJvRG9jLnhtbFBLAQItABQABgAIAAAAIQC2Y/vm&#10;3AAAAAoBAAAPAAAAAAAAAAAAAAAAAPcDAABkcnMvZG93bnJldi54bWxQSwUGAAAAAAQABADzAAAA&#10;AAUAAAAA&#10;" w14:anchorId="0392F80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3200" behindDoc="0" locked="0" layoutInCell="1" allowOverlap="1" wp14:editId="0EEF89E3" wp14:anchorId="3FFAADEF">
                <wp:simplePos x="0" y="0"/>
                <wp:positionH relativeFrom="column">
                  <wp:posOffset>2667000</wp:posOffset>
                </wp:positionH>
                <wp:positionV relativeFrom="paragraph">
                  <wp:posOffset>139700</wp:posOffset>
                </wp:positionV>
                <wp:extent cx="1003300" cy="2057400"/>
                <wp:effectExtent l="0" t="0" r="0" b="0"/>
                <wp:wrapNone/>
                <wp:docPr id="7602" name="Rectangle 76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2" style="position:absolute;margin-left:210pt;margin-top:11pt;width:79pt;height:162pt;z-index:25912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OtnA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NW3BzcU9DOcnzOOWHjnYCeZe6slFKWZuYS/p51GhkWL6Etij5nZz03DPS7Jum5ZnEUvC&#10;tPdvqyroEXgqdEIpjhHdYWTC66Inf8zmF2Wvg5K7+zYv7K/j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IgWE62cAQAA&#10;FgMAAA4AAAAAAAAAAAAAAAAALgIAAGRycy9lMm9Eb2MueG1sUEsBAi0AFAAGAAgAAAAhALZj++bc&#10;AAAACgEAAA8AAAAAAAAAAAAAAAAA9gMAAGRycy9kb3ducmV2LnhtbFBLBQYAAAAABAAEAPMAAAD/&#10;BAAAAAA=&#10;" w14:anchorId="3FFAADE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4224" behindDoc="0" locked="0" layoutInCell="1" allowOverlap="1" wp14:editId="32C1C447" wp14:anchorId="168977B3">
                <wp:simplePos x="0" y="0"/>
                <wp:positionH relativeFrom="column">
                  <wp:posOffset>2667000</wp:posOffset>
                </wp:positionH>
                <wp:positionV relativeFrom="paragraph">
                  <wp:posOffset>139700</wp:posOffset>
                </wp:positionV>
                <wp:extent cx="1003300" cy="1714500"/>
                <wp:effectExtent l="0" t="0" r="0" b="0"/>
                <wp:wrapNone/>
                <wp:docPr id="7603" name="Rectangle 76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3" style="position:absolute;margin-left:210pt;margin-top:11pt;width:79pt;height:135pt;z-index:25912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" w14:anchorId="168977B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5248" behindDoc="0" locked="0" layoutInCell="1" allowOverlap="1" wp14:editId="103E061E" wp14:anchorId="4E939EC0">
                <wp:simplePos x="0" y="0"/>
                <wp:positionH relativeFrom="column">
                  <wp:posOffset>2667000</wp:posOffset>
                </wp:positionH>
                <wp:positionV relativeFrom="paragraph">
                  <wp:posOffset>139700</wp:posOffset>
                </wp:positionV>
                <wp:extent cx="1003300" cy="1714500"/>
                <wp:effectExtent l="0" t="0" r="0" b="0"/>
                <wp:wrapNone/>
                <wp:docPr id="7604" name="Rectangle 76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4" style="position:absolute;margin-left:210pt;margin-top:11pt;width:79pt;height:135pt;z-index:25912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I3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ps64abiGvr9M6Zxi08U9AhTx+VoPGcTtbDj4W0rUHE23jvyqL48P6up5zmpmrqhWcScEO31&#10;56pwcgCaChmRs61HsxmIcJX1pI/J/KzsY1BSdz/nmf1xnFf/AA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LKqUjeaAQAAFgMA&#10;AA4AAAAAAAAAAAAAAAAALgIAAGRycy9lMm9Eb2MueG1sUEsBAi0AFAAGAAgAAAAhAHxi7xfbAAAA&#10;CgEAAA8AAAAAAAAAAAAAAAAA9AMAAGRycy9kb3ducmV2LnhtbFBLBQYAAAAABAAEAPMAAAD8BAAA&#10;AAA=&#10;" w14:anchorId="4E939EC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6272" behindDoc="0" locked="0" layoutInCell="1" allowOverlap="1" wp14:editId="033D50AC" wp14:anchorId="367D629F">
                <wp:simplePos x="0" y="0"/>
                <wp:positionH relativeFrom="column">
                  <wp:posOffset>2667000</wp:posOffset>
                </wp:positionH>
                <wp:positionV relativeFrom="paragraph">
                  <wp:posOffset>139700</wp:posOffset>
                </wp:positionV>
                <wp:extent cx="1003300" cy="1714500"/>
                <wp:effectExtent l="0" t="0" r="0" b="0"/>
                <wp:wrapNone/>
                <wp:docPr id="7605" name="Rectangle 76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5" style="position:absolute;margin-left:210pt;margin-top:11pt;width:79pt;height:135pt;z-index:25912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LnNIimwEAABYD&#10;AAAOAAAAAAAAAAAAAAAAAC4CAABkcnMvZTJvRG9jLnhtbFBLAQItABQABgAIAAAAIQB8Yu8X2wAA&#10;AAoBAAAPAAAAAAAAAAAAAAAAAPUDAABkcnMvZG93bnJldi54bWxQSwUGAAAAAAQABADzAAAA/QQA&#10;AAAA&#10;" w14:anchorId="367D629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7296" behindDoc="0" locked="0" layoutInCell="1" allowOverlap="1" wp14:editId="2BFC8390" wp14:anchorId="624C80F8">
                <wp:simplePos x="0" y="0"/>
                <wp:positionH relativeFrom="column">
                  <wp:posOffset>2667000</wp:posOffset>
                </wp:positionH>
                <wp:positionV relativeFrom="paragraph">
                  <wp:posOffset>139700</wp:posOffset>
                </wp:positionV>
                <wp:extent cx="1003300" cy="1714500"/>
                <wp:effectExtent l="0" t="0" r="0" b="0"/>
                <wp:wrapNone/>
                <wp:docPr id="7606" name="Rectangle 760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6" style="position:absolute;margin-left:210pt;margin-top:11pt;width:79pt;height:135pt;z-index:25912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JK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rpvzhJuKa+j3z5jGLT5R0CNMHZej8ZxN1MKOh7etQMXZeO/Io/ry/KymnuekauqGZhFzQrTX&#10;n6vCyQFoKmREzrYezWYgwlXWkz4m87Oyj0FJ3f2cZ/bHcV79A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KQcUkqaAQAAFgMA&#10;AA4AAAAAAAAAAAAAAAAALgIAAGRycy9lMm9Eb2MueG1sUEsBAi0AFAAGAAgAAAAhAHxi7xfbAAAA&#10;CgEAAA8AAAAAAAAAAAAAAAAA9AMAAGRycy9kb3ducmV2LnhtbFBLBQYAAAAABAAEAPMAAAD8BAAA&#10;AAA=&#10;" w14:anchorId="624C80F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8320" behindDoc="0" locked="0" layoutInCell="1" allowOverlap="1" wp14:editId="42E2FD5F" wp14:anchorId="114FF126">
                <wp:simplePos x="0" y="0"/>
                <wp:positionH relativeFrom="column">
                  <wp:posOffset>2667000</wp:posOffset>
                </wp:positionH>
                <wp:positionV relativeFrom="paragraph">
                  <wp:posOffset>139700</wp:posOffset>
                </wp:positionV>
                <wp:extent cx="1003300" cy="1714500"/>
                <wp:effectExtent l="0" t="0" r="0" b="0"/>
                <wp:wrapNone/>
                <wp:docPr id="7607" name="Rectangle 76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7" style="position:absolute;margin-left:210pt;margin-top:11pt;width:79pt;height:135pt;z-index:25912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Jf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dfNr4SbihvfHx4gjVu8p6BHP3VcjiZwNlELO44vOwGKs/HWkUf15c+Lmnqek6qpG5pFyAnR&#10;3ryvCicHT1MhI3C2C2C2AxGusp70MZmflb0NSuru+zyzP43z+h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XSrSX5wBAAAW&#10;AwAADgAAAAAAAAAAAAAAAAAuAgAAZHJzL2Uyb0RvYy54bWxQSwECLQAUAAYACAAAACEAfGLvF9sA&#10;AAAKAQAADwAAAAAAAAAAAAAAAAD2AwAAZHJzL2Rvd25yZXYueG1sUEsFBgAAAAAEAAQA8wAAAP4E&#10;AAAAAA==&#10;" w14:anchorId="114FF12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29344" behindDoc="0" locked="0" layoutInCell="1" allowOverlap="1" wp14:editId="53512739" wp14:anchorId="191EF2B1">
                <wp:simplePos x="0" y="0"/>
                <wp:positionH relativeFrom="column">
                  <wp:posOffset>2667000</wp:posOffset>
                </wp:positionH>
                <wp:positionV relativeFrom="paragraph">
                  <wp:posOffset>139700</wp:posOffset>
                </wp:positionV>
                <wp:extent cx="1003300" cy="1714500"/>
                <wp:effectExtent l="0" t="0" r="0" b="0"/>
                <wp:wrapNone/>
                <wp:docPr id="7608" name="Rectangle 76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8" style="position:absolute;margin-left:210pt;margin-top:11pt;width:79pt;height:135pt;z-index:25912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FZxUmGaAQAAFgMA&#10;AA4AAAAAAAAAAAAAAAAALgIAAGRycy9lMm9Eb2MueG1sUEsBAi0AFAAGAAgAAAAhAHxi7xfbAAAA&#10;CgEAAA8AAAAAAAAAAAAAAAAA9AMAAGRycy9kb3ducmV2LnhtbFBLBQYAAAAABAAEAPMAAAD8BAAA&#10;AAA=&#10;" w14:anchorId="191EF2B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0368" behindDoc="0" locked="0" layoutInCell="1" allowOverlap="1" wp14:editId="0D139618" wp14:anchorId="6B5A9503">
                <wp:simplePos x="0" y="0"/>
                <wp:positionH relativeFrom="column">
                  <wp:posOffset>2667000</wp:posOffset>
                </wp:positionH>
                <wp:positionV relativeFrom="paragraph">
                  <wp:posOffset>139700</wp:posOffset>
                </wp:positionV>
                <wp:extent cx="1003300" cy="1714500"/>
                <wp:effectExtent l="0" t="0" r="0" b="0"/>
                <wp:wrapNone/>
                <wp:docPr id="7609" name="Rectangle 760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09" style="position:absolute;margin-left:210pt;margin-top:11pt;width:79pt;height:135pt;z-index:25913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vR9J0mwEAABYD&#10;AAAOAAAAAAAAAAAAAAAAAC4CAABkcnMvZTJvRG9jLnhtbFBLAQItABQABgAIAAAAIQB8Yu8X2wAA&#10;AAoBAAAPAAAAAAAAAAAAAAAAAPUDAABkcnMvZG93bnJldi54bWxQSwUGAAAAAAQABADzAAAA/QQA&#10;AAAA&#10;" w14:anchorId="6B5A950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1392" behindDoc="0" locked="0" layoutInCell="1" allowOverlap="1" wp14:editId="00412803" wp14:anchorId="4371CFE4">
                <wp:simplePos x="0" y="0"/>
                <wp:positionH relativeFrom="column">
                  <wp:posOffset>2667000</wp:posOffset>
                </wp:positionH>
                <wp:positionV relativeFrom="paragraph">
                  <wp:posOffset>139700</wp:posOffset>
                </wp:positionV>
                <wp:extent cx="1003300" cy="1714500"/>
                <wp:effectExtent l="0" t="0" r="0" b="0"/>
                <wp:wrapNone/>
                <wp:docPr id="7610" name="Rectangle 76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0" style="position:absolute;margin-left:210pt;margin-top:11pt;width:79pt;height:135pt;z-index:25913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Owmg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T9B10yTcVNxCf3zANG7xnoIeYeq4HI3nbKIWdjy87AUqzsY7Rx7Vl7+WNfU8J1WTgBjmhGhv&#10;P1eFkwPQVMiInO09mt1AhKusJ31M5mdl74OSuvs5z+zP47x5B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IhwU7CaAQAAFgMA&#10;AA4AAAAAAAAAAAAAAAAALgIAAGRycy9lMm9Eb2MueG1sUEsBAi0AFAAGAAgAAAAhAHxi7xfbAAAA&#10;CgEAAA8AAAAAAAAAAAAAAAAA9AMAAGRycy9kb3ducmV2LnhtbFBLBQYAAAAABAAEAPMAAAD8BAAA&#10;AAA=&#10;" w14:anchorId="4371CFE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2416" behindDoc="0" locked="0" layoutInCell="1" allowOverlap="1" wp14:editId="073B0DFE" wp14:anchorId="5EA8A7D2">
                <wp:simplePos x="0" y="0"/>
                <wp:positionH relativeFrom="column">
                  <wp:posOffset>2667000</wp:posOffset>
                </wp:positionH>
                <wp:positionV relativeFrom="paragraph">
                  <wp:posOffset>139700</wp:posOffset>
                </wp:positionV>
                <wp:extent cx="1003300" cy="1714500"/>
                <wp:effectExtent l="0" t="0" r="0" b="0"/>
                <wp:wrapNone/>
                <wp:docPr id="7611" name="Rectangle 76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1" style="position:absolute;margin-left:210pt;margin-top:11pt;width:79pt;height:135pt;z-index:25913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OlnAEAABYDAAAOAAAAZHJzL2Uyb0RvYy54bWysUk1v4yAQvVfqf0DcG3901Tp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8nrZlGSppKPqtqxSQjDF+bXHEO8VWJY2HUdqRvZIHH6F+H717xV6d/4/7eK8&#10;nZnpCbpulgk3FbfQH58xjVt8oqBHmDouR+M5m6iFHQ+/9wIVZ+ODI4/q2x/XNfU8J1VTNzSLmBOi&#10;vf1cFU4OQFMhI3K292h2AxGusp70MZmflX0MSuru5zyzP4/z+g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cUbTpZwBAAAW&#10;AwAADgAAAAAAAAAAAAAAAAAuAgAAZHJzL2Uyb0RvYy54bWxQSwECLQAUAAYACAAAACEAfGLvF9sA&#10;AAAKAQAADwAAAAAAAAAAAAAAAAD2AwAAZHJzL2Rvd25yZXYueG1sUEsFBgAAAAAEAAQA8wAAAP4E&#10;AAAAAA==&#10;" w14:anchorId="5EA8A7D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3440" behindDoc="0" locked="0" layoutInCell="1" allowOverlap="1" wp14:editId="7EB0A159" wp14:anchorId="7F947DF2">
                <wp:simplePos x="0" y="0"/>
                <wp:positionH relativeFrom="column">
                  <wp:posOffset>2667000</wp:posOffset>
                </wp:positionH>
                <wp:positionV relativeFrom="paragraph">
                  <wp:posOffset>139700</wp:posOffset>
                </wp:positionV>
                <wp:extent cx="1003300" cy="1714500"/>
                <wp:effectExtent l="0" t="0" r="0" b="0"/>
                <wp:wrapNone/>
                <wp:docPr id="7612" name="Rectangle 761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2" style="position:absolute;margin-left:210pt;margin-top:11pt;width:79pt;height:135pt;z-index:25913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bYmw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Cm4u7mE4P2Iet/TAwU4w91JPLkoxcwt7ST+PCo0U09fAHrW3H29a7nlJmnW75lnEkjDt&#10;/duqCnoEngqdUIpjRHcYmXBT9OSP2fyi7HVQcnff5oX9dZx3v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ODSbYmwEAABYD&#10;AAAOAAAAAAAAAAAAAAAAAC4CAABkcnMvZTJvRG9jLnhtbFBLAQItABQABgAIAAAAIQB8Yu8X2wAA&#10;AAoBAAAPAAAAAAAAAAAAAAAAAPUDAABkcnMvZG93bnJldi54bWxQSwUGAAAAAAQABADzAAAA/QQA&#10;AAAA&#10;" w14:anchorId="7F947DF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4464" behindDoc="0" locked="0" layoutInCell="1" allowOverlap="1" wp14:editId="5C946E69" wp14:anchorId="592ADE06">
                <wp:simplePos x="0" y="0"/>
                <wp:positionH relativeFrom="column">
                  <wp:posOffset>2667000</wp:posOffset>
                </wp:positionH>
                <wp:positionV relativeFrom="paragraph">
                  <wp:posOffset>139700</wp:posOffset>
                </wp:positionV>
                <wp:extent cx="1003300" cy="1714500"/>
                <wp:effectExtent l="0" t="0" r="0" b="0"/>
                <wp:wrapNone/>
                <wp:docPr id="7613" name="Rectangle 76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3" style="position:absolute;margin-left:210pt;margin-top:11pt;width:79pt;height:135pt;z-index:25913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bNmwEAABY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DN1umoybg3sYzo+Y1y09sLETzL3Uk4tSzDzCXtLPo0IjxfQ1sEbt7ceblmdenGbdrnkXsThM&#10;e/82qoIegbdCJ5TiGNEdRiZc6hZeLH7p7HVR8nTf+oX9dZ13v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3O6bNmwEAABYD&#10;AAAOAAAAAAAAAAAAAAAAAC4CAABkcnMvZTJvRG9jLnhtbFBLAQItABQABgAIAAAAIQB8Yu8X2wAA&#10;AAoBAAAPAAAAAAAAAAAAAAAAAPUDAABkcnMvZG93bnJldi54bWxQSwUGAAAAAAQABADzAAAA/QQA&#10;AAAA&#10;" w14:anchorId="592ADE0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5488" behindDoc="0" locked="0" layoutInCell="1" allowOverlap="1" wp14:editId="0B33AB8F" wp14:anchorId="455C9101">
                <wp:simplePos x="0" y="0"/>
                <wp:positionH relativeFrom="column">
                  <wp:posOffset>2667000</wp:posOffset>
                </wp:positionH>
                <wp:positionV relativeFrom="paragraph">
                  <wp:posOffset>139700</wp:posOffset>
                </wp:positionV>
                <wp:extent cx="1003300" cy="1714500"/>
                <wp:effectExtent l="0" t="0" r="0" b="0"/>
                <wp:wrapNone/>
                <wp:docPr id="7614" name="Rectangle 76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4" style="position:absolute;margin-left:210pt;margin-top:11pt;width:79pt;height:135pt;z-index:25913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bz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N1u2oybi3sYzo+Yxy09cLATzL3Uk4tSzNzCXtLPo0IjxfQ1sEft7ceblntekmbdrnkWsSRM&#10;e/+2qoIegadCJ5TiGNEdRibcFD35Yza/KHsdlNzdt3lhfx3n3S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PGAm85wBAAAW&#10;AwAADgAAAAAAAAAAAAAAAAAuAgAAZHJzL2Uyb0RvYy54bWxQSwECLQAUAAYACAAAACEAfGLvF9sA&#10;AAAKAQAADwAAAAAAAAAAAAAAAAD2AwAAZHJzL2Rvd25yZXYueG1sUEsFBgAAAAAEAAQA8wAAAP4E&#10;AAAAAA==&#10;" w14:anchorId="455C9101">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6512" behindDoc="0" locked="0" layoutInCell="1" allowOverlap="1" wp14:editId="0C05D51C" wp14:anchorId="58493868">
                <wp:simplePos x="0" y="0"/>
                <wp:positionH relativeFrom="column">
                  <wp:posOffset>2667000</wp:posOffset>
                </wp:positionH>
                <wp:positionV relativeFrom="paragraph">
                  <wp:posOffset>139700</wp:posOffset>
                </wp:positionV>
                <wp:extent cx="1003300" cy="1714500"/>
                <wp:effectExtent l="0" t="0" r="0" b="0"/>
                <wp:wrapNone/>
                <wp:docPr id="7615" name="Rectangle 76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5" style="position:absolute;margin-left:210pt;margin-top:11pt;width:79pt;height:135pt;z-index:25913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MVWpuaaAQAAFgMA&#10;AA4AAAAAAAAAAAAAAAAALgIAAGRycy9lMm9Eb2MueG1sUEsBAi0AFAAGAAgAAAAhAHxi7xfbAAAA&#10;CgEAAA8AAAAAAAAAAAAAAAAA9AMAAGRycy9kb3ducmV2LnhtbFBLBQYAAAAABAAEAPMAAAD8BAAA&#10;AAA=&#10;" w14:anchorId="5849386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7536" behindDoc="0" locked="0" layoutInCell="1" allowOverlap="1" wp14:editId="1EE22009" wp14:anchorId="56CD5927">
                <wp:simplePos x="0" y="0"/>
                <wp:positionH relativeFrom="column">
                  <wp:posOffset>2667000</wp:posOffset>
                </wp:positionH>
                <wp:positionV relativeFrom="paragraph">
                  <wp:posOffset>139700</wp:posOffset>
                </wp:positionV>
                <wp:extent cx="1003300" cy="1714500"/>
                <wp:effectExtent l="0" t="0" r="0" b="0"/>
                <wp:wrapNone/>
                <wp:docPr id="7616" name="Rectangle 76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6" style="position:absolute;margin-left:210pt;margin-top:11pt;width:79pt;height:135pt;z-index:25913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aOnAEAABY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Lrd3GbcXNzDcH7CPG7pkYOdYO6lnlyUYuYW9pJ+HhUaKaYvgT1q725vWu55SZp1u+ZZxJIw&#10;7f3bqgp6BJ4KnVCKY0R3GJlwU/Tkj9n8oux1UHJ33+aF/XWcd7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KtYmjpwBAAAW&#10;AwAADgAAAAAAAAAAAAAAAAAuAgAAZHJzL2Uyb0RvYy54bWxQSwECLQAUAAYACAAAACEAfGLvF9sA&#10;AAAKAQAADwAAAAAAAAAAAAAAAAD2AwAAZHJzL2Rvd25yZXYueG1sUEsFBgAAAAAEAAQA8wAAAP4E&#10;AAAAAA==&#10;" w14:anchorId="56CD5927">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8560" behindDoc="0" locked="0" layoutInCell="1" allowOverlap="1" wp14:editId="18D4AEEE" wp14:anchorId="63F3BE34">
                <wp:simplePos x="0" y="0"/>
                <wp:positionH relativeFrom="column">
                  <wp:posOffset>2667000</wp:posOffset>
                </wp:positionH>
                <wp:positionV relativeFrom="paragraph">
                  <wp:posOffset>139700</wp:posOffset>
                </wp:positionV>
                <wp:extent cx="1003300" cy="1714500"/>
                <wp:effectExtent l="0" t="0" r="0" b="0"/>
                <wp:wrapNone/>
                <wp:docPr id="7617" name="Rectangle 76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7" style="position:absolute;margin-left:210pt;margin-top:11pt;width:79pt;height:135pt;z-index:25913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ab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N1uPmTcXNzDcH7EPG7pgYOdYO6lnlyUYuYW9pJ+HhUaKaYvgT1qb9/ftNzzkjTrds2ziCVh&#10;2vvXVRX0CDwVOqEUx4juMDLhpujJH7P5RdnLoOTuvs4L++s4734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0+Cmm5wBAAAW&#10;AwAADgAAAAAAAAAAAAAAAAAuAgAAZHJzL2Uyb0RvYy54bWxQSwECLQAUAAYACAAAACEAfGLvF9sA&#10;AAAKAQAADwAAAAAAAAAAAAAAAAD2AwAAZHJzL2Rvd25yZXYueG1sUEsFBgAAAAAEAAQA8wAAAP4E&#10;AAAAAA==&#10;" w14:anchorId="63F3BE3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39584" behindDoc="0" locked="0" layoutInCell="1" allowOverlap="1" wp14:editId="7EC6D292" wp14:anchorId="3247925D">
                <wp:simplePos x="0" y="0"/>
                <wp:positionH relativeFrom="column">
                  <wp:posOffset>2667000</wp:posOffset>
                </wp:positionH>
                <wp:positionV relativeFrom="paragraph">
                  <wp:posOffset>139700</wp:posOffset>
                </wp:positionV>
                <wp:extent cx="1003300" cy="2019300"/>
                <wp:effectExtent l="0" t="0" r="0" b="0"/>
                <wp:wrapNone/>
                <wp:docPr id="7618" name="Rectangle 761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8" style="position:absolute;margin-left:210pt;margin-top:11pt;width:79pt;height:159pt;z-index:25913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Kb9X9OcAQAA&#10;FgMAAA4AAAAAAAAAAAAAAAAALgIAAGRycy9lMm9Eb2MueG1sUEsBAi0AFAAGAAgAAAAhAGP+2GLc&#10;AAAACgEAAA8AAAAAAAAAAAAAAAAA9gMAAGRycy9kb3ducmV2LnhtbFBLBQYAAAAABAAEAPMAAAD/&#10;BAAAAAA=&#10;" w14:anchorId="3247925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0608" behindDoc="0" locked="0" layoutInCell="1" allowOverlap="1" wp14:editId="26B40B08" wp14:anchorId="2C89349C">
                <wp:simplePos x="0" y="0"/>
                <wp:positionH relativeFrom="column">
                  <wp:posOffset>2667000</wp:posOffset>
                </wp:positionH>
                <wp:positionV relativeFrom="paragraph">
                  <wp:posOffset>139700</wp:posOffset>
                </wp:positionV>
                <wp:extent cx="1003300" cy="2019300"/>
                <wp:effectExtent l="0" t="0" r="0" b="0"/>
                <wp:wrapNone/>
                <wp:docPr id="7619" name="Rectangle 76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19" style="position:absolute;margin-left:210pt;margin-top:11pt;width:79pt;height:159pt;z-index:25914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F/L38acAQAA&#10;FgMAAA4AAAAAAAAAAAAAAAAALgIAAGRycy9lMm9Eb2MueG1sUEsBAi0AFAAGAAgAAAAhAGP+2GLc&#10;AAAACgEAAA8AAAAAAAAAAAAAAAAA9gMAAGRycy9kb3ducmV2LnhtbFBLBQYAAAAABAAEAPMAAAD/&#10;BAAAAAA=&#10;" w14:anchorId="2C89349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1632" behindDoc="0" locked="0" layoutInCell="1" allowOverlap="1" wp14:editId="0700AD29" wp14:anchorId="6417FAE2">
                <wp:simplePos x="0" y="0"/>
                <wp:positionH relativeFrom="column">
                  <wp:posOffset>2667000</wp:posOffset>
                </wp:positionH>
                <wp:positionV relativeFrom="paragraph">
                  <wp:posOffset>139700</wp:posOffset>
                </wp:positionV>
                <wp:extent cx="1003300" cy="2019300"/>
                <wp:effectExtent l="0" t="0" r="0" b="0"/>
                <wp:wrapNone/>
                <wp:docPr id="7620" name="Rectangle 76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0" style="position:absolute;margin-left:210pt;margin-top:11pt;width:79pt;height:159pt;z-index:25914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Hj8XgKcAQAA&#10;FgMAAA4AAAAAAAAAAAAAAAAALgIAAGRycy9lMm9Eb2MueG1sUEsBAi0AFAAGAAgAAAAhAGP+2GLc&#10;AAAACgEAAA8AAAAAAAAAAAAAAAAA9gMAAGRycy9kb3ducmV2LnhtbFBLBQYAAAAABAAEAPMAAAD/&#10;BAAAAAA=&#10;" w14:anchorId="6417FAE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2656" behindDoc="0" locked="0" layoutInCell="1" allowOverlap="1" wp14:editId="502D30B5" wp14:anchorId="3FFFB771">
                <wp:simplePos x="0" y="0"/>
                <wp:positionH relativeFrom="column">
                  <wp:posOffset>2667000</wp:posOffset>
                </wp:positionH>
                <wp:positionV relativeFrom="paragraph">
                  <wp:posOffset>139700</wp:posOffset>
                </wp:positionV>
                <wp:extent cx="1003300" cy="2019300"/>
                <wp:effectExtent l="0" t="0" r="0" b="0"/>
                <wp:wrapNone/>
                <wp:docPr id="7621" name="Rectangle 762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1" style="position:absolute;margin-left:210pt;margin-top:11pt;width:79pt;height:159pt;z-index:25914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IHK3hecAQAA&#10;FgMAAA4AAAAAAAAAAAAAAAAALgIAAGRycy9lMm9Eb2MueG1sUEsBAi0AFAAGAAgAAAAhAGP+2GLc&#10;AAAACgEAAA8AAAAAAAAAAAAAAAAA9gMAAGRycy9kb3ducmV2LnhtbFBLBQYAAAAABAAEAPMAAAD/&#10;BAAAAAA=&#10;" w14:anchorId="3FFFB77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3680" behindDoc="0" locked="0" layoutInCell="1" allowOverlap="1" wp14:editId="09304AE2" wp14:anchorId="70B2749B">
                <wp:simplePos x="0" y="0"/>
                <wp:positionH relativeFrom="column">
                  <wp:posOffset>2667000</wp:posOffset>
                </wp:positionH>
                <wp:positionV relativeFrom="paragraph">
                  <wp:posOffset>139700</wp:posOffset>
                </wp:positionV>
                <wp:extent cx="1003300" cy="2019300"/>
                <wp:effectExtent l="0" t="0" r="0" b="0"/>
                <wp:wrapNone/>
                <wp:docPr id="7622" name="Rectangle 76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2" style="position:absolute;margin-left:210pt;margin-top:11pt;width:79pt;height:159pt;z-index:25914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5hD89ZsBAAAW&#10;AwAADgAAAAAAAAAAAAAAAAAuAgAAZHJzL2Uyb0RvYy54bWxQSwECLQAUAAYACAAAACEAY/7YYtwA&#10;AAAKAQAADwAAAAAAAAAAAAAAAAD1AwAAZHJzL2Rvd25yZXYueG1sUEsFBgAAAAAEAAQA8wAAAP4E&#10;AAAAAA==&#10;" w14:anchorId="70B2749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4704" behindDoc="0" locked="0" layoutInCell="1" allowOverlap="1" wp14:editId="7944F93E" wp14:anchorId="1CB57B39">
                <wp:simplePos x="0" y="0"/>
                <wp:positionH relativeFrom="column">
                  <wp:posOffset>2667000</wp:posOffset>
                </wp:positionH>
                <wp:positionV relativeFrom="paragraph">
                  <wp:posOffset>139700</wp:posOffset>
                </wp:positionV>
                <wp:extent cx="1003300" cy="2019300"/>
                <wp:effectExtent l="0" t="0" r="0" b="0"/>
                <wp:wrapNone/>
                <wp:docPr id="7623" name="Rectangle 76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3" style="position:absolute;margin-left:210pt;margin-top:11pt;width:79pt;height:159pt;z-index:25914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HyZ84JsBAAAW&#10;AwAADgAAAAAAAAAAAAAAAAAuAgAAZHJzL2Uyb0RvYy54bWxQSwECLQAUAAYACAAAACEAY/7YYtwA&#10;AAAKAQAADwAAAAAAAAAAAAAAAAD1AwAAZHJzL2Rvd25yZXYueG1sUEsFBgAAAAAEAAQA8wAAAP4E&#10;AAAAAA==&#10;" w14:anchorId="1CB57B3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5728" behindDoc="0" locked="0" layoutInCell="1" allowOverlap="1" wp14:editId="2B681240" wp14:anchorId="661AC0EC">
                <wp:simplePos x="0" y="0"/>
                <wp:positionH relativeFrom="column">
                  <wp:posOffset>2667000</wp:posOffset>
                </wp:positionH>
                <wp:positionV relativeFrom="paragraph">
                  <wp:posOffset>139700</wp:posOffset>
                </wp:positionV>
                <wp:extent cx="1003300" cy="2057400"/>
                <wp:effectExtent l="0" t="0" r="0" b="0"/>
                <wp:wrapNone/>
                <wp:docPr id="7624" name="Rectangle 762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4" style="position:absolute;margin-left:210pt;margin-top:11pt;width:79pt;height:162pt;z-index:25914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sQZnQ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nWTcXNxD/35GfO4pScOdoSpk3p0UYqJW9hJ+nlUaKQYvwT2qLldrxrueUmWm2bDs4gl&#10;Ydr791UV9AA8FTqhFMeI7jAw4WXRkz9m84uyt0HJ3X2fF/bXcd79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i6sQZnQEA&#10;ABYDAAAOAAAAAAAAAAAAAAAAAC4CAABkcnMvZTJvRG9jLnhtbFBLAQItABQABgAIAAAAIQC2Y/vm&#10;3AAAAAoBAAAPAAAAAAAAAAAAAAAAAPcDAABkcnMvZG93bnJldi54bWxQSwUGAAAAAAQABADzAAAA&#10;AAUAAAAA&#10;" w14:anchorId="661AC0E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6752" behindDoc="0" locked="0" layoutInCell="1" allowOverlap="1" wp14:editId="1BD5B75F" wp14:anchorId="5290E609">
                <wp:simplePos x="0" y="0"/>
                <wp:positionH relativeFrom="column">
                  <wp:posOffset>2667000</wp:posOffset>
                </wp:positionH>
                <wp:positionV relativeFrom="paragraph">
                  <wp:posOffset>139700</wp:posOffset>
                </wp:positionV>
                <wp:extent cx="1003300" cy="2057400"/>
                <wp:effectExtent l="0" t="0" r="0" b="0"/>
                <wp:wrapNone/>
                <wp:docPr id="7625" name="Rectangle 76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5" style="position:absolute;margin-left:210pt;margin-top:11pt;width:79pt;height:162pt;z-index:25914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QMnQ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vUq4+biHvrzM+ZxS08c7AhTJ/XoohQTt7CT9POo0EgxfgnsUXO7XjXc85IsN82GZxFL&#10;wrT376sq6AF4KnRCKY4R3WFgwsuiJ3/M5hdlb4OSu/s+L+yv47z7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b3EQMnQEA&#10;ABYDAAAOAAAAAAAAAAAAAAAAAC4CAABkcnMvZTJvRG9jLnhtbFBLAQItABQABgAIAAAAIQC2Y/vm&#10;3AAAAAoBAAAPAAAAAAAAAAAAAAAAAPcDAABkcnMvZG93bnJldi54bWxQSwUGAAAAAAQABADzAAAA&#10;AAUAAAAA&#10;" w14:anchorId="5290E60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7776" behindDoc="0" locked="0" layoutInCell="1" allowOverlap="1" wp14:editId="205D1213" wp14:anchorId="70E871A7">
                <wp:simplePos x="0" y="0"/>
                <wp:positionH relativeFrom="column">
                  <wp:posOffset>2667000</wp:posOffset>
                </wp:positionH>
                <wp:positionV relativeFrom="paragraph">
                  <wp:posOffset>139700</wp:posOffset>
                </wp:positionV>
                <wp:extent cx="1003300" cy="2057400"/>
                <wp:effectExtent l="0" t="0" r="0" b="0"/>
                <wp:wrapNone/>
                <wp:docPr id="7626" name="Rectangle 76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6" style="position:absolute;margin-left:210pt;margin-top:11pt;width:79pt;height:162pt;z-index:25914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RknQ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VvU64+biHvrzM+ZxS08c7AhTJ/XoohQTt7CT9POo0EgxfgnsUXO7XjXc85IsN82GZxFL&#10;wrT376sq6AF4KnRCKY4R3WFgwsuiJ3/M5hdlb4OSu/s+L+yv47z7B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0XMRknQEA&#10;ABYDAAAOAAAAAAAAAAAAAAAAAC4CAABkcnMvZTJvRG9jLnhtbFBLAQItABQABgAIAAAAIQC2Y/vm&#10;3AAAAAoBAAAPAAAAAAAAAAAAAAAAAPcDAABkcnMvZG93bnJldi54bWxQSwUGAAAAAAQABADzAAAA&#10;AAUAAAAA&#10;" w14:anchorId="70E871A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8800" behindDoc="0" locked="0" layoutInCell="1" allowOverlap="1" wp14:editId="4E5EBC75" wp14:anchorId="2D8B26DD">
                <wp:simplePos x="0" y="0"/>
                <wp:positionH relativeFrom="column">
                  <wp:posOffset>2667000</wp:posOffset>
                </wp:positionH>
                <wp:positionV relativeFrom="paragraph">
                  <wp:posOffset>139700</wp:posOffset>
                </wp:positionV>
                <wp:extent cx="1003300" cy="1714500"/>
                <wp:effectExtent l="0" t="0" r="0" b="0"/>
                <wp:wrapNone/>
                <wp:docPr id="7627" name="Rectangle 762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7" style="position:absolute;margin-left:210pt;margin-top:11pt;width:79pt;height:135pt;z-index:25914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XAnAEAABYDAAAOAAAAZHJzL2Uyb0RvYy54bWysUk1vEzEQvSPxHyzfyX4Ea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dn27qdlSzUfNTd3khGGq6+uIlD4b8CJveoncjOKROn2l9Hz19xV+d/0/79Ky&#10;X4QbGHpdf8i4ubiH4fyIedzSAwc7wdxLPbkoxcwt7CX9PCo0UkxfAnvU3rxft9zzkjSbdsOziCVh&#10;2vvXVRX0CDwVOqEUx4juMDLhpujJH7P5RdnLoOTuvs4L++s4734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hbsFwJwBAAAW&#10;AwAADgAAAAAAAAAAAAAAAAAuAgAAZHJzL2Uyb0RvYy54bWxQSwECLQAUAAYACAAAACEAfGLvF9sA&#10;AAAKAQAADwAAAAAAAAAAAAAAAAD2AwAAZHJzL2Rvd25yZXYueG1sUEsFBgAAAAAEAAQA8wAAAP4E&#10;AAAAAA==&#10;" w14:anchorId="2D8B26D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49824" behindDoc="0" locked="0" layoutInCell="1" allowOverlap="1" wp14:editId="36E8601B" wp14:anchorId="2370BBFB">
                <wp:simplePos x="0" y="0"/>
                <wp:positionH relativeFrom="column">
                  <wp:posOffset>2667000</wp:posOffset>
                </wp:positionH>
                <wp:positionV relativeFrom="paragraph">
                  <wp:posOffset>139700</wp:posOffset>
                </wp:positionV>
                <wp:extent cx="1003300" cy="1714500"/>
                <wp:effectExtent l="0" t="0" r="0" b="0"/>
                <wp:wrapNone/>
                <wp:docPr id="7628" name="Rectangle 76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8" style="position:absolute;margin-left:210pt;margin-top:11pt;width:79pt;height:135pt;z-index:25914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juCF/pwBAAAW&#10;AwAADgAAAAAAAAAAAAAAAAAuAgAAZHJzL2Uyb0RvYy54bWxQSwECLQAUAAYACAAAACEAfGLvF9sA&#10;AAAKAQAADwAAAAAAAAAAAAAAAAD2AwAAZHJzL2Rvd25yZXYueG1sUEsFBgAAAAAEAAQA8wAAAP4E&#10;AAAAAA==&#10;" w14:anchorId="2370BBF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0848" behindDoc="0" locked="0" layoutInCell="1" allowOverlap="1" wp14:editId="3A5E6839" wp14:anchorId="0BBBB012">
                <wp:simplePos x="0" y="0"/>
                <wp:positionH relativeFrom="column">
                  <wp:posOffset>2667000</wp:posOffset>
                </wp:positionH>
                <wp:positionV relativeFrom="paragraph">
                  <wp:posOffset>139700</wp:posOffset>
                </wp:positionV>
                <wp:extent cx="1003300" cy="1714500"/>
                <wp:effectExtent l="0" t="0" r="0" b="0"/>
                <wp:wrapNone/>
                <wp:docPr id="7629" name="Rectangle 76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29" style="position:absolute;margin-left:210pt;margin-top:11pt;width:79pt;height:135pt;z-index:25915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d9YF65wBAAAW&#10;AwAADgAAAAAAAAAAAAAAAAAuAgAAZHJzL2Uyb0RvYy54bWxQSwECLQAUAAYACAAAACEAfGLvF9sA&#10;AAAKAQAADwAAAAAAAAAAAAAAAAD2AwAAZHJzL2Rvd25yZXYueG1sUEsFBgAAAAAEAAQA8wAAAP4E&#10;AAAAAA==&#10;" w14:anchorId="0BBBB01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1872" behindDoc="0" locked="0" layoutInCell="1" allowOverlap="1" wp14:editId="3D398D72" wp14:anchorId="52D129B3">
                <wp:simplePos x="0" y="0"/>
                <wp:positionH relativeFrom="column">
                  <wp:posOffset>2667000</wp:posOffset>
                </wp:positionH>
                <wp:positionV relativeFrom="paragraph">
                  <wp:posOffset>139700</wp:posOffset>
                </wp:positionV>
                <wp:extent cx="1003300" cy="2057400"/>
                <wp:effectExtent l="0" t="0" r="0" b="0"/>
                <wp:wrapNone/>
                <wp:docPr id="7630" name="Rectangle 76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0" style="position:absolute;margin-left:210pt;margin-top:11pt;width:79pt;height:162pt;z-index:25915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WenAEAABY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aKQWZZ1wU3Hju8MzpHGLTxT04MeWy8EEzkZqYcvxbSdAcTbcO/KoulwuKup5TuZ1VdMsQk6I&#10;9uZzVTjZe5oKGYGzXQCz7YnwPOtJH5P5WdnHoKTufs4z+9M4r/8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JgwxZ6cAQAA&#10;FgMAAA4AAAAAAAAAAAAAAAAALgIAAGRycy9lMm9Eb2MueG1sUEsBAi0AFAAGAAgAAAAhALZj++bc&#10;AAAACgEAAA8AAAAAAAAAAAAAAAAA9gMAAGRycy9kb3ducmV2LnhtbFBLBQYAAAAABAAEAPMAAAD/&#10;BAAAAAA=&#10;" w14:anchorId="52D129B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2896" behindDoc="0" locked="0" layoutInCell="1" allowOverlap="1" wp14:editId="292092A2" wp14:anchorId="63F42AF3">
                <wp:simplePos x="0" y="0"/>
                <wp:positionH relativeFrom="column">
                  <wp:posOffset>2667000</wp:posOffset>
                </wp:positionH>
                <wp:positionV relativeFrom="paragraph">
                  <wp:posOffset>139700</wp:posOffset>
                </wp:positionV>
                <wp:extent cx="1003300" cy="2057400"/>
                <wp:effectExtent l="0" t="0" r="0" b="0"/>
                <wp:wrapNone/>
                <wp:docPr id="7631" name="Rectangle 76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1" style="position:absolute;margin-left:210pt;margin-top:11pt;width:79pt;height:162pt;z-index:25915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WLnQEAABY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3qbcXPxAP3lCfO4pUcOdoSpk3p0UYqJW9hJ+nlSaKQYvwT2qLlbrxrueUmWm2bDs4gl&#10;YdqHt1UV9AA8FTqhFKeI7jgw4WXRkz9m84uy10HJ3X2bF/a3cd7/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hBkWLnQEA&#10;ABYDAAAOAAAAAAAAAAAAAAAAAC4CAABkcnMvZTJvRG9jLnhtbFBLAQItABQABgAIAAAAIQC2Y/vm&#10;3AAAAAoBAAAPAAAAAAAAAAAAAAAAAPcDAABkcnMvZG93bnJldi54bWxQSwUGAAAAAAQABADzAAAA&#10;AAUAAAAA&#10;" w14:anchorId="63F42AF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3920" behindDoc="0" locked="0" layoutInCell="1" allowOverlap="1" wp14:editId="39B3142C" wp14:anchorId="61A608F9">
                <wp:simplePos x="0" y="0"/>
                <wp:positionH relativeFrom="column">
                  <wp:posOffset>2667000</wp:posOffset>
                </wp:positionH>
                <wp:positionV relativeFrom="paragraph">
                  <wp:posOffset>139700</wp:posOffset>
                </wp:positionV>
                <wp:extent cx="1003300" cy="762000"/>
                <wp:effectExtent l="0" t="0" r="0" b="0"/>
                <wp:wrapNone/>
                <wp:docPr id="7632" name="Rectangle 76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2" style="position:absolute;margin-left:210pt;margin-top:11pt;width:79pt;height:60pt;z-index:25915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j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s2rjJuaG98dniFtW3yioAc/tlwOJnA20gRbjm87AYqz4d6RRfXVxbymkeeiWtQLWkXIBbHe&#10;fO4KJ3tPSyEjcLYLYLY9Ea6ynvQweZ+VfexJGu7nOrM/b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HSZaO2bAQAAFQMA&#10;AA4AAAAAAAAAAAAAAAAALgIAAGRycy9lMm9Eb2MueG1sUEsBAi0AFAAGAAgAAAAhAG9BRobaAAAA&#10;CgEAAA8AAAAAAAAAAAAAAAAA9QMAAGRycy9kb3ducmV2LnhtbFBLBQYAAAAABAAEAPMAAAD8BAAA&#10;AAA=&#10;" w14:anchorId="61A608F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4944" behindDoc="0" locked="0" layoutInCell="1" allowOverlap="1" wp14:editId="3F845DD0" wp14:anchorId="26199C0D">
                <wp:simplePos x="0" y="0"/>
                <wp:positionH relativeFrom="column">
                  <wp:posOffset>2667000</wp:posOffset>
                </wp:positionH>
                <wp:positionV relativeFrom="paragraph">
                  <wp:posOffset>139700</wp:posOffset>
                </wp:positionV>
                <wp:extent cx="1003300" cy="762000"/>
                <wp:effectExtent l="0" t="0" r="0" b="0"/>
                <wp:wrapNone/>
                <wp:docPr id="7633" name="Rectangle 763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3" style="position:absolute;margin-left:210pt;margin-top:11pt;width:79pt;height:60pt;z-index:25915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4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HlVJdyU3Pju8Axp2+ITGT34seVyMIGzkSbYcnzbCVCcDfeOJKqvLuY1jTwH1aJe0CpCDoj1&#10;5nNWONl7WgoZgbNdALPtiXCum3mR9rmzjz1Jw/0cZ/anbV7/A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ja/o+JoBAAAVAwAA&#10;DgAAAAAAAAAAAAAAAAAuAgAAZHJzL2Uyb0RvYy54bWxQSwECLQAUAAYACAAAACEAb0FGhtoAAAAK&#10;AQAADwAAAAAAAAAAAAAAAAD0AwAAZHJzL2Rvd25yZXYueG1sUEsFBgAAAAAEAAQA8wAAAPsEAAAA&#10;AA==&#10;" w14:anchorId="26199C0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5968" behindDoc="0" locked="0" layoutInCell="1" allowOverlap="1" wp14:editId="7D17DAF7" wp14:anchorId="540FCC27">
                <wp:simplePos x="0" y="0"/>
                <wp:positionH relativeFrom="column">
                  <wp:posOffset>2667000</wp:posOffset>
                </wp:positionH>
                <wp:positionV relativeFrom="paragraph">
                  <wp:posOffset>139700</wp:posOffset>
                </wp:positionV>
                <wp:extent cx="1003300" cy="762000"/>
                <wp:effectExtent l="0" t="0" r="0" b="0"/>
                <wp:wrapNone/>
                <wp:docPr id="7634" name="Rectangle 76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4" style="position:absolute;margin-left:210pt;margin-top:11pt;width:79pt;height:60pt;z-index:25915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qhNuam6gOzxj2rb4REEPMLZcDsZzNtIEWx7edgIVZ8O9I4vqq4t5TSPPRbWoF7SKmAti&#10;vfncFU72QEshI3K282i2PRGusp70MHmflX3sSRru5zqzP23z+h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G9GjGnAEAABUD&#10;AAAOAAAAAAAAAAAAAAAAAC4CAABkcnMvZTJvRG9jLnhtbFBLAQItABQABgAIAAAAIQBvQUaG2gAA&#10;AAoBAAAPAAAAAAAAAAAAAAAAAPYDAABkcnMvZG93bnJldi54bWxQSwUGAAAAAAQABADzAAAA/QQA&#10;AAAA&#10;" w14:anchorId="540FCC2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6992" behindDoc="0" locked="0" layoutInCell="1" allowOverlap="1" wp14:editId="63B0559A" wp14:anchorId="17383E07">
                <wp:simplePos x="0" y="0"/>
                <wp:positionH relativeFrom="column">
                  <wp:posOffset>2667000</wp:posOffset>
                </wp:positionH>
                <wp:positionV relativeFrom="paragraph">
                  <wp:posOffset>139700</wp:posOffset>
                </wp:positionV>
                <wp:extent cx="1003300" cy="762000"/>
                <wp:effectExtent l="0" t="0" r="0" b="0"/>
                <wp:wrapNone/>
                <wp:docPr id="7635" name="Rectangle 76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5" style="position:absolute;margin-left:210pt;margin-top:11pt;width:79pt;height:60pt;z-index:25915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T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Y1VZNwU3Pr++MTpG2LjxT06KeOy9EEziaaYMfxz16A4my8d2RRfX3V1DTyXFTLekmrCLkg&#10;1tuvXeHk4GkpZATO9gHMbiDCVdaTHibvs7KPPUnD/Vpn9udt3rw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wujTnAEAABUD&#10;AAAOAAAAAAAAAAAAAAAAAC4CAABkcnMvZTJvRG9jLnhtbFBLAQItABQABgAIAAAAIQBvQUaG2gAA&#10;AAoBAAAPAAAAAAAAAAAAAAAAAPYDAABkcnMvZG93bnJldi54bWxQSwUGAAAAAAQABADzAAAA/QQA&#10;AAAA&#10;" w14:anchorId="17383E0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8016" behindDoc="0" locked="0" layoutInCell="1" allowOverlap="1" wp14:editId="2EDE410F" wp14:anchorId="7ED0E496">
                <wp:simplePos x="0" y="0"/>
                <wp:positionH relativeFrom="column">
                  <wp:posOffset>2667000</wp:posOffset>
                </wp:positionH>
                <wp:positionV relativeFrom="paragraph">
                  <wp:posOffset>139700</wp:posOffset>
                </wp:positionV>
                <wp:extent cx="1003300" cy="762000"/>
                <wp:effectExtent l="0" t="0" r="0" b="0"/>
                <wp:wrapNone/>
                <wp:docPr id="7636" name="Rectangle 76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6" style="position:absolute;margin-left:210pt;margin-top:11pt;width:79pt;height:60pt;z-index:25915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s1rxYJNzW30B2fMG1bfKSgBxhbLgfjORtpgi0PL3uBirPhtyOL6uvFvKaR56Ja1ktaRcwF&#10;sd5+7gone6ClkBE523s0u54IV1lPepi8z8re9yQN93Od2Z+3efMK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QQmi7nAEAABUD&#10;AAAOAAAAAAAAAAAAAAAAAC4CAABkcnMvZTJvRG9jLnhtbFBLAQItABQABgAIAAAAIQBvQUaG2gAA&#10;AAoBAAAPAAAAAAAAAAAAAAAAAPYDAABkcnMvZG93bnJldi54bWxQSwUGAAAAAAQABADzAAAA/QQA&#10;AAAA&#10;" w14:anchorId="7ED0E49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59040" behindDoc="0" locked="0" layoutInCell="1" allowOverlap="1" wp14:editId="0D3B5868" wp14:anchorId="1F72ABF3">
                <wp:simplePos x="0" y="0"/>
                <wp:positionH relativeFrom="column">
                  <wp:posOffset>2667000</wp:posOffset>
                </wp:positionH>
                <wp:positionV relativeFrom="paragraph">
                  <wp:posOffset>139700</wp:posOffset>
                </wp:positionV>
                <wp:extent cx="1003300" cy="762000"/>
                <wp:effectExtent l="0" t="0" r="0" b="0"/>
                <wp:wrapNone/>
                <wp:docPr id="7637" name="Rectangle 76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7" style="position:absolute;margin-left:210pt;margin-top:11pt;width:79pt;height:60pt;z-index:25915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vLpOuKm59d3xGdK2xScKevBjy+VgAmcjTbDl+LYXoDgbHhxZVN9czWsaeS6qRb2gVYRc&#10;EOvt165wsve0FDICZ/sAZtcT4SrrSQ+T91nZ556k4X6tM/vzNq/f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aXTorp0BAAAV&#10;AwAADgAAAAAAAAAAAAAAAAAuAgAAZHJzL2Uyb0RvYy54bWxQSwECLQAUAAYACAAAACEAb0FGhtoA&#10;AAAKAQAADwAAAAAAAAAAAAAAAAD3AwAAZHJzL2Rvd25yZXYueG1sUEsFBgAAAAAEAAQA8wAAAP4E&#10;AAAAAA==&#10;" w14:anchorId="1F72ABF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0064" behindDoc="0" locked="0" layoutInCell="1" allowOverlap="1" wp14:editId="01AF5F11" wp14:anchorId="38BB3A11">
                <wp:simplePos x="0" y="0"/>
                <wp:positionH relativeFrom="column">
                  <wp:posOffset>2667000</wp:posOffset>
                </wp:positionH>
                <wp:positionV relativeFrom="paragraph">
                  <wp:posOffset>139700</wp:posOffset>
                </wp:positionV>
                <wp:extent cx="1003300" cy="762000"/>
                <wp:effectExtent l="0" t="0" r="0" b="0"/>
                <wp:wrapNone/>
                <wp:docPr id="7638" name="Rectangle 76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8" style="position:absolute;margin-left:210pt;margin-top:11pt;width:79pt;height:60pt;z-index:25916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5dZlwU3MD3eER07bFBwp6gLHlcjCes5Em2PLwshOoOBvuHVlUX13Maxp5LqpFvaBVxFwQ&#10;683nrnCyB1oKGZGznUez7YlwlfWkh8n7rOx9T9JwP9eZ/Wmb16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iL2iQnAEAABUD&#10;AAAOAAAAAAAAAAAAAAAAAC4CAABkcnMvZTJvRG9jLnhtbFBLAQItABQABgAIAAAAIQBvQUaG2gAA&#10;AAoBAAAPAAAAAAAAAAAAAAAAAPYDAABkcnMvZG93bnJldi54bWxQSwUGAAAAAAQABADzAAAA/QQA&#10;AAAA&#10;" w14:anchorId="38BB3A1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1088" behindDoc="0" locked="0" layoutInCell="1" allowOverlap="1" wp14:editId="6198FE6D" wp14:anchorId="3FDECE31">
                <wp:simplePos x="0" y="0"/>
                <wp:positionH relativeFrom="column">
                  <wp:posOffset>2667000</wp:posOffset>
                </wp:positionH>
                <wp:positionV relativeFrom="paragraph">
                  <wp:posOffset>139700</wp:posOffset>
                </wp:positionV>
                <wp:extent cx="1003300" cy="762000"/>
                <wp:effectExtent l="0" t="0" r="0" b="0"/>
                <wp:wrapNone/>
                <wp:docPr id="7639" name="Rectangle 76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39" style="position:absolute;margin-left:210pt;margin-top:11pt;width:79pt;height:60pt;z-index:25916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m1SLhpubWd8dnSNsWnyjowY8tl4MJnI00wZbj370Axdlw78iienE1r2nkuaiW9ZJWEXJB&#10;rLdfu8LJ3tNSyAic7QOYXU+Eq6wnPUzeZ2Ufe5KG+7XO7M/bvHk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bGeiFnAEAABUD&#10;AAAOAAAAAAAAAAAAAAAAAC4CAABkcnMvZTJvRG9jLnhtbFBLAQItABQABgAIAAAAIQBvQUaG2gAA&#10;AAoBAAAPAAAAAAAAAAAAAAAAAPYDAABkcnMvZG93bnJldi54bWxQSwUGAAAAAAQABADzAAAA/QQA&#10;AAAA&#10;" w14:anchorId="3FDECE3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2112" behindDoc="0" locked="0" layoutInCell="1" allowOverlap="1" wp14:editId="60993862" wp14:anchorId="45657729">
                <wp:simplePos x="0" y="0"/>
                <wp:positionH relativeFrom="column">
                  <wp:posOffset>2667000</wp:posOffset>
                </wp:positionH>
                <wp:positionV relativeFrom="paragraph">
                  <wp:posOffset>139700</wp:posOffset>
                </wp:positionV>
                <wp:extent cx="1003300" cy="762000"/>
                <wp:effectExtent l="0" t="0" r="0" b="0"/>
                <wp:wrapNone/>
                <wp:docPr id="7640" name="Rectangle 76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0" style="position:absolute;margin-left:210pt;margin-top:11pt;width:79pt;height:60pt;z-index:25916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u1rJqEm5pb3x+fIW1bfKKgRz91XI4mcDbRBDuOr3sBirPxpyOL6purZU0jz0XV1A2tIuSC&#10;WG8/doWTg6elkBE42wcwu4EIV1lPepi8z8re9yQN92Od2Z+3efMX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8LmlBnAEAABUD&#10;AAAOAAAAAAAAAAAAAAAAAC4CAABkcnMvZTJvRG9jLnhtbFBLAQItABQABgAIAAAAIQBvQUaG2gAA&#10;AAoBAAAPAAAAAAAAAAAAAAAAAPYDAABkcnMvZG93bnJldi54bWxQSwUGAAAAAAQABADzAAAA/QQA&#10;AAAA&#10;" w14:anchorId="4565772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3136" behindDoc="0" locked="0" layoutInCell="1" allowOverlap="1" wp14:editId="4C133B73" wp14:anchorId="7114F54B">
                <wp:simplePos x="0" y="0"/>
                <wp:positionH relativeFrom="column">
                  <wp:posOffset>2667000</wp:posOffset>
                </wp:positionH>
                <wp:positionV relativeFrom="paragraph">
                  <wp:posOffset>139700</wp:posOffset>
                </wp:positionV>
                <wp:extent cx="1003300" cy="762000"/>
                <wp:effectExtent l="0" t="0" r="0" b="0"/>
                <wp:wrapNone/>
                <wp:docPr id="7641" name="Rectangle 76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1" style="position:absolute;margin-left:210pt;margin-top:11pt;width:79pt;height:60pt;z-index:25916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lU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Wibc1NxAd3jGtG3xiYIeYGy5HIznbKQJtjy87QQqzoZ7RxbVVxfzmkaei2pRL2gVMRfE&#10;evO5K5zsgZZCRuRs59FseyJcZT3pYfI+K/vYkzTcz3Vmf9rm9T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FGOlUnAEAABUD&#10;AAAOAAAAAAAAAAAAAAAAAC4CAABkcnMvZTJvRG9jLnhtbFBLAQItABQABgAIAAAAIQBvQUaG2gAA&#10;AAoBAAAPAAAAAAAAAAAAAAAAAPYDAABkcnMvZG93bnJldi54bWxQSwUGAAAAAAQABADzAAAA/QQA&#10;AAAA&#10;" w14:anchorId="7114F54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4160" behindDoc="0" locked="0" layoutInCell="1" allowOverlap="1" wp14:editId="61DAD069" wp14:anchorId="18DC98B3">
                <wp:simplePos x="0" y="0"/>
                <wp:positionH relativeFrom="column">
                  <wp:posOffset>2667000</wp:posOffset>
                </wp:positionH>
                <wp:positionV relativeFrom="paragraph">
                  <wp:posOffset>139700</wp:posOffset>
                </wp:positionV>
                <wp:extent cx="1003300" cy="762000"/>
                <wp:effectExtent l="0" t="0" r="0" b="0"/>
                <wp:wrapNone/>
                <wp:docPr id="7642" name="Rectangle 76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2" style="position:absolute;margin-left:210pt;margin-top:11pt;width:79pt;height:60pt;z-index:25916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R6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QU3N/fQn58xb1t64mBHmDqpRxelmHiCnaSfR4VGivFLYIuau9tVwyMvxXLdrHkVsRTM&#10;ev++q4IegJdCJ5TiGNEdBia8LHryw+x9Ufa2J3m47+vC/rrNu1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CnwIR6nAEAABUD&#10;AAAOAAAAAAAAAAAAAAAAAC4CAABkcnMvZTJvRG9jLnhtbFBLAQItABQABgAIAAAAIQBvQUaG2gAA&#10;AAoBAAAPAAAAAAAAAAAAAAAAAPYDAABkcnMvZG93bnJldi54bWxQSwUGAAAAAAQABADzAAAA/QQA&#10;AAAA&#10;" w14:anchorId="18DC98B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5184" behindDoc="0" locked="0" layoutInCell="1" allowOverlap="1" wp14:editId="44353907" wp14:anchorId="227A2DA1">
                <wp:simplePos x="0" y="0"/>
                <wp:positionH relativeFrom="column">
                  <wp:posOffset>2667000</wp:posOffset>
                </wp:positionH>
                <wp:positionV relativeFrom="paragraph">
                  <wp:posOffset>139700</wp:posOffset>
                </wp:positionV>
                <wp:extent cx="1003300" cy="762000"/>
                <wp:effectExtent l="0" t="0" r="0" b="0"/>
                <wp:wrapNone/>
                <wp:docPr id="7643" name="Rectangle 76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3" style="position:absolute;margin-left:210pt;margin-top:11pt;width:79pt;height:60pt;z-index:25916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Rv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zTLj5uQe+vMz5m1LT2zsCFMn9eiiFBNPsJP086jQSDF+CSxRc3e7anjkJViumzWvIpaA&#10;We/fZ1XQA/BS6IRSHCO6w8CES93Ci7Uvnb3tSR7u+7iwv2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e9gRvnAEAABUD&#10;AAAOAAAAAAAAAAAAAAAAAC4CAABkcnMvZTJvRG9jLnhtbFBLAQItABQABgAIAAAAIQBvQUaG2gAA&#10;AAoBAAAPAAAAAAAAAAAAAAAAAPYDAABkcnMvZG93bnJldi54bWxQSwUGAAAAAAQABADzAAAA/QQA&#10;AAAA&#10;" w14:anchorId="227A2DA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6208" behindDoc="0" locked="0" layoutInCell="1" allowOverlap="1" wp14:editId="5F58CE34" wp14:anchorId="48D99C95">
                <wp:simplePos x="0" y="0"/>
                <wp:positionH relativeFrom="column">
                  <wp:posOffset>2667000</wp:posOffset>
                </wp:positionH>
                <wp:positionV relativeFrom="paragraph">
                  <wp:posOffset>139700</wp:posOffset>
                </wp:positionV>
                <wp:extent cx="1003300" cy="762000"/>
                <wp:effectExtent l="0" t="0" r="0" b="0"/>
                <wp:wrapNone/>
                <wp:docPr id="7644" name="Rectangle 76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4" style="position:absolute;margin-left:210pt;margin-top:11pt;width:79pt;height:60pt;z-index:25916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RR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U3Gzc099OdnzNuWnjjYEaZO6tFFKSaeYCfp51GhkWL8Etii5u521fDIS7FcN2teRSwF&#10;s96/76qgB+Cl0AmlOEZ0h4EJL4ue/DB7X5S97Uke7vu6sL9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Va2EUZ0BAAAV&#10;AwAADgAAAAAAAAAAAAAAAAAuAgAAZHJzL2Uyb0RvYy54bWxQSwECLQAUAAYACAAAACEAb0FGhtoA&#10;AAAKAQAADwAAAAAAAAAAAAAAAAD3AwAAZHJzL2Rvd25yZXYueG1sUEsFBgAAAAAEAAQA8wAAAP4E&#10;AAAAAA==&#10;" w14:anchorId="48D99C9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7232" behindDoc="0" locked="0" layoutInCell="1" allowOverlap="1" wp14:editId="225CD7C3" wp14:anchorId="6CEB8511">
                <wp:simplePos x="0" y="0"/>
                <wp:positionH relativeFrom="column">
                  <wp:posOffset>2667000</wp:posOffset>
                </wp:positionH>
                <wp:positionV relativeFrom="paragraph">
                  <wp:posOffset>139700</wp:posOffset>
                </wp:positionV>
                <wp:extent cx="1003300" cy="762000"/>
                <wp:effectExtent l="0" t="0" r="0" b="0"/>
                <wp:wrapNone/>
                <wp:docPr id="7645" name="Rectangle 76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5" style="position:absolute;margin-left:210pt;margin-top:11pt;width:79pt;height:60pt;z-index:25916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RE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VXdcJNzQ10h2dM2xafKOgBxpbLwXjORppgy8PbTqDibLh3ZFF1dVFXNPJczBfVg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KybBESbAQAAFQMA&#10;AA4AAAAAAAAAAAAAAAAALgIAAGRycy9lMm9Eb2MueG1sUEsBAi0AFAAGAAgAAAAhAG9BRobaAAAA&#10;CgEAAA8AAAAAAAAAAAAAAAAA9QMAAGRycy9kb3ducmV2LnhtbFBLBQYAAAAABAAEAPMAAAD8BAAA&#10;AAA=&#10;" w14:anchorId="6CEB851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8256" behindDoc="0" locked="0" layoutInCell="1" allowOverlap="1" wp14:editId="21ECF53D" wp14:anchorId="5ECE0D9C">
                <wp:simplePos x="0" y="0"/>
                <wp:positionH relativeFrom="column">
                  <wp:posOffset>2667000</wp:posOffset>
                </wp:positionH>
                <wp:positionV relativeFrom="paragraph">
                  <wp:posOffset>139700</wp:posOffset>
                </wp:positionV>
                <wp:extent cx="1003300" cy="762000"/>
                <wp:effectExtent l="0" t="0" r="0" b="0"/>
                <wp:wrapNone/>
                <wp:docPr id="7646" name="Rectangle 76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6" style="position:absolute;margin-left:210pt;margin-top:11pt;width:79pt;height:60pt;z-index:25916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Q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atYZNzcP0F+eMG9beuRgR5g6qUcXpZh4gp2knyeFRorxS2CLmrv1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QxuELJ0BAAAV&#10;AwAADgAAAAAAAAAAAAAAAAAuAgAAZHJzL2Uyb0RvYy54bWxQSwECLQAUAAYACAAAACEAb0FGhtoA&#10;AAAKAQAADwAAAAAAAAAAAAAAAAD3AwAAZHJzL2Rvd25yZXYueG1sUEsFBgAAAAAEAAQA8wAAAP4E&#10;AAAAAA==&#10;" w14:anchorId="5ECE0D9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69280" behindDoc="0" locked="0" layoutInCell="1" allowOverlap="1" wp14:editId="0EB7F938" wp14:anchorId="1A88D74A">
                <wp:simplePos x="0" y="0"/>
                <wp:positionH relativeFrom="column">
                  <wp:posOffset>2667000</wp:posOffset>
                </wp:positionH>
                <wp:positionV relativeFrom="paragraph">
                  <wp:posOffset>139700</wp:posOffset>
                </wp:positionV>
                <wp:extent cx="1003300" cy="762000"/>
                <wp:effectExtent l="0" t="0" r="0" b="0"/>
                <wp:wrapNone/>
                <wp:docPr id="7647" name="Rectangle 76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7" style="position:absolute;margin-left:210pt;margin-top:11pt;width:79pt;height:60pt;z-index:25916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Q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aj5m3NzcQ39+xLxt6YGDHWHqpB5dlGLiCXaSfh4VGinGr4Etam5vVg2PvBTLdbPmVcRS&#10;MOv9264KegBeCp1QimNEdxiY8LLoyQ+z90XZ657k4b6tC/vrNu9+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ui0EOZ0BAAAV&#10;AwAADgAAAAAAAAAAAAAAAAAuAgAAZHJzL2Uyb0RvYy54bWxQSwECLQAUAAYACAAAACEAb0FGhtoA&#10;AAAKAQAADwAAAAAAAAAAAAAAAAD3AwAAZHJzL2Rvd25yZXYueG1sUEsFBgAAAAAEAAQA8wAAAP4E&#10;AAAAAA==&#10;" w14:anchorId="1A88D74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0304" behindDoc="0" locked="0" layoutInCell="1" allowOverlap="1" wp14:editId="3B142B22" wp14:anchorId="42E089D3">
                <wp:simplePos x="0" y="0"/>
                <wp:positionH relativeFrom="column">
                  <wp:posOffset>2667000</wp:posOffset>
                </wp:positionH>
                <wp:positionV relativeFrom="paragraph">
                  <wp:posOffset>139700</wp:posOffset>
                </wp:positionV>
                <wp:extent cx="1003300" cy="762000"/>
                <wp:effectExtent l="0" t="0" r="0" b="0"/>
                <wp:wrapNone/>
                <wp:docPr id="7648" name="Rectangle 76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8" style="position:absolute;margin-left:210pt;margin-top:11pt;width:79pt;height:60pt;z-index:25917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QH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NbcZNzf30J+fMG9beuRgR5g6qUcXpZh4gp2kn0eFRorxa2CLmrubVcMjL8Vy3ax5FbEU&#10;zHr/vquCHoCXQieU4hjRHQYmvCx68sPsfVH2tid5uO/rwv66zbtf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sXaEB50BAAAV&#10;AwAADgAAAAAAAAAAAAAAAAAuAgAAZHJzL2Uyb0RvYy54bWxQSwECLQAUAAYACAAAACEAb0FGhtoA&#10;AAAKAQAADwAAAAAAAAAAAAAAAAD3AwAAZHJzL2Rvd25yZXYueG1sUEsFBgAAAAAEAAQA8wAAAP4E&#10;AAAAAA==&#10;" w14:anchorId="42E089D3">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1328" behindDoc="0" locked="0" layoutInCell="1" allowOverlap="1" wp14:editId="77BD8397" wp14:anchorId="0FC79C22">
                <wp:simplePos x="0" y="0"/>
                <wp:positionH relativeFrom="column">
                  <wp:posOffset>2667000</wp:posOffset>
                </wp:positionH>
                <wp:positionV relativeFrom="paragraph">
                  <wp:posOffset>139700</wp:posOffset>
                </wp:positionV>
                <wp:extent cx="1003300" cy="762000"/>
                <wp:effectExtent l="0" t="0" r="0" b="0"/>
                <wp:wrapNone/>
                <wp:docPr id="7649" name="Rectangle 76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49" style="position:absolute;margin-left:210pt;margin-top:11pt;width:79pt;height:60pt;z-index:25917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atYZNzcP0F+eMG9beuRgR5g6qUcXpZh4gp2knyeFRorxS2CLmvXd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SEAEEp0BAAAV&#10;AwAADgAAAAAAAAAAAAAAAAAuAgAAZHJzL2Uyb0RvYy54bWxQSwECLQAUAAYACAAAACEAb0FGhtoA&#10;AAAKAQAADwAAAAAAAAAAAAAAAAD3AwAAZHJzL2Rvd25yZXYueG1sUEsFBgAAAAAEAAQA8wAAAP4E&#10;AAAAAA==&#10;" w14:anchorId="0FC79C2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2352" behindDoc="0" locked="0" layoutInCell="1" allowOverlap="1" wp14:editId="676A173C" wp14:anchorId="3C6E1D62">
                <wp:simplePos x="0" y="0"/>
                <wp:positionH relativeFrom="column">
                  <wp:posOffset>2667000</wp:posOffset>
                </wp:positionH>
                <wp:positionV relativeFrom="paragraph">
                  <wp:posOffset>139700</wp:posOffset>
                </wp:positionV>
                <wp:extent cx="1003300" cy="762000"/>
                <wp:effectExtent l="0" t="0" r="0" b="0"/>
                <wp:wrapNone/>
                <wp:docPr id="7650" name="Rectangle 76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0" style="position:absolute;margin-left:210pt;margin-top:11pt;width:79pt;height:60pt;z-index:25917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XW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6o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G93hdabAQAAFQMA&#10;AA4AAAAAAAAAAAAAAAAALgIAAGRycy9lMm9Eb2MueG1sUEsBAi0AFAAGAAgAAAAhAG9BRobaAAAA&#10;CgEAAA8AAAAAAAAAAAAAAAAA9QMAAGRycy9kb3ducmV2LnhtbFBLBQYAAAAABAAEAPMAAAD8BAAA&#10;AAA=&#10;" w14:anchorId="3C6E1D6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3376" behindDoc="0" locked="0" layoutInCell="1" allowOverlap="1" wp14:editId="60A3ED99" wp14:anchorId="6C0A4272">
                <wp:simplePos x="0" y="0"/>
                <wp:positionH relativeFrom="column">
                  <wp:posOffset>2667000</wp:posOffset>
                </wp:positionH>
                <wp:positionV relativeFrom="paragraph">
                  <wp:posOffset>139700</wp:posOffset>
                </wp:positionV>
                <wp:extent cx="1003300" cy="762000"/>
                <wp:effectExtent l="0" t="0" r="0" b="0"/>
                <wp:wrapNone/>
                <wp:docPr id="7651" name="Rectangle 76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1" style="position:absolute;margin-left:210pt;margin-top:11pt;width:79pt;height:60pt;z-index:25917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ZuMm5t76M/PmLctPXGwI0yd1KOLUkw8wU7Sz6NCI8X4JbBFzd3tquGRl2K5bta8ilgK&#10;Zr1/31VBD8BLoRNKcYzoDgMTXhY9+WH2vih725M83Pd1YX/d5t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lkEFw50BAAAV&#10;AwAADgAAAAAAAAAAAAAAAAAuAgAAZHJzL2Uyb0RvYy54bWxQSwECLQAUAAYACAAAACEAb0FGhtoA&#10;AAAKAQAADwAAAAAAAAAAAAAAAAD3AwAAZHJzL2Rvd25yZXYueG1sUEsFBgAAAAAEAAQA8wAAAP4E&#10;AAAAAA==&#10;" w14:anchorId="6C0A427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4400" behindDoc="0" locked="0" layoutInCell="1" allowOverlap="1" wp14:editId="02318B71" wp14:anchorId="0BDEECDD">
                <wp:simplePos x="0" y="0"/>
                <wp:positionH relativeFrom="column">
                  <wp:posOffset>2667000</wp:posOffset>
                </wp:positionH>
                <wp:positionV relativeFrom="paragraph">
                  <wp:posOffset>139700</wp:posOffset>
                </wp:positionV>
                <wp:extent cx="1003300" cy="762000"/>
                <wp:effectExtent l="0" t="0" r="0" b="0"/>
                <wp:wrapNone/>
                <wp:docPr id="7652" name="Rectangle 76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2" style="position:absolute;margin-left:210pt;margin-top:11pt;width:79pt;height:60pt;z-index:25917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GTc1N9AdnjFtW3yioAcYWy4H4zkbaYItD287gYqz4d6RRdXVRV3RyHMxX1QLWkXMBbHe&#10;fO4KJ3ugpZAROdt5NNueCM+znvQweZ+VfexJGu7nOrM/b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CkK8L6bAQAAFQMA&#10;AA4AAAAAAAAAAAAAAAAALgIAAGRycy9lMm9Eb2MueG1sUEsBAi0AFAAGAAgAAAAhAG9BRobaAAAA&#10;CgEAAA8AAAAAAAAAAAAAAAAA9QMAAGRycy9kb3ducmV2LnhtbFBLBQYAAAAABAAEAPMAAAD8BAAA&#10;AAA=&#10;" w14:anchorId="0BDEECDD">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5424" behindDoc="0" locked="0" layoutInCell="1" allowOverlap="1" wp14:editId="5D5BFF5F" wp14:anchorId="41BF2785">
                <wp:simplePos x="0" y="0"/>
                <wp:positionH relativeFrom="column">
                  <wp:posOffset>2667000</wp:posOffset>
                </wp:positionH>
                <wp:positionV relativeFrom="paragraph">
                  <wp:posOffset>139700</wp:posOffset>
                </wp:positionV>
                <wp:extent cx="1003300" cy="762000"/>
                <wp:effectExtent l="0" t="0" r="0" b="0"/>
                <wp:wrapNone/>
                <wp:docPr id="7653" name="Rectangle 76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3" style="position:absolute;margin-left:210pt;margin-top:11pt;width:79pt;height:60pt;z-index:25917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0Dxwq5oBAAAVAwAA&#10;DgAAAAAAAAAAAAAAAAAuAgAAZHJzL2Uyb0RvYy54bWxQSwECLQAUAAYACAAAACEAb0FGhtoAAAAK&#10;AQAADwAAAAAAAAAAAAAAAAD0AwAAZHJzL2Rvd25yZXYueG1sUEsFBgAAAAAEAAQA8wAAAPsEAAAA&#10;AA==&#10;" w14:anchorId="41BF278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6448" behindDoc="0" locked="0" layoutInCell="1" allowOverlap="1" wp14:editId="72AAE3C1" wp14:anchorId="2D60B921">
                <wp:simplePos x="0" y="0"/>
                <wp:positionH relativeFrom="column">
                  <wp:posOffset>2667000</wp:posOffset>
                </wp:positionH>
                <wp:positionV relativeFrom="paragraph">
                  <wp:posOffset>139700</wp:posOffset>
                </wp:positionV>
                <wp:extent cx="1003300" cy="762000"/>
                <wp:effectExtent l="0" t="0" r="0" b="0"/>
                <wp:wrapNone/>
                <wp:docPr id="7654" name="Rectangle 76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4" style="position:absolute;margin-left:210pt;margin-top:11pt;width:79pt;height:60pt;z-index:25917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V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qybj5uYe+vMz5mlLTxzsCFMn9eiiFBP/YCfp51GhkWL8Etii5u6W74pUiuW6WfMoYimY&#10;9f59VwU9AA+FTijFMaI7DEx4WfTkh9n7ouxtTvLnvq8L++s073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bZ/CVnAEAABUD&#10;AAAOAAAAAAAAAAAAAAAAAC4CAABkcnMvZTJvRG9jLnhtbFBLAQItABQABgAIAAAAIQBvQUaG2gAA&#10;AAoBAAAPAAAAAAAAAAAAAAAAAPYDAABkcnMvZG93bnJldi54bWxQSwUGAAAAAAQABADzAAAA/QQA&#10;AAAA&#10;" w14:anchorId="2D60B92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7472" behindDoc="0" locked="0" layoutInCell="1" allowOverlap="1" wp14:editId="3D2839E6" wp14:anchorId="20F048DE">
                <wp:simplePos x="0" y="0"/>
                <wp:positionH relativeFrom="column">
                  <wp:posOffset>2667000</wp:posOffset>
                </wp:positionH>
                <wp:positionV relativeFrom="paragraph">
                  <wp:posOffset>139700</wp:posOffset>
                </wp:positionV>
                <wp:extent cx="1003300" cy="762000"/>
                <wp:effectExtent l="0" t="0" r="0" b="0"/>
                <wp:wrapNone/>
                <wp:docPr id="7655" name="Rectangle 76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5" style="position:absolute;margin-left:210pt;margin-top:11pt;width:79pt;height:60pt;z-index:25917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CA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dcJNzQ10h2dM2xafKOgBxpbLwXjORppgy8PbTqDibLh3ZFF1dVFXNPJczBfVg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CJRcICbAQAAFQMA&#10;AA4AAAAAAAAAAAAAAAAALgIAAGRycy9lMm9Eb2MueG1sUEsBAi0AFAAGAAgAAAAhAG9BRobaAAAA&#10;CgEAAA8AAAAAAAAAAAAAAAAA9QMAAGRycy9kb3ducmV2LnhtbFBLBQYAAAAABAAEAPMAAAD8BAAA&#10;AAA=&#10;" w14:anchorId="20F048D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8496" behindDoc="0" locked="0" layoutInCell="1" allowOverlap="1" wp14:editId="408BB063" wp14:anchorId="4B4210CF">
                <wp:simplePos x="0" y="0"/>
                <wp:positionH relativeFrom="column">
                  <wp:posOffset>2667000</wp:posOffset>
                </wp:positionH>
                <wp:positionV relativeFrom="paragraph">
                  <wp:posOffset>139700</wp:posOffset>
                </wp:positionV>
                <wp:extent cx="1003300" cy="762000"/>
                <wp:effectExtent l="0" t="0" r="0" b="0"/>
                <wp:wrapNone/>
                <wp:docPr id="7656" name="Rectangle 76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6" style="position:absolute;margin-left:210pt;margin-top:11pt;width:79pt;height:60pt;z-index:25917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Do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9SLhpuYWuuMTpm2LjxT0AGPL5WA8ZyNNsOXhZS9QcTb8dmRRdb2oKxp5LubLakmriLkg&#10;1tvPXeFkD7QUMiJne49m1xPhedaTHibvs7L3PUnD/Vxn9udt3rw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N0fDonAEAABUD&#10;AAAOAAAAAAAAAAAAAAAAAC4CAABkcnMvZTJvRG9jLnhtbFBLAQItABQABgAIAAAAIQBvQUaG2gAA&#10;AAoBAAAPAAAAAAAAAAAAAAAAAPYDAABkcnMvZG93bnJldi54bWxQSwUGAAAAAAQABADzAAAA/QQA&#10;AAAA&#10;" w14:anchorId="4B4210C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79520" behindDoc="0" locked="0" layoutInCell="1" allowOverlap="1" wp14:editId="2F24CFC2" wp14:anchorId="49FAA1FA">
                <wp:simplePos x="0" y="0"/>
                <wp:positionH relativeFrom="column">
                  <wp:posOffset>2667000</wp:posOffset>
                </wp:positionH>
                <wp:positionV relativeFrom="paragraph">
                  <wp:posOffset>139700</wp:posOffset>
                </wp:positionV>
                <wp:extent cx="1003300" cy="762000"/>
                <wp:effectExtent l="0" t="0" r="0" b="0"/>
                <wp:wrapNone/>
                <wp:docPr id="7657" name="Rectangle 76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7" style="position:absolute;margin-left:210pt;margin-top:11pt;width:79pt;height:60pt;z-index:25917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D9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ur5OuKm59d3xGdK2xScKevBjy+VgAmcjTbDl+LYXoDgbHhxZVN1c1RWNPBfzRbWgVYRc&#10;EOvt165wsve0FDICZ/sAZtcT4XnWkx4m77Oyzz1Jw/1aZ/bnbV6/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NOdw/Z0BAAAV&#10;AwAADgAAAAAAAAAAAAAAAAAuAgAAZHJzL2Uyb0RvYy54bWxQSwECLQAUAAYACAAAACEAb0FGhtoA&#10;AAAKAQAADwAAAAAAAAAAAAAAAAD3AwAAZHJzL2Rvd25yZXYueG1sUEsFBgAAAAAEAAQA8wAAAP4E&#10;AAAAAA==&#10;" w14:anchorId="49FAA1F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0544" behindDoc="0" locked="0" layoutInCell="1" allowOverlap="1" wp14:editId="535A6081" wp14:anchorId="32431A72">
                <wp:simplePos x="0" y="0"/>
                <wp:positionH relativeFrom="column">
                  <wp:posOffset>2667000</wp:posOffset>
                </wp:positionH>
                <wp:positionV relativeFrom="paragraph">
                  <wp:posOffset>139700</wp:posOffset>
                </wp:positionV>
                <wp:extent cx="1003300" cy="609600"/>
                <wp:effectExtent l="0" t="0" r="0" b="0"/>
                <wp:wrapNone/>
                <wp:docPr id="7658" name="Rectangle 76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8" style="position:absolute;margin-left:210pt;margin-top:11pt;width:79pt;height:48pt;z-index:25918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hO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q3XGzc0D9JdHzNuWHjjYEaZO6tFFKSaeYCfp50mhkWL8Etii5uP7VcMjL8Vy02x4FbEU&#10;zPrwuquCHoCXQieU4hTRHQcmvCx68sPsfVH2sid5uK/rwv62zf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kDiE6dAQAA&#10;FQMAAA4AAAAAAAAAAAAAAAAALgIAAGRycy9lMm9Eb2MueG1sUEsBAi0AFAAGAAgAAAAhAHRmcFzb&#10;AAAACgEAAA8AAAAAAAAAAAAAAAAA9wMAAGRycy9kb3ducmV2LnhtbFBLBQYAAAAABAAEAPMAAAD/&#10;BAAAAAA=&#10;" w14:anchorId="32431A7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1568" behindDoc="0" locked="0" layoutInCell="1" allowOverlap="1" wp14:editId="0756C302" wp14:anchorId="4D350D94">
                <wp:simplePos x="0" y="0"/>
                <wp:positionH relativeFrom="column">
                  <wp:posOffset>2667000</wp:posOffset>
                </wp:positionH>
                <wp:positionV relativeFrom="paragraph">
                  <wp:posOffset>139700</wp:posOffset>
                </wp:positionV>
                <wp:extent cx="1003300" cy="609600"/>
                <wp:effectExtent l="0" t="0" r="0" b="0"/>
                <wp:wrapNone/>
                <wp:docPr id="7659" name="Rectangle 76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59" style="position:absolute;margin-left:210pt;margin-top:11pt;width:79pt;height:48pt;z-index:25918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hb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Wt1m3NzcQ39+xLxt6YGDHWHqpB5dlGLiCXaSfh4VGinGr4Etam4/rhoeeSmW62bNq4il&#10;YNb7t10V9AC8FDqhFMeI7jAw4WXRkx9m74uy1z3Jw31bF/bXbd79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A1CFudAQAA&#10;FQMAAA4AAAAAAAAAAAAAAAAALgIAAGRycy9lMm9Eb2MueG1sUEsBAi0AFAAGAAgAAAAhAHRmcFzb&#10;AAAACgEAAA8AAAAAAAAAAAAAAAAA9wMAAGRycy9kb3ducmV2LnhtbFBLBQYAAAAABAAEAPMAAAD/&#10;BAAAAAA=&#10;" w14:anchorId="4D350D9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2592" behindDoc="0" locked="0" layoutInCell="1" allowOverlap="1" wp14:editId="28967213" wp14:anchorId="2683C7D8">
                <wp:simplePos x="0" y="0"/>
                <wp:positionH relativeFrom="column">
                  <wp:posOffset>2667000</wp:posOffset>
                </wp:positionH>
                <wp:positionV relativeFrom="paragraph">
                  <wp:posOffset>139700</wp:posOffset>
                </wp:positionV>
                <wp:extent cx="1003300" cy="609600"/>
                <wp:effectExtent l="0" t="0" r="0" b="0"/>
                <wp:wrapNone/>
                <wp:docPr id="7660" name="Rectangle 76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0" style="position:absolute;margin-left:210pt;margin-top:11pt;width:79pt;height:48pt;z-index:25918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mf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u1WNQJNzW30B0fMG1bvKegBxhbLgfjORtpgi0PL3uBirPh1pFF1e+fi4pGnot5XdW0ipgL&#10;Yr193xVO9kBLISNytvdodj0Rnmc96WHyPit725M03Pd1Zn/e5vU/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cCiZ+dAQAA&#10;FQMAAA4AAAAAAAAAAAAAAAAALgIAAGRycy9lMm9Eb2MueG1sUEsBAi0AFAAGAAgAAAAhAHRmcFzb&#10;AAAACgEAAA8AAAAAAAAAAAAAAAAA9wMAAGRycy9kb3ducmV2LnhtbFBLBQYAAAAABAAEAPMAAAD/&#10;BAAAAAA=&#10;" w14:anchorId="2683C7D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3616" behindDoc="0" locked="0" layoutInCell="1" allowOverlap="1" wp14:editId="42A0D60C" wp14:anchorId="2EA31D1E">
                <wp:simplePos x="0" y="0"/>
                <wp:positionH relativeFrom="column">
                  <wp:posOffset>2667000</wp:posOffset>
                </wp:positionH>
                <wp:positionV relativeFrom="paragraph">
                  <wp:posOffset>139700</wp:posOffset>
                </wp:positionV>
                <wp:extent cx="1003300" cy="609600"/>
                <wp:effectExtent l="0" t="0" r="0" b="0"/>
                <wp:wrapNone/>
                <wp:docPr id="7661" name="Rectangle 76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1" style="position:absolute;margin-left:210pt;margin-top:11pt;width:79pt;height:48pt;z-index:25918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mK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dRiUSfc1NxAd3jCtG3xkYIeYGy5HIznbKQJtjy87gQqzoY7RxZVV78WFY08F/NltaRVxFwQ&#10;683nrnCyB1oKGZGznUez7YnwPOtJD5P3Wdn7nqThfq4z+9M2r/8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3jQJipwBAAAV&#10;AwAADgAAAAAAAAAAAAAAAAAuAgAAZHJzL2Uyb0RvYy54bWxQSwECLQAUAAYACAAAACEAdGZwXNsA&#10;AAAKAQAADwAAAAAAAAAAAAAAAAD2AwAAZHJzL2Rvd25yZXYueG1sUEsFBgAAAAAEAAQA8wAAAP4E&#10;AAAAAA==&#10;" w14:anchorId="2EA31D1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4640" behindDoc="0" locked="0" layoutInCell="1" allowOverlap="1" wp14:editId="56E8CC53" wp14:anchorId="2F407582">
                <wp:simplePos x="0" y="0"/>
                <wp:positionH relativeFrom="column">
                  <wp:posOffset>2667000</wp:posOffset>
                </wp:positionH>
                <wp:positionV relativeFrom="paragraph">
                  <wp:posOffset>139700</wp:posOffset>
                </wp:positionV>
                <wp:extent cx="1003300" cy="609600"/>
                <wp:effectExtent l="0" t="0" r="0" b="0"/>
                <wp:wrapNone/>
                <wp:docPr id="7662" name="Rectangle 76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2" style="position:absolute;margin-left:210pt;margin-top:11pt;width:79pt;height:48pt;z-index:25918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UDnA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im4ubmH/vyIedvSAwc7wtRJPbooxcQT7CT9PCo0UoxfA1vUfLpZNTzyUizXzZpXEUvB&#10;rPdvuyroAXgpdEIpjhHdYWDCy6InP8zeF2Wve5KH+7Yu7K/bvPs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hspVA5wBAAAV&#10;AwAADgAAAAAAAAAAAAAAAAAuAgAAZHJzL2Uyb0RvYy54bWxQSwECLQAUAAYACAAAACEAdGZwXNsA&#10;AAAKAQAADwAAAAAAAAAAAAAAAAD2AwAAZHJzL2Rvd25yZXYueG1sUEsFBgAAAAAEAAQA8wAAAP4E&#10;AAAAAA==&#10;" w14:anchorId="2F40758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5664" behindDoc="0" locked="0" layoutInCell="1" allowOverlap="1" wp14:editId="049C6770" wp14:anchorId="3BF36CA9">
                <wp:simplePos x="0" y="0"/>
                <wp:positionH relativeFrom="column">
                  <wp:posOffset>2667000</wp:posOffset>
                </wp:positionH>
                <wp:positionV relativeFrom="paragraph">
                  <wp:posOffset>139700</wp:posOffset>
                </wp:positionV>
                <wp:extent cx="1003300" cy="609600"/>
                <wp:effectExtent l="0" t="0" r="0" b="0"/>
                <wp:wrapNone/>
                <wp:docPr id="7663" name="Rectangle 76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3" style="position:absolute;margin-left:210pt;margin-top:11pt;width:79pt;height:48pt;z-index:25918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nAEAABUDAAAOAAAAZHJzL2Uyb0RvYy54bWysUsFu2zAMvQ/YPwi6L3acrk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fN7cb9hmlun6OSOmLAS+y00nkWRSJ1OkbpZenv5/wv2v57KV5&#10;PwvX80atbpYZNyf30J8fMW9bemBjR5g6qUcXpZh4gp2kn0eFRorxa2CJmk83q4ZHXoLlulnzKmIJ&#10;mPX+bVYFPQAvhU4oxTGiOwxMuNQtvFj70tnrnuThvo0L++s273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f/zVFpwBAAAV&#10;AwAADgAAAAAAAAAAAAAAAAAuAgAAZHJzL2Uyb0RvYy54bWxQSwECLQAUAAYACAAAACEAdGZwXNsA&#10;AAAKAQAADwAAAAAAAAAAAAAAAAD2AwAAZHJzL2Rvd25yZXYueG1sUEsFBgAAAAAEAAQA8wAAAP4E&#10;AAAAAA==&#10;" w14:anchorId="3BF36CA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6688" behindDoc="0" locked="0" layoutInCell="1" allowOverlap="1" wp14:editId="477E8B9B" wp14:anchorId="7F38F792">
                <wp:simplePos x="0" y="0"/>
                <wp:positionH relativeFrom="column">
                  <wp:posOffset>2667000</wp:posOffset>
                </wp:positionH>
                <wp:positionV relativeFrom="paragraph">
                  <wp:posOffset>139700</wp:posOffset>
                </wp:positionV>
                <wp:extent cx="1003300" cy="609600"/>
                <wp:effectExtent l="0" t="0" r="0" b="0"/>
                <wp:wrapNone/>
                <wp:docPr id="7664" name="Rectangle 76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4" style="position:absolute;margin-left:210pt;margin-top:11pt;width:79pt;height:48pt;z-index:25918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1Uo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mkybm7uoT8/Yt629MDBjjB1Uo8uSjHxBDtJP48KjRTj18AWNZ9uVg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HSnVSidAQAA&#10;FQMAAA4AAAAAAAAAAAAAAAAALgIAAGRycy9lMm9Eb2MueG1sUEsBAi0AFAAGAAgAAAAhAHRmcFzb&#10;AAAACgEAAA8AAAAAAAAAAAAAAAAA9wMAAGRycy9kb3ducmV2LnhtbFBLBQYAAAAABAAEAPMAAAD/&#10;BAAAAAA=&#10;" w14:anchorId="7F38F79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7712" behindDoc="0" locked="0" layoutInCell="1" allowOverlap="1" wp14:editId="18CC0BB3" wp14:anchorId="5CBEA4FB">
                <wp:simplePos x="0" y="0"/>
                <wp:positionH relativeFrom="column">
                  <wp:posOffset>2667000</wp:posOffset>
                </wp:positionH>
                <wp:positionV relativeFrom="paragraph">
                  <wp:posOffset>139700</wp:posOffset>
                </wp:positionV>
                <wp:extent cx="1003300" cy="609600"/>
                <wp:effectExtent l="0" t="0" r="0" b="0"/>
                <wp:wrapNone/>
                <wp:docPr id="7665" name="Rectangle 76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5" style="position:absolute;margin-left:210pt;margin-top:11pt;width:79pt;height:48pt;z-index:25918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U9nQEAABUDAAAOAAAAZHJzL2Uyb0RvYy54bWysUsFu2zAMvQ/YPwi6L3acrk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Pm9sN54xSXS9HpPTFgBc56STyLIpF6vSN0suvv3/he9fnc5bm&#10;/Sxczxu1ulll3NzcQ39+xLxt6YGDHWHqpB5dlGLiCXaSfh4VGinGr4Etaj7drBoeeSmW62bNq4il&#10;YNb7t10V9AC8FDqhFMeI7jAw4WXRkx9m74uy1z3Jw31bF/bXbd79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I2R1T2dAQAA&#10;FQMAAA4AAAAAAAAAAAAAAAAALgIAAGRycy9lMm9Eb2MueG1sUEsBAi0AFAAGAAgAAAAhAHRmcFzb&#10;AAAACgEAAA8AAAAAAAAAAAAAAAAA9wMAAGRycy9kb3ducmV2LnhtbFBLBQYAAAAABAAEAPMAAAD/&#10;BAAAAAA=&#10;" w14:anchorId="5CBEA4F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8736" behindDoc="0" locked="0" layoutInCell="1" allowOverlap="1" wp14:editId="2A205B9A" wp14:anchorId="66E995AF">
                <wp:simplePos x="0" y="0"/>
                <wp:positionH relativeFrom="column">
                  <wp:posOffset>2667000</wp:posOffset>
                </wp:positionH>
                <wp:positionV relativeFrom="paragraph">
                  <wp:posOffset>139700</wp:posOffset>
                </wp:positionV>
                <wp:extent cx="1003300" cy="609600"/>
                <wp:effectExtent l="0" t="0" r="0" b="0"/>
                <wp:wrapNone/>
                <wp:docPr id="7666" name="Rectangle 76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6" style="position:absolute;margin-left:210pt;margin-top:11pt;width:79pt;height:48pt;z-index:25918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YhFVVZwBAAAV&#10;AwAADgAAAAAAAAAAAAAAAAAuAgAAZHJzL2Uyb0RvYy54bWxQSwECLQAUAAYACAAAACEAdGZwXNsA&#10;AAAKAQAADwAAAAAAAAAAAAAAAAD2AwAAZHJzL2Rvd25yZXYueG1sUEsFBgAAAAAEAAQA8wAAAP4E&#10;AAAAAA==&#10;" w14:anchorId="66E995A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89760" behindDoc="0" locked="0" layoutInCell="1" allowOverlap="1" wp14:editId="26C04AEB" wp14:anchorId="3666F48B">
                <wp:simplePos x="0" y="0"/>
                <wp:positionH relativeFrom="column">
                  <wp:posOffset>2667000</wp:posOffset>
                </wp:positionH>
                <wp:positionV relativeFrom="paragraph">
                  <wp:posOffset>139700</wp:posOffset>
                </wp:positionV>
                <wp:extent cx="1003300" cy="609600"/>
                <wp:effectExtent l="0" t="0" r="0" b="0"/>
                <wp:wrapNone/>
                <wp:docPr id="7667" name="Rectangle 76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7" style="position:absolute;margin-left:210pt;margin-top:11pt;width:79pt;height:48pt;z-index:25918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VA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u1urnNuLm5h/78hHnb0iMHO8LUST26KMXEE+wk/TwqNFKMXwJb1Hy8WTU88lIs182aVxFL&#10;waz3b7sq6AF4KXRCKY4R3WFgwsuiJz/M3hdlr3uSh/u2Luyv27z7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Jsn1UCdAQAA&#10;FQMAAA4AAAAAAAAAAAAAAAAALgIAAGRycy9lMm9Eb2MueG1sUEsBAi0AFAAGAAgAAAAhAHRmcFzb&#10;AAAACgEAAA8AAAAAAAAAAAAAAAAA9wMAAGRycy9kb3ducmV2LnhtbFBLBQYAAAAABAAEAPMAAAD/&#10;BAAAAAA=&#10;" w14:anchorId="3666F48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0784" behindDoc="0" locked="0" layoutInCell="1" allowOverlap="1" wp14:editId="368DBD39" wp14:anchorId="3A06EBB8">
                <wp:simplePos x="0" y="0"/>
                <wp:positionH relativeFrom="column">
                  <wp:posOffset>2667000</wp:posOffset>
                </wp:positionH>
                <wp:positionV relativeFrom="paragraph">
                  <wp:posOffset>139700</wp:posOffset>
                </wp:positionV>
                <wp:extent cx="1003300" cy="609600"/>
                <wp:effectExtent l="0" t="0" r="0" b="0"/>
                <wp:wrapNone/>
                <wp:docPr id="7668" name="Rectangle 76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8" style="position:absolute;margin-left:210pt;margin-top:11pt;width:79pt;height:48pt;z-index:25919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V+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zW7nCfc1NxAe3jEtG3xgYLuYWi47I3nbKAJNjy87gQqzvo/jiyqri9n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kHxVfpwBAAAV&#10;AwAADgAAAAAAAAAAAAAAAAAuAgAAZHJzL2Uyb0RvYy54bWxQSwECLQAUAAYACAAAACEAdGZwXNsA&#10;AAAKAQAADwAAAAAAAAAAAAAAAAD2AwAAZHJzL2Rvd25yZXYueG1sUEsFBgAAAAAEAAQA8wAAAP4E&#10;AAAAAA==&#10;" w14:anchorId="3A06EBB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1808" behindDoc="0" locked="0" layoutInCell="1" allowOverlap="1" wp14:editId="1A04D761" wp14:anchorId="76A10334">
                <wp:simplePos x="0" y="0"/>
                <wp:positionH relativeFrom="column">
                  <wp:posOffset>2667000</wp:posOffset>
                </wp:positionH>
                <wp:positionV relativeFrom="paragraph">
                  <wp:posOffset>139700</wp:posOffset>
                </wp:positionV>
                <wp:extent cx="1003300" cy="609600"/>
                <wp:effectExtent l="0" t="0" r="0" b="0"/>
                <wp:wrapNone/>
                <wp:docPr id="7669" name="Rectangle 76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69" style="position:absolute;margin-left:210pt;margin-top:11pt;width:79pt;height:48pt;z-index:25919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Vr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dqdXOXcXNzD/35CfO2pUcOdoSpk3p0UYqJJ9hJ+nlUaKQYvwS2qLm7WTU88lIs182aVxFL&#10;waz3b7sq6AF4KXRCKY4R3WFgwsuiJz/M3hdlr3uSh/u2Luyv27z7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GlK1WudAQAA&#10;FQMAAA4AAAAAAAAAAAAAAAAALgIAAGRycy9lMm9Eb2MueG1sUEsBAi0AFAAGAAgAAAAhAHRmcFzb&#10;AAAACgEAAA8AAAAAAAAAAAAAAAAA9wMAAGRycy9kb3ducmV2LnhtbFBLBQYAAAAABAAEAPMAAAD/&#10;BAAAAAA=&#10;" w14:anchorId="76A1033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2832" behindDoc="0" locked="0" layoutInCell="1" allowOverlap="1" wp14:editId="6D28A35A" wp14:anchorId="46C776E2">
                <wp:simplePos x="0" y="0"/>
                <wp:positionH relativeFrom="column">
                  <wp:posOffset>2667000</wp:posOffset>
                </wp:positionH>
                <wp:positionV relativeFrom="paragraph">
                  <wp:posOffset>139700</wp:posOffset>
                </wp:positionV>
                <wp:extent cx="1003300" cy="609600"/>
                <wp:effectExtent l="0" t="0" r="0" b="0"/>
                <wp:wrapNone/>
                <wp:docPr id="7670" name="Rectangle 76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0" style="position:absolute;margin-left:210pt;margin-top:11pt;width:79pt;height:48pt;z-index:25919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Sv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4qpOuKm5he74jGnb4hMFPcDYcjkYz9lIE2x5eNsLVJwND44sqn5eLSoaeS7mdVXTKmIu&#10;iPX2a1c42QMthYzI2d6j2fVEeJ71pIfJ+6zsc0/ScL/Wmf15m9f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E59VK+dAQAA&#10;FQMAAA4AAAAAAAAAAAAAAAAALgIAAGRycy9lMm9Eb2MueG1sUEsBAi0AFAAGAAgAAAAhAHRmcFzb&#10;AAAACgEAAA8AAAAAAAAAAAAAAAAA9wMAAGRycy9kb3ducmV2LnhtbFBLBQYAAAAABAAEAPMAAAD/&#10;BAAAAAA=&#10;" w14:anchorId="46C776E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3856" behindDoc="0" locked="0" layoutInCell="1" allowOverlap="1" wp14:editId="30703E9A" wp14:anchorId="4B0F9913">
                <wp:simplePos x="0" y="0"/>
                <wp:positionH relativeFrom="column">
                  <wp:posOffset>2667000</wp:posOffset>
                </wp:positionH>
                <wp:positionV relativeFrom="paragraph">
                  <wp:posOffset>139700</wp:posOffset>
                </wp:positionV>
                <wp:extent cx="1003300" cy="609600"/>
                <wp:effectExtent l="0" t="0" r="0" b="0"/>
                <wp:wrapNone/>
                <wp:docPr id="7671" name="Rectangle 76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1" style="position:absolute;margin-left:210pt;margin-top:11pt;width:79pt;height:48pt;z-index:25919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S6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u1uKoTbmpufXd8hrRt8YmCHvzYcjmYwNlIE2w5vu0FKM6GB0cWVT+vFhWNPBfzZbWkVYRc&#10;EOvt165wsve0FDICZ/sAZtcT4XnWkx4m77Oyzz1Jw/1aZ/bnbV6/Aw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LdL1LqdAQAA&#10;FQMAAA4AAAAAAAAAAAAAAAAALgIAAGRycy9lMm9Eb2MueG1sUEsBAi0AFAAGAAgAAAAhAHRmcFzb&#10;AAAACgEAAA8AAAAAAAAAAAAAAAAA9wMAAGRycy9kb3ducmV2LnhtbFBLBQYAAAAABAAEAPMAAAD/&#10;BAAAAAA=&#10;" w14:anchorId="4B0F991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4880" behindDoc="0" locked="0" layoutInCell="1" allowOverlap="1" wp14:editId="7227B064" wp14:anchorId="5D1E6579">
                <wp:simplePos x="0" y="0"/>
                <wp:positionH relativeFrom="column">
                  <wp:posOffset>2667000</wp:posOffset>
                </wp:positionH>
                <wp:positionV relativeFrom="paragraph">
                  <wp:posOffset>139700</wp:posOffset>
                </wp:positionV>
                <wp:extent cx="1003300" cy="609600"/>
                <wp:effectExtent l="0" t="0" r="0" b="0"/>
                <wp:wrapNone/>
                <wp:docPr id="7672" name="Rectangle 76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2" style="position:absolute;margin-left:210pt;margin-top:11pt;width:79pt;height:48pt;z-index:25919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HHnA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3RTc3NxDf37EvG3pgYMdYeqkHl2UYuIJdpJ+HhUaKcavgS1qPn1cNTzyUizXzZpXEUvB&#10;rPdvuyroAXgpdEIpjhHdYWDCy6InP8zeF2Wve5KH+7Yu7K/bvPs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CAAhx5wBAAAV&#10;AwAADgAAAAAAAAAAAAAAAAAuAgAAZHJzL2Uyb0RvYy54bWxQSwECLQAUAAYACAAAACEAdGZwXNsA&#10;AAAKAQAADwAAAAAAAAAAAAAAAAD2AwAAZHJzL2Rvd25yZXYueG1sUEsFBgAAAAAEAAQA8wAAAP4E&#10;AAAAAA==&#10;" w14:anchorId="5D1E657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5904" behindDoc="0" locked="0" layoutInCell="1" allowOverlap="1" wp14:editId="56F5AFF2" wp14:anchorId="77A6D992">
                <wp:simplePos x="0" y="0"/>
                <wp:positionH relativeFrom="column">
                  <wp:posOffset>2667000</wp:posOffset>
                </wp:positionH>
                <wp:positionV relativeFrom="paragraph">
                  <wp:posOffset>139700</wp:posOffset>
                </wp:positionV>
                <wp:extent cx="1003300" cy="609600"/>
                <wp:effectExtent l="0" t="0" r="0" b="0"/>
                <wp:wrapNone/>
                <wp:docPr id="7673" name="Rectangle 76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3" style="position:absolute;margin-left:210pt;margin-top:11pt;width:79pt;height:48pt;z-index:25919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HSnAEAABUDAAAOAAAAZHJzL2Uyb0RvYy54bWysUsFu2zAMvQ/YPwi6L3actUu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WqzrllSzVc3m9sN+4xSXT9HpPTFgBfZ6STyLIpE6vSN0svT30/437V89tK8&#10;n4XreaNWN8uMm5N76M+PmLctPbCxI0yd1KOLUkw8wU7Sz6NCI8X4NbBEzaePq4ZHXoLlulnzKmIJ&#10;mPX+bVYFPQAvhU4oxTGiOwxMuNQtvFj70tnrnuThvo0L++s273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8Tah0pwBAAAV&#10;AwAADgAAAAAAAAAAAAAAAAAuAgAAZHJzL2Uyb0RvYy54bWxQSwECLQAUAAYACAAAACEAdGZwXNsA&#10;AAAKAQAADwAAAAAAAAAAAAAAAAD2AwAAZHJzL2Rvd25yZXYueG1sUEsFBgAAAAAEAAQA8wAAAP4E&#10;AAAAAA==&#10;" w14:anchorId="77A6D99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6928" behindDoc="0" locked="0" layoutInCell="1" allowOverlap="1" wp14:editId="03768A9D" wp14:anchorId="2A6BC523">
                <wp:simplePos x="0" y="0"/>
                <wp:positionH relativeFrom="column">
                  <wp:posOffset>2667000</wp:posOffset>
                </wp:positionH>
                <wp:positionV relativeFrom="paragraph">
                  <wp:posOffset>139700</wp:posOffset>
                </wp:positionV>
                <wp:extent cx="1003300" cy="609600"/>
                <wp:effectExtent l="0" t="0" r="0" b="0"/>
                <wp:wrapNone/>
                <wp:docPr id="7674" name="Rectangle 76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4" style="position:absolute;margin-left:210pt;margin-top:11pt;width:79pt;height:48pt;z-index:25919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Hs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3TQZNzf30J8fMW9beuBgR5g6qUcXpZh4gp2kn0eFRorxa2CLmk8fV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ptIeydAQAA&#10;FQMAAA4AAAAAAAAAAAAAAAAALgIAAGRycy9lMm9Eb2MueG1sUEsBAi0AFAAGAAgAAAAhAHRmcFzb&#10;AAAACgEAAA8AAAAAAAAAAAAAAAAA9wMAAGRycy9kb3ducmV2LnhtbFBLBQYAAAAABAAEAPMAAAD/&#10;BAAAAAA=&#10;" w14:anchorId="2A6BC52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7952" behindDoc="0" locked="0" layoutInCell="1" allowOverlap="1" wp14:editId="0886AE87" wp14:anchorId="75B053AB">
                <wp:simplePos x="0" y="0"/>
                <wp:positionH relativeFrom="column">
                  <wp:posOffset>2667000</wp:posOffset>
                </wp:positionH>
                <wp:positionV relativeFrom="paragraph">
                  <wp:posOffset>139700</wp:posOffset>
                </wp:positionV>
                <wp:extent cx="1003300" cy="609600"/>
                <wp:effectExtent l="0" t="0" r="0" b="0"/>
                <wp:wrapNone/>
                <wp:docPr id="7675" name="Rectangle 76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5" style="position:absolute;margin-left:210pt;margin-top:11pt;width:79pt;height:48pt;z-index:25919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H5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1a3awybm7uoT8/Yt629MDBjjB1Uo8uSjHxBDtJP48KjRTj18AWNZ8+rhoeeSmW62bNq4il&#10;YNb7t10V9AC8FDqhFMeI7jAw4WXRkx9m74uy1z3Jw31bF/bXbd79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NbofmdAQAA&#10;FQMAAA4AAAAAAAAAAAAAAAAALgIAAGRycy9lMm9Eb2MueG1sUEsBAi0AFAAGAAgAAAAhAHRmcFzb&#10;AAAACgEAAA8AAAAAAAAAAAAAAAAA9wMAAGRycy9kb3ducmV2LnhtbFBLBQYAAAAABAAEAPMAAAD/&#10;BAAAAAA=&#10;" w14:anchorId="75B053A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198976" behindDoc="0" locked="0" layoutInCell="1" allowOverlap="1" wp14:editId="49B16A3B" wp14:anchorId="31E217A2">
                <wp:simplePos x="0" y="0"/>
                <wp:positionH relativeFrom="column">
                  <wp:posOffset>2667000</wp:posOffset>
                </wp:positionH>
                <wp:positionV relativeFrom="paragraph">
                  <wp:posOffset>139700</wp:posOffset>
                </wp:positionV>
                <wp:extent cx="1003300" cy="609600"/>
                <wp:effectExtent l="0" t="0" r="0" b="0"/>
                <wp:wrapNone/>
                <wp:docPr id="7676" name="Rectangle 76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6" style="position:absolute;margin-left:210pt;margin-top:11pt;width:79pt;height:48pt;z-index:25919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GRnQEAABUDAAAOAAAAZHJzL2Uyb0RvYy54bWysUsFu2zAMvQ/YPwi6L3actku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WqzrtlSzUe3m7sN54xSXS9HpPTZgBc56STyLIpF6vSV0suvv3/he9fnc5bm&#10;/Sxczxu1ur3JuLm5h/78hHnb0iMHO8LUST26KMXEE+wk/TwqNFKMXwJb1Hy8WTU88lIs182aVxFL&#10;waz3b7sq6AF4KXRCKY4R3WFgwsuiJz/M3hdlr3uSh/u2Luyv27z7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zbIZGdAQAA&#10;FQMAAA4AAAAAAAAAAAAAAAAALgIAAGRycy9lMm9Eb2MueG1sUEsBAi0AFAAGAAgAAAAhAHRmcFzb&#10;AAAACgEAAA8AAAAAAAAAAAAAAAAA9wMAAGRycy9kb3ducmV2LnhtbFBLBQYAAAAABAAEAPMAAAD/&#10;BAAAAAA=&#10;" w14:anchorId="31E217A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0000" behindDoc="0" locked="0" layoutInCell="1" allowOverlap="1" wp14:editId="1A78F753" wp14:anchorId="3645451B">
                <wp:simplePos x="0" y="0"/>
                <wp:positionH relativeFrom="column">
                  <wp:posOffset>2667000</wp:posOffset>
                </wp:positionH>
                <wp:positionV relativeFrom="paragraph">
                  <wp:posOffset>139700</wp:posOffset>
                </wp:positionV>
                <wp:extent cx="1003300" cy="609600"/>
                <wp:effectExtent l="0" t="0" r="0" b="0"/>
                <wp:wrapNone/>
                <wp:docPr id="7677" name="Rectangle 76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7" style="position:absolute;margin-left:210pt;margin-top:11pt;width:79pt;height:48pt;z-index:25920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Fe2hhJwBAAAV&#10;AwAADgAAAAAAAAAAAAAAAAAuAgAAZHJzL2Uyb0RvYy54bWxQSwECLQAUAAYACAAAACEAdGZwXNsA&#10;AAAKAQAADwAAAAAAAAAAAAAAAAD2AwAAZHJzL2Rvd25yZXYueG1sUEsFBgAAAAAEAAQA8wAAAP4E&#10;AAAAAA==&#10;" w14:anchorId="3645451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1024" behindDoc="0" locked="0" layoutInCell="1" allowOverlap="1" wp14:editId="113A7C3B" wp14:anchorId="2DB4EED0">
                <wp:simplePos x="0" y="0"/>
                <wp:positionH relativeFrom="column">
                  <wp:posOffset>2667000</wp:posOffset>
                </wp:positionH>
                <wp:positionV relativeFrom="paragraph">
                  <wp:posOffset>139700</wp:posOffset>
                </wp:positionV>
                <wp:extent cx="1003300" cy="609600"/>
                <wp:effectExtent l="0" t="0" r="0" b="0"/>
                <wp:wrapNone/>
                <wp:docPr id="7678" name="Rectangle 76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8" style="position:absolute;margin-left:210pt;margin-top:11pt;width:79pt;height:48pt;z-index:25920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G6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pdzhNuam6gPTxi2rb4QEH3MDRc9sZzNtAEGx5edwIVZ/1fRxZVV39m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HrYhupwBAAAV&#10;AwAADgAAAAAAAAAAAAAAAAAuAgAAZHJzL2Uyb0RvYy54bWxQSwECLQAUAAYACAAAACEAdGZwXNsA&#10;AAAKAQAADwAAAAAAAAAAAAAAAAD2AwAAZHJzL2Rvd25yZXYueG1sUEsFBgAAAAAEAAQA8wAAAP4E&#10;AAAAAA==&#10;" w14:anchorId="2DB4EED0">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2048" behindDoc="0" locked="0" layoutInCell="1" allowOverlap="1" wp14:editId="5BBA088A" wp14:anchorId="0BBC8EAC">
                <wp:simplePos x="0" y="0"/>
                <wp:positionH relativeFrom="column">
                  <wp:posOffset>2667000</wp:posOffset>
                </wp:positionH>
                <wp:positionV relativeFrom="paragraph">
                  <wp:posOffset>139700</wp:posOffset>
                </wp:positionV>
                <wp:extent cx="1003300" cy="762000"/>
                <wp:effectExtent l="0" t="0" r="0" b="0"/>
                <wp:wrapNone/>
                <wp:docPr id="7679" name="Rectangle 76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79" style="position:absolute;margin-left:210pt;margin-top:11pt;width:79pt;height:60pt;z-index:25920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ki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2NU+4qbnx7eEB0rbFewq690PDZW8CZwNNsOH4shOgOOv/OrKoml/OKhp5LqaLakGrCLkg&#10;1pvPXeFk52kpZATOdgHMtiPC06wnPUzeZ2Xve5KG+7nO7E/bvH4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hP9kinAEAABUD&#10;AAAOAAAAAAAAAAAAAAAAAC4CAABkcnMvZTJvRG9jLnhtbFBLAQItABQABgAIAAAAIQBvQUaG2gAA&#10;AAoBAAAPAAAAAAAAAAAAAAAAAPYDAABkcnMvZG93bnJldi54bWxQSwUGAAAAAAQABADzAAAA/QQA&#10;AAAA&#10;" w14:anchorId="0BBC8EA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3072" behindDoc="0" locked="0" layoutInCell="1" allowOverlap="1" wp14:editId="4A02BFD9" wp14:anchorId="0AE68ED9">
                <wp:simplePos x="0" y="0"/>
                <wp:positionH relativeFrom="column">
                  <wp:posOffset>2667000</wp:posOffset>
                </wp:positionH>
                <wp:positionV relativeFrom="paragraph">
                  <wp:posOffset>139700</wp:posOffset>
                </wp:positionV>
                <wp:extent cx="1003300" cy="762000"/>
                <wp:effectExtent l="0" t="0" r="0" b="0"/>
                <wp:wrapNone/>
                <wp:docPr id="7680" name="Rectangle 76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0" style="position:absolute;margin-left:210pt;margin-top:11pt;width:79pt;height:60pt;z-index:25920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jm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xXWdcFNz67vjM6Rti08U9ODHlsvBBM5GmmDL8W0vQHE2PDiyqLq5WlQ08lzM66qmVYRc&#10;EOvt165wsve0FDICZ/sAZtcT4XnWkx4m77Oyzz1Jw/1aZ/bnbV6/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BghY5p0BAAAV&#10;AwAADgAAAAAAAAAAAAAAAAAuAgAAZHJzL2Uyb0RvYy54bWxQSwECLQAUAAYACAAAACEAb0FGhtoA&#10;AAAKAQAADwAAAAAAAAAAAAAAAAD3AwAAZHJzL2Rvd25yZXYueG1sUEsFBgAAAAAEAAQA8wAAAP4E&#10;AAAAAA==&#10;" w14:anchorId="0AE68ED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4096" behindDoc="0" locked="0" layoutInCell="1" allowOverlap="1" wp14:editId="59340701" wp14:anchorId="6686B754">
                <wp:simplePos x="0" y="0"/>
                <wp:positionH relativeFrom="column">
                  <wp:posOffset>2667000</wp:posOffset>
                </wp:positionH>
                <wp:positionV relativeFrom="paragraph">
                  <wp:posOffset>139700</wp:posOffset>
                </wp:positionV>
                <wp:extent cx="1003300" cy="762000"/>
                <wp:effectExtent l="0" t="0" r="0" b="0"/>
                <wp:wrapNone/>
                <wp:docPr id="7681" name="Rectangle 76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1" style="position:absolute;margin-left:210pt;margin-top:11pt;width:79pt;height:60pt;z-index:25920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rjJuLm5h/78iHnb0gMHO8LUST26KMXEE+wk/TwqNFKMXwNb1NzerBoeeSmW62bNq4il&#10;YNb7t10V9AC8FDqhFMeI7jAw4WXRkx9m74uy1z3Jw31bF/bXbd79Ag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z7Y850BAAAV&#10;AwAADgAAAAAAAAAAAAAAAAAuAgAAZHJzL2Uyb0RvYy54bWxQSwECLQAUAAYACAAAACEAb0FGhtoA&#10;AAAKAQAADwAAAAAAAAAAAAAAAAD3AwAAZHJzL2Rvd25yZXYueG1sUEsFBgAAAAAEAAQA8wAAAP4E&#10;AAAAAA==&#10;" w14:anchorId="6686B75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5120" behindDoc="0" locked="0" layoutInCell="1" allowOverlap="1" wp14:editId="07BE27FB" wp14:anchorId="3BFD8402">
                <wp:simplePos x="0" y="0"/>
                <wp:positionH relativeFrom="column">
                  <wp:posOffset>2667000</wp:posOffset>
                </wp:positionH>
                <wp:positionV relativeFrom="paragraph">
                  <wp:posOffset>139700</wp:posOffset>
                </wp:positionV>
                <wp:extent cx="1003300" cy="609600"/>
                <wp:effectExtent l="0" t="0" r="0" b="0"/>
                <wp:wrapNone/>
                <wp:docPr id="7682" name="Rectangle 76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2" style="position:absolute;margin-left:210pt;margin-top:11pt;width:79pt;height:48pt;z-index:25920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1QnA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64KbmwfoL4+Yty09cLAjTJ3Uo4tSTDzBTtLPk0IjxfglsEXNx/erhkdeiuWm2fAqYimY&#10;9eF1VwU9AC+FTijFKaI7Dkx4WfTkh9n7ouxlT/JwX9eF/W2b97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21nNUJwBAAAV&#10;AwAADgAAAAAAAAAAAAAAAAAuAgAAZHJzL2Uyb0RvYy54bWxQSwECLQAUAAYACAAAACEAdGZwXNsA&#10;AAAKAQAADwAAAAAAAAAAAAAAAAD2AwAAZHJzL2Rvd25yZXYueG1sUEsFBgAAAAAEAAQA8wAAAP4E&#10;AAAAAA==&#10;" w14:anchorId="3BFD8402">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6144" behindDoc="0" locked="0" layoutInCell="1" allowOverlap="1" wp14:editId="061F8027" wp14:anchorId="25108733">
                <wp:simplePos x="0" y="0"/>
                <wp:positionH relativeFrom="column">
                  <wp:posOffset>2667000</wp:posOffset>
                </wp:positionH>
                <wp:positionV relativeFrom="paragraph">
                  <wp:posOffset>139700</wp:posOffset>
                </wp:positionV>
                <wp:extent cx="1003300" cy="609600"/>
                <wp:effectExtent l="0" t="0" r="0" b="0"/>
                <wp:wrapNone/>
                <wp:docPr id="7683" name="Rectangle 76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3" style="position:absolute;margin-left:210pt;margin-top:11pt;width:79pt;height:48pt;z-index:25920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Im9NRZwBAAAV&#10;AwAADgAAAAAAAAAAAAAAAAAuAgAAZHJzL2Uyb0RvYy54bWxQSwECLQAUAAYACAAAACEAdGZwXNsA&#10;AAAKAQAADwAAAAAAAAAAAAAAAAD2AwAAZHJzL2Rvd25yZXYueG1sUEsFBgAAAAAEAAQA8wAAAP4E&#10;AAAAAA==&#10;" w14:anchorId="2510873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7168" behindDoc="0" locked="0" layoutInCell="1" allowOverlap="1" wp14:editId="444EED21" wp14:anchorId="01841CBB">
                <wp:simplePos x="0" y="0"/>
                <wp:positionH relativeFrom="column">
                  <wp:posOffset>2667000</wp:posOffset>
                </wp:positionH>
                <wp:positionV relativeFrom="paragraph">
                  <wp:posOffset>139700</wp:posOffset>
                </wp:positionV>
                <wp:extent cx="1003300" cy="609600"/>
                <wp:effectExtent l="0" t="0" r="0" b="0"/>
                <wp:wrapNone/>
                <wp:docPr id="7684" name="Rectangle 76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4" style="position:absolute;margin-left:210pt;margin-top:11pt;width:79pt;height:48pt;z-index:25920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17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6ybj5uYB+ssj5m1LDxzsCFMn9eiiFBNPsJP086TQSDF+CWxR8/H9quGRl2K5aTa8ilgK&#10;Zn143VVBD8BLoRNKcYrojgMTXhY9+WH2vih72ZM83Nd1YX/b5v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k0zXudAQAA&#10;FQMAAA4AAAAAAAAAAAAAAAAALgIAAGRycy9lMm9Eb2MueG1sUEsBAi0AFAAGAAgAAAAhAHRmcFzb&#10;AAAACgEAAA8AAAAAAAAAAAAAAAAA9wMAAGRycy9kb3ducmV2LnhtbFBLBQYAAAAABAAEAPMAAAD/&#10;BAAAAAA=&#10;" w14:anchorId="01841CB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8192" behindDoc="0" locked="0" layoutInCell="1" allowOverlap="1" wp14:editId="4BD0D784" wp14:anchorId="22EBD180">
                <wp:simplePos x="0" y="0"/>
                <wp:positionH relativeFrom="column">
                  <wp:posOffset>2667000</wp:posOffset>
                </wp:positionH>
                <wp:positionV relativeFrom="paragraph">
                  <wp:posOffset>139700</wp:posOffset>
                </wp:positionV>
                <wp:extent cx="1003300" cy="762000"/>
                <wp:effectExtent l="0" t="0" r="0" b="0"/>
                <wp:wrapNone/>
                <wp:docPr id="7685" name="Rectangle 76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5" style="position:absolute;margin-left:210pt;margin-top:11pt;width:79pt;height:60pt;z-index:25920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Xj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rBNuam58d3iEtG3xgYIe/NhyOZjA2UgTbDm+7AQozoZ7RxZVVxd1RSPPxXxRLWgVIRfE&#10;evO5K5zsPS2FjMDZLoDZ9kR4nvWkh8n7rOx9T9JwP9eZ/Wmb16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WvTXjnAEAABUD&#10;AAAOAAAAAAAAAAAAAAAAAC4CAABkcnMvZTJvRG9jLnhtbFBLAQItABQABgAIAAAAIQBvQUaG2gAA&#10;AAoBAAAPAAAAAAAAAAAAAAAAAPYDAABkcnMvZG93bnJldi54bWxQSwUGAAAAAAQABADzAAAA/QQA&#10;AAAA&#10;" w14:anchorId="22EBD18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09216" behindDoc="0" locked="0" layoutInCell="1" allowOverlap="1" wp14:editId="6F76C8B2" wp14:anchorId="25E8CFC0">
                <wp:simplePos x="0" y="0"/>
                <wp:positionH relativeFrom="column">
                  <wp:posOffset>2667000</wp:posOffset>
                </wp:positionH>
                <wp:positionV relativeFrom="paragraph">
                  <wp:posOffset>139700</wp:posOffset>
                </wp:positionV>
                <wp:extent cx="1003300" cy="762000"/>
                <wp:effectExtent l="0" t="0" r="0" b="0"/>
                <wp:wrapNone/>
                <wp:docPr id="7686" name="Rectangle 76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6" style="position:absolute;margin-left:210pt;margin-top:11pt;width:79pt;height:60pt;z-index:25920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WL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ecFNzD+35CdO2xR0F3cPQcNkbz9lAE2x4eDsKVJz1j44sqm7ns4pGnovpslrSKmIu&#10;iPX+c1c42QEthYzI2dGjOXREeJr1pIfJ+6zsY0/ScD/Xmf11mzd/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T21i50BAAAV&#10;AwAADgAAAAAAAAAAAAAAAAAuAgAAZHJzL2Uyb0RvYy54bWxQSwECLQAUAAYACAAAACEAb0FGhtoA&#10;AAAKAQAADwAAAAAAAAAAAAAAAAD3AwAAZHJzL2Rvd25yZXYueG1sUEsFBgAAAAAEAAQA8wAAAP4E&#10;AAAAAA==&#10;" w14:anchorId="25E8CFC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5856" behindDoc="0" locked="0" layoutInCell="1" allowOverlap="1" wp14:editId="48F3C704" wp14:anchorId="3AFE4D99">
                <wp:simplePos x="0" y="0"/>
                <wp:positionH relativeFrom="column">
                  <wp:posOffset>1320800</wp:posOffset>
                </wp:positionH>
                <wp:positionV relativeFrom="paragraph">
                  <wp:posOffset>-12700</wp:posOffset>
                </wp:positionV>
                <wp:extent cx="1003300" cy="609600"/>
                <wp:effectExtent l="0" t="0" r="0" b="0"/>
                <wp:wrapNone/>
                <wp:docPr id="7687" name="Rectangle 76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7" style="position:absolute;margin-left:104pt;margin-top:-1pt;width:79pt;height:48pt;z-index:25906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0T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rNLxNuam6gPTxi2rb4QEH3MDRc9sZzNtAEGx5edwIVZ/1fRxZVV39mFY08F9NFtaBVxFwQ&#10;683nrnCyA1oKGZGznUez7YjwNOtJD5P3WdnHnqThfq4z+9M2r9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GtE0TnAEA&#10;ABUDAAAOAAAAAAAAAAAAAAAAAC4CAABkcnMvZTJvRG9jLnhtbFBLAQItABQABgAIAAAAIQB7m6+V&#10;3QAAAAkBAAAPAAAAAAAAAAAAAAAAAPYDAABkcnMvZG93bnJldi54bWxQSwUGAAAAAAQABADzAAAA&#10;AAUAAAAA&#10;" w14:anchorId="3AFE4D9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6880" behindDoc="0" locked="0" layoutInCell="1" allowOverlap="1" wp14:editId="270EC40D" wp14:anchorId="4B26B586">
                <wp:simplePos x="0" y="0"/>
                <wp:positionH relativeFrom="column">
                  <wp:posOffset>1320800</wp:posOffset>
                </wp:positionH>
                <wp:positionV relativeFrom="paragraph">
                  <wp:posOffset>-12700</wp:posOffset>
                </wp:positionV>
                <wp:extent cx="1003300" cy="609600"/>
                <wp:effectExtent l="0" t="0" r="0" b="0"/>
                <wp:wrapNone/>
                <wp:docPr id="7688" name="Rectangle 76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8" style="position:absolute;margin-left:104pt;margin-top:-1pt;width:79pt;height:48pt;z-index:25906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0t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NW63XGzc0D9JdHzNuWHjjYEaZO6tFFKSaeYCfp50mhkWL8Etii5uP7VcMjL8Vy02x4FbEU&#10;zPrwuquCHoCXQieU4hTRHQcmvCx68sPsfVH2sid5uK/rwv62zftf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ze/NLZ0B&#10;AAAVAwAADgAAAAAAAAAAAAAAAAAuAgAAZHJzL2Uyb0RvYy54bWxQSwECLQAUAAYACAAAACEAe5uv&#10;ld0AAAAJAQAADwAAAAAAAAAAAAAAAAD3AwAAZHJzL2Rvd25yZXYueG1sUEsFBgAAAAAEAAQA8wAA&#10;AAEFAAAAAA==&#10;" w14:anchorId="4B26B58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7904" behindDoc="0" locked="0" layoutInCell="1" allowOverlap="1" wp14:editId="6C89E357" wp14:anchorId="7C83EF8D">
                <wp:simplePos x="0" y="0"/>
                <wp:positionH relativeFrom="column">
                  <wp:posOffset>1320800</wp:posOffset>
                </wp:positionH>
                <wp:positionV relativeFrom="paragraph">
                  <wp:posOffset>-12700</wp:posOffset>
                </wp:positionV>
                <wp:extent cx="1003300" cy="609600"/>
                <wp:effectExtent l="0" t="0" r="0" b="0"/>
                <wp:wrapNone/>
                <wp:docPr id="7689" name="Rectangle 76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89" style="position:absolute;margin-left:104pt;margin-top:-1pt;width:79pt;height:48pt;z-index:25906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02U04nAEA&#10;ABUDAAAOAAAAAAAAAAAAAAAAAC4CAABkcnMvZTJvRG9jLnhtbFBLAQItABQABgAIAAAAIQB7m6+V&#10;3QAAAAkBAAAPAAAAAAAAAAAAAAAAAPYDAABkcnMvZG93bnJldi54bWxQSwUGAAAAAAQABADzAAAA&#10;AAUAAAAA&#10;" w14:anchorId="7C83EF8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8928" behindDoc="0" locked="0" layoutInCell="1" allowOverlap="1" wp14:editId="2F398055" wp14:anchorId="00E368D6">
                <wp:simplePos x="0" y="0"/>
                <wp:positionH relativeFrom="column">
                  <wp:posOffset>1320800</wp:posOffset>
                </wp:positionH>
                <wp:positionV relativeFrom="paragraph">
                  <wp:posOffset>-12700</wp:posOffset>
                </wp:positionV>
                <wp:extent cx="1003300" cy="609600"/>
                <wp:effectExtent l="0" t="0" r="0" b="0"/>
                <wp:wrapNone/>
                <wp:docPr id="7690" name="Rectangle 76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0" style="position:absolute;margin-left:104pt;margin-top:-1pt;width:79pt;height:48pt;z-index:25906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E+7M/J0B&#10;AAAVAwAADgAAAAAAAAAAAAAAAAAuAgAAZHJzL2Uyb0RvYy54bWxQSwECLQAUAAYACAAAACEAe5uv&#10;ld0AAAAJAQAADwAAAAAAAAAAAAAAAAD3AwAAZHJzL2Rvd25yZXYueG1sUEsFBgAAAAAEAAQA8wAA&#10;AAEFAAAAAA==&#10;" w14:anchorId="00E368D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69952" behindDoc="0" locked="0" layoutInCell="1" allowOverlap="1" wp14:editId="44BFAC26" wp14:anchorId="4BFD0543">
                <wp:simplePos x="0" y="0"/>
                <wp:positionH relativeFrom="column">
                  <wp:posOffset>1320800</wp:posOffset>
                </wp:positionH>
                <wp:positionV relativeFrom="paragraph">
                  <wp:posOffset>-12700</wp:posOffset>
                </wp:positionV>
                <wp:extent cx="1003300" cy="609600"/>
                <wp:effectExtent l="0" t="0" r="0" b="0"/>
                <wp:wrapNone/>
                <wp:docPr id="7691" name="Rectangle 76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1" style="position:absolute;margin-left:104pt;margin-top:-1pt;width:79pt;height:48pt;z-index:25906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6thM6Z0B&#10;AAAVAwAADgAAAAAAAAAAAAAAAAAuAgAAZHJzL2Uyb0RvYy54bWxQSwECLQAUAAYACAAAACEAe5uv&#10;ld0AAAAJAQAADwAAAAAAAAAAAAAAAAD3AwAAZHJzL2Rvd25yZXYueG1sUEsFBgAAAAAEAAQA8wAA&#10;AAEFAAAAAA==&#10;" w14:anchorId="4BFD054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0976" behindDoc="0" locked="0" layoutInCell="1" allowOverlap="1" wp14:editId="044B5C1B" wp14:anchorId="083C1702">
                <wp:simplePos x="0" y="0"/>
                <wp:positionH relativeFrom="column">
                  <wp:posOffset>1320800</wp:posOffset>
                </wp:positionH>
                <wp:positionV relativeFrom="paragraph">
                  <wp:posOffset>-12700</wp:posOffset>
                </wp:positionV>
                <wp:extent cx="1003300" cy="609600"/>
                <wp:effectExtent l="0" t="0" r="0" b="0"/>
                <wp:wrapNone/>
                <wp:docPr id="7692" name="Rectangle 76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2" style="position:absolute;margin-left:104pt;margin-top:-1pt;width:79pt;height:48pt;z-index:25907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mUnA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ui24ubmH/vyIedvSAwc7wtRJPbooxcQT7CT9PCo0UoxfA1vU3H5cNTzyUizXzZpXEUvB&#10;rPdvuyroAXgpdEIpjhHdYWDCy6InP8zeF2Wve5KH+7Yu7K/bvPs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Vk7mUnAEA&#10;ABUDAAAOAAAAAAAAAAAAAAAAAC4CAABkcnMvZTJvRG9jLnhtbFBLAQItABQABgAIAAAAIQB7m6+V&#10;3QAAAAkBAAAPAAAAAAAAAAAAAAAAAPYDAABkcnMvZG93bnJldi54bWxQSwUGAAAAAAQABADzAAAA&#10;AAUAAAAA&#10;" w14:anchorId="083C170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2000" behindDoc="0" locked="0" layoutInCell="1" allowOverlap="1" wp14:editId="126D8365" wp14:anchorId="5A192A02">
                <wp:simplePos x="0" y="0"/>
                <wp:positionH relativeFrom="column">
                  <wp:posOffset>1320800</wp:posOffset>
                </wp:positionH>
                <wp:positionV relativeFrom="paragraph">
                  <wp:posOffset>-12700</wp:posOffset>
                </wp:positionV>
                <wp:extent cx="1003300" cy="609600"/>
                <wp:effectExtent l="0" t="0" r="0" b="0"/>
                <wp:wrapNone/>
                <wp:docPr id="7693" name="Rectangle 76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3" style="position:absolute;margin-left:104pt;margin-top:-1pt;width:79pt;height:48pt;z-index:25907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spTmBnAEA&#10;ABUDAAAOAAAAAAAAAAAAAAAAAC4CAABkcnMvZTJvRG9jLnhtbFBLAQItABQABgAIAAAAIQB7m6+V&#10;3QAAAAkBAAAPAAAAAAAAAAAAAAAAAPYDAABkcnMvZG93bnJldi54bWxQSwUGAAAAAAQABADzAAAA&#10;AAUAAAAA&#10;" w14:anchorId="5A192A0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3024" behindDoc="0" locked="0" layoutInCell="1" allowOverlap="1" wp14:editId="2395C895" wp14:anchorId="0E56660D">
                <wp:simplePos x="0" y="0"/>
                <wp:positionH relativeFrom="column">
                  <wp:posOffset>1320800</wp:posOffset>
                </wp:positionH>
                <wp:positionV relativeFrom="paragraph">
                  <wp:posOffset>-12700</wp:posOffset>
                </wp:positionV>
                <wp:extent cx="1003300" cy="609600"/>
                <wp:effectExtent l="0" t="0" r="0" b="0"/>
                <wp:wrapNone/>
                <wp:docPr id="7694" name="Rectangle 76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4" style="position:absolute;margin-left:104pt;margin-top:-1pt;width:79pt;height:48pt;z-index:25907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um0ybm7uoT8/Yt629MDBjjB1Uo8uSjHxBDtJP48KjRTj18AWNbcfVw2PvBTLdbPmVcRS&#10;MOv9264KegBeCp1QimNEdxiY8LLoyQ+z90XZ657k4b6tC/vrNu9+A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p/65v50B&#10;AAAVAwAADgAAAAAAAAAAAAAAAAAuAgAAZHJzL2Uyb0RvYy54bWxQSwECLQAUAAYACAAAACEAe5uv&#10;ld0AAAAJAQAADwAAAAAAAAAAAAAAAAD3AwAAZHJzL2Rvd25yZXYueG1sUEsFBgAAAAAEAAQA8wAA&#10;AAEFAAAAAA==&#10;" w14:anchorId="0E56660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4048" behindDoc="0" locked="0" layoutInCell="1" allowOverlap="1" wp14:editId="6846322D" wp14:anchorId="443CB706">
                <wp:simplePos x="0" y="0"/>
                <wp:positionH relativeFrom="column">
                  <wp:posOffset>1320800</wp:posOffset>
                </wp:positionH>
                <wp:positionV relativeFrom="paragraph">
                  <wp:posOffset>-12700</wp:posOffset>
                </wp:positionV>
                <wp:extent cx="1003300" cy="609600"/>
                <wp:effectExtent l="0" t="0" r="0" b="0"/>
                <wp:wrapNone/>
                <wp:docPr id="7695" name="Rectangle 76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5" style="position:absolute;margin-left:104pt;margin-top:-1pt;width:79pt;height:48pt;z-index:25907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3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mqnQEAABU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u1ul1l3NzcQ39+xLxt6YGDHWHqpB5dlGLiCXaSfh4VGinGr4Etam4/rh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Xsg5qp0B&#10;AAAVAwAADgAAAAAAAAAAAAAAAAAuAgAAZHJzL2Uyb0RvYy54bWxQSwECLQAUAAYACAAAACEAe5uv&#10;ld0AAAAJAQAADwAAAAAAAAAAAAAAAAD3AwAAZHJzL2Rvd25yZXYueG1sUEsFBgAAAAAEAAQA8wAA&#10;AAEFAAAAAA==&#10;" w14:anchorId="443CB70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5072" behindDoc="0" locked="0" layoutInCell="1" allowOverlap="1" wp14:editId="5BD1C5B3" wp14:anchorId="67FFCFBF">
                <wp:simplePos x="0" y="0"/>
                <wp:positionH relativeFrom="column">
                  <wp:posOffset>1320800</wp:posOffset>
                </wp:positionH>
                <wp:positionV relativeFrom="paragraph">
                  <wp:posOffset>-12700</wp:posOffset>
                </wp:positionV>
                <wp:extent cx="1003300" cy="609600"/>
                <wp:effectExtent l="0" t="0" r="0" b="0"/>
                <wp:wrapNone/>
                <wp:docPr id="7696" name="Rectangle 76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6" style="position:absolute;margin-left:104pt;margin-top:-1pt;width:79pt;height:48pt;z-index:25907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nC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fN7cbzhmlul6OSOmzAS9y0knkWRSL1OkrpZdff//C967P5yzN&#10;+1m4njdqdXeTcXNzD/35CfO2pUcOdoSpk3p0UYqJJ9hJ+nlUaKQYvwS2qLm7WTU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Ui5wp0B&#10;AAAVAwAADgAAAAAAAAAAAAAAAAAuAgAAZHJzL2Uyb0RvYy54bWxQSwECLQAUAAYACAAAACEAe5uv&#10;ld0AAAAJAQAADwAAAAAAAAAAAAAAAAD3AwAAZHJzL2Rvd25yZXYueG1sUEsFBgAAAAAEAAQA8wAA&#10;AAEFAAAAAA==&#10;" w14:anchorId="67FFCFB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6096" behindDoc="0" locked="0" layoutInCell="1" allowOverlap="1" wp14:editId="50663B3D" wp14:anchorId="199A52C6">
                <wp:simplePos x="0" y="0"/>
                <wp:positionH relativeFrom="column">
                  <wp:posOffset>1320800</wp:posOffset>
                </wp:positionH>
                <wp:positionV relativeFrom="paragraph">
                  <wp:posOffset>-12700</wp:posOffset>
                </wp:positionV>
                <wp:extent cx="1003300" cy="609600"/>
                <wp:effectExtent l="0" t="0" r="0" b="0"/>
                <wp:wrapNone/>
                <wp:docPr id="7697" name="Rectangle 76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7" style="position:absolute;margin-left:104pt;margin-top:-1pt;width:79pt;height:48pt;z-index:25907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nXnQEAABUDAAAOAAAAZHJzL2Uyb0RvYy54bWysUsFu2zAMvQ/YPwi6L3actU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c3m9sN54xSXS9HpPTZgBc56STyLIpF6vSV0suvv3/he9fnc5bm&#10;/Sxczxu1urvJuLm5h/78hHnb0iMHO8LUST26KMXEE+wk/TwqNFKMXwJb1Nx9XDU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H45150B&#10;AAAVAwAADgAAAAAAAAAAAAAAAAAuAgAAZHJzL2Uyb0RvYy54bWxQSwECLQAUAAYACAAAACEAe5uv&#10;ld0AAAAJAQAADwAAAAAAAAAAAAAAAAD3AwAAZHJzL2Rvd25yZXYueG1sUEsFBgAAAAAEAAQA8wAA&#10;AAEFAAAAAA==&#10;" w14:anchorId="199A52C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7120" behindDoc="0" locked="0" layoutInCell="1" allowOverlap="1" wp14:editId="54AB4982" wp14:anchorId="7CFB6DAC">
                <wp:simplePos x="0" y="0"/>
                <wp:positionH relativeFrom="column">
                  <wp:posOffset>1320800</wp:posOffset>
                </wp:positionH>
                <wp:positionV relativeFrom="paragraph">
                  <wp:posOffset>-12700</wp:posOffset>
                </wp:positionV>
                <wp:extent cx="1003300" cy="609600"/>
                <wp:effectExtent l="0" t="0" r="0" b="0"/>
                <wp:wrapNone/>
                <wp:docPr id="7698" name="Rectangle 76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8" style="position:absolute;margin-left:104pt;margin-top:-1pt;width:79pt;height:48pt;z-index:25907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DJbnpnAEA&#10;ABUDAAAOAAAAAAAAAAAAAAAAAC4CAABkcnMvZTJvRG9jLnhtbFBLAQItABQABgAIAAAAIQB7m6+V&#10;3QAAAAkBAAAPAAAAAAAAAAAAAAAAAPYDAABkcnMvZG93bnJldi54bWxQSwUGAAAAAAQABADzAAAA&#10;AAUAAAAA&#10;" w14:anchorId="7CFB6DA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8144" behindDoc="0" locked="0" layoutInCell="1" allowOverlap="1" wp14:editId="28F00E4C" wp14:anchorId="4A2FDAF7">
                <wp:simplePos x="0" y="0"/>
                <wp:positionH relativeFrom="column">
                  <wp:posOffset>1320800</wp:posOffset>
                </wp:positionH>
                <wp:positionV relativeFrom="paragraph">
                  <wp:posOffset>-12700</wp:posOffset>
                </wp:positionV>
                <wp:extent cx="1003300" cy="609600"/>
                <wp:effectExtent l="0" t="0" r="0" b="0"/>
                <wp:wrapNone/>
                <wp:docPr id="7699" name="Rectangle 76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699" style="position:absolute;margin-left:104pt;margin-top:-1pt;width:79pt;height:48pt;z-index:25907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6Ezn8nAEA&#10;ABUDAAAOAAAAAAAAAAAAAAAAAC4CAABkcnMvZTJvRG9jLnhtbFBLAQItABQABgAIAAAAIQB7m6+V&#10;3QAAAAkBAAAPAAAAAAAAAAAAAAAAAPYDAABkcnMvZG93bnJldi54bWxQSwUGAAAAAAQABADzAAAA&#10;AAUAAAAA&#10;" w14:anchorId="4A2FDAF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79168" behindDoc="0" locked="0" layoutInCell="1" allowOverlap="1" wp14:editId="5B10885D" wp14:anchorId="1C6147E9">
                <wp:simplePos x="0" y="0"/>
                <wp:positionH relativeFrom="column">
                  <wp:posOffset>1320800</wp:posOffset>
                </wp:positionH>
                <wp:positionV relativeFrom="paragraph">
                  <wp:posOffset>-12700</wp:posOffset>
                </wp:positionV>
                <wp:extent cx="1003300" cy="609600"/>
                <wp:effectExtent l="0" t="0" r="0" b="0"/>
                <wp:wrapNone/>
                <wp:docPr id="7700" name="Rectangle 77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0" style="position:absolute;margin-left:104pt;margin-top:-1pt;width:79pt;height:48pt;z-index:25907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SS4OJ0B&#10;AAAVAwAADgAAAAAAAAAAAAAAAAAuAgAAZHJzL2Uyb0RvYy54bWxQSwECLQAUAAYACAAAACEAe5uv&#10;ld0AAAAJAQAADwAAAAAAAAAAAAAAAAD3AwAAZHJzL2Rvd25yZXYueG1sUEsFBgAAAAAEAAQA8wAA&#10;AAEFAAAAAA==&#10;" w14:anchorId="1C6147E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0192" behindDoc="0" locked="0" layoutInCell="1" allowOverlap="1" wp14:editId="1D26759F" wp14:anchorId="244C4602">
                <wp:simplePos x="0" y="0"/>
                <wp:positionH relativeFrom="column">
                  <wp:posOffset>1320800</wp:posOffset>
                </wp:positionH>
                <wp:positionV relativeFrom="paragraph">
                  <wp:posOffset>-12700</wp:posOffset>
                </wp:positionV>
                <wp:extent cx="1003300" cy="609600"/>
                <wp:effectExtent l="0" t="0" r="0" b="0"/>
                <wp:wrapNone/>
                <wp:docPr id="7701" name="Rectangle 77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1" style="position:absolute;margin-left:104pt;margin-top:-1pt;width:79pt;height:48pt;z-index:25908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ZBI4LZ0B&#10;AAAVAwAADgAAAAAAAAAAAAAAAAAuAgAAZHJzL2Uyb0RvYy54bWxQSwECLQAUAAYACAAAACEAe5uv&#10;ld0AAAAJAQAADwAAAAAAAAAAAAAAAAD3AwAAZHJzL2Rvd25yZXYueG1sUEsFBgAAAAAEAAQA8wAA&#10;AAEFAAAAAA==&#10;" w14:anchorId="244C460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1216" behindDoc="0" locked="0" layoutInCell="1" allowOverlap="1" wp14:editId="7A646AE0" wp14:anchorId="677B25C2">
                <wp:simplePos x="0" y="0"/>
                <wp:positionH relativeFrom="column">
                  <wp:posOffset>1320800</wp:posOffset>
                </wp:positionH>
                <wp:positionV relativeFrom="paragraph">
                  <wp:posOffset>-12700</wp:posOffset>
                </wp:positionV>
                <wp:extent cx="1003300" cy="609600"/>
                <wp:effectExtent l="0" t="0" r="0" b="0"/>
                <wp:wrapNone/>
                <wp:docPr id="7702" name="Rectangle 77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2" style="position:absolute;margin-left:104pt;margin-top:-1pt;width:79pt;height:48pt;z-index:25908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Jp3cxnAEA&#10;ABUDAAAOAAAAAAAAAAAAAAAAAC4CAABkcnMvZTJvRG9jLnhtbFBLAQItABQABgAIAAAAIQB7m6+V&#10;3QAAAAkBAAAPAAAAAAAAAAAAAAAAAPYDAABkcnMvZG93bnJldi54bWxQSwUGAAAAAAQABADzAAAA&#10;AAUAAAAA&#10;" w14:anchorId="677B25C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2240" behindDoc="0" locked="0" layoutInCell="1" allowOverlap="1" wp14:editId="33BE7CC2" wp14:anchorId="796506B0">
                <wp:simplePos x="0" y="0"/>
                <wp:positionH relativeFrom="column">
                  <wp:posOffset>1320800</wp:posOffset>
                </wp:positionH>
                <wp:positionV relativeFrom="paragraph">
                  <wp:posOffset>-12700</wp:posOffset>
                </wp:positionV>
                <wp:extent cx="1003300" cy="609600"/>
                <wp:effectExtent l="0" t="0" r="0" b="0"/>
                <wp:wrapNone/>
                <wp:docPr id="7703" name="Rectangle 77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3" style="position:absolute;margin-left:104pt;margin-top:-1pt;width:79pt;height:48pt;z-index:25908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wkfcknAEA&#10;ABUDAAAOAAAAAAAAAAAAAAAAAC4CAABkcnMvZTJvRG9jLnhtbFBLAQItABQABgAIAAAAIQB7m6+V&#10;3QAAAAkBAAAPAAAAAAAAAAAAAAAAAPYDAABkcnMvZG93bnJldi54bWxQSwUGAAAAAAQABADzAAAA&#10;AAUAAAAA&#10;" w14:anchorId="796506B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3264" behindDoc="0" locked="0" layoutInCell="1" allowOverlap="1" wp14:editId="7671A460" wp14:anchorId="2DC4EAD4">
                <wp:simplePos x="0" y="0"/>
                <wp:positionH relativeFrom="column">
                  <wp:posOffset>1320800</wp:posOffset>
                </wp:positionH>
                <wp:positionV relativeFrom="paragraph">
                  <wp:posOffset>-12700</wp:posOffset>
                </wp:positionV>
                <wp:extent cx="1003300" cy="609600"/>
                <wp:effectExtent l="0" t="0" r="0" b="0"/>
                <wp:wrapNone/>
                <wp:docPr id="7704" name="Rectangle 77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4" style="position:absolute;margin-left:104pt;margin-top:-1pt;width:79pt;height:48pt;z-index:25908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ca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u1qKuEm5pb6I4PmLYt3lPQA4wtl4PxnI00wZaHl71Axdlw68ii6vfPRUUjz8W8rmpaRcwF&#10;sd6+7wone6ClkBE523s0u54Iz7Oe9DB5n5W97Uka7vs6sz9v8/of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8p3Gp0B&#10;AAAVAwAADgAAAAAAAAAAAAAAAAAuAgAAZHJzL2Uyb0RvYy54bWxQSwECLQAUAAYACAAAACEAe5uv&#10;ld0AAAAJAQAADwAAAAAAAAAAAAAAAAD3AwAAZHJzL2Rvd25yZXYueG1sUEsFBgAAAAAEAAQA8wAA&#10;AAEFAAAAAA==&#10;" w14:anchorId="2DC4EAD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4288" behindDoc="0" locked="0" layoutInCell="1" allowOverlap="1" wp14:editId="421FF8C2" wp14:anchorId="00BBDD28">
                <wp:simplePos x="0" y="0"/>
                <wp:positionH relativeFrom="column">
                  <wp:posOffset>1320800</wp:posOffset>
                </wp:positionH>
                <wp:positionV relativeFrom="paragraph">
                  <wp:posOffset>-12700</wp:posOffset>
                </wp:positionV>
                <wp:extent cx="1003300" cy="609600"/>
                <wp:effectExtent l="0" t="0" r="0" b="0"/>
                <wp:wrapNone/>
                <wp:docPr id="7705" name="Rectangle 77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5" style="position:absolute;margin-left:104pt;margin-top:-1pt;width:79pt;height:48pt;z-index:25908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Avz3D50B&#10;AAAVAwAADgAAAAAAAAAAAAAAAAAuAgAAZHJzL2Uyb0RvYy54bWxQSwECLQAUAAYACAAAACEAe5uv&#10;ld0AAAAJAQAADwAAAAAAAAAAAAAAAAD3AwAAZHJzL2Rvd25yZXYueG1sUEsFBgAAAAAEAAQA8wAA&#10;AAEFAAAAAA==&#10;" w14:anchorId="00BBDD2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5312" behindDoc="0" locked="0" layoutInCell="1" allowOverlap="1" wp14:editId="417EBE30" wp14:anchorId="5F971147">
                <wp:simplePos x="0" y="0"/>
                <wp:positionH relativeFrom="column">
                  <wp:posOffset>1320800</wp:posOffset>
                </wp:positionH>
                <wp:positionV relativeFrom="paragraph">
                  <wp:posOffset>-12700</wp:posOffset>
                </wp:positionV>
                <wp:extent cx="1003300" cy="609600"/>
                <wp:effectExtent l="0" t="0" r="0" b="0"/>
                <wp:wrapNone/>
                <wp:docPr id="7706" name="Rectangle 77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6" style="position:absolute;margin-left:104pt;margin-top:-1pt;width:79pt;height:48pt;z-index:25908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dn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or5KuKm5he74jGnb4hMFPcDYcjkYz9lIE2x5eNsLVJwND44sqn5eLSoaeS7mdVXTKmIu&#10;iPX2a1c42QMthYzI2d6j2fVEeJ71pIfJ+6zsc0/ScL/Wmf15m9f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7Xx3Z50B&#10;AAAVAwAADgAAAAAAAAAAAAAAAAAuAgAAZHJzL2Uyb0RvYy54bWxQSwECLQAUAAYACAAAACEAe5uv&#10;ld0AAAAJAQAADwAAAAAAAAAAAAAAAAD3AwAAZHJzL2Rvd25yZXYueG1sUEsFBgAAAAAEAAQA8wAA&#10;AAEFAAAAAA==&#10;" w14:anchorId="5F97114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6336" behindDoc="0" locked="0" layoutInCell="1" allowOverlap="1" wp14:editId="2CEA1589" wp14:anchorId="365318C5">
                <wp:simplePos x="0" y="0"/>
                <wp:positionH relativeFrom="column">
                  <wp:posOffset>1320800</wp:posOffset>
                </wp:positionH>
                <wp:positionV relativeFrom="paragraph">
                  <wp:posOffset>-12700</wp:posOffset>
                </wp:positionV>
                <wp:extent cx="1003300" cy="609600"/>
                <wp:effectExtent l="0" t="0" r="0" b="0"/>
                <wp:wrapNone/>
                <wp:docPr id="7707" name="Rectangle 77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7" style="position:absolute;margin-left:104pt;margin-top:-1pt;width:79pt;height:48pt;z-index:25908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FEr3cp0B&#10;AAAVAwAADgAAAAAAAAAAAAAAAAAuAgAAZHJzL2Uyb0RvYy54bWxQSwECLQAUAAYACAAAACEAe5uv&#10;ld0AAAAJAQAADwAAAAAAAAAAAAAAAAD3AwAAZHJzL2Rvd25yZXYueG1sUEsFBgAAAAAEAAQA8wAA&#10;AAEFAAAAAA==&#10;" w14:anchorId="365318C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7360" behindDoc="0" locked="0" layoutInCell="1" allowOverlap="1" wp14:editId="26A05E44" wp14:anchorId="2B48E5B0">
                <wp:simplePos x="0" y="0"/>
                <wp:positionH relativeFrom="column">
                  <wp:posOffset>1320800</wp:posOffset>
                </wp:positionH>
                <wp:positionV relativeFrom="paragraph">
                  <wp:posOffset>-12700</wp:posOffset>
                </wp:positionV>
                <wp:extent cx="1003300" cy="609600"/>
                <wp:effectExtent l="0" t="0" r="0" b="0"/>
                <wp:wrapNone/>
                <wp:docPr id="7708" name="Rectangle 77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8" style="position:absolute;margin-left:104pt;margin-top:-1pt;width:79pt;height:48pt;z-index:25908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HxF3TJ0B&#10;AAAVAwAADgAAAAAAAAAAAAAAAAAuAgAAZHJzL2Uyb0RvYy54bWxQSwECLQAUAAYACAAAACEAe5uv&#10;ld0AAAAJAQAADwAAAAAAAAAAAAAAAAD3AwAAZHJzL2Rvd25yZXYueG1sUEsFBgAAAAAEAAQA8wAA&#10;AAEFAAAAAA==&#10;" w14:anchorId="2B48E5B0">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8384" behindDoc="0" locked="0" layoutInCell="1" allowOverlap="1" wp14:editId="36273A61" wp14:anchorId="714D1B8F">
                <wp:simplePos x="0" y="0"/>
                <wp:positionH relativeFrom="column">
                  <wp:posOffset>1320800</wp:posOffset>
                </wp:positionH>
                <wp:positionV relativeFrom="paragraph">
                  <wp:posOffset>-12700</wp:posOffset>
                </wp:positionV>
                <wp:extent cx="1003300" cy="609600"/>
                <wp:effectExtent l="0" t="0" r="0" b="0"/>
                <wp:wrapNone/>
                <wp:docPr id="7709" name="Rectangle 77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09" style="position:absolute;margin-left:104pt;margin-top:-1pt;width:79pt;height:48pt;z-index:25908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5if3WZ0B&#10;AAAVAwAADgAAAAAAAAAAAAAAAAAuAgAAZHJzL2Uyb0RvYy54bWxQSwECLQAUAAYACAAAACEAe5uv&#10;ld0AAAAJAQAADwAAAAAAAAAAAAAAAAD3AwAAZHJzL2Rvd25yZXYueG1sUEsFBgAAAAAEAAQA8wAA&#10;AAEFAAAAAA==&#10;" w14:anchorId="714D1B8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089408" behindDoc="0" locked="0" layoutInCell="1" allowOverlap="1" wp14:editId="45BACD48" wp14:anchorId="19F777C7">
                <wp:simplePos x="0" y="0"/>
                <wp:positionH relativeFrom="column">
                  <wp:posOffset>1320800</wp:posOffset>
                </wp:positionH>
                <wp:positionV relativeFrom="paragraph">
                  <wp:posOffset>-12700</wp:posOffset>
                </wp:positionV>
                <wp:extent cx="1003300" cy="609600"/>
                <wp:effectExtent l="0" t="0" r="0" b="0"/>
                <wp:wrapNone/>
                <wp:docPr id="7710" name="Rectangle 77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0" style="position:absolute;margin-left:104pt;margin-top:-1pt;width:79pt;height:48pt;z-index:25908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adnAEAABU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RV0n3NTcQHd4xbRt8YWCHmBsuRyM52ykCbY8vO8EKs6GR0cWVTeXi4pGnot5XREQw1wQ&#10;683PrnCyB1oKGZGznUez7YnwPOtJD5P3WdnXnqTh/qwz+9M2rz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BEHadnAEA&#10;ABUDAAAOAAAAAAAAAAAAAAAAAC4CAABkcnMvZTJvRG9jLnhtbFBLAQItABQABgAIAAAAIQB7m6+V&#10;3QAAAAkBAAAPAAAAAAAAAAAAAAAAAPYDAABkcnMvZG93bnJldi54bWxQSwUGAAAAAAQABADzAAAA&#10;AAUAAAAA&#10;" w14:anchorId="19F777C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0240" behindDoc="0" locked="0" layoutInCell="1" allowOverlap="1" wp14:editId="11B16C4B" wp14:anchorId="2A6221A4">
                <wp:simplePos x="0" y="0"/>
                <wp:positionH relativeFrom="column">
                  <wp:posOffset>1320800</wp:posOffset>
                </wp:positionH>
                <wp:positionV relativeFrom="paragraph">
                  <wp:posOffset>139700</wp:posOffset>
                </wp:positionV>
                <wp:extent cx="977900" cy="2057400"/>
                <wp:effectExtent l="0" t="0" r="0" b="0"/>
                <wp:wrapNone/>
                <wp:docPr id="7711" name="Rectangle 7711"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1" style="position:absolute;margin-left:104pt;margin-top:11pt;width:77pt;height:162pt;z-index:25921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TU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mqakiyVdFSXTXNFCcEUp9ceQ7xXYFnadBypGdkjsf8T4tvVjyv07vR/2sV5&#10;MzPT00hdLK8TbipuoD88YRq3+EhBjzB1XI7GczZRCzseXnYCFWfjb0ce1VfNRU09z0m1rJc0i5gT&#10;or35XBVODkBTISNytvNotgMRrrKe9DGZn5W9D0rq7uc8sz+N8/oV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VGhE1JwBAAAW&#10;AwAADgAAAAAAAAAAAAAAAAAuAgAAZHJzL2Uyb0RvYy54bWxQSwECLQAUAAYACAAAACEAqingg9sA&#10;AAAKAQAADwAAAAAAAAAAAAAAAAD2AwAAZHJzL2Rvd25yZXYueG1sUEsFBgAAAAAEAAQA8wAAAP4E&#10;AAAAAA==&#10;" w14:anchorId="2A6221A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1264" behindDoc="0" locked="0" layoutInCell="1" allowOverlap="1" wp14:editId="77677126" wp14:anchorId="5E94394F">
                <wp:simplePos x="0" y="0"/>
                <wp:positionH relativeFrom="column">
                  <wp:posOffset>1320800</wp:posOffset>
                </wp:positionH>
                <wp:positionV relativeFrom="paragraph">
                  <wp:posOffset>139700</wp:posOffset>
                </wp:positionV>
                <wp:extent cx="1003300" cy="2057400"/>
                <wp:effectExtent l="0" t="0" r="0" b="0"/>
                <wp:wrapNone/>
                <wp:docPr id="7712" name="Rectangle 77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2" style="position:absolute;margin-left:104pt;margin-top:11pt;width:79pt;height:162pt;z-index:25921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NjnAEAABY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23BzcUD9JcnzOOWHjnYEaZO6tFFKSZuYSfp50mhkWL8Etij5m69arjnJVlumg3PIpaE&#10;aR/eVlXQA/BU6IRSnCK648CEl0VP/pjNL8peByV3921e2N/Gef8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6wajY5wBAAAW&#10;AwAADgAAAAAAAAAAAAAAAAAuAgAAZHJzL2Uyb0RvYy54bWxQSwECLQAUAAYACAAAACEAe0uO1NsA&#10;AAAKAQAADwAAAAAAAAAAAAAAAAD2AwAAZHJzL2Rvd25yZXYueG1sUEsFBgAAAAAEAAQA8wAAAP4E&#10;AAAAAA==&#10;" w14:anchorId="5E94394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2288" behindDoc="0" locked="0" layoutInCell="1" allowOverlap="1" wp14:editId="2492455B" wp14:anchorId="566CBCC2">
                <wp:simplePos x="0" y="0"/>
                <wp:positionH relativeFrom="column">
                  <wp:posOffset>1320800</wp:posOffset>
                </wp:positionH>
                <wp:positionV relativeFrom="paragraph">
                  <wp:posOffset>139700</wp:posOffset>
                </wp:positionV>
                <wp:extent cx="977900" cy="2057400"/>
                <wp:effectExtent l="0" t="0" r="0" b="0"/>
                <wp:wrapNone/>
                <wp:docPr id="7713" name="Rectangle 7713"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3" style="position:absolute;margin-left:104pt;margin-top:11pt;width:77pt;height:162pt;z-index:25921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" w14:anchorId="566CBCC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3312" behindDoc="0" locked="0" layoutInCell="1" allowOverlap="1" wp14:editId="0D818A73" wp14:anchorId="1A7B7699">
                <wp:simplePos x="0" y="0"/>
                <wp:positionH relativeFrom="column">
                  <wp:posOffset>1320800</wp:posOffset>
                </wp:positionH>
                <wp:positionV relativeFrom="paragraph">
                  <wp:posOffset>139700</wp:posOffset>
                </wp:positionV>
                <wp:extent cx="977900" cy="2057400"/>
                <wp:effectExtent l="0" t="0" r="0" b="0"/>
                <wp:wrapNone/>
                <wp:docPr id="7714" name="Rectangle 7714"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4" style="position:absolute;margin-left:104pt;margin-top:11pt;width:77pt;height:162pt;z-index:25921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GC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mqakiyVdFSXTXNFCcEUp9ceQ7xXYFnadBypGdkjsf8T4tvVjyv07vR/2sV5&#10;MzPT00hdXNcJNxU30B+eMI1bfKSgR5g6LkfjOZuohR0PLzuBirPxtyOP6qvmoqae56Ra1kuaRcwJ&#10;0d58rgonB6CpkBE523k024EIV1lP+pjMz8reByV193Oe2Z/Gef0K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GU6xgpwBAAAW&#10;AwAADgAAAAAAAAAAAAAAAAAuAgAAZHJzL2Uyb0RvYy54bWxQSwECLQAUAAYACAAAACEAqingg9sA&#10;AAAKAQAADwAAAAAAAAAAAAAAAAD2AwAAZHJzL2Rvd25yZXYueG1sUEsFBgAAAAAEAAQA8wAAAP4E&#10;AAAAAA==&#10;" w14:anchorId="1A7B769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4336" behindDoc="0" locked="0" layoutInCell="1" allowOverlap="1" wp14:editId="1C4F4209" wp14:anchorId="3DA92077">
                <wp:simplePos x="0" y="0"/>
                <wp:positionH relativeFrom="column">
                  <wp:posOffset>1320800</wp:posOffset>
                </wp:positionH>
                <wp:positionV relativeFrom="paragraph">
                  <wp:posOffset>139700</wp:posOffset>
                </wp:positionV>
                <wp:extent cx="1003300" cy="2057400"/>
                <wp:effectExtent l="0" t="0" r="0" b="0"/>
                <wp:wrapNone/>
                <wp:docPr id="7715" name="Rectangle 77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5" style="position:absolute;margin-left:104pt;margin-top:11pt;width:79pt;height:162pt;z-index:25921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NdnQEAABY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0q4+biAfrLE+ZxS48c7AhTJ/XoohQTt7CT9POk0EgxfgnsUXO3Xj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BdI12dAQAA&#10;FgMAAA4AAAAAAAAAAAAAAAAALgIAAGRycy9lMm9Eb2MueG1sUEsBAi0AFAAGAAgAAAAhAHtLjtTb&#10;AAAACgEAAA8AAAAAAAAAAAAAAAAA9wMAAGRycy9kb3ducmV2LnhtbFBLBQYAAAAABAAEAPMAAAD/&#10;BAAAAAA=&#10;" w14:anchorId="3DA9207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5360" behindDoc="0" locked="0" layoutInCell="1" allowOverlap="1" wp14:editId="020BF309" wp14:anchorId="27A50DB7">
                <wp:simplePos x="0" y="0"/>
                <wp:positionH relativeFrom="column">
                  <wp:posOffset>1320800</wp:posOffset>
                </wp:positionH>
                <wp:positionV relativeFrom="paragraph">
                  <wp:posOffset>139700</wp:posOffset>
                </wp:positionV>
                <wp:extent cx="977900" cy="2057400"/>
                <wp:effectExtent l="0" t="0" r="0" b="0"/>
                <wp:wrapNone/>
                <wp:docPr id="7716" name="Rectangle 7716"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6" style="position:absolute;margin-left:104pt;margin-top:11pt;width:77pt;height:162pt;z-index:25921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mqakiyVdFSXTXNFCcEUp9ceQ7xXYFnadBypGdkjsf8T4tvVjyv07vR/2sV5&#10;MzPT00hdXDcJNxU30B+eMI1bfKSgR5g6LkfjOZuohR0PLzuBirPxtyOP6qvmoqae56Ra1kuaRcwJ&#10;0d58rgonB6CpkBE523k024EIV1lP+pjMz8reByV193Oe2Z/Gef0K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D/ix/5wBAAAW&#10;AwAADgAAAAAAAAAAAAAAAAAuAgAAZHJzL2Uyb0RvYy54bWxQSwECLQAUAAYACAAAACEAqingg9sA&#10;AAAKAQAADwAAAAAAAAAAAAAAAAD2AwAAZHJzL2Rvd25yZXYueG1sUEsFBgAAAAAEAAQA8wAAAP4E&#10;AAAAAA==&#10;" w14:anchorId="27A50DB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6384" behindDoc="0" locked="0" layoutInCell="1" allowOverlap="1" wp14:editId="3FD1B831" wp14:anchorId="1F7753AC">
                <wp:simplePos x="0" y="0"/>
                <wp:positionH relativeFrom="column">
                  <wp:posOffset>1333500</wp:posOffset>
                </wp:positionH>
                <wp:positionV relativeFrom="paragraph">
                  <wp:posOffset>139700</wp:posOffset>
                </wp:positionV>
                <wp:extent cx="977900" cy="2057400"/>
                <wp:effectExtent l="0" t="0" r="0" b="0"/>
                <wp:wrapNone/>
                <wp:docPr id="7717" name="Rectangle 7717"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7" style="position:absolute;margin-left:105pt;margin-top:11pt;width:77pt;height:162pt;z-index:25921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" w14:anchorId="1F7753A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7408" behindDoc="0" locked="0" layoutInCell="1" allowOverlap="1" wp14:editId="27823E6D" wp14:anchorId="6B93FDF3">
                <wp:simplePos x="0" y="0"/>
                <wp:positionH relativeFrom="column">
                  <wp:posOffset>1320800</wp:posOffset>
                </wp:positionH>
                <wp:positionV relativeFrom="paragraph">
                  <wp:posOffset>139700</wp:posOffset>
                </wp:positionV>
                <wp:extent cx="1003300" cy="2057400"/>
                <wp:effectExtent l="0" t="0" r="0" b="0"/>
                <wp:wrapNone/>
                <wp:docPr id="7718" name="Rectangle 77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8" style="position:absolute;margin-left:104pt;margin-top:11pt;width:79pt;height:162pt;z-index:25921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9sKMemwEAABYD&#10;AAAOAAAAAAAAAAAAAAAAAC4CAABkcnMvZTJvRG9jLnhtbFBLAQItABQABgAIAAAAIQB7S47U2wAA&#10;AAoBAAAPAAAAAAAAAAAAAAAAAPUDAABkcnMvZG93bnJldi54bWxQSwUGAAAAAAQABADzAAAA/QQA&#10;AAAA&#10;" w14:anchorId="6B93FDF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8432" behindDoc="0" locked="0" layoutInCell="1" allowOverlap="1" wp14:editId="374A6BEA" wp14:anchorId="4AA1ABD8">
                <wp:simplePos x="0" y="0"/>
                <wp:positionH relativeFrom="column">
                  <wp:posOffset>1320800</wp:posOffset>
                </wp:positionH>
                <wp:positionV relativeFrom="paragraph">
                  <wp:posOffset>139700</wp:posOffset>
                </wp:positionV>
                <wp:extent cx="977900" cy="2057400"/>
                <wp:effectExtent l="0" t="0" r="0" b="0"/>
                <wp:wrapNone/>
                <wp:docPr id="7719" name="Rectangle 7719"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19" style="position:absolute;margin-left:104pt;margin-top:11pt;width:77pt;height:162pt;z-index:25921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ASjMcGdAQAA&#10;FgMAAA4AAAAAAAAAAAAAAAAALgIAAGRycy9lMm9Eb2MueG1sUEsBAi0AFAAGAAgAAAAhAKop4IPb&#10;AAAACgEAAA8AAAAAAAAAAAAAAAAA9wMAAGRycy9kb3ducmV2LnhtbFBLBQYAAAAABAAEAPMAAAD/&#10;BAAAAAA=&#10;" w14:anchorId="4AA1ABD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19456" behindDoc="0" locked="0" layoutInCell="1" allowOverlap="1" wp14:editId="463D2CD5" wp14:anchorId="3D1ABFCF">
                <wp:simplePos x="0" y="0"/>
                <wp:positionH relativeFrom="column">
                  <wp:posOffset>1320800</wp:posOffset>
                </wp:positionH>
                <wp:positionV relativeFrom="paragraph">
                  <wp:posOffset>139700</wp:posOffset>
                </wp:positionV>
                <wp:extent cx="977900" cy="2057400"/>
                <wp:effectExtent l="0" t="0" r="0" b="0"/>
                <wp:wrapNone/>
                <wp:docPr id="7720" name="Rectangle 7720"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0" style="position:absolute;margin-left:104pt;margin-top:11pt;width:77pt;height:162pt;z-index:25921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AF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mqakiyVdFSXTXNFCcEUp9ceQ7xXYFnadBypGdkjsf8T4tvVjyv07vR/2sV5&#10;MzPT00hdXC8TbipuoD88YRq3+EhBjzB1XI7GczZRCzseXnYCFWfjb0ce1VfNRU09z0m1rJc0i5gT&#10;or35XBVODkBTISNytvNotgMRrrKe9DGZn5W9D0rq7uc8sz+N8/oV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I5SwBZwBAAAW&#10;AwAADgAAAAAAAAAAAAAAAAAuAgAAZHJzL2Uyb0RvYy54bWxQSwECLQAUAAYACAAAACEAqingg9sA&#10;AAAKAQAADwAAAAAAAAAAAAAAAAD2AwAAZHJzL2Rvd25yZXYueG1sUEsFBgAAAAAEAAQA8wAAAP4E&#10;AAAAAA==&#10;" w14:anchorId="3D1ABFCF">
                <v:textbox inset="2.16pt,1.44pt,0,1.44pt">
                  <w:txbxContent>
                    <w:p w:rsidR="00C940CA" w:rsidP="00C940CA" w:rsidRDefault="00C940CA">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0480" behindDoc="0" locked="0" layoutInCell="1" allowOverlap="1" wp14:editId="454DB9AB" wp14:anchorId="33EDCFE8">
                <wp:simplePos x="0" y="0"/>
                <wp:positionH relativeFrom="column">
                  <wp:posOffset>1320800</wp:posOffset>
                </wp:positionH>
                <wp:positionV relativeFrom="paragraph">
                  <wp:posOffset>139700</wp:posOffset>
                </wp:positionV>
                <wp:extent cx="1003300" cy="2057400"/>
                <wp:effectExtent l="0" t="0" r="0" b="0"/>
                <wp:wrapNone/>
                <wp:docPr id="7721" name="Rectangle 77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1" style="position:absolute;margin-left:104pt;margin-top:11pt;width:79pt;height:162pt;z-index:25922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LanQEAABYDAAAOAAAAZHJzL2Uyb0RvYy54bWysUsGO2yAQvVfqPyDujR0n6iZ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Wq7qdlSzUdNvV7fccIw1e11REqfDXiRN51EbkbxSJ2/Unq5+vsKv7v9n3dp&#10;PszC9TxSq+024+biAfrLE+ZxS48c7AhTJ/XoohQTt7CT9POk0EgxfgnsUXO3Xj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qHItqdAQAA&#10;FgMAAA4AAAAAAAAAAAAAAAAALgIAAGRycy9lMm9Eb2MueG1sUEsBAi0AFAAGAAgAAAAhAHtLjtTb&#10;AAAACgEAAA8AAAAAAAAAAAAAAAAA9wMAAGRycy9kb3ducmV2LnhtbFBLBQYAAAAABAAEAPMAAAD/&#10;BAAAAAA=&#10;" w14:anchorId="33EDCFE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1504" behindDoc="0" locked="0" layoutInCell="1" allowOverlap="1" wp14:editId="005B2971" wp14:anchorId="51D8AC69">
                <wp:simplePos x="0" y="0"/>
                <wp:positionH relativeFrom="column">
                  <wp:posOffset>1320800</wp:posOffset>
                </wp:positionH>
                <wp:positionV relativeFrom="paragraph">
                  <wp:posOffset>139700</wp:posOffset>
                </wp:positionV>
                <wp:extent cx="1003300" cy="2057400"/>
                <wp:effectExtent l="0" t="0" r="0" b="0"/>
                <wp:wrapNone/>
                <wp:docPr id="7722" name="Rectangle 77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2" style="position:absolute;margin-left:104pt;margin-top:11pt;width:79pt;height:162pt;z-index:25922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04OaBpwBAAAW&#10;AwAADgAAAAAAAAAAAAAAAAAuAgAAZHJzL2Uyb0RvYy54bWxQSwECLQAUAAYACAAAACEAe0uO1NsA&#10;AAAKAQAADwAAAAAAAAAAAAAAAAD2AwAAZHJzL2Rvd25yZXYueG1sUEsFBgAAAAAEAAQA8wAAAP4E&#10;AAAAAA==&#10;" w14:anchorId="51D8AC6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2528" behindDoc="0" locked="0" layoutInCell="1" allowOverlap="1" wp14:editId="04B82F84" wp14:anchorId="445179BD">
                <wp:simplePos x="0" y="0"/>
                <wp:positionH relativeFrom="column">
                  <wp:posOffset>1320800</wp:posOffset>
                </wp:positionH>
                <wp:positionV relativeFrom="paragraph">
                  <wp:posOffset>139700</wp:posOffset>
                </wp:positionV>
                <wp:extent cx="1003300" cy="2057400"/>
                <wp:effectExtent l="0" t="0" r="0" b="0"/>
                <wp:wrapNone/>
                <wp:docPr id="7723" name="Rectangle 77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3" style="position:absolute;margin-left:104pt;margin-top:11pt;width:79pt;height:162pt;z-index:25922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oTnAEAABY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Vb3MuDm4g/70hHnd0iMbO8LUST26KMXEI+wk/T4oNFKM3wNr1NysrhqeeXGW62bNu4jF&#10;Ydq7j1EV9AC8FTqhFIeIbj8w4VK38GLxS2dvi5Kn+9Ev7C/rvH0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KrUaE5wBAAAW&#10;AwAADgAAAAAAAAAAAAAAAAAuAgAAZHJzL2Uyb0RvYy54bWxQSwECLQAUAAYACAAAACEAe0uO1NsA&#10;AAAKAQAADwAAAAAAAAAAAAAAAAD2AwAAZHJzL2Rvd25yZXYueG1sUEsFBgAAAAAEAAQA8wAAAP4E&#10;AAAAAA==&#10;" w14:anchorId="445179B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3552" behindDoc="0" locked="0" layoutInCell="1" allowOverlap="1" wp14:editId="09399B1A" wp14:anchorId="29039360">
                <wp:simplePos x="0" y="0"/>
                <wp:positionH relativeFrom="column">
                  <wp:posOffset>1320800</wp:posOffset>
                </wp:positionH>
                <wp:positionV relativeFrom="paragraph">
                  <wp:posOffset>139700</wp:posOffset>
                </wp:positionV>
                <wp:extent cx="1003300" cy="2057400"/>
                <wp:effectExtent l="0" t="0" r="0" b="0"/>
                <wp:wrapNone/>
                <wp:docPr id="7724" name="Rectangle 77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4" style="position:absolute;margin-left:104pt;margin-top:11pt;width:79pt;height:162pt;z-index:25922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otnQ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VnWTcXNxB/3pCfO4pUcOdoSpk3p0UYqJW9hJ+n1QaKQYvwf2qLlZXTXc85Is182aZxFL&#10;wrR3H6sq6AF4KnRCKQ4R3X5gwsuiJ3/M5hdlb4OSu/sxL+wv47x9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CHumi2dAQAA&#10;FgMAAA4AAAAAAAAAAAAAAAAALgIAAGRycy9lMm9Eb2MueG1sUEsBAi0AFAAGAAgAAAAhAHtLjtTb&#10;AAAACgEAAA8AAAAAAAAAAAAAAAAA9wMAAGRycy9kb3ducmV2LnhtbFBLBQYAAAAABAAEAPMAAAD/&#10;BAAAAAA=&#10;" w14:anchorId="2903936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4576" behindDoc="0" locked="0" layoutInCell="1" allowOverlap="1" wp14:editId="50DBA121" wp14:anchorId="01FFE407">
                <wp:simplePos x="0" y="0"/>
                <wp:positionH relativeFrom="column">
                  <wp:posOffset>1320800</wp:posOffset>
                </wp:positionH>
                <wp:positionV relativeFrom="paragraph">
                  <wp:posOffset>139700</wp:posOffset>
                </wp:positionV>
                <wp:extent cx="1003300" cy="2057400"/>
                <wp:effectExtent l="0" t="0" r="0" b="0"/>
                <wp:wrapNone/>
                <wp:docPr id="7725" name="Rectangle 77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5" style="position:absolute;margin-left:104pt;margin-top:11pt;width:79pt;height:162pt;z-index:25922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o4nQ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1vUq4+biHvrzM+ZxS08c7AhTJ/XoohQTt7CT9POo0EgxfgnsUXO7XjXc85IsN82GZxFL&#10;wrT376sq6AF4KnRCKY4R3WFgwsuiJ3/M5hdlb4OSu/s+L+yv47z7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jYGjidAQAA&#10;FgMAAA4AAAAAAAAAAAAAAAAALgIAAGRycy9lMm9Eb2MueG1sUEsBAi0AFAAGAAgAAAAhAHtLjtTb&#10;AAAACgEAAA8AAAAAAAAAAAAAAAAA9wMAAGRycy9kb3ducmV2LnhtbFBLBQYAAAAABAAEAPMAAAD/&#10;BAAAAAA=&#10;" w14:anchorId="01FFE40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5600" behindDoc="0" locked="0" layoutInCell="1" allowOverlap="1" wp14:editId="5960EFAB" wp14:anchorId="14C15EDD">
                <wp:simplePos x="0" y="0"/>
                <wp:positionH relativeFrom="column">
                  <wp:posOffset>1320800</wp:posOffset>
                </wp:positionH>
                <wp:positionV relativeFrom="paragraph">
                  <wp:posOffset>139700</wp:posOffset>
                </wp:positionV>
                <wp:extent cx="1003300" cy="2057400"/>
                <wp:effectExtent l="0" t="0" r="0" b="0"/>
                <wp:wrapNone/>
                <wp:docPr id="7726" name="Rectangle 77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6" style="position:absolute;margin-left:104pt;margin-top:11pt;width:79pt;height:162pt;z-index:25922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dYmlCdAQAA&#10;FgMAAA4AAAAAAAAAAAAAAAAALgIAAGRycy9lMm9Eb2MueG1sUEsBAi0AFAAGAAgAAAAhAHtLjtTb&#10;AAAACgEAAA8AAAAAAAAAAAAAAAAA9wMAAGRycy9kb3ducmV2LnhtbFBLBQYAAAAABAAEAPMAAAD/&#10;BAAAAAA=&#10;" w14:anchorId="14C15ED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6624" behindDoc="0" locked="0" layoutInCell="1" allowOverlap="1" wp14:editId="3DAA5FCA" wp14:anchorId="76D7537A">
                <wp:simplePos x="0" y="0"/>
                <wp:positionH relativeFrom="column">
                  <wp:posOffset>1320800</wp:posOffset>
                </wp:positionH>
                <wp:positionV relativeFrom="paragraph">
                  <wp:posOffset>139700</wp:posOffset>
                </wp:positionV>
                <wp:extent cx="1003300" cy="2057400"/>
                <wp:effectExtent l="0" t="0" r="0" b="0"/>
                <wp:wrapNone/>
                <wp:docPr id="7727" name="Rectangle 77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7" style="position:absolute;margin-left:104pt;margin-top:11pt;width:79pt;height:162pt;z-index:25922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pF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VvWnjJuLO+hPj5jHLT1wsCNMndSji1JM3MJO0q+DQiPF+C2wR83N6rrhnpdkuW7WPItY&#10;Eqa9e1tVQQ/AU6ETSnGI6PYDE14WPfljNr8oex2U3N23eWF/Geftb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DObhpFngEA&#10;ABYDAAAOAAAAAAAAAAAAAAAAAC4CAABkcnMvZTJvRG9jLnhtbFBLAQItABQABgAIAAAAIQB7S47U&#10;2wAAAAoBAAAPAAAAAAAAAAAAAAAAAPgDAABkcnMvZG93bnJldi54bWxQSwUGAAAAAAQABADzAAAA&#10;AAUAAAAA&#10;" w14:anchorId="76D7537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7648" behindDoc="0" locked="0" layoutInCell="1" allowOverlap="1" wp14:editId="72360DEA" wp14:anchorId="4C299496">
                <wp:simplePos x="0" y="0"/>
                <wp:positionH relativeFrom="column">
                  <wp:posOffset>1320800</wp:posOffset>
                </wp:positionH>
                <wp:positionV relativeFrom="paragraph">
                  <wp:posOffset>139700</wp:posOffset>
                </wp:positionV>
                <wp:extent cx="1003300" cy="2057400"/>
                <wp:effectExtent l="0" t="0" r="0" b="0"/>
                <wp:wrapNone/>
                <wp:docPr id="7728" name="Rectangle 77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8" style="position:absolute;margin-left:104pt;margin-top:11pt;width:79pt;height:162pt;z-index:25922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p7nQ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VvV1xs3FHfSnJ8zjlh452BGmTurRRSkmbmEn6fWg0EgxfgvsUXOzumq45yVZrps1zyKW&#10;hGnvPlZV0APwVOiEUhwiuv3AhJdFT/6YzS/K3gcld/djXthfxnn7C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U1mnudAQAA&#10;FgMAAA4AAAAAAAAAAAAAAAAALgIAAGRycy9lMm9Eb2MueG1sUEsBAi0AFAAGAAgAAAAhAHtLjtTb&#10;AAAACgEAAA8AAAAAAAAAAAAAAAAA9wMAAGRycy9kb3ducmV2LnhtbFBLBQYAAAAABAAEAPMAAAD/&#10;BAAAAAA=&#10;" w14:anchorId="4C29949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8672" behindDoc="0" locked="0" layoutInCell="1" allowOverlap="1" wp14:editId="6273E9E2" wp14:anchorId="1EC0B888">
                <wp:simplePos x="0" y="0"/>
                <wp:positionH relativeFrom="column">
                  <wp:posOffset>1320800</wp:posOffset>
                </wp:positionH>
                <wp:positionV relativeFrom="paragraph">
                  <wp:posOffset>139700</wp:posOffset>
                </wp:positionV>
                <wp:extent cx="1003300" cy="2057400"/>
                <wp:effectExtent l="0" t="0" r="0" b="0"/>
                <wp:wrapNone/>
                <wp:docPr id="7729" name="Rectangle 77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29" style="position:absolute;margin-left:104pt;margin-top:11pt;width:79pt;height:162pt;z-index:25922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pu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VvU64+biHvrzM+ZxS08c7AhTJ/XoohQTt7CT9POo0EgxfgnsUbNe3Tbc85IsN82GZxFL&#10;wrT376sq6AF4KnRCKY4R3WFgwsuiJ3/M5hdlb4OSu/s+L+yv47z7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DwDGm6dAQAA&#10;FgMAAA4AAAAAAAAAAAAAAAAALgIAAGRycy9lMm9Eb2MueG1sUEsBAi0AFAAGAAgAAAAhAHtLjtTb&#10;AAAACgEAAA8AAAAAAAAAAAAAAAAA9wMAAGRycy9kb3ducmV2LnhtbFBLBQYAAAAABAAEAPMAAAD/&#10;BAAAAAA=&#10;" w14:anchorId="1EC0B88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29696" behindDoc="0" locked="0" layoutInCell="1" allowOverlap="1" wp14:editId="2459D8B2" wp14:anchorId="13E070F3">
                <wp:simplePos x="0" y="0"/>
                <wp:positionH relativeFrom="column">
                  <wp:posOffset>1320800</wp:posOffset>
                </wp:positionH>
                <wp:positionV relativeFrom="paragraph">
                  <wp:posOffset>139700</wp:posOffset>
                </wp:positionV>
                <wp:extent cx="1003300" cy="2057400"/>
                <wp:effectExtent l="0" t="0" r="0" b="0"/>
                <wp:wrapNone/>
                <wp:docPr id="7730" name="Rectangle 77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0" style="position:absolute;margin-left:104pt;margin-top:11pt;width:79pt;height:162pt;z-index:25922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uqnQ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beo24+biHobzE+ZxS48c7ARzL/XkohQzt7CX9POo0EgxfQnsUXO7uWm45yVZt03Ls4gl&#10;Ydr7t1UV9Ag8FTqhFMeI7jAy4XX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Bs0m6qdAQAA&#10;FgMAAA4AAAAAAAAAAAAAAAAALgIAAGRycy9lMm9Eb2MueG1sUEsBAi0AFAAGAAgAAAAhAHtLjtTb&#10;AAAACgEAAA8AAAAAAAAAAAAAAAAA9wMAAGRycy9kb3ducmV2LnhtbFBLBQYAAAAABAAEAPMAAAD/&#10;BAAAAAA=&#10;" w14:anchorId="13E070F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0720" behindDoc="0" locked="0" layoutInCell="1" allowOverlap="1" wp14:editId="5965FA72" wp14:anchorId="25DAE3E8">
                <wp:simplePos x="0" y="0"/>
                <wp:positionH relativeFrom="column">
                  <wp:posOffset>1320800</wp:posOffset>
                </wp:positionH>
                <wp:positionV relativeFrom="paragraph">
                  <wp:posOffset>139700</wp:posOffset>
                </wp:positionV>
                <wp:extent cx="1003300" cy="2057400"/>
                <wp:effectExtent l="0" t="0" r="0" b="0"/>
                <wp:wrapNone/>
                <wp:docPr id="7731" name="Rectangle 77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1" style="position:absolute;margin-left:104pt;margin-top:11pt;width:79pt;height:162pt;z-index:25923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u/nQEAABY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TxSq3qTcXNxD/35GfO4pScOdoSpk3p0UYqJW9hJ+nlUaKQYvwT2qLlb3Tbc85Is182aZxFL&#10;wrT376sq6AF4KnRCKY4R3WFgwsuiJ3/M5hdlb4OSu/s+L+yv47z7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ICG7+dAQAA&#10;FgMAAA4AAAAAAAAAAAAAAAAALgIAAGRycy9lMm9Eb2MueG1sUEsBAi0AFAAGAAgAAAAhAHtLjtTb&#10;AAAACgEAAA8AAAAAAAAAAAAAAAAA9wMAAGRycy9kb3ducmV2LnhtbFBLBQYAAAAABAAEAPMAAAD/&#10;BAAAAAA=&#10;" w14:anchorId="25DAE3E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1744" behindDoc="0" locked="0" layoutInCell="1" allowOverlap="1" wp14:editId="67C8C423" wp14:anchorId="3845C5F9">
                <wp:simplePos x="0" y="0"/>
                <wp:positionH relativeFrom="column">
                  <wp:posOffset>1320800</wp:posOffset>
                </wp:positionH>
                <wp:positionV relativeFrom="paragraph">
                  <wp:posOffset>139700</wp:posOffset>
                </wp:positionV>
                <wp:extent cx="1003300" cy="2057400"/>
                <wp:effectExtent l="0" t="0" r="0" b="0"/>
                <wp:wrapNone/>
                <wp:docPr id="7732" name="Rectangle 77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2" style="position:absolute;margin-left:104pt;margin-top:11pt;width:79pt;height:162pt;z-index:25923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7C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rZuCm4t7GM5PmMctPXKwE8y91JOLUszcwl7Sz6NCI8X0JbBH7e36puWel6TZtBueRSwJ&#10;096/raqgR+Cp0AmlOEZ0h5EJN0VP/pjNL8peByV3921e2F/Hefc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XUnuwpwBAAAW&#10;AwAADgAAAAAAAAAAAAAAAAAuAgAAZHJzL2Uyb0RvYy54bWxQSwECLQAUAAYACAAAACEAe0uO1NsA&#10;AAAKAQAADwAAAAAAAAAAAAAAAAD2AwAAZHJzL2Rvd25yZXYueG1sUEsFBgAAAAAEAAQA8wAAAP4E&#10;AAAAAA==&#10;" w14:anchorId="3845C5F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2768" behindDoc="0" locked="0" layoutInCell="1" allowOverlap="1" wp14:editId="12DF86A6" wp14:anchorId="1C195506">
                <wp:simplePos x="0" y="0"/>
                <wp:positionH relativeFrom="column">
                  <wp:posOffset>1320800</wp:posOffset>
                </wp:positionH>
                <wp:positionV relativeFrom="paragraph">
                  <wp:posOffset>139700</wp:posOffset>
                </wp:positionV>
                <wp:extent cx="1003300" cy="2057400"/>
                <wp:effectExtent l="0" t="0" r="0" b="0"/>
                <wp:wrapNone/>
                <wp:docPr id="7733" name="Rectangle 77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3" style="position:absolute;margin-left:104pt;margin-top:11pt;width:79pt;height:162pt;z-index:25923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7XnAEAABYDAAAOAAAAZHJzL2Uyb0RvYy54bWysUk1v2zAMvQ/YfxB0X/zRYE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zd3m5ol1Zxq6/X6lh2Gqa6/I1L6bMCLfOkl8jCKRur0ldLL099P+N+1fr6l&#10;Zb8IN/BKrZsm4+bgHobzE+Z1S49s7ARzL/XkohQzj7CX9POo0EgxfQmsUXu7vml55sVpNu2GdxGL&#10;w7T3b6Mq6BF4K3RCKY4R3WFkwqVu4cXil85eFyVP961f2F/Xefc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pH9u15wBAAAW&#10;AwAADgAAAAAAAAAAAAAAAAAuAgAAZHJzL2Uyb0RvYy54bWxQSwECLQAUAAYACAAAACEAe0uO1NsA&#10;AAAKAQAADwAAAAAAAAAAAAAAAAD2AwAAZHJzL2Rvd25yZXYueG1sUEsFBgAAAAAEAAQA8wAAAP4E&#10;AAAAAA==&#10;" w14:anchorId="1C19550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3792" behindDoc="0" locked="0" layoutInCell="1" allowOverlap="1" wp14:editId="5C341149" wp14:anchorId="243D3C03">
                <wp:simplePos x="0" y="0"/>
                <wp:positionH relativeFrom="column">
                  <wp:posOffset>1320800</wp:posOffset>
                </wp:positionH>
                <wp:positionV relativeFrom="paragraph">
                  <wp:posOffset>139700</wp:posOffset>
                </wp:positionV>
                <wp:extent cx="1003300" cy="2057400"/>
                <wp:effectExtent l="0" t="0" r="0" b="0"/>
                <wp:wrapNone/>
                <wp:docPr id="7734" name="Rectangle 77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4" style="position:absolute;margin-left:104pt;margin-top:11pt;width:79pt;height:162pt;z-index:25923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7pnQ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BIrZs24+biHobzE+ZxS48c7ARzL/XkohQzt7CX9POo0EgxfQnsUXu7vmm55yVpNu2GZxFL&#10;wrT3b6sq6BF4KnRCKY4R3WFkwk3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8k7umdAQAA&#10;FgMAAA4AAAAAAAAAAAAAAAAALgIAAGRycy9lMm9Eb2MueG1sUEsBAi0AFAAGAAgAAAAhAHtLjtTb&#10;AAAACgEAAA8AAAAAAAAAAAAAAAAA9wMAAGRycy9kb3ducmV2LnhtbFBLBQYAAAAABAAEAPMAAAD/&#10;BAAAAAA=&#10;" w14:anchorId="243D3C0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4816" behindDoc="0" locked="0" layoutInCell="1" allowOverlap="1" wp14:editId="00A7A4E6" wp14:anchorId="54880153">
                <wp:simplePos x="0" y="0"/>
                <wp:positionH relativeFrom="column">
                  <wp:posOffset>1320800</wp:posOffset>
                </wp:positionH>
                <wp:positionV relativeFrom="paragraph">
                  <wp:posOffset>139700</wp:posOffset>
                </wp:positionV>
                <wp:extent cx="1003300" cy="2057400"/>
                <wp:effectExtent l="0" t="0" r="0" b="0"/>
                <wp:wrapNone/>
                <wp:docPr id="7735" name="Rectangle 77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5" style="position:absolute;margin-left:104pt;margin-top:11pt;width:79pt;height:162pt;z-index:25923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VhJu/JwBAAAW&#10;AwAADgAAAAAAAAAAAAAAAAAuAgAAZHJzL2Uyb0RvYy54bWxQSwECLQAUAAYACAAAACEAe0uO1NsA&#10;AAAKAQAADwAAAAAAAAAAAAAAAAD2AwAAZHJzL2Rvd25yZXYueG1sUEsFBgAAAAAEAAQA8wAAAP4E&#10;AAAAAA==&#10;" w14:anchorId="5488015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5840" behindDoc="0" locked="0" layoutInCell="1" allowOverlap="1" wp14:editId="1D8E9B5E" wp14:anchorId="3A6DB391">
                <wp:simplePos x="0" y="0"/>
                <wp:positionH relativeFrom="column">
                  <wp:posOffset>1320800</wp:posOffset>
                </wp:positionH>
                <wp:positionV relativeFrom="paragraph">
                  <wp:posOffset>139700</wp:posOffset>
                </wp:positionV>
                <wp:extent cx="1003300" cy="2057400"/>
                <wp:effectExtent l="0" t="0" r="0" b="0"/>
                <wp:wrapNone/>
                <wp:docPr id="7736" name="Rectangle 77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6" style="position:absolute;margin-left:104pt;margin-top:11pt;width:79pt;height:162pt;z-index:25923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uZLulJwBAAAW&#10;AwAADgAAAAAAAAAAAAAAAAAuAgAAZHJzL2Uyb0RvYy54bWxQSwECLQAUAAYACAAAACEAe0uO1NsA&#10;AAAKAQAADwAAAAAAAAAAAAAAAAD2AwAAZHJzL2Rvd25yZXYueG1sUEsFBgAAAAAEAAQA8wAAAP4E&#10;AAAAAA==&#10;" w14:anchorId="3A6DB39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6864" behindDoc="0" locked="0" layoutInCell="1" allowOverlap="1" wp14:editId="144413F3" wp14:anchorId="02EB345A">
                <wp:simplePos x="0" y="0"/>
                <wp:positionH relativeFrom="column">
                  <wp:posOffset>1320800</wp:posOffset>
                </wp:positionH>
                <wp:positionV relativeFrom="paragraph">
                  <wp:posOffset>139700</wp:posOffset>
                </wp:positionV>
                <wp:extent cx="1003300" cy="2057400"/>
                <wp:effectExtent l="0" t="0" r="0" b="0"/>
                <wp:wrapNone/>
                <wp:docPr id="7737" name="Rectangle 77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7" style="position:absolute;margin-left:104pt;margin-top:11pt;width:79pt;height:162pt;z-index:25923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QKRugZwBAAAW&#10;AwAADgAAAAAAAAAAAAAAAAAuAgAAZHJzL2Uyb0RvYy54bWxQSwECLQAUAAYACAAAACEAe0uO1NsA&#10;AAAKAQAADwAAAAAAAAAAAAAAAAD2AwAAZHJzL2Rvd25yZXYueG1sUEsFBgAAAAAEAAQA8wAAAP4E&#10;AAAAAA==&#10;" w14:anchorId="02EB345A">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7888" behindDoc="0" locked="0" layoutInCell="1" allowOverlap="1" wp14:editId="202DB8C1" wp14:anchorId="12BE0E0D">
                <wp:simplePos x="0" y="0"/>
                <wp:positionH relativeFrom="column">
                  <wp:posOffset>1320800</wp:posOffset>
                </wp:positionH>
                <wp:positionV relativeFrom="paragraph">
                  <wp:posOffset>139700</wp:posOffset>
                </wp:positionV>
                <wp:extent cx="1003300" cy="2057400"/>
                <wp:effectExtent l="0" t="0" r="0" b="0"/>
                <wp:wrapNone/>
                <wp:docPr id="7738" name="Rectangle 77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8" style="position:absolute;margin-left:104pt;margin-top:11pt;width:79pt;height:162pt;z-index:25923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uv5wBAAAW&#10;AwAADgAAAAAAAAAAAAAAAAAuAgAAZHJzL2Uyb0RvYy54bWxQSwECLQAUAAYACAAAACEAe0uO1NsA&#10;AAAKAQAADwAAAAAAAAAAAAAAAAD2AwAAZHJzL2Rvd25yZXYueG1sUEsFBgAAAAAEAAQA8wAAAP4E&#10;AAAAAA==&#10;" w14:anchorId="12BE0E0D">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8912" behindDoc="0" locked="0" layoutInCell="1" allowOverlap="1" wp14:editId="7614F0F1" wp14:anchorId="15158827">
                <wp:simplePos x="0" y="0"/>
                <wp:positionH relativeFrom="column">
                  <wp:posOffset>1320800</wp:posOffset>
                </wp:positionH>
                <wp:positionV relativeFrom="paragraph">
                  <wp:posOffset>139700</wp:posOffset>
                </wp:positionV>
                <wp:extent cx="1003300" cy="2057400"/>
                <wp:effectExtent l="0" t="0" r="0" b="0"/>
                <wp:wrapNone/>
                <wp:docPr id="7739" name="Rectangle 77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39" style="position:absolute;margin-left:104pt;margin-top:11pt;width:79pt;height:162pt;z-index:25923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sluqpwBAAAW&#10;AwAADgAAAAAAAAAAAAAAAAAuAgAAZHJzL2Uyb0RvYy54bWxQSwECLQAUAAYACAAAACEAe0uO1NsA&#10;AAAKAQAADwAAAAAAAAAAAAAAAAD2AwAAZHJzL2Rvd25yZXYueG1sUEsFBgAAAAAEAAQA8wAAAP4E&#10;AAAAAA==&#10;" w14:anchorId="1515882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39936" behindDoc="0" locked="0" layoutInCell="1" allowOverlap="1" wp14:editId="035CC684" wp14:anchorId="1C6C5746">
                <wp:simplePos x="0" y="0"/>
                <wp:positionH relativeFrom="column">
                  <wp:posOffset>1320800</wp:posOffset>
                </wp:positionH>
                <wp:positionV relativeFrom="paragraph">
                  <wp:posOffset>139700</wp:posOffset>
                </wp:positionV>
                <wp:extent cx="1003300" cy="2057400"/>
                <wp:effectExtent l="0" t="0" r="0" b="0"/>
                <wp:wrapNone/>
                <wp:docPr id="7740" name="Rectangle 77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0" style="position:absolute;margin-left:104pt;margin-top:11pt;width:79pt;height:162pt;z-index:25923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lf7vbpwBAAAW&#10;AwAADgAAAAAAAAAAAAAAAAAuAgAAZHJzL2Uyb0RvYy54bWxQSwECLQAUAAYACAAAACEAe0uO1NsA&#10;AAAKAQAADwAAAAAAAAAAAAAAAAD2AwAAZHJzL2Rvd25yZXYueG1sUEsFBgAAAAAEAAQA8wAAAP4E&#10;AAAAAA==&#10;" w14:anchorId="1C6C574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0960" behindDoc="0" locked="0" layoutInCell="1" allowOverlap="1" wp14:editId="228525E8" wp14:anchorId="19385E44">
                <wp:simplePos x="0" y="0"/>
                <wp:positionH relativeFrom="column">
                  <wp:posOffset>1320800</wp:posOffset>
                </wp:positionH>
                <wp:positionV relativeFrom="paragraph">
                  <wp:posOffset>139700</wp:posOffset>
                </wp:positionV>
                <wp:extent cx="1003300" cy="2057400"/>
                <wp:effectExtent l="0" t="0" r="0" b="0"/>
                <wp:wrapNone/>
                <wp:docPr id="7741" name="Rectangle 77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1" style="position:absolute;margin-left:104pt;margin-top:11pt;width:79pt;height:162pt;z-index:25924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bMhve5wBAAAW&#10;AwAADgAAAAAAAAAAAAAAAAAuAgAAZHJzL2Uyb0RvYy54bWxQSwECLQAUAAYACAAAACEAe0uO1NsA&#10;AAAKAQAADwAAAAAAAAAAAAAAAAD2AwAAZHJzL2Rvd25yZXYueG1sUEsFBgAAAAAEAAQA8wAAAP4E&#10;AAAAAA==&#10;" w14:anchorId="19385E4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1984" behindDoc="0" locked="0" layoutInCell="1" allowOverlap="1" wp14:editId="08E48C8A" wp14:anchorId="690BE888">
                <wp:simplePos x="0" y="0"/>
                <wp:positionH relativeFrom="column">
                  <wp:posOffset>1320800</wp:posOffset>
                </wp:positionH>
                <wp:positionV relativeFrom="paragraph">
                  <wp:posOffset>139700</wp:posOffset>
                </wp:positionV>
                <wp:extent cx="1003300" cy="2057400"/>
                <wp:effectExtent l="0" t="0" r="0" b="0"/>
                <wp:wrapNone/>
                <wp:docPr id="7742" name="Rectangle 77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2" style="position:absolute;margin-left:104pt;margin-top:11pt;width:79pt;height:162pt;z-index:25924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JV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Vk3BzcUd9KcnzOOWHjnYEaZO6tFFKSZuYSfp90GhkWL8Htij5mZ11XDPS7JcN2ueRSwJ&#10;0959rKqgB+Cp0AmlOER0+4EJL4ue/DGbX5S9DUru7se8sL+M8/Y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jhACVZwBAAAW&#10;AwAADgAAAAAAAAAAAAAAAAAuAgAAZHJzL2Uyb0RvYy54bWxQSwECLQAUAAYACAAAACEAe0uO1NsA&#10;AAAKAQAADwAAAAAAAAAAAAAAAAD2AwAAZHJzL2Rvd25yZXYueG1sUEsFBgAAAAAEAAQA8wAAAP4E&#10;AAAAAA==&#10;" w14:anchorId="690BE88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3008" behindDoc="0" locked="0" layoutInCell="1" allowOverlap="1" wp14:editId="174166C9" wp14:anchorId="42F04986">
                <wp:simplePos x="0" y="0"/>
                <wp:positionH relativeFrom="column">
                  <wp:posOffset>1320800</wp:posOffset>
                </wp:positionH>
                <wp:positionV relativeFrom="paragraph">
                  <wp:posOffset>139700</wp:posOffset>
                </wp:positionV>
                <wp:extent cx="1003300" cy="2057400"/>
                <wp:effectExtent l="0" t="0" r="0" b="0"/>
                <wp:wrapNone/>
                <wp:docPr id="7743" name="Rectangle 77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3" style="position:absolute;margin-left:104pt;margin-top:11pt;width:79pt;height:162pt;z-index:25924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JAnAEAABY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eaerW6YYdhqsvviJS+GfAiXzqJPIyikTr+oPT69P0J/7vUz7c0&#10;72bhel6pVbPMuDm4g/70hHnd0iMbO8LUST26KMXEI+wk/T4oNFKM3wNr1NysrhqeeXGW62bNu4jF&#10;Ydq7j1EV9AC8FTqhFIeIbj8w4VK38GLxS2dvi5Kn+9Ev7C/rvH0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dyaCQJwBAAAW&#10;AwAADgAAAAAAAAAAAAAAAAAuAgAAZHJzL2Uyb0RvYy54bWxQSwECLQAUAAYACAAAACEAe0uO1NsA&#10;AAAKAQAADwAAAAAAAAAAAAAAAAD2AwAAZHJzL2Rvd25yZXYueG1sUEsFBgAAAAAEAAQA8wAAAP4E&#10;AAAAAA==&#10;" w14:anchorId="42F0498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4032" behindDoc="0" locked="0" layoutInCell="1" allowOverlap="1" wp14:editId="78FA1FE2" wp14:anchorId="4310DCF9">
                <wp:simplePos x="0" y="0"/>
                <wp:positionH relativeFrom="column">
                  <wp:posOffset>1320800</wp:posOffset>
                </wp:positionH>
                <wp:positionV relativeFrom="paragraph">
                  <wp:posOffset>139700</wp:posOffset>
                </wp:positionV>
                <wp:extent cx="1003300" cy="1714500"/>
                <wp:effectExtent l="0" t="0" r="0" b="0"/>
                <wp:wrapNone/>
                <wp:docPr id="7744" name="Rectangle 77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4" style="position:absolute;margin-left:104pt;margin-top:11pt;width:79pt;height:135pt;z-index:25924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PPnA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GPqmbTNuLu5gOD1jHrf0xMFOMPdSTy5KMXMLe0k/DwqNFNOXwB61tzfXLfe8JM26XfMsYkmY&#10;9u59VQU9Ak+FTijFIaLbj0y4KXryx2x+UfY2KLm77/PC/jLO21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tKxDz5wBAAAW&#10;AwAADgAAAAAAAAAAAAAAAAAuAgAAZHJzL2Uyb0RvYy54bWxQSwECLQAUAAYACAAAACEAsUqaJdsA&#10;AAAKAQAADwAAAAAAAAAAAAAAAAD2AwAAZHJzL2Rvd25yZXYueG1sUEsFBgAAAAAEAAQA8wAAAP4E&#10;AAAAAA==&#10;" w14:anchorId="4310DCF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5056" behindDoc="0" locked="0" layoutInCell="1" allowOverlap="1" wp14:editId="368F1CB4" wp14:anchorId="2EA622BB">
                <wp:simplePos x="0" y="0"/>
                <wp:positionH relativeFrom="column">
                  <wp:posOffset>1320800</wp:posOffset>
                </wp:positionH>
                <wp:positionV relativeFrom="paragraph">
                  <wp:posOffset>139700</wp:posOffset>
                </wp:positionV>
                <wp:extent cx="1003300" cy="1714500"/>
                <wp:effectExtent l="0" t="0" r="0" b="0"/>
                <wp:wrapNone/>
                <wp:docPr id="7745" name="Rectangle 77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5" style="position:absolute;margin-left:104pt;margin-top:11pt;width:79pt;height:135pt;z-index:25924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Pa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RNu864ubiH4fyEedzSIwc7wdxLPbkoxcwt7CX9PCo0UkxfAnvU3t6sW+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TZrD2pwBAAAW&#10;AwAADgAAAAAAAAAAAAAAAAAuAgAAZHJzL2Uyb0RvYy54bWxQSwECLQAUAAYACAAAACEAsUqaJdsA&#10;AAAKAQAADwAAAAAAAAAAAAAAAAD2AwAAZHJzL2Rvd25yZXYueG1sUEsFBgAAAAAEAAQA8wAAAP4E&#10;AAAAAA==&#10;" w14:anchorId="2EA622B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6080" behindDoc="0" locked="0" layoutInCell="1" allowOverlap="1" wp14:editId="3FF199C2" wp14:anchorId="2B4CE4C8">
                <wp:simplePos x="0" y="0"/>
                <wp:positionH relativeFrom="column">
                  <wp:posOffset>1320800</wp:posOffset>
                </wp:positionH>
                <wp:positionV relativeFrom="paragraph">
                  <wp:posOffset>139700</wp:posOffset>
                </wp:positionV>
                <wp:extent cx="1003300" cy="1714500"/>
                <wp:effectExtent l="0" t="0" r="0" b="0"/>
                <wp:wrapNone/>
                <wp:docPr id="7746" name="Rectangle 77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6" style="position:absolute;margin-left:104pt;margin-top:11pt;width:79pt;height:135pt;z-index:25924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Oy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t3WTE4aprq8jUvpswIu86SVyM4pH6vSV0svV31f43fX/vEvL&#10;fhFuYOh1u864ubiH4fyEedzSIwc7wdxLPbkoxcwt7CX9PCo0UkxfAnvU3q5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ohpDspwBAAAW&#10;AwAADgAAAAAAAAAAAAAAAAAuAgAAZHJzL2Uyb0RvYy54bWxQSwECLQAUAAYACAAAACEAsUqaJdsA&#10;AAAKAQAADwAAAAAAAAAAAAAAAAD2AwAAZHJzL2Rvd25yZXYueG1sUEsFBgAAAAAEAAQA8wAAAP4E&#10;AAAAAA==&#10;" w14:anchorId="2B4CE4C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7104" behindDoc="0" locked="0" layoutInCell="1" allowOverlap="1" wp14:editId="6B7AB82C" wp14:anchorId="32A47DCC">
                <wp:simplePos x="0" y="0"/>
                <wp:positionH relativeFrom="column">
                  <wp:posOffset>1320800</wp:posOffset>
                </wp:positionH>
                <wp:positionV relativeFrom="paragraph">
                  <wp:posOffset>139700</wp:posOffset>
                </wp:positionV>
                <wp:extent cx="1003300" cy="1714500"/>
                <wp:effectExtent l="0" t="0" r="0" b="0"/>
                <wp:wrapNone/>
                <wp:docPr id="7747" name="Rectangle 77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7" style="position:absolute;margin-left:104pt;margin-top:11pt;width:79pt;height:135pt;z-index:25924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WyzDp5wBAAAW&#10;AwAADgAAAAAAAAAAAAAAAAAuAgAAZHJzL2Uyb0RvYy54bWxQSwECLQAUAAYACAAAACEAsUqaJdsA&#10;AAAKAQAADwAAAAAAAAAAAAAAAAD2AwAAZHJzL2Rvd25yZXYueG1sUEsFBgAAAAAEAAQA8wAAAP4E&#10;AAAAAA==&#10;" w14:anchorId="32A47DC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8128" behindDoc="0" locked="0" layoutInCell="1" allowOverlap="1" wp14:editId="1F2B50CE" wp14:anchorId="5DF8719C">
                <wp:simplePos x="0" y="0"/>
                <wp:positionH relativeFrom="column">
                  <wp:posOffset>1320800</wp:posOffset>
                </wp:positionH>
                <wp:positionV relativeFrom="paragraph">
                  <wp:posOffset>139700</wp:posOffset>
                </wp:positionV>
                <wp:extent cx="1003300" cy="1714500"/>
                <wp:effectExtent l="0" t="0" r="0" b="0"/>
                <wp:wrapNone/>
                <wp:docPr id="7748" name="Rectangle 77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8" style="position:absolute;margin-left:104pt;margin-top:11pt;width:79pt;height:135pt;z-index:25924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UHdDmZwBAAAW&#10;AwAADgAAAAAAAAAAAAAAAAAuAgAAZHJzL2Uyb0RvYy54bWxQSwECLQAUAAYACAAAACEAsUqaJdsA&#10;AAAKAQAADwAAAAAAAAAAAAAAAAD2AwAAZHJzL2Rvd25yZXYueG1sUEsFBgAAAAAEAAQA8wAAAP4E&#10;AAAAAA==&#10;" w14:anchorId="5DF8719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49152" behindDoc="0" locked="0" layoutInCell="1" allowOverlap="1" wp14:editId="1673B42D" wp14:anchorId="5BC7AE39">
                <wp:simplePos x="0" y="0"/>
                <wp:positionH relativeFrom="column">
                  <wp:posOffset>1320800</wp:posOffset>
                </wp:positionH>
                <wp:positionV relativeFrom="paragraph">
                  <wp:posOffset>139700</wp:posOffset>
                </wp:positionV>
                <wp:extent cx="1003300" cy="1714500"/>
                <wp:effectExtent l="0" t="0" r="0" b="0"/>
                <wp:wrapNone/>
                <wp:docPr id="7749" name="Rectangle 77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49" style="position:absolute;margin-left:104pt;margin-top:11pt;width:79pt;height:135pt;z-index:25924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OMnAEAABYDAAAOAAAAZHJzL2Uyb0RvYy54bWysUk1vGyEQvVfqf0Dc6/1IVDs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8167rJCcNU19cRKX024EXe9BK5GcUjdfpK6eXq7yv87vp/3qVl&#10;vwg3MPRtu864ubiH4fyEedzSIwc7wdxLPbkoxcwt7CX9PCo0UkxfAnvUrm9vWu55SZpNu+F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qUHDjJwBAAAW&#10;AwAADgAAAAAAAAAAAAAAAAAuAgAAZHJzL2Uyb0RvYy54bWxQSwECLQAUAAYACAAAACEAsUqaJdsA&#10;AAAKAQAADwAAAAAAAAAAAAAAAAD2AwAAZHJzL2Rvd25yZXYueG1sUEsFBgAAAAAEAAQA8wAAAP4E&#10;AAAAAA==&#10;" w14:anchorId="5BC7AE3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0176" behindDoc="0" locked="0" layoutInCell="1" allowOverlap="1" wp14:editId="2C37B767" wp14:anchorId="6FD3D24D">
                <wp:simplePos x="0" y="0"/>
                <wp:positionH relativeFrom="column">
                  <wp:posOffset>1320800</wp:posOffset>
                </wp:positionH>
                <wp:positionV relativeFrom="paragraph">
                  <wp:posOffset>139700</wp:posOffset>
                </wp:positionV>
                <wp:extent cx="1003300" cy="1714500"/>
                <wp:effectExtent l="0" t="0" r="0" b="0"/>
                <wp:wrapNone/>
                <wp:docPr id="7750" name="Rectangle 77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0" style="position:absolute;margin-left:104pt;margin-top:11pt;width:79pt;height:135pt;z-index:25925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JI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Pq+bhJuKa+j3z5jGLT5R0CNMHZej8ZxN1MKOh7etQMXZeO/Io/ry/KymnuekauqGZhFzQrTX&#10;n6vCyQFoKmREzrYezWYgwlXWkz4m87Oyj0FJ3f2cZ/bHcV79A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I52QkiaAQAAFgMA&#10;AA4AAAAAAAAAAAAAAAAALgIAAGRycy9lMm9Eb2MueG1sUEsBAi0AFAAGAAgAAAAhALFKmiXbAAAA&#10;CgEAAA8AAAAAAAAAAAAAAAAA9AMAAGRycy9kb3ducmV2LnhtbFBLBQYAAAAABAAEAPMAAAD8BAAA&#10;AAA=&#10;" w14:anchorId="6FD3D24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1200" behindDoc="0" locked="0" layoutInCell="1" allowOverlap="1" wp14:editId="0A466711" wp14:anchorId="7083C5C1">
                <wp:simplePos x="0" y="0"/>
                <wp:positionH relativeFrom="column">
                  <wp:posOffset>1320800</wp:posOffset>
                </wp:positionH>
                <wp:positionV relativeFrom="paragraph">
                  <wp:posOffset>139700</wp:posOffset>
                </wp:positionV>
                <wp:extent cx="1003300" cy="1714500"/>
                <wp:effectExtent l="0" t="0" r="0" b="0"/>
                <wp:wrapNone/>
                <wp:docPr id="7751" name="Rectangle 77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1" style="position:absolute;margin-left:104pt;margin-top:11pt;width:79pt;height:135pt;z-index:25925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JdnAEAABY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Pq23WTcXNzDcH7CPG7pkYOdYO6lnlyUYuYW9pJ+HhUaKaYvgT1q725vWu55SZp1u+ZZxJIw&#10;7f3bqgp6BJ4KnVCKY0R3GJlwU/Tkj9n8oux1UHJ33+aF/XWcd7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d0DCXZwBAAAW&#10;AwAADgAAAAAAAAAAAAAAAAAuAgAAZHJzL2Uyb0RvYy54bWxQSwECLQAUAAYACAAAACEAsUqaJdsA&#10;AAAKAQAADwAAAAAAAAAAAAAAAAD2AwAAZHJzL2Rvd25yZXYueG1sUEsFBgAAAAAEAAQA8wAAAP4E&#10;AAAAAA==&#10;" w14:anchorId="7083C5C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2224" behindDoc="0" locked="0" layoutInCell="1" allowOverlap="1" wp14:editId="1675A4B0" wp14:anchorId="49ECA4A8">
                <wp:simplePos x="0" y="0"/>
                <wp:positionH relativeFrom="column">
                  <wp:posOffset>1320800</wp:posOffset>
                </wp:positionH>
                <wp:positionV relativeFrom="paragraph">
                  <wp:posOffset>139700</wp:posOffset>
                </wp:positionV>
                <wp:extent cx="1003300" cy="1714500"/>
                <wp:effectExtent l="0" t="0" r="0" b="0"/>
                <wp:wrapNone/>
                <wp:docPr id="7752" name="Rectangle 77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2" style="position:absolute;margin-left:104pt;margin-top:11pt;width:79pt;height:135pt;z-index:25925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cgmw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uuDm4h6G8xPmcUuPHOwEcy/15KIUM7ewl/TzqNBIMX0J7FF7e7NuueclaTbthmcRS8K0&#10;92+rKugReCp0QimOEd1hZMJN0ZM/ZvOLstdByd19mxf213He/Q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ICzcgmwEAABYD&#10;AAAOAAAAAAAAAAAAAAAAAC4CAABkcnMvZTJvRG9jLnhtbFBLAQItABQABgAIAAAAIQCxSpol2wAA&#10;AAoBAAAPAAAAAAAAAAAAAAAAAPUDAABkcnMvZG93bnJldi54bWxQSwUGAAAAAAQABADzAAAA/QQA&#10;AAAA&#10;" w14:anchorId="49ECA4A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3248" behindDoc="0" locked="0" layoutInCell="1" allowOverlap="1" wp14:editId="20EAF8A5" wp14:anchorId="3A3BBDBE">
                <wp:simplePos x="0" y="0"/>
                <wp:positionH relativeFrom="column">
                  <wp:posOffset>1320800</wp:posOffset>
                </wp:positionH>
                <wp:positionV relativeFrom="paragraph">
                  <wp:posOffset>139700</wp:posOffset>
                </wp:positionV>
                <wp:extent cx="1003300" cy="1714500"/>
                <wp:effectExtent l="0" t="0" r="0" b="0"/>
                <wp:wrapNone/>
                <wp:docPr id="7753" name="Rectangle 775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3" style="position:absolute;margin-left:104pt;margin-top:11pt;width:79pt;height:135pt;z-index:25925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xPbc1mwEAABYD&#10;AAAOAAAAAAAAAAAAAAAAAC4CAABkcnMvZTJvRG9jLnhtbFBLAQItABQABgAIAAAAIQCxSpol2wAA&#10;AAoBAAAPAAAAAAAAAAAAAAAAAPUDAABkcnMvZG93bnJldi54bWxQSwUGAAAAAAQABADzAAAA/QQA&#10;AAAA&#10;" w14:anchorId="3A3BBDB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4272" behindDoc="0" locked="0" layoutInCell="1" allowOverlap="1" wp14:editId="5F55AD18" wp14:anchorId="71518484">
                <wp:simplePos x="0" y="0"/>
                <wp:positionH relativeFrom="column">
                  <wp:posOffset>1320800</wp:posOffset>
                </wp:positionH>
                <wp:positionV relativeFrom="paragraph">
                  <wp:posOffset>139700</wp:posOffset>
                </wp:positionV>
                <wp:extent cx="1003300" cy="1714500"/>
                <wp:effectExtent l="0" t="0" r="0" b="0"/>
                <wp:wrapNone/>
                <wp:docPr id="7754" name="Rectangle 77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4" style="position:absolute;margin-left:104pt;margin-top:11pt;width:79pt;height:135pt;z-index:25925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DpmNwuaAQAAFgMA&#10;AA4AAAAAAAAAAAAAAAAALgIAAGRycy9lMm9Eb2MueG1sUEsBAi0AFAAGAAgAAAAhALFKmiXbAAAA&#10;CgEAAA8AAAAAAAAAAAAAAAAA9AMAAGRycy9kb3ducmV2LnhtbFBLBQYAAAAABAAEAPMAAAD8BAAA&#10;AAA=&#10;" w14:anchorId="7151848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5296" behindDoc="0" locked="0" layoutInCell="1" allowOverlap="1" wp14:editId="10A36C00" wp14:anchorId="74DE5658">
                <wp:simplePos x="0" y="0"/>
                <wp:positionH relativeFrom="column">
                  <wp:posOffset>1320800</wp:posOffset>
                </wp:positionH>
                <wp:positionV relativeFrom="paragraph">
                  <wp:posOffset>139700</wp:posOffset>
                </wp:positionV>
                <wp:extent cx="1003300" cy="1714500"/>
                <wp:effectExtent l="0" t="0" r="0" b="0"/>
                <wp:wrapNone/>
                <wp:docPr id="7755" name="Rectangle 77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5" style="position:absolute;margin-left:104pt;margin-top:11pt;width:79pt;height:135pt;z-index:25925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cenAEAABYDAAAOAAAAZHJzL2Uyb0RvYy54bWysUk1vGyEQvVfqf0Dc6/1w1D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fpuU7Olmo+a27rJCcNU19cRKX024EXe9BK5GcUjdfpK6eXq7yv87vp/3qVl&#10;vwg3MPTNep1xc3EPw/kJ87ilRw52grmXenJRiplb2Ev6eVRopJi+BPaovb1Zt9zzkjSbdsOziCVh&#10;2vu3VRX0CDwVOqEUx4juMDLhpujJH7P5RdnroOTuvs0L++s4734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w1C3HpwBAAAW&#10;AwAADgAAAAAAAAAAAAAAAAAuAgAAZHJzL2Uyb0RvYy54bWxQSwECLQAUAAYACAAAACEAsUqaJdsA&#10;AAAKAQAADwAAAAAAAAAAAAAAAAD2AwAAZHJzL2Rvd25yZXYueG1sUEsFBgAAAAAEAAQA8wAAAP4E&#10;AAAAAA==&#10;" w14:anchorId="74DE565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6320" behindDoc="0" locked="0" layoutInCell="1" allowOverlap="1" wp14:editId="1F5C4A56" wp14:anchorId="6873038E">
                <wp:simplePos x="0" y="0"/>
                <wp:positionH relativeFrom="column">
                  <wp:posOffset>1320800</wp:posOffset>
                </wp:positionH>
                <wp:positionV relativeFrom="paragraph">
                  <wp:posOffset>139700</wp:posOffset>
                </wp:positionV>
                <wp:extent cx="1003300" cy="1714500"/>
                <wp:effectExtent l="0" t="0" r="0" b="0"/>
                <wp:wrapNone/>
                <wp:docPr id="7756" name="Rectangle 77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6" style="position:absolute;margin-left:104pt;margin-top:11pt;width:79pt;height:135pt;z-index:25925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d2mw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9VlWaWEYIrT6wAY75S3LG1aDtSM7JHYP2B8v/r/Cr07/Z92cdpM&#10;zHQEvZgvEm4qbnx3eIY0bvGJgh782HI5mMDZSC1sOb7tBCjOhntHHtWXi3lNPc9JtayXNIuQE6K9&#10;+VwVTvaepkJG4GwXwGx7IlxlPeljMj8r+xiU1N3PeWZ/Guf1P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s0Dd2mwEAABYD&#10;AAAOAAAAAAAAAAAAAAAAAC4CAABkcnMvZTJvRG9jLnhtbFBLAQItABQABgAIAAAAIQCxSpol2wAA&#10;AAoBAAAPAAAAAAAAAAAAAAAAAPUDAABkcnMvZG93bnJldi54bWxQSwUGAAAAAAQABADzAAAA/QQA&#10;AAAA&#10;" w14:anchorId="6873038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7344" behindDoc="0" locked="0" layoutInCell="1" allowOverlap="1" wp14:editId="38F52F53" wp14:anchorId="329C805D">
                <wp:simplePos x="0" y="0"/>
                <wp:positionH relativeFrom="column">
                  <wp:posOffset>1320800</wp:posOffset>
                </wp:positionH>
                <wp:positionV relativeFrom="paragraph">
                  <wp:posOffset>139700</wp:posOffset>
                </wp:positionV>
                <wp:extent cx="1003300" cy="1714500"/>
                <wp:effectExtent l="0" t="0" r="0" b="0"/>
                <wp:wrapNone/>
                <wp:docPr id="7757" name="Rectangle 77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7" style="position:absolute;margin-left:104pt;margin-top:11pt;width:79pt;height:135pt;z-index:25925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1ea3Y5wBAAAW&#10;AwAADgAAAAAAAAAAAAAAAAAuAgAAZHJzL2Uyb0RvYy54bWxQSwECLQAUAAYACAAAACEAsUqaJdsA&#10;AAAKAQAADwAAAAAAAAAAAAAAAAD2AwAAZHJzL2Rvd25yZXYueG1sUEsFBgAAAAAEAAQA8wAAAP4E&#10;AAAAAA==&#10;" w14:anchorId="329C805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8368" behindDoc="0" locked="0" layoutInCell="1" allowOverlap="1" wp14:editId="019B4BE1" wp14:anchorId="31255E31">
                <wp:simplePos x="0" y="0"/>
                <wp:positionH relativeFrom="column">
                  <wp:posOffset>1320800</wp:posOffset>
                </wp:positionH>
                <wp:positionV relativeFrom="paragraph">
                  <wp:posOffset>139700</wp:posOffset>
                </wp:positionV>
                <wp:extent cx="1003300" cy="1714500"/>
                <wp:effectExtent l="0" t="0" r="0" b="0"/>
                <wp:wrapNone/>
                <wp:docPr id="7758" name="Rectangle 77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8" style="position:absolute;margin-left:104pt;margin-top:11pt;width:79pt;height:135pt;z-index:25925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3r03XZwBAAAW&#10;AwAADgAAAAAAAAAAAAAAAAAuAgAAZHJzL2Uyb0RvYy54bWxQSwECLQAUAAYACAAAACEAsUqaJdsA&#10;AAAKAQAADwAAAAAAAAAAAAAAAAD2AwAAZHJzL2Rvd25yZXYueG1sUEsFBgAAAAAEAAQA8wAAAP4E&#10;AAAAAA==&#10;" w14:anchorId="31255E3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59392" behindDoc="0" locked="0" layoutInCell="1" allowOverlap="1" wp14:editId="3EAD7FCF" wp14:anchorId="3DBAB48E">
                <wp:simplePos x="0" y="0"/>
                <wp:positionH relativeFrom="column">
                  <wp:posOffset>1320800</wp:posOffset>
                </wp:positionH>
                <wp:positionV relativeFrom="paragraph">
                  <wp:posOffset>139700</wp:posOffset>
                </wp:positionV>
                <wp:extent cx="1003300" cy="2019300"/>
                <wp:effectExtent l="0" t="0" r="0" b="0"/>
                <wp:wrapNone/>
                <wp:docPr id="7759" name="Rectangle 775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59" style="position:absolute;margin-left:104pt;margin-top:11pt;width:79pt;height:159pt;z-index:25925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4+nAEAABYDAAAOAAAAZHJzL2Uyb0RvYy54bWysUsFu2zAMvQ/YPwi6L3acok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dnW7rtlSzUe5E9ecMEx1eR2R0lcDXuRNJ5GbUTxSx++U3q7+vsLvLv/nXZp3&#10;s3A9j9TV6ibj5uIO+tMT5nFLjxzsCFMn9eiiFBO3sJP0elBopBi/BfaoublaNdzzkizXzZpnEUvC&#10;tHcfqyroAXgqdEIpDhHdfmDCy6Inf8zmF2Xvg5K7+zEv7C/jvP0F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Wc3OPpwBAAAW&#10;AwAADgAAAAAAAAAAAAAAAAAuAgAAZHJzL2Uyb0RvYy54bWxQSwECLQAUAAYACAAAACEArtatUNsA&#10;AAAKAQAADwAAAAAAAAAAAAAAAAD2AwAAZHJzL2Rvd25yZXYueG1sUEsFBgAAAAAEAAQA8wAAAP4E&#10;AAAAAA==&#10;" w14:anchorId="3DBAB48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0416" behindDoc="0" locked="0" layoutInCell="1" allowOverlap="1" wp14:editId="07FD8EDF" wp14:anchorId="210CED6F">
                <wp:simplePos x="0" y="0"/>
                <wp:positionH relativeFrom="column">
                  <wp:posOffset>1320800</wp:posOffset>
                </wp:positionH>
                <wp:positionV relativeFrom="paragraph">
                  <wp:posOffset>139700</wp:posOffset>
                </wp:positionV>
                <wp:extent cx="1003300" cy="2019300"/>
                <wp:effectExtent l="0" t="0" r="0" b="0"/>
                <wp:wrapNone/>
                <wp:docPr id="7760" name="Rectangle 77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0" style="position:absolute;margin-left:104pt;margin-top:11pt;width:79pt;height:159pt;z-index:25926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fvpP+pwBAAAW&#10;AwAADgAAAAAAAAAAAAAAAAAuAgAAZHJzL2Uyb0RvYy54bWxQSwECLQAUAAYACAAAACEArtatUNsA&#10;AAAKAQAADwAAAAAAAAAAAAAAAAD2AwAAZHJzL2Rvd25yZXYueG1sUEsFBgAAAAAEAAQA8wAAAP4E&#10;AAAAAA==&#10;" w14:anchorId="210CED6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1440" behindDoc="0" locked="0" layoutInCell="1" allowOverlap="1" wp14:editId="4049EE09" wp14:anchorId="255EC8CC">
                <wp:simplePos x="0" y="0"/>
                <wp:positionH relativeFrom="column">
                  <wp:posOffset>1320800</wp:posOffset>
                </wp:positionH>
                <wp:positionV relativeFrom="paragraph">
                  <wp:posOffset>139700</wp:posOffset>
                </wp:positionV>
                <wp:extent cx="1003300" cy="2019300"/>
                <wp:effectExtent l="0" t="0" r="0" b="0"/>
                <wp:wrapNone/>
                <wp:docPr id="7761" name="Rectangle 77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1" style="position:absolute;margin-left:104pt;margin-top:11pt;width:79pt;height:159pt;z-index:25926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h8zP75wBAAAW&#10;AwAADgAAAAAAAAAAAAAAAAAuAgAAZHJzL2Uyb0RvYy54bWxQSwECLQAUAAYACAAAACEArtatUNsA&#10;AAAKAQAADwAAAAAAAAAAAAAAAAD2AwAAZHJzL2Rvd25yZXYueG1sUEsFBgAAAAAEAAQA8wAAAP4E&#10;AAAAAA==&#10;" w14:anchorId="255EC8C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2464" behindDoc="0" locked="0" layoutInCell="1" allowOverlap="1" wp14:editId="2AD850FE" wp14:anchorId="6F3DA463">
                <wp:simplePos x="0" y="0"/>
                <wp:positionH relativeFrom="column">
                  <wp:posOffset>1320800</wp:posOffset>
                </wp:positionH>
                <wp:positionV relativeFrom="paragraph">
                  <wp:posOffset>139700</wp:posOffset>
                </wp:positionV>
                <wp:extent cx="1003300" cy="2019300"/>
                <wp:effectExtent l="0" t="0" r="0" b="0"/>
                <wp:wrapNone/>
                <wp:docPr id="7762" name="Rectangle 776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2" style="position:absolute;margin-left:104pt;margin-top:11pt;width:79pt;height:159pt;z-index:25926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Nmmw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lTlxzwjDV5XVESt8MeJE3nURuRvFIHX9Qer36foXfXf7PuzTv&#10;ZuF6HqnVquDm4g760xPmcUuPHOwIUyf16KIUE7ewk/T7oNBIMX4P7FFzs7pquOclWa6bNc8iloRp&#10;7z5WVdAD8FTohFIcIrr9wISXRU/+mM0vyt4GJXf3Y17YX8Z5+wI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fMpNmmwEAABYD&#10;AAAOAAAAAAAAAAAAAAAAAC4CAABkcnMvZTJvRG9jLnhtbFBLAQItABQABgAIAAAAIQCu1q1Q2wAA&#10;AAoBAAAPAAAAAAAAAAAAAAAAAPUDAABkcnMvZG93bnJldi54bWxQSwUGAAAAAAQABADzAAAA/QQA&#10;AAAA&#10;" w14:anchorId="6F3DA46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3488" behindDoc="0" locked="0" layoutInCell="1" allowOverlap="1" wp14:editId="10CE8C3F" wp14:anchorId="47A7F0D2">
                <wp:simplePos x="0" y="0"/>
                <wp:positionH relativeFrom="column">
                  <wp:posOffset>1320800</wp:posOffset>
                </wp:positionH>
                <wp:positionV relativeFrom="paragraph">
                  <wp:posOffset>139700</wp:posOffset>
                </wp:positionV>
                <wp:extent cx="1003300" cy="2019300"/>
                <wp:effectExtent l="0" t="0" r="0" b="0"/>
                <wp:wrapNone/>
                <wp:docPr id="7763" name="Rectangle 77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3" style="position:absolute;margin-left:104pt;margin-top:11pt;width:79pt;height:159pt;z-index:25926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mBBNzmwEAABYD&#10;AAAOAAAAAAAAAAAAAAAAAC4CAABkcnMvZTJvRG9jLnhtbFBLAQItABQABgAIAAAAIQCu1q1Q2wAA&#10;AAoBAAAPAAAAAAAAAAAAAAAAAPUDAABkcnMvZG93bnJldi54bWxQSwUGAAAAAAQABADzAAAA/QQA&#10;AAAA&#10;" w14:anchorId="47A7F0D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4512" behindDoc="0" locked="0" layoutInCell="1" allowOverlap="1" wp14:editId="60CBED06" wp14:anchorId="5EE70C33">
                <wp:simplePos x="0" y="0"/>
                <wp:positionH relativeFrom="column">
                  <wp:posOffset>1320800</wp:posOffset>
                </wp:positionH>
                <wp:positionV relativeFrom="paragraph">
                  <wp:posOffset>139700</wp:posOffset>
                </wp:positionV>
                <wp:extent cx="1003300" cy="2019300"/>
                <wp:effectExtent l="0" t="0" r="0" b="0"/>
                <wp:wrapNone/>
                <wp:docPr id="7764" name="Rectangle 77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4" style="position:absolute;margin-left:104pt;margin-top:11pt;width:79pt;height:159pt;z-index:25926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NN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lTlxzwjDV5XVESt8MeJE3nURuRvFIHX9Qer36foXfXf7PuzTv&#10;ZuF6HqnVqsm4ubiD/vSEedzSIwc7wtRJPbooxcQt7CT9Pig0UozfA3vU3KyuGu55SZbrZs2ziCVh&#10;2ruPVRX0ADwVOqEUh4huPzDhZdGTP2bzi7K3Qcnd/ZgX9pdx3r4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LV+TTZwBAAAW&#10;AwAADgAAAAAAAAAAAAAAAAAuAgAAZHJzL2Uyb0RvYy54bWxQSwECLQAUAAYACAAAACEArtatUNsA&#10;AAAKAQAADwAAAAAAAAAAAAAAAAD2AwAAZHJzL2Rvd25yZXYueG1sUEsFBgAAAAAEAAQA8wAAAP4E&#10;AAAAAA==&#10;" w14:anchorId="5EE70C3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5536" behindDoc="0" locked="0" layoutInCell="1" allowOverlap="1" wp14:editId="5AB96574" wp14:anchorId="0A50D99F">
                <wp:simplePos x="0" y="0"/>
                <wp:positionH relativeFrom="column">
                  <wp:posOffset>1320800</wp:posOffset>
                </wp:positionH>
                <wp:positionV relativeFrom="paragraph">
                  <wp:posOffset>139700</wp:posOffset>
                </wp:positionV>
                <wp:extent cx="1003300" cy="2057400"/>
                <wp:effectExtent l="0" t="0" r="0" b="0"/>
                <wp:wrapNone/>
                <wp:docPr id="7765" name="Rectangle 776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5" style="position:absolute;margin-left:104pt;margin-top:11pt;width:79pt;height:162pt;z-index:25926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Yv4rn5wBAAAW&#10;AwAADgAAAAAAAAAAAAAAAAAuAgAAZHJzL2Uyb0RvYy54bWxQSwECLQAUAAYACAAAACEAe0uO1NsA&#10;AAAKAQAADwAAAAAAAAAAAAAAAAD2AwAAZHJzL2Rvd25yZXYueG1sUEsFBgAAAAAEAAQA8wAAAP4E&#10;AAAAAA==&#10;" w14:anchorId="0A50D99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6560" behindDoc="0" locked="0" layoutInCell="1" allowOverlap="1" wp14:editId="68CEE251" wp14:anchorId="1575F1EE">
                <wp:simplePos x="0" y="0"/>
                <wp:positionH relativeFrom="column">
                  <wp:posOffset>1320800</wp:posOffset>
                </wp:positionH>
                <wp:positionV relativeFrom="paragraph">
                  <wp:posOffset>139700</wp:posOffset>
                </wp:positionV>
                <wp:extent cx="1003300" cy="2057400"/>
                <wp:effectExtent l="0" t="0" r="0" b="0"/>
                <wp:wrapNone/>
                <wp:docPr id="7766" name="Rectangle 77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6" style="position:absolute;margin-left:104pt;margin-top:11pt;width:79pt;height:162pt;z-index:25926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1+q/edAQAA&#10;FgMAAA4AAAAAAAAAAAAAAAAALgIAAGRycy9lMm9Eb2MueG1sUEsBAi0AFAAGAAgAAAAhAHtLjtTb&#10;AAAACgEAAA8AAAAAAAAAAAAAAAAA9wMAAGRycy9kb3ducmV2LnhtbFBLBQYAAAAABAAEAPMAAAD/&#10;BAAAAAA=&#10;" w14:anchorId="1575F1E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7584" behindDoc="0" locked="0" layoutInCell="1" allowOverlap="1" wp14:editId="532CA1E2" wp14:anchorId="63CD39BB">
                <wp:simplePos x="0" y="0"/>
                <wp:positionH relativeFrom="column">
                  <wp:posOffset>1320800</wp:posOffset>
                </wp:positionH>
                <wp:positionV relativeFrom="paragraph">
                  <wp:posOffset>139700</wp:posOffset>
                </wp:positionV>
                <wp:extent cx="1003300" cy="2057400"/>
                <wp:effectExtent l="0" t="0" r="0" b="0"/>
                <wp:wrapNone/>
                <wp:docPr id="7767" name="Rectangle 77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7" style="position:absolute;margin-left:104pt;margin-top:11pt;width:79pt;height:162pt;z-index:25926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dEgr4pwBAAAW&#10;AwAADgAAAAAAAAAAAAAAAAAuAgAAZHJzL2Uyb0RvYy54bWxQSwECLQAUAAYACAAAACEAe0uO1NsA&#10;AAAKAQAADwAAAAAAAAAAAAAAAAD2AwAAZHJzL2Rvd25yZXYueG1sUEsFBgAAAAAEAAQA8wAAAP4E&#10;AAAAAA==&#10;" w14:anchorId="63CD39BB">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8608" behindDoc="0" locked="0" layoutInCell="1" allowOverlap="1" wp14:editId="4D87ED33" wp14:anchorId="724B4AF7">
                <wp:simplePos x="0" y="0"/>
                <wp:positionH relativeFrom="column">
                  <wp:posOffset>1320800</wp:posOffset>
                </wp:positionH>
                <wp:positionV relativeFrom="paragraph">
                  <wp:posOffset>139700</wp:posOffset>
                </wp:positionV>
                <wp:extent cx="1003300" cy="1714500"/>
                <wp:effectExtent l="0" t="0" r="0" b="0"/>
                <wp:wrapNone/>
                <wp:docPr id="7768" name="Rectangle 776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8" style="position:absolute;margin-left:104pt;margin-top:11pt;width:79pt;height:135pt;z-index:25926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t8LqbZwBAAAW&#10;AwAADgAAAAAAAAAAAAAAAAAuAgAAZHJzL2Uyb0RvYy54bWxQSwECLQAUAAYACAAAACEAsUqaJdsA&#10;AAAKAQAADwAAAAAAAAAAAAAAAAD2AwAAZHJzL2Rvd25yZXYueG1sUEsFBgAAAAAEAAQA8wAAAP4E&#10;AAAAAA==&#10;" w14:anchorId="724B4AF7">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69632" behindDoc="0" locked="0" layoutInCell="1" allowOverlap="1" wp14:editId="0B48A7ED" wp14:anchorId="72A3A6F3">
                <wp:simplePos x="0" y="0"/>
                <wp:positionH relativeFrom="column">
                  <wp:posOffset>1320800</wp:posOffset>
                </wp:positionH>
                <wp:positionV relativeFrom="paragraph">
                  <wp:posOffset>139700</wp:posOffset>
                </wp:positionV>
                <wp:extent cx="1003300" cy="1714500"/>
                <wp:effectExtent l="0" t="0" r="0" b="0"/>
                <wp:wrapNone/>
                <wp:docPr id="7769" name="Rectangle 77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69" style="position:absolute;margin-left:104pt;margin-top:11pt;width:79pt;height:135pt;z-index:25926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O9Gp4mwEAABYD&#10;AAAOAAAAAAAAAAAAAAAAAC4CAABkcnMvZTJvRG9jLnhtbFBLAQItABQABgAIAAAAIQCxSpol2wAA&#10;AAoBAAAPAAAAAAAAAAAAAAAAAPUDAABkcnMvZG93bnJldi54bWxQSwUGAAAAAAQABADzAAAA/QQA&#10;AAAA&#10;" w14:anchorId="72A3A6F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0656" behindDoc="0" locked="0" layoutInCell="1" allowOverlap="1" wp14:editId="3A218A5B" wp14:anchorId="7D5ED515">
                <wp:simplePos x="0" y="0"/>
                <wp:positionH relativeFrom="column">
                  <wp:posOffset>1320800</wp:posOffset>
                </wp:positionH>
                <wp:positionV relativeFrom="paragraph">
                  <wp:posOffset>139700</wp:posOffset>
                </wp:positionV>
                <wp:extent cx="1003300" cy="1714500"/>
                <wp:effectExtent l="0" t="0" r="0" b="0"/>
                <wp:wrapNone/>
                <wp:docPr id="7770" name="Rectangle 77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0" style="position:absolute;margin-left:104pt;margin-top:11pt;width:79pt;height:135pt;z-index:25927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pw+u8mwEAABYD&#10;AAAOAAAAAAAAAAAAAAAAAC4CAABkcnMvZTJvRG9jLnhtbFBLAQItABQABgAIAAAAIQCxSpol2wAA&#10;AAoBAAAPAAAAAAAAAAAAAAAAAPUDAABkcnMvZG93bnJldi54bWxQSwUGAAAAAAQABADzAAAA/QQA&#10;AAAA&#10;" w14:anchorId="7D5ED51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1680" behindDoc="0" locked="0" layoutInCell="1" allowOverlap="1" wp14:editId="3B90DBB7" wp14:anchorId="33C58520">
                <wp:simplePos x="0" y="0"/>
                <wp:positionH relativeFrom="column">
                  <wp:posOffset>1320800</wp:posOffset>
                </wp:positionH>
                <wp:positionV relativeFrom="paragraph">
                  <wp:posOffset>139700</wp:posOffset>
                </wp:positionV>
                <wp:extent cx="1003300" cy="2057400"/>
                <wp:effectExtent l="0" t="0" r="0" b="0"/>
                <wp:wrapNone/>
                <wp:docPr id="7771" name="Rectangle 77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1" style="position:absolute;margin-left:104pt;margin-top:11pt;width:79pt;height:162pt;z-index:25927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WCQqGJwBAAAW&#10;AwAADgAAAAAAAAAAAAAAAAAuAgAAZHJzL2Uyb0RvYy54bWxQSwECLQAUAAYACAAAACEAe0uO1NsA&#10;AAAKAQAADwAAAAAAAAAAAAAAAAD2AwAAZHJzL2Rvd25yZXYueG1sUEsFBgAAAAAEAAQA8wAAAP4E&#10;AAAAAA==&#10;" w14:anchorId="33C5852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2704" behindDoc="0" locked="0" layoutInCell="1" allowOverlap="1" wp14:editId="0E334058" wp14:anchorId="3F49D312">
                <wp:simplePos x="0" y="0"/>
                <wp:positionH relativeFrom="column">
                  <wp:posOffset>1320800</wp:posOffset>
                </wp:positionH>
                <wp:positionV relativeFrom="paragraph">
                  <wp:posOffset>139700</wp:posOffset>
                </wp:positionV>
                <wp:extent cx="1003300" cy="2057400"/>
                <wp:effectExtent l="0" t="0" r="0" b="0"/>
                <wp:wrapNone/>
                <wp:docPr id="7772" name="Rectangle 77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2" style="position:absolute;margin-left:104pt;margin-top:11pt;width:79pt;height:162pt;z-index:25927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99l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Vp8Kbi7uoD89Yh639MDBjjB1Uo8uSjFxCztJvw4KjRTjt8AeNTer64Z7XpLlulnzLGJJ&#10;mPbubVUFPQBPhU4oxSGi2w9MeFn05I/Z/KLsdVByd9/mhf1lnLe/A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dv32WdAQAA&#10;FgMAAA4AAAAAAAAAAAAAAAAALgIAAGRycy9lMm9Eb2MueG1sUEsBAi0AFAAGAAgAAAAhAHtLjtTb&#10;AAAACgEAAA8AAAAAAAAAAAAAAAAA9wMAAGRycy9kb3ducmV2LnhtbFBLBQYAAAAABAAEAPMAAAD/&#10;BAAAAAA=&#10;" w14:anchorId="3F49D31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3728" behindDoc="0" locked="0" layoutInCell="1" allowOverlap="1" wp14:editId="08EB101F" wp14:anchorId="5F382B89">
                <wp:simplePos x="0" y="0"/>
                <wp:positionH relativeFrom="column">
                  <wp:posOffset>1320800</wp:posOffset>
                </wp:positionH>
                <wp:positionV relativeFrom="paragraph">
                  <wp:posOffset>139700</wp:posOffset>
                </wp:positionV>
                <wp:extent cx="1003300" cy="762000"/>
                <wp:effectExtent l="0" t="0" r="0" b="0"/>
                <wp:wrapNone/>
                <wp:docPr id="7773" name="Rectangle 77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3" style="position:absolute;margin-left:104pt;margin-top:11pt;width:79pt;height:60pt;z-index:25927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dr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ZpfThNuSm6gPTxg2rZ4T0b3MDRc9sZzNtAEGx5edgIVZ/1fRxJVV/NZRSPPwXRRLWgVMQfE&#10;evM5K5zsgJZCRuRs59FsOyKc62ZepH3u7H1P0nA/x5n9aZvXr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LSNh2ubAQAAFQMA&#10;AA4AAAAAAAAAAAAAAAAALgIAAGRycy9lMm9Eb2MueG1sUEsBAi0AFAAGAAgAAAAhAKJpM7TaAAAA&#10;CgEAAA8AAAAAAAAAAAAAAAAA9QMAAGRycy9kb3ducmV2LnhtbFBLBQYAAAAABAAEAPMAAAD8BAAA&#10;AAA=&#10;" w14:anchorId="5F382B8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4752" behindDoc="0" locked="0" layoutInCell="1" allowOverlap="1" wp14:editId="011ED2BB" wp14:anchorId="3CD63793">
                <wp:simplePos x="0" y="0"/>
                <wp:positionH relativeFrom="column">
                  <wp:posOffset>1320800</wp:posOffset>
                </wp:positionH>
                <wp:positionV relativeFrom="paragraph">
                  <wp:posOffset>139700</wp:posOffset>
                </wp:positionV>
                <wp:extent cx="1003300" cy="762000"/>
                <wp:effectExtent l="0" t="0" r="0" b="0"/>
                <wp:wrapNone/>
                <wp:docPr id="7774" name="Rectangle 777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4" style="position:absolute;margin-left:104pt;margin-top:11pt;width:79pt;height:60pt;z-index:25927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1gdVnAEAABUD&#10;AAAOAAAAAAAAAAAAAAAAAC4CAABkcnMvZTJvRG9jLnhtbFBLAQItABQABgAIAAAAIQCiaTO02gAA&#10;AAoBAAAPAAAAAAAAAAAAAAAAAPYDAABkcnMvZG93bnJldi54bWxQSwUGAAAAAAQABADzAAAA/QQA&#10;AAAA&#10;" w14:anchorId="3CD6379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5776" behindDoc="0" locked="0" layoutInCell="1" allowOverlap="1" wp14:editId="52FCB771" wp14:anchorId="1686F89F">
                <wp:simplePos x="0" y="0"/>
                <wp:positionH relativeFrom="column">
                  <wp:posOffset>1320800</wp:posOffset>
                </wp:positionH>
                <wp:positionV relativeFrom="paragraph">
                  <wp:posOffset>139700</wp:posOffset>
                </wp:positionV>
                <wp:extent cx="1003300" cy="762000"/>
                <wp:effectExtent l="0" t="0" r="0" b="0"/>
                <wp:wrapNone/>
                <wp:docPr id="7775" name="Rectangle 77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5" style="position:absolute;margin-left:104pt;margin-top:11pt;width:79pt;height:60pt;z-index:25927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G4IdAnAEAABUD&#10;AAAOAAAAAAAAAAAAAAAAAC4CAABkcnMvZTJvRG9jLnhtbFBLAQItABQABgAIAAAAIQCiaTO02gAA&#10;AAoBAAAPAAAAAAAAAAAAAAAAAPYDAABkcnMvZG93bnJldi54bWxQSwUGAAAAAAQABADzAAAA/QQA&#10;AAAA&#10;" w14:anchorId="1686F89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6800" behindDoc="0" locked="0" layoutInCell="1" allowOverlap="1" wp14:editId="23D173A4" wp14:anchorId="44163A90">
                <wp:simplePos x="0" y="0"/>
                <wp:positionH relativeFrom="column">
                  <wp:posOffset>1320800</wp:posOffset>
                </wp:positionH>
                <wp:positionV relativeFrom="paragraph">
                  <wp:posOffset>139700</wp:posOffset>
                </wp:positionV>
                <wp:extent cx="1003300" cy="762000"/>
                <wp:effectExtent l="0" t="0" r="0" b="0"/>
                <wp:wrapNone/>
                <wp:docPr id="7776" name="Rectangle 77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6" style="position:absolute;margin-left:104pt;margin-top:11pt;width:79pt;height:60pt;z-index:25927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4qbmB9vCAadviPQXdw9Bw2RvP2UATbHh42QlUnPV/HVlUXc1nFY08F9NFtaBVxFwQ&#10;683nrnCyA1oKGZGznUez7YjwNOtJD5P3Wdn7nqThfq4z+9M2r18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pYAconAEAABUD&#10;AAAOAAAAAAAAAAAAAAAAAC4CAABkcnMvZTJvRG9jLnhtbFBLAQItABQABgAIAAAAIQCiaTO02gAA&#10;AAoBAAAPAAAAAAAAAAAAAAAAAPYDAABkcnMvZG93bnJldi54bWxQSwUGAAAAAAQABADzAAAA/QQA&#10;AAAA&#10;" w14:anchorId="44163A9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7824" behindDoc="0" locked="0" layoutInCell="1" allowOverlap="1" wp14:editId="1118E2C2" wp14:anchorId="354E1F70">
                <wp:simplePos x="0" y="0"/>
                <wp:positionH relativeFrom="column">
                  <wp:posOffset>1320800</wp:posOffset>
                </wp:positionH>
                <wp:positionV relativeFrom="paragraph">
                  <wp:posOffset>139700</wp:posOffset>
                </wp:positionV>
                <wp:extent cx="1003300" cy="762000"/>
                <wp:effectExtent l="0" t="0" r="0" b="0"/>
                <wp:wrapNone/>
                <wp:docPr id="7777" name="Rectangle 77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7" style="position:absolute;margin-left:104pt;margin-top:11pt;width:79pt;height:60pt;z-index:25927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QVoc9nAEAABUD&#10;AAAOAAAAAAAAAAAAAAAAAC4CAABkcnMvZTJvRG9jLnhtbFBLAQItABQABgAIAAAAIQCiaTO02gAA&#10;AAoBAAAPAAAAAAAAAAAAAAAAAPYDAABkcnMvZG93bnJldi54bWxQSwUGAAAAAAQABADzAAAA/QQA&#10;AAAA&#10;" w14:anchorId="354E1F7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8848" behindDoc="0" locked="0" layoutInCell="1" allowOverlap="1" wp14:editId="166120EB" wp14:anchorId="02BFE281">
                <wp:simplePos x="0" y="0"/>
                <wp:positionH relativeFrom="column">
                  <wp:posOffset>1320800</wp:posOffset>
                </wp:positionH>
                <wp:positionV relativeFrom="paragraph">
                  <wp:posOffset>139700</wp:posOffset>
                </wp:positionV>
                <wp:extent cx="1003300" cy="762000"/>
                <wp:effectExtent l="0" t="0" r="0" b="0"/>
                <wp:wrapNone/>
                <wp:docPr id="7778" name="Rectangle 77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8" style="position:absolute;margin-left:104pt;margin-top:11pt;width:79pt;height:60pt;z-index:25927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cD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eZVwU3Pj28MTpG2LjxR074eGy94EzgaaYMPxdSdAcdb/dWRRdT2fVTTyXEwX1YJWEXJB&#10;rDdfu8LJztNSyAic7QKYbUeEp1lPepi8z8o+9iQN92ud2Z+2ef0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bDQcDnAEAABUD&#10;AAAOAAAAAAAAAAAAAAAAAC4CAABkcnMvZTJvRG9jLnhtbFBLAQItABQABgAIAAAAIQCiaTO02gAA&#10;AAoBAAAPAAAAAAAAAAAAAAAAAPYDAABkcnMvZG93bnJldi54bWxQSwUGAAAAAAQABADzAAAA/QQA&#10;AAAA&#10;" w14:anchorId="02BFE28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79872" behindDoc="0" locked="0" layoutInCell="1" allowOverlap="1" wp14:editId="4121F943" wp14:anchorId="273897BD">
                <wp:simplePos x="0" y="0"/>
                <wp:positionH relativeFrom="column">
                  <wp:posOffset>1320800</wp:posOffset>
                </wp:positionH>
                <wp:positionV relativeFrom="paragraph">
                  <wp:posOffset>139700</wp:posOffset>
                </wp:positionV>
                <wp:extent cx="1003300" cy="762000"/>
                <wp:effectExtent l="0" t="0" r="0" b="0"/>
                <wp:wrapNone/>
                <wp:docPr id="7779" name="Rectangle 77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79" style="position:absolute;margin-left:104pt;margin-top:11pt;width:79pt;height:60pt;z-index:25927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W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6tFwk3NnW9Pj5C2LT5Q0L0fGi57EzgbaIINx78HAYqz/s6RRdViPqto5LmYLqslrSLk&#10;gljvPnaFk52npZARODsEMPuOCE+znvQweZ+Vve9JGu7HOrO/bPPmF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ojuHFp0BAAAV&#10;AwAADgAAAAAAAAAAAAAAAAAuAgAAZHJzL2Uyb0RvYy54bWxQSwECLQAUAAYACAAAACEAomkztNoA&#10;AAAKAQAADwAAAAAAAAAAAAAAAAD3AwAAZHJzL2Rvd25yZXYueG1sUEsFBgAAAAAEAAQA8wAAAP4E&#10;AAAAAA==&#10;" w14:anchorId="273897B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0896" behindDoc="0" locked="0" layoutInCell="1" allowOverlap="1" wp14:editId="59535926" wp14:anchorId="4F6463BE">
                <wp:simplePos x="0" y="0"/>
                <wp:positionH relativeFrom="column">
                  <wp:posOffset>1320800</wp:posOffset>
                </wp:positionH>
                <wp:positionV relativeFrom="paragraph">
                  <wp:posOffset>139700</wp:posOffset>
                </wp:positionV>
                <wp:extent cx="1003300" cy="762000"/>
                <wp:effectExtent l="0" t="0" r="0" b="0"/>
                <wp:wrapNone/>
                <wp:docPr id="7780" name="Rectangle 77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0" style="position:absolute;margin-left:104pt;margin-top:11pt;width:79pt;height:60pt;z-index:25928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hQwG0p0BAAAV&#10;AwAADgAAAAAAAAAAAAAAAAAuAgAAZHJzL2Uyb0RvYy54bWxQSwECLQAUAAYACAAAACEAomkztNoA&#10;AAAKAQAADwAAAAAAAAAAAAAAAAD3AwAAZHJzL2Rvd25yZXYueG1sUEsFBgAAAAAEAAQA8wAAAP4E&#10;AAAAAA==&#10;" w14:anchorId="4F6463B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1920" behindDoc="0" locked="0" layoutInCell="1" allowOverlap="1" wp14:editId="42C11617" wp14:anchorId="6D8FDA92">
                <wp:simplePos x="0" y="0"/>
                <wp:positionH relativeFrom="column">
                  <wp:posOffset>1320800</wp:posOffset>
                </wp:positionH>
                <wp:positionV relativeFrom="paragraph">
                  <wp:posOffset>139700</wp:posOffset>
                </wp:positionV>
                <wp:extent cx="1003300" cy="762000"/>
                <wp:effectExtent l="0" t="0" r="0" b="0"/>
                <wp:wrapNone/>
                <wp:docPr id="7781" name="Rectangle 77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1" style="position:absolute;margin-left:104pt;margin-top:11pt;width:79pt;height:60pt;z-index:25928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bH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uUy4qbnx7eEB0rbFewq690PDZW8CZwNNsOH4shOgOOv/OrKouprPKhp5LqaLakGrCLkg&#10;1pvPXeFk52kpZATOdgHMtiPC06wnPUzeZ2Xve5KG+7nO7E/bvH4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8OobHnAEAABUD&#10;AAAOAAAAAAAAAAAAAAAAAC4CAABkcnMvZTJvRG9jLnhtbFBLAQItABQABgAIAAAAIQCiaTO02gAA&#10;AAoBAAAPAAAAAAAAAAAAAAAAAPYDAABkcnMvZG93bnJldi54bWxQSwUGAAAAAAQABADzAAAA/QQA&#10;AAAA&#10;" w14:anchorId="6D8FDA9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2944" behindDoc="0" locked="0" layoutInCell="1" allowOverlap="1" wp14:editId="3A5A0645" wp14:anchorId="04793E5C">
                <wp:simplePos x="0" y="0"/>
                <wp:positionH relativeFrom="column">
                  <wp:posOffset>1320800</wp:posOffset>
                </wp:positionH>
                <wp:positionV relativeFrom="paragraph">
                  <wp:posOffset>139700</wp:posOffset>
                </wp:positionV>
                <wp:extent cx="1003300" cy="762000"/>
                <wp:effectExtent l="0" t="0" r="0" b="0"/>
                <wp:wrapNone/>
                <wp:docPr id="7782" name="Rectangle 77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2" style="position:absolute;margin-left:104pt;margin-top:11pt;width:79pt;height:60pt;z-index:25928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vp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xk3NDbSHJ0zbFh8p6B6GhsveeM4GmmDDw+tOoOKsv3NkUXU5n1U08lxMF9WCVhFzQaw3&#10;X7vCyQ5oKWREznYezbYjwtOsJz1M3mdlH3uShvu1zuxP27x+Aw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nuLr6ZoBAAAVAwAA&#10;DgAAAAAAAAAAAAAAAAAuAgAAZHJzL2Uyb0RvYy54bWxQSwECLQAUAAYACAAAACEAomkztNoAAAAK&#10;AQAADwAAAAAAAAAAAAAAAAD0AwAAZHJzL2Rvd25yZXYueG1sUEsFBgAAAAAEAAQA8wAAAPsEAAAA&#10;AA==&#10;" w14:anchorId="04793E5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3968" behindDoc="0" locked="0" layoutInCell="1" allowOverlap="1" wp14:editId="249F3E8B" wp14:anchorId="2AAF5D69">
                <wp:simplePos x="0" y="0"/>
                <wp:positionH relativeFrom="column">
                  <wp:posOffset>1320800</wp:posOffset>
                </wp:positionH>
                <wp:positionV relativeFrom="paragraph">
                  <wp:posOffset>139700</wp:posOffset>
                </wp:positionV>
                <wp:extent cx="1003300" cy="762000"/>
                <wp:effectExtent l="0" t="0" r="0" b="0"/>
                <wp:wrapNone/>
                <wp:docPr id="7783" name="Rectangle 77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3" style="position:absolute;margin-left:104pt;margin-top:11pt;width:79pt;height:60pt;z-index:25928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" w14:anchorId="2AAF5D6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4992" behindDoc="0" locked="0" layoutInCell="1" allowOverlap="1" wp14:editId="05011214" wp14:anchorId="0C2F1338">
                <wp:simplePos x="0" y="0"/>
                <wp:positionH relativeFrom="column">
                  <wp:posOffset>1320800</wp:posOffset>
                </wp:positionH>
                <wp:positionV relativeFrom="paragraph">
                  <wp:posOffset>139700</wp:posOffset>
                </wp:positionV>
                <wp:extent cx="1003300" cy="762000"/>
                <wp:effectExtent l="0" t="0" r="0" b="0"/>
                <wp:wrapNone/>
                <wp:docPr id="7784" name="Rectangle 77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4" style="position:absolute;margin-left:104pt;margin-top:11pt;width:79pt;height:60pt;z-index:25928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C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lXBTcwPt4QnTtsVHCrqHoeGyN56zgSbY8PC6E6g46+8cWVRdzmcVjTwX00W1oFXEXBDr&#10;zdeucLIDWgoZkbOdR7PtiPA060kPk/dZ2ceepOF+rTP70zav3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GyP68KbAQAAFQMA&#10;AA4AAAAAAAAAAAAAAAAALgIAAGRycy9lMm9Eb2MueG1sUEsBAi0AFAAGAAgAAAAhAKJpM7TaAAAA&#10;CgEAAA8AAAAAAAAAAAAAAAAA9QMAAGRycy9kb3ducmV2LnhtbFBLBQYAAAAABAAEAPMAAAD8BAAA&#10;AAA=&#10;" w14:anchorId="0C2F133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6016" behindDoc="0" locked="0" layoutInCell="1" allowOverlap="1" wp14:editId="6D1BF7A8" wp14:anchorId="151F4EBA">
                <wp:simplePos x="0" y="0"/>
                <wp:positionH relativeFrom="column">
                  <wp:posOffset>1320800</wp:posOffset>
                </wp:positionH>
                <wp:positionV relativeFrom="paragraph">
                  <wp:posOffset>139700</wp:posOffset>
                </wp:positionV>
                <wp:extent cx="1003300" cy="762000"/>
                <wp:effectExtent l="0" t="0" r="0" b="0"/>
                <wp:wrapNone/>
                <wp:docPr id="7785" name="Rectangle 77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5" style="position:absolute;margin-left:104pt;margin-top:11pt;width:79pt;height:60pt;z-index:25928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X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KWcFNzD+35CdO2xR0F3cPQcNkbz9lAE2x4eDsKVJz1j44sqm7ns4pGnovpslrSKmIu&#10;iPX+c1c42QEthYzI2dGjOXREeJr1pIfJ+6zsY0/ScD/Xmf11mzd/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lblr150BAAAV&#10;AwAADgAAAAAAAAAAAAAAAAAuAgAAZHJzL2Uyb0RvYy54bWxQSwECLQAUAAYACAAAACEAomkztNoA&#10;AAAKAQAADwAAAAAAAAAAAAAAAAD3AwAAZHJzL2Rvd25yZXYueG1sUEsFBgAAAAAEAAQA8wAAAP4E&#10;AAAAAA==&#10;" w14:anchorId="151F4EB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7040" behindDoc="0" locked="0" layoutInCell="1" allowOverlap="1" wp14:editId="37630C0D" wp14:anchorId="64F8C9D0">
                <wp:simplePos x="0" y="0"/>
                <wp:positionH relativeFrom="column">
                  <wp:posOffset>1320800</wp:posOffset>
                </wp:positionH>
                <wp:positionV relativeFrom="paragraph">
                  <wp:posOffset>139700</wp:posOffset>
                </wp:positionV>
                <wp:extent cx="1003300" cy="762000"/>
                <wp:effectExtent l="0" t="0" r="0" b="0"/>
                <wp:wrapNone/>
                <wp:docPr id="7786" name="Rectangle 77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6" style="position:absolute;margin-left:104pt;margin-top:11pt;width:79pt;height:60pt;z-index:25928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Ho567+bAQAAFQMA&#10;AA4AAAAAAAAAAAAAAAAALgIAAGRycy9lMm9Eb2MueG1sUEsBAi0AFAAGAAgAAAAhAKJpM7TaAAAA&#10;CgEAAA8AAAAAAAAAAAAAAAAA9QMAAGRycy9kb3ducmV2LnhtbFBLBQYAAAAABAAEAPMAAAD8BAAA&#10;AAA=&#10;" w14:anchorId="64F8C9D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8064" behindDoc="0" locked="0" layoutInCell="1" allowOverlap="1" wp14:editId="312BDC57" wp14:anchorId="6DD2203E">
                <wp:simplePos x="0" y="0"/>
                <wp:positionH relativeFrom="column">
                  <wp:posOffset>1320800</wp:posOffset>
                </wp:positionH>
                <wp:positionV relativeFrom="paragraph">
                  <wp:posOffset>139700</wp:posOffset>
                </wp:positionV>
                <wp:extent cx="1003300" cy="762000"/>
                <wp:effectExtent l="0" t="0" r="0" b="0"/>
                <wp:wrapNone/>
                <wp:docPr id="7787" name="Rectangle 77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7" style="position:absolute;margin-left:104pt;margin-top:11pt;width:79pt;height:60pt;z-index:25928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DD2uqnAEAABUD&#10;AAAOAAAAAAAAAAAAAAAAAC4CAABkcnMvZTJvRG9jLnhtbFBLAQItABQABgAIAAAAIQCiaTO02gAA&#10;AAoBAAAPAAAAAAAAAAAAAAAAAPYDAABkcnMvZG93bnJldi54bWxQSwUGAAAAAAQABADzAAAA/QQA&#10;AAAA&#10;" w14:anchorId="6DD2203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89088" behindDoc="0" locked="0" layoutInCell="1" allowOverlap="1" wp14:editId="6B949FC6" wp14:anchorId="7AB0CC25">
                <wp:simplePos x="0" y="0"/>
                <wp:positionH relativeFrom="column">
                  <wp:posOffset>1320800</wp:posOffset>
                </wp:positionH>
                <wp:positionV relativeFrom="paragraph">
                  <wp:posOffset>139700</wp:posOffset>
                </wp:positionV>
                <wp:extent cx="1003300" cy="762000"/>
                <wp:effectExtent l="0" t="0" r="0" b="0"/>
                <wp:wrapNone/>
                <wp:docPr id="7788" name="Rectangle 77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8" style="position:absolute;margin-left:104pt;margin-top:11pt;width:79pt;height:60pt;z-index:25928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IVOuUnAEAABUD&#10;AAAOAAAAAAAAAAAAAAAAAC4CAABkcnMvZTJvRG9jLnhtbFBLAQItABQABgAIAAAAIQCiaTO02gAA&#10;AAoBAAAPAAAAAAAAAAAAAAAAAPYDAABkcnMvZG93bnJldi54bWxQSwUGAAAAAAQABADzAAAA/QQA&#10;AAAA&#10;" w14:anchorId="7AB0CC2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0112" behindDoc="0" locked="0" layoutInCell="1" allowOverlap="1" wp14:editId="1F904FB9" wp14:anchorId="3FC26458">
                <wp:simplePos x="0" y="0"/>
                <wp:positionH relativeFrom="column">
                  <wp:posOffset>1320800</wp:posOffset>
                </wp:positionH>
                <wp:positionV relativeFrom="paragraph">
                  <wp:posOffset>139700</wp:posOffset>
                </wp:positionV>
                <wp:extent cx="1003300" cy="762000"/>
                <wp:effectExtent l="0" t="0" r="0" b="0"/>
                <wp:wrapNone/>
                <wp:docPr id="7789" name="Rectangle 77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89" style="position:absolute;margin-left:104pt;margin-top:11pt;width:79pt;height:60pt;z-index:25929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xYmuBnAEAABUD&#10;AAAOAAAAAAAAAAAAAAAAAC4CAABkcnMvZTJvRG9jLnhtbFBLAQItABQABgAIAAAAIQCiaTO02gAA&#10;AAoBAAAPAAAAAAAAAAAAAAAAAPYDAABkcnMvZG93bnJldi54bWxQSwUGAAAAAAQABADzAAAA/QQA&#10;AAAA&#10;" w14:anchorId="3FC2645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1136" behindDoc="0" locked="0" layoutInCell="1" allowOverlap="1" wp14:editId="402B43F5" wp14:anchorId="7E4F382E">
                <wp:simplePos x="0" y="0"/>
                <wp:positionH relativeFrom="column">
                  <wp:posOffset>1320800</wp:posOffset>
                </wp:positionH>
                <wp:positionV relativeFrom="paragraph">
                  <wp:posOffset>139700</wp:posOffset>
                </wp:positionV>
                <wp:extent cx="1003300" cy="762000"/>
                <wp:effectExtent l="0" t="0" r="0" b="0"/>
                <wp:wrapNone/>
                <wp:docPr id="7790" name="Rectangle 77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0" style="position:absolute;margin-left:104pt;margin-top:11pt;width:79pt;height:60pt;z-index:25929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VlXqRZ0BAAAV&#10;AwAADgAAAAAAAAAAAAAAAAAuAgAAZHJzL2Uyb0RvYy54bWxQSwECLQAUAAYACAAAACEAomkztNoA&#10;AAAKAQAADwAAAAAAAAAAAAAAAAD3AwAAZHJzL2Rvd25yZXYueG1sUEsFBgAAAAAEAAQA8wAAAP4E&#10;AAAAAA==&#10;" w14:anchorId="7E4F382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2160" behindDoc="0" locked="0" layoutInCell="1" allowOverlap="1" wp14:editId="2633E432" wp14:anchorId="56DAE299">
                <wp:simplePos x="0" y="0"/>
                <wp:positionH relativeFrom="column">
                  <wp:posOffset>1320800</wp:posOffset>
                </wp:positionH>
                <wp:positionV relativeFrom="paragraph">
                  <wp:posOffset>139700</wp:posOffset>
                </wp:positionV>
                <wp:extent cx="1003300" cy="762000"/>
                <wp:effectExtent l="0" t="0" r="0" b="0"/>
                <wp:wrapNone/>
                <wp:docPr id="7791" name="Rectangle 77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1" style="position:absolute;margin-left:104pt;margin-top:11pt;width:79pt;height:60pt;z-index:25929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K9jalCbAQAAFQMA&#10;AA4AAAAAAAAAAAAAAAAALgIAAGRycy9lMm9Eb2MueG1sUEsBAi0AFAAGAAgAAAAhAKJpM7TaAAAA&#10;CgEAAA8AAAAAAAAAAAAAAAAA9QMAAGRycy9kb3ducmV2LnhtbFBLBQYAAAAABAAEAPMAAAD8BAAA&#10;AAA=&#10;" w14:anchorId="56DAE29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3184" behindDoc="0" locked="0" layoutInCell="1" allowOverlap="1" wp14:editId="5DBE94A0" wp14:anchorId="2FC6191F">
                <wp:simplePos x="0" y="0"/>
                <wp:positionH relativeFrom="column">
                  <wp:posOffset>1320800</wp:posOffset>
                </wp:positionH>
                <wp:positionV relativeFrom="paragraph">
                  <wp:posOffset>139700</wp:posOffset>
                </wp:positionV>
                <wp:extent cx="1003300" cy="762000"/>
                <wp:effectExtent l="0" t="0" r="0" b="0"/>
                <wp:wrapNone/>
                <wp:docPr id="7792" name="Rectangle 77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2" style="position:absolute;margin-left:104pt;margin-top:11pt;width:79pt;height:60pt;z-index:25929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BAony2bAQAAFQMA&#10;AA4AAAAAAAAAAAAAAAAALgIAAGRycy9lMm9Eb2MueG1sUEsBAi0AFAAGAAgAAAAhAKJpM7TaAAAA&#10;CgEAAA8AAAAAAAAAAAAAAAAA9QMAAGRycy9kb3ducmV2LnhtbFBLBQYAAAAABAAEAPMAAAD8BAAA&#10;AAA=&#10;" w14:anchorId="2FC6191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4208" behindDoc="0" locked="0" layoutInCell="1" allowOverlap="1" wp14:editId="2920EC86" wp14:anchorId="73589A36">
                <wp:simplePos x="0" y="0"/>
                <wp:positionH relativeFrom="column">
                  <wp:posOffset>1320800</wp:posOffset>
                </wp:positionH>
                <wp:positionV relativeFrom="paragraph">
                  <wp:posOffset>139700</wp:posOffset>
                </wp:positionV>
                <wp:extent cx="1003300" cy="762000"/>
                <wp:effectExtent l="0" t="0" r="0" b="0"/>
                <wp:wrapNone/>
                <wp:docPr id="7793" name="Rectangle 77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3" style="position:absolute;margin-left:104pt;margin-top:11pt;width:79pt;height:60pt;z-index:25929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OkeHzibAQAAFQMA&#10;AA4AAAAAAAAAAAAAAAAALgIAAGRycy9lMm9Eb2MueG1sUEsBAi0AFAAGAAgAAAAhAKJpM7TaAAAA&#10;CgEAAA8AAAAAAAAAAAAAAAAA9QMAAGRycy9kb3ducmV2LnhtbFBLBQYAAAAABAAEAPMAAAD8BAAA&#10;AAA=&#10;" w14:anchorId="73589A3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5232" behindDoc="0" locked="0" layoutInCell="1" allowOverlap="1" wp14:editId="05279183" wp14:anchorId="6F1EA186">
                <wp:simplePos x="0" y="0"/>
                <wp:positionH relativeFrom="column">
                  <wp:posOffset>1320800</wp:posOffset>
                </wp:positionH>
                <wp:positionV relativeFrom="paragraph">
                  <wp:posOffset>139700</wp:posOffset>
                </wp:positionV>
                <wp:extent cx="1003300" cy="762000"/>
                <wp:effectExtent l="0" t="0" r="0" b="0"/>
                <wp:wrapNone/>
                <wp:docPr id="7794" name="Rectangle 77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4" style="position:absolute;margin-left:104pt;margin-top:11pt;width:79pt;height:60pt;z-index:25929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iRZ8GnAEAABUD&#10;AAAOAAAAAAAAAAAAAAAAAC4CAABkcnMvZTJvRG9jLnhtbFBLAQItABQABgAIAAAAIQCiaTO02gAA&#10;AAoBAAAPAAAAAAAAAAAAAAAAAPYDAABkcnMvZG93bnJldi54bWxQSwUGAAAAAAQABADzAAAA/QQA&#10;AAAA&#10;" w14:anchorId="6F1EA18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6256" behindDoc="0" locked="0" layoutInCell="1" allowOverlap="1" wp14:editId="32DD9F9C" wp14:anchorId="5A05FD92">
                <wp:simplePos x="0" y="0"/>
                <wp:positionH relativeFrom="column">
                  <wp:posOffset>1320800</wp:posOffset>
                </wp:positionH>
                <wp:positionV relativeFrom="paragraph">
                  <wp:posOffset>139700</wp:posOffset>
                </wp:positionV>
                <wp:extent cx="1003300" cy="762000"/>
                <wp:effectExtent l="0" t="0" r="0" b="0"/>
                <wp:wrapNone/>
                <wp:docPr id="7795" name="Rectangle 77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5" style="position:absolute;margin-left:104pt;margin-top:11pt;width:79pt;height:60pt;z-index:25929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4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bcx8TnAEAABUD&#10;AAAOAAAAAAAAAAAAAAAAAC4CAABkcnMvZTJvRG9jLnhtbFBLAQItABQABgAIAAAAIQCiaTO02gAA&#10;AAoBAAAPAAAAAAAAAAAAAAAAAPYDAABkcnMvZG93bnJldi54bWxQSwUGAAAAAAQABADzAAAA/QQA&#10;AAAA&#10;" w14:anchorId="5A05FD9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7280" behindDoc="0" locked="0" layoutInCell="1" allowOverlap="1" wp14:editId="0408C1C5" wp14:anchorId="7B40E7C7">
                <wp:simplePos x="0" y="0"/>
                <wp:positionH relativeFrom="column">
                  <wp:posOffset>1320800</wp:posOffset>
                </wp:positionH>
                <wp:positionV relativeFrom="paragraph">
                  <wp:posOffset>139700</wp:posOffset>
                </wp:positionV>
                <wp:extent cx="1003300" cy="762000"/>
                <wp:effectExtent l="0" t="0" r="0" b="0"/>
                <wp:wrapNone/>
                <wp:docPr id="7796" name="Rectangle 77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6" style="position:absolute;margin-left:104pt;margin-top:11pt;width:79pt;height:60pt;z-index:25929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08597nAEAABUD&#10;AAAOAAAAAAAAAAAAAAAAAC4CAABkcnMvZTJvRG9jLnhtbFBLAQItABQABgAIAAAAIQCiaTO02gAA&#10;AAoBAAAPAAAAAAAAAAAAAAAAAPYDAABkcnMvZG93bnJldi54bWxQSwUGAAAAAAQABADzAAAA/QQA&#10;AAAA&#10;" w14:anchorId="7B40E7C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8304" behindDoc="0" locked="0" layoutInCell="1" allowOverlap="1" wp14:editId="5F06AC5B" wp14:anchorId="5EFE5B6F">
                <wp:simplePos x="0" y="0"/>
                <wp:positionH relativeFrom="column">
                  <wp:posOffset>1320800</wp:posOffset>
                </wp:positionH>
                <wp:positionV relativeFrom="paragraph">
                  <wp:posOffset>139700</wp:posOffset>
                </wp:positionV>
                <wp:extent cx="1003300" cy="762000"/>
                <wp:effectExtent l="0" t="0" r="0" b="0"/>
                <wp:wrapNone/>
                <wp:docPr id="7797" name="Rectangle 77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7" style="position:absolute;margin-left:104pt;margin-top:11pt;width:79pt;height:60pt;z-index:25929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DcUfbp0BAAAV&#10;AwAADgAAAAAAAAAAAAAAAAAuAgAAZHJzL2Uyb0RvYy54bWxQSwECLQAUAAYACAAAACEAomkztNoA&#10;AAAKAQAADwAAAAAAAAAAAAAAAAD3AwAAZHJzL2Rvd25yZXYueG1sUEsFBgAAAAAEAAQA8wAAAP4E&#10;AAAAAA==&#10;" w14:anchorId="5EFE5B6F">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299328" behindDoc="0" locked="0" layoutInCell="1" allowOverlap="1" wp14:editId="40E5106A" wp14:anchorId="1E0F02A4">
                <wp:simplePos x="0" y="0"/>
                <wp:positionH relativeFrom="column">
                  <wp:posOffset>1320800</wp:posOffset>
                </wp:positionH>
                <wp:positionV relativeFrom="paragraph">
                  <wp:posOffset>139700</wp:posOffset>
                </wp:positionV>
                <wp:extent cx="1003300" cy="762000"/>
                <wp:effectExtent l="0" t="0" r="0" b="0"/>
                <wp:wrapNone/>
                <wp:docPr id="7798" name="Rectangle 77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8" style="position:absolute;margin-left:104pt;margin-top:11pt;width:79pt;height:60pt;z-index:25929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Gnp9QnAEAABUD&#10;AAAOAAAAAAAAAAAAAAAAAC4CAABkcnMvZTJvRG9jLnhtbFBLAQItABQABgAIAAAAIQCiaTO02gAA&#10;AAoBAAAPAAAAAAAAAAAAAAAAAPYDAABkcnMvZG93bnJldi54bWxQSwUGAAAAAAQABADzAAAA/QQA&#10;AAAA&#10;" w14:anchorId="1E0F02A4">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0352" behindDoc="0" locked="0" layoutInCell="1" allowOverlap="1" wp14:editId="393E8274" wp14:anchorId="2EB38D3F">
                <wp:simplePos x="0" y="0"/>
                <wp:positionH relativeFrom="column">
                  <wp:posOffset>1320800</wp:posOffset>
                </wp:positionH>
                <wp:positionV relativeFrom="paragraph">
                  <wp:posOffset>139700</wp:posOffset>
                </wp:positionV>
                <wp:extent cx="1003300" cy="609600"/>
                <wp:effectExtent l="0" t="0" r="0" b="0"/>
                <wp:wrapNone/>
                <wp:docPr id="7799" name="Rectangle 77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799" style="position:absolute;margin-left:104pt;margin-top:11pt;width:79pt;height:48pt;z-index:25930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fInQEAABUDAAAOAAAAZHJzL2Uyb0RvYy54bWysUsFu2zAMvQ/YPwi6L3bcrkm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8+bu42nDNKdb0ckdJnA17kpJPIsygWqdNXSi+//v6F712fz1ma&#10;97NwPW/U7WqVcXNzD/35CfO2pUcOdoSpk3p0UYqJJ9hJ+nlUaKQYvwS2qFnd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ORdnyJ0BAAAV&#10;AwAADgAAAAAAAAAAAAAAAAAuAgAAZHJzL2Uyb0RvYy54bWxQSwECLQAUAAYACAAAACEAuU4FbtoA&#10;AAAKAQAADwAAAAAAAAAAAAAAAAD3AwAAZHJzL2Rvd25yZXYueG1sUEsFBgAAAAAEAAQA8wAAAP4E&#10;AAAAAA==&#10;" w14:anchorId="2EB38D3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1376" behindDoc="0" locked="0" layoutInCell="1" allowOverlap="1" wp14:editId="064343C7" wp14:anchorId="2E1F6A71">
                <wp:simplePos x="0" y="0"/>
                <wp:positionH relativeFrom="column">
                  <wp:posOffset>1320800</wp:posOffset>
                </wp:positionH>
                <wp:positionV relativeFrom="paragraph">
                  <wp:posOffset>139700</wp:posOffset>
                </wp:positionV>
                <wp:extent cx="1003300" cy="609600"/>
                <wp:effectExtent l="0" t="0" r="0" b="0"/>
                <wp:wrapNone/>
                <wp:docPr id="7800" name="Rectangle 78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0" style="position:absolute;margin-left:104pt;margin-top:11pt;width:79pt;height:48pt;z-index:25930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YM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5U2dcFNzC93xGdO2xScKeoCx5XIwnrORJtjy8GcvUHE2PDiyqLpZLioaeS7mdVXT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HiDmDJ0BAAAV&#10;AwAADgAAAAAAAAAAAAAAAAAuAgAAZHJzL2Uyb0RvYy54bWxQSwECLQAUAAYACAAAACEAuU4FbtoA&#10;AAAKAQAADwAAAAAAAAAAAAAAAAD3AwAAZHJzL2Rvd25yZXYueG1sUEsFBgAAAAAEAAQA8wAAAP4E&#10;AAAAAA==&#10;" w14:anchorId="2E1F6A7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2400" behindDoc="0" locked="0" layoutInCell="1" allowOverlap="1" wp14:editId="56EF6246" wp14:anchorId="5D8BCAC9">
                <wp:simplePos x="0" y="0"/>
                <wp:positionH relativeFrom="column">
                  <wp:posOffset>1320800</wp:posOffset>
                </wp:positionH>
                <wp:positionV relativeFrom="paragraph">
                  <wp:posOffset>139700</wp:posOffset>
                </wp:positionV>
                <wp:extent cx="1003300" cy="609600"/>
                <wp:effectExtent l="0" t="0" r="0" b="0"/>
                <wp:wrapNone/>
                <wp:docPr id="7801" name="Rectangle 78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1" style="position:absolute;margin-left:104pt;margin-top:11pt;width:79pt;height:48pt;z-index:25930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YZ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eVMn3NTcQnd8xrRt8YmCHmBsuRyM52ykCbY8/NkLVJwND44sqm6Wi4pGnov5qlrR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5xZmGZ0BAAAV&#10;AwAADgAAAAAAAAAAAAAAAAAuAgAAZHJzL2Uyb0RvYy54bWxQSwECLQAUAAYACAAAACEAuU4FbtoA&#10;AAAKAQAADwAAAAAAAAAAAAAAAAD3AwAAZHJzL2Rvd25yZXYueG1sUEsFBgAAAAAEAAQA8wAAAP4E&#10;AAAAAA==&#10;" w14:anchorId="5D8BCAC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3424" behindDoc="0" locked="0" layoutInCell="1" allowOverlap="1" wp14:editId="093642CA" wp14:anchorId="389A0ECB">
                <wp:simplePos x="0" y="0"/>
                <wp:positionH relativeFrom="column">
                  <wp:posOffset>1320800</wp:posOffset>
                </wp:positionH>
                <wp:positionV relativeFrom="paragraph">
                  <wp:posOffset>139700</wp:posOffset>
                </wp:positionV>
                <wp:extent cx="1003300" cy="609600"/>
                <wp:effectExtent l="0" t="0" r="0" b="0"/>
                <wp:wrapNone/>
                <wp:docPr id="7802" name="Rectangle 78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2" style="position:absolute;margin-left:104pt;margin-top:11pt;width:79pt;height:48pt;z-index:25930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IqjKQWbAQAAFQMA&#10;AA4AAAAAAAAAAAAAAAAALgIAAGRycy9lMm9Eb2MueG1sUEsBAi0AFAAGAAgAAAAhALlOBW7aAAAA&#10;CgEAAA8AAAAAAAAAAAAAAAAA9QMAAGRycy9kb3ducmV2LnhtbFBLBQYAAAAABAAEAPMAAAD8BAAA&#10;AAA=&#10;" w14:anchorId="389A0EC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4448" behindDoc="0" locked="0" layoutInCell="1" allowOverlap="1" wp14:editId="60FF49D6" wp14:anchorId="01ACE5FA">
                <wp:simplePos x="0" y="0"/>
                <wp:positionH relativeFrom="column">
                  <wp:posOffset>1320800</wp:posOffset>
                </wp:positionH>
                <wp:positionV relativeFrom="paragraph">
                  <wp:posOffset>139700</wp:posOffset>
                </wp:positionV>
                <wp:extent cx="1003300" cy="609600"/>
                <wp:effectExtent l="0" t="0" r="0" b="0"/>
                <wp:wrapNone/>
                <wp:docPr id="7803" name="Rectangle 78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3" style="position:absolute;margin-left:104pt;margin-top:11pt;width:79pt;height:48pt;z-index:25930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HOVqRCbAQAAFQMA&#10;AA4AAAAAAAAAAAAAAAAALgIAAGRycy9lMm9Eb2MueG1sUEsBAi0AFAAGAAgAAAAhALlOBW7aAAAA&#10;CgEAAA8AAAAAAAAAAAAAAAAA9QMAAGRycy9kb3ducmV2LnhtbFBLBQYAAAAABAAEAPMAAAD8BAAA&#10;AAA=&#10;" w14:anchorId="01ACE5F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5472" behindDoc="0" locked="0" layoutInCell="1" allowOverlap="1" wp14:editId="40580E06" wp14:anchorId="3CC0826B">
                <wp:simplePos x="0" y="0"/>
                <wp:positionH relativeFrom="column">
                  <wp:posOffset>1320800</wp:posOffset>
                </wp:positionH>
                <wp:positionV relativeFrom="paragraph">
                  <wp:posOffset>139700</wp:posOffset>
                </wp:positionV>
                <wp:extent cx="1003300" cy="609600"/>
                <wp:effectExtent l="0" t="0" r="0" b="0"/>
                <wp:wrapNone/>
                <wp:docPr id="7804" name="Rectangle 78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4" style="position:absolute;margin-left:104pt;margin-top:11pt;width:79pt;height:48pt;z-index:25930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kunA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VcJNzbXv9o+Qti0+UNCDH1suBxM4G2mCLcfXrQDF2fDHkUXV9cV5RSPPxbyualpFyAWx&#10;Xn/uCid7T0shI3C2DWA2PRGeZz3pYfI+K/vYkzTcz3Vmf9zm1Rs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4zikunAEAABUD&#10;AAAOAAAAAAAAAAAAAAAAAC4CAABkcnMvZTJvRG9jLnhtbFBLAQItABQABgAIAAAAIQC5TgVu2gAA&#10;AAoBAAAPAAAAAAAAAAAAAAAAAPYDAABkcnMvZG93bnJldi54bWxQSwUGAAAAAAQABADzAAAA/QQA&#10;AAAA&#10;" w14:anchorId="3CC0826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6496" behindDoc="0" locked="0" layoutInCell="1" allowOverlap="1" wp14:editId="74166333" wp14:anchorId="0D1EDD24">
                <wp:simplePos x="0" y="0"/>
                <wp:positionH relativeFrom="column">
                  <wp:posOffset>1320800</wp:posOffset>
                </wp:positionH>
                <wp:positionV relativeFrom="paragraph">
                  <wp:posOffset>139700</wp:posOffset>
                </wp:positionV>
                <wp:extent cx="1003300" cy="609600"/>
                <wp:effectExtent l="0" t="0" r="0" b="0"/>
                <wp:wrapNone/>
                <wp:docPr id="7805" name="Rectangle 78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5" style="position:absolute;margin-left:104pt;margin-top:11pt;width:79pt;height:48pt;z-index:25930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gfipO50BAAAV&#10;AwAADgAAAAAAAAAAAAAAAAAuAgAAZHJzL2Uyb0RvYy54bWxQSwECLQAUAAYACAAAACEAuU4FbtoA&#10;AAAKAQAADwAAAAAAAAAAAAAAAAD3AwAAZHJzL2Rvd25yZXYueG1sUEsFBgAAAAAEAAQA8wAAAP4E&#10;AAAAAA==&#10;" w14:anchorId="0D1EDD2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7520" behindDoc="0" locked="0" layoutInCell="1" allowOverlap="1" wp14:editId="0A6C14F7" wp14:anchorId="19E8936A">
                <wp:simplePos x="0" y="0"/>
                <wp:positionH relativeFrom="column">
                  <wp:posOffset>1320800</wp:posOffset>
                </wp:positionH>
                <wp:positionV relativeFrom="paragraph">
                  <wp:posOffset>139700</wp:posOffset>
                </wp:positionV>
                <wp:extent cx="1003300" cy="609600"/>
                <wp:effectExtent l="0" t="0" r="0" b="0"/>
                <wp:wrapNone/>
                <wp:docPr id="7806" name="Rectangle 78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6" style="position:absolute;margin-left:104pt;margin-top:11pt;width:79pt;height:48pt;z-index:25930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ngpU50BAAAV&#10;AwAADgAAAAAAAAAAAAAAAAAuAgAAZHJzL2Uyb0RvYy54bWxQSwECLQAUAAYACAAAACEAuU4FbtoA&#10;AAAKAQAADwAAAAAAAAAAAAAAAAD3AwAAZHJzL2Rvd25yZXYueG1sUEsFBgAAAAAEAAQA8wAAAP4E&#10;AAAAAA==&#10;" w14:anchorId="19E8936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8544" behindDoc="0" locked="0" layoutInCell="1" allowOverlap="1" wp14:editId="426C97BF" wp14:anchorId="6F6CF7D5">
                <wp:simplePos x="0" y="0"/>
                <wp:positionH relativeFrom="column">
                  <wp:posOffset>1320800</wp:posOffset>
                </wp:positionH>
                <wp:positionV relativeFrom="paragraph">
                  <wp:posOffset>139700</wp:posOffset>
                </wp:positionV>
                <wp:extent cx="1003300" cy="609600"/>
                <wp:effectExtent l="0" t="0" r="0" b="0"/>
                <wp:wrapNone/>
                <wp:docPr id="7807" name="Rectangle 78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7" style="position:absolute;margin-left:104pt;margin-top:11pt;width:79pt;height:48pt;z-index:25930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XTqlGnAEAABUD&#10;AAAOAAAAAAAAAAAAAAAAAC4CAABkcnMvZTJvRG9jLnhtbFBLAQItABQABgAIAAAAIQC5TgVu2gAA&#10;AAoBAAAPAAAAAAAAAAAAAAAAAPYDAABkcnMvZG93bnJldi54bWxQSwUGAAAAAAQABADzAAAA/QQA&#10;AAAA&#10;" w14:anchorId="6F6CF7D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09568" behindDoc="0" locked="0" layoutInCell="1" allowOverlap="1" wp14:editId="1BD75262" wp14:anchorId="5B064D7B">
                <wp:simplePos x="0" y="0"/>
                <wp:positionH relativeFrom="column">
                  <wp:posOffset>1320800</wp:posOffset>
                </wp:positionH>
                <wp:positionV relativeFrom="paragraph">
                  <wp:posOffset>139700</wp:posOffset>
                </wp:positionV>
                <wp:extent cx="1003300" cy="609600"/>
                <wp:effectExtent l="0" t="0" r="0" b="0"/>
                <wp:wrapNone/>
                <wp:docPr id="7808" name="Rectangle 78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8" style="position:absolute;margin-left:104pt;margin-top:11pt;width:79pt;height:48pt;z-index:25930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BUpeJ0BAAAV&#10;AwAADgAAAAAAAAAAAAAAAAAuAgAAZHJzL2Uyb0RvYy54bWxQSwECLQAUAAYACAAAACEAuU4FbtoA&#10;AAAKAQAADwAAAAAAAAAAAAAAAAD3AwAAZHJzL2Rvd25yZXYueG1sUEsFBgAAAAAEAAQA8wAAAP4E&#10;AAAAAA==&#10;" w14:anchorId="5B064D7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0592" behindDoc="0" locked="0" layoutInCell="1" allowOverlap="1" wp14:editId="0A13FE7D" wp14:anchorId="2E804641">
                <wp:simplePos x="0" y="0"/>
                <wp:positionH relativeFrom="column">
                  <wp:posOffset>1320800</wp:posOffset>
                </wp:positionH>
                <wp:positionV relativeFrom="paragraph">
                  <wp:posOffset>139700</wp:posOffset>
                </wp:positionV>
                <wp:extent cx="1003300" cy="609600"/>
                <wp:effectExtent l="0" t="0" r="0" b="0"/>
                <wp:wrapNone/>
                <wp:docPr id="7809" name="Rectangle 78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09" style="position:absolute;margin-left:104pt;margin-top:11pt;width:79pt;height:48pt;z-index:25931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lt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ZX2TcFNzC93xGdO2xScKeoCx5XIwnrORJtjy8GcvUHE2PDiyqLpZLioaeS7mdVXT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ZSOpbZ0BAAAV&#10;AwAADgAAAAAAAAAAAAAAAAAuAgAAZHJzL2Uyb0RvYy54bWxQSwECLQAUAAYACAAAACEAuU4FbtoA&#10;AAAKAQAADwAAAAAAAAAAAAAAAAD3AwAAZHJzL2Rvd25yZXYueG1sUEsFBgAAAAAEAAQA8wAAAP4E&#10;AAAAAA==&#10;" w14:anchorId="2E80464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1616" behindDoc="0" locked="0" layoutInCell="1" allowOverlap="1" wp14:editId="4D8B011F" wp14:anchorId="3C16B0D7">
                <wp:simplePos x="0" y="0"/>
                <wp:positionH relativeFrom="column">
                  <wp:posOffset>1320800</wp:posOffset>
                </wp:positionH>
                <wp:positionV relativeFrom="paragraph">
                  <wp:posOffset>139700</wp:posOffset>
                </wp:positionV>
                <wp:extent cx="1003300" cy="609600"/>
                <wp:effectExtent l="0" t="0" r="0" b="0"/>
                <wp:wrapNone/>
                <wp:docPr id="7810" name="Rectangle 78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0" style="position:absolute;margin-left:104pt;margin-top:11pt;width:79pt;height:48pt;z-index:25931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EIUKKmbAQAAFQMA&#10;AA4AAAAAAAAAAAAAAAAALgIAAGRycy9lMm9Eb2MueG1sUEsBAi0AFAAGAAgAAAAhALlOBW7aAAAA&#10;CgEAAA8AAAAAAAAAAAAAAAAA9QMAAGRycy9kb3ducmV2LnhtbFBLBQYAAAAABAAEAPMAAAD8BAAA&#10;AAA=&#10;" w14:anchorId="3C16B0D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2640" behindDoc="0" locked="0" layoutInCell="1" allowOverlap="1" wp14:editId="48F03116" wp14:anchorId="68B6D402">
                <wp:simplePos x="0" y="0"/>
                <wp:positionH relativeFrom="column">
                  <wp:posOffset>1320800</wp:posOffset>
                </wp:positionH>
                <wp:positionV relativeFrom="paragraph">
                  <wp:posOffset>139700</wp:posOffset>
                </wp:positionV>
                <wp:extent cx="1003300" cy="609600"/>
                <wp:effectExtent l="0" t="0" r="0" b="0"/>
                <wp:wrapNone/>
                <wp:docPr id="7811" name="Rectangle 78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1" style="position:absolute;margin-left:104pt;margin-top:11pt;width:79pt;height:48pt;z-index:25931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i8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Zd1k3CTc2N7w8vkLYtPlPQo586LkcTOJtogh3H3zsBirPxwZFF1fXlRUUjz8WyrmpaRcgF&#10;sd587QonB09LISNwtgtgtgMRXmY96WHyPiv72JM03K91Zn/a5vU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uyKovJ0BAAAV&#10;AwAADgAAAAAAAAAAAAAAAAAuAgAAZHJzL2Uyb0RvYy54bWxQSwECLQAUAAYACAAAACEAuU4FbtoA&#10;AAAKAQAADwAAAAAAAAAAAAAAAAD3AwAAZHJzL2Rvd25yZXYueG1sUEsFBgAAAAAEAAQA8wAAAP4E&#10;AAAAAA==&#10;" w14:anchorId="68B6D40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3664" behindDoc="0" locked="0" layoutInCell="1" allowOverlap="1" wp14:editId="7AF00235" wp14:anchorId="4197E319">
                <wp:simplePos x="0" y="0"/>
                <wp:positionH relativeFrom="column">
                  <wp:posOffset>1320800</wp:posOffset>
                </wp:positionH>
                <wp:positionV relativeFrom="paragraph">
                  <wp:posOffset>139700</wp:posOffset>
                </wp:positionV>
                <wp:extent cx="1003300" cy="609600"/>
                <wp:effectExtent l="0" t="0" r="0" b="0"/>
                <wp:wrapNone/>
                <wp:docPr id="7812" name="Rectangle 78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2" style="position:absolute;margin-left:104pt;margin-top:11pt;width:79pt;height:48pt;z-index:25931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3B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Z9zUXEO3f8S0bfGBgh5gbLkcjOdspAm2PLxuBSrOhj+OLKquL84rGnku5otqQauIuSDW&#10;689d4WQPtBQyImdbj2bTE+F51pMeJu+zso89ScP9XGf2x21evQE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ARpXcGbAQAAFQMA&#10;AA4AAAAAAAAAAAAAAAAALgIAAGRycy9lMm9Eb2MueG1sUEsBAi0AFAAGAAgAAAAhALlOBW7aAAAA&#10;CgEAAA8AAAAAAAAAAAAAAAAA9QMAAGRycy9kb3ducmV2LnhtbFBLBQYAAAAABAAEAPMAAAD8BAAA&#10;AAA=&#10;" w14:anchorId="4197E31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4688" behindDoc="0" locked="0" layoutInCell="1" allowOverlap="1" wp14:editId="40D09741" wp14:anchorId="64919A12">
                <wp:simplePos x="0" y="0"/>
                <wp:positionH relativeFrom="column">
                  <wp:posOffset>1320800</wp:posOffset>
                </wp:positionH>
                <wp:positionV relativeFrom="paragraph">
                  <wp:posOffset>139700</wp:posOffset>
                </wp:positionV>
                <wp:extent cx="1003300" cy="609600"/>
                <wp:effectExtent l="0" t="0" r="0" b="0"/>
                <wp:wrapNone/>
                <wp:docPr id="7813" name="Rectangle 78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3" style="position:absolute;margin-left:104pt;margin-top:11pt;width:79pt;height:48pt;z-index:25931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93U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l3U84Sbkmvo9o+Yti0+kNEDjC2Xg/GcjTTBlofXrUDF2fDHkUTV9cV5RSPPwXxRLWgVMQfE&#10;ev05K5zsgZZCRuRs69FseiKc62ZepH3u7GNP0nA/x5n9cZtXbwA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P1f3dSbAQAAFQMA&#10;AA4AAAAAAAAAAAAAAAAALgIAAGRycy9lMm9Eb2MueG1sUEsBAi0AFAAGAAgAAAAhALlOBW7aAAAA&#10;CgEAAA8AAAAAAAAAAAAAAAAA9QMAAGRycy9kb3ducmV2LnhtbFBLBQYAAAAABAAEAPMAAAD8BAAA&#10;AAA=&#10;" w14:anchorId="64919A1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5712" behindDoc="0" locked="0" layoutInCell="1" allowOverlap="1" wp14:editId="5985B7BC" wp14:anchorId="1D4775FA">
                <wp:simplePos x="0" y="0"/>
                <wp:positionH relativeFrom="column">
                  <wp:posOffset>1320800</wp:posOffset>
                </wp:positionH>
                <wp:positionV relativeFrom="paragraph">
                  <wp:posOffset>139700</wp:posOffset>
                </wp:positionV>
                <wp:extent cx="1003300" cy="609600"/>
                <wp:effectExtent l="0" t="0" r="0" b="0"/>
                <wp:wrapNone/>
                <wp:docPr id="7814" name="Rectangle 78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4" style="position:absolute;margin-left:104pt;margin-top:11pt;width:79pt;height:48pt;z-index:25931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3q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3VRVwk3NdfQ7R8xbVt8oKAHGFsuB+M5G2mCLQ+vW4GKs+GPI4uq64vzikaei/miWtAqYi6I&#10;9fpzVzjZAy2FjMjZ1qPZ9ER4nvWkh8n7rOxjT9JwP9eZ/XGbV2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2BF3qnAEAABUD&#10;AAAOAAAAAAAAAAAAAAAAAC4CAABkcnMvZTJvRG9jLnhtbFBLAQItABQABgAIAAAAIQC5TgVu2gAA&#10;AAoBAAAPAAAAAAAAAAAAAAAAAPYDAABkcnMvZG93bnJldi54bWxQSwUGAAAAAAQABADzAAAA/QQA&#10;AAAA&#10;" w14:anchorId="1D4775F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6736" behindDoc="0" locked="0" layoutInCell="1" allowOverlap="1" wp14:editId="1A9BD166" wp14:anchorId="79E67ECF">
                <wp:simplePos x="0" y="0"/>
                <wp:positionH relativeFrom="column">
                  <wp:posOffset>1320800</wp:posOffset>
                </wp:positionH>
                <wp:positionV relativeFrom="paragraph">
                  <wp:posOffset>139700</wp:posOffset>
                </wp:positionV>
                <wp:extent cx="1003300" cy="609600"/>
                <wp:effectExtent l="0" t="0" r="0" b="0"/>
                <wp:wrapNone/>
                <wp:docPr id="7815" name="Rectangle 78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5" style="position:absolute;margin-left:104pt;margin-top:11pt;width:79pt;height:48pt;z-index:25931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3/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1VS8SbmpufXd8hrRt8YmCHvzYcjmYwNlIE2w5vu0FKM6GB0cWVT+vFhWNPBfzZbWkVYRc&#10;EOvt165wsve0FDICZ/sAZtcT4XnWkx4m77Oyzz1Jw/1aZ/bnbV6/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DzLd/50BAAAV&#10;AwAADgAAAAAAAAAAAAAAAAAuAgAAZHJzL2Uyb0RvYy54bWxQSwECLQAUAAYACAAAACEAuU4FbtoA&#10;AAAKAQAADwAAAAAAAAAAAAAAAAD3AwAAZHJzL2Rvd25yZXYueG1sUEsFBgAAAAAEAAQA8wAAAP4E&#10;AAAAAA==&#10;" w14:anchorId="79E67EC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7760" behindDoc="0" locked="0" layoutInCell="1" allowOverlap="1" wp14:editId="7A2F42DE" wp14:anchorId="66BCF5D1">
                <wp:simplePos x="0" y="0"/>
                <wp:positionH relativeFrom="column">
                  <wp:posOffset>1320800</wp:posOffset>
                </wp:positionH>
                <wp:positionV relativeFrom="paragraph">
                  <wp:posOffset>139700</wp:posOffset>
                </wp:positionV>
                <wp:extent cx="1003300" cy="609600"/>
                <wp:effectExtent l="0" t="0" r="0" b="0"/>
                <wp:wrapNone/>
                <wp:docPr id="7816" name="Rectangle 78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6" style="position:absolute;margin-left:104pt;margin-top:11pt;width:79pt;height:48pt;z-index:25931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2X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ZqUS8SbmpufXd8hrRt8YmCHvzYcjmYwNlIE2w5vu0FKM6GB0cWVT8XVxWNPBfzZbWkVYRc&#10;EOvt165wsve0FDICZ/sAZtcT4XnWkx4m77Oyzz1Jw/1aZ/bnbV6/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4LJdl50BAAAV&#10;AwAADgAAAAAAAAAAAAAAAAAuAgAAZHJzL2Uyb0RvYy54bWxQSwECLQAUAAYACAAAACEAuU4FbtoA&#10;AAAKAQAADwAAAAAAAAAAAAAAAAD3AwAAZHJzL2Rvd25yZXYueG1sUEsFBgAAAAAEAAQA8wAAAP4E&#10;AAAAAA==&#10;" w14:anchorId="66BCF5D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8784" behindDoc="0" locked="0" layoutInCell="1" allowOverlap="1" wp14:editId="664B6C95" wp14:anchorId="022526BA">
                <wp:simplePos x="0" y="0"/>
                <wp:positionH relativeFrom="column">
                  <wp:posOffset>1320800</wp:posOffset>
                </wp:positionH>
                <wp:positionV relativeFrom="paragraph">
                  <wp:posOffset>139700</wp:posOffset>
                </wp:positionV>
                <wp:extent cx="1003300" cy="609600"/>
                <wp:effectExtent l="0" t="0" r="0" b="0"/>
                <wp:wrapNone/>
                <wp:docPr id="7817" name="Rectangle 78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7" style="position:absolute;margin-left:104pt;margin-top:11pt;width:79pt;height:48pt;z-index:25931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2C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Rf1ZcJNzbXv9o+Qti0+UNCDH1suBxM4G2mCLcfXrQDF2fDXkUXV9cV5RSPPxXxRLWgVIRfE&#10;ev25K5zsPS2FjMDZNoDZ9ER4nvWkh8n7rOxjT9JwP9eZ/XGbV2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ZhN2CnAEAABUD&#10;AAAOAAAAAAAAAAAAAAAAAC4CAABkcnMvZTJvRG9jLnhtbFBLAQItABQABgAIAAAAIQC5TgVu2gAA&#10;AAoBAAAPAAAAAAAAAAAAAAAAAPYDAABkcnMvZG93bnJldi54bWxQSwUGAAAAAAQABADzAAAA/QQA&#10;AAAA&#10;" w14:anchorId="022526B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19808" behindDoc="0" locked="0" layoutInCell="1" allowOverlap="1" wp14:editId="47F96576" wp14:anchorId="7691871D">
                <wp:simplePos x="0" y="0"/>
                <wp:positionH relativeFrom="column">
                  <wp:posOffset>1320800</wp:posOffset>
                </wp:positionH>
                <wp:positionV relativeFrom="paragraph">
                  <wp:posOffset>139700</wp:posOffset>
                </wp:positionV>
                <wp:extent cx="1003300" cy="609600"/>
                <wp:effectExtent l="0" t="0" r="0" b="0"/>
                <wp:wrapNone/>
                <wp:docPr id="7818" name="Rectangle 78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8" style="position:absolute;margin-left:104pt;margin-top:11pt;width:79pt;height:48pt;z-index:25931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28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6rhcJNzW30B2fMW1bfKKgBxhbLgfjORtpgi0Pb3uBirPhwZFF1c/rq4pGnov5slrSKmIu&#10;iPX2a1c42QMthYzI2d6j2fVEeJ71pIfJ+6zsc0/ScL/Wmf15m9fv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t9dvJ0BAAAV&#10;AwAADgAAAAAAAAAAAAAAAAAuAgAAZHJzL2Uyb0RvYy54bWxQSwECLQAUAAYACAAAACEAuU4FbtoA&#10;AAAKAQAADwAAAAAAAAAAAAAAAAD3AwAAZHJzL2Rvd25yZXYueG1sUEsFBgAAAAAEAAQA8wAAAP4E&#10;AAAAAA==&#10;" w14:anchorId="7691871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0832" behindDoc="0" locked="0" layoutInCell="1" allowOverlap="1" wp14:editId="7AA2A87E" wp14:anchorId="45B63882">
                <wp:simplePos x="0" y="0"/>
                <wp:positionH relativeFrom="column">
                  <wp:posOffset>1320800</wp:posOffset>
                </wp:positionH>
                <wp:positionV relativeFrom="paragraph">
                  <wp:posOffset>139700</wp:posOffset>
                </wp:positionV>
                <wp:extent cx="1003300" cy="609600"/>
                <wp:effectExtent l="0" t="0" r="0" b="0"/>
                <wp:wrapNone/>
                <wp:docPr id="7819" name="Rectangle 78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19" style="position:absolute;margin-left:104pt;margin-top:11pt;width:79pt;height:48pt;z-index:25932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2p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ZqWd8k3NTcQnd8xrRt8YmCHmBsuRyM52ykCbY8/NkLVJwND44sqm6Wi4pGnov5qlrR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6+ndqZ0BAAAV&#10;AwAADgAAAAAAAAAAAAAAAAAuAgAAZHJzL2Uyb0RvYy54bWxQSwECLQAUAAYACAAAACEAuU4FbtoA&#10;AAAKAQAADwAAAAAAAAAAAAAAAAD3AwAAZHJzL2Rvd25yZXYueG1sUEsFBgAAAAAEAAQA8wAAAP4E&#10;AAAAAA==&#10;" w14:anchorId="45B6388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1856" behindDoc="0" locked="0" layoutInCell="1" allowOverlap="1" wp14:editId="673BC0F7" wp14:anchorId="4D26DEBC">
                <wp:simplePos x="0" y="0"/>
                <wp:positionH relativeFrom="column">
                  <wp:posOffset>1320800</wp:posOffset>
                </wp:positionH>
                <wp:positionV relativeFrom="paragraph">
                  <wp:posOffset>139700</wp:posOffset>
                </wp:positionV>
                <wp:extent cx="1003300" cy="762000"/>
                <wp:effectExtent l="0" t="0" r="0" b="0"/>
                <wp:wrapNone/>
                <wp:docPr id="7820" name="Rectangle 78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0" style="position:absolute;margin-left:104pt;margin-top:11pt;width:79pt;height:60pt;z-index:25932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Tg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V3XCTc2t745PkLYtPlLQgx9bLgcTOBtpgi3Hl70Axdnw25FF1fVyUdHIczGvq5pWEXJB&#10;rLefu8LJ3tNSyAic7QOYXU+E51lPepi8z8re9yQN93Od2Z+3efMK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KYSTgnAEAABUD&#10;AAAOAAAAAAAAAAAAAAAAAC4CAABkcnMvZTJvRG9jLnhtbFBLAQItABQABgAIAAAAIQCiaTO02gAA&#10;AAoBAAAPAAAAAAAAAAAAAAAAAPYDAABkcnMvZG93bnJldi54bWxQSwUGAAAAAAQABADzAAAA/QQA&#10;AAAA&#10;" w14:anchorId="4D26DEB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2880" behindDoc="0" locked="0" layoutInCell="1" allowOverlap="1" wp14:editId="4F5888F5" wp14:anchorId="7A66A86E">
                <wp:simplePos x="0" y="0"/>
                <wp:positionH relativeFrom="column">
                  <wp:posOffset>1320800</wp:posOffset>
                </wp:positionH>
                <wp:positionV relativeFrom="paragraph">
                  <wp:posOffset>139700</wp:posOffset>
                </wp:positionV>
                <wp:extent cx="1003300" cy="762000"/>
                <wp:effectExtent l="0" t="0" r="0" b="0"/>
                <wp:wrapNone/>
                <wp:docPr id="7821" name="Rectangle 78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1" style="position:absolute;margin-left:104pt;margin-top:11pt;width:79pt;height:60pt;z-index:25932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81ek9Z0BAAAV&#10;AwAADgAAAAAAAAAAAAAAAAAuAgAAZHJzL2Uyb0RvYy54bWxQSwECLQAUAAYACAAAACEAomkztNoA&#10;AAAKAQAADwAAAAAAAAAAAAAAAAD3AwAAZHJzL2Rvd25yZXYueG1sUEsFBgAAAAAEAAQA8wAAAP4E&#10;AAAAAA==&#10;" w14:anchorId="7A66A86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3904" behindDoc="0" locked="0" layoutInCell="1" allowOverlap="1" wp14:editId="7ADAACB8" wp14:anchorId="128B08BB">
                <wp:simplePos x="0" y="0"/>
                <wp:positionH relativeFrom="column">
                  <wp:posOffset>1320800</wp:posOffset>
                </wp:positionH>
                <wp:positionV relativeFrom="paragraph">
                  <wp:posOffset>139700</wp:posOffset>
                </wp:positionV>
                <wp:extent cx="1003300" cy="762000"/>
                <wp:effectExtent l="0" t="0" r="0" b="0"/>
                <wp:wrapNone/>
                <wp:docPr id="7822" name="Rectangle 78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2" style="position:absolute;margin-left:104pt;margin-top:11pt;width:79pt;height:60pt;z-index:25932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JSNhhebAQAAFQMA&#10;AA4AAAAAAAAAAAAAAAAALgIAAGRycy9lMm9Eb2MueG1sUEsBAi0AFAAGAAgAAAAhAKJpM7TaAAAA&#10;CgEAAA8AAAAAAAAAAAAAAAAA9QMAAGRycy9kb3ducmV2LnhtbFBLBQYAAAAABAAEAPMAAAD8BAAA&#10;AAA=&#10;" w14:anchorId="128B08B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4928" behindDoc="0" locked="0" layoutInCell="1" allowOverlap="1" wp14:editId="3A8742E2" wp14:anchorId="3221174A">
                <wp:simplePos x="0" y="0"/>
                <wp:positionH relativeFrom="column">
                  <wp:posOffset>1320800</wp:posOffset>
                </wp:positionH>
                <wp:positionV relativeFrom="paragraph">
                  <wp:posOffset>139700</wp:posOffset>
                </wp:positionV>
                <wp:extent cx="1003300" cy="609600"/>
                <wp:effectExtent l="0" t="0" r="0" b="0"/>
                <wp:wrapNone/>
                <wp:docPr id="7823" name="Rectangle 78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3" style="position:absolute;margin-left:104pt;margin-top:11pt;width:79pt;height:48pt;z-index:25932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6PnAEAABU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vFE39TLj5uQO+tMj5m1LD2zsCFMn9eiiFBNPsJP066DQSDF+CyxR8/nTdcMjL8Fy1ax4FbEE&#10;zHr3NquCHoCXQieU4hDR7QcmXOoWXqx96ex1T/Jw38aF/WWbt78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rBH6PnAEAABUD&#10;AAAOAAAAAAAAAAAAAAAAAC4CAABkcnMvZTJvRG9jLnhtbFBLAQItABQABgAIAAAAIQC5TgVu2gAA&#10;AAoBAAAPAAAAAAAAAAAAAAAAAPYDAABkcnMvZG93bnJldi54bWxQSwUGAAAAAAQABADzAAAA/QQA&#10;AAAA&#10;" w14:anchorId="3221174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5952" behindDoc="0" locked="0" layoutInCell="1" allowOverlap="1" wp14:editId="7488C707" wp14:anchorId="721D9923">
                <wp:simplePos x="0" y="0"/>
                <wp:positionH relativeFrom="column">
                  <wp:posOffset>1320800</wp:posOffset>
                </wp:positionH>
                <wp:positionV relativeFrom="paragraph">
                  <wp:posOffset>139700</wp:posOffset>
                </wp:positionV>
                <wp:extent cx="1003300" cy="609600"/>
                <wp:effectExtent l="0" t="0" r="0" b="0"/>
                <wp:wrapNone/>
                <wp:docPr id="7824" name="Rectangle 78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4" style="position:absolute;margin-left:104pt;margin-top:11pt;width:79pt;height:48pt;z-index:25932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xnQEAABU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d1E3Gzc0d9KdHzNuWHjjYEaZO6tFFKSaeYCfp10GhkWL8Ftii5vOn64ZHXorlqlnxKmIp&#10;mPXubVcFPQAvhU4oxSGi2w9MeFn05IfZ+6LsdU/ycN/Whf1lm7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oF/+sZ0BAAAV&#10;AwAADgAAAAAAAAAAAAAAAAAuAgAAZHJzL2Uyb0RvYy54bWxQSwECLQAUAAYACAAAACEAuU4FbtoA&#10;AAAKAQAADwAAAAAAAAAAAAAAAAD3AwAAZHJzL2Rvd25yZXYueG1sUEsFBgAAAAAEAAQA8wAAAP4E&#10;AAAAAA==&#10;" w14:anchorId="721D992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6976" behindDoc="0" locked="0" layoutInCell="1" allowOverlap="1" wp14:editId="75C02A22" wp14:anchorId="3E48465D">
                <wp:simplePos x="0" y="0"/>
                <wp:positionH relativeFrom="column">
                  <wp:posOffset>1320800</wp:posOffset>
                </wp:positionH>
                <wp:positionV relativeFrom="paragraph">
                  <wp:posOffset>139700</wp:posOffset>
                </wp:positionV>
                <wp:extent cx="1003300" cy="609600"/>
                <wp:effectExtent l="0" t="0" r="0" b="0"/>
                <wp:wrapNone/>
                <wp:docPr id="7825" name="Rectangle 78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5" style="position:absolute;margin-left:104pt;margin-top:11pt;width:79pt;height:48pt;z-index:25932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6knQEAABUDAAAOAAAAZHJzL2Uyb0RvYy54bWysUsFu2zAMvQ/YPwi6L3actUu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ZrVZ12yp5qObze2Gc0aprpcjUvpiwIucdBJ5FsUidfpG6eXX37/wvevzOUvz&#10;fhau5426qVcZNzf30J8fMW9beuBgR5g6qUcXpZh4gp2kn0eFRorxa2CLmk8fVw2PvBTLdbPmVcRS&#10;MOv9264KegBeCp1QimNEdxiY8LLoyQ+z90XZ657k4b6tC/vrNu9+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WWl+pJ0BAAAV&#10;AwAADgAAAAAAAAAAAAAAAAAuAgAAZHJzL2Uyb0RvYy54bWxQSwECLQAUAAYACAAAACEAuU4FbtoA&#10;AAAKAQAADwAAAAAAAAAAAAAAAAD3AwAAZHJzL2Rvd25yZXYueG1sUEsFBgAAAAAEAAQA8wAAAP4E&#10;AAAAAA==&#10;" w14:anchorId="3E48465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8000" behindDoc="0" locked="0" layoutInCell="1" allowOverlap="1" wp14:editId="49AEE554" wp14:anchorId="681D5E13">
                <wp:simplePos x="0" y="0"/>
                <wp:positionH relativeFrom="column">
                  <wp:posOffset>1320800</wp:posOffset>
                </wp:positionH>
                <wp:positionV relativeFrom="paragraph">
                  <wp:posOffset>139700</wp:posOffset>
                </wp:positionV>
                <wp:extent cx="1003300" cy="762000"/>
                <wp:effectExtent l="0" t="0" r="0" b="0"/>
                <wp:wrapNone/>
                <wp:docPr id="7826" name="Rectangle 78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6" style="position:absolute;margin-left:104pt;margin-top:11pt;width:79pt;height:60pt;z-index:25932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nCfc1NxAe3jAtG3xnoLuYWi47I3nbKAJNjy87AQqzvq/jiyqruazikaei+miWtAqYi6I&#10;9eZzVzjZAS2FjMjZzqPZdkR4mvWkh8n7rOx9T9JwP9eZ/Wmb16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wVoZBnAEAABUD&#10;AAAOAAAAAAAAAAAAAAAAAC4CAABkcnMvZTJvRG9jLnhtbFBLAQItABQABgAIAAAAIQCiaTO02gAA&#10;AAoBAAAPAAAAAAAAAAAAAAAAAPYDAABkcnMvZG93bnJldi54bWxQSwUGAAAAAAQABADzAAAA/QQA&#10;AAAA&#10;" w14:anchorId="681D5E1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29024" behindDoc="0" locked="0" layoutInCell="1" allowOverlap="1" wp14:editId="10187DB0" wp14:anchorId="55A0ACF8">
                <wp:simplePos x="0" y="0"/>
                <wp:positionH relativeFrom="column">
                  <wp:posOffset>1320800</wp:posOffset>
                </wp:positionH>
                <wp:positionV relativeFrom="paragraph">
                  <wp:posOffset>139700</wp:posOffset>
                </wp:positionV>
                <wp:extent cx="1003300" cy="762000"/>
                <wp:effectExtent l="0" t="0" r="0" b="0"/>
                <wp:wrapNone/>
                <wp:docPr id="7827" name="Rectangle 78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7" style="position:absolute;margin-left:104pt;margin-top:11pt;width:79pt;height:60pt;z-index:25932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ZU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7NuLm5h/78hHnb0iMHO8LUST26KMXEE+wk/TwqNFKMXwJb1NzdrBoeeSmW62bNq4il&#10;YNb7t10V9AC8FDqhFMeI7jAw4WXRkx9m74uy1z3Jw31bF/bXbd79Ag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iWAGVJ0BAAAV&#10;AwAADgAAAAAAAAAAAAAAAAAuAgAAZHJzL2Uyb0RvYy54bWxQSwECLQAUAAYACAAAACEAomkztNoA&#10;AAAKAQAADwAAAAAAAAAAAAAAAAD3AwAAZHJzL2Rvd25yZXYueG1sUEsFBgAAAAAEAAQA8wAAAP4E&#10;AAAAAA==&#10;" w14:anchorId="55A0ACF8">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Pr>
          <w:rFonts w:ascii="Century Gothic" w:hAnsi="Century Gothic" w:eastAsia="Times New Roman" w:cs="Times New Roman"/>
          <w:noProof/>
          <w:color w:val="000000"/>
          <w:sz w:val="28"/>
          <w:szCs w:val="28"/>
          <w:lang w:val="German"/>
        </w:rPr>
        <w:t>NOKEY-PROBLEME</w:t>
      </w:r>
    </w:p>
    <w:tbl>
      <w:tblPr>
        <w:tblStyle w:val="TableGrid"/>
        <w:tblW w:w="1439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7010"/>
        <w:gridCol w:w="7380"/>
      </w:tblGrid>
      <w:tr w:rsidR="00C940CA" w:rsidTr="00C940CA">
        <w:trPr>
          <w:trHeight w:val="576"/>
        </w:trPr>
        <w:tc>
          <w:tcPr>
            <w:tcW w:w="7010" w:type="dxa"/>
            <w:shd w:val="clear" w:color="auto" w:fill="F2F2F2" w:themeFill="background1" w:themeFillShade="F2"/>
            <w:vAlign w:val="center"/>
          </w:tcPr>
          <w:p w:rsidR="00C940CA" w:rsidP="009372B2" w:rsidRDefault="00C940CA">
            <w:pPr>
              <w:bidi w:val="false"/>
              <w:rPr>
                <w:rFonts w:ascii="Century Gothic" w:hAnsi="Century Gothic"/>
                <w:color w:val="000000" w:themeColor="text1"/>
                <w:sz w:val="20"/>
                <w:szCs w:val="20"/>
              </w:rPr>
            </w:pPr>
            <w:r w:rsidRPr="00C940CA">
              <w:rPr>
                <w:rFonts w:ascii="Century Gothic" w:hAnsi="Century Gothic"/>
                <w:color w:val="000000" w:themeColor="text1"/>
                <w:sz w:val="20"/>
                <w:szCs w:val="20"/>
                <w:lang w:val="German"/>
              </w:rPr>
              <w:t>PROBLEMBESCHREIBUNG</w:t>
            </w:r>
          </w:p>
        </w:tc>
        <w:tc>
          <w:tcPr>
            <w:tcW w:w="7380" w:type="dxa"/>
            <w:shd w:val="clear" w:color="auto" w:fill="F2F2F2" w:themeFill="background1" w:themeFillShade="F2"/>
            <w:vAlign w:val="center"/>
          </w:tcPr>
          <w:p w:rsidR="00C940CA" w:rsidP="009372B2" w:rsidRDefault="00C940CA">
            <w:pPr>
              <w:bidi w:val="false"/>
              <w:rPr>
                <w:rFonts w:ascii="Century Gothic" w:hAnsi="Century Gothic"/>
                <w:color w:val="000000" w:themeColor="text1"/>
                <w:sz w:val="20"/>
                <w:szCs w:val="20"/>
              </w:rPr>
            </w:pPr>
            <w:r>
              <w:rPr>
                <w:rFonts w:ascii="Century Gothic" w:hAnsi="Century Gothic"/>
                <w:color w:val="000000" w:themeColor="text1"/>
                <w:sz w:val="20"/>
                <w:szCs w:val="20"/>
                <w:lang w:val="German"/>
              </w:rPr>
              <w:t>AKTIONSPLAN</w:t>
            </w: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r w:rsidR="00C940CA" w:rsidTr="00C940CA">
        <w:trPr>
          <w:trHeight w:val="576"/>
        </w:trPr>
        <w:tc>
          <w:tcPr>
            <w:tcW w:w="7010" w:type="dxa"/>
            <w:vAlign w:val="center"/>
          </w:tcPr>
          <w:p w:rsidR="00C940CA" w:rsidP="009372B2" w:rsidRDefault="00C940CA">
            <w:pPr>
              <w:bidi w:val="false"/>
              <w:rPr>
                <w:rFonts w:ascii="Century Gothic" w:hAnsi="Century Gothic"/>
                <w:color w:val="000000" w:themeColor="text1"/>
                <w:sz w:val="20"/>
                <w:szCs w:val="20"/>
              </w:rPr>
            </w:pPr>
          </w:p>
        </w:tc>
        <w:tc>
          <w:tcPr>
            <w:tcW w:w="7380" w:type="dxa"/>
            <w:vAlign w:val="center"/>
          </w:tcPr>
          <w:p w:rsidR="00C940CA" w:rsidP="009372B2" w:rsidRDefault="00C940CA">
            <w:pPr>
              <w:bidi w:val="false"/>
              <w:rPr>
                <w:rFonts w:ascii="Century Gothic" w:hAnsi="Century Gothic"/>
                <w:color w:val="000000" w:themeColor="text1"/>
                <w:sz w:val="20"/>
                <w:szCs w:val="20"/>
              </w:rPr>
            </w:pPr>
          </w:p>
        </w:tc>
      </w:tr>
    </w:tbl>
    <w:p w:rsidRPr="003C562A" w:rsidR="00790912" w:rsidP="00790912" w:rsidRDefault="00790912">
      <w:pPr>
        <w:bidi w:val="false"/>
        <w:rPr>
          <w:rFonts w:ascii="Century Gothic" w:hAnsi="Century Gothic"/>
          <w:color w:val="000000" w:themeColor="text1"/>
          <w:sz w:val="15"/>
          <w:szCs w:val="15"/>
        </w:rPr>
      </w:pPr>
    </w:p>
    <w:p w:rsidR="00C940CA" w:rsidP="00790912" w:rsidRDefault="00C940CA">
      <w:pPr>
        <w:bidi w:val="false"/>
        <w:spacing w:line="276" w:lineRule="auto"/>
        <w:rPr>
          <w:rFonts w:ascii="Century Gothic" w:hAnsi="Century Gothic"/>
          <w:color w:val="000000" w:themeColor="text1"/>
        </w:rPr>
      </w:pPr>
    </w:p>
    <w:p w:rsidR="00043D7E" w:rsidP="001952BD" w:rsidRDefault="00043D7E">
      <w:pPr>
        <w:bidi w:val="false"/>
        <w:spacing w:line="360" w:lineRule="auto"/>
        <w:rPr>
          <w:rFonts w:ascii="Century Gothic" w:hAnsi="Century Gothic" w:eastAsia="Times New Roman" w:cs="Times New Roman"/>
          <w:color w:val="000000"/>
          <w:sz w:val="28"/>
          <w:szCs w:val="28"/>
        </w:rPr>
        <w:sectPr w:rsidR="00043D7E" w:rsidSect="00C940CA">
          <w:pgSz w:w="15840" w:h="12240" w:orient="landscape"/>
          <w:pgMar w:top="864" w:right="576" w:bottom="576" w:left="864" w:header="0" w:footer="0" w:gutter="0"/>
          <w:cols w:space="720"/>
          <w:docGrid w:linePitch="360"/>
        </w:sectPr>
      </w:pPr>
    </w:p>
    <w:p w:rsidRPr="00C940CA" w:rsidR="00C940CA" w:rsidP="00C940CA" w:rsidRDefault="00C940CA">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1072" behindDoc="0" locked="0" layoutInCell="1" allowOverlap="1" wp14:editId="419509CE" wp14:anchorId="169A8961">
                <wp:simplePos x="0" y="0"/>
                <wp:positionH relativeFrom="column">
                  <wp:posOffset>2667000</wp:posOffset>
                </wp:positionH>
                <wp:positionV relativeFrom="paragraph">
                  <wp:posOffset>-12700</wp:posOffset>
                </wp:positionV>
                <wp:extent cx="1003300" cy="622300"/>
                <wp:effectExtent l="0" t="0" r="0" b="0"/>
                <wp:wrapNone/>
                <wp:docPr id="7828" name="Rectangle 78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8" style="position:absolute;margin-left:210pt;margin-top:-1pt;width:79pt;height:49pt;z-index:25933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Zq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7NuLm5h/78hHnb0iMHO8LUST26KMXEE+wk/TwqNFKMXwJb1NzdrBoeeSmW62bNq4il&#10;YNb7t10V9AC8FDqhFMeI7jAw4WXRkx9m74uy1z3Jw31bF/bXbd79Ag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II7hmqdAQAA&#10;FQMAAA4AAAAAAAAAAAAAAAAALgIAAGRycy9lMm9Eb2MueG1sUEsBAi0AFAAGAAgAAAAhANvDJfLb&#10;AAAACQEAAA8AAAAAAAAAAAAAAAAA9wMAAGRycy9kb3ducmV2LnhtbFBLBQYAAAAABAAEAPMAAAD/&#10;BAAAAAA=&#10;" w14:anchorId="169A896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2096" behindDoc="0" locked="0" layoutInCell="1" allowOverlap="1" wp14:editId="3654ACC0" wp14:anchorId="0DA60D30">
                <wp:simplePos x="0" y="0"/>
                <wp:positionH relativeFrom="column">
                  <wp:posOffset>2667000</wp:posOffset>
                </wp:positionH>
                <wp:positionV relativeFrom="paragraph">
                  <wp:posOffset>-12700</wp:posOffset>
                </wp:positionV>
                <wp:extent cx="1003300" cy="622300"/>
                <wp:effectExtent l="0" t="0" r="0" b="0"/>
                <wp:wrapNone/>
                <wp:docPr id="7829" name="Rectangle 78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29" style="position:absolute;margin-left:210pt;margin-top:-1pt;width:79pt;height:49pt;z-index:25933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nCfc1Nz49vAAadviPQXd+6HhsjeBs4Em2HB82QlQnPV/HVlUzS9nFY08F9NFtaBVhFwQ&#10;683nrnCy87QUMgJnuwBm2xHhadaTHibvs7L3PUnD/Vxn9qdtXr8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ew0Gf5wBAAAV&#10;AwAADgAAAAAAAAAAAAAAAAAuAgAAZHJzL2Uyb0RvYy54bWxQSwECLQAUAAYACAAAACEA28Ml8tsA&#10;AAAJAQAADwAAAAAAAAAAAAAAAAD2AwAAZHJzL2Rvd25yZXYueG1sUEsFBgAAAAAEAAQA8wAAAP4E&#10;AAAAAA==&#10;" w14:anchorId="0DA60D3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3120" behindDoc="0" locked="0" layoutInCell="1" allowOverlap="1" wp14:editId="24E631F4" wp14:anchorId="69741212">
                <wp:simplePos x="0" y="0"/>
                <wp:positionH relativeFrom="column">
                  <wp:posOffset>2667000</wp:posOffset>
                </wp:positionH>
                <wp:positionV relativeFrom="paragraph">
                  <wp:posOffset>-12700</wp:posOffset>
                </wp:positionV>
                <wp:extent cx="1003300" cy="622300"/>
                <wp:effectExtent l="0" t="0" r="0" b="0"/>
                <wp:wrapNone/>
                <wp:docPr id="7830" name="Rectangle 78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0" style="position:absolute;margin-left:210pt;margin-top:-1pt;width:79pt;height:49pt;z-index:25933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Fw6h7udAQAA&#10;FQMAAA4AAAAAAAAAAAAAAAAALgIAAGRycy9lMm9Eb2MueG1sUEsBAi0AFAAGAAgAAAAhANvDJfLb&#10;AAAACQEAAA8AAAAAAAAAAAAAAAAA9wMAAGRycy9kb3ducmV2LnhtbFBLBQYAAAAABAAEAPMAAAD/&#10;BAAAAAA=&#10;" w14:anchorId="6974121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4144" behindDoc="0" locked="0" layoutInCell="1" allowOverlap="1" wp14:editId="4998F3CC" wp14:anchorId="2E172952">
                <wp:simplePos x="0" y="0"/>
                <wp:positionH relativeFrom="column">
                  <wp:posOffset>2667000</wp:posOffset>
                </wp:positionH>
                <wp:positionV relativeFrom="paragraph">
                  <wp:posOffset>-12700</wp:posOffset>
                </wp:positionV>
                <wp:extent cx="1003300" cy="622300"/>
                <wp:effectExtent l="0" t="0" r="0" b="0"/>
                <wp:wrapNone/>
                <wp:docPr id="7831" name="Rectangle 78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1" style="position:absolute;margin-left:210pt;margin-top:-1pt;width:79pt;height:49pt;z-index:25933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KUMB66dAQAA&#10;FQMAAA4AAAAAAAAAAAAAAAAALgIAAGRycy9lMm9Eb2MueG1sUEsBAi0AFAAGAAgAAAAhANvDJfLb&#10;AAAACQEAAA8AAAAAAAAAAAAAAAAA9wMAAGRycy9kb3ducmV2LnhtbFBLBQYAAAAABAAEAPMAAAD/&#10;BAAAAAA=&#10;" w14:anchorId="2E17295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5168" behindDoc="0" locked="0" layoutInCell="1" allowOverlap="1" wp14:editId="6F0332AD" wp14:anchorId="0BCDBE1E">
                <wp:simplePos x="0" y="0"/>
                <wp:positionH relativeFrom="column">
                  <wp:posOffset>2667000</wp:posOffset>
                </wp:positionH>
                <wp:positionV relativeFrom="paragraph">
                  <wp:posOffset>-12700</wp:posOffset>
                </wp:positionV>
                <wp:extent cx="1003300" cy="622300"/>
                <wp:effectExtent l="0" t="0" r="0" b="0"/>
                <wp:wrapNone/>
                <wp:docPr id="7832" name="Rectangle 78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2" style="position:absolute;margin-left:210pt;margin-top:-1pt;width:79pt;height:49pt;z-index:25933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Gkfy05wBAAAV&#10;AwAADgAAAAAAAAAAAAAAAAAuAgAAZHJzL2Uyb0RvYy54bWxQSwECLQAUAAYACAAAACEA28Ml8tsA&#10;AAAJAQAADwAAAAAAAAAAAAAAAAD2AwAAZHJzL2Rvd25yZXYueG1sUEsFBgAAAAAEAAQA8wAAAP4E&#10;AAAAAA==&#10;" w14:anchorId="0BCDBE1E">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6192" behindDoc="0" locked="0" layoutInCell="1" allowOverlap="1" wp14:editId="12B340B6" wp14:anchorId="68BC1660">
                <wp:simplePos x="0" y="0"/>
                <wp:positionH relativeFrom="column">
                  <wp:posOffset>2667000</wp:posOffset>
                </wp:positionH>
                <wp:positionV relativeFrom="paragraph">
                  <wp:posOffset>-12700</wp:posOffset>
                </wp:positionV>
                <wp:extent cx="1003300" cy="622300"/>
                <wp:effectExtent l="0" t="0" r="0" b="0"/>
                <wp:wrapNone/>
                <wp:docPr id="7833" name="Rectangle 78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3" style="position:absolute;margin-left:210pt;margin-top:-1pt;width:79pt;height:49pt;z-index:25933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LG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3UdVUl3JTcQnd8xrRt8YmMHmBsuRyM52ykCbY8vO0FKs6GB0cS1TdX85pGnoNqUS9oFTEH&#10;xHr7NSuc7IGWQkbkbO/R7HoinOtmXqR97uxzT9Jwv8aZ/Xmb1+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43FyxpwBAAAV&#10;AwAADgAAAAAAAAAAAAAAAAAuAgAAZHJzL2Uyb0RvYy54bWxQSwECLQAUAAYACAAAACEA28Ml8tsA&#10;AAAJAQAADwAAAAAAAAAAAAAAAAD2AwAAZHJzL2Rvd25yZXYueG1sUEsFBgAAAAAEAAQA8wAAAP4E&#10;AAAAAA==&#10;" w14:anchorId="68BC166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7216" behindDoc="0" locked="0" layoutInCell="1" allowOverlap="1" wp14:editId="2E70D8D0" wp14:anchorId="01C645CF">
                <wp:simplePos x="0" y="0"/>
                <wp:positionH relativeFrom="column">
                  <wp:posOffset>2667000</wp:posOffset>
                </wp:positionH>
                <wp:positionV relativeFrom="paragraph">
                  <wp:posOffset>-12700</wp:posOffset>
                </wp:positionV>
                <wp:extent cx="1003300" cy="622300"/>
                <wp:effectExtent l="0" t="0" r="0" b="0"/>
                <wp:wrapNone/>
                <wp:docPr id="7834" name="Rectangle 78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4" style="position:absolute;margin-left:210pt;margin-top:-1pt;width:79pt;height:49pt;z-index:25933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L4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VUn3NTc+u74DGnb4hMFPfix5XIwgbORJthyfNsLUJwND44sqm+u5jWNPBfVol7QKkIu&#10;iPX2a1c42XtaChmBs30As+uJcJX1pIfJ+6zsc0/ScL/Wmf15m9f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Ogq8vidAQAA&#10;FQMAAA4AAAAAAAAAAAAAAAAALgIAAGRycy9lMm9Eb2MueG1sUEsBAi0AFAAGAAgAAAAhANvDJfLb&#10;AAAACQEAAA8AAAAAAAAAAAAAAAAA9wMAAGRycy9kb3ducmV2LnhtbFBLBQYAAAAABAAEAPMAAAD/&#10;BAAAAAA=&#10;" w14:anchorId="01C645C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8240" behindDoc="0" locked="0" layoutInCell="1" allowOverlap="1" wp14:editId="6DEA439F" wp14:anchorId="3A3A6966">
                <wp:simplePos x="0" y="0"/>
                <wp:positionH relativeFrom="column">
                  <wp:posOffset>2667000</wp:posOffset>
                </wp:positionH>
                <wp:positionV relativeFrom="paragraph">
                  <wp:posOffset>-12700</wp:posOffset>
                </wp:positionV>
                <wp:extent cx="1003300" cy="622300"/>
                <wp:effectExtent l="0" t="0" r="0" b="0"/>
                <wp:wrapNone/>
                <wp:docPr id="7835" name="Rectangle 78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5" style="position:absolute;margin-left:210pt;margin-top:-1pt;width:79pt;height:49pt;z-index:25933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t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TVPuKm59d3xGdK2xScKevBjy+VgAmcjTbDl+LYXoDgbHhxZVN9czWsaeS6qRb2gVYRc&#10;EOvt165wsve0FDICZ/sAZtcT4SrrSQ+T91nZ556k4X6tM/vzNq/f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BEccu2dAQAA&#10;FQMAAA4AAAAAAAAAAAAAAAAALgIAAGRycy9lMm9Eb2MueG1sUEsBAi0AFAAGAAgAAAAhANvDJfLb&#10;AAAACQEAAA8AAAAAAAAAAAAAAAAA9wMAAGRycy9kb3ducmV2LnhtbFBLBQYAAAAABAAEAPMAAAD/&#10;BAAAAAA=&#10;" w14:anchorId="3A3A696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39264" behindDoc="0" locked="0" layoutInCell="1" allowOverlap="1" wp14:editId="29087CFC" wp14:anchorId="4F31153C">
                <wp:simplePos x="0" y="0"/>
                <wp:positionH relativeFrom="column">
                  <wp:posOffset>2667000</wp:posOffset>
                </wp:positionH>
                <wp:positionV relativeFrom="paragraph">
                  <wp:posOffset>-12700</wp:posOffset>
                </wp:positionV>
                <wp:extent cx="1003300" cy="622300"/>
                <wp:effectExtent l="0" t="0" r="0" b="0"/>
                <wp:wrapNone/>
                <wp:docPr id="7836" name="Rectangle 78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6" style="position:absolute;margin-left:210pt;margin-top:-1pt;width:79pt;height:49pt;z-index:25933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6c8oWdAQAA&#10;FQMAAA4AAAAAAAAAAAAAAAAALgIAAGRycy9lMm9Eb2MueG1sUEsBAi0AFAAGAAgAAAAhANvDJfLb&#10;AAAACQEAAA8AAAAAAAAAAAAAAAAA9wMAAGRycy9kb3ducmV2LnhtbFBLBQYAAAAABAAEAPMAAAD/&#10;BAAAAAA=&#10;" w14:anchorId="4F31153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0288" behindDoc="0" locked="0" layoutInCell="1" allowOverlap="1" wp14:editId="7B1C9982" wp14:anchorId="45AF8F63">
                <wp:simplePos x="0" y="0"/>
                <wp:positionH relativeFrom="column">
                  <wp:posOffset>2667000</wp:posOffset>
                </wp:positionH>
                <wp:positionV relativeFrom="paragraph">
                  <wp:posOffset>-12700</wp:posOffset>
                </wp:positionV>
                <wp:extent cx="1003300" cy="622300"/>
                <wp:effectExtent l="0" t="0" r="0" b="0"/>
                <wp:wrapNone/>
                <wp:docPr id="7837" name="Rectangle 78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7" style="position:absolute;margin-left:210pt;margin-top:-1pt;width:79pt;height:49pt;z-index:25934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AeqcpCdAQAA&#10;FQMAAA4AAAAAAAAAAAAAAAAALgIAAGRycy9lMm9Eb2MueG1sUEsBAi0AFAAGAAgAAAAhANvDJfLb&#10;AAAACQEAAA8AAAAAAAAAAAAAAAAA9wMAAGRycy9kb3ducmV2LnhtbFBLBQYAAAAABAAEAPMAAAD/&#10;BAAAAAA=&#10;" w14:anchorId="45AF8F6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1312" behindDoc="0" locked="0" layoutInCell="1" allowOverlap="1" wp14:editId="37192C53" wp14:anchorId="133A1A8C">
                <wp:simplePos x="0" y="0"/>
                <wp:positionH relativeFrom="column">
                  <wp:posOffset>2667000</wp:posOffset>
                </wp:positionH>
                <wp:positionV relativeFrom="paragraph">
                  <wp:posOffset>-12700</wp:posOffset>
                </wp:positionV>
                <wp:extent cx="1003300" cy="622300"/>
                <wp:effectExtent l="0" t="0" r="0" b="0"/>
                <wp:wrapNone/>
                <wp:docPr id="7838" name="Rectangle 78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8" style="position:absolute;margin-left:210pt;margin-top:-1pt;width:79pt;height:49pt;z-index:25934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Ku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V9V1wk3NLXTHR0zbFh8o6AHGlsvBeM5GmmDLw+teoOJs+O3Iovrmcl7TyHNRLeoFrSLm&#10;glhvP3eFkz3QUsiInO09ml1PhKusJz1M3mdl73uShvu5zuzP27z+Cw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Azx8q6dAQAA&#10;FQMAAA4AAAAAAAAAAAAAAAAALgIAAGRycy9lMm9Eb2MueG1sUEsBAi0AFAAGAAgAAAAhANvDJfLb&#10;AAAACQEAAA8AAAAAAAAAAAAAAAAA9wMAAGRycy9kb3ducmV2LnhtbFBLBQYAAAAABAAEAPMAAAD/&#10;BAAAAAA=&#10;" w14:anchorId="133A1A8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2336" behindDoc="0" locked="0" layoutInCell="1" allowOverlap="1" wp14:editId="5F9A9CE7" wp14:anchorId="5BC64038">
                <wp:simplePos x="0" y="0"/>
                <wp:positionH relativeFrom="column">
                  <wp:posOffset>2667000</wp:posOffset>
                </wp:positionH>
                <wp:positionV relativeFrom="paragraph">
                  <wp:posOffset>-12700</wp:posOffset>
                </wp:positionV>
                <wp:extent cx="1003300" cy="622300"/>
                <wp:effectExtent l="0" t="0" r="0" b="0"/>
                <wp:wrapNone/>
                <wp:docPr id="7839" name="Rectangle 78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39" style="position:absolute;margin-left:210pt;margin-top:-1pt;width:79pt;height:49pt;z-index:25934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K7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rqtFwk3NLXTHe0zbFu8o6AHGlsvBeM5GmmDLw/NeoOJs+OPIonpxNa9p5LmolvWSVhFz&#10;Qay377vCyR5oKWREzvYeza4nwlXWkx4m77Oytz1Jw31fZ/bnbd68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XHcrudAQAA&#10;FQMAAA4AAAAAAAAAAAAAAAAALgIAAGRycy9lMm9Eb2MueG1sUEsBAi0AFAAGAAgAAAAhANvDJfLb&#10;AAAACQEAAA8AAAAAAAAAAAAAAAAA9wMAAGRycy9kb3ducmV2LnhtbFBLBQYAAAAABAAEAPMAAAD/&#10;BAAAAAA=&#10;" w14:anchorId="5BC6403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3360" behindDoc="0" locked="0" layoutInCell="1" allowOverlap="1" wp14:editId="2220E9F3" wp14:anchorId="49822DB9">
                <wp:simplePos x="0" y="0"/>
                <wp:positionH relativeFrom="column">
                  <wp:posOffset>2667000</wp:posOffset>
                </wp:positionH>
                <wp:positionV relativeFrom="paragraph">
                  <wp:posOffset>-12700</wp:posOffset>
                </wp:positionV>
                <wp:extent cx="1003300" cy="622300"/>
                <wp:effectExtent l="0" t="0" r="0" b="0"/>
                <wp:wrapNone/>
                <wp:docPr id="7840" name="Rectangle 78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0" style="position:absolute;margin-left:210pt;margin-top:-1pt;width:79pt;height:49pt;z-index:25934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N/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b1WTcFNz5/vTM6Rti08U9OinjsvRBM4mmmDH8ddBgOJs/O7Iovr2elnTyHNRNXVDqwi5&#10;INa7z13h5OBpKWQEzg4BzH4gwlXWkx4m77Oy9z1Jw/1cZ/aXbd78Bg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Lw83+dAQAA&#10;FQMAAA4AAAAAAAAAAAAAAAAALgIAAGRycy9lMm9Eb2MueG1sUEsBAi0AFAAGAAgAAAAhANvDJfLb&#10;AAAACQEAAA8AAAAAAAAAAAAAAAAA9wMAAGRycy9kb3ducmV2LnhtbFBLBQYAAAAABAAEAPMAAAD/&#10;BAAAAAA=&#10;" w14:anchorId="49822DB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4384" behindDoc="0" locked="0" layoutInCell="1" allowOverlap="1" wp14:editId="3933295C" wp14:anchorId="63BBDDA7">
                <wp:simplePos x="0" y="0"/>
                <wp:positionH relativeFrom="column">
                  <wp:posOffset>2667000</wp:posOffset>
                </wp:positionH>
                <wp:positionV relativeFrom="paragraph">
                  <wp:posOffset>-12700</wp:posOffset>
                </wp:positionV>
                <wp:extent cx="1003300" cy="622300"/>
                <wp:effectExtent l="0" t="0" r="0" b="0"/>
                <wp:wrapNone/>
                <wp:docPr id="7841" name="Rectangle 78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1" style="position:absolute;margin-left:210pt;margin-top:-1pt;width:79pt;height:49pt;z-index:25934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Nq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bVMuKm59d3xGdK2xScKevBjy+VgAmcjTbDl+LYXoDgbHhxZVN9czWsaeS6qRb2gVYRc&#10;EOvt165wsve0FDICZ/sAZtcT4SrrSQ+T91nZ556k4X6tM/vzNq/f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CvGc2qdAQAA&#10;FQMAAA4AAAAAAAAAAAAAAAAALgIAAGRycy9lMm9Eb2MueG1sUEsBAi0AFAAGAAgAAAAhANvDJfLb&#10;AAAACQEAAA8AAAAAAAAAAAAAAAAA9wMAAGRycy9kb3ducmV2LnhtbFBLBQYAAAAABAAEAPMAAAD/&#10;BAAAAAA=&#10;" w14:anchorId="63BBDDA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5408" behindDoc="0" locked="0" layoutInCell="1" allowOverlap="1" wp14:editId="2A164A2A" wp14:anchorId="7AC67227">
                <wp:simplePos x="0" y="0"/>
                <wp:positionH relativeFrom="column">
                  <wp:posOffset>2667000</wp:posOffset>
                </wp:positionH>
                <wp:positionV relativeFrom="paragraph">
                  <wp:posOffset>-12700</wp:posOffset>
                </wp:positionV>
                <wp:extent cx="1003300" cy="622300"/>
                <wp:effectExtent l="0" t="0" r="0" b="0"/>
                <wp:wrapNone/>
                <wp:docPr id="7842" name="Rectangle 78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2" style="position:absolute;margin-left:210pt;margin-top:-1pt;width:79pt;height:49pt;z-index:25934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5E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Sm4ubmH/vyIedvSAwc7wtRJPbooxcQT7CT9PCo0UoxfA1vU3N6sGh55KZbrZs2riKVg&#10;1vu3XRX0ALwUOqEUx4juMDDhZdGTH2bvi7LXPcnDfVsX9tdt3v0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yR4eRJwBAAAV&#10;AwAADgAAAAAAAAAAAAAAAAAuAgAAZHJzL2Uyb0RvYy54bWxQSwECLQAUAAYACAAAACEA28Ml8tsA&#10;AAAJAQAADwAAAAAAAAAAAAAAAAD2AwAAZHJzL2Rvd25yZXYueG1sUEsFBgAAAAAEAAQA8wAAAP4E&#10;AAAAAA==&#10;" w14:anchorId="7AC6722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6432" behindDoc="0" locked="0" layoutInCell="1" allowOverlap="1" wp14:editId="7CCDB0F6" wp14:anchorId="3427FACF">
                <wp:simplePos x="0" y="0"/>
                <wp:positionH relativeFrom="column">
                  <wp:posOffset>2667000</wp:posOffset>
                </wp:positionH>
                <wp:positionV relativeFrom="paragraph">
                  <wp:posOffset>-12700</wp:posOffset>
                </wp:positionV>
                <wp:extent cx="1003300" cy="622300"/>
                <wp:effectExtent l="0" t="0" r="0" b="0"/>
                <wp:wrapNone/>
                <wp:docPr id="7843" name="Rectangle 78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3" style="position:absolute;margin-left:210pt;margin-top:-1pt;width:79pt;height:49pt;z-index:25934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5R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bJYZNyf30J8fMW9bemBjR5g6qUcXpZh4gp2kn0eFRorxa2CJmtubVcMjL8Fy3ax5FbEE&#10;zHr/NquCHoCXQieU4hjRHQYmXOoWXqx96ex1T/Jw38aF/XWbd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MCieUZwBAAAV&#10;AwAADgAAAAAAAAAAAAAAAAAuAgAAZHJzL2Uyb0RvYy54bWxQSwECLQAUAAYACAAAACEA28Ml8tsA&#10;AAAJAQAADwAAAAAAAAAAAAAAAAD2AwAAZHJzL2Rvd25yZXYueG1sUEsFBgAAAAAEAAQA8wAAAP4E&#10;AAAAAA==&#10;" w14:anchorId="3427FAC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7456" behindDoc="0" locked="0" layoutInCell="1" allowOverlap="1" wp14:editId="093885EA" wp14:anchorId="7A0ABE6E">
                <wp:simplePos x="0" y="0"/>
                <wp:positionH relativeFrom="column">
                  <wp:posOffset>2667000</wp:posOffset>
                </wp:positionH>
                <wp:positionV relativeFrom="paragraph">
                  <wp:posOffset>-12700</wp:posOffset>
                </wp:positionV>
                <wp:extent cx="1003300" cy="622300"/>
                <wp:effectExtent l="0" t="0" r="0" b="0"/>
                <wp:wrapNone/>
                <wp:docPr id="7844" name="Rectangle 78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4" style="position:absolute;margin-left:210pt;margin-top:-1pt;width:79pt;height:49pt;z-index:25934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5v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kybm7uoT8/Yt629MDBjjB1Uo8uSjHxBDtJP48KjRTj18AWNbc3q4ZHXorlulnzKmIp&#10;mPX+bVcFPQAvhU4oxTGiOwxMeFn05IfZ+6LsdU/ycN/Whf11m3e/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DtzHm+dAQAA&#10;FQMAAA4AAAAAAAAAAAAAAAAALgIAAGRycy9lMm9Eb2MueG1sUEsBAi0AFAAGAAgAAAAhANvDJfLb&#10;AAAACQEAAA8AAAAAAAAAAAAAAAAA9wMAAGRycy9kb3ducmV2LnhtbFBLBQYAAAAABAAEAPMAAAD/&#10;BAAAAAA=&#10;" w14:anchorId="7A0ABE6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8480" behindDoc="0" locked="0" layoutInCell="1" allowOverlap="1" wp14:editId="44655041" wp14:anchorId="5876108A">
                <wp:simplePos x="0" y="0"/>
                <wp:positionH relativeFrom="column">
                  <wp:posOffset>2667000</wp:posOffset>
                </wp:positionH>
                <wp:positionV relativeFrom="paragraph">
                  <wp:posOffset>-12700</wp:posOffset>
                </wp:positionV>
                <wp:extent cx="1003300" cy="622300"/>
                <wp:effectExtent l="0" t="0" r="0" b="0"/>
                <wp:wrapNone/>
                <wp:docPr id="7845" name="Rectangle 78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5" style="position:absolute;margin-left:210pt;margin-top:-1pt;width:79pt;height:49pt;z-index:25934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56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ll3NzcQ39+xLxt6YGDHWHqpB5dlGLiCXaSfh4VGinGr4Etam5vVg2PvBTLdbPmVcRS&#10;MOv9264KegBeCp1QimNEdxiY8LLoyQ+z90XZ657k4b6tC/vrNu9+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MJFnnqdAQAA&#10;FQMAAA4AAAAAAAAAAAAAAAAALgIAAGRycy9lMm9Eb2MueG1sUEsBAi0AFAAGAAgAAAAhANvDJfLb&#10;AAAACQEAAA8AAAAAAAAAAAAAAAAA9wMAAGRycy9kb3ducmV2LnhtbFBLBQYAAAAABAAEAPMAAAD/&#10;BAAAAAA=&#10;" w14:anchorId="5876108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49504" behindDoc="0" locked="0" layoutInCell="1" allowOverlap="1" wp14:editId="7CCBD9A3" wp14:anchorId="7DC4AA72">
                <wp:simplePos x="0" y="0"/>
                <wp:positionH relativeFrom="column">
                  <wp:posOffset>2667000</wp:posOffset>
                </wp:positionH>
                <wp:positionV relativeFrom="paragraph">
                  <wp:posOffset>-12700</wp:posOffset>
                </wp:positionV>
                <wp:extent cx="1003300" cy="622300"/>
                <wp:effectExtent l="0" t="0" r="0" b="0"/>
                <wp:wrapNone/>
                <wp:docPr id="7846" name="Rectangle 78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6" style="position:absolute;margin-left:210pt;margin-top:-1pt;width:79pt;height:49pt;z-index:25934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4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mifc1NxAe3jAtG3xnoLuYWi47I3nbKAJNjy87AQqzvq/jiyqruazikaei+miWtAqYi6I&#10;9eZzVzjZAS2FjMjZzqPZdkR4mvWkh8n7rOx9T9JwP9eZ/Wmb16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LcUeEpwBAAAV&#10;AwAADgAAAAAAAAAAAAAAAAAuAgAAZHJzL2Uyb0RvYy54bWxQSwECLQAUAAYACAAAACEA28Ml8tsA&#10;AAAJAQAADwAAAAAAAAAAAAAAAAD2AwAAZHJzL2Rvd25yZXYueG1sUEsFBgAAAAAEAAQA8wAAAP4E&#10;AAAAAA==&#10;" w14:anchorId="7DC4AA7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0528" behindDoc="0" locked="0" layoutInCell="1" allowOverlap="1" wp14:editId="666568CA" wp14:anchorId="336936BB">
                <wp:simplePos x="0" y="0"/>
                <wp:positionH relativeFrom="column">
                  <wp:posOffset>2667000</wp:posOffset>
                </wp:positionH>
                <wp:positionV relativeFrom="paragraph">
                  <wp:posOffset>-12700</wp:posOffset>
                </wp:positionV>
                <wp:extent cx="1003300" cy="622300"/>
                <wp:effectExtent l="0" t="0" r="0" b="0"/>
                <wp:wrapNone/>
                <wp:docPr id="7847" name="Rectangle 78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7" style="position:absolute;margin-left:210pt;margin-top:-1pt;width:79pt;height:49pt;z-index:25935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4H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nNuLm5h/78hHnb0iMHO8LUST26KMXEE+wk/TwqNFKMXwJb1NzdrBoeeSmW62bNq4il&#10;YNb7t10V9AC8FDqhFMeI7jAw4WXRkx9m74uy1z3Jw31bF/bXbd79Ag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TzngedAQAA&#10;FQMAAA4AAAAAAAAAAAAAAAAALgIAAGRycy9lMm9Eb2MueG1sUEsBAi0AFAAGAAgAAAAhANvDJfLb&#10;AAAACQEAAA8AAAAAAAAAAAAAAAAA9wMAAGRycy9kb3ducmV2LnhtbFBLBQYAAAAABAAEAPMAAAD/&#10;BAAAAAA=&#10;" w14:anchorId="336936B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1552" behindDoc="0" locked="0" layoutInCell="1" allowOverlap="1" wp14:editId="4115A9F3" wp14:anchorId="5B720AD0">
                <wp:simplePos x="0" y="0"/>
                <wp:positionH relativeFrom="column">
                  <wp:posOffset>2667000</wp:posOffset>
                </wp:positionH>
                <wp:positionV relativeFrom="paragraph">
                  <wp:posOffset>-12700</wp:posOffset>
                </wp:positionV>
                <wp:extent cx="1003300" cy="622300"/>
                <wp:effectExtent l="0" t="0" r="0" b="0"/>
                <wp:wrapNone/>
                <wp:docPr id="7848" name="Rectangle 78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8" style="position:absolute;margin-left:210pt;margin-top:-1pt;width:79pt;height:49pt;z-index:25935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45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nNuLm5h/78hHnb0iMHO8LUST26KMXEE+wk/TwqNFKMXwJb1NzdrBoeeSmW62bNq4il&#10;YNb7t10V9AC8FDqhFMeI7jAw4WXRkx9m74uy1z3Jw31bF/bXbd79Ag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N+oHjmdAQAA&#10;FQMAAA4AAAAAAAAAAAAAAAAALgIAAGRycy9lMm9Eb2MueG1sUEsBAi0AFAAGAAgAAAAhANvDJfLb&#10;AAAACQEAAA8AAAAAAAAAAAAAAAAA9wMAAGRycy9kb3ducmV2LnhtbFBLBQYAAAAABAAEAPMAAAD/&#10;BAAAAAA=&#10;" w14:anchorId="5B720AD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2576" behindDoc="0" locked="0" layoutInCell="1" allowOverlap="1" wp14:editId="7A9F1806" wp14:anchorId="7725A7B1">
                <wp:simplePos x="0" y="0"/>
                <wp:positionH relativeFrom="column">
                  <wp:posOffset>2667000</wp:posOffset>
                </wp:positionH>
                <wp:positionV relativeFrom="paragraph">
                  <wp:posOffset>-12700</wp:posOffset>
                </wp:positionV>
                <wp:extent cx="1003300" cy="622300"/>
                <wp:effectExtent l="0" t="0" r="0" b="0"/>
                <wp:wrapNone/>
                <wp:docPr id="7849" name="Rectangle 78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49" style="position:absolute;margin-left:210pt;margin-top:-1pt;width:79pt;height:49pt;z-index:25935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4s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mifc1Nz49vAAadviPQXd+6HhsjeBs4Em2HB82QlQnPV/HVlUzS9nFY08F9NFtaBVhFwQ&#10;683nrnCy87QUMgJnuwBm2xHhadaTHibvs7L3PUnD/Vxn9qdtXr8C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Jp6eLJwBAAAV&#10;AwAADgAAAAAAAAAAAAAAAAAuAgAAZHJzL2Uyb0RvYy54bWxQSwECLQAUAAYACAAAACEA28Ml8tsA&#10;AAAJAQAADwAAAAAAAAAAAAAAAAD2AwAAZHJzL2Rvd25yZXYueG1sUEsFBgAAAAAEAAQA8wAAAP4E&#10;AAAAAA==&#10;" w14:anchorId="7725A7B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3600" behindDoc="0" locked="0" layoutInCell="1" allowOverlap="1" wp14:editId="231BE548" wp14:anchorId="44699F95">
                <wp:simplePos x="0" y="0"/>
                <wp:positionH relativeFrom="column">
                  <wp:posOffset>2667000</wp:posOffset>
                </wp:positionH>
                <wp:positionV relativeFrom="paragraph">
                  <wp:posOffset>-12700</wp:posOffset>
                </wp:positionV>
                <wp:extent cx="1003300" cy="622300"/>
                <wp:effectExtent l="0" t="0" r="0" b="0"/>
                <wp:wrapNone/>
                <wp:docPr id="7850" name="Rectangle 78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0" style="position:absolute;margin-left:210pt;margin-top:-1pt;width:79pt;height:49pt;z-index:25935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o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OqEm5ob3x0eIW1bfKCgBz+2XA4mcDbSBFuO/3YCFGfDrSOLqqvzRUUjz8W8rmpaRcgF&#10;sd587gone09LISNwtgtgtj0Rnmc96WHyPit735M03M91Zn/a5vUr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AGpH+idAQAA&#10;FQMAAA4AAAAAAAAAAAAAAAAALgIAAGRycy9lMm9Eb2MueG1sUEsBAi0AFAAGAAgAAAAhANvDJfLb&#10;AAAACQEAAA8AAAAAAAAAAAAAAAAA9wMAAGRycy9kb3ducmV2LnhtbFBLBQYAAAAABAAEAPMAAAD/&#10;BAAAAAA=&#10;" w14:anchorId="44699F9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4624" behindDoc="0" locked="0" layoutInCell="1" allowOverlap="1" wp14:editId="75CB50A5" wp14:anchorId="0037BFF2">
                <wp:simplePos x="0" y="0"/>
                <wp:positionH relativeFrom="column">
                  <wp:posOffset>2667000</wp:posOffset>
                </wp:positionH>
                <wp:positionV relativeFrom="paragraph">
                  <wp:posOffset>-12700</wp:posOffset>
                </wp:positionV>
                <wp:extent cx="1003300" cy="622300"/>
                <wp:effectExtent l="0" t="0" r="0" b="0"/>
                <wp:wrapNone/>
                <wp:docPr id="7851" name="Rectangle 78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1" style="position:absolute;margin-left:210pt;margin-top:-1pt;width:79pt;height:49pt;z-index:25935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9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lk3NzcQ39+xLxt6YGDHWHqpB5dlGLiCXaSfh4VGinGr4Etam5vVg2PvBTLdbPmVcRS&#10;MOv9264KegBeCp1QimNEdxiY8LLoyQ+z90XZ657k4b6tC/vrNu9+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ifn/2dAQAA&#10;FQMAAA4AAAAAAAAAAAAAAAAALgIAAGRycy9lMm9Eb2MueG1sUEsBAi0AFAAGAAgAAAAhANvDJfLb&#10;AAAACQEAAA8AAAAAAAAAAAAAAAAA9wMAAGRycy9kb3ducmV2LnhtbFBLBQYAAAAABAAEAPMAAAD/&#10;BAAAAAA=&#10;" w14:anchorId="0037BFF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0224" behindDoc="0" locked="0" layoutInCell="1" allowOverlap="1" wp14:editId="5914A1FD" wp14:anchorId="13E1D0D1">
                <wp:simplePos x="0" y="0"/>
                <wp:positionH relativeFrom="column">
                  <wp:posOffset>2667000</wp:posOffset>
                </wp:positionH>
                <wp:positionV relativeFrom="paragraph">
                  <wp:posOffset>139700</wp:posOffset>
                </wp:positionV>
                <wp:extent cx="977900" cy="2057400"/>
                <wp:effectExtent l="0" t="0" r="0" b="0"/>
                <wp:wrapNone/>
                <wp:docPr id="7852" name="Rectangle 7852"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2" style="position:absolute;margin-left:210pt;margin-top:11pt;width:77pt;height:162pt;z-index:25938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BRnAEAABY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hqpi/OMm4ob6A9PmMYtPlLQI0wdl6PxnE3Uwo6HvzuBirPx3pFH9WVzXlPPc1It6yXNIuaE&#10;aG8+VoWTA9BUyIic7Tya7UCEq6wnfUzmZ2Xvg5K6+zHP7E/jvH4F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O0loFGcAQAA&#10;FgMAAA4AAAAAAAAAAAAAAAAALgIAAGRycy9lMm9Eb2MueG1sUEsBAi0AFAAGAAgAAAAhAMXESR/c&#10;AAAACgEAAA8AAAAAAAAAAAAAAAAA9gMAAGRycy9kb3ducmV2LnhtbFBLBQYAAAAABAAEAPMAAAD/&#10;BAAAAAA=&#10;" w14:anchorId="13E1D0D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1248" behindDoc="0" locked="0" layoutInCell="1" allowOverlap="1" wp14:editId="52596360" wp14:anchorId="07974C5E">
                <wp:simplePos x="0" y="0"/>
                <wp:positionH relativeFrom="column">
                  <wp:posOffset>2667000</wp:posOffset>
                </wp:positionH>
                <wp:positionV relativeFrom="paragraph">
                  <wp:posOffset>139700</wp:posOffset>
                </wp:positionV>
                <wp:extent cx="1003300" cy="2057400"/>
                <wp:effectExtent l="0" t="0" r="0" b="0"/>
                <wp:wrapNone/>
                <wp:docPr id="7853" name="Rectangle 78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3" style="position:absolute;margin-left:210pt;margin-top:11pt;width:79pt;height:162pt;z-index:25938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UNjKOnQEA&#10;ABYDAAAOAAAAAAAAAAAAAAAAAC4CAABkcnMvZTJvRG9jLnhtbFBLAQItABQABgAIAAAAIQC2Y/vm&#10;3AAAAAoBAAAPAAAAAAAAAAAAAAAAAPcDAABkcnMvZG93bnJldi54bWxQSwUGAAAAAAQABADzAAAA&#10;AAUAAAAA&#10;" w14:anchorId="07974C5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2272" behindDoc="0" locked="0" layoutInCell="1" allowOverlap="1" wp14:editId="042C0EC8" wp14:anchorId="4A4640AD">
                <wp:simplePos x="0" y="0"/>
                <wp:positionH relativeFrom="column">
                  <wp:posOffset>2667000</wp:posOffset>
                </wp:positionH>
                <wp:positionV relativeFrom="paragraph">
                  <wp:posOffset>139700</wp:posOffset>
                </wp:positionV>
                <wp:extent cx="977900" cy="2057400"/>
                <wp:effectExtent l="0" t="0" r="0" b="0"/>
                <wp:wrapNone/>
                <wp:docPr id="7854" name="Rectangle 7854"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4" style="position:absolute;margin-left:210pt;margin-top:11pt;width:77pt;height:162pt;z-index:25938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B9IoHqcAQAA&#10;FgMAAA4AAAAAAAAAAAAAAAAALgIAAGRycy9lMm9Eb2MueG1sUEsBAi0AFAAGAAgAAAAhAMXESR/c&#10;AAAACgEAAA8AAAAAAAAAAAAAAAAA9gMAAGRycy9kb3ducmV2LnhtbFBLBQYAAAAABAAEAPMAAAD/&#10;BAAAAAA=&#10;" w14:anchorId="4A4640A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3296" behindDoc="0" locked="0" layoutInCell="1" allowOverlap="1" wp14:editId="105A6942" wp14:anchorId="293FD1A5">
                <wp:simplePos x="0" y="0"/>
                <wp:positionH relativeFrom="column">
                  <wp:posOffset>2667000</wp:posOffset>
                </wp:positionH>
                <wp:positionV relativeFrom="paragraph">
                  <wp:posOffset>139700</wp:posOffset>
                </wp:positionV>
                <wp:extent cx="977900" cy="2057400"/>
                <wp:effectExtent l="0" t="0" r="0" b="0"/>
                <wp:wrapNone/>
                <wp:docPr id="7855" name="Rectangle 7855"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5" style="position:absolute;margin-left:210pt;margin-top:11pt;width:77pt;height:162pt;z-index:25938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DmfiBvnQEA&#10;ABYDAAAOAAAAAAAAAAAAAAAAAC4CAABkcnMvZTJvRG9jLnhtbFBLAQItABQABgAIAAAAIQDFxEkf&#10;3AAAAAoBAAAPAAAAAAAAAAAAAAAAAPcDAABkcnMvZG93bnJldi54bWxQSwUGAAAAAAQABADzAAAA&#10;AAUAAAAA&#10;" w14:anchorId="293FD1A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4320" behindDoc="0" locked="0" layoutInCell="1" allowOverlap="1" wp14:editId="38D1703D" wp14:anchorId="7784B2EF">
                <wp:simplePos x="0" y="0"/>
                <wp:positionH relativeFrom="column">
                  <wp:posOffset>2667000</wp:posOffset>
                </wp:positionH>
                <wp:positionV relativeFrom="paragraph">
                  <wp:posOffset>139700</wp:posOffset>
                </wp:positionV>
                <wp:extent cx="1003300" cy="2057400"/>
                <wp:effectExtent l="0" t="0" r="0" b="0"/>
                <wp:wrapNone/>
                <wp:docPr id="7856" name="Rectangle 78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6" style="position:absolute;margin-left:210pt;margin-top:11pt;width:79pt;height:162pt;z-index:25938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LN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tM24u7qE/P2Iet/TAwY4wdVKPLkoxcQs7ST+PCo0U49fAHjU361XDPS/JctNseBax&#10;JEx7/7aqgh6Ap0InlOIY0R0GJrwsevLHbH5R9jooubtv88L+Os67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CduyzZ4B&#10;AAAWAwAADgAAAAAAAAAAAAAAAAAuAgAAZHJzL2Uyb0RvYy54bWxQSwECLQAUAAYACAAAACEAtmP7&#10;5twAAAAKAQAADwAAAAAAAAAAAAAAAAD4AwAAZHJzL2Rvd25yZXYueG1sUEsFBgAAAAAEAAQA8wAA&#10;AAEFAAAAAA==&#10;" w14:anchorId="7784B2E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5344" behindDoc="0" locked="0" layoutInCell="1" allowOverlap="1" wp14:editId="7FC29FFB" wp14:anchorId="55CB9FE9">
                <wp:simplePos x="0" y="0"/>
                <wp:positionH relativeFrom="column">
                  <wp:posOffset>2667000</wp:posOffset>
                </wp:positionH>
                <wp:positionV relativeFrom="paragraph">
                  <wp:posOffset>139700</wp:posOffset>
                </wp:positionV>
                <wp:extent cx="977900" cy="2057400"/>
                <wp:effectExtent l="0" t="0" r="0" b="0"/>
                <wp:wrapNone/>
                <wp:docPr id="7857" name="Rectangle 7857"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7" style="position:absolute;margin-left:210pt;margin-top:11pt;width:77pt;height:162pt;z-index:25938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DwyCASnQEA&#10;ABYDAAAOAAAAAAAAAAAAAAAAAC4CAABkcnMvZTJvRG9jLnhtbFBLAQItABQABgAIAAAAIQDFxEkf&#10;3AAAAAoBAAAPAAAAAAAAAAAAAAAAAPcDAABkcnMvZG93bnJldi54bWxQSwUGAAAAAAQABADzAAAA&#10;AAUAAAAA&#10;" w14:anchorId="55CB9FE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6368" behindDoc="0" locked="0" layoutInCell="1" allowOverlap="1" wp14:editId="210CBB8F" wp14:anchorId="6880676D">
                <wp:simplePos x="0" y="0"/>
                <wp:positionH relativeFrom="column">
                  <wp:posOffset>2679700</wp:posOffset>
                </wp:positionH>
                <wp:positionV relativeFrom="paragraph">
                  <wp:posOffset>139700</wp:posOffset>
                </wp:positionV>
                <wp:extent cx="977900" cy="2057400"/>
                <wp:effectExtent l="0" t="0" r="0" b="0"/>
                <wp:wrapNone/>
                <wp:docPr id="7858" name="Rectangle 7858"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8" style="position:absolute;margin-left:211pt;margin-top:11pt;width:77pt;height:162pt;z-index:25938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" w14:anchorId="6880676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7392" behindDoc="0" locked="0" layoutInCell="1" allowOverlap="1" wp14:editId="65E1527C" wp14:anchorId="00841334">
                <wp:simplePos x="0" y="0"/>
                <wp:positionH relativeFrom="column">
                  <wp:posOffset>2667000</wp:posOffset>
                </wp:positionH>
                <wp:positionV relativeFrom="paragraph">
                  <wp:posOffset>139700</wp:posOffset>
                </wp:positionV>
                <wp:extent cx="1003300" cy="2057400"/>
                <wp:effectExtent l="0" t="0" r="0" b="0"/>
                <wp:wrapNone/>
                <wp:docPr id="7859" name="Rectangle 78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59" style="position:absolute;margin-left:210pt;margin-top:11pt;width:79pt;height:162pt;z-index:25938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KAMvOcAQAA&#10;FgMAAA4AAAAAAAAAAAAAAAAALgIAAGRycy9lMm9Eb2MueG1sUEsBAi0AFAAGAAgAAAAhALZj++bc&#10;AAAACgEAAA8AAAAAAAAAAAAAAAAA9gMAAGRycy9kb3ducmV2LnhtbFBLBQYAAAAABAAEAPMAAAD/&#10;BAAAAAA=&#10;" w14:anchorId="0084133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8416" behindDoc="0" locked="0" layoutInCell="1" allowOverlap="1" wp14:editId="257558B3" wp14:anchorId="1026396A">
                <wp:simplePos x="0" y="0"/>
                <wp:positionH relativeFrom="column">
                  <wp:posOffset>2667000</wp:posOffset>
                </wp:positionH>
                <wp:positionV relativeFrom="paragraph">
                  <wp:posOffset>139700</wp:posOffset>
                </wp:positionV>
                <wp:extent cx="977900" cy="2057400"/>
                <wp:effectExtent l="0" t="0" r="0" b="0"/>
                <wp:wrapNone/>
                <wp:docPr id="7860" name="Rectangle 7860"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0" style="position:absolute;margin-left:210pt;margin-top:11pt;width:77pt;height:162pt;z-index:25938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H9nQEAABY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hqpi/Nlwk3FDfSHJ0zjFh8p6BGmjsvReM4mamHHw9+dQMXZeO/Io/qyOa+p5zmplvWSZhFz&#10;QrQ3H6vCyQFoKmREznYezXYgwlXWkz4m87Oy90FJ3f2YZ/ancV6/Ag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AlkqH9nQEA&#10;ABYDAAAOAAAAAAAAAAAAAAAAAC4CAABkcnMvZTJvRG9jLnhtbFBLAQItABQABgAIAAAAIQDFxEkf&#10;3AAAAAoBAAAPAAAAAAAAAAAAAAAAAPcDAABkcnMvZG93bnJldi54bWxQSwUGAAAAAAQABADzAAAA&#10;AAUAAAAA&#10;" w14:anchorId="1026396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89440" behindDoc="0" locked="0" layoutInCell="1" allowOverlap="1" wp14:editId="09A22ABA" wp14:anchorId="21D87F8E">
                <wp:simplePos x="0" y="0"/>
                <wp:positionH relativeFrom="column">
                  <wp:posOffset>2667000</wp:posOffset>
                </wp:positionH>
                <wp:positionV relativeFrom="paragraph">
                  <wp:posOffset>139700</wp:posOffset>
                </wp:positionV>
                <wp:extent cx="977900" cy="2057400"/>
                <wp:effectExtent l="0" t="0" r="0" b="0"/>
                <wp:wrapNone/>
                <wp:docPr id="7861" name="Rectangle 7861"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1" style="position:absolute;margin-left:210pt;margin-top:11pt;width:77pt;height:162pt;z-index:25938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DcpCHonQEA&#10;ABYDAAAOAAAAAAAAAAAAAAAAAC4CAABkcnMvZTJvRG9jLnhtbFBLAQItABQABgAIAAAAIQDFxEkf&#10;3AAAAAoBAAAPAAAAAAAAAAAAAAAAAPcDAABkcnMvZG93bnJldi54bWxQSwUGAAAAAAQABADzAAAA&#10;AAUAAAAA&#10;" w14:anchorId="21D87F8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0464" behindDoc="0" locked="0" layoutInCell="1" allowOverlap="1" wp14:editId="20BBDEF6" wp14:anchorId="2D4DE7A1">
                <wp:simplePos x="0" y="0"/>
                <wp:positionH relativeFrom="column">
                  <wp:posOffset>2667000</wp:posOffset>
                </wp:positionH>
                <wp:positionV relativeFrom="paragraph">
                  <wp:posOffset>139700</wp:posOffset>
                </wp:positionV>
                <wp:extent cx="1003300" cy="2057400"/>
                <wp:effectExtent l="0" t="0" r="0" b="0"/>
                <wp:wrapNone/>
                <wp:docPr id="7862" name="Rectangle 78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2" style="position:absolute;margin-left:210pt;margin-top:11pt;width:79pt;height:162pt;z-index:25939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r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0Kbi7uoD89Yh639MDBjjB1Uo8uSjFxCztJvw4KjRTjt8AeNTer64Z7XpLlulnzLGJJ&#10;mPbubVUFPQBPhU4oxSGi2w9MeFn05I/Z/KLsdVByd9/mhf1lnLe/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Ef2+rnQEA&#10;ABYDAAAOAAAAAAAAAAAAAAAAAC4CAABkcnMvZTJvRG9jLnhtbFBLAQItABQABgAIAAAAIQC2Y/vm&#10;3AAAAAoBAAAPAAAAAAAAAAAAAAAAAPcDAABkcnMvZG93bnJldi54bWxQSwUGAAAAAAQABADzAAAA&#10;AAUAAAAA&#10;" w14:anchorId="2D4DE7A1">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1488" behindDoc="0" locked="0" layoutInCell="1" allowOverlap="1" wp14:editId="61F5771E" wp14:anchorId="6265442E">
                <wp:simplePos x="0" y="0"/>
                <wp:positionH relativeFrom="column">
                  <wp:posOffset>2667000</wp:posOffset>
                </wp:positionH>
                <wp:positionV relativeFrom="paragraph">
                  <wp:posOffset>139700</wp:posOffset>
                </wp:positionV>
                <wp:extent cx="1003300" cy="2057400"/>
                <wp:effectExtent l="0" t="0" r="0" b="0"/>
                <wp:wrapNone/>
                <wp:docPr id="7863" name="Rectangle 78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3" style="position:absolute;margin-left:210pt;margin-top:11pt;width:79pt;height:162pt;z-index:25939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9Se++nQEA&#10;ABYDAAAOAAAAAAAAAAAAAAAAAC4CAABkcnMvZTJvRG9jLnhtbFBLAQItABQABgAIAAAAIQC2Y/vm&#10;3AAAAAoBAAAPAAAAAAAAAAAAAAAAAPcDAABkcnMvZG93bnJldi54bWxQSwUGAAAAAAQABADzAAAA&#10;AAUAAAAA&#10;" w14:anchorId="6265442E">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2512" behindDoc="0" locked="0" layoutInCell="1" allowOverlap="1" wp14:editId="7417D1E9" wp14:anchorId="20E7B502">
                <wp:simplePos x="0" y="0"/>
                <wp:positionH relativeFrom="column">
                  <wp:posOffset>2667000</wp:posOffset>
                </wp:positionH>
                <wp:positionV relativeFrom="paragraph">
                  <wp:posOffset>139700</wp:posOffset>
                </wp:positionV>
                <wp:extent cx="1003300" cy="2057400"/>
                <wp:effectExtent l="0" t="0" r="0" b="0"/>
                <wp:wrapNone/>
                <wp:docPr id="7864" name="Rectangle 78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4" style="position:absolute;margin-left:210pt;margin-top:11pt;width:79pt;height:162pt;z-index:25939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Ang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Pq2ajJuLO+hPj5jHLT1wsCNMndSji1JM3MJO0q+DQiPF+C2wR83N6rrhnpdkuW7WPItY&#10;Eqa9e1tVQQ/AU6ETSnGI6PYDE14WPfljNr8oex2U3N23eWF/Geftb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dhJvgJ4B&#10;AAAWAwAADgAAAAAAAAAAAAAAAAAuAgAAZHJzL2Uyb0RvYy54bWxQSwECLQAUAAYACAAAACEAtmP7&#10;5twAAAAKAQAADwAAAAAAAAAAAAAAAAD4AwAAZHJzL2Rvd25yZXYueG1sUEsFBgAAAAAEAAQA8wAA&#10;AAEFAAAAAA==&#10;" w14:anchorId="20E7B50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3536" behindDoc="0" locked="0" layoutInCell="1" allowOverlap="1" wp14:editId="3F40E065" wp14:anchorId="50DCBCB9">
                <wp:simplePos x="0" y="0"/>
                <wp:positionH relativeFrom="column">
                  <wp:posOffset>2667000</wp:posOffset>
                </wp:positionH>
                <wp:positionV relativeFrom="paragraph">
                  <wp:posOffset>139700</wp:posOffset>
                </wp:positionV>
                <wp:extent cx="1003300" cy="2057400"/>
                <wp:effectExtent l="0" t="0" r="0" b="0"/>
                <wp:wrapNone/>
                <wp:docPr id="7865" name="Rectangle 78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5" style="position:absolute;margin-left:210pt;margin-top:11pt;width:79pt;height:162pt;z-index:25939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VngEAABYDAAAOAAAAZHJzL2Uyb0RvYy54bWysUsFu2zAMvQ/YPwi6L3acbE2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9XtpmZLNR819Xp9wwnDVNfXESl9MeBF3nQSuRnFI3X6Runl6u8r/O76f96l&#10;eT8L1/NIfVyvMm4u7qE/P2Iet/TAwY4wdVKPLkoxcQs7ST+PCo0U49fAHjU361XDPS/JctNseBax&#10;JEx7/7aqgh6Ap0InlOIY0R0GJrwsevLHbH5R9jooubtv88L+Os67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jyTvlZ4B&#10;AAAWAwAADgAAAAAAAAAAAAAAAAAuAgAAZHJzL2Uyb0RvYy54bWxQSwECLQAUAAYACAAAACEAtmP7&#10;5twAAAAKAQAADwAAAAAAAAAAAAAAAAD4AwAAZHJzL2Rvd25yZXYueG1sUEsFBgAAAAAEAAQA8wAA&#10;AAEFAAAAAA==&#10;" w14:anchorId="50DCBCB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4560" behindDoc="0" locked="0" layoutInCell="1" allowOverlap="1" wp14:editId="4B56FB54" wp14:anchorId="36ED5EB4">
                <wp:simplePos x="0" y="0"/>
                <wp:positionH relativeFrom="column">
                  <wp:posOffset>2667000</wp:posOffset>
                </wp:positionH>
                <wp:positionV relativeFrom="paragraph">
                  <wp:posOffset>139700</wp:posOffset>
                </wp:positionV>
                <wp:extent cx="1003300" cy="2057400"/>
                <wp:effectExtent l="0" t="0" r="0" b="0"/>
                <wp:wrapNone/>
                <wp:docPr id="7866" name="Rectangle 78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6" style="position:absolute;margin-left:210pt;margin-top:11pt;width:79pt;height:162pt;z-index:25939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Ckb/2cAQAA&#10;FgMAAA4AAAAAAAAAAAAAAAAALgIAAGRycy9lMm9Eb2MueG1sUEsBAi0AFAAGAAgAAAAhALZj++bc&#10;AAAACgEAAA8AAAAAAAAAAAAAAAAA9gMAAGRycy9kb3ducmV2LnhtbFBLBQYAAAAABAAEAPMAAAD/&#10;BAAAAAA=&#10;" w14:anchorId="36ED5EB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5584" behindDoc="0" locked="0" layoutInCell="1" allowOverlap="1" wp14:editId="5CD76023" wp14:anchorId="62F49A7C">
                <wp:simplePos x="0" y="0"/>
                <wp:positionH relativeFrom="column">
                  <wp:posOffset>2667000</wp:posOffset>
                </wp:positionH>
                <wp:positionV relativeFrom="paragraph">
                  <wp:posOffset>139700</wp:posOffset>
                </wp:positionV>
                <wp:extent cx="1003300" cy="2057400"/>
                <wp:effectExtent l="0" t="0" r="0" b="0"/>
                <wp:wrapNone/>
                <wp:docPr id="7867" name="Rectangle 78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7" style="position:absolute;margin-left:210pt;margin-top:11pt;width:79pt;height:162pt;z-index:2593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o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a5uM24u7qA/PWMet/TEwY4wdVKPLkoxcQs7ST8PCo0U45fAHjV3q5uGe16S5bpZ8yxi&#10;SZj27n1VBT0AT4VOKMUhotsPTHhZ9OSP2fyi7G1Qcnff54X9ZZy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mZLv6J4B&#10;AAAWAwAADgAAAAAAAAAAAAAAAAAuAgAAZHJzL2Uyb0RvYy54bWxQSwECLQAUAAYACAAAACEAtmP7&#10;5twAAAAKAQAADwAAAAAAAAAAAAAAAAD4AwAAZHJzL2Rvd25yZXYueG1sUEsFBgAAAAAEAAQA8wAA&#10;AAEFAAAAAA==&#10;" w14:anchorId="62F49A7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6608" behindDoc="0" locked="0" layoutInCell="1" allowOverlap="1" wp14:editId="27141333" wp14:anchorId="4D8FF76E">
                <wp:simplePos x="0" y="0"/>
                <wp:positionH relativeFrom="column">
                  <wp:posOffset>2667000</wp:posOffset>
                </wp:positionH>
                <wp:positionV relativeFrom="paragraph">
                  <wp:posOffset>139700</wp:posOffset>
                </wp:positionV>
                <wp:extent cx="1003300" cy="2057400"/>
                <wp:effectExtent l="0" t="0" r="0" b="0"/>
                <wp:wrapNone/>
                <wp:docPr id="7868" name="Rectangle 78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8" style="position:absolute;margin-left:210pt;margin-top:11pt;width:79pt;height:162pt;z-index:2593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W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q5uM24u7qA/PWMet/TEwY4wdVKPLkoxcQs7ST8PCo0U45fAHjV3q5uGe16S5bpZ8yxi&#10;SZj27n1VBT0AT4VOKMUhotsPTHhZ9OSP2fyi7G1Qcnff54X9ZZy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kslv1p4B&#10;AAAWAwAADgAAAAAAAAAAAAAAAAAuAgAAZHJzL2Uyb0RvYy54bWxQSwECLQAUAAYACAAAACEAtmP7&#10;5twAAAAKAQAADwAAAAAAAAAAAAAAAAD4AwAAZHJzL2Rvd25yZXYueG1sUEsFBgAAAAAEAAQA8wAA&#10;AAEFAAAAAA==&#10;" w14:anchorId="4D8FF76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7632" behindDoc="0" locked="0" layoutInCell="1" allowOverlap="1" wp14:editId="27BD5355" wp14:anchorId="48315602">
                <wp:simplePos x="0" y="0"/>
                <wp:positionH relativeFrom="column">
                  <wp:posOffset>2667000</wp:posOffset>
                </wp:positionH>
                <wp:positionV relativeFrom="paragraph">
                  <wp:posOffset>139700</wp:posOffset>
                </wp:positionV>
                <wp:extent cx="1003300" cy="2057400"/>
                <wp:effectExtent l="0" t="0" r="0" b="0"/>
                <wp:wrapNone/>
                <wp:docPr id="7869" name="Rectangle 78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69" style="position:absolute;margin-left:210pt;margin-top:11pt;width:79pt;height:162pt;z-index:2593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fVytM24u7qE/P2Iet/TAwY4wdVKPLkoxcQs7ST+PCo0U49fAHjXr1U3DPS/JctNseBax&#10;JEx7/7aqgh6Ap0InlOIY0R0GJrwsevLHbH5R9jooubtv88L+Os67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a//vw54B&#10;AAAWAwAADgAAAAAAAAAAAAAAAAAuAgAAZHJzL2Uyb0RvYy54bWxQSwECLQAUAAYACAAAACEAtmP7&#10;5twAAAAKAQAADwAAAAAAAAAAAAAAAAD4AwAAZHJzL2Rvd25yZXYueG1sUEsFBgAAAAAEAAQA8wAA&#10;AAEFAAAAAA==&#10;" w14:anchorId="4831560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8656" behindDoc="0" locked="0" layoutInCell="1" allowOverlap="1" wp14:editId="26B36CDF" wp14:anchorId="2532BE18">
                <wp:simplePos x="0" y="0"/>
                <wp:positionH relativeFrom="column">
                  <wp:posOffset>2667000</wp:posOffset>
                </wp:positionH>
                <wp:positionV relativeFrom="paragraph">
                  <wp:posOffset>139700</wp:posOffset>
                </wp:positionV>
                <wp:extent cx="1003300" cy="2057400"/>
                <wp:effectExtent l="0" t="0" r="0" b="0"/>
                <wp:wrapNone/>
                <wp:docPr id="7870" name="Rectangle 78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0" style="position:absolute;margin-left:210pt;margin-top:11pt;width:79pt;height:162pt;z-index:2593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4H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izrhpuIauv0DpnGL9xT0AGPL5WA8ZyO1sOXhZStQcTb8deRRdbk4r6jnOZnXVU2ziDkh&#10;2uvPVeFkDzQVMiJnW49m0xPhedaTPibzs7L3QUnd/Zxn9sdxXr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zIbgecAQAA&#10;FgMAAA4AAAAAAAAAAAAAAAAALgIAAGRycy9lMm9Eb2MueG1sUEsBAi0AFAAGAAgAAAAhALZj++bc&#10;AAAACgEAAA8AAAAAAAAAAAAAAAAA9gMAAGRycy9kb3ducmV2LnhtbFBLBQYAAAAABAAEAPMAAAD/&#10;BAAAAAA=&#10;" w14:anchorId="2532BE1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99680" behindDoc="0" locked="0" layoutInCell="1" allowOverlap="1" wp14:editId="43884135" wp14:anchorId="4C646BCC">
                <wp:simplePos x="0" y="0"/>
                <wp:positionH relativeFrom="column">
                  <wp:posOffset>2667000</wp:posOffset>
                </wp:positionH>
                <wp:positionV relativeFrom="paragraph">
                  <wp:posOffset>139700</wp:posOffset>
                </wp:positionV>
                <wp:extent cx="1003300" cy="2057400"/>
                <wp:effectExtent l="0" t="0" r="0" b="0"/>
                <wp:wrapNone/>
                <wp:docPr id="7871" name="Rectangle 78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1" style="position:absolute;margin-left:210pt;margin-top:11pt;width:79pt;height:162pt;z-index:2593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S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Pq42GTcX99CfHzGPW3rgYEeYOqlHF6WYuIWdpJ9HhUaK8Wtgj5rb1U3DPS/Jct2seRax&#10;JEx7/7aqgh6Ap0InlOIY0R0GJrwsevLHbH5R9jooubtv88L+Os67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tf7uEp4B&#10;AAAWAwAADgAAAAAAAAAAAAAAAAAuAgAAZHJzL2Uyb0RvYy54bWxQSwECLQAUAAYACAAAACEAtmP7&#10;5twAAAAKAQAADwAAAAAAAAAAAAAAAAD4AwAAZHJzL2Rvd25yZXYueG1sUEsFBgAAAAAEAAQA8wAA&#10;AAEFAAAAAA==&#10;" w14:anchorId="4C646BC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0704" behindDoc="0" locked="0" layoutInCell="1" allowOverlap="1" wp14:editId="25B806E2" wp14:anchorId="5D3A6EC3">
                <wp:simplePos x="0" y="0"/>
                <wp:positionH relativeFrom="column">
                  <wp:posOffset>2667000</wp:posOffset>
                </wp:positionH>
                <wp:positionV relativeFrom="paragraph">
                  <wp:posOffset>139700</wp:posOffset>
                </wp:positionV>
                <wp:extent cx="1003300" cy="2057400"/>
                <wp:effectExtent l="0" t="0" r="0" b="0"/>
                <wp:wrapNone/>
                <wp:docPr id="7872" name="Rectangle 78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2" style="position:absolute;margin-left:210pt;margin-top:11pt;width:79pt;height:162pt;z-index:2594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tvnQ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d4W3FzcQX96xjxu6YmDHWHqpB5dlGLiFnaSfh4UGinGL4E9au5WNw33vCTLdbPmWcSS&#10;MO3d+6oKegCeCp1QikNEtx+Y8LLoyR+z+UXZ26Dk7r7PC/vLOG9/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KtRtvnQEA&#10;ABYDAAAOAAAAAAAAAAAAAAAAAC4CAABkcnMvZTJvRG9jLnhtbFBLAQItABQABgAIAAAAIQC2Y/vm&#10;3AAAAAoBAAAPAAAAAAAAAAAAAAAAAPcDAABkcnMvZG93bnJldi54bWxQSwUGAAAAAAQABADzAAAA&#10;AAUAAAAA&#10;" w14:anchorId="5D3A6EC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1728" behindDoc="0" locked="0" layoutInCell="1" allowOverlap="1" wp14:editId="5AF3E61D" wp14:anchorId="1FECCFFD">
                <wp:simplePos x="0" y="0"/>
                <wp:positionH relativeFrom="column">
                  <wp:posOffset>2667000</wp:posOffset>
                </wp:positionH>
                <wp:positionV relativeFrom="paragraph">
                  <wp:posOffset>139700</wp:posOffset>
                </wp:positionV>
                <wp:extent cx="1003300" cy="2057400"/>
                <wp:effectExtent l="0" t="0" r="0" b="0"/>
                <wp:wrapNone/>
                <wp:docPr id="7873" name="Rectangle 78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3" style="position:absolute;margin-left:210pt;margin-top:11pt;width:79pt;height:162pt;z-index:2594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zg5t6nQEA&#10;ABYDAAAOAAAAAAAAAAAAAAAAAC4CAABkcnMvZTJvRG9jLnhtbFBLAQItABQABgAIAAAAIQC2Y/vm&#10;3AAAAAoBAAAPAAAAAAAAAAAAAAAAAPcDAABkcnMvZG93bnJldi54bWxQSwUGAAAAAAQABADzAAAA&#10;AAUAAAAA&#10;" w14:anchorId="1FECCFF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2752" behindDoc="0" locked="0" layoutInCell="1" allowOverlap="1" wp14:editId="14BD35E6" wp14:anchorId="59CFD222">
                <wp:simplePos x="0" y="0"/>
                <wp:positionH relativeFrom="column">
                  <wp:posOffset>2667000</wp:posOffset>
                </wp:positionH>
                <wp:positionV relativeFrom="paragraph">
                  <wp:posOffset>139700</wp:posOffset>
                </wp:positionV>
                <wp:extent cx="1003300" cy="2057400"/>
                <wp:effectExtent l="0" t="0" r="0" b="0"/>
                <wp:wrapNone/>
                <wp:docPr id="7874" name="Rectangle 78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4" style="position:absolute;margin-left:210pt;margin-top:11pt;width:79pt;height:162pt;z-index:2594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tE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d42GTcXd9CfnjGPW3riYEeYOqlHF6WYuIWdpJ8HhUaK8Utgj5q71U3DPS/Jct2seRax&#10;JEx7976qgh6Ap0InlOIQ0e0HJrwsevLHbH5R9jYoubvv88L+Ms7b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NgbRJ4B&#10;AAAWAwAADgAAAAAAAAAAAAAAAAAuAgAAZHJzL2Uyb0RvYy54bWxQSwECLQAUAAYACAAAACEAtmP7&#10;5twAAAAKAQAADwAAAAAAAAAAAAAAAAD4AwAAZHJzL2Rvd25yZXYueG1sUEsFBgAAAAAEAAQA8wAA&#10;AAEFAAAAAA==&#10;" w14:anchorId="59CFD22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3776" behindDoc="0" locked="0" layoutInCell="1" allowOverlap="1" wp14:editId="024D3D89" wp14:anchorId="39C98056">
                <wp:simplePos x="0" y="0"/>
                <wp:positionH relativeFrom="column">
                  <wp:posOffset>2667000</wp:posOffset>
                </wp:positionH>
                <wp:positionV relativeFrom="paragraph">
                  <wp:posOffset>139700</wp:posOffset>
                </wp:positionV>
                <wp:extent cx="1003300" cy="2057400"/>
                <wp:effectExtent l="0" t="0" r="0" b="0"/>
                <wp:wrapNone/>
                <wp:docPr id="7875" name="Rectangle 78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5" style="position:absolute;margin-left:210pt;margin-top:11pt;width:79pt;height:162pt;z-index:25940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tRngEAABYDAAAOAAAAZHJzL2Uyb0RvYy54bWysUsFu2zAMvQ/YPwi6L3acdE2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6u7Tc2Waj5q6vX6lhOGqa6vI1L6bMCLvOkkcjOKR+r0ldLL1d9X+N31/7xL&#10;834WrueRurlZZdxc3EN/fsI8bumRgx1h6qQeXZRi4hZ2kn4eFRopxi+BPWpu16uGe16S5abZ8Cxi&#10;SZj2/m1VBT0AT4VOKMUxojsMTHhZ9OSP2fyi7HVQcnff5oX9dZx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Ae6bUZ4B&#10;AAAWAwAADgAAAAAAAAAAAAAAAAAuAgAAZHJzL2Uyb0RvYy54bWxQSwECLQAUAAYACAAAACEAtmP7&#10;5twAAAAKAQAADwAAAAAAAAAAAAAAAAD4AwAAZHJzL2Rvd25yZXYueG1sUEsFBgAAAAAEAAQA8wAA&#10;AAEFAAAAAA==&#10;" w14:anchorId="39C9805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4800" behindDoc="0" locked="0" layoutInCell="1" allowOverlap="1" wp14:editId="3BE37EB6" wp14:anchorId="683E5F86">
                <wp:simplePos x="0" y="0"/>
                <wp:positionH relativeFrom="column">
                  <wp:posOffset>2667000</wp:posOffset>
                </wp:positionH>
                <wp:positionV relativeFrom="paragraph">
                  <wp:posOffset>139700</wp:posOffset>
                </wp:positionV>
                <wp:extent cx="1003300" cy="2057400"/>
                <wp:effectExtent l="0" t="0" r="0" b="0"/>
                <wp:wrapNone/>
                <wp:docPr id="7876" name="Rectangle 78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6" style="position:absolute;margin-left:210pt;margin-top:11pt;width:79pt;height:162pt;z-index:2594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7m4bOZ4B&#10;AAAWAwAADgAAAAAAAAAAAAAAAAAuAgAAZHJzL2Uyb0RvYy54bWxQSwECLQAUAAYACAAAACEAtmP7&#10;5twAAAAKAQAADwAAAAAAAAAAAAAAAAD4AwAAZHJzL2Rvd25yZXYueG1sUEsFBgAAAAAEAAQA8wAA&#10;AAEFAAAAAA==&#10;" w14:anchorId="683E5F8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5824" behindDoc="0" locked="0" layoutInCell="1" allowOverlap="1" wp14:editId="654E245A" wp14:anchorId="2180CD3B">
                <wp:simplePos x="0" y="0"/>
                <wp:positionH relativeFrom="column">
                  <wp:posOffset>2667000</wp:posOffset>
                </wp:positionH>
                <wp:positionV relativeFrom="paragraph">
                  <wp:posOffset>139700</wp:posOffset>
                </wp:positionV>
                <wp:extent cx="1003300" cy="2057400"/>
                <wp:effectExtent l="0" t="0" r="0" b="0"/>
                <wp:wrapNone/>
                <wp:docPr id="7877" name="Rectangle 78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7" style="position:absolute;margin-left:210pt;margin-top:11pt;width:79pt;height:162pt;z-index:25940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ssngEAABYDAAAOAAAAZHJzL2Uyb0RvYy54bWysUsFu2zAMvQ/YPwi6L3bcZE2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zd3m5ot1XzU1KvVLScMU11fR6T02YAXedNJ5GYUj9TpK6WXq7+v8Lvr/3mX&#10;5v0sXM8jtV6vM24u7qE/P2Eet/TIwY4wdVKPLkoxcQs7ST+PCo0U45fAHjW3q5uGe16S5abZ8Cxi&#10;SZj2/m1VBT0AT4VOKMUxojsMTHhZ9OSP2fyi7HVQcnff5oX9dZx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F1ibLJ4B&#10;AAAWAwAADgAAAAAAAAAAAAAAAAAuAgAAZHJzL2Uyb0RvYy54bWxQSwECLQAUAAYACAAAACEAtmP7&#10;5twAAAAKAQAADwAAAAAAAAAAAAAAAAD4AwAAZHJzL2Rvd25yZXYueG1sUEsFBgAAAAAEAAQA8wAA&#10;AAEFAAAAAA==&#10;" w14:anchorId="2180CD3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6848" behindDoc="0" locked="0" layoutInCell="1" allowOverlap="1" wp14:editId="75E8BE78" wp14:anchorId="01D57B53">
                <wp:simplePos x="0" y="0"/>
                <wp:positionH relativeFrom="column">
                  <wp:posOffset>2667000</wp:posOffset>
                </wp:positionH>
                <wp:positionV relativeFrom="paragraph">
                  <wp:posOffset>139700</wp:posOffset>
                </wp:positionV>
                <wp:extent cx="1003300" cy="2057400"/>
                <wp:effectExtent l="0" t="0" r="0" b="0"/>
                <wp:wrapNone/>
                <wp:docPr id="7878" name="Rectangle 78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8" style="position:absolute;margin-left:210pt;margin-top:11pt;width:79pt;height:162pt;z-index:2594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HAMbEp4B&#10;AAAWAwAADgAAAAAAAAAAAAAAAAAuAgAAZHJzL2Uyb0RvYy54bWxQSwECLQAUAAYACAAAACEAtmP7&#10;5twAAAAKAQAADwAAAAAAAAAAAAAAAAD4AwAAZHJzL2Rvd25yZXYueG1sUEsFBgAAAAAEAAQA8wAA&#10;AAEFAAAAAA==&#10;" w14:anchorId="01D57B5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7872" behindDoc="0" locked="0" layoutInCell="1" allowOverlap="1" wp14:editId="38449CB3" wp14:anchorId="7CDFFEF3">
                <wp:simplePos x="0" y="0"/>
                <wp:positionH relativeFrom="column">
                  <wp:posOffset>2667000</wp:posOffset>
                </wp:positionH>
                <wp:positionV relativeFrom="paragraph">
                  <wp:posOffset>139700</wp:posOffset>
                </wp:positionV>
                <wp:extent cx="1003300" cy="2057400"/>
                <wp:effectExtent l="0" t="0" r="0" b="0"/>
                <wp:wrapNone/>
                <wp:docPr id="7879" name="Rectangle 78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79" style="position:absolute;margin-left:210pt;margin-top:11pt;width:79pt;height:162pt;z-index:2594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5TWbB54B&#10;AAAWAwAADgAAAAAAAAAAAAAAAAAuAgAAZHJzL2Uyb0RvYy54bWxQSwECLQAUAAYACAAAACEAtmP7&#10;5twAAAAKAQAADwAAAAAAAAAAAAAAAAD4AwAAZHJzL2Rvd25yZXYueG1sUEsFBgAAAAAEAAQA8wAA&#10;AAEFAAAAAA==&#10;" w14:anchorId="7CDFFEF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8896" behindDoc="0" locked="0" layoutInCell="1" allowOverlap="1" wp14:editId="14389930" wp14:anchorId="3B3C5293">
                <wp:simplePos x="0" y="0"/>
                <wp:positionH relativeFrom="column">
                  <wp:posOffset>2667000</wp:posOffset>
                </wp:positionH>
                <wp:positionV relativeFrom="paragraph">
                  <wp:posOffset>139700</wp:posOffset>
                </wp:positionV>
                <wp:extent cx="1003300" cy="2057400"/>
                <wp:effectExtent l="0" t="0" r="0" b="0"/>
                <wp:wrapNone/>
                <wp:docPr id="7880" name="Rectangle 78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0" style="position:absolute;margin-left:210pt;margin-top:11pt;width:79pt;height:162pt;z-index:25940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rDnAEAABYDAAAOAAAAZHJzL2Uyb0RvYy54bWysUstO6zAQ3SPxD5b3NGkolxA1ZYO4uhK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P8qb1natByoGdkjsbvD+Hb14wq9O/6fdnFa&#10;T8x0NFIXF3XCTcW17/YPkMYt3lPQgx9bLgcTOBuphS3Hl60Axdnwz5FH1eXivKKe52ReVzXNIuSE&#10;aK8/V4WTvaepkBE42wYwm54Iz7Oe9DGZn5W9D0rq7uc8sz+O8+oV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ICGsOcAQAA&#10;FgMAAA4AAAAAAAAAAAAAAAAALgIAAGRycy9lMm9Eb2MueG1sUEsBAi0AFAAGAAgAAAAhALZj++bc&#10;AAAACgEAAA8AAAAAAAAAAAAAAAAA9gMAAGRycy9kb3ducmV2LnhtbFBLBQYAAAAABAAEAPMAAAD/&#10;BAAAAAA=&#10;" w14:anchorId="3B3C529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09920" behindDoc="0" locked="0" layoutInCell="1" allowOverlap="1" wp14:editId="35B816E8" wp14:anchorId="5A597A5D">
                <wp:simplePos x="0" y="0"/>
                <wp:positionH relativeFrom="column">
                  <wp:posOffset>2667000</wp:posOffset>
                </wp:positionH>
                <wp:positionV relativeFrom="paragraph">
                  <wp:posOffset>139700</wp:posOffset>
                </wp:positionV>
                <wp:extent cx="1003300" cy="2057400"/>
                <wp:effectExtent l="0" t="0" r="0" b="0"/>
                <wp:wrapNone/>
                <wp:docPr id="7881" name="Rectangle 78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1" style="position:absolute;margin-left:210pt;margin-top:11pt;width:79pt;height:162pt;z-index:25940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OzSa1p4B&#10;AAAWAwAADgAAAAAAAAAAAAAAAAAuAgAAZHJzL2Uyb0RvYy54bWxQSwECLQAUAAYACAAAACEAtmP7&#10;5twAAAAKAQAADwAAAAAAAAAAAAAAAAD4AwAAZHJzL2Rvd25yZXYueG1sUEsFBgAAAAAEAAQA8wAA&#10;AAEFAAAAAA==&#10;" w14:anchorId="5A597A5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0944" behindDoc="0" locked="0" layoutInCell="1" allowOverlap="1" wp14:editId="08D34E64" wp14:anchorId="725382F1">
                <wp:simplePos x="0" y="0"/>
                <wp:positionH relativeFrom="column">
                  <wp:posOffset>2667000</wp:posOffset>
                </wp:positionH>
                <wp:positionV relativeFrom="paragraph">
                  <wp:posOffset>139700</wp:posOffset>
                </wp:positionV>
                <wp:extent cx="1003300" cy="2057400"/>
                <wp:effectExtent l="0" t="0" r="0" b="0"/>
                <wp:wrapNone/>
                <wp:docPr id="7882" name="Rectangle 78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2" style="position:absolute;margin-left:210pt;margin-top:11pt;width:79pt;height:162pt;z-index:2594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f4nQ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t4W3FzcQX96xjxu6YmDHWHqpB5dlGLiFnaSfh4UGinGL4E9au5WNw33vCTLdbPmWcSS&#10;MO3d+6oKegCeCp1QikNEtx+Y8LLoyR+z+UXZ26Dk7r7PC/vLOG9/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Z7Pf4nQEA&#10;ABYDAAAOAAAAAAAAAAAAAAAAAC4CAABkcnMvZTJvRG9jLnhtbFBLAQItABQABgAIAAAAIQC2Y/vm&#10;3AAAAAoBAAAPAAAAAAAAAAAAAAAAAPcDAABkcnMvZG93bnJldi54bWxQSwUGAAAAAAQABADzAAAA&#10;AAUAAAAA&#10;" w14:anchorId="725382F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1968" behindDoc="0" locked="0" layoutInCell="1" allowOverlap="1" wp14:editId="3130FBD2" wp14:anchorId="2D73091A">
                <wp:simplePos x="0" y="0"/>
                <wp:positionH relativeFrom="column">
                  <wp:posOffset>2667000</wp:posOffset>
                </wp:positionH>
                <wp:positionV relativeFrom="paragraph">
                  <wp:posOffset>139700</wp:posOffset>
                </wp:positionV>
                <wp:extent cx="1003300" cy="2057400"/>
                <wp:effectExtent l="0" t="0" r="0" b="0"/>
                <wp:wrapNone/>
                <wp:docPr id="7883" name="Rectangle 78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3" style="position:absolute;margin-left:210pt;margin-top:11pt;width:79pt;height:162pt;z-index:2594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g2nftnQEA&#10;ABYDAAAOAAAAAAAAAAAAAAAAAC4CAABkcnMvZTJvRG9jLnhtbFBLAQItABQABgAIAAAAIQC2Y/vm&#10;3AAAAAoBAAAPAAAAAAAAAAAAAAAAAPcDAABkcnMvZG93bnJldi54bWxQSwUGAAAAAAQABADzAAAA&#10;AAUAAAAA&#10;" w14:anchorId="2D73091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2992" behindDoc="0" locked="0" layoutInCell="1" allowOverlap="1" wp14:editId="17DD118C" wp14:anchorId="3F3964CE">
                <wp:simplePos x="0" y="0"/>
                <wp:positionH relativeFrom="column">
                  <wp:posOffset>2667000</wp:posOffset>
                </wp:positionH>
                <wp:positionV relativeFrom="paragraph">
                  <wp:posOffset>139700</wp:posOffset>
                </wp:positionV>
                <wp:extent cx="1003300" cy="2057400"/>
                <wp:effectExtent l="0" t="0" r="0" b="0"/>
                <wp:wrapNone/>
                <wp:docPr id="7884" name="Rectangle 78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4" style="position:absolute;margin-left:210pt;margin-top:11pt;width:79pt;height:162pt;z-index:2594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" w14:anchorId="3F3964C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4016" behindDoc="0" locked="0" layoutInCell="1" allowOverlap="1" wp14:editId="1AB31C9A" wp14:anchorId="16F6F21E">
                <wp:simplePos x="0" y="0"/>
                <wp:positionH relativeFrom="column">
                  <wp:posOffset>2667000</wp:posOffset>
                </wp:positionH>
                <wp:positionV relativeFrom="paragraph">
                  <wp:posOffset>139700</wp:posOffset>
                </wp:positionV>
                <wp:extent cx="1003300" cy="1714500"/>
                <wp:effectExtent l="0" t="0" r="0" b="0"/>
                <wp:wrapNone/>
                <wp:docPr id="7885" name="Rectangle 78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5" style="position:absolute;margin-left:210pt;margin-top:11pt;width:79pt;height:135pt;z-index:25941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GmY2d5wBAAAW&#10;AwAADgAAAAAAAAAAAAAAAAAuAgAAZHJzL2Uyb0RvYy54bWxQSwECLQAUAAYACAAAACEAfGLvF9sA&#10;AAAKAQAADwAAAAAAAAAAAAAAAAD2AwAAZHJzL2Rvd25yZXYueG1sUEsFBgAAAAAEAAQA8wAAAP4E&#10;AAAAAA==&#10;" w14:anchorId="16F6F21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5040" behindDoc="0" locked="0" layoutInCell="1" allowOverlap="1" wp14:editId="5EDBF1EB" wp14:anchorId="645D0028">
                <wp:simplePos x="0" y="0"/>
                <wp:positionH relativeFrom="column">
                  <wp:posOffset>2667000</wp:posOffset>
                </wp:positionH>
                <wp:positionV relativeFrom="paragraph">
                  <wp:posOffset>139700</wp:posOffset>
                </wp:positionV>
                <wp:extent cx="1003300" cy="1714500"/>
                <wp:effectExtent l="0" t="0" r="0" b="0"/>
                <wp:wrapNone/>
                <wp:docPr id="7886" name="Rectangle 78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6" style="position:absolute;margin-left:210pt;margin-top:11pt;width:79pt;height:135pt;z-index:25941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" w14:anchorId="645D002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6064" behindDoc="0" locked="0" layoutInCell="1" allowOverlap="1" wp14:editId="4CDB9F2E" wp14:anchorId="36DCBA16">
                <wp:simplePos x="0" y="0"/>
                <wp:positionH relativeFrom="column">
                  <wp:posOffset>2667000</wp:posOffset>
                </wp:positionH>
                <wp:positionV relativeFrom="paragraph">
                  <wp:posOffset>139700</wp:posOffset>
                </wp:positionV>
                <wp:extent cx="1003300" cy="1714500"/>
                <wp:effectExtent l="0" t="0" r="0" b="0"/>
                <wp:wrapNone/>
                <wp:docPr id="7887" name="Rectangle 78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7" style="position:absolute;margin-left:210pt;margin-top:11pt;width:79pt;height:135pt;z-index:25941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" w14:anchorId="36DCBA1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7088" behindDoc="0" locked="0" layoutInCell="1" allowOverlap="1" wp14:editId="7D7D0E15" wp14:anchorId="2076829A">
                <wp:simplePos x="0" y="0"/>
                <wp:positionH relativeFrom="column">
                  <wp:posOffset>2667000</wp:posOffset>
                </wp:positionH>
                <wp:positionV relativeFrom="paragraph">
                  <wp:posOffset>139700</wp:posOffset>
                </wp:positionV>
                <wp:extent cx="1003300" cy="1714500"/>
                <wp:effectExtent l="0" t="0" r="0" b="0"/>
                <wp:wrapNone/>
                <wp:docPr id="7888" name="Rectangle 78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8" style="position:absolute;margin-left:210pt;margin-top:11pt;width:79pt;height:135pt;z-index:25941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B4u2NJwBAAAW&#10;AwAADgAAAAAAAAAAAAAAAAAuAgAAZHJzL2Uyb0RvYy54bWxQSwECLQAUAAYACAAAACEAfGLvF9sA&#10;AAAKAQAADwAAAAAAAAAAAAAAAAD2AwAAZHJzL2Rvd25yZXYueG1sUEsFBgAAAAAEAAQA8wAAAP4E&#10;AAAAAA==&#10;" w14:anchorId="2076829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8112" behindDoc="0" locked="0" layoutInCell="1" allowOverlap="1" wp14:editId="1F174E45" wp14:anchorId="4192280D">
                <wp:simplePos x="0" y="0"/>
                <wp:positionH relativeFrom="column">
                  <wp:posOffset>2667000</wp:posOffset>
                </wp:positionH>
                <wp:positionV relativeFrom="paragraph">
                  <wp:posOffset>139700</wp:posOffset>
                </wp:positionV>
                <wp:extent cx="1003300" cy="1714500"/>
                <wp:effectExtent l="0" t="0" r="0" b="0"/>
                <wp:wrapNone/>
                <wp:docPr id="7889" name="Rectangle 78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89" style="position:absolute;margin-left:210pt;margin-top:11pt;width:79pt;height:135pt;z-index:25941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r02IZwBAAAW&#10;AwAADgAAAAAAAAAAAAAAAAAuAgAAZHJzL2Uyb0RvYy54bWxQSwECLQAUAAYACAAAACEAfGLvF9sA&#10;AAAKAQAADwAAAAAAAAAAAAAAAAD2AwAAZHJzL2Rvd25yZXYueG1sUEsFBgAAAAAEAAQA8wAAAP4E&#10;AAAAAA==&#10;" w14:anchorId="4192280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19136" behindDoc="0" locked="0" layoutInCell="1" allowOverlap="1" wp14:editId="30E9831F" wp14:anchorId="5C2274D9">
                <wp:simplePos x="0" y="0"/>
                <wp:positionH relativeFrom="column">
                  <wp:posOffset>2667000</wp:posOffset>
                </wp:positionH>
                <wp:positionV relativeFrom="paragraph">
                  <wp:posOffset>139700</wp:posOffset>
                </wp:positionV>
                <wp:extent cx="1003300" cy="1714500"/>
                <wp:effectExtent l="0" t="0" r="0" b="0"/>
                <wp:wrapNone/>
                <wp:docPr id="7890" name="Rectangle 78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0" style="position:absolute;margin-left:210pt;margin-top:11pt;width:79pt;height:135pt;z-index:25941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ZirflmwEAABYD&#10;AAAOAAAAAAAAAAAAAAAAAC4CAABkcnMvZTJvRG9jLnhtbFBLAQItABQABgAIAAAAIQB8Yu8X2wAA&#10;AAoBAAAPAAAAAAAAAAAAAAAAAPUDAABkcnMvZG93bnJldi54bWxQSwUGAAAAAAQABADzAAAA/QQA&#10;AAAA&#10;" w14:anchorId="5C2274D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0160" behindDoc="0" locked="0" layoutInCell="1" allowOverlap="1" wp14:editId="129F9D45" wp14:anchorId="09581162">
                <wp:simplePos x="0" y="0"/>
                <wp:positionH relativeFrom="column">
                  <wp:posOffset>2667000</wp:posOffset>
                </wp:positionH>
                <wp:positionV relativeFrom="paragraph">
                  <wp:posOffset>139700</wp:posOffset>
                </wp:positionV>
                <wp:extent cx="1003300" cy="1714500"/>
                <wp:effectExtent l="0" t="0" r="0" b="0"/>
                <wp:wrapNone/>
                <wp:docPr id="7891" name="Rectangle 78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1" style="position:absolute;margin-left:210pt;margin-top:11pt;width:79pt;height:135pt;z-index:25942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ILw38JwBAAAW&#10;AwAADgAAAAAAAAAAAAAAAAAuAgAAZHJzL2Uyb0RvYy54bWxQSwECLQAUAAYACAAAACEAfGLvF9sA&#10;AAAKAQAADwAAAAAAAAAAAAAAAAD2AwAAZHJzL2Rvd25yZXYueG1sUEsFBgAAAAAEAAQA8wAAAP4E&#10;AAAAAA==&#10;" w14:anchorId="0958116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1184" behindDoc="0" locked="0" layoutInCell="1" allowOverlap="1" wp14:editId="75D03D55" wp14:anchorId="10610A2E">
                <wp:simplePos x="0" y="0"/>
                <wp:positionH relativeFrom="column">
                  <wp:posOffset>2667000</wp:posOffset>
                </wp:positionH>
                <wp:positionV relativeFrom="paragraph">
                  <wp:posOffset>139700</wp:posOffset>
                </wp:positionV>
                <wp:extent cx="1003300" cy="1714500"/>
                <wp:effectExtent l="0" t="0" r="0" b="0"/>
                <wp:wrapNone/>
                <wp:docPr id="7892" name="Rectangle 78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2" style="position:absolute;margin-left:210pt;margin-top:11pt;width:79pt;height:135pt;z-index:25942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8KNmwEAABY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uuDm4h6G8yPmcUsPHOwEcy/15KIUM7ewl/TzqNBIMX0J7FG7fn/Tcs9L0mzaDc8iloRp&#10;719XVdAj8FTohFIcI7rDyISboid/zOYXZS+Dkrv7Oi/sr+O8+w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f98KNmwEAABYD&#10;AAAOAAAAAAAAAAAAAAAAAC4CAABkcnMvZTJvRG9jLnhtbFBLAQItABQABgAIAAAAIQB8Yu8X2wAA&#10;AAoBAAAPAAAAAAAAAAAAAAAAAPUDAABkcnMvZG93bnJldi54bWxQSwUGAAAAAAQABADzAAAA/QQA&#10;AAAA&#10;" w14:anchorId="10610A2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2208" behindDoc="0" locked="0" layoutInCell="1" allowOverlap="1" wp14:editId="02A50BF9" wp14:anchorId="50CDCFAD">
                <wp:simplePos x="0" y="0"/>
                <wp:positionH relativeFrom="column">
                  <wp:posOffset>2667000</wp:posOffset>
                </wp:positionH>
                <wp:positionV relativeFrom="paragraph">
                  <wp:posOffset>139700</wp:posOffset>
                </wp:positionV>
                <wp:extent cx="1003300" cy="1714500"/>
                <wp:effectExtent l="0" t="0" r="0" b="0"/>
                <wp:wrapNone/>
                <wp:docPr id="7893" name="Rectangle 78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3" style="position:absolute;margin-left:210pt;margin-top:11pt;width:79pt;height:135pt;z-index:25942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mwUKYmwEAABYD&#10;AAAOAAAAAAAAAAAAAAAAAC4CAABkcnMvZTJvRG9jLnhtbFBLAQItABQABgAIAAAAIQB8Yu8X2wAA&#10;AAoBAAAPAAAAAAAAAAAAAAAAAPUDAABkcnMvZG93bnJldi54bWxQSwUGAAAAAAQABADzAAAA/QQA&#10;AAAA&#10;" w14:anchorId="50CDCFA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3232" behindDoc="0" locked="0" layoutInCell="1" allowOverlap="1" wp14:editId="0B207564" wp14:anchorId="10C9070F">
                <wp:simplePos x="0" y="0"/>
                <wp:positionH relativeFrom="column">
                  <wp:posOffset>2667000</wp:posOffset>
                </wp:positionH>
                <wp:positionV relativeFrom="paragraph">
                  <wp:posOffset>139700</wp:posOffset>
                </wp:positionV>
                <wp:extent cx="1003300" cy="1714500"/>
                <wp:effectExtent l="0" t="0" r="0" b="0"/>
                <wp:wrapNone/>
                <wp:docPr id="7894" name="Rectangle 789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4" style="position:absolute;margin-left:210pt;margin-top:11pt;width:79pt;height:135pt;z-index:25942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KmnAEAABY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us24ubiH4fyIedzSAwc7wdxLPbkoxcwt7CX9PCo0UkxfAnvUrt/ftNzzkjSbdsOziCVh&#10;2vvXVRX0CDwVOqEUx4juMDLhpujJH7P5RdnLoOTuvs4L++s4734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bZrCppwBAAAW&#10;AwAADgAAAAAAAAAAAAAAAAAuAgAAZHJzL2Uyb0RvYy54bWxQSwECLQAUAAYACAAAACEAfGLvF9sA&#10;AAAKAQAADwAAAAAAAAAAAAAAAAD2AwAAZHJzL2Rvd25yZXYueG1sUEsFBgAAAAAEAAQA8wAAAP4E&#10;AAAAAA==&#10;" w14:anchorId="10C9070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4256" behindDoc="0" locked="0" layoutInCell="1" allowOverlap="1" wp14:editId="0C39B5B9" wp14:anchorId="77442483">
                <wp:simplePos x="0" y="0"/>
                <wp:positionH relativeFrom="column">
                  <wp:posOffset>2667000</wp:posOffset>
                </wp:positionH>
                <wp:positionV relativeFrom="paragraph">
                  <wp:posOffset>139700</wp:posOffset>
                </wp:positionV>
                <wp:extent cx="1003300" cy="1714500"/>
                <wp:effectExtent l="0" t="0" r="0" b="0"/>
                <wp:wrapNone/>
                <wp:docPr id="7895" name="Rectangle 78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5" style="position:absolute;margin-left:210pt;margin-top:11pt;width:79pt;height:135pt;z-index:25942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5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UrEKzmwEAABYD&#10;AAAOAAAAAAAAAAAAAAAAAC4CAABkcnMvZTJvRG9jLnhtbFBLAQItABQABgAIAAAAIQB8Yu8X2wAA&#10;AAoBAAAPAAAAAAAAAAAAAAAAAPUDAABkcnMvZG93bnJldi54bWxQSwUGAAAAAAQABADzAAAA/QQA&#10;AAAA&#10;" w14:anchorId="7744248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5280" behindDoc="0" locked="0" layoutInCell="1" allowOverlap="1" wp14:editId="358F7E1D" wp14:anchorId="1CFD1EB3">
                <wp:simplePos x="0" y="0"/>
                <wp:positionH relativeFrom="column">
                  <wp:posOffset>2667000</wp:posOffset>
                </wp:positionH>
                <wp:positionV relativeFrom="paragraph">
                  <wp:posOffset>139700</wp:posOffset>
                </wp:positionV>
                <wp:extent cx="1003300" cy="1714500"/>
                <wp:effectExtent l="0" t="0" r="0" b="0"/>
                <wp:wrapNone/>
                <wp:docPr id="7896" name="Rectangle 78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6" style="position:absolute;margin-left:210pt;margin-top:11pt;width:79pt;height:135pt;z-index:25942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7LMLbmwEAABYD&#10;AAAOAAAAAAAAAAAAAAAAAC4CAABkcnMvZTJvRG9jLnhtbFBLAQItABQABgAIAAAAIQB8Yu8X2wAA&#10;AAoBAAAPAAAAAAAAAAAAAAAAAPUDAABkcnMvZG93bnJldi54bWxQSwUGAAAAAAQABADzAAAA/QQA&#10;AAAA&#10;" w14:anchorId="1CFD1EB3">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6304" behindDoc="0" locked="0" layoutInCell="1" allowOverlap="1" wp14:editId="7A6E2F76" wp14:anchorId="5CE5E424">
                <wp:simplePos x="0" y="0"/>
                <wp:positionH relativeFrom="column">
                  <wp:posOffset>2667000</wp:posOffset>
                </wp:positionH>
                <wp:positionV relativeFrom="paragraph">
                  <wp:posOffset>139700</wp:posOffset>
                </wp:positionV>
                <wp:extent cx="1003300" cy="1714500"/>
                <wp:effectExtent l="0" t="0" r="0" b="0"/>
                <wp:wrapNone/>
                <wp:docPr id="7897" name="Rectangle 78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7" style="position:absolute;margin-left:210pt;margin-top:11pt;width:79pt;height:135pt;z-index:25942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ghpCzpwBAAAW&#10;AwAADgAAAAAAAAAAAAAAAAAuAgAAZHJzL2Uyb0RvYy54bWxQSwECLQAUAAYACAAAACEAfGLvF9sA&#10;AAAKAQAADwAAAAAAAAAAAAAAAAD2AwAAZHJzL2Rvd25yZXYueG1sUEsFBgAAAAAEAAQA8wAAAP4E&#10;AAAAAA==&#10;" w14:anchorId="5CE5E42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7328" behindDoc="0" locked="0" layoutInCell="1" allowOverlap="1" wp14:editId="0D597ECE" wp14:anchorId="701FC1C4">
                <wp:simplePos x="0" y="0"/>
                <wp:positionH relativeFrom="column">
                  <wp:posOffset>2667000</wp:posOffset>
                </wp:positionH>
                <wp:positionV relativeFrom="paragraph">
                  <wp:posOffset>139700</wp:posOffset>
                </wp:positionV>
                <wp:extent cx="1003300" cy="1714500"/>
                <wp:effectExtent l="0" t="0" r="0" b="0"/>
                <wp:wrapNone/>
                <wp:docPr id="7898" name="Rectangle 78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8" style="position:absolute;margin-left:210pt;margin-top:11pt;width:79pt;height:135pt;z-index:25942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iUHC8JwBAAAW&#10;AwAADgAAAAAAAAAAAAAAAAAuAgAAZHJzL2Uyb0RvYy54bWxQSwECLQAUAAYACAAAACEAfGLvF9sA&#10;AAAKAQAADwAAAAAAAAAAAAAAAAD2AwAAZHJzL2Rvd25yZXYueG1sUEsFBgAAAAAEAAQA8wAAAP4E&#10;AAAAAA==&#10;" w14:anchorId="701FC1C4">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8352" behindDoc="0" locked="0" layoutInCell="1" allowOverlap="1" wp14:editId="04581EE8" wp14:anchorId="3D626F64">
                <wp:simplePos x="0" y="0"/>
                <wp:positionH relativeFrom="column">
                  <wp:posOffset>2667000</wp:posOffset>
                </wp:positionH>
                <wp:positionV relativeFrom="paragraph">
                  <wp:posOffset>139700</wp:posOffset>
                </wp:positionV>
                <wp:extent cx="1003300" cy="1714500"/>
                <wp:effectExtent l="0" t="0" r="0" b="0"/>
                <wp:wrapNone/>
                <wp:docPr id="7899" name="Rectangle 78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899" style="position:absolute;margin-left:210pt;margin-top:11pt;width:79pt;height:135pt;z-index:25942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cHdC5ZwBAAAW&#10;AwAADgAAAAAAAAAAAAAAAAAuAgAAZHJzL2Uyb0RvYy54bWxQSwECLQAUAAYACAAAACEAfGLvF9sA&#10;AAAKAQAADwAAAAAAAAAAAAAAAAD2AwAAZHJzL2Rvd25yZXYueG1sUEsFBgAAAAAEAAQA8wAAAP4E&#10;AAAAAA==&#10;" w14:anchorId="3D626F6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29376" behindDoc="0" locked="0" layoutInCell="1" allowOverlap="1" wp14:editId="5FD7F39D" wp14:anchorId="43A65A03">
                <wp:simplePos x="0" y="0"/>
                <wp:positionH relativeFrom="column">
                  <wp:posOffset>2667000</wp:posOffset>
                </wp:positionH>
                <wp:positionV relativeFrom="paragraph">
                  <wp:posOffset>139700</wp:posOffset>
                </wp:positionV>
                <wp:extent cx="1003300" cy="2019300"/>
                <wp:effectExtent l="0" t="0" r="0" b="0"/>
                <wp:wrapNone/>
                <wp:docPr id="7900" name="Rectangle 790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0" style="position:absolute;margin-left:210pt;margin-top:11pt;width:79pt;height:159pt;z-index:25942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CkGulecAQAA&#10;FgMAAA4AAAAAAAAAAAAAAAAALgIAAGRycy9lMm9Eb2MueG1sUEsBAi0AFAAGAAgAAAAhAGP+2GLc&#10;AAAACgEAAA8AAAAAAAAAAAAAAAAA9gMAAGRycy9kb3ducmV2LnhtbFBLBQYAAAAABAAEAPMAAAD/&#10;BAAAAAA=&#10;" w14:anchorId="43A65A0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0400" behindDoc="0" locked="0" layoutInCell="1" allowOverlap="1" wp14:editId="5BAAF640" wp14:anchorId="7AA9B5A8">
                <wp:simplePos x="0" y="0"/>
                <wp:positionH relativeFrom="column">
                  <wp:posOffset>2667000</wp:posOffset>
                </wp:positionH>
                <wp:positionV relativeFrom="paragraph">
                  <wp:posOffset>139700</wp:posOffset>
                </wp:positionV>
                <wp:extent cx="1003300" cy="2019300"/>
                <wp:effectExtent l="0" t="0" r="0" b="0"/>
                <wp:wrapNone/>
                <wp:docPr id="7901" name="Rectangle 79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1" style="position:absolute;margin-left:210pt;margin-top:11pt;width:79pt;height:159pt;z-index:25943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" w14:anchorId="7AA9B5A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1424" behindDoc="0" locked="0" layoutInCell="1" allowOverlap="1" wp14:editId="0323E808" wp14:anchorId="48B5D7C8">
                <wp:simplePos x="0" y="0"/>
                <wp:positionH relativeFrom="column">
                  <wp:posOffset>2667000</wp:posOffset>
                </wp:positionH>
                <wp:positionV relativeFrom="paragraph">
                  <wp:posOffset>139700</wp:posOffset>
                </wp:positionV>
                <wp:extent cx="1003300" cy="2019300"/>
                <wp:effectExtent l="0" t="0" r="0" b="0"/>
                <wp:wrapNone/>
                <wp:docPr id="7902" name="Rectangle 79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2" style="position:absolute;margin-left:210pt;margin-top:11pt;width:79pt;height:159pt;z-index:25943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vYV1XpsBAAAW&#10;AwAADgAAAAAAAAAAAAAAAAAuAgAAZHJzL2Uyb0RvYy54bWxQSwECLQAUAAYACAAAACEAY/7YYtwA&#10;AAAKAQAADwAAAAAAAAAAAAAAAAD1AwAAZHJzL2Rvd25yZXYueG1sUEsFBgAAAAAEAAQA8wAAAP4E&#10;AAAAAA==&#10;" w14:anchorId="48B5D7C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2448" behindDoc="0" locked="0" layoutInCell="1" allowOverlap="1" wp14:editId="0E0D9693" wp14:anchorId="13891C41">
                <wp:simplePos x="0" y="0"/>
                <wp:positionH relativeFrom="column">
                  <wp:posOffset>2667000</wp:posOffset>
                </wp:positionH>
                <wp:positionV relativeFrom="paragraph">
                  <wp:posOffset>139700</wp:posOffset>
                </wp:positionV>
                <wp:extent cx="1003300" cy="2019300"/>
                <wp:effectExtent l="0" t="0" r="0" b="0"/>
                <wp:wrapNone/>
                <wp:docPr id="7903" name="Rectangle 790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3" style="position:absolute;margin-left:210pt;margin-top:11pt;width:79pt;height:159pt;z-index:25943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RLP1S5sBAAAW&#10;AwAADgAAAAAAAAAAAAAAAAAuAgAAZHJzL2Uyb0RvYy54bWxQSwECLQAUAAYACAAAACEAY/7YYtwA&#10;AAAKAQAADwAAAAAAAAAAAAAAAAD1AwAAZHJzL2Rvd25yZXYueG1sUEsFBgAAAAAEAAQA8wAAAP4E&#10;AAAAAA==&#10;" w14:anchorId="13891C4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3472" behindDoc="0" locked="0" layoutInCell="1" allowOverlap="1" wp14:editId="1C2C5ABF" wp14:anchorId="3A564F48">
                <wp:simplePos x="0" y="0"/>
                <wp:positionH relativeFrom="column">
                  <wp:posOffset>2667000</wp:posOffset>
                </wp:positionH>
                <wp:positionV relativeFrom="paragraph">
                  <wp:posOffset>139700</wp:posOffset>
                </wp:positionV>
                <wp:extent cx="1003300" cy="2019300"/>
                <wp:effectExtent l="0" t="0" r="0" b="0"/>
                <wp:wrapNone/>
                <wp:docPr id="7904" name="Rectangle 79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4" style="position:absolute;margin-left:210pt;margin-top:11pt;width:79pt;height:159pt;z-index:25943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E/odXWcAQAA&#10;FgMAAA4AAAAAAAAAAAAAAAAALgIAAGRycy9lMm9Eb2MueG1sUEsBAi0AFAAGAAgAAAAhAGP+2GLc&#10;AAAACgEAAA8AAAAAAAAAAAAAAAAA9gMAAGRycy9kb3ducmV2LnhtbFBLBQYAAAAABAAEAPMAAAD/&#10;BAAAAAA=&#10;" w14:anchorId="3A564F4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4496" behindDoc="0" locked="0" layoutInCell="1" allowOverlap="1" wp14:editId="1DE0CCA0" wp14:anchorId="6CA1FFD7">
                <wp:simplePos x="0" y="0"/>
                <wp:positionH relativeFrom="column">
                  <wp:posOffset>2667000</wp:posOffset>
                </wp:positionH>
                <wp:positionV relativeFrom="paragraph">
                  <wp:posOffset>139700</wp:posOffset>
                </wp:positionV>
                <wp:extent cx="1003300" cy="2019300"/>
                <wp:effectExtent l="0" t="0" r="0" b="0"/>
                <wp:wrapNone/>
                <wp:docPr id="7905" name="Rectangle 79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5" style="position:absolute;margin-left:210pt;margin-top:11pt;width:79pt;height:159pt;z-index:25943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be9WCcAQAA&#10;FgMAAA4AAAAAAAAAAAAAAAAALgIAAGRycy9lMm9Eb2MueG1sUEsBAi0AFAAGAAgAAAAhAGP+2GLc&#10;AAAACgEAAA8AAAAAAAAAAAAAAAAA9gMAAGRycy9kb3ducmV2LnhtbFBLBQYAAAAABAAEAPMAAAD/&#10;BAAAAAA=&#10;" w14:anchorId="6CA1FFD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5520" behindDoc="0" locked="0" layoutInCell="1" allowOverlap="1" wp14:editId="0A54DE35" wp14:anchorId="5416D0CB">
                <wp:simplePos x="0" y="0"/>
                <wp:positionH relativeFrom="column">
                  <wp:posOffset>2667000</wp:posOffset>
                </wp:positionH>
                <wp:positionV relativeFrom="paragraph">
                  <wp:posOffset>139700</wp:posOffset>
                </wp:positionV>
                <wp:extent cx="1003300" cy="2057400"/>
                <wp:effectExtent l="0" t="0" r="0" b="0"/>
                <wp:wrapNone/>
                <wp:docPr id="7906" name="Rectangle 790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6" style="position:absolute;margin-left:210pt;margin-top:11pt;width:79pt;height:162pt;z-index:25943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O/JTc+cAQAA&#10;FgMAAA4AAAAAAAAAAAAAAAAALgIAAGRycy9lMm9Eb2MueG1sUEsBAi0AFAAGAAgAAAAhALZj++bc&#10;AAAACgEAAA8AAAAAAAAAAAAAAAAA9gMAAGRycy9kb3ducmV2LnhtbFBLBQYAAAAABAAEAPMAAAD/&#10;BAAAAAA=&#10;" w14:anchorId="5416D0C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6544" behindDoc="0" locked="0" layoutInCell="1" allowOverlap="1" wp14:editId="66AB8F12" wp14:anchorId="74DD3E4A">
                <wp:simplePos x="0" y="0"/>
                <wp:positionH relativeFrom="column">
                  <wp:posOffset>2667000</wp:posOffset>
                </wp:positionH>
                <wp:positionV relativeFrom="paragraph">
                  <wp:posOffset>139700</wp:posOffset>
                </wp:positionV>
                <wp:extent cx="1003300" cy="2057400"/>
                <wp:effectExtent l="0" t="0" r="0" b="0"/>
                <wp:wrapNone/>
                <wp:docPr id="7907" name="Rectangle 79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7" style="position:absolute;margin-left:210pt;margin-top:11pt;width:79pt;height:162pt;z-index:25943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b/zdqcAQAA&#10;FgMAAA4AAAAAAAAAAAAAAAAALgIAAGRycy9lMm9Eb2MueG1sUEsBAi0AFAAGAAgAAAAhALZj++bc&#10;AAAACgEAAA8AAAAAAAAAAAAAAAAA9gMAAGRycy9kb3ducmV2LnhtbFBLBQYAAAAABAAEAPMAAAD/&#10;BAAAAAA=&#10;" w14:anchorId="74DD3E4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7568" behindDoc="0" locked="0" layoutInCell="1" allowOverlap="1" wp14:editId="3986C798" wp14:anchorId="5E9C9ED9">
                <wp:simplePos x="0" y="0"/>
                <wp:positionH relativeFrom="column">
                  <wp:posOffset>2667000</wp:posOffset>
                </wp:positionH>
                <wp:positionV relativeFrom="paragraph">
                  <wp:posOffset>139700</wp:posOffset>
                </wp:positionV>
                <wp:extent cx="1003300" cy="2057400"/>
                <wp:effectExtent l="0" t="0" r="0" b="0"/>
                <wp:wrapNone/>
                <wp:docPr id="7908" name="Rectangle 79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8" style="position:absolute;margin-left:210pt;margin-top:11pt;width:79pt;height:162pt;z-index:25943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2kTeScAQAA&#10;FgMAAA4AAAAAAAAAAAAAAAAALgIAAGRycy9lMm9Eb2MueG1sUEsBAi0AFAAGAAgAAAAhALZj++bc&#10;AAAACgEAAA8AAAAAAAAAAAAAAAAA9gMAAGRycy9kb3ducmV2LnhtbFBLBQYAAAAABAAEAPMAAAD/&#10;BAAAAAA=&#10;" w14:anchorId="5E9C9ED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8592" behindDoc="0" locked="0" layoutInCell="1" allowOverlap="1" wp14:editId="64E615A8" wp14:anchorId="02A3E71E">
                <wp:simplePos x="0" y="0"/>
                <wp:positionH relativeFrom="column">
                  <wp:posOffset>2667000</wp:posOffset>
                </wp:positionH>
                <wp:positionV relativeFrom="paragraph">
                  <wp:posOffset>139700</wp:posOffset>
                </wp:positionV>
                <wp:extent cx="1003300" cy="1714500"/>
                <wp:effectExtent l="0" t="0" r="0" b="0"/>
                <wp:wrapNone/>
                <wp:docPr id="7909" name="Rectangle 790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09" style="position:absolute;margin-left:210pt;margin-top:11pt;width:79pt;height:135pt;z-index:25943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xA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irZplwU3ED/eER07jFBwp6hKnjcjSes4la2PHwbydQcTbeOfKoXv64rKnnOamauqFZxJwQ&#10;7c3HqnByAJoKGZGznUezHYhwlfWkj8n8rOxtUFJ3P+aZ/Wmc1y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LEOMQJwBAAAW&#10;AwAADgAAAAAAAAAAAAAAAAAuAgAAZHJzL2Uyb0RvYy54bWxQSwECLQAUAAYACAAAACEAfGLvF9sA&#10;AAAKAQAADwAAAAAAAAAAAAAAAAD2AwAAZHJzL2Rvd25yZXYueG1sUEsFBgAAAAAEAAQA8wAAAP4E&#10;AAAAAA==&#10;" w14:anchorId="02A3E71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39616" behindDoc="0" locked="0" layoutInCell="1" allowOverlap="1" wp14:editId="5E7CF983" wp14:anchorId="69D9AADE">
                <wp:simplePos x="0" y="0"/>
                <wp:positionH relativeFrom="column">
                  <wp:posOffset>2667000</wp:posOffset>
                </wp:positionH>
                <wp:positionV relativeFrom="paragraph">
                  <wp:posOffset>139700</wp:posOffset>
                </wp:positionV>
                <wp:extent cx="1003300" cy="1714500"/>
                <wp:effectExtent l="0" t="0" r="0" b="0"/>
                <wp:wrapNone/>
                <wp:docPr id="7910" name="Rectangle 79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0" style="position:absolute;margin-left:210pt;margin-top:11pt;width:79pt;height:135pt;z-index:25943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2E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f9qmoSbihvfHx4gjVu8p6BHP3VcjiZwNlELO44vOwGKs/HWkUf15c+Lmnqek6qpCYhBToj2&#10;5n1VODl4mgoZgbNdALMdiHCV9aSPyfys7G1QUnff55n9aZzX/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LdA2EmwEAABYD&#10;AAAOAAAAAAAAAAAAAAAAAC4CAABkcnMvZTJvRG9jLnhtbFBLAQItABQABgAIAAAAIQB8Yu8X2wAA&#10;AAoBAAAPAAAAAAAAAAAAAAAAAPUDAABkcnMvZG93bnJldi54bWxQSwUGAAAAAAQABADzAAAA/QQA&#10;AAAA&#10;" w14:anchorId="69D9AAD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0640" behindDoc="0" locked="0" layoutInCell="1" allowOverlap="1" wp14:editId="05BE3F81" wp14:anchorId="7B7D01E2">
                <wp:simplePos x="0" y="0"/>
                <wp:positionH relativeFrom="column">
                  <wp:posOffset>2667000</wp:posOffset>
                </wp:positionH>
                <wp:positionV relativeFrom="paragraph">
                  <wp:posOffset>139700</wp:posOffset>
                </wp:positionV>
                <wp:extent cx="1003300" cy="1714500"/>
                <wp:effectExtent l="0" t="0" r="0" b="0"/>
                <wp:wrapNone/>
                <wp:docPr id="7911" name="Rectangle 79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1" style="position:absolute;margin-left:210pt;margin-top:11pt;width:79pt;height:135pt;z-index:25944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8kKNkZwBAAAW&#10;AwAADgAAAAAAAAAAAAAAAAAuAgAAZHJzL2Uyb0RvYy54bWxQSwECLQAUAAYACAAAACEAfGLvF9sA&#10;AAAKAQAADwAAAAAAAAAAAAAAAAD2AwAAZHJzL2Rvd25yZXYueG1sUEsFBgAAAAAEAAQA8wAAAP4E&#10;AAAAAA==&#10;" w14:anchorId="7B7D01E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1664" behindDoc="0" locked="0" layoutInCell="1" allowOverlap="1" wp14:editId="2E95BCDD" wp14:anchorId="6E96E9D7">
                <wp:simplePos x="0" y="0"/>
                <wp:positionH relativeFrom="column">
                  <wp:posOffset>2667000</wp:posOffset>
                </wp:positionH>
                <wp:positionV relativeFrom="paragraph">
                  <wp:posOffset>139700</wp:posOffset>
                </wp:positionV>
                <wp:extent cx="1003300" cy="2057400"/>
                <wp:effectExtent l="0" t="0" r="0" b="0"/>
                <wp:wrapNone/>
                <wp:docPr id="7912" name="Rectangle 79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2" style="position:absolute;margin-left:210pt;margin-top:11pt;width:79pt;height:162pt;z-index:25944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ldnQ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Pm4Kbi7uoT8/Yh639MDBjjB1Uo8uSjFxCztJP48KjRTj18AeNberm4Z7XpLlulnzLGJJ&#10;mPb+bVUFPQBPhU4oxTGiOwxMeFn05I/Z/KLsdVByd9/mhf11nHe/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F2DldnQEA&#10;ABYDAAAOAAAAAAAAAAAAAAAAAC4CAABkcnMvZTJvRG9jLnhtbFBLAQItABQABgAIAAAAIQC2Y/vm&#10;3AAAAAoBAAAPAAAAAAAAAAAAAAAAAPcDAABkcnMvZG93bnJldi54bWxQSwUGAAAAAAQABADzAAAA&#10;AAUAAAAA&#10;" w14:anchorId="6E96E9D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2688" behindDoc="0" locked="0" layoutInCell="1" allowOverlap="1" wp14:editId="31C047FD" wp14:anchorId="417B4985">
                <wp:simplePos x="0" y="0"/>
                <wp:positionH relativeFrom="column">
                  <wp:posOffset>2667000</wp:posOffset>
                </wp:positionH>
                <wp:positionV relativeFrom="paragraph">
                  <wp:posOffset>139700</wp:posOffset>
                </wp:positionV>
                <wp:extent cx="1003300" cy="2057400"/>
                <wp:effectExtent l="0" t="0" r="0" b="0"/>
                <wp:wrapNone/>
                <wp:docPr id="7913" name="Rectangle 79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3" style="position:absolute;margin-left:210pt;margin-top:11pt;width:79pt;height:162pt;z-index:25944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87rlInQEA&#10;ABYDAAAOAAAAAAAAAAAAAAAAAC4CAABkcnMvZTJvRG9jLnhtbFBLAQItABQABgAIAAAAIQC2Y/vm&#10;3AAAAAoBAAAPAAAAAAAAAAAAAAAAAPcDAABkcnMvZG93bnJldi54bWxQSwUGAAAAAAQABADzAAAA&#10;AAUAAAAA&#10;" w14:anchorId="417B498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3712" behindDoc="0" locked="0" layoutInCell="1" allowOverlap="1" wp14:editId="7EA51ED2" wp14:anchorId="38967221">
                <wp:simplePos x="0" y="0"/>
                <wp:positionH relativeFrom="column">
                  <wp:posOffset>2667000</wp:posOffset>
                </wp:positionH>
                <wp:positionV relativeFrom="paragraph">
                  <wp:posOffset>139700</wp:posOffset>
                </wp:positionV>
                <wp:extent cx="1003300" cy="762000"/>
                <wp:effectExtent l="0" t="0" r="0" b="0"/>
                <wp:wrapNone/>
                <wp:docPr id="7914" name="Rectangle 79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4" style="position:absolute;margin-left:210pt;margin-top:11pt;width:79pt;height:60pt;z-index:25944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t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dNk3NzcQ39+xLxt6YGDHWHqpB5dlGLiCXaSfh4VGinGr4Etam5vVg2PvBTLdbPmVcRS&#10;MOv9264KegBeCp1QimNEdxiY8LLoyQ+z90XZ657k4b6tC/vrNu9+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3WHhbZ0BAAAV&#10;AwAADgAAAAAAAAAAAAAAAAAuAgAAZHJzL2Uyb0RvYy54bWxQSwECLQAUAAYACAAAACEAb0FGhtoA&#10;AAAKAQAADwAAAAAAAAAAAAAAAAD3AwAAZHJzL2Rvd25yZXYueG1sUEsFBgAAAAAEAAQA8wAAAP4E&#10;AAAAAA==&#10;" w14:anchorId="3896722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4736" behindDoc="0" locked="0" layoutInCell="1" allowOverlap="1" wp14:editId="4D0457F8" wp14:anchorId="1F9C5F65">
                <wp:simplePos x="0" y="0"/>
                <wp:positionH relativeFrom="column">
                  <wp:posOffset>2667000</wp:posOffset>
                </wp:positionH>
                <wp:positionV relativeFrom="paragraph">
                  <wp:posOffset>139700</wp:posOffset>
                </wp:positionV>
                <wp:extent cx="1003300" cy="762000"/>
                <wp:effectExtent l="0" t="0" r="0" b="0"/>
                <wp:wrapNone/>
                <wp:docPr id="7915" name="Rectangle 791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5" style="position:absolute;margin-left:210pt;margin-top:11pt;width:79pt;height:60pt;z-index:25944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F4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bPKuLm5h/78iHnb0gMHO8LUST26KMXEE+wk/TwqNFKMXwNb1NzerBoeeSmW62bNq4il&#10;YNb7t10V9AC8FDqhFMeI7jAw4WXRkx9m74uy1z3Jw31bF/bXbd79Ag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JFdheJ0BAAAV&#10;AwAADgAAAAAAAAAAAAAAAAAuAgAAZHJzL2Uyb0RvYy54bWxQSwECLQAUAAYACAAAACEAb0FGhtoA&#10;AAAKAQAADwAAAAAAAAAAAAAAAAD3AwAAZHJzL2Rvd25yZXYueG1sUEsFBgAAAAAEAAQA8wAAAP4E&#10;AAAAAA==&#10;" w14:anchorId="1F9C5F6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5760" behindDoc="0" locked="0" layoutInCell="1" allowOverlap="1" wp14:editId="7DC1B062" wp14:anchorId="3AAF9A5D">
                <wp:simplePos x="0" y="0"/>
                <wp:positionH relativeFrom="column">
                  <wp:posOffset>2667000</wp:posOffset>
                </wp:positionH>
                <wp:positionV relativeFrom="paragraph">
                  <wp:posOffset>139700</wp:posOffset>
                </wp:positionV>
                <wp:extent cx="1003300" cy="762000"/>
                <wp:effectExtent l="0" t="0" r="0" b="0"/>
                <wp:wrapNone/>
                <wp:docPr id="7916" name="Rectangle 79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6" style="position:absolute;margin-left:210pt;margin-top:11pt;width:79pt;height:60pt;z-index:25944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Q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OU+4qbnx7eEB0rbFewq690PDZW8CZwNNsOH4shOgOOv/OrKouprPKhp5LqaLakGrCLkg&#10;1pvPXeFk52kpZATOdgHMtiPC06wnPUzeZ2Xve5KG+7nO7E/bvH4F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L1+EQnAEAABUD&#10;AAAOAAAAAAAAAAAAAAAAAC4CAABkcnMvZTJvRG9jLnhtbFBLAQItABQABgAIAAAAIQBvQUaG2gAA&#10;AAoBAAAPAAAAAAAAAAAAAAAAAPYDAABkcnMvZG93bnJldi54bWxQSwUGAAAAAAQABADzAAAA/QQA&#10;AAAA&#10;" w14:anchorId="3AAF9A5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6784" behindDoc="0" locked="0" layoutInCell="1" allowOverlap="1" wp14:editId="1993F1E7" wp14:anchorId="0A988E33">
                <wp:simplePos x="0" y="0"/>
                <wp:positionH relativeFrom="column">
                  <wp:posOffset>2667000</wp:posOffset>
                </wp:positionH>
                <wp:positionV relativeFrom="paragraph">
                  <wp:posOffset>139700</wp:posOffset>
                </wp:positionV>
                <wp:extent cx="1003300" cy="762000"/>
                <wp:effectExtent l="0" t="0" r="0" b="0"/>
                <wp:wrapNone/>
                <wp:docPr id="7917" name="Rectangle 79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7" style="position:absolute;margin-left:210pt;margin-top:11pt;width:79pt;height:60pt;z-index:2594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EF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dnObcXNzD/35CfO2pUcOdoSpk3p0UYqJJ9hJ+nlUaKQYvwS2qLm7WTU88lIs182aVxFL&#10;waz3b7sq6AF4KXRCKY4R3WFgwsuiJz/M3hdlr3uSh/u2Luyv27z7B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MuFhBZ0BAAAV&#10;AwAADgAAAAAAAAAAAAAAAAAuAgAAZHJzL2Uyb0RvYy54bWxQSwECLQAUAAYACAAAACEAb0FGhtoA&#10;AAAKAQAADwAAAAAAAAAAAAAAAAD3AwAAZHJzL2Rvd25yZXYueG1sUEsFBgAAAAAEAAQA8wAAAP4E&#10;AAAAAA==&#10;" w14:anchorId="0A988E3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7808" behindDoc="0" locked="0" layoutInCell="1" allowOverlap="1" wp14:editId="1FBDAAFA" wp14:anchorId="5BB3E74F">
                <wp:simplePos x="0" y="0"/>
                <wp:positionH relativeFrom="column">
                  <wp:posOffset>2667000</wp:posOffset>
                </wp:positionH>
                <wp:positionV relativeFrom="paragraph">
                  <wp:posOffset>139700</wp:posOffset>
                </wp:positionV>
                <wp:extent cx="1003300" cy="762000"/>
                <wp:effectExtent l="0" t="0" r="0" b="0"/>
                <wp:wrapNone/>
                <wp:docPr id="7918" name="Rectangle 79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8" style="position:absolute;margin-left:210pt;margin-top:11pt;width:79pt;height:60pt;z-index:2594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E7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cXObcXNzD/35CfO2pUcOdoSpk3p0UYqJJ9hJ+nlUaKQYvwS2qLm7WTU88lIs182aVxFL&#10;waz3b7sq6AF4KXRCKY4R3WFgwsuiJz/M3hdlr3uSh/u2Luyv27z7B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ObrhO50BAAAV&#10;AwAADgAAAAAAAAAAAAAAAAAuAgAAZHJzL2Uyb0RvYy54bWxQSwECLQAUAAYACAAAACEAb0FGhtoA&#10;AAAKAQAADwAAAAAAAAAAAAAAAAD3AwAAZHJzL2Rvd25yZXYueG1sUEsFBgAAAAAEAAQA8wAAAP4E&#10;AAAAAA==&#10;" w14:anchorId="5BB3E74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8832" behindDoc="0" locked="0" layoutInCell="1" allowOverlap="1" wp14:editId="3827C3B4" wp14:anchorId="4A54F42A">
                <wp:simplePos x="0" y="0"/>
                <wp:positionH relativeFrom="column">
                  <wp:posOffset>2667000</wp:posOffset>
                </wp:positionH>
                <wp:positionV relativeFrom="paragraph">
                  <wp:posOffset>139700</wp:posOffset>
                </wp:positionV>
                <wp:extent cx="1003300" cy="762000"/>
                <wp:effectExtent l="0" t="0" r="0" b="0"/>
                <wp:wrapNone/>
                <wp:docPr id="7919" name="Rectangle 79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19" style="position:absolute;margin-left:210pt;margin-top:11pt;width:79pt;height:60pt;z-index:2594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Eu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OU+4qbmB9vCAadviPQXdw9Bw2RvP2UATbHh42QlUnPV/HVlUzS9nFY08F9NFtaBVxFwQ&#10;683nrnCyA1oKGZGznUez7YjwNOtJD5P3Wdn7nqThfq4z+9M2r18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AjGEunAEAABUD&#10;AAAOAAAAAAAAAAAAAAAAAC4CAABkcnMvZTJvRG9jLnhtbFBLAQItABQABgAIAAAAIQBvQUaG2gAA&#10;AAoBAAAPAAAAAAAAAAAAAAAAAPYDAABkcnMvZG93bnJldi54bWxQSwUGAAAAAAQABADzAAAA/QQA&#10;AAAA&#10;" w14:anchorId="4A54F42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49856" behindDoc="0" locked="0" layoutInCell="1" allowOverlap="1" wp14:editId="4F621E60" wp14:anchorId="688B9F10">
                <wp:simplePos x="0" y="0"/>
                <wp:positionH relativeFrom="column">
                  <wp:posOffset>2667000</wp:posOffset>
                </wp:positionH>
                <wp:positionV relativeFrom="paragraph">
                  <wp:posOffset>139700</wp:posOffset>
                </wp:positionV>
                <wp:extent cx="1003300" cy="762000"/>
                <wp:effectExtent l="0" t="0" r="0" b="0"/>
                <wp:wrapNone/>
                <wp:docPr id="7920" name="Rectangle 79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0" style="position:absolute;margin-left:210pt;margin-top:11pt;width:79pt;height:60pt;z-index:2594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q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2WdcFNz67vjM6Rti08U9ODHlsvBBM5GmmDL8W0vQHE2PDiyqLq5WlQ08lzM66qmVYRc&#10;EOvt165wsve0FDICZ/sAZtcT4XnWkx4m77Oyzz1Jw/1aZ/bnbV6/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57vg6p0BAAAV&#10;AwAADgAAAAAAAAAAAAAAAAAuAgAAZHJzL2Uyb0RvYy54bWxQSwECLQAUAAYACAAAACEAb0FGhtoA&#10;AAAKAQAADwAAAAAAAAAAAAAAAAD3AwAAZHJzL2Rvd25yZXYueG1sUEsFBgAAAAAEAAQA8wAAAP4E&#10;AAAAAA==&#10;" w14:anchorId="688B9F1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0880" behindDoc="0" locked="0" layoutInCell="1" allowOverlap="1" wp14:editId="251BF88B" wp14:anchorId="0234227E">
                <wp:simplePos x="0" y="0"/>
                <wp:positionH relativeFrom="column">
                  <wp:posOffset>2667000</wp:posOffset>
                </wp:positionH>
                <wp:positionV relativeFrom="paragraph">
                  <wp:posOffset>139700</wp:posOffset>
                </wp:positionV>
                <wp:extent cx="1003300" cy="762000"/>
                <wp:effectExtent l="0" t="0" r="0" b="0"/>
                <wp:wrapNone/>
                <wp:docPr id="7921" name="Rectangle 79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1" style="position:absolute;margin-left:210pt;margin-top:11pt;width:79pt;height:60pt;z-index:2594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Ho1g/50BAAAV&#10;AwAADgAAAAAAAAAAAAAAAAAuAgAAZHJzL2Uyb0RvYy54bWxQSwECLQAUAAYACAAAACEAb0FGhtoA&#10;AAAKAQAADwAAAAAAAAAAAAAAAAD3AwAAZHJzL2Rvd25yZXYueG1sUEsFBgAAAAAEAAQA8wAAAP4E&#10;AAAAAA==&#10;" w14:anchorId="0234227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1904" behindDoc="0" locked="0" layoutInCell="1" allowOverlap="1" wp14:editId="43410792" wp14:anchorId="3D1AABE3">
                <wp:simplePos x="0" y="0"/>
                <wp:positionH relativeFrom="column">
                  <wp:posOffset>2667000</wp:posOffset>
                </wp:positionH>
                <wp:positionV relativeFrom="paragraph">
                  <wp:posOffset>139700</wp:posOffset>
                </wp:positionV>
                <wp:extent cx="1003300" cy="762000"/>
                <wp:effectExtent l="0" t="0" r="0" b="0"/>
                <wp:wrapNone/>
                <wp:docPr id="7922" name="Rectangle 79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2" style="position:absolute;margin-left:210pt;margin-top:11pt;width:79pt;height:60pt;z-index:2594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o+LLCJoBAAAVAwAA&#10;DgAAAAAAAAAAAAAAAAAuAgAAZHJzL2Uyb0RvYy54bWxQSwECLQAUAAYACAAAACEAb0FGhtoAAAAK&#10;AQAADwAAAAAAAAAAAAAAAAD0AwAAZHJzL2Rvd25yZXYueG1sUEsFBgAAAAAEAAQA8wAAAPsEAAAA&#10;AA==&#10;" w14:anchorId="3D1AABE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2928" behindDoc="0" locked="0" layoutInCell="1" allowOverlap="1" wp14:editId="25BEB024" wp14:anchorId="30CC394B">
                <wp:simplePos x="0" y="0"/>
                <wp:positionH relativeFrom="column">
                  <wp:posOffset>2667000</wp:posOffset>
                </wp:positionH>
                <wp:positionV relativeFrom="paragraph">
                  <wp:posOffset>139700</wp:posOffset>
                </wp:positionV>
                <wp:extent cx="1003300" cy="762000"/>
                <wp:effectExtent l="0" t="0" r="0" b="0"/>
                <wp:wrapNone/>
                <wp:docPr id="7923" name="Rectangle 79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3" style="position:absolute;margin-left:210pt;margin-top:11pt;width:79pt;height:60pt;z-index:2594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sd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u62XGzck99OcnzNuWHtnYEaZO6tFFKSaeYCfp51GhkWL8Glii5u5m1fDIS7BcN2teRSwB&#10;s96/z6qgB+Cl0AmlOEZ0h4EJl7qFF2tfOnvbkzzc93Fhf93m3S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a1EsdnAEAABUD&#10;AAAOAAAAAAAAAAAAAAAAAC4CAABkcnMvZTJvRG9jLnhtbFBLAQItABQABgAIAAAAIQBvQUaG2gAA&#10;AAoBAAAPAAAAAAAAAAAAAAAAAPYDAABkcnMvZG93bnJldi54bWxQSwUGAAAAAAQABADzAAAA/QQA&#10;AAAA&#10;" w14:anchorId="30CC394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3952" behindDoc="0" locked="0" layoutInCell="1" allowOverlap="1" wp14:editId="5B20BEEE" wp14:anchorId="1F7809E8">
                <wp:simplePos x="0" y="0"/>
                <wp:positionH relativeFrom="column">
                  <wp:posOffset>2667000</wp:posOffset>
                </wp:positionH>
                <wp:positionV relativeFrom="paragraph">
                  <wp:posOffset>139700</wp:posOffset>
                </wp:positionV>
                <wp:extent cx="1003300" cy="762000"/>
                <wp:effectExtent l="0" t="0" r="0" b="0"/>
                <wp:wrapNone/>
                <wp:docPr id="7924" name="Rectangle 79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4" style="position:absolute;margin-left:210pt;margin-top:11pt;width:79pt;height:60pt;z-index:2594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sj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rZuMm5t76M9PmLctPXKwI0yd1KOLUkw8wU7Sz6NCI8X4NbBFzd3NquGRl2K5bta8ilgK&#10;Zr1/31VBD8BLoRNKcYzoDgMTXhY9+WH2vih725M83Pd1YX/d5t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UY/LI50BAAAV&#10;AwAADgAAAAAAAAAAAAAAAAAuAgAAZHJzL2Uyb0RvYy54bWxQSwECLQAUAAYACAAAACEAb0FGhtoA&#10;AAAKAQAADwAAAAAAAAAAAAAAAAD3AwAAZHJzL2Rvd25yZXYueG1sUEsFBgAAAAAEAAQA8wAAAP4E&#10;AAAAAA==&#10;" w14:anchorId="1F7809E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4976" behindDoc="0" locked="0" layoutInCell="1" allowOverlap="1" wp14:editId="2A9BFA06" wp14:anchorId="12498C67">
                <wp:simplePos x="0" y="0"/>
                <wp:positionH relativeFrom="column">
                  <wp:posOffset>2667000</wp:posOffset>
                </wp:positionH>
                <wp:positionV relativeFrom="paragraph">
                  <wp:posOffset>139700</wp:posOffset>
                </wp:positionV>
                <wp:extent cx="1003300" cy="762000"/>
                <wp:effectExtent l="0" t="0" r="0" b="0"/>
                <wp:wrapNone/>
                <wp:docPr id="7925" name="Rectangle 79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5" style="position:absolute;margin-left:210pt;margin-top:11pt;width:79pt;height:60pt;z-index:2594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s2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rVcZNzf30J+fMG9beuRgR5g6qUcXpZh4gp2kn0eFRorxa2CLmrubVcMjL8Vy3ax5FbEU&#10;zHr/vquCHoCXQieU4hjRHQYmvCx68sPsfVH2tid5uO/rwv66zbtf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qLlLNp0BAAAV&#10;AwAADgAAAAAAAAAAAAAAAAAuAgAAZHJzL2Uyb0RvYy54bWxQSwECLQAUAAYACAAAACEAb0FGhtoA&#10;AAAKAQAADwAAAAAAAAAAAAAAAAD3AwAAZHJzL2Rvd25yZXYueG1sUEsFBgAAAAAEAAQA8wAAAP4E&#10;AAAAAA==&#10;" w14:anchorId="12498C6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6000" behindDoc="0" locked="0" layoutInCell="1" allowOverlap="1" wp14:editId="1B78DCC9" wp14:anchorId="3CD39145">
                <wp:simplePos x="0" y="0"/>
                <wp:positionH relativeFrom="column">
                  <wp:posOffset>2667000</wp:posOffset>
                </wp:positionH>
                <wp:positionV relativeFrom="paragraph">
                  <wp:posOffset>139700</wp:posOffset>
                </wp:positionV>
                <wp:extent cx="1003300" cy="762000"/>
                <wp:effectExtent l="0" t="0" r="0" b="0"/>
                <wp:wrapNone/>
                <wp:docPr id="7926" name="Rectangle 79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6" style="position:absolute;margin-left:210pt;margin-top:11pt;width:79pt;height:60pt;z-index:2594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te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RTlPuKm59+35CdK2xR0F3fuh4bI3gbOBJthwfDsKUJz1j44sqm7ns4pGnovpslrSKkIu&#10;iPX+c1c42XlaChmBs2MAc+iI8DTrSQ+T91nZx56k4X6uM/vrNm/+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RznLXp0BAAAV&#10;AwAADgAAAAAAAAAAAAAAAAAuAgAAZHJzL2Uyb0RvYy54bWxQSwECLQAUAAYACAAAACEAb0FGhtoA&#10;AAAKAQAADwAAAAAAAAAAAAAAAAD3AwAAZHJzL2Rvd25yZXYueG1sUEsFBgAAAAAEAAQA8wAAAP4E&#10;AAAAAA==&#10;" w14:anchorId="3CD3914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7024" behindDoc="0" locked="0" layoutInCell="1" allowOverlap="1" wp14:editId="4586DBAC" wp14:anchorId="06BAC0E6">
                <wp:simplePos x="0" y="0"/>
                <wp:positionH relativeFrom="column">
                  <wp:posOffset>2667000</wp:posOffset>
                </wp:positionH>
                <wp:positionV relativeFrom="paragraph">
                  <wp:posOffset>139700</wp:posOffset>
                </wp:positionV>
                <wp:extent cx="1003300" cy="762000"/>
                <wp:effectExtent l="0" t="0" r="0" b="0"/>
                <wp:wrapNone/>
                <wp:docPr id="7927" name="Rectangle 79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7" style="position:absolute;margin-left:210pt;margin-top:11pt;width:79pt;height:60pt;z-index:25945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L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1W3/MuLm5h/78hHnb0iMHO8LUST26KMXEE+wk/TwqNFKMXwJb1NzdrBoeeSmW62bNq4il&#10;YNb7t10V9AC8FDqhFMeI7jAw4WXRkx9m74uy1z3Jw31bF/bXbd79Ag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vg9LS50BAAAV&#10;AwAADgAAAAAAAAAAAAAAAAAuAgAAZHJzL2Uyb0RvYy54bWxQSwECLQAUAAYACAAAACEAb0FGhtoA&#10;AAAKAQAADwAAAAAAAAAAAAAAAAD3AwAAZHJzL2Rvd25yZXYueG1sUEsFBgAAAAAEAAQA8wAAAP4E&#10;AAAAAA==&#10;" w14:anchorId="06BAC0E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8048" behindDoc="0" locked="0" layoutInCell="1" allowOverlap="1" wp14:editId="3CDD3292" wp14:anchorId="61A61E17">
                <wp:simplePos x="0" y="0"/>
                <wp:positionH relativeFrom="column">
                  <wp:posOffset>2667000</wp:posOffset>
                </wp:positionH>
                <wp:positionV relativeFrom="paragraph">
                  <wp:posOffset>139700</wp:posOffset>
                </wp:positionV>
                <wp:extent cx="1003300" cy="762000"/>
                <wp:effectExtent l="0" t="0" r="0" b="0"/>
                <wp:wrapNone/>
                <wp:docPr id="7928" name="Rectangle 79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8" style="position:absolute;margin-left:210pt;margin-top:11pt;width:79pt;height:60pt;z-index:2594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t1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RblIuKm5h/b8hGnb4o6C7mFouOyN52ygCTY8vB0FKs76R0cWVbfzWUUjz8V0WS1pFTEX&#10;xHr/uSuc7ICWQkbk7OjRHDoiPM160sPkfVb2sSdpuJ/rzP66zZs/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tVTLdZ0BAAAV&#10;AwAADgAAAAAAAAAAAAAAAAAuAgAAZHJzL2Uyb0RvYy54bWxQSwECLQAUAAYACAAAACEAb0FGhtoA&#10;AAAKAQAADwAAAAAAAAAAAAAAAAD3AwAAZHJzL2Rvd25yZXYueG1sUEsFBgAAAAAEAAQA8wAAAP4E&#10;AAAAAA==&#10;" w14:anchorId="61A61E1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59072" behindDoc="0" locked="0" layoutInCell="1" allowOverlap="1" wp14:editId="023DF197" wp14:anchorId="0CE9D931">
                <wp:simplePos x="0" y="0"/>
                <wp:positionH relativeFrom="column">
                  <wp:posOffset>2667000</wp:posOffset>
                </wp:positionH>
                <wp:positionV relativeFrom="paragraph">
                  <wp:posOffset>139700</wp:posOffset>
                </wp:positionV>
                <wp:extent cx="1003300" cy="762000"/>
                <wp:effectExtent l="0" t="0" r="0" b="0"/>
                <wp:wrapNone/>
                <wp:docPr id="7929" name="Rectangle 79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29" style="position:absolute;margin-left:210pt;margin-top:11pt;width:79pt;height:60pt;z-index:2594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TGJLYJ0BAAAV&#10;AwAADgAAAAAAAAAAAAAAAAAuAgAAZHJzL2Uyb0RvYy54bWxQSwECLQAUAAYACAAAACEAb0FGhtoA&#10;AAAKAQAADwAAAAAAAAAAAAAAAAD3AwAAZHJzL2Rvd25yZXYueG1sUEsFBgAAAAAEAAQA8wAAAP4E&#10;AAAAAA==&#10;" w14:anchorId="0CE9D93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0096" behindDoc="0" locked="0" layoutInCell="1" allowOverlap="1" wp14:editId="00809C5F" wp14:anchorId="1D69D798">
                <wp:simplePos x="0" y="0"/>
                <wp:positionH relativeFrom="column">
                  <wp:posOffset>2667000</wp:posOffset>
                </wp:positionH>
                <wp:positionV relativeFrom="paragraph">
                  <wp:posOffset>139700</wp:posOffset>
                </wp:positionV>
                <wp:extent cx="1003300" cy="762000"/>
                <wp:effectExtent l="0" t="0" r="0" b="0"/>
                <wp:wrapNone/>
                <wp:docPr id="7930" name="Rectangle 79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0" style="position:absolute;margin-left:210pt;margin-top:11pt;width:79pt;height:60pt;z-index:25946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qk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uqyrBNuam6gOzxi2rb4QEEPMLZcDsZzNtIEWx5edgIVZ8O9I4uqq4tFRSPPxbyualpFzAWx&#10;3nzuCid7oKWQETnbeTTbngjPs570MHmflb3vSRru5zqzP23z+h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GtVyqSbAQAAFQMA&#10;AA4AAAAAAAAAAAAAAAAALgIAAGRycy9lMm9Eb2MueG1sUEsBAi0AFAAGAAgAAAAhAG9BRobaAAAA&#10;CgEAAA8AAAAAAAAAAAAAAAAA9QMAAGRycy9kb3ducmV2LnhtbFBLBQYAAAAABAAEAPMAAAD8BAAA&#10;AAA=&#10;" w14:anchorId="1D69D798">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1120" behindDoc="0" locked="0" layoutInCell="1" allowOverlap="1" wp14:editId="2D09C833" wp14:anchorId="60FB8AD4">
                <wp:simplePos x="0" y="0"/>
                <wp:positionH relativeFrom="column">
                  <wp:posOffset>2667000</wp:posOffset>
                </wp:positionH>
                <wp:positionV relativeFrom="paragraph">
                  <wp:posOffset>139700</wp:posOffset>
                </wp:positionV>
                <wp:extent cx="1003300" cy="762000"/>
                <wp:effectExtent l="0" t="0" r="0" b="0"/>
                <wp:wrapNone/>
                <wp:docPr id="7931" name="Rectangle 79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1" style="position:absolute;margin-left:210pt;margin-top:11pt;width:79pt;height:60pt;z-index:25946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qx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rTcZNzf30J+fMG9beuRgR5g6qUcXpZh4gp2kn0eFRorxa2CLmrubVcMjL8Vy3ax5FbEU&#10;zHr/vquCHoCXQieU4hjRHQYmvCx68sPsfVH2tid5uO/rwv66zbtf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kmNKsZ0BAAAV&#10;AwAADgAAAAAAAAAAAAAAAAAuAgAAZHJzL2Uyb0RvYy54bWxQSwECLQAUAAYACAAAACEAb0FGhtoA&#10;AAAKAQAADwAAAAAAAAAAAAAAAAD3AwAAZHJzL2Rvd25yZXYueG1sUEsFBgAAAAAEAAQA8wAAAP4E&#10;AAAAAA==&#10;" w14:anchorId="60FB8AD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2144" behindDoc="0" locked="0" layoutInCell="1" allowOverlap="1" wp14:editId="48EFFD52" wp14:anchorId="6B522205">
                <wp:simplePos x="0" y="0"/>
                <wp:positionH relativeFrom="column">
                  <wp:posOffset>2667000</wp:posOffset>
                </wp:positionH>
                <wp:positionV relativeFrom="paragraph">
                  <wp:posOffset>139700</wp:posOffset>
                </wp:positionV>
                <wp:extent cx="1003300" cy="762000"/>
                <wp:effectExtent l="0" t="0" r="0" b="0"/>
                <wp:wrapNone/>
                <wp:docPr id="7932" name="Rectangle 79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2" style="position:absolute;margin-left:210pt;margin-top:11pt;width:79pt;height:60pt;z-index:2594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M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KuOm5ga6wyOmbYsPFPQAY8vlYDxnI02w5eFlJ1BxNtw7sqi+upjXNPJcVIt6QauIuSDW&#10;m89d4WQPtBQyImc7j2bbE+Eq60kPk/dZ2fuepOF+rjP70zavXwE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C0ov8ybAQAAFQMA&#10;AA4AAAAAAAAAAAAAAAAALgIAAGRycy9lMm9Eb2MueG1sUEsBAi0AFAAGAAgAAAAhAG9BRobaAAAA&#10;CgEAAA8AAAAAAAAAAAAAAAAA9QMAAGRycy9kb3ducmV2LnhtbFBLBQYAAAAABAAEAPMAAAD8BAAA&#10;AAA=&#10;" w14:anchorId="6B52220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3168" behindDoc="0" locked="0" layoutInCell="1" allowOverlap="1" wp14:editId="64F13FAC" wp14:anchorId="39D61505">
                <wp:simplePos x="0" y="0"/>
                <wp:positionH relativeFrom="column">
                  <wp:posOffset>2667000</wp:posOffset>
                </wp:positionH>
                <wp:positionV relativeFrom="paragraph">
                  <wp:posOffset>139700</wp:posOffset>
                </wp:positionV>
                <wp:extent cx="1003300" cy="762000"/>
                <wp:effectExtent l="0" t="0" r="0" b="0"/>
                <wp:wrapNone/>
                <wp:docPr id="7933" name="Rectangle 79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3" style="position:absolute;margin-left:210pt;margin-top:11pt;width:79pt;height:60pt;z-index:25946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Z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3VZVQk3JTfQHR4xbVt8IKMHGFsuB+M5G2mCLQ8vO4GKs+HekUT11cW8ppHnoFrUC1pFzAGx&#10;3nzOCid7oKWQETnbeTTbngjnupkXaZ87e9+TNNzPcWZ/2ub1K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QeP9mbAQAAFQMA&#10;AA4AAAAAAAAAAAAAAAAALgIAAGRycy9lMm9Eb2MueG1sUEsBAi0AFAAGAAgAAAAhAG9BRobaAAAA&#10;CgEAAA8AAAAAAAAAAAAAAAAA9QMAAGRycy9kb3ducmV2LnhtbFBLBQYAAAAABAAEAPMAAAD8BAAA&#10;AAA=&#10;" w14:anchorId="39D6150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4192" behindDoc="0" locked="0" layoutInCell="1" allowOverlap="1" wp14:editId="174F5975" wp14:anchorId="1624A80B">
                <wp:simplePos x="0" y="0"/>
                <wp:positionH relativeFrom="column">
                  <wp:posOffset>2667000</wp:posOffset>
                </wp:positionH>
                <wp:positionV relativeFrom="paragraph">
                  <wp:posOffset>139700</wp:posOffset>
                </wp:positionV>
                <wp:extent cx="1003300" cy="762000"/>
                <wp:effectExtent l="0" t="0" r="0" b="0"/>
                <wp:wrapNone/>
                <wp:docPr id="7934" name="Rectangle 79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4" style="position:absolute;margin-left:210pt;margin-top:11pt;width:79pt;height:60pt;z-index:25946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qk64qbmB7vCIadviAwU9wNhyORjP2UgTbHl42QlUnA33jiyqry7mNY08F9WiXtAqYi6I&#10;9eZzVzjZAy2FjMjZzqPZ9kS4ynrSw+R9Vva+J2m4n+vM/rTN61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fRb/nnAEAABUD&#10;AAAOAAAAAAAAAAAAAAAAAC4CAABkcnMvZTJvRG9jLnhtbFBLAQItABQABgAIAAAAIQBvQUaG2gAA&#10;AAoBAAAPAAAAAAAAAAAAAAAAAPYDAABkcnMvZG93bnJldi54bWxQSwUGAAAAAAQABADzAAAA/QQA&#10;AAAA&#10;" w14:anchorId="1624A80B">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5216" behindDoc="0" locked="0" layoutInCell="1" allowOverlap="1" wp14:editId="3CF72794" wp14:anchorId="5A279E77">
                <wp:simplePos x="0" y="0"/>
                <wp:positionH relativeFrom="column">
                  <wp:posOffset>2667000</wp:posOffset>
                </wp:positionH>
                <wp:positionV relativeFrom="paragraph">
                  <wp:posOffset>139700</wp:posOffset>
                </wp:positionV>
                <wp:extent cx="1003300" cy="762000"/>
                <wp:effectExtent l="0" t="0" r="0" b="0"/>
                <wp:wrapNone/>
                <wp:docPr id="7935" name="Rectangle 79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5" style="position:absolute;margin-left:210pt;margin-top:11pt;width:79pt;height:60pt;z-index:25946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y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Lap5wU3MD3eER07bFBwp6gLHlcjCes5Em2PLwshOoOBvuHVlUX13Maxp5LqpFvaBVxFwQ&#10;683nrnCyB1oKGZGznUez7YlwlfWkh8n7rOx9T9JwP9eZ/Wmb168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mcz/ynAEAABUD&#10;AAAOAAAAAAAAAAAAAAAAAC4CAABkcnMvZTJvRG9jLnhtbFBLAQItABQABgAIAAAAIQBvQUaG2gAA&#10;AAoBAAAPAAAAAAAAAAAAAAAAAPYDAABkcnMvZG93bnJldi54bWxQSwUGAAAAAAQABADzAAAA/QQA&#10;AAAA&#10;" w14:anchorId="5A279E7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6240" behindDoc="0" locked="0" layoutInCell="1" allowOverlap="1" wp14:editId="16C08D01" wp14:anchorId="70B62544">
                <wp:simplePos x="0" y="0"/>
                <wp:positionH relativeFrom="column">
                  <wp:posOffset>2667000</wp:posOffset>
                </wp:positionH>
                <wp:positionV relativeFrom="paragraph">
                  <wp:posOffset>139700</wp:posOffset>
                </wp:positionV>
                <wp:extent cx="1003300" cy="762000"/>
                <wp:effectExtent l="0" t="0" r="0" b="0"/>
                <wp:wrapNone/>
                <wp:docPr id="7936" name="Rectangle 79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6" style="position:absolute;margin-left:210pt;margin-top:11pt;width:79pt;height:60pt;z-index:25946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a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dbVIuKm5893pCdK2xUcKevBjy+VgAmcjTbDl+HYQoDgbfjuyqL5ZzGsaeS6qZb2kVYRc&#10;EOvd965wsve0FDICZ4cAZt8T4SrrSQ+T91nZ556k4X6vM/vLNm/eAQ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yfO/mp0BAAAV&#10;AwAADgAAAAAAAAAAAAAAAAAuAgAAZHJzL2Uyb0RvYy54bWxQSwECLQAUAAYACAAAACEAb0FGhtoA&#10;AAAKAQAADwAAAAAAAAAAAAAAAAD3AwAAZHJzL2Rvd25yZXYueG1sUEsFBgAAAAAEAAQA8wAAAP4E&#10;AAAAAA==&#10;" w14:anchorId="70B6254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7264" behindDoc="0" locked="0" layoutInCell="1" allowOverlap="1" wp14:editId="0FF68C8A" wp14:anchorId="73EE1708">
                <wp:simplePos x="0" y="0"/>
                <wp:positionH relativeFrom="column">
                  <wp:posOffset>2667000</wp:posOffset>
                </wp:positionH>
                <wp:positionV relativeFrom="paragraph">
                  <wp:posOffset>139700</wp:posOffset>
                </wp:positionV>
                <wp:extent cx="1003300" cy="762000"/>
                <wp:effectExtent l="0" t="0" r="0" b="0"/>
                <wp:wrapNone/>
                <wp:docPr id="7937" name="Rectangle 79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7" style="position:absolute;margin-left:210pt;margin-top:11pt;width:79pt;height:60pt;z-index:25946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P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9VVwk3NLXTHR0zbFh8o6AHGlsvBeM5GmmDLw+teoOJs+O3Iovrmcl7TyHNRLeoFrSLm&#10;glhvP3eFkz3QUsiInO09ml1PhKusJz1M3mdl73uShvu5zuzP27z+C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MMU/j50BAAAV&#10;AwAADgAAAAAAAAAAAAAAAAAuAgAAZHJzL2Uyb0RvYy54bWxQSwECLQAUAAYACAAAACEAb0FGhtoA&#10;AAAKAQAADwAAAAAAAAAAAAAAAAD3AwAAZHJzL2Rvd25yZXYueG1sUEsFBgAAAAAEAAQA8wAAAP4E&#10;AAAAAA==&#10;" w14:anchorId="73EE170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8288" behindDoc="0" locked="0" layoutInCell="1" allowOverlap="1" wp14:editId="6C77DCE5" wp14:anchorId="007A3CB7">
                <wp:simplePos x="0" y="0"/>
                <wp:positionH relativeFrom="column">
                  <wp:posOffset>2667000</wp:posOffset>
                </wp:positionH>
                <wp:positionV relativeFrom="paragraph">
                  <wp:posOffset>139700</wp:posOffset>
                </wp:positionV>
                <wp:extent cx="1003300" cy="762000"/>
                <wp:effectExtent l="0" t="0" r="0" b="0"/>
                <wp:wrapNone/>
                <wp:docPr id="7938" name="Rectangle 79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8" style="position:absolute;margin-left:210pt;margin-top:11pt;width:79pt;height:60pt;z-index:25946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x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FtUi4abmDrrTE6Zti48U9ABjy+VgPGcjTbDl4e0gUHE2/HZkUX1zPa9p5LmolvWSVhFz&#10;Qax337vCyR5oKWREzg4ezb4nwlXWkx4m77Oyzz1Jw/1eZ/aXbd68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O56/sZ0BAAAV&#10;AwAADgAAAAAAAAAAAAAAAAAuAgAAZHJzL2Uyb0RvYy54bWxQSwECLQAUAAYACAAAACEAb0FGhtoA&#10;AAAKAQAADwAAAAAAAAAAAAAAAAD3AwAAZHJzL2Rvd25yZXYueG1sUEsFBgAAAAAEAAQA8wAAAP4E&#10;AAAAAA==&#10;" w14:anchorId="007A3CB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69312" behindDoc="0" locked="0" layoutInCell="1" allowOverlap="1" wp14:editId="48B298D4" wp14:anchorId="4D6221AC">
                <wp:simplePos x="0" y="0"/>
                <wp:positionH relativeFrom="column">
                  <wp:posOffset>2667000</wp:posOffset>
                </wp:positionH>
                <wp:positionV relativeFrom="paragraph">
                  <wp:posOffset>139700</wp:posOffset>
                </wp:positionV>
                <wp:extent cx="1003300" cy="762000"/>
                <wp:effectExtent l="0" t="0" r="0" b="0"/>
                <wp:wrapNone/>
                <wp:docPr id="7939" name="Rectangle 79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39" style="position:absolute;margin-left:210pt;margin-top:11pt;width:79pt;height:60pt;z-index:25946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k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bqpFwk3NHXSnJ0zbFh8p6AHGlsvBeM5GmmDLw9tBoOJs+O3IonpxPa9p5LmolvWSVhFz&#10;Qax337vCyR5oKWREzg4ezb4nwlXWkx4m77Oyzz1Jw/1eZ/aXbd68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wqg/pJ0BAAAV&#10;AwAADgAAAAAAAAAAAAAAAAAuAgAAZHJzL2Uyb0RvYy54bWxQSwECLQAUAAYACAAAACEAb0FGhtoA&#10;AAAKAQAADwAAAAAAAAAAAAAAAAD3AwAAZHJzL2Rvd25yZXYueG1sUEsFBgAAAAAEAAQA8wAAAP4E&#10;AAAAAA==&#10;" w14:anchorId="4D6221A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0336" behindDoc="0" locked="0" layoutInCell="1" allowOverlap="1" wp14:editId="6FA48899" wp14:anchorId="069DD296">
                <wp:simplePos x="0" y="0"/>
                <wp:positionH relativeFrom="column">
                  <wp:posOffset>2667000</wp:posOffset>
                </wp:positionH>
                <wp:positionV relativeFrom="paragraph">
                  <wp:posOffset>139700</wp:posOffset>
                </wp:positionV>
                <wp:extent cx="1003300" cy="609600"/>
                <wp:effectExtent l="0" t="0" r="0" b="0"/>
                <wp:wrapNone/>
                <wp:docPr id="7940" name="Rectangle 79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0" style="position:absolute;margin-left:210pt;margin-top:11pt;width:79pt;height:48pt;z-index:25947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Mgxu2dAQAA&#10;FQMAAA4AAAAAAAAAAAAAAAAALgIAAGRycy9lMm9Eb2MueG1sUEsBAi0AFAAGAAgAAAAhAHRmcFzb&#10;AAAACgEAAA8AAAAAAAAAAAAAAAAA9wMAAGRycy9kb3ducmV2LnhtbFBLBQYAAAAABAAEAPMAAAD/&#10;BAAAAAA=&#10;" w14:anchorId="069DD29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1360" behindDoc="0" locked="0" layoutInCell="1" allowOverlap="1" wp14:editId="65A0AA51" wp14:anchorId="16195A0F">
                <wp:simplePos x="0" y="0"/>
                <wp:positionH relativeFrom="column">
                  <wp:posOffset>2667000</wp:posOffset>
                </wp:positionH>
                <wp:positionV relativeFrom="paragraph">
                  <wp:posOffset>139700</wp:posOffset>
                </wp:positionV>
                <wp:extent cx="1003300" cy="609600"/>
                <wp:effectExtent l="0" t="0" r="0" b="0"/>
                <wp:wrapNone/>
                <wp:docPr id="7941" name="Rectangle 79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1" style="position:absolute;margin-left:210pt;margin-top:11pt;width:79pt;height:48pt;z-index:25947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oWRvidAQAA&#10;FQMAAA4AAAAAAAAAAAAAAAAALgIAAGRycy9lMm9Eb2MueG1sUEsBAi0AFAAGAAgAAAAhAHRmcFzb&#10;AAAACgEAAA8AAAAAAAAAAAAAAAAA9wMAAGRycy9kb3ducmV2LnhtbFBLBQYAAAAABAAEAPMAAAD/&#10;BAAAAAA=&#10;" w14:anchorId="16195A0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2384" behindDoc="0" locked="0" layoutInCell="1" allowOverlap="1" wp14:editId="6C59CC15" wp14:anchorId="5FB2E075">
                <wp:simplePos x="0" y="0"/>
                <wp:positionH relativeFrom="column">
                  <wp:posOffset>2667000</wp:posOffset>
                </wp:positionH>
                <wp:positionV relativeFrom="paragraph">
                  <wp:posOffset>139700</wp:posOffset>
                </wp:positionV>
                <wp:extent cx="1003300" cy="609600"/>
                <wp:effectExtent l="0" t="0" r="0" b="0"/>
                <wp:wrapNone/>
                <wp:docPr id="7942" name="Rectangle 79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2" style="position:absolute;margin-left:210pt;margin-top:11pt;width:79pt;height:48pt;z-index:25947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vW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oKbm3voz0+Yty09crAjTJ3Uo4tSTDzBTtLPo0IjxfglsEXNx/d3DY+8FMt1s+ZVxFIw&#10;6/3brgp6AF4KnVCKY0R3GJjwsujJD7P3RdnrnuThvq0L++s2734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OM4r1pwBAAAV&#10;AwAADgAAAAAAAAAAAAAAAAAuAgAAZHJzL2Uyb0RvYy54bWxQSwECLQAUAAYACAAAACEAdGZwXNsA&#10;AAAKAQAADwAAAAAAAAAAAAAAAAD2AwAAZHJzL2Rvd25yZXYueG1sUEsFBgAAAAAEAAQA8wAAAP4E&#10;AAAAAA==&#10;" w14:anchorId="5FB2E07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3408" behindDoc="0" locked="0" layoutInCell="1" allowOverlap="1" wp14:editId="6432E1C0" wp14:anchorId="4BF72AD4">
                <wp:simplePos x="0" y="0"/>
                <wp:positionH relativeFrom="column">
                  <wp:posOffset>2667000</wp:posOffset>
                </wp:positionH>
                <wp:positionV relativeFrom="paragraph">
                  <wp:posOffset>139700</wp:posOffset>
                </wp:positionV>
                <wp:extent cx="1003300" cy="609600"/>
                <wp:effectExtent l="0" t="0" r="0" b="0"/>
                <wp:wrapNone/>
                <wp:docPr id="7943" name="Rectangle 79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3" style="position:absolute;margin-left:210pt;margin-top:11pt;width:79pt;height:48pt;z-index:25947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D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plxc3IP/fkJ87alRzZ2hKmTenRRiokn2En6eVRopBi/BJao+fj+ruGRl2C5bta8ilgC&#10;Zr1/m1VBD8BLoRNKcYzoDgMTLnULL9a+dPa6J3m4b+PC/rrNu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wfirw5wBAAAV&#10;AwAADgAAAAAAAAAAAAAAAAAuAgAAZHJzL2Uyb0RvYy54bWxQSwECLQAUAAYACAAAACEAdGZwXNsA&#10;AAAKAQAADwAAAAAAAAAAAAAAAAD2AwAAZHJzL2Rvd25yZXYueG1sUEsFBgAAAAAEAAQA8wAAAP4E&#10;AAAAAA==&#10;" w14:anchorId="4BF72AD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4432" behindDoc="0" locked="0" layoutInCell="1" allowOverlap="1" wp14:editId="477ABE83" wp14:anchorId="0F0B81AF">
                <wp:simplePos x="0" y="0"/>
                <wp:positionH relativeFrom="column">
                  <wp:posOffset>2667000</wp:posOffset>
                </wp:positionH>
                <wp:positionV relativeFrom="paragraph">
                  <wp:posOffset>139700</wp:posOffset>
                </wp:positionV>
                <wp:extent cx="1003300" cy="609600"/>
                <wp:effectExtent l="0" t="0" r="0" b="0"/>
                <wp:wrapNone/>
                <wp:docPr id="7944" name="Rectangle 79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4" style="position:absolute;margin-left:210pt;margin-top:11pt;width:79pt;height:48pt;z-index:25947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v9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ibj5uYe+vMT5m1LjxzsCFMn9eiiFBNPsJP086jQSDF+CWxR8/H9XcMjL8Vy3ax5FbEU&#10;zHr/tquCHoCXQieU4hjRHQYmvCx68sPsfVH2uid5uG/rwv66zb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qjK/2dAQAA&#10;FQMAAA4AAAAAAAAAAAAAAAAALgIAAGRycy9lMm9Eb2MueG1sUEsBAi0AFAAGAAgAAAAhAHRmcFzb&#10;AAAACgEAAA8AAAAAAAAAAAAAAAAA9wMAAGRycy9kb3ducmV2LnhtbFBLBQYAAAAABAAEAPMAAAD/&#10;BAAAAAA=&#10;" w14:anchorId="0F0B81A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5456" behindDoc="0" locked="0" layoutInCell="1" allowOverlap="1" wp14:editId="46C016EB" wp14:anchorId="4AEB7A4F">
                <wp:simplePos x="0" y="0"/>
                <wp:positionH relativeFrom="column">
                  <wp:posOffset>2667000</wp:posOffset>
                </wp:positionH>
                <wp:positionV relativeFrom="paragraph">
                  <wp:posOffset>139700</wp:posOffset>
                </wp:positionV>
                <wp:extent cx="1003300" cy="609600"/>
                <wp:effectExtent l="0" t="0" r="0" b="0"/>
                <wp:wrapNone/>
                <wp:docPr id="7945" name="Rectangle 79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5" style="position:absolute;margin-left:210pt;margin-top:11pt;width:79pt;height:48pt;z-index:25947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vo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zSrj5uYB+ssj5m1LDxzsCFMn9eiiFBNPsJP086TQSDF+CWxR8/H9quGRl2K5aTa8ilgK&#10;Zn143VVBD8BLoRNKcYrojgMTXhY9+WH2vih72ZM83Nd1YX/b5v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DOVq+idAQAA&#10;FQMAAA4AAAAAAAAAAAAAAAAALgIAAGRycy9lMm9Eb2MueG1sUEsBAi0AFAAGAAgAAAAhAHRmcFzb&#10;AAAACgEAAA8AAAAAAAAAAAAAAAAA9wMAAGRycy9kb3ducmV2LnhtbFBLBQYAAAAABAAEAPMAAAD/&#10;BAAAAAA=&#10;" w14:anchorId="4AEB7A4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6480" behindDoc="0" locked="0" layoutInCell="1" allowOverlap="1" wp14:editId="663CEF7C" wp14:anchorId="523C16A1">
                <wp:simplePos x="0" y="0"/>
                <wp:positionH relativeFrom="column">
                  <wp:posOffset>2667000</wp:posOffset>
                </wp:positionH>
                <wp:positionV relativeFrom="paragraph">
                  <wp:posOffset>139700</wp:posOffset>
                </wp:positionV>
                <wp:extent cx="1003300" cy="609600"/>
                <wp:effectExtent l="0" t="0" r="0" b="0"/>
                <wp:wrapNone/>
                <wp:docPr id="7946" name="Rectangle 79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6" style="position:absolute;margin-left:210pt;margin-top:11pt;width:79pt;height:48pt;z-index:25947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uA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NbcZNzf30J8fMW9beuBgR5g6qUcXpZh4gp2kn0eFRorxa2CLmk+3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wVK4CdAQAA&#10;FQMAAA4AAAAAAAAAAAAAAAAALgIAAGRycy9lMm9Eb2MueG1sUEsBAi0AFAAGAAgAAAAhAHRmcFzb&#10;AAAACgEAAA8AAAAAAAAAAAAAAAAA9wMAAGRycy9kb3ducmV2LnhtbFBLBQYAAAAABAAEAPMAAAD/&#10;BAAAAAA=&#10;" w14:anchorId="523C16A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7504" behindDoc="0" locked="0" layoutInCell="1" allowOverlap="1" wp14:editId="3540BBBB" wp14:anchorId="4ABC4F73">
                <wp:simplePos x="0" y="0"/>
                <wp:positionH relativeFrom="column">
                  <wp:posOffset>2667000</wp:posOffset>
                </wp:positionH>
                <wp:positionV relativeFrom="paragraph">
                  <wp:posOffset>139700</wp:posOffset>
                </wp:positionV>
                <wp:extent cx="1003300" cy="609600"/>
                <wp:effectExtent l="0" t="0" r="0" b="0"/>
                <wp:wrapNone/>
                <wp:docPr id="7947" name="Rectangle 79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7" style="position:absolute;margin-left:210pt;margin-top:11pt;width:79pt;height:48pt;z-index:25947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uV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mtuMm5t76M+PmLctPXCwI0yd1KOLUkw8wU7Sz6NCI8X4NbBFzae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Ujq5WdAQAA&#10;FQMAAA4AAAAAAAAAAAAAAAAALgIAAGRycy9lMm9Eb2MueG1sUEsBAi0AFAAGAAgAAAAhAHRmcFzb&#10;AAAACgEAAA8AAAAAAAAAAAAAAAAA9wMAAGRycy9kb3ducmV2LnhtbFBLBQYAAAAABAAEAPMAAAD/&#10;BAAAAAA=&#10;" w14:anchorId="4ABC4F7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8528" behindDoc="0" locked="0" layoutInCell="1" allowOverlap="1" wp14:editId="266191BD" wp14:anchorId="0F6EBD51">
                <wp:simplePos x="0" y="0"/>
                <wp:positionH relativeFrom="column">
                  <wp:posOffset>2667000</wp:posOffset>
                </wp:positionH>
                <wp:positionV relativeFrom="paragraph">
                  <wp:posOffset>139700</wp:posOffset>
                </wp:positionV>
                <wp:extent cx="1003300" cy="609600"/>
                <wp:effectExtent l="0" t="0" r="0" b="0"/>
                <wp:wrapNone/>
                <wp:docPr id="7948" name="Rectangle 79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8" style="position:absolute;margin-left:210pt;margin-top:11pt;width:79pt;height:48pt;z-index:25947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ur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lXGzc099OcnzNuWHjnYEaZO6tFFKSaeYCfp51GhkWL8Etii5uP7u4ZHXorlulnzKmIp&#10;mPX+bVcFPQAvhU4oxTGiOwxMeFn05IfZ+6LsdU/ycN/Whf11m3e/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54K6udAQAA&#10;FQMAAA4AAAAAAAAAAAAAAAAALgIAAGRycy9lMm9Eb2MueG1sUEsBAi0AFAAGAAgAAAAhAHRmcFzb&#10;AAAACgEAAA8AAAAAAAAAAAAAAAAA9wMAAGRycy9kb3ducmV2LnhtbFBLBQYAAAAABAAEAPMAAAD/&#10;BAAAAAA=&#10;" w14:anchorId="0F6EBD5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79552" behindDoc="0" locked="0" layoutInCell="1" allowOverlap="1" wp14:editId="699EF638" wp14:anchorId="0820B3D0">
                <wp:simplePos x="0" y="0"/>
                <wp:positionH relativeFrom="column">
                  <wp:posOffset>2667000</wp:posOffset>
                </wp:positionH>
                <wp:positionV relativeFrom="paragraph">
                  <wp:posOffset>139700</wp:posOffset>
                </wp:positionV>
                <wp:extent cx="1003300" cy="609600"/>
                <wp:effectExtent l="0" t="0" r="0" b="0"/>
                <wp:wrapNone/>
                <wp:docPr id="7949" name="Rectangle 79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49" style="position:absolute;margin-left:210pt;margin-top:11pt;width:79pt;height:48pt;z-index:25947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u+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NbcZNzf30J8fMW9beuBgR5g6qUcXpZh4gp2kn0eFRorxa2CLmtuP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NdOq76dAQAA&#10;FQMAAA4AAAAAAAAAAAAAAAAALgIAAGRycy9lMm9Eb2MueG1sUEsBAi0AFAAGAAgAAAAhAHRmcFzb&#10;AAAACgEAAA8AAAAAAAAAAAAAAAAA9wMAAGRycy9kb3ducmV2LnhtbFBLBQYAAAAABAAEAPMAAAD/&#10;BAAAAAA=&#10;" w14:anchorId="0820B3D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0576" behindDoc="0" locked="0" layoutInCell="1" allowOverlap="1" wp14:editId="724BE51B" wp14:anchorId="1258C360">
                <wp:simplePos x="0" y="0"/>
                <wp:positionH relativeFrom="column">
                  <wp:posOffset>2667000</wp:posOffset>
                </wp:positionH>
                <wp:positionV relativeFrom="paragraph">
                  <wp:posOffset>139700</wp:posOffset>
                </wp:positionV>
                <wp:extent cx="1003300" cy="609600"/>
                <wp:effectExtent l="0" t="0" r="0" b="0"/>
                <wp:wrapNone/>
                <wp:docPr id="7950" name="Rectangle 79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0" style="position:absolute;margin-left:210pt;margin-top:11pt;width:79pt;height:48pt;z-index:25948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PB5KnqdAQAA&#10;FQMAAA4AAAAAAAAAAAAAAAAALgIAAGRycy9lMm9Eb2MueG1sUEsBAi0AFAAGAAgAAAAhAHRmcFzb&#10;AAAACgEAAA8AAAAAAAAAAAAAAAAA9wMAAGRycy9kb3ducmV2LnhtbFBLBQYAAAAABAAEAPMAAAD/&#10;BAAAAAA=&#10;" w14:anchorId="1258C36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1600" behindDoc="0" locked="0" layoutInCell="1" allowOverlap="1" wp14:editId="1791DA91" wp14:anchorId="64A13597">
                <wp:simplePos x="0" y="0"/>
                <wp:positionH relativeFrom="column">
                  <wp:posOffset>2667000</wp:posOffset>
                </wp:positionH>
                <wp:positionV relativeFrom="paragraph">
                  <wp:posOffset>139700</wp:posOffset>
                </wp:positionV>
                <wp:extent cx="1003300" cy="609600"/>
                <wp:effectExtent l="0" t="0" r="0" b="0"/>
                <wp:wrapNone/>
                <wp:docPr id="7951" name="Rectangle 79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1" style="position:absolute;margin-left:210pt;margin-top:11pt;width:79pt;height:48pt;z-index:25948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pv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1Qk3NTfQHZ4wbVt8pKAHGFsuB+M5G2mCLQ+vO4GKs+HOkUXV1a/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CU+qb5wBAAAV&#10;AwAADgAAAAAAAAAAAAAAAAAuAgAAZHJzL2Uyb0RvYy54bWxQSwECLQAUAAYACAAAACEAdGZwXNsA&#10;AAAKAQAADwAAAAAAAAAAAAAAAAD2AwAAZHJzL2Rvd25yZXYueG1sUEsFBgAAAAAEAAQA8wAAAP4E&#10;AAAAAA==&#10;" w14:anchorId="64A1359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2624" behindDoc="0" locked="0" layoutInCell="1" allowOverlap="1" wp14:editId="6BF3C095" wp14:anchorId="517AB80E">
                <wp:simplePos x="0" y="0"/>
                <wp:positionH relativeFrom="column">
                  <wp:posOffset>2667000</wp:posOffset>
                </wp:positionH>
                <wp:positionV relativeFrom="paragraph">
                  <wp:posOffset>139700</wp:posOffset>
                </wp:positionV>
                <wp:extent cx="1003300" cy="609600"/>
                <wp:effectExtent l="0" t="0" r="0" b="0"/>
                <wp:wrapNone/>
                <wp:docPr id="7952" name="Rectangle 79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2" style="position:absolute;margin-left:210pt;margin-top:11pt;width:79pt;height:48pt;z-index:25948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8SnA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4KbmwfoL4+Yty09cLAjTJ3Uo4tSTDzBTtLPk0IjxfglsEXNx/erhkdeiuWm2fAqYimY&#10;9eF1VwU9AC+FTijFKaI7Dkx4WfTkh9n7ouxlT/JwX9eF/W2b97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tgRfEpwBAAAV&#10;AwAADgAAAAAAAAAAAAAAAAAuAgAAZHJzL2Uyb0RvYy54bWxQSwECLQAUAAYACAAAACEAdGZwXNsA&#10;AAAKAQAADwAAAAAAAAAAAAAAAAD2AwAAZHJzL2Rvd25yZXYueG1sUEsFBgAAAAAEAAQA8wAAAP4E&#10;AAAAAA==&#10;" w14:anchorId="517AB80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3648" behindDoc="0" locked="0" layoutInCell="1" allowOverlap="1" wp14:editId="2AEDC50C" wp14:anchorId="0130099F">
                <wp:simplePos x="0" y="0"/>
                <wp:positionH relativeFrom="column">
                  <wp:posOffset>2667000</wp:posOffset>
                </wp:positionH>
                <wp:positionV relativeFrom="paragraph">
                  <wp:posOffset>139700</wp:posOffset>
                </wp:positionV>
                <wp:extent cx="1003300" cy="609600"/>
                <wp:effectExtent l="0" t="0" r="0" b="0"/>
                <wp:wrapNone/>
                <wp:docPr id="7953" name="Rectangle 79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3" style="position:absolute;margin-left:210pt;margin-top:11pt;width:79pt;height:48pt;z-index:25948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TzLfB5wBAAAV&#10;AwAADgAAAAAAAAAAAAAAAAAuAgAAZHJzL2Uyb0RvYy54bWxQSwECLQAUAAYACAAAACEAdGZwXNsA&#10;AAAKAQAADwAAAAAAAAAAAAAAAAD2AwAAZHJzL2Rvd25yZXYueG1sUEsFBgAAAAAEAAQA8wAAAP4E&#10;AAAAAA==&#10;" w14:anchorId="0130099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4672" behindDoc="0" locked="0" layoutInCell="1" allowOverlap="1" wp14:editId="526E47C4" wp14:anchorId="7EAD1E3F">
                <wp:simplePos x="0" y="0"/>
                <wp:positionH relativeFrom="column">
                  <wp:posOffset>2667000</wp:posOffset>
                </wp:positionH>
                <wp:positionV relativeFrom="paragraph">
                  <wp:posOffset>139700</wp:posOffset>
                </wp:positionV>
                <wp:extent cx="1003300" cy="609600"/>
                <wp:effectExtent l="0" t="0" r="0" b="0"/>
                <wp:wrapNone/>
                <wp:docPr id="7954" name="Rectangle 79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4" style="position:absolute;margin-left:210pt;margin-top:11pt;width:79pt;height:48pt;z-index:25948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RGlfOZwBAAAV&#10;AwAADgAAAAAAAAAAAAAAAAAuAgAAZHJzL2Uyb0RvYy54bWxQSwECLQAUAAYACAAAACEAdGZwXNsA&#10;AAAKAQAADwAAAAAAAAAAAAAAAAD2AwAAZHJzL2Rvd25yZXYueG1sUEsFBgAAAAAEAAQA8wAAAP4E&#10;AAAAAA==&#10;" w14:anchorId="7EAD1E3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5696" behindDoc="0" locked="0" layoutInCell="1" allowOverlap="1" wp14:editId="5AB0A219" wp14:anchorId="6BC40996">
                <wp:simplePos x="0" y="0"/>
                <wp:positionH relativeFrom="column">
                  <wp:posOffset>2667000</wp:posOffset>
                </wp:positionH>
                <wp:positionV relativeFrom="paragraph">
                  <wp:posOffset>139700</wp:posOffset>
                </wp:positionV>
                <wp:extent cx="1003300" cy="609600"/>
                <wp:effectExtent l="0" t="0" r="0" b="0"/>
                <wp:wrapNone/>
                <wp:docPr id="7955" name="Rectangle 79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5" style="position:absolute;margin-left:210pt;margin-top:11pt;width:79pt;height:48pt;z-index:25948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98s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1XGzc0D9JdHzNuWHjjYEaZO6tFFKSaeYCfp50mhkWL8Etii5uP7VcMjL8Vy02x4FbEU&#10;zPrwuquCHoCXQieU4hTRHQcmvCx68sPsfVH2sid5uK/rwv62zf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L1f3yydAQAA&#10;FQMAAA4AAAAAAAAAAAAAAAAALgIAAGRycy9lMm9Eb2MueG1sUEsBAi0AFAAGAAgAAAAhAHRmcFzb&#10;AAAACgEAAA8AAAAAAAAAAAAAAAAA9wMAAGRycy9kb3ducmV2LnhtbFBLBQYAAAAABAAEAPMAAAD/&#10;BAAAAAA=&#10;" w14:anchorId="6BC4099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6720" behindDoc="0" locked="0" layoutInCell="1" allowOverlap="1" wp14:editId="614A16D1" wp14:anchorId="4547746B">
                <wp:simplePos x="0" y="0"/>
                <wp:positionH relativeFrom="column">
                  <wp:posOffset>2667000</wp:posOffset>
                </wp:positionH>
                <wp:positionV relativeFrom="paragraph">
                  <wp:posOffset>139700</wp:posOffset>
                </wp:positionV>
                <wp:extent cx="1003300" cy="609600"/>
                <wp:effectExtent l="0" t="0" r="0" b="0"/>
                <wp:wrapNone/>
                <wp:docPr id="7956" name="Rectangle 79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6" style="position:absolute;margin-left:210pt;margin-top:11pt;width:79pt;height:48pt;z-index:25948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9E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zWfXSbc1NxAe3jEtG3xgYLuYWi47I3nbKAJNjy87gQqzvo/jiyqri9n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Ut9fRJwBAAAV&#10;AwAADgAAAAAAAAAAAAAAAAAuAgAAZHJzL2Uyb0RvYy54bWxQSwECLQAUAAYACAAAACEAdGZwXNsA&#10;AAAKAQAADwAAAAAAAAAAAAAAAAD2AwAAZHJzL2Rvd25yZXYueG1sUEsFBgAAAAAEAAQA8wAAAP4E&#10;AAAAAA==&#10;" w14:anchorId="4547746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7744" behindDoc="0" locked="0" layoutInCell="1" allowOverlap="1" wp14:editId="0CD51E45" wp14:anchorId="725A49FB">
                <wp:simplePos x="0" y="0"/>
                <wp:positionH relativeFrom="column">
                  <wp:posOffset>2667000</wp:posOffset>
                </wp:positionH>
                <wp:positionV relativeFrom="paragraph">
                  <wp:posOffset>139700</wp:posOffset>
                </wp:positionV>
                <wp:extent cx="1003300" cy="609600"/>
                <wp:effectExtent l="0" t="0" r="0" b="0"/>
                <wp:wrapNone/>
                <wp:docPr id="7957" name="Rectangle 79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7" style="position:absolute;margin-left:210pt;margin-top:11pt;width:79pt;height:48pt;z-index:25948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9R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rPLhNuam6gPTxi2rb4QEH3MDRc9sZzNtAEGx5edwIVZ/1fRxZVV39m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q+nfUZwBAAAV&#10;AwAADgAAAAAAAAAAAAAAAAAuAgAAZHJzL2Uyb0RvYy54bWxQSwECLQAUAAYACAAAACEAdGZwXNsA&#10;AAAKAQAADwAAAAAAAAAAAAAAAAD2AwAAZHJzL2Rvd25yZXYueG1sUEsFBgAAAAAEAAQA8wAAAP4E&#10;AAAAAA==&#10;" w14:anchorId="725A49F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8768" behindDoc="0" locked="0" layoutInCell="1" allowOverlap="1" wp14:editId="294BE39F" wp14:anchorId="66F6E8BF">
                <wp:simplePos x="0" y="0"/>
                <wp:positionH relativeFrom="column">
                  <wp:posOffset>2667000</wp:posOffset>
                </wp:positionH>
                <wp:positionV relativeFrom="paragraph">
                  <wp:posOffset>139700</wp:posOffset>
                </wp:positionV>
                <wp:extent cx="1003300" cy="609600"/>
                <wp:effectExtent l="0" t="0" r="0" b="0"/>
                <wp:wrapNone/>
                <wp:docPr id="7958" name="Rectangle 79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8" style="position:absolute;margin-left:210pt;margin-top:11pt;width:79pt;height:48pt;z-index:25948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9v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3XGzc0D9JdHzNuWHjjYEaZO6tFFKSaeYCfp50mhkWL8Etii5uP7VcMjL8Vy02x4FbEU&#10;zPrwuquCHoCXQieU4hTRHQcmvCx68sPsfVH2sid5uK/rwv62zft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KCyX2+dAQAA&#10;FQMAAA4AAAAAAAAAAAAAAAAALgIAAGRycy9lMm9Eb2MueG1sUEsBAi0AFAAGAAgAAAAhAHRmcFzb&#10;AAAACgEAAA8AAAAAAAAAAAAAAAAA9wMAAGRycy9kb3ducmV2LnhtbFBLBQYAAAAABAAEAPMAAAD/&#10;BAAAAAA=&#10;" w14:anchorId="66F6E8B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89792" behindDoc="0" locked="0" layoutInCell="1" allowOverlap="1" wp14:editId="347CF13A" wp14:anchorId="5F680461">
                <wp:simplePos x="0" y="0"/>
                <wp:positionH relativeFrom="column">
                  <wp:posOffset>2667000</wp:posOffset>
                </wp:positionH>
                <wp:positionV relativeFrom="paragraph">
                  <wp:posOffset>139700</wp:posOffset>
                </wp:positionV>
                <wp:extent cx="1003300" cy="609600"/>
                <wp:effectExtent l="0" t="0" r="0" b="0"/>
                <wp:wrapNone/>
                <wp:docPr id="7959" name="Rectangle 79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59" style="position:absolute;margin-left:210pt;margin-top:11pt;width:79pt;height:48pt;z-index:25948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WYTfepwBAAAV&#10;AwAADgAAAAAAAAAAAAAAAAAuAgAAZHJzL2Uyb0RvYy54bWxQSwECLQAUAAYACAAAACEAdGZwXNsA&#10;AAAKAQAADwAAAAAAAAAAAAAAAAD2AwAAZHJzL2Rvd25yZXYueG1sUEsFBgAAAAAEAAQA8wAAAP4E&#10;AAAAAA==&#10;" w14:anchorId="5F68046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0816" behindDoc="0" locked="0" layoutInCell="1" allowOverlap="1" wp14:editId="688D8B6B" wp14:anchorId="383F1ECE">
                <wp:simplePos x="0" y="0"/>
                <wp:positionH relativeFrom="column">
                  <wp:posOffset>2667000</wp:posOffset>
                </wp:positionH>
                <wp:positionV relativeFrom="paragraph">
                  <wp:posOffset>139700</wp:posOffset>
                </wp:positionV>
                <wp:extent cx="1003300" cy="609600"/>
                <wp:effectExtent l="0" t="0" r="0" b="0"/>
                <wp:wrapNone/>
                <wp:docPr id="7960" name="Rectangle 79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0" style="position:absolute;margin-left:210pt;margin-top:11pt;width:79pt;height:48pt;z-index:25949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H6zXr6dAQAA&#10;FQMAAA4AAAAAAAAAAAAAAAAALgIAAGRycy9lMm9Eb2MueG1sUEsBAi0AFAAGAAgAAAAhAHRmcFzb&#10;AAAACgEAAA8AAAAAAAAAAAAAAAAA9wMAAGRycy9kb3ducmV2LnhtbFBLBQYAAAAABAAEAPMAAAD/&#10;BAAAAAA=&#10;" w14:anchorId="383F1ECE">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1840" behindDoc="0" locked="0" layoutInCell="1" allowOverlap="1" wp14:editId="0A8E8DCF" wp14:anchorId="192A65C2">
                <wp:simplePos x="0" y="0"/>
                <wp:positionH relativeFrom="column">
                  <wp:posOffset>2667000</wp:posOffset>
                </wp:positionH>
                <wp:positionV relativeFrom="paragraph">
                  <wp:posOffset>139700</wp:posOffset>
                </wp:positionV>
                <wp:extent cx="1003300" cy="762000"/>
                <wp:effectExtent l="0" t="0" r="0" b="0"/>
                <wp:wrapNone/>
                <wp:docPr id="7961" name="Rectangle 79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1" style="position:absolute;margin-left:210pt;margin-top:11pt;width:79pt;height:60pt;z-index:25949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Ym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XW0ybm7uoT8/Yd629MjBjjB1Uo8uSjHxBDtJP48KjRTj18AWNXc3q4ZHXorlulnzKmIp&#10;mPX+fVcFPQAvhU4oxTGiOwxMeFn05IfZ+6LsbU/ycN/Xhf11m3e/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QTqmJp0BAAAV&#10;AwAADgAAAAAAAAAAAAAAAAAuAgAAZHJzL2Uyb0RvYy54bWxQSwECLQAUAAYACAAAACEAb0FGhtoA&#10;AAAKAQAADwAAAAAAAAAAAAAAAAD3AwAAZHJzL2Rvd25yZXYueG1sUEsFBgAAAAAEAAQA8wAAAP4E&#10;AAAAAA==&#10;" w14:anchorId="192A65C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2864" behindDoc="0" locked="0" layoutInCell="1" allowOverlap="1" wp14:editId="33723F1B" wp14:anchorId="19E2F8DF">
                <wp:simplePos x="0" y="0"/>
                <wp:positionH relativeFrom="column">
                  <wp:posOffset>2667000</wp:posOffset>
                </wp:positionH>
                <wp:positionV relativeFrom="paragraph">
                  <wp:posOffset>139700</wp:posOffset>
                </wp:positionV>
                <wp:extent cx="1003300" cy="762000"/>
                <wp:effectExtent l="0" t="0" r="0" b="0"/>
                <wp:wrapNone/>
                <wp:docPr id="7962" name="Rectangle 79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2" style="position:absolute;margin-left:210pt;margin-top:11pt;width:79pt;height:60pt;z-index:25949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qv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It5xk3NDbSHJ0zbFh8p6B6GhsveeM4GmmDDw+tOoOKsv3NkUXU5n1U08lxMF9WCVhFzQaw3&#10;X7vCyQ5oKWREznYezbYjwtOsJz1M3mdlH3uShvu1zuxP27x+A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GcT6r5oBAAAVAwAA&#10;DgAAAAAAAAAAAAAAAAAuAgAAZHJzL2Uyb0RvYy54bWxQSwECLQAUAAYACAAAACEAb0FGhtoAAAAK&#10;AQAADwAAAAAAAAAAAAAAAAD0AwAAZHJzL2Rvd25yZXYueG1sUEsFBgAAAAAEAAQA8wAAAPsEAAAA&#10;AA==&#10;" w14:anchorId="19E2F8D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3888" behindDoc="0" locked="0" layoutInCell="1" allowOverlap="1" wp14:editId="2EA02F72" wp14:anchorId="40EBBC36">
                <wp:simplePos x="0" y="0"/>
                <wp:positionH relativeFrom="column">
                  <wp:posOffset>2667000</wp:posOffset>
                </wp:positionH>
                <wp:positionV relativeFrom="paragraph">
                  <wp:posOffset>139700</wp:posOffset>
                </wp:positionV>
                <wp:extent cx="1003300" cy="762000"/>
                <wp:effectExtent l="0" t="0" r="0" b="0"/>
                <wp:wrapNone/>
                <wp:docPr id="7963" name="Rectangle 79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3" style="position:absolute;margin-left:210pt;margin-top:11pt;width:79pt;height:60pt;z-index:25949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nq6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6mI+TbgpuYH28IRp2+IjGd3D0HDZG8/ZQBNseHjdCVSc9XeOJKou57OKRp6D6aJa0CpiDoj1&#10;5mtWONkBLYWMyNnOo9l2RDjXzbxI+9zZx56k4X6NM/vTNq/fAA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4PJ6upoBAAAVAwAA&#10;DgAAAAAAAAAAAAAAAAAuAgAAZHJzL2Uyb0RvYy54bWxQSwECLQAUAAYACAAAACEAb0FGhtoAAAAK&#10;AQAADwAAAAAAAAAAAAAAAAD0AwAAZHJzL2Rvd25yZXYueG1sUEsFBgAAAAAEAAQA8wAAAPsEAAAA&#10;AA==&#10;" w14:anchorId="40EBBC3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4912" behindDoc="0" locked="0" layoutInCell="1" allowOverlap="1" wp14:editId="54DFD52F" wp14:anchorId="5248FB5C">
                <wp:simplePos x="0" y="0"/>
                <wp:positionH relativeFrom="column">
                  <wp:posOffset>2667000</wp:posOffset>
                </wp:positionH>
                <wp:positionV relativeFrom="paragraph">
                  <wp:posOffset>139700</wp:posOffset>
                </wp:positionV>
                <wp:extent cx="1003300" cy="609600"/>
                <wp:effectExtent l="0" t="0" r="0" b="0"/>
                <wp:wrapNone/>
                <wp:docPr id="7964" name="Rectangle 79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4" style="position:absolute;margin-left:210pt;margin-top:11pt;width:79pt;height:48pt;z-index:25949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IJ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TYZNzf30J8fMW9beuBgR5g6qUcXpZh4gp2kn0eFRorxa2CLmk+3Nw2PvBTLdbPmVcRS&#10;MOv9264KegBeCp1QimNEdxiY8LLoyQ+z90XZ657k4b6tC/vrNu9+A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C0WggmdAQAA&#10;FQMAAA4AAAAAAAAAAAAAAAAALgIAAGRycy9lMm9Eb2MueG1sUEsBAi0AFAAGAAgAAAAhAHRmcFzb&#10;AAAACgEAAA8AAAAAAAAAAAAAAAAA9wMAAGRycy9kb3ducmV2LnhtbFBLBQYAAAAABAAEAPMAAAD/&#10;BAAAAAA=&#10;" w14:anchorId="5248FB5C">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5936" behindDoc="0" locked="0" layoutInCell="1" allowOverlap="1" wp14:editId="33833C37" wp14:anchorId="2A0240F8">
                <wp:simplePos x="0" y="0"/>
                <wp:positionH relativeFrom="column">
                  <wp:posOffset>2667000</wp:posOffset>
                </wp:positionH>
                <wp:positionV relativeFrom="paragraph">
                  <wp:posOffset>139700</wp:posOffset>
                </wp:positionV>
                <wp:extent cx="1003300" cy="609600"/>
                <wp:effectExtent l="0" t="0" r="0" b="0"/>
                <wp:wrapNone/>
                <wp:docPr id="7965" name="Rectangle 79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5" style="position:absolute;margin-left:210pt;margin-top:11pt;width:79pt;height:48pt;z-index:25949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1CACHJwBAAAV&#10;AwAADgAAAAAAAAAAAAAAAAAuAgAAZHJzL2Uyb0RvYy54bWxQSwECLQAUAAYACAAAACEAdGZwXNsA&#10;AAAKAQAADwAAAAAAAAAAAAAAAAD2AwAAZHJzL2Rvd25yZXYueG1sUEsFBgAAAAAEAAQA8wAAAP4E&#10;AAAAAA==&#10;" w14:anchorId="2A0240F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6960" behindDoc="0" locked="0" layoutInCell="1" allowOverlap="1" wp14:editId="2D08BBCA" wp14:anchorId="4CA9E6D1">
                <wp:simplePos x="0" y="0"/>
                <wp:positionH relativeFrom="column">
                  <wp:posOffset>2667000</wp:posOffset>
                </wp:positionH>
                <wp:positionV relativeFrom="paragraph">
                  <wp:posOffset>139700</wp:posOffset>
                </wp:positionV>
                <wp:extent cx="1003300" cy="609600"/>
                <wp:effectExtent l="0" t="0" r="0" b="0"/>
                <wp:wrapNone/>
                <wp:docPr id="7966" name="Rectangle 79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6" style="position:absolute;margin-left:210pt;margin-top:11pt;width:79pt;height:48pt;z-index:25949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O6CCdJwBAAAV&#10;AwAADgAAAAAAAAAAAAAAAAAuAgAAZHJzL2Uyb0RvYy54bWxQSwECLQAUAAYACAAAACEAdGZwXNsA&#10;AAAKAQAADwAAAAAAAAAAAAAAAAD2AwAAZHJzL2Rvd25yZXYueG1sUEsFBgAAAAAEAAQA8wAAAP4E&#10;AAAAAA==&#10;" w14:anchorId="4CA9E6D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7984" behindDoc="0" locked="0" layoutInCell="1" allowOverlap="1" wp14:editId="317D46D0" wp14:anchorId="43190262">
                <wp:simplePos x="0" y="0"/>
                <wp:positionH relativeFrom="column">
                  <wp:posOffset>2667000</wp:posOffset>
                </wp:positionH>
                <wp:positionV relativeFrom="paragraph">
                  <wp:posOffset>139700</wp:posOffset>
                </wp:positionV>
                <wp:extent cx="1003300" cy="762000"/>
                <wp:effectExtent l="0" t="0" r="0" b="0"/>
                <wp:wrapNone/>
                <wp:docPr id="7967" name="Rectangle 79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7" style="position:absolute;margin-left:210pt;margin-top:11pt;width:79pt;height:60pt;z-index:25949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rs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pqfplwU3Pj28MTpG2LjxR074eGy94EzgaaYMPxdSdAcdb/dWRRdT2fVTTyXEwX1YJWEXJB&#10;rDdfu8LJztNSyAic7QKYbUeEp1lPepi8z8o+9iQN92ud2Z+2ef0G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KXrsnAEAABUD&#10;AAAOAAAAAAAAAAAAAAAAAC4CAABkcnMvZTJvRG9jLnhtbFBLAQItABQABgAIAAAAIQBvQUaG2gAA&#10;AAoBAAAPAAAAAAAAAAAAAAAAAPYDAABkcnMvZG93bnJldi54bWxQSwUGAAAAAAQABADzAAAA/QQA&#10;AAAA&#10;" w14:anchorId="4319026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499008" behindDoc="0" locked="0" layoutInCell="1" allowOverlap="1" wp14:editId="14A88AAE" wp14:anchorId="2E1271E8">
                <wp:simplePos x="0" y="0"/>
                <wp:positionH relativeFrom="column">
                  <wp:posOffset>2667000</wp:posOffset>
                </wp:positionH>
                <wp:positionV relativeFrom="paragraph">
                  <wp:posOffset>139700</wp:posOffset>
                </wp:positionV>
                <wp:extent cx="1003300" cy="762000"/>
                <wp:effectExtent l="0" t="0" r="0" b="0"/>
                <wp:wrapNone/>
                <wp:docPr id="7968" name="Rectangle 79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8" style="position:absolute;margin-left:210pt;margin-top:11pt;width:79pt;height:60pt;z-index:25949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rS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FfJFwU3ML7fER07bFBwq6h6Hhsjees4Em2PDwsheoOOvvHVlUXc1nFY08F9NltaRVxFwQ&#10;6+3nrnCyA1oKGZGzvUez64jwNOtJD5P3Wdn7nqThfq4z+/M2b1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PcvrSnAEAABUD&#10;AAAOAAAAAAAAAAAAAAAAAC4CAABkcnMvZTJvRG9jLnhtbFBLAQItABQABgAIAAAAIQBvQUaG2gAA&#10;AAoBAAAPAAAAAAAAAAAAAAAAAPYDAABkcnMvZG93bnJldi54bWxQSwUGAAAAAAQABADzAAAA/QQA&#10;AAAA&#10;" w14:anchorId="2E1271E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5648" behindDoc="0" locked="0" layoutInCell="1" allowOverlap="1" wp14:editId="56A0B08E" wp14:anchorId="20DCEDEF">
                <wp:simplePos x="0" y="0"/>
                <wp:positionH relativeFrom="column">
                  <wp:posOffset>1320800</wp:posOffset>
                </wp:positionH>
                <wp:positionV relativeFrom="paragraph">
                  <wp:posOffset>-12700</wp:posOffset>
                </wp:positionV>
                <wp:extent cx="1003300" cy="609600"/>
                <wp:effectExtent l="0" t="0" r="0" b="0"/>
                <wp:wrapNone/>
                <wp:docPr id="7969" name="Rectangle 79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69" style="position:absolute;margin-left:104pt;margin-top:-1pt;width:79pt;height:48pt;z-index:25935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KnQEAABUDAAAOAAAAZHJzL2Uyb0RvYy54bWysUsFu2zAMvQ/YPwi6L3bcLk2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cfN6sN54xSXS9HpPTZgBc56STyLIpF6vSV0suvv3/he9fnc5bm&#10;/Sxczxu1ur3LuLm5h/78hHnb0iMHO8LUST26KMXEE+wk/TwqNFKMXwJb1Nzd3jQ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MPsCSp0B&#10;AAAVAwAADgAAAAAAAAAAAAAAAAAuAgAAZHJzL2Uyb0RvYy54bWxQSwECLQAUAAYACAAAACEAe5uv&#10;ld0AAAAJAQAADwAAAAAAAAAAAAAAAAD3AwAAZHJzL2Rvd25yZXYueG1sUEsFBgAAAAAEAAQA8wAA&#10;AAEFAAAAAA==&#10;" w14:anchorId="20DCEDE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6672" behindDoc="0" locked="0" layoutInCell="1" allowOverlap="1" wp14:editId="0035353C" wp14:anchorId="6DA22368">
                <wp:simplePos x="0" y="0"/>
                <wp:positionH relativeFrom="column">
                  <wp:posOffset>1320800</wp:posOffset>
                </wp:positionH>
                <wp:positionV relativeFrom="paragraph">
                  <wp:posOffset>-12700</wp:posOffset>
                </wp:positionV>
                <wp:extent cx="1003300" cy="609600"/>
                <wp:effectExtent l="0" t="0" r="0" b="0"/>
                <wp:wrapNone/>
                <wp:docPr id="7970" name="Rectangle 79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0" style="position:absolute;margin-left:104pt;margin-top:-1pt;width:79pt;height:48pt;z-index:25935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F8yDjp0B&#10;AAAVAwAADgAAAAAAAAAAAAAAAAAuAgAAZHJzL2Uyb0RvYy54bWxQSwECLQAUAAYACAAAACEAe5uv&#10;ld0AAAAJAQAADwAAAAAAAAAAAAAAAAD3AwAAZHJzL2Rvd25yZXYueG1sUEsFBgAAAAAEAAQA8wAA&#10;AAEFAAAAAA==&#10;" w14:anchorId="6DA2236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7696" behindDoc="0" locked="0" layoutInCell="1" allowOverlap="1" wp14:editId="285CAB23" wp14:anchorId="1447FA5E">
                <wp:simplePos x="0" y="0"/>
                <wp:positionH relativeFrom="column">
                  <wp:posOffset>1320800</wp:posOffset>
                </wp:positionH>
                <wp:positionV relativeFrom="paragraph">
                  <wp:posOffset>-12700</wp:posOffset>
                </wp:positionV>
                <wp:extent cx="1003300" cy="609600"/>
                <wp:effectExtent l="0" t="0" r="0" b="0"/>
                <wp:wrapNone/>
                <wp:docPr id="7971" name="Rectangle 79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1" style="position:absolute;margin-left:104pt;margin-top:-1pt;width:79pt;height:48pt;z-index:25935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b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1aXNcJNzW30B2fMW1bfKKgBxhbLgfjORtpgi0Pb3uBirPhwZFF1c/rq4pGnov5slrSKmIu&#10;iPX2a1c42QMthYzI2d6j2fVEeJ71pIfJ+6zsc0/ScL/Wmf15m9f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7voDm50B&#10;AAAVAwAADgAAAAAAAAAAAAAAAAAuAgAAZHJzL2Uyb0RvYy54bWxQSwECLQAUAAYACAAAACEAe5uv&#10;ld0AAAAJAQAADwAAAAAAAAAAAAAAAAD3AwAAZHJzL2Rvd25yZXYueG1sUEsFBgAAAAAEAAQA8wAA&#10;AAEFAAAAAA==&#10;" w14:anchorId="1447FA5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8720" behindDoc="0" locked="0" layoutInCell="1" allowOverlap="1" wp14:editId="4EE6AC16" wp14:anchorId="061E2E66">
                <wp:simplePos x="0" y="0"/>
                <wp:positionH relativeFrom="column">
                  <wp:posOffset>1320800</wp:posOffset>
                </wp:positionH>
                <wp:positionV relativeFrom="paragraph">
                  <wp:posOffset>-12700</wp:posOffset>
                </wp:positionV>
                <wp:extent cx="1003300" cy="609600"/>
                <wp:effectExtent l="0" t="0" r="0" b="0"/>
                <wp:wrapNone/>
                <wp:docPr id="7972" name="Rectangle 79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2" style="position:absolute;margin-left:104pt;margin-top:-1pt;width:79pt;height:48pt;z-index:25935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bmnA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gtubu6hPz9i3rb0wMGOMHVSjy5KMfEEO0k/jwqNFOPXwBY1nz7eNDzyUizXzZpXEUvB&#10;rPdvuyroAXgpdEIpjhHdYWDCy6InP8zeF2Wve5KH+7Yu7K/bvPs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RsfbmnAEA&#10;ABUDAAAOAAAAAAAAAAAAAAAAAC4CAABkcnMvZTJvRG9jLnhtbFBLAQItABQABgAIAAAAIQB7m6+V&#10;3QAAAAkBAAAPAAAAAAAAAAAAAAAAAPYDAABkcnMvZG93bnJldi54bWxQSwUGAAAAAAQABADzAAAA&#10;AAUAAAAA&#10;" w14:anchorId="061E2E6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59744" behindDoc="0" locked="0" layoutInCell="1" allowOverlap="1" wp14:editId="6A958F0E" wp14:anchorId="0264A834">
                <wp:simplePos x="0" y="0"/>
                <wp:positionH relativeFrom="column">
                  <wp:posOffset>1320800</wp:posOffset>
                </wp:positionH>
                <wp:positionV relativeFrom="paragraph">
                  <wp:posOffset>-12700</wp:posOffset>
                </wp:positionV>
                <wp:extent cx="1003300" cy="609600"/>
                <wp:effectExtent l="0" t="0" r="0" b="0"/>
                <wp:wrapNone/>
                <wp:docPr id="7973" name="Rectangle 79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3" style="position:absolute;margin-left:104pt;margin-top:-1pt;width:79pt;height:48pt;z-index:25935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oh3bznAEA&#10;ABUDAAAOAAAAAAAAAAAAAAAAAC4CAABkcnMvZTJvRG9jLnhtbFBLAQItABQABgAIAAAAIQB7m6+V&#10;3QAAAAkBAAAPAAAAAAAAAAAAAAAAAPYDAABkcnMvZG93bnJldi54bWxQSwUGAAAAAAQABADzAAAA&#10;AAUAAAAA&#10;" w14:anchorId="0264A83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0768" behindDoc="0" locked="0" layoutInCell="1" allowOverlap="1" wp14:editId="777884FF" wp14:anchorId="069E06D3">
                <wp:simplePos x="0" y="0"/>
                <wp:positionH relativeFrom="column">
                  <wp:posOffset>1320800</wp:posOffset>
                </wp:positionH>
                <wp:positionV relativeFrom="paragraph">
                  <wp:posOffset>-12700</wp:posOffset>
                </wp:positionV>
                <wp:extent cx="1003300" cy="609600"/>
                <wp:effectExtent l="0" t="0" r="0" b="0"/>
                <wp:wrapNone/>
                <wp:docPr id="7974" name="Rectangle 79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4" style="position:absolute;margin-left:104pt;margin-top:-1pt;width:79pt;height:48pt;z-index:25936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bN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puMm5t76M+PmLctPXCwI0yd1KOLUkw8wU7Sz6NCI8X4NbBFzaePNw2PvBTLdbPmVcRS&#10;MOv9264KegBeCp1QimNEdxiY8LLoyQ+z90XZ657k4b6tC/vrNu9+A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o9z2zZ0B&#10;AAAVAwAADgAAAAAAAAAAAAAAAAAuAgAAZHJzL2Uyb0RvYy54bWxQSwECLQAUAAYACAAAACEAe5uv&#10;ld0AAAAJAQAADwAAAAAAAAAAAAAAAAD3AwAAZHJzL2Rvd25yZXYueG1sUEsFBgAAAAAEAAQA8wAA&#10;AAEFAAAAAA==&#10;" w14:anchorId="069E06D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1792" behindDoc="0" locked="0" layoutInCell="1" allowOverlap="1" wp14:editId="578966C0" wp14:anchorId="65931B41">
                <wp:simplePos x="0" y="0"/>
                <wp:positionH relativeFrom="column">
                  <wp:posOffset>1320800</wp:posOffset>
                </wp:positionH>
                <wp:positionV relativeFrom="paragraph">
                  <wp:posOffset>-12700</wp:posOffset>
                </wp:positionV>
                <wp:extent cx="1003300" cy="609600"/>
                <wp:effectExtent l="0" t="0" r="0" b="0"/>
                <wp:wrapNone/>
                <wp:docPr id="7975" name="Rectangle 79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5" style="position:absolute;margin-left:104pt;margin-top:-1pt;width:79pt;height:48pt;z-index:25936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a6nbYnAEA&#10;ABUDAAAOAAAAAAAAAAAAAAAAAC4CAABkcnMvZTJvRG9jLnhtbFBLAQItABQABgAIAAAAIQB7m6+V&#10;3QAAAAkBAAAPAAAAAAAAAAAAAAAAAPYDAABkcnMvZG93bnJldi54bWxQSwUGAAAAAAQABADzAAAA&#10;AAUAAAAA&#10;" w14:anchorId="65931B4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2816" behindDoc="0" locked="0" layoutInCell="1" allowOverlap="1" wp14:editId="6EFF4983" wp14:anchorId="4D37C14B">
                <wp:simplePos x="0" y="0"/>
                <wp:positionH relativeFrom="column">
                  <wp:posOffset>1320800</wp:posOffset>
                </wp:positionH>
                <wp:positionV relativeFrom="paragraph">
                  <wp:posOffset>-12700</wp:posOffset>
                </wp:positionV>
                <wp:extent cx="1003300" cy="609600"/>
                <wp:effectExtent l="0" t="0" r="0" b="0"/>
                <wp:wrapNone/>
                <wp:docPr id="7976" name="Rectangle 79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6" style="position:absolute;margin-left:104pt;margin-top:-1pt;width:79pt;height:48pt;z-index:25936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awnQEAABUDAAAOAAAAZHJzL2Uyb0RvYy54bWysUsFu2zAMvQ/YPwi6L3bcNku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d3m9WGc0aprpcjUvpswIucdBJ5FsUidfpK6eXX37/wvevzOUvz&#10;fhau541a3d1m3NzcQ39+wrxt6ZGDHWHqpB5dlGLiCXaSfh4VGinGL4Etaj7e3jQ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tWr2sJ0B&#10;AAAVAwAADgAAAAAAAAAAAAAAAAAuAgAAZHJzL2Uyb0RvYy54bWxQSwECLQAUAAYACAAAACEAe5uv&#10;ld0AAAAJAQAADwAAAAAAAAAAAAAAAAD3AwAAZHJzL2Rvd25yZXYueG1sUEsFBgAAAAAEAAQA8wAA&#10;AAEFAAAAAA==&#10;" w14:anchorId="4D37C14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3840" behindDoc="0" locked="0" layoutInCell="1" allowOverlap="1" wp14:editId="62BCFCE0" wp14:anchorId="52B41CAD">
                <wp:simplePos x="0" y="0"/>
                <wp:positionH relativeFrom="column">
                  <wp:posOffset>1320800</wp:posOffset>
                </wp:positionH>
                <wp:positionV relativeFrom="paragraph">
                  <wp:posOffset>-12700</wp:posOffset>
                </wp:positionV>
                <wp:extent cx="1003300" cy="609600"/>
                <wp:effectExtent l="0" t="0" r="0" b="0"/>
                <wp:wrapNone/>
                <wp:docPr id="7977" name="Rectangle 79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7" style="position:absolute;margin-left:104pt;margin-top:-1pt;width:79pt;height:48pt;z-index:25936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MXHalnAEA&#10;ABUDAAAOAAAAAAAAAAAAAAAAAC4CAABkcnMvZTJvRG9jLnhtbFBLAQItABQABgAIAAAAIQB7m6+V&#10;3QAAAAkBAAAPAAAAAAAAAAAAAAAAAPYDAABkcnMvZG93bnJldi54bWxQSwUGAAAAAAQABADzAAAA&#10;AAUAAAAA&#10;" w14:anchorId="52B41CA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4864" behindDoc="0" locked="0" layoutInCell="1" allowOverlap="1" wp14:editId="72134A30" wp14:anchorId="073E0A06">
                <wp:simplePos x="0" y="0"/>
                <wp:positionH relativeFrom="column">
                  <wp:posOffset>1320800</wp:posOffset>
                </wp:positionH>
                <wp:positionV relativeFrom="paragraph">
                  <wp:posOffset>-12700</wp:posOffset>
                </wp:positionV>
                <wp:extent cx="1003300" cy="609600"/>
                <wp:effectExtent l="0" t="0" r="0" b="0"/>
                <wp:wrapNone/>
                <wp:docPr id="7978" name="Rectangle 79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8" style="position:absolute;margin-left:104pt;margin-top:-1pt;width:79pt;height:48pt;z-index:25936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b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lcZNzf30J8fMW9beuBgR5g6qUcXpZh4gp2kn0eFRorxa2CLmk8fbx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Rwf2m50B&#10;AAAVAwAADgAAAAAAAAAAAAAAAAAuAgAAZHJzL2Uyb0RvYy54bWxQSwECLQAUAAYACAAAACEAe5uv&#10;ld0AAAAJAQAADwAAAAAAAAAAAAAAAAD3AwAAZHJzL2Rvd25yZXYueG1sUEsFBgAAAAAEAAQA8wAA&#10;AAEFAAAAAA==&#10;" w14:anchorId="073E0A0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5888" behindDoc="0" locked="0" layoutInCell="1" allowOverlap="1" wp14:editId="75ADAA91" wp14:anchorId="6912149D">
                <wp:simplePos x="0" y="0"/>
                <wp:positionH relativeFrom="column">
                  <wp:posOffset>1320800</wp:posOffset>
                </wp:positionH>
                <wp:positionV relativeFrom="paragraph">
                  <wp:posOffset>-12700</wp:posOffset>
                </wp:positionV>
                <wp:extent cx="1003300" cy="609600"/>
                <wp:effectExtent l="0" t="0" r="0" b="0"/>
                <wp:wrapNone/>
                <wp:docPr id="7979" name="Rectangle 79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79" style="position:absolute;margin-left:104pt;margin-top:-1pt;width:79pt;height:48pt;z-index:25936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OnQEAABUDAAAOAAAAZHJzL2Uyb0RvYy54bWysUsFu2zAMvQ/YPwi6L3bcNU2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e3m9WGc0aprpcjUvpswIucdBJ5FsUidfpK6eXX37/wvevzOUvz&#10;fhau541a3d5l3NzcQ39+wrxt6ZGDHWHqpB5dlGLiCXaSfh4VGinGL4Etau4+3jQ88lIs182aVxFL&#10;waz3b7sq6AF4KXRCKY4R3WFgwsuiJz/M3hdlr3uSh/u2Luyv27z7B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vjF2jp0B&#10;AAAVAwAADgAAAAAAAAAAAAAAAAAuAgAAZHJzL2Uyb0RvYy54bWxQSwECLQAUAAYACAAAACEAe5uv&#10;ld0AAAAJAQAADwAAAAAAAAAAAAAAAAD3AwAAZHJzL2Rvd25yZXYueG1sUEsFBgAAAAAEAAQA8wAA&#10;AAEFAAAAAA==&#10;" w14:anchorId="6912149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6912" behindDoc="0" locked="0" layoutInCell="1" allowOverlap="1" wp14:editId="0DEBD098" wp14:anchorId="22756D38">
                <wp:simplePos x="0" y="0"/>
                <wp:positionH relativeFrom="column">
                  <wp:posOffset>1320800</wp:posOffset>
                </wp:positionH>
                <wp:positionV relativeFrom="paragraph">
                  <wp:posOffset>-12700</wp:posOffset>
                </wp:positionV>
                <wp:extent cx="1003300" cy="609600"/>
                <wp:effectExtent l="0" t="0" r="0" b="0"/>
                <wp:wrapNone/>
                <wp:docPr id="7980" name="Rectangle 79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0" style="position:absolute;margin-left:104pt;margin-top:-1pt;width:79pt;height:48pt;z-index:25936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mQb3Sp0B&#10;AAAVAwAADgAAAAAAAAAAAAAAAAAuAgAAZHJzL2Uyb0RvYy54bWxQSwECLQAUAAYACAAAACEAe5uv&#10;ld0AAAAJAQAADwAAAAAAAAAAAAAAAAD3AwAAZHJzL2Rvd25yZXYueG1sUEsFBgAAAAAEAAQA8wAA&#10;AAEFAAAAAA==&#10;" w14:anchorId="22756D3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7936" behindDoc="0" locked="0" layoutInCell="1" allowOverlap="1" wp14:editId="70BACD65" wp14:anchorId="2AAE0321">
                <wp:simplePos x="0" y="0"/>
                <wp:positionH relativeFrom="column">
                  <wp:posOffset>1320800</wp:posOffset>
                </wp:positionH>
                <wp:positionV relativeFrom="paragraph">
                  <wp:posOffset>-12700</wp:posOffset>
                </wp:positionV>
                <wp:extent cx="1003300" cy="609600"/>
                <wp:effectExtent l="0" t="0" r="0" b="0"/>
                <wp:wrapNone/>
                <wp:docPr id="7981" name="Rectangle 79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1" style="position:absolute;margin-left:104pt;margin-top:-1pt;width:79pt;height:48pt;z-index:25936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YDB3X50B&#10;AAAVAwAADgAAAAAAAAAAAAAAAAAuAgAAZHJzL2Uyb0RvYy54bWxQSwECLQAUAAYACAAAACEAe5uv&#10;ld0AAAAJAQAADwAAAAAAAAAAAAAAAAD3AwAAZHJzL2Rvd25yZXYueG1sUEsFBgAAAAAEAAQA8wAA&#10;AAEFAAAAAA==&#10;" w14:anchorId="2AAE032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8960" behindDoc="0" locked="0" layoutInCell="1" allowOverlap="1" wp14:editId="7F88DC98" wp14:anchorId="496695AD">
                <wp:simplePos x="0" y="0"/>
                <wp:positionH relativeFrom="column">
                  <wp:posOffset>1320800</wp:posOffset>
                </wp:positionH>
                <wp:positionV relativeFrom="paragraph">
                  <wp:posOffset>-12700</wp:posOffset>
                </wp:positionV>
                <wp:extent cx="1003300" cy="609600"/>
                <wp:effectExtent l="0" t="0" r="0" b="0"/>
                <wp:wrapNone/>
                <wp:docPr id="7982" name="Rectangle 79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2" style="position:absolute;margin-left:104pt;margin-top:-1pt;width:79pt;height:48pt;z-index:25936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pxnA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gU3N/fQn58wb1t65GBHmDqpRxelmHiCnaSfR4VGivFLYIuaj+/vGh55KZbrZs2riKVg&#10;1vu3XRX0ALwUOqEUx4juMDDhZdGTH2bvi7LXPcnDfVsX9tdt3v0C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C6BpxnAEA&#10;ABUDAAAOAAAAAAAAAAAAAAAAAC4CAABkcnMvZTJvRG9jLnhtbFBLAQItABQABgAIAAAAIQB7m6+V&#10;3QAAAAkBAAAPAAAAAAAAAAAAAAAAAPYDAABkcnMvZG93bnJldi54bWxQSwUGAAAAAAQABADzAAAA&#10;AAUAAAAA&#10;" w14:anchorId="496695A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69984" behindDoc="0" locked="0" layoutInCell="1" allowOverlap="1" wp14:editId="16FA2E65" wp14:anchorId="4083AFC0">
                <wp:simplePos x="0" y="0"/>
                <wp:positionH relativeFrom="column">
                  <wp:posOffset>1320800</wp:posOffset>
                </wp:positionH>
                <wp:positionV relativeFrom="paragraph">
                  <wp:posOffset>-12700</wp:posOffset>
                </wp:positionV>
                <wp:extent cx="1003300" cy="609600"/>
                <wp:effectExtent l="0" t="0" r="0" b="0"/>
                <wp:wrapNone/>
                <wp:docPr id="7983" name="Rectangle 79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3" style="position:absolute;margin-left:104pt;margin-top:-1pt;width:79pt;height:48pt;z-index:25936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ppknAEAABU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1TLj5uQe+vMT5m1Lj2zsCFMn9eiiFBNPsJP086jQSDF+CSxR8/H9XcMjL8Fy3ax5FbEE&#10;zHr/NquCHoCXQieU4hjRHQYmXOoWXqx96ex1T/Jw38aF/XWbd7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73ppknAEA&#10;ABUDAAAOAAAAAAAAAAAAAAAAAC4CAABkcnMvZTJvRG9jLnhtbFBLAQItABQABgAIAAAAIQB7m6+V&#10;3QAAAAkBAAAPAAAAAAAAAAAAAAAAAPYDAABkcnMvZG93bnJldi54bWxQSwUGAAAAAAQABADzAAAA&#10;AAUAAAAA&#10;" w14:anchorId="4083AFC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1008" behindDoc="0" locked="0" layoutInCell="1" allowOverlap="1" wp14:editId="29E1968F" wp14:anchorId="16D2A3C6">
                <wp:simplePos x="0" y="0"/>
                <wp:positionH relativeFrom="column">
                  <wp:posOffset>1320800</wp:posOffset>
                </wp:positionH>
                <wp:positionV relativeFrom="paragraph">
                  <wp:posOffset>-12700</wp:posOffset>
                </wp:positionV>
                <wp:extent cx="1003300" cy="609600"/>
                <wp:effectExtent l="0" t="0" r="0" b="0"/>
                <wp:wrapNone/>
                <wp:docPr id="7984" name="Rectangle 79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4" style="position:absolute;margin-left:104pt;margin-top:-1pt;width:79pt;height:48pt;z-index:25937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panQEAABU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k3Gzc099OcnzNuWHjnYEaZO6tFFKSaeYCfp51GhkWL8Etii5uP7u4ZHXorlulnzKmIp&#10;mPX+bVcFPQAvhU4oxTGiOwxMeFn05IfZ+6LsdU/ycN/Whf11m3e/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cIUaWp0B&#10;AAAVAwAADgAAAAAAAAAAAAAAAAAuAgAAZHJzL2Uyb0RvYy54bWxQSwECLQAUAAYACAAAACEAe5uv&#10;ld0AAAAJAQAADwAAAAAAAAAAAAAAAAD3AwAAZHJzL2Rvd25yZXYueG1sUEsFBgAAAAAEAAQA8wAA&#10;AAEFAAAAAA==&#10;" w14:anchorId="16D2A3C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2032" behindDoc="0" locked="0" layoutInCell="1" allowOverlap="1" wp14:editId="6023404F" wp14:anchorId="4E59A532">
                <wp:simplePos x="0" y="0"/>
                <wp:positionH relativeFrom="column">
                  <wp:posOffset>1320800</wp:posOffset>
                </wp:positionH>
                <wp:positionV relativeFrom="paragraph">
                  <wp:posOffset>-12700</wp:posOffset>
                </wp:positionV>
                <wp:extent cx="1003300" cy="609600"/>
                <wp:effectExtent l="0" t="0" r="0" b="0"/>
                <wp:wrapNone/>
                <wp:docPr id="7985" name="Rectangle 79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5" style="position:absolute;margin-left:104pt;margin-top:-1pt;width:79pt;height:48pt;z-index:25937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pPnQEAABU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61XGzc0D9JdHzNuWHjjYEaZO6tFFKSaeYCfp50mhkWL8Etii5uP7VcMjL8Vy02x4FbEU&#10;zPrwuquCHoCXQieU4hTRHQcmvCx68sPsfVH2sid5uK/rwv62zftf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ibOaT50B&#10;AAAVAwAADgAAAAAAAAAAAAAAAAAuAgAAZHJzL2Uyb0RvYy54bWxQSwECLQAUAAYACAAAACEAe5uv&#10;ld0AAAAJAQAADwAAAAAAAAAAAAAAAAD3AwAAZHJzL2Rvd25yZXYueG1sUEsFBgAAAAAEAAQA8wAA&#10;AAEFAAAAAA==&#10;" w14:anchorId="4E59A53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3056" behindDoc="0" locked="0" layoutInCell="1" allowOverlap="1" wp14:editId="6345A057" wp14:anchorId="43670C09">
                <wp:simplePos x="0" y="0"/>
                <wp:positionH relativeFrom="column">
                  <wp:posOffset>1320800</wp:posOffset>
                </wp:positionH>
                <wp:positionV relativeFrom="paragraph">
                  <wp:posOffset>-12700</wp:posOffset>
                </wp:positionV>
                <wp:extent cx="1003300" cy="609600"/>
                <wp:effectExtent l="0" t="0" r="0" b="0"/>
                <wp:wrapNone/>
                <wp:docPr id="7986" name="Rectangle 79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6" style="position:absolute;margin-left:104pt;margin-top:-1pt;width:79pt;height:48pt;z-index:25937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onnQEAABU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rW4zbm7uoT8/Yt629MDBjjB1Uo8uSjHxBDtJP48KjRTj18AWNZ9ubx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ZjMaJ50B&#10;AAAVAwAADgAAAAAAAAAAAAAAAAAuAgAAZHJzL2Uyb0RvYy54bWxQSwECLQAUAAYACAAAACEAe5uv&#10;ld0AAAAJAQAADwAAAAAAAAAAAAAAAAD3AwAAZHJzL2Rvd25yZXYueG1sUEsFBgAAAAAEAAQA8wAA&#10;AAEFAAAAAA==&#10;" w14:anchorId="43670C0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4080" behindDoc="0" locked="0" layoutInCell="1" allowOverlap="1" wp14:editId="0740B8B7" wp14:anchorId="0125191A">
                <wp:simplePos x="0" y="0"/>
                <wp:positionH relativeFrom="column">
                  <wp:posOffset>1320800</wp:posOffset>
                </wp:positionH>
                <wp:positionV relativeFrom="paragraph">
                  <wp:posOffset>-12700</wp:posOffset>
                </wp:positionV>
                <wp:extent cx="1003300" cy="609600"/>
                <wp:effectExtent l="0" t="0" r="0" b="0"/>
                <wp:wrapNone/>
                <wp:docPr id="7987" name="Rectangle 79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7" style="position:absolute;margin-left:104pt;margin-top:-1pt;width:79pt;height:48pt;z-index:25937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oynQEAABU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VrcZNzf30J8fMW9beuBgR5g6qUcXpZh4gp2kn0eFRorxa2CLmk8fbx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nwWaMp0B&#10;AAAVAwAADgAAAAAAAAAAAAAAAAAuAgAAZHJzL2Uyb0RvYy54bWxQSwECLQAUAAYACAAAACEAe5uv&#10;ld0AAAAJAQAADwAAAAAAAAAAAAAAAAD3AwAAZHJzL2Rvd25yZXYueG1sUEsFBgAAAAAEAAQA8wAA&#10;AAEFAAAAAA==&#10;" w14:anchorId="0125191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5104" behindDoc="0" locked="0" layoutInCell="1" allowOverlap="1" wp14:editId="2EB3F2EE" wp14:anchorId="58FAF5C9">
                <wp:simplePos x="0" y="0"/>
                <wp:positionH relativeFrom="column">
                  <wp:posOffset>1320800</wp:posOffset>
                </wp:positionH>
                <wp:positionV relativeFrom="paragraph">
                  <wp:posOffset>-12700</wp:posOffset>
                </wp:positionV>
                <wp:extent cx="1003300" cy="609600"/>
                <wp:effectExtent l="0" t="0" r="0" b="0"/>
                <wp:wrapNone/>
                <wp:docPr id="7988" name="Rectangle 79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8" style="position:absolute;margin-left:104pt;margin-top:-1pt;width:79pt;height:48pt;z-index:25937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UXhoMnAEA&#10;ABUDAAAOAAAAAAAAAAAAAAAAAC4CAABkcnMvZTJvRG9jLnhtbFBLAQItABQABgAIAAAAIQB7m6+V&#10;3QAAAAkBAAAPAAAAAAAAAAAAAAAAAPYDAABkcnMvZG93bnJldi54bWxQSwUGAAAAAAQABADzAAAA&#10;AAUAAAAA&#10;" w14:anchorId="58FAF5C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6128" behindDoc="0" locked="0" layoutInCell="1" allowOverlap="1" wp14:editId="3F4F53A8" wp14:anchorId="487B5A98">
                <wp:simplePos x="0" y="0"/>
                <wp:positionH relativeFrom="column">
                  <wp:posOffset>1320800</wp:posOffset>
                </wp:positionH>
                <wp:positionV relativeFrom="paragraph">
                  <wp:posOffset>-12700</wp:posOffset>
                </wp:positionV>
                <wp:extent cx="1003300" cy="609600"/>
                <wp:effectExtent l="0" t="0" r="0" b="0"/>
                <wp:wrapNone/>
                <wp:docPr id="7989" name="Rectangle 79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89" style="position:absolute;margin-left:104pt;margin-top:-1pt;width:79pt;height:48pt;z-index:25937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oZ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rW4zbm7uoT8/Yt629MDBjjB1Uo8uSjHxBDtJP48KjRTj18AWNbcfbxoeeSmW62bNq4il&#10;YNb7t10V9AC8FDqhFMeI7jAw4WXRkx9m74uy1z3Jw31bF/bXbd79Ag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bWiaGZ0B&#10;AAAVAwAADgAAAAAAAAAAAAAAAAAuAgAAZHJzL2Uyb0RvYy54bWxQSwECLQAUAAYACAAAACEAe5uv&#10;ld0AAAAJAQAADwAAAAAAAAAAAAAAAAD3AwAAZHJzL2Rvd25yZXYueG1sUEsFBgAAAAAEAAQA8wAA&#10;AAEFAAAAAA==&#10;" w14:anchorId="487B5A9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7152" behindDoc="0" locked="0" layoutInCell="1" allowOverlap="1" wp14:editId="50D325C7" wp14:anchorId="61493716">
                <wp:simplePos x="0" y="0"/>
                <wp:positionH relativeFrom="column">
                  <wp:posOffset>1320800</wp:posOffset>
                </wp:positionH>
                <wp:positionV relativeFrom="paragraph">
                  <wp:posOffset>-12700</wp:posOffset>
                </wp:positionV>
                <wp:extent cx="1003300" cy="609600"/>
                <wp:effectExtent l="0" t="0" r="0" b="0"/>
                <wp:wrapNone/>
                <wp:docPr id="7990" name="Rectangle 79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0" style="position:absolute;margin-left:104pt;margin-top:-1pt;width:79pt;height:48pt;z-index:25937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l8b3Z0B&#10;AAAVAwAADgAAAAAAAAAAAAAAAAAuAgAAZHJzL2Uyb0RvYy54bWxQSwECLQAUAAYACAAAACEAe5uv&#10;ld0AAAAJAQAADwAAAAAAAAAAAAAAAAD3AwAAZHJzL2Rvd25yZXYueG1sUEsFBgAAAAAEAAQA8wAA&#10;AAEFAAAAAA==&#10;" w14:anchorId="61493716">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8176" behindDoc="0" locked="0" layoutInCell="1" allowOverlap="1" wp14:editId="40E8E1E5" wp14:anchorId="4F5D1484">
                <wp:simplePos x="0" y="0"/>
                <wp:positionH relativeFrom="column">
                  <wp:posOffset>1320800</wp:posOffset>
                </wp:positionH>
                <wp:positionV relativeFrom="paragraph">
                  <wp:posOffset>-12700</wp:posOffset>
                </wp:positionV>
                <wp:extent cx="1003300" cy="609600"/>
                <wp:effectExtent l="0" t="0" r="0" b="0"/>
                <wp:wrapNone/>
                <wp:docPr id="7991" name="Rectangle 79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1" style="position:absolute;margin-left:104pt;margin-top:-1pt;width:79pt;height:48pt;z-index:25937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vI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qxqBNuam6gOzxh2rb4SEEPMLZcDsZzNtIEWx5edwIVZ8OdI4uqq1+XFY08F/NltaRVxFwQ&#10;683nrnCyB1oKGZGznUez7YnwPOtJD5P3Wdn7nqThfq4z+9M2r/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zaZvInAEA&#10;ABUDAAAOAAAAAAAAAAAAAAAAAC4CAABkcnMvZTJvRG9jLnhtbFBLAQItABQABgAIAAAAIQB7m6+V&#10;3QAAAAkBAAAPAAAAAAAAAAAAAAAAAPYDAABkcnMvZG93bnJldi54bWxQSwUGAAAAAAQABADzAAAA&#10;AAUAAAAA&#10;" w14:anchorId="4F5D148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379200" behindDoc="0" locked="0" layoutInCell="1" allowOverlap="1" wp14:editId="417F55F2" wp14:anchorId="412EF525">
                <wp:simplePos x="0" y="0"/>
                <wp:positionH relativeFrom="column">
                  <wp:posOffset>1320800</wp:posOffset>
                </wp:positionH>
                <wp:positionV relativeFrom="paragraph">
                  <wp:posOffset>-12700</wp:posOffset>
                </wp:positionV>
                <wp:extent cx="1003300" cy="609600"/>
                <wp:effectExtent l="0" t="0" r="0" b="0"/>
                <wp:wrapNone/>
                <wp:docPr id="7992" name="Rectangle 79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2" style="position:absolute;margin-left:104pt;margin-top:-1pt;width:79pt;height:48pt;z-index:25937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61nA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Rbc3NxDf37EvG3pgYMdYeqkHl2UYuIJdpJ+HhUaKcavgS1qbj/eNDzyUizXzZpXEUvB&#10;rPdvuyroAXgpdEIpjhHdYWDCy6InP8zeF2Wve5KH+7Yu7K/bvPsF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MIm61nAEA&#10;ABUDAAAOAAAAAAAAAAAAAAAAAC4CAABkcnMvZTJvRG9jLnhtbFBLAQItABQABgAIAAAAIQB7m6+V&#10;3QAAAAkBAAAPAAAAAAAAAAAAAAAAAPYDAABkcnMvZG93bnJldi54bWxQSwUGAAAAAAQABADzAAAA&#10;AAUAAAAA&#10;" w14:anchorId="412EF52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0032" behindDoc="0" locked="0" layoutInCell="1" allowOverlap="1" wp14:editId="2120D73E" wp14:anchorId="4D110605">
                <wp:simplePos x="0" y="0"/>
                <wp:positionH relativeFrom="column">
                  <wp:posOffset>1320800</wp:posOffset>
                </wp:positionH>
                <wp:positionV relativeFrom="paragraph">
                  <wp:posOffset>139700</wp:posOffset>
                </wp:positionV>
                <wp:extent cx="977900" cy="2057400"/>
                <wp:effectExtent l="0" t="0" r="0" b="0"/>
                <wp:wrapNone/>
                <wp:docPr id="7993" name="Rectangle 7993"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3" style="position:absolute;margin-left:104pt;margin-top:11pt;width:77pt;height:162pt;z-index:25950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mVpc/JwBAAAW&#10;AwAADgAAAAAAAAAAAAAAAAAuAgAAZHJzL2Uyb0RvYy54bWxQSwECLQAUAAYACAAAACEAqingg9sA&#10;AAAKAQAADwAAAAAAAAAAAAAAAAD2AwAAZHJzL2Rvd25yZXYueG1sUEsFBgAAAAAEAAQA8wAAAP4E&#10;AAAAAA==&#10;" w14:anchorId="4D11060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1056" behindDoc="0" locked="0" layoutInCell="1" allowOverlap="1" wp14:editId="63866109" wp14:anchorId="03EE2ECF">
                <wp:simplePos x="0" y="0"/>
                <wp:positionH relativeFrom="column">
                  <wp:posOffset>1320800</wp:posOffset>
                </wp:positionH>
                <wp:positionV relativeFrom="paragraph">
                  <wp:posOffset>139700</wp:posOffset>
                </wp:positionV>
                <wp:extent cx="1003300" cy="2057400"/>
                <wp:effectExtent l="0" t="0" r="0" b="0"/>
                <wp:wrapNone/>
                <wp:docPr id="7994" name="Rectangle 79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4" style="position:absolute;margin-left:104pt;margin-top:11pt;width:79pt;height:162pt;z-index:25950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4InQEAABY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btdNxs3FPfTnJ8zjlh452BGmTurRRSkmbmEn6edRoZFi/BrYo2a9umm45yVZbpoNzyKW&#10;hGnv31dV0APwVOiEUhwjusPAhJdFT/6YzS/K3gYld/d9Xthfx3n3C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JIkzgidAQAA&#10;FgMAAA4AAAAAAAAAAAAAAAAALgIAAGRycy9lMm9Eb2MueG1sUEsBAi0AFAAGAAgAAAAhAHtLjtTb&#10;AAAACgEAAA8AAAAAAAAAAAAAAAAA9wMAAGRycy9kb3ducmV2LnhtbFBLBQYAAAAABAAEAPMAAAD/&#10;BAAAAAA=&#10;" w14:anchorId="03EE2EC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2080" behindDoc="0" locked="0" layoutInCell="1" allowOverlap="1" wp14:editId="481AE39B" wp14:anchorId="35458C0F">
                <wp:simplePos x="0" y="0"/>
                <wp:positionH relativeFrom="column">
                  <wp:posOffset>1320800</wp:posOffset>
                </wp:positionH>
                <wp:positionV relativeFrom="paragraph">
                  <wp:posOffset>139700</wp:posOffset>
                </wp:positionV>
                <wp:extent cx="977900" cy="2057400"/>
                <wp:effectExtent l="0" t="0" r="0" b="0"/>
                <wp:wrapNone/>
                <wp:docPr id="7995" name="Rectangle 7995"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5" style="position:absolute;margin-left:104pt;margin-top:11pt;width:77pt;height:162pt;z-index:25950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6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Gs3XNedAQAA&#10;FgMAAA4AAAAAAAAAAAAAAAAALgIAAGRycy9lMm9Eb2MueG1sUEsBAi0AFAAGAAgAAAAhAKop4IPb&#10;AAAACgEAAA8AAAAAAAAAAAAAAAAA9wMAAGRycy9kb3ducmV2LnhtbFBLBQYAAAAABAAEAPMAAAD/&#10;BAAAAAA=&#10;" w14:anchorId="35458C0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3104" behindDoc="0" locked="0" layoutInCell="1" allowOverlap="1" wp14:editId="256327C8" wp14:anchorId="4A9A8813">
                <wp:simplePos x="0" y="0"/>
                <wp:positionH relativeFrom="column">
                  <wp:posOffset>1320800</wp:posOffset>
                </wp:positionH>
                <wp:positionV relativeFrom="paragraph">
                  <wp:posOffset>139700</wp:posOffset>
                </wp:positionV>
                <wp:extent cx="977900" cy="2057400"/>
                <wp:effectExtent l="0" t="0" r="0" b="0"/>
                <wp:wrapNone/>
                <wp:docPr id="7996" name="Rectangle 7996"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6" style="position:absolute;margin-left:104pt;margin-top:11pt;width:77pt;height:162pt;z-index:25950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IS33L+dAQAA&#10;FgMAAA4AAAAAAAAAAAAAAAAALgIAAGRycy9lMm9Eb2MueG1sUEsBAi0AFAAGAAgAAAAhAKop4IPb&#10;AAAACgEAAA8AAAAAAAAAAAAAAAAA9wMAAGRycy9kb3ducmV2LnhtbFBLBQYAAAAABAAEAPMAAAD/&#10;BAAAAAA=&#10;" w14:anchorId="4A9A881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4128" behindDoc="0" locked="0" layoutInCell="1" allowOverlap="1" wp14:editId="7900CB07" wp14:anchorId="67F9E631">
                <wp:simplePos x="0" y="0"/>
                <wp:positionH relativeFrom="column">
                  <wp:posOffset>1320800</wp:posOffset>
                </wp:positionH>
                <wp:positionV relativeFrom="paragraph">
                  <wp:posOffset>139700</wp:posOffset>
                </wp:positionV>
                <wp:extent cx="1003300" cy="2057400"/>
                <wp:effectExtent l="0" t="0" r="0" b="0"/>
                <wp:wrapNone/>
                <wp:docPr id="7997" name="Rectangle 79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7" style="position:absolute;margin-left:104pt;margin-top:11pt;width:79pt;height:162pt;z-index:25950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B9pE5gngEA&#10;ABYDAAAOAAAAAAAAAAAAAAAAAC4CAABkcnMvZTJvRG9jLnhtbFBLAQItABQABgAIAAAAIQB7S47U&#10;2wAAAAoBAAAPAAAAAAAAAAAAAAAAAPgDAABkcnMvZG93bnJldi54bWxQSwUGAAAAAAQABADzAAAA&#10;AAUAAAAA&#10;" w14:anchorId="67F9E63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5152" behindDoc="0" locked="0" layoutInCell="1" allowOverlap="1" wp14:editId="0E11F82C" wp14:anchorId="2E79B498">
                <wp:simplePos x="0" y="0"/>
                <wp:positionH relativeFrom="column">
                  <wp:posOffset>1320800</wp:posOffset>
                </wp:positionH>
                <wp:positionV relativeFrom="paragraph">
                  <wp:posOffset>139700</wp:posOffset>
                </wp:positionV>
                <wp:extent cx="977900" cy="2057400"/>
                <wp:effectExtent l="0" t="0" r="0" b="0"/>
                <wp:wrapNone/>
                <wp:docPr id="7998" name="Rectangle 7998"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8" style="position:absolute;margin-left:104pt;margin-top:11pt;width:77pt;height:162pt;z-index:25950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Hba3JSdAQAA&#10;FgMAAA4AAAAAAAAAAAAAAAAALgIAAGRycy9lMm9Eb2MueG1sUEsBAi0AFAAGAAgAAAAhAKop4IPb&#10;AAAACgEAAA8AAAAAAAAAAAAAAAAA9wMAAGRycy9kb3ducmV2LnhtbFBLBQYAAAAABAAEAPMAAAD/&#10;BAAAAAA=&#10;" w14:anchorId="2E79B49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6176" behindDoc="0" locked="0" layoutInCell="1" allowOverlap="1" wp14:editId="29987375" wp14:anchorId="626A785D">
                <wp:simplePos x="0" y="0"/>
                <wp:positionH relativeFrom="column">
                  <wp:posOffset>1333500</wp:posOffset>
                </wp:positionH>
                <wp:positionV relativeFrom="paragraph">
                  <wp:posOffset>139700</wp:posOffset>
                </wp:positionV>
                <wp:extent cx="977900" cy="2057400"/>
                <wp:effectExtent l="0" t="0" r="0" b="0"/>
                <wp:wrapNone/>
                <wp:docPr id="7999" name="Rectangle 7999"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7999" style="position:absolute;margin-left:105pt;margin-top:11pt;width:77pt;height:162pt;z-index:25950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" w14:anchorId="626A785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7200" behindDoc="0" locked="0" layoutInCell="1" allowOverlap="1" wp14:editId="7A62C579" wp14:anchorId="58922A04">
                <wp:simplePos x="0" y="0"/>
                <wp:positionH relativeFrom="column">
                  <wp:posOffset>1320800</wp:posOffset>
                </wp:positionH>
                <wp:positionV relativeFrom="paragraph">
                  <wp:posOffset>139700</wp:posOffset>
                </wp:positionV>
                <wp:extent cx="1003300" cy="2057400"/>
                <wp:effectExtent l="0" t="0" r="0" b="0"/>
                <wp:wrapNone/>
                <wp:docPr id="8000" name="Rectangle 80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0" style="position:absolute;margin-left:104pt;margin-top:11pt;width:79pt;height:162pt;z-index:25950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qP7Pj5wBAAAW&#10;AwAADgAAAAAAAAAAAAAAAAAuAgAAZHJzL2Uyb0RvYy54bWxQSwECLQAUAAYACAAAACEAe0uO1NsA&#10;AAAKAQAADwAAAAAAAAAAAAAAAAD2AwAAZHJzL2Rvd25yZXYueG1sUEsFBgAAAAAEAAQA8wAAAP4E&#10;AAAAAA==&#10;" w14:anchorId="58922A0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8224" behindDoc="0" locked="0" layoutInCell="1" allowOverlap="1" wp14:editId="128B9C4C" wp14:anchorId="3A3EB3FC">
                <wp:simplePos x="0" y="0"/>
                <wp:positionH relativeFrom="column">
                  <wp:posOffset>1320800</wp:posOffset>
                </wp:positionH>
                <wp:positionV relativeFrom="paragraph">
                  <wp:posOffset>139700</wp:posOffset>
                </wp:positionV>
                <wp:extent cx="977900" cy="2057400"/>
                <wp:effectExtent l="0" t="0" r="0" b="0"/>
                <wp:wrapNone/>
                <wp:docPr id="8001" name="Rectangle 8001"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1" style="position:absolute;margin-left:104pt;margin-top:11pt;width:77pt;height:162pt;z-index:25950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FHtXVCdAQAA&#10;FgMAAA4AAAAAAAAAAAAAAAAALgIAAGRycy9lMm9Eb2MueG1sUEsBAi0AFAAGAAgAAAAhAKop4IPb&#10;AAAACgEAAA8AAAAAAAAAAAAAAAAA9wMAAGRycy9kb3ducmV2LnhtbFBLBQYAAAAABAAEAPMAAAD/&#10;BAAAAAA=&#10;" w14:anchorId="3A3EB3F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09248" behindDoc="0" locked="0" layoutInCell="1" allowOverlap="1" wp14:editId="0CFE096B" wp14:anchorId="10F7C99B">
                <wp:simplePos x="0" y="0"/>
                <wp:positionH relativeFrom="column">
                  <wp:posOffset>1320800</wp:posOffset>
                </wp:positionH>
                <wp:positionV relativeFrom="paragraph">
                  <wp:posOffset>139700</wp:posOffset>
                </wp:positionV>
                <wp:extent cx="977900" cy="2057400"/>
                <wp:effectExtent l="0" t="0" r="0" b="0"/>
                <wp:wrapNone/>
                <wp:docPr id="8002" name="Rectangle 8002"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2" style="position:absolute;margin-left:104pt;margin-top:11pt;width:77pt;height:162pt;z-index:25950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PFgSTJwBAAAW&#10;AwAADgAAAAAAAAAAAAAAAAAuAgAAZHJzL2Uyb0RvYy54bWxQSwECLQAUAAYACAAAACEAqingg9sA&#10;AAAKAQAADwAAAAAAAAAAAAAAAAD2AwAAZHJzL2Rvd25yZXYueG1sUEsFBgAAAAAEAAQA8wAAAP4E&#10;AAAAAA==&#10;" w14:anchorId="10F7C99B">
                <v:textbox inset="2.16pt,1.44pt,0,1.44pt">
                  <w:txbxContent>
                    <w:p w:rsidR="00C940CA" w:rsidP="00C940CA" w:rsidRDefault="00C940CA">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0272" behindDoc="0" locked="0" layoutInCell="1" allowOverlap="1" wp14:editId="2D7E7CAC" wp14:anchorId="08BBF3A3">
                <wp:simplePos x="0" y="0"/>
                <wp:positionH relativeFrom="column">
                  <wp:posOffset>1320800</wp:posOffset>
                </wp:positionH>
                <wp:positionV relativeFrom="paragraph">
                  <wp:posOffset>139700</wp:posOffset>
                </wp:positionV>
                <wp:extent cx="1003300" cy="2057400"/>
                <wp:effectExtent l="0" t="0" r="0" b="0"/>
                <wp:wrapNone/>
                <wp:docPr id="8003" name="Rectangle 80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3" style="position:absolute;margin-left:104pt;margin-top:11pt;width:79pt;height:162pt;z-index:25951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FS4CTmwEAABYD&#10;AAAOAAAAAAAAAAAAAAAAAC4CAABkcnMvZTJvRG9jLnhtbFBLAQItABQABgAIAAAAIQB7S47U2wAA&#10;AAoBAAAPAAAAAAAAAAAAAAAAAPUDAABkcnMvZG93bnJldi54bWxQSwUGAAAAAAQABADzAAAA/QQA&#10;AAAA&#10;" w14:anchorId="08BBF3A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1296" behindDoc="0" locked="0" layoutInCell="1" allowOverlap="1" wp14:editId="4FB4753B" wp14:anchorId="68819EC2">
                <wp:simplePos x="0" y="0"/>
                <wp:positionH relativeFrom="column">
                  <wp:posOffset>1320800</wp:posOffset>
                </wp:positionH>
                <wp:positionV relativeFrom="paragraph">
                  <wp:posOffset>139700</wp:posOffset>
                </wp:positionV>
                <wp:extent cx="1003300" cy="2057400"/>
                <wp:effectExtent l="0" t="0" r="0" b="0"/>
                <wp:wrapNone/>
                <wp:docPr id="8004" name="Rectangle 80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4" style="position:absolute;margin-left:104pt;margin-top:11pt;width:79pt;height:162pt;z-index:25951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CtnAEAABY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NFJXdZVwU3ED3eEJ07jFRwp6gLHlcjCes5Fa2PLwthOoOBseHHlUXS8uK+p5TuZ1VdMsYk6I&#10;9uZzVTjZA02FjMjZzqPZ9kR4nvWkj8n8rOxjUFJ3P+eZ/WmcV/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hAArZwBAAAW&#10;AwAADgAAAAAAAAAAAAAAAAAuAgAAZHJzL2Uyb0RvYy54bWxQSwECLQAUAAYACAAAACEAe0uO1NsA&#10;AAAKAQAADwAAAAAAAAAAAAAAAAD2AwAAZHJzL2Rvd25yZXYueG1sUEsFBgAAAAAEAAQA8wAAAP4E&#10;AAAAAA==&#10;" w14:anchorId="68819EC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2320" behindDoc="0" locked="0" layoutInCell="1" allowOverlap="1" wp14:editId="46CABC85" wp14:anchorId="590242D5">
                <wp:simplePos x="0" y="0"/>
                <wp:positionH relativeFrom="column">
                  <wp:posOffset>1320800</wp:posOffset>
                </wp:positionH>
                <wp:positionV relativeFrom="paragraph">
                  <wp:posOffset>139700</wp:posOffset>
                </wp:positionV>
                <wp:extent cx="1003300" cy="2057400"/>
                <wp:effectExtent l="0" t="0" r="0" b="0"/>
                <wp:wrapNone/>
                <wp:docPr id="8005" name="Rectangle 80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5" style="position:absolute;margin-left:104pt;margin-top:11pt;width:79pt;height:162pt;z-index:25951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NyaAuJwBAAAW&#10;AwAADgAAAAAAAAAAAAAAAAAuAgAAZHJzL2Uyb0RvYy54bWxQSwECLQAUAAYACAAAACEAe0uO1NsA&#10;AAAKAQAADwAAAAAAAAAAAAAAAAD2AwAAZHJzL2Rvd25yZXYueG1sUEsFBgAAAAAEAAQA8wAAAP4E&#10;AAAAAA==&#10;" w14:anchorId="590242D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3344" behindDoc="0" locked="0" layoutInCell="1" allowOverlap="1" wp14:editId="5B1223C7" wp14:anchorId="6AAF1DAB">
                <wp:simplePos x="0" y="0"/>
                <wp:positionH relativeFrom="column">
                  <wp:posOffset>1320800</wp:posOffset>
                </wp:positionH>
                <wp:positionV relativeFrom="paragraph">
                  <wp:posOffset>139700</wp:posOffset>
                </wp:positionV>
                <wp:extent cx="1003300" cy="2057400"/>
                <wp:effectExtent l="0" t="0" r="0" b="0"/>
                <wp:wrapNone/>
                <wp:docPr id="8006" name="Rectangle 80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6" style="position:absolute;margin-left:104pt;margin-top:11pt;width:79pt;height:162pt;z-index:25951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2KYA0JwBAAAW&#10;AwAADgAAAAAAAAAAAAAAAAAuAgAAZHJzL2Uyb0RvYy54bWxQSwECLQAUAAYACAAAACEAe0uO1NsA&#10;AAAKAQAADwAAAAAAAAAAAAAAAAD2AwAAZHJzL2Rvd25yZXYueG1sUEsFBgAAAAAEAAQA8wAAAP4E&#10;AAAAAA==&#10;" w14:anchorId="6AAF1DA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4368" behindDoc="0" locked="0" layoutInCell="1" allowOverlap="1" wp14:editId="532BAA22" wp14:anchorId="61F37064">
                <wp:simplePos x="0" y="0"/>
                <wp:positionH relativeFrom="column">
                  <wp:posOffset>1320800</wp:posOffset>
                </wp:positionH>
                <wp:positionV relativeFrom="paragraph">
                  <wp:posOffset>139700</wp:posOffset>
                </wp:positionV>
                <wp:extent cx="1003300" cy="2057400"/>
                <wp:effectExtent l="0" t="0" r="0" b="0"/>
                <wp:wrapNone/>
                <wp:docPr id="8007" name="Rectangle 80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7" style="position:absolute;margin-left:104pt;margin-top:11pt;width:79pt;height:162pt;z-index:25951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IZCAxZwBAAAW&#10;AwAADgAAAAAAAAAAAAAAAAAuAgAAZHJzL2Uyb0RvYy54bWxQSwECLQAUAAYACAAAACEAe0uO1NsA&#10;AAAKAQAADwAAAAAAAAAAAAAAAAD2AwAAZHJzL2Rvd25yZXYueG1sUEsFBgAAAAAEAAQA8wAAAP4E&#10;AAAAAA==&#10;" w14:anchorId="61F3706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5392" behindDoc="0" locked="0" layoutInCell="1" allowOverlap="1" wp14:editId="7A2A2F27" wp14:anchorId="4D2AB337">
                <wp:simplePos x="0" y="0"/>
                <wp:positionH relativeFrom="column">
                  <wp:posOffset>1320800</wp:posOffset>
                </wp:positionH>
                <wp:positionV relativeFrom="paragraph">
                  <wp:posOffset>139700</wp:posOffset>
                </wp:positionV>
                <wp:extent cx="1003300" cy="2057400"/>
                <wp:effectExtent l="0" t="0" r="0" b="0"/>
                <wp:wrapNone/>
                <wp:docPr id="8008" name="Rectangle 80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8" style="position:absolute;margin-left:104pt;margin-top:11pt;width:79pt;height:162pt;z-index:25951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KssA+5wBAAAW&#10;AwAADgAAAAAAAAAAAAAAAAAuAgAAZHJzL2Uyb0RvYy54bWxQSwECLQAUAAYACAAAACEAe0uO1NsA&#10;AAAKAQAADwAAAAAAAAAAAAAAAAD2AwAAZHJzL2Rvd25yZXYueG1sUEsFBgAAAAAEAAQA8wAAAP4E&#10;AAAAAA==&#10;" w14:anchorId="4D2AB33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6416" behindDoc="0" locked="0" layoutInCell="1" allowOverlap="1" wp14:editId="5A4BF5EC" wp14:anchorId="3F5FD3C5">
                <wp:simplePos x="0" y="0"/>
                <wp:positionH relativeFrom="column">
                  <wp:posOffset>1320800</wp:posOffset>
                </wp:positionH>
                <wp:positionV relativeFrom="paragraph">
                  <wp:posOffset>139700</wp:posOffset>
                </wp:positionV>
                <wp:extent cx="1003300" cy="2057400"/>
                <wp:effectExtent l="0" t="0" r="0" b="0"/>
                <wp:wrapNone/>
                <wp:docPr id="8009" name="Rectangle 80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09" style="position:absolute;margin-left:104pt;margin-top:11pt;width:79pt;height:162pt;z-index:25951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0/2A7pwBAAAW&#10;AwAADgAAAAAAAAAAAAAAAAAuAgAAZHJzL2Uyb0RvYy54bWxQSwECLQAUAAYACAAAACEAe0uO1NsA&#10;AAAKAQAADwAAAAAAAAAAAAAAAAD2AwAAZHJzL2Rvd25yZXYueG1sUEsFBgAAAAAEAAQA8wAAAP4E&#10;AAAAAA==&#10;" w14:anchorId="3F5FD3C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7440" behindDoc="0" locked="0" layoutInCell="1" allowOverlap="1" wp14:editId="67555C95" wp14:anchorId="2F2631E8">
                <wp:simplePos x="0" y="0"/>
                <wp:positionH relativeFrom="column">
                  <wp:posOffset>1320800</wp:posOffset>
                </wp:positionH>
                <wp:positionV relativeFrom="paragraph">
                  <wp:posOffset>139700</wp:posOffset>
                </wp:positionV>
                <wp:extent cx="1003300" cy="2057400"/>
                <wp:effectExtent l="0" t="0" r="0" b="0"/>
                <wp:wrapNone/>
                <wp:docPr id="8010" name="Rectangle 80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0" style="position:absolute;margin-left:104pt;margin-top:11pt;width:79pt;height:162pt;z-index:25951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0ygEqmwEAABYD&#10;AAAOAAAAAAAAAAAAAAAAAC4CAABkcnMvZTJvRG9jLnhtbFBLAQItABQABgAIAAAAIQB7S47U2wAA&#10;AAoBAAAPAAAAAAAAAAAAAAAAAPUDAABkcnMvZG93bnJldi54bWxQSwUGAAAAAAQABADzAAAA/QQA&#10;AAAA&#10;" w14:anchorId="2F2631E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8464" behindDoc="0" locked="0" layoutInCell="1" allowOverlap="1" wp14:editId="7DC04C6C" wp14:anchorId="50CDAF06">
                <wp:simplePos x="0" y="0"/>
                <wp:positionH relativeFrom="column">
                  <wp:posOffset>1320800</wp:posOffset>
                </wp:positionH>
                <wp:positionV relativeFrom="paragraph">
                  <wp:posOffset>139700</wp:posOffset>
                </wp:positionV>
                <wp:extent cx="1003300" cy="2057400"/>
                <wp:effectExtent l="0" t="0" r="0" b="0"/>
                <wp:wrapNone/>
                <wp:docPr id="8011" name="Rectangle 80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1" style="position:absolute;margin-left:104pt;margin-top:11pt;width:79pt;height:162pt;z-index:25951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DfyBP5wBAAAW&#10;AwAADgAAAAAAAAAAAAAAAAAuAgAAZHJzL2Uyb0RvYy54bWxQSwECLQAUAAYACAAAACEAe0uO1NsA&#10;AAAKAQAADwAAAAAAAAAAAAAAAAD2AwAAZHJzL2Rvd25yZXYueG1sUEsFBgAAAAAEAAQA8wAAAP4E&#10;AAAAAA==&#10;" w14:anchorId="50CDAF0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19488" behindDoc="0" locked="0" layoutInCell="1" allowOverlap="1" wp14:editId="30A70693" wp14:anchorId="5540C3DE">
                <wp:simplePos x="0" y="0"/>
                <wp:positionH relativeFrom="column">
                  <wp:posOffset>1320800</wp:posOffset>
                </wp:positionH>
                <wp:positionV relativeFrom="paragraph">
                  <wp:posOffset>139700</wp:posOffset>
                </wp:positionV>
                <wp:extent cx="1003300" cy="2057400"/>
                <wp:effectExtent l="0" t="0" r="0" b="0"/>
                <wp:wrapNone/>
                <wp:docPr id="8012" name="Rectangle 80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2" style="position:absolute;margin-left:104pt;margin-top:11pt;width:79pt;height:162pt;z-index:25951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RCnQ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t5uCm4t76M9PmMctPXKwI0yd1KOLUkzcwk7Sz6NCI8X4NbBHzd3qpuGel2S5btY8i1gS&#10;pr1/X1VBD8BToRNKcYzoDgMTXhY9+WM2vyh7G5Tc3fd5YX8d590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K3dEKdAQAA&#10;FgMAAA4AAAAAAAAAAAAAAAAALgIAAGRycy9lMm9Eb2MueG1sUEsBAi0AFAAGAAgAAAAhAHtLjtTb&#10;AAAACgEAAA8AAAAAAAAAAAAAAAAA9wMAAGRycy9kb3ducmV2LnhtbFBLBQYAAAAABAAEAPMAAAD/&#10;BAAAAAA=&#10;" w14:anchorId="5540C3D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0512" behindDoc="0" locked="0" layoutInCell="1" allowOverlap="1" wp14:editId="1C21E418" wp14:anchorId="12B3F099">
                <wp:simplePos x="0" y="0"/>
                <wp:positionH relativeFrom="column">
                  <wp:posOffset>1320800</wp:posOffset>
                </wp:positionH>
                <wp:positionV relativeFrom="paragraph">
                  <wp:posOffset>139700</wp:posOffset>
                </wp:positionV>
                <wp:extent cx="1003300" cy="2057400"/>
                <wp:effectExtent l="0" t="0" r="0" b="0"/>
                <wp:wrapNone/>
                <wp:docPr id="8013" name="Rectangle 80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3" style="position:absolute;margin-left:104pt;margin-top:11pt;width:79pt;height:162pt;z-index:25952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S4H0V5wBAAAW&#10;AwAADgAAAAAAAAAAAAAAAAAuAgAAZHJzL2Uyb0RvYy54bWxQSwECLQAUAAYACAAAACEAe0uO1NsA&#10;AAAKAQAADwAAAAAAAAAAAAAAAAD2AwAAZHJzL2Rvd25yZXYueG1sUEsFBgAAAAAEAAQA8wAAAP4E&#10;AAAAAA==&#10;" w14:anchorId="12B3F09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1536" behindDoc="0" locked="0" layoutInCell="1" allowOverlap="1" wp14:editId="12C7D4E2" wp14:anchorId="5B381D45">
                <wp:simplePos x="0" y="0"/>
                <wp:positionH relativeFrom="column">
                  <wp:posOffset>1320800</wp:posOffset>
                </wp:positionH>
                <wp:positionV relativeFrom="paragraph">
                  <wp:posOffset>139700</wp:posOffset>
                </wp:positionV>
                <wp:extent cx="1003300" cy="2057400"/>
                <wp:effectExtent l="0" t="0" r="0" b="0"/>
                <wp:wrapNone/>
                <wp:docPr id="8014" name="Rectangle 80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4" style="position:absolute;margin-left:104pt;margin-top:11pt;width:79pt;height:162pt;z-index:25952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RpnQ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t5sm4+biHvrzE+ZxS48c7AhTJ/XoohQTt7CT9POo0Egxfg3sUXO3umm45yVZrps1zyKW&#10;hGnv31dV0APwVOiEUhwjusPAhJdFT/6YzS/K3gYld/d9Xthfx3n3C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DadGmdAQAA&#10;FgMAAA4AAAAAAAAAAAAAAAAALgIAAGRycy9lMm9Eb2MueG1sUEsBAi0AFAAGAAgAAAAhAHtLjtTb&#10;AAAACgEAAA8AAAAAAAAAAAAAAAAA9wMAAGRycy9kb3ducmV2LnhtbFBLBQYAAAAABAAEAPMAAAD/&#10;BAAAAAA=&#10;" w14:anchorId="5B381D4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2560" behindDoc="0" locked="0" layoutInCell="1" allowOverlap="1" wp14:editId="5802B4AB" wp14:anchorId="173E9C66">
                <wp:simplePos x="0" y="0"/>
                <wp:positionH relativeFrom="column">
                  <wp:posOffset>1320800</wp:posOffset>
                </wp:positionH>
                <wp:positionV relativeFrom="paragraph">
                  <wp:posOffset>139700</wp:posOffset>
                </wp:positionV>
                <wp:extent cx="1003300" cy="2057400"/>
                <wp:effectExtent l="0" t="0" r="0" b="0"/>
                <wp:wrapNone/>
                <wp:docPr id="8015" name="Rectangle 80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5" style="position:absolute;margin-left:104pt;margin-top:11pt;width:79pt;height:162pt;z-index:25952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57PR8mwEAABYD&#10;AAAOAAAAAAAAAAAAAAAAAC4CAABkcnMvZTJvRG9jLnhtbFBLAQItABQABgAIAAAAIQB7S47U2wAA&#10;AAoBAAAPAAAAAAAAAAAAAAAAAPUDAABkcnMvZG93bnJldi54bWxQSwUGAAAAAAQABADzAAAA/QQA&#10;AAAA&#10;" w14:anchorId="173E9C6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3584" behindDoc="0" locked="0" layoutInCell="1" allowOverlap="1" wp14:editId="145E49F2" wp14:anchorId="7AD9E620">
                <wp:simplePos x="0" y="0"/>
                <wp:positionH relativeFrom="column">
                  <wp:posOffset>1320800</wp:posOffset>
                </wp:positionH>
                <wp:positionV relativeFrom="paragraph">
                  <wp:posOffset>139700</wp:posOffset>
                </wp:positionV>
                <wp:extent cx="1003300" cy="2057400"/>
                <wp:effectExtent l="0" t="0" r="0" b="0"/>
                <wp:wrapNone/>
                <wp:docPr id="8016" name="Rectangle 80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6" style="position:absolute;margin-left:104pt;margin-top:11pt;width:79pt;height:162pt;z-index:25952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QUng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t5tVxs3FPfTnJ8zjlh452BGmTurRRSkmbmEn6edRoZFi/BrYo+ZuddNwz0uyXDdrnkUs&#10;CdPev6+qoAfgqdAJpThGdIeBCS+Lnvwxm1+UvQ1K7u77vLC/jvPuF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BWbHQUngEA&#10;ABYDAAAOAAAAAAAAAAAAAAAAAC4CAABkcnMvZTJvRG9jLnhtbFBLAQItABQABgAIAAAAIQB7S47U&#10;2wAAAAoBAAAPAAAAAAAAAAAAAAAAAPgDAABkcnMvZG93bnJldi54bWxQSwUGAAAAAAQABADzAAAA&#10;AAUAAAAA&#10;" w14:anchorId="7AD9E62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4608" behindDoc="0" locked="0" layoutInCell="1" allowOverlap="1" wp14:editId="5319C760" wp14:anchorId="0047872F">
                <wp:simplePos x="0" y="0"/>
                <wp:positionH relativeFrom="column">
                  <wp:posOffset>1320800</wp:posOffset>
                </wp:positionH>
                <wp:positionV relativeFrom="paragraph">
                  <wp:posOffset>139700</wp:posOffset>
                </wp:positionV>
                <wp:extent cx="1003300" cy="2057400"/>
                <wp:effectExtent l="0" t="0" r="0" b="0"/>
                <wp:wrapNone/>
                <wp:docPr id="8017" name="Rectangle 80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7" style="position:absolute;margin-left:104pt;margin-top:11pt;width:79pt;height:162pt;z-index:25952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vWvQBngEA&#10;ABYDAAAOAAAAAAAAAAAAAAAAAC4CAABkcnMvZTJvRG9jLnhtbFBLAQItABQABgAIAAAAIQB7S47U&#10;2wAAAAoBAAAPAAAAAAAAAAAAAAAAAPgDAABkcnMvZG93bnJldi54bWxQSwUGAAAAAAQABADzAAAA&#10;AAUAAAAA&#10;" w14:anchorId="0047872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5632" behindDoc="0" locked="0" layoutInCell="1" allowOverlap="1" wp14:editId="4219F523" wp14:anchorId="1F029BA6">
                <wp:simplePos x="0" y="0"/>
                <wp:positionH relativeFrom="column">
                  <wp:posOffset>1320800</wp:posOffset>
                </wp:positionH>
                <wp:positionV relativeFrom="paragraph">
                  <wp:posOffset>139700</wp:posOffset>
                </wp:positionV>
                <wp:extent cx="1003300" cy="2057400"/>
                <wp:effectExtent l="0" t="0" r="0" b="0"/>
                <wp:wrapNone/>
                <wp:docPr id="8018" name="Rectangle 80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8" style="position:absolute;margin-left:104pt;margin-top:11pt;width:79pt;height:162pt;z-index:25952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kAXQ/ngEA&#10;ABYDAAAOAAAAAAAAAAAAAAAAAC4CAABkcnMvZTJvRG9jLnhtbFBLAQItABQABgAIAAAAIQB7S47U&#10;2wAAAAoBAAAPAAAAAAAAAAAAAAAAAPgDAABkcnMvZG93bnJldi54bWxQSwUGAAAAAAQABADzAAAA&#10;AAUAAAAA&#10;" w14:anchorId="1F029BA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6656" behindDoc="0" locked="0" layoutInCell="1" allowOverlap="1" wp14:editId="7D309B1D" wp14:anchorId="78DE24A4">
                <wp:simplePos x="0" y="0"/>
                <wp:positionH relativeFrom="column">
                  <wp:posOffset>1320800</wp:posOffset>
                </wp:positionH>
                <wp:positionV relativeFrom="paragraph">
                  <wp:posOffset>139700</wp:posOffset>
                </wp:positionV>
                <wp:extent cx="1003300" cy="2057400"/>
                <wp:effectExtent l="0" t="0" r="0" b="0"/>
                <wp:wrapNone/>
                <wp:docPr id="8019" name="Rectangle 80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19" style="position:absolute;margin-left:104pt;margin-top:11pt;width:79pt;height:162pt;z-index:25952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BdN/QqngEA&#10;ABYDAAAOAAAAAAAAAAAAAAAAAC4CAABkcnMvZTJvRG9jLnhtbFBLAQItABQABgAIAAAAIQB7S47U&#10;2wAAAAoBAAAPAAAAAAAAAAAAAAAAAPgDAABkcnMvZG93bnJldi54bWxQSwUGAAAAAAQABADzAAAA&#10;AAUAAAAA&#10;" w14:anchorId="78DE24A4">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7680" behindDoc="0" locked="0" layoutInCell="1" allowOverlap="1" wp14:editId="56A8C933" wp14:anchorId="4CBBAB55">
                <wp:simplePos x="0" y="0"/>
                <wp:positionH relativeFrom="column">
                  <wp:posOffset>1320800</wp:posOffset>
                </wp:positionH>
                <wp:positionV relativeFrom="paragraph">
                  <wp:posOffset>139700</wp:posOffset>
                </wp:positionV>
                <wp:extent cx="1003300" cy="2057400"/>
                <wp:effectExtent l="0" t="0" r="0" b="0"/>
                <wp:wrapNone/>
                <wp:docPr id="8020" name="Rectangle 80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0" style="position:absolute;margin-left:104pt;margin-top:11pt;width:79pt;height:162pt;z-index:25952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egB17pwBAAAW&#10;AwAADgAAAAAAAAAAAAAAAAAuAgAAZHJzL2Uyb0RvYy54bWxQSwECLQAUAAYACAAAACEAe0uO1NsA&#10;AAAKAQAADwAAAAAAAAAAAAAAAAD2AwAAZHJzL2Rvd25yZXYueG1sUEsFBgAAAAAEAAQA8wAAAP4E&#10;AAAAAA==&#10;" w14:anchorId="4CBBAB55">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8704" behindDoc="0" locked="0" layoutInCell="1" allowOverlap="1" wp14:editId="1A3F9DEB" wp14:anchorId="243B83E5">
                <wp:simplePos x="0" y="0"/>
                <wp:positionH relativeFrom="column">
                  <wp:posOffset>1320800</wp:posOffset>
                </wp:positionH>
                <wp:positionV relativeFrom="paragraph">
                  <wp:posOffset>139700</wp:posOffset>
                </wp:positionV>
                <wp:extent cx="1003300" cy="2057400"/>
                <wp:effectExtent l="0" t="0" r="0" b="0"/>
                <wp:wrapNone/>
                <wp:docPr id="8021" name="Rectangle 80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1" style="position:absolute;margin-left:104pt;margin-top:11pt;width:79pt;height:162pt;z-index:25952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X7ng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t5tNxs3FPfTnJ8zjlh452BGmTurRRSkmbmEn6edRoZFi/BrYo+ZuddNwz0uyXDdrnkUs&#10;CdPev6+qoAfgqdAJpThGdIeBCS+Lnvwxm1+UvQ1K7u77vLC/jvPuF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DNvX7ngEA&#10;ABYDAAAOAAAAAAAAAAAAAAAAAC4CAABkcnMvZTJvRG9jLnhtbFBLAQItABQABgAIAAAAIQB7S47U&#10;2wAAAAoBAAAPAAAAAAAAAAAAAAAAAPgDAABkcnMvZG93bnJldi54bWxQSwUGAAAAAAQABADzAAAA&#10;AAUAAAAA&#10;" w14:anchorId="243B83E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29728" behindDoc="0" locked="0" layoutInCell="1" allowOverlap="1" wp14:editId="4F886DDB" wp14:anchorId="1599FCEB">
                <wp:simplePos x="0" y="0"/>
                <wp:positionH relativeFrom="column">
                  <wp:posOffset>1320800</wp:posOffset>
                </wp:positionH>
                <wp:positionV relativeFrom="paragraph">
                  <wp:posOffset>139700</wp:posOffset>
                </wp:positionV>
                <wp:extent cx="1003300" cy="2057400"/>
                <wp:effectExtent l="0" t="0" r="0" b="0"/>
                <wp:wrapNone/>
                <wp:docPr id="8022" name="Rectangle 80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2" style="position:absolute;margin-left:104pt;margin-top:11pt;width:79pt;height:162pt;z-index:25952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Dk7NcZmwEAABYD&#10;AAAOAAAAAAAAAAAAAAAAAC4CAABkcnMvZTJvRG9jLnhtbFBLAQItABQABgAIAAAAIQB7S47U2wAA&#10;AAoBAAAPAAAAAAAAAAAAAAAAAPUDAABkcnMvZG93bnJldi54bWxQSwUGAAAAAAQABADzAAAA/QQA&#10;AAAA&#10;" w14:anchorId="1599FCE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0752" behindDoc="0" locked="0" layoutInCell="1" allowOverlap="1" wp14:editId="3F9D6F60" wp14:anchorId="3FEB4406">
                <wp:simplePos x="0" y="0"/>
                <wp:positionH relativeFrom="column">
                  <wp:posOffset>1320800</wp:posOffset>
                </wp:positionH>
                <wp:positionV relativeFrom="paragraph">
                  <wp:posOffset>139700</wp:posOffset>
                </wp:positionV>
                <wp:extent cx="1003300" cy="2057400"/>
                <wp:effectExtent l="0" t="0" r="0" b="0"/>
                <wp:wrapNone/>
                <wp:docPr id="8023" name="Rectangle 80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3" style="position:absolute;margin-left:104pt;margin-top:11pt;width:79pt;height:162pt;z-index:25953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HdpXDJwBAAAW&#10;AwAADgAAAAAAAAAAAAAAAAAuAgAAZHJzL2Uyb0RvYy54bWxQSwECLQAUAAYACAAAACEAe0uO1NsA&#10;AAAKAQAADwAAAAAAAAAAAAAAAAD2AwAAZHJzL2Rvd25yZXYueG1sUEsFBgAAAAAEAAQA8wAAAP4E&#10;AAAAAA==&#10;" w14:anchorId="3FEB440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1776" behindDoc="0" locked="0" layoutInCell="1" allowOverlap="1" wp14:editId="7AC9B093" wp14:anchorId="15C67D82">
                <wp:simplePos x="0" y="0"/>
                <wp:positionH relativeFrom="column">
                  <wp:posOffset>1320800</wp:posOffset>
                </wp:positionH>
                <wp:positionV relativeFrom="paragraph">
                  <wp:posOffset>139700</wp:posOffset>
                </wp:positionV>
                <wp:extent cx="1003300" cy="2057400"/>
                <wp:effectExtent l="0" t="0" r="0" b="0"/>
                <wp:wrapNone/>
                <wp:docPr id="8024" name="Rectangle 80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4" style="position:absolute;margin-left:104pt;margin-top:11pt;width:79pt;height:162pt;z-index:25953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cy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1nWTcXNxD/35GfO4pScOdoSpk3p0UYqJW9hJ+nlUaKQYvwT2qFmvbhvueUmWm2bDs4gl&#10;Ydr791UV9AA8FTqhFMeI7jAw4WXRkz9m84uyt0HJ3X2fF/bXcd79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BaB1zKdAQAA&#10;FgMAAA4AAAAAAAAAAAAAAAAALgIAAGRycy9lMm9Eb2MueG1sUEsBAi0AFAAGAAgAAAAhAHtLjtTb&#10;AAAACgEAAA8AAAAAAAAAAAAAAAAA9wMAAGRycy9kb3ducmV2LnhtbFBLBQYAAAAABAAEAPMAAAD/&#10;BAAAAAA=&#10;" w14:anchorId="15C67D8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2800" behindDoc="0" locked="0" layoutInCell="1" allowOverlap="1" wp14:editId="49B9E10D" wp14:anchorId="2687FB21">
                <wp:simplePos x="0" y="0"/>
                <wp:positionH relativeFrom="column">
                  <wp:posOffset>1320800</wp:posOffset>
                </wp:positionH>
                <wp:positionV relativeFrom="paragraph">
                  <wp:posOffset>139700</wp:posOffset>
                </wp:positionV>
                <wp:extent cx="1003300" cy="2057400"/>
                <wp:effectExtent l="0" t="0" r="0" b="0"/>
                <wp:wrapNone/>
                <wp:docPr id="8025" name="Rectangle 80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5" style="position:absolute;margin-left:104pt;margin-top:11pt;width:79pt;height:162pt;z-index:25953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O+3VyedAQAA&#10;FgMAAA4AAAAAAAAAAAAAAAAALgIAAGRycy9lMm9Eb2MueG1sUEsBAi0AFAAGAAgAAAAhAHtLjtTb&#10;AAAACgEAAA8AAAAAAAAAAAAAAAAA9wMAAGRycy9kb3ducmV2LnhtbFBLBQYAAAAABAAEAPMAAAD/&#10;BAAAAAA=&#10;" w14:anchorId="2687FB2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3824" behindDoc="0" locked="0" layoutInCell="1" allowOverlap="1" wp14:editId="2096B6F1" wp14:anchorId="7AFB952C">
                <wp:simplePos x="0" y="0"/>
                <wp:positionH relativeFrom="column">
                  <wp:posOffset>1320800</wp:posOffset>
                </wp:positionH>
                <wp:positionV relativeFrom="paragraph">
                  <wp:posOffset>139700</wp:posOffset>
                </wp:positionV>
                <wp:extent cx="1003300" cy="1714500"/>
                <wp:effectExtent l="0" t="0" r="0" b="0"/>
                <wp:wrapNone/>
                <wp:docPr id="8026" name="Rectangle 80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6" style="position:absolute;margin-left:104pt;margin-top:11pt;width:79pt;height:135pt;z-index:25953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b+mg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CvRNxs3FHQynZ8zjlp442AnmXurJRSlmbmEv6edBoZFi+hLYo/b25rrlnpekWbdrnkUsCdPe&#10;va+qoEfgqdAJpThEdPuRCTdFT/6YzS/K3gYld/d9Xthfxnn7C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Mjmlv6aAQAAFgMA&#10;AA4AAAAAAAAAAAAAAAAALgIAAGRycy9lMm9Eb2MueG1sUEsBAi0AFAAGAAgAAAAhALFKmiXbAAAA&#10;CgEAAA8AAAAAAAAAAAAAAAAA9AMAAGRycy9kb3ducmV2LnhtbFBLBQYAAAAABAAEAPMAAAD8BAAA&#10;AAA=&#10;" w14:anchorId="7AFB952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4848" behindDoc="0" locked="0" layoutInCell="1" allowOverlap="1" wp14:editId="6176DAB6" wp14:anchorId="50F4FC10">
                <wp:simplePos x="0" y="0"/>
                <wp:positionH relativeFrom="column">
                  <wp:posOffset>1320800</wp:posOffset>
                </wp:positionH>
                <wp:positionV relativeFrom="paragraph">
                  <wp:posOffset>139700</wp:posOffset>
                </wp:positionV>
                <wp:extent cx="1003300" cy="1714500"/>
                <wp:effectExtent l="0" t="0" r="0" b="0"/>
                <wp:wrapNone/>
                <wp:docPr id="8027" name="Rectangle 80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7" style="position:absolute;margin-left:104pt;margin-top:11pt;width:79pt;height:135pt;z-index:25953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brmw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CvSHjJuLOxhOT5jHLT1ysBPMvdSTi1LM3MJe0s+DQiPF9CWwR+3t+5uWe16SZt2ueRaxJEx7&#10;97aqgh6Bp0InlOIQ0e1HJtwUPfljNr8oex2U3N23eWF/GeftL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x0BbrmwEAABYD&#10;AAAOAAAAAAAAAAAAAAAAAC4CAABkcnMvZTJvRG9jLnhtbFBLAQItABQABgAIAAAAIQCxSpol2wAA&#10;AAoBAAAPAAAAAAAAAAAAAAAAAPUDAABkcnMvZG93bnJldi54bWxQSwUGAAAAAAQABADzAAAA/QQA&#10;AAAA&#10;" w14:anchorId="50F4FC1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5872" behindDoc="0" locked="0" layoutInCell="1" allowOverlap="1" wp14:editId="5A56E204" wp14:anchorId="27B15D59">
                <wp:simplePos x="0" y="0"/>
                <wp:positionH relativeFrom="column">
                  <wp:posOffset>1320800</wp:posOffset>
                </wp:positionH>
                <wp:positionV relativeFrom="paragraph">
                  <wp:posOffset>139700</wp:posOffset>
                </wp:positionV>
                <wp:extent cx="1003300" cy="1714500"/>
                <wp:effectExtent l="0" t="0" r="0" b="0"/>
                <wp:wrapNone/>
                <wp:docPr id="8028" name="Rectangle 80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8" style="position:absolute;margin-left:104pt;margin-top:11pt;width:79pt;height:135pt;z-index:25953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bVmg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Bfom4+biDobTM+ZxS08c7ARzL/XkohQzt7CX9POg0EgxfQnsUXv76brlnpekWbdrnkUsCdPe&#10;va+qoEfgqdAJpThEdPuRCTdFT/6YzS/K3gYld/d9Xthfxnn7C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DqLltWaAQAAFgMA&#10;AA4AAAAAAAAAAAAAAAAALgIAAGRycy9lMm9Eb2MueG1sUEsBAi0AFAAGAAgAAAAhALFKmiXbAAAA&#10;CgEAAA8AAAAAAAAAAAAAAAAA9AMAAGRycy9kb3ducmV2LnhtbFBLBQYAAAAABAAEAPMAAAD8BAAA&#10;AAA=&#10;" w14:anchorId="27B15D5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6896" behindDoc="0" locked="0" layoutInCell="1" allowOverlap="1" wp14:editId="22E9DC35" wp14:anchorId="5229A69E">
                <wp:simplePos x="0" y="0"/>
                <wp:positionH relativeFrom="column">
                  <wp:posOffset>1320800</wp:posOffset>
                </wp:positionH>
                <wp:positionV relativeFrom="paragraph">
                  <wp:posOffset>139700</wp:posOffset>
                </wp:positionV>
                <wp:extent cx="1003300" cy="1714500"/>
                <wp:effectExtent l="0" t="0" r="0" b="0"/>
                <wp:wrapNone/>
                <wp:docPr id="8029" name="Rectangle 80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29" style="position:absolute;margin-left:104pt;margin-top:11pt;width:79pt;height:135pt;z-index:25953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Amg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CvQ64+biHobzI+ZxSw8c7ARzL/XkohQzt7CX9POo0EgxfQ3sUbv+eNNyz0vSbNoNzyKWhGnv&#10;31ZV0CPwVOiEUhwjusPIhJuiJ3/M5hdlr4OSu/s2L+yv47z7B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MO9FsCaAQAAFgMA&#10;AA4AAAAAAAAAAAAAAAAALgIAAGRycy9lMm9Eb2MueG1sUEsBAi0AFAAGAAgAAAAhALFKmiXbAAAA&#10;CgEAAA8AAAAAAAAAAAAAAAAA9AMAAGRycy9kb3ducmV2LnhtbFBLBQYAAAAABAAEAPMAAAD8BAAA&#10;AAA=&#10;" w14:anchorId="5229A69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7920" behindDoc="0" locked="0" layoutInCell="1" allowOverlap="1" wp14:editId="3AF27A9A" wp14:anchorId="00B1AACF">
                <wp:simplePos x="0" y="0"/>
                <wp:positionH relativeFrom="column">
                  <wp:posOffset>1320800</wp:posOffset>
                </wp:positionH>
                <wp:positionV relativeFrom="paragraph">
                  <wp:posOffset>139700</wp:posOffset>
                </wp:positionV>
                <wp:extent cx="1003300" cy="1714500"/>
                <wp:effectExtent l="0" t="0" r="0" b="0"/>
                <wp:wrapNone/>
                <wp:docPr id="8030" name="Rectangle 80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0" style="position:absolute;margin-left:104pt;margin-top:11pt;width:79pt;height:135pt;z-index:25953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OSKlwSaAQAAFgMA&#10;AA4AAAAAAAAAAAAAAAAALgIAAGRycy9lMm9Eb2MueG1sUEsBAi0AFAAGAAgAAAAhALFKmiXbAAAA&#10;CgEAAA8AAAAAAAAAAAAAAAAA9AMAAGRycy9kb3ducmV2LnhtbFBLBQYAAAAABAAEAPMAAAD8BAAA&#10;AAA=&#10;" w14:anchorId="00B1AAC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8944" behindDoc="0" locked="0" layoutInCell="1" allowOverlap="1" wp14:editId="1C953948" wp14:anchorId="035630A7">
                <wp:simplePos x="0" y="0"/>
                <wp:positionH relativeFrom="column">
                  <wp:posOffset>1320800</wp:posOffset>
                </wp:positionH>
                <wp:positionV relativeFrom="paragraph">
                  <wp:posOffset>139700</wp:posOffset>
                </wp:positionV>
                <wp:extent cx="1003300" cy="1714500"/>
                <wp:effectExtent l="0" t="0" r="0" b="0"/>
                <wp:wrapNone/>
                <wp:docPr id="8031" name="Rectangle 80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1" style="position:absolute;margin-left:104pt;margin-top:11pt;width:79pt;height:135pt;z-index:25953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cRmg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BXqTcXNxD8P5EfO4pQcOdoK5l3pyUYqZW9hL+nlUaKSYvgb2qL39eNNyz0vSrNs1zyKWhGnv&#10;31ZV0CPwVOiEUhwjusPIhJuiJ3/M5hdlr4OSu/s2L+yv47z7B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B28FxGaAQAAFgMA&#10;AA4AAAAAAAAAAAAAAAAALgIAAGRycy9lMm9Eb2MueG1sUEsBAi0AFAAGAAgAAAAhALFKmiXbAAAA&#10;CgEAAA8AAAAAAAAAAAAAAAAA9AMAAGRycy9kb3ducmV2LnhtbFBLBQYAAAAABAAEAPMAAAD8BAAA&#10;AAA=&#10;" w14:anchorId="035630A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39968" behindDoc="0" locked="0" layoutInCell="1" allowOverlap="1" wp14:editId="153A82D7" wp14:anchorId="23C344FE">
                <wp:simplePos x="0" y="0"/>
                <wp:positionH relativeFrom="column">
                  <wp:posOffset>1320800</wp:posOffset>
                </wp:positionH>
                <wp:positionV relativeFrom="paragraph">
                  <wp:posOffset>139700</wp:posOffset>
                </wp:positionV>
                <wp:extent cx="1003300" cy="1714500"/>
                <wp:effectExtent l="0" t="0" r="0" b="0"/>
                <wp:wrapNone/>
                <wp:docPr id="8032" name="Rectangle 80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2" style="position:absolute;margin-left:104pt;margin-top:11pt;width:79pt;height:135pt;z-index:25953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smg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MnRTcHNxB8PpEfO4pQcOdoK5l3pyUYqZW9hLejkoNFJM3wJ71F5/vmq55yVp1u2aZxFLwrR3&#10;76sq6BF4KnRCKQ4R3X5kwk3Rkz9m84uyt0HJ3X2fF/aXcd7+Ag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KL34myaAQAAFgMA&#10;AA4AAAAAAAAAAAAAAAAALgIAAGRycy9lMm9Eb2MueG1sUEsBAi0AFAAGAAgAAAAhALFKmiXbAAAA&#10;CgEAAA8AAAAAAAAAAAAAAAAA9AMAAGRycy9kb3ducmV2LnhtbFBLBQYAAAAABAAEAPMAAAD8BAAA&#10;AAA=&#10;" w14:anchorId="23C344F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0992" behindDoc="0" locked="0" layoutInCell="1" allowOverlap="1" wp14:editId="041A8A72" wp14:anchorId="00BA3F49">
                <wp:simplePos x="0" y="0"/>
                <wp:positionH relativeFrom="column">
                  <wp:posOffset>1320800</wp:posOffset>
                </wp:positionH>
                <wp:positionV relativeFrom="paragraph">
                  <wp:posOffset>139700</wp:posOffset>
                </wp:positionV>
                <wp:extent cx="1003300" cy="1714500"/>
                <wp:effectExtent l="0" t="0" r="0" b="0"/>
                <wp:wrapNone/>
                <wp:docPr id="8033" name="Rectangle 80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3" style="position:absolute;margin-left:104pt;margin-top:11pt;width:79pt;height:135pt;z-index:25954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FvBYnmaAQAAFgMA&#10;AA4AAAAAAAAAAAAAAAAALgIAAGRycy9lMm9Eb2MueG1sUEsBAi0AFAAGAAgAAAAhALFKmiXbAAAA&#10;CgEAAA8AAAAAAAAAAAAAAAAA9AMAAGRycy9kb3ducmV2LnhtbFBLBQYAAAAABAAEAPMAAAD8BAAA&#10;AAA=&#10;" w14:anchorId="00BA3F4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2016" behindDoc="0" locked="0" layoutInCell="1" allowOverlap="1" wp14:editId="283AE08F" wp14:anchorId="093DF05D">
                <wp:simplePos x="0" y="0"/>
                <wp:positionH relativeFrom="column">
                  <wp:posOffset>1320800</wp:posOffset>
                </wp:positionH>
                <wp:positionV relativeFrom="paragraph">
                  <wp:posOffset>139700</wp:posOffset>
                </wp:positionV>
                <wp:extent cx="1003300" cy="1714500"/>
                <wp:effectExtent l="0" t="0" r="0" b="0"/>
                <wp:wrapNone/>
                <wp:docPr id="8034" name="Rectangle 80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4" style="position:absolute;margin-left:104pt;margin-top:11pt;width:79pt;height:135pt;z-index:25954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QmuJHmwEAABYD&#10;AAAOAAAAAAAAAAAAAAAAAC4CAABkcnMvZTJvRG9jLnhtbFBLAQItABQABgAIAAAAIQCxSpol2wAA&#10;AAoBAAAPAAAAAAAAAAAAAAAAAPUDAABkcnMvZG93bnJldi54bWxQSwUGAAAAAAQABADzAAAA/QQA&#10;AAAA&#10;" w14:anchorId="093DF05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3040" behindDoc="0" locked="0" layoutInCell="1" allowOverlap="1" wp14:editId="36E81677" wp14:anchorId="75C58E11">
                <wp:simplePos x="0" y="0"/>
                <wp:positionH relativeFrom="column">
                  <wp:posOffset>1320800</wp:posOffset>
                </wp:positionH>
                <wp:positionV relativeFrom="paragraph">
                  <wp:posOffset>139700</wp:posOffset>
                </wp:positionV>
                <wp:extent cx="1003300" cy="1714500"/>
                <wp:effectExtent l="0" t="0" r="0" b="0"/>
                <wp:wrapNone/>
                <wp:docPr id="8035" name="Rectangle 803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5" style="position:absolute;margin-left:104pt;margin-top:11pt;width:79pt;height:135pt;z-index:25954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JSmw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MnSzzri5uIfh/Ih53NIDBzvB3Es9uSjFzC3sJf08KjRSTF8De9TefFy33POSNJt2w7OIJWHa&#10;+7dVFfQIPBU6oRTHiO4wMuGm6Mkfs/lF2eug5O6+zQv76zj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prGJSmwEAABYD&#10;AAAOAAAAAAAAAAAAAAAAAC4CAABkcnMvZTJvRG9jLnhtbFBLAQItABQABgAIAAAAIQCxSpol2wAA&#10;AAoBAAAPAAAAAAAAAAAAAAAAAPUDAABkcnMvZG93bnJldi54bWxQSwUGAAAAAAQABADzAAAA/QQA&#10;AAAA&#10;" w14:anchorId="75C58E1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4064" behindDoc="0" locked="0" layoutInCell="1" allowOverlap="1" wp14:editId="611C636B" wp14:anchorId="00B2A97A">
                <wp:simplePos x="0" y="0"/>
                <wp:positionH relativeFrom="column">
                  <wp:posOffset>1320800</wp:posOffset>
                </wp:positionH>
                <wp:positionV relativeFrom="paragraph">
                  <wp:posOffset>139700</wp:posOffset>
                </wp:positionV>
                <wp:extent cx="1003300" cy="1714500"/>
                <wp:effectExtent l="0" t="0" r="0" b="0"/>
                <wp:wrapNone/>
                <wp:docPr id="8036" name="Rectangle 80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6" style="position:absolute;margin-left:104pt;margin-top:11pt;width:79pt;height:135pt;z-index:25954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GLOI6mwEAABYD&#10;AAAOAAAAAAAAAAAAAAAAAC4CAABkcnMvZTJvRG9jLnhtbFBLAQItABQABgAIAAAAIQCxSpol2wAA&#10;AAoBAAAPAAAAAAAAAAAAAAAAAPUDAABkcnMvZG93bnJldi54bWxQSwUGAAAAAAQABADzAAAA/QQA&#10;AAAA&#10;" w14:anchorId="00B2A97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5088" behindDoc="0" locked="0" layoutInCell="1" allowOverlap="1" wp14:editId="5067AEAF" wp14:anchorId="191EDF42">
                <wp:simplePos x="0" y="0"/>
                <wp:positionH relativeFrom="column">
                  <wp:posOffset>1320800</wp:posOffset>
                </wp:positionH>
                <wp:positionV relativeFrom="paragraph">
                  <wp:posOffset>139700</wp:posOffset>
                </wp:positionV>
                <wp:extent cx="1003300" cy="1714500"/>
                <wp:effectExtent l="0" t="0" r="0" b="0"/>
                <wp:wrapNone/>
                <wp:docPr id="8037" name="Rectangle 80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7" style="position:absolute;margin-left:104pt;margin-top:11pt;width:79pt;height:135pt;z-index:25954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GmIvmwEAABYD&#10;AAAOAAAAAAAAAAAAAAAAAC4CAABkcnMvZTJvRG9jLnhtbFBLAQItABQABgAIAAAAIQCxSpol2wAA&#10;AAoBAAAPAAAAAAAAAAAAAAAAAPUDAABkcnMvZG93bnJldi54bWxQSwUGAAAAAAQABADzAAAA/QQA&#10;AAAA&#10;" w14:anchorId="191EDF4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6112" behindDoc="0" locked="0" layoutInCell="1" allowOverlap="1" wp14:editId="4304246E" wp14:anchorId="34A542E5">
                <wp:simplePos x="0" y="0"/>
                <wp:positionH relativeFrom="column">
                  <wp:posOffset>1320800</wp:posOffset>
                </wp:positionH>
                <wp:positionV relativeFrom="paragraph">
                  <wp:posOffset>139700</wp:posOffset>
                </wp:positionV>
                <wp:extent cx="1003300" cy="1714500"/>
                <wp:effectExtent l="0" t="0" r="0" b="0"/>
                <wp:wrapNone/>
                <wp:docPr id="8038" name="Rectangle 80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8" style="position:absolute;margin-left:104pt;margin-top:11pt;width:79pt;height:135pt;z-index:25954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0QeIRmwEAABYD&#10;AAAOAAAAAAAAAAAAAAAAAC4CAABkcnMvZTJvRG9jLnhtbFBLAQItABQABgAIAAAAIQCxSpol2wAA&#10;AAoBAAAPAAAAAAAAAAAAAAAAAPUDAABkcnMvZG93bnJldi54bWxQSwUGAAAAAAQABADzAAAA/QQA&#10;AAAA&#10;" w14:anchorId="34A542E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7136" behindDoc="0" locked="0" layoutInCell="1" allowOverlap="1" wp14:editId="5A313907" wp14:anchorId="10F6769E">
                <wp:simplePos x="0" y="0"/>
                <wp:positionH relativeFrom="column">
                  <wp:posOffset>1320800</wp:posOffset>
                </wp:positionH>
                <wp:positionV relativeFrom="paragraph">
                  <wp:posOffset>139700</wp:posOffset>
                </wp:positionV>
                <wp:extent cx="1003300" cy="1714500"/>
                <wp:effectExtent l="0" t="0" r="0" b="0"/>
                <wp:wrapNone/>
                <wp:docPr id="8039" name="Rectangle 80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39" style="position:absolute;margin-left:104pt;margin-top:11pt;width:79pt;height:135pt;z-index:25954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IEmwEAABYDAAAOAAAAZHJzL2Uyb0RvYy54bWysUk1vGyEQvVfqf0Dc6/1IVTs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9uZ2U7Olmo+add3khGGq6+uIlL4Y8CJveoncjOKROn2j9HL19xV+d/0/79Ky&#10;X4QbMnSzzri5uIfh/Ih53NIDBzvB3Es9uSjFzC3sJf08KjRSTF8De9SuP9603POSNJt2w7OIJWHa&#10;+7dVFfQIPBU6oRTHiO4wMuGm6Mkfs/lF2eug5O6+zQv76zj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Nd2IEmwEAABYD&#10;AAAOAAAAAAAAAAAAAAAAAC4CAABkcnMvZTJvRG9jLnhtbFBLAQItABQABgAIAAAAIQCxSpol2wAA&#10;AAoBAAAPAAAAAAAAAAAAAAAAAPUDAABkcnMvZG93bnJldi54bWxQSwUGAAAAAAQABADzAAAA/QQA&#10;AAAA&#10;" w14:anchorId="10F6769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8160" behindDoc="0" locked="0" layoutInCell="1" allowOverlap="1" wp14:editId="31960747" wp14:anchorId="2D65B323">
                <wp:simplePos x="0" y="0"/>
                <wp:positionH relativeFrom="column">
                  <wp:posOffset>1320800</wp:posOffset>
                </wp:positionH>
                <wp:positionV relativeFrom="paragraph">
                  <wp:posOffset>139700</wp:posOffset>
                </wp:positionV>
                <wp:extent cx="1003300" cy="1714500"/>
                <wp:effectExtent l="0" t="0" r="0" b="0"/>
                <wp:wrapNone/>
                <wp:docPr id="8040" name="Rectangle 80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0" style="position:absolute;margin-left:104pt;margin-top:11pt;width:79pt;height:135pt;z-index:25954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qQOPAmwEAABYD&#10;AAAOAAAAAAAAAAAAAAAAAC4CAABkcnMvZTJvRG9jLnhtbFBLAQItABQABgAIAAAAIQCxSpol2wAA&#10;AAoBAAAPAAAAAAAAAAAAAAAAAPUDAABkcnMvZG93bnJldi54bWxQSwUGAAAAAAQABADzAAAA/QQA&#10;AAAA&#10;" w14:anchorId="2D65B32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49184" behindDoc="0" locked="0" layoutInCell="1" allowOverlap="1" wp14:editId="59D324CA" wp14:anchorId="63A20628">
                <wp:simplePos x="0" y="0"/>
                <wp:positionH relativeFrom="column">
                  <wp:posOffset>1320800</wp:posOffset>
                </wp:positionH>
                <wp:positionV relativeFrom="paragraph">
                  <wp:posOffset>139700</wp:posOffset>
                </wp:positionV>
                <wp:extent cx="1003300" cy="2019300"/>
                <wp:effectExtent l="0" t="0" r="0" b="0"/>
                <wp:wrapNone/>
                <wp:docPr id="8041" name="Rectangle 804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1" style="position:absolute;margin-left:104pt;margin-top:11pt;width:79pt;height:159pt;z-index:25954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qj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ciVtOGKa6vo5I6bMBL/Kml8jNKB6p01dKL1d/X+F31//zLi37&#10;RbiBR+qu2WTcXNzDcH7CPG7pkYOdYO6lnlyUYuYW9pJ+HhUaKaYvgT1q7z7etNzzkjTrds2ziCVh&#10;2vu3VRX0CDwVOqEUx4juMDLhpujJH7P5RdnroOTuvs0L++s4734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7TAao5wBAAAW&#10;AwAADgAAAAAAAAAAAAAAAAAuAgAAZHJzL2Uyb0RvYy54bWxQSwECLQAUAAYACAAAACEArtatUNsA&#10;AAAKAQAADwAAAAAAAAAAAAAAAAD2AwAAZHJzL2Rvd25yZXYueG1sUEsFBgAAAAAEAAQA8wAAAP4E&#10;AAAAAA==&#10;" w14:anchorId="63A2062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0208" behindDoc="0" locked="0" layoutInCell="1" allowOverlap="1" wp14:editId="27C5A013" wp14:anchorId="143747AE">
                <wp:simplePos x="0" y="0"/>
                <wp:positionH relativeFrom="column">
                  <wp:posOffset>1320800</wp:posOffset>
                </wp:positionH>
                <wp:positionV relativeFrom="paragraph">
                  <wp:posOffset>139700</wp:posOffset>
                </wp:positionV>
                <wp:extent cx="1003300" cy="2019300"/>
                <wp:effectExtent l="0" t="0" r="0" b="0"/>
                <wp:wrapNone/>
                <wp:docPr id="8042" name="Rectangle 80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2" style="position:absolute;margin-left:104pt;margin-top:11pt;width:79pt;height:159pt;z-index:25955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eNmwEAABY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XTFNxc3EJ/fMY8bumJgx1h6qQeXZRi4hZ2kn7vFRopxm+BPWpuvl413POSLFfNimcRS8K0&#10;t5+rKugBeCp0Qin2Ed1uYMLLoid/zOYXZe+Dkrv7OS/sz+O8eQU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AP6HeNmwEAABYD&#10;AAAOAAAAAAAAAAAAAAAAAC4CAABkcnMvZTJvRG9jLnhtbFBLAQItABQABgAIAAAAIQCu1q1Q2wAA&#10;AAoBAAAPAAAAAAAAAAAAAAAAAPUDAABkcnMvZG93bnJldi54bWxQSwUGAAAAAAQABADzAAAA/QQA&#10;AAAA&#10;" w14:anchorId="143747A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1232" behindDoc="0" locked="0" layoutInCell="1" allowOverlap="1" wp14:editId="43A24B12" wp14:anchorId="639AC5C7">
                <wp:simplePos x="0" y="0"/>
                <wp:positionH relativeFrom="column">
                  <wp:posOffset>1320800</wp:posOffset>
                </wp:positionH>
                <wp:positionV relativeFrom="paragraph">
                  <wp:posOffset>139700</wp:posOffset>
                </wp:positionV>
                <wp:extent cx="1003300" cy="2019300"/>
                <wp:effectExtent l="0" t="0" r="0" b="0"/>
                <wp:wrapNone/>
                <wp:docPr id="8043" name="Rectangle 80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3" style="position:absolute;margin-left:104pt;margin-top:11pt;width:79pt;height:159pt;z-index:25955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" w14:anchorId="639AC5C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2256" behindDoc="0" locked="0" layoutInCell="1" allowOverlap="1" wp14:editId="1CDF963C" wp14:anchorId="4426BAF8">
                <wp:simplePos x="0" y="0"/>
                <wp:positionH relativeFrom="column">
                  <wp:posOffset>1320800</wp:posOffset>
                </wp:positionH>
                <wp:positionV relativeFrom="paragraph">
                  <wp:posOffset>139700</wp:posOffset>
                </wp:positionV>
                <wp:extent cx="1003300" cy="2019300"/>
                <wp:effectExtent l="0" t="0" r="0" b="0"/>
                <wp:wrapNone/>
                <wp:docPr id="8044" name="Rectangle 804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4" style="position:absolute;margin-left:104pt;margin-top:11pt;width:79pt;height:159pt;z-index:25955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YV3ppwBAAAW&#10;AwAADgAAAAAAAAAAAAAAAAAuAgAAZHJzL2Uyb0RvYy54bWxQSwECLQAUAAYACAAAACEArtatUNsA&#10;AAAKAQAADwAAAAAAAAAAAAAAAAD2AwAAZHJzL2Rvd25yZXYueG1sUEsFBgAAAAAEAAQA8wAAAP4E&#10;AAAAAA==&#10;" w14:anchorId="4426BAF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3280" behindDoc="0" locked="0" layoutInCell="1" allowOverlap="1" wp14:editId="547D6017" wp14:anchorId="489342FB">
                <wp:simplePos x="0" y="0"/>
                <wp:positionH relativeFrom="column">
                  <wp:posOffset>1320800</wp:posOffset>
                </wp:positionH>
                <wp:positionV relativeFrom="paragraph">
                  <wp:posOffset>139700</wp:posOffset>
                </wp:positionV>
                <wp:extent cx="1003300" cy="2019300"/>
                <wp:effectExtent l="0" t="0" r="0" b="0"/>
                <wp:wrapNone/>
                <wp:docPr id="8045" name="Rectangle 80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5" style="position:absolute;margin-left:104pt;margin-top:11pt;width:79pt;height:159pt;z-index:25955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BLP3s5wBAAAW&#10;AwAADgAAAAAAAAAAAAAAAAAuAgAAZHJzL2Uyb0RvYy54bWxQSwECLQAUAAYACAAAACEArtatUNsA&#10;AAAKAQAADwAAAAAAAAAAAAAAAAD2AwAAZHJzL2Rvd25yZXYueG1sUEsFBgAAAAAEAAQA8wAAAP4E&#10;AAAAAA==&#10;" w14:anchorId="489342F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4304" behindDoc="0" locked="0" layoutInCell="1" allowOverlap="1" wp14:editId="60143D4B" wp14:anchorId="68DC2214">
                <wp:simplePos x="0" y="0"/>
                <wp:positionH relativeFrom="column">
                  <wp:posOffset>1320800</wp:posOffset>
                </wp:positionH>
                <wp:positionV relativeFrom="paragraph">
                  <wp:posOffset>139700</wp:posOffset>
                </wp:positionV>
                <wp:extent cx="1003300" cy="2019300"/>
                <wp:effectExtent l="0" t="0" r="0" b="0"/>
                <wp:wrapNone/>
                <wp:docPr id="8046" name="Rectangle 80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6" style="position:absolute;margin-left:104pt;margin-top:11pt;width:79pt;height:159pt;z-index:25955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" w14:anchorId="68DC221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5328" behindDoc="0" locked="0" layoutInCell="1" allowOverlap="1" wp14:editId="6CF8DD33" wp14:anchorId="038052E5">
                <wp:simplePos x="0" y="0"/>
                <wp:positionH relativeFrom="column">
                  <wp:posOffset>1320800</wp:posOffset>
                </wp:positionH>
                <wp:positionV relativeFrom="paragraph">
                  <wp:posOffset>139700</wp:posOffset>
                </wp:positionV>
                <wp:extent cx="1003300" cy="2057400"/>
                <wp:effectExtent l="0" t="0" r="0" b="0"/>
                <wp:wrapNone/>
                <wp:docPr id="8047" name="Rectangle 804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7" style="position:absolute;margin-left:104pt;margin-top:11pt;width:79pt;height:162pt;z-index:25955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kks8JngEA&#10;ABYDAAAOAAAAAAAAAAAAAAAAAC4CAABkcnMvZTJvRG9jLnhtbFBLAQItABQABgAIAAAAIQB7S47U&#10;2wAAAAoBAAAPAAAAAAAAAAAAAAAAAPgDAABkcnMvZG93bnJldi54bWxQSwUGAAAAAAQABADzAAAA&#10;AAUAAAAA&#10;" w14:anchorId="038052E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6352" behindDoc="0" locked="0" layoutInCell="1" allowOverlap="1" wp14:editId="2FB44EED" wp14:anchorId="224AEEB5">
                <wp:simplePos x="0" y="0"/>
                <wp:positionH relativeFrom="column">
                  <wp:posOffset>1320800</wp:posOffset>
                </wp:positionH>
                <wp:positionV relativeFrom="paragraph">
                  <wp:posOffset>139700</wp:posOffset>
                </wp:positionV>
                <wp:extent cx="1003300" cy="2057400"/>
                <wp:effectExtent l="0" t="0" r="0" b="0"/>
                <wp:wrapNone/>
                <wp:docPr id="8048" name="Rectangle 80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8" style="position:absolute;margin-left:104pt;margin-top:11pt;width:79pt;height:162pt;z-index:25955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K/JTzedAQAA&#10;FgMAAA4AAAAAAAAAAAAAAAAALgIAAGRycy9lMm9Eb2MueG1sUEsBAi0AFAAGAAgAAAAhAHtLjtTb&#10;AAAACgEAAA8AAAAAAAAAAAAAAAAA9wMAAGRycy9kb3ducmV2LnhtbFBLBQYAAAAABAAEAPMAAAD/&#10;BAAAAAA=&#10;" w14:anchorId="224AEEB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7376" behindDoc="0" locked="0" layoutInCell="1" allowOverlap="1" wp14:editId="6B5F0AE3" wp14:anchorId="3344A447">
                <wp:simplePos x="0" y="0"/>
                <wp:positionH relativeFrom="column">
                  <wp:posOffset>1320800</wp:posOffset>
                </wp:positionH>
                <wp:positionV relativeFrom="paragraph">
                  <wp:posOffset>139700</wp:posOffset>
                </wp:positionV>
                <wp:extent cx="1003300" cy="2057400"/>
                <wp:effectExtent l="0" t="0" r="0" b="0"/>
                <wp:wrapNone/>
                <wp:docPr id="8049" name="Rectangle 80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49" style="position:absolute;margin-left:104pt;margin-top:11pt;width:79pt;height:162pt;z-index:25955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8inQ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1s064+biHvrzM+ZxS08c7AhTJ/XoohQTt7CT9POo0EgxfgnsUbNe3Tbc85IsN82GZxFL&#10;wrT376sq6AF4KnRCKY4R3WFgwsuiJ3/M5hdlb4OSu/s+L+yv47z7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Fb/zyKdAQAA&#10;FgMAAA4AAAAAAAAAAAAAAAAALgIAAGRycy9lMm9Eb2MueG1sUEsBAi0AFAAGAAgAAAAhAHtLjtTb&#10;AAAACgEAAA8AAAAAAAAAAAAAAAAA9wMAAGRycy9kb3ducmV2LnhtbFBLBQYAAAAABAAEAPMAAAD/&#10;BAAAAAA=&#10;" w14:anchorId="3344A447">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8400" behindDoc="0" locked="0" layoutInCell="1" allowOverlap="1" wp14:editId="609AC4E8" wp14:anchorId="3831912A">
                <wp:simplePos x="0" y="0"/>
                <wp:positionH relativeFrom="column">
                  <wp:posOffset>1320800</wp:posOffset>
                </wp:positionH>
                <wp:positionV relativeFrom="paragraph">
                  <wp:posOffset>139700</wp:posOffset>
                </wp:positionV>
                <wp:extent cx="1003300" cy="1714500"/>
                <wp:effectExtent l="0" t="0" r="0" b="0"/>
                <wp:wrapNone/>
                <wp:docPr id="8050" name="Rectangle 805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0" style="position:absolute;margin-left:104pt;margin-top:11pt;width:79pt;height:135pt;z-index:25955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" w14:anchorId="3831912A">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59424" behindDoc="0" locked="0" layoutInCell="1" allowOverlap="1" wp14:editId="69BE2ABE" wp14:anchorId="2C80F184">
                <wp:simplePos x="0" y="0"/>
                <wp:positionH relativeFrom="column">
                  <wp:posOffset>1320800</wp:posOffset>
                </wp:positionH>
                <wp:positionV relativeFrom="paragraph">
                  <wp:posOffset>139700</wp:posOffset>
                </wp:positionV>
                <wp:extent cx="1003300" cy="1714500"/>
                <wp:effectExtent l="0" t="0" r="0" b="0"/>
                <wp:wrapNone/>
                <wp:docPr id="8051" name="Rectangle 80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1" style="position:absolute;margin-left:104pt;margin-top:11pt;width:79pt;height:135pt;z-index:25955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9Cmw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GbrdZNxc3MNwfsQ8bumBg51g7qWeXJRi5hb2kn4eFRoppq+BPWpvP9603POSNOt2zbOIJWHa&#10;+7dVFfQIPBU6oRTHiO4wMuGm6Mkfs/lF2eug5O6+zQv76zj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AL49CmwEAABYD&#10;AAAOAAAAAAAAAAAAAAAAAC4CAABkcnMvZTJvRG9jLnhtbFBLAQItABQABgAIAAAAIQCxSpol2wAA&#10;AAoBAAAPAAAAAAAAAAAAAAAAAPUDAABkcnMvZG93bnJldi54bWxQSwUGAAAAAAQABADzAAAA/QQA&#10;AAAA&#10;" w14:anchorId="2C80F18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0448" behindDoc="0" locked="0" layoutInCell="1" allowOverlap="1" wp14:editId="624DD32A" wp14:anchorId="3F7ABA67">
                <wp:simplePos x="0" y="0"/>
                <wp:positionH relativeFrom="column">
                  <wp:posOffset>1320800</wp:posOffset>
                </wp:positionH>
                <wp:positionV relativeFrom="paragraph">
                  <wp:posOffset>139700</wp:posOffset>
                </wp:positionV>
                <wp:extent cx="1003300" cy="1714500"/>
                <wp:effectExtent l="0" t="0" r="0" b="0"/>
                <wp:wrapNone/>
                <wp:docPr id="8052" name="Rectangle 80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2" style="position:absolute;margin-left:104pt;margin-top:11pt;width:79pt;height:135pt;z-index:25956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P9kej+aAQAAFgMA&#10;AA4AAAAAAAAAAAAAAAAALgIAAGRycy9lMm9Eb2MueG1sUEsBAi0AFAAGAAgAAAAhALFKmiXbAAAA&#10;CgEAAA8AAAAAAAAAAAAAAAAA9AMAAGRycy9kb3ducmV2LnhtbFBLBQYAAAAABAAEAPMAAAD8BAAA&#10;AAA=&#10;" w14:anchorId="3F7ABA6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1472" behindDoc="0" locked="0" layoutInCell="1" allowOverlap="1" wp14:editId="5A5EC180" wp14:anchorId="5EAAD29D">
                <wp:simplePos x="0" y="0"/>
                <wp:positionH relativeFrom="column">
                  <wp:posOffset>1320800</wp:posOffset>
                </wp:positionH>
                <wp:positionV relativeFrom="paragraph">
                  <wp:posOffset>139700</wp:posOffset>
                </wp:positionV>
                <wp:extent cx="1003300" cy="2057400"/>
                <wp:effectExtent l="0" t="0" r="0" b="0"/>
                <wp:wrapNone/>
                <wp:docPr id="8053" name="Rectangle 80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3" style="position:absolute;margin-left:104pt;margin-top:11pt;width:79pt;height:162pt;z-index:25956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oO7m5wBAAAW&#10;AwAADgAAAAAAAAAAAAAAAAAuAgAAZHJzL2Uyb0RvYy54bWxQSwECLQAUAAYACAAAACEAe0uO1NsA&#10;AAAKAQAADwAAAAAAAAAAAAAAAAD2AwAAZHJzL2Rvd25yZXYueG1sUEsFBgAAAAAEAAQA8wAAAP4E&#10;AAAAAA==&#10;" w14:anchorId="5EAAD29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2496" behindDoc="0" locked="0" layoutInCell="1" allowOverlap="1" wp14:editId="228101BB" wp14:anchorId="00323DFF">
                <wp:simplePos x="0" y="0"/>
                <wp:positionH relativeFrom="column">
                  <wp:posOffset>1320800</wp:posOffset>
                </wp:positionH>
                <wp:positionV relativeFrom="paragraph">
                  <wp:posOffset>139700</wp:posOffset>
                </wp:positionV>
                <wp:extent cx="1003300" cy="2057400"/>
                <wp:effectExtent l="0" t="0" r="0" b="0"/>
                <wp:wrapNone/>
                <wp:docPr id="8054" name="Rectangle 80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4" style="position:absolute;margin-left:104pt;margin-top:11pt;width:79pt;height:162pt;z-index:25956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XYO6WdAQAA&#10;FgMAAA4AAAAAAAAAAAAAAAAALgIAAGRycy9lMm9Eb2MueG1sUEsBAi0AFAAGAAgAAAAhAHtLjtTb&#10;AAAACgEAAA8AAAAAAAAAAAAAAAAA9wMAAGRycy9kb3ducmV2LnhtbFBLBQYAAAAABAAEAPMAAAD/&#10;BAAAAAA=&#10;" w14:anchorId="00323DFF">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3520" behindDoc="0" locked="0" layoutInCell="1" allowOverlap="1" wp14:editId="1C1C0F66" wp14:anchorId="4A2C2F36">
                <wp:simplePos x="0" y="0"/>
                <wp:positionH relativeFrom="column">
                  <wp:posOffset>1320800</wp:posOffset>
                </wp:positionH>
                <wp:positionV relativeFrom="paragraph">
                  <wp:posOffset>139700</wp:posOffset>
                </wp:positionV>
                <wp:extent cx="1003300" cy="762000"/>
                <wp:effectExtent l="0" t="0" r="0" b="0"/>
                <wp:wrapNone/>
                <wp:docPr id="8055" name="Rectangle 80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5" style="position:absolute;margin-left:104pt;margin-top:11pt;width:79pt;height:60pt;z-index:25956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Or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Yt6jrhpubWd8dnSNsWnyjowY8tl4MJnI00wZbj370Axdlw78iianFVVzTyXMyX1ZJWEXJB&#10;rLdfu8LJ3tNSyAic7QOYXU+E51lPepi8z8o+9iQN92ud2Z+3efM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WOmOrnAEAABUD&#10;AAAOAAAAAAAAAAAAAAAAAC4CAABkcnMvZTJvRG9jLnhtbFBLAQItABQABgAIAAAAIQCiaTO02gAA&#10;AAoBAAAPAAAAAAAAAAAAAAAAAPYDAABkcnMvZG93bnJldi54bWxQSwUGAAAAAAQABADzAAAA/QQA&#10;AAAA&#10;" w14:anchorId="4A2C2F3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4544" behindDoc="0" locked="0" layoutInCell="1" allowOverlap="1" wp14:editId="1791D1C7" wp14:anchorId="7B877B4A">
                <wp:simplePos x="0" y="0"/>
                <wp:positionH relativeFrom="column">
                  <wp:posOffset>1320800</wp:posOffset>
                </wp:positionH>
                <wp:positionV relativeFrom="paragraph">
                  <wp:posOffset>139700</wp:posOffset>
                </wp:positionV>
                <wp:extent cx="1003300" cy="762000"/>
                <wp:effectExtent l="0" t="0" r="0" b="0"/>
                <wp:wrapNone/>
                <wp:docPr id="8056" name="Rectangle 805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6" style="position:absolute;margin-left:104pt;margin-top:11pt;width:79pt;height:60pt;z-index:25956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PD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iNk+4qbmF9viMadviEwXdw9Bw2RvP2UATbHh42wtUnPX3jiyqFvNZRSPPxXRZLWkVMRfE&#10;evu5K5zsgJZCRuRs79HsOiI8zXrSw+R9VvaxJ2m4n+vM/rzNm3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5uuPDnAEAABUD&#10;AAAOAAAAAAAAAAAAAAAAAC4CAABkcnMvZTJvRG9jLnhtbFBLAQItABQABgAIAAAAIQCiaTO02gAA&#10;AAoBAAAPAAAAAAAAAAAAAAAAAPYDAABkcnMvZG93bnJldi54bWxQSwUGAAAAAAQABADzAAAA/QQA&#10;AAAA&#10;" w14:anchorId="7B877B4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5568" behindDoc="0" locked="0" layoutInCell="1" allowOverlap="1" wp14:editId="61DCB8F6" wp14:anchorId="50297790">
                <wp:simplePos x="0" y="0"/>
                <wp:positionH relativeFrom="column">
                  <wp:posOffset>1320800</wp:posOffset>
                </wp:positionH>
                <wp:positionV relativeFrom="paragraph">
                  <wp:posOffset>139700</wp:posOffset>
                </wp:positionV>
                <wp:extent cx="1003300" cy="762000"/>
                <wp:effectExtent l="0" t="0" r="0" b="0"/>
                <wp:wrapNone/>
                <wp:docPr id="8057" name="Rectangle 80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7" style="position:absolute;margin-left:104pt;margin-top:11pt;width:79pt;height:60pt;z-index:25956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PW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o+u0q4qbnx7eEB0rbFewq690PDZW8CZwNNsOH4shOgOOv/OrKoml/OKhp5LqaLakGrCLkg&#10;1pvPXeFk52kpZATOdgHMtiPC06wnPUzeZ2Xve5KG+7nO7E/bvH4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AjGPWnAEAABUD&#10;AAAOAAAAAAAAAAAAAAAAAC4CAABkcnMvZTJvRG9jLnhtbFBLAQItABQABgAIAAAAIQCiaTO02gAA&#10;AAoBAAAPAAAAAAAAAAAAAAAAAPYDAABkcnMvZG93bnJldi54bWxQSwUGAAAAAAQABADzAAAA/QQA&#10;AAAA&#10;" w14:anchorId="5029779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6592" behindDoc="0" locked="0" layoutInCell="1" allowOverlap="1" wp14:editId="70196E6C" wp14:anchorId="6BB0938D">
                <wp:simplePos x="0" y="0"/>
                <wp:positionH relativeFrom="column">
                  <wp:posOffset>1320800</wp:posOffset>
                </wp:positionH>
                <wp:positionV relativeFrom="paragraph">
                  <wp:posOffset>139700</wp:posOffset>
                </wp:positionV>
                <wp:extent cx="1003300" cy="762000"/>
                <wp:effectExtent l="0" t="0" r="0" b="0"/>
                <wp:wrapNone/>
                <wp:docPr id="8058" name="Rectangle 80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8" style="position:absolute;margin-left:104pt;margin-top:11pt;width:79pt;height:60pt;z-index:25956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o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LWeLhJuae2jPT5i2LT5S0D0MDZe98ZwNNMGGh7ejQMVZ/+DIomo5n1U08lxMV9WKVhFz&#10;Qaz3n7vCyQ5oKWREzo4ezaEjwtOsJz1M3mdlH3uShvu5zuyv27z9A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i9fj6J0BAAAV&#10;AwAADgAAAAAAAAAAAAAAAAAuAgAAZHJzL2Uyb0RvYy54bWxQSwECLQAUAAYACAAAACEAomkztNoA&#10;AAAKAQAADwAAAAAAAAAAAAAAAAD3AwAAZHJzL2Rvd25yZXYueG1sUEsFBgAAAAAEAAQA8wAAAP4E&#10;AAAAAA==&#10;" w14:anchorId="6BB0938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7616" behindDoc="0" locked="0" layoutInCell="1" allowOverlap="1" wp14:editId="247A9B79" wp14:anchorId="1AAE1C26">
                <wp:simplePos x="0" y="0"/>
                <wp:positionH relativeFrom="column">
                  <wp:posOffset>1320800</wp:posOffset>
                </wp:positionH>
                <wp:positionV relativeFrom="paragraph">
                  <wp:posOffset>139700</wp:posOffset>
                </wp:positionV>
                <wp:extent cx="1003300" cy="762000"/>
                <wp:effectExtent l="0" t="0" r="0" b="0"/>
                <wp:wrapNone/>
                <wp:docPr id="8059" name="Rectangle 80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59" style="position:absolute;margin-left:104pt;margin-top:11pt;width:79pt;height:60pt;z-index:25956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P9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q0zbm4eoL88Yd629MjBjjB1Uo8uSjHxBDtJP08KjRTjl8AWNeu7VcMjL8Vy02x4FbEU&#10;zPrwtquCHoCXQieU4hTRHQcmvCx68sPsfVH2uid5uG/rwv62zft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cuFj/Z0BAAAV&#10;AwAADgAAAAAAAAAAAAAAAAAuAgAAZHJzL2Uyb0RvYy54bWxQSwECLQAUAAYACAAAACEAomkztNoA&#10;AAAKAQAADwAAAAAAAAAAAAAAAAD3AwAAZHJzL2Rvd25yZXYueG1sUEsFBgAAAAAEAAQA8wAAAP4E&#10;AAAAAA==&#10;" w14:anchorId="1AAE1C2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8640" behindDoc="0" locked="0" layoutInCell="1" allowOverlap="1" wp14:editId="59730789" wp14:anchorId="0EAB373E">
                <wp:simplePos x="0" y="0"/>
                <wp:positionH relativeFrom="column">
                  <wp:posOffset>1320800</wp:posOffset>
                </wp:positionH>
                <wp:positionV relativeFrom="paragraph">
                  <wp:posOffset>139700</wp:posOffset>
                </wp:positionV>
                <wp:extent cx="1003300" cy="762000"/>
                <wp:effectExtent l="0" t="0" r="0" b="0"/>
                <wp:wrapNone/>
                <wp:docPr id="8060" name="Rectangle 80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0" style="position:absolute;margin-left:104pt;margin-top:11pt;width:79pt;height:60pt;z-index:25956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I5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F3XCTc2t747PkLYtPlHQgx9bLgcTOBtpgi3Hv3sBirPh3pFF1fJqUdHIczGvq5pWEXJB&#10;rLdfu8LJ3tNSyAic7QOYXU+E51lPepi8z8o+9iQN92ud2Z+3efM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V1uI5nAEAABUD&#10;AAAOAAAAAAAAAAAAAAAAAC4CAABkcnMvZTJvRG9jLnhtbFBLAQItABQABgAIAAAAIQCiaTO02gAA&#10;AAoBAAAPAAAAAAAAAAAAAAAAAPYDAABkcnMvZG93bnJldi54bWxQSwUGAAAAAAQABADzAAAA/QQA&#10;AAAA&#10;" w14:anchorId="0EAB373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69664" behindDoc="0" locked="0" layoutInCell="1" allowOverlap="1" wp14:editId="4B4B4CAA" wp14:anchorId="2CF4ED96">
                <wp:simplePos x="0" y="0"/>
                <wp:positionH relativeFrom="column">
                  <wp:posOffset>1320800</wp:posOffset>
                </wp:positionH>
                <wp:positionV relativeFrom="paragraph">
                  <wp:posOffset>139700</wp:posOffset>
                </wp:positionV>
                <wp:extent cx="1003300" cy="762000"/>
                <wp:effectExtent l="0" t="0" r="0" b="0"/>
                <wp:wrapNone/>
                <wp:docPr id="8061" name="Rectangle 80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1" style="position:absolute;margin-left:104pt;margin-top:11pt;width:79pt;height:60pt;z-index:25956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I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m0zbm4eoL88Yd629MjBjjB1Uo8uSjHxBDtJP08KjRTjl8AWNeu7VcMjL8Vy02x4FbEU&#10;zPrwtquCHoCXQieU4hTRHQcmvCx68sPsfVH2uid5uG/rwv62zft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rOBiLJ0BAAAV&#10;AwAADgAAAAAAAAAAAAAAAAAuAgAAZHJzL2Uyb0RvYy54bWxQSwECLQAUAAYACAAAACEAomkztNoA&#10;AAAKAQAADwAAAAAAAAAAAAAAAAD3AwAAZHJzL2Rvd25yZXYueG1sUEsFBgAAAAAEAAQA8wAAAP4E&#10;AAAAAA==&#10;" w14:anchorId="2CF4ED9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0688" behindDoc="0" locked="0" layoutInCell="1" allowOverlap="1" wp14:editId="0F43CD49" wp14:anchorId="22C8DFF0">
                <wp:simplePos x="0" y="0"/>
                <wp:positionH relativeFrom="column">
                  <wp:posOffset>1320800</wp:posOffset>
                </wp:positionH>
                <wp:positionV relativeFrom="paragraph">
                  <wp:posOffset>139700</wp:posOffset>
                </wp:positionV>
                <wp:extent cx="1003300" cy="762000"/>
                <wp:effectExtent l="0" t="0" r="0" b="0"/>
                <wp:wrapNone/>
                <wp:docPr id="8062" name="Rectangle 80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2" style="position:absolute;margin-left:104pt;margin-top:11pt;width:79pt;height:60pt;z-index:25957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6l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nnFTc+vb4zOkbYtPFHTvh4bL3gTOBppgw/FtL0Bx1t87sqhazGcVjTwX02W1pFWEXBDr&#10;7eeucLLztBQyAmf7AGbXEeFp1pMeJu+zso89ScP9XGf2523e/A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PQePqWbAQAAFQMA&#10;AA4AAAAAAAAAAAAAAAAALgIAAGRycy9lMm9Eb2MueG1sUEsBAi0AFAAGAAgAAAAhAKJpM7TaAAAA&#10;CgEAAA8AAAAAAAAAAAAAAAAA9QMAAGRycy9kb3ducmV2LnhtbFBLBQYAAAAABAAEAPMAAAD8BAAA&#10;AAA=&#10;" w14:anchorId="22C8DFF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1712" behindDoc="0" locked="0" layoutInCell="1" allowOverlap="1" wp14:editId="7516F735" wp14:anchorId="37272DDB">
                <wp:simplePos x="0" y="0"/>
                <wp:positionH relativeFrom="column">
                  <wp:posOffset>1320800</wp:posOffset>
                </wp:positionH>
                <wp:positionV relativeFrom="paragraph">
                  <wp:posOffset>139700</wp:posOffset>
                </wp:positionV>
                <wp:extent cx="1003300" cy="762000"/>
                <wp:effectExtent l="0" t="0" r="0" b="0"/>
                <wp:wrapNone/>
                <wp:docPr id="8063" name="Rectangle 80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3" style="position:absolute;margin-left:104pt;margin-top:11pt;width:79pt;height:60pt;z-index:25957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6w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7WYTxNuSm59e3yGtG3xiYzu/dBw2ZvA2UATbDi+7QUozvp7RxJVi/msopHnYLqslrSKkANi&#10;vf2cFU52npZCRuBsH8DsOiKc62ZepH3u7GNP0nA/x5n9eZs3/wA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A0ovrCbAQAAFQMA&#10;AA4AAAAAAAAAAAAAAAAALgIAAGRycy9lMm9Eb2MueG1sUEsBAi0AFAAGAAgAAAAhAKJpM7TaAAAA&#10;CgEAAA8AAAAAAAAAAAAAAAAA9QMAAGRycy9kb3ducmV2LnhtbFBLBQYAAAAABAAEAPMAAAD8BAAA&#10;AAA=&#10;" w14:anchorId="37272DD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2736" behindDoc="0" locked="0" layoutInCell="1" allowOverlap="1" wp14:editId="38D7825B" wp14:anchorId="0D16A57E">
                <wp:simplePos x="0" y="0"/>
                <wp:positionH relativeFrom="column">
                  <wp:posOffset>1320800</wp:posOffset>
                </wp:positionH>
                <wp:positionV relativeFrom="paragraph">
                  <wp:posOffset>139700</wp:posOffset>
                </wp:positionV>
                <wp:extent cx="1003300" cy="762000"/>
                <wp:effectExtent l="0" t="0" r="0" b="0"/>
                <wp:wrapNone/>
                <wp:docPr id="8064" name="Rectangle 80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4" style="position:absolute;margin-left:104pt;margin-top:11pt;width:79pt;height:60pt;z-index:25957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6O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XiXc1Nz69vgMadviEwXd+6HhsjeBs4Em2HB82wtQnPX3jiyqFvNZRSPPxXRZLWkVIRfE&#10;evu5K5zsPC2FjMDZPoDZdUR4mvWkh8n7rOxjT9JwP9eZ/XmbN/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Gcz6OnAEAABUD&#10;AAAOAAAAAAAAAAAAAAAAAC4CAABkcnMvZTJvRG9jLnhtbFBLAQItABQABgAIAAAAIQCiaTO02gAA&#10;AAoBAAAPAAAAAAAAAAAAAAAAAPYDAABkcnMvZG93bnJldi54bWxQSwUGAAAAAAQABADzAAAA/QQA&#10;AAAA&#10;" w14:anchorId="0D16A57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3760" behindDoc="0" locked="0" layoutInCell="1" allowOverlap="1" wp14:editId="189CB2D0" wp14:anchorId="3EB09DA6">
                <wp:simplePos x="0" y="0"/>
                <wp:positionH relativeFrom="column">
                  <wp:posOffset>1320800</wp:posOffset>
                </wp:positionH>
                <wp:positionV relativeFrom="paragraph">
                  <wp:posOffset>139700</wp:posOffset>
                </wp:positionV>
                <wp:extent cx="1003300" cy="762000"/>
                <wp:effectExtent l="0" t="0" r="0" b="0"/>
                <wp:wrapNone/>
                <wp:docPr id="8065" name="Rectangle 80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5" style="position:absolute;margin-left:104pt;margin-top:11pt;width:79pt;height:60pt;z-index:25957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b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6u11l3NzcQ39+xrxt6YmDHWHqpB5dlGLiCXaSfh4VGinGL4EtavhqwyMvxXLdrHkVsRTM&#10;ev++q4IegJdCJ5TiGNEdBia8LHryw+x9Ufa2J3m47+vC/rrNu1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Rb6bnAEAABUD&#10;AAAOAAAAAAAAAAAAAAAAAC4CAABkcnMvZTJvRG9jLnhtbFBLAQItABQABgAIAAAAIQCiaTO02gAA&#10;AAoBAAAPAAAAAAAAAAAAAAAAAPYDAABkcnMvZG93bnJldi54bWxQSwUGAAAAAAQABADzAAAA/QQA&#10;AAAA&#10;" w14:anchorId="3EB09DA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4784" behindDoc="0" locked="0" layoutInCell="1" allowOverlap="1" wp14:editId="4EA0E9C2" wp14:anchorId="4E84904E">
                <wp:simplePos x="0" y="0"/>
                <wp:positionH relativeFrom="column">
                  <wp:posOffset>1320800</wp:posOffset>
                </wp:positionH>
                <wp:positionV relativeFrom="paragraph">
                  <wp:posOffset>139700</wp:posOffset>
                </wp:positionV>
                <wp:extent cx="1003300" cy="762000"/>
                <wp:effectExtent l="0" t="0" r="0" b="0"/>
                <wp:wrapNone/>
                <wp:docPr id="8066" name="Rectangle 80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6" style="position:absolute;margin-left:104pt;margin-top:11pt;width:79pt;height:60pt;z-index:25957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7z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Pk+4qbn17fEZ0rbFJwq690PDZW8CZwNNsOH4thegOOvvHVlULeazikaei+myWtIqQi6I&#10;9fZzVzjZeVoKGYGzfQCz64jwNOtJD5P3WdnHnqThfq4z+/M2b/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QxT7znAEAABUD&#10;AAAOAAAAAAAAAAAAAAAAAC4CAABkcnMvZTJvRG9jLnhtbFBLAQItABQABgAIAAAAIQCiaTO02gAA&#10;AAoBAAAPAAAAAAAAAAAAAAAAAPYDAABkcnMvZG93bnJldi54bWxQSwUGAAAAAAQABADzAAAA/QQA&#10;AAAA&#10;" w14:anchorId="4E84904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5808" behindDoc="0" locked="0" layoutInCell="1" allowOverlap="1" wp14:editId="14FC1C77" wp14:anchorId="0E34A720">
                <wp:simplePos x="0" y="0"/>
                <wp:positionH relativeFrom="column">
                  <wp:posOffset>1320800</wp:posOffset>
                </wp:positionH>
                <wp:positionV relativeFrom="paragraph">
                  <wp:posOffset>139700</wp:posOffset>
                </wp:positionV>
                <wp:extent cx="1003300" cy="762000"/>
                <wp:effectExtent l="0" t="0" r="0" b="0"/>
                <wp:wrapNone/>
                <wp:docPr id="8067" name="Rectangle 80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7" style="position:absolute;margin-left:104pt;margin-top:11pt;width:79pt;height:60pt;z-index:25957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7m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i/lVwk3NnW9Pj5C2LT5Q0L0fGi57EzgbaIINx78HAYqz/s6RRdViPqto5LmYLqslrSLk&#10;gljvPnaFk52npZARODsEMPuOCE+znvQweZ+Vve9JGu7HOrO/bPPmF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6fO+5p0BAAAV&#10;AwAADgAAAAAAAAAAAAAAAAAuAgAAZHJzL2Uyb0RvYy54bWxQSwECLQAUAAYACAAAACEAomkztNoA&#10;AAAKAQAADwAAAAAAAAAAAAAAAAD3AwAAZHJzL2Rvd25yZXYueG1sUEsFBgAAAAAEAAQA8wAAAP4E&#10;AAAAAA==&#10;" w14:anchorId="0E34A72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6832" behindDoc="0" locked="0" layoutInCell="1" allowOverlap="1" wp14:editId="003D8531" wp14:anchorId="26DCD0A8">
                <wp:simplePos x="0" y="0"/>
                <wp:positionH relativeFrom="column">
                  <wp:posOffset>1320800</wp:posOffset>
                </wp:positionH>
                <wp:positionV relativeFrom="paragraph">
                  <wp:posOffset>139700</wp:posOffset>
                </wp:positionV>
                <wp:extent cx="1003300" cy="762000"/>
                <wp:effectExtent l="0" t="0" r="0" b="0"/>
                <wp:wrapNone/>
                <wp:docPr id="8068" name="Rectangle 80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8" style="position:absolute;margin-left:104pt;margin-top:11pt;width:79pt;height:60pt;z-index:25957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7Y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F/CrhpuYW2uMjpm2LDxR0D0PDZW88ZwNNsOHhZS9QcdbfO7KoWsxnFY08F9NltaRVxFwQ&#10;6+3nrnCyA1oKGZGzvUez64jwNOtJD5P3Wdn7nqThfq4z+/M2b1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iqD7YnAEAABUD&#10;AAAOAAAAAAAAAAAAAAAAAC4CAABkcnMvZTJvRG9jLnhtbFBLAQItABQABgAIAAAAIQCiaTO02gAA&#10;AAoBAAAPAAAAAAAAAAAAAAAAAPYDAABkcnMvZG93bnJldi54bWxQSwUGAAAAAAQABADzAAAA/QQA&#10;AAAA&#10;" w14:anchorId="26DCD0A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7856" behindDoc="0" locked="0" layoutInCell="1" allowOverlap="1" wp14:editId="410A06C5" wp14:anchorId="532B5934">
                <wp:simplePos x="0" y="0"/>
                <wp:positionH relativeFrom="column">
                  <wp:posOffset>1320800</wp:posOffset>
                </wp:positionH>
                <wp:positionV relativeFrom="paragraph">
                  <wp:posOffset>139700</wp:posOffset>
                </wp:positionV>
                <wp:extent cx="1003300" cy="762000"/>
                <wp:effectExtent l="0" t="0" r="0" b="0"/>
                <wp:wrapNone/>
                <wp:docPr id="8069" name="Rectangle 80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69" style="position:absolute;margin-left:104pt;margin-top:11pt;width:79pt;height:60pt;z-index:25957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7N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ivki4qbn17fEZ0rbFJwq690PDZW8CZwNNsOH4thegOOvvHVlULeazikaei+myWtIqQi6I&#10;9fZzVzjZeVoKGYGzfQCz64jwNOtJD5P3WdnHnqThfq4z+/M2b/4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bnr7NnAEAABUD&#10;AAAOAAAAAAAAAAAAAAAAAC4CAABkcnMvZTJvRG9jLnhtbFBLAQItABQABgAIAAAAIQCiaTO02gAA&#10;AAoBAAAPAAAAAAAAAAAAAAAAAPYDAABkcnMvZG93bnJldi54bWxQSwUGAAAAAAQABADzAAAA/QQA&#10;AAAA&#10;" w14:anchorId="532B593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8880" behindDoc="0" locked="0" layoutInCell="1" allowOverlap="1" wp14:editId="33918FD8" wp14:anchorId="38B2847D">
                <wp:simplePos x="0" y="0"/>
                <wp:positionH relativeFrom="column">
                  <wp:posOffset>1320800</wp:posOffset>
                </wp:positionH>
                <wp:positionV relativeFrom="paragraph">
                  <wp:posOffset>139700</wp:posOffset>
                </wp:positionV>
                <wp:extent cx="1003300" cy="762000"/>
                <wp:effectExtent l="0" t="0" r="0" b="0"/>
                <wp:wrapNone/>
                <wp:docPr id="8070" name="Rectangle 80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0" style="position:absolute;margin-left:104pt;margin-top:11pt;width:79pt;height:60pt;z-index:25957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8J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q2WdcFNzB93pCdO2xUcKeoCx5XIwnrORJtjy8OcgUHE23DuyqFotFxWNPBfzuqppFTEX&#10;xHr3tSuc7IGWQkbk7ODR7HsiPM960sPkfVb2sSdpuF/rzP6yzds3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PKk/CZ0BAAAV&#10;AwAADgAAAAAAAAAAAAAAAAAuAgAAZHJzL2Uyb0RvYy54bWxQSwECLQAUAAYACAAAACEAomkztNoA&#10;AAAKAQAADwAAAAAAAAAAAAAAAAD3AwAAZHJzL2Rvd25yZXYueG1sUEsFBgAAAAAEAAQA8wAAAP4E&#10;AAAAAA==&#10;" w14:anchorId="38B2847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79904" behindDoc="0" locked="0" layoutInCell="1" allowOverlap="1" wp14:editId="5461F680" wp14:anchorId="7248228A">
                <wp:simplePos x="0" y="0"/>
                <wp:positionH relativeFrom="column">
                  <wp:posOffset>1320800</wp:posOffset>
                </wp:positionH>
                <wp:positionV relativeFrom="paragraph">
                  <wp:posOffset>139700</wp:posOffset>
                </wp:positionV>
                <wp:extent cx="1003300" cy="762000"/>
                <wp:effectExtent l="0" t="0" r="0" b="0"/>
                <wp:wrapNone/>
                <wp:docPr id="8071" name="Rectangle 80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1" style="position:absolute;margin-left:104pt;margin-top:11pt;width:79pt;height:60pt;z-index:25957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8c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6Iybm3voz8+Yty09cbAjTJ3Uo4tSTDzBTtLPo0IjxfglsEXN3e2q4ZGXYrlu1ryKWApm&#10;vX/fVUEPwEuhE0pxjOgOAxNeFj35Yfa+KHvbkzzc93Vhf93m3S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Fn78cnAEAABUD&#10;AAAOAAAAAAAAAAAAAAAAAC4CAABkcnMvZTJvRG9jLnhtbFBLAQItABQABgAIAAAAIQCiaTO02gAA&#10;AAoBAAAPAAAAAAAAAAAAAAAAAPYDAABkcnMvZG93bnJldi54bWxQSwUGAAAAAAQABADzAAAA/QQA&#10;AAAA&#10;" w14:anchorId="7248228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0928" behindDoc="0" locked="0" layoutInCell="1" allowOverlap="1" wp14:editId="57AB044A" wp14:anchorId="4D3A7BC5">
                <wp:simplePos x="0" y="0"/>
                <wp:positionH relativeFrom="column">
                  <wp:posOffset>1320800</wp:posOffset>
                </wp:positionH>
                <wp:positionV relativeFrom="paragraph">
                  <wp:posOffset>139700</wp:posOffset>
                </wp:positionV>
                <wp:extent cx="1003300" cy="762000"/>
                <wp:effectExtent l="0" t="0" r="0" b="0"/>
                <wp:wrapNone/>
                <wp:docPr id="8072" name="Rectangle 80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2" style="position:absolute;margin-left:104pt;margin-top:11pt;width:79pt;height:60pt;z-index:25958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phmw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lXFTc+PbwwOkbYv3FHTvh4bL3gTOBppgw/FlJ0Bx1v91ZFE1v5xVNPJcTBfVglYRckGs&#10;N5+7wsnO01LICJztAphtR4SnWU96mLzPyt73JA33c53Zn7Z5/Qo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HrUSmGbAQAAFQMA&#10;AA4AAAAAAAAAAAAAAAAALgIAAGRycy9lMm9Eb2MueG1sUEsBAi0AFAAGAAgAAAAhAKJpM7TaAAAA&#10;CgEAAA8AAAAAAAAAAAAAAAAA9QMAAGRycy9kb3ducmV2LnhtbFBLBQYAAAAABAAEAPMAAAD8BAAA&#10;AAA=&#10;" w14:anchorId="4D3A7BC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1952" behindDoc="0" locked="0" layoutInCell="1" allowOverlap="1" wp14:editId="153BCD4B" wp14:anchorId="56D06EE9">
                <wp:simplePos x="0" y="0"/>
                <wp:positionH relativeFrom="column">
                  <wp:posOffset>1320800</wp:posOffset>
                </wp:positionH>
                <wp:positionV relativeFrom="paragraph">
                  <wp:posOffset>139700</wp:posOffset>
                </wp:positionV>
                <wp:extent cx="1003300" cy="762000"/>
                <wp:effectExtent l="0" t="0" r="0" b="0"/>
                <wp:wrapNone/>
                <wp:docPr id="8073" name="Rectangle 80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3" style="position:absolute;margin-left:104pt;margin-top:11pt;width:79pt;height:60pt;z-index:25958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p0mwEAABUDAAAOAAAAZHJzL2Uyb0RvYy54bWysUl1P6zAMfUfiP0R5Z+06uNu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DW/XM7IJ5Ti9DkAxjvlLUtOw4FmkSUS+38Y355+PKF/p/LJi+Nm&#10;ZKaljZpfTRNuSm58e3iAtG3xnozu/dBw2ZvA2UATbDi+7AQozvq/jiSq5pezikaeg+miWtAqQg6I&#10;9eZzVjjZeVoKGYGzXQCz7Yhwrpt5kfa5s/c9ScP9HGf2p21evwI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IPiynSbAQAAFQMA&#10;AA4AAAAAAAAAAAAAAAAALgIAAGRycy9lMm9Eb2MueG1sUEsBAi0AFAAGAAgAAAAhAKJpM7TaAAAA&#10;CgEAAA8AAAAAAAAAAAAAAAAA9QMAAGRycy9kb3ducmV2LnhtbFBLBQYAAAAABAAEAPMAAAD8BAAA&#10;AAA=&#10;" w14:anchorId="56D06EE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2976" behindDoc="0" locked="0" layoutInCell="1" allowOverlap="1" wp14:editId="47F556CA" wp14:anchorId="323F7842">
                <wp:simplePos x="0" y="0"/>
                <wp:positionH relativeFrom="column">
                  <wp:posOffset>1320800</wp:posOffset>
                </wp:positionH>
                <wp:positionV relativeFrom="paragraph">
                  <wp:posOffset>139700</wp:posOffset>
                </wp:positionV>
                <wp:extent cx="1003300" cy="762000"/>
                <wp:effectExtent l="0" t="0" r="0" b="0"/>
                <wp:wrapNone/>
                <wp:docPr id="8074" name="Rectangle 80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4" style="position:absolute;margin-left:104pt;margin-top:11pt;width:79pt;height:60pt;z-index:259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pK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VSXc1Nz49vAAadviPQXd+6HhsjeBs4Em2HB82QlQnPV/HVlUzS9nFY08F9NFtaBVhFwQ&#10;683nrnCy87QUMgJnuwBm2xHhadaTHibvs7L3PUnD/Vxn9qdtXr8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IuUpKnAEAABUD&#10;AAAOAAAAAAAAAAAAAAAAAC4CAABkcnMvZTJvRG9jLnhtbFBLAQItABQABgAIAAAAIQCiaTO02gAA&#10;AAoBAAAPAAAAAAAAAAAAAAAAAPYDAABkcnMvZG93bnJldi54bWxQSwUGAAAAAAQABADzAAAA/QQA&#10;AAAA&#10;" w14:anchorId="323F784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4000" behindDoc="0" locked="0" layoutInCell="1" allowOverlap="1" wp14:editId="2B529B8D" wp14:anchorId="2A0F62EB">
                <wp:simplePos x="0" y="0"/>
                <wp:positionH relativeFrom="column">
                  <wp:posOffset>1320800</wp:posOffset>
                </wp:positionH>
                <wp:positionV relativeFrom="paragraph">
                  <wp:posOffset>139700</wp:posOffset>
                </wp:positionV>
                <wp:extent cx="1003300" cy="762000"/>
                <wp:effectExtent l="0" t="0" r="0" b="0"/>
                <wp:wrapNone/>
                <wp:docPr id="8075" name="Rectangle 80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5" style="position:absolute;margin-left:104pt;margin-top:11pt;width:79pt;height:60pt;z-index:259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pf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NUu4qbnx7eEB0rbFewq690PDZW8CZwNNsOH4shOgOOv/OrKoml/OKhp5LqaLakGrCLkg&#10;1pvPXeFk52kpZATOdgHMtiPC06wnPUzeZ2Xve5KG+7nO7E/bvH4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xj8pfnAEAABUD&#10;AAAOAAAAAAAAAAAAAAAAAC4CAABkcnMvZTJvRG9jLnhtbFBLAQItABQABgAIAAAAIQCiaTO02gAA&#10;AAoBAAAPAAAAAAAAAAAAAAAAAPYDAABkcnMvZG93bnJldi54bWxQSwUGAAAAAAQABADzAAAA/QQA&#10;AAAA&#10;" w14:anchorId="2A0F62EB">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5024" behindDoc="0" locked="0" layoutInCell="1" allowOverlap="1" wp14:editId="25F16520" wp14:anchorId="1B264352">
                <wp:simplePos x="0" y="0"/>
                <wp:positionH relativeFrom="column">
                  <wp:posOffset>1320800</wp:posOffset>
                </wp:positionH>
                <wp:positionV relativeFrom="paragraph">
                  <wp:posOffset>139700</wp:posOffset>
                </wp:positionV>
                <wp:extent cx="1003300" cy="762000"/>
                <wp:effectExtent l="0" t="0" r="0" b="0"/>
                <wp:wrapNone/>
                <wp:docPr id="8076" name="Rectangle 80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6" style="position:absolute;margin-left:104pt;margin-top:11pt;width:79pt;height:60pt;z-index:259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o3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i6t5wk3NnW9Pj5C2LT5Q0L0fGi57EzgbaIINx78HAYqz/s6RRdViPqto5LmYLqslrSLk&#10;gljvPnaFk52npZARODsEMPuOCE+znvQweZ+Vve9JGu7HOrO/bPPmF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ng9KN50BAAAV&#10;AwAADgAAAAAAAAAAAAAAAAAuAgAAZHJzL2Uyb0RvYy54bWxQSwECLQAUAAYACAAAACEAomkztNoA&#10;AAAKAQAADwAAAAAAAAAAAAAAAAD3AwAAZHJzL2Rvd25yZXYueG1sUEsFBgAAAAAEAAQA8wAAAP4E&#10;AAAAAA==&#10;" w14:anchorId="1B26435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6048" behindDoc="0" locked="0" layoutInCell="1" allowOverlap="1" wp14:editId="6A24FBA9" wp14:anchorId="38C14947">
                <wp:simplePos x="0" y="0"/>
                <wp:positionH relativeFrom="column">
                  <wp:posOffset>1320800</wp:posOffset>
                </wp:positionH>
                <wp:positionV relativeFrom="paragraph">
                  <wp:posOffset>139700</wp:posOffset>
                </wp:positionV>
                <wp:extent cx="1003300" cy="762000"/>
                <wp:effectExtent l="0" t="0" r="0" b="0"/>
                <wp:wrapNone/>
                <wp:docPr id="8077" name="Rectangle 80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7" style="position:absolute;margin-left:104pt;margin-top:11pt;width:79pt;height:60pt;z-index:259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oi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mp+dZVwU3Pj28MDpG2L9xR074eGy94EzgaaYMPxZSdAcdb/c2RRNb+cVTTyXEwX1YJWEXJB&#10;rDefu8LJztNSyAic7QKYbUeEp1lPepi8z8re9yQN93Od2Z+2ef0K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nOcoinAEAABUD&#10;AAAOAAAAAAAAAAAAAAAAAC4CAABkcnMvZTJvRG9jLnhtbFBLAQItABQABgAIAAAAIQCiaTO02gAA&#10;AAoBAAAPAAAAAAAAAAAAAAAAAPYDAABkcnMvZG93bnJldi54bWxQSwUGAAAAAAQABADzAAAA/QQA&#10;AAAA&#10;" w14:anchorId="38C1494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7072" behindDoc="0" locked="0" layoutInCell="1" allowOverlap="1" wp14:editId="111EC03E" wp14:anchorId="27D77E8D">
                <wp:simplePos x="0" y="0"/>
                <wp:positionH relativeFrom="column">
                  <wp:posOffset>1320800</wp:posOffset>
                </wp:positionH>
                <wp:positionV relativeFrom="paragraph">
                  <wp:posOffset>139700</wp:posOffset>
                </wp:positionV>
                <wp:extent cx="1003300" cy="762000"/>
                <wp:effectExtent l="0" t="0" r="0" b="0"/>
                <wp:wrapNone/>
                <wp:docPr id="8078" name="Rectangle 80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8" style="position:absolute;margin-left:104pt;margin-top:11pt;width:79pt;height:60pt;z-index:259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oc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zW/uk64qbmB9vCIadviAwXdw9Bw2RvP2UATbHh43QlUnPV/HVlUzS9nFY08F9NFtaBVxFwQ&#10;683nrnCyA1oKGZGznUez7YjwNOtJD5P3Wdn7nqThfq4z+9M2r/8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sYkocnAEAABUD&#10;AAAOAAAAAAAAAAAAAAAAAC4CAABkcnMvZTJvRG9jLnhtbFBLAQItABQABgAIAAAAIQCiaTO02gAA&#10;AAoBAAAPAAAAAAAAAAAAAAAAAPYDAABkcnMvZG93bnJldi54bWxQSwUGAAAAAAQABADzAAAA/QQA&#10;AAAA&#10;" w14:anchorId="27D77E8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8096" behindDoc="0" locked="0" layoutInCell="1" allowOverlap="1" wp14:editId="196C65A4" wp14:anchorId="63C1B5E8">
                <wp:simplePos x="0" y="0"/>
                <wp:positionH relativeFrom="column">
                  <wp:posOffset>1320800</wp:posOffset>
                </wp:positionH>
                <wp:positionV relativeFrom="paragraph">
                  <wp:posOffset>139700</wp:posOffset>
                </wp:positionV>
                <wp:extent cx="1003300" cy="762000"/>
                <wp:effectExtent l="0" t="0" r="0" b="0"/>
                <wp:wrapNone/>
                <wp:docPr id="8079" name="Rectangle 80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79" style="position:absolute;margin-left:104pt;margin-top:11pt;width:79pt;height:60pt;z-index:259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oJ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NU+4qbnx7eEB0rbFewq690PDZW8CZwNNsOH4shOgOOv/OrKoml/OKhp5LqaLakGrCLkg&#10;1pvPXeFk52kpZATOdgHMtiPC06wnPUzeZ2Xve5KG+7nO7E/bvH4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VVMoJnAEAABUD&#10;AAAOAAAAAAAAAAAAAAAAAC4CAABkcnMvZTJvRG9jLnhtbFBLAQItABQABgAIAAAAIQCiaTO02gAA&#10;AAoBAAAPAAAAAAAAAAAAAAAAAPYDAABkcnMvZG93bnJldi54bWxQSwUGAAAAAAQABADzAAAA/QQA&#10;AAAA&#10;" w14:anchorId="63C1B5E8">
                <v:textbox inset="2.16pt,1.44pt,0,1.44pt">
                  <w:txbxContent>
                    <w:p w:rsidR="00C940CA" w:rsidP="00C940CA" w:rsidRDefault="00C940CA">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89120" behindDoc="0" locked="0" layoutInCell="1" allowOverlap="1" wp14:editId="5B341BB3" wp14:anchorId="6E840EAE">
                <wp:simplePos x="0" y="0"/>
                <wp:positionH relativeFrom="column">
                  <wp:posOffset>1320800</wp:posOffset>
                </wp:positionH>
                <wp:positionV relativeFrom="paragraph">
                  <wp:posOffset>139700</wp:posOffset>
                </wp:positionV>
                <wp:extent cx="1003300" cy="762000"/>
                <wp:effectExtent l="0" t="0" r="0" b="0"/>
                <wp:wrapNone/>
                <wp:docPr id="8080" name="Rectangle 80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0" style="position:absolute;margin-left:104pt;margin-top:11pt;width:79pt;height:60pt;z-index:259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vN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Zq+bNOuKm5he74gmnb4jMFPcDYcjkYz9lIE2x5+L0XqDgbHhxZVC2vFhWNPBfzuqppFTEX&#10;xHr7tSuc7IGWQkbkbO/R7HoiPM960sPkfVb2sSdpuF/rzP68zZ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smNLzZ0BAAAV&#10;AwAADgAAAAAAAAAAAAAAAAAuAgAAZHJzL2Uyb0RvYy54bWxQSwECLQAUAAYACAAAACEAomkztNoA&#10;AAAKAQAADwAAAAAAAAAAAAAAAAD3AwAAZHJzL2Rvd25yZXYueG1sUEsFBgAAAAAEAAQA8wAAAP4E&#10;AAAAAA==&#10;" w14:anchorId="6E840EAE">
                <v:textbox inset="2.16pt,1.44pt,0,1.44pt">
                  <w:txbxContent>
                    <w:p w:rsidR="00C940CA" w:rsidP="00C940CA" w:rsidRDefault="00C940CA">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0144" behindDoc="0" locked="0" layoutInCell="1" allowOverlap="1" wp14:editId="181CA11D" wp14:anchorId="791790D8">
                <wp:simplePos x="0" y="0"/>
                <wp:positionH relativeFrom="column">
                  <wp:posOffset>1320800</wp:posOffset>
                </wp:positionH>
                <wp:positionV relativeFrom="paragraph">
                  <wp:posOffset>139700</wp:posOffset>
                </wp:positionV>
                <wp:extent cx="1003300" cy="609600"/>
                <wp:effectExtent l="0" t="0" r="0" b="0"/>
                <wp:wrapNone/>
                <wp:docPr id="8081" name="Rectangle 80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1" style="position:absolute;margin-left:104pt;margin-top:11pt;width:79pt;height:48pt;z-index:259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jeqzVZ0BAAAV&#10;AwAADgAAAAAAAAAAAAAAAAAuAgAAZHJzL2Uyb0RvYy54bWxQSwECLQAUAAYACAAAACEAuU4FbtoA&#10;AAAKAQAADwAAAAAAAAAAAAAAAAD3AwAAZHJzL2Rvd25yZXYueG1sUEsFBgAAAAAEAAQA8wAAAP4E&#10;AAAAAA==&#10;" w14:anchorId="791790D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1168" behindDoc="0" locked="0" layoutInCell="1" allowOverlap="1" wp14:editId="27DF8F74" wp14:anchorId="1D5D85B7">
                <wp:simplePos x="0" y="0"/>
                <wp:positionH relativeFrom="column">
                  <wp:posOffset>1320800</wp:posOffset>
                </wp:positionH>
                <wp:positionV relativeFrom="paragraph">
                  <wp:posOffset>139700</wp:posOffset>
                </wp:positionV>
                <wp:extent cx="1003300" cy="609600"/>
                <wp:effectExtent l="0" t="0" r="0" b="0"/>
                <wp:wrapNone/>
                <wp:docPr id="8082" name="Rectangle 80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2" style="position:absolute;margin-left:104pt;margin-top:11pt;width:79pt;height:48pt;z-index:259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57nA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RXc3NxDf37EvG3pgYMdYeqkHl2UYuIJdpJ+HhUaKcavgS1qbj/eNDzyUizXzZpXEUvB&#10;rPdvuyroAXgpdEIpjhHdYWDCy6InP8zeF2Wve5KH+7Yu7K/bvPsF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vMt57nAEAABUD&#10;AAAOAAAAAAAAAAAAAAAAAC4CAABkcnMvZTJvRG9jLnhtbFBLAQItABQABgAIAAAAIQC5TgVu2gAA&#10;AAoBAAAPAAAAAAAAAAAAAAAAAPYDAABkcnMvZG93bnJldi54bWxQSwUGAAAAAAQABADzAAAA/QQA&#10;AAAA&#10;" w14:anchorId="1D5D85B7">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2192" behindDoc="0" locked="0" layoutInCell="1" allowOverlap="1" wp14:editId="7C6677BC" wp14:anchorId="468F240A">
                <wp:simplePos x="0" y="0"/>
                <wp:positionH relativeFrom="column">
                  <wp:posOffset>1320800</wp:posOffset>
                </wp:positionH>
                <wp:positionV relativeFrom="paragraph">
                  <wp:posOffset>139700</wp:posOffset>
                </wp:positionV>
                <wp:extent cx="1003300" cy="609600"/>
                <wp:effectExtent l="0" t="0" r="0" b="0"/>
                <wp:wrapNone/>
                <wp:docPr id="8083" name="Rectangle 80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3" style="position:absolute;margin-left:104pt;margin-top:11pt;width:79pt;height:48pt;z-index:259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WBF5unAEAABUD&#10;AAAOAAAAAAAAAAAAAAAAAC4CAABkcnMvZTJvRG9jLnhtbFBLAQItABQABgAIAAAAIQC5TgVu2gAA&#10;AAoBAAAPAAAAAAAAAAAAAAAAAPYDAABkcnMvZG93bnJldi54bWxQSwUGAAAAAAQABADzAAAA/QQA&#10;AAAA&#10;" w14:anchorId="468F240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3216" behindDoc="0" locked="0" layoutInCell="1" allowOverlap="1" wp14:editId="2F0880FA" wp14:anchorId="020C5AEA">
                <wp:simplePos x="0" y="0"/>
                <wp:positionH relativeFrom="column">
                  <wp:posOffset>1320800</wp:posOffset>
                </wp:positionH>
                <wp:positionV relativeFrom="paragraph">
                  <wp:posOffset>139700</wp:posOffset>
                </wp:positionV>
                <wp:extent cx="1003300" cy="609600"/>
                <wp:effectExtent l="0" t="0" r="0" b="0"/>
                <wp:wrapNone/>
                <wp:docPr id="8084" name="Rectangle 80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4" style="position:absolute;margin-left:104pt;margin-top:11pt;width:79pt;height:48pt;z-index:25959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5Q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TUZNzf30J8fMW9beuBgR5g6qUcXpZh4gp2kn0eFRorxa2CLmtuPNw2PvBTLdbPmVcRS&#10;MOv9264KegBeCp1QimNEdxiY8LLoyQ+z90XZ657k4b6tC/vrNu9+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V/eUJ0BAAAV&#10;AwAADgAAAAAAAAAAAAAAAAAuAgAAZHJzL2Uyb0RvYy54bWxQSwECLQAUAAYACAAAACEAuU4FbtoA&#10;AAAKAQAADwAAAAAAAAAAAAAAAAD3AwAAZHJzL2Rvd25yZXYueG1sUEsFBgAAAAAEAAQA8wAAAP4E&#10;AAAAAA==&#10;" w14:anchorId="020C5AE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4240" behindDoc="0" locked="0" layoutInCell="1" allowOverlap="1" wp14:editId="23F91FEE" wp14:anchorId="7448B29D">
                <wp:simplePos x="0" y="0"/>
                <wp:positionH relativeFrom="column">
                  <wp:posOffset>1320800</wp:posOffset>
                </wp:positionH>
                <wp:positionV relativeFrom="paragraph">
                  <wp:posOffset>139700</wp:posOffset>
                </wp:positionV>
                <wp:extent cx="1003300" cy="609600"/>
                <wp:effectExtent l="0" t="0" r="0" b="0"/>
                <wp:wrapNone/>
                <wp:docPr id="8085" name="Rectangle 80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5" style="position:absolute;margin-left:104pt;margin-top:11pt;width:79pt;height:48pt;z-index:25959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kaV5FnAEAABUD&#10;AAAOAAAAAAAAAAAAAAAAAC4CAABkcnMvZTJvRG9jLnhtbFBLAQItABQABgAIAAAAIQC5TgVu2gAA&#10;AAoBAAAPAAAAAAAAAAAAAAAAAPYDAABkcnMvZG93bnJldi54bWxQSwUGAAAAAAQABADzAAAA/QQA&#10;AAAA&#10;" w14:anchorId="7448B29D">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5264" behindDoc="0" locked="0" layoutInCell="1" allowOverlap="1" wp14:editId="79CFB206" wp14:anchorId="274AC0B5">
                <wp:simplePos x="0" y="0"/>
                <wp:positionH relativeFrom="column">
                  <wp:posOffset>1320800</wp:posOffset>
                </wp:positionH>
                <wp:positionV relativeFrom="paragraph">
                  <wp:posOffset>139700</wp:posOffset>
                </wp:positionV>
                <wp:extent cx="1003300" cy="609600"/>
                <wp:effectExtent l="0" t="0" r="0" b="0"/>
                <wp:wrapNone/>
                <wp:docPr id="8086" name="Rectangle 80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6" style="position:absolute;margin-left:104pt;margin-top:11pt;width:79pt;height:48pt;z-index:259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4tnQEAABUDAAAOAAAAZHJzL2Uyb0RvYy54bWysUsFu2zAMvQ/YPwi6L3bcLk2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cfN6sN54xSXS9HpPTZgBc56STyLIpF6vSV0suvv3/he9fnc5bm&#10;/Sxczxt1t7rNuLm5h/78hHnb0iMHO8LUST26KMXEE+wk/TwqNFKMXwJb1Nzd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neLZ0BAAAV&#10;AwAADgAAAAAAAAAAAAAAAAAuAgAAZHJzL2Uyb0RvYy54bWxQSwECLQAUAAYACAAAACEAuU4FbtoA&#10;AAAKAQAADwAAAAAAAAAAAAAAAAD3AwAAZHJzL2Rvd25yZXYueG1sUEsFBgAAAAAEAAQA8wAAAP4E&#10;AAAAAA==&#10;" w14:anchorId="274AC0B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6288" behindDoc="0" locked="0" layoutInCell="1" allowOverlap="1" wp14:editId="4492B656" wp14:anchorId="2FED7AF4">
                <wp:simplePos x="0" y="0"/>
                <wp:positionH relativeFrom="column">
                  <wp:posOffset>1320800</wp:posOffset>
                </wp:positionH>
                <wp:positionV relativeFrom="paragraph">
                  <wp:posOffset>139700</wp:posOffset>
                </wp:positionV>
                <wp:extent cx="1003300" cy="609600"/>
                <wp:effectExtent l="0" t="0" r="0" b="0"/>
                <wp:wrapNone/>
                <wp:docPr id="8087" name="Rectangle 80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7" style="position:absolute;margin-left:104pt;margin-top:11pt;width:79pt;height:48pt;z-index:259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ct9eOJ0BAAAV&#10;AwAADgAAAAAAAAAAAAAAAAAuAgAAZHJzL2Uyb0RvYy54bWxQSwECLQAUAAYACAAAACEAuU4FbtoA&#10;AAAKAQAADwAAAAAAAAAAAAAAAAD3AwAAZHJzL2Rvd25yZXYueG1sUEsFBgAAAAAEAAQA8wAAAP4E&#10;AAAAAA==&#10;" w14:anchorId="2FED7AF4">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7312" behindDoc="0" locked="0" layoutInCell="1" allowOverlap="1" wp14:editId="36686D6A" wp14:anchorId="4B69D6F6">
                <wp:simplePos x="0" y="0"/>
                <wp:positionH relativeFrom="column">
                  <wp:posOffset>1320800</wp:posOffset>
                </wp:positionH>
                <wp:positionV relativeFrom="paragraph">
                  <wp:posOffset>139700</wp:posOffset>
                </wp:positionV>
                <wp:extent cx="1003300" cy="609600"/>
                <wp:effectExtent l="0" t="0" r="0" b="0"/>
                <wp:wrapNone/>
                <wp:docPr id="8088" name="Rectangle 80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8" style="position:absolute;margin-left:104pt;margin-top:11pt;width:79pt;height:48pt;z-index:259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4GnQEAABU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a0ybm7uoT8/Yt629MDBjjB1Uo8uSjHxBDtJP48KjRTj18AWNbcfbxoeeSmW62bNq4il&#10;YNb7t10V9AC8FDqhFMeI7jAw4WXRkx9m74uy1z3Jw31bF/bXbd79A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YTeBp0BAAAV&#10;AwAADgAAAAAAAAAAAAAAAAAuAgAAZHJzL2Uyb0RvYy54bWxQSwECLQAUAAYACAAAACEAuU4FbtoA&#10;AAAKAQAADwAAAAAAAAAAAAAAAAD3AwAAZHJzL2Rvd25yZXYueG1sUEsFBgAAAAAEAAQA8wAAAP4E&#10;AAAAAA==&#10;" w14:anchorId="4B69D6F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8336" behindDoc="0" locked="0" layoutInCell="1" allowOverlap="1" wp14:editId="5B50AFDB" wp14:anchorId="5F3A5160">
                <wp:simplePos x="0" y="0"/>
                <wp:positionH relativeFrom="column">
                  <wp:posOffset>1320800</wp:posOffset>
                </wp:positionH>
                <wp:positionV relativeFrom="paragraph">
                  <wp:posOffset>139700</wp:posOffset>
                </wp:positionV>
                <wp:extent cx="1003300" cy="609600"/>
                <wp:effectExtent l="0" t="0" r="0" b="0"/>
                <wp:wrapNone/>
                <wp:docPr id="8089" name="Rectangle 80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89" style="position:absolute;margin-left:104pt;margin-top:11pt;width:79pt;height:48pt;z-index:259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Asl4TnAEAABUD&#10;AAAOAAAAAAAAAAAAAAAAAC4CAABkcnMvZTJvRG9jLnhtbFBLAQItABQABgAIAAAAIQC5TgVu2gAA&#10;AAoBAAAPAAAAAAAAAAAAAAAAAPYDAABkcnMvZG93bnJldi54bWxQSwUGAAAAAAQABADzAAAA/QQA&#10;AAAA&#10;" w14:anchorId="5F3A516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599360" behindDoc="0" locked="0" layoutInCell="1" allowOverlap="1" wp14:editId="1A8CD398" wp14:anchorId="4177588C">
                <wp:simplePos x="0" y="0"/>
                <wp:positionH relativeFrom="column">
                  <wp:posOffset>1320800</wp:posOffset>
                </wp:positionH>
                <wp:positionV relativeFrom="paragraph">
                  <wp:posOffset>139700</wp:posOffset>
                </wp:positionV>
                <wp:extent cx="1003300" cy="609600"/>
                <wp:effectExtent l="0" t="0" r="0" b="0"/>
                <wp:wrapNone/>
                <wp:docPr id="8090" name="Rectangle 80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0" style="position:absolute;margin-left:104pt;margin-top:11pt;width:79pt;height:48pt;z-index:259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nhd/XnAEAABUD&#10;AAAOAAAAAAAAAAAAAAAAAC4CAABkcnMvZTJvRG9jLnhtbFBLAQItABQABgAIAAAAIQC5TgVu2gAA&#10;AAoBAAAPAAAAAAAAAAAAAAAAAPYDAABkcnMvZG93bnJldi54bWxQSwUGAAAAAAQABADzAAAA/QQA&#10;AAAA&#10;" w14:anchorId="4177588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0384" behindDoc="0" locked="0" layoutInCell="1" allowOverlap="1" wp14:editId="7B5C7A5B" wp14:anchorId="279E34CE">
                <wp:simplePos x="0" y="0"/>
                <wp:positionH relativeFrom="column">
                  <wp:posOffset>1320800</wp:posOffset>
                </wp:positionH>
                <wp:positionV relativeFrom="paragraph">
                  <wp:posOffset>139700</wp:posOffset>
                </wp:positionV>
                <wp:extent cx="1003300" cy="609600"/>
                <wp:effectExtent l="0" t="0" r="0" b="0"/>
                <wp:wrapNone/>
                <wp:docPr id="8091" name="Rectangle 80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1" style="position:absolute;margin-left:104pt;margin-top:11pt;width:79pt;height:48pt;z-index:259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es1/CnAEAABUD&#10;AAAOAAAAAAAAAAAAAAAAAC4CAABkcnMvZTJvRG9jLnhtbFBLAQItABQABgAIAAAAIQC5TgVu2gAA&#10;AAoBAAAPAAAAAAAAAAAAAAAAAPYDAABkcnMvZG93bnJldi54bWxQSwUGAAAAAAQABADzAAAA/QQA&#10;AAAA&#10;" w14:anchorId="279E34CE">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1408" behindDoc="0" locked="0" layoutInCell="1" allowOverlap="1" wp14:editId="0D50D7C9" wp14:anchorId="25CEE5C1">
                <wp:simplePos x="0" y="0"/>
                <wp:positionH relativeFrom="column">
                  <wp:posOffset>1320800</wp:posOffset>
                </wp:positionH>
                <wp:positionV relativeFrom="paragraph">
                  <wp:posOffset>139700</wp:posOffset>
                </wp:positionV>
                <wp:extent cx="1003300" cy="609600"/>
                <wp:effectExtent l="0" t="0" r="0" b="0"/>
                <wp:wrapNone/>
                <wp:docPr id="8092" name="Rectangle 80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2" style="position:absolute;margin-left:104pt;margin-top:11pt;width:79pt;height:48pt;z-index:259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nA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Sq4ubmH/vyIedvSAwc7wtRJPbooxcQT7CT9PCo0UoxfA1vUrD7eNDzyUizXzZpXEUvB&#10;rPdvuyroAXgpdEIpjhHdYWDCy6InP8zeF2Wve5KH+7Yu7K/bvPsF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h+Kq/nAEAABUD&#10;AAAOAAAAAAAAAAAAAAAAAC4CAABkcnMvZTJvRG9jLnhtbFBLAQItABQABgAIAAAAIQC5TgVu2gAA&#10;AAoBAAAPAAAAAAAAAAAAAAAAAPYDAABkcnMvZG93bnJldi54bWxQSwUGAAAAAAQABADzAAAA/QQA&#10;AAAA&#10;" w14:anchorId="25CEE5C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2432" behindDoc="0" locked="0" layoutInCell="1" allowOverlap="1" wp14:editId="625883EF" wp14:anchorId="7172F61C">
                <wp:simplePos x="0" y="0"/>
                <wp:positionH relativeFrom="column">
                  <wp:posOffset>1320800</wp:posOffset>
                </wp:positionH>
                <wp:positionV relativeFrom="paragraph">
                  <wp:posOffset>139700</wp:posOffset>
                </wp:positionV>
                <wp:extent cx="1003300" cy="609600"/>
                <wp:effectExtent l="0" t="0" r="0" b="0"/>
                <wp:wrapNone/>
                <wp:docPr id="8093" name="Rectangle 80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3" style="position:absolute;margin-left:104pt;margin-top:11pt;width:79pt;height:48pt;z-index:259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AYziqqnAEAABUD&#10;AAAOAAAAAAAAAAAAAAAAAC4CAABkcnMvZTJvRG9jLnhtbFBLAQItABQABgAIAAAAIQC5TgVu2gAA&#10;AAoBAAAPAAAAAAAAAAAAAAAAAPYDAABkcnMvZG93bnJldi54bWxQSwUGAAAAAAQABADzAAAA/QQA&#10;AAAA&#10;" w14:anchorId="7172F61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3456" behindDoc="0" locked="0" layoutInCell="1" allowOverlap="1" wp14:editId="05EEFE46" wp14:anchorId="78CA5A16">
                <wp:simplePos x="0" y="0"/>
                <wp:positionH relativeFrom="column">
                  <wp:posOffset>1320800</wp:posOffset>
                </wp:positionH>
                <wp:positionV relativeFrom="paragraph">
                  <wp:posOffset>139700</wp:posOffset>
                </wp:positionV>
                <wp:extent cx="1003300" cy="609600"/>
                <wp:effectExtent l="0" t="0" r="0" b="0"/>
                <wp:wrapNone/>
                <wp:docPr id="8094" name="Rectangle 80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4" style="position:absolute;margin-left:104pt;margin-top:11pt;width:79pt;height:48pt;z-index:259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qU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Woybm7uoT8/Yt629MDBjjB1Uo8uSjHxBDtJP48KjRTj18AWNauPNw2PvBTLdbPmVcRS&#10;MOv9264KegBeCp1QimNEdxiY8LLoyQ+z90XZ657k4b6tC/vrNu9+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E5WqlJ0BAAAV&#10;AwAADgAAAAAAAAAAAAAAAAAuAgAAZHJzL2Uyb0RvYy54bWxQSwECLQAUAAYACAAAACEAuU4FbtoA&#10;AAAKAQAADwAAAAAAAAAAAAAAAAD3AwAAZHJzL2Rvd25yZXYueG1sUEsFBgAAAAAEAAQA8wAAAP4E&#10;AAAAAA==&#10;" w14:anchorId="78CA5A16">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4480" behindDoc="0" locked="0" layoutInCell="1" allowOverlap="1" wp14:editId="7FB97605" wp14:anchorId="3C9D75B5">
                <wp:simplePos x="0" y="0"/>
                <wp:positionH relativeFrom="column">
                  <wp:posOffset>1320800</wp:posOffset>
                </wp:positionH>
                <wp:positionV relativeFrom="paragraph">
                  <wp:posOffset>139700</wp:posOffset>
                </wp:positionV>
                <wp:extent cx="1003300" cy="609600"/>
                <wp:effectExtent l="0" t="0" r="0" b="0"/>
                <wp:wrapNone/>
                <wp:docPr id="8095" name="Rectangle 80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5" style="position:absolute;margin-left:104pt;margin-top:11pt;width:79pt;height:48pt;z-index:259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7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qoyqBnAEAABUD&#10;AAAOAAAAAAAAAAAAAAAAAC4CAABkcnMvZTJvRG9jLnhtbFBLAQItABQABgAIAAAAIQC5TgVu2gAA&#10;AAoBAAAPAAAAAAAAAAAAAAAAAPYDAABkcnMvZG93bnJldi54bWxQSwUGAAAAAAQABADzAAAA/QQA&#10;AAAA&#10;" w14:anchorId="3C9D75B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5504" behindDoc="0" locked="0" layoutInCell="1" allowOverlap="1" wp14:editId="3698CAF7" wp14:anchorId="08F192C8">
                <wp:simplePos x="0" y="0"/>
                <wp:positionH relativeFrom="column">
                  <wp:posOffset>1320800</wp:posOffset>
                </wp:positionH>
                <wp:positionV relativeFrom="paragraph">
                  <wp:posOffset>139700</wp:posOffset>
                </wp:positionV>
                <wp:extent cx="1003300" cy="609600"/>
                <wp:effectExtent l="0" t="0" r="0" b="0"/>
                <wp:wrapNone/>
                <wp:docPr id="8096" name="Rectangle 80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6" style="position:absolute;margin-left:104pt;margin-top:11pt;width:79pt;height:48pt;z-index:259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rpnQEAABUDAAAOAAAAZHJzL2Uyb0RvYy54bWysUsFu2zAMvQ/YPwi6L3bcrkm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8+bu42nDNKdb0ckdJnA17kpJPIsygWqdNXSi+//v6F712fz1ma&#10;97NwPW/UanWbcXNzD/35CfO2pUcOdoSpk3p0UYqJJ9hJ+nlUaKQYvwS2qFnd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SOq6Z0BAAAV&#10;AwAADgAAAAAAAAAAAAAAAAAuAgAAZHJzL2Uyb0RvYy54bWxQSwECLQAUAAYACAAAACEAuU4FbtoA&#10;AAAKAQAADwAAAAAAAAAAAAAAAAD3AwAAZHJzL2Rvd25yZXYueG1sUEsFBgAAAAAEAAQA8wAAAP4E&#10;AAAAAA==&#10;" w14:anchorId="08F192C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6528" behindDoc="0" locked="0" layoutInCell="1" allowOverlap="1" wp14:editId="4007A52C" wp14:anchorId="1EAF2413">
                <wp:simplePos x="0" y="0"/>
                <wp:positionH relativeFrom="column">
                  <wp:posOffset>1320800</wp:posOffset>
                </wp:positionH>
                <wp:positionV relativeFrom="paragraph">
                  <wp:posOffset>139700</wp:posOffset>
                </wp:positionV>
                <wp:extent cx="1003300" cy="609600"/>
                <wp:effectExtent l="0" t="0" r="0" b="0"/>
                <wp:wrapNone/>
                <wp:docPr id="8097" name="Rectangle 80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7" style="position:absolute;margin-left:104pt;margin-top:11pt;width:79pt;height:48pt;z-index:259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Uq/J0BAAAV&#10;AwAADgAAAAAAAAAAAAAAAAAuAgAAZHJzL2Uyb0RvYy54bWxQSwECLQAUAAYACAAAACEAuU4FbtoA&#10;AAAKAQAADwAAAAAAAAAAAAAAAAD3AwAAZHJzL2Rvd25yZXYueG1sUEsFBgAAAAAEAAQA8wAAAP4E&#10;AAAAAA==&#10;" w14:anchorId="1EAF241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7552" behindDoc="0" locked="0" layoutInCell="1" allowOverlap="1" wp14:editId="5C328F09" wp14:anchorId="005872A3">
                <wp:simplePos x="0" y="0"/>
                <wp:positionH relativeFrom="column">
                  <wp:posOffset>1320800</wp:posOffset>
                </wp:positionH>
                <wp:positionV relativeFrom="paragraph">
                  <wp:posOffset>139700</wp:posOffset>
                </wp:positionV>
                <wp:extent cx="1003300" cy="609600"/>
                <wp:effectExtent l="0" t="0" r="0" b="0"/>
                <wp:wrapNone/>
                <wp:docPr id="8098" name="Rectangle 80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8" style="position:absolute;margin-left:104pt;margin-top:11pt;width:79pt;height:48pt;z-index:259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D3TqrCnAEAABUD&#10;AAAOAAAAAAAAAAAAAAAAAC4CAABkcnMvZTJvRG9jLnhtbFBLAQItABQABgAIAAAAIQC5TgVu2gAA&#10;AAoBAAAPAAAAAAAAAAAAAAAAAPYDAABkcnMvZG93bnJldi54bWxQSwUGAAAAAAQABADzAAAA/QQA&#10;AAAA&#10;" w14:anchorId="005872A3">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8576" behindDoc="0" locked="0" layoutInCell="1" allowOverlap="1" wp14:editId="74EB2AE3" wp14:anchorId="1AA6327A">
                <wp:simplePos x="0" y="0"/>
                <wp:positionH relativeFrom="column">
                  <wp:posOffset>1320800</wp:posOffset>
                </wp:positionH>
                <wp:positionV relativeFrom="paragraph">
                  <wp:posOffset>139700</wp:posOffset>
                </wp:positionV>
                <wp:extent cx="1003300" cy="609600"/>
                <wp:effectExtent l="0" t="0" r="0" b="0"/>
                <wp:wrapNone/>
                <wp:docPr id="8099" name="Rectangle 80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099" style="position:absolute;margin-left:104pt;margin-top:11pt;width:79pt;height:48pt;z-index:259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XnQEAABU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Vpl3NzcQ39+xLxt6YGDHWHqpB5dlGLiCXaSfh4VGinGr4EtalYfbxoeeSmW62bNq4il&#10;YNb7t10V9AC8FDqhFMeI7jAw4WXRkx9m74uy1z3Jw31bF/bXbd79A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Dngq150BAAAV&#10;AwAADgAAAAAAAAAAAAAAAAAuAgAAZHJzL2Uyb0RvYy54bWxQSwECLQAUAAYACAAAACEAuU4FbtoA&#10;AAAKAQAADwAAAAAAAAAAAAAAAAD3AwAAZHJzL2Rvd25yZXYueG1sUEsFBgAAAAAEAAQA8wAAAP4E&#10;AAAAAA==&#10;" w14:anchorId="1AA6327A">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09600" behindDoc="0" locked="0" layoutInCell="1" allowOverlap="1" wp14:editId="3744F6C3" wp14:anchorId="7CD94BFC">
                <wp:simplePos x="0" y="0"/>
                <wp:positionH relativeFrom="column">
                  <wp:posOffset>1320800</wp:posOffset>
                </wp:positionH>
                <wp:positionV relativeFrom="paragraph">
                  <wp:posOffset>139700</wp:posOffset>
                </wp:positionV>
                <wp:extent cx="1003300" cy="609600"/>
                <wp:effectExtent l="0" t="0" r="0" b="0"/>
                <wp:wrapNone/>
                <wp:docPr id="8100" name="Rectangle 81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0" style="position:absolute;margin-left:104pt;margin-top:11pt;width:79pt;height:48pt;z-index:259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KU+rE50BAAAV&#10;AwAADgAAAAAAAAAAAAAAAAAuAgAAZHJzL2Uyb0RvYy54bWxQSwECLQAUAAYACAAAACEAuU4FbtoA&#10;AAAKAQAADwAAAAAAAAAAAAAAAAD3AwAAZHJzL2Rvd25yZXYueG1sUEsFBgAAAAAEAAQA8wAAAP4E&#10;AAAAAA==&#10;" w14:anchorId="7CD94BF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0624" behindDoc="0" locked="0" layoutInCell="1" allowOverlap="1" wp14:editId="0F4C26FE" wp14:anchorId="6BBB6630">
                <wp:simplePos x="0" y="0"/>
                <wp:positionH relativeFrom="column">
                  <wp:posOffset>1320800</wp:posOffset>
                </wp:positionH>
                <wp:positionV relativeFrom="paragraph">
                  <wp:posOffset>139700</wp:posOffset>
                </wp:positionV>
                <wp:extent cx="1003300" cy="609600"/>
                <wp:effectExtent l="0" t="0" r="0" b="0"/>
                <wp:wrapNone/>
                <wp:docPr id="8101" name="Rectangle 81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1" style="position:absolute;margin-left:104pt;margin-top:11pt;width:79pt;height:48pt;z-index:259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0HkrBp0BAAAV&#10;AwAADgAAAAAAAAAAAAAAAAAuAgAAZHJzL2Uyb0RvYy54bWxQSwECLQAUAAYACAAAACEAuU4FbtoA&#10;AAAKAQAADwAAAAAAAAAAAAAAAAD3AwAAZHJzL2Rvd25yZXYueG1sUEsFBgAAAAAEAAQA8wAAAP4E&#10;AAAAAA==&#10;" w14:anchorId="6BBB663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1648" behindDoc="0" locked="0" layoutInCell="1" allowOverlap="1" wp14:editId="1A92425B" wp14:anchorId="778092F2">
                <wp:simplePos x="0" y="0"/>
                <wp:positionH relativeFrom="column">
                  <wp:posOffset>1320800</wp:posOffset>
                </wp:positionH>
                <wp:positionV relativeFrom="paragraph">
                  <wp:posOffset>139700</wp:posOffset>
                </wp:positionV>
                <wp:extent cx="1003300" cy="762000"/>
                <wp:effectExtent l="0" t="0" r="0" b="0"/>
                <wp:wrapNone/>
                <wp:docPr id="8102" name="Rectangle 81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2" style="position:absolute;margin-left:104pt;margin-top:11pt;width:79pt;height:60pt;z-index:259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yXmw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4ybmlvojs+Yti0+UdADjC2Xg/GcjTTBloe/e4GKs+HekUXV8mpR0chzMa+rmlYRc0Gs&#10;t1+7wskeaClkRM72Hs2uJ8LzrCc9TN5nZR97kob7tc7sz9u8eQ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HtzHJebAQAAFQMA&#10;AA4AAAAAAAAAAAAAAAAALgIAAGRycy9lMm9Eb2MueG1sUEsBAi0AFAAGAAgAAAAhAKJpM7TaAAAA&#10;CgEAAA8AAAAAAAAAAAAAAAAA9QMAAGRycy9kb3ducmV2LnhtbFBLBQYAAAAABAAEAPMAAAD8BAAA&#10;AAA=&#10;" w14:anchorId="778092F2">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2672" behindDoc="0" locked="0" layoutInCell="1" allowOverlap="1" wp14:editId="7398D755" wp14:anchorId="78085B05">
                <wp:simplePos x="0" y="0"/>
                <wp:positionH relativeFrom="column">
                  <wp:posOffset>1320800</wp:posOffset>
                </wp:positionH>
                <wp:positionV relativeFrom="paragraph">
                  <wp:posOffset>139700</wp:posOffset>
                </wp:positionV>
                <wp:extent cx="1003300" cy="762000"/>
                <wp:effectExtent l="0" t="0" r="0" b="0"/>
                <wp:wrapNone/>
                <wp:docPr id="8103" name="Rectangle 81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3" style="position:absolute;margin-left:104pt;margin-top:11pt;width:79pt;height:60pt;z-index:259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yCmwEAABU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0UYt63nCTcktdMdnTNsWn8joAcaWy8F4zkaaYMvD371Axdlw70iianm1qGjkOZjXVU2riDkg&#10;1tuvWeFkD7QUMiJne49m1xPhXDfzIu1zZx97kob7Nc7sz9u8eQ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IJFnIKbAQAAFQMA&#10;AA4AAAAAAAAAAAAAAAAALgIAAGRycy9lMm9Eb2MueG1sUEsBAi0AFAAGAAgAAAAhAKJpM7TaAAAA&#10;CgEAAA8AAAAAAAAAAAAAAAAA9QMAAGRycy9kb3ducmV2LnhtbFBLBQYAAAAABAAEAPMAAAD8BAAA&#10;AAA=&#10;" w14:anchorId="78085B05">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3696" behindDoc="0" locked="0" layoutInCell="1" allowOverlap="1" wp14:editId="47EE727B" wp14:anchorId="4989D648">
                <wp:simplePos x="0" y="0"/>
                <wp:positionH relativeFrom="column">
                  <wp:posOffset>1320800</wp:posOffset>
                </wp:positionH>
                <wp:positionV relativeFrom="paragraph">
                  <wp:posOffset>139700</wp:posOffset>
                </wp:positionV>
                <wp:extent cx="1003300" cy="762000"/>
                <wp:effectExtent l="0" t="0" r="0" b="0"/>
                <wp:wrapNone/>
                <wp:docPr id="8104" name="Rectangle 81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4" style="position:absolute;margin-left:104pt;margin-top:11pt;width:79pt;height:60pt;z-index:259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y8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6yrhpubWd8dnSNsWnyjowY8tl4MJnI00wZbj370Axdlw78iianm1qGjkuZjXVU2rCLkg&#10;1tuvXeFk72kpZATO9gHMrifC86wnPUzeZ2Ufe5KG+7XO7M/bvHk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JHhy8nAEAABUD&#10;AAAOAAAAAAAAAAAAAAAAAC4CAABkcnMvZTJvRG9jLnhtbFBLAQItABQABgAIAAAAIQCiaTO02gAA&#10;AAoBAAAPAAAAAAAAAAAAAAAAAPYDAABkcnMvZG93bnJldi54bWxQSwUGAAAAAAQABADzAAAA/QQA&#10;AAAA&#10;" w14:anchorId="4989D648">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4720" behindDoc="0" locked="0" layoutInCell="1" allowOverlap="1" wp14:editId="2B1CC109" wp14:anchorId="21AAA8DC">
                <wp:simplePos x="0" y="0"/>
                <wp:positionH relativeFrom="column">
                  <wp:posOffset>1320800</wp:posOffset>
                </wp:positionH>
                <wp:positionV relativeFrom="paragraph">
                  <wp:posOffset>139700</wp:posOffset>
                </wp:positionV>
                <wp:extent cx="1003300" cy="609600"/>
                <wp:effectExtent l="0" t="0" r="0" b="0"/>
                <wp:wrapNone/>
                <wp:docPr id="8105" name="Rectangle 81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5" style="position:absolute;margin-left:104pt;margin-top:11pt;width:79pt;height:48pt;z-index:259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tpfkJJ0BAAAV&#10;AwAADgAAAAAAAAAAAAAAAAAuAgAAZHJzL2Uyb0RvYy54bWxQSwECLQAUAAYACAAAACEAuU4FbtoA&#10;AAAKAQAADwAAAAAAAAAAAAAAAAD3AwAAZHJzL2Rvd25yZXYueG1sUEsFBgAAAAAEAAQA8wAAAP4E&#10;AAAAAA==&#10;" w14:anchorId="21AAA8DC">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5744" behindDoc="0" locked="0" layoutInCell="1" allowOverlap="1" wp14:editId="1CF8FE10" wp14:anchorId="09264A31">
                <wp:simplePos x="0" y="0"/>
                <wp:positionH relativeFrom="column">
                  <wp:posOffset>1320800</wp:posOffset>
                </wp:positionH>
                <wp:positionV relativeFrom="paragraph">
                  <wp:posOffset>139700</wp:posOffset>
                </wp:positionV>
                <wp:extent cx="1003300" cy="609600"/>
                <wp:effectExtent l="0" t="0" r="0" b="0"/>
                <wp:wrapNone/>
                <wp:docPr id="8106" name="Rectangle 81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6" style="position:absolute;margin-left:104pt;margin-top:11pt;width:79pt;height:48pt;z-index:259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WRdkTJ0BAAAV&#10;AwAADgAAAAAAAAAAAAAAAAAuAgAAZHJzL2Uyb0RvYy54bWxQSwECLQAUAAYACAAAACEAuU4FbtoA&#10;AAAKAQAADwAAAAAAAAAAAAAAAAD3AwAAZHJzL2Rvd25yZXYueG1sUEsFBgAAAAAEAAQA8wAAAP4E&#10;AAAAAA==&#10;" w14:anchorId="09264A31">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6768" behindDoc="0" locked="0" layoutInCell="1" allowOverlap="1" wp14:editId="4509EC21" wp14:anchorId="17377180">
                <wp:simplePos x="0" y="0"/>
                <wp:positionH relativeFrom="column">
                  <wp:posOffset>1320800</wp:posOffset>
                </wp:positionH>
                <wp:positionV relativeFrom="paragraph">
                  <wp:posOffset>139700</wp:posOffset>
                </wp:positionV>
                <wp:extent cx="1003300" cy="609600"/>
                <wp:effectExtent l="0" t="0" r="0" b="0"/>
                <wp:wrapNone/>
                <wp:docPr id="8107" name="Rectangle 81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7" style="position:absolute;margin-left:104pt;margin-top:11pt;width:79pt;height:48pt;z-index:259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oCHkWZ0BAAAV&#10;AwAADgAAAAAAAAAAAAAAAAAuAgAAZHJzL2Uyb0RvYy54bWxQSwECLQAUAAYACAAAACEAuU4FbtoA&#10;AAAKAQAADwAAAAAAAAAAAAAAAAD3AwAAZHJzL2Rvd25yZXYueG1sUEsFBgAAAAAEAAQA8wAAAP4E&#10;AAAAAA==&#10;" w14:anchorId="17377180">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7792" behindDoc="0" locked="0" layoutInCell="1" allowOverlap="1" wp14:editId="30220952" wp14:anchorId="28B48369">
                <wp:simplePos x="0" y="0"/>
                <wp:positionH relativeFrom="column">
                  <wp:posOffset>1320800</wp:posOffset>
                </wp:positionH>
                <wp:positionV relativeFrom="paragraph">
                  <wp:posOffset>139700</wp:posOffset>
                </wp:positionV>
                <wp:extent cx="1003300" cy="762000"/>
                <wp:effectExtent l="0" t="0" r="0" b="0"/>
                <wp:wrapNone/>
                <wp:docPr id="8108" name="Rectangle 81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8" style="position:absolute;margin-left:104pt;margin-top:11pt;width:79pt;height:60pt;z-index:259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bcUc6p0BAAAV&#10;AwAADgAAAAAAAAAAAAAAAAAuAgAAZHJzL2Uyb0RvYy54bWxQSwECLQAUAAYACAAAACEAomkztNoA&#10;AAAKAQAADwAAAAAAAAAAAAAAAAD3AwAAZHJzL2Rvd25yZXYueG1sUEsFBgAAAAAEAAQA8wAAAP4E&#10;AAAAAA==&#10;" w14:anchorId="28B48369">
                <v:textbox inset="2.16pt,1.44pt,0,1.44pt">
                  <w:txbxContent>
                    <w:p w:rsidR="00C940CA" w:rsidP="00C940CA" w:rsidRDefault="00C940CA">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18816" behindDoc="0" locked="0" layoutInCell="1" allowOverlap="1" wp14:editId="4CF706C7" wp14:anchorId="24CC4EC8">
                <wp:simplePos x="0" y="0"/>
                <wp:positionH relativeFrom="column">
                  <wp:posOffset>1320800</wp:posOffset>
                </wp:positionH>
                <wp:positionV relativeFrom="paragraph">
                  <wp:posOffset>139700</wp:posOffset>
                </wp:positionV>
                <wp:extent cx="1003300" cy="762000"/>
                <wp:effectExtent l="0" t="0" r="0" b="0"/>
                <wp:wrapNone/>
                <wp:docPr id="8109" name="Rectangle 81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C940CA" w:rsidP="00C940CA" w:rsidRDefault="00C940CA">
                            <w:r>
                              <w:rPr>
                                <w:rFonts w:ascii="Geneva" w:hAnsi="Geneva" w:eastAsia="Geneva" w:cs="Geneva"/>
                                <w:color w:val="000000"/>
                                <w:sz w:val="20"/>
                                <w:szCs w:val="20"/>
                                <w:lang w:val="German"/>
                              </w:rPr>
                              <w:t xml:space="preserve"> KEINE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09" style="position:absolute;margin-left:104pt;margin-top:11pt;width:79pt;height:60pt;z-index:259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CU85z/nAEAABUD&#10;AAAOAAAAAAAAAAAAAAAAAC4CAABkcnMvZTJvRG9jLnhtbFBLAQItABQABgAIAAAAIQCiaTO02gAA&#10;AAoBAAAPAAAAAAAAAAAAAAAAAPYDAABkcnMvZG93bnJldi54bWxQSwUGAAAAAAQABADzAAAA/QQA&#10;AAAA&#10;" w14:anchorId="24CC4EC8">
                <v:textbox inset="2.16pt,1.44pt,0,1.44pt">
                  <w:txbxContent>
                    <w:p w:rsidR="00C940CA" w:rsidP="00C940CA" w:rsidRDefault="00C940CA">
                      <w:r>
                        <w:rPr>
                          <w:rFonts w:ascii="Geneva" w:hAnsi="Geneva" w:eastAsia="Geneva" w:cs="Geneva"/>
                          <w:color w:val="000000"/>
                          <w:sz w:val="20"/>
                          <w:szCs w:val="20"/>
                          <w:lang w:val="German"/>
                        </w:rPr>
                        <w:t xml:space="preserve"> KEINE </w:t>
                      </w:r>
                    </w:p>
                  </w:txbxContent>
                </v:textbox>
              </v:rect>
            </w:pict>
          </mc:Fallback>
        </mc:AlternateContent>
      </w:r>
      <w:r w:rsidR="00D13C51">
        <w:rPr>
          <w:rFonts w:ascii="Century Gothic" w:hAnsi="Century Gothic" w:eastAsia="Times New Roman" w:cs="Times New Roman"/>
          <w:noProof/>
          <w:color w:val="000000"/>
          <w:sz w:val="28"/>
          <w:szCs w:val="28"/>
          <w:lang w:val="German"/>
        </w:rPr>
        <w:t>ÜBERGEORDNETEN PROJEKTANFORDERUNGEN</w:t>
      </w:r>
    </w:p>
    <w:tbl>
      <w:tblPr>
        <w:tblW w:w="11126" w:type="dxa"/>
        <w:tblInd w:w="-5" w:type="dxa"/>
        <w:tblLook w:val="04A0" w:firstRow="1" w:lastRow="0" w:firstColumn="1" w:lastColumn="0" w:noHBand="0" w:noVBand="1"/>
      </w:tblPr>
      <w:tblGrid>
        <w:gridCol w:w="10890"/>
        <w:gridCol w:w="236"/>
      </w:tblGrid>
      <w:tr w:rsidRPr="007D202B" w:rsidR="00C940CA" w:rsidTr="00E31C76">
        <w:trPr>
          <w:trHeight w:val="5040"/>
        </w:trPr>
        <w:tc>
          <w:tcPr>
            <w:tcW w:w="1089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7D202B" w:rsidR="00C940CA" w:rsidP="009372B2" w:rsidRDefault="00C940CA">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C940CA" w:rsidP="009372B2" w:rsidRDefault="00C940CA">
            <w:pPr>
              <w:bidi w:val="false"/>
              <w:ind w:firstLine="180" w:firstLineChars="100"/>
              <w:rPr>
                <w:rFonts w:ascii="Century Gothic" w:hAnsi="Century Gothic" w:eastAsia="Times New Roman" w:cs="Times New Roman"/>
                <w:color w:val="000000"/>
                <w:sz w:val="18"/>
                <w:szCs w:val="18"/>
              </w:rPr>
            </w:pPr>
          </w:p>
        </w:tc>
      </w:tr>
    </w:tbl>
    <w:p w:rsidR="00E31C76" w:rsidP="00E31C76" w:rsidRDefault="00E31C76">
      <w:pPr>
        <w:bidi w:val="false"/>
        <w:spacing w:line="360" w:lineRule="auto"/>
        <w:rPr>
          <w:rFonts w:ascii="Century Gothic" w:hAnsi="Century Gothic" w:eastAsia="Times New Roman" w:cs="Times New Roman"/>
          <w:noProof/>
          <w:color w:val="000000"/>
          <w:sz w:val="28"/>
          <w:szCs w:val="28"/>
        </w:rPr>
      </w:pPr>
    </w:p>
    <w:p w:rsidRPr="00C940CA" w:rsidR="00E31C76" w:rsidP="00E31C76" w:rsidRDefault="00E31C76">
      <w:pPr>
        <w:bidi w:val="false"/>
        <w:spacing w:line="360" w:lineRule="auto"/>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0864" behindDoc="0" locked="0" layoutInCell="1" allowOverlap="1" wp14:editId="16C3F8CB" wp14:anchorId="3BCBDC01">
                <wp:simplePos x="0" y="0"/>
                <wp:positionH relativeFrom="column">
                  <wp:posOffset>2667000</wp:posOffset>
                </wp:positionH>
                <wp:positionV relativeFrom="paragraph">
                  <wp:posOffset>-12700</wp:posOffset>
                </wp:positionV>
                <wp:extent cx="1003300" cy="622300"/>
                <wp:effectExtent l="0" t="0" r="0" b="0"/>
                <wp:wrapNone/>
                <wp:docPr id="8110" name="Rectangle 81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0" style="position:absolute;margin-left:210pt;margin-top:-1pt;width:79pt;height:49pt;z-index:25962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07mw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zrhpuYWuuMzpm2LTxT0AGPL5WA8ZyNNsOXh716g4my4d2RRtbxaVDTyXMzrioAY5oJY&#10;b792hZM90FLIiJztPZpdT4TnWU96mLzPyj72JA33a53Zn7d58wY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zxB07mwEAABUD&#10;AAAOAAAAAAAAAAAAAAAAAC4CAABkcnMvZTJvRG9jLnhtbFBLAQItABQABgAIAAAAIQDbwyXy2wAA&#10;AAkBAAAPAAAAAAAAAAAAAAAAAPUDAABkcnMvZG93bnJldi54bWxQSwUGAAAAAAQABADzAAAA/QQA&#10;AAAA&#10;" w14:anchorId="3BCBDC0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1888" behindDoc="0" locked="0" layoutInCell="1" allowOverlap="1" wp14:editId="780CE355" wp14:anchorId="772C42D5">
                <wp:simplePos x="0" y="0"/>
                <wp:positionH relativeFrom="column">
                  <wp:posOffset>2667000</wp:posOffset>
                </wp:positionH>
                <wp:positionV relativeFrom="paragraph">
                  <wp:posOffset>-12700</wp:posOffset>
                </wp:positionV>
                <wp:extent cx="1003300" cy="622300"/>
                <wp:effectExtent l="0" t="0" r="0" b="0"/>
                <wp:wrapNone/>
                <wp:docPr id="8111" name="Rectangle 81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1" style="position:absolute;margin-left:210pt;margin-top:-1pt;width:79pt;height:49pt;z-index:259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0u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1XCTc0tdMdnTNsWnyjoAcaWy8F4zkaaYMvD371Axdlw78iianm1qGjkuZjXVU2riLkg&#10;1tuvXeFkD7QUMiJne49m1xPhedaTHibvs7KPPUnD/Vpn9udt3rw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vKdLpwBAAAV&#10;AwAADgAAAAAAAAAAAAAAAAAuAgAAZHJzL2Uyb0RvYy54bWxQSwECLQAUAAYACAAAACEA28Ml8tsA&#10;AAAJAQAADwAAAAAAAAAAAAAAAAD2AwAAZHJzL2Rvd25yZXYueG1sUEsFBgAAAAAEAAQA8wAAAP4E&#10;AAAAAA==&#10;" w14:anchorId="772C42D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2912" behindDoc="0" locked="0" layoutInCell="1" allowOverlap="1" wp14:editId="64614716" wp14:anchorId="217A1AC2">
                <wp:simplePos x="0" y="0"/>
                <wp:positionH relativeFrom="column">
                  <wp:posOffset>2667000</wp:posOffset>
                </wp:positionH>
                <wp:positionV relativeFrom="paragraph">
                  <wp:posOffset>-12700</wp:posOffset>
                </wp:positionV>
                <wp:extent cx="1003300" cy="622300"/>
                <wp:effectExtent l="0" t="0" r="0" b="0"/>
                <wp:wrapNone/>
                <wp:docPr id="8112" name="Rectangle 81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2" style="position:absolute;margin-left:210pt;margin-top:-1pt;width:79pt;height:49pt;z-index:25962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h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hbc3DxAf3nCvG3pkYMdYeqkHl2UYuIJdpJ+nhQaKcYvgS1q1nerhkdeiuWm2fAqYimY&#10;9eFtVwU9AC+FTijFKaI7Dkx4WfTkh9n7oux1T/Jw39aF/W2b97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9bloU5wBAAAV&#10;AwAADgAAAAAAAAAAAAAAAAAuAgAAZHJzL2Uyb0RvYy54bWxQSwECLQAUAAYACAAAACEA28Ml8tsA&#10;AAAJAQAADwAAAAAAAAAAAAAAAAD2AwAAZHJzL2Rvd25yZXYueG1sUEsFBgAAAAAEAAQA8wAAAP4E&#10;AAAAAA==&#10;" w14:anchorId="217A1AC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3936" behindDoc="0" locked="0" layoutInCell="1" allowOverlap="1" wp14:editId="73142D5D" wp14:anchorId="02F10331">
                <wp:simplePos x="0" y="0"/>
                <wp:positionH relativeFrom="column">
                  <wp:posOffset>2667000</wp:posOffset>
                </wp:positionH>
                <wp:positionV relativeFrom="paragraph">
                  <wp:posOffset>-12700</wp:posOffset>
                </wp:positionV>
                <wp:extent cx="1003300" cy="622300"/>
                <wp:effectExtent l="0" t="0" r="0" b="0"/>
                <wp:wrapNone/>
                <wp:docPr id="8113" name="Rectangle 81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3" style="position:absolute;margin-left:210pt;margin-top:-1pt;width:79pt;height:49pt;z-index:25962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t8uMm5MH6C9PmLctPbKxI0yd1KOLUkw8wU7Sz5NCI8X4JbBEzfpu1fDIS7DcNBteRSwB&#10;sz68zaqgB+Cl0AmlOEV0x4EJl7qFF2tfOnvdkzzct3Fhf9vm/S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DI/oRpwBAAAV&#10;AwAADgAAAAAAAAAAAAAAAAAuAgAAZHJzL2Uyb0RvYy54bWxQSwECLQAUAAYACAAAACEA28Ml8tsA&#10;AAAJAQAADwAAAAAAAAAAAAAAAAD2AwAAZHJzL2Rvd25yZXYueG1sUEsFBgAAAAAEAAQA8wAAAP4E&#10;AAAAAA==&#10;" w14:anchorId="02F1033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4960" behindDoc="0" locked="0" layoutInCell="1" allowOverlap="1" wp14:editId="44A03084" wp14:anchorId="681D3C53">
                <wp:simplePos x="0" y="0"/>
                <wp:positionH relativeFrom="column">
                  <wp:posOffset>2667000</wp:posOffset>
                </wp:positionH>
                <wp:positionV relativeFrom="paragraph">
                  <wp:posOffset>-12700</wp:posOffset>
                </wp:positionV>
                <wp:extent cx="1003300" cy="622300"/>
                <wp:effectExtent l="0" t="0" r="0" b="0"/>
                <wp:wrapNone/>
                <wp:docPr id="8114" name="Rectangle 81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4" style="position:absolute;margin-left:210pt;margin-top:-1pt;width:79pt;height:49pt;z-index:25962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h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jYZNzcP0F+eMG9beuRgR5g6qUcXpZh4gp2knyeFRorxS2CLmvXdquGRl2K5aTa8ilgK&#10;Zn1421VBD8BLoRNKcYrojgMTXhY9+WH2vih73ZM83Ld1YX/b5v0v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AfUaHidAQAA&#10;FQMAAA4AAAAAAAAAAAAAAAAALgIAAGRycy9lMm9Eb2MueG1sUEsBAi0AFAAGAAgAAAAhANvDJfLb&#10;AAAACQEAAA8AAAAAAAAAAAAAAAAA9wMAAGRycy9kb3ducmV2LnhtbFBLBQYAAAAABAAEAPMAAAD/&#10;BAAAAAA=&#10;" w14:anchorId="681D3C53">
                <v:textbox inset="2.16pt,1.44pt,0,1.44pt">
                  <w:txbxContent>
                    <w:p w:rsidR="00E31C76" w:rsidP="00E31C76" w:rsidRDefault="00E31C76">
                      <w:r>
                        <w:rPr>
                          <w:rFonts w:ascii="Geneva" w:hAnsi="Geneva" w:eastAsia="Geneva" w:cs="Geneva"/>
                          <w:color w:val="000000"/>
                          <w:sz w:val="20"/>
                          <w:szCs w:val="20"/>
                          <w:lang w:val="German"/>
                        </w:rPr>
                        <w:t xml:space="preserve"> NONONONONONONONONONONONONONONONONONONONONONONONONONOUNKNOWNOYESUNKNOWNNOYESUNKNOWNNOYESUNKNOWNNOYESUNKNOWNNONONONONONONONONONONONONONONONONONONONONONONONONONONONONONONONOYESUNKNOWNOYESUNKNOWNNOYESUNKNOWNNOYESUNKNOWNNOYESUNKNOWNNONONONONONONONONONONONONONONONONONONONONONONONONO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5984" behindDoc="0" locked="0" layoutInCell="1" allowOverlap="1" wp14:editId="43A2C499" wp14:anchorId="5072152A">
                <wp:simplePos x="0" y="0"/>
                <wp:positionH relativeFrom="column">
                  <wp:posOffset>2667000</wp:posOffset>
                </wp:positionH>
                <wp:positionV relativeFrom="paragraph">
                  <wp:posOffset>-12700</wp:posOffset>
                </wp:positionV>
                <wp:extent cx="1003300" cy="622300"/>
                <wp:effectExtent l="0" t="0" r="0" b="0"/>
                <wp:wrapNone/>
                <wp:docPr id="8115" name="Rectangle 81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5" style="position:absolute;margin-left:210pt;margin-top:-1pt;width:79pt;height:49pt;z-index:25962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q4ybm4eoL88Yd629MjBjjB1Uo8uSjHxBDtJP08KjRTjl8AWNeu7VcMjL8Vy02x4FbEU&#10;zPrwtquCHoCXQieU4hTRHQcmvCx68sPsfVH2uid5uG/rwv62zftf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P7i6G2dAQAA&#10;FQMAAA4AAAAAAAAAAAAAAAAALgIAAGRycy9lMm9Eb2MueG1sUEsBAi0AFAAGAAgAAAAhANvDJfLb&#10;AAAACQEAAA8AAAAAAAAAAAAAAAAA9wMAAGRycy9kb3ducmV2LnhtbFBLBQYAAAAABAAEAPMAAAD/&#10;BAAAAAA=&#10;" w14:anchorId="5072152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7008" behindDoc="0" locked="0" layoutInCell="1" allowOverlap="1" wp14:editId="490945B0" wp14:anchorId="565D0157">
                <wp:simplePos x="0" y="0"/>
                <wp:positionH relativeFrom="column">
                  <wp:posOffset>2667000</wp:posOffset>
                </wp:positionH>
                <wp:positionV relativeFrom="paragraph">
                  <wp:posOffset>-12700</wp:posOffset>
                </wp:positionV>
                <wp:extent cx="1003300" cy="622300"/>
                <wp:effectExtent l="0" t="0" r="0" b="0"/>
                <wp:wrapNone/>
                <wp:docPr id="8116" name="Rectangle 81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6" style="position:absolute;margin-left:210pt;margin-top:-1pt;width:79pt;height:49pt;z-index:25962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gF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iNU+4qbmF9viMadviEwXdw9Bw2RvP2UATbHh42wtUnPX3jiyqFvNZRSPPxXRZLWkVMRfE&#10;evu5K5zsgJZCRuRs79HsOiI8zXrSw+R9VvaxJ2m4n+vM/rzNm3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EWJoBZwBAAAV&#10;AwAADgAAAAAAAAAAAAAAAAAuAgAAZHJzL2Uyb0RvYy54bWxQSwECLQAUAAYACAAAACEA28Ml8tsA&#10;AAAJAQAADwAAAAAAAAAAAAAAAAD2AwAAZHJzL2Rvd25yZXYueG1sUEsFBgAAAAAEAAQA8wAAAP4E&#10;AAAAAA==&#10;" w14:anchorId="565D015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8032" behindDoc="0" locked="0" layoutInCell="1" allowOverlap="1" wp14:editId="78FB44BA" wp14:anchorId="03C35E09">
                <wp:simplePos x="0" y="0"/>
                <wp:positionH relativeFrom="column">
                  <wp:posOffset>2667000</wp:posOffset>
                </wp:positionH>
                <wp:positionV relativeFrom="paragraph">
                  <wp:posOffset>-12700</wp:posOffset>
                </wp:positionV>
                <wp:extent cx="1003300" cy="622300"/>
                <wp:effectExtent l="0" t="0" r="0" b="0"/>
                <wp:wrapNone/>
                <wp:docPr id="8117" name="Rectangle 81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7" style="position:absolute;margin-left:210pt;margin-top:-1pt;width:79pt;height:49pt;z-index:25962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gQ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mq+vEq4qbmB9vCAadviPQXdw9Bw2RvP2UATbHh42QlUnPV/HVlUzS9nFY08F9NFtaBVxFwQ&#10;683nrnCyA1oKGZGznUez7YjwNOtJD5P3Wdn7nqThfq4z+9M2r18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6FToEJwBAAAV&#10;AwAADgAAAAAAAAAAAAAAAAAuAgAAZHJzL2Uyb0RvYy54bWxQSwECLQAUAAYACAAAACEA28Ml8tsA&#10;AAAJAQAADwAAAAAAAAAAAAAAAAD2AwAAZHJzL2Rvd25yZXYueG1sUEsFBgAAAAAEAAQA8wAAAP4E&#10;AAAAAA==&#10;" w14:anchorId="03C35E0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29056" behindDoc="0" locked="0" layoutInCell="1" allowOverlap="1" wp14:editId="410AADBF" wp14:anchorId="5A887C05">
                <wp:simplePos x="0" y="0"/>
                <wp:positionH relativeFrom="column">
                  <wp:posOffset>2667000</wp:posOffset>
                </wp:positionH>
                <wp:positionV relativeFrom="paragraph">
                  <wp:posOffset>-12700</wp:posOffset>
                </wp:positionV>
                <wp:extent cx="1003300" cy="622300"/>
                <wp:effectExtent l="0" t="0" r="0" b="0"/>
                <wp:wrapNone/>
                <wp:docPr id="8118" name="Rectangle 81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8" style="position:absolute;margin-left:210pt;margin-top:-1pt;width:79pt;height:49pt;z-index:25962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jD2gumwEAABUD&#10;AAAOAAAAAAAAAAAAAAAAAC4CAABkcnMvZTJvRG9jLnhtbFBLAQItABQABgAIAAAAIQDbwyXy2wAA&#10;AAkBAAAPAAAAAAAAAAAAAAAAAPUDAABkcnMvZG93bnJldi54bWxQSwUGAAAAAAQABADzAAAA/QQA&#10;AAAA&#10;" w14:anchorId="5A887C0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0080" behindDoc="0" locked="0" layoutInCell="1" allowOverlap="1" wp14:editId="298A51F9" wp14:anchorId="51B861BC">
                <wp:simplePos x="0" y="0"/>
                <wp:positionH relativeFrom="column">
                  <wp:posOffset>2667000</wp:posOffset>
                </wp:positionH>
                <wp:positionV relativeFrom="paragraph">
                  <wp:posOffset>-12700</wp:posOffset>
                </wp:positionV>
                <wp:extent cx="1003300" cy="622300"/>
                <wp:effectExtent l="0" t="0" r="0" b="0"/>
                <wp:wrapNone/>
                <wp:docPr id="8119" name="Rectangle 81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19" style="position:absolute;margin-left:210pt;margin-top:-1pt;width:79pt;height:49pt;z-index:259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g7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q4zbm4eoL88Yd629MjBjjB1Uo8uSjHxBDtJP08KjRTjl8AWNeu7VcMjL8Vy02x4FbEU&#10;zPrwtquCHoCXQieU4hTRHQcmvCx68sPsfVH2uid5uG/rwv62zftf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Bo56DudAQAA&#10;FQMAAA4AAAAAAAAAAAAAAAAALgIAAGRycy9lMm9Eb2MueG1sUEsBAi0AFAAGAAgAAAAhANvDJfLb&#10;AAAACQEAAA8AAAAAAAAAAAAAAAAA9wMAAGRycy9kb3ducmV2LnhtbFBLBQYAAAAABAAEAPMAAAD/&#10;BAAAAAA=&#10;" w14:anchorId="51B861B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1104" behindDoc="0" locked="0" layoutInCell="1" allowOverlap="1" wp14:editId="178700B5" wp14:anchorId="3A778DC8">
                <wp:simplePos x="0" y="0"/>
                <wp:positionH relativeFrom="column">
                  <wp:posOffset>2667000</wp:posOffset>
                </wp:positionH>
                <wp:positionV relativeFrom="paragraph">
                  <wp:posOffset>-12700</wp:posOffset>
                </wp:positionV>
                <wp:extent cx="1003300" cy="622300"/>
                <wp:effectExtent l="0" t="0" r="0" b="0"/>
                <wp:wrapNone/>
                <wp:docPr id="8120" name="Rectangle 81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0" style="position:absolute;margin-left:210pt;margin-top:-1pt;width:79pt;height:49pt;z-index:259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n/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V3XCTc0tdMdnTNsWnyjoAcaWy8F4zkaaYMvD371Axdlw78iianm1qGjkuZjXVU2riLkg&#10;1tuvXeFkD7QUMiJne49m1xPhedaTHibvs7KPPUnD/Vpn9udt3rw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PQ5p/5wBAAAV&#10;AwAADgAAAAAAAAAAAAAAAAAuAgAAZHJzL2Uyb0RvYy54bWxQSwECLQAUAAYACAAAACEA28Ml8tsA&#10;AAAJAQAADwAAAAAAAAAAAAAAAAD2AwAAZHJzL2Rvd25yZXYueG1sUEsFBgAAAAAEAAQA8wAAAP4E&#10;AAAAAA==&#10;" w14:anchorId="3A778DC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2128" behindDoc="0" locked="0" layoutInCell="1" allowOverlap="1" wp14:editId="097EC656" wp14:anchorId="3132EB6F">
                <wp:simplePos x="0" y="0"/>
                <wp:positionH relativeFrom="column">
                  <wp:posOffset>2667000</wp:posOffset>
                </wp:positionH>
                <wp:positionV relativeFrom="paragraph">
                  <wp:posOffset>-12700</wp:posOffset>
                </wp:positionV>
                <wp:extent cx="1003300" cy="622300"/>
                <wp:effectExtent l="0" t="0" r="0" b="0"/>
                <wp:wrapNone/>
                <wp:docPr id="8121" name="Rectangle 81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1" style="position:absolute;margin-left:210pt;margin-top:-1pt;width:79pt;height:49pt;z-index:259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MQ46eqdAQAA&#10;FQMAAA4AAAAAAAAAAAAAAAAALgIAAGRycy9lMm9Eb2MueG1sUEsBAi0AFAAGAAgAAAAhANvDJfLb&#10;AAAACQEAAA8AAAAAAAAAAAAAAAAA9wMAAGRycy9kb3ducmV2LnhtbFBLBQYAAAAABAAEAPMAAAD/&#10;BAAAAAA=&#10;" w14:anchorId="3132EB6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3152" behindDoc="0" locked="0" layoutInCell="1" allowOverlap="1" wp14:editId="081BA540" wp14:anchorId="5F8B8FE1">
                <wp:simplePos x="0" y="0"/>
                <wp:positionH relativeFrom="column">
                  <wp:posOffset>2667000</wp:posOffset>
                </wp:positionH>
                <wp:positionV relativeFrom="paragraph">
                  <wp:posOffset>-12700</wp:posOffset>
                </wp:positionV>
                <wp:extent cx="1003300" cy="622300"/>
                <wp:effectExtent l="0" t="0" r="0" b="0"/>
                <wp:wrapNone/>
                <wp:docPr id="8122" name="Rectangle 81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2" style="position:absolute;margin-left:210pt;margin-top:-1pt;width:79pt;height:49pt;z-index:259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l63dgmwEAABUD&#10;AAAOAAAAAAAAAAAAAAAAAC4CAABkcnMvZTJvRG9jLnhtbFBLAQItABQABgAIAAAAIQDbwyXy2wAA&#10;AAkBAAAPAAAAAAAAAAAAAAAAAPUDAABkcnMvZG93bnJldi54bWxQSwUGAAAAAAQABADzAAAA/QQA&#10;AAAA&#10;" w14:anchorId="5F8B8FE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4176" behindDoc="0" locked="0" layoutInCell="1" allowOverlap="1" wp14:editId="22A94168" wp14:anchorId="279F3B0E">
                <wp:simplePos x="0" y="0"/>
                <wp:positionH relativeFrom="column">
                  <wp:posOffset>2667000</wp:posOffset>
                </wp:positionH>
                <wp:positionV relativeFrom="paragraph">
                  <wp:posOffset>-12700</wp:posOffset>
                </wp:positionV>
                <wp:extent cx="1003300" cy="622300"/>
                <wp:effectExtent l="0" t="0" r="0" b="0"/>
                <wp:wrapNone/>
                <wp:docPr id="8123" name="Rectangle 81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3" style="position:absolute;margin-left:210pt;margin-top:-1pt;width:79pt;height:49pt;z-index:259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d1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" w14:anchorId="279F3B0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5200" behindDoc="0" locked="0" layoutInCell="1" allowOverlap="1" wp14:editId="5791E468" wp14:anchorId="523F0AE5">
                <wp:simplePos x="0" y="0"/>
                <wp:positionH relativeFrom="column">
                  <wp:posOffset>2667000</wp:posOffset>
                </wp:positionH>
                <wp:positionV relativeFrom="paragraph">
                  <wp:posOffset>-12700</wp:posOffset>
                </wp:positionV>
                <wp:extent cx="1003300" cy="622300"/>
                <wp:effectExtent l="0" t="0" r="0" b="0"/>
                <wp:wrapNone/>
                <wp:docPr id="8124" name="Rectangle 81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4" style="position:absolute;margin-left:210pt;margin-top:-1pt;width:79pt;height:49pt;z-index:259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dL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XVcJNzY3vDs+Qti0+UdCDH1suBxM4G2mCLce3nQDF2XDvyKLq6mJR0chzMa+rmlYRckGs&#10;N5+7wsne01LICJztAphtT4TnWU96mLzPyj72JA33c53Zn7Z5/Q8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XhndLmwEAABUD&#10;AAAOAAAAAAAAAAAAAAAAAC4CAABkcnMvZTJvRG9jLnhtbFBLAQItABQABgAIAAAAIQDbwyXy2wAA&#10;AAkBAAAPAAAAAAAAAAAAAAAAAPUDAABkcnMvZG93bnJldi54bWxQSwUGAAAAAAQABADzAAAA/QQA&#10;AAAA&#10;" w14:anchorId="523F0AE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6224" behindDoc="0" locked="0" layoutInCell="1" allowOverlap="1" wp14:editId="42767E0B" wp14:anchorId="12F4553B">
                <wp:simplePos x="0" y="0"/>
                <wp:positionH relativeFrom="column">
                  <wp:posOffset>2667000</wp:posOffset>
                </wp:positionH>
                <wp:positionV relativeFrom="paragraph">
                  <wp:posOffset>-12700</wp:posOffset>
                </wp:positionV>
                <wp:extent cx="1003300" cy="622300"/>
                <wp:effectExtent l="0" t="0" r="0" b="0"/>
                <wp:wrapNone/>
                <wp:docPr id="8125" name="Rectangle 81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5" style="position:absolute;margin-left:210pt;margin-top:-1pt;width:79pt;height:49pt;z-index:259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de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WXi4SbmhvoDs+Yti0+UdADjC2Xg/GcjTTBloe3nUDF2XDvyKLq6mJR0chzMa+rmlYRc0Gs&#10;N5+7wskeaClkRM52Hs22J8LzrCc9TN5nZR97kob7uc7sT9u8/g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usPdemwEAABUD&#10;AAAOAAAAAAAAAAAAAAAAAC4CAABkcnMvZTJvRG9jLnhtbFBLAQItABQABgAIAAAAIQDbwyXy2wAA&#10;AAkBAAAPAAAAAAAAAAAAAAAAAPUDAABkcnMvZG93bnJldi54bWxQSwUGAAAAAAQABADzAAAA/QQA&#10;AAAA&#10;" w14:anchorId="12F4553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7248" behindDoc="0" locked="0" layoutInCell="1" allowOverlap="1" wp14:editId="40E1655B" wp14:anchorId="56CE3C05">
                <wp:simplePos x="0" y="0"/>
                <wp:positionH relativeFrom="column">
                  <wp:posOffset>2667000</wp:posOffset>
                </wp:positionH>
                <wp:positionV relativeFrom="paragraph">
                  <wp:posOffset>-12700</wp:posOffset>
                </wp:positionV>
                <wp:extent cx="1003300" cy="622300"/>
                <wp:effectExtent l="0" t="0" r="0" b="0"/>
                <wp:wrapNone/>
                <wp:docPr id="8126" name="Rectangle 81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6" style="position:absolute;margin-left:210pt;margin-top:-1pt;width:79pt;height:49pt;z-index:259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c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5TLhpuYWuuMTpm2LjxT0AGPL5WA8ZyNNsOXhZS9QcTb8dmRRdb1cVDTyXMzrqqZVxFwQ&#10;6+3nrnCyB1oKGZGzvUez64nwPOtJD5P3Wdn7nqThfq4z+/M2b14B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QTB3NpwBAAAV&#10;AwAADgAAAAAAAAAAAAAAAAAuAgAAZHJzL2Uyb0RvYy54bWxQSwECLQAUAAYACAAAACEA28Ml8tsA&#10;AAAJAQAADwAAAAAAAAAAAAAAAAD2AwAAZHJzL2Rvd25yZXYueG1sUEsFBgAAAAAEAAQA8wAAAP4E&#10;AAAAAA==&#10;" w14:anchorId="56CE3C0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8272" behindDoc="0" locked="0" layoutInCell="1" allowOverlap="1" wp14:editId="1618BE38" wp14:anchorId="21FA3039">
                <wp:simplePos x="0" y="0"/>
                <wp:positionH relativeFrom="column">
                  <wp:posOffset>2667000</wp:posOffset>
                </wp:positionH>
                <wp:positionV relativeFrom="paragraph">
                  <wp:posOffset>-12700</wp:posOffset>
                </wp:positionV>
                <wp:extent cx="1003300" cy="622300"/>
                <wp:effectExtent l="0" t="0" r="0" b="0"/>
                <wp:wrapNone/>
                <wp:docPr id="8127" name="Rectangle 81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7" style="position:absolute;margin-left:210pt;margin-top:-1pt;width:79pt;height:49pt;z-index:259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cj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" w14:anchorId="21FA303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39296" behindDoc="0" locked="0" layoutInCell="1" allowOverlap="1" wp14:editId="76BB8760" wp14:anchorId="4E463712">
                <wp:simplePos x="0" y="0"/>
                <wp:positionH relativeFrom="column">
                  <wp:posOffset>2667000</wp:posOffset>
                </wp:positionH>
                <wp:positionV relativeFrom="paragraph">
                  <wp:posOffset>-12700</wp:posOffset>
                </wp:positionV>
                <wp:extent cx="1003300" cy="622300"/>
                <wp:effectExtent l="0" t="0" r="0" b="0"/>
                <wp:wrapNone/>
                <wp:docPr id="8128" name="Rectangle 81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8" style="position:absolute;margin-left:210pt;margin-top:-1pt;width:79pt;height:49pt;z-index:259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cd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ouLxNuam6gOzxi2rb4QEEPMLZcDsZzNtIEWx5edgIVZ8O9I4uqq4tFRSPPxbyualpFzAWx&#10;3nzuCid7oKWQETnbeTTbngjPs570MHmflb3vSRru5zqzP23z+hU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zXXcdmwEAABUD&#10;AAAOAAAAAAAAAAAAAAAAAC4CAABkcnMvZTJvRG9jLnhtbFBLAQItABQABgAIAAAAIQDbwyXy2wAA&#10;AAkBAAAPAAAAAAAAAAAAAAAAAPUDAABkcnMvZG93bnJldi54bWxQSwUGAAAAAAQABADzAAAA/QQA&#10;AAAA&#10;" w14:anchorId="4E46371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0320" behindDoc="0" locked="0" layoutInCell="1" allowOverlap="1" wp14:editId="6863752F" wp14:anchorId="134565EA">
                <wp:simplePos x="0" y="0"/>
                <wp:positionH relativeFrom="column">
                  <wp:posOffset>2667000</wp:posOffset>
                </wp:positionH>
                <wp:positionV relativeFrom="paragraph">
                  <wp:posOffset>-12700</wp:posOffset>
                </wp:positionV>
                <wp:extent cx="1003300" cy="622300"/>
                <wp:effectExtent l="0" t="0" r="0" b="0"/>
                <wp:wrapNone/>
                <wp:docPr id="8129" name="Rectangle 81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29" style="position:absolute;margin-left:210pt;margin-top:-1pt;width:79pt;height:49pt;z-index:259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I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bV5TLhpubWd8dnSNsWnyjowY8tl4MJnI00wZbj370Axdlw78iianm1qGjkuZjXVU2rCLkg&#10;1tuvXeFk72kpZATO9gHMrifC86wnPUzeZ2Ufe5KG+7XO7M/bvHkD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Smv3CJwBAAAV&#10;AwAADgAAAAAAAAAAAAAAAAAuAgAAZHJzL2Uyb0RvYy54bWxQSwECLQAUAAYACAAAACEA28Ml8tsA&#10;AAAJAQAADwAAAAAAAAAAAAAAAAD2AwAAZHJzL2Rvd25yZXYueG1sUEsFBgAAAAAEAAQA8wAAAP4E&#10;AAAAAA==&#10;" w14:anchorId="134565E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1344" behindDoc="0" locked="0" layoutInCell="1" allowOverlap="1" wp14:editId="1412AFAC" wp14:anchorId="4A93683C">
                <wp:simplePos x="0" y="0"/>
                <wp:positionH relativeFrom="column">
                  <wp:posOffset>2667000</wp:posOffset>
                </wp:positionH>
                <wp:positionV relativeFrom="paragraph">
                  <wp:posOffset>-12700</wp:posOffset>
                </wp:positionV>
                <wp:extent cx="1003300" cy="622300"/>
                <wp:effectExtent l="0" t="0" r="0" b="0"/>
                <wp:wrapNone/>
                <wp:docPr id="8130" name="Rectangle 81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0" style="position:absolute;margin-left:210pt;margin-top:-1pt;width:79pt;height:49pt;z-index:259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bM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XdcJNzY3vDs+Qti0+UdCDH1suBxM4G2mCLce3nQDF2XDvyKLq6mJR0chzMa+rmlYRckGs&#10;N5+7wsne01LICJztAphtT4TnWU96mLzPyj72JA33c53Zn7Z5/Q8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BtXHbMmwEAABUD&#10;AAAOAAAAAAAAAAAAAAAAAC4CAABkcnMvZTJvRG9jLnhtbFBLAQItABQABgAIAAAAIQDbwyXy2wAA&#10;AAkBAAAPAAAAAAAAAAAAAAAAAPUDAABkcnMvZG93bnJldi54bWxQSwUGAAAAAAQABADzAAAA/QQA&#10;AAAA&#10;" w14:anchorId="4A93683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2368" behindDoc="0" locked="0" layoutInCell="1" allowOverlap="1" wp14:editId="50C8BF75" wp14:anchorId="2BEA2636">
                <wp:simplePos x="0" y="0"/>
                <wp:positionH relativeFrom="column">
                  <wp:posOffset>2667000</wp:posOffset>
                </wp:positionH>
                <wp:positionV relativeFrom="paragraph">
                  <wp:posOffset>-12700</wp:posOffset>
                </wp:positionV>
                <wp:extent cx="1003300" cy="622300"/>
                <wp:effectExtent l="0" t="0" r="0" b="0"/>
                <wp:wrapNone/>
                <wp:docPr id="8131" name="Rectangle 81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1" style="position:absolute;margin-left:210pt;margin-top:-1pt;width:79pt;height:49pt;z-index:259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bZ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WXy4SbmhvoDs+Yti0+UdADjC2Xg/GcjTTBloe3nUDF2XDvyKLq6mJR0chzMa+rmlYRc0Gs&#10;N5+7wskeaClkRM52Hs22J8LzrCc9TN5nZR97kob7uc7sT9u8/gc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CUavbZmwEAABUD&#10;AAAOAAAAAAAAAAAAAAAAAC4CAABkcnMvZTJvRG9jLnhtbFBLAQItABQABgAIAAAAIQDbwyXy2wAA&#10;AAkBAAAPAAAAAAAAAAAAAAAAAPUDAABkcnMvZG93bnJldi54bWxQSwUGAAAAAAQABADzAAAA/QQA&#10;AAAA&#10;" w14:anchorId="2BEA263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3392" behindDoc="0" locked="0" layoutInCell="1" allowOverlap="1" wp14:editId="1A1740BD" wp14:anchorId="4065BD2D">
                <wp:simplePos x="0" y="0"/>
                <wp:positionH relativeFrom="column">
                  <wp:posOffset>2667000</wp:posOffset>
                </wp:positionH>
                <wp:positionV relativeFrom="paragraph">
                  <wp:posOffset>-12700</wp:posOffset>
                </wp:positionV>
                <wp:extent cx="1003300" cy="622300"/>
                <wp:effectExtent l="0" t="0" r="0" b="0"/>
                <wp:wrapNone/>
                <wp:docPr id="8132" name="Rectangle 81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2" style="position:absolute;margin-left:210pt;margin-top:-1pt;width:79pt;height:49pt;z-index:259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Ok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" w14:anchorId="4065BD2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4416" behindDoc="0" locked="0" layoutInCell="1" allowOverlap="1" wp14:editId="7A60B037" wp14:anchorId="091B60E4">
                <wp:simplePos x="0" y="0"/>
                <wp:positionH relativeFrom="column">
                  <wp:posOffset>2667000</wp:posOffset>
                </wp:positionH>
                <wp:positionV relativeFrom="paragraph">
                  <wp:posOffset>-12700</wp:posOffset>
                </wp:positionV>
                <wp:extent cx="1003300" cy="622300"/>
                <wp:effectExtent l="0" t="0" r="0" b="0"/>
                <wp:wrapNone/>
                <wp:docPr id="8133" name="Rectangle 81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3" style="position:absolute;margin-left:210pt;margin-top:-1pt;width:79pt;height:49pt;z-index:259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" w14:anchorId="091B60E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0016" behindDoc="0" locked="0" layoutInCell="1" allowOverlap="1" wp14:editId="5EC5CAD2" wp14:anchorId="6A552052">
                <wp:simplePos x="0" y="0"/>
                <wp:positionH relativeFrom="column">
                  <wp:posOffset>2667000</wp:posOffset>
                </wp:positionH>
                <wp:positionV relativeFrom="paragraph">
                  <wp:posOffset>139700</wp:posOffset>
                </wp:positionV>
                <wp:extent cx="977900" cy="2057400"/>
                <wp:effectExtent l="0" t="0" r="0" b="0"/>
                <wp:wrapNone/>
                <wp:docPr id="8134" name="Rectangle 8134"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4" style="position:absolute;margin-left:210pt;margin-top:11pt;width:77pt;height:162pt;z-index:259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HO9yV6cAQAA&#10;FgMAAA4AAAAAAAAAAAAAAAAALgIAAGRycy9lMm9Eb2MueG1sUEsBAi0AFAAGAAgAAAAhAMXESR/c&#10;AAAACgEAAA8AAAAAAAAAAAAAAAAA9gMAAGRycy9kb3ducmV2LnhtbFBLBQYAAAAABAAEAPMAAAD/&#10;BAAAAAA=&#10;" w14:anchorId="6A55205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1040" behindDoc="0" locked="0" layoutInCell="1" allowOverlap="1" wp14:editId="350FB8CA" wp14:anchorId="6502BCBE">
                <wp:simplePos x="0" y="0"/>
                <wp:positionH relativeFrom="column">
                  <wp:posOffset>2667000</wp:posOffset>
                </wp:positionH>
                <wp:positionV relativeFrom="paragraph">
                  <wp:posOffset>139700</wp:posOffset>
                </wp:positionV>
                <wp:extent cx="1003300" cy="2057400"/>
                <wp:effectExtent l="0" t="0" r="0" b="0"/>
                <wp:wrapNone/>
                <wp:docPr id="8135" name="Rectangle 81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5" style="position:absolute;margin-left:210pt;margin-top:11pt;width:79pt;height:162pt;z-index:259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KrluBnQEA&#10;ABYDAAAOAAAAAAAAAAAAAAAAAC4CAABkcnMvZTJvRG9jLnhtbFBLAQItABQABgAIAAAAIQC2Y/vm&#10;3AAAAAoBAAAPAAAAAAAAAAAAAAAAAPcDAABkcnMvZG93bnJldi54bWxQSwUGAAAAAAQABADzAAAA&#10;AAUAAAAA&#10;" w14:anchorId="6502BCB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2064" behindDoc="0" locked="0" layoutInCell="1" allowOverlap="1" wp14:editId="6A6F8F8F" wp14:anchorId="3730E936">
                <wp:simplePos x="0" y="0"/>
                <wp:positionH relativeFrom="column">
                  <wp:posOffset>2667000</wp:posOffset>
                </wp:positionH>
                <wp:positionV relativeFrom="paragraph">
                  <wp:posOffset>139700</wp:posOffset>
                </wp:positionV>
                <wp:extent cx="977900" cy="2057400"/>
                <wp:effectExtent l="0" t="0" r="0" b="0"/>
                <wp:wrapNone/>
                <wp:docPr id="8136" name="Rectangle 8136"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6" style="position:absolute;margin-left:210pt;margin-top:11pt;width:77pt;height:162pt;z-index:259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" w14:anchorId="3730E93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3088" behindDoc="0" locked="0" layoutInCell="1" allowOverlap="1" wp14:editId="328301CC" wp14:anchorId="54E36413">
                <wp:simplePos x="0" y="0"/>
                <wp:positionH relativeFrom="column">
                  <wp:posOffset>2667000</wp:posOffset>
                </wp:positionH>
                <wp:positionV relativeFrom="paragraph">
                  <wp:posOffset>139700</wp:posOffset>
                </wp:positionV>
                <wp:extent cx="977900" cy="2057400"/>
                <wp:effectExtent l="0" t="0" r="0" b="0"/>
                <wp:wrapNone/>
                <wp:docPr id="8137" name="Rectangle 8137"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7" style="position:absolute;margin-left:210pt;margin-top:11pt;width:77pt;height:162pt;z-index:259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CcPUk2nQEA&#10;ABYDAAAOAAAAAAAAAAAAAAAAAC4CAABkcnMvZTJvRG9jLnhtbFBLAQItABQABgAIAAAAIQDFxEkf&#10;3AAAAAoBAAAPAAAAAAAAAAAAAAAAAPcDAABkcnMvZG93bnJldi54bWxQSwUGAAAAAAQABADzAAAA&#10;AAUAAAAA&#10;" w14:anchorId="54E3641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4112" behindDoc="0" locked="0" layoutInCell="1" allowOverlap="1" wp14:editId="0A49D146" wp14:anchorId="66E8C13B">
                <wp:simplePos x="0" y="0"/>
                <wp:positionH relativeFrom="column">
                  <wp:posOffset>2667000</wp:posOffset>
                </wp:positionH>
                <wp:positionV relativeFrom="paragraph">
                  <wp:posOffset>139700</wp:posOffset>
                </wp:positionV>
                <wp:extent cx="1003300" cy="2057400"/>
                <wp:effectExtent l="0" t="0" r="0" b="0"/>
                <wp:wrapNone/>
                <wp:docPr id="8138" name="Rectangle 81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8" style="position:absolute;margin-left:210pt;margin-top:11pt;width:79pt;height:162pt;z-index:259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XQ9vCnQEA&#10;ABYDAAAOAAAAAAAAAAAAAAAAAC4CAABkcnMvZTJvRG9jLnhtbFBLAQItABQABgAIAAAAIQC2Y/vm&#10;3AAAAAoBAAAPAAAAAAAAAAAAAAAAAPcDAABkcnMvZG93bnJldi54bWxQSwUGAAAAAAQABADzAAAA&#10;AAUAAAAA&#10;" w14:anchorId="66E8C13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5136" behindDoc="0" locked="0" layoutInCell="1" allowOverlap="1" wp14:editId="664BBB76" wp14:anchorId="4CEE1FEE">
                <wp:simplePos x="0" y="0"/>
                <wp:positionH relativeFrom="column">
                  <wp:posOffset>2667000</wp:posOffset>
                </wp:positionH>
                <wp:positionV relativeFrom="paragraph">
                  <wp:posOffset>139700</wp:posOffset>
                </wp:positionV>
                <wp:extent cx="977900" cy="2057400"/>
                <wp:effectExtent l="0" t="0" r="0" b="0"/>
                <wp:wrapNone/>
                <wp:docPr id="8139" name="Rectangle 8139"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39" style="position:absolute;margin-left:210pt;margin-top:11pt;width:77pt;height:162pt;z-index:259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" w14:anchorId="4CEE1FE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6160" behindDoc="0" locked="0" layoutInCell="1" allowOverlap="1" wp14:editId="3D75869B" wp14:anchorId="02637B15">
                <wp:simplePos x="0" y="0"/>
                <wp:positionH relativeFrom="column">
                  <wp:posOffset>2679700</wp:posOffset>
                </wp:positionH>
                <wp:positionV relativeFrom="paragraph">
                  <wp:posOffset>139700</wp:posOffset>
                </wp:positionV>
                <wp:extent cx="977900" cy="2057400"/>
                <wp:effectExtent l="0" t="0" r="0" b="0"/>
                <wp:wrapNone/>
                <wp:docPr id="8140" name="Rectangle 8140"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0" style="position:absolute;margin-left:211pt;margin-top:11pt;width:77pt;height:162pt;z-index:259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" w14:anchorId="02637B1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7184" behindDoc="0" locked="0" layoutInCell="1" allowOverlap="1" wp14:editId="523D2A43" wp14:anchorId="60B9C811">
                <wp:simplePos x="0" y="0"/>
                <wp:positionH relativeFrom="column">
                  <wp:posOffset>2667000</wp:posOffset>
                </wp:positionH>
                <wp:positionV relativeFrom="paragraph">
                  <wp:posOffset>139700</wp:posOffset>
                </wp:positionV>
                <wp:extent cx="1003300" cy="2057400"/>
                <wp:effectExtent l="0" t="0" r="0" b="0"/>
                <wp:wrapNone/>
                <wp:docPr id="8141" name="Rectangle 81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1" style="position:absolute;margin-left:210pt;margin-top:11pt;width:79pt;height:162pt;z-index:259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CwdFoGnQEA&#10;ABYDAAAOAAAAAAAAAAAAAAAAAC4CAABkcnMvZTJvRG9jLnhtbFBLAQItABQABgAIAAAAIQC2Y/vm&#10;3AAAAAoBAAAPAAAAAAAAAAAAAAAAAPcDAABkcnMvZG93bnJldi54bWxQSwUGAAAAAAQABADzAAAA&#10;AAUAAAAA&#10;" w14:anchorId="60B9C81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8208" behindDoc="0" locked="0" layoutInCell="1" allowOverlap="1" wp14:editId="69CB72CB" wp14:anchorId="0F8B305F">
                <wp:simplePos x="0" y="0"/>
                <wp:positionH relativeFrom="column">
                  <wp:posOffset>2667000</wp:posOffset>
                </wp:positionH>
                <wp:positionV relativeFrom="paragraph">
                  <wp:posOffset>139700</wp:posOffset>
                </wp:positionV>
                <wp:extent cx="977900" cy="2057400"/>
                <wp:effectExtent l="0" t="0" r="0" b="0"/>
                <wp:wrapNone/>
                <wp:docPr id="8142" name="Rectangle 8142"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2" style="position:absolute;margin-left:210pt;margin-top:11pt;width:77pt;height:162pt;z-index:259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Uokl4psBAAAW&#10;AwAADgAAAAAAAAAAAAAAAAAuAgAAZHJzL2Uyb0RvYy54bWxQSwECLQAUAAYACAAAACEAxcRJH9wA&#10;AAAKAQAADwAAAAAAAAAAAAAAAAD1AwAAZHJzL2Rvd25yZXYueG1sUEsFBgAAAAAEAAQA8wAAAP4E&#10;AAAAAA==&#10;" w14:anchorId="0F8B305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79232" behindDoc="0" locked="0" layoutInCell="1" allowOverlap="1" wp14:editId="3A2D8613" wp14:anchorId="3CFFBE1F">
                <wp:simplePos x="0" y="0"/>
                <wp:positionH relativeFrom="column">
                  <wp:posOffset>2667000</wp:posOffset>
                </wp:positionH>
                <wp:positionV relativeFrom="paragraph">
                  <wp:posOffset>139700</wp:posOffset>
                </wp:positionV>
                <wp:extent cx="977900" cy="2057400"/>
                <wp:effectExtent l="0" t="0" r="0" b="0"/>
                <wp:wrapNone/>
                <wp:docPr id="8143" name="Rectangle 8143"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3" style="position:absolute;margin-left:210pt;margin-top:11pt;width:77pt;height:162pt;z-index:259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" w14:anchorId="3CFFBE1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0256" behindDoc="0" locked="0" layoutInCell="1" allowOverlap="1" wp14:editId="08CFA0DF" wp14:anchorId="7F7D666F">
                <wp:simplePos x="0" y="0"/>
                <wp:positionH relativeFrom="column">
                  <wp:posOffset>2667000</wp:posOffset>
                </wp:positionH>
                <wp:positionV relativeFrom="paragraph">
                  <wp:posOffset>139700</wp:posOffset>
                </wp:positionV>
                <wp:extent cx="1003300" cy="2057400"/>
                <wp:effectExtent l="0" t="0" r="0" b="0"/>
                <wp:wrapNone/>
                <wp:docPr id="8144" name="Rectangle 81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4" style="position:absolute;margin-left:210pt;margin-top:11pt;width:79pt;height:162pt;z-index:259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cD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1k2TcXNxB/3pCfO4pUcOdoSpk3p0UYqJW9hJ+n1QaKQYvwf2qLlZXTXc85IwzppnEUvC&#10;tHcfqyroAXgqdEIpDhHdfmDCy6Inf8zmF2Vvg5K7+zEv7C/jvH0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KDBNwOcAQAA&#10;FgMAAA4AAAAAAAAAAAAAAAAALgIAAGRycy9lMm9Eb2MueG1sUEsBAi0AFAAGAAgAAAAhALZj++bc&#10;AAAACgEAAA8AAAAAAAAAAAAAAAAA9gMAAGRycy9kb3ducmV2LnhtbFBLBQYAAAAABAAEAPMAAAD/&#10;BAAAAAA=&#10;" w14:anchorId="7F7D666F">
                <v:textbox inset="2.16pt,1.44pt,0,1.44pt">
                  <w:txbxContent>
                    <w:p w:rsidR="00E31C76" w:rsidP="00E31C76" w:rsidRDefault="00E31C76">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1280" behindDoc="0" locked="0" layoutInCell="1" allowOverlap="1" wp14:editId="667C1E76" wp14:anchorId="205B37E5">
                <wp:simplePos x="0" y="0"/>
                <wp:positionH relativeFrom="column">
                  <wp:posOffset>2667000</wp:posOffset>
                </wp:positionH>
                <wp:positionV relativeFrom="paragraph">
                  <wp:posOffset>139700</wp:posOffset>
                </wp:positionV>
                <wp:extent cx="1003300" cy="2057400"/>
                <wp:effectExtent l="0" t="0" r="0" b="0"/>
                <wp:wrapNone/>
                <wp:docPr id="8145" name="Rectangle 81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5" style="position:absolute;margin-left:210pt;margin-top:11pt;width:79pt;height:162pt;z-index:259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cWnAEAABYDAAAOAAAAZHJzL2Uyb0RvYy54bWysUsFu2zAMvQ/YPwi6N3acYE2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puU7Olmo+aer2+5YRhquvriJQ+G/AibzqJ3IzikTp9pfR69fcVfnf9P+/S&#10;vJ+F63mkNs0q4+biHvrzM+ZxS08c7AhTJ/XoohQTt7CT9POo0EgxfgnsUXO7XjXc85IwzoZnEUvC&#10;tPfvqyroAXgqdEIpjhHdYWDCy6Inf8zmF2Vvg5K7+z4v7K/j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n3txacAQAA&#10;FgMAAA4AAAAAAAAAAAAAAAAALgIAAGRycy9lMm9Eb2MueG1sUEsBAi0AFAAGAAgAAAAhALZj++bc&#10;AAAACgEAAA8AAAAAAAAAAAAAAAAA9gMAAGRycy9kb3ducmV2LnhtbFBLBQYAAAAABAAEAPMAAAD/&#10;BAAAAAA=&#10;" w14:anchorId="205B37E5">
                <v:textbox inset="2.16pt,1.44pt,0,1.44pt">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2304" behindDoc="0" locked="0" layoutInCell="1" allowOverlap="1" wp14:editId="7B928A32" wp14:anchorId="42A97FA4">
                <wp:simplePos x="0" y="0"/>
                <wp:positionH relativeFrom="column">
                  <wp:posOffset>2667000</wp:posOffset>
                </wp:positionH>
                <wp:positionV relativeFrom="paragraph">
                  <wp:posOffset>139700</wp:posOffset>
                </wp:positionV>
                <wp:extent cx="1003300" cy="2057400"/>
                <wp:effectExtent l="0" t="0" r="0" b="0"/>
                <wp:wrapNone/>
                <wp:docPr id="8146" name="Rectangle 81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6" style="position:absolute;margin-left:210pt;margin-top:11pt;width:79pt;height:162pt;z-index:259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d+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1s0q4+biDvrTE+ZxS48c7AhTJ/XoohQTt7CT9Pug0Egxfg/sUXOzumq45yVhnDXPIpaE&#10;ae8+VlXQA/BU6IRSHCK6/cCEl0VP/pjNL8reBiV392Ne2F/Gefs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Z3N36cAQAA&#10;FgMAAA4AAAAAAAAAAAAAAAAALgIAAGRycy9lMm9Eb2MueG1sUEsBAi0AFAAGAAgAAAAhALZj++bc&#10;AAAACgEAAA8AAAAAAAAAAAAAAAAA9gMAAGRycy9kb3ducmV2LnhtbFBLBQYAAAAABAAEAPMAAAD/&#10;BAAAAAA=&#10;" w14:anchorId="42A97FA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3328" behindDoc="0" locked="0" layoutInCell="1" allowOverlap="1" wp14:editId="26879B0A" wp14:anchorId="3FCC9547">
                <wp:simplePos x="0" y="0"/>
                <wp:positionH relativeFrom="column">
                  <wp:posOffset>2667000</wp:posOffset>
                </wp:positionH>
                <wp:positionV relativeFrom="paragraph">
                  <wp:posOffset>139700</wp:posOffset>
                </wp:positionV>
                <wp:extent cx="1003300" cy="2057400"/>
                <wp:effectExtent l="0" t="0" r="0" b="0"/>
                <wp:wrapNone/>
                <wp:docPr id="8147" name="Rectangle 81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7" style="position:absolute;margin-left:210pt;margin-top:11pt;width:79pt;height:162pt;z-index:259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PQbdrnQEA&#10;ABYDAAAOAAAAAAAAAAAAAAAAAC4CAABkcnMvZTJvRG9jLnhtbFBLAQItABQABgAIAAAAIQC2Y/vm&#10;3AAAAAoBAAAPAAAAAAAAAAAAAAAAAPcDAABkcnMvZG93bnJldi54bWxQSwUGAAAAAAQABADzAAAA&#10;AAUAAAAA&#10;" w14:anchorId="3FCC954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4352" behindDoc="0" locked="0" layoutInCell="1" allowOverlap="1" wp14:editId="0E17D952" wp14:anchorId="3B5384BB">
                <wp:simplePos x="0" y="0"/>
                <wp:positionH relativeFrom="column">
                  <wp:posOffset>2667000</wp:posOffset>
                </wp:positionH>
                <wp:positionV relativeFrom="paragraph">
                  <wp:posOffset>139700</wp:posOffset>
                </wp:positionV>
                <wp:extent cx="1003300" cy="2057400"/>
                <wp:effectExtent l="0" t="0" r="0" b="0"/>
                <wp:wrapNone/>
                <wp:docPr id="8148" name="Rectangle 81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8" style="position:absolute;margin-left:210pt;margin-top:11pt;width:79pt;height:162pt;z-index:259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QaN1WcAQAA&#10;FgMAAA4AAAAAAAAAAAAAAAAALgIAAGRycy9lMm9Eb2MueG1sUEsBAi0AFAAGAAgAAAAhALZj++bc&#10;AAAACgEAAA8AAAAAAAAAAAAAAAAA9gMAAGRycy9kb3ducmV2LnhtbFBLBQYAAAAABAAEAPMAAAD/&#10;BAAAAAA=&#10;" w14:anchorId="3B5384B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5376" behindDoc="0" locked="0" layoutInCell="1" allowOverlap="1" wp14:editId="3CF79D3F" wp14:anchorId="43F8DB08">
                <wp:simplePos x="0" y="0"/>
                <wp:positionH relativeFrom="column">
                  <wp:posOffset>2667000</wp:posOffset>
                </wp:positionH>
                <wp:positionV relativeFrom="paragraph">
                  <wp:posOffset>139700</wp:posOffset>
                </wp:positionV>
                <wp:extent cx="1003300" cy="2057400"/>
                <wp:effectExtent l="0" t="0" r="0" b="0"/>
                <wp:wrapNone/>
                <wp:docPr id="8149" name="Rectangle 814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49" style="position:absolute;margin-left:210pt;margin-top:11pt;width:79pt;height:162pt;z-index:259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dAnA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3mkNs064+biHvrzM+ZxS08c7AhTJ/XoohQTt7CT9POo0EgxfgnsUbNe3Tbc85IwzoZnEUvC&#10;tPfvqyroAXgqdEIpjhHdYWDCy6Inf8zmF2Vvg5K7+z4v7K/j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0st0CcAQAA&#10;FgMAAA4AAAAAAAAAAAAAAAAALgIAAGRycy9lMm9Eb2MueG1sUEsBAi0AFAAGAAgAAAAhALZj++bc&#10;AAAACgEAAA8AAAAAAAAAAAAAAAAA9gMAAGRycy9kb3ducmV2LnhtbFBLBQYAAAAABAAEAPMAAAD/&#10;BAAAAAA=&#10;" w14:anchorId="43F8DB0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6400" behindDoc="0" locked="0" layoutInCell="1" allowOverlap="1" wp14:editId="0E3B1EA8" wp14:anchorId="02583D7A">
                <wp:simplePos x="0" y="0"/>
                <wp:positionH relativeFrom="column">
                  <wp:posOffset>2667000</wp:posOffset>
                </wp:positionH>
                <wp:positionV relativeFrom="paragraph">
                  <wp:posOffset>139700</wp:posOffset>
                </wp:positionV>
                <wp:extent cx="1003300" cy="2057400"/>
                <wp:effectExtent l="0" t="0" r="0" b="0"/>
                <wp:wrapNone/>
                <wp:docPr id="8150" name="Rectangle 81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0" style="position:absolute;margin-left:210pt;margin-top:11pt;width:79pt;height:162pt;z-index:259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JobNoScAQAA&#10;FgMAAA4AAAAAAAAAAAAAAAAALgIAAGRycy9lMm9Eb2MueG1sUEsBAi0AFAAGAAgAAAAhALZj++bc&#10;AAAACgEAAA8AAAAAAAAAAAAAAAAA9gMAAGRycy9kb3ducmV2LnhtbFBLBQYAAAAABAAEAPMAAAD/&#10;BAAAAAA=&#10;" w14:anchorId="02583D7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7424" behindDoc="0" locked="0" layoutInCell="1" allowOverlap="1" wp14:editId="4A153904" wp14:anchorId="0D13C264">
                <wp:simplePos x="0" y="0"/>
                <wp:positionH relativeFrom="column">
                  <wp:posOffset>2667000</wp:posOffset>
                </wp:positionH>
                <wp:positionV relativeFrom="paragraph">
                  <wp:posOffset>139700</wp:posOffset>
                </wp:positionV>
                <wp:extent cx="1003300" cy="2057400"/>
                <wp:effectExtent l="0" t="0" r="0" b="0"/>
                <wp:wrapNone/>
                <wp:docPr id="8151" name="Rectangle 815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1" style="position:absolute;margin-left:210pt;margin-top:11pt;width:79pt;height:162pt;z-index:259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aRnAEAABY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TxS62aTcXNxD/35GfO4pScOdoSpk3p0UYqJW9hJ+nlUaKQYvwT2qLlb3Tbc85IwzppnEUvC&#10;tPfvqyroAXgqdEIpjhHdYWDCy6Inf8zmF2Vvg5K7+z4v7K/jvPs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GMttpGcAQAA&#10;FgMAAA4AAAAAAAAAAAAAAAAALgIAAGRycy9lMm9Eb2MueG1sUEsBAi0AFAAGAAgAAAAhALZj++bc&#10;AAAACgEAAA8AAAAAAAAAAAAAAAAA9gMAAGRycy9kb3ducmV2LnhtbFBLBQYAAAAABAAEAPMAAAD/&#10;BAAAAAA=&#10;" w14:anchorId="0D13C26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8448" behindDoc="0" locked="0" layoutInCell="1" allowOverlap="1" wp14:editId="48D76D6C" wp14:anchorId="2B391B42">
                <wp:simplePos x="0" y="0"/>
                <wp:positionH relativeFrom="column">
                  <wp:posOffset>2667000</wp:posOffset>
                </wp:positionH>
                <wp:positionV relativeFrom="paragraph">
                  <wp:posOffset>139700</wp:posOffset>
                </wp:positionV>
                <wp:extent cx="1003300" cy="2057400"/>
                <wp:effectExtent l="0" t="0" r="0" b="0"/>
                <wp:wrapNone/>
                <wp:docPr id="8152" name="Rectangle 815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2" style="position:absolute;margin-left:210pt;margin-top:11pt;width:79pt;height:162pt;z-index:259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3GZD7JsBAAAW&#10;AwAADgAAAAAAAAAAAAAAAAAuAgAAZHJzL2Uyb0RvYy54bWxQSwECLQAUAAYACAAAACEAtmP75twA&#10;AAAKAQAADwAAAAAAAAAAAAAAAAD1AwAAZHJzL2Rvd25yZXYueG1sUEsFBgAAAAAEAAQA8wAAAP4E&#10;AAAAAA==&#10;" w14:anchorId="2B391B4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89472" behindDoc="0" locked="0" layoutInCell="1" allowOverlap="1" wp14:editId="51B819C8" wp14:anchorId="0B8D95CA">
                <wp:simplePos x="0" y="0"/>
                <wp:positionH relativeFrom="column">
                  <wp:posOffset>2667000</wp:posOffset>
                </wp:positionH>
                <wp:positionV relativeFrom="paragraph">
                  <wp:posOffset>139700</wp:posOffset>
                </wp:positionV>
                <wp:extent cx="1003300" cy="2057400"/>
                <wp:effectExtent l="0" t="0" r="0" b="0"/>
                <wp:wrapNone/>
                <wp:docPr id="8153" name="Rectangle 81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3" style="position:absolute;margin-left:210pt;margin-top:11pt;width:79pt;height:162pt;z-index:259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" w14:anchorId="0B8D95C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0496" behindDoc="0" locked="0" layoutInCell="1" allowOverlap="1" wp14:editId="1355DCB8" wp14:anchorId="1EC1FEBA">
                <wp:simplePos x="0" y="0"/>
                <wp:positionH relativeFrom="column">
                  <wp:posOffset>2667000</wp:posOffset>
                </wp:positionH>
                <wp:positionV relativeFrom="paragraph">
                  <wp:posOffset>139700</wp:posOffset>
                </wp:positionV>
                <wp:extent cx="1003300" cy="2057400"/>
                <wp:effectExtent l="0" t="0" r="0" b="0"/>
                <wp:wrapNone/>
                <wp:docPr id="8154" name="Rectangle 815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4" style="position:absolute;margin-left:210pt;margin-top:11pt;width:79pt;height:162pt;z-index:259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uC0PHnQEA&#10;ABYDAAAOAAAAAAAAAAAAAAAAAC4CAABkcnMvZTJvRG9jLnhtbFBLAQItABQABgAIAAAAIQC2Y/vm&#10;3AAAAAoBAAAPAAAAAAAAAAAAAAAAAPcDAABkcnMvZG93bnJldi54bWxQSwUGAAAAAAQABADzAAAA&#10;AAUAAAAA&#10;" w14:anchorId="1EC1FEB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1520" behindDoc="0" locked="0" layoutInCell="1" allowOverlap="1" wp14:editId="2CE817F1" wp14:anchorId="60014CB1">
                <wp:simplePos x="0" y="0"/>
                <wp:positionH relativeFrom="column">
                  <wp:posOffset>2667000</wp:posOffset>
                </wp:positionH>
                <wp:positionV relativeFrom="paragraph">
                  <wp:posOffset>139700</wp:posOffset>
                </wp:positionV>
                <wp:extent cx="1003300" cy="2057400"/>
                <wp:effectExtent l="0" t="0" r="0" b="0"/>
                <wp:wrapNone/>
                <wp:docPr id="8155" name="Rectangle 815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5" style="position:absolute;margin-left:210pt;margin-top:11pt;width:79pt;height:162pt;z-index:259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PSnAEAABY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aKTqxSLhpuLGd4dnSOMWnyjowY8tl4MJnI3Uwpbj206A4my4d+RRdblcVNTznMzrqqZZhJwQ&#10;7c3nqnCy9zQVMgJnuwBm2xPhedaTPibzs7KPQUnd/Zxn9qdxXv8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Nc9w9KcAQAA&#10;FgMAAA4AAAAAAAAAAAAAAAAALgIAAGRycy9lMm9Eb2MueG1sUEsBAi0AFAAGAAgAAAAhALZj++bc&#10;AAAACgEAAA8AAAAAAAAAAAAAAAAA9gMAAGRycy9kb3ducmV2LnhtbFBLBQYAAAAABAAEAPMAAAD/&#10;BAAAAAA=&#10;" w14:anchorId="60014CB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2544" behindDoc="0" locked="0" layoutInCell="1" allowOverlap="1" wp14:editId="00078E94" wp14:anchorId="5EEB32C5">
                <wp:simplePos x="0" y="0"/>
                <wp:positionH relativeFrom="column">
                  <wp:posOffset>2667000</wp:posOffset>
                </wp:positionH>
                <wp:positionV relativeFrom="paragraph">
                  <wp:posOffset>139700</wp:posOffset>
                </wp:positionV>
                <wp:extent cx="1003300" cy="2057400"/>
                <wp:effectExtent l="0" t="0" r="0" b="0"/>
                <wp:wrapNone/>
                <wp:docPr id="8156" name="Rectangle 81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6" style="position:absolute;margin-left:210pt;margin-top:11pt;width:79pt;height:162pt;z-index:259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Di9Q7qcAQAA&#10;FgMAAA4AAAAAAAAAAAAAAAAALgIAAGRycy9lMm9Eb2MueG1sUEsBAi0AFAAGAAgAAAAhALZj++bc&#10;AAAACgEAAA8AAAAAAAAAAAAAAAAA9gMAAGRycy9kb3ducmV2LnhtbFBLBQYAAAAABAAEAPMAAAD/&#10;BAAAAAA=&#10;" w14:anchorId="5EEB32C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3568" behindDoc="0" locked="0" layoutInCell="1" allowOverlap="1" wp14:editId="31C3C1FD" wp14:anchorId="3CF58388">
                <wp:simplePos x="0" y="0"/>
                <wp:positionH relativeFrom="column">
                  <wp:posOffset>2667000</wp:posOffset>
                </wp:positionH>
                <wp:positionV relativeFrom="paragraph">
                  <wp:posOffset>139700</wp:posOffset>
                </wp:positionV>
                <wp:extent cx="1003300" cy="2057400"/>
                <wp:effectExtent l="0" t="0" r="0" b="0"/>
                <wp:wrapNone/>
                <wp:docPr id="8157" name="Rectangle 815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7" style="position:absolute;margin-left:210pt;margin-top:11pt;width:79pt;height:162pt;z-index:259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Bi8OvnQEA&#10;ABYDAAAOAAAAAAAAAAAAAAAAAC4CAABkcnMvZTJvRG9jLnhtbFBLAQItABQABgAIAAAAIQC2Y/vm&#10;3AAAAAoBAAAPAAAAAAAAAAAAAAAAAPcDAABkcnMvZG93bnJldi54bWxQSwUGAAAAAAQABADzAAAA&#10;AAUAAAAA&#10;" w14:anchorId="3CF5838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4592" behindDoc="0" locked="0" layoutInCell="1" allowOverlap="1" wp14:editId="1B298988" wp14:anchorId="3DF5D642">
                <wp:simplePos x="0" y="0"/>
                <wp:positionH relativeFrom="column">
                  <wp:posOffset>2667000</wp:posOffset>
                </wp:positionH>
                <wp:positionV relativeFrom="paragraph">
                  <wp:posOffset>139700</wp:posOffset>
                </wp:positionV>
                <wp:extent cx="1003300" cy="2057400"/>
                <wp:effectExtent l="0" t="0" r="0" b="0"/>
                <wp:wrapNone/>
                <wp:docPr id="8158" name="Rectangle 815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8" style="position:absolute;margin-left:210pt;margin-top:11pt;width:79pt;height:162pt;z-index:259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MrQQ5GcAQAA&#10;FgMAAA4AAAAAAAAAAAAAAAAALgIAAGRycy9lMm9Eb2MueG1sUEsBAi0AFAAGAAgAAAAhALZj++bc&#10;AAAACgEAAA8AAAAAAAAAAAAAAAAA9gMAAGRycy9kb3ducmV2LnhtbFBLBQYAAAAABAAEAPMAAAD/&#10;BAAAAAA=&#10;" w14:anchorId="3DF5D64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5616" behindDoc="0" locked="0" layoutInCell="1" allowOverlap="1" wp14:editId="1414C2F7" wp14:anchorId="238DDAEF">
                <wp:simplePos x="0" y="0"/>
                <wp:positionH relativeFrom="column">
                  <wp:posOffset>2667000</wp:posOffset>
                </wp:positionH>
                <wp:positionV relativeFrom="paragraph">
                  <wp:posOffset>139700</wp:posOffset>
                </wp:positionV>
                <wp:extent cx="1003300" cy="2057400"/>
                <wp:effectExtent l="0" t="0" r="0" b="0"/>
                <wp:wrapNone/>
                <wp:docPr id="8159" name="Rectangle 81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59" style="position:absolute;margin-left:210pt;margin-top:11pt;width:79pt;height:162pt;z-index:259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Az5sOEnQEA&#10;ABYDAAAOAAAAAAAAAAAAAAAAAC4CAABkcnMvZTJvRG9jLnhtbFBLAQItABQABgAIAAAAIQC2Y/vm&#10;3AAAAAoBAAAPAAAAAAAAAAAAAAAAAPcDAABkcnMvZG93bnJldi54bWxQSwUGAAAAAAQABADzAAAA&#10;AAUAAAAA&#10;" w14:anchorId="238DDAE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6640" behindDoc="0" locked="0" layoutInCell="1" allowOverlap="1" wp14:editId="359D6FDB" wp14:anchorId="7B8843C9">
                <wp:simplePos x="0" y="0"/>
                <wp:positionH relativeFrom="column">
                  <wp:posOffset>2667000</wp:posOffset>
                </wp:positionH>
                <wp:positionV relativeFrom="paragraph">
                  <wp:posOffset>139700</wp:posOffset>
                </wp:positionV>
                <wp:extent cx="1003300" cy="2057400"/>
                <wp:effectExtent l="0" t="0" r="0" b="0"/>
                <wp:wrapNone/>
                <wp:docPr id="8160" name="Rectangle 816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0" style="position:absolute;margin-left:210pt;margin-top:11pt;width:79pt;height:162pt;z-index:259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BTRQkCcAQAA&#10;FgMAAA4AAAAAAAAAAAAAAAAALgIAAGRycy9lMm9Eb2MueG1sUEsBAi0AFAAGAAgAAAAhALZj++bc&#10;AAAACgEAAA8AAAAAAAAAAAAAAAAA9gMAAGRycy9kb3ducmV2LnhtbFBLBQYAAAAABAAEAPMAAAD/&#10;BAAAAAA=&#10;" w14:anchorId="7B8843C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7664" behindDoc="0" locked="0" layoutInCell="1" allowOverlap="1" wp14:editId="62EA0BA9" wp14:anchorId="73D8E585">
                <wp:simplePos x="0" y="0"/>
                <wp:positionH relativeFrom="column">
                  <wp:posOffset>2667000</wp:posOffset>
                </wp:positionH>
                <wp:positionV relativeFrom="paragraph">
                  <wp:posOffset>139700</wp:posOffset>
                </wp:positionV>
                <wp:extent cx="1003300" cy="2057400"/>
                <wp:effectExtent l="0" t="0" r="0" b="0"/>
                <wp:wrapNone/>
                <wp:docPr id="8161" name="Rectangle 816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1" style="position:absolute;margin-left:210pt;margin-top:11pt;width:79pt;height:162pt;z-index:259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Dt58JVnQEA&#10;ABYDAAAOAAAAAAAAAAAAAAAAAC4CAABkcnMvZTJvRG9jLnhtbFBLAQItABQABgAIAAAAIQC2Y/vm&#10;3AAAAAoBAAAPAAAAAAAAAAAAAAAAAPcDAABkcnMvZG93bnJldi54bWxQSwUGAAAAAAQABADzAAAA&#10;AAUAAAAA&#10;" w14:anchorId="73D8E58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8688" behindDoc="0" locked="0" layoutInCell="1" allowOverlap="1" wp14:editId="4F49A004" wp14:anchorId="47CE4569">
                <wp:simplePos x="0" y="0"/>
                <wp:positionH relativeFrom="column">
                  <wp:posOffset>2667000</wp:posOffset>
                </wp:positionH>
                <wp:positionV relativeFrom="paragraph">
                  <wp:posOffset>139700</wp:posOffset>
                </wp:positionV>
                <wp:extent cx="1003300" cy="2057400"/>
                <wp:effectExtent l="0" t="0" r="0" b="0"/>
                <wp:wrapNone/>
                <wp:docPr id="8162" name="Rectangle 81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2" style="position:absolute;margin-left:210pt;margin-top:11pt;width:79pt;height:162pt;z-index:259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7cnA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tZuCm4t7GM5PmMctPXKwE8y91JOLUszcwl7Sz6NCI8X0JbBHze3mpuGel2TdNi3PIpaE&#10;ae/fVlXQI/BU6IRSHCO6w8iE10VP/pjNL8peByV3921e2F/HefcL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UZntycAQAA&#10;FgMAAA4AAAAAAAAAAAAAAAAALgIAAGRycy9lMm9Eb2MueG1sUEsBAi0AFAAGAAgAAAAhALZj++bc&#10;AAAACgEAAA8AAAAAAAAAAAAAAAAA9gMAAGRycy9kb3ducmV2LnhtbFBLBQYAAAAABAAEAPMAAAD/&#10;BAAAAAA=&#10;" w14:anchorId="47CE456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99712" behindDoc="0" locked="0" layoutInCell="1" allowOverlap="1" wp14:editId="69603CE6" wp14:anchorId="568C8F3F">
                <wp:simplePos x="0" y="0"/>
                <wp:positionH relativeFrom="column">
                  <wp:posOffset>2667000</wp:posOffset>
                </wp:positionH>
                <wp:positionV relativeFrom="paragraph">
                  <wp:posOffset>139700</wp:posOffset>
                </wp:positionV>
                <wp:extent cx="1003300" cy="2057400"/>
                <wp:effectExtent l="0" t="0" r="0" b="0"/>
                <wp:wrapNone/>
                <wp:docPr id="8163" name="Rectangle 816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3" style="position:absolute;margin-left:210pt;margin-top:11pt;width:79pt;height:162pt;z-index:259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EwvHsmcAQAA&#10;FgMAAA4AAAAAAAAAAAAAAAAALgIAAGRycy9lMm9Eb2MueG1sUEsBAi0AFAAGAAgAAAAhALZj++bc&#10;AAAACgEAAA8AAAAAAAAAAAAAAAAA9gMAAGRycy9kb3ducmV2LnhtbFBLBQYAAAAABAAEAPMAAAD/&#10;BAAAAAA=&#10;" w14:anchorId="568C8F3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0736" behindDoc="0" locked="0" layoutInCell="1" allowOverlap="1" wp14:editId="12B6C91E" wp14:anchorId="2C0D3BAB">
                <wp:simplePos x="0" y="0"/>
                <wp:positionH relativeFrom="column">
                  <wp:posOffset>2667000</wp:posOffset>
                </wp:positionH>
                <wp:positionV relativeFrom="paragraph">
                  <wp:posOffset>139700</wp:posOffset>
                </wp:positionV>
                <wp:extent cx="1003300" cy="2057400"/>
                <wp:effectExtent l="0" t="0" r="0" b="0"/>
                <wp:wrapNone/>
                <wp:docPr id="8164" name="Rectangle 816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4" style="position:absolute;margin-left:210pt;margin-top:11pt;width:79pt;height:162pt;z-index:259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73nQ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BItZsm4+biHobzE+ZxS48c7ARzL/XkohQzt7CX9POo0EgxfQnsUXO7uWm45yVZt03Ls4gl&#10;Ydr7t1UV9Ag8FTqhFMeI7jAy4XXRkz9m84uy10HJ3X2bF/bXcd79Ag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HdJ73nQEA&#10;ABYDAAAOAAAAAAAAAAAAAAAAAC4CAABkcnMvZTJvRG9jLnhtbFBLAQItABQABgAIAAAAIQC2Y/vm&#10;3AAAAAoBAAAPAAAAAAAAAAAAAAAAAPcDAABkcnMvZG93bnJldi54bWxQSwUGAAAAAAQABADzAAAA&#10;AAUAAAAA&#10;" w14:anchorId="2C0D3BA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1760" behindDoc="0" locked="0" layoutInCell="1" allowOverlap="1" wp14:editId="1C13487E" wp14:anchorId="094E4E02">
                <wp:simplePos x="0" y="0"/>
                <wp:positionH relativeFrom="column">
                  <wp:posOffset>2667000</wp:posOffset>
                </wp:positionH>
                <wp:positionV relativeFrom="paragraph">
                  <wp:posOffset>139700</wp:posOffset>
                </wp:positionV>
                <wp:extent cx="1003300" cy="2057400"/>
                <wp:effectExtent l="0" t="0" r="0" b="0"/>
                <wp:wrapNone/>
                <wp:docPr id="8165" name="Rectangle 81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5" style="position:absolute;margin-left:210pt;margin-top:11pt;width:79pt;height:162pt;z-index:259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L5CHuKcAQAA&#10;FgMAAA4AAAAAAAAAAAAAAAAALgIAAGRycy9lMm9Eb2MueG1sUEsBAi0AFAAGAAgAAAAhALZj++bc&#10;AAAACgEAAA8AAAAAAAAAAAAAAAAA9gMAAGRycy9kb3ducmV2LnhtbFBLBQYAAAAABAAEAPMAAAD/&#10;BAAAAAA=&#10;" w14:anchorId="094E4E0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2784" behindDoc="0" locked="0" layoutInCell="1" allowOverlap="1" wp14:editId="281DEDB6" wp14:anchorId="2AD0D23B">
                <wp:simplePos x="0" y="0"/>
                <wp:positionH relativeFrom="column">
                  <wp:posOffset>2667000</wp:posOffset>
                </wp:positionH>
                <wp:positionV relativeFrom="paragraph">
                  <wp:posOffset>139700</wp:posOffset>
                </wp:positionV>
                <wp:extent cx="1003300" cy="2057400"/>
                <wp:effectExtent l="0" t="0" r="0" b="0"/>
                <wp:wrapNone/>
                <wp:docPr id="8166" name="Rectangle 816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6" style="position:absolute;margin-left:210pt;margin-top:11pt;width:79pt;height:162pt;z-index:259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FHCnoqcAQAA&#10;FgMAAA4AAAAAAAAAAAAAAAAALgIAAGRycy9lMm9Eb2MueG1sUEsBAi0AFAAGAAgAAAAhALZj++bc&#10;AAAACgEAAA8AAAAAAAAAAAAAAAAA9gMAAGRycy9kb3ducmV2LnhtbFBLBQYAAAAABAAEAPMAAAD/&#10;BAAAAAA=&#10;" w14:anchorId="2AD0D23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3808" behindDoc="0" locked="0" layoutInCell="1" allowOverlap="1" wp14:editId="5752A6A0" wp14:anchorId="1F353583">
                <wp:simplePos x="0" y="0"/>
                <wp:positionH relativeFrom="column">
                  <wp:posOffset>2667000</wp:posOffset>
                </wp:positionH>
                <wp:positionV relativeFrom="paragraph">
                  <wp:posOffset>139700</wp:posOffset>
                </wp:positionV>
                <wp:extent cx="1003300" cy="1714500"/>
                <wp:effectExtent l="0" t="0" r="0" b="0"/>
                <wp:wrapNone/>
                <wp:docPr id="8167" name="Rectangle 816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7" style="position:absolute;margin-left:210pt;margin-top:11pt;width:79pt;height:135pt;z-index:259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8u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DN5VXCTcUN9IdnTOMWnyjoEaaOy9F4ziZqYcfD206g4mx8cORRfX15UVPPc1I1dUOziDkh&#10;2puvVeHkADQVMiJnO49mOxDhKutJH5P5WdnnoKTufs0z+9M4r9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YCVfLpwBAAAW&#10;AwAADgAAAAAAAAAAAAAAAAAuAgAAZHJzL2Uyb0RvYy54bWxQSwECLQAUAAYACAAAACEAfGLvF9sA&#10;AAAKAQAADwAAAAAAAAAAAAAAAAD2AwAAZHJzL2Rvd25yZXYueG1sUEsFBgAAAAAEAAQA8wAAAP4E&#10;AAAAAA==&#10;" w14:anchorId="1F35358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4832" behindDoc="0" locked="0" layoutInCell="1" allowOverlap="1" wp14:editId="5CEF570E" wp14:anchorId="18CF1F45">
                <wp:simplePos x="0" y="0"/>
                <wp:positionH relativeFrom="column">
                  <wp:posOffset>2667000</wp:posOffset>
                </wp:positionH>
                <wp:positionV relativeFrom="paragraph">
                  <wp:posOffset>139700</wp:posOffset>
                </wp:positionV>
                <wp:extent cx="1003300" cy="1714500"/>
                <wp:effectExtent l="0" t="0" r="0" b="0"/>
                <wp:wrapNone/>
                <wp:docPr id="8168" name="Rectangle 81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8" style="position:absolute;margin-left:210pt;margin-top:11pt;width:79pt;height:135pt;z-index:259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Gt+3xCaAQAAFgMA&#10;AA4AAAAAAAAAAAAAAAAALgIAAGRycy9lMm9Eb2MueG1sUEsBAi0AFAAGAAgAAAAhAHxi7xfbAAAA&#10;CgEAAA8AAAAAAAAAAAAAAAAA9AMAAGRycy9kb3ducmV2LnhtbFBLBQYAAAAABAAEAPMAAAD8BAAA&#10;AAA=&#10;" w14:anchorId="18CF1F4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5856" behindDoc="0" locked="0" layoutInCell="1" allowOverlap="1" wp14:editId="409B9620" wp14:anchorId="64EBAEBE">
                <wp:simplePos x="0" y="0"/>
                <wp:positionH relativeFrom="column">
                  <wp:posOffset>2667000</wp:posOffset>
                </wp:positionH>
                <wp:positionV relativeFrom="paragraph">
                  <wp:posOffset>139700</wp:posOffset>
                </wp:positionV>
                <wp:extent cx="1003300" cy="1714500"/>
                <wp:effectExtent l="0" t="0" r="0" b="0"/>
                <wp:wrapNone/>
                <wp:docPr id="8169" name="Rectangle 816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69" style="position:absolute;margin-left:210pt;margin-top:11pt;width:79pt;height:135pt;z-index:259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SSF8FmwEAABYD&#10;AAAOAAAAAAAAAAAAAAAAAC4CAABkcnMvZTJvRG9jLnhtbFBLAQItABQABgAIAAAAIQB8Yu8X2wAA&#10;AAoBAAAPAAAAAAAAAAAAAAAAAPUDAABkcnMvZG93bnJldi54bWxQSwUGAAAAAAQABADzAAAA/QQA&#10;AAAA&#10;" w14:anchorId="64EBAEB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6880" behindDoc="0" locked="0" layoutInCell="1" allowOverlap="1" wp14:editId="1090620B" wp14:anchorId="2BDB2111">
                <wp:simplePos x="0" y="0"/>
                <wp:positionH relativeFrom="column">
                  <wp:posOffset>2667000</wp:posOffset>
                </wp:positionH>
                <wp:positionV relativeFrom="paragraph">
                  <wp:posOffset>139700</wp:posOffset>
                </wp:positionV>
                <wp:extent cx="1003300" cy="1714500"/>
                <wp:effectExtent l="0" t="0" r="0" b="0"/>
                <wp:wrapNone/>
                <wp:docPr id="8170" name="Rectangle 817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0" style="position:absolute;margin-left:210pt;margin-top:11pt;width:79pt;height:135pt;z-index:259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" w14:anchorId="2BDB211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7904" behindDoc="0" locked="0" layoutInCell="1" allowOverlap="1" wp14:editId="4AB4DE6F" wp14:anchorId="0E0E03CF">
                <wp:simplePos x="0" y="0"/>
                <wp:positionH relativeFrom="column">
                  <wp:posOffset>2667000</wp:posOffset>
                </wp:positionH>
                <wp:positionV relativeFrom="paragraph">
                  <wp:posOffset>139700</wp:posOffset>
                </wp:positionV>
                <wp:extent cx="1003300" cy="1714500"/>
                <wp:effectExtent l="0" t="0" r="0" b="0"/>
                <wp:wrapNone/>
                <wp:docPr id="8171" name="Rectangle 81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1" style="position:absolute;margin-left:210pt;margin-top:11pt;width:79pt;height:135pt;z-index:259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MSV7UmwEAABYD&#10;AAAOAAAAAAAAAAAAAAAAAC4CAABkcnMvZTJvRG9jLnhtbFBLAQItABQABgAIAAAAIQB8Yu8X2wAA&#10;AAoBAAAPAAAAAAAAAAAAAAAAAPUDAABkcnMvZG93bnJldi54bWxQSwUGAAAAAAQABADzAAAA/QQA&#10;AAAA&#10;" w14:anchorId="0E0E03C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8928" behindDoc="0" locked="0" layoutInCell="1" allowOverlap="1" wp14:editId="2A60D12B" wp14:anchorId="17C6380C">
                <wp:simplePos x="0" y="0"/>
                <wp:positionH relativeFrom="column">
                  <wp:posOffset>2667000</wp:posOffset>
                </wp:positionH>
                <wp:positionV relativeFrom="paragraph">
                  <wp:posOffset>139700</wp:posOffset>
                </wp:positionV>
                <wp:extent cx="1003300" cy="1714500"/>
                <wp:effectExtent l="0" t="0" r="0" b="0"/>
                <wp:wrapNone/>
                <wp:docPr id="8172" name="Rectangle 817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2" style="position:absolute;margin-left:210pt;margin-top:11pt;width:79pt;height:135pt;z-index:2597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upmw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Te/Mm4qbnx/eIA0bvGegh791HE5msDZRC3sOL7sBCjOxltHHtWXPy9q6nlOqqZuaBYhJ0R7&#10;874qnBw8TYWMwNkugNkORLjKetLHZH5W9jYoqbvv88z+NM7rf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zAqupmwEAABYD&#10;AAAOAAAAAAAAAAAAAAAAAC4CAABkcnMvZTJvRG9jLnhtbFBLAQItABQABgAIAAAAIQB8Yu8X2wAA&#10;AAoBAAAPAAAAAAAAAAAAAAAAAPUDAABkcnMvZG93bnJldi54bWxQSwUGAAAAAAQABADzAAAA/QQA&#10;AAAA&#10;" w14:anchorId="17C6380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09952" behindDoc="0" locked="0" layoutInCell="1" allowOverlap="1" wp14:editId="7B6631A0" wp14:anchorId="5F4529EC">
                <wp:simplePos x="0" y="0"/>
                <wp:positionH relativeFrom="column">
                  <wp:posOffset>2667000</wp:posOffset>
                </wp:positionH>
                <wp:positionV relativeFrom="paragraph">
                  <wp:posOffset>139700</wp:posOffset>
                </wp:positionV>
                <wp:extent cx="1003300" cy="1714500"/>
                <wp:effectExtent l="0" t="0" r="0" b="0"/>
                <wp:wrapNone/>
                <wp:docPr id="8173" name="Rectangle 817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3" style="position:absolute;margin-left:210pt;margin-top:11pt;width:79pt;height:135pt;z-index:259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KNCu8mwEAABYD&#10;AAAOAAAAAAAAAAAAAAAAAC4CAABkcnMvZTJvRG9jLnhtbFBLAQItABQABgAIAAAAIQB8Yu8X2wAA&#10;AAoBAAAPAAAAAAAAAAAAAAAAAPUDAABkcnMvZG93bnJldi54bWxQSwUGAAAAAAQABADzAAAA/QQA&#10;AAAA&#10;" w14:anchorId="5F4529E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0976" behindDoc="0" locked="0" layoutInCell="1" allowOverlap="1" wp14:editId="5810BEA4" wp14:anchorId="1A8AC0BC">
                <wp:simplePos x="0" y="0"/>
                <wp:positionH relativeFrom="column">
                  <wp:posOffset>2667000</wp:posOffset>
                </wp:positionH>
                <wp:positionV relativeFrom="paragraph">
                  <wp:posOffset>139700</wp:posOffset>
                </wp:positionV>
                <wp:extent cx="1003300" cy="1714500"/>
                <wp:effectExtent l="0" t="0" r="0" b="0"/>
                <wp:wrapNone/>
                <wp:docPr id="8174" name="Rectangle 81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4" style="position:absolute;margin-left:210pt;margin-top:11pt;width:79pt;height:135pt;z-index:25971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uC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Te/6oSbihvfHx4gjVu8p6BHP3VcjiZwNlELO44vOwGKs/HWkUf15c+Lmnqek6qpG5pFyAnR&#10;3ryvCicHT1MhI3C2C2C2AxGusp70MZmflb0NSuru+zyzP43z+h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AW+rgpwBAAAW&#10;AwAADgAAAAAAAAAAAAAAAAAuAgAAZHJzL2Uyb0RvYy54bWxQSwECLQAUAAYACAAAACEAfGLvF9sA&#10;AAAKAQAADwAAAAAAAAAAAAAAAAD2AwAAZHJzL2Rvd25yZXYueG1sUEsFBgAAAAAEAAQA8wAAAP4E&#10;AAAAAA==&#10;" w14:anchorId="1A8AC0B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2000" behindDoc="0" locked="0" layoutInCell="1" allowOverlap="1" wp14:editId="4CE3984A" wp14:anchorId="156E8B52">
                <wp:simplePos x="0" y="0"/>
                <wp:positionH relativeFrom="column">
                  <wp:posOffset>2667000</wp:posOffset>
                </wp:positionH>
                <wp:positionV relativeFrom="paragraph">
                  <wp:posOffset>139700</wp:posOffset>
                </wp:positionV>
                <wp:extent cx="1003300" cy="1714500"/>
                <wp:effectExtent l="0" t="0" r="0" b="0"/>
                <wp:wrapNone/>
                <wp:docPr id="8175" name="Rectangle 817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5" style="position:absolute;margin-left:210pt;margin-top:11pt;width:79pt;height:135pt;z-index:259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uXnAEAABYDAAAOAAAAZHJzL2Uyb0RvYy54bWysUk1P4zAQvSPxHyzfaT66LC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8vrpiRLJR1VV2WVEoIpTq89hvhbgWVp03GkZmSPxP4+xNer71fo3en/tIvz&#10;ZmamJ+jmcplwU3ED/eER07jFBwp6hKnjcjSes4la2PHwbydQcTbeOfKovvqxrKnnOamauqFZxJwQ&#10;7c3HqnByAJoKGZGznUezHYhwlfWkj8n8rOxtUFJ3P+aZ/Wmc1y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krl5wBAAAW&#10;AwAADgAAAAAAAAAAAAAAAAAuAgAAZHJzL2Uyb0RvYy54bWxQSwECLQAUAAYACAAAACEAfGLvF9sA&#10;AAAKAQAADwAAAAAAAAAAAAAAAAD2AwAAZHJzL2Rvd25yZXYueG1sUEsFBgAAAAAEAAQA8wAAAP4E&#10;AAAAAA==&#10;" w14:anchorId="156E8B5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3024" behindDoc="0" locked="0" layoutInCell="1" allowOverlap="1" wp14:editId="4CCA055F" wp14:anchorId="52561E02">
                <wp:simplePos x="0" y="0"/>
                <wp:positionH relativeFrom="column">
                  <wp:posOffset>2667000</wp:posOffset>
                </wp:positionH>
                <wp:positionV relativeFrom="paragraph">
                  <wp:posOffset>139700</wp:posOffset>
                </wp:positionV>
                <wp:extent cx="1003300" cy="1714500"/>
                <wp:effectExtent l="0" t="0" r="0" b="0"/>
                <wp:wrapNone/>
                <wp:docPr id="8176" name="Rectangle 817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6" style="position:absolute;margin-left:210pt;margin-top:11pt;width:79pt;height:135pt;z-index:25971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v/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DN1WXCTcUN9IdnTOMWnyjoEaaOy9F4ziZqYcfD206g4mx8cORRfX15UVPPc1I1dUOziDkh&#10;2puvVeHkADQVMiJnO49mOxDhKutJH5P5WdnnoKTufs0z+9M4r9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F9mr/5wBAAAW&#10;AwAADgAAAAAAAAAAAAAAAAAuAgAAZHJzL2Uyb0RvYy54bWxQSwECLQAUAAYACAAAACEAfGLvF9sA&#10;AAAKAQAADwAAAAAAAAAAAAAAAAD2AwAAZHJzL2Rvd25yZXYueG1sUEsFBgAAAAAEAAQA8wAAAP4E&#10;AAAAAA==&#10;" w14:anchorId="52561E0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4048" behindDoc="0" locked="0" layoutInCell="1" allowOverlap="1" wp14:editId="2686C238" wp14:anchorId="7D3CF4C2">
                <wp:simplePos x="0" y="0"/>
                <wp:positionH relativeFrom="column">
                  <wp:posOffset>2667000</wp:posOffset>
                </wp:positionH>
                <wp:positionV relativeFrom="paragraph">
                  <wp:posOffset>139700</wp:posOffset>
                </wp:positionV>
                <wp:extent cx="1003300" cy="1714500"/>
                <wp:effectExtent l="0" t="0" r="0" b="0"/>
                <wp:wrapNone/>
                <wp:docPr id="8177" name="Rectangle 81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7" style="position:absolute;margin-left:210pt;margin-top:11pt;width:79pt;height:135pt;z-index:25971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7u8r6pwBAAAW&#10;AwAADgAAAAAAAAAAAAAAAAAuAgAAZHJzL2Uyb0RvYy54bWxQSwECLQAUAAYACAAAACEAfGLvF9sA&#10;AAAKAQAADwAAAAAAAAAAAAAAAAD2AwAAZHJzL2Rvd25yZXYueG1sUEsFBgAAAAAEAAQA8wAAAP4E&#10;AAAAAA==&#10;" w14:anchorId="7D3CF4C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5072" behindDoc="0" locked="0" layoutInCell="1" allowOverlap="1" wp14:editId="12A90487" wp14:anchorId="1AD5AF0B">
                <wp:simplePos x="0" y="0"/>
                <wp:positionH relativeFrom="column">
                  <wp:posOffset>2667000</wp:posOffset>
                </wp:positionH>
                <wp:positionV relativeFrom="paragraph">
                  <wp:posOffset>139700</wp:posOffset>
                </wp:positionV>
                <wp:extent cx="1003300" cy="1714500"/>
                <wp:effectExtent l="0" t="0" r="0" b="0"/>
                <wp:wrapNone/>
                <wp:docPr id="8178" name="Rectangle 817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8" style="position:absolute;margin-left:210pt;margin-top:11pt;width:79pt;height:135pt;z-index:25971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DltKvUmwEAABYD&#10;AAAOAAAAAAAAAAAAAAAAAC4CAABkcnMvZTJvRG9jLnhtbFBLAQItABQABgAIAAAAIQB8Yu8X2wAA&#10;AAoBAAAPAAAAAAAAAAAAAAAAAPUDAABkcnMvZG93bnJldi54bWxQSwUGAAAAAAQABADzAAAA/QQA&#10;AAAA&#10;" w14:anchorId="1AD5AF0B">
                <v:textbox inset="2.16pt,1.44pt,0,1.44pt">
                  <w:txbxContent>
                    <w:p w:rsidR="00E31C76" w:rsidP="00E31C76" w:rsidRDefault="00E31C76">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6096" behindDoc="0" locked="0" layoutInCell="1" allowOverlap="1" wp14:editId="449D53C8" wp14:anchorId="791F661D">
                <wp:simplePos x="0" y="0"/>
                <wp:positionH relativeFrom="column">
                  <wp:posOffset>2667000</wp:posOffset>
                </wp:positionH>
                <wp:positionV relativeFrom="paragraph">
                  <wp:posOffset>139700</wp:posOffset>
                </wp:positionV>
                <wp:extent cx="1003300" cy="1714500"/>
                <wp:effectExtent l="0" t="0" r="0" b="0"/>
                <wp:wrapNone/>
                <wp:docPr id="8179" name="Rectangle 81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79" style="position:absolute;margin-left:210pt;margin-top:11pt;width:79pt;height:135pt;z-index:25971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HIIrwZwBAAAW&#10;AwAADgAAAAAAAAAAAAAAAAAuAgAAZHJzL2Uyb0RvYy54bWxQSwECLQAUAAYACAAAACEAfGLvF9sA&#10;AAAKAQAADwAAAAAAAAAAAAAAAAD2AwAAZHJzL2Rvd25yZXYueG1sUEsFBgAAAAAEAAQA8wAAAP4E&#10;AAAAAA==&#10;" w14:anchorId="791F661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7120" behindDoc="0" locked="0" layoutInCell="1" allowOverlap="1" wp14:editId="46B5D9AC" wp14:anchorId="62A3F333">
                <wp:simplePos x="0" y="0"/>
                <wp:positionH relativeFrom="column">
                  <wp:posOffset>2667000</wp:posOffset>
                </wp:positionH>
                <wp:positionV relativeFrom="paragraph">
                  <wp:posOffset>139700</wp:posOffset>
                </wp:positionV>
                <wp:extent cx="1003300" cy="1714500"/>
                <wp:effectExtent l="0" t="0" r="0" b="0"/>
                <wp:wrapNone/>
                <wp:docPr id="8180" name="Rectangle 81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0" style="position:absolute;margin-left:210pt;margin-top:11pt;width:79pt;height:135pt;z-index:25971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O7WqBZwBAAAW&#10;AwAADgAAAAAAAAAAAAAAAAAuAgAAZHJzL2Uyb0RvYy54bWxQSwECLQAUAAYACAAAACEAfGLvF9sA&#10;AAAKAQAADwAAAAAAAAAAAAAAAAD2AwAAZHJzL2Rvd25yZXYueG1sUEsFBgAAAAAEAAQA8wAAAP4E&#10;AAAAAA==&#10;" w14:anchorId="62A3F333">
                <v:textbox inset="2.16pt,1.44pt,0,1.44pt">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8144" behindDoc="0" locked="0" layoutInCell="1" allowOverlap="1" wp14:editId="60EF020C" wp14:anchorId="496C75C6">
                <wp:simplePos x="0" y="0"/>
                <wp:positionH relativeFrom="column">
                  <wp:posOffset>2667000</wp:posOffset>
                </wp:positionH>
                <wp:positionV relativeFrom="paragraph">
                  <wp:posOffset>139700</wp:posOffset>
                </wp:positionV>
                <wp:extent cx="1003300" cy="1714500"/>
                <wp:effectExtent l="0" t="0" r="0" b="0"/>
                <wp:wrapNone/>
                <wp:docPr id="8181" name="Rectangle 818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1" style="position:absolute;margin-left:210pt;margin-top:11pt;width:79pt;height:135pt;z-index:25971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" w14:anchorId="496C75C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19168" behindDoc="0" locked="0" layoutInCell="1" allowOverlap="1" wp14:editId="2C273F70" wp14:anchorId="4C2E6D63">
                <wp:simplePos x="0" y="0"/>
                <wp:positionH relativeFrom="column">
                  <wp:posOffset>2667000</wp:posOffset>
                </wp:positionH>
                <wp:positionV relativeFrom="paragraph">
                  <wp:posOffset>139700</wp:posOffset>
                </wp:positionV>
                <wp:extent cx="1003300" cy="2019300"/>
                <wp:effectExtent l="0" t="0" r="0" b="0"/>
                <wp:wrapNone/>
                <wp:docPr id="8182" name="Rectangle 818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2" style="position:absolute;margin-left:210pt;margin-top:11pt;width:79pt;height:159pt;z-index:25971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Xh0+SJsBAAAW&#10;AwAADgAAAAAAAAAAAAAAAAAuAgAAZHJzL2Uyb0RvYy54bWxQSwECLQAUAAYACAAAACEAY/7YYtwA&#10;AAAKAQAADwAAAAAAAAAAAAAAAAD1AwAAZHJzL2Rvd25yZXYueG1sUEsFBgAAAAAEAAQA8wAAAP4E&#10;AAAAAA==&#10;" w14:anchorId="4C2E6D6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0192" behindDoc="0" locked="0" layoutInCell="1" allowOverlap="1" wp14:editId="00BD184A" wp14:anchorId="78B988AC">
                <wp:simplePos x="0" y="0"/>
                <wp:positionH relativeFrom="column">
                  <wp:posOffset>2667000</wp:posOffset>
                </wp:positionH>
                <wp:positionV relativeFrom="paragraph">
                  <wp:posOffset>139700</wp:posOffset>
                </wp:positionV>
                <wp:extent cx="1003300" cy="2019300"/>
                <wp:effectExtent l="0" t="0" r="0" b="0"/>
                <wp:wrapNone/>
                <wp:docPr id="8183" name="Rectangle 81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3" style="position:absolute;margin-left:210pt;margin-top:11pt;width:79pt;height:159pt;z-index:25972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pyu+XZsBAAAW&#10;AwAADgAAAAAAAAAAAAAAAAAuAgAAZHJzL2Uyb0RvYy54bWxQSwECLQAUAAYACAAAACEAY/7YYtwA&#10;AAAKAQAADwAAAAAAAAAAAAAAAAD1AwAAZHJzL2Rvd25yZXYueG1sUEsFBgAAAAAEAAQA8wAAAP4E&#10;AAAAAA==&#10;" w14:anchorId="78B988A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1216" behindDoc="0" locked="0" layoutInCell="1" allowOverlap="1" wp14:editId="0EE877C2" wp14:anchorId="71596E46">
                <wp:simplePos x="0" y="0"/>
                <wp:positionH relativeFrom="column">
                  <wp:posOffset>2667000</wp:posOffset>
                </wp:positionH>
                <wp:positionV relativeFrom="paragraph">
                  <wp:posOffset>139700</wp:posOffset>
                </wp:positionV>
                <wp:extent cx="1003300" cy="2019300"/>
                <wp:effectExtent l="0" t="0" r="0" b="0"/>
                <wp:wrapNone/>
                <wp:docPr id="8184" name="Rectangle 818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4" style="position:absolute;margin-left:210pt;margin-top:11pt;width:79pt;height:159pt;z-index:25972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KxwPmOcAQAA&#10;FgMAAA4AAAAAAAAAAAAAAAAALgIAAGRycy9lMm9Eb2MueG1sUEsBAi0AFAAGAAgAAAAhAGP+2GLc&#10;AAAACgEAAA8AAAAAAAAAAAAAAAAA9gMAAGRycy9kb3ducmV2LnhtbFBLBQYAAAAABAAEAPMAAAD/&#10;BAAAAAA=&#10;" w14:anchorId="71596E4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2240" behindDoc="0" locked="0" layoutInCell="1" allowOverlap="1" wp14:editId="4A6F5D24" wp14:anchorId="074703F4">
                <wp:simplePos x="0" y="0"/>
                <wp:positionH relativeFrom="column">
                  <wp:posOffset>2667000</wp:posOffset>
                </wp:positionH>
                <wp:positionV relativeFrom="paragraph">
                  <wp:posOffset>139700</wp:posOffset>
                </wp:positionV>
                <wp:extent cx="1003300" cy="2019300"/>
                <wp:effectExtent l="0" t="0" r="0" b="0"/>
                <wp:wrapNone/>
                <wp:docPr id="8185" name="Rectangle 818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5" style="position:absolute;margin-left:210pt;margin-top:11pt;width:79pt;height:159pt;z-index:25972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" w14:anchorId="074703F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3264" behindDoc="0" locked="0" layoutInCell="1" allowOverlap="1" wp14:editId="3057687A" wp14:anchorId="2D54FC14">
                <wp:simplePos x="0" y="0"/>
                <wp:positionH relativeFrom="column">
                  <wp:posOffset>2667000</wp:posOffset>
                </wp:positionH>
                <wp:positionV relativeFrom="paragraph">
                  <wp:posOffset>139700</wp:posOffset>
                </wp:positionV>
                <wp:extent cx="1003300" cy="2019300"/>
                <wp:effectExtent l="0" t="0" r="0" b="0"/>
                <wp:wrapNone/>
                <wp:docPr id="8186" name="Rectangle 81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6" style="position:absolute;margin-left:210pt;margin-top:11pt;width:79pt;height:159pt;z-index:259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LrGPh6cAQAA&#10;FgMAAA4AAAAAAAAAAAAAAAAALgIAAGRycy9lMm9Eb2MueG1sUEsBAi0AFAAGAAgAAAAhAGP+2GLc&#10;AAAACgEAAA8AAAAAAAAAAAAAAAAA9gMAAGRycy9kb3ducmV2LnhtbFBLBQYAAAAABAAEAPMAAAD/&#10;BAAAAAA=&#10;" w14:anchorId="2D54FC1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4288" behindDoc="0" locked="0" layoutInCell="1" allowOverlap="1" wp14:editId="289D7B28" wp14:anchorId="244FE8AA">
                <wp:simplePos x="0" y="0"/>
                <wp:positionH relativeFrom="column">
                  <wp:posOffset>2667000</wp:posOffset>
                </wp:positionH>
                <wp:positionV relativeFrom="paragraph">
                  <wp:posOffset>139700</wp:posOffset>
                </wp:positionV>
                <wp:extent cx="1003300" cy="2019300"/>
                <wp:effectExtent l="0" t="0" r="0" b="0"/>
                <wp:wrapNone/>
                <wp:docPr id="8187" name="Rectangle 818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7" style="position:absolute;margin-left:210pt;margin-top:11pt;width:79pt;height:159pt;z-index:259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" w14:anchorId="244FE8A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5312" behindDoc="0" locked="0" layoutInCell="1" allowOverlap="1" wp14:editId="24819259" wp14:anchorId="3C8A6641">
                <wp:simplePos x="0" y="0"/>
                <wp:positionH relativeFrom="column">
                  <wp:posOffset>2667000</wp:posOffset>
                </wp:positionH>
                <wp:positionV relativeFrom="paragraph">
                  <wp:posOffset>139700</wp:posOffset>
                </wp:positionV>
                <wp:extent cx="1003300" cy="2057400"/>
                <wp:effectExtent l="0" t="0" r="0" b="0"/>
                <wp:wrapNone/>
                <wp:docPr id="8188" name="Rectangle 818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8" style="position:absolute;margin-left:210pt;margin-top:11pt;width:79pt;height:162pt;z-index:259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P48BvKcAQAA&#10;FgMAAA4AAAAAAAAAAAAAAAAALgIAAGRycy9lMm9Eb2MueG1sUEsBAi0AFAAGAAgAAAAhALZj++bc&#10;AAAACgEAAA8AAAAAAAAAAAAAAAAA9gMAAGRycy9kb3ducmV2LnhtbFBLBQYAAAAABAAEAPMAAAD/&#10;BAAAAAA=&#10;" w14:anchorId="3C8A664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6336" behindDoc="0" locked="0" layoutInCell="1" allowOverlap="1" wp14:editId="142E9ED6" wp14:anchorId="19D825CB">
                <wp:simplePos x="0" y="0"/>
                <wp:positionH relativeFrom="column">
                  <wp:posOffset>2667000</wp:posOffset>
                </wp:positionH>
                <wp:positionV relativeFrom="paragraph">
                  <wp:posOffset>139700</wp:posOffset>
                </wp:positionV>
                <wp:extent cx="1003300" cy="2057400"/>
                <wp:effectExtent l="0" t="0" r="0" b="0"/>
                <wp:wrapNone/>
                <wp:docPr id="8189" name="Rectangle 81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89" style="position:absolute;margin-left:210pt;margin-top:11pt;width:79pt;height:162pt;z-index:259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AcKhuecAQAA&#10;FgMAAA4AAAAAAAAAAAAAAAAALgIAAGRycy9lMm9Eb2MueG1sUEsBAi0AFAAGAAgAAAAhALZj++bc&#10;AAAACgEAAA8AAAAAAAAAAAAAAAAA9gMAAGRycy9kb3ducmV2LnhtbFBLBQYAAAAABAAEAPMAAAD/&#10;BAAAAAA=&#10;" w14:anchorId="19D825C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7360" behindDoc="0" locked="0" layoutInCell="1" allowOverlap="1" wp14:editId="4607874F" wp14:anchorId="5B903329">
                <wp:simplePos x="0" y="0"/>
                <wp:positionH relativeFrom="column">
                  <wp:posOffset>2667000</wp:posOffset>
                </wp:positionH>
                <wp:positionV relativeFrom="paragraph">
                  <wp:posOffset>139700</wp:posOffset>
                </wp:positionV>
                <wp:extent cx="1003300" cy="2057400"/>
                <wp:effectExtent l="0" t="0" r="0" b="0"/>
                <wp:wrapNone/>
                <wp:docPr id="8190" name="Rectangle 81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0" style="position:absolute;margin-left:210pt;margin-top:11pt;width:79pt;height:162pt;z-index:259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CA9ByOcAQAA&#10;FgMAAA4AAAAAAAAAAAAAAAAALgIAAGRycy9lMm9Eb2MueG1sUEsBAi0AFAAGAAgAAAAhALZj++bc&#10;AAAACgEAAA8AAAAAAAAAAAAAAAAA9gMAAGRycy9kb3ducmV2LnhtbFBLBQYAAAAABAAEAPMAAAD/&#10;BAAAAAA=&#10;" w14:anchorId="5B90332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8384" behindDoc="0" locked="0" layoutInCell="1" allowOverlap="1" wp14:editId="5E830930" wp14:anchorId="29DEAC41">
                <wp:simplePos x="0" y="0"/>
                <wp:positionH relativeFrom="column">
                  <wp:posOffset>2667000</wp:posOffset>
                </wp:positionH>
                <wp:positionV relativeFrom="paragraph">
                  <wp:posOffset>139700</wp:posOffset>
                </wp:positionV>
                <wp:extent cx="1003300" cy="1714500"/>
                <wp:effectExtent l="0" t="0" r="0" b="0"/>
                <wp:wrapNone/>
                <wp:docPr id="8191" name="Rectangle 819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1" style="position:absolute;margin-left:210pt;margin-top:11pt;width:79pt;height:135pt;z-index:259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AR2saHmwEAABYD&#10;AAAOAAAAAAAAAAAAAAAAAC4CAABkcnMvZTJvRG9jLnhtbFBLAQItABQABgAIAAAAIQB8Yu8X2wAA&#10;AAoBAAAPAAAAAAAAAAAAAAAAAPUDAABkcnMvZG93bnJldi54bWxQSwUGAAAAAAQABADzAAAA/QQA&#10;AAAA&#10;" w14:anchorId="29DEAC4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29408" behindDoc="0" locked="0" layoutInCell="1" allowOverlap="1" wp14:editId="13F8CBEF" wp14:anchorId="64044C87">
                <wp:simplePos x="0" y="0"/>
                <wp:positionH relativeFrom="column">
                  <wp:posOffset>2667000</wp:posOffset>
                </wp:positionH>
                <wp:positionV relativeFrom="paragraph">
                  <wp:posOffset>139700</wp:posOffset>
                </wp:positionV>
                <wp:extent cx="1003300" cy="1714500"/>
                <wp:effectExtent l="0" t="0" r="0" b="0"/>
                <wp:wrapNone/>
                <wp:docPr id="8192" name="Rectangle 81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2" style="position:absolute;margin-left:210pt;margin-top:11pt;width:79pt;height:135pt;z-index:25972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P6mwEAABYDAAAOAAAAZHJzL2Uyb0RvYy54bWysUk1v4yAQvVfqf0DcG3901bh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7fVtU5Klko6qZVmlhGCK82uPId4rsCxtOo7UjOyROPwK8f3q3yv07vx/2sV5&#10;OzPTE3SzzLipuIX++Ixp3OITBT3C1HE5Gs/ZRC3sePi9F6g4Gx8ceVQvf1zX1POcVE3d0CxiToj2&#10;9nNVODkATYWMyNneo9kNRLjKetLHZH5W9jEoqbuf88z+PM7rP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CukTP6mwEAABYD&#10;AAAOAAAAAAAAAAAAAAAAAC4CAABkcnMvZTJvRG9jLnhtbFBLAQItABQABgAIAAAAIQB8Yu8X2wAA&#10;AAoBAAAPAAAAAAAAAAAAAAAAAPUDAABkcnMvZG93bnJldi54bWxQSwUGAAAAAAQABADzAAAA/QQA&#10;AAAA&#10;" w14:anchorId="64044C8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0432" behindDoc="0" locked="0" layoutInCell="1" allowOverlap="1" wp14:editId="02979ADA" wp14:anchorId="4AB45116">
                <wp:simplePos x="0" y="0"/>
                <wp:positionH relativeFrom="column">
                  <wp:posOffset>2667000</wp:posOffset>
                </wp:positionH>
                <wp:positionV relativeFrom="paragraph">
                  <wp:posOffset>139700</wp:posOffset>
                </wp:positionV>
                <wp:extent cx="1003300" cy="1714500"/>
                <wp:effectExtent l="0" t="0" r="0" b="0"/>
                <wp:wrapNone/>
                <wp:docPr id="8193" name="Rectangle 819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3" style="position:absolute;margin-left:210pt;margin-top:11pt;width:79pt;height:135pt;z-index:25973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" w14:anchorId="4AB4511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1456" behindDoc="0" locked="0" layoutInCell="1" allowOverlap="1" wp14:editId="1397596B" wp14:anchorId="0D1C5937">
                <wp:simplePos x="0" y="0"/>
                <wp:positionH relativeFrom="column">
                  <wp:posOffset>2667000</wp:posOffset>
                </wp:positionH>
                <wp:positionV relativeFrom="paragraph">
                  <wp:posOffset>139700</wp:posOffset>
                </wp:positionV>
                <wp:extent cx="1003300" cy="2057400"/>
                <wp:effectExtent l="0" t="0" r="0" b="0"/>
                <wp:wrapNone/>
                <wp:docPr id="8194" name="Rectangle 81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4" style="position:absolute;margin-left:210pt;margin-top:11pt;width:79pt;height:162pt;z-index:25973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gnAEAABYDAAAOAAAAZHJzL2Uyb0RvYy54bWysUsFO4zAQvSPxD5bvNGmoaIi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" w14:anchorId="0D1C593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2480" behindDoc="0" locked="0" layoutInCell="1" allowOverlap="1" wp14:editId="3FF30266" wp14:anchorId="304E1E74">
                <wp:simplePos x="0" y="0"/>
                <wp:positionH relativeFrom="column">
                  <wp:posOffset>2667000</wp:posOffset>
                </wp:positionH>
                <wp:positionV relativeFrom="paragraph">
                  <wp:posOffset>139700</wp:posOffset>
                </wp:positionV>
                <wp:extent cx="1003300" cy="2057400"/>
                <wp:effectExtent l="0" t="0" r="0" b="0"/>
                <wp:wrapNone/>
                <wp:docPr id="8195" name="Rectangle 81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5" style="position:absolute;margin-left:210pt;margin-top:11pt;width:79pt;height:162pt;z-index:259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8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" w14:anchorId="304E1E7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3504" behindDoc="0" locked="0" layoutInCell="1" allowOverlap="1" wp14:editId="3C263112" wp14:anchorId="68AFD25D">
                <wp:simplePos x="0" y="0"/>
                <wp:positionH relativeFrom="column">
                  <wp:posOffset>2667000</wp:posOffset>
                </wp:positionH>
                <wp:positionV relativeFrom="paragraph">
                  <wp:posOffset>139700</wp:posOffset>
                </wp:positionV>
                <wp:extent cx="1003300" cy="762000"/>
                <wp:effectExtent l="0" t="0" r="0" b="0"/>
                <wp:wrapNone/>
                <wp:docPr id="8196" name="Rectangle 819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6" style="position:absolute;margin-left:210pt;margin-top:11pt;width:79pt;height:60pt;z-index:25973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oG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9WqZcFNzB93pCdO2xUcKeoCx5XIwnrORJtjy8OcgUHE23DuyqFotFxWNPBfzuqppFTEX&#10;xHr3tSuc7IGWQkbk7ODR7HsiPM960sPkfVb2sSdpuF/rzP6yzds3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KE+qBp0BAAAV&#10;AwAADgAAAAAAAAAAAAAAAAAuAgAAZHJzL2Uyb0RvYy54bWxQSwECLQAUAAYACAAAACEAb0FGhtoA&#10;AAAKAQAADwAAAAAAAAAAAAAAAAD3AwAAZHJzL2Rvd25yZXYueG1sUEsFBgAAAAAEAAQA8wAAAP4E&#10;AAAAAA==&#10;" w14:anchorId="68AFD25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4528" behindDoc="0" locked="0" layoutInCell="1" allowOverlap="1" wp14:editId="3AAFA488" wp14:anchorId="20355FF9">
                <wp:simplePos x="0" y="0"/>
                <wp:positionH relativeFrom="column">
                  <wp:posOffset>2667000</wp:posOffset>
                </wp:positionH>
                <wp:positionV relativeFrom="paragraph">
                  <wp:posOffset>139700</wp:posOffset>
                </wp:positionV>
                <wp:extent cx="1003300" cy="762000"/>
                <wp:effectExtent l="0" t="0" r="0" b="0"/>
                <wp:wrapNone/>
                <wp:docPr id="8197" name="Rectangle 819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7" style="position:absolute;margin-left:210pt;margin-top:11pt;width:79pt;height:60pt;z-index:25973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oT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aqXv5MuKm5he74gmnb4jMFPcDYcjkYz9lIE2x5+L0XqDgbHhxZVC2vFhWNPBfzuqppFTEX&#10;xHr7tSuc7IGWQkbkbO/R7HoiPM960sPkfVb2sSdpuF/rzP68zZs/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0XkqE50BAAAV&#10;AwAADgAAAAAAAAAAAAAAAAAuAgAAZHJzL2Uyb0RvYy54bWxQSwECLQAUAAYACAAAACEAb0FGhtoA&#10;AAAKAQAADwAAAAAAAAAAAAAAAAD3AwAAZHJzL2Rvd25yZXYueG1sUEsFBgAAAAAEAAQA8wAAAP4E&#10;AAAAAA==&#10;" w14:anchorId="20355FF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5552" behindDoc="0" locked="0" layoutInCell="1" allowOverlap="1" wp14:editId="7E3A5456" wp14:anchorId="7F47BD69">
                <wp:simplePos x="0" y="0"/>
                <wp:positionH relativeFrom="column">
                  <wp:posOffset>2667000</wp:posOffset>
                </wp:positionH>
                <wp:positionV relativeFrom="paragraph">
                  <wp:posOffset>139700</wp:posOffset>
                </wp:positionV>
                <wp:extent cx="1003300" cy="762000"/>
                <wp:effectExtent l="0" t="0" r="0" b="0"/>
                <wp:wrapNone/>
                <wp:docPr id="8198" name="Rectangle 81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8" style="position:absolute;margin-left:210pt;margin-top:11pt;width:79pt;height:60pt;z-index:25973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2iKqLZ0BAAAV&#10;AwAADgAAAAAAAAAAAAAAAAAuAgAAZHJzL2Uyb0RvYy54bWxQSwECLQAUAAYACAAAACEAb0FGhtoA&#10;AAAKAQAADwAAAAAAAAAAAAAAAAD3AwAAZHJzL2Rvd25yZXYueG1sUEsFBgAAAAAEAAQA8wAAAP4E&#10;AAAAAA==&#10;" w14:anchorId="7F47BD6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6576" behindDoc="0" locked="0" layoutInCell="1" allowOverlap="1" wp14:editId="2077EFA6" wp14:anchorId="1EC2565D">
                <wp:simplePos x="0" y="0"/>
                <wp:positionH relativeFrom="column">
                  <wp:posOffset>2667000</wp:posOffset>
                </wp:positionH>
                <wp:positionV relativeFrom="paragraph">
                  <wp:posOffset>139700</wp:posOffset>
                </wp:positionV>
                <wp:extent cx="1003300" cy="762000"/>
                <wp:effectExtent l="0" t="0" r="0" b="0"/>
                <wp:wrapNone/>
                <wp:docPr id="8199" name="Rectangle 819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199" style="position:absolute;margin-left:210pt;margin-top:11pt;width:79pt;height:60pt;z-index:25973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jFCo4nAEAABUD&#10;AAAOAAAAAAAAAAAAAAAAAC4CAABkcnMvZTJvRG9jLnhtbFBLAQItABQABgAIAAAAIQBvQUaG2gAA&#10;AAoBAAAPAAAAAAAAAAAAAAAAAPYDAABkcnMvZG93bnJldi54bWxQSwUGAAAAAAQABADzAAAA/QQA&#10;AAAA&#10;" w14:anchorId="1EC2565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7600" behindDoc="0" locked="0" layoutInCell="1" allowOverlap="1" wp14:editId="6A0F4C7C" wp14:anchorId="3431802F">
                <wp:simplePos x="0" y="0"/>
                <wp:positionH relativeFrom="column">
                  <wp:posOffset>2667000</wp:posOffset>
                </wp:positionH>
                <wp:positionV relativeFrom="paragraph">
                  <wp:posOffset>139700</wp:posOffset>
                </wp:positionV>
                <wp:extent cx="1003300" cy="762000"/>
                <wp:effectExtent l="0" t="0" r="0" b="0"/>
                <wp:wrapNone/>
                <wp:docPr id="8200" name="Rectangle 82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0" style="position:absolute;margin-left:210pt;margin-top:11pt;width:79pt;height:60pt;z-index:25973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v8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bVyzrhpubWd8dnSNsWnyjowY8tl4MJnI00wZbj370Axdlw78iianm1qGjkuZjXVU2rCLkg&#10;1tuvXeFk72kpZATO9gHMrifC86wnPUzeZ2Ufe5KG+7XO7M/bvHk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EI6v8nAEAABUD&#10;AAAOAAAAAAAAAAAAAAAAAC4CAABkcnMvZTJvRG9jLnhtbFBLAQItABQABgAIAAAAIQBvQUaG2gAA&#10;AAoBAAAPAAAAAAAAAAAAAAAAAPYDAABkcnMvZG93bnJldi54bWxQSwUGAAAAAAQABADzAAAA/QQA&#10;AAAA&#10;" w14:anchorId="3431802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8624" behindDoc="0" locked="0" layoutInCell="1" allowOverlap="1" wp14:editId="6856B23E" wp14:anchorId="67F620D6">
                <wp:simplePos x="0" y="0"/>
                <wp:positionH relativeFrom="column">
                  <wp:posOffset>2667000</wp:posOffset>
                </wp:positionH>
                <wp:positionV relativeFrom="paragraph">
                  <wp:posOffset>139700</wp:posOffset>
                </wp:positionV>
                <wp:extent cx="1003300" cy="762000"/>
                <wp:effectExtent l="0" t="0" r="0" b="0"/>
                <wp:wrapNone/>
                <wp:docPr id="8201" name="Rectangle 820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1" style="position:absolute;margin-left:210pt;margin-top:11pt;width:79pt;height:60pt;z-index:25973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vp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1XCTc0tdMdnTNsWnyjoAcaWy8F4zkaaYMvD371Axdlw78iianm1qGjkuZjXVU2riLkg&#10;1tuvXeFkD7QUMiJne49m1xPhedaTHibvs7KPPUnD/Vpn9udt3rw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9FSvpnAEAABUD&#10;AAAOAAAAAAAAAAAAAAAAAC4CAABkcnMvZTJvRG9jLnhtbFBLAQItABQABgAIAAAAIQBvQUaG2gAA&#10;AAoBAAAPAAAAAAAAAAAAAAAAAPYDAABkcnMvZG93bnJldi54bWxQSwUGAAAAAAQABADzAAAA/QQA&#10;AAAA&#10;" w14:anchorId="67F620D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39648" behindDoc="0" locked="0" layoutInCell="1" allowOverlap="1" wp14:editId="79ED9571" wp14:anchorId="6100E211">
                <wp:simplePos x="0" y="0"/>
                <wp:positionH relativeFrom="column">
                  <wp:posOffset>2667000</wp:posOffset>
                </wp:positionH>
                <wp:positionV relativeFrom="paragraph">
                  <wp:posOffset>139700</wp:posOffset>
                </wp:positionV>
                <wp:extent cx="1003300" cy="762000"/>
                <wp:effectExtent l="0" t="0" r="0" b="0"/>
                <wp:wrapNone/>
                <wp:docPr id="8202" name="Rectangle 820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2" style="position:absolute;margin-left:210pt;margin-top:11pt;width:79pt;height:60pt;z-index:25973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T1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GTc1N9AdnjFtW3yioAcYWy4H4zkbaYItD287gYqz4d6RRdXVxaKikediXlc1rSLmglhv&#10;PneFkz3QUsiInO08mm1PhOdZT3qYvM/KPvYkDfdzndmftnn9D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kKBk9ZoBAAAVAwAA&#10;DgAAAAAAAAAAAAAAAAAuAgAAZHJzL2Uyb0RvYy54bWxQSwECLQAUAAYACAAAACEAb0FGhtoAAAAK&#10;AQAADwAAAAAAAAAAAAAAAAD0AwAAZHJzL2Rvd25yZXYueG1sUEsFBgAAAAAEAAQA8wAAAPsEAAAA&#10;AA==&#10;" w14:anchorId="6100E21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0672" behindDoc="0" locked="0" layoutInCell="1" allowOverlap="1" wp14:editId="327750BF" wp14:anchorId="2A8B0624">
                <wp:simplePos x="0" y="0"/>
                <wp:positionH relativeFrom="column">
                  <wp:posOffset>2667000</wp:posOffset>
                </wp:positionH>
                <wp:positionV relativeFrom="paragraph">
                  <wp:posOffset>139700</wp:posOffset>
                </wp:positionV>
                <wp:extent cx="1003300" cy="762000"/>
                <wp:effectExtent l="0" t="0" r="0" b="0"/>
                <wp:wrapNone/>
                <wp:docPr id="8203" name="Rectangle 82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3" style="position:absolute;margin-left:210pt;margin-top:11pt;width:79pt;height:60pt;z-index:25974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Tg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tX1POGm5Aa6wzOmbYtPZPQAY8vlYDxnI02w5eFtJ1BxNtw7kqi6ulhUNPIczOuqplXEHBDr&#10;zeescLIHWgoZkbOdR7PtiXCum3mR9rmzjz1Jw/0cZ/anbV7/A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aZbk4JoBAAAVAwAA&#10;DgAAAAAAAAAAAAAAAAAuAgAAZHJzL2Uyb0RvYy54bWxQSwECLQAUAAYACAAAACEAb0FGhtoAAAAK&#10;AQAADwAAAAAAAAAAAAAAAAD0AwAAZHJzL2Rvd25yZXYueG1sUEsFBgAAAAAEAAQA8wAAAPsEAAAA&#10;AA==&#10;" w14:anchorId="2A8B062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1696" behindDoc="0" locked="0" layoutInCell="1" allowOverlap="1" wp14:editId="03EC0980" wp14:anchorId="266175AC">
                <wp:simplePos x="0" y="0"/>
                <wp:positionH relativeFrom="column">
                  <wp:posOffset>2667000</wp:posOffset>
                </wp:positionH>
                <wp:positionV relativeFrom="paragraph">
                  <wp:posOffset>139700</wp:posOffset>
                </wp:positionV>
                <wp:extent cx="1003300" cy="762000"/>
                <wp:effectExtent l="0" t="0" r="0" b="0"/>
                <wp:wrapNone/>
                <wp:docPr id="8204" name="Rectangle 820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4" style="position:absolute;margin-left:210pt;margin-top:11pt;width:79pt;height:60pt;z-index:25974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Te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VcJNzQ10h2dM2xafKOgBxpbLwXjORppgy8PbTqDibLh3ZFF1dbGoaOS5mNdVTauIuSDW&#10;m89d4WQPtBQyImc7j2bbE+F51pMeJu+zso89ScP9XGf2p21e/wM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GLNZN6bAQAAFQMA&#10;AA4AAAAAAAAAAAAAAAAALgIAAGRycy9lMm9Eb2MueG1sUEsBAi0AFAAGAAgAAAAhAG9BRobaAAAA&#10;CgEAAA8AAAAAAAAAAAAAAAAA9QMAAGRycy9kb3ducmV2LnhtbFBLBQYAAAAABAAEAPMAAAD8BAAA&#10;AAA=&#10;" w14:anchorId="266175A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2720" behindDoc="0" locked="0" layoutInCell="1" allowOverlap="1" wp14:editId="3F4A74D0" wp14:anchorId="113527F4">
                <wp:simplePos x="0" y="0"/>
                <wp:positionH relativeFrom="column">
                  <wp:posOffset>2667000</wp:posOffset>
                </wp:positionH>
                <wp:positionV relativeFrom="paragraph">
                  <wp:posOffset>139700</wp:posOffset>
                </wp:positionV>
                <wp:extent cx="1003300" cy="762000"/>
                <wp:effectExtent l="0" t="0" r="0" b="0"/>
                <wp:wrapNone/>
                <wp:docPr id="8205" name="Rectangle 820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5" style="position:absolute;margin-left:210pt;margin-top:11pt;width:79pt;height:60pt;z-index:25974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i4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Jv75MubAQAAFQMA&#10;AA4AAAAAAAAAAAAAAAAALgIAAGRycy9lMm9Eb2MueG1sUEsBAi0AFAAGAAgAAAAhAG9BRobaAAAA&#10;CgEAAA8AAAAAAAAAAAAAAAAA9QMAAGRycy9kb3ducmV2LnhtbFBLBQYAAAAABAAEAPMAAAD8BAAA&#10;AAA=&#10;" w14:anchorId="113527F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3744" behindDoc="0" locked="0" layoutInCell="1" allowOverlap="1" wp14:editId="3598611F" wp14:anchorId="267019BE">
                <wp:simplePos x="0" y="0"/>
                <wp:positionH relativeFrom="column">
                  <wp:posOffset>2667000</wp:posOffset>
                </wp:positionH>
                <wp:positionV relativeFrom="paragraph">
                  <wp:posOffset>139700</wp:posOffset>
                </wp:positionV>
                <wp:extent cx="1003300" cy="762000"/>
                <wp:effectExtent l="0" t="0" r="0" b="0"/>
                <wp:wrapNone/>
                <wp:docPr id="8206" name="Rectangle 82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6" style="position:absolute;margin-left:210pt;margin-top:11pt;width:79pt;height:60pt;z-index:25974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S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9TLhpuYWuuMTpm2LjxT0AGPL5WA8ZyNNsOXhZS9QcTb8dmRRdb1cVDTyXMzrqqZVxFwQ&#10;6+3nrnCyB1oKGZGzvUez64nwPOtJD5P3Wdn7nqThfq4z+/M2b14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0e2SjnAEAABUD&#10;AAAOAAAAAAAAAAAAAAAAAC4CAABkcnMvZTJvRG9jLnhtbFBLAQItABQABgAIAAAAIQBvQUaG2gAA&#10;AAoBAAAPAAAAAAAAAAAAAAAAAPYDAABkcnMvZG93bnJldi54bWxQSwUGAAAAAAQABADzAAAA/QQA&#10;AAAA&#10;" w14:anchorId="267019B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4768" behindDoc="0" locked="0" layoutInCell="1" allowOverlap="1" wp14:editId="794E083B" wp14:anchorId="31D2A699">
                <wp:simplePos x="0" y="0"/>
                <wp:positionH relativeFrom="column">
                  <wp:posOffset>2667000</wp:posOffset>
                </wp:positionH>
                <wp:positionV relativeFrom="paragraph">
                  <wp:posOffset>139700</wp:posOffset>
                </wp:positionV>
                <wp:extent cx="1003300" cy="762000"/>
                <wp:effectExtent l="0" t="0" r="0" b="0"/>
                <wp:wrapNone/>
                <wp:docPr id="8207" name="Rectangle 820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7" style="position:absolute;margin-left:210pt;margin-top:11pt;width:79pt;height:60pt;z-index:25974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S2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64uEm5ob3x0eIW1bfKCgBz+2XA4mcDbSBFuO/3YCFGfDrSOLqqvzRUUjz8W8rmpaRcgF&#10;sd587gone09LISNwtgtgtj0Rnmc96WHyPit735M03M91Zn/a5vUr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jU3ktp0BAAAV&#10;AwAADgAAAAAAAAAAAAAAAAAuAgAAZHJzL2Uyb0RvYy54bWxQSwECLQAUAAYACAAAACEAb0FGhtoA&#10;AAAKAQAADwAAAAAAAAAAAAAAAAD3AwAAZHJzL2Rvd25yZXYueG1sUEsFBgAAAAAEAAQA8wAAAP4E&#10;AAAAAA==&#10;" w14:anchorId="31D2A69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5792" behindDoc="0" locked="0" layoutInCell="1" allowOverlap="1" wp14:editId="011F4E11" wp14:anchorId="419EB8AB">
                <wp:simplePos x="0" y="0"/>
                <wp:positionH relativeFrom="column">
                  <wp:posOffset>2667000</wp:posOffset>
                </wp:positionH>
                <wp:positionV relativeFrom="paragraph">
                  <wp:posOffset>139700</wp:posOffset>
                </wp:positionV>
                <wp:extent cx="1003300" cy="762000"/>
                <wp:effectExtent l="0" t="0" r="0" b="0"/>
                <wp:wrapNone/>
                <wp:docPr id="8208" name="Rectangle 820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8" style="position:absolute;margin-left:210pt;margin-top:11pt;width:79pt;height:60pt;z-index:25974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SI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uLxNuam6gOzxi2rb4QEEPMLZcDsZzNtIEWx5edgIVZ8O9I4uqq4tFRSPPxbyualpFzAWx&#10;3nzuCid7oKWQETnbeTTbngjPs570MHmflb3vSRru5zqzP23z+hU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IYWZIibAQAAFQMA&#10;AA4AAAAAAAAAAAAAAAAALgIAAGRycy9lMm9Eb2MueG1sUEsBAi0AFAAGAAgAAAAhAG9BRobaAAAA&#10;CgEAAA8AAAAAAAAAAAAAAAAA9QMAAGRycy9kb3ducmV2LnhtbFBLBQYAAAAABAAEAPMAAAD8BAAA&#10;AAA=&#10;" w14:anchorId="419EB8A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6816" behindDoc="0" locked="0" layoutInCell="1" allowOverlap="1" wp14:editId="652B02B5" wp14:anchorId="2902A2C4">
                <wp:simplePos x="0" y="0"/>
                <wp:positionH relativeFrom="column">
                  <wp:posOffset>2667000</wp:posOffset>
                </wp:positionH>
                <wp:positionV relativeFrom="paragraph">
                  <wp:posOffset>139700</wp:posOffset>
                </wp:positionV>
                <wp:extent cx="1003300" cy="762000"/>
                <wp:effectExtent l="0" t="0" r="0" b="0"/>
                <wp:wrapNone/>
                <wp:docPr id="8209" name="Rectangle 82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09" style="position:absolute;margin-left:210pt;margin-top:11pt;width:79pt;height:60pt;z-index:25974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d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bV9TLhpubWd8dnSNsWnyjowY8tl4MJnI00wZbj370Axdlw78iianm1qGjkuZjXVU2rCLkg&#10;1tuvXeFk72kpZATO9gHMrifC86wnPUzeZ2Ufe5KG+7XO7M/bvHkD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B/IOSdnAEAABUD&#10;AAAOAAAAAAAAAAAAAAAAAC4CAABkcnMvZTJvRG9jLnhtbFBLAQItABQABgAIAAAAIQBvQUaG2gAA&#10;AAoBAAAPAAAAAAAAAAAAAAAAAPYDAABkcnMvZG93bnJldi54bWxQSwUGAAAAAAQABADzAAAA/QQA&#10;AAAA&#10;" w14:anchorId="2902A2C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7840" behindDoc="0" locked="0" layoutInCell="1" allowOverlap="1" wp14:editId="17ADAF76" wp14:anchorId="3E13C65D">
                <wp:simplePos x="0" y="0"/>
                <wp:positionH relativeFrom="column">
                  <wp:posOffset>2667000</wp:posOffset>
                </wp:positionH>
                <wp:positionV relativeFrom="paragraph">
                  <wp:posOffset>139700</wp:posOffset>
                </wp:positionV>
                <wp:extent cx="1003300" cy="762000"/>
                <wp:effectExtent l="0" t="0" r="0" b="0"/>
                <wp:wrapNone/>
                <wp:docPr id="8210" name="Rectangle 821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0" style="position:absolute;margin-left:210pt;margin-top:11pt;width:79pt;height:60pt;z-index:25974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VZ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dcJNzQ10h2dM2xafKOgBxpbLwXjORppgy8PbTqDibLh3ZFF1dbGoaOS5mNcVATHMBbHe&#10;fO4KJ3ugpZAROdt5NNueCM+znvQweZ+VfexJGu7nOrM/b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FgXZVmbAQAAFQMA&#10;AA4AAAAAAAAAAAAAAAAALgIAAGRycy9lMm9Eb2MueG1sUEsBAi0AFAAGAAgAAAAhAG9BRobaAAAA&#10;CgEAAA8AAAAAAAAAAAAAAAAA9QMAAGRycy9kb3ducmV2LnhtbFBLBQYAAAAABAAEAPMAAAD8BAAA&#10;AAA=&#10;" w14:anchorId="3E13C65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8864" behindDoc="0" locked="0" layoutInCell="1" allowOverlap="1" wp14:editId="5A2FC36A" wp14:anchorId="7D30F4E4">
                <wp:simplePos x="0" y="0"/>
                <wp:positionH relativeFrom="column">
                  <wp:posOffset>2667000</wp:posOffset>
                </wp:positionH>
                <wp:positionV relativeFrom="paragraph">
                  <wp:posOffset>139700</wp:posOffset>
                </wp:positionV>
                <wp:extent cx="1003300" cy="762000"/>
                <wp:effectExtent l="0" t="0" r="0" b="0"/>
                <wp:wrapNone/>
                <wp:docPr id="8211" name="Rectangle 821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1" style="position:absolute;margin-left:210pt;margin-top:11pt;width:79pt;height:60pt;z-index:25974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VM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Xy4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KEh5UybAQAAFQMA&#10;AA4AAAAAAAAAAAAAAAAALgIAAGRycy9lMm9Eb2MueG1sUEsBAi0AFAAGAAgAAAAhAG9BRobaAAAA&#10;CgEAAA8AAAAAAAAAAAAAAAAA9QMAAGRycy9kb3ducmV2LnhtbFBLBQYAAAAABAAEAPMAAAD8BAAA&#10;AAA=&#10;" w14:anchorId="7D30F4E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49888" behindDoc="0" locked="0" layoutInCell="1" allowOverlap="1" wp14:editId="4B8CE51A" wp14:anchorId="7568AB9F">
                <wp:simplePos x="0" y="0"/>
                <wp:positionH relativeFrom="column">
                  <wp:posOffset>2667000</wp:posOffset>
                </wp:positionH>
                <wp:positionV relativeFrom="paragraph">
                  <wp:posOffset>139700</wp:posOffset>
                </wp:positionV>
                <wp:extent cx="1003300" cy="762000"/>
                <wp:effectExtent l="0" t="0" r="0" b="0"/>
                <wp:wrapNone/>
                <wp:docPr id="8212" name="Rectangle 82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2" style="position:absolute;margin-left:210pt;margin-top:11pt;width:79pt;height:60pt;z-index:25974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Ax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M25qbqA7PGPatvhEQQ8wtlwOxnM20gRbHt52AhVnw70ji6qri0VFI8/FvK5qWkXMBbHe&#10;fO4KJ3ugpZAROdt5NNueCM+znvQweZ+VfexJGu7nOrM/bfP6HwA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B5qEDGbAQAAFQMA&#10;AA4AAAAAAAAAAAAAAAAALgIAAGRycy9lMm9Eb2MueG1sUEsBAi0AFAAGAAgAAAAhAG9BRobaAAAA&#10;CgEAAA8AAAAAAAAAAAAAAAAA9QMAAGRycy9kb3ducmV2LnhtbFBLBQYAAAAABAAEAPMAAAD8BAAA&#10;AAA=&#10;" w14:anchorId="7568AB9F">
                <v:textbox inset="2.16pt,1.44pt,0,1.44pt">
                  <w:txbxContent>
                    <w:p w:rsidR="00E31C76" w:rsidP="00E31C76" w:rsidRDefault="00E31C76">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0912" behindDoc="0" locked="0" layoutInCell="1" allowOverlap="1" wp14:editId="1F4BE5C7" wp14:anchorId="773DF779">
                <wp:simplePos x="0" y="0"/>
                <wp:positionH relativeFrom="column">
                  <wp:posOffset>2667000</wp:posOffset>
                </wp:positionH>
                <wp:positionV relativeFrom="paragraph">
                  <wp:posOffset>139700</wp:posOffset>
                </wp:positionV>
                <wp:extent cx="1003300" cy="762000"/>
                <wp:effectExtent l="0" t="0" r="0" b="0"/>
                <wp:wrapNone/>
                <wp:docPr id="8213" name="Rectangle 821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3" style="position:absolute;margin-left:210pt;margin-top:11pt;width:79pt;height:60pt;z-index:25975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Ak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" w14:anchorId="773DF77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1936" behindDoc="0" locked="0" layoutInCell="1" allowOverlap="1" wp14:editId="42EAC83C" wp14:anchorId="3DBAD0D8">
                <wp:simplePos x="0" y="0"/>
                <wp:positionH relativeFrom="column">
                  <wp:posOffset>2667000</wp:posOffset>
                </wp:positionH>
                <wp:positionV relativeFrom="paragraph">
                  <wp:posOffset>139700</wp:posOffset>
                </wp:positionV>
                <wp:extent cx="1003300" cy="762000"/>
                <wp:effectExtent l="0" t="0" r="0" b="0"/>
                <wp:wrapNone/>
                <wp:docPr id="8214" name="Rectangle 821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4" style="position:absolute;margin-left:210pt;margin-top:11pt;width:79pt;height:60pt;z-index:2597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Aa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q4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OwHEBqbAQAAFQMA&#10;AA4AAAAAAAAAAAAAAAAALgIAAGRycy9lMm9Eb2MueG1sUEsBAi0AFAAGAAgAAAAhAG9BRobaAAAA&#10;CgEAAA8AAAAAAAAAAAAAAAAA9QMAAGRycy9kb3ducmV2LnhtbFBLBQYAAAAABAAEAPMAAAD8BAAA&#10;AAA=&#10;" w14:anchorId="3DBAD0D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2960" behindDoc="0" locked="0" layoutInCell="1" allowOverlap="1" wp14:editId="45B8BC03" wp14:anchorId="44107080">
                <wp:simplePos x="0" y="0"/>
                <wp:positionH relativeFrom="column">
                  <wp:posOffset>2667000</wp:posOffset>
                </wp:positionH>
                <wp:positionV relativeFrom="paragraph">
                  <wp:posOffset>139700</wp:posOffset>
                </wp:positionV>
                <wp:extent cx="1003300" cy="762000"/>
                <wp:effectExtent l="0" t="0" r="0" b="0"/>
                <wp:wrapNone/>
                <wp:docPr id="8215" name="Rectangle 82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5" style="position:absolute;margin-left:210pt;margin-top:11pt;width:79pt;height:60pt;z-index:2597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AP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Fwk3NTfQHZ4xbVt8oqAHGFsuB+M5G2mCLQ9vO4GKs+HekUXV1cWiopHnYl5XNa0i5oJY&#10;bz53hZM90FLIiJztPJptT4TnWU96mLzPyj72JA33c53Zn7Z5/Q8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BUxkA+bAQAAFQMA&#10;AA4AAAAAAAAAAAAAAAAALgIAAGRycy9lMm9Eb2MueG1sUEsBAi0AFAAGAAgAAAAhAG9BRobaAAAA&#10;CgEAAA8AAAAAAAAAAAAAAAAA9QMAAGRycy9kb3ducmV2LnhtbFBLBQYAAAAABAAEAPMAAAD8BAAA&#10;AAA=&#10;" w14:anchorId="4410708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3984" behindDoc="0" locked="0" layoutInCell="1" allowOverlap="1" wp14:editId="4B58C8D3" wp14:anchorId="5B118CF0">
                <wp:simplePos x="0" y="0"/>
                <wp:positionH relativeFrom="column">
                  <wp:posOffset>2667000</wp:posOffset>
                </wp:positionH>
                <wp:positionV relativeFrom="paragraph">
                  <wp:posOffset>139700</wp:posOffset>
                </wp:positionV>
                <wp:extent cx="1003300" cy="762000"/>
                <wp:effectExtent l="0" t="0" r="0" b="0"/>
                <wp:wrapNone/>
                <wp:docPr id="8216" name="Rectangle 821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6" style="position:absolute;margin-left:210pt;margin-top:11pt;width:79pt;height:60pt;z-index:2597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Bn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bVq2XCTc2t745PkLYtPlLQgx9bLgcTOBtpgi3Hl70Axdnw25FF1fVyUdHIczGvq5pWEXJB&#10;rLefu8LJ3tNSyAic7QOYXU+E51lPepi8z8re9yQN93Od2Z+3efMK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6sRBnnAEAABUD&#10;AAAOAAAAAAAAAAAAAAAAAC4CAABkcnMvZTJvRG9jLnhtbFBLAQItABQABgAIAAAAIQBvQUaG2gAA&#10;AAoBAAAPAAAAAAAAAAAAAAAAAPYDAABkcnMvZG93bnJldi54bWxQSwUGAAAAAAQABADzAAAA/QQA&#10;AAAA&#10;" w14:anchorId="5B118CF0">
                <v:textbox inset="2.16pt,1.44pt,0,1.44pt">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5008" behindDoc="0" locked="0" layoutInCell="1" allowOverlap="1" wp14:editId="017707CF" wp14:anchorId="281D273D">
                <wp:simplePos x="0" y="0"/>
                <wp:positionH relativeFrom="column">
                  <wp:posOffset>2667000</wp:posOffset>
                </wp:positionH>
                <wp:positionV relativeFrom="paragraph">
                  <wp:posOffset>139700</wp:posOffset>
                </wp:positionV>
                <wp:extent cx="1003300" cy="762000"/>
                <wp:effectExtent l="0" t="0" r="0" b="0"/>
                <wp:wrapNone/>
                <wp:docPr id="8217" name="Rectangle 821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7" style="position:absolute;margin-left:210pt;margin-top:11pt;width:79pt;height:60pt;z-index:2597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By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enmdcFNz67vjM6Rti08U9ODHlsvBBM5GmmDL8W0vQHE2PDiyqLq5WlQ08lzM66qmVYRc&#10;EOvt165wsve0FDICZ/sAZtcT4XnWkx4m77Oyzz1Jw/1aZ/bnbV6/Aw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A4eQcp0BAAAV&#10;AwAADgAAAAAAAAAAAAAAAAAuAgAAZHJzL2Uyb0RvYy54bWxQSwECLQAUAAYACAAAACEAb0FGhtoA&#10;AAAKAQAADwAAAAAAAAAAAAAAAAD3AwAAZHJzL2Rvd25yZXYueG1sUEsFBgAAAAAEAAQA8wAAAP4E&#10;AAAAAA==&#10;" w14:anchorId="281D273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6032" behindDoc="0" locked="0" layoutInCell="1" allowOverlap="1" wp14:editId="38CF8050" wp14:anchorId="4E734FF6">
                <wp:simplePos x="0" y="0"/>
                <wp:positionH relativeFrom="column">
                  <wp:posOffset>2667000</wp:posOffset>
                </wp:positionH>
                <wp:positionV relativeFrom="paragraph">
                  <wp:posOffset>139700</wp:posOffset>
                </wp:positionV>
                <wp:extent cx="1003300" cy="762000"/>
                <wp:effectExtent l="0" t="0" r="0" b="0"/>
                <wp:wrapNone/>
                <wp:docPr id="8218" name="Rectangle 82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8" style="position:absolute;margin-left:210pt;margin-top:11pt;width:79pt;height:60pt;z-index:2597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M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peXibc1NxAd3jEtG3xgYIeYGy5HIznbKQJtjy87AQqzoZ7RxZVVxeLikaei3ld1bSKmAti&#10;vfncFU72QEshI3K282i2PRGeZz3pYfI+K3vfkzTcz3Vmf9rm9Ss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AI3BBMnAEAABUD&#10;AAAOAAAAAAAAAAAAAAAAAC4CAABkcnMvZTJvRG9jLnhtbFBLAQItABQABgAIAAAAIQBvQUaG2gAA&#10;AAoBAAAPAAAAAAAAAAAAAAAAAPYDAABkcnMvZG93bnJldi54bWxQSwUGAAAAAAQABADzAAAA/QQA&#10;AAAA&#10;" w14:anchorId="4E734FF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7056" behindDoc="0" locked="0" layoutInCell="1" allowOverlap="1" wp14:editId="6D7EE372" wp14:anchorId="0B7A4A3E">
                <wp:simplePos x="0" y="0"/>
                <wp:positionH relativeFrom="column">
                  <wp:posOffset>2667000</wp:posOffset>
                </wp:positionH>
                <wp:positionV relativeFrom="paragraph">
                  <wp:posOffset>139700</wp:posOffset>
                </wp:positionV>
                <wp:extent cx="1003300" cy="762000"/>
                <wp:effectExtent l="0" t="0" r="0" b="0"/>
                <wp:wrapNone/>
                <wp:docPr id="8219" name="Rectangle 821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19" style="position:absolute;margin-left:210pt;margin-top:11pt;width:79pt;height:60pt;z-index:2597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BZnAEAABU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q2XCTc0tdMdnTNsWnyjoAcaWy8F4zkaaYMvD371Axdlw78iianm1qGjkuZjXVU2riLkg&#10;1tuvXeFkD7QUMiJne49m1xPhedaTHibvs7KPPUnD/Vpn9udt3rwB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x6pBZnAEAABUD&#10;AAAOAAAAAAAAAAAAAAAAAC4CAABkcnMvZTJvRG9jLnhtbFBLAQItABQABgAIAAAAIQBvQUaG2gAA&#10;AAoBAAAPAAAAAAAAAAAAAAAAAPYDAABkcnMvZG93bnJldi54bWxQSwUGAAAAAAQABADzAAAA/QQA&#10;AAAA&#10;" w14:anchorId="0B7A4A3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8080" behindDoc="0" locked="0" layoutInCell="1" allowOverlap="1" wp14:editId="6A7973D8" wp14:anchorId="37E86BB9">
                <wp:simplePos x="0" y="0"/>
                <wp:positionH relativeFrom="column">
                  <wp:posOffset>2667000</wp:posOffset>
                </wp:positionH>
                <wp:positionV relativeFrom="paragraph">
                  <wp:posOffset>139700</wp:posOffset>
                </wp:positionV>
                <wp:extent cx="1003300" cy="762000"/>
                <wp:effectExtent l="0" t="0" r="0" b="0"/>
                <wp:wrapNone/>
                <wp:docPr id="8220" name="Rectangle 822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0" style="position:absolute;margin-left:210pt;margin-top:11pt;width:79pt;height:60pt;z-index:25975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Gd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v64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bdEZ2bAQAAFQMA&#10;AA4AAAAAAAAAAAAAAAAALgIAAGRycy9lMm9Eb2MueG1sUEsBAi0AFAAGAAgAAAAhAG9BRobaAAAA&#10;CgEAAA8AAAAAAAAAAAAAAAAA9QMAAGRycy9kb3ducmV2LnhtbFBLBQYAAAAABAAEAPMAAAD8BAAA&#10;AAA=&#10;" w14:anchorId="37E86BB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59104" behindDoc="0" locked="0" layoutInCell="1" allowOverlap="1" wp14:editId="41EFE1AC" wp14:anchorId="505E04ED">
                <wp:simplePos x="0" y="0"/>
                <wp:positionH relativeFrom="column">
                  <wp:posOffset>2667000</wp:posOffset>
                </wp:positionH>
                <wp:positionV relativeFrom="paragraph">
                  <wp:posOffset>139700</wp:posOffset>
                </wp:positionV>
                <wp:extent cx="1003300" cy="762000"/>
                <wp:effectExtent l="0" t="0" r="0" b="0"/>
                <wp:wrapNone/>
                <wp:docPr id="8221" name="Rectangle 82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1" style="position:absolute;margin-left:210pt;margin-top:11pt;width:79pt;height:60pt;z-index:25975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L+uRiJ0BAAAV&#10;AwAADgAAAAAAAAAAAAAAAAAuAgAAZHJzL2Uyb0RvYy54bWxQSwECLQAUAAYACAAAACEAb0FGhtoA&#10;AAAKAQAADwAAAAAAAAAAAAAAAAD3AwAAZHJzL2Rvd25yZXYueG1sUEsFBgAAAAAEAAQA8wAAAP4E&#10;AAAAAA==&#10;" w14:anchorId="505E04E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0128" behindDoc="0" locked="0" layoutInCell="1" allowOverlap="1" wp14:editId="70F16F59" wp14:anchorId="2AB15AB4">
                <wp:simplePos x="0" y="0"/>
                <wp:positionH relativeFrom="column">
                  <wp:posOffset>2667000</wp:posOffset>
                </wp:positionH>
                <wp:positionV relativeFrom="paragraph">
                  <wp:posOffset>139700</wp:posOffset>
                </wp:positionV>
                <wp:extent cx="1003300" cy="609600"/>
                <wp:effectExtent l="0" t="0" r="0" b="0"/>
                <wp:wrapNone/>
                <wp:docPr id="8222" name="Rectangle 822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2" style="position:absolute;margin-left:210pt;margin-top:11pt;width:79pt;height:48pt;z-index:25976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OjsvnmwEAABUD&#10;AAAOAAAAAAAAAAAAAAAAAC4CAABkcnMvZTJvRG9jLnhtbFBLAQItABQABgAIAAAAIQB0ZnBc2wAA&#10;AAoBAAAPAAAAAAAAAAAAAAAAAPUDAABkcnMvZG93bnJldi54bWxQSwUGAAAAAAQABADzAAAA/QQA&#10;AAAA&#10;" w14:anchorId="2AB15AB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1152" behindDoc="0" locked="0" layoutInCell="1" allowOverlap="1" wp14:editId="1886EF47" wp14:anchorId="79499FDE">
                <wp:simplePos x="0" y="0"/>
                <wp:positionH relativeFrom="column">
                  <wp:posOffset>2667000</wp:posOffset>
                </wp:positionH>
                <wp:positionV relativeFrom="paragraph">
                  <wp:posOffset>139700</wp:posOffset>
                </wp:positionV>
                <wp:extent cx="1003300" cy="609600"/>
                <wp:effectExtent l="0" t="0" r="0" b="0"/>
                <wp:wrapNone/>
                <wp:docPr id="8223" name="Rectangle 822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3" style="position:absolute;margin-left:210pt;margin-top:11pt;width:79pt;height:48pt;z-index:2597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EvynAEAABU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vFFtvc64ObmH4fyIedvSAxs7wdxLPbkoxcwT7CX9PCo0UkxfAkvUfHx/0/DIS7DeNBteRSwB&#10;s96/zqqgR+Cl0AmlOEZ0h5EJl7qFF2tfOnvZkzzc13Fhf93m3S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d7hL8pwBAAAV&#10;AwAADgAAAAAAAAAAAAAAAAAuAgAAZHJzL2Uyb0RvYy54bWxQSwECLQAUAAYACAAAACEAdGZwXNsA&#10;AAAKAQAADwAAAAAAAAAAAAAAAAD2AwAAZHJzL2Rvd25yZXYueG1sUEsFBgAAAAAEAAQA8wAAAP4E&#10;AAAAAA==&#10;" w14:anchorId="79499FD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2176" behindDoc="0" locked="0" layoutInCell="1" allowOverlap="1" wp14:editId="1C16DCC6" wp14:anchorId="0B96325D">
                <wp:simplePos x="0" y="0"/>
                <wp:positionH relativeFrom="column">
                  <wp:posOffset>2667000</wp:posOffset>
                </wp:positionH>
                <wp:positionV relativeFrom="paragraph">
                  <wp:posOffset>139700</wp:posOffset>
                </wp:positionV>
                <wp:extent cx="1003300" cy="609600"/>
                <wp:effectExtent l="0" t="0" r="0" b="0"/>
                <wp:wrapNone/>
                <wp:docPr id="8224" name="Rectangle 82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4" style="position:absolute;margin-left:210pt;margin-top:11pt;width:79pt;height:48pt;z-index:2597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vM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dZNxc3MPw/kR87alBw52grmXenJRipkn2Ev6eVRopJi+BLao+fj+puGRl2K9aTa8ilgK&#10;Zr1/3VVBj8BLoRNKcYzoDiMTXhc9+WH2vih72ZM83Nd1YX/d5t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Hzjy8ydAQAA&#10;FQMAAA4AAAAAAAAAAAAAAAAALgIAAGRycy9lMm9Eb2MueG1sUEsBAi0AFAAGAAgAAAAhAHRmcFzb&#10;AAAACgEAAA8AAAAAAAAAAAAAAAAA9wMAAGRycy9kb3ducmV2LnhtbFBLBQYAAAAABAAEAPMAAAD/&#10;BAAAAAA=&#10;" w14:anchorId="0B96325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3200" behindDoc="0" locked="0" layoutInCell="1" allowOverlap="1" wp14:editId="5832CCD8" wp14:anchorId="34205A3E">
                <wp:simplePos x="0" y="0"/>
                <wp:positionH relativeFrom="column">
                  <wp:posOffset>2667000</wp:posOffset>
                </wp:positionH>
                <wp:positionV relativeFrom="paragraph">
                  <wp:posOffset>139700</wp:posOffset>
                </wp:positionV>
                <wp:extent cx="1003300" cy="609600"/>
                <wp:effectExtent l="0" t="0" r="0" b="0"/>
                <wp:wrapNone/>
                <wp:docPr id="8225" name="Rectangle 822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5" style="position:absolute;margin-left:210pt;margin-top:11pt;width:79pt;height:48pt;z-index:2597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vZ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RdLhJuam6gOzxh2rb4SEEPMLZcDsZzNtIEWx5edwIVZ8OdI4uqq1+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hdVL2ZwBAAAV&#10;AwAADgAAAAAAAAAAAAAAAAAuAgAAZHJzL2Uyb0RvYy54bWxQSwECLQAUAAYACAAAACEAdGZwXNsA&#10;AAAKAQAADwAAAAAAAAAAAAAAAAD2AwAAZHJzL2Rvd25yZXYueG1sUEsFBgAAAAAEAAQA8wAAAP4E&#10;AAAAAA==&#10;" w14:anchorId="34205A3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4224" behindDoc="0" locked="0" layoutInCell="1" allowOverlap="1" wp14:editId="2975FCC8" wp14:anchorId="2FE96FE2">
                <wp:simplePos x="0" y="0"/>
                <wp:positionH relativeFrom="column">
                  <wp:posOffset>2667000</wp:posOffset>
                </wp:positionH>
                <wp:positionV relativeFrom="paragraph">
                  <wp:posOffset>139700</wp:posOffset>
                </wp:positionV>
                <wp:extent cx="1003300" cy="609600"/>
                <wp:effectExtent l="0" t="0" r="0" b="0"/>
                <wp:wrapNone/>
                <wp:docPr id="8226" name="Rectangle 822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6" style="position:absolute;margin-left:210pt;margin-top:11pt;width:79pt;height:48pt;z-index:25976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ux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WXFwk3NdfQ7R8xbVt8oKAHGFsuB+M5G2mCLQ+vW4GKs+GPI4uq64vzikaei/miWtAqYi6I&#10;9fpzVzjZAy2FjMjZ1qPZ9ER4nvWkh8n7rOxjT9JwP9eZ/XGbV2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alXLsZwBAAAV&#10;AwAADgAAAAAAAAAAAAAAAAAuAgAAZHJzL2Uyb0RvYy54bWxQSwECLQAUAAYACAAAACEAdGZwXNsA&#10;AAAKAQAADwAAAAAAAAAAAAAAAAD2AwAAZHJzL2Rvd25yZXYueG1sUEsFBgAAAAAEAAQA8wAAAP4E&#10;AAAAAA==&#10;" w14:anchorId="2FE96FE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5248" behindDoc="0" locked="0" layoutInCell="1" allowOverlap="1" wp14:editId="7E69E3C2" wp14:anchorId="2E6F49AB">
                <wp:simplePos x="0" y="0"/>
                <wp:positionH relativeFrom="column">
                  <wp:posOffset>2667000</wp:posOffset>
                </wp:positionH>
                <wp:positionV relativeFrom="paragraph">
                  <wp:posOffset>139700</wp:posOffset>
                </wp:positionV>
                <wp:extent cx="1003300" cy="609600"/>
                <wp:effectExtent l="0" t="0" r="0" b="0"/>
                <wp:wrapNone/>
                <wp:docPr id="8227" name="Rectangle 82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7" style="position:absolute;margin-left:210pt;margin-top:11pt;width:79pt;height:48pt;z-index:25976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uk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XV5kXBTcw3d/hHTtsUHCnqAseVyMJ6zkSbY8vC6Fag4G/46sqi6+nNe0chzMV9UC1pFzAWx&#10;Xn/uCid7oKWQETnbejSbngjPs570MHmflX3sSRru5zqzP27z6g0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CTY0ukmwEAABUD&#10;AAAOAAAAAAAAAAAAAAAAAC4CAABkcnMvZTJvRG9jLnhtbFBLAQItABQABgAIAAAAIQB0ZnBc2wAA&#10;AAoBAAAPAAAAAAAAAAAAAAAAAPUDAABkcnMvZG93bnJldi54bWxQSwUGAAAAAAQABADzAAAA/QQA&#10;AAAA&#10;" w14:anchorId="2E6F49A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6272" behindDoc="0" locked="0" layoutInCell="1" allowOverlap="1" wp14:editId="01FB33CA" wp14:anchorId="3F5383FC">
                <wp:simplePos x="0" y="0"/>
                <wp:positionH relativeFrom="column">
                  <wp:posOffset>2667000</wp:posOffset>
                </wp:positionH>
                <wp:positionV relativeFrom="paragraph">
                  <wp:posOffset>139700</wp:posOffset>
                </wp:positionV>
                <wp:extent cx="1003300" cy="609600"/>
                <wp:effectExtent l="0" t="0" r="0" b="0"/>
                <wp:wrapNone/>
                <wp:docPr id="8228" name="Rectangle 822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8" style="position:absolute;margin-left:210pt;margin-top:11pt;width:79pt;height:48pt;z-index:25976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ua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ouFwk3NTfQHZ4wbVt8pKAHGFsuB+M5G2mCLQ+vO4GKs+HOkUXV1a/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mDjLmpwBAAAV&#10;AwAADgAAAAAAAAAAAAAAAAAuAgAAZHJzL2Uyb0RvYy54bWxQSwECLQAUAAYACAAAACEAdGZwXNsA&#10;AAAKAQAADwAAAAAAAAAAAAAAAAD2AwAAZHJzL2Rvd25yZXYueG1sUEsFBgAAAAAEAAQA8wAAAP4E&#10;AAAAAA==&#10;" w14:anchorId="3F5383F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7296" behindDoc="0" locked="0" layoutInCell="1" allowOverlap="1" wp14:editId="6C67767B" wp14:anchorId="1CFE8CAC">
                <wp:simplePos x="0" y="0"/>
                <wp:positionH relativeFrom="column">
                  <wp:posOffset>2667000</wp:posOffset>
                </wp:positionH>
                <wp:positionV relativeFrom="paragraph">
                  <wp:posOffset>139700</wp:posOffset>
                </wp:positionV>
                <wp:extent cx="1003300" cy="609600"/>
                <wp:effectExtent l="0" t="0" r="0" b="0"/>
                <wp:wrapNone/>
                <wp:docPr id="8229" name="Rectangle 822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29" style="position:absolute;margin-left:210pt;margin-top:11pt;width:79pt;height:48pt;z-index:25976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GEOS4+dAQAA&#10;FQMAAA4AAAAAAAAAAAAAAAAALgIAAGRycy9lMm9Eb2MueG1sUEsBAi0AFAAGAAgAAAAhAHRmcFzb&#10;AAAACgEAAA8AAAAAAAAAAAAAAAAA9wMAAGRycy9kb3ducmV2LnhtbFBLBQYAAAAABAAEAPMAAAD/&#10;BAAAAAA=&#10;" w14:anchorId="1CFE8CA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8320" behindDoc="0" locked="0" layoutInCell="1" allowOverlap="1" wp14:editId="24C9A5F2" wp14:anchorId="58392EEA">
                <wp:simplePos x="0" y="0"/>
                <wp:positionH relativeFrom="column">
                  <wp:posOffset>2667000</wp:posOffset>
                </wp:positionH>
                <wp:positionV relativeFrom="paragraph">
                  <wp:posOffset>139700</wp:posOffset>
                </wp:positionV>
                <wp:extent cx="1003300" cy="609600"/>
                <wp:effectExtent l="0" t="0" r="0" b="0"/>
                <wp:wrapNone/>
                <wp:docPr id="8230" name="Rectangle 82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0" style="position:absolute;margin-left:210pt;margin-top:11pt;width:79pt;height:48pt;z-index:25976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RjnKS5wBAAAV&#10;AwAADgAAAAAAAAAAAAAAAAAuAgAAZHJzL2Uyb0RvYy54bWxQSwECLQAUAAYACAAAACEAdGZwXNsA&#10;AAAKAQAADwAAAAAAAAAAAAAAAAD2AwAAZHJzL2Rvd25yZXYueG1sUEsFBgAAAAAEAAQA8wAAAP4E&#10;AAAAAA==&#10;" w14:anchorId="58392EE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69344" behindDoc="0" locked="0" layoutInCell="1" allowOverlap="1" wp14:editId="1D7F2CD2" wp14:anchorId="66EFEDB5">
                <wp:simplePos x="0" y="0"/>
                <wp:positionH relativeFrom="column">
                  <wp:posOffset>2667000</wp:posOffset>
                </wp:positionH>
                <wp:positionV relativeFrom="paragraph">
                  <wp:posOffset>139700</wp:posOffset>
                </wp:positionV>
                <wp:extent cx="1003300" cy="609600"/>
                <wp:effectExtent l="0" t="0" r="0" b="0"/>
                <wp:wrapNone/>
                <wp:docPr id="8231" name="Rectangle 823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1" style="position:absolute;margin-left:210pt;margin-top:11pt;width:79pt;height:48pt;z-index:25976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e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dZtxc3MPw/kR87alBw52grmXenJRipkn2Ev6eVRopJi+BLao+fj+puGRl2K9aTa8ilgK&#10;Zr1/3VVBj8BLoRNKcYzoDiMTXhc9+WH2vih72ZM83Nd1YX/d5t0v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L8PSl6dAQAA&#10;FQMAAA4AAAAAAAAAAAAAAAAALgIAAGRycy9lMm9Eb2MueG1sUEsBAi0AFAAGAAgAAAAhAHRmcFzb&#10;AAAACgEAAA8AAAAAAAAAAAAAAAAA9wMAAGRycy9kb3ducmV2LnhtbFBLBQYAAAAABAAEAPMAAAD/&#10;BAAAAAA=&#10;" w14:anchorId="66EFEDB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0368" behindDoc="0" locked="0" layoutInCell="1" allowOverlap="1" wp14:editId="6B0123F3" wp14:anchorId="32E735A1">
                <wp:simplePos x="0" y="0"/>
                <wp:positionH relativeFrom="column">
                  <wp:posOffset>2667000</wp:posOffset>
                </wp:positionH>
                <wp:positionV relativeFrom="paragraph">
                  <wp:posOffset>139700</wp:posOffset>
                </wp:positionV>
                <wp:extent cx="1003300" cy="609600"/>
                <wp:effectExtent l="0" t="0" r="0" b="0"/>
                <wp:wrapNone/>
                <wp:docPr id="8232" name="Rectangle 823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2" style="position:absolute;margin-left:210pt;margin-top:11pt;width:79pt;height:48pt;z-index:25977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8jnAEAABU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aKuOm5sb3hydI2xYfKejRTx2XowmcTTTBjuPfnQDF2XjvyKL65sdlTSPPRbWsl7SKkAti&#10;vfnYFU4OnpZCRuBsF8BsByJcZT3pYfI+K3vfkzTcj3Vmf9rm9Ss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AES/I5wBAAAV&#10;AwAADgAAAAAAAAAAAAAAAAAuAgAAZHJzL2Uyb0RvYy54bWxQSwECLQAUAAYACAAAACEAdGZwXNsA&#10;AAAKAQAADwAAAAAAAAAAAAAAAAD2AwAAZHJzL2Rvd25yZXYueG1sUEsFBgAAAAAEAAQA8wAAAP4E&#10;AAAAAA==&#10;" w14:anchorId="32E735A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1392" behindDoc="0" locked="0" layoutInCell="1" allowOverlap="1" wp14:editId="44741817" wp14:anchorId="25CCFF8A">
                <wp:simplePos x="0" y="0"/>
                <wp:positionH relativeFrom="column">
                  <wp:posOffset>2667000</wp:posOffset>
                </wp:positionH>
                <wp:positionV relativeFrom="paragraph">
                  <wp:posOffset>139700</wp:posOffset>
                </wp:positionV>
                <wp:extent cx="1003300" cy="609600"/>
                <wp:effectExtent l="0" t="0" r="0" b="0"/>
                <wp:wrapNone/>
                <wp:docPr id="8233" name="Rectangle 82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3" style="position:absolute;margin-left:210pt;margin-top:11pt;width:79pt;height:48pt;z-index:25977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D5cj82mwEAABUD&#10;AAAOAAAAAAAAAAAAAAAAAC4CAABkcnMvZTJvRG9jLnhtbFBLAQItABQABgAIAAAAIQB0ZnBc2wAA&#10;AAoBAAAPAAAAAAAAAAAAAAAAAPUDAABkcnMvZG93bnJldi54bWxQSwUGAAAAAAQABADzAAAA/QQA&#10;AAAA&#10;" w14:anchorId="25CCFF8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2416" behindDoc="0" locked="0" layoutInCell="1" allowOverlap="1" wp14:editId="383AE2EE" wp14:anchorId="34CD04B8">
                <wp:simplePos x="0" y="0"/>
                <wp:positionH relativeFrom="column">
                  <wp:posOffset>2667000</wp:posOffset>
                </wp:positionH>
                <wp:positionV relativeFrom="paragraph">
                  <wp:posOffset>139700</wp:posOffset>
                </wp:positionV>
                <wp:extent cx="1003300" cy="609600"/>
                <wp:effectExtent l="0" t="0" r="0" b="0"/>
                <wp:wrapNone/>
                <wp:docPr id="8234" name="Rectangle 823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4" style="position:absolute;margin-left:210pt;margin-top:11pt;width:79pt;height:48pt;z-index:25977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8I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vVVHXCTc0N9IcnTNsWHynoEaaOy9F4ziaaYMfD351Axdl478ii+ubHZU0jz0W1rJe0ipgL&#10;Yr352BVODkBLISNytvNotgMRrrKe9DB5n5W970ka7sc6sz9t8/oV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8im/CJwBAAAV&#10;AwAADgAAAAAAAAAAAAAAAAAuAgAAZHJzL2Uyb0RvYy54bWxQSwECLQAUAAYACAAAACEAdGZwXNsA&#10;AAAKAQAADwAAAAAAAAAAAAAAAAD2AwAAZHJzL2Rvd25yZXYueG1sUEsFBgAAAAAEAAQA8wAAAP4E&#10;AAAAAA==&#10;" w14:anchorId="34CD04B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3440" behindDoc="0" locked="0" layoutInCell="1" allowOverlap="1" wp14:editId="6DC191FE" wp14:anchorId="4620A75E">
                <wp:simplePos x="0" y="0"/>
                <wp:positionH relativeFrom="column">
                  <wp:posOffset>2667000</wp:posOffset>
                </wp:positionH>
                <wp:positionV relativeFrom="paragraph">
                  <wp:posOffset>139700</wp:posOffset>
                </wp:positionV>
                <wp:extent cx="1003300" cy="609600"/>
                <wp:effectExtent l="0" t="0" r="0" b="0"/>
                <wp:wrapNone/>
                <wp:docPr id="8235" name="Rectangle 82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5" style="position:absolute;margin-left:210pt;margin-top:11pt;width:79pt;height:48pt;z-index:25977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AsfPx2dAQAA&#10;FQMAAA4AAAAAAAAAAAAAAAAALgIAAGRycy9lMm9Eb2MueG1sUEsBAi0AFAAGAAgAAAAhAHRmcFzb&#10;AAAACgEAAA8AAAAAAAAAAAAAAAAA9wMAAGRycy9kb3ducmV2LnhtbFBLBQYAAAAABAAEAPMAAAD/&#10;BAAAAAA=&#10;" w14:anchorId="4620A75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4464" behindDoc="0" locked="0" layoutInCell="1" allowOverlap="1" wp14:editId="550563CA" wp14:anchorId="360ABD1A">
                <wp:simplePos x="0" y="0"/>
                <wp:positionH relativeFrom="column">
                  <wp:posOffset>2667000</wp:posOffset>
                </wp:positionH>
                <wp:positionV relativeFrom="paragraph">
                  <wp:posOffset>139700</wp:posOffset>
                </wp:positionV>
                <wp:extent cx="1003300" cy="609600"/>
                <wp:effectExtent l="0" t="0" r="0" b="0"/>
                <wp:wrapNone/>
                <wp:docPr id="8236" name="Rectangle 82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6" style="position:absolute;margin-left:210pt;margin-top:11pt;width:79pt;height:48pt;z-index:25977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Sfv3WdAQAA&#10;FQMAAA4AAAAAAAAAAAAAAAAALgIAAGRycy9lMm9Eb2MueG1sUEsBAi0AFAAGAAgAAAAhAHRmcFzb&#10;AAAACgEAAA8AAAAAAAAAAAAAAAAA9wMAAGRycy9kb3ducmV2LnhtbFBLBQYAAAAABAAEAPMAAAD/&#10;BAAAAAA=&#10;" w14:anchorId="360ABD1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5488" behindDoc="0" locked="0" layoutInCell="1" allowOverlap="1" wp14:editId="780781BF" wp14:anchorId="4AD211F3">
                <wp:simplePos x="0" y="0"/>
                <wp:positionH relativeFrom="column">
                  <wp:posOffset>2667000</wp:posOffset>
                </wp:positionH>
                <wp:positionV relativeFrom="paragraph">
                  <wp:posOffset>139700</wp:posOffset>
                </wp:positionV>
                <wp:extent cx="1003300" cy="609600"/>
                <wp:effectExtent l="0" t="0" r="0" b="0"/>
                <wp:wrapNone/>
                <wp:docPr id="8237" name="Rectangle 823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7" style="position:absolute;margin-left:210pt;margin-top:11pt;width:79pt;height:48pt;z-index:25977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2pP2CdAQAA&#10;FQMAAA4AAAAAAAAAAAAAAAAALgIAAGRycy9lMm9Eb2MueG1sUEsBAi0AFAAGAAgAAAAhAHRmcFzb&#10;AAAACgEAAA8AAAAAAAAAAAAAAAAA9wMAAGRycy9kb3ducmV2LnhtbFBLBQYAAAAABAAEAPMAAAD/&#10;BAAAAAA=&#10;" w14:anchorId="4AD211F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6512" behindDoc="0" locked="0" layoutInCell="1" allowOverlap="1" wp14:editId="2EA15728" wp14:anchorId="530980DC">
                <wp:simplePos x="0" y="0"/>
                <wp:positionH relativeFrom="column">
                  <wp:posOffset>2667000</wp:posOffset>
                </wp:positionH>
                <wp:positionV relativeFrom="paragraph">
                  <wp:posOffset>139700</wp:posOffset>
                </wp:positionV>
                <wp:extent cx="1003300" cy="609600"/>
                <wp:effectExtent l="0" t="0" r="0" b="0"/>
                <wp:wrapNone/>
                <wp:docPr id="8238" name="Rectangle 823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8" style="position:absolute;margin-left:210pt;margin-top:11pt;width:79pt;height:48pt;z-index:25977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Bbyv16dAQAA&#10;FQMAAA4AAAAAAAAAAAAAAAAALgIAAGRycy9lMm9Eb2MueG1sUEsBAi0AFAAGAAgAAAAhAHRmcFzb&#10;AAAACgEAAA8AAAAAAAAAAAAAAAAA9wMAAGRycy9kb3ducmV2LnhtbFBLBQYAAAAABAAEAPMAAAD/&#10;BAAAAAA=&#10;" w14:anchorId="530980D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7536" behindDoc="0" locked="0" layoutInCell="1" allowOverlap="1" wp14:editId="5F257E1B" wp14:anchorId="7E996E32">
                <wp:simplePos x="0" y="0"/>
                <wp:positionH relativeFrom="column">
                  <wp:posOffset>2667000</wp:posOffset>
                </wp:positionH>
                <wp:positionV relativeFrom="paragraph">
                  <wp:posOffset>139700</wp:posOffset>
                </wp:positionV>
                <wp:extent cx="1003300" cy="609600"/>
                <wp:effectExtent l="0" t="0" r="0" b="0"/>
                <wp:wrapNone/>
                <wp:docPr id="8239" name="Rectangle 82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39" style="position:absolute;margin-left:210pt;margin-top:11pt;width:79pt;height:48pt;z-index:25977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O/EP0udAQAA&#10;FQMAAA4AAAAAAAAAAAAAAAAALgIAAGRycy9lMm9Eb2MueG1sUEsBAi0AFAAGAAgAAAAhAHRmcFzb&#10;AAAACgEAAA8AAAAAAAAAAAAAAAAA9wMAAGRycy9kb3ducmV2LnhtbFBLBQYAAAAABAAEAPMAAAD/&#10;BAAAAAA=&#10;" w14:anchorId="7E996E3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8560" behindDoc="0" locked="0" layoutInCell="1" allowOverlap="1" wp14:editId="590CF656" wp14:anchorId="3C63BB15">
                <wp:simplePos x="0" y="0"/>
                <wp:positionH relativeFrom="column">
                  <wp:posOffset>2667000</wp:posOffset>
                </wp:positionH>
                <wp:positionV relativeFrom="paragraph">
                  <wp:posOffset>139700</wp:posOffset>
                </wp:positionV>
                <wp:extent cx="1003300" cy="609600"/>
                <wp:effectExtent l="0" t="0" r="0" b="0"/>
                <wp:wrapNone/>
                <wp:docPr id="8240" name="Rectangle 824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0" style="position:absolute;margin-left:210pt;margin-top:11pt;width:79pt;height:48pt;z-index:25977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" w14:anchorId="3C63BB1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79584" behindDoc="0" locked="0" layoutInCell="1" allowOverlap="1" wp14:editId="4B73CF9D" wp14:anchorId="615315AF">
                <wp:simplePos x="0" y="0"/>
                <wp:positionH relativeFrom="column">
                  <wp:posOffset>2667000</wp:posOffset>
                </wp:positionH>
                <wp:positionV relativeFrom="paragraph">
                  <wp:posOffset>139700</wp:posOffset>
                </wp:positionV>
                <wp:extent cx="1003300" cy="609600"/>
                <wp:effectExtent l="0" t="0" r="0" b="0"/>
                <wp:wrapNone/>
                <wp:docPr id="8241" name="Rectangle 82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1" style="position:absolute;margin-left:210pt;margin-top:11pt;width:79pt;height:48pt;z-index:25977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McU+mpwBAAAV&#10;AwAADgAAAAAAAAAAAAAAAAAuAgAAZHJzL2Uyb0RvYy54bWxQSwECLQAUAAYACAAAACEAdGZwXNsA&#10;AAAKAQAADwAAAAAAAAAAAAAAAAD2AwAAZHJzL2Rvd25yZXYueG1sUEsFBgAAAAAEAAQA8wAAAP4E&#10;AAAAAA==&#10;" w14:anchorId="615315A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0608" behindDoc="0" locked="0" layoutInCell="1" allowOverlap="1" wp14:editId="0ACD9C6A" wp14:anchorId="34F0893C">
                <wp:simplePos x="0" y="0"/>
                <wp:positionH relativeFrom="column">
                  <wp:posOffset>2667000</wp:posOffset>
                </wp:positionH>
                <wp:positionV relativeFrom="paragraph">
                  <wp:posOffset>139700</wp:posOffset>
                </wp:positionV>
                <wp:extent cx="1003300" cy="609600"/>
                <wp:effectExtent l="0" t="0" r="0" b="0"/>
                <wp:wrapNone/>
                <wp:docPr id="8242" name="Rectangle 824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2" style="position:absolute;margin-left:210pt;margin-top:11pt;width:79pt;height:48pt;z-index:25978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O0nA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cHNzT0M50fM25YeONgJ5l7qyUUpZp5gL+nnUaGRYvoS2KLm4/ubhkdeivWm2fAqYimY&#10;9f51VwU9Ai+FTijFMaI7jEx4XfTkh9n7ouxlT/JwX9eF/XWbd7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0x1TtJwBAAAV&#10;AwAADgAAAAAAAAAAAAAAAAAuAgAAZHJzL2Uyb0RvYy54bWxQSwECLQAUAAYACAAAACEAdGZwXNsA&#10;AAAKAQAADwAAAAAAAAAAAAAAAAD2AwAAZHJzL2Rvd25yZXYueG1sUEsFBgAAAAAEAAQA8wAAAP4E&#10;AAAAAA==&#10;" w14:anchorId="34F0893C">
                <v:textbox inset="2.16pt,1.44pt,0,1.44pt">
                  <w:txbxContent>
                    <w:p w:rsidR="00E31C76" w:rsidP="00E31C76" w:rsidRDefault="00E31C76">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1632" behindDoc="0" locked="0" layoutInCell="1" allowOverlap="1" wp14:editId="5FB2A22E" wp14:anchorId="0CF64B47">
                <wp:simplePos x="0" y="0"/>
                <wp:positionH relativeFrom="column">
                  <wp:posOffset>2667000</wp:posOffset>
                </wp:positionH>
                <wp:positionV relativeFrom="paragraph">
                  <wp:posOffset>139700</wp:posOffset>
                </wp:positionV>
                <wp:extent cx="1003300" cy="762000"/>
                <wp:effectExtent l="0" t="0" r="0" b="0"/>
                <wp:wrapNone/>
                <wp:docPr id="8243" name="Rectangle 824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3" style="position:absolute;margin-left:210pt;margin-top:11pt;width:79pt;height:60pt;z-index:25978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ss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" w14:anchorId="0CF64B4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2656" behindDoc="0" locked="0" layoutInCell="1" allowOverlap="1" wp14:editId="46343EAA" wp14:anchorId="6304B22C">
                <wp:simplePos x="0" y="0"/>
                <wp:positionH relativeFrom="column">
                  <wp:posOffset>2667000</wp:posOffset>
                </wp:positionH>
                <wp:positionV relativeFrom="paragraph">
                  <wp:posOffset>139700</wp:posOffset>
                </wp:positionV>
                <wp:extent cx="1003300" cy="762000"/>
                <wp:effectExtent l="0" t="0" r="0" b="0"/>
                <wp:wrapNone/>
                <wp:docPr id="8244" name="Rectangle 82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4" style="position:absolute;margin-left:210pt;margin-top:11pt;width:79pt;height:60pt;z-index:25978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sS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E3Gzc099OdnzNuWnjjYEaZO6tFFKSaeYCfp51GhkWL8Etii5u521fDIS7FcN2teRSwF&#10;s96/76qgB+Cl0AmlOEZ0h4EJL4ue/DB7X5S97Uke7vu6sL9u8+4X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588rEp0BAAAV&#10;AwAADgAAAAAAAAAAAAAAAAAuAgAAZHJzL2Uyb0RvYy54bWxQSwECLQAUAAYACAAAACEAb0FGhtoA&#10;AAAKAQAADwAAAAAAAAAAAAAAAAD3AwAAZHJzL2Rvd25yZXYueG1sUEsFBgAAAAAEAAQA8wAAAP4E&#10;AAAAAA==&#10;" w14:anchorId="6304B22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3680" behindDoc="0" locked="0" layoutInCell="1" allowOverlap="1" wp14:editId="1C9C83B4" wp14:anchorId="5D54E330">
                <wp:simplePos x="0" y="0"/>
                <wp:positionH relativeFrom="column">
                  <wp:posOffset>2667000</wp:posOffset>
                </wp:positionH>
                <wp:positionV relativeFrom="paragraph">
                  <wp:posOffset>139700</wp:posOffset>
                </wp:positionV>
                <wp:extent cx="1003300" cy="762000"/>
                <wp:effectExtent l="0" t="0" r="0" b="0"/>
                <wp:wrapNone/>
                <wp:docPr id="8245" name="Rectangle 824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5" style="position:absolute;margin-left:210pt;margin-top:11pt;width:79pt;height:60pt;z-index:25978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H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KuMm5t76M/PmLctPXGwI0yd1KOLUkw8wU7Sz6NCI8X4JbBFzd3tquGRl2K5bta8ilgK&#10;Zr1/31VBD8BLoRNKcYzoDgMTXhY9+WH2vih725M83Pd1YX/d5t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HvmrB50BAAAV&#10;AwAADgAAAAAAAAAAAAAAAAAuAgAAZHJzL2Uyb0RvYy54bWxQSwECLQAUAAYACAAAACEAb0FGhtoA&#10;AAAKAQAADwAAAAAAAAAAAAAAAAD3AwAAZHJzL2Rvd25yZXYueG1sUEsFBgAAAAAEAAQA8wAAAP4E&#10;AAAAAA==&#10;" w14:anchorId="5D54E33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4704" behindDoc="0" locked="0" layoutInCell="1" allowOverlap="1" wp14:editId="1E181D8B" wp14:anchorId="3B754D02">
                <wp:simplePos x="0" y="0"/>
                <wp:positionH relativeFrom="column">
                  <wp:posOffset>2667000</wp:posOffset>
                </wp:positionH>
                <wp:positionV relativeFrom="paragraph">
                  <wp:posOffset>139700</wp:posOffset>
                </wp:positionV>
                <wp:extent cx="1003300" cy="609600"/>
                <wp:effectExtent l="0" t="0" r="0" b="0"/>
                <wp:wrapNone/>
                <wp:docPr id="8246" name="Rectangle 824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6" style="position:absolute;margin-left:210pt;margin-top:11pt;width:79pt;height:48pt;z-index:25978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Pi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VXFwk3NdfQ7R8xbVt8oKAHGFsuB+M5G2mCLQ+vW4GKs+GPI4uq64vzikaei/miWtAqYi6I&#10;9fpzVzjZAy2FjMjZ1qPZ9ER4nvWkh8n7rOxjT9JwP9eZ/XGbV2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N8ZT4pwBAAAV&#10;AwAADgAAAAAAAAAAAAAAAAAuAgAAZHJzL2Uyb0RvYy54bWxQSwECLQAUAAYACAAAACEAdGZwXNsA&#10;AAAKAQAADwAAAAAAAAAAAAAAAAD2AwAAZHJzL2Rvd25yZXYueG1sUEsFBgAAAAAEAAQA8wAAAP4E&#10;AAAAAA==&#10;" w14:anchorId="3B754D02">
                <v:textbox inset="2.16pt,1.44pt,0,1.44pt">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5728" behindDoc="0" locked="0" layoutInCell="1" allowOverlap="1" wp14:editId="06D537AD" wp14:anchorId="1E3232D8">
                <wp:simplePos x="0" y="0"/>
                <wp:positionH relativeFrom="column">
                  <wp:posOffset>2667000</wp:posOffset>
                </wp:positionH>
                <wp:positionV relativeFrom="paragraph">
                  <wp:posOffset>139700</wp:posOffset>
                </wp:positionV>
                <wp:extent cx="1003300" cy="609600"/>
                <wp:effectExtent l="0" t="0" r="0" b="0"/>
                <wp:wrapNone/>
                <wp:docPr id="8247" name="Rectangle 82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7" style="position:absolute;margin-left:210pt;margin-top:11pt;width:79pt;height:48pt;z-index:25978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P3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" w14:anchorId="1E3232D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6752" behindDoc="0" locked="0" layoutInCell="1" allowOverlap="1" wp14:editId="0662B41E" wp14:anchorId="3CC5ABF5">
                <wp:simplePos x="0" y="0"/>
                <wp:positionH relativeFrom="column">
                  <wp:posOffset>2667000</wp:posOffset>
                </wp:positionH>
                <wp:positionV relativeFrom="paragraph">
                  <wp:posOffset>139700</wp:posOffset>
                </wp:positionV>
                <wp:extent cx="1003300" cy="609600"/>
                <wp:effectExtent l="0" t="0" r="0" b="0"/>
                <wp:wrapNone/>
                <wp:docPr id="8248" name="Rectangle 824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8" style="position:absolute;margin-left:210pt;margin-top:11pt;width:79pt;height:48pt;z-index:25978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PJnAEAABU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" w14:anchorId="3CC5ABF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7776" behindDoc="0" locked="0" layoutInCell="1" allowOverlap="1" wp14:editId="2CF8A93D" wp14:anchorId="13A49BC6">
                <wp:simplePos x="0" y="0"/>
                <wp:positionH relativeFrom="column">
                  <wp:posOffset>2667000</wp:posOffset>
                </wp:positionH>
                <wp:positionV relativeFrom="paragraph">
                  <wp:posOffset>139700</wp:posOffset>
                </wp:positionV>
                <wp:extent cx="1003300" cy="762000"/>
                <wp:effectExtent l="0" t="0" r="0" b="0"/>
                <wp:wrapNone/>
                <wp:docPr id="8249" name="Rectangle 82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49" style="position:absolute;margin-left:210pt;margin-top:11pt;width:79pt;height:60pt;z-index:25978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tR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" w14:anchorId="13A49BC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8800" behindDoc="0" locked="0" layoutInCell="1" allowOverlap="1" wp14:editId="2C75BA13" wp14:anchorId="5A814660">
                <wp:simplePos x="0" y="0"/>
                <wp:positionH relativeFrom="column">
                  <wp:posOffset>2667000</wp:posOffset>
                </wp:positionH>
                <wp:positionV relativeFrom="paragraph">
                  <wp:posOffset>139700</wp:posOffset>
                </wp:positionV>
                <wp:extent cx="1003300" cy="762000"/>
                <wp:effectExtent l="0" t="0" r="0" b="0"/>
                <wp:wrapNone/>
                <wp:docPr id="8250" name="Rectangle 82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0" style="position:absolute;margin-left:210pt;margin-top:11pt;width:79pt;height:60pt;z-index:25978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qV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" w14:anchorId="5A81466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5440" behindDoc="0" locked="0" layoutInCell="1" allowOverlap="1" wp14:editId="5D2C7D24" wp14:anchorId="3B7045A4">
                <wp:simplePos x="0" y="0"/>
                <wp:positionH relativeFrom="column">
                  <wp:posOffset>1320800</wp:posOffset>
                </wp:positionH>
                <wp:positionV relativeFrom="paragraph">
                  <wp:posOffset>-12700</wp:posOffset>
                </wp:positionV>
                <wp:extent cx="1003300" cy="609600"/>
                <wp:effectExtent l="0" t="0" r="0" b="0"/>
                <wp:wrapNone/>
                <wp:docPr id="8251" name="Rectangle 82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1" style="position:absolute;margin-left:104pt;margin-top:-1pt;width:79pt;height:48pt;z-index:259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INnQEAABU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a1TZtxc3MPw/kR87alBw52grmXenJRipkn2Ev6eVRopJi+BLao+fj+puGRl2K9aTa8ilgK&#10;Zr1/3VVBj8BLoRNKcYzoDiMTXhc9+WH2vih72ZM83Nd1YX/d5t0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4pzSDZ0B&#10;AAAVAwAADgAAAAAAAAAAAAAAAAAuAgAAZHJzL2Uyb0RvYy54bWxQSwECLQAUAAYACAAAACEAe5uv&#10;ld0AAAAJAQAADwAAAAAAAAAAAAAAAAD3AwAAZHJzL2Rvd25yZXYueG1sUEsFBgAAAAAEAAQA8wAA&#10;AAEFAAAAAA==&#10;" w14:anchorId="3B7045A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6464" behindDoc="0" locked="0" layoutInCell="1" allowOverlap="1" wp14:editId="6D40C5BE" wp14:anchorId="0EC9C2BF">
                <wp:simplePos x="0" y="0"/>
                <wp:positionH relativeFrom="column">
                  <wp:posOffset>1320800</wp:posOffset>
                </wp:positionH>
                <wp:positionV relativeFrom="paragraph">
                  <wp:posOffset>-12700</wp:posOffset>
                </wp:positionV>
                <wp:extent cx="1003300" cy="609600"/>
                <wp:effectExtent l="0" t="0" r="0" b="0"/>
                <wp:wrapNone/>
                <wp:docPr id="8252" name="Rectangle 82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2" style="position:absolute;margin-left:104pt;margin-top:-1pt;width:79pt;height:48pt;z-index:259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F3XJ3CbAQAA&#10;FQMAAA4AAAAAAAAAAAAAAAAALgIAAGRycy9lMm9Eb2MueG1sUEsBAi0AFAAGAAgAAAAhAHubr5Xd&#10;AAAACQEAAA8AAAAAAAAAAAAAAAAA9QMAAGRycy9kb3ducmV2LnhtbFBLBQYAAAAABAAEAPMAAAD/&#10;BAAAAAA=&#10;" w14:anchorId="0EC9C2B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7488" behindDoc="0" locked="0" layoutInCell="1" allowOverlap="1" wp14:editId="32B643DB" wp14:anchorId="68EEF83E">
                <wp:simplePos x="0" y="0"/>
                <wp:positionH relativeFrom="column">
                  <wp:posOffset>1320800</wp:posOffset>
                </wp:positionH>
                <wp:positionV relativeFrom="paragraph">
                  <wp:posOffset>-12700</wp:posOffset>
                </wp:positionV>
                <wp:extent cx="1003300" cy="609600"/>
                <wp:effectExtent l="0" t="0" r="0" b="0"/>
                <wp:wrapNone/>
                <wp:docPr id="8253" name="Rectangle 82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3" style="position:absolute;margin-left:104pt;margin-top:-1pt;width:79pt;height:48pt;z-index:259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KThp2WbAQAA&#10;FQMAAA4AAAAAAAAAAAAAAAAALgIAAGRycy9lMm9Eb2MueG1sUEsBAi0AFAAGAAgAAAAhAHubr5Xd&#10;AAAACQEAAA8AAAAAAAAAAAAAAAAA9QMAAGRycy9kb3ducmV2LnhtbFBLBQYAAAAABAAEAPMAAAD/&#10;BAAAAAA=&#10;" w14:anchorId="68EEF83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8512" behindDoc="0" locked="0" layoutInCell="1" allowOverlap="1" wp14:editId="1F5EF7F6" wp14:anchorId="15560087">
                <wp:simplePos x="0" y="0"/>
                <wp:positionH relativeFrom="column">
                  <wp:posOffset>1320800</wp:posOffset>
                </wp:positionH>
                <wp:positionV relativeFrom="paragraph">
                  <wp:posOffset>-12700</wp:posOffset>
                </wp:positionV>
                <wp:extent cx="1003300" cy="609600"/>
                <wp:effectExtent l="0" t="0" r="0" b="0"/>
                <wp:wrapNone/>
                <wp:docPr id="8254" name="Rectangle 82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4" style="position:absolute;margin-left:104pt;margin-top:-1pt;width:79pt;height:48pt;z-index:259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CvuidbnAEA&#10;ABUDAAAOAAAAAAAAAAAAAAAAAC4CAABkcnMvZTJvRG9jLnhtbFBLAQItABQABgAIAAAAIQB7m6+V&#10;3QAAAAkBAAAPAAAAAAAAAAAAAAAAAPYDAABkcnMvZG93bnJldi54bWxQSwUGAAAAAAQABADzAAAA&#10;AAUAAAAA&#10;" w14:anchorId="1556008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49536" behindDoc="0" locked="0" layoutInCell="1" allowOverlap="1" wp14:editId="62592285" wp14:anchorId="195B65B2">
                <wp:simplePos x="0" y="0"/>
                <wp:positionH relativeFrom="column">
                  <wp:posOffset>1320800</wp:posOffset>
                </wp:positionH>
                <wp:positionV relativeFrom="paragraph">
                  <wp:posOffset>-12700</wp:posOffset>
                </wp:positionV>
                <wp:extent cx="1003300" cy="609600"/>
                <wp:effectExtent l="0" t="0" r="0" b="0"/>
                <wp:wrapNone/>
                <wp:docPr id="8255" name="Rectangle 82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5" style="position:absolute;margin-left:104pt;margin-top:-1pt;width:79pt;height:48pt;z-index:259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WjKdOnAEA&#10;ABUDAAAOAAAAAAAAAAAAAAAAAC4CAABkcnMvZTJvRG9jLnhtbFBLAQItABQABgAIAAAAIQB7m6+V&#10;3QAAAAkBAAAPAAAAAAAAAAAAAAAAAPYDAABkcnMvZG93bnJldi54bWxQSwUGAAAAAAQABADzAAAA&#10;AAUAAAAA&#10;" w14:anchorId="195B65B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0560" behindDoc="0" locked="0" layoutInCell="1" allowOverlap="1" wp14:editId="3D168CC6" wp14:anchorId="108E45C0">
                <wp:simplePos x="0" y="0"/>
                <wp:positionH relativeFrom="column">
                  <wp:posOffset>1320800</wp:posOffset>
                </wp:positionH>
                <wp:positionV relativeFrom="paragraph">
                  <wp:posOffset>-12700</wp:posOffset>
                </wp:positionV>
                <wp:extent cx="1003300" cy="609600"/>
                <wp:effectExtent l="0" t="0" r="0" b="0"/>
                <wp:wrapNone/>
                <wp:docPr id="8256" name="Rectangle 82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6" style="position:absolute;margin-left:104pt;margin-top:-1pt;width:79pt;height:48pt;z-index:259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cm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VL64SbmpufXd8hrRt8YmCHvzYcjmYwNlIE2w5vu0FKM6GB0cWVT+vFh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uQwnJp0B&#10;AAAVAwAADgAAAAAAAAAAAAAAAAAuAgAAZHJzL2Uyb0RvYy54bWxQSwECLQAUAAYACAAAACEAe5uv&#10;ld0AAAAJAQAADwAAAAAAAAAAAAAAAAD3AwAAZHJzL2Rvd25yZXYueG1sUEsFBgAAAAAEAAQA8wAA&#10;AAEFAAAAAA==&#10;" w14:anchorId="108E45C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1584" behindDoc="0" locked="0" layoutInCell="1" allowOverlap="1" wp14:editId="5933F6B2" wp14:anchorId="25236059">
                <wp:simplePos x="0" y="0"/>
                <wp:positionH relativeFrom="column">
                  <wp:posOffset>1320800</wp:posOffset>
                </wp:positionH>
                <wp:positionV relativeFrom="paragraph">
                  <wp:posOffset>-12700</wp:posOffset>
                </wp:positionV>
                <wp:extent cx="1003300" cy="609600"/>
                <wp:effectExtent l="0" t="0" r="0" b="0"/>
                <wp:wrapNone/>
                <wp:docPr id="8257" name="Rectangle 82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7" style="position:absolute;margin-left:104pt;margin-top:-1pt;width:79pt;height:48pt;z-index:259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cz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VL64TbmpufXd8hrRt8YmCHvzYcjmYwNlIE2w5vu0FKM6GB0cWVT+vFh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QDqnM50B&#10;AAAVAwAADgAAAAAAAAAAAAAAAAAuAgAAZHJzL2Uyb0RvYy54bWxQSwECLQAUAAYACAAAACEAe5uv&#10;ld0AAAAJAQAADwAAAAAAAAAAAAAAAAD3AwAAZHJzL2Rvd25yZXYueG1sUEsFBgAAAAAEAAQA8wAA&#10;AAEFAAAAAA==&#10;" w14:anchorId="2523605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2608" behindDoc="0" locked="0" layoutInCell="1" allowOverlap="1" wp14:editId="46F51898" wp14:anchorId="398BE5A1">
                <wp:simplePos x="0" y="0"/>
                <wp:positionH relativeFrom="column">
                  <wp:posOffset>1320800</wp:posOffset>
                </wp:positionH>
                <wp:positionV relativeFrom="paragraph">
                  <wp:posOffset>-12700</wp:posOffset>
                </wp:positionV>
                <wp:extent cx="1003300" cy="609600"/>
                <wp:effectExtent l="0" t="0" r="0" b="0"/>
                <wp:wrapNone/>
                <wp:docPr id="8258" name="Rectangle 82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8" style="position:absolute;margin-left:104pt;margin-top:-1pt;width:79pt;height:48pt;z-index:259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2EnDZ0B&#10;AAAVAwAADgAAAAAAAAAAAAAAAAAuAgAAZHJzL2Uyb0RvYy54bWxQSwECLQAUAAYACAAAACEAe5uv&#10;ld0AAAAJAQAADwAAAAAAAAAAAAAAAAD3AwAAZHJzL2Rvd25yZXYueG1sUEsFBgAAAAAEAAQA8wAA&#10;AAEFAAAAAA==&#10;" w14:anchorId="398BE5A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3632" behindDoc="0" locked="0" layoutInCell="1" allowOverlap="1" wp14:editId="54392D29" wp14:anchorId="43BD6785">
                <wp:simplePos x="0" y="0"/>
                <wp:positionH relativeFrom="column">
                  <wp:posOffset>1320800</wp:posOffset>
                </wp:positionH>
                <wp:positionV relativeFrom="paragraph">
                  <wp:posOffset>-12700</wp:posOffset>
                </wp:positionV>
                <wp:extent cx="1003300" cy="609600"/>
                <wp:effectExtent l="0" t="0" r="0" b="0"/>
                <wp:wrapNone/>
                <wp:docPr id="8259" name="Rectangle 82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59" style="position:absolute;margin-left:104pt;margin-top:-1pt;width:79pt;height:48pt;z-index:259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slenGJ0B&#10;AAAVAwAADgAAAAAAAAAAAAAAAAAuAgAAZHJzL2Uyb0RvYy54bWxQSwECLQAUAAYACAAAACEAe5uv&#10;ld0AAAAJAQAADwAAAAAAAAAAAAAAAAD3AwAAZHJzL2Rvd25yZXYueG1sUEsFBgAAAAAEAAQA8wAA&#10;AAEFAAAAAA==&#10;" w14:anchorId="43BD678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4656" behindDoc="0" locked="0" layoutInCell="1" allowOverlap="1" wp14:editId="2E592807" wp14:anchorId="3086618D">
                <wp:simplePos x="0" y="0"/>
                <wp:positionH relativeFrom="column">
                  <wp:posOffset>1320800</wp:posOffset>
                </wp:positionH>
                <wp:positionV relativeFrom="paragraph">
                  <wp:posOffset>-12700</wp:posOffset>
                </wp:positionV>
                <wp:extent cx="1003300" cy="609600"/>
                <wp:effectExtent l="0" t="0" r="0" b="0"/>
                <wp:wrapNone/>
                <wp:docPr id="8260" name="Rectangle 82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0" style="position:absolute;margin-left:104pt;margin-top:-1pt;width:79pt;height:48pt;z-index:259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lWAm3J0B&#10;AAAVAwAADgAAAAAAAAAAAAAAAAAuAgAAZHJzL2Uyb0RvYy54bWxQSwECLQAUAAYACAAAACEAe5uv&#10;ld0AAAAJAQAADwAAAAAAAAAAAAAAAAD3AwAAZHJzL2Rvd25yZXYueG1sUEsFBgAAAAAEAAQA8wAA&#10;AAEFAAAAAA==&#10;" w14:anchorId="3086618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5680" behindDoc="0" locked="0" layoutInCell="1" allowOverlap="1" wp14:editId="0D58DCD6" wp14:anchorId="2D616B29">
                <wp:simplePos x="0" y="0"/>
                <wp:positionH relativeFrom="column">
                  <wp:posOffset>1320800</wp:posOffset>
                </wp:positionH>
                <wp:positionV relativeFrom="paragraph">
                  <wp:posOffset>-12700</wp:posOffset>
                </wp:positionV>
                <wp:extent cx="1003300" cy="609600"/>
                <wp:effectExtent l="0" t="0" r="0" b="0"/>
                <wp:wrapNone/>
                <wp:docPr id="8261" name="Rectangle 82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1" style="position:absolute;margin-left:104pt;margin-top:-1pt;width:79pt;height:48pt;z-index:259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bJnAEAABU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ZxmYybkzvoT0+Yty09srEjTJ3Uo4tSTDzBTtKvg0IjxXgfWKLmy+erhkdeguWqWfEqYgmY&#10;9e59VgU9AC+FTijFIaLbD0x4WfrJhVn70tnbnuThvo8L+8s2b1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BsVqbJnAEA&#10;ABUDAAAOAAAAAAAAAAAAAAAAAC4CAABkcnMvZTJvRG9jLnhtbFBLAQItABQABgAIAAAAIQB7m6+V&#10;3QAAAAkBAAAPAAAAAAAAAAAAAAAAAPYDAABkcnMvZG93bnJldi54bWxQSwUGAAAAAAQABADzAAAA&#10;AAUAAAAA&#10;" w14:anchorId="2D616B2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6704" behindDoc="0" locked="0" layoutInCell="1" allowOverlap="1" wp14:editId="5C457ACB" wp14:anchorId="251CC886">
                <wp:simplePos x="0" y="0"/>
                <wp:positionH relativeFrom="column">
                  <wp:posOffset>1320800</wp:posOffset>
                </wp:positionH>
                <wp:positionV relativeFrom="paragraph">
                  <wp:posOffset>-12700</wp:posOffset>
                </wp:positionV>
                <wp:extent cx="1003300" cy="609600"/>
                <wp:effectExtent l="0" t="0" r="0" b="0"/>
                <wp:wrapNone/>
                <wp:docPr id="8262" name="Rectangle 82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2" style="position:absolute;margin-left:104pt;margin-top:-1pt;width:79pt;height:48pt;z-index:259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pAmw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VfZNzUXEO3f8S0bfGBgh5gbLkcjOdspAm2PLxuBSrOhj+OLKquL84rGnku5otqQauIuSDW&#10;689d4WQPtBQyImdbj2bTE+F51pMeJu+zso89ScP9XGf2x21evQE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DSo+kCbAQAA&#10;FQMAAA4AAAAAAAAAAAAAAAAALgIAAGRycy9lMm9Eb2MueG1sUEsBAi0AFAAGAAgAAAAhAHubr5Xd&#10;AAAACQEAAA8AAAAAAAAAAAAAAAAA9QMAAGRycy9kb3ducmV2LnhtbFBLBQYAAAAABAAEAPMAAAD/&#10;BAAAAAA=&#10;" w14:anchorId="251CC88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7728" behindDoc="0" locked="0" layoutInCell="1" allowOverlap="1" wp14:editId="2D0DE0C1" wp14:anchorId="7084ADD6">
                <wp:simplePos x="0" y="0"/>
                <wp:positionH relativeFrom="column">
                  <wp:posOffset>1320800</wp:posOffset>
                </wp:positionH>
                <wp:positionV relativeFrom="paragraph">
                  <wp:posOffset>-12700</wp:posOffset>
                </wp:positionV>
                <wp:extent cx="1003300" cy="609600"/>
                <wp:effectExtent l="0" t="0" r="0" b="0"/>
                <wp:wrapNone/>
                <wp:docPr id="8263" name="Rectangle 82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3" style="position:absolute;margin-left:104pt;margin-top:-1pt;width:79pt;height:48pt;z-index:259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M2eelWbAQAA&#10;FQMAAA4AAAAAAAAAAAAAAAAALgIAAGRycy9lMm9Eb2MueG1sUEsBAi0AFAAGAAgAAAAhAHubr5Xd&#10;AAAACQEAAA8AAAAAAAAAAAAAAAAA9QMAAGRycy9kb3ducmV2LnhtbFBLBQYAAAAABAAEAPMAAAD/&#10;BAAAAAA=&#10;" w14:anchorId="7084ADD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8752" behindDoc="0" locked="0" layoutInCell="1" allowOverlap="1" wp14:editId="6B5F4D9F" wp14:anchorId="08742941">
                <wp:simplePos x="0" y="0"/>
                <wp:positionH relativeFrom="column">
                  <wp:posOffset>1320800</wp:posOffset>
                </wp:positionH>
                <wp:positionV relativeFrom="paragraph">
                  <wp:posOffset>-12700</wp:posOffset>
                </wp:positionV>
                <wp:extent cx="1003300" cy="609600"/>
                <wp:effectExtent l="0" t="0" r="0" b="0"/>
                <wp:wrapNone/>
                <wp:docPr id="8264" name="Rectangle 82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4" style="position:absolute;margin-left:104pt;margin-top:-1pt;width:79pt;height:48pt;z-index:259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pr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VfVAk3NdfQ7R8xbVt8oKAHGFsuB+M5G2mCLQ+vW4GKs+GPI4uq64vzikaei/miWtAqYi6I&#10;9fpzVzjZAy2FjMjZ1qPZ9ER4nvWkh8n7rOxjT9JwP9eZ/XGbV2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DGxfprnAEA&#10;ABUDAAAOAAAAAAAAAAAAAAAAAC4CAABkcnMvZTJvRG9jLnhtbFBLAQItABQABgAIAAAAIQB7m6+V&#10;3QAAAAkBAAAPAAAAAAAAAAAAAAAAAPYDAABkcnMvZG93bnJldi54bWxQSwUGAAAAAAQABADzAAAA&#10;AAUAAAAA&#10;" w14:anchorId="0874294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59776" behindDoc="0" locked="0" layoutInCell="1" allowOverlap="1" wp14:editId="0752625E" wp14:anchorId="4231B0A4">
                <wp:simplePos x="0" y="0"/>
                <wp:positionH relativeFrom="column">
                  <wp:posOffset>1320800</wp:posOffset>
                </wp:positionH>
                <wp:positionV relativeFrom="paragraph">
                  <wp:posOffset>-12700</wp:posOffset>
                </wp:positionV>
                <wp:extent cx="1003300" cy="609600"/>
                <wp:effectExtent l="0" t="0" r="0" b="0"/>
                <wp:wrapNone/>
                <wp:docPr id="8265" name="Rectangle 82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5" style="position:absolute;margin-left:104pt;margin-top:-1pt;width:79pt;height:48pt;z-index:259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nQEAABUDAAAOAAAAZHJzL2Uyb0RvYy54bWysUk1P4zAQva/Ef7B8p0lTYJ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S/qZUmWSjq6rm9qygmlOF8OgPFeectS0nKgWWSLxOER48evf36he+fnUxan&#10;7cRMRxtVXy0SbmpufXd8hrRt8YmCHvzYcjmYwNlIE2w5vu0FKM6GB0cWVT+vFh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P/N6fp0B&#10;AAAVAwAADgAAAAAAAAAAAAAAAAAuAgAAZHJzL2Uyb0RvYy54bWxQSwECLQAUAAYACAAAACEAe5uv&#10;ld0AAAAJAQAADwAAAAAAAAAAAAAAAAD3AwAAZHJzL2Rvd25yZXYueG1sUEsFBgAAAAAEAAQA8wAA&#10;AAEFAAAAAA==&#10;" w14:anchorId="4231B0A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0800" behindDoc="0" locked="0" layoutInCell="1" allowOverlap="1" wp14:editId="1C7431AC" wp14:anchorId="7E945B01">
                <wp:simplePos x="0" y="0"/>
                <wp:positionH relativeFrom="column">
                  <wp:posOffset>1320800</wp:posOffset>
                </wp:positionH>
                <wp:positionV relativeFrom="paragraph">
                  <wp:posOffset>-12700</wp:posOffset>
                </wp:positionV>
                <wp:extent cx="1003300" cy="609600"/>
                <wp:effectExtent l="0" t="0" r="0" b="0"/>
                <wp:wrapNone/>
                <wp:docPr id="8266" name="Rectangle 82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6" style="position:absolute;margin-left:104pt;margin-top:-1pt;width:79pt;height:48pt;z-index:259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0HP6Fp0B&#10;AAAVAwAADgAAAAAAAAAAAAAAAAAuAgAAZHJzL2Uyb0RvYy54bWxQSwECLQAUAAYACAAAACEAe5uv&#10;ld0AAAAJAQAADwAAAAAAAAAAAAAAAAD3AwAAZHJzL2Rvd25yZXYueG1sUEsFBgAAAAAEAAQA8wAA&#10;AAEFAAAAAA==&#10;" w14:anchorId="7E945B0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1824" behindDoc="0" locked="0" layoutInCell="1" allowOverlap="1" wp14:editId="5E830647" wp14:anchorId="30A25426">
                <wp:simplePos x="0" y="0"/>
                <wp:positionH relativeFrom="column">
                  <wp:posOffset>1320800</wp:posOffset>
                </wp:positionH>
                <wp:positionV relativeFrom="paragraph">
                  <wp:posOffset>-12700</wp:posOffset>
                </wp:positionV>
                <wp:extent cx="1003300" cy="609600"/>
                <wp:effectExtent l="0" t="0" r="0" b="0"/>
                <wp:wrapNone/>
                <wp:docPr id="8267" name="Rectangle 82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7" style="position:absolute;margin-left:104pt;margin-top:-1pt;width:79pt;height:48pt;z-index:259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pRXoDnAEA&#10;ABUDAAAOAAAAAAAAAAAAAAAAAC4CAABkcnMvZTJvRG9jLnhtbFBLAQItABQABgAIAAAAIQB7m6+V&#10;3QAAAAkBAAAPAAAAAAAAAAAAAAAAAPYDAABkcnMvZG93bnJldi54bWxQSwUGAAAAAAQABADzAAAA&#10;AAUAAAAA&#10;" w14:anchorId="30A2542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2848" behindDoc="0" locked="0" layoutInCell="1" allowOverlap="1" wp14:editId="5A01F217" wp14:anchorId="6394AEC7">
                <wp:simplePos x="0" y="0"/>
                <wp:positionH relativeFrom="column">
                  <wp:posOffset>1320800</wp:posOffset>
                </wp:positionH>
                <wp:positionV relativeFrom="paragraph">
                  <wp:posOffset>-12700</wp:posOffset>
                </wp:positionV>
                <wp:extent cx="1003300" cy="609600"/>
                <wp:effectExtent l="0" t="0" r="0" b="0"/>
                <wp:wrapNone/>
                <wp:docPr id="8268" name="Rectangle 82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8" style="position:absolute;margin-left:104pt;margin-top:-1pt;width:79pt;height:48pt;z-index:259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Ih76PZ0B&#10;AAAVAwAADgAAAAAAAAAAAAAAAAAuAgAAZHJzL2Uyb0RvYy54bWxQSwECLQAUAAYACAAAACEAe5uv&#10;ld0AAAAJAQAADwAAAAAAAAAAAAAAAAD3AwAAZHJzL2Rvd25yZXYueG1sUEsFBgAAAAAEAAQA8wAA&#10;AAEFAAAAAA==&#10;" w14:anchorId="6394AEC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3872" behindDoc="0" locked="0" layoutInCell="1" allowOverlap="1" wp14:editId="07364E49" wp14:anchorId="17B1487B">
                <wp:simplePos x="0" y="0"/>
                <wp:positionH relativeFrom="column">
                  <wp:posOffset>1320800</wp:posOffset>
                </wp:positionH>
                <wp:positionV relativeFrom="paragraph">
                  <wp:posOffset>-12700</wp:posOffset>
                </wp:positionV>
                <wp:extent cx="1003300" cy="609600"/>
                <wp:effectExtent l="0" t="0" r="0" b="0"/>
                <wp:wrapNone/>
                <wp:docPr id="8269" name="Rectangle 82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69" style="position:absolute;margin-left:104pt;margin-top:-1pt;width:79pt;height:48pt;z-index:259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2yh6KJ0B&#10;AAAVAwAADgAAAAAAAAAAAAAAAAAuAgAAZHJzL2Uyb0RvYy54bWxQSwECLQAUAAYACAAAACEAe5uv&#10;ld0AAAAJAQAADwAAAAAAAAAAAAAAAAD3AwAAZHJzL2Rvd25yZXYueG1sUEsFBgAAAAAEAAQA8wAA&#10;AAEFAAAAAA==&#10;" w14:anchorId="17B1487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4896" behindDoc="0" locked="0" layoutInCell="1" allowOverlap="1" wp14:editId="66ECCC0D" wp14:anchorId="4965F174">
                <wp:simplePos x="0" y="0"/>
                <wp:positionH relativeFrom="column">
                  <wp:posOffset>1320800</wp:posOffset>
                </wp:positionH>
                <wp:positionV relativeFrom="paragraph">
                  <wp:posOffset>-12700</wp:posOffset>
                </wp:positionV>
                <wp:extent cx="1003300" cy="609600"/>
                <wp:effectExtent l="0" t="0" r="0" b="0"/>
                <wp:wrapNone/>
                <wp:docPr id="8270" name="Rectangle 82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0" style="position:absolute;margin-left:104pt;margin-top:-1pt;width:79pt;height:48pt;z-index:259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" w14:anchorId="4965F17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5920" behindDoc="0" locked="0" layoutInCell="1" allowOverlap="1" wp14:editId="79AB9E76" wp14:anchorId="255CF18E">
                <wp:simplePos x="0" y="0"/>
                <wp:positionH relativeFrom="column">
                  <wp:posOffset>1320800</wp:posOffset>
                </wp:positionH>
                <wp:positionV relativeFrom="paragraph">
                  <wp:posOffset>-12700</wp:posOffset>
                </wp:positionV>
                <wp:extent cx="1003300" cy="609600"/>
                <wp:effectExtent l="0" t="0" r="0" b="0"/>
                <wp:wrapNone/>
                <wp:docPr id="8271" name="Rectangle 82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1" style="position:absolute;margin-left:104pt;margin-top:-1pt;width:79pt;height:48pt;z-index:259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" w14:anchorId="255CF18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6944" behindDoc="0" locked="0" layoutInCell="1" allowOverlap="1" wp14:editId="2123DED2" wp14:anchorId="47EB18D1">
                <wp:simplePos x="0" y="0"/>
                <wp:positionH relativeFrom="column">
                  <wp:posOffset>1320800</wp:posOffset>
                </wp:positionH>
                <wp:positionV relativeFrom="paragraph">
                  <wp:posOffset>-12700</wp:posOffset>
                </wp:positionV>
                <wp:extent cx="1003300" cy="609600"/>
                <wp:effectExtent l="0" t="0" r="0" b="0"/>
                <wp:wrapNone/>
                <wp:docPr id="8272" name="Rectangle 82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2" style="position:absolute;margin-left:104pt;margin-top:-1pt;width:79pt;height:48pt;z-index:259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6E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fVFxk3NNXT7R0zbFh8o6AHGlsvBeM5GmmDLw+tWoOJs+OvIourqz3lFI8/FfFEtaBUxF8R6&#10;/bkrnOyBlkJG5Gzr0Wx6IjzPetLD5H1W9rEnabif68z+uM2rNwA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LpijoSbAQAA&#10;FQMAAA4AAAAAAAAAAAAAAAAALgIAAGRycy9lMm9Eb2MueG1sUEsBAi0AFAAGAAgAAAAhAHubr5Xd&#10;AAAACQEAAA8AAAAAAAAAAAAAAAAA9QMAAGRycy9kb3ducmV2LnhtbFBLBQYAAAAABAAEAPMAAAD/&#10;BAAAAAA=&#10;" w14:anchorId="47EB18D1">
                <v:textbox inset="2.16pt,1.44pt,0,1.44pt">
                  <w:txbxContent>
                    <w:p w:rsidR="00E31C76" w:rsidP="00E31C76" w:rsidRDefault="00E31C76">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7968" behindDoc="0" locked="0" layoutInCell="1" allowOverlap="1" wp14:editId="2F3EC8FB" wp14:anchorId="7827F068">
                <wp:simplePos x="0" y="0"/>
                <wp:positionH relativeFrom="column">
                  <wp:posOffset>1320800</wp:posOffset>
                </wp:positionH>
                <wp:positionV relativeFrom="paragraph">
                  <wp:posOffset>-12700</wp:posOffset>
                </wp:positionV>
                <wp:extent cx="1003300" cy="609600"/>
                <wp:effectExtent l="0" t="0" r="0" b="0"/>
                <wp:wrapNone/>
                <wp:docPr id="8273" name="Rectangle 82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3" style="position:absolute;margin-left:104pt;margin-top:-1pt;width:79pt;height:48pt;z-index:259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" w14:anchorId="7827F06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668992" behindDoc="0" locked="0" layoutInCell="1" allowOverlap="1" wp14:editId="2450773B" wp14:anchorId="16B12120">
                <wp:simplePos x="0" y="0"/>
                <wp:positionH relativeFrom="column">
                  <wp:posOffset>1320800</wp:posOffset>
                </wp:positionH>
                <wp:positionV relativeFrom="paragraph">
                  <wp:posOffset>-12700</wp:posOffset>
                </wp:positionV>
                <wp:extent cx="1003300" cy="609600"/>
                <wp:effectExtent l="0" t="0" r="0" b="0"/>
                <wp:wrapNone/>
                <wp:docPr id="8274" name="Rectangle 82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4" style="position:absolute;margin-left:104pt;margin-top:-1pt;width:79pt;height:48pt;z-index:259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6vmwEAABU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" w14:anchorId="16B1212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89824" behindDoc="0" locked="0" layoutInCell="1" allowOverlap="1" wp14:editId="5E2A4C65" wp14:anchorId="3DFAEB86">
                <wp:simplePos x="0" y="0"/>
                <wp:positionH relativeFrom="column">
                  <wp:posOffset>1320800</wp:posOffset>
                </wp:positionH>
                <wp:positionV relativeFrom="paragraph">
                  <wp:posOffset>139700</wp:posOffset>
                </wp:positionV>
                <wp:extent cx="977900" cy="2057400"/>
                <wp:effectExtent l="0" t="0" r="0" b="0"/>
                <wp:wrapNone/>
                <wp:docPr id="8275" name="Rectangle 8275" hidden="1">
                  <a:extLst xmlns:a="http://schemas.openxmlformats.org/drawingml/2006/main">
                    <a:ext uri="{63B3BB69-23CF-44E3-9099-C40C66FF867C}">
                      <a14:compatExt xmlns:a14="http://schemas.microsoft.com/office/drawing/2010/main" spid="_x0000_s1039"/>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5" style="position:absolute;margin-left:104pt;margin-top:11pt;width:77pt;height:162pt;z-index:25978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N13vOadAQAA&#10;FgMAAA4AAAAAAAAAAAAAAAAALgIAAGRycy9lMm9Eb2MueG1sUEsBAi0AFAAGAAgAAAAhAKop4IPb&#10;AAAACgEAAA8AAAAAAAAAAAAAAAAA9wMAAGRycy9kb3ducmV2LnhtbFBLBQYAAAAABAAEAPMAAAD/&#10;BAAAAAA=&#10;" w14:anchorId="3DFAEB8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0848" behindDoc="0" locked="0" layoutInCell="1" allowOverlap="1" wp14:editId="796166F0" wp14:anchorId="17C19AEE">
                <wp:simplePos x="0" y="0"/>
                <wp:positionH relativeFrom="column">
                  <wp:posOffset>1320800</wp:posOffset>
                </wp:positionH>
                <wp:positionV relativeFrom="paragraph">
                  <wp:posOffset>139700</wp:posOffset>
                </wp:positionV>
                <wp:extent cx="1003300" cy="2057400"/>
                <wp:effectExtent l="0" t="0" r="0" b="0"/>
                <wp:wrapNone/>
                <wp:docPr id="8276" name="Rectangle 82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6" style="position:absolute;margin-left:104pt;margin-top:11pt;width:79pt;height:162pt;z-index:25979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Ay0i5EngEA&#10;ABYDAAAOAAAAAAAAAAAAAAAAAC4CAABkcnMvZTJvRG9jLnhtbFBLAQItABQABgAIAAAAIQB7S47U&#10;2wAAAAoBAAAPAAAAAAAAAAAAAAAAAPgDAABkcnMvZG93bnJldi54bWxQSwUGAAAAAAQABADzAAAA&#10;AAUAAAAA&#10;" w14:anchorId="17C19AE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1872" behindDoc="0" locked="0" layoutInCell="1" allowOverlap="1" wp14:editId="0DC17CD3" wp14:anchorId="28B6F428">
                <wp:simplePos x="0" y="0"/>
                <wp:positionH relativeFrom="column">
                  <wp:posOffset>1320800</wp:posOffset>
                </wp:positionH>
                <wp:positionV relativeFrom="paragraph">
                  <wp:posOffset>139700</wp:posOffset>
                </wp:positionV>
                <wp:extent cx="977900" cy="2057400"/>
                <wp:effectExtent l="0" t="0" r="0" b="0"/>
                <wp:wrapNone/>
                <wp:docPr id="8277" name="Rectangle 8277"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7" style="position:absolute;margin-left:104pt;margin-top:11pt;width:77pt;height:162pt;z-index:25979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MvBvJudAQAA&#10;FgMAAA4AAAAAAAAAAAAAAAAALgIAAGRycy9lMm9Eb2MueG1sUEsBAi0AFAAGAAgAAAAhAKop4IPb&#10;AAAACgEAAA8AAAAAAAAAAAAAAAAA9wMAAGRycy9kb3ducmV2LnhtbFBLBQYAAAAABAAEAPMAAAD/&#10;BAAAAAA=&#10;" w14:anchorId="28B6F42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2896" behindDoc="0" locked="0" layoutInCell="1" allowOverlap="1" wp14:editId="3718D1CF" wp14:anchorId="52DE5968">
                <wp:simplePos x="0" y="0"/>
                <wp:positionH relativeFrom="column">
                  <wp:posOffset>1320800</wp:posOffset>
                </wp:positionH>
                <wp:positionV relativeFrom="paragraph">
                  <wp:posOffset>139700</wp:posOffset>
                </wp:positionV>
                <wp:extent cx="977900" cy="2057400"/>
                <wp:effectExtent l="0" t="0" r="0" b="0"/>
                <wp:wrapNone/>
                <wp:docPr id="8278" name="Rectangle 8278"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8" style="position:absolute;margin-left:104pt;margin-top:11pt;width:77pt;height:162pt;z-index:25979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MCaPKWdAQAA&#10;FgMAAA4AAAAAAAAAAAAAAAAALgIAAGRycy9lMm9Eb2MueG1sUEsBAi0AFAAGAAgAAAAhAKop4IPb&#10;AAAACgEAAA8AAAAAAAAAAAAAAAAA9wMAAGRycy9kb3ducmV2LnhtbFBLBQYAAAAABAAEAPMAAAD/&#10;BAAAAAA=&#10;" w14:anchorId="52DE596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3920" behindDoc="0" locked="0" layoutInCell="1" allowOverlap="1" wp14:editId="7F7A1D78" wp14:anchorId="4E35C2AC">
                <wp:simplePos x="0" y="0"/>
                <wp:positionH relativeFrom="column">
                  <wp:posOffset>1320800</wp:posOffset>
                </wp:positionH>
                <wp:positionV relativeFrom="paragraph">
                  <wp:posOffset>139700</wp:posOffset>
                </wp:positionV>
                <wp:extent cx="1003300" cy="2057400"/>
                <wp:effectExtent l="0" t="0" r="0" b="0"/>
                <wp:wrapNone/>
                <wp:docPr id="8279" name="Rectangle 827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79" style="position:absolute;margin-left:104pt;margin-top:11pt;width:79pt;height:162pt;z-index:25979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OYmuepwBAAAW&#10;AwAADgAAAAAAAAAAAAAAAAAuAgAAZHJzL2Uyb0RvYy54bWxQSwECLQAUAAYACAAAACEAe0uO1NsA&#10;AAAKAQAADwAAAAAAAAAAAAAAAAD2AwAAZHJzL2Rvd25yZXYueG1sUEsFBgAAAAAEAAQA8wAAAP4E&#10;AAAAAA==&#10;" w14:anchorId="4E35C2A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4944" behindDoc="0" locked="0" layoutInCell="1" allowOverlap="1" wp14:editId="6C9CDE72" wp14:anchorId="0AC96E65">
                <wp:simplePos x="0" y="0"/>
                <wp:positionH relativeFrom="column">
                  <wp:posOffset>1320800</wp:posOffset>
                </wp:positionH>
                <wp:positionV relativeFrom="paragraph">
                  <wp:posOffset>139700</wp:posOffset>
                </wp:positionV>
                <wp:extent cx="977900" cy="2057400"/>
                <wp:effectExtent l="0" t="0" r="0" b="0"/>
                <wp:wrapNone/>
                <wp:docPr id="8280" name="Rectangle 8280" hidden="1">
                  <a:extLst xmlns:a="http://schemas.openxmlformats.org/drawingml/2006/main">
                    <a:ext uri="{63B3BB69-23CF-44E3-9099-C40C66FF867C}">
                      <a14:compatExt xmlns:a14="http://schemas.microsoft.com/office/drawing/2010/main" spid="_x0000_s105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0" style="position:absolute;margin-left:104pt;margin-top:11pt;width:77pt;height:162pt;z-index:25979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B6bPXSdAQAA&#10;FgMAAA4AAAAAAAAAAAAAAAAALgIAAGRycy9lMm9Eb2MueG1sUEsBAi0AFAAGAAgAAAAhAKop4IPb&#10;AAAACgEAAA8AAAAAAAAAAAAAAAAA9wMAAGRycy9kb3ducmV2LnhtbFBLBQYAAAAABAAEAPMAAAD/&#10;BAAAAAA=&#10;" w14:anchorId="0AC96E6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5968" behindDoc="0" locked="0" layoutInCell="1" allowOverlap="1" wp14:editId="25DE871C" wp14:anchorId="590EBFBC">
                <wp:simplePos x="0" y="0"/>
                <wp:positionH relativeFrom="column">
                  <wp:posOffset>1333500</wp:posOffset>
                </wp:positionH>
                <wp:positionV relativeFrom="paragraph">
                  <wp:posOffset>139700</wp:posOffset>
                </wp:positionV>
                <wp:extent cx="977900" cy="2057400"/>
                <wp:effectExtent l="0" t="0" r="0" b="0"/>
                <wp:wrapNone/>
                <wp:docPr id="8281" name="Rectangle 8281" hidden="1">
                  <a:extLst xmlns:a="http://schemas.openxmlformats.org/drawingml/2006/main">
                    <a:ext uri="{63B3BB69-23CF-44E3-9099-C40C66FF867C}">
                      <a14:compatExt xmlns:a14="http://schemas.microsoft.com/office/drawing/2010/main" spid="_x0000_s1055"/>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1" style="position:absolute;margin-left:105pt;margin-top:11pt;width:77pt;height:162pt;z-index:25979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" w14:anchorId="590EBFB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6992" behindDoc="0" locked="0" layoutInCell="1" allowOverlap="1" wp14:editId="3336649F" wp14:anchorId="64F201A8">
                <wp:simplePos x="0" y="0"/>
                <wp:positionH relativeFrom="column">
                  <wp:posOffset>1320800</wp:posOffset>
                </wp:positionH>
                <wp:positionV relativeFrom="paragraph">
                  <wp:posOffset>139700</wp:posOffset>
                </wp:positionV>
                <wp:extent cx="1003300" cy="2057400"/>
                <wp:effectExtent l="0" t="0" r="0" b="0"/>
                <wp:wrapNone/>
                <wp:docPr id="8282" name="Rectangle 82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2" style="position:absolute;margin-left:104pt;margin-top:11pt;width:79pt;height:162pt;z-index:25979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KFnQ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m9uCm4t76M9PmMctPXKwI0yd1KOLUkzcwk7Sz6NCI8X4NbBHzd3qpuGel2S5btY8i1gS&#10;pr1/X1VBD8BToRNKcYzoDgMTXhY9+WM2vyh7G5Tc3fd5YX8d590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AVQwoWdAQAA&#10;FgMAAA4AAAAAAAAAAAAAAAAALgIAAGRycy9lMm9Eb2MueG1sUEsBAi0AFAAGAAgAAAAhAHtLjtTb&#10;AAAACgEAAA8AAAAAAAAAAAAAAAAA9wMAAGRycy9kb3ducmV2LnhtbFBLBQYAAAAABAAEAPMAAAD/&#10;BAAAAAA=&#10;" w14:anchorId="64F201A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8016" behindDoc="0" locked="0" layoutInCell="1" allowOverlap="1" wp14:editId="6065BCDE" wp14:anchorId="48BEF264">
                <wp:simplePos x="0" y="0"/>
                <wp:positionH relativeFrom="column">
                  <wp:posOffset>1320800</wp:posOffset>
                </wp:positionH>
                <wp:positionV relativeFrom="paragraph">
                  <wp:posOffset>139700</wp:posOffset>
                </wp:positionV>
                <wp:extent cx="977900" cy="2057400"/>
                <wp:effectExtent l="0" t="0" r="0" b="0"/>
                <wp:wrapNone/>
                <wp:docPr id="8283" name="Rectangle 8283" hidden="1">
                  <a:extLst xmlns:a="http://schemas.openxmlformats.org/drawingml/2006/main">
                    <a:ext uri="{63B3BB69-23CF-44E3-9099-C40C66FF867C}">
                      <a14:compatExt xmlns:a14="http://schemas.microsoft.com/office/drawing/2010/main" spid="_x0000_s1043"/>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3" style="position:absolute;margin-left:104pt;margin-top:11pt;width:77pt;height:162pt;z-index:25979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" w14:anchorId="48BEF26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799040" behindDoc="0" locked="0" layoutInCell="1" allowOverlap="1" wp14:editId="6792FA72" wp14:anchorId="3A0B88FC">
                <wp:simplePos x="0" y="0"/>
                <wp:positionH relativeFrom="column">
                  <wp:posOffset>1320800</wp:posOffset>
                </wp:positionH>
                <wp:positionV relativeFrom="paragraph">
                  <wp:posOffset>139700</wp:posOffset>
                </wp:positionV>
                <wp:extent cx="977900" cy="2057400"/>
                <wp:effectExtent l="0" t="0" r="0" b="0"/>
                <wp:wrapNone/>
                <wp:docPr id="8284" name="Rectangle 8284" hidden="1">
                  <a:extLst xmlns:a="http://schemas.openxmlformats.org/drawingml/2006/main">
                    <a:ext uri="{63B3BB69-23CF-44E3-9099-C40C66FF867C}">
                      <a14:compatExt xmlns:a14="http://schemas.microsoft.com/office/drawing/2010/main" spid="_x0000_s1044"/>
                    </a:ext>
                  </a:extLst>
                </wp:docPr>
                <wp:cNvGraphicFramePr/>
                <a:graphic xmlns:a="http://schemas.openxmlformats.org/drawingml/2006/main">
                  <a:graphicData uri="http://schemas.microsoft.com/office/word/2010/wordprocessingShape">
                    <wps:wsp>
                      <wps:cNvSpPr/>
                      <wps:spPr>
                        <a:xfrm>
                          <a:off x="0" y="0"/>
                          <a:ext cx="914400" cy="20447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4" style="position:absolute;margin-left:104pt;margin-top:11pt;width:77pt;height:162pt;z-index:25979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" w14:anchorId="3A0B88FC">
                <v:textbox inset="2.16pt,1.44pt,0,1.44pt">
                  <w:txbxContent>
                    <w:p w:rsidR="00E31C76" w:rsidP="00E31C76" w:rsidRDefault="00E31C76">
                      <w:r>
                        <w:rPr>
                          <w:rFonts w:ascii="Geneva" w:hAnsi="Geneva" w:eastAsia="Geneva" w:cs="Geneva"/>
                          <w:color w:val="000000"/>
                          <w:sz w:val="20"/>
                          <w:szCs w:val="20"/>
                          <w:lang w:val="German"/>
                        </w:rPr>
                        <w:t xml:space="preserve"> NONOUNKNOWNOYESUNKNOWNOYESUNKNOWNNONONONONONONONONONONONONONONONONONONONONONONONONONONONONONONONONONONONONONONONONONONONONONONONONONONONONONONONONONONONONONONONONONONONONONONONONONONONONONONONONONONONONONONONONONONONONONONONONONONONONONONONO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0064" behindDoc="0" locked="0" layoutInCell="1" allowOverlap="1" wp14:editId="42F27A91" wp14:anchorId="0C9ECB86">
                <wp:simplePos x="0" y="0"/>
                <wp:positionH relativeFrom="column">
                  <wp:posOffset>1320800</wp:posOffset>
                </wp:positionH>
                <wp:positionV relativeFrom="paragraph">
                  <wp:posOffset>139700</wp:posOffset>
                </wp:positionV>
                <wp:extent cx="1003300" cy="2057400"/>
                <wp:effectExtent l="0" t="0" r="0" b="0"/>
                <wp:wrapNone/>
                <wp:docPr id="8285" name="Rectangle 82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5" style="position:absolute;margin-left:104pt;margin-top:11pt;width:79pt;height:162pt;z-index:25980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OC0K7mwEAABYD&#10;AAAOAAAAAAAAAAAAAAAAAC4CAABkcnMvZTJvRG9jLnhtbFBLAQItABQABgAIAAAAIQB7S47U2wAA&#10;AAoBAAAPAAAAAAAAAAAAAAAAAPUDAABkcnMvZG93bnJldi54bWxQSwUGAAAAAAQABADzAAAA/QQA&#10;AAAA&#10;" w14:anchorId="0C9ECB8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1088" behindDoc="0" locked="0" layoutInCell="1" allowOverlap="1" wp14:editId="34ABB5A6" wp14:anchorId="6B54F0ED">
                <wp:simplePos x="0" y="0"/>
                <wp:positionH relativeFrom="column">
                  <wp:posOffset>1320800</wp:posOffset>
                </wp:positionH>
                <wp:positionV relativeFrom="paragraph">
                  <wp:posOffset>139700</wp:posOffset>
                </wp:positionV>
                <wp:extent cx="1003300" cy="2057400"/>
                <wp:effectExtent l="0" t="0" r="0" b="0"/>
                <wp:wrapNone/>
                <wp:docPr id="8286" name="Rectangle 82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6" style="position:absolute;margin-left:104pt;margin-top:11pt;width:79pt;height:162pt;z-index:25980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LTng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m9tVxs3FPfTnJ8zjlh452BGmTurRRSkmbmEn6edRoZFi/BrYo+ZuddNwz0uyXDdrnkUs&#10;CdPev6+qoAfgqdAJpThGdIeBCS+Lnvwxm1+UvQ1K7u77vLC/jvPuF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Dhi8LTngEA&#10;ABYDAAAOAAAAAAAAAAAAAAAAAC4CAABkcnMvZTJvRG9jLnhtbFBLAQItABQABgAIAAAAIQB7S47U&#10;2wAAAAoBAAAPAAAAAAAAAAAAAAAAAPgDAABkcnMvZG93bnJldi54bWxQSwUGAAAAAAQABADzAAAA&#10;AAUAAAAA&#10;" w14:anchorId="6B54F0E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2112" behindDoc="0" locked="0" layoutInCell="1" allowOverlap="1" wp14:editId="3C2B483C" wp14:anchorId="3A647D64">
                <wp:simplePos x="0" y="0"/>
                <wp:positionH relativeFrom="column">
                  <wp:posOffset>1320800</wp:posOffset>
                </wp:positionH>
                <wp:positionV relativeFrom="paragraph">
                  <wp:posOffset>139700</wp:posOffset>
                </wp:positionV>
                <wp:extent cx="1003300" cy="2057400"/>
                <wp:effectExtent l="0" t="0" r="0" b="0"/>
                <wp:wrapNone/>
                <wp:docPr id="8287" name="Rectangle 82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7" style="position:absolute;margin-left:104pt;margin-top:11pt;width:79pt;height:162pt;z-index:25980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AYvULGngEA&#10;ABYDAAAOAAAAAAAAAAAAAAAAAC4CAABkcnMvZTJvRG9jLnhtbFBLAQItABQABgAIAAAAIQB7S47U&#10;2wAAAAoBAAAPAAAAAAAAAAAAAAAAAPgDAABkcnMvZG93bnJldi54bWxQSwUGAAAAAAQABADzAAAA&#10;AAUAAAAA&#10;" w14:anchorId="3A647D6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3136" behindDoc="0" locked="0" layoutInCell="1" allowOverlap="1" wp14:editId="18C8F169" wp14:anchorId="637EF6A5">
                <wp:simplePos x="0" y="0"/>
                <wp:positionH relativeFrom="column">
                  <wp:posOffset>1320800</wp:posOffset>
                </wp:positionH>
                <wp:positionV relativeFrom="paragraph">
                  <wp:posOffset>139700</wp:posOffset>
                </wp:positionV>
                <wp:extent cx="1003300" cy="2057400"/>
                <wp:effectExtent l="0" t="0" r="0" b="0"/>
                <wp:wrapNone/>
                <wp:docPr id="8288" name="Rectangle 82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8" style="position:absolute;margin-left:104pt;margin-top:11pt;width:79pt;height:162pt;z-index:25980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AT5sL4ngEA&#10;ABYDAAAOAAAAAAAAAAAAAAAAAC4CAABkcnMvZTJvRG9jLnhtbFBLAQItABQABgAIAAAAIQB7S47U&#10;2wAAAAoBAAAPAAAAAAAAAAAAAAAAAPgDAABkcnMvZG93bnJldi54bWxQSwUGAAAAAAQABADzAAAA&#10;AAUAAAAA&#10;" w14:anchorId="637EF6A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4160" behindDoc="0" locked="0" layoutInCell="1" allowOverlap="1" wp14:editId="4AF2F974" wp14:anchorId="6FE1F7F9">
                <wp:simplePos x="0" y="0"/>
                <wp:positionH relativeFrom="column">
                  <wp:posOffset>1320800</wp:posOffset>
                </wp:positionH>
                <wp:positionV relativeFrom="paragraph">
                  <wp:posOffset>139700</wp:posOffset>
                </wp:positionV>
                <wp:extent cx="1003300" cy="2057400"/>
                <wp:effectExtent l="0" t="0" r="0" b="0"/>
                <wp:wrapNone/>
                <wp:docPr id="8289" name="Rectangle 82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89" style="position:absolute;margin-left:104pt;margin-top:11pt;width:79pt;height:162pt;z-index:25980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Dq0ELtngEA&#10;ABYDAAAOAAAAAAAAAAAAAAAAAC4CAABkcnMvZTJvRG9jLnhtbFBLAQItABQABgAIAAAAIQB7S47U&#10;2wAAAAoBAAAPAAAAAAAAAAAAAAAAAPgDAABkcnMvZG93bnJldi54bWxQSwUGAAAAAAQABADzAAAA&#10;AAUAAAAA&#10;" w14:anchorId="6FE1F7F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5184" behindDoc="0" locked="0" layoutInCell="1" allowOverlap="1" wp14:editId="7184F622" wp14:anchorId="6658A37E">
                <wp:simplePos x="0" y="0"/>
                <wp:positionH relativeFrom="column">
                  <wp:posOffset>1320800</wp:posOffset>
                </wp:positionH>
                <wp:positionV relativeFrom="paragraph">
                  <wp:posOffset>139700</wp:posOffset>
                </wp:positionV>
                <wp:extent cx="1003300" cy="2057400"/>
                <wp:effectExtent l="0" t="0" r="0" b="0"/>
                <wp:wrapNone/>
                <wp:docPr id="8290" name="Rectangle 829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0" style="position:absolute;margin-left:104pt;margin-top:11pt;width:79pt;height:162pt;z-index:25980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efDKZwBAAAW&#10;AwAADgAAAAAAAAAAAAAAAAAuAgAAZHJzL2Uyb0RvYy54bWxQSwECLQAUAAYACAAAACEAe0uO1NsA&#10;AAAKAQAADwAAAAAAAAAAAAAAAAD2AwAAZHJzL2Rvd25yZXYueG1sUEsFBgAAAAAEAAQA8wAAAP4E&#10;AAAAAA==&#10;" w14:anchorId="6658A37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6208" behindDoc="0" locked="0" layoutInCell="1" allowOverlap="1" wp14:editId="71656414" wp14:anchorId="14E35CA2">
                <wp:simplePos x="0" y="0"/>
                <wp:positionH relativeFrom="column">
                  <wp:posOffset>1320800</wp:posOffset>
                </wp:positionH>
                <wp:positionV relativeFrom="paragraph">
                  <wp:posOffset>139700</wp:posOffset>
                </wp:positionV>
                <wp:extent cx="1003300" cy="2057400"/>
                <wp:effectExtent l="0" t="0" r="0" b="0"/>
                <wp:wrapNone/>
                <wp:docPr id="8291" name="Rectangle 82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1" style="position:absolute;margin-left:104pt;margin-top:11pt;width:79pt;height:162pt;z-index:25980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A00UM8ngEA&#10;ABYDAAAOAAAAAAAAAAAAAAAAAC4CAABkcnMvZTJvRG9jLnhtbFBLAQItABQABgAIAAAAIQB7S47U&#10;2wAAAAoBAAAPAAAAAAAAAAAAAAAAAPgDAABkcnMvZG93bnJldi54bWxQSwUGAAAAAAQABADzAAAA&#10;AAUAAAAA&#10;" w14:anchorId="14E35CA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7232" behindDoc="0" locked="0" layoutInCell="1" allowOverlap="1" wp14:editId="4B69801B" wp14:anchorId="59BD3A11">
                <wp:simplePos x="0" y="0"/>
                <wp:positionH relativeFrom="column">
                  <wp:posOffset>1320800</wp:posOffset>
                </wp:positionH>
                <wp:positionV relativeFrom="paragraph">
                  <wp:posOffset>139700</wp:posOffset>
                </wp:positionV>
                <wp:extent cx="1003300" cy="2057400"/>
                <wp:effectExtent l="0" t="0" r="0" b="0"/>
                <wp:wrapNone/>
                <wp:docPr id="8292" name="Rectangle 829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2" style="position:absolute;margin-left:104pt;margin-top:11pt;width:79pt;height:162pt;z-index:25980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ZBnA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3XBzcUD9JcnzOOWHjnYEaZO6tFFKSZuYSfp50mhkWL8EtijZr26a7jnJVlumg3PIpaE&#10;aR/eVlXQA/BU6IRSnCK648CEl0VP/pjNL8peByV3921e2N/Gef8L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i5q2QZwBAAAW&#10;AwAADgAAAAAAAAAAAAAAAAAuAgAAZHJzL2Uyb0RvYy54bWxQSwECLQAUAAYACAAAACEAe0uO1NsA&#10;AAAKAQAADwAAAAAAAAAAAAAAAAD2AwAAZHJzL2Rvd25yZXYueG1sUEsFBgAAAAAEAAQA8wAAAP4E&#10;AAAAAA==&#10;" w14:anchorId="59BD3A1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8256" behindDoc="0" locked="0" layoutInCell="1" allowOverlap="1" wp14:editId="0DEF6836" wp14:anchorId="29647529">
                <wp:simplePos x="0" y="0"/>
                <wp:positionH relativeFrom="column">
                  <wp:posOffset>1320800</wp:posOffset>
                </wp:positionH>
                <wp:positionV relativeFrom="paragraph">
                  <wp:posOffset>139700</wp:posOffset>
                </wp:positionV>
                <wp:extent cx="1003300" cy="2057400"/>
                <wp:effectExtent l="0" t="0" r="0" b="0"/>
                <wp:wrapNone/>
                <wp:docPr id="8293" name="Rectangle 829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3" style="position:absolute;margin-left:104pt;margin-top:11pt;width:79pt;height:162pt;z-index:25980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cqw2VJwBAAAW&#10;AwAADgAAAAAAAAAAAAAAAAAuAgAAZHJzL2Uyb0RvYy54bWxQSwECLQAUAAYACAAAACEAe0uO1NsA&#10;AAAKAQAADwAAAAAAAAAAAAAAAAD2AwAAZHJzL2Rvd25yZXYueG1sUEsFBgAAAAAEAAQA8wAAAP4E&#10;AAAAAA==&#10;" w14:anchorId="2964752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09280" behindDoc="0" locked="0" layoutInCell="1" allowOverlap="1" wp14:editId="4F13C1D0" wp14:anchorId="347D8994">
                <wp:simplePos x="0" y="0"/>
                <wp:positionH relativeFrom="column">
                  <wp:posOffset>1320800</wp:posOffset>
                </wp:positionH>
                <wp:positionV relativeFrom="paragraph">
                  <wp:posOffset>139700</wp:posOffset>
                </wp:positionV>
                <wp:extent cx="1003300" cy="2057400"/>
                <wp:effectExtent l="0" t="0" r="0" b="0"/>
                <wp:wrapNone/>
                <wp:docPr id="8294" name="Rectangle 829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4" style="position:absolute;margin-left:104pt;margin-top:11pt;width:79pt;height:162pt;z-index:25980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Zq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3WTcXPxAP3lCfO4pUcOdoSpk3p0UYqJW9hJ+nlSaKQYvwT2qFmv7hrueUmWm2bDs4gl&#10;YdqHt1UV9AA8FTqhFKeI7jgw4WXRkz9m84uy10HJ3X2bF/a3cd7/Ag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Hn3tmqdAQAA&#10;FgMAAA4AAAAAAAAAAAAAAAAALgIAAGRycy9lMm9Eb2MueG1sUEsBAi0AFAAGAAgAAAAhAHtLjtTb&#10;AAAACgEAAA8AAAAAAAAAAAAAAAAA9wMAAGRycy9kb3ducmV2LnhtbFBLBQYAAAAABAAEAPMAAAD/&#10;BAAAAAA=&#10;" w14:anchorId="347D899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0304" behindDoc="0" locked="0" layoutInCell="1" allowOverlap="1" wp14:editId="31781152" wp14:anchorId="43FF3A9A">
                <wp:simplePos x="0" y="0"/>
                <wp:positionH relativeFrom="column">
                  <wp:posOffset>1320800</wp:posOffset>
                </wp:positionH>
                <wp:positionV relativeFrom="paragraph">
                  <wp:posOffset>139700</wp:posOffset>
                </wp:positionV>
                <wp:extent cx="1003300" cy="2057400"/>
                <wp:effectExtent l="0" t="0" r="0" b="0"/>
                <wp:wrapNone/>
                <wp:docPr id="8295" name="Rectangle 829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5" style="position:absolute;margin-left:104pt;margin-top:11pt;width:79pt;height:162pt;z-index:25981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299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IDBNn+dAQAA&#10;FgMAAA4AAAAAAAAAAAAAAAAALgIAAGRycy9lMm9Eb2MueG1sUEsBAi0AFAAGAAgAAAAhAHtLjtTb&#10;AAAACgEAAA8AAAAAAAAAAAAAAAAA9wMAAGRycy9kb3ducmV2LnhtbFBLBQYAAAAABAAEAPMAAAD/&#10;BAAAAAA=&#10;" w14:anchorId="43FF3A9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1328" behindDoc="0" locked="0" layoutInCell="1" allowOverlap="1" wp14:editId="5537911B" wp14:anchorId="663D356D">
                <wp:simplePos x="0" y="0"/>
                <wp:positionH relativeFrom="column">
                  <wp:posOffset>1320800</wp:posOffset>
                </wp:positionH>
                <wp:positionV relativeFrom="paragraph">
                  <wp:posOffset>139700</wp:posOffset>
                </wp:positionV>
                <wp:extent cx="1003300" cy="2057400"/>
                <wp:effectExtent l="0" t="0" r="0" b="0"/>
                <wp:wrapNone/>
                <wp:docPr id="8296" name="Rectangle 829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6" style="position:absolute;margin-left:104pt;margin-top:11pt;width:79pt;height:162pt;z-index:25981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YX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Uq4+biAfrLE+ZxS48c7AhTJ/XoohQTt7CT9POk0EgxfgnsUbNe3T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G9BthedAQAA&#10;FgMAAA4AAAAAAAAAAAAAAAAALgIAAGRycy9lMm9Eb2MueG1sUEsBAi0AFAAGAAgAAAAhAHtLjtTb&#10;AAAACgEAAA8AAAAAAAAAAAAAAAAA9wMAAGRycy9kb3ducmV2LnhtbFBLBQYAAAAABAAEAPMAAAD/&#10;BAAAAAA=&#10;" w14:anchorId="663D356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2352" behindDoc="0" locked="0" layoutInCell="1" allowOverlap="1" wp14:editId="0FDADD25" wp14:anchorId="4FC691F9">
                <wp:simplePos x="0" y="0"/>
                <wp:positionH relativeFrom="column">
                  <wp:posOffset>1320800</wp:posOffset>
                </wp:positionH>
                <wp:positionV relativeFrom="paragraph">
                  <wp:posOffset>139700</wp:posOffset>
                </wp:positionV>
                <wp:extent cx="1003300" cy="2057400"/>
                <wp:effectExtent l="0" t="0" r="0" b="0"/>
                <wp:wrapNone/>
                <wp:docPr id="8297" name="Rectangle 829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7" style="position:absolute;margin-left:104pt;margin-top:11pt;width:79pt;height:162pt;z-index:25981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lnc2ApwBAAAW&#10;AwAADgAAAAAAAAAAAAAAAAAuAgAAZHJzL2Uyb0RvYy54bWxQSwECLQAUAAYACAAAACEAe0uO1NsA&#10;AAAKAQAADwAAAAAAAAAAAAAAAAD2AwAAZHJzL2Rvd25yZXYueG1sUEsFBgAAAAAEAAQA8wAAAP4E&#10;AAAAAA==&#10;" w14:anchorId="4FC691F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3376" behindDoc="0" locked="0" layoutInCell="1" allowOverlap="1" wp14:editId="10C2F705" wp14:anchorId="5A628631">
                <wp:simplePos x="0" y="0"/>
                <wp:positionH relativeFrom="column">
                  <wp:posOffset>1320800</wp:posOffset>
                </wp:positionH>
                <wp:positionV relativeFrom="paragraph">
                  <wp:posOffset>139700</wp:posOffset>
                </wp:positionV>
                <wp:extent cx="1003300" cy="2057400"/>
                <wp:effectExtent l="0" t="0" r="0" b="0"/>
                <wp:wrapNone/>
                <wp:docPr id="8298" name="Rectangle 829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8" style="position:absolute;margin-left:104pt;margin-top:11pt;width:79pt;height:162pt;z-index:25981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" w14:anchorId="5A62863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4400" behindDoc="0" locked="0" layoutInCell="1" allowOverlap="1" wp14:editId="531F4687" wp14:anchorId="228B3FE7">
                <wp:simplePos x="0" y="0"/>
                <wp:positionH relativeFrom="column">
                  <wp:posOffset>1320800</wp:posOffset>
                </wp:positionH>
                <wp:positionV relativeFrom="paragraph">
                  <wp:posOffset>139700</wp:posOffset>
                </wp:positionV>
                <wp:extent cx="1003300" cy="2057400"/>
                <wp:effectExtent l="0" t="0" r="0" b="0"/>
                <wp:wrapNone/>
                <wp:docPr id="8299" name="Rectangle 829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299" style="position:absolute;margin-left:104pt;margin-top:11pt;width:79pt;height:162pt;z-index:25981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Yp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U64+biAfrLE+ZxS48c7AhTJ/XoohQTt7CT9POk0EgxfgnsUbNe3T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GQaNimdAQAA&#10;FgMAAA4AAAAAAAAAAAAAAAAALgIAAGRycy9lMm9Eb2MueG1sUEsBAi0AFAAGAAgAAAAhAHtLjtTb&#10;AAAACgEAAA8AAAAAAAAAAAAAAAAA9wMAAGRycy9kb3ducmV2LnhtbFBLBQYAAAAABAAEAPMAAAD/&#10;BAAAAAA=&#10;" w14:anchorId="228B3FE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5424" behindDoc="0" locked="0" layoutInCell="1" allowOverlap="1" wp14:editId="71EE5AB6" wp14:anchorId="71E17910">
                <wp:simplePos x="0" y="0"/>
                <wp:positionH relativeFrom="column">
                  <wp:posOffset>1320800</wp:posOffset>
                </wp:positionH>
                <wp:positionV relativeFrom="paragraph">
                  <wp:posOffset>139700</wp:posOffset>
                </wp:positionV>
                <wp:extent cx="1003300" cy="2057400"/>
                <wp:effectExtent l="0" t="0" r="0" b="0"/>
                <wp:wrapNone/>
                <wp:docPr id="8300" name="Rectangle 830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0" style="position:absolute;margin-left:104pt;margin-top:11pt;width:79pt;height:162pt;z-index:25981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EMtt+2dAQAA&#10;FgMAAA4AAAAAAAAAAAAAAAAALgIAAGRycy9lMm9Eb2MueG1sUEsBAi0AFAAGAAgAAAAhAHtLjtTb&#10;AAAACgEAAA8AAAAAAAAAAAAAAAAA9wMAAGRycy9kb3ducmV2LnhtbFBLBQYAAAAABAAEAPMAAAD/&#10;BAAAAAA=&#10;" w14:anchorId="71E1791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6448" behindDoc="0" locked="0" layoutInCell="1" allowOverlap="1" wp14:editId="06112F67" wp14:anchorId="601AFAB7">
                <wp:simplePos x="0" y="0"/>
                <wp:positionH relativeFrom="column">
                  <wp:posOffset>1320800</wp:posOffset>
                </wp:positionH>
                <wp:positionV relativeFrom="paragraph">
                  <wp:posOffset>139700</wp:posOffset>
                </wp:positionV>
                <wp:extent cx="1003300" cy="2057400"/>
                <wp:effectExtent l="0" t="0" r="0" b="0"/>
                <wp:wrapNone/>
                <wp:docPr id="8301" name="Rectangle 830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1" style="position:absolute;margin-left:104pt;margin-top:11pt;width:79pt;height:162pt;z-index:25981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LobN/idAQAA&#10;FgMAAA4AAAAAAAAAAAAAAAAALgIAAGRycy9lMm9Eb2MueG1sUEsBAi0AFAAGAAgAAAAhAHtLjtTb&#10;AAAACgEAAA8AAAAAAAAAAAAAAAAA9wMAAGRycy9kb3ducmV2LnhtbFBLBQYAAAAABAAEAPMAAAD/&#10;BAAAAAA=&#10;" w14:anchorId="601AFAB7">
                <v:textbox inset="2.16pt,1.44pt,0,1.44pt">
                  <w:txbxContent>
                    <w:p w:rsidR="00E31C76" w:rsidP="00E31C76" w:rsidRDefault="00E31C76">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7472" behindDoc="0" locked="0" layoutInCell="1" allowOverlap="1" wp14:editId="241A9595" wp14:anchorId="5C542BA1">
                <wp:simplePos x="0" y="0"/>
                <wp:positionH relativeFrom="column">
                  <wp:posOffset>1320800</wp:posOffset>
                </wp:positionH>
                <wp:positionV relativeFrom="paragraph">
                  <wp:posOffset>139700</wp:posOffset>
                </wp:positionV>
                <wp:extent cx="1003300" cy="2057400"/>
                <wp:effectExtent l="0" t="0" r="0" b="0"/>
                <wp:wrapNone/>
                <wp:docPr id="8302" name="Rectangle 830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2" style="position:absolute;margin-left:104pt;margin-top:11pt;width:79pt;height:162pt;z-index:25981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16545JwBAAAW&#10;AwAADgAAAAAAAAAAAAAAAAAuAgAAZHJzL2Uyb0RvYy54bWxQSwECLQAUAAYACAAAACEAe0uO1NsA&#10;AAAKAQAADwAAAAAAAAAAAAAAAAD2AwAAZHJzL2Rvd25yZXYueG1sUEsFBgAAAAAEAAQA8wAAAP4E&#10;AAAAAA==&#10;" w14:anchorId="5C542BA1">
                <v:textbox inset="2.16pt,1.44pt,0,1.44pt">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8496" behindDoc="0" locked="0" layoutInCell="1" allowOverlap="1" wp14:editId="51D5454B" wp14:anchorId="2AE943A8">
                <wp:simplePos x="0" y="0"/>
                <wp:positionH relativeFrom="column">
                  <wp:posOffset>1320800</wp:posOffset>
                </wp:positionH>
                <wp:positionV relativeFrom="paragraph">
                  <wp:posOffset>139700</wp:posOffset>
                </wp:positionV>
                <wp:extent cx="1003300" cy="2057400"/>
                <wp:effectExtent l="0" t="0" r="0" b="0"/>
                <wp:wrapNone/>
                <wp:docPr id="8303" name="Rectangle 830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3" style="position:absolute;margin-left:104pt;margin-top:11pt;width:79pt;height:162pt;z-index:25981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AumPjxmwEAABYD&#10;AAAOAAAAAAAAAAAAAAAAAC4CAABkcnMvZTJvRG9jLnhtbFBLAQItABQABgAIAAAAIQB7S47U2wAA&#10;AAoBAAAPAAAAAAAAAAAAAAAAAPUDAABkcnMvZG93bnJldi54bWxQSwUGAAAAAAQABADzAAAA/QQA&#10;AAAA&#10;" w14:anchorId="2AE943A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19520" behindDoc="0" locked="0" layoutInCell="1" allowOverlap="1" wp14:editId="36D237D4" wp14:anchorId="7DD03019">
                <wp:simplePos x="0" y="0"/>
                <wp:positionH relativeFrom="column">
                  <wp:posOffset>1320800</wp:posOffset>
                </wp:positionH>
                <wp:positionV relativeFrom="paragraph">
                  <wp:posOffset>139700</wp:posOffset>
                </wp:positionV>
                <wp:extent cx="1003300" cy="2057400"/>
                <wp:effectExtent l="0" t="0" r="0" b="0"/>
                <wp:wrapNone/>
                <wp:docPr id="8304" name="Rectangle 830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4" style="position:absolute;margin-left:104pt;margin-top:11pt;width:79pt;height:162pt;z-index:25981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JcN4z5wBAAAW&#10;AwAADgAAAAAAAAAAAAAAAAAuAgAAZHJzL2Uyb0RvYy54bWxQSwECLQAUAAYACAAAACEAe0uO1NsA&#10;AAAKAQAADwAAAAAAAAAAAAAAAAD2AwAAZHJzL2Rvd25yZXYueG1sUEsFBgAAAAAEAAQA8wAAAP4E&#10;AAAAAA==&#10;" w14:anchorId="7DD0301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0544" behindDoc="0" locked="0" layoutInCell="1" allowOverlap="1" wp14:editId="5D999998" wp14:anchorId="39B48686">
                <wp:simplePos x="0" y="0"/>
                <wp:positionH relativeFrom="column">
                  <wp:posOffset>1320800</wp:posOffset>
                </wp:positionH>
                <wp:positionV relativeFrom="paragraph">
                  <wp:posOffset>139700</wp:posOffset>
                </wp:positionV>
                <wp:extent cx="1003300" cy="2057400"/>
                <wp:effectExtent l="0" t="0" r="0" b="0"/>
                <wp:wrapNone/>
                <wp:docPr id="8305" name="Rectangle 830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5" style="position:absolute;margin-left:104pt;margin-top:11pt;width:79pt;height:162pt;z-index:25982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0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Nz1+NqdAQAA&#10;FgMAAA4AAAAAAAAAAAAAAAAALgIAAGRycy9lMm9Eb2MueG1sUEsBAi0AFAAGAAgAAAAhAHtLjtTb&#10;AAAACgEAAA8AAAAAAAAAAAAAAAAA9wMAAGRycy9kb3ducmV2LnhtbFBLBQYAAAAABAAEAPMAAAD/&#10;BAAAAAA=&#10;" w14:anchorId="39B4868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1568" behindDoc="0" locked="0" layoutInCell="1" allowOverlap="1" wp14:editId="4F7F8090" wp14:anchorId="68A65108">
                <wp:simplePos x="0" y="0"/>
                <wp:positionH relativeFrom="column">
                  <wp:posOffset>1320800</wp:posOffset>
                </wp:positionH>
                <wp:positionV relativeFrom="paragraph">
                  <wp:posOffset>139700</wp:posOffset>
                </wp:positionV>
                <wp:extent cx="1003300" cy="2057400"/>
                <wp:effectExtent l="0" t="0" r="0" b="0"/>
                <wp:wrapNone/>
                <wp:docPr id="8306" name="Rectangle 830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6" style="position:absolute;margin-left:104pt;margin-top:11pt;width:79pt;height:162pt;z-index:25982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M3V4spwBAAAW&#10;AwAADgAAAAAAAAAAAAAAAAAuAgAAZHJzL2Uyb0RvYy54bWxQSwECLQAUAAYACAAAACEAe0uO1NsA&#10;AAAKAQAADwAAAAAAAAAAAAAAAAD2AwAAZHJzL2Rvd25yZXYueG1sUEsFBgAAAAAEAAQA8wAAAP4E&#10;AAAAAA==&#10;" w14:anchorId="68A6510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2592" behindDoc="0" locked="0" layoutInCell="1" allowOverlap="1" wp14:editId="2155CAE4" wp14:anchorId="6973FA4A">
                <wp:simplePos x="0" y="0"/>
                <wp:positionH relativeFrom="column">
                  <wp:posOffset>1320800</wp:posOffset>
                </wp:positionH>
                <wp:positionV relativeFrom="paragraph">
                  <wp:posOffset>139700</wp:posOffset>
                </wp:positionV>
                <wp:extent cx="1003300" cy="2057400"/>
                <wp:effectExtent l="0" t="0" r="0" b="0"/>
                <wp:wrapNone/>
                <wp:docPr id="8307" name="Rectangle 830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7" style="position:absolute;margin-left:104pt;margin-top:11pt;width:79pt;height:162pt;z-index:25982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" w14:anchorId="6973FA4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3616" behindDoc="0" locked="0" layoutInCell="1" allowOverlap="1" wp14:editId="2BEF1B36" wp14:anchorId="735556C8">
                <wp:simplePos x="0" y="0"/>
                <wp:positionH relativeFrom="column">
                  <wp:posOffset>1320800</wp:posOffset>
                </wp:positionH>
                <wp:positionV relativeFrom="paragraph">
                  <wp:posOffset>139700</wp:posOffset>
                </wp:positionV>
                <wp:extent cx="1003300" cy="1714500"/>
                <wp:effectExtent l="0" t="0" r="0" b="0"/>
                <wp:wrapNone/>
                <wp:docPr id="8308" name="Rectangle 830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8" style="position:absolute;margin-left:104pt;margin-top:11pt;width:79pt;height:135pt;z-index:25982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AJyTkomwEAABYD&#10;AAAOAAAAAAAAAAAAAAAAAC4CAABkcnMvZTJvRG9jLnhtbFBLAQItABQABgAIAAAAIQCxSpol2wAA&#10;AAoBAAAPAAAAAAAAAAAAAAAAAPUDAABkcnMvZG93bnJldi54bWxQSwUGAAAAAAQABADzAAAA/QQA&#10;AAAA&#10;" w14:anchorId="735556C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4640" behindDoc="0" locked="0" layoutInCell="1" allowOverlap="1" wp14:editId="36D229B2" wp14:anchorId="0EF3B778">
                <wp:simplePos x="0" y="0"/>
                <wp:positionH relativeFrom="column">
                  <wp:posOffset>1320800</wp:posOffset>
                </wp:positionH>
                <wp:positionV relativeFrom="paragraph">
                  <wp:posOffset>139700</wp:posOffset>
                </wp:positionV>
                <wp:extent cx="1003300" cy="1714500"/>
                <wp:effectExtent l="0" t="0" r="0" b="0"/>
                <wp:wrapNone/>
                <wp:docPr id="8309" name="Rectangle 830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09" style="position:absolute;margin-left:104pt;margin-top:11pt;width:79pt;height:135pt;z-index:25982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8P+5PZwBAAAW&#10;AwAADgAAAAAAAAAAAAAAAAAuAgAAZHJzL2Uyb0RvYy54bWxQSwECLQAUAAYACAAAACEAsUqaJdsA&#10;AAAKAQAADwAAAAAAAAAAAAAAAAD2AwAAZHJzL2Rvd25yZXYueG1sUEsFBgAAAAAEAAQA8wAAAP4E&#10;AAAAAA==&#10;" w14:anchorId="0EF3B77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5664" behindDoc="0" locked="0" layoutInCell="1" allowOverlap="1" wp14:editId="1FF4CD8E" wp14:anchorId="379666DC">
                <wp:simplePos x="0" y="0"/>
                <wp:positionH relativeFrom="column">
                  <wp:posOffset>1320800</wp:posOffset>
                </wp:positionH>
                <wp:positionV relativeFrom="paragraph">
                  <wp:posOffset>139700</wp:posOffset>
                </wp:positionV>
                <wp:extent cx="1003300" cy="1714500"/>
                <wp:effectExtent l="0" t="0" r="0" b="0"/>
                <wp:wrapNone/>
                <wp:docPr id="8310" name="Rectangle 831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0" style="position:absolute;margin-left:104pt;margin-top:11pt;width:79pt;height:135pt;z-index:25982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DXyDj5mwEAABYD&#10;AAAOAAAAAAAAAAAAAAAAAC4CAABkcnMvZTJvRG9jLnhtbFBLAQItABQABgAIAAAAIQCxSpol2wAA&#10;AAoBAAAPAAAAAAAAAAAAAAAAAPUDAABkcnMvZG93bnJldi54bWxQSwUGAAAAAAQABADzAAAA/QQA&#10;AAAA&#10;" w14:anchorId="379666D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6688" behindDoc="0" locked="0" layoutInCell="1" allowOverlap="1" wp14:editId="4AF1B08C" wp14:anchorId="0D7E8CF1">
                <wp:simplePos x="0" y="0"/>
                <wp:positionH relativeFrom="column">
                  <wp:posOffset>1320800</wp:posOffset>
                </wp:positionH>
                <wp:positionV relativeFrom="paragraph">
                  <wp:posOffset>139700</wp:posOffset>
                </wp:positionV>
                <wp:extent cx="1003300" cy="1714500"/>
                <wp:effectExtent l="0" t="0" r="0" b="0"/>
                <wp:wrapNone/>
                <wp:docPr id="8311" name="Rectangle 831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1" style="position:absolute;margin-left:104pt;margin-top:11pt;width:79pt;height:135pt;z-index:25982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Lv647JwBAAAW&#10;AwAADgAAAAAAAAAAAAAAAAAuAgAAZHJzL2Uyb0RvYy54bWxQSwECLQAUAAYACAAAACEAsUqaJdsA&#10;AAAKAQAADwAAAAAAAAAAAAAAAAD2AwAAZHJzL2Rvd25yZXYueG1sUEsFBgAAAAAEAAQA8wAAAP4E&#10;AAAAAA==&#10;" w14:anchorId="0D7E8CF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7712" behindDoc="0" locked="0" layoutInCell="1" allowOverlap="1" wp14:editId="147A033C" wp14:anchorId="350ED123">
                <wp:simplePos x="0" y="0"/>
                <wp:positionH relativeFrom="column">
                  <wp:posOffset>1320800</wp:posOffset>
                </wp:positionH>
                <wp:positionV relativeFrom="paragraph">
                  <wp:posOffset>139700</wp:posOffset>
                </wp:positionV>
                <wp:extent cx="1003300" cy="1714500"/>
                <wp:effectExtent l="0" t="0" r="0" b="0"/>
                <wp:wrapNone/>
                <wp:docPr id="8312" name="Rectangle 831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2" style="position:absolute;margin-left:104pt;margin-top:11pt;width:79pt;height:135pt;z-index:25982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2Rmw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L3ZFNxc3MNwfsQ8bumBg51g7qWeXJRi5hb2kn4eFRoppq+BPWpvP9603POSNOt2zbOIJWHa&#10;+7dVFfQIPBU6oRTHiO4wMuGm6Mkfs/lF2eug5O6+zQv76zj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RtU2RmwEAABYD&#10;AAAOAAAAAAAAAAAAAAAAAC4CAABkcnMvZTJvRG9jLnhtbFBLAQItABQABgAIAAAAIQCxSpol2wAA&#10;AAoBAAAPAAAAAAAAAAAAAAAAAPUDAABkcnMvZG93bnJldi54bWxQSwUGAAAAAAQABADzAAAA/QQA&#10;AAAA&#10;" w14:anchorId="350ED12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8736" behindDoc="0" locked="0" layoutInCell="1" allowOverlap="1" wp14:editId="1027ECC2" wp14:anchorId="27DACE45">
                <wp:simplePos x="0" y="0"/>
                <wp:positionH relativeFrom="column">
                  <wp:posOffset>1320800</wp:posOffset>
                </wp:positionH>
                <wp:positionV relativeFrom="paragraph">
                  <wp:posOffset>139700</wp:posOffset>
                </wp:positionV>
                <wp:extent cx="1003300" cy="1714500"/>
                <wp:effectExtent l="0" t="0" r="0" b="0"/>
                <wp:wrapNone/>
                <wp:docPr id="8313" name="Rectangle 831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3" style="position:absolute;margin-left:104pt;margin-top:11pt;width:79pt;height:135pt;z-index:25982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Bog82EmwEAABYD&#10;AAAOAAAAAAAAAAAAAAAAAC4CAABkcnMvZTJvRG9jLnhtbFBLAQItABQABgAIAAAAIQCxSpol2wAA&#10;AAoBAAAPAAAAAAAAAAAAAAAAAPUDAABkcnMvZG93bnJldi54bWxQSwUGAAAAAAQABADzAAAA/QQA&#10;AAAA&#10;" w14:anchorId="27DACE4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29760" behindDoc="0" locked="0" layoutInCell="1" allowOverlap="1" wp14:editId="6B74E530" wp14:anchorId="66B29116">
                <wp:simplePos x="0" y="0"/>
                <wp:positionH relativeFrom="column">
                  <wp:posOffset>1320800</wp:posOffset>
                </wp:positionH>
                <wp:positionV relativeFrom="paragraph">
                  <wp:posOffset>139700</wp:posOffset>
                </wp:positionV>
                <wp:extent cx="1003300" cy="1714500"/>
                <wp:effectExtent l="0" t="0" r="0" b="0"/>
                <wp:wrapNone/>
                <wp:docPr id="8314" name="Rectangle 831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4" style="position:absolute;margin-left:104pt;margin-top:11pt;width:79pt;height:135pt;z-index:25982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Y9hNupwBAAAW&#10;AwAADgAAAAAAAAAAAAAAAAAuAgAAZHJzL2Uyb0RvYy54bWxQSwECLQAUAAYACAAAACEAsUqaJdsA&#10;AAAKAQAADwAAAAAAAAAAAAAAAAD2AwAAZHJzL2Rvd25yZXYueG1sUEsFBgAAAAAEAAQA8wAAAP4E&#10;AAAAAA==&#10;" w14:anchorId="66B2911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0784" behindDoc="0" locked="0" layoutInCell="1" allowOverlap="1" wp14:editId="7383AE66" wp14:anchorId="7E89475D">
                <wp:simplePos x="0" y="0"/>
                <wp:positionH relativeFrom="column">
                  <wp:posOffset>1320800</wp:posOffset>
                </wp:positionH>
                <wp:positionV relativeFrom="paragraph">
                  <wp:posOffset>139700</wp:posOffset>
                </wp:positionV>
                <wp:extent cx="1003300" cy="1714500"/>
                <wp:effectExtent l="0" t="0" r="0" b="0"/>
                <wp:wrapNone/>
                <wp:docPr id="8315" name="Rectangle 831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5" style="position:absolute;margin-left:104pt;margin-top:11pt;width:79pt;height:135pt;z-index:25983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1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mu7Nr5wBAAAW&#10;AwAADgAAAAAAAAAAAAAAAAAuAgAAZHJzL2Uyb0RvYy54bWxQSwECLQAUAAYACAAAACEAsUqaJdsA&#10;AAAKAQAADwAAAAAAAAAAAAAAAAD2AwAAZHJzL2Rvd25yZXYueG1sUEsFBgAAAAAEAAQA8wAAAP4E&#10;AAAAAA==&#10;" w14:anchorId="7E89475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1808" behindDoc="0" locked="0" layoutInCell="1" allowOverlap="1" wp14:editId="5EDF88D5" wp14:anchorId="1DC66363">
                <wp:simplePos x="0" y="0"/>
                <wp:positionH relativeFrom="column">
                  <wp:posOffset>1320800</wp:posOffset>
                </wp:positionH>
                <wp:positionV relativeFrom="paragraph">
                  <wp:posOffset>139700</wp:posOffset>
                </wp:positionV>
                <wp:extent cx="1003300" cy="1714500"/>
                <wp:effectExtent l="0" t="0" r="0" b="0"/>
                <wp:wrapNone/>
                <wp:docPr id="8316" name="Rectangle 831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6" style="position:absolute;margin-left:104pt;margin-top:11pt;width:79pt;height:135pt;z-index:25983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dW5Nx5wBAAAW&#10;AwAADgAAAAAAAAAAAAAAAAAuAgAAZHJzL2Uyb0RvYy54bWxQSwECLQAUAAYACAAAACEAsUqaJdsA&#10;AAAKAQAADwAAAAAAAAAAAAAAAAD2AwAAZHJzL2Rvd25yZXYueG1sUEsFBgAAAAAEAAQA8wAAAP4E&#10;AAAAAA==&#10;" w14:anchorId="1DC6636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2832" behindDoc="0" locked="0" layoutInCell="1" allowOverlap="1" wp14:editId="1D41265A" wp14:anchorId="4091323D">
                <wp:simplePos x="0" y="0"/>
                <wp:positionH relativeFrom="column">
                  <wp:posOffset>1320800</wp:posOffset>
                </wp:positionH>
                <wp:positionV relativeFrom="paragraph">
                  <wp:posOffset>139700</wp:posOffset>
                </wp:positionV>
                <wp:extent cx="1003300" cy="1714500"/>
                <wp:effectExtent l="0" t="0" r="0" b="0"/>
                <wp:wrapNone/>
                <wp:docPr id="8317" name="Rectangle 831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7" style="position:absolute;margin-left:104pt;margin-top:11pt;width:79pt;height:135pt;z-index:25983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jFjN0pwBAAAW&#10;AwAADgAAAAAAAAAAAAAAAAAuAgAAZHJzL2Uyb0RvYy54bWxQSwECLQAUAAYACAAAACEAsUqaJdsA&#10;AAAKAQAADwAAAAAAAAAAAAAAAAD2AwAAZHJzL2Rvd25yZXYueG1sUEsFBgAAAAAEAAQA8wAAAP4E&#10;AAAAAA==&#10;" w14:anchorId="4091323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3856" behindDoc="0" locked="0" layoutInCell="1" allowOverlap="1" wp14:editId="4677DB47" wp14:anchorId="67691C84">
                <wp:simplePos x="0" y="0"/>
                <wp:positionH relativeFrom="column">
                  <wp:posOffset>1320800</wp:posOffset>
                </wp:positionH>
                <wp:positionV relativeFrom="paragraph">
                  <wp:posOffset>139700</wp:posOffset>
                </wp:positionV>
                <wp:extent cx="1003300" cy="1714500"/>
                <wp:effectExtent l="0" t="0" r="0" b="0"/>
                <wp:wrapNone/>
                <wp:docPr id="8318" name="Rectangle 831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8" style="position:absolute;margin-left:104pt;margin-top:11pt;width:79pt;height:135pt;z-index:25983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hwNN7JwBAAAW&#10;AwAADgAAAAAAAAAAAAAAAAAuAgAAZHJzL2Uyb0RvYy54bWxQSwECLQAUAAYACAAAACEAsUqaJdsA&#10;AAAKAQAADwAAAAAAAAAAAAAAAAD2AwAAZHJzL2Rvd25yZXYueG1sUEsFBgAAAAAEAAQA8wAAAP4E&#10;AAAAAA==&#10;" w14:anchorId="67691C8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4880" behindDoc="0" locked="0" layoutInCell="1" allowOverlap="1" wp14:editId="27CB7495" wp14:anchorId="7F241F23">
                <wp:simplePos x="0" y="0"/>
                <wp:positionH relativeFrom="column">
                  <wp:posOffset>1320800</wp:posOffset>
                </wp:positionH>
                <wp:positionV relativeFrom="paragraph">
                  <wp:posOffset>139700</wp:posOffset>
                </wp:positionV>
                <wp:extent cx="1003300" cy="1714500"/>
                <wp:effectExtent l="0" t="0" r="0" b="0"/>
                <wp:wrapNone/>
                <wp:docPr id="8319" name="Rectangle 831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19" style="position:absolute;margin-left:104pt;margin-top:11pt;width:79pt;height:135pt;z-index:25983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fjXN+ZwBAAAW&#10;AwAADgAAAAAAAAAAAAAAAAAuAgAAZHJzL2Uyb0RvYy54bWxQSwECLQAUAAYACAAAACEAsUqaJdsA&#10;AAAKAQAADwAAAAAAAAAAAAAAAAD2AwAAZHJzL2Rvd25yZXYueG1sUEsFBgAAAAAEAAQA8wAAAP4E&#10;AAAAAA==&#10;" w14:anchorId="7F241F2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5904" behindDoc="0" locked="0" layoutInCell="1" allowOverlap="1" wp14:editId="2BEA4CB8" wp14:anchorId="43443D23">
                <wp:simplePos x="0" y="0"/>
                <wp:positionH relativeFrom="column">
                  <wp:posOffset>1320800</wp:posOffset>
                </wp:positionH>
                <wp:positionV relativeFrom="paragraph">
                  <wp:posOffset>139700</wp:posOffset>
                </wp:positionV>
                <wp:extent cx="1003300" cy="1714500"/>
                <wp:effectExtent l="0" t="0" r="0" b="0"/>
                <wp:wrapNone/>
                <wp:docPr id="8320" name="Rectangle 832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0" style="position:absolute;margin-left:104pt;margin-top:11pt;width:79pt;height:135pt;z-index:25983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WQJMPZwBAAAW&#10;AwAADgAAAAAAAAAAAAAAAAAuAgAAZHJzL2Uyb0RvYy54bWxQSwECLQAUAAYACAAAACEAsUqaJdsA&#10;AAAKAQAADwAAAAAAAAAAAAAAAAD2AwAAZHJzL2Rvd25yZXYueG1sUEsFBgAAAAAEAAQA8wAAAP4E&#10;AAAAAA==&#10;" w14:anchorId="43443D2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6928" behindDoc="0" locked="0" layoutInCell="1" allowOverlap="1" wp14:editId="21157D14" wp14:anchorId="568E02FD">
                <wp:simplePos x="0" y="0"/>
                <wp:positionH relativeFrom="column">
                  <wp:posOffset>1320800</wp:posOffset>
                </wp:positionH>
                <wp:positionV relativeFrom="paragraph">
                  <wp:posOffset>139700</wp:posOffset>
                </wp:positionV>
                <wp:extent cx="1003300" cy="1714500"/>
                <wp:effectExtent l="0" t="0" r="0" b="0"/>
                <wp:wrapNone/>
                <wp:docPr id="8321" name="Rectangle 832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1" style="position:absolute;margin-left:104pt;margin-top:11pt;width:79pt;height:135pt;z-index:25983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" w14:anchorId="568E02F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7952" behindDoc="0" locked="0" layoutInCell="1" allowOverlap="1" wp14:editId="5F514F9B" wp14:anchorId="506C2196">
                <wp:simplePos x="0" y="0"/>
                <wp:positionH relativeFrom="column">
                  <wp:posOffset>1320800</wp:posOffset>
                </wp:positionH>
                <wp:positionV relativeFrom="paragraph">
                  <wp:posOffset>139700</wp:posOffset>
                </wp:positionV>
                <wp:extent cx="1003300" cy="1714500"/>
                <wp:effectExtent l="0" t="0" r="0" b="0"/>
                <wp:wrapNone/>
                <wp:docPr id="8322" name="Rectangle 832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2" style="position:absolute;margin-left:104pt;margin-top:11pt;width:79pt;height:135pt;z-index:25983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okmgEAABY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NTkgpuLG+gPT5jHLT1SMCNMgqvRBs4maqHg8W0nUXM2/vbkUXt1cd5Sz0vSLNslzSKWhGhv&#10;vlelVwPQVKiEnO0C2u1AhJuiJ39M5hdln4OSu/s9L+xP47x+B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M/RaiSaAQAAFgMA&#10;AA4AAAAAAAAAAAAAAAAALgIAAGRycy9lMm9Eb2MueG1sUEsBAi0AFAAGAAgAAAAhALFKmiXbAAAA&#10;CgEAAA8AAAAAAAAAAAAAAAAA9AMAAGRycy9kb3ducmV2LnhtbFBLBQYAAAAABAAEAPMAAAD8BAAA&#10;AAA=&#10;" w14:anchorId="506C219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38976" behindDoc="0" locked="0" layoutInCell="1" allowOverlap="1" wp14:editId="24D0A621" wp14:anchorId="4D67DE86">
                <wp:simplePos x="0" y="0"/>
                <wp:positionH relativeFrom="column">
                  <wp:posOffset>1320800</wp:posOffset>
                </wp:positionH>
                <wp:positionV relativeFrom="paragraph">
                  <wp:posOffset>139700</wp:posOffset>
                </wp:positionV>
                <wp:extent cx="1003300" cy="2019300"/>
                <wp:effectExtent l="0" t="0" r="0" b="0"/>
                <wp:wrapNone/>
                <wp:docPr id="8323" name="Rectangle 832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3" style="position:absolute;margin-left:104pt;margin-top:11pt;width:79pt;height:159pt;z-index:25983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" w14:anchorId="4D67DE8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0000" behindDoc="0" locked="0" layoutInCell="1" allowOverlap="1" wp14:editId="5E1D8E9B" wp14:anchorId="73820598">
                <wp:simplePos x="0" y="0"/>
                <wp:positionH relativeFrom="column">
                  <wp:posOffset>1320800</wp:posOffset>
                </wp:positionH>
                <wp:positionV relativeFrom="paragraph">
                  <wp:posOffset>139700</wp:posOffset>
                </wp:positionV>
                <wp:extent cx="1003300" cy="2019300"/>
                <wp:effectExtent l="0" t="0" r="0" b="0"/>
                <wp:wrapNone/>
                <wp:docPr id="8324" name="Rectangle 832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4" style="position:absolute;margin-left:104pt;margin-top:11pt;width:79pt;height:159pt;z-index:25984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EP6E3maAQAAFgMA&#10;AA4AAAAAAAAAAAAAAAAALgIAAGRycy9lMm9Eb2MueG1sUEsBAi0AFAAGAAgAAAAhAK7WrVDbAAAA&#10;CgEAAA8AAAAAAAAAAAAAAAAA9AMAAGRycy9kb3ducmV2LnhtbFBLBQYAAAAABAAEAPMAAAD8BAAA&#10;AAA=&#10;" w14:anchorId="7382059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1024" behindDoc="0" locked="0" layoutInCell="1" allowOverlap="1" wp14:editId="7B24C5FE" wp14:anchorId="2EF4A9D9">
                <wp:simplePos x="0" y="0"/>
                <wp:positionH relativeFrom="column">
                  <wp:posOffset>1320800</wp:posOffset>
                </wp:positionH>
                <wp:positionV relativeFrom="paragraph">
                  <wp:posOffset>139700</wp:posOffset>
                </wp:positionV>
                <wp:extent cx="1003300" cy="2019300"/>
                <wp:effectExtent l="0" t="0" r="0" b="0"/>
                <wp:wrapNone/>
                <wp:docPr id="8325" name="Rectangle 832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5" style="position:absolute;margin-left:104pt;margin-top:11pt;width:79pt;height:159pt;z-index:25984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2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LrMk2yaAQAAFgMA&#10;AA4AAAAAAAAAAAAAAAAALgIAAGRycy9lMm9Eb2MueG1sUEsBAi0AFAAGAAgAAAAhAK7WrVDbAAAA&#10;CgEAAA8AAAAAAAAAAAAAAAAA9AMAAGRycy9kb3ducmV2LnhtbFBLBQYAAAAABAAEAPMAAAD8BAAA&#10;AAA=&#10;" w14:anchorId="2EF4A9D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2048" behindDoc="0" locked="0" layoutInCell="1" allowOverlap="1" wp14:editId="5E02FD9B" wp14:anchorId="4CCC8B26">
                <wp:simplePos x="0" y="0"/>
                <wp:positionH relativeFrom="column">
                  <wp:posOffset>1320800</wp:posOffset>
                </wp:positionH>
                <wp:positionV relativeFrom="paragraph">
                  <wp:posOffset>139700</wp:posOffset>
                </wp:positionV>
                <wp:extent cx="1003300" cy="2019300"/>
                <wp:effectExtent l="0" t="0" r="0" b="0"/>
                <wp:wrapNone/>
                <wp:docPr id="8326" name="Rectangle 832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6" style="position:absolute;margin-left:104pt;margin-top:11pt;width:79pt;height:159pt;z-index:25984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FVMEwSaAQAAFgMA&#10;AA4AAAAAAAAAAAAAAAAALgIAAGRycy9lMm9Eb2MueG1sUEsBAi0AFAAGAAgAAAAhAK7WrVDbAAAA&#10;CgEAAA8AAAAAAAAAAAAAAAAA9AMAAGRycy9kb3ducmV2LnhtbFBLBQYAAAAABAAEAPMAAAD8BAAA&#10;AAA=&#10;" w14:anchorId="4CCC8B2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3072" behindDoc="0" locked="0" layoutInCell="1" allowOverlap="1" wp14:editId="1B52C074" wp14:anchorId="33C8041E">
                <wp:simplePos x="0" y="0"/>
                <wp:positionH relativeFrom="column">
                  <wp:posOffset>1320800</wp:posOffset>
                </wp:positionH>
                <wp:positionV relativeFrom="paragraph">
                  <wp:posOffset>139700</wp:posOffset>
                </wp:positionV>
                <wp:extent cx="1003300" cy="2019300"/>
                <wp:effectExtent l="0" t="0" r="0" b="0"/>
                <wp:wrapNone/>
                <wp:docPr id="8327" name="Rectangle 832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7" style="position:absolute;margin-left:104pt;margin-top:11pt;width:79pt;height:159pt;z-index:25984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" w14:anchorId="33C8041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4096" behindDoc="0" locked="0" layoutInCell="1" allowOverlap="1" wp14:editId="37E60033" wp14:anchorId="50ADD58A">
                <wp:simplePos x="0" y="0"/>
                <wp:positionH relativeFrom="column">
                  <wp:posOffset>1320800</wp:posOffset>
                </wp:positionH>
                <wp:positionV relativeFrom="paragraph">
                  <wp:posOffset>139700</wp:posOffset>
                </wp:positionV>
                <wp:extent cx="1003300" cy="2019300"/>
                <wp:effectExtent l="0" t="0" r="0" b="0"/>
                <wp:wrapNone/>
                <wp:docPr id="8328" name="Rectangle 832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8" style="position:absolute;margin-left:104pt;margin-top:11pt;width:79pt;height:159pt;z-index:25984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" w14:anchorId="50ADD58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5120" behindDoc="0" locked="0" layoutInCell="1" allowOverlap="1" wp14:editId="2E63877C" wp14:anchorId="0DA2820B">
                <wp:simplePos x="0" y="0"/>
                <wp:positionH relativeFrom="column">
                  <wp:posOffset>1320800</wp:posOffset>
                </wp:positionH>
                <wp:positionV relativeFrom="paragraph">
                  <wp:posOffset>139700</wp:posOffset>
                </wp:positionV>
                <wp:extent cx="1003300" cy="2057400"/>
                <wp:effectExtent l="0" t="0" r="0" b="0"/>
                <wp:wrapNone/>
                <wp:docPr id="8329" name="Rectangle 832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29" style="position:absolute;margin-left:104pt;margin-top:11pt;width:79pt;height:162pt;z-index:25984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6ICr/ZwBAAAW&#10;AwAADgAAAAAAAAAAAAAAAAAuAgAAZHJzL2Uyb0RvYy54bWxQSwECLQAUAAYACAAAACEAe0uO1NsA&#10;AAAKAQAADwAAAAAAAAAAAAAAAAD2AwAAZHJzL2Rvd25yZXYueG1sUEsFBgAAAAAEAAQA8wAAAP4E&#10;AAAAAA==&#10;" w14:anchorId="0DA2820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6144" behindDoc="0" locked="0" layoutInCell="1" allowOverlap="1" wp14:editId="3E287D5F" wp14:anchorId="3B516F52">
                <wp:simplePos x="0" y="0"/>
                <wp:positionH relativeFrom="column">
                  <wp:posOffset>1320800</wp:posOffset>
                </wp:positionH>
                <wp:positionV relativeFrom="paragraph">
                  <wp:posOffset>139700</wp:posOffset>
                </wp:positionV>
                <wp:extent cx="1003300" cy="2057400"/>
                <wp:effectExtent l="0" t="0" r="0" b="0"/>
                <wp:wrapNone/>
                <wp:docPr id="8330" name="Rectangle 833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0" style="position:absolute;margin-left:104pt;margin-top:11pt;width:79pt;height:162pt;z-index:25984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z7cqOZwBAAAW&#10;AwAADgAAAAAAAAAAAAAAAAAuAgAAZHJzL2Uyb0RvYy54bWxQSwECLQAUAAYACAAAACEAe0uO1NsA&#10;AAAKAQAADwAAAAAAAAAAAAAAAAD2AwAAZHJzL2Rvd25yZXYueG1sUEsFBgAAAAAEAAQA8wAAAP4E&#10;AAAAAA==&#10;" w14:anchorId="3B516F5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7168" behindDoc="0" locked="0" layoutInCell="1" allowOverlap="1" wp14:editId="6F0EC871" wp14:anchorId="325E8486">
                <wp:simplePos x="0" y="0"/>
                <wp:positionH relativeFrom="column">
                  <wp:posOffset>1320800</wp:posOffset>
                </wp:positionH>
                <wp:positionV relativeFrom="paragraph">
                  <wp:posOffset>139700</wp:posOffset>
                </wp:positionV>
                <wp:extent cx="1003300" cy="2057400"/>
                <wp:effectExtent l="0" t="0" r="0" b="0"/>
                <wp:wrapNone/>
                <wp:docPr id="8331" name="Rectangle 833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1" style="position:absolute;margin-left:104pt;margin-top:11pt;width:79pt;height:162pt;z-index:25984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NoGqLJwBAAAW&#10;AwAADgAAAAAAAAAAAAAAAAAuAgAAZHJzL2Uyb0RvYy54bWxQSwECLQAUAAYACAAAACEAe0uO1NsA&#10;AAAKAQAADwAAAAAAAAAAAAAAAAD2AwAAZHJzL2Rvd25yZXYueG1sUEsFBgAAAAAEAAQA8wAAAP4E&#10;AAAAAA==&#10;" w14:anchorId="325E8486">
                <v:textbox inset="2.16pt,1.44pt,0,1.44pt">
                  <w:txbxContent>
                    <w:p w:rsidR="00E31C76" w:rsidP="00E31C76" w:rsidRDefault="00E31C76">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8192" behindDoc="0" locked="0" layoutInCell="1" allowOverlap="1" wp14:editId="3843A680" wp14:anchorId="252C86FF">
                <wp:simplePos x="0" y="0"/>
                <wp:positionH relativeFrom="column">
                  <wp:posOffset>1320800</wp:posOffset>
                </wp:positionH>
                <wp:positionV relativeFrom="paragraph">
                  <wp:posOffset>139700</wp:posOffset>
                </wp:positionV>
                <wp:extent cx="1003300" cy="1714500"/>
                <wp:effectExtent l="0" t="0" r="0" b="0"/>
                <wp:wrapNone/>
                <wp:docPr id="8332" name="Rectangle 833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2" style="position:absolute;margin-left:104pt;margin-top:11pt;width:79pt;height:135pt;z-index:25984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7gmgEAABY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NmWjJuLG+gPT5jHLT1SMCNMgqvRBs4maqHg8W0nUXM2/vbkUXt1cd5Sz0vSLNslzSKWhGhv&#10;vlelVwPQVKiEnO0C2u1AhJuiJ39M5hdln4OSu/s9L+xP47x+B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EEbHuCaAQAAFgMA&#10;AA4AAAAAAAAAAAAAAAAALgIAAGRycy9lMm9Eb2MueG1sUEsBAi0AFAAGAAgAAAAhALFKmiXbAAAA&#10;CgEAAA8AAAAAAAAAAAAAAAAA9AMAAGRycy9kb3ducmV2LnhtbFBLBQYAAAAABAAEAPMAAAD8BAAA&#10;AAA=&#10;" w14:anchorId="252C86FF">
                <v:textbox inset="2.16pt,1.44pt,0,1.44pt">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49216" behindDoc="0" locked="0" layoutInCell="1" allowOverlap="1" wp14:editId="2DA6CFA7" wp14:anchorId="16574961">
                <wp:simplePos x="0" y="0"/>
                <wp:positionH relativeFrom="column">
                  <wp:posOffset>1320800</wp:posOffset>
                </wp:positionH>
                <wp:positionV relativeFrom="paragraph">
                  <wp:posOffset>139700</wp:posOffset>
                </wp:positionV>
                <wp:extent cx="1003300" cy="1714500"/>
                <wp:effectExtent l="0" t="0" r="0" b="0"/>
                <wp:wrapNone/>
                <wp:docPr id="8333" name="Rectangle 833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3" style="position:absolute;margin-left:104pt;margin-top:11pt;width:79pt;height:135pt;z-index:25984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" w14:anchorId="1657496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0240" behindDoc="0" locked="0" layoutInCell="1" allowOverlap="1" wp14:editId="0478B03A" wp14:anchorId="73790318">
                <wp:simplePos x="0" y="0"/>
                <wp:positionH relativeFrom="column">
                  <wp:posOffset>1320800</wp:posOffset>
                </wp:positionH>
                <wp:positionV relativeFrom="paragraph">
                  <wp:posOffset>139700</wp:posOffset>
                </wp:positionV>
                <wp:extent cx="1003300" cy="1714500"/>
                <wp:effectExtent l="0" t="0" r="0" b="0"/>
                <wp:wrapNone/>
                <wp:docPr id="8334" name="Rectangle 833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4" style="position:absolute;margin-left:104pt;margin-top:11pt;width:79pt;height:135pt;z-index:25985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" w14:anchorId="7379031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1264" behindDoc="0" locked="0" layoutInCell="1" allowOverlap="1" wp14:editId="08A8709C" wp14:anchorId="250D41F7">
                <wp:simplePos x="0" y="0"/>
                <wp:positionH relativeFrom="column">
                  <wp:posOffset>1320800</wp:posOffset>
                </wp:positionH>
                <wp:positionV relativeFrom="paragraph">
                  <wp:posOffset>139700</wp:posOffset>
                </wp:positionV>
                <wp:extent cx="1003300" cy="2057400"/>
                <wp:effectExtent l="0" t="0" r="0" b="0"/>
                <wp:wrapNone/>
                <wp:docPr id="8335" name="Rectangle 833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5" style="position:absolute;margin-left:104pt;margin-top:11pt;width:79pt;height:162pt;z-index:25985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3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" w14:anchorId="250D41F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2288" behindDoc="0" locked="0" layoutInCell="1" allowOverlap="1" wp14:editId="06F3900D" wp14:anchorId="40F4B5E9">
                <wp:simplePos x="0" y="0"/>
                <wp:positionH relativeFrom="column">
                  <wp:posOffset>1320800</wp:posOffset>
                </wp:positionH>
                <wp:positionV relativeFrom="paragraph">
                  <wp:posOffset>139700</wp:posOffset>
                </wp:positionV>
                <wp:extent cx="1003300" cy="2057400"/>
                <wp:effectExtent l="0" t="0" r="0" b="0"/>
                <wp:wrapNone/>
                <wp:docPr id="8336" name="Rectangle 833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20447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6" style="position:absolute;margin-left:104pt;margin-top:11pt;width:79pt;height:162pt;z-index:25985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" w14:anchorId="40F4B5E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3312" behindDoc="0" locked="0" layoutInCell="1" allowOverlap="1" wp14:editId="54E139D1" wp14:anchorId="48EA057C">
                <wp:simplePos x="0" y="0"/>
                <wp:positionH relativeFrom="column">
                  <wp:posOffset>1320800</wp:posOffset>
                </wp:positionH>
                <wp:positionV relativeFrom="paragraph">
                  <wp:posOffset>139700</wp:posOffset>
                </wp:positionV>
                <wp:extent cx="1003300" cy="762000"/>
                <wp:effectExtent l="0" t="0" r="0" b="0"/>
                <wp:wrapNone/>
                <wp:docPr id="8337" name="Rectangle 833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7" style="position:absolute;margin-left:104pt;margin-top:11pt;width:79pt;height:60pt;z-index:25985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JnQEAABU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QnVy4zbm5uoTs+YN62dE/BDDAKrgYbOBtpgoLHv3uJmrPh1pNFzdXFoqGRl2K+bJa0ilgK&#10;Yr1935Ve9UBLoRJytg9odz0Rnhc9+WHyvih725M83Pd1YX/e5s0L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PvMHCZ0BAAAV&#10;AwAADgAAAAAAAAAAAAAAAAAuAgAAZHJzL2Uyb0RvYy54bWxQSwECLQAUAAYACAAAACEAomkztNoA&#10;AAAKAQAADwAAAAAAAAAAAAAAAAD3AwAAZHJzL2Rvd25yZXYueG1sUEsFBgAAAAAEAAQA8wAAAP4E&#10;AAAAAA==&#10;" w14:anchorId="48EA057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4336" behindDoc="0" locked="0" layoutInCell="1" allowOverlap="1" wp14:editId="7BEFCBF5" wp14:anchorId="5F73E39C">
                <wp:simplePos x="0" y="0"/>
                <wp:positionH relativeFrom="column">
                  <wp:posOffset>1320800</wp:posOffset>
                </wp:positionH>
                <wp:positionV relativeFrom="paragraph">
                  <wp:posOffset>139700</wp:posOffset>
                </wp:positionV>
                <wp:extent cx="1003300" cy="762000"/>
                <wp:effectExtent l="0" t="0" r="0" b="0"/>
                <wp:wrapNone/>
                <wp:docPr id="8338" name="Rectangle 833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8" style="position:absolute;margin-left:104pt;margin-top:11pt;width:79pt;height:60pt;z-index:25985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c3nAEAABU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5xcucq4ubmF7viEedvSIwUzwCi4GmzgbKQJCh7f9hI1Z8NvTxY115eLhkZeivmyWdIqYimI&#10;9fZzV3rVAy2FSsjZPqDd9UR4XvTkh8n7ouxjT/JwP9eF/XmbN3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1qIc3nAEAABUD&#10;AAAOAAAAAAAAAAAAAAAAAC4CAABkcnMvZTJvRG9jLnhtbFBLAQItABQABgAIAAAAIQCiaTO02gAA&#10;AAoBAAAPAAAAAAAAAAAAAAAAAPYDAABkcnMvZG93bnJldi54bWxQSwUGAAAAAAQABADzAAAA/QQA&#10;AAAA&#10;" w14:anchorId="5F73E39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5360" behindDoc="0" locked="0" layoutInCell="1" allowOverlap="1" wp14:editId="29E9A736" wp14:anchorId="3970729C">
                <wp:simplePos x="0" y="0"/>
                <wp:positionH relativeFrom="column">
                  <wp:posOffset>1320800</wp:posOffset>
                </wp:positionH>
                <wp:positionV relativeFrom="paragraph">
                  <wp:posOffset>139700</wp:posOffset>
                </wp:positionV>
                <wp:extent cx="1003300" cy="762000"/>
                <wp:effectExtent l="0" t="0" r="0" b="0"/>
                <wp:wrapNone/>
                <wp:docPr id="8339" name="Rectangle 833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39" style="position:absolute;margin-left:104pt;margin-top:11pt;width:79pt;height:60pt;z-index:25985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cinAEAABU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HJlWXGzc0ddKcnzNuWHimYAUbB1WADZyNNUPD49yBRczb89GRRs7xeNDTyUsxXzYpWEUtB&#10;rHcfu9KrHmgpVELODgHtvifC86InP0zeF2Vve5KH+7Eu7C/bvH0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MngcinAEAABUD&#10;AAAOAAAAAAAAAAAAAAAAAC4CAABkcnMvZTJvRG9jLnhtbFBLAQItABQABgAIAAAAIQCiaTO02gAA&#10;AAoBAAAPAAAAAAAAAAAAAAAAAPYDAABkcnMvZG93bnJldi54bWxQSwUGAAAAAAQABADzAAAA/QQA&#10;AAAA&#10;" w14:anchorId="3970729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6384" behindDoc="0" locked="0" layoutInCell="1" allowOverlap="1" wp14:editId="0B5F52CC" wp14:anchorId="03C0829C">
                <wp:simplePos x="0" y="0"/>
                <wp:positionH relativeFrom="column">
                  <wp:posOffset>1320800</wp:posOffset>
                </wp:positionH>
                <wp:positionV relativeFrom="paragraph">
                  <wp:posOffset>139700</wp:posOffset>
                </wp:positionV>
                <wp:extent cx="1003300" cy="762000"/>
                <wp:effectExtent l="0" t="0" r="0" b="0"/>
                <wp:wrapNone/>
                <wp:docPr id="8340" name="Rectangle 834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0" style="position:absolute;margin-left:104pt;margin-top:11pt;width:79pt;height:60pt;z-index:25985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bmnAEAABU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JlTbj5uYu9KdXyNuWXiiYMUyCq9FGziaaoOD48yBBczZ+9WRRc3ezamjkpVi2TUurCKUg&#10;1rvPXenVEGgpVALODhHsfiDCy6InP0zeF2Ufe5KH+7ku7C/bvP0F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rqYbmnAEAABUD&#10;AAAOAAAAAAAAAAAAAAAAAC4CAABkcnMvZTJvRG9jLnhtbFBLAQItABQABgAIAAAAIQCiaTO02gAA&#10;AAoBAAAPAAAAAAAAAAAAAAAAAPYDAABkcnMvZG93bnJldi54bWxQSwUGAAAAAAQABADzAAAA/QQA&#10;AAAA&#10;" w14:anchorId="03C0829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7408" behindDoc="0" locked="0" layoutInCell="1" allowOverlap="1" wp14:editId="61C29BEE" wp14:anchorId="62F81175">
                <wp:simplePos x="0" y="0"/>
                <wp:positionH relativeFrom="column">
                  <wp:posOffset>1320800</wp:posOffset>
                </wp:positionH>
                <wp:positionV relativeFrom="paragraph">
                  <wp:posOffset>139700</wp:posOffset>
                </wp:positionV>
                <wp:extent cx="1003300" cy="762000"/>
                <wp:effectExtent l="0" t="0" r="0" b="0"/>
                <wp:wrapNone/>
                <wp:docPr id="8341" name="Rectangle 834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1" style="position:absolute;margin-left:104pt;margin-top:11pt;width:79pt;height:60pt;z-index:25985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bznAEAABU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5xcWWXc3NxCd3zGvG3piYIZYBRcDTZwNtIEBY+ve4mas+GnJ4uam6tFQyMvxXzZLGkVsRTE&#10;evuxK73qgZZCJeRsH9DueiI8L3ryw+R9Ufa+J3m4H+vC/rzNm78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SnwbznAEAABUD&#10;AAAOAAAAAAAAAAAAAAAAAC4CAABkcnMvZTJvRG9jLnhtbFBLAQItABQABgAIAAAAIQCiaTO02gAA&#10;AAoBAAAPAAAAAAAAAAAAAAAAAPYDAABkcnMvZG93bnJldi54bWxQSwUGAAAAAAQABADzAAAA/QQA&#10;AAAA&#10;" w14:anchorId="62F8117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8432" behindDoc="0" locked="0" layoutInCell="1" allowOverlap="1" wp14:editId="44488E99" wp14:anchorId="01E4DEEB">
                <wp:simplePos x="0" y="0"/>
                <wp:positionH relativeFrom="column">
                  <wp:posOffset>1320800</wp:posOffset>
                </wp:positionH>
                <wp:positionV relativeFrom="paragraph">
                  <wp:posOffset>139700</wp:posOffset>
                </wp:positionV>
                <wp:extent cx="1003300" cy="762000"/>
                <wp:effectExtent l="0" t="0" r="0" b="0"/>
                <wp:wrapNone/>
                <wp:docPr id="8342" name="Rectangle 834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2" style="position:absolute;margin-left:104pt;margin-top:11pt;width:79pt;height:60pt;z-index:25985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vdmw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wU3N7fQHZ8wb1t6pGAGGAVXgw2cjTRBweOfvUTN2XDvyaLm+mrR0MhLMV82S1pFLAWx&#10;3n7tSq96oKVQCTnbB7S7ngjPi578MHlflH3sSR7u17qwP2/z5g0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PBHa92bAQAAFQMA&#10;AA4AAAAAAAAAAAAAAAAALgIAAGRycy9lMm9Eb2MueG1sUEsBAi0AFAAGAAgAAAAhAKJpM7TaAAAA&#10;CgEAAA8AAAAAAAAAAAAAAAAA9QMAAGRycy9kb3ducmV2LnhtbFBLBQYAAAAABAAEAPMAAAD8BAAA&#10;AAA=&#10;" w14:anchorId="01E4DEE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59456" behindDoc="0" locked="0" layoutInCell="1" allowOverlap="1" wp14:editId="68652A89" wp14:anchorId="2E936A63">
                <wp:simplePos x="0" y="0"/>
                <wp:positionH relativeFrom="column">
                  <wp:posOffset>1320800</wp:posOffset>
                </wp:positionH>
                <wp:positionV relativeFrom="paragraph">
                  <wp:posOffset>139700</wp:posOffset>
                </wp:positionV>
                <wp:extent cx="1003300" cy="762000"/>
                <wp:effectExtent l="0" t="0" r="0" b="0"/>
                <wp:wrapNone/>
                <wp:docPr id="8343" name="Rectangle 834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3" style="position:absolute;margin-left:104pt;margin-top:11pt;width:79pt;height:60pt;z-index:25985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vImwEAABU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7UzTzj5uQWuuMT5m1Lj2TMAKPgarCBs5EmKHj8s5eoORvuPUnUXF8tGhp5CebLZkmriCUg&#10;1tuvWelVD7QUKiFn+4B21xPhUrfwIu1LZx97kof7NS7sz9u8eQM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Alx68ibAQAAFQMA&#10;AA4AAAAAAAAAAAAAAAAALgIAAGRycy9lMm9Eb2MueG1sUEsBAi0AFAAGAAgAAAAhAKJpM7TaAAAA&#10;CgEAAA8AAAAAAAAAAAAAAAAA9QMAAGRycy9kb3ducmV2LnhtbFBLBQYAAAAABAAEAPMAAAD8BAAA&#10;AAA=&#10;" w14:anchorId="2E936A6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0480" behindDoc="0" locked="0" layoutInCell="1" allowOverlap="1" wp14:editId="69119E38" wp14:anchorId="0C1DAA0E">
                <wp:simplePos x="0" y="0"/>
                <wp:positionH relativeFrom="column">
                  <wp:posOffset>1320800</wp:posOffset>
                </wp:positionH>
                <wp:positionV relativeFrom="paragraph">
                  <wp:posOffset>139700</wp:posOffset>
                </wp:positionV>
                <wp:extent cx="1003300" cy="762000"/>
                <wp:effectExtent l="0" t="0" r="0" b="0"/>
                <wp:wrapNone/>
                <wp:docPr id="8344" name="Rectangle 834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4" style="position:absolute;margin-left:104pt;margin-top:11pt;width:79pt;height:60pt;z-index:25986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v2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03Gzc0tdMcnzNuWHimYAUbB1WADZyNNUPD4Zy9Rczbce7Koub5aNDTyUsyXzZJWEUtB&#10;rLdfu9KrHmgpVELO9gHtrifC86InP0zeF2Ufe5KH+7Uu7M/bvHkD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CKmv2nAEAABUD&#10;AAAOAAAAAAAAAAAAAAAAAC4CAABkcnMvZTJvRG9jLnhtbFBLAQItABQABgAIAAAAIQCiaTO02gAA&#10;AAoBAAAPAAAAAAAAAAAAAAAAAPYDAABkcnMvZG93bnJldi54bWxQSwUGAAAAAAQABADzAAAA/QQA&#10;AAAA&#10;" w14:anchorId="0C1DAA0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1504" behindDoc="0" locked="0" layoutInCell="1" allowOverlap="1" wp14:editId="7FCA3F15" wp14:anchorId="63EFC0F4">
                <wp:simplePos x="0" y="0"/>
                <wp:positionH relativeFrom="column">
                  <wp:posOffset>1320800</wp:posOffset>
                </wp:positionH>
                <wp:positionV relativeFrom="paragraph">
                  <wp:posOffset>139700</wp:posOffset>
                </wp:positionV>
                <wp:extent cx="1003300" cy="762000"/>
                <wp:effectExtent l="0" t="0" r="0" b="0"/>
                <wp:wrapNone/>
                <wp:docPr id="8345" name="Rectangle 834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5" style="position:absolute;margin-left:104pt;margin-top:11pt;width:79pt;height:60pt;z-index:25986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4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vj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4uMm5tb6I5PmLctPVIwA4yCq8EGzkaaoODxz16i5my492RRc321aGjkpZgvmyWtIpaC&#10;WG+/dqVXPdBSqISc7QPaXU+E50VPfpi8L8o+9iQP92td2J+3efM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7HOvjnAEAABUD&#10;AAAOAAAAAAAAAAAAAAAAAC4CAABkcnMvZTJvRG9jLnhtbFBLAQItABQABgAIAAAAIQCiaTO02gAA&#10;AAoBAAAPAAAAAAAAAAAAAAAAAPYDAABkcnMvZG93bnJldi54bWxQSwUGAAAAAAQABADzAAAA/QQA&#10;AAAA&#10;" w14:anchorId="63EFC0F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2528" behindDoc="0" locked="0" layoutInCell="1" allowOverlap="1" wp14:editId="7B557674" wp14:anchorId="0CE2FECB">
                <wp:simplePos x="0" y="0"/>
                <wp:positionH relativeFrom="column">
                  <wp:posOffset>1320800</wp:posOffset>
                </wp:positionH>
                <wp:positionV relativeFrom="paragraph">
                  <wp:posOffset>139700</wp:posOffset>
                </wp:positionV>
                <wp:extent cx="1003300" cy="762000"/>
                <wp:effectExtent l="0" t="0" r="0" b="0"/>
                <wp:wrapNone/>
                <wp:docPr id="8346" name="Rectangle 834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6" style="position:absolute;margin-left:104pt;margin-top:11pt;width:79pt;height:60pt;z-index:25986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uLnQEAABU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ullm3NzcQXd6wrxt6ZGCGWAUXA02cDbSBAWPfw8SNWfDT08WNTfLRUMjL8V81axoFbEU&#10;xHr3sSu96oGWQiXk7BDQ7nsiPC968sPkfVH2tid5uB/rwv6yzds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FJxri50BAAAV&#10;AwAADgAAAAAAAAAAAAAAAAAuAgAAZHJzL2Uyb0RvYy54bWxQSwECLQAUAAYACAAAACEAomkztNoA&#10;AAAKAQAADwAAAAAAAAAAAAAAAAD3AwAAZHJzL2Rvd25yZXYueG1sUEsFBgAAAAAEAAQA8wAAAP4E&#10;AAAAAA==&#10;" w14:anchorId="0CE2FEC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3552" behindDoc="0" locked="0" layoutInCell="1" allowOverlap="1" wp14:editId="6D663E7A" wp14:anchorId="18AE2FA3">
                <wp:simplePos x="0" y="0"/>
                <wp:positionH relativeFrom="column">
                  <wp:posOffset>1320800</wp:posOffset>
                </wp:positionH>
                <wp:positionV relativeFrom="paragraph">
                  <wp:posOffset>139700</wp:posOffset>
                </wp:positionV>
                <wp:extent cx="1003300" cy="762000"/>
                <wp:effectExtent l="0" t="0" r="0" b="0"/>
                <wp:wrapNone/>
                <wp:docPr id="8347" name="Rectangle 834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7" style="position:absolute;margin-left:104pt;margin-top:11pt;width:79pt;height:60pt;z-index:25986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uenQEAABU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6uYy4+bmFrrjA+ZtS/cUzACj4GqwgbORJih4/LuXqDkbbj1Z1FxdLBoaeSnmy2ZJq4il&#10;INbb913pVQ+0FCohZ/uAdtcT4XnRkx8m74uytz3Jw31fF/bnbd68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7arrnp0BAAAV&#10;AwAADgAAAAAAAAAAAAAAAAAuAgAAZHJzL2Uyb0RvYy54bWxQSwECLQAUAAYACAAAACEAomkztNoA&#10;AAAKAQAADwAAAAAAAAAAAAAAAAD3AwAAZHJzL2Rvd25yZXYueG1sUEsFBgAAAAAEAAQA8wAAAP4E&#10;AAAAAA==&#10;" w14:anchorId="18AE2FA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4576" behindDoc="0" locked="0" layoutInCell="1" allowOverlap="1" wp14:editId="3CE76041" wp14:anchorId="0677CC5B">
                <wp:simplePos x="0" y="0"/>
                <wp:positionH relativeFrom="column">
                  <wp:posOffset>1320800</wp:posOffset>
                </wp:positionH>
                <wp:positionV relativeFrom="paragraph">
                  <wp:posOffset>139700</wp:posOffset>
                </wp:positionV>
                <wp:extent cx="1003300" cy="762000"/>
                <wp:effectExtent l="0" t="0" r="0" b="0"/>
                <wp:wrapNone/>
                <wp:docPr id="8348" name="Rectangle 834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8" style="position:absolute;margin-left:104pt;margin-top:11pt;width:79pt;height:60pt;z-index:25986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ug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m6uMm5vb0B2fIG9beqRghjAKrgYbORtpgoLj216C5mz47cmi5vpy0dDISzFfNktaRSgF&#10;sd5+7kqv+kBLoRJwto9gdz0Rnhc9+WHyvij72JM83M91YX/e5s0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5vFroJ0BAAAV&#10;AwAADgAAAAAAAAAAAAAAAAAuAgAAZHJzL2Uyb0RvYy54bWxQSwECLQAUAAYACAAAACEAomkztNoA&#10;AAAKAQAADwAAAAAAAAAAAAAAAAD3AwAAZHJzL2Rvd25yZXYueG1sUEsFBgAAAAAEAAQA8wAAAP4E&#10;AAAAAA==&#10;" w14:anchorId="0677CC5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5600" behindDoc="0" locked="0" layoutInCell="1" allowOverlap="1" wp14:editId="0D36B21F" wp14:anchorId="13646300">
                <wp:simplePos x="0" y="0"/>
                <wp:positionH relativeFrom="column">
                  <wp:posOffset>1320800</wp:posOffset>
                </wp:positionH>
                <wp:positionV relativeFrom="paragraph">
                  <wp:posOffset>139700</wp:posOffset>
                </wp:positionV>
                <wp:extent cx="1003300" cy="762000"/>
                <wp:effectExtent l="0" t="0" r="0" b="0"/>
                <wp:wrapNone/>
                <wp:docPr id="8349" name="Rectangle 834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49" style="position:absolute;margin-left:104pt;margin-top:11pt;width:79pt;height:60pt;z-index:25986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1nQEAABU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ullm3NzcQXd6wrxt6ZGCGWAUXA02cDbSBAWPfw8SNWfDT08WNcvrRUMjL8V81axoFbEU&#10;xHr3sSu96oGWQiXk7BDQ7nsiPC968sPkfVH2tid5uB/rwv6yzds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H8frtZ0BAAAV&#10;AwAADgAAAAAAAAAAAAAAAAAuAgAAZHJzL2Uyb0RvYy54bWxQSwECLQAUAAYACAAAACEAomkztNoA&#10;AAAKAQAADwAAAAAAAAAAAAAAAAD3AwAAZHJzL2Rvd25yZXYueG1sUEsFBgAAAAAEAAQA8wAAAP4E&#10;AAAAAA==&#10;" w14:anchorId="1364630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6624" behindDoc="0" locked="0" layoutInCell="1" allowOverlap="1" wp14:editId="14B0A983" wp14:anchorId="065C0ECE">
                <wp:simplePos x="0" y="0"/>
                <wp:positionH relativeFrom="column">
                  <wp:posOffset>1320800</wp:posOffset>
                </wp:positionH>
                <wp:positionV relativeFrom="paragraph">
                  <wp:posOffset>139700</wp:posOffset>
                </wp:positionV>
                <wp:extent cx="1003300" cy="762000"/>
                <wp:effectExtent l="0" t="0" r="0" b="0"/>
                <wp:wrapNone/>
                <wp:docPr id="8350" name="Rectangle 835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0" style="position:absolute;margin-left:104pt;margin-top:11pt;width:79pt;height:60pt;z-index:25986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xnQEAABU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umkzbm7uoD+9Yt629ELBjDAJrkYbOJtogoLHnweJmrPxqyeLmrubVUMjL8WybVpaRSwF&#10;sd597kqvBqClUAk5OwS0+4EIL4ue/DB5X5R97Eke7ue6sL9s8/YX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OPBqcZ0BAAAV&#10;AwAADgAAAAAAAAAAAAAAAAAuAgAAZHJzL2Uyb0RvYy54bWxQSwECLQAUAAYACAAAACEAomkztNoA&#10;AAAKAQAADwAAAAAAAAAAAAAAAAD3AwAAZHJzL2Rvd25yZXYueG1sUEsFBgAAAAAEAAQA8wAAAP4E&#10;AAAAAA==&#10;" w14:anchorId="065C0ECE">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7648" behindDoc="0" locked="0" layoutInCell="1" allowOverlap="1" wp14:editId="08E261F1" wp14:anchorId="5863D4AA">
                <wp:simplePos x="0" y="0"/>
                <wp:positionH relativeFrom="column">
                  <wp:posOffset>1320800</wp:posOffset>
                </wp:positionH>
                <wp:positionV relativeFrom="paragraph">
                  <wp:posOffset>139700</wp:posOffset>
                </wp:positionV>
                <wp:extent cx="1003300" cy="762000"/>
                <wp:effectExtent l="0" t="0" r="0" b="0"/>
                <wp:wrapNone/>
                <wp:docPr id="8351" name="Rectangle 835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1" style="position:absolute;margin-left:104pt;margin-top:11pt;width:79pt;height:60pt;z-index:25986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pk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6uMm5tb6I5PmLctPVIwA4yCq8EGzkaaoODxz16i5my492RRc321aGjkpZgvmyWtIpaC&#10;WG+/dqVXPdBSqISc7QPaXU+E50VPfpi8L8o+9iQP92td2J+3efMG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DBxupknAEAABUD&#10;AAAOAAAAAAAAAAAAAAAAAC4CAABkcnMvZTJvRG9jLnhtbFBLAQItABQABgAIAAAAIQCiaTO02gAA&#10;AAoBAAAPAAAAAAAAAAAAAAAAAPYDAABkcnMvZG93bnJldi54bWxQSwUGAAAAAAQABADzAAAA/QQA&#10;AAAA&#10;" w14:anchorId="5863D4A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8672" behindDoc="0" locked="0" layoutInCell="1" allowOverlap="1" wp14:editId="34535DEA" wp14:anchorId="6FD40868">
                <wp:simplePos x="0" y="0"/>
                <wp:positionH relativeFrom="column">
                  <wp:posOffset>1320800</wp:posOffset>
                </wp:positionH>
                <wp:positionV relativeFrom="paragraph">
                  <wp:posOffset>139700</wp:posOffset>
                </wp:positionV>
                <wp:extent cx="1003300" cy="762000"/>
                <wp:effectExtent l="0" t="0" r="0" b="0"/>
                <wp:wrapNone/>
                <wp:docPr id="8352" name="Rectangle 835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2" style="position:absolute;margin-left:104pt;margin-top:11pt;width:79pt;height:60pt;z-index:25986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Z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wpubm6hOz5h3rb0SMEMMAquBhs4G2mCgsc/e4mas+Hek0XN9dWioZGXYr5slrSKWApi&#10;vf3alV71QEuhEnK2D2h3PRGeFz35YfK+KPvYkzzcr3Vhf97mzRsA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jR8ZnAEAABUD&#10;AAAOAAAAAAAAAAAAAAAAAC4CAABkcnMvZTJvRG9jLnhtbFBLAQItABQABgAIAAAAIQCiaTO02gAA&#10;AAoBAAAPAAAAAAAAAAAAAAAAAPYDAABkcnMvZG93bnJldi54bWxQSwUGAAAAAAQABADzAAAA/QQA&#10;AAAA&#10;" w14:anchorId="6FD4086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69696" behindDoc="0" locked="0" layoutInCell="1" allowOverlap="1" wp14:editId="1CB35A67" wp14:anchorId="7D46B5A4">
                <wp:simplePos x="0" y="0"/>
                <wp:positionH relativeFrom="column">
                  <wp:posOffset>1320800</wp:posOffset>
                </wp:positionH>
                <wp:positionV relativeFrom="paragraph">
                  <wp:posOffset>139700</wp:posOffset>
                </wp:positionV>
                <wp:extent cx="1003300" cy="762000"/>
                <wp:effectExtent l="0" t="0" r="0" b="0"/>
                <wp:wrapNone/>
                <wp:docPr id="8353" name="Rectangle 835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3" style="position:absolute;margin-left:104pt;margin-top:11pt;width:79pt;height:60pt;z-index:25986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8MmwEAABU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7Ui3nGzcktdMcnzNuWHsmYAUbB1WADZyNNUPD4Zy9Rczbce5Koub5aNDTyEsyXzZJWEUtA&#10;rLdfs9KrHmgpVELO9gHtrifCpW7hRdqXzj72JA/3a1zYn7d58wY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Ie7nwybAQAAFQMA&#10;AA4AAAAAAAAAAAAAAAAALgIAAGRycy9lMm9Eb2MueG1sUEsBAi0AFAAGAAgAAAAhAKJpM7TaAAAA&#10;CgEAAA8AAAAAAAAAAAAAAAAA9QMAAGRycy9kb3ducmV2LnhtbFBLBQYAAAAABAAEAPMAAAD8BAAA&#10;AAA=&#10;" w14:anchorId="7D46B5A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0720" behindDoc="0" locked="0" layoutInCell="1" allowOverlap="1" wp14:editId="3C188B72" wp14:anchorId="279FE4C8">
                <wp:simplePos x="0" y="0"/>
                <wp:positionH relativeFrom="column">
                  <wp:posOffset>1320800</wp:posOffset>
                </wp:positionH>
                <wp:positionV relativeFrom="paragraph">
                  <wp:posOffset>139700</wp:posOffset>
                </wp:positionV>
                <wp:extent cx="1003300" cy="762000"/>
                <wp:effectExtent l="0" t="0" r="0" b="0"/>
                <wp:wrapNone/>
                <wp:docPr id="8354" name="Rectangle 835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4" style="position:absolute;margin-left:104pt;margin-top:11pt;width:79pt;height:60pt;z-index:25987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" w14:anchorId="279FE4C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1744" behindDoc="0" locked="0" layoutInCell="1" allowOverlap="1" wp14:editId="6A90B70F" wp14:anchorId="14AA7680">
                <wp:simplePos x="0" y="0"/>
                <wp:positionH relativeFrom="column">
                  <wp:posOffset>1320800</wp:posOffset>
                </wp:positionH>
                <wp:positionV relativeFrom="paragraph">
                  <wp:posOffset>139700</wp:posOffset>
                </wp:positionV>
                <wp:extent cx="1003300" cy="762000"/>
                <wp:effectExtent l="0" t="0" r="0" b="0"/>
                <wp:wrapNone/>
                <wp:docPr id="8355" name="Rectangle 835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5" style="position:absolute;margin-left:104pt;margin-top:11pt;width:79pt;height:60pt;z-index:25987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5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p8nnQEAABU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um0zbm7uoD+9Yt629ELBjDAJrkYbOJtogoLHnweJmrPxqyeLmrubtqGRl2K5ala0ilgK&#10;Yr373JVeDUBLoRJydgho9wMRXhY9+WHyvij72JM83M91YX/Z5u0v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ddafJ50BAAAV&#10;AwAADgAAAAAAAAAAAAAAAAAuAgAAZHJzL2Uyb0RvYy54bWxQSwECLQAUAAYACAAAACEAomkztNoA&#10;AAAKAQAADwAAAAAAAAAAAAAAAAD3AwAAZHJzL2Rvd25yZXYueG1sUEsFBgAAAAAEAAQA8wAAAP4E&#10;AAAAAA==&#10;" w14:anchorId="14AA768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2768" behindDoc="0" locked="0" layoutInCell="1" allowOverlap="1" wp14:editId="3A01A12D" wp14:anchorId="4CCB9AE2">
                <wp:simplePos x="0" y="0"/>
                <wp:positionH relativeFrom="column">
                  <wp:posOffset>1320800</wp:posOffset>
                </wp:positionH>
                <wp:positionV relativeFrom="paragraph">
                  <wp:posOffset>139700</wp:posOffset>
                </wp:positionV>
                <wp:extent cx="1003300" cy="762000"/>
                <wp:effectExtent l="0" t="0" r="0" b="0"/>
                <wp:wrapNone/>
                <wp:docPr id="8356" name="Rectangle 835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6" style="position:absolute;margin-left:104pt;margin-top:11pt;width:79pt;height:60pt;z-index:25987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9PnQEAABU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berHMuLm5C93pCfK2pUcKZgij4GqwkbORJig4/j1I0JwNPz1Z1NwsFw2NvBTzVbOiVYRS&#10;EOvdx670qg+0FCoBZ4cIdt8T4XnRkx8m74uytz3Jw/1YF/aXbd6+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mlYfT50BAAAV&#10;AwAADgAAAAAAAAAAAAAAAAAuAgAAZHJzL2Uyb0RvYy54bWxQSwECLQAUAAYACAAAACEAomkztNoA&#10;AAAKAQAADwAAAAAAAAAAAAAAAAD3AwAAZHJzL2Rvd25yZXYueG1sUEsFBgAAAAAEAAQA8wAAAP4E&#10;AAAAAA==&#10;" w14:anchorId="4CCB9AE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3792" behindDoc="0" locked="0" layoutInCell="1" allowOverlap="1" wp14:editId="353A82E4" wp14:anchorId="6B91035A">
                <wp:simplePos x="0" y="0"/>
                <wp:positionH relativeFrom="column">
                  <wp:posOffset>1320800</wp:posOffset>
                </wp:positionH>
                <wp:positionV relativeFrom="paragraph">
                  <wp:posOffset>139700</wp:posOffset>
                </wp:positionV>
                <wp:extent cx="1003300" cy="762000"/>
                <wp:effectExtent l="0" t="0" r="0" b="0"/>
                <wp:wrapNone/>
                <wp:docPr id="8357" name="Rectangle 835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7" style="position:absolute;margin-left:104pt;margin-top:11pt;width:79pt;height:60pt;z-index:25987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Y2CfWp0BAAAV&#10;AwAADgAAAAAAAAAAAAAAAAAuAgAAZHJzL2Uyb0RvYy54bWxQSwECLQAUAAYACAAAACEAomkztNoA&#10;AAAKAQAADwAAAAAAAAAAAAAAAAD3AwAAZHJzL2Rvd25yZXYueG1sUEsFBgAAAAAEAAQA8wAAAP4E&#10;AAAAAA==&#10;" w14:anchorId="6B91035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4816" behindDoc="0" locked="0" layoutInCell="1" allowOverlap="1" wp14:editId="6E2D9547" wp14:anchorId="20BC2D96">
                <wp:simplePos x="0" y="0"/>
                <wp:positionH relativeFrom="column">
                  <wp:posOffset>1320800</wp:posOffset>
                </wp:positionH>
                <wp:positionV relativeFrom="paragraph">
                  <wp:posOffset>139700</wp:posOffset>
                </wp:positionV>
                <wp:extent cx="1003300" cy="762000"/>
                <wp:effectExtent l="0" t="0" r="0" b="0"/>
                <wp:wrapNone/>
                <wp:docPr id="8358" name="Rectangle 835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8" style="position:absolute;margin-left:104pt;margin-top:11pt;width:79pt;height:60pt;z-index:25987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9k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F1cZNze3oTs+Qd629EjBDGEUXA02cjbSBAXHt70Ezdnw25NFzfXloqGRl2K+bJa0ilAK&#10;Yr393JVe9YGWQiXgbB/B7noiPC968sPkfVH2sSd5uJ/rwv68zZ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aDsfZJ0BAAAV&#10;AwAADgAAAAAAAAAAAAAAAAAuAgAAZHJzL2Uyb0RvYy54bWxQSwECLQAUAAYACAAAACEAomkztNoA&#10;AAAKAQAADwAAAAAAAAAAAAAAAAD3AwAAZHJzL2Rvd25yZXYueG1sUEsFBgAAAAAEAAQA8wAAAP4E&#10;AAAAAA==&#10;" w14:anchorId="20BC2D9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5840" behindDoc="0" locked="0" layoutInCell="1" allowOverlap="1" wp14:editId="45C99EC9" wp14:anchorId="65C4B110">
                <wp:simplePos x="0" y="0"/>
                <wp:positionH relativeFrom="column">
                  <wp:posOffset>1320800</wp:posOffset>
                </wp:positionH>
                <wp:positionV relativeFrom="paragraph">
                  <wp:posOffset>139700</wp:posOffset>
                </wp:positionV>
                <wp:extent cx="1003300" cy="762000"/>
                <wp:effectExtent l="0" t="0" r="0" b="0"/>
                <wp:wrapNone/>
                <wp:docPr id="8359" name="Rectangle 835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59" style="position:absolute;margin-left:104pt;margin-top:11pt;width:79pt;height:60pt;z-index:25987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9xnQEAABU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rHMuLm5C93pCfK2pUcKZgij4GqwkbORJig4/j1I0JwNPz1Z1CyvFw2NvBTzVbOiVYRS&#10;EOvdx670qg+0FCoBZ4cIdt8T4XnRkx8m74uytz3Jw/1YF/aXbd6+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kQ2fcZ0BAAAV&#10;AwAADgAAAAAAAAAAAAAAAAAuAgAAZHJzL2Uyb0RvYy54bWxQSwECLQAUAAYACAAAACEAomkztNoA&#10;AAAKAQAADwAAAAAAAAAAAAAAAAD3AwAAZHJzL2Rvd25yZXYueG1sUEsFBgAAAAAEAAQA8wAAAP4E&#10;AAAAAA==&#10;" w14:anchorId="65C4B110">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6864" behindDoc="0" locked="0" layoutInCell="1" allowOverlap="1" wp14:editId="60146089" wp14:anchorId="62DD550B">
                <wp:simplePos x="0" y="0"/>
                <wp:positionH relativeFrom="column">
                  <wp:posOffset>1320800</wp:posOffset>
                </wp:positionH>
                <wp:positionV relativeFrom="paragraph">
                  <wp:posOffset>139700</wp:posOffset>
                </wp:positionV>
                <wp:extent cx="1003300" cy="762000"/>
                <wp:effectExtent l="0" t="0" r="0" b="0"/>
                <wp:wrapNone/>
                <wp:docPr id="8360" name="Rectangle 8360"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0" style="position:absolute;margin-left:104pt;margin-top:11pt;width:79pt;height:60pt;z-index:25987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61nQEAABU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etVm3NzcQX96xbxt6YWCGWESXI02cDbRBAWPPw8SNWfjV08WNXc3q4ZGXopl27S0ilgK&#10;Yr373JVeDUBLoRJydgho9wMRXhY9+WHyvij72JM83M91YX/Z5u0v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tjoetZ0BAAAV&#10;AwAADgAAAAAAAAAAAAAAAAAuAgAAZHJzL2Uyb0RvYy54bWxQSwECLQAUAAYACAAAACEAomkztNoA&#10;AAAKAQAADwAAAAAAAAAAAAAAAAD3AwAAZHJzL2Rvd25yZXYueG1sUEsFBgAAAAAEAAQA8wAAAP4E&#10;AAAAAA==&#10;" w14:anchorId="62DD550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7888" behindDoc="0" locked="0" layoutInCell="1" allowOverlap="1" wp14:editId="05E2EB57" wp14:anchorId="08C843EF">
                <wp:simplePos x="0" y="0"/>
                <wp:positionH relativeFrom="column">
                  <wp:posOffset>1320800</wp:posOffset>
                </wp:positionH>
                <wp:positionV relativeFrom="paragraph">
                  <wp:posOffset>139700</wp:posOffset>
                </wp:positionV>
                <wp:extent cx="1003300" cy="762000"/>
                <wp:effectExtent l="0" t="0" r="0" b="0"/>
                <wp:wrapNone/>
                <wp:docPr id="8361" name="Rectangle 836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1" style="position:absolute;margin-left:104pt;margin-top:11pt;width:79pt;height:60pt;z-index:25987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6gnAEAABU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1YZNze30B2fMG9beqRgBhgFV4MNnI00QcHjn71Ezdlw78mi5vpq0dDISzFfNktaRSwF&#10;sd5+7UqveqClUAk52we0u54Iz4ue/DB5X5R97Eke7te6sD9v8+YN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BPDJ6gnAEAABUD&#10;AAAOAAAAAAAAAAAAAAAAAC4CAABkcnMvZTJvRG9jLnhtbFBLAQItABQABgAIAAAAIQCiaTO02gAA&#10;AAoBAAAPAAAAAAAAAAAAAAAAAPYDAABkcnMvZG93bnJldi54bWxQSwUGAAAAAAQABADzAAAA/QQA&#10;AAAA&#10;" w14:anchorId="08C843EF">
                <v:textbox inset="2.16pt,1.44pt,0,1.44pt">
                  <w:txbxContent>
                    <w:p w:rsidR="00E31C76" w:rsidP="00E31C76" w:rsidRDefault="00E31C76">
                      <w:r>
                        <w:rPr>
                          <w:rFonts w:ascii="Geneva" w:hAnsi="Geneva" w:eastAsia="Geneva" w:cs="Geneva"/>
                          <w:color w:val="000000"/>
                          <w:sz w:val="20"/>
                          <w:szCs w:val="20"/>
                          <w:lang w:val="German"/>
                        </w:rPr>
                        <w:t xml:space="preserve">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8912" behindDoc="0" locked="0" layoutInCell="1" allowOverlap="1" wp14:editId="3F2A19EF" wp14:anchorId="6D6B0EF7">
                <wp:simplePos x="0" y="0"/>
                <wp:positionH relativeFrom="column">
                  <wp:posOffset>1320800</wp:posOffset>
                </wp:positionH>
                <wp:positionV relativeFrom="paragraph">
                  <wp:posOffset>139700</wp:posOffset>
                </wp:positionV>
                <wp:extent cx="1003300" cy="762000"/>
                <wp:effectExtent l="0" t="0" r="0" b="0"/>
                <wp:wrapNone/>
                <wp:docPr id="8362" name="Rectangle 836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2" style="position:absolute;margin-left:104pt;margin-top:11pt;width:79pt;height:60pt;z-index:25987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IpnAEAABU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" w14:anchorId="6D6B0EF7">
                <v:textbox inset="2.16pt,1.44pt,0,1.44pt">
                  <w:txbxContent>
                    <w:p w:rsidR="00E31C76" w:rsidP="00E31C76" w:rsidRDefault="00E31C76">
                      <w:r>
                        <w:rPr>
                          <w:rFonts w:ascii="Geneva" w:hAnsi="Geneva" w:eastAsia="Geneva" w:cs="Geneva"/>
                          <w:color w:val="000000"/>
                          <w:sz w:val="20"/>
                          <w:szCs w:val="20"/>
                          <w:lang w:val="German"/>
                        </w:rPr>
                        <w:t xml:space="preserve"> NONONONONONONONONONONONONONONONONONONONONONONONONONONONONONONONONONONONONONONONONONONONONONONONONONONONONONONONONONONONONONONONONONONONONONONONONONONONONONONONONONONONONONONONONONONONO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79936" behindDoc="0" locked="0" layoutInCell="1" allowOverlap="1" wp14:editId="075C3C67" wp14:anchorId="4D31B792">
                <wp:simplePos x="0" y="0"/>
                <wp:positionH relativeFrom="column">
                  <wp:posOffset>1320800</wp:posOffset>
                </wp:positionH>
                <wp:positionV relativeFrom="paragraph">
                  <wp:posOffset>139700</wp:posOffset>
                </wp:positionV>
                <wp:extent cx="1003300" cy="609600"/>
                <wp:effectExtent l="0" t="0" r="0" b="0"/>
                <wp:wrapNone/>
                <wp:docPr id="8363" name="Rectangle 8363"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3" style="position:absolute;margin-left:104pt;margin-top:11pt;width:79pt;height:48pt;z-index:25987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qxmwEAABU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" w14:anchorId="4D31B79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0960" behindDoc="0" locked="0" layoutInCell="1" allowOverlap="1" wp14:editId="42CEF406" wp14:anchorId="7885DF28">
                <wp:simplePos x="0" y="0"/>
                <wp:positionH relativeFrom="column">
                  <wp:posOffset>1320800</wp:posOffset>
                </wp:positionH>
                <wp:positionV relativeFrom="paragraph">
                  <wp:posOffset>139700</wp:posOffset>
                </wp:positionV>
                <wp:extent cx="1003300" cy="609600"/>
                <wp:effectExtent l="0" t="0" r="0" b="0"/>
                <wp:wrapNone/>
                <wp:docPr id="8364" name="Rectangle 836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4" style="position:absolute;margin-left:104pt;margin-top:11pt;width:79pt;height:48pt;z-index:25988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qPnQEAABU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d7Ul03Gzc1N6A4vkLctPVMwQxgFV4ONnI00QcHx906C5mx48GRRc3150dDISzFfNAtaRSgF&#10;sd587Uqv+kBLoRJwtotgtz0Rnhc9+WHyvij72JM83K91YX/a5vU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IyC6j50BAAAV&#10;AwAADgAAAAAAAAAAAAAAAAAuAgAAZHJzL2Uyb0RvYy54bWxQSwECLQAUAAYACAAAACEAuU4FbtoA&#10;AAAKAQAADwAAAAAAAAAAAAAAAAD3AwAAZHJzL2Rvd25yZXYueG1sUEsFBgAAAAAEAAQA8wAAAP4E&#10;AAAAAA==&#10;" w14:anchorId="7885DF2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1984" behindDoc="0" locked="0" layoutInCell="1" allowOverlap="1" wp14:editId="4193037E" wp14:anchorId="187452A3">
                <wp:simplePos x="0" y="0"/>
                <wp:positionH relativeFrom="column">
                  <wp:posOffset>1320800</wp:posOffset>
                </wp:positionH>
                <wp:positionV relativeFrom="paragraph">
                  <wp:posOffset>139700</wp:posOffset>
                </wp:positionV>
                <wp:extent cx="1003300" cy="609600"/>
                <wp:effectExtent l="0" t="0" r="0" b="0"/>
                <wp:wrapNone/>
                <wp:docPr id="8365" name="Rectangle 836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5" style="position:absolute;margin-left:104pt;margin-top:11pt;width:79pt;height:48pt;z-index:25988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6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2hY6mp0BAAAV&#10;AwAADgAAAAAAAAAAAAAAAAAuAgAAZHJzL2Uyb0RvYy54bWxQSwECLQAUAAYACAAAACEAuU4FbtoA&#10;AAAKAQAADwAAAAAAAAAAAAAAAAD3AwAAZHJzL2Rvd25yZXYueG1sUEsFBgAAAAAEAAQA8wAAAP4E&#10;AAAAAA==&#10;" w14:anchorId="187452A3">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3008" behindDoc="0" locked="0" layoutInCell="1" allowOverlap="1" wp14:editId="6D8D68A7" wp14:anchorId="3FF9CF2B">
                <wp:simplePos x="0" y="0"/>
                <wp:positionH relativeFrom="column">
                  <wp:posOffset>1320800</wp:posOffset>
                </wp:positionH>
                <wp:positionV relativeFrom="paragraph">
                  <wp:posOffset>139700</wp:posOffset>
                </wp:positionV>
                <wp:extent cx="1003300" cy="609600"/>
                <wp:effectExtent l="0" t="0" r="0" b="0"/>
                <wp:wrapNone/>
                <wp:docPr id="8366" name="Rectangle 8366"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6" style="position:absolute;margin-left:104pt;margin-top:11pt;width:79pt;height:48pt;z-index:25988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NZa68p0BAAAV&#10;AwAADgAAAAAAAAAAAAAAAAAuAgAAZHJzL2Uyb0RvYy54bWxQSwECLQAUAAYACAAAACEAuU4FbtoA&#10;AAAKAQAADwAAAAAAAAAAAAAAAAD3AwAAZHJzL2Rvd25yZXYueG1sUEsFBgAAAAAEAAQA8wAAAP4E&#10;AAAAAA==&#10;" w14:anchorId="3FF9CF2B">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4032" behindDoc="0" locked="0" layoutInCell="1" allowOverlap="1" wp14:editId="1E49976B" wp14:anchorId="64F4CC2C">
                <wp:simplePos x="0" y="0"/>
                <wp:positionH relativeFrom="column">
                  <wp:posOffset>1320800</wp:posOffset>
                </wp:positionH>
                <wp:positionV relativeFrom="paragraph">
                  <wp:posOffset>139700</wp:posOffset>
                </wp:positionV>
                <wp:extent cx="1003300" cy="609600"/>
                <wp:effectExtent l="0" t="0" r="0" b="0"/>
                <wp:wrapNone/>
                <wp:docPr id="8367" name="Rectangle 836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7" style="position:absolute;margin-left:104pt;margin-top:11pt;width:79pt;height:48pt;z-index:25988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zKA6550BAAAV&#10;AwAADgAAAAAAAAAAAAAAAAAuAgAAZHJzL2Uyb0RvYy54bWxQSwECLQAUAAYACAAAACEAuU4FbtoA&#10;AAAKAQAADwAAAAAAAAAAAAAAAAD3AwAAZHJzL2Rvd25yZXYueG1sUEsFBgAAAAAEAAQA8wAAAP4E&#10;AAAAAA==&#10;" w14:anchorId="64F4CC2C">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5056" behindDoc="0" locked="0" layoutInCell="1" allowOverlap="1" wp14:editId="7DEBA08B" wp14:anchorId="084298C6">
                <wp:simplePos x="0" y="0"/>
                <wp:positionH relativeFrom="column">
                  <wp:posOffset>1320800</wp:posOffset>
                </wp:positionH>
                <wp:positionV relativeFrom="paragraph">
                  <wp:posOffset>139700</wp:posOffset>
                </wp:positionV>
                <wp:extent cx="1003300" cy="609600"/>
                <wp:effectExtent l="0" t="0" r="0" b="0"/>
                <wp:wrapNone/>
                <wp:docPr id="8368" name="Rectangle 836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8" style="position:absolute;margin-left:104pt;margin-top:11pt;width:79pt;height:48pt;z-index:25988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x/u62Z0BAAAV&#10;AwAADgAAAAAAAAAAAAAAAAAuAgAAZHJzL2Uyb0RvYy54bWxQSwECLQAUAAYACAAAACEAuU4FbtoA&#10;AAAKAQAADwAAAAAAAAAAAAAAAAD3AwAAZHJzL2Rvd25yZXYueG1sUEsFBgAAAAAEAAQA8wAAAP4E&#10;AAAAAA==&#10;" w14:anchorId="084298C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6080" behindDoc="0" locked="0" layoutInCell="1" allowOverlap="1" wp14:editId="2EBCAC31" wp14:anchorId="537AF2AD">
                <wp:simplePos x="0" y="0"/>
                <wp:positionH relativeFrom="column">
                  <wp:posOffset>1320800</wp:posOffset>
                </wp:positionH>
                <wp:positionV relativeFrom="paragraph">
                  <wp:posOffset>139700</wp:posOffset>
                </wp:positionV>
                <wp:extent cx="1003300" cy="609600"/>
                <wp:effectExtent l="0" t="0" r="0" b="0"/>
                <wp:wrapNone/>
                <wp:docPr id="8369" name="Rectangle 8369"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69" style="position:absolute;margin-left:104pt;margin-top:11pt;width:79pt;height:48pt;z-index:25988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Ps06zJ0BAAAV&#10;AwAADgAAAAAAAAAAAAAAAAAuAgAAZHJzL2Uyb0RvYy54bWxQSwECLQAUAAYACAAAACEAuU4FbtoA&#10;AAAKAQAADwAAAAAAAAAAAAAAAAD3AwAAZHJzL2Rvd25yZXYueG1sUEsFBgAAAAAEAAQA8wAAAP4E&#10;AAAAAA==&#10;" w14:anchorId="537AF2A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7104" behindDoc="0" locked="0" layoutInCell="1" allowOverlap="1" wp14:editId="413C659F" wp14:anchorId="1726A95F">
                <wp:simplePos x="0" y="0"/>
                <wp:positionH relativeFrom="column">
                  <wp:posOffset>1320800</wp:posOffset>
                </wp:positionH>
                <wp:positionV relativeFrom="paragraph">
                  <wp:posOffset>139700</wp:posOffset>
                </wp:positionV>
                <wp:extent cx="1003300" cy="609600"/>
                <wp:effectExtent l="0" t="0" r="0" b="0"/>
                <wp:wrapNone/>
                <wp:docPr id="8370" name="Rectangle 837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0" style="position:absolute;margin-left:104pt;margin-top:11pt;width:79pt;height:48pt;z-index:25988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InQEAABU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b+qrNuLm5Df3xAfK2pXsKZgyT4Gq0kbOJJig4/tlL0JyNPz1Z1Hy7umxo5KVYtk1Lqwil&#10;INbb913p1RBoKVQCzvYR7G4gwsuiJz9M3hdlb3uSh/u+LuzP27x5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Gfq7CJ0BAAAV&#10;AwAADgAAAAAAAAAAAAAAAAAuAgAAZHJzL2Uyb0RvYy54bWxQSwECLQAUAAYACAAAACEAuU4FbtoA&#10;AAAKAQAADwAAAAAAAAAAAAAAAAD3AwAAZHJzL2Rvd25yZXYueG1sUEsFBgAAAAAEAAQA8wAAAP4E&#10;AAAAAA==&#10;" w14:anchorId="1726A95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8128" behindDoc="0" locked="0" layoutInCell="1" allowOverlap="1" wp14:editId="13C4E440" wp14:anchorId="451362DF">
                <wp:simplePos x="0" y="0"/>
                <wp:positionH relativeFrom="column">
                  <wp:posOffset>1320800</wp:posOffset>
                </wp:positionH>
                <wp:positionV relativeFrom="paragraph">
                  <wp:posOffset>139700</wp:posOffset>
                </wp:positionV>
                <wp:extent cx="1003300" cy="609600"/>
                <wp:effectExtent l="0" t="0" r="0" b="0"/>
                <wp:wrapNone/>
                <wp:docPr id="8371" name="Rectangle 837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1" style="position:absolute;margin-left:104pt;margin-top:11pt;width:79pt;height:48pt;z-index:25988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sdnQEAABU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mvmozbm5uQ398gLxt6Z6CGcMkuBpt5GyiCQqOf/YSNGfjT08WNd+uLhsaeSmWq2ZFqwil&#10;INbb913p1RBoKVQCzvYR7G4gwsuiJz9M3hdlb3uSh/u+LuzP27x5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4Mw7HZ0BAAAV&#10;AwAADgAAAAAAAAAAAAAAAAAuAgAAZHJzL2Uyb0RvYy54bWxQSwECLQAUAAYACAAAACEAuU4FbtoA&#10;AAAKAQAADwAAAAAAAAAAAAAAAAD3AwAAZHJzL2Rvd25yZXYueG1sUEsFBgAAAAAEAAQA8wAAAP4E&#10;AAAAAA==&#10;" w14:anchorId="451362D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89152" behindDoc="0" locked="0" layoutInCell="1" allowOverlap="1" wp14:editId="3E62402B" wp14:anchorId="0375198F">
                <wp:simplePos x="0" y="0"/>
                <wp:positionH relativeFrom="column">
                  <wp:posOffset>1320800</wp:posOffset>
                </wp:positionH>
                <wp:positionV relativeFrom="paragraph">
                  <wp:posOffset>139700</wp:posOffset>
                </wp:positionV>
                <wp:extent cx="1003300" cy="609600"/>
                <wp:effectExtent l="0" t="0" r="0" b="0"/>
                <wp:wrapNone/>
                <wp:docPr id="8372" name="Rectangle 8372"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2" style="position:absolute;margin-left:104pt;margin-top:11pt;width:79pt;height:48pt;z-index:25988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5gnAEAABU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viq4ubmB7vCCedvSMwUzwCi4GmzgbKQJCh5/7yRqzoZHTxY1N5cXDY28FPNFs6BVxFIQ&#10;683XrvSqB1oKlZCzXUC77YnwvOjJD5P3RdnHnuThfq0L+9M2r/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fh85gnAEAABUD&#10;AAAOAAAAAAAAAAAAAAAAAC4CAABkcnMvZTJvRG9jLnhtbFBLAQItABQABgAIAAAAIQC5TgVu2gAA&#10;AAoBAAAPAAAAAAAAAAAAAAAAAPYDAABkcnMvZG93bnJldi54bWxQSwUGAAAAAAQABADzAAAA/QQA&#10;AAAA&#10;" w14:anchorId="0375198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0176" behindDoc="0" locked="0" layoutInCell="1" allowOverlap="1" wp14:editId="0F34873F" wp14:anchorId="5A447475">
                <wp:simplePos x="0" y="0"/>
                <wp:positionH relativeFrom="column">
                  <wp:posOffset>1320800</wp:posOffset>
                </wp:positionH>
                <wp:positionV relativeFrom="paragraph">
                  <wp:posOffset>139700</wp:posOffset>
                </wp:positionV>
                <wp:extent cx="1003300" cy="609600"/>
                <wp:effectExtent l="0" t="0" r="0" b="0"/>
                <wp:wrapNone/>
                <wp:docPr id="8373" name="Rectangle 837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3" style="position:absolute;margin-left:104pt;margin-top:11pt;width:79pt;height:48pt;z-index:25989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msU51nAEAABUD&#10;AAAOAAAAAAAAAAAAAAAAAC4CAABkcnMvZTJvRG9jLnhtbFBLAQItABQABgAIAAAAIQC5TgVu2gAA&#10;AAoBAAAPAAAAAAAAAAAAAAAAAPYDAABkcnMvZG93bnJldi54bWxQSwUGAAAAAAQABADzAAAA/QQA&#10;AAAA&#10;" w14:anchorId="5A44747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1200" behindDoc="0" locked="0" layoutInCell="1" allowOverlap="1" wp14:editId="2C35F6A8" wp14:anchorId="6D352E16">
                <wp:simplePos x="0" y="0"/>
                <wp:positionH relativeFrom="column">
                  <wp:posOffset>1320800</wp:posOffset>
                </wp:positionH>
                <wp:positionV relativeFrom="paragraph">
                  <wp:posOffset>139700</wp:posOffset>
                </wp:positionV>
                <wp:extent cx="1003300" cy="609600"/>
                <wp:effectExtent l="0" t="0" r="0" b="0"/>
                <wp:wrapNone/>
                <wp:docPr id="8374" name="Rectangle 8374"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4" style="position:absolute;margin-left:104pt;margin-top:11pt;width:79pt;height:48pt;z-index:25989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rerOS50BAAAV&#10;AwAADgAAAAAAAAAAAAAAAAAuAgAAZHJzL2Uyb0RvYy54bWxQSwECLQAUAAYACAAAACEAuU4FbtoA&#10;AAAKAQAADwAAAAAAAAAAAAAAAAD3AwAAZHJzL2Rvd25yZXYueG1sUEsFBgAAAAAEAAQA8wAAAP4E&#10;AAAAAA==&#10;" w14:anchorId="6D352E1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2224" behindDoc="0" locked="0" layoutInCell="1" allowOverlap="1" wp14:editId="32D05CD7" wp14:anchorId="2D445DD4">
                <wp:simplePos x="0" y="0"/>
                <wp:positionH relativeFrom="column">
                  <wp:posOffset>1320800</wp:posOffset>
                </wp:positionH>
                <wp:positionV relativeFrom="paragraph">
                  <wp:posOffset>139700</wp:posOffset>
                </wp:positionV>
                <wp:extent cx="1003300" cy="609600"/>
                <wp:effectExtent l="0" t="0" r="0" b="0"/>
                <wp:wrapNone/>
                <wp:docPr id="8375" name="Rectangle 8375"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5" style="position:absolute;margin-left:104pt;margin-top:11pt;width:79pt;height:48pt;z-index:25989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7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5enQEAABUDAAAOAAAAZHJzL2Uyb0RvYy54bWysUsFu2zAMvRfYPwi6L3actU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Xt2sKCeU6nI5YEwPGhzLieBIsygWyeOPmN5+/fiF7l2ez1ma&#10;dhOzneBNfb3IuLm5g+70jHnb0hMFM8AouBps4GykCQoefx0kas6G754sam6/LRoaeSnmy2ZJq4il&#10;INa7z13pVQ+0FCohZ4eAdt8T4XnRkx8m74uy9z3Jw/1cF/aXbd78B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VNxOXp0BAAAV&#10;AwAADgAAAAAAAAAAAAAAAAAuAgAAZHJzL2Uyb0RvYy54bWxQSwECLQAUAAYACAAAACEAuU4FbtoA&#10;AAAKAQAADwAAAAAAAAAAAAAAAAD3AwAAZHJzL2Rvd25yZXYueG1sUEsFBgAAAAAEAAQA8wAAAP4E&#10;AAAAAA==&#10;" w14:anchorId="2D445DD4">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3248" behindDoc="0" locked="0" layoutInCell="1" allowOverlap="1" wp14:editId="0918F8E6" wp14:anchorId="7E86813D">
                <wp:simplePos x="0" y="0"/>
                <wp:positionH relativeFrom="column">
                  <wp:posOffset>1320800</wp:posOffset>
                </wp:positionH>
                <wp:positionV relativeFrom="paragraph">
                  <wp:posOffset>139700</wp:posOffset>
                </wp:positionV>
                <wp:extent cx="1003300" cy="609600"/>
                <wp:effectExtent l="0" t="0" r="0" b="0"/>
                <wp:wrapNone/>
                <wp:docPr id="8376" name="Rectangle 837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6" style="position:absolute;margin-left:104pt;margin-top:11pt;width:79pt;height:48pt;z-index:25989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u1zONp0BAAAV&#10;AwAADgAAAAAAAAAAAAAAAAAuAgAAZHJzL2Uyb0RvYy54bWxQSwECLQAUAAYACAAAACEAuU4FbtoA&#10;AAAKAQAADwAAAAAAAAAAAAAAAAD3AwAAZHJzL2Rvd25yZXYueG1sUEsFBgAAAAAEAAQA8wAAAP4E&#10;AAAAAA==&#10;" w14:anchorId="7E86813D">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4272" behindDoc="0" locked="0" layoutInCell="1" allowOverlap="1" wp14:editId="18CC49FE" wp14:anchorId="1E114D39">
                <wp:simplePos x="0" y="0"/>
                <wp:positionH relativeFrom="column">
                  <wp:posOffset>1320800</wp:posOffset>
                </wp:positionH>
                <wp:positionV relativeFrom="paragraph">
                  <wp:posOffset>139700</wp:posOffset>
                </wp:positionV>
                <wp:extent cx="1003300" cy="609600"/>
                <wp:effectExtent l="0" t="0" r="0" b="0"/>
                <wp:wrapNone/>
                <wp:docPr id="8377" name="Rectangle 8377"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7" style="position:absolute;margin-left:104pt;margin-top:11pt;width:79pt;height:48pt;z-index:25989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QmpOI50BAAAV&#10;AwAADgAAAAAAAAAAAAAAAAAuAgAAZHJzL2Uyb0RvYy54bWxQSwECLQAUAAYACAAAACEAuU4FbtoA&#10;AAAKAQAADwAAAAAAAAAAAAAAAAD3AwAAZHJzL2Rvd25yZXYueG1sUEsFBgAAAAAEAAQA8wAAAP4E&#10;AAAAAA==&#10;" w14:anchorId="1E114D3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5296" behindDoc="0" locked="0" layoutInCell="1" allowOverlap="1" wp14:editId="49046655" wp14:anchorId="703F5748">
                <wp:simplePos x="0" y="0"/>
                <wp:positionH relativeFrom="column">
                  <wp:posOffset>1320800</wp:posOffset>
                </wp:positionH>
                <wp:positionV relativeFrom="paragraph">
                  <wp:posOffset>139700</wp:posOffset>
                </wp:positionV>
                <wp:extent cx="1003300" cy="609600"/>
                <wp:effectExtent l="0" t="0" r="0" b="0"/>
                <wp:wrapNone/>
                <wp:docPr id="8378" name="Rectangle 8378"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8" style="position:absolute;margin-left:104pt;margin-top:11pt;width:79pt;height:48pt;z-index:25989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STHOHZ0BAAAV&#10;AwAADgAAAAAAAAAAAAAAAAAuAgAAZHJzL2Uyb0RvYy54bWxQSwECLQAUAAYACAAAACEAuU4FbtoA&#10;AAAKAQAADwAAAAAAAAAAAAAAAAD3AwAAZHJzL2Rvd25yZXYueG1sUEsFBgAAAAAEAAQA8wAAAP4E&#10;AAAAAA==&#10;" w14:anchorId="703F5748">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6320" behindDoc="0" locked="0" layoutInCell="1" allowOverlap="1" wp14:editId="6E546EAF" wp14:anchorId="48D6AA6A">
                <wp:simplePos x="0" y="0"/>
                <wp:positionH relativeFrom="column">
                  <wp:posOffset>1320800</wp:posOffset>
                </wp:positionH>
                <wp:positionV relativeFrom="paragraph">
                  <wp:posOffset>139700</wp:posOffset>
                </wp:positionV>
                <wp:extent cx="1003300" cy="609600"/>
                <wp:effectExtent l="0" t="0" r="0" b="0"/>
                <wp:wrapNone/>
                <wp:docPr id="8379" name="Rectangle 837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79" style="position:absolute;margin-left:104pt;margin-top:11pt;width:79pt;height:48pt;z-index:25989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sAdOCJ0BAAAV&#10;AwAADgAAAAAAAAAAAAAAAAAuAgAAZHJzL2Uyb0RvYy54bWxQSwECLQAUAAYACAAAACEAuU4FbtoA&#10;AAAKAQAADwAAAAAAAAAAAAAAAAD3AwAAZHJzL2Rvd25yZXYueG1sUEsFBgAAAAAEAAQA8wAAAP4E&#10;AAAAAA==&#10;" w14:anchorId="48D6AA6A">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7344" behindDoc="0" locked="0" layoutInCell="1" allowOverlap="1" wp14:editId="515E02AE" wp14:anchorId="38272909">
                <wp:simplePos x="0" y="0"/>
                <wp:positionH relativeFrom="column">
                  <wp:posOffset>1320800</wp:posOffset>
                </wp:positionH>
                <wp:positionV relativeFrom="paragraph">
                  <wp:posOffset>139700</wp:posOffset>
                </wp:positionV>
                <wp:extent cx="1003300" cy="609600"/>
                <wp:effectExtent l="0" t="0" r="0" b="0"/>
                <wp:wrapNone/>
                <wp:docPr id="8380" name="Rectangle 838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0" style="position:absolute;margin-left:104pt;margin-top:11pt;width:79pt;height:48pt;z-index:25989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lzDPzJ0BAAAV&#10;AwAADgAAAAAAAAAAAAAAAAAuAgAAZHJzL2Uyb0RvYy54bWxQSwECLQAUAAYACAAAACEAuU4FbtoA&#10;AAAKAQAADwAAAAAAAAAAAAAAAAD3AwAAZHJzL2Rvd25yZXYueG1sUEsFBgAAAAAEAAQA8wAAAP4E&#10;AAAAAA==&#10;" w14:anchorId="3827290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8368" behindDoc="0" locked="0" layoutInCell="1" allowOverlap="1" wp14:editId="06BBDA22" wp14:anchorId="1E99A0D5">
                <wp:simplePos x="0" y="0"/>
                <wp:positionH relativeFrom="column">
                  <wp:posOffset>1320800</wp:posOffset>
                </wp:positionH>
                <wp:positionV relativeFrom="paragraph">
                  <wp:posOffset>139700</wp:posOffset>
                </wp:positionV>
                <wp:extent cx="1003300" cy="609600"/>
                <wp:effectExtent l="0" t="0" r="0" b="0"/>
                <wp:wrapNone/>
                <wp:docPr id="8381" name="Rectangle 8381"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1" style="position:absolute;margin-left:104pt;margin-top:11pt;width:79pt;height:48pt;z-index:25989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bgZP2Z0BAAAV&#10;AwAADgAAAAAAAAAAAAAAAAAuAgAAZHJzL2Uyb0RvYy54bWxQSwECLQAUAAYACAAAACEAuU4FbtoA&#10;AAAKAQAADwAAAAAAAAAAAAAAAAD3AwAAZHJzL2Rvd25yZXYueG1sUEsFBgAAAAAEAAQA8wAAAP4E&#10;AAAAAA==&#10;" w14:anchorId="1E99A0D5">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899392" behindDoc="0" locked="0" layoutInCell="1" allowOverlap="1" wp14:editId="33A8A607" wp14:anchorId="6FABFA27">
                <wp:simplePos x="0" y="0"/>
                <wp:positionH relativeFrom="column">
                  <wp:posOffset>1320800</wp:posOffset>
                </wp:positionH>
                <wp:positionV relativeFrom="paragraph">
                  <wp:posOffset>139700</wp:posOffset>
                </wp:positionV>
                <wp:extent cx="1003300" cy="609600"/>
                <wp:effectExtent l="0" t="0" r="0" b="0"/>
                <wp:wrapNone/>
                <wp:docPr id="8382" name="Rectangle 8382"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2" style="position:absolute;margin-left:104pt;margin-top:11pt;width:79pt;height:48pt;z-index:25989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CM3iL3nAEAABUD&#10;AAAOAAAAAAAAAAAAAAAAAC4CAABkcnMvZTJvRG9jLnhtbFBLAQItABQABgAIAAAAIQC5TgVu2gAA&#10;AAoBAAAPAAAAAAAAAAAAAAAAAPYDAABkcnMvZG93bnJldi54bWxQSwUGAAAAAAQABADzAAAA/QQA&#10;AAAA&#10;" w14:anchorId="6FABFA27">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0416" behindDoc="0" locked="0" layoutInCell="1" allowOverlap="1" wp14:editId="66FA56AD" wp14:anchorId="67F617C2">
                <wp:simplePos x="0" y="0"/>
                <wp:positionH relativeFrom="column">
                  <wp:posOffset>1320800</wp:posOffset>
                </wp:positionH>
                <wp:positionV relativeFrom="paragraph">
                  <wp:posOffset>139700</wp:posOffset>
                </wp:positionV>
                <wp:extent cx="1003300" cy="609600"/>
                <wp:effectExtent l="0" t="0" r="0" b="0"/>
                <wp:wrapNone/>
                <wp:docPr id="8383" name="Rectangle 8383"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3" style="position:absolute;margin-left:104pt;margin-top:11pt;width:79pt;height:48pt;z-index:25990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" w14:anchorId="67F617C2">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1440" behindDoc="0" locked="0" layoutInCell="1" allowOverlap="1" wp14:editId="0FCF2410" wp14:anchorId="2CDC0596">
                <wp:simplePos x="0" y="0"/>
                <wp:positionH relativeFrom="column">
                  <wp:posOffset>1320800</wp:posOffset>
                </wp:positionH>
                <wp:positionV relativeFrom="paragraph">
                  <wp:posOffset>139700</wp:posOffset>
                </wp:positionV>
                <wp:extent cx="1003300" cy="762000"/>
                <wp:effectExtent l="0" t="0" r="0" b="0"/>
                <wp:wrapNone/>
                <wp:docPr id="8384" name="Rectangle 8384"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4" style="position:absolute;margin-left:104pt;margin-top:11pt;width:79pt;height:60pt;z-index:25990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pR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5qMm5vb0B2fIG9beqRghjAKrgYbORtpgoLj216C5mz47cmi5vpy0dDISzFfNktaRSgF&#10;sd5+7kqv+kBLoRJwto9gdz0Rnhc9+WHyvij72JM83M91YX/e5s0f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uAxaUZ0BAAAV&#10;AwAADgAAAAAAAAAAAAAAAAAuAgAAZHJzL2Uyb0RvYy54bWxQSwECLQAUAAYACAAAACEAomkztNoA&#10;AAAKAQAADwAAAAAAAAAAAAAAAAD3AwAAZHJzL2Rvd25yZXYueG1sUEsFBgAAAAAEAAQA8wAAAP4E&#10;AAAAAA==&#10;" w14:anchorId="2CDC0596">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2464" behindDoc="0" locked="0" layoutInCell="1" allowOverlap="1" wp14:editId="5EC69578" wp14:anchorId="18A721C1">
                <wp:simplePos x="0" y="0"/>
                <wp:positionH relativeFrom="column">
                  <wp:posOffset>1320800</wp:posOffset>
                </wp:positionH>
                <wp:positionV relativeFrom="paragraph">
                  <wp:posOffset>139700</wp:posOffset>
                </wp:positionV>
                <wp:extent cx="1003300" cy="762000"/>
                <wp:effectExtent l="0" t="0" r="0" b="0"/>
                <wp:wrapNone/>
                <wp:docPr id="8385" name="Rectangle 8385"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5" style="position:absolute;margin-left:104pt;margin-top:11pt;width:79pt;height:60pt;z-index:25990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89"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pE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xYZNze3oTs+Qd629EjBDGEUXA02cjbSBAXHt70Ezdnw25NFzfXloqGRl2K+bJa0ilAK&#10;Yr393JVe9YGWQiXgbB/B7noiPC968sPkfVH2sSd5uJ/rwv68zZ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QTraRJ0BAAAV&#10;AwAADgAAAAAAAAAAAAAAAAAuAgAAZHJzL2Uyb0RvYy54bWxQSwECLQAUAAYACAAAACEAomkztNoA&#10;AAAKAQAADwAAAAAAAAAAAAAAAAD3AwAAZHJzL2Rvd25yZXYueG1sUEsFBgAAAAAEAAQA8wAAAP4E&#10;AAAAAA==&#10;" w14:anchorId="18A721C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3488" behindDoc="0" locked="0" layoutInCell="1" allowOverlap="1" wp14:editId="3CE8AED2" wp14:anchorId="03610AD1">
                <wp:simplePos x="0" y="0"/>
                <wp:positionH relativeFrom="column">
                  <wp:posOffset>1320800</wp:posOffset>
                </wp:positionH>
                <wp:positionV relativeFrom="paragraph">
                  <wp:posOffset>139700</wp:posOffset>
                </wp:positionV>
                <wp:extent cx="1003300" cy="762000"/>
                <wp:effectExtent l="0" t="0" r="0" b="0"/>
                <wp:wrapNone/>
                <wp:docPr id="8386" name="Rectangle 8386"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6" style="position:absolute;margin-left:104pt;margin-top:11pt;width:79pt;height:60pt;z-index:25990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0"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osnQEAABU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9dUy4+bmDrrTE+ZtS48UzACj4GqwgbORJih4fD1I1JwND54saq6Xi4ZGXor5qlnRKmIp&#10;iPXuY1d61QMthUrI2SGg3fdEeF705IfJ+6LsfU/ycD/Whf1lm7d/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rrpaLJ0BAAAV&#10;AwAADgAAAAAAAAAAAAAAAAAuAgAAZHJzL2Uyb0RvYy54bWxQSwECLQAUAAYACAAAACEAomkztNoA&#10;AAAKAQAADwAAAAAAAAAAAAAAAAD3AwAAZHJzL2Rvd25yZXYueG1sUEsFBgAAAAAEAAQA8wAAAP4E&#10;AAAAAA==&#10;" w14:anchorId="03610AD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4512" behindDoc="0" locked="0" layoutInCell="1" allowOverlap="1" wp14:editId="7A2AFAEB" wp14:anchorId="45877F49">
                <wp:simplePos x="0" y="0"/>
                <wp:positionH relativeFrom="column">
                  <wp:posOffset>1320800</wp:posOffset>
                </wp:positionH>
                <wp:positionV relativeFrom="paragraph">
                  <wp:posOffset>139700</wp:posOffset>
                </wp:positionV>
                <wp:extent cx="1003300" cy="609600"/>
                <wp:effectExtent l="0" t="0" r="0" b="0"/>
                <wp:wrapNone/>
                <wp:docPr id="8387" name="Rectangle 8387" hidden="1">
                  <a:extLst xmlns:a="http://schemas.openxmlformats.org/drawingml/2006/main">
                    <a:ext uri="{63B3BB69-23CF-44E3-9099-C40C66FF867C}">
                      <a14:compatExt xmlns:a14="http://schemas.microsoft.com/office/drawing/2010/main" spid="_x0000_s104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7" style="position:absolute;margin-left:104pt;margin-top:11pt;width:79pt;height:48pt;z-index:25990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1"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kTOitJ0BAAAV&#10;AwAADgAAAAAAAAAAAAAAAAAuAgAAZHJzL2Uyb0RvYy54bWxQSwECLQAUAAYACAAAACEAuU4FbtoA&#10;AAAKAQAADwAAAAAAAAAAAAAAAAD3AwAAZHJzL2Rvd25yZXYueG1sUEsFBgAAAAAEAAQA8wAAAP4E&#10;AAAAAA==&#10;" w14:anchorId="45877F4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5536" behindDoc="0" locked="0" layoutInCell="1" allowOverlap="1" wp14:editId="4E32B465" wp14:anchorId="5DE8FCAF">
                <wp:simplePos x="0" y="0"/>
                <wp:positionH relativeFrom="column">
                  <wp:posOffset>1320800</wp:posOffset>
                </wp:positionH>
                <wp:positionV relativeFrom="paragraph">
                  <wp:posOffset>139700</wp:posOffset>
                </wp:positionV>
                <wp:extent cx="1003300" cy="609600"/>
                <wp:effectExtent l="0" t="0" r="0" b="0"/>
                <wp:wrapNone/>
                <wp:docPr id="8388" name="Rectangle 8388"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8" style="position:absolute;margin-left:104pt;margin-top:11pt;width:79pt;height:48pt;z-index:25990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2"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KKnQEAABU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Xiwybm7uoDs9Yd629EjBDDAKrgYbOBtpgoLH3weJmrPhhyeLmrsvtw2NvBTzZbOkVcRS&#10;EOvdx670qgdaCpWQs0NAu++J8LzoyQ+T90XZ257k4X6sC/vLNm/+AA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mmgiip0BAAAV&#10;AwAADgAAAAAAAAAAAAAAAAAuAgAAZHJzL2Uyb0RvYy54bWxQSwECLQAUAAYACAAAACEAuU4FbtoA&#10;AAAKAQAADwAAAAAAAAAAAAAAAAD3AwAAZHJzL2Rvd25yZXYueG1sUEsFBgAAAAAEAAQA8wAAAP4E&#10;AAAAAA==&#10;" w14:anchorId="5DE8FCAF">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6560" behindDoc="0" locked="0" layoutInCell="1" allowOverlap="1" wp14:editId="3A5ECA7D" wp14:anchorId="0A3F52F9">
                <wp:simplePos x="0" y="0"/>
                <wp:positionH relativeFrom="column">
                  <wp:posOffset>1320800</wp:posOffset>
                </wp:positionH>
                <wp:positionV relativeFrom="paragraph">
                  <wp:posOffset>139700</wp:posOffset>
                </wp:positionV>
                <wp:extent cx="1003300" cy="609600"/>
                <wp:effectExtent l="0" t="0" r="0" b="0"/>
                <wp:wrapNone/>
                <wp:docPr id="8389" name="Rectangle 8389"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89" style="position:absolute;margin-left:104pt;margin-top:11pt;width:79pt;height:48pt;z-index:25990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3"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" w14:anchorId="0A3F52F9">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7584" behindDoc="0" locked="0" layoutInCell="1" allowOverlap="1" wp14:editId="27F7A98F" wp14:anchorId="618AE171">
                <wp:simplePos x="0" y="0"/>
                <wp:positionH relativeFrom="column">
                  <wp:posOffset>1320800</wp:posOffset>
                </wp:positionH>
                <wp:positionV relativeFrom="paragraph">
                  <wp:posOffset>139700</wp:posOffset>
                </wp:positionV>
                <wp:extent cx="1003300" cy="762000"/>
                <wp:effectExtent l="0" t="0" r="0" b="0"/>
                <wp:wrapNone/>
                <wp:docPr id="8390" name="Rectangle 8390"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90" style="position:absolute;margin-left:104pt;margin-top:11pt;width:79pt;height:60pt;z-index:25990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4"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vWnQEAABU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I39W2bcXNzF/rTC+RtS88UzBgmwdVoI2cTTVBw/HmQoDkbnzxZ1NzdrBoaeSmWbdPSKkIp&#10;iPXuc1d6NQRaCpWAs0MEux+I8LLoyQ+T90XZx57k4X6uC/vLNm9/AQ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gtZb1p0BAAAV&#10;AwAADgAAAAAAAAAAAAAAAAAuAgAAZHJzL2Uyb0RvYy54bWxQSwECLQAUAAYACAAAACEAomkztNoA&#10;AAAKAQAADwAAAAAAAAAAAAAAAAD3AwAAZHJzL2Rvd25yZXYueG1sUEsFBgAAAAAEAAQA8wAAAP4E&#10;AAAAAA==&#10;" w14:anchorId="618AE171">
                <v:textbox inset="2.16pt,1.44pt,0,1.44pt">
                  <w:txbxContent>
                    <w:p w:rsidR="00E31C76" w:rsidP="00E31C76" w:rsidRDefault="00E31C76">
                      <w:r>
                        <w:rPr>
                          <w:rFonts w:ascii="Geneva" w:hAnsi="Geneva" w:eastAsia="Geneva" w:cs="Geneva"/>
                          <w:color w:val="000000"/>
                          <w:sz w:val="20"/>
                          <w:szCs w:val="20"/>
                          <w:lang w:val="German"/>
                        </w:rPr>
                        <w:t/>
                      </w:r>
                    </w:p>
                  </w:txbxContent>
                </v:textbox>
              </v:rect>
            </w:pict>
          </mc:Fallback>
        </mc:AlternateContent>
      </w:r>
      <w:r w:rsidRPr="00BF6565">
        <w:rPr>
          <w:rFonts w:ascii="Century Gothic" w:hAnsi="Century Gothic" w:eastAsia="Times New Roman" w:cs="Times New Roman"/>
          <w:noProof/>
          <w:color w:val="000000"/>
          <w:sz w:val="28"/>
          <w:szCs w:val="28"/>
          <w:lang w:val="German"/>
        </w:rPr>
        <mc:AlternateContent>
          <mc:Choice Requires="wps">
            <w:drawing>
              <wp:anchor distT="0" distB="0" distL="114300" distR="114300" simplePos="0" relativeHeight="259908608" behindDoc="0" locked="0" layoutInCell="1" allowOverlap="1" wp14:editId="590EE4D8" wp14:anchorId="63308FF0">
                <wp:simplePos x="0" y="0"/>
                <wp:positionH relativeFrom="column">
                  <wp:posOffset>1320800</wp:posOffset>
                </wp:positionH>
                <wp:positionV relativeFrom="paragraph">
                  <wp:posOffset>139700</wp:posOffset>
                </wp:positionV>
                <wp:extent cx="1003300" cy="762000"/>
                <wp:effectExtent l="0" t="0" r="0" b="0"/>
                <wp:wrapNone/>
                <wp:docPr id="8391" name="Rectangle 8391" hidden="1">
                  <a:extLst xmlns:a="http://schemas.openxmlformats.org/drawingml/2006/main">
                    <a:ext uri="{63B3BB69-23CF-44E3-9099-C40C66FF867C}">
                      <a14:compatExt xmlns:a14="http://schemas.microsoft.com/office/drawing/2010/main" spid="_x0000_s10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rsidR="00E31C76" w:rsidP="00E31C76" w:rsidRDefault="00E31C76">
                            <w:r>
                              <w:rPr>
                                <w:rFonts w:ascii="Geneva" w:hAnsi="Geneva" w:eastAsia="Geneva" w:cs="Geneva"/>
                                <w:color w:val="000000"/>
                                <w:sz w:val="20"/>
                                <w:szCs w:val="20"/>
                                <w:lang w:val="German"/>
                              </w:rPr>
                              <w:t xml:space="preserve"> KEINE </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id="Rectangle 8391" style="position:absolute;margin-left:104pt;margin-top:11pt;width:79pt;height:60pt;z-index:25990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3095"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vDnQEAABU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" w14:anchorId="63308FF0">
                <v:textbox inset="2.16pt,1.44pt,0,1.44pt">
                  <w:txbxContent>
                    <w:p w:rsidR="00E31C76" w:rsidP="00E31C76" w:rsidRDefault="00E31C76">
                      <w:r>
                        <w:rPr>
                          <w:rFonts w:ascii="Geneva" w:hAnsi="Geneva" w:eastAsia="Geneva" w:cs="Geneva"/>
                          <w:color w:val="000000"/>
                          <w:sz w:val="20"/>
                          <w:szCs w:val="20"/>
                          <w:lang w:val="German"/>
                        </w:rPr>
                        <w:t xml:space="preserve"> KEINE </w:t>
                      </w:r>
                    </w:p>
                  </w:txbxContent>
                </v:textbox>
              </v:rect>
            </w:pict>
          </mc:Fallback>
        </mc:AlternateContent>
      </w:r>
      <w:r>
        <w:rPr>
          <w:rFonts w:ascii="Century Gothic" w:hAnsi="Century Gothic" w:eastAsia="Times New Roman" w:cs="Times New Roman"/>
          <w:noProof/>
          <w:color w:val="000000"/>
          <w:sz w:val="28"/>
          <w:szCs w:val="28"/>
          <w:lang w:val="German"/>
        </w:rPr>
        <w:t>ZUSÄTZLICHEN KOMMENTARE</w:t>
      </w:r>
    </w:p>
    <w:tbl>
      <w:tblPr>
        <w:tblW w:w="11126" w:type="dxa"/>
        <w:tblInd w:w="-5" w:type="dxa"/>
        <w:tblLook w:val="04A0" w:firstRow="1" w:lastRow="0" w:firstColumn="1" w:lastColumn="0" w:noHBand="0" w:noVBand="1"/>
      </w:tblPr>
      <w:tblGrid>
        <w:gridCol w:w="10890"/>
        <w:gridCol w:w="236"/>
      </w:tblGrid>
      <w:tr w:rsidRPr="007D202B" w:rsidR="00E31C76" w:rsidTr="00E31C76">
        <w:trPr>
          <w:trHeight w:val="5040"/>
        </w:trPr>
        <w:tc>
          <w:tcPr>
            <w:tcW w:w="1089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7D202B" w:rsidR="00E31C76" w:rsidP="009372B2" w:rsidRDefault="00E31C76">
            <w:pPr>
              <w:bidi w:val="false"/>
              <w:rPr>
                <w:rFonts w:ascii="Century Gothic" w:hAnsi="Century Gothic" w:eastAsia="Times New Roman" w:cs="Times New Roman"/>
                <w:color w:val="000000"/>
                <w:sz w:val="18"/>
                <w:szCs w:val="18"/>
              </w:rPr>
            </w:pPr>
          </w:p>
        </w:tc>
        <w:tc>
          <w:tcPr>
            <w:tcW w:w="236" w:type="dxa"/>
            <w:tcBorders>
              <w:top w:val="nil"/>
              <w:left w:val="nil"/>
              <w:bottom w:val="nil"/>
              <w:right w:val="nil"/>
            </w:tcBorders>
            <w:shd w:val="clear" w:color="auto" w:fill="auto"/>
            <w:noWrap/>
            <w:vAlign w:val="bottom"/>
            <w:hideMark/>
          </w:tcPr>
          <w:p w:rsidRPr="007D202B" w:rsidR="00E31C76" w:rsidP="009372B2" w:rsidRDefault="00E31C76">
            <w:pPr>
              <w:bidi w:val="false"/>
              <w:ind w:firstLine="180" w:firstLineChars="100"/>
              <w:rPr>
                <w:rFonts w:ascii="Century Gothic" w:hAnsi="Century Gothic" w:eastAsia="Times New Roman" w:cs="Times New Roman"/>
                <w:color w:val="000000"/>
                <w:sz w:val="18"/>
                <w:szCs w:val="18"/>
              </w:rPr>
            </w:pPr>
          </w:p>
        </w:tc>
      </w:tr>
    </w:tbl>
    <w:p w:rsidRPr="00BF6565" w:rsidR="00C940CA" w:rsidP="001952BD" w:rsidRDefault="00C940CA">
      <w:pPr>
        <w:bidi w:val="false"/>
        <w:spacing w:line="360" w:lineRule="auto"/>
        <w:rPr>
          <w:rFonts w:ascii="Century Gothic" w:hAnsi="Century Gothic" w:eastAsia="Times New Roman" w:cs="Times New Roman"/>
          <w:color w:val="000000"/>
          <w:sz w:val="28"/>
          <w:szCs w:val="28"/>
        </w:rPr>
      </w:pPr>
    </w:p>
    <w:tbl>
      <w:tblPr>
        <w:tblW w:w="11014" w:type="dxa"/>
        <w:tblInd w:w="-5" w:type="dxa"/>
        <w:tblLook w:val="04A0" w:firstRow="1" w:lastRow="0" w:firstColumn="1" w:lastColumn="0" w:noHBand="0" w:noVBand="1"/>
      </w:tblPr>
      <w:tblGrid>
        <w:gridCol w:w="5393"/>
        <w:gridCol w:w="3517"/>
        <w:gridCol w:w="2104"/>
      </w:tblGrid>
      <w:tr w:rsidRPr="00D156EE" w:rsidR="001952BD" w:rsidTr="00DB1734">
        <w:trPr>
          <w:trHeight w:val="432"/>
        </w:trPr>
        <w:tc>
          <w:tcPr>
            <w:tcW w:w="5393"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D156EE" w:rsidR="001952BD" w:rsidP="00DB1734" w:rsidRDefault="001952BD">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 xml:space="preserve">GENEHMIGT NACH </w:t>
            </w:r>
            <w:r w:rsidRPr="00D156EE">
              <w:rPr>
                <w:rFonts w:ascii="Century Gothic" w:hAnsi="Century Gothic" w:eastAsia="Times New Roman" w:cs="Times New Roman"/>
                <w:color w:val="000000"/>
                <w:sz w:val="18"/>
                <w:szCs w:val="18"/>
                <w:lang w:val="German"/>
              </w:rPr>
              <w:t>NAME UND TITEL</w:t>
            </w:r>
          </w:p>
        </w:tc>
        <w:tc>
          <w:tcPr>
            <w:tcW w:w="3517" w:type="dxa"/>
            <w:tcBorders>
              <w:top w:val="single" w:color="BFBFBF" w:sz="4" w:space="0"/>
              <w:left w:val="nil"/>
              <w:bottom w:val="single" w:color="BFBFBF" w:sz="4" w:space="0"/>
              <w:right w:val="single" w:color="BFBFBF" w:sz="4" w:space="0"/>
            </w:tcBorders>
            <w:shd w:val="clear" w:color="000000" w:fill="D6DCE4"/>
            <w:noWrap/>
            <w:vAlign w:val="center"/>
            <w:hideMark/>
          </w:tcPr>
          <w:p w:rsidRPr="00D156EE" w:rsidR="001952BD" w:rsidP="00DB1734" w:rsidRDefault="001952BD">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 xml:space="preserve">GENEHMIGT DURCH </w:t>
            </w:r>
            <w:r w:rsidRPr="00D156EE">
              <w:rPr>
                <w:rFonts w:ascii="Century Gothic" w:hAnsi="Century Gothic" w:eastAsia="Times New Roman" w:cs="Times New Roman"/>
                <w:color w:val="000000"/>
                <w:sz w:val="18"/>
                <w:szCs w:val="18"/>
                <w:lang w:val="German"/>
              </w:rPr>
              <w:t>UNTERSCHRIFT</w:t>
            </w:r>
          </w:p>
        </w:tc>
        <w:tc>
          <w:tcPr>
            <w:tcW w:w="2104" w:type="dxa"/>
            <w:tcBorders>
              <w:top w:val="single" w:color="BFBFBF" w:sz="4" w:space="0"/>
              <w:left w:val="nil"/>
              <w:bottom w:val="single" w:color="BFBFBF" w:sz="4" w:space="0"/>
              <w:right w:val="single" w:color="BFBFBF" w:sz="4" w:space="0"/>
            </w:tcBorders>
            <w:shd w:val="clear" w:color="000000" w:fill="D6DCE4"/>
            <w:vAlign w:val="center"/>
            <w:hideMark/>
          </w:tcPr>
          <w:p w:rsidRPr="00D156EE" w:rsidR="001952BD" w:rsidP="00DB1734" w:rsidRDefault="001952BD">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German"/>
              </w:rPr>
              <w:t>DATUM</w:t>
            </w:r>
          </w:p>
        </w:tc>
      </w:tr>
      <w:tr w:rsidRPr="00D156EE" w:rsidR="001952BD" w:rsidTr="00DB1734">
        <w:trPr>
          <w:trHeight w:val="793"/>
        </w:trPr>
        <w:tc>
          <w:tcPr>
            <w:tcW w:w="5393" w:type="dxa"/>
            <w:tcBorders>
              <w:top w:val="single" w:color="BFBFBF" w:sz="4" w:space="0"/>
              <w:left w:val="single" w:color="BFBFBF" w:sz="4" w:space="0"/>
              <w:bottom w:val="single" w:color="BFBFBF" w:sz="24" w:space="0"/>
              <w:right w:val="single" w:color="BFBFBF" w:sz="4" w:space="0"/>
            </w:tcBorders>
            <w:shd w:val="clear" w:color="000000" w:fill="F2F2F2"/>
            <w:noWrap/>
            <w:vAlign w:val="center"/>
            <w:hideMark/>
          </w:tcPr>
          <w:p w:rsidRPr="00D156EE" w:rsidR="001952BD" w:rsidP="00DB1734" w:rsidRDefault="001952BD">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c>
          <w:tcPr>
            <w:tcW w:w="3517" w:type="dxa"/>
            <w:tcBorders>
              <w:top w:val="single" w:color="BFBFBF" w:sz="4" w:space="0"/>
              <w:left w:val="nil"/>
              <w:bottom w:val="single" w:color="BFBFBF" w:sz="24" w:space="0"/>
              <w:right w:val="single" w:color="BFBFBF" w:sz="4" w:space="0"/>
            </w:tcBorders>
            <w:shd w:val="clear" w:color="000000" w:fill="F2F2F2"/>
            <w:noWrap/>
            <w:vAlign w:val="center"/>
            <w:hideMark/>
          </w:tcPr>
          <w:p w:rsidRPr="00D156EE" w:rsidR="001952BD" w:rsidP="00DB1734" w:rsidRDefault="001952BD">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c>
          <w:tcPr>
            <w:tcW w:w="2104" w:type="dxa"/>
            <w:tcBorders>
              <w:top w:val="single" w:color="BFBFBF" w:sz="4" w:space="0"/>
              <w:left w:val="nil"/>
              <w:bottom w:val="single" w:color="BFBFBF" w:sz="24" w:space="0"/>
              <w:right w:val="single" w:color="BFBFBF" w:sz="4" w:space="0"/>
            </w:tcBorders>
            <w:shd w:val="clear" w:color="000000" w:fill="F2F2F2"/>
            <w:vAlign w:val="center"/>
            <w:hideMark/>
          </w:tcPr>
          <w:p w:rsidRPr="00D156EE" w:rsidR="001952BD" w:rsidP="00DB1734" w:rsidRDefault="001952BD">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German"/>
              </w:rPr>
              <w:t xml:space="preserve"> </w:t>
            </w:r>
          </w:p>
        </w:tc>
      </w:tr>
    </w:tbl>
    <w:p w:rsidRPr="00F91EB4" w:rsidR="001952BD" w:rsidRDefault="001952BD">
      <w:pPr>
        <w:bidi w:val="false"/>
        <w:rPr>
          <w:rFonts w:ascii="Century Gothic" w:hAnsi="Century Gothic"/>
          <w:color w:val="000000" w:themeColor="text1"/>
        </w:rPr>
        <w:sectPr w:rsidRPr="00F91EB4" w:rsidR="001952BD" w:rsidSect="0005636F">
          <w:pgSz w:w="12240" w:h="15840"/>
          <w:pgMar w:top="864" w:right="864"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C07318">
        <w:trPr>
          <w:trHeight w:val="2649"/>
        </w:trPr>
        <w:tc>
          <w:tcPr>
            <w:tcW w:w="9944" w:type="dxa"/>
          </w:tcPr>
          <w:p w:rsidRPr="008A7C4A" w:rsidR="00A367B9" w:rsidP="00C07318"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367B9" w:rsidP="00C07318" w:rsidRDefault="00A367B9">
            <w:pPr>
              <w:bidi w:val="false"/>
              <w:rPr>
                <w:rFonts w:ascii="Century Gothic" w:hAnsi="Century Gothic" w:cs="Arial"/>
                <w:sz w:val="20"/>
                <w:szCs w:val="20"/>
              </w:rPr>
            </w:pPr>
          </w:p>
          <w:p w:rsidRPr="008A7C4A" w:rsidR="00A367B9" w:rsidP="00C07318" w:rsidRDefault="00A367B9">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5658" w:rsidRDefault="007F5658" w:rsidP="004C6C01">
      <w:r>
        <w:separator/>
      </w:r>
    </w:p>
  </w:endnote>
  <w:endnote w:type="continuationSeparator" w:id="0">
    <w:p w:rsidR="007F5658" w:rsidRDefault="007F5658"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5658" w:rsidRDefault="007F5658" w:rsidP="004C6C01">
      <w:r>
        <w:separator/>
      </w:r>
    </w:p>
  </w:footnote>
  <w:footnote w:type="continuationSeparator" w:id="0">
    <w:p w:rsidR="007F5658" w:rsidRDefault="007F5658"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645" w:rsidRDefault="009E7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A"/>
    <w:rsid w:val="0001310E"/>
    <w:rsid w:val="00020BEF"/>
    <w:rsid w:val="00024BC7"/>
    <w:rsid w:val="00043D7E"/>
    <w:rsid w:val="0005636F"/>
    <w:rsid w:val="0006622C"/>
    <w:rsid w:val="000A703F"/>
    <w:rsid w:val="00145306"/>
    <w:rsid w:val="00160FE2"/>
    <w:rsid w:val="00163990"/>
    <w:rsid w:val="00177CFE"/>
    <w:rsid w:val="00190874"/>
    <w:rsid w:val="001952BD"/>
    <w:rsid w:val="001A3BB2"/>
    <w:rsid w:val="001A56BE"/>
    <w:rsid w:val="002424A5"/>
    <w:rsid w:val="00250419"/>
    <w:rsid w:val="002744FF"/>
    <w:rsid w:val="002C1F2E"/>
    <w:rsid w:val="002D17E5"/>
    <w:rsid w:val="002E3A63"/>
    <w:rsid w:val="00326C59"/>
    <w:rsid w:val="00343574"/>
    <w:rsid w:val="003560B8"/>
    <w:rsid w:val="0039509E"/>
    <w:rsid w:val="003C562A"/>
    <w:rsid w:val="003D14B5"/>
    <w:rsid w:val="00410A65"/>
    <w:rsid w:val="004221EB"/>
    <w:rsid w:val="00471C74"/>
    <w:rsid w:val="00473CC3"/>
    <w:rsid w:val="004937B7"/>
    <w:rsid w:val="00495588"/>
    <w:rsid w:val="004C6C01"/>
    <w:rsid w:val="00511E24"/>
    <w:rsid w:val="005449AA"/>
    <w:rsid w:val="00583610"/>
    <w:rsid w:val="005C009E"/>
    <w:rsid w:val="006208CC"/>
    <w:rsid w:val="00623DEF"/>
    <w:rsid w:val="00647099"/>
    <w:rsid w:val="0065552C"/>
    <w:rsid w:val="00710BDD"/>
    <w:rsid w:val="007318F6"/>
    <w:rsid w:val="0073536A"/>
    <w:rsid w:val="00746911"/>
    <w:rsid w:val="00751E00"/>
    <w:rsid w:val="007805A4"/>
    <w:rsid w:val="00790912"/>
    <w:rsid w:val="007A60CE"/>
    <w:rsid w:val="007B16E4"/>
    <w:rsid w:val="007D01DF"/>
    <w:rsid w:val="007D202B"/>
    <w:rsid w:val="007F5658"/>
    <w:rsid w:val="00853EC4"/>
    <w:rsid w:val="00871614"/>
    <w:rsid w:val="00894A5A"/>
    <w:rsid w:val="00897019"/>
    <w:rsid w:val="008A7C4A"/>
    <w:rsid w:val="008E2EF3"/>
    <w:rsid w:val="00912FD8"/>
    <w:rsid w:val="00985BD7"/>
    <w:rsid w:val="009B203C"/>
    <w:rsid w:val="009C61B0"/>
    <w:rsid w:val="009E7645"/>
    <w:rsid w:val="00A24153"/>
    <w:rsid w:val="00A35F36"/>
    <w:rsid w:val="00A367B9"/>
    <w:rsid w:val="00A55AA4"/>
    <w:rsid w:val="00A84A5F"/>
    <w:rsid w:val="00AC464E"/>
    <w:rsid w:val="00B112E8"/>
    <w:rsid w:val="00B53EFF"/>
    <w:rsid w:val="00B61915"/>
    <w:rsid w:val="00B758CE"/>
    <w:rsid w:val="00BB16D9"/>
    <w:rsid w:val="00BF30B0"/>
    <w:rsid w:val="00BF6565"/>
    <w:rsid w:val="00C07318"/>
    <w:rsid w:val="00C209D2"/>
    <w:rsid w:val="00C3114D"/>
    <w:rsid w:val="00C31CCD"/>
    <w:rsid w:val="00C32960"/>
    <w:rsid w:val="00C74B39"/>
    <w:rsid w:val="00C940CA"/>
    <w:rsid w:val="00CA5ED2"/>
    <w:rsid w:val="00CB7406"/>
    <w:rsid w:val="00CC4CAD"/>
    <w:rsid w:val="00D13C51"/>
    <w:rsid w:val="00D156EE"/>
    <w:rsid w:val="00D51D4E"/>
    <w:rsid w:val="00D57248"/>
    <w:rsid w:val="00D64AF1"/>
    <w:rsid w:val="00DB1734"/>
    <w:rsid w:val="00E31C76"/>
    <w:rsid w:val="00E3757D"/>
    <w:rsid w:val="00E66562"/>
    <w:rsid w:val="00E83569"/>
    <w:rsid w:val="00E86F5C"/>
    <w:rsid w:val="00EE207C"/>
    <w:rsid w:val="00F32754"/>
    <w:rsid w:val="00F35C56"/>
    <w:rsid w:val="00F569CF"/>
    <w:rsid w:val="00F91EB4"/>
    <w:rsid w:val="00FC7245"/>
    <w:rsid w:val="00FE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FCB5E"/>
  <w15:docId w15:val="{B78EA934-F35C-4E7F-9D5B-2E56C285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1" w:customStyle="1">
    <w:name w:val="Неразрешенное упоминание1"/>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524439082">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53735299">
      <w:bodyDiv w:val="1"/>
      <w:marLeft w:val="0"/>
      <w:marRight w:val="0"/>
      <w:marTop w:val="0"/>
      <w:marBottom w:val="0"/>
      <w:divBdr>
        <w:top w:val="none" w:sz="0" w:space="0" w:color="auto"/>
        <w:left w:val="none" w:sz="0" w:space="0" w:color="auto"/>
        <w:bottom w:val="none" w:sz="0" w:space="0" w:color="auto"/>
        <w:right w:val="none" w:sz="0" w:space="0" w:color="auto"/>
      </w:divBdr>
    </w:div>
    <w:div w:id="1760835429">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018&amp;utm_language=DE&amp;utm_source=integrated+content&amp;utm_campaign=/project-report-templates&amp;utm_medium=ic+executive+project+report+template+49018+word+de&amp;lpa=ic+executive+project+report+template+49018+word+de&amp;lx=jazGWVt6qlFVesJIxmZmqABAgeTPLDIL8TQRu558b7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xecutive-Project-Report-Template-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3F6E-F25B-4577-9B67-DCADF7BA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IC-Executive-Project-Report-Template-10673_WORD.dotx</Template>
  <TotalTime>0</TotalTime>
  <Pages>1</Pages>
  <Words>520</Words>
  <Characters>2966</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2</cp:revision>
  <cp:lastPrinted>2019-08-05T01:14:00Z</cp:lastPrinted>
  <dcterms:created xsi:type="dcterms:W3CDTF">2022-02-09T00:50:00Z</dcterms:created>
  <dcterms:modified xsi:type="dcterms:W3CDTF">2022-02-09T00:51:00Z</dcterms:modified>
</cp:coreProperties>
</file>