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11F2" w:rsidR="00F569CF" w:rsidP="00E45C64" w:rsidRDefault="00295890" w14:paraId="4E327147" w14:textId="77777777">
      <w:pPr>
        <w:bidi w:val="false"/>
        <w:rPr>
          <w:rFonts w:ascii="Century Gothic" w:hAnsi="Century Gothic" w:cs="Arial"/>
          <w:b/>
          <w:noProof/>
          <w:color w:val="808080" w:themeColor="background1" w:themeShade="80"/>
          <w:sz w:val="32"/>
          <w:szCs w:val="36"/>
        </w:rPr>
      </w:pPr>
      <w:r w:rsidRPr="007811F2">
        <w:rPr>
          <w:rFonts w:ascii="Century Gothic" w:hAnsi="Century Gothic" w:cs="Arial"/>
          <w:b/>
          <w:noProof/>
          <w:color w:val="808080" w:themeColor="background1" w:themeShade="80"/>
          <w:sz w:val="32"/>
          <w:szCs w:val="36"/>
          <w:lang w:val="German"/>
        </w:rPr>
        <w:drawing>
          <wp:anchor distT="0" distB="0" distL="114300" distR="114300" simplePos="0" relativeHeight="251669504" behindDoc="0" locked="0" layoutInCell="1" allowOverlap="1" wp14:editId="1462A533" wp14:anchorId="143A1C76">
            <wp:simplePos x="0" y="0"/>
            <wp:positionH relativeFrom="column">
              <wp:posOffset>7634605</wp:posOffset>
            </wp:positionH>
            <wp:positionV relativeFrom="paragraph">
              <wp:posOffset>0</wp:posOffset>
            </wp:positionV>
            <wp:extent cx="1528445" cy="342265"/>
            <wp:effectExtent l="0" t="0" r="0" b="635"/>
            <wp:wrapThrough wrapText="bothSides">
              <wp:wrapPolygon edited="0">
                <wp:start x="2961" y="0"/>
                <wp:lineTo x="0" y="0"/>
                <wp:lineTo x="0" y="20438"/>
                <wp:lineTo x="3769" y="20438"/>
                <wp:lineTo x="21268" y="15629"/>
                <wp:lineTo x="21268" y="2404"/>
                <wp:lineTo x="4577" y="0"/>
                <wp:lineTo x="2961" y="0"/>
              </wp:wrapPolygon>
            </wp:wrapThrough>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342265"/>
                    </a:xfrm>
                    <a:prstGeom prst="rect">
                      <a:avLst/>
                    </a:prstGeom>
                  </pic:spPr>
                </pic:pic>
              </a:graphicData>
            </a:graphic>
            <wp14:sizeRelH relativeFrom="page">
              <wp14:pctWidth>0</wp14:pctWidth>
            </wp14:sizeRelH>
            <wp14:sizeRelV relativeFrom="page">
              <wp14:pctHeight>0</wp14:pctHeight>
            </wp14:sizeRelV>
          </wp:anchor>
        </w:drawing>
      </w:r>
      <w:r w:rsidR="00201978">
        <w:rPr>
          <w:rFonts w:ascii="Century Gothic" w:hAnsi="Century Gothic" w:cs="Arial"/>
          <w:b/>
          <w:noProof/>
          <w:color w:val="808080" w:themeColor="background1" w:themeShade="80"/>
          <w:sz w:val="32"/>
          <w:szCs w:val="36"/>
          <w:lang w:val="German"/>
        </w:rPr>
        <w:t>VORLAGE FÜR HOCHZEITSVERKÄUFERLISTE</w:t>
      </w:r>
    </w:p>
    <w:p w:rsidR="007C0AB0" w:rsidP="00E45C64" w:rsidRDefault="007C0AB0" w14:paraId="003091A0" w14:textId="77777777">
      <w:pPr>
        <w:tabs>
          <w:tab w:val="left" w:pos="3718"/>
        </w:tabs>
        <w:bidi w:val="false"/>
        <w:rPr>
          <w:rFonts w:ascii="Century Gothic" w:hAnsi="Century Gothic" w:eastAsia="Times New Roman" w:cs="Times New Roman"/>
          <w:b/>
          <w:bCs/>
          <w:color w:val="A6A6A6" w:themeColor="background1" w:themeShade="A6"/>
          <w:sz w:val="28"/>
          <w:szCs w:val="48"/>
        </w:rPr>
      </w:pPr>
    </w:p>
    <w:tbl>
      <w:tblPr>
        <w:tblW w:w="14520" w:type="dxa"/>
        <w:tblInd w:w="-10" w:type="dxa"/>
        <w:tblLook w:val="04A0" w:firstRow="1" w:lastRow="0" w:firstColumn="1" w:lastColumn="0" w:noHBand="0" w:noVBand="1"/>
      </w:tblPr>
      <w:tblGrid>
        <w:gridCol w:w="2220"/>
        <w:gridCol w:w="3700"/>
        <w:gridCol w:w="2080"/>
        <w:gridCol w:w="2240"/>
        <w:gridCol w:w="1480"/>
        <w:gridCol w:w="2800"/>
      </w:tblGrid>
      <w:tr w:rsidRPr="00BA4234" w:rsidR="00BA4234" w:rsidTr="00E45C64" w14:paraId="2D059E9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BA4234" w:rsidR="00BA4234" w:rsidP="00E45C64" w:rsidRDefault="00BA4234" w14:paraId="624F4671"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BA4234" w:rsidR="00BA4234" w:rsidP="00E45C64" w:rsidRDefault="00BA4234" w14:paraId="164E5A69" w14:textId="77777777">
            <w:pPr>
              <w:bidi w:val="false"/>
              <w:ind w:firstLine="181" w:firstLineChars="100"/>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BA4234" w:rsidR="00BA4234" w:rsidP="00E45C64" w:rsidRDefault="00BA4234" w14:paraId="56EF2B96"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BA4234" w:rsidR="00BA4234" w:rsidP="00E45C64" w:rsidRDefault="00BA4234" w14:paraId="3067F13C" w14:textId="77777777">
            <w:pPr>
              <w:bidi w:val="false"/>
              <w:jc w:val="center"/>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BA4234" w:rsidR="00BA4234" w:rsidP="00E45C64" w:rsidRDefault="00BA4234" w14:paraId="1E9E592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BA4234" w:rsidR="00BA4234" w:rsidP="00E45C64" w:rsidRDefault="00BA4234" w14:paraId="3BCFC6AD" w14:textId="77777777">
            <w:pPr>
              <w:bidi w:val="false"/>
              <w:jc w:val="center"/>
              <w:rPr>
                <w:rFonts w:ascii="Century Gothic" w:hAnsi="Century Gothic" w:eastAsia="Times New Roman" w:cs="Times New Roman"/>
                <w:b/>
                <w:bCs/>
                <w:color w:val="FFFFFF"/>
                <w:sz w:val="18"/>
                <w:szCs w:val="18"/>
              </w:rPr>
            </w:pPr>
            <w:r w:rsidRPr="00BA4234">
              <w:rPr>
                <w:rFonts w:ascii="Century Gothic" w:hAnsi="Century Gothic" w:eastAsia="Times New Roman" w:cs="Times New Roman"/>
                <w:b/>
                <w:color w:val="FFFFFF"/>
                <w:sz w:val="18"/>
                <w:szCs w:val="18"/>
                <w:lang w:val="German"/>
              </w:rPr>
              <w:t>HOCHZEITSPLANER</w:t>
            </w:r>
          </w:p>
        </w:tc>
      </w:tr>
      <w:tr w:rsidRPr="00BA4234" w:rsidR="00BA4234" w:rsidTr="00E45C64" w14:paraId="4E1E628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4BA19BC3"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11E15552"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BA4234" w:rsidR="00BA4234" w:rsidP="00E45C64" w:rsidRDefault="00BA4234" w14:paraId="0C92D73A"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BA4234" w:rsidR="00BA4234" w:rsidP="00E45C64" w:rsidRDefault="00BA4234" w14:paraId="78577487"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PRODUKT- / LEISTUNGSBESCHREIBUNG</w:t>
            </w:r>
          </w:p>
        </w:tc>
      </w:tr>
      <w:tr w:rsidRPr="00BA4234" w:rsidR="00BA4234" w:rsidTr="00E45C64" w14:paraId="20786F8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7EB73FF1"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571CEB66"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0B7F82CC"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35C97E50"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BA4234" w:rsidR="00BA4234" w:rsidP="00E45C64" w:rsidRDefault="00BA4234" w14:paraId="0DFF915E"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r>
      <w:tr w:rsidRPr="00BA4234" w:rsidR="00BA4234" w:rsidTr="00E45C64" w14:paraId="1AABB91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475A9615"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793C84E2"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21C2C97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48B79B5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46CF52E3" w14:textId="77777777">
            <w:pPr>
              <w:bidi w:val="false"/>
              <w:rPr>
                <w:rFonts w:ascii="Century Gothic" w:hAnsi="Century Gothic" w:eastAsia="Times New Roman" w:cs="Times New Roman"/>
                <w:color w:val="000000"/>
                <w:sz w:val="18"/>
                <w:szCs w:val="18"/>
              </w:rPr>
            </w:pPr>
          </w:p>
        </w:tc>
      </w:tr>
      <w:tr w:rsidRPr="00BA4234" w:rsidR="00BA4234" w:rsidTr="00E45C64" w14:paraId="0A03FA7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48E86D0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17ABEFA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3A14A28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44AC8B0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2A5E9843" w14:textId="77777777">
            <w:pPr>
              <w:bidi w:val="false"/>
              <w:rPr>
                <w:rFonts w:ascii="Century Gothic" w:hAnsi="Century Gothic" w:eastAsia="Times New Roman" w:cs="Times New Roman"/>
                <w:color w:val="000000"/>
                <w:sz w:val="18"/>
                <w:szCs w:val="18"/>
              </w:rPr>
            </w:pPr>
          </w:p>
        </w:tc>
      </w:tr>
      <w:tr w:rsidRPr="00BA4234" w:rsidR="00BA4234" w:rsidTr="00E45C64" w14:paraId="6E8B633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55AC5C94"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5068803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540ABD41"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3B0B3E35"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BA4234" w:rsidR="00BA4234" w:rsidP="00E45C64" w:rsidRDefault="00BA4234" w14:paraId="395E37B1"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NOTIZEN</w:t>
            </w:r>
          </w:p>
        </w:tc>
      </w:tr>
      <w:tr w:rsidRPr="00BA4234" w:rsidR="00BA4234" w:rsidTr="00E45C64" w14:paraId="387F3E7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746AB7C8"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3D195C7B"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10FDB906"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70AFC297"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BA4234" w:rsidR="00BA4234" w:rsidP="00E45C64" w:rsidRDefault="00BA4234" w14:paraId="21C90987"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r>
      <w:tr w:rsidRPr="00BA4234" w:rsidR="00BA4234" w:rsidTr="00E45C64" w14:paraId="7C09B6C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048BF41C"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08209557"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650DE2C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60C2B527"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28AC7B7A" w14:textId="77777777">
            <w:pPr>
              <w:bidi w:val="false"/>
              <w:rPr>
                <w:rFonts w:ascii="Century Gothic" w:hAnsi="Century Gothic" w:eastAsia="Times New Roman" w:cs="Times New Roman"/>
                <w:color w:val="000000"/>
                <w:sz w:val="18"/>
                <w:szCs w:val="18"/>
              </w:rPr>
            </w:pPr>
          </w:p>
        </w:tc>
      </w:tr>
      <w:tr w:rsidRPr="00BA4234" w:rsidR="00BA4234" w:rsidTr="00E45C64" w14:paraId="69C03D9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BA4234" w:rsidR="00BA4234" w:rsidP="00E45C64" w:rsidRDefault="00BA4234" w14:paraId="1BB6111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BA4234" w:rsidR="00BA4234" w:rsidP="00E45C64" w:rsidRDefault="00BA4234" w14:paraId="32BA71B4"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BA4234" w:rsidR="00BA4234" w:rsidP="00E45C64" w:rsidRDefault="00BA4234" w14:paraId="35A8D1C5"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BA4234" w:rsidR="00BA4234" w:rsidP="00E45C64" w:rsidRDefault="00BA4234" w14:paraId="28844211"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BA4234" w:rsidR="00BA4234" w:rsidP="00E45C64" w:rsidRDefault="00BA4234" w14:paraId="74E7554C" w14:textId="77777777">
            <w:pPr>
              <w:bidi w:val="false"/>
              <w:rPr>
                <w:rFonts w:ascii="Century Gothic" w:hAnsi="Century Gothic" w:eastAsia="Times New Roman" w:cs="Times New Roman"/>
                <w:color w:val="000000"/>
                <w:sz w:val="18"/>
                <w:szCs w:val="18"/>
              </w:rPr>
            </w:pPr>
          </w:p>
        </w:tc>
      </w:tr>
      <w:tr w:rsidRPr="00BA4234" w:rsidR="00BA4234" w:rsidTr="00E45C64" w14:paraId="6925EA27"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BA4234" w:rsidR="00BA4234" w:rsidP="00E45C64" w:rsidRDefault="00BA4234" w14:paraId="0F08BDB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5D634E8D"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45C96A16"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5AF7B94A"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6C8C29E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BA4234" w:rsidR="00BA4234" w:rsidP="00E45C64" w:rsidRDefault="00BA4234" w14:paraId="5830F4A3"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r>
      <w:tr w:rsidRPr="00BA4234" w:rsidR="00BA4234" w:rsidTr="00E45C64" w14:paraId="747A83D8" w14:textId="77777777">
        <w:trPr>
          <w:trHeight w:val="440"/>
        </w:trPr>
        <w:tc>
          <w:tcPr>
            <w:tcW w:w="2220" w:type="dxa"/>
            <w:tcBorders>
              <w:top w:val="nil"/>
              <w:left w:val="nil"/>
              <w:bottom w:val="nil"/>
              <w:right w:val="nil"/>
            </w:tcBorders>
            <w:shd w:val="clear" w:color="000000" w:fill="FFFFFF"/>
            <w:noWrap/>
            <w:vAlign w:val="bottom"/>
            <w:hideMark/>
          </w:tcPr>
          <w:p w:rsidRPr="00BA4234" w:rsidR="00BA4234" w:rsidP="00E45C64" w:rsidRDefault="00BA4234" w14:paraId="6E94CB4F"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BA4234" w:rsidR="00BA4234" w:rsidP="00E45C64" w:rsidRDefault="00BA4234" w14:paraId="5D487A2D"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BA4234" w:rsidR="00BA4234" w:rsidP="00E45C64" w:rsidRDefault="00BA4234" w14:paraId="40840084"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BA4234" w:rsidR="00BA4234" w:rsidP="00E45C64" w:rsidRDefault="00BA4234" w14:paraId="23149E93"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BA4234" w:rsidR="00BA4234" w:rsidP="00E45C64" w:rsidRDefault="00BA4234" w14:paraId="69141FFA"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BA4234" w:rsidR="00BA4234" w:rsidP="00E45C64" w:rsidRDefault="00BA4234" w14:paraId="441BAAF6"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German"/>
              </w:rPr>
              <w:t xml:space="preserve"> </w:t>
            </w:r>
          </w:p>
        </w:tc>
      </w:tr>
      <w:tr w:rsidRPr="00BA4234" w:rsidR="00BA4234" w:rsidTr="00E45C64" w14:paraId="7107DD21"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BA4234" w:rsidR="00BA4234" w:rsidP="00E45C64" w:rsidRDefault="00BA4234" w14:paraId="1B20E590"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BA4234" w:rsidR="00BA4234" w:rsidP="00E45C64" w:rsidRDefault="00BA4234" w14:paraId="581394F6" w14:textId="77777777">
            <w:pPr>
              <w:bidi w:val="false"/>
              <w:ind w:firstLine="181" w:firstLineChars="100"/>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BA4234" w:rsidR="00BA4234" w:rsidP="00E45C64" w:rsidRDefault="00BA4234" w14:paraId="02467E6F"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BA4234" w:rsidR="00BA4234" w:rsidP="00E45C64" w:rsidRDefault="00BA4234" w14:paraId="656D0C5D" w14:textId="77777777">
            <w:pPr>
              <w:bidi w:val="false"/>
              <w:jc w:val="center"/>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BA4234" w:rsidR="00BA4234" w:rsidP="00E45C64" w:rsidRDefault="00BA4234" w14:paraId="238033C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BA4234" w:rsidR="00BA4234" w:rsidP="00E45C64" w:rsidRDefault="00BA4234" w14:paraId="084F9B5C" w14:textId="77777777">
            <w:pPr>
              <w:bidi w:val="false"/>
              <w:jc w:val="center"/>
              <w:rPr>
                <w:rFonts w:ascii="Century Gothic" w:hAnsi="Century Gothic" w:eastAsia="Times New Roman" w:cs="Times New Roman"/>
                <w:b/>
                <w:bCs/>
                <w:color w:val="FFFFFF"/>
                <w:sz w:val="18"/>
                <w:szCs w:val="18"/>
              </w:rPr>
            </w:pPr>
            <w:r w:rsidRPr="00BA4234">
              <w:rPr>
                <w:rFonts w:ascii="Century Gothic" w:hAnsi="Century Gothic" w:eastAsia="Times New Roman" w:cs="Times New Roman"/>
                <w:b/>
                <w:color w:val="FFFFFF"/>
                <w:sz w:val="18"/>
                <w:szCs w:val="18"/>
                <w:lang w:val="German"/>
              </w:rPr>
              <w:t>VERANSTALTUNGSORT DER ZEREMONIE</w:t>
            </w:r>
          </w:p>
        </w:tc>
      </w:tr>
      <w:tr w:rsidRPr="00BA4234" w:rsidR="00BA4234" w:rsidTr="00E45C64" w14:paraId="4384BD7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55BB2A7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0859955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BA4234" w:rsidR="00BA4234" w:rsidP="00E45C64" w:rsidRDefault="00BA4234" w14:paraId="6FC1F5BA"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BA4234" w:rsidR="00BA4234" w:rsidP="00E45C64" w:rsidRDefault="00BA4234" w14:paraId="7EFCCE56"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PRODUKT- / LEISTUNGSBESCHREIBUNG</w:t>
            </w:r>
          </w:p>
        </w:tc>
      </w:tr>
      <w:tr w:rsidRPr="00BA4234" w:rsidR="00BA4234" w:rsidTr="00E45C64" w14:paraId="09768FA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5666552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2EDE8759"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29FB3FA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26C650E6"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BA4234" w:rsidR="00BA4234" w:rsidP="00E45C64" w:rsidRDefault="00BA4234" w14:paraId="211A4FDD"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r>
      <w:tr w:rsidRPr="00BA4234" w:rsidR="00BA4234" w:rsidTr="00E45C64" w14:paraId="785445A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2470CBC3"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1645BB2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0C2898D0"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0C7B236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6B09F6F7" w14:textId="77777777">
            <w:pPr>
              <w:bidi w:val="false"/>
              <w:rPr>
                <w:rFonts w:ascii="Century Gothic" w:hAnsi="Century Gothic" w:eastAsia="Times New Roman" w:cs="Times New Roman"/>
                <w:color w:val="000000"/>
                <w:sz w:val="18"/>
                <w:szCs w:val="18"/>
              </w:rPr>
            </w:pPr>
          </w:p>
        </w:tc>
      </w:tr>
      <w:tr w:rsidRPr="00BA4234" w:rsidR="00BA4234" w:rsidTr="00E45C64" w14:paraId="0338FF5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5402306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7307B38F"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0980747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20014C2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6CD35A38" w14:textId="77777777">
            <w:pPr>
              <w:bidi w:val="false"/>
              <w:rPr>
                <w:rFonts w:ascii="Century Gothic" w:hAnsi="Century Gothic" w:eastAsia="Times New Roman" w:cs="Times New Roman"/>
                <w:color w:val="000000"/>
                <w:sz w:val="18"/>
                <w:szCs w:val="18"/>
              </w:rPr>
            </w:pPr>
          </w:p>
        </w:tc>
      </w:tr>
      <w:tr w:rsidRPr="00BA4234" w:rsidR="00BA4234" w:rsidTr="00E45C64" w14:paraId="573DBD3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3CA7B2B3"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087F429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15296E60"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717C071A"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BA4234" w:rsidR="00BA4234" w:rsidP="00E45C64" w:rsidRDefault="00BA4234" w14:paraId="3E29736C"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NOTIZEN</w:t>
            </w:r>
          </w:p>
        </w:tc>
      </w:tr>
      <w:tr w:rsidRPr="00BA4234" w:rsidR="00BA4234" w:rsidTr="00E45C64" w14:paraId="02A9F36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768FDB29"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07D7B659"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797B30F2"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0611B219"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BA4234" w:rsidR="00BA4234" w:rsidP="00E45C64" w:rsidRDefault="00BA4234" w14:paraId="6FEA180F"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r>
      <w:tr w:rsidRPr="00BA4234" w:rsidR="00BA4234" w:rsidTr="00E45C64" w14:paraId="6318D2C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4CEABADC"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640F75F8"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402D991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3056D3B5"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0E04A41E" w14:textId="77777777">
            <w:pPr>
              <w:bidi w:val="false"/>
              <w:rPr>
                <w:rFonts w:ascii="Century Gothic" w:hAnsi="Century Gothic" w:eastAsia="Times New Roman" w:cs="Times New Roman"/>
                <w:color w:val="000000"/>
                <w:sz w:val="18"/>
                <w:szCs w:val="18"/>
              </w:rPr>
            </w:pPr>
          </w:p>
        </w:tc>
      </w:tr>
      <w:tr w:rsidRPr="00BA4234" w:rsidR="00BA4234" w:rsidTr="00E45C64" w14:paraId="59C1014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BA4234" w:rsidR="00BA4234" w:rsidP="00E45C64" w:rsidRDefault="00BA4234" w14:paraId="4A5C4D14"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BA4234" w:rsidR="00BA4234" w:rsidP="00E45C64" w:rsidRDefault="00BA4234" w14:paraId="5205D819"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BA4234" w:rsidR="00BA4234" w:rsidP="00E45C64" w:rsidRDefault="00BA4234" w14:paraId="45401D22"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BA4234" w:rsidR="00BA4234" w:rsidP="00E45C64" w:rsidRDefault="00BA4234" w14:paraId="47AA8A53"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BA4234" w:rsidR="00BA4234" w:rsidP="00E45C64" w:rsidRDefault="00BA4234" w14:paraId="74897E59" w14:textId="77777777">
            <w:pPr>
              <w:bidi w:val="false"/>
              <w:rPr>
                <w:rFonts w:ascii="Century Gothic" w:hAnsi="Century Gothic" w:eastAsia="Times New Roman" w:cs="Times New Roman"/>
                <w:color w:val="000000"/>
                <w:sz w:val="18"/>
                <w:szCs w:val="18"/>
              </w:rPr>
            </w:pPr>
          </w:p>
        </w:tc>
      </w:tr>
      <w:tr w:rsidRPr="00BA4234" w:rsidR="00BA4234" w:rsidTr="00E45C64" w14:paraId="44E0ABC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BA4234" w:rsidR="00BA4234" w:rsidP="00E45C64" w:rsidRDefault="00BA4234" w14:paraId="5C5A349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0BA0691D"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23ED325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5DB1CF6F"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096FB144"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BA4234" w:rsidR="00BA4234" w:rsidP="00E45C64" w:rsidRDefault="00BA4234" w14:paraId="1CF02C50"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German"/>
              </w:rPr>
              <w:t xml:space="preserve">   </w:t>
            </w:r>
          </w:p>
        </w:tc>
      </w:tr>
    </w:tbl>
    <w:p w:rsidR="007811F2" w:rsidP="00E45C64" w:rsidRDefault="007811F2" w14:paraId="7A2B3D18" w14:textId="77777777"/>
    <w:p w:rsidR="00912290" w:rsidP="00E45C64" w:rsidRDefault="00912290" w14:paraId="67D3C451" w14:textId="77777777"/>
    <w:p w:rsidR="00912290" w:rsidP="00E45C64" w:rsidRDefault="00912290" w14:paraId="421F4858"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3B8F404D"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452727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0A24D598"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222D0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4CA100DD"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7AB002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5631477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EMPFANGSORT</w:t>
            </w:r>
          </w:p>
        </w:tc>
      </w:tr>
      <w:tr w:rsidRPr="00912290" w:rsidR="00912290" w:rsidTr="00912290" w14:paraId="5ECD7B0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1A299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5F7C5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D59219F"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7F6B9F5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033B5F9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BF526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6C6E23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26E05B1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812C99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53CD3A1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24FB5BF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7CE599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250428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C16621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1BD9C5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2229D5A" w14:textId="77777777">
            <w:pPr>
              <w:bidi w:val="false"/>
              <w:rPr>
                <w:rFonts w:ascii="Century Gothic" w:hAnsi="Century Gothic" w:eastAsia="Times New Roman" w:cs="Times New Roman"/>
                <w:color w:val="000000"/>
                <w:sz w:val="18"/>
                <w:szCs w:val="18"/>
              </w:rPr>
            </w:pPr>
          </w:p>
        </w:tc>
      </w:tr>
      <w:tr w:rsidRPr="00912290" w:rsidR="00912290" w:rsidTr="00912290" w14:paraId="404A851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A02E2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BBDD9B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D5517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4750AD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92D7767" w14:textId="77777777">
            <w:pPr>
              <w:bidi w:val="false"/>
              <w:rPr>
                <w:rFonts w:ascii="Century Gothic" w:hAnsi="Century Gothic" w:eastAsia="Times New Roman" w:cs="Times New Roman"/>
                <w:color w:val="000000"/>
                <w:sz w:val="18"/>
                <w:szCs w:val="18"/>
              </w:rPr>
            </w:pPr>
          </w:p>
        </w:tc>
      </w:tr>
      <w:tr w:rsidRPr="00912290" w:rsidR="00912290" w:rsidTr="00912290" w14:paraId="16BDD46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5E0483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83FAB7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DA2D3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8A17A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5EB9BE1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6136BC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B89D2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16F81B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DCFE22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B2302F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6935F56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8CB1DD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21B379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9317F5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AEE14E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AA3B60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58B370A" w14:textId="77777777">
            <w:pPr>
              <w:bidi w:val="false"/>
              <w:rPr>
                <w:rFonts w:ascii="Century Gothic" w:hAnsi="Century Gothic" w:eastAsia="Times New Roman" w:cs="Times New Roman"/>
                <w:color w:val="000000"/>
                <w:sz w:val="18"/>
                <w:szCs w:val="18"/>
              </w:rPr>
            </w:pPr>
          </w:p>
        </w:tc>
      </w:tr>
      <w:tr w:rsidRPr="00912290" w:rsidR="00912290" w:rsidTr="00912290" w14:paraId="3B5CD15B"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3344F5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779AAA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038F06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0EBA89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0BAE5E1A" w14:textId="77777777">
            <w:pPr>
              <w:bidi w:val="false"/>
              <w:rPr>
                <w:rFonts w:ascii="Century Gothic" w:hAnsi="Century Gothic" w:eastAsia="Times New Roman" w:cs="Times New Roman"/>
                <w:color w:val="000000"/>
                <w:sz w:val="18"/>
                <w:szCs w:val="18"/>
              </w:rPr>
            </w:pPr>
          </w:p>
        </w:tc>
      </w:tr>
      <w:tr w:rsidRPr="00912290" w:rsidR="00912290" w:rsidTr="00912290" w14:paraId="4473FD6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72D855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058714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BFE68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9EEF61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F639A3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B20CD6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09AFDD3"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30CDE36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65992DE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083923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28D663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597B0E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769CAEF"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7070EE93"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050881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324B1A00"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063142C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ADB786D"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40A7C6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7F86C64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VERANSTALTUNGSORT FÜR PROBEPARTY</w:t>
            </w:r>
          </w:p>
        </w:tc>
      </w:tr>
      <w:tr w:rsidRPr="00912290" w:rsidR="00912290" w:rsidTr="00912290" w14:paraId="195F5E1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77D6F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22C0D5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4F09B70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42BE4B6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7F1D002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AA8C6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7D2624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D1012E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CB1359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0561419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7B24FB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69B1B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7884BA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2CABD6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6D1D92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B85D111" w14:textId="77777777">
            <w:pPr>
              <w:bidi w:val="false"/>
              <w:rPr>
                <w:rFonts w:ascii="Century Gothic" w:hAnsi="Century Gothic" w:eastAsia="Times New Roman" w:cs="Times New Roman"/>
                <w:color w:val="000000"/>
                <w:sz w:val="18"/>
                <w:szCs w:val="18"/>
              </w:rPr>
            </w:pPr>
          </w:p>
        </w:tc>
      </w:tr>
      <w:tr w:rsidRPr="00912290" w:rsidR="00912290" w:rsidTr="00912290" w14:paraId="59335CD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EA917D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8037B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8B231C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72BACB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18E3FD3" w14:textId="77777777">
            <w:pPr>
              <w:bidi w:val="false"/>
              <w:rPr>
                <w:rFonts w:ascii="Century Gothic" w:hAnsi="Century Gothic" w:eastAsia="Times New Roman" w:cs="Times New Roman"/>
                <w:color w:val="000000"/>
                <w:sz w:val="18"/>
                <w:szCs w:val="18"/>
              </w:rPr>
            </w:pPr>
          </w:p>
        </w:tc>
      </w:tr>
      <w:tr w:rsidRPr="00912290" w:rsidR="00912290" w:rsidTr="00912290" w14:paraId="3418DA5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27D80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3A8DAD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FE018B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320D73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6DECE4F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3FDB966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87CB96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3E2A6E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9299B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C44FDD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5DCA95A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00F5FD7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62702B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19FA03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3D1216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8FAA58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2AD6483" w14:textId="77777777">
            <w:pPr>
              <w:bidi w:val="false"/>
              <w:rPr>
                <w:rFonts w:ascii="Century Gothic" w:hAnsi="Century Gothic" w:eastAsia="Times New Roman" w:cs="Times New Roman"/>
                <w:color w:val="000000"/>
                <w:sz w:val="18"/>
                <w:szCs w:val="18"/>
              </w:rPr>
            </w:pPr>
          </w:p>
        </w:tc>
      </w:tr>
      <w:tr w:rsidRPr="00912290" w:rsidR="00912290" w:rsidTr="00912290" w14:paraId="4EDD74D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780871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76EF78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5C010AA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F03726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249A8CC" w14:textId="77777777">
            <w:pPr>
              <w:bidi w:val="false"/>
              <w:rPr>
                <w:rFonts w:ascii="Century Gothic" w:hAnsi="Century Gothic" w:eastAsia="Times New Roman" w:cs="Times New Roman"/>
                <w:color w:val="000000"/>
                <w:sz w:val="18"/>
                <w:szCs w:val="18"/>
              </w:rPr>
            </w:pPr>
          </w:p>
        </w:tc>
      </w:tr>
      <w:tr w:rsidRPr="00912290" w:rsidR="00912290" w:rsidTr="00912290" w14:paraId="0065325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0D881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CE8F45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FF319C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C30D58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687BE3E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3E3AC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E45C64" w:rsidP="00E45C64" w:rsidRDefault="00E45C64" w14:paraId="4547CE1A" w14:textId="77777777"/>
    <w:p w:rsidR="00912290" w:rsidP="00E45C64" w:rsidRDefault="00912290" w14:paraId="6EBA8746" w14:textId="77777777"/>
    <w:p w:rsidR="00912290" w:rsidP="00E45C64" w:rsidRDefault="00912290" w14:paraId="04E469C4" w14:textId="77777777"/>
    <w:p w:rsidR="00912290" w:rsidP="00E45C64" w:rsidRDefault="00912290" w14:paraId="49BA35E1"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733A46A"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07B1E2F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4E5DCD1D"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7F92BD2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3B6E94E6"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1C53036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37B6B467"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OFFIZIANT</w:t>
            </w:r>
          </w:p>
        </w:tc>
      </w:tr>
      <w:tr w:rsidRPr="00912290" w:rsidR="00912290" w:rsidTr="00912290" w14:paraId="5128FC2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3375D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E1A809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69C435F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27570A0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4ABDA87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5E01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D6B0CE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EDA7E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F3EDDC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49CFFA2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02B912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8F439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C5417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11E27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CCC6B9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9489292" w14:textId="77777777">
            <w:pPr>
              <w:bidi w:val="false"/>
              <w:rPr>
                <w:rFonts w:ascii="Century Gothic" w:hAnsi="Century Gothic" w:eastAsia="Times New Roman" w:cs="Times New Roman"/>
                <w:color w:val="000000"/>
                <w:sz w:val="18"/>
                <w:szCs w:val="18"/>
              </w:rPr>
            </w:pPr>
          </w:p>
        </w:tc>
      </w:tr>
      <w:tr w:rsidRPr="00912290" w:rsidR="00912290" w:rsidTr="00912290" w14:paraId="570727A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26D56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7A1D5F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69AB01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76214C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8C41FDD" w14:textId="77777777">
            <w:pPr>
              <w:bidi w:val="false"/>
              <w:rPr>
                <w:rFonts w:ascii="Century Gothic" w:hAnsi="Century Gothic" w:eastAsia="Times New Roman" w:cs="Times New Roman"/>
                <w:color w:val="000000"/>
                <w:sz w:val="18"/>
                <w:szCs w:val="18"/>
              </w:rPr>
            </w:pPr>
          </w:p>
        </w:tc>
      </w:tr>
      <w:tr w:rsidRPr="00912290" w:rsidR="00912290" w:rsidTr="00912290" w14:paraId="421EA63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888ADE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E850D6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160EE8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EAAB7E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065D3DF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2A5AD9A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DB470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34090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EE587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693858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475E83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21B3CF1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A5CBA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27264F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998947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D84D50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BEC422F" w14:textId="77777777">
            <w:pPr>
              <w:bidi w:val="false"/>
              <w:rPr>
                <w:rFonts w:ascii="Century Gothic" w:hAnsi="Century Gothic" w:eastAsia="Times New Roman" w:cs="Times New Roman"/>
                <w:color w:val="000000"/>
                <w:sz w:val="18"/>
                <w:szCs w:val="18"/>
              </w:rPr>
            </w:pPr>
          </w:p>
        </w:tc>
      </w:tr>
      <w:tr w:rsidRPr="00912290" w:rsidR="00912290" w:rsidTr="00912290" w14:paraId="70F98C8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0A1D03F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162E0DA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7FCF4B6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E8BEEE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69580660" w14:textId="77777777">
            <w:pPr>
              <w:bidi w:val="false"/>
              <w:rPr>
                <w:rFonts w:ascii="Century Gothic" w:hAnsi="Century Gothic" w:eastAsia="Times New Roman" w:cs="Times New Roman"/>
                <w:color w:val="000000"/>
                <w:sz w:val="18"/>
                <w:szCs w:val="18"/>
              </w:rPr>
            </w:pPr>
          </w:p>
        </w:tc>
      </w:tr>
      <w:tr w:rsidRPr="00912290" w:rsidR="00912290" w:rsidTr="00912290" w14:paraId="45D84EA5"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09025D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507FE5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EB474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BE5E4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D78536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C25812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E3C499F"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164DE07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44A9FF5D"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8B6787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B38335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617513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5793DAC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3D1E169B"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49E1505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63D43C46"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601930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4161E91B"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643891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6942A76E"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PARTYSERVICE</w:t>
            </w:r>
          </w:p>
        </w:tc>
      </w:tr>
      <w:tr w:rsidRPr="00912290" w:rsidR="00912290" w:rsidTr="00912290" w14:paraId="5F502C8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656048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CF7E50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7D19929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591A418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415DF46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1C862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F89CBF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4619C1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FADF96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404565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110E68A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C7527D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585836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E0FA1C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8BEE79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EC7C647" w14:textId="77777777">
            <w:pPr>
              <w:bidi w:val="false"/>
              <w:rPr>
                <w:rFonts w:ascii="Century Gothic" w:hAnsi="Century Gothic" w:eastAsia="Times New Roman" w:cs="Times New Roman"/>
                <w:color w:val="000000"/>
                <w:sz w:val="18"/>
                <w:szCs w:val="18"/>
              </w:rPr>
            </w:pPr>
          </w:p>
        </w:tc>
      </w:tr>
      <w:tr w:rsidRPr="00912290" w:rsidR="00912290" w:rsidTr="00912290" w14:paraId="58E7751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0D0FCB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C7B1D7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3A255DB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689951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728879E" w14:textId="77777777">
            <w:pPr>
              <w:bidi w:val="false"/>
              <w:rPr>
                <w:rFonts w:ascii="Century Gothic" w:hAnsi="Century Gothic" w:eastAsia="Times New Roman" w:cs="Times New Roman"/>
                <w:color w:val="000000"/>
                <w:sz w:val="18"/>
                <w:szCs w:val="18"/>
              </w:rPr>
            </w:pPr>
          </w:p>
        </w:tc>
      </w:tr>
      <w:tr w:rsidRPr="00912290" w:rsidR="00912290" w:rsidTr="00912290" w14:paraId="106AE43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283D22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621804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E43DF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F1FAF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1A3578E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303398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FC11C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E636F5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7B28FC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843A4B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2612898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01D9390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67C9B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3557D4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584A1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C428DC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045D3C0" w14:textId="77777777">
            <w:pPr>
              <w:bidi w:val="false"/>
              <w:rPr>
                <w:rFonts w:ascii="Century Gothic" w:hAnsi="Century Gothic" w:eastAsia="Times New Roman" w:cs="Times New Roman"/>
                <w:color w:val="000000"/>
                <w:sz w:val="18"/>
                <w:szCs w:val="18"/>
              </w:rPr>
            </w:pPr>
          </w:p>
        </w:tc>
      </w:tr>
      <w:tr w:rsidRPr="00912290" w:rsidR="00912290" w:rsidTr="00912290" w14:paraId="58ECFD8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056D97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586A963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0C11F6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837877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554FFFA" w14:textId="77777777">
            <w:pPr>
              <w:bidi w:val="false"/>
              <w:rPr>
                <w:rFonts w:ascii="Century Gothic" w:hAnsi="Century Gothic" w:eastAsia="Times New Roman" w:cs="Times New Roman"/>
                <w:color w:val="000000"/>
                <w:sz w:val="18"/>
                <w:szCs w:val="18"/>
              </w:rPr>
            </w:pPr>
          </w:p>
        </w:tc>
      </w:tr>
      <w:tr w:rsidRPr="00912290" w:rsidR="00912290" w:rsidTr="00912290" w14:paraId="593B3B4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6C7DB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C2C1B0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314CA8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FAB97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4E2FB7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62D67B0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505DC3F2" w14:textId="77777777"/>
    <w:p w:rsidR="00912290" w:rsidP="00E45C64" w:rsidRDefault="00912290" w14:paraId="3832FAC0" w14:textId="77777777"/>
    <w:p w:rsidR="00912290" w:rsidP="00E45C64" w:rsidRDefault="00912290" w14:paraId="16CA5771" w14:textId="77777777"/>
    <w:p w:rsidR="00912290" w:rsidP="00E45C64" w:rsidRDefault="00912290" w14:paraId="6B894CA9"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230D550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0D4EDB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254B14C9"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C69303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7A6ACB7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6E0BDA1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57BA59A1"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BÄCKER</w:t>
            </w:r>
          </w:p>
        </w:tc>
      </w:tr>
      <w:tr w:rsidRPr="00912290" w:rsidR="00912290" w:rsidTr="00912290" w14:paraId="5463F2A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183915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F6C498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384D37A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055CCE5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6A846AA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96113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C29F17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020C0E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394A4D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2883FCC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5254C5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4FD64A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80A895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744D85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72CE28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FFBACEA" w14:textId="77777777">
            <w:pPr>
              <w:bidi w:val="false"/>
              <w:rPr>
                <w:rFonts w:ascii="Century Gothic" w:hAnsi="Century Gothic" w:eastAsia="Times New Roman" w:cs="Times New Roman"/>
                <w:color w:val="000000"/>
                <w:sz w:val="18"/>
                <w:szCs w:val="18"/>
              </w:rPr>
            </w:pPr>
          </w:p>
        </w:tc>
      </w:tr>
      <w:tr w:rsidRPr="00912290" w:rsidR="00912290" w:rsidTr="00912290" w14:paraId="7815ACC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2EDD24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8A914F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995DE0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574C43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B990305" w14:textId="77777777">
            <w:pPr>
              <w:bidi w:val="false"/>
              <w:rPr>
                <w:rFonts w:ascii="Century Gothic" w:hAnsi="Century Gothic" w:eastAsia="Times New Roman" w:cs="Times New Roman"/>
                <w:color w:val="000000"/>
                <w:sz w:val="18"/>
                <w:szCs w:val="18"/>
              </w:rPr>
            </w:pPr>
          </w:p>
        </w:tc>
      </w:tr>
      <w:tr w:rsidRPr="00912290" w:rsidR="00912290" w:rsidTr="00912290" w14:paraId="3D1E7F4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291756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152C6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F9A64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101145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717553D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25AE8EB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60694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57413F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12E6A8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CB8C22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66FD7CE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8B1569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4A64E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B1902A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986A0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CD56DE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2E57B21" w14:textId="77777777">
            <w:pPr>
              <w:bidi w:val="false"/>
              <w:rPr>
                <w:rFonts w:ascii="Century Gothic" w:hAnsi="Century Gothic" w:eastAsia="Times New Roman" w:cs="Times New Roman"/>
                <w:color w:val="000000"/>
                <w:sz w:val="18"/>
                <w:szCs w:val="18"/>
              </w:rPr>
            </w:pPr>
          </w:p>
        </w:tc>
      </w:tr>
      <w:tr w:rsidRPr="00912290" w:rsidR="00912290" w:rsidTr="00912290" w14:paraId="15DCFC3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2652A7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4BE84E3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2A0E9F9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E0DB32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E9FDC8E" w14:textId="77777777">
            <w:pPr>
              <w:bidi w:val="false"/>
              <w:rPr>
                <w:rFonts w:ascii="Century Gothic" w:hAnsi="Century Gothic" w:eastAsia="Times New Roman" w:cs="Times New Roman"/>
                <w:color w:val="000000"/>
                <w:sz w:val="18"/>
                <w:szCs w:val="18"/>
              </w:rPr>
            </w:pPr>
          </w:p>
        </w:tc>
      </w:tr>
      <w:tr w:rsidRPr="00912290" w:rsidR="00912290" w:rsidTr="00912290" w14:paraId="17A18E0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59C3BE0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55D6D9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C42981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1D1A0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213526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A4E445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65CC9B1"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2BD2B87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4DFBE58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53A24C2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44F7C2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859FEA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F8AAEB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489F2CD3"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70B25BC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057797EB"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580BD5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59190BD4"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0E79D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409FAC3B"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PHOTOGRAPH</w:t>
            </w:r>
          </w:p>
        </w:tc>
      </w:tr>
      <w:tr w:rsidRPr="00912290" w:rsidR="00912290" w:rsidTr="00912290" w14:paraId="572C751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D8768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ECF4B7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218FECC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297A62C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239E226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F95A6E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B32110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AC399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CE0BAD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46BB8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24BA58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49AF2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768630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0AAC91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95153A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0024631" w14:textId="77777777">
            <w:pPr>
              <w:bidi w:val="false"/>
              <w:rPr>
                <w:rFonts w:ascii="Century Gothic" w:hAnsi="Century Gothic" w:eastAsia="Times New Roman" w:cs="Times New Roman"/>
                <w:color w:val="000000"/>
                <w:sz w:val="18"/>
                <w:szCs w:val="18"/>
              </w:rPr>
            </w:pPr>
          </w:p>
        </w:tc>
      </w:tr>
      <w:tr w:rsidRPr="00912290" w:rsidR="00912290" w:rsidTr="00912290" w14:paraId="42862B8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B1B3E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27A60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F1839D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F6F15B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3A1D572" w14:textId="77777777">
            <w:pPr>
              <w:bidi w:val="false"/>
              <w:rPr>
                <w:rFonts w:ascii="Century Gothic" w:hAnsi="Century Gothic" w:eastAsia="Times New Roman" w:cs="Times New Roman"/>
                <w:color w:val="000000"/>
                <w:sz w:val="18"/>
                <w:szCs w:val="18"/>
              </w:rPr>
            </w:pPr>
          </w:p>
        </w:tc>
      </w:tr>
      <w:tr w:rsidRPr="00912290" w:rsidR="00912290" w:rsidTr="00912290" w14:paraId="3435C2C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0411EA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D41DE7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7301118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B09BFF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1015ED1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127A0B0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D7E3F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F4F8C9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9D092D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19DCE6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1E03CA7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8D926F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F06A0F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C59FE8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3858A2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5110A2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9BF3ECE" w14:textId="77777777">
            <w:pPr>
              <w:bidi w:val="false"/>
              <w:rPr>
                <w:rFonts w:ascii="Century Gothic" w:hAnsi="Century Gothic" w:eastAsia="Times New Roman" w:cs="Times New Roman"/>
                <w:color w:val="000000"/>
                <w:sz w:val="18"/>
                <w:szCs w:val="18"/>
              </w:rPr>
            </w:pPr>
          </w:p>
        </w:tc>
      </w:tr>
      <w:tr w:rsidRPr="00912290" w:rsidR="00912290" w:rsidTr="00912290" w14:paraId="077C3513"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DB9ED6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20D4C6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1DCC5C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40B101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7761122" w14:textId="77777777">
            <w:pPr>
              <w:bidi w:val="false"/>
              <w:rPr>
                <w:rFonts w:ascii="Century Gothic" w:hAnsi="Century Gothic" w:eastAsia="Times New Roman" w:cs="Times New Roman"/>
                <w:color w:val="000000"/>
                <w:sz w:val="18"/>
                <w:szCs w:val="18"/>
              </w:rPr>
            </w:pPr>
          </w:p>
        </w:tc>
      </w:tr>
      <w:tr w:rsidRPr="00912290" w:rsidR="00912290" w:rsidTr="00912290" w14:paraId="4F34D92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430CC6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C32DF4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6AD04A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69874A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1BFF96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CD0540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397A8421" w14:textId="77777777"/>
    <w:p w:rsidR="00912290" w:rsidP="00E45C64" w:rsidRDefault="00912290" w14:paraId="2C2BC839" w14:textId="77777777"/>
    <w:p w:rsidR="00912290" w:rsidP="00E45C64" w:rsidRDefault="00912290" w14:paraId="26ACEB34" w14:textId="77777777"/>
    <w:p w:rsidR="00912290" w:rsidP="00E45C64" w:rsidRDefault="00912290" w14:paraId="52C80215"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4144B49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5E04B17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7518701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459181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7A2D1565"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2E9ABC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014EA60B"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STATIONÄR</w:t>
            </w:r>
          </w:p>
        </w:tc>
      </w:tr>
      <w:tr w:rsidRPr="00912290" w:rsidR="00912290" w:rsidTr="00912290" w14:paraId="38A987A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03D0A8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6C9CE3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36F8A8A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7C6B3A5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5F1F83F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AC6C5B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69B33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B0BF18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43EB39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247CB4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FA61F2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71749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36F070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56DD4A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18442E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A07FDF2" w14:textId="77777777">
            <w:pPr>
              <w:bidi w:val="false"/>
              <w:rPr>
                <w:rFonts w:ascii="Century Gothic" w:hAnsi="Century Gothic" w:eastAsia="Times New Roman" w:cs="Times New Roman"/>
                <w:color w:val="000000"/>
                <w:sz w:val="18"/>
                <w:szCs w:val="18"/>
              </w:rPr>
            </w:pPr>
          </w:p>
        </w:tc>
      </w:tr>
      <w:tr w:rsidRPr="00912290" w:rsidR="00912290" w:rsidTr="00912290" w14:paraId="6338337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30701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ED62F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9F3477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509BB8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16D252E" w14:textId="77777777">
            <w:pPr>
              <w:bidi w:val="false"/>
              <w:rPr>
                <w:rFonts w:ascii="Century Gothic" w:hAnsi="Century Gothic" w:eastAsia="Times New Roman" w:cs="Times New Roman"/>
                <w:color w:val="000000"/>
                <w:sz w:val="18"/>
                <w:szCs w:val="18"/>
              </w:rPr>
            </w:pPr>
          </w:p>
        </w:tc>
      </w:tr>
      <w:tr w:rsidRPr="00912290" w:rsidR="00912290" w:rsidTr="00912290" w14:paraId="16B6954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E1A7F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98D7DE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4239B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5237AE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3D2D879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76BD06F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5888E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2C9947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A528D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C0763E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290C40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746AB2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CC174C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4A97C3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50F0A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D20CC0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E3FF92B" w14:textId="77777777">
            <w:pPr>
              <w:bidi w:val="false"/>
              <w:rPr>
                <w:rFonts w:ascii="Century Gothic" w:hAnsi="Century Gothic" w:eastAsia="Times New Roman" w:cs="Times New Roman"/>
                <w:color w:val="000000"/>
                <w:sz w:val="18"/>
                <w:szCs w:val="18"/>
              </w:rPr>
            </w:pPr>
          </w:p>
        </w:tc>
      </w:tr>
      <w:tr w:rsidRPr="00912290" w:rsidR="00912290" w:rsidTr="00912290" w14:paraId="086487E8"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2D21E54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08654E9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3184345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37D7FC3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3F490D1" w14:textId="77777777">
            <w:pPr>
              <w:bidi w:val="false"/>
              <w:rPr>
                <w:rFonts w:ascii="Century Gothic" w:hAnsi="Century Gothic" w:eastAsia="Times New Roman" w:cs="Times New Roman"/>
                <w:color w:val="000000"/>
                <w:sz w:val="18"/>
                <w:szCs w:val="18"/>
              </w:rPr>
            </w:pPr>
          </w:p>
        </w:tc>
      </w:tr>
      <w:tr w:rsidRPr="00912290" w:rsidR="00912290" w:rsidTr="00912290" w14:paraId="4D5FFE2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3BE8B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FE74FE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7F1F1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7BDCFB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7D5A7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A8E3A5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8A8FB0F"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76A712D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028B6E3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3A0F39C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752830F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21EAF12F"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D336B5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73EDDA60"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15B459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42CFB354"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351F6C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18942E0"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59D73A8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30EC4A5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NÄHERIN</w:t>
            </w:r>
          </w:p>
        </w:tc>
      </w:tr>
      <w:tr w:rsidRPr="00912290" w:rsidR="00912290" w:rsidTr="00912290" w14:paraId="01090E2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6DF9A1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B27896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46CFD3FE"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2E04965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3B7D3F6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370D9F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B67A75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28C61A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E8BB08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6FFF98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345DF5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EF70D0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6BC2DA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C30EEA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41894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93BB971" w14:textId="77777777">
            <w:pPr>
              <w:bidi w:val="false"/>
              <w:rPr>
                <w:rFonts w:ascii="Century Gothic" w:hAnsi="Century Gothic" w:eastAsia="Times New Roman" w:cs="Times New Roman"/>
                <w:color w:val="000000"/>
                <w:sz w:val="18"/>
                <w:szCs w:val="18"/>
              </w:rPr>
            </w:pPr>
          </w:p>
        </w:tc>
      </w:tr>
      <w:tr w:rsidRPr="00912290" w:rsidR="00912290" w:rsidTr="00912290" w14:paraId="4798631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A951A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51D75A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6373E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54E71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4316FBD" w14:textId="77777777">
            <w:pPr>
              <w:bidi w:val="false"/>
              <w:rPr>
                <w:rFonts w:ascii="Century Gothic" w:hAnsi="Century Gothic" w:eastAsia="Times New Roman" w:cs="Times New Roman"/>
                <w:color w:val="000000"/>
                <w:sz w:val="18"/>
                <w:szCs w:val="18"/>
              </w:rPr>
            </w:pPr>
          </w:p>
        </w:tc>
      </w:tr>
      <w:tr w:rsidRPr="00912290" w:rsidR="00912290" w:rsidTr="00912290" w14:paraId="18D03D6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3C1EB4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0F363D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448FC4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F020D5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1CC6FC7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380A718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7D00F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3E40A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6E78293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2D2DAD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3E21F6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40B735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3B2584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BF18EE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D034DF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2D1E84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9C98BF7" w14:textId="77777777">
            <w:pPr>
              <w:bidi w:val="false"/>
              <w:rPr>
                <w:rFonts w:ascii="Century Gothic" w:hAnsi="Century Gothic" w:eastAsia="Times New Roman" w:cs="Times New Roman"/>
                <w:color w:val="000000"/>
                <w:sz w:val="18"/>
                <w:szCs w:val="18"/>
              </w:rPr>
            </w:pPr>
          </w:p>
        </w:tc>
      </w:tr>
      <w:tr w:rsidRPr="00912290" w:rsidR="00912290" w:rsidTr="00912290" w14:paraId="6D0A245D"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0654F77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04A6A4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07F3C1F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D65B04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1282B19" w14:textId="77777777">
            <w:pPr>
              <w:bidi w:val="false"/>
              <w:rPr>
                <w:rFonts w:ascii="Century Gothic" w:hAnsi="Century Gothic" w:eastAsia="Times New Roman" w:cs="Times New Roman"/>
                <w:color w:val="000000"/>
                <w:sz w:val="18"/>
                <w:szCs w:val="18"/>
              </w:rPr>
            </w:pPr>
          </w:p>
        </w:tc>
      </w:tr>
      <w:tr w:rsidRPr="00912290" w:rsidR="00912290" w:rsidTr="00912290" w14:paraId="7673A4B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921EC2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56DBBC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DC9CE2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1F6C0F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255241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7572D5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4D83FF10" w14:textId="77777777"/>
    <w:p w:rsidR="00912290" w:rsidP="00E45C64" w:rsidRDefault="00912290" w14:paraId="5BDCF455" w14:textId="77777777"/>
    <w:p w:rsidR="00912290" w:rsidP="00E45C64" w:rsidRDefault="00912290" w14:paraId="469653D2" w14:textId="77777777"/>
    <w:p w:rsidR="00912290" w:rsidP="00E45C64" w:rsidRDefault="00912290" w14:paraId="101A6B32"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2E3248D3"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608F10B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6B81151E"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2141B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6870FF27"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1F977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6A71E38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DAMENMODE</w:t>
            </w:r>
          </w:p>
        </w:tc>
      </w:tr>
      <w:tr w:rsidRPr="00912290" w:rsidR="00912290" w:rsidTr="00912290" w14:paraId="18F983F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A2082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C3C072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5EC218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1ECF7CF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68F485E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748871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472D6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4A6087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0A0F48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59D204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4AC44B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7C2DA8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946F39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1FBD3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4F47C4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2515164" w14:textId="77777777">
            <w:pPr>
              <w:bidi w:val="false"/>
              <w:rPr>
                <w:rFonts w:ascii="Century Gothic" w:hAnsi="Century Gothic" w:eastAsia="Times New Roman" w:cs="Times New Roman"/>
                <w:color w:val="000000"/>
                <w:sz w:val="18"/>
                <w:szCs w:val="18"/>
              </w:rPr>
            </w:pPr>
          </w:p>
        </w:tc>
      </w:tr>
      <w:tr w:rsidRPr="00912290" w:rsidR="00912290" w:rsidTr="00912290" w14:paraId="4FE4220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FD5F79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E87B86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57BA979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C55867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813850D" w14:textId="77777777">
            <w:pPr>
              <w:bidi w:val="false"/>
              <w:rPr>
                <w:rFonts w:ascii="Century Gothic" w:hAnsi="Century Gothic" w:eastAsia="Times New Roman" w:cs="Times New Roman"/>
                <w:color w:val="000000"/>
                <w:sz w:val="18"/>
                <w:szCs w:val="18"/>
              </w:rPr>
            </w:pPr>
          </w:p>
        </w:tc>
      </w:tr>
      <w:tr w:rsidRPr="00912290" w:rsidR="00912290" w:rsidTr="00912290" w14:paraId="4918532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DFB67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0B3E46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04D1BA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92ABB4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675F2B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8B9A0D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53B502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F7E65C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F1317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A7D2B0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4EE8EC2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F2F1EF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45C22C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DB03CB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2D15DFF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B3DFC5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40782BB" w14:textId="77777777">
            <w:pPr>
              <w:bidi w:val="false"/>
              <w:rPr>
                <w:rFonts w:ascii="Century Gothic" w:hAnsi="Century Gothic" w:eastAsia="Times New Roman" w:cs="Times New Roman"/>
                <w:color w:val="000000"/>
                <w:sz w:val="18"/>
                <w:szCs w:val="18"/>
              </w:rPr>
            </w:pPr>
          </w:p>
        </w:tc>
      </w:tr>
      <w:tr w:rsidRPr="00912290" w:rsidR="00912290" w:rsidTr="00912290" w14:paraId="74D3373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0DC2E9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098B81C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47FF0A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1E410FC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410841DB" w14:textId="77777777">
            <w:pPr>
              <w:bidi w:val="false"/>
              <w:rPr>
                <w:rFonts w:ascii="Century Gothic" w:hAnsi="Century Gothic" w:eastAsia="Times New Roman" w:cs="Times New Roman"/>
                <w:color w:val="000000"/>
                <w:sz w:val="18"/>
                <w:szCs w:val="18"/>
              </w:rPr>
            </w:pPr>
          </w:p>
        </w:tc>
      </w:tr>
      <w:tr w:rsidRPr="00912290" w:rsidR="00912290" w:rsidTr="00912290" w14:paraId="4EFD2B4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5FB00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948FA1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FAE770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31936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9475A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1156EE3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B6C582F"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61728D0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0299028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303161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68724AE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03B0E17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3C5EEF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3B42D95F"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167FEB9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447E3555"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8D0D52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3E8EC3EA"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05FEB4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174E8B4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MENSWEAR</w:t>
            </w:r>
          </w:p>
        </w:tc>
      </w:tr>
      <w:tr w:rsidRPr="00912290" w:rsidR="00912290" w:rsidTr="00912290" w14:paraId="2FE3C15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E99E7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15413F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518EB01D"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6A072A0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3860857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F7D9B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0B3DC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F11CEB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933F05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897F36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934D8A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9EBF22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BB6960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6A6FAD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EF1D19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E024C45" w14:textId="77777777">
            <w:pPr>
              <w:bidi w:val="false"/>
              <w:rPr>
                <w:rFonts w:ascii="Century Gothic" w:hAnsi="Century Gothic" w:eastAsia="Times New Roman" w:cs="Times New Roman"/>
                <w:color w:val="000000"/>
                <w:sz w:val="18"/>
                <w:szCs w:val="18"/>
              </w:rPr>
            </w:pPr>
          </w:p>
        </w:tc>
      </w:tr>
      <w:tr w:rsidRPr="00912290" w:rsidR="00912290" w:rsidTr="00912290" w14:paraId="1702ACE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B68FDA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5D7A7D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D4FABF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485051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E21F00C" w14:textId="77777777">
            <w:pPr>
              <w:bidi w:val="false"/>
              <w:rPr>
                <w:rFonts w:ascii="Century Gothic" w:hAnsi="Century Gothic" w:eastAsia="Times New Roman" w:cs="Times New Roman"/>
                <w:color w:val="000000"/>
                <w:sz w:val="18"/>
                <w:szCs w:val="18"/>
              </w:rPr>
            </w:pPr>
          </w:p>
        </w:tc>
      </w:tr>
      <w:tr w:rsidRPr="00912290" w:rsidR="00912290" w:rsidTr="00912290" w14:paraId="2A3F380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CB05B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4B178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75BA2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184271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75DC94A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2C451C3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6549C3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6FA9F2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7B7C6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440C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0DA9203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4BB9AF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257719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ACCBD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3152D8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E8185B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9F485BD" w14:textId="77777777">
            <w:pPr>
              <w:bidi w:val="false"/>
              <w:rPr>
                <w:rFonts w:ascii="Century Gothic" w:hAnsi="Century Gothic" w:eastAsia="Times New Roman" w:cs="Times New Roman"/>
                <w:color w:val="000000"/>
                <w:sz w:val="18"/>
                <w:szCs w:val="18"/>
              </w:rPr>
            </w:pPr>
          </w:p>
        </w:tc>
      </w:tr>
      <w:tr w:rsidRPr="00912290" w:rsidR="00912290" w:rsidTr="00912290" w14:paraId="7E75467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0C34165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454A256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4889CEC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69CEE43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4115DABC" w14:textId="77777777">
            <w:pPr>
              <w:bidi w:val="false"/>
              <w:rPr>
                <w:rFonts w:ascii="Century Gothic" w:hAnsi="Century Gothic" w:eastAsia="Times New Roman" w:cs="Times New Roman"/>
                <w:color w:val="000000"/>
                <w:sz w:val="18"/>
                <w:szCs w:val="18"/>
              </w:rPr>
            </w:pPr>
          </w:p>
        </w:tc>
      </w:tr>
      <w:tr w:rsidRPr="00912290" w:rsidR="00912290" w:rsidTr="00912290" w14:paraId="208AB04D"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741C6FA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1F5788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11E62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5C7318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5C35D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32EBF10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039A3F23" w14:textId="77777777"/>
    <w:p w:rsidR="00912290" w:rsidP="00E45C64" w:rsidRDefault="00912290" w14:paraId="4F74C7ED" w14:textId="77777777"/>
    <w:p w:rsidR="00912290" w:rsidP="00E45C64" w:rsidRDefault="00912290" w14:paraId="4E26C15D" w14:textId="77777777"/>
    <w:p w:rsidR="00912290" w:rsidP="00E45C64" w:rsidRDefault="00912290" w14:paraId="3FD4E6B3"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08149DD4"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65A339A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41E82A64"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02AF0CE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108FCEB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77F93A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2F346508"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HAARSCHNITT</w:t>
            </w:r>
          </w:p>
        </w:tc>
      </w:tr>
      <w:tr w:rsidRPr="00912290" w:rsidR="00912290" w:rsidTr="00912290" w14:paraId="108E8CB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9F791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988556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0E41B1F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0954AD7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571415B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7B7FE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89BEDD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0FFDB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29B207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543A2E6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A92D3A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890F8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C89C36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C19F95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B8078C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AA5ED71" w14:textId="77777777">
            <w:pPr>
              <w:bidi w:val="false"/>
              <w:rPr>
                <w:rFonts w:ascii="Century Gothic" w:hAnsi="Century Gothic" w:eastAsia="Times New Roman" w:cs="Times New Roman"/>
                <w:color w:val="000000"/>
                <w:sz w:val="18"/>
                <w:szCs w:val="18"/>
              </w:rPr>
            </w:pPr>
          </w:p>
        </w:tc>
      </w:tr>
      <w:tr w:rsidRPr="00912290" w:rsidR="00912290" w:rsidTr="00912290" w14:paraId="1DC1BA2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DCE92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8C6A5A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7CE3E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E419D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64CDCDD" w14:textId="77777777">
            <w:pPr>
              <w:bidi w:val="false"/>
              <w:rPr>
                <w:rFonts w:ascii="Century Gothic" w:hAnsi="Century Gothic" w:eastAsia="Times New Roman" w:cs="Times New Roman"/>
                <w:color w:val="000000"/>
                <w:sz w:val="18"/>
                <w:szCs w:val="18"/>
              </w:rPr>
            </w:pPr>
          </w:p>
        </w:tc>
      </w:tr>
      <w:tr w:rsidRPr="00912290" w:rsidR="00912290" w:rsidTr="00912290" w14:paraId="6457F8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0FB9B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254A73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4A03EA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2914E3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1B714B0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734AF5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DF396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4D2061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83F6A8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3E5B6C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EA1909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E953B1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B37AF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256228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D77E7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BE8565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B44EF18" w14:textId="77777777">
            <w:pPr>
              <w:bidi w:val="false"/>
              <w:rPr>
                <w:rFonts w:ascii="Century Gothic" w:hAnsi="Century Gothic" w:eastAsia="Times New Roman" w:cs="Times New Roman"/>
                <w:color w:val="000000"/>
                <w:sz w:val="18"/>
                <w:szCs w:val="18"/>
              </w:rPr>
            </w:pPr>
          </w:p>
        </w:tc>
      </w:tr>
      <w:tr w:rsidRPr="00912290" w:rsidR="00912290" w:rsidTr="00912290" w14:paraId="5C293DC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7E07E2B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0F91D47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6890731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89BB9A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92E3161" w14:textId="77777777">
            <w:pPr>
              <w:bidi w:val="false"/>
              <w:rPr>
                <w:rFonts w:ascii="Century Gothic" w:hAnsi="Century Gothic" w:eastAsia="Times New Roman" w:cs="Times New Roman"/>
                <w:color w:val="000000"/>
                <w:sz w:val="18"/>
                <w:szCs w:val="18"/>
              </w:rPr>
            </w:pPr>
          </w:p>
        </w:tc>
      </w:tr>
      <w:tr w:rsidRPr="00912290" w:rsidR="00912290" w:rsidTr="00912290" w14:paraId="055BE7F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534494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1EBC29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C9421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9C68F8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17DFB6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922567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23793F1D"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31DF260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58C1D97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1FBF9F2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549E34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EA1E108"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342C48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2D86A670"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7D77027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59A77623"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086BF8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13A731F"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2A5F34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217C02D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VISAGIST</w:t>
            </w:r>
          </w:p>
        </w:tc>
      </w:tr>
      <w:tr w:rsidRPr="00912290" w:rsidR="00912290" w:rsidTr="00912290" w14:paraId="014D973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1ABDB7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90F810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42D6D6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46F35D4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65867BA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8AF554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9674A0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A8FCD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9CEF04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42E4FB3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D52600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3423C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F22CEA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55F8CC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DA9790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994D23E" w14:textId="77777777">
            <w:pPr>
              <w:bidi w:val="false"/>
              <w:rPr>
                <w:rFonts w:ascii="Century Gothic" w:hAnsi="Century Gothic" w:eastAsia="Times New Roman" w:cs="Times New Roman"/>
                <w:color w:val="000000"/>
                <w:sz w:val="18"/>
                <w:szCs w:val="18"/>
              </w:rPr>
            </w:pPr>
          </w:p>
        </w:tc>
      </w:tr>
      <w:tr w:rsidRPr="00912290" w:rsidR="00912290" w:rsidTr="00912290" w14:paraId="56F9A23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C3BB0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8E1DBC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BB934D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B2CE3E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42F55C0" w14:textId="77777777">
            <w:pPr>
              <w:bidi w:val="false"/>
              <w:rPr>
                <w:rFonts w:ascii="Century Gothic" w:hAnsi="Century Gothic" w:eastAsia="Times New Roman" w:cs="Times New Roman"/>
                <w:color w:val="000000"/>
                <w:sz w:val="18"/>
                <w:szCs w:val="18"/>
              </w:rPr>
            </w:pPr>
          </w:p>
        </w:tc>
      </w:tr>
      <w:tr w:rsidRPr="00912290" w:rsidR="00912290" w:rsidTr="00912290" w14:paraId="64834C5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1D1987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0D2B75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ED061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B3CC7A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55C43DC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0A65AE5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C149D4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DE216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58A67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9BF798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71A60DA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C44218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9DCD7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851A72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F865EC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EFE44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E15FAD2" w14:textId="77777777">
            <w:pPr>
              <w:bidi w:val="false"/>
              <w:rPr>
                <w:rFonts w:ascii="Century Gothic" w:hAnsi="Century Gothic" w:eastAsia="Times New Roman" w:cs="Times New Roman"/>
                <w:color w:val="000000"/>
                <w:sz w:val="18"/>
                <w:szCs w:val="18"/>
              </w:rPr>
            </w:pPr>
          </w:p>
        </w:tc>
      </w:tr>
      <w:tr w:rsidRPr="00912290" w:rsidR="00912290" w:rsidTr="00912290" w14:paraId="176A83F5"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1CC63C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7BFFCD9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1F7FC12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321A2C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C6F5DB4" w14:textId="77777777">
            <w:pPr>
              <w:bidi w:val="false"/>
              <w:rPr>
                <w:rFonts w:ascii="Century Gothic" w:hAnsi="Century Gothic" w:eastAsia="Times New Roman" w:cs="Times New Roman"/>
                <w:color w:val="000000"/>
                <w:sz w:val="18"/>
                <w:szCs w:val="18"/>
              </w:rPr>
            </w:pPr>
          </w:p>
        </w:tc>
      </w:tr>
      <w:tr w:rsidRPr="00912290" w:rsidR="00912290" w:rsidTr="00912290" w14:paraId="5670C794"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C55160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73A39E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FCCDB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10D328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259843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F32443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3FA5566D" w14:textId="77777777"/>
    <w:p w:rsidR="00912290" w:rsidP="00E45C64" w:rsidRDefault="00912290" w14:paraId="44F16F63" w14:textId="77777777"/>
    <w:p w:rsidR="00912290" w:rsidP="00E45C64" w:rsidRDefault="00912290" w14:paraId="7D4AEFFE" w14:textId="77777777"/>
    <w:p w:rsidR="00912290" w:rsidP="00E45C64" w:rsidRDefault="00912290" w14:paraId="3EE5EAF8"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0832C8E2"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1574042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1ECF769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1805BB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2EE98C67"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0BC1EF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5BFCB18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BLUMENHÄNDLER</w:t>
            </w:r>
          </w:p>
        </w:tc>
      </w:tr>
      <w:tr w:rsidRPr="00912290" w:rsidR="00912290" w:rsidTr="00912290" w14:paraId="1AB9DC4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F5134D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9659C9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A34F6F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7CF33EB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24D888A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7447B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9529D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183046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A4C4D3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7C3BFFF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2C91D86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1FF5AF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C50951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A74360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74A480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7B9C39A" w14:textId="77777777">
            <w:pPr>
              <w:bidi w:val="false"/>
              <w:rPr>
                <w:rFonts w:ascii="Century Gothic" w:hAnsi="Century Gothic" w:eastAsia="Times New Roman" w:cs="Times New Roman"/>
                <w:color w:val="000000"/>
                <w:sz w:val="18"/>
                <w:szCs w:val="18"/>
              </w:rPr>
            </w:pPr>
          </w:p>
        </w:tc>
      </w:tr>
      <w:tr w:rsidRPr="00912290" w:rsidR="00912290" w:rsidTr="00912290" w14:paraId="1E02924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22842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D9AB2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2CE9A8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B0B90A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5BA0FF3" w14:textId="77777777">
            <w:pPr>
              <w:bidi w:val="false"/>
              <w:rPr>
                <w:rFonts w:ascii="Century Gothic" w:hAnsi="Century Gothic" w:eastAsia="Times New Roman" w:cs="Times New Roman"/>
                <w:color w:val="000000"/>
                <w:sz w:val="18"/>
                <w:szCs w:val="18"/>
              </w:rPr>
            </w:pPr>
          </w:p>
        </w:tc>
      </w:tr>
      <w:tr w:rsidRPr="00912290" w:rsidR="00912290" w:rsidTr="00912290" w14:paraId="4D93FE2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3B18B3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D35F73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A5A1B6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DDAF6A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1434EDD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3AA5EDE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18B1E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12599C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A8894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4B2D11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2B0D5C9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0BB93E7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AA3FF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09DCE2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50F9E0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D28077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3B256D0" w14:textId="77777777">
            <w:pPr>
              <w:bidi w:val="false"/>
              <w:rPr>
                <w:rFonts w:ascii="Century Gothic" w:hAnsi="Century Gothic" w:eastAsia="Times New Roman" w:cs="Times New Roman"/>
                <w:color w:val="000000"/>
                <w:sz w:val="18"/>
                <w:szCs w:val="18"/>
              </w:rPr>
            </w:pPr>
          </w:p>
        </w:tc>
      </w:tr>
      <w:tr w:rsidRPr="00912290" w:rsidR="00912290" w:rsidTr="00912290" w14:paraId="34D7C31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5C9DE0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2FBF36F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55AC57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F9B406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1203BF8A" w14:textId="77777777">
            <w:pPr>
              <w:bidi w:val="false"/>
              <w:rPr>
                <w:rFonts w:ascii="Century Gothic" w:hAnsi="Century Gothic" w:eastAsia="Times New Roman" w:cs="Times New Roman"/>
                <w:color w:val="000000"/>
                <w:sz w:val="18"/>
                <w:szCs w:val="18"/>
              </w:rPr>
            </w:pPr>
          </w:p>
        </w:tc>
      </w:tr>
      <w:tr w:rsidRPr="00912290" w:rsidR="00912290" w:rsidTr="00912290" w14:paraId="3215EFB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5464E8E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E48D18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A9BAE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185C2A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38A4F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C10F86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E517B85"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0E9B169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6EBDFB5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09600EB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4520B7A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133163B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68CB679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3DC5CAF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76FC86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50C43090"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1187D8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3935927"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6CFFC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54117BC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ZEREMONIE MUSIKER</w:t>
            </w:r>
          </w:p>
        </w:tc>
      </w:tr>
      <w:tr w:rsidRPr="00912290" w:rsidR="00912290" w:rsidTr="00912290" w14:paraId="2B78739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80871D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7045EE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6DBACD2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325CC18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33B7FF2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6F645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0CBEF0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A9E01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ABF18F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102D44E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170F626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4C40A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FC0A0D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7BE7B8E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3ACD9A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927630B" w14:textId="77777777">
            <w:pPr>
              <w:bidi w:val="false"/>
              <w:rPr>
                <w:rFonts w:ascii="Century Gothic" w:hAnsi="Century Gothic" w:eastAsia="Times New Roman" w:cs="Times New Roman"/>
                <w:color w:val="000000"/>
                <w:sz w:val="18"/>
                <w:szCs w:val="18"/>
              </w:rPr>
            </w:pPr>
          </w:p>
        </w:tc>
      </w:tr>
      <w:tr w:rsidRPr="00912290" w:rsidR="00912290" w:rsidTr="00912290" w14:paraId="00F0990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43E04B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A47ECC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45236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0FEC1A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858C7A9" w14:textId="77777777">
            <w:pPr>
              <w:bidi w:val="false"/>
              <w:rPr>
                <w:rFonts w:ascii="Century Gothic" w:hAnsi="Century Gothic" w:eastAsia="Times New Roman" w:cs="Times New Roman"/>
                <w:color w:val="000000"/>
                <w:sz w:val="18"/>
                <w:szCs w:val="18"/>
              </w:rPr>
            </w:pPr>
          </w:p>
        </w:tc>
      </w:tr>
      <w:tr w:rsidRPr="00912290" w:rsidR="00912290" w:rsidTr="00912290" w14:paraId="0454A3D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92C6EE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8A74B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51A22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6BCA3A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4DDF232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3E0E22B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E1DBD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60A2D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F84C7D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3F23FF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3F8DCD6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29CA77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F55A9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44925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542CBD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E93307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FB7A0B2" w14:textId="77777777">
            <w:pPr>
              <w:bidi w:val="false"/>
              <w:rPr>
                <w:rFonts w:ascii="Century Gothic" w:hAnsi="Century Gothic" w:eastAsia="Times New Roman" w:cs="Times New Roman"/>
                <w:color w:val="000000"/>
                <w:sz w:val="18"/>
                <w:szCs w:val="18"/>
              </w:rPr>
            </w:pPr>
          </w:p>
        </w:tc>
      </w:tr>
      <w:tr w:rsidRPr="00912290" w:rsidR="00912290" w:rsidTr="00912290" w14:paraId="717ADCE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ED1D2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1292E5B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288456C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780114C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C883C36" w14:textId="77777777">
            <w:pPr>
              <w:bidi w:val="false"/>
              <w:rPr>
                <w:rFonts w:ascii="Century Gothic" w:hAnsi="Century Gothic" w:eastAsia="Times New Roman" w:cs="Times New Roman"/>
                <w:color w:val="000000"/>
                <w:sz w:val="18"/>
                <w:szCs w:val="18"/>
              </w:rPr>
            </w:pPr>
          </w:p>
        </w:tc>
      </w:tr>
      <w:tr w:rsidRPr="00912290" w:rsidR="00912290" w:rsidTr="00912290" w14:paraId="25C3766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17A4CD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BE368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E3EAB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55138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803AB8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1FD7682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56A2769B" w14:textId="77777777"/>
    <w:p w:rsidR="00912290" w:rsidP="00E45C64" w:rsidRDefault="00912290" w14:paraId="31ACF7B2" w14:textId="77777777"/>
    <w:p w:rsidR="00912290" w:rsidP="00E45C64" w:rsidRDefault="00912290" w14:paraId="53A723E8" w14:textId="77777777"/>
    <w:p w:rsidR="00912290" w:rsidP="00E45C64" w:rsidRDefault="00912290" w14:paraId="4E19569E"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7023C6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3D1CD55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16318B08"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05AF61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34331963"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2761C0D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6C2F8B5C"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REZEPTION DJ</w:t>
            </w:r>
          </w:p>
        </w:tc>
      </w:tr>
      <w:tr w:rsidRPr="00912290" w:rsidR="00912290" w:rsidTr="00912290" w14:paraId="1EBE679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BD468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EC8466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3441758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4E47421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7BB1783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09989E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EF4AAF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B4FE0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257463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792E2E4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1B0BCDF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25E831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ED8F05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388F6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85DA06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ADF13EA" w14:textId="77777777">
            <w:pPr>
              <w:bidi w:val="false"/>
              <w:rPr>
                <w:rFonts w:ascii="Century Gothic" w:hAnsi="Century Gothic" w:eastAsia="Times New Roman" w:cs="Times New Roman"/>
                <w:color w:val="000000"/>
                <w:sz w:val="18"/>
                <w:szCs w:val="18"/>
              </w:rPr>
            </w:pPr>
          </w:p>
        </w:tc>
      </w:tr>
      <w:tr w:rsidRPr="00912290" w:rsidR="00912290" w:rsidTr="00912290" w14:paraId="5C00CE6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EE8CA3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3A302F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FB492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D5D30A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B20FFC4" w14:textId="77777777">
            <w:pPr>
              <w:bidi w:val="false"/>
              <w:rPr>
                <w:rFonts w:ascii="Century Gothic" w:hAnsi="Century Gothic" w:eastAsia="Times New Roman" w:cs="Times New Roman"/>
                <w:color w:val="000000"/>
                <w:sz w:val="18"/>
                <w:szCs w:val="18"/>
              </w:rPr>
            </w:pPr>
          </w:p>
        </w:tc>
      </w:tr>
      <w:tr w:rsidRPr="00912290" w:rsidR="00912290" w:rsidTr="00912290" w14:paraId="6FA7D93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5FB3B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21B28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6EA1A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E17438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0D862E3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21E87F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544AF4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70610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EABAF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B6F890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0E8129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65B7C7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8530FC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590571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D6946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BE905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BB553C5" w14:textId="77777777">
            <w:pPr>
              <w:bidi w:val="false"/>
              <w:rPr>
                <w:rFonts w:ascii="Century Gothic" w:hAnsi="Century Gothic" w:eastAsia="Times New Roman" w:cs="Times New Roman"/>
                <w:color w:val="000000"/>
                <w:sz w:val="18"/>
                <w:szCs w:val="18"/>
              </w:rPr>
            </w:pPr>
          </w:p>
        </w:tc>
      </w:tr>
      <w:tr w:rsidRPr="00912290" w:rsidR="00912290" w:rsidTr="00912290" w14:paraId="1A37D3DD"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6EC1C6A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1AEED91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580A70A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390FD8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0C5B00BC" w14:textId="77777777">
            <w:pPr>
              <w:bidi w:val="false"/>
              <w:rPr>
                <w:rFonts w:ascii="Century Gothic" w:hAnsi="Century Gothic" w:eastAsia="Times New Roman" w:cs="Times New Roman"/>
                <w:color w:val="000000"/>
                <w:sz w:val="18"/>
                <w:szCs w:val="18"/>
              </w:rPr>
            </w:pPr>
          </w:p>
        </w:tc>
      </w:tr>
      <w:tr w:rsidRPr="00912290" w:rsidR="00912290" w:rsidTr="00912290" w14:paraId="6552D8C3"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AC7752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0E6A8B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BE37A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0DAA56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6F08D8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16546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BA76FA2"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3652A7F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1C02F45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3863A0B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611A6047"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BEC7A08"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A12508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7FFDF4F4"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21725C9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B57C6CE"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3172A98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6DE479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686DDB8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598C8CA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ZUSÄTZLICHE UNTERHALTUNG</w:t>
            </w:r>
          </w:p>
        </w:tc>
      </w:tr>
      <w:tr w:rsidRPr="00912290" w:rsidR="00912290" w:rsidTr="00912290" w14:paraId="68DFC94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CAB3D9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067650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799AE7A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46B6AB8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031DBD8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C39F4E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674ED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EC0836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A7DFDD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5E80829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D393E5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6FBEC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9BF415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93A5D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F14840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118BDE2" w14:textId="77777777">
            <w:pPr>
              <w:bidi w:val="false"/>
              <w:rPr>
                <w:rFonts w:ascii="Century Gothic" w:hAnsi="Century Gothic" w:eastAsia="Times New Roman" w:cs="Times New Roman"/>
                <w:color w:val="000000"/>
                <w:sz w:val="18"/>
                <w:szCs w:val="18"/>
              </w:rPr>
            </w:pPr>
          </w:p>
        </w:tc>
      </w:tr>
      <w:tr w:rsidRPr="00912290" w:rsidR="00912290" w:rsidTr="00912290" w14:paraId="4EF3886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818CAF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A2F7D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AF2AA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A88BDF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AECF157" w14:textId="77777777">
            <w:pPr>
              <w:bidi w:val="false"/>
              <w:rPr>
                <w:rFonts w:ascii="Century Gothic" w:hAnsi="Century Gothic" w:eastAsia="Times New Roman" w:cs="Times New Roman"/>
                <w:color w:val="000000"/>
                <w:sz w:val="18"/>
                <w:szCs w:val="18"/>
              </w:rPr>
            </w:pPr>
          </w:p>
        </w:tc>
      </w:tr>
      <w:tr w:rsidRPr="00912290" w:rsidR="00912290" w:rsidTr="00912290" w14:paraId="4D6C250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FC56D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40E5D6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3621BEC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7A10FB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08E4D28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7976A54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8D493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E2C2E5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FFA44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F278E7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0B91F52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1CB19E8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7B01D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A57E18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3873D56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ECEB6B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B43A22E" w14:textId="77777777">
            <w:pPr>
              <w:bidi w:val="false"/>
              <w:rPr>
                <w:rFonts w:ascii="Century Gothic" w:hAnsi="Century Gothic" w:eastAsia="Times New Roman" w:cs="Times New Roman"/>
                <w:color w:val="000000"/>
                <w:sz w:val="18"/>
                <w:szCs w:val="18"/>
              </w:rPr>
            </w:pPr>
          </w:p>
        </w:tc>
      </w:tr>
      <w:tr w:rsidRPr="00912290" w:rsidR="00912290" w:rsidTr="00912290" w14:paraId="24B62573"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651C209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031C63B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7329D8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762328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D399280" w14:textId="77777777">
            <w:pPr>
              <w:bidi w:val="false"/>
              <w:rPr>
                <w:rFonts w:ascii="Century Gothic" w:hAnsi="Century Gothic" w:eastAsia="Times New Roman" w:cs="Times New Roman"/>
                <w:color w:val="000000"/>
                <w:sz w:val="18"/>
                <w:szCs w:val="18"/>
              </w:rPr>
            </w:pPr>
          </w:p>
        </w:tc>
      </w:tr>
      <w:tr w:rsidRPr="00912290" w:rsidR="00912290" w:rsidTr="00912290" w14:paraId="6F10F5F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7AC7647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E65680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35546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98F2F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52FFB3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3CC510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78B97B3E" w14:textId="77777777"/>
    <w:p w:rsidR="00912290" w:rsidP="00E45C64" w:rsidRDefault="00912290" w14:paraId="7EB9EA70" w14:textId="77777777"/>
    <w:p w:rsidR="00912290" w:rsidP="00E45C64" w:rsidRDefault="00912290" w14:paraId="3D63C0B3" w14:textId="77777777"/>
    <w:p w:rsidR="00912290" w:rsidP="00E45C64" w:rsidRDefault="00912290" w14:paraId="36E4702A"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42982D9A"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74AFCC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174A205F"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11C894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5706660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2B85B04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42C960E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VERMIETUNG 1</w:t>
            </w:r>
          </w:p>
        </w:tc>
      </w:tr>
      <w:tr w:rsidRPr="00912290" w:rsidR="00912290" w:rsidTr="00912290" w14:paraId="33D4A99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31A4E0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331322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15DA51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5093093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369E8CE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07AEB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6A20D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1E4B6B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E41450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7901015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326044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B8F916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DC99A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A3D91D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0FC06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25572E7" w14:textId="77777777">
            <w:pPr>
              <w:bidi w:val="false"/>
              <w:rPr>
                <w:rFonts w:ascii="Century Gothic" w:hAnsi="Century Gothic" w:eastAsia="Times New Roman" w:cs="Times New Roman"/>
                <w:color w:val="000000"/>
                <w:sz w:val="18"/>
                <w:szCs w:val="18"/>
              </w:rPr>
            </w:pPr>
          </w:p>
        </w:tc>
      </w:tr>
      <w:tr w:rsidRPr="00912290" w:rsidR="00912290" w:rsidTr="00912290" w14:paraId="1EB45BE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47FC58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4C9B7C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299CA20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90040E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9C7BD42" w14:textId="77777777">
            <w:pPr>
              <w:bidi w:val="false"/>
              <w:rPr>
                <w:rFonts w:ascii="Century Gothic" w:hAnsi="Century Gothic" w:eastAsia="Times New Roman" w:cs="Times New Roman"/>
                <w:color w:val="000000"/>
                <w:sz w:val="18"/>
                <w:szCs w:val="18"/>
              </w:rPr>
            </w:pPr>
          </w:p>
        </w:tc>
      </w:tr>
      <w:tr w:rsidRPr="00912290" w:rsidR="00912290" w:rsidTr="00912290" w14:paraId="03BA4C1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835847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8282FF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8C3C81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9DF827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6E9C782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2EDB29A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D067C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CF0974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54E76D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D5566D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6058199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6F82E0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8DA879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28FCEF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202EA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4F5144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918C987" w14:textId="77777777">
            <w:pPr>
              <w:bidi w:val="false"/>
              <w:rPr>
                <w:rFonts w:ascii="Century Gothic" w:hAnsi="Century Gothic" w:eastAsia="Times New Roman" w:cs="Times New Roman"/>
                <w:color w:val="000000"/>
                <w:sz w:val="18"/>
                <w:szCs w:val="18"/>
              </w:rPr>
            </w:pPr>
          </w:p>
        </w:tc>
      </w:tr>
      <w:tr w:rsidRPr="00912290" w:rsidR="00912290" w:rsidTr="00912290" w14:paraId="1E4D18D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0A0B01F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6357FDE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41B4938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78DAC7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211E3111" w14:textId="77777777">
            <w:pPr>
              <w:bidi w:val="false"/>
              <w:rPr>
                <w:rFonts w:ascii="Century Gothic" w:hAnsi="Century Gothic" w:eastAsia="Times New Roman" w:cs="Times New Roman"/>
                <w:color w:val="000000"/>
                <w:sz w:val="18"/>
                <w:szCs w:val="18"/>
              </w:rPr>
            </w:pPr>
          </w:p>
        </w:tc>
      </w:tr>
      <w:tr w:rsidRPr="00912290" w:rsidR="00912290" w:rsidTr="00912290" w14:paraId="6C3794A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0EBFBF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D19332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ACD03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61BF54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99CC94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EE3977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5E26B49"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2B4F1A1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14A7F5FD"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0A94AF6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0519904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0C0E4C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315C99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301EBBAE"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4A3A9E6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45DC52F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0680E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2F0ACC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0621C2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584026D6"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VERMIETUNG 2</w:t>
            </w:r>
          </w:p>
        </w:tc>
      </w:tr>
      <w:tr w:rsidRPr="00912290" w:rsidR="00912290" w:rsidTr="00912290" w14:paraId="5D8C815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612D72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BD5D8C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15EB093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74CC52A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77536FF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24A3C4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4F70B3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47629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41F27E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2A4A16A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0769167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6FC11A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3E1E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D1CE8E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920C97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9DD3C90" w14:textId="77777777">
            <w:pPr>
              <w:bidi w:val="false"/>
              <w:rPr>
                <w:rFonts w:ascii="Century Gothic" w:hAnsi="Century Gothic" w:eastAsia="Times New Roman" w:cs="Times New Roman"/>
                <w:color w:val="000000"/>
                <w:sz w:val="18"/>
                <w:szCs w:val="18"/>
              </w:rPr>
            </w:pPr>
          </w:p>
        </w:tc>
      </w:tr>
      <w:tr w:rsidRPr="00912290" w:rsidR="00912290" w:rsidTr="00912290" w14:paraId="54071C8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59079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28E1C8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0E9B5D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0F205E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FD907A5" w14:textId="77777777">
            <w:pPr>
              <w:bidi w:val="false"/>
              <w:rPr>
                <w:rFonts w:ascii="Century Gothic" w:hAnsi="Century Gothic" w:eastAsia="Times New Roman" w:cs="Times New Roman"/>
                <w:color w:val="000000"/>
                <w:sz w:val="18"/>
                <w:szCs w:val="18"/>
              </w:rPr>
            </w:pPr>
          </w:p>
        </w:tc>
      </w:tr>
      <w:tr w:rsidRPr="00912290" w:rsidR="00912290" w:rsidTr="00912290" w14:paraId="1B01052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FDE743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41CF73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643AF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DADAAE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1A827CF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2B5EB05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12F28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922F24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CB5261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C8254A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6EF796B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2FD27DB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A9FF8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6000EB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B4169C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84F02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1FF0795" w14:textId="77777777">
            <w:pPr>
              <w:bidi w:val="false"/>
              <w:rPr>
                <w:rFonts w:ascii="Century Gothic" w:hAnsi="Century Gothic" w:eastAsia="Times New Roman" w:cs="Times New Roman"/>
                <w:color w:val="000000"/>
                <w:sz w:val="18"/>
                <w:szCs w:val="18"/>
              </w:rPr>
            </w:pPr>
          </w:p>
        </w:tc>
      </w:tr>
      <w:tr w:rsidRPr="00912290" w:rsidR="00912290" w:rsidTr="00912290" w14:paraId="6C4D249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92D1A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124DC71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4CDB405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1240A0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462C5DA" w14:textId="77777777">
            <w:pPr>
              <w:bidi w:val="false"/>
              <w:rPr>
                <w:rFonts w:ascii="Century Gothic" w:hAnsi="Century Gothic" w:eastAsia="Times New Roman" w:cs="Times New Roman"/>
                <w:color w:val="000000"/>
                <w:sz w:val="18"/>
                <w:szCs w:val="18"/>
              </w:rPr>
            </w:pPr>
          </w:p>
        </w:tc>
      </w:tr>
      <w:tr w:rsidRPr="00912290" w:rsidR="00912290" w:rsidTr="00912290" w14:paraId="64096EA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680CFD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6B2BDB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22579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2A420C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D8A6A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234F0D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58E60B9A" w14:textId="77777777"/>
    <w:p w:rsidR="00912290" w:rsidP="00E45C64" w:rsidRDefault="00912290" w14:paraId="0C57E91E" w14:textId="77777777"/>
    <w:p w:rsidR="00912290" w:rsidP="00E45C64" w:rsidRDefault="00912290" w14:paraId="2396D308" w14:textId="77777777"/>
    <w:p w:rsidR="00912290" w:rsidP="00E45C64" w:rsidRDefault="00912290" w14:paraId="6C2A970C"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47A1D452"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38F189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253844CB"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7AB3D8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60871A3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3A04D7F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66DD01FA"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VIDEOFILMER</w:t>
            </w:r>
          </w:p>
        </w:tc>
      </w:tr>
      <w:tr w:rsidRPr="00912290" w:rsidR="00912290" w:rsidTr="00912290" w14:paraId="498EB22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65B3B5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5001B2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401E508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66042F1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416DCBE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02569D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FE31F9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73FC36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437B48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2814CF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0BADECC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34E9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4E76D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D7276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B3E709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571D965" w14:textId="77777777">
            <w:pPr>
              <w:bidi w:val="false"/>
              <w:rPr>
                <w:rFonts w:ascii="Century Gothic" w:hAnsi="Century Gothic" w:eastAsia="Times New Roman" w:cs="Times New Roman"/>
                <w:color w:val="000000"/>
                <w:sz w:val="18"/>
                <w:szCs w:val="18"/>
              </w:rPr>
            </w:pPr>
          </w:p>
        </w:tc>
      </w:tr>
      <w:tr w:rsidRPr="00912290" w:rsidR="00912290" w:rsidTr="00912290" w14:paraId="473436C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A6271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D9608D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FDE9D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3C510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6FDF1DB" w14:textId="77777777">
            <w:pPr>
              <w:bidi w:val="false"/>
              <w:rPr>
                <w:rFonts w:ascii="Century Gothic" w:hAnsi="Century Gothic" w:eastAsia="Times New Roman" w:cs="Times New Roman"/>
                <w:color w:val="000000"/>
                <w:sz w:val="18"/>
                <w:szCs w:val="18"/>
              </w:rPr>
            </w:pPr>
          </w:p>
        </w:tc>
      </w:tr>
      <w:tr w:rsidRPr="00912290" w:rsidR="00912290" w:rsidTr="00912290" w14:paraId="0EF4FDC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925359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6385095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1C5212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294E1D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24A9537F"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295B91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7B9B5C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A7E98D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5BB11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497825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36F5ED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A78192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4EA8B8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4F7DAF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398FC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F0A0D8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FB6FF97" w14:textId="77777777">
            <w:pPr>
              <w:bidi w:val="false"/>
              <w:rPr>
                <w:rFonts w:ascii="Century Gothic" w:hAnsi="Century Gothic" w:eastAsia="Times New Roman" w:cs="Times New Roman"/>
                <w:color w:val="000000"/>
                <w:sz w:val="18"/>
                <w:szCs w:val="18"/>
              </w:rPr>
            </w:pPr>
          </w:p>
        </w:tc>
      </w:tr>
      <w:tr w:rsidRPr="00912290" w:rsidR="00912290" w:rsidTr="00912290" w14:paraId="6B36C534"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2C68AF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47170C4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5A3FC3B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5B43D98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4FC3980" w14:textId="77777777">
            <w:pPr>
              <w:bidi w:val="false"/>
              <w:rPr>
                <w:rFonts w:ascii="Century Gothic" w:hAnsi="Century Gothic" w:eastAsia="Times New Roman" w:cs="Times New Roman"/>
                <w:color w:val="000000"/>
                <w:sz w:val="18"/>
                <w:szCs w:val="18"/>
              </w:rPr>
            </w:pPr>
          </w:p>
        </w:tc>
      </w:tr>
      <w:tr w:rsidRPr="00912290" w:rsidR="00912290" w:rsidTr="00912290" w14:paraId="362FBE6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F3856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F62DFC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F2FAB7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2D1A3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F74E3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5258DD5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BA7B8B7"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60A7411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0B77FB0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14E4EFF7"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2DD69CB7"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1D46E4F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3CB5C7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24A1AFE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1C6643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A29621D"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40A5BD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15C8A8B"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463BC0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7D4A40B7"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REISEVERMITTLER</w:t>
            </w:r>
          </w:p>
        </w:tc>
      </w:tr>
      <w:tr w:rsidRPr="00912290" w:rsidR="00912290" w:rsidTr="00912290" w14:paraId="063A42B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9E621D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3CACDE5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4ED99F8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0DC97FD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632AF04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41EE1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FC8E4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8FCF9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C01B22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581CC7D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40229F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1517D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E396B6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6BDAD6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55CBC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1C0FEF8" w14:textId="77777777">
            <w:pPr>
              <w:bidi w:val="false"/>
              <w:rPr>
                <w:rFonts w:ascii="Century Gothic" w:hAnsi="Century Gothic" w:eastAsia="Times New Roman" w:cs="Times New Roman"/>
                <w:color w:val="000000"/>
                <w:sz w:val="18"/>
                <w:szCs w:val="18"/>
              </w:rPr>
            </w:pPr>
          </w:p>
        </w:tc>
      </w:tr>
      <w:tr w:rsidRPr="00912290" w:rsidR="00912290" w:rsidTr="00912290" w14:paraId="2DACEEA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20FBEB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1146D3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7AE9EB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10A994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EA65237" w14:textId="77777777">
            <w:pPr>
              <w:bidi w:val="false"/>
              <w:rPr>
                <w:rFonts w:ascii="Century Gothic" w:hAnsi="Century Gothic" w:eastAsia="Times New Roman" w:cs="Times New Roman"/>
                <w:color w:val="000000"/>
                <w:sz w:val="18"/>
                <w:szCs w:val="18"/>
              </w:rPr>
            </w:pPr>
          </w:p>
        </w:tc>
      </w:tr>
      <w:tr w:rsidRPr="00912290" w:rsidR="00912290" w:rsidTr="00912290" w14:paraId="7A2BCFE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E4B90D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400A01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709475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04053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4749ED9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24C7E89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DD3D7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2F6196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6396C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3F8839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3FDD38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6211B6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4334B3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ED94CB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160796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D1EEA8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617B255" w14:textId="77777777">
            <w:pPr>
              <w:bidi w:val="false"/>
              <w:rPr>
                <w:rFonts w:ascii="Century Gothic" w:hAnsi="Century Gothic" w:eastAsia="Times New Roman" w:cs="Times New Roman"/>
                <w:color w:val="000000"/>
                <w:sz w:val="18"/>
                <w:szCs w:val="18"/>
              </w:rPr>
            </w:pPr>
          </w:p>
        </w:tc>
      </w:tr>
      <w:tr w:rsidRPr="00912290" w:rsidR="00912290" w:rsidTr="00912290" w14:paraId="7C74C76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6F2524E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7F0637C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2C973A4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0A4171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21721B3" w14:textId="77777777">
            <w:pPr>
              <w:bidi w:val="false"/>
              <w:rPr>
                <w:rFonts w:ascii="Century Gothic" w:hAnsi="Century Gothic" w:eastAsia="Times New Roman" w:cs="Times New Roman"/>
                <w:color w:val="000000"/>
                <w:sz w:val="18"/>
                <w:szCs w:val="18"/>
              </w:rPr>
            </w:pPr>
          </w:p>
        </w:tc>
      </w:tr>
      <w:tr w:rsidRPr="00912290" w:rsidR="00912290" w:rsidTr="00912290" w14:paraId="5688C56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712087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9DAAB0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4E0B6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BC9806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C50603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288D61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58090277" w14:textId="77777777"/>
    <w:p w:rsidR="00912290" w:rsidP="00E45C64" w:rsidRDefault="00912290" w14:paraId="6CB0731C" w14:textId="77777777"/>
    <w:p w:rsidR="00912290" w:rsidP="00E45C64" w:rsidRDefault="00912290" w14:paraId="483CD7E2" w14:textId="77777777"/>
    <w:p w:rsidR="00912290" w:rsidP="00E45C64" w:rsidRDefault="00912290" w14:paraId="6132C35B"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1D9B1169"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737D54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2A110FD7"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6B99783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79A55F91"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850477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1AD2A1E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VERKEHRSMITTEL 1</w:t>
            </w:r>
          </w:p>
        </w:tc>
      </w:tr>
      <w:tr w:rsidRPr="00912290" w:rsidR="00912290" w:rsidTr="00912290" w14:paraId="5808E65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0F7BCD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B1459D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76C6C5B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429B39E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21AE760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878D9B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F4519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9022C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37D183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7117308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0664564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CF1C3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1ECB0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035FA6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1D44AD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847D287" w14:textId="77777777">
            <w:pPr>
              <w:bidi w:val="false"/>
              <w:rPr>
                <w:rFonts w:ascii="Century Gothic" w:hAnsi="Century Gothic" w:eastAsia="Times New Roman" w:cs="Times New Roman"/>
                <w:color w:val="000000"/>
                <w:sz w:val="18"/>
                <w:szCs w:val="18"/>
              </w:rPr>
            </w:pPr>
          </w:p>
        </w:tc>
      </w:tr>
      <w:tr w:rsidRPr="00912290" w:rsidR="00912290" w:rsidTr="00912290" w14:paraId="4474B6B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24E5B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31ECD3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FB29B2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1F6220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A83FC59" w14:textId="77777777">
            <w:pPr>
              <w:bidi w:val="false"/>
              <w:rPr>
                <w:rFonts w:ascii="Century Gothic" w:hAnsi="Century Gothic" w:eastAsia="Times New Roman" w:cs="Times New Roman"/>
                <w:color w:val="000000"/>
                <w:sz w:val="18"/>
                <w:szCs w:val="18"/>
              </w:rPr>
            </w:pPr>
          </w:p>
        </w:tc>
      </w:tr>
      <w:tr w:rsidRPr="00912290" w:rsidR="00912290" w:rsidTr="00912290" w14:paraId="6E0E5D4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C91DF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328956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6F869A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2FA38A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645D659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4099DA7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81CE1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708B4E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411E75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DE4455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294469C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4B0181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95F00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CAD2A8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A4485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1CC36B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25C297B" w14:textId="77777777">
            <w:pPr>
              <w:bidi w:val="false"/>
              <w:rPr>
                <w:rFonts w:ascii="Century Gothic" w:hAnsi="Century Gothic" w:eastAsia="Times New Roman" w:cs="Times New Roman"/>
                <w:color w:val="000000"/>
                <w:sz w:val="18"/>
                <w:szCs w:val="18"/>
              </w:rPr>
            </w:pPr>
          </w:p>
        </w:tc>
      </w:tr>
      <w:tr w:rsidRPr="00912290" w:rsidR="00912290" w:rsidTr="00912290" w14:paraId="73768E0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329924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3813EC5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6F5F35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3289C79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6AB9C2E4" w14:textId="77777777">
            <w:pPr>
              <w:bidi w:val="false"/>
              <w:rPr>
                <w:rFonts w:ascii="Century Gothic" w:hAnsi="Century Gothic" w:eastAsia="Times New Roman" w:cs="Times New Roman"/>
                <w:color w:val="000000"/>
                <w:sz w:val="18"/>
                <w:szCs w:val="18"/>
              </w:rPr>
            </w:pPr>
          </w:p>
        </w:tc>
      </w:tr>
      <w:tr w:rsidRPr="00912290" w:rsidR="00912290" w:rsidTr="00912290" w14:paraId="00331E0B"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6337D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05A0BC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98366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0FB65D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77EB15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62660D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CE46133"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441446E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58F069D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1A18B97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418EEC3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2308840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18BD9AB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1352CBE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2071C6C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47E2C32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165EF0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1E90F34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9D0F88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20DB2CC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VERKEHRSMITTEL 2</w:t>
            </w:r>
          </w:p>
        </w:tc>
      </w:tr>
      <w:tr w:rsidRPr="00912290" w:rsidR="00912290" w:rsidTr="00912290" w14:paraId="64074A2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A653A6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87F5BD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58F209D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5870375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4524EFC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6B4ED0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5F5C8C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123A28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F1FE08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4F564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9FF5AB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50FB3C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671D2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79641B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A6385C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71133DD" w14:textId="77777777">
            <w:pPr>
              <w:bidi w:val="false"/>
              <w:rPr>
                <w:rFonts w:ascii="Century Gothic" w:hAnsi="Century Gothic" w:eastAsia="Times New Roman" w:cs="Times New Roman"/>
                <w:color w:val="000000"/>
                <w:sz w:val="18"/>
                <w:szCs w:val="18"/>
              </w:rPr>
            </w:pPr>
          </w:p>
        </w:tc>
      </w:tr>
      <w:tr w:rsidRPr="00912290" w:rsidR="00912290" w:rsidTr="00912290" w14:paraId="4F4BA74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447BF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7CF62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7FB74A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4B81A7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5DD2119" w14:textId="77777777">
            <w:pPr>
              <w:bidi w:val="false"/>
              <w:rPr>
                <w:rFonts w:ascii="Century Gothic" w:hAnsi="Century Gothic" w:eastAsia="Times New Roman" w:cs="Times New Roman"/>
                <w:color w:val="000000"/>
                <w:sz w:val="18"/>
                <w:szCs w:val="18"/>
              </w:rPr>
            </w:pPr>
          </w:p>
        </w:tc>
      </w:tr>
      <w:tr w:rsidRPr="00912290" w:rsidR="00912290" w:rsidTr="00912290" w14:paraId="526E902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45E326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CC075C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0E74384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B9ED5F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3783B2C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A48595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69C03E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A4F6EF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45FF7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09E55E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35535DF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58A0D4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497660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F32AA3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5B98B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A25AC7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255EDA2" w14:textId="77777777">
            <w:pPr>
              <w:bidi w:val="false"/>
              <w:rPr>
                <w:rFonts w:ascii="Century Gothic" w:hAnsi="Century Gothic" w:eastAsia="Times New Roman" w:cs="Times New Roman"/>
                <w:color w:val="000000"/>
                <w:sz w:val="18"/>
                <w:szCs w:val="18"/>
              </w:rPr>
            </w:pPr>
          </w:p>
        </w:tc>
      </w:tr>
      <w:tr w:rsidRPr="00912290" w:rsidR="00912290" w:rsidTr="00912290" w14:paraId="6E85792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0C2B79A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7AE753A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1782541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7DE1B9F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7A84C57" w14:textId="77777777">
            <w:pPr>
              <w:bidi w:val="false"/>
              <w:rPr>
                <w:rFonts w:ascii="Century Gothic" w:hAnsi="Century Gothic" w:eastAsia="Times New Roman" w:cs="Times New Roman"/>
                <w:color w:val="000000"/>
                <w:sz w:val="18"/>
                <w:szCs w:val="18"/>
              </w:rPr>
            </w:pPr>
          </w:p>
        </w:tc>
      </w:tr>
      <w:tr w:rsidRPr="00912290" w:rsidR="00912290" w:rsidTr="00912290" w14:paraId="07DF980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18594F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CB008B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84B37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89E618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F1155D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715BC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27D8346A" w14:textId="77777777"/>
    <w:p w:rsidR="00912290" w:rsidP="00E45C64" w:rsidRDefault="00912290" w14:paraId="2C5F8141" w14:textId="77777777"/>
    <w:p w:rsidR="00912290" w:rsidP="00E45C64" w:rsidRDefault="00912290" w14:paraId="66EE5DAC" w14:textId="77777777"/>
    <w:p w:rsidR="00912290" w:rsidP="00E45C64" w:rsidRDefault="00912290" w14:paraId="618C7F20"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646FED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65F5E1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24CCE43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635C4D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670B80D6"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3F5A789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0CD22E4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HOTEL 1</w:t>
            </w:r>
          </w:p>
        </w:tc>
      </w:tr>
      <w:tr w:rsidRPr="00912290" w:rsidR="00912290" w:rsidTr="00912290" w14:paraId="2653E46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CAB40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0E178B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14E0336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7821089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1D56BD3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B6DD89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01C35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52E5C0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E8C23E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5149F5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438C763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3A5A4F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4B5BA1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AB01C6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13F844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CC242E0" w14:textId="77777777">
            <w:pPr>
              <w:bidi w:val="false"/>
              <w:rPr>
                <w:rFonts w:ascii="Century Gothic" w:hAnsi="Century Gothic" w:eastAsia="Times New Roman" w:cs="Times New Roman"/>
                <w:color w:val="000000"/>
                <w:sz w:val="18"/>
                <w:szCs w:val="18"/>
              </w:rPr>
            </w:pPr>
          </w:p>
        </w:tc>
      </w:tr>
      <w:tr w:rsidRPr="00912290" w:rsidR="00912290" w:rsidTr="00912290" w14:paraId="77DBDDA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EA04ED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66FD315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A59FF0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999095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F07C34A" w14:textId="77777777">
            <w:pPr>
              <w:bidi w:val="false"/>
              <w:rPr>
                <w:rFonts w:ascii="Century Gothic" w:hAnsi="Century Gothic" w:eastAsia="Times New Roman" w:cs="Times New Roman"/>
                <w:color w:val="000000"/>
                <w:sz w:val="18"/>
                <w:szCs w:val="18"/>
              </w:rPr>
            </w:pPr>
          </w:p>
        </w:tc>
      </w:tr>
      <w:tr w:rsidRPr="00912290" w:rsidR="00912290" w:rsidTr="00912290" w14:paraId="07107DD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8D40F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A76242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15655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81AB4B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53949B2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EAFDC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EB73DD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6CC8AE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FF93D9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BCD84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62C29A8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B6EED5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BB96C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381260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C9DB1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8A0910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2E9B91A" w14:textId="77777777">
            <w:pPr>
              <w:bidi w:val="false"/>
              <w:rPr>
                <w:rFonts w:ascii="Century Gothic" w:hAnsi="Century Gothic" w:eastAsia="Times New Roman" w:cs="Times New Roman"/>
                <w:color w:val="000000"/>
                <w:sz w:val="18"/>
                <w:szCs w:val="18"/>
              </w:rPr>
            </w:pPr>
          </w:p>
        </w:tc>
      </w:tr>
      <w:tr w:rsidRPr="00912290" w:rsidR="00912290" w:rsidTr="00912290" w14:paraId="36283C6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199312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3A2EC76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2FA5C6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5AB49E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173DBA7E" w14:textId="77777777">
            <w:pPr>
              <w:bidi w:val="false"/>
              <w:rPr>
                <w:rFonts w:ascii="Century Gothic" w:hAnsi="Century Gothic" w:eastAsia="Times New Roman" w:cs="Times New Roman"/>
                <w:color w:val="000000"/>
                <w:sz w:val="18"/>
                <w:szCs w:val="18"/>
              </w:rPr>
            </w:pPr>
          </w:p>
        </w:tc>
      </w:tr>
      <w:tr w:rsidRPr="00912290" w:rsidR="00912290" w:rsidTr="00912290" w14:paraId="7D0D9E67"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40A12F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2A643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F70590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414580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B8115E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1231015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CB2B254"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0E82C4E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49C9034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3F8F6C1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7C32C27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25C1338"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615A351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05D3946C"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4E70229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EEC1881"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0274ED4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5AC04DA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1E70FA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6F4A05F6"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HOTEL 2</w:t>
            </w:r>
          </w:p>
        </w:tc>
      </w:tr>
      <w:tr w:rsidRPr="00912290" w:rsidR="00912290" w:rsidTr="00912290" w14:paraId="499F228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0F1B5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3DFCB6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6B8B317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55F596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5D70D7C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8FB8E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58A09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B9FF84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30545C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3C5329A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8C147D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D12184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A3922D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CFB93C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A60760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19C0038" w14:textId="77777777">
            <w:pPr>
              <w:bidi w:val="false"/>
              <w:rPr>
                <w:rFonts w:ascii="Century Gothic" w:hAnsi="Century Gothic" w:eastAsia="Times New Roman" w:cs="Times New Roman"/>
                <w:color w:val="000000"/>
                <w:sz w:val="18"/>
                <w:szCs w:val="18"/>
              </w:rPr>
            </w:pPr>
          </w:p>
        </w:tc>
      </w:tr>
      <w:tr w:rsidRPr="00912290" w:rsidR="00912290" w:rsidTr="00912290" w14:paraId="31181EC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9EE32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2036EA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8B994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28982A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066C172" w14:textId="77777777">
            <w:pPr>
              <w:bidi w:val="false"/>
              <w:rPr>
                <w:rFonts w:ascii="Century Gothic" w:hAnsi="Century Gothic" w:eastAsia="Times New Roman" w:cs="Times New Roman"/>
                <w:color w:val="000000"/>
                <w:sz w:val="18"/>
                <w:szCs w:val="18"/>
              </w:rPr>
            </w:pPr>
          </w:p>
        </w:tc>
      </w:tr>
      <w:tr w:rsidRPr="00912290" w:rsidR="00912290" w:rsidTr="00912290" w14:paraId="753A59F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56102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5A6AC1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62409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F84C16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22FD94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473D828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A9A55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DC5C0F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6894E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9A2A4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715439E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E49EB2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DC5060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A86037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24048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72DD0E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3B4E88B" w14:textId="77777777">
            <w:pPr>
              <w:bidi w:val="false"/>
              <w:rPr>
                <w:rFonts w:ascii="Century Gothic" w:hAnsi="Century Gothic" w:eastAsia="Times New Roman" w:cs="Times New Roman"/>
                <w:color w:val="000000"/>
                <w:sz w:val="18"/>
                <w:szCs w:val="18"/>
              </w:rPr>
            </w:pPr>
          </w:p>
        </w:tc>
      </w:tr>
      <w:tr w:rsidRPr="00912290" w:rsidR="00912290" w:rsidTr="00912290" w14:paraId="6F6FD6D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24CFC6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51F2D2C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6B8C6C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53C14D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6CF789D6" w14:textId="77777777">
            <w:pPr>
              <w:bidi w:val="false"/>
              <w:rPr>
                <w:rFonts w:ascii="Century Gothic" w:hAnsi="Century Gothic" w:eastAsia="Times New Roman" w:cs="Times New Roman"/>
                <w:color w:val="000000"/>
                <w:sz w:val="18"/>
                <w:szCs w:val="18"/>
              </w:rPr>
            </w:pPr>
          </w:p>
        </w:tc>
      </w:tr>
      <w:tr w:rsidRPr="00912290" w:rsidR="00912290" w:rsidTr="00912290" w14:paraId="2FF193A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092F3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0A250C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E02E1C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F9C5B3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C6367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C7642E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61B936B1" w14:textId="77777777"/>
    <w:p w:rsidR="00912290" w:rsidP="00E45C64" w:rsidRDefault="00912290" w14:paraId="19740EC7" w14:textId="77777777"/>
    <w:p w:rsidR="00912290" w:rsidP="00E45C64" w:rsidRDefault="00912290" w14:paraId="1467A00B" w14:textId="77777777"/>
    <w:p w:rsidR="00912290" w:rsidP="00E45C64" w:rsidRDefault="00912290" w14:paraId="66737EDD"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246EF52B"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77D6DF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09420A02"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586B1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5B599BE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17BF812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28CB906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ANDERE</w:t>
            </w:r>
          </w:p>
        </w:tc>
      </w:tr>
      <w:tr w:rsidRPr="00912290" w:rsidR="00912290" w:rsidTr="00912290" w14:paraId="1F44F21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FC025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979BF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6EA6ADD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0B67917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79EF5B3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307AD4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8903A1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0124DE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942F82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5935A45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0A470A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E8B98E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C76F3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A5AC90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7DFE63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390AF5E" w14:textId="77777777">
            <w:pPr>
              <w:bidi w:val="false"/>
              <w:rPr>
                <w:rFonts w:ascii="Century Gothic" w:hAnsi="Century Gothic" w:eastAsia="Times New Roman" w:cs="Times New Roman"/>
                <w:color w:val="000000"/>
                <w:sz w:val="18"/>
                <w:szCs w:val="18"/>
              </w:rPr>
            </w:pPr>
          </w:p>
        </w:tc>
      </w:tr>
      <w:tr w:rsidRPr="00912290" w:rsidR="00912290" w:rsidTr="00912290" w14:paraId="14E67D1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F81B5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E13D7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A37B0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588ECD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0F2FD26" w14:textId="77777777">
            <w:pPr>
              <w:bidi w:val="false"/>
              <w:rPr>
                <w:rFonts w:ascii="Century Gothic" w:hAnsi="Century Gothic" w:eastAsia="Times New Roman" w:cs="Times New Roman"/>
                <w:color w:val="000000"/>
                <w:sz w:val="18"/>
                <w:szCs w:val="18"/>
              </w:rPr>
            </w:pPr>
          </w:p>
        </w:tc>
      </w:tr>
      <w:tr w:rsidRPr="00912290" w:rsidR="00912290" w:rsidTr="00912290" w14:paraId="5EFC4DD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95A80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013B11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E7CD1B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586FD1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16A8A63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617D988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041FE4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EC3C7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7C382F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2840B3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0EAEC30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52E2AA9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A520F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93C7B0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047DF9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05A1C0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BF1B613" w14:textId="77777777">
            <w:pPr>
              <w:bidi w:val="false"/>
              <w:rPr>
                <w:rFonts w:ascii="Century Gothic" w:hAnsi="Century Gothic" w:eastAsia="Times New Roman" w:cs="Times New Roman"/>
                <w:color w:val="000000"/>
                <w:sz w:val="18"/>
                <w:szCs w:val="18"/>
              </w:rPr>
            </w:pPr>
          </w:p>
        </w:tc>
      </w:tr>
      <w:tr w:rsidRPr="00912290" w:rsidR="00912290" w:rsidTr="00912290" w14:paraId="3007BC2F"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5CB7BC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0FC82DB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0D8E481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670F50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673B586" w14:textId="77777777">
            <w:pPr>
              <w:bidi w:val="false"/>
              <w:rPr>
                <w:rFonts w:ascii="Century Gothic" w:hAnsi="Century Gothic" w:eastAsia="Times New Roman" w:cs="Times New Roman"/>
                <w:color w:val="000000"/>
                <w:sz w:val="18"/>
                <w:szCs w:val="18"/>
              </w:rPr>
            </w:pPr>
          </w:p>
        </w:tc>
      </w:tr>
      <w:tr w:rsidRPr="00912290" w:rsidR="00912290" w:rsidTr="00912290" w14:paraId="4697A63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3CB1D2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22974D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B7383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9874AA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6474A5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7FB166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04EB3965"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42CF7CC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2CF34D2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0CE420C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26CAF21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2B6879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F7BA16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7B5DA720"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4F0596C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4764E40"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9A4ADB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6DA81AD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51B9F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6FD5E27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ANDERE</w:t>
            </w:r>
          </w:p>
        </w:tc>
      </w:tr>
      <w:tr w:rsidRPr="00912290" w:rsidR="00912290" w:rsidTr="00912290" w14:paraId="22ADECF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2E163F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BC4155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1C7400C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294DA48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061872B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569A23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080FEE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FC0E05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56AD7A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EDED83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5DAA81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2F5C90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A2EA0C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9DB072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2AF201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36FDF69" w14:textId="77777777">
            <w:pPr>
              <w:bidi w:val="false"/>
              <w:rPr>
                <w:rFonts w:ascii="Century Gothic" w:hAnsi="Century Gothic" w:eastAsia="Times New Roman" w:cs="Times New Roman"/>
                <w:color w:val="000000"/>
                <w:sz w:val="18"/>
                <w:szCs w:val="18"/>
              </w:rPr>
            </w:pPr>
          </w:p>
        </w:tc>
      </w:tr>
      <w:tr w:rsidRPr="00912290" w:rsidR="00912290" w:rsidTr="00912290" w14:paraId="73C4580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07073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4FC44A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CE2617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3C288F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90D7167" w14:textId="77777777">
            <w:pPr>
              <w:bidi w:val="false"/>
              <w:rPr>
                <w:rFonts w:ascii="Century Gothic" w:hAnsi="Century Gothic" w:eastAsia="Times New Roman" w:cs="Times New Roman"/>
                <w:color w:val="000000"/>
                <w:sz w:val="18"/>
                <w:szCs w:val="18"/>
              </w:rPr>
            </w:pPr>
          </w:p>
        </w:tc>
      </w:tr>
      <w:tr w:rsidRPr="00912290" w:rsidR="00912290" w:rsidTr="00912290" w14:paraId="7F95A70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E72F0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A82EE3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7BF9BF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344D3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6C832E5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4AA257B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B34C4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26A0FA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9E7DF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F72227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48A059D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1BB99DC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10B77B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FFDAEA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0223305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B01448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AADE1BC" w14:textId="77777777">
            <w:pPr>
              <w:bidi w:val="false"/>
              <w:rPr>
                <w:rFonts w:ascii="Century Gothic" w:hAnsi="Century Gothic" w:eastAsia="Times New Roman" w:cs="Times New Roman"/>
                <w:color w:val="000000"/>
                <w:sz w:val="18"/>
                <w:szCs w:val="18"/>
              </w:rPr>
            </w:pPr>
          </w:p>
        </w:tc>
      </w:tr>
      <w:tr w:rsidRPr="00912290" w:rsidR="00912290" w:rsidTr="00912290" w14:paraId="2B3FF997"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AE587E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129C32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0D5A0E1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52DBE62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918E618" w14:textId="77777777">
            <w:pPr>
              <w:bidi w:val="false"/>
              <w:rPr>
                <w:rFonts w:ascii="Century Gothic" w:hAnsi="Century Gothic" w:eastAsia="Times New Roman" w:cs="Times New Roman"/>
                <w:color w:val="000000"/>
                <w:sz w:val="18"/>
                <w:szCs w:val="18"/>
              </w:rPr>
            </w:pPr>
          </w:p>
        </w:tc>
      </w:tr>
      <w:tr w:rsidRPr="00912290" w:rsidR="00912290" w:rsidTr="00912290" w14:paraId="102A884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5056EB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19B185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600D3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8C00F2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B112F1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6D4877D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4ABB4B3C" w14:textId="77777777"/>
    <w:p w:rsidR="00912290" w:rsidP="00E45C64" w:rsidRDefault="00912290" w14:paraId="0E421A29" w14:textId="77777777"/>
    <w:p w:rsidR="00912290" w:rsidP="00E45C64" w:rsidRDefault="00912290" w14:paraId="18F256D0" w14:textId="77777777"/>
    <w:p w:rsidR="00912290" w:rsidP="00E45C64" w:rsidRDefault="00912290" w14:paraId="23F91AB8"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54A849D4"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2682BE5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00CBE91E"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29BAE68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0229F56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1EB920A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3F26F596"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ANDERE</w:t>
            </w:r>
          </w:p>
        </w:tc>
      </w:tr>
      <w:tr w:rsidRPr="00912290" w:rsidR="00912290" w:rsidTr="00912290" w14:paraId="0401D6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72533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9305F7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5FCB023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0A1FE0D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6574D8E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59D146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623D89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83986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1E7E94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78EE350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04F9F1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EB313A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706BF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8E58C3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941105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01DBFB0" w14:textId="77777777">
            <w:pPr>
              <w:bidi w:val="false"/>
              <w:rPr>
                <w:rFonts w:ascii="Century Gothic" w:hAnsi="Century Gothic" w:eastAsia="Times New Roman" w:cs="Times New Roman"/>
                <w:color w:val="000000"/>
                <w:sz w:val="18"/>
                <w:szCs w:val="18"/>
              </w:rPr>
            </w:pPr>
          </w:p>
        </w:tc>
      </w:tr>
      <w:tr w:rsidRPr="00912290" w:rsidR="00912290" w:rsidTr="00912290" w14:paraId="4A3B5FF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9976B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11562C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C7C59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987DC7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C22B30A" w14:textId="77777777">
            <w:pPr>
              <w:bidi w:val="false"/>
              <w:rPr>
                <w:rFonts w:ascii="Century Gothic" w:hAnsi="Century Gothic" w:eastAsia="Times New Roman" w:cs="Times New Roman"/>
                <w:color w:val="000000"/>
                <w:sz w:val="18"/>
                <w:szCs w:val="18"/>
              </w:rPr>
            </w:pPr>
          </w:p>
        </w:tc>
      </w:tr>
      <w:tr w:rsidRPr="00912290" w:rsidR="00912290" w:rsidTr="00912290" w14:paraId="574D82F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2DCB4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806BBA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55974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3D8DCE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019F4CAF"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4610E57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3A6B3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D4F4B6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60C7C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81691B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24E025A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B681F1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13FB46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3F80F9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E7B9EB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78605B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B970359" w14:textId="77777777">
            <w:pPr>
              <w:bidi w:val="false"/>
              <w:rPr>
                <w:rFonts w:ascii="Century Gothic" w:hAnsi="Century Gothic" w:eastAsia="Times New Roman" w:cs="Times New Roman"/>
                <w:color w:val="000000"/>
                <w:sz w:val="18"/>
                <w:szCs w:val="18"/>
              </w:rPr>
            </w:pPr>
          </w:p>
        </w:tc>
      </w:tr>
      <w:tr w:rsidRPr="00912290" w:rsidR="00912290" w:rsidTr="00912290" w14:paraId="729A92C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247D59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77EC9EE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4B9962F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5677074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2F5F35AA" w14:textId="77777777">
            <w:pPr>
              <w:bidi w:val="false"/>
              <w:rPr>
                <w:rFonts w:ascii="Century Gothic" w:hAnsi="Century Gothic" w:eastAsia="Times New Roman" w:cs="Times New Roman"/>
                <w:color w:val="000000"/>
                <w:sz w:val="18"/>
                <w:szCs w:val="18"/>
              </w:rPr>
            </w:pPr>
          </w:p>
        </w:tc>
      </w:tr>
      <w:tr w:rsidRPr="00912290" w:rsidR="00912290" w:rsidTr="00912290" w14:paraId="4FE68505"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EFE865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57540C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E42E5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769D1A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19DFD0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50159F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8EE870A"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5989F48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1C776FA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2D026C5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51036BA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0B45869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0548123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7270FDD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31BF6F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8139566"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4257177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222BE68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0938A38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5CE5AED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ANDERE</w:t>
            </w:r>
          </w:p>
        </w:tc>
      </w:tr>
      <w:tr w:rsidRPr="00912290" w:rsidR="00912290" w:rsidTr="00912290" w14:paraId="180F87A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3C7007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346A9E1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793FBAB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1CEBAB1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48373AC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6D47DB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0E6CF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1B670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F0BA0B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7C223AD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716EB59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9D65F2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00C140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6A6872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3F2412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FBA8435" w14:textId="77777777">
            <w:pPr>
              <w:bidi w:val="false"/>
              <w:rPr>
                <w:rFonts w:ascii="Century Gothic" w:hAnsi="Century Gothic" w:eastAsia="Times New Roman" w:cs="Times New Roman"/>
                <w:color w:val="000000"/>
                <w:sz w:val="18"/>
                <w:szCs w:val="18"/>
              </w:rPr>
            </w:pPr>
          </w:p>
        </w:tc>
      </w:tr>
      <w:tr w:rsidRPr="00912290" w:rsidR="00912290" w:rsidTr="00912290" w14:paraId="7641891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3F38BDD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ED6C6A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090CD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E1C8B7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81F5D0D" w14:textId="77777777">
            <w:pPr>
              <w:bidi w:val="false"/>
              <w:rPr>
                <w:rFonts w:ascii="Century Gothic" w:hAnsi="Century Gothic" w:eastAsia="Times New Roman" w:cs="Times New Roman"/>
                <w:color w:val="000000"/>
                <w:sz w:val="18"/>
                <w:szCs w:val="18"/>
              </w:rPr>
            </w:pPr>
          </w:p>
        </w:tc>
      </w:tr>
      <w:tr w:rsidRPr="00912290" w:rsidR="00912290" w:rsidTr="00912290" w14:paraId="02A7DD7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B365C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F85A11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481A5C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CC0B22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477F889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41BA6F1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CE7616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390004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667E1E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A51947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56BA3CC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D7F90F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843B1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803ECC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9A03BB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32044C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7FC84CD" w14:textId="77777777">
            <w:pPr>
              <w:bidi w:val="false"/>
              <w:rPr>
                <w:rFonts w:ascii="Century Gothic" w:hAnsi="Century Gothic" w:eastAsia="Times New Roman" w:cs="Times New Roman"/>
                <w:color w:val="000000"/>
                <w:sz w:val="18"/>
                <w:szCs w:val="18"/>
              </w:rPr>
            </w:pPr>
          </w:p>
        </w:tc>
      </w:tr>
      <w:tr w:rsidRPr="00912290" w:rsidR="00912290" w:rsidTr="00912290" w14:paraId="477ABBF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51E8AA5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65DCCE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62DDD7F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73B29C6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262729C9" w14:textId="77777777">
            <w:pPr>
              <w:bidi w:val="false"/>
              <w:rPr>
                <w:rFonts w:ascii="Century Gothic" w:hAnsi="Century Gothic" w:eastAsia="Times New Roman" w:cs="Times New Roman"/>
                <w:color w:val="000000"/>
                <w:sz w:val="18"/>
                <w:szCs w:val="18"/>
              </w:rPr>
            </w:pPr>
          </w:p>
        </w:tc>
      </w:tr>
      <w:tr w:rsidRPr="00912290" w:rsidR="00912290" w:rsidTr="00912290" w14:paraId="43CDFEB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4A8ACD0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9E9340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27DD54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06AB08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802C7F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3DBE2C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50B16B47" w14:textId="77777777"/>
    <w:p w:rsidR="00912290" w:rsidP="00E45C64" w:rsidRDefault="00912290" w14:paraId="416D507E" w14:textId="77777777"/>
    <w:p w:rsidR="00912290" w:rsidP="00E45C64" w:rsidRDefault="00912290" w14:paraId="19B5D97A" w14:textId="77777777"/>
    <w:p w:rsidR="00912290" w:rsidP="00E45C64" w:rsidRDefault="00912290" w14:paraId="7064DFC7"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C4880FA"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68E9D9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6E59D353"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070D17E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1C59EEFA"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131B74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2B51CD94"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ANDERE</w:t>
            </w:r>
          </w:p>
        </w:tc>
      </w:tr>
      <w:tr w:rsidRPr="00912290" w:rsidR="00912290" w:rsidTr="00912290" w14:paraId="5C92773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488EB5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3B9071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3C52478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3B8E48F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78057E3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9F51F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BC732A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3EEAB3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62A936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0A65A20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19AD60B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5C8137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79FB67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526CA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2D5BC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32691A0" w14:textId="77777777">
            <w:pPr>
              <w:bidi w:val="false"/>
              <w:rPr>
                <w:rFonts w:ascii="Century Gothic" w:hAnsi="Century Gothic" w:eastAsia="Times New Roman" w:cs="Times New Roman"/>
                <w:color w:val="000000"/>
                <w:sz w:val="18"/>
                <w:szCs w:val="18"/>
              </w:rPr>
            </w:pPr>
          </w:p>
        </w:tc>
      </w:tr>
      <w:tr w:rsidRPr="00912290" w:rsidR="00912290" w:rsidTr="00912290" w14:paraId="3E058DF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B654D0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8484C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8B8013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61438B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0CF5BE7" w14:textId="77777777">
            <w:pPr>
              <w:bidi w:val="false"/>
              <w:rPr>
                <w:rFonts w:ascii="Century Gothic" w:hAnsi="Century Gothic" w:eastAsia="Times New Roman" w:cs="Times New Roman"/>
                <w:color w:val="000000"/>
                <w:sz w:val="18"/>
                <w:szCs w:val="18"/>
              </w:rPr>
            </w:pPr>
          </w:p>
        </w:tc>
      </w:tr>
      <w:tr w:rsidRPr="00912290" w:rsidR="00912290" w:rsidTr="00912290" w14:paraId="7DB9303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62385B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BCE4A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41480E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1A3046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45EBAF8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51F42E0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47BC94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BE6A40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A2E9F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9992DD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747F47D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FFCA5F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F9635B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0981E7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6D5019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4ABA3B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7B4D92E" w14:textId="77777777">
            <w:pPr>
              <w:bidi w:val="false"/>
              <w:rPr>
                <w:rFonts w:ascii="Century Gothic" w:hAnsi="Century Gothic" w:eastAsia="Times New Roman" w:cs="Times New Roman"/>
                <w:color w:val="000000"/>
                <w:sz w:val="18"/>
                <w:szCs w:val="18"/>
              </w:rPr>
            </w:pPr>
          </w:p>
        </w:tc>
      </w:tr>
      <w:tr w:rsidRPr="00912290" w:rsidR="00912290" w:rsidTr="00912290" w14:paraId="6C98C16F"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4A787A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0AF320A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2C37A0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6D282EA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9938D19" w14:textId="77777777">
            <w:pPr>
              <w:bidi w:val="false"/>
              <w:rPr>
                <w:rFonts w:ascii="Century Gothic" w:hAnsi="Century Gothic" w:eastAsia="Times New Roman" w:cs="Times New Roman"/>
                <w:color w:val="000000"/>
                <w:sz w:val="18"/>
                <w:szCs w:val="18"/>
              </w:rPr>
            </w:pPr>
          </w:p>
        </w:tc>
      </w:tr>
      <w:tr w:rsidRPr="00912290" w:rsidR="00912290" w:rsidTr="00912290" w14:paraId="3C95247F"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B41B8D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35D9B5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91E885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36162F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A1EBD7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5857D50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38D67E65"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40A5EEA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38C0962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F4DB6E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736DA59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07743A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0A6AA8B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German"/>
              </w:rPr>
              <w:t xml:space="preserve"> </w:t>
            </w:r>
          </w:p>
        </w:tc>
      </w:tr>
      <w:tr w:rsidRPr="00912290" w:rsidR="00912290" w:rsidTr="00912290" w14:paraId="18DC5265"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17BBB85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ANBIETERS</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179BBEAB"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4CEE708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GESAMTBEWERTUNG</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725FACAD"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German"/>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5B706D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HERSTELLERTYP</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032761B7"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German"/>
              </w:rPr>
              <w:t>ANDERE</w:t>
            </w:r>
          </w:p>
        </w:tc>
      </w:tr>
      <w:tr w:rsidRPr="00912290" w:rsidR="00912290" w:rsidTr="00912290" w14:paraId="2D5F040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751A6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NAME DES ANSPRECHPARTNERS</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27D2EA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4773C01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WICHTIGE TERMINE</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3E9D234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PRODUKT- / LEISTUNGSBESCHREIBUNG</w:t>
            </w:r>
          </w:p>
        </w:tc>
      </w:tr>
      <w:tr w:rsidRPr="00912290" w:rsidR="00912290" w:rsidTr="00912290" w14:paraId="5D71A7D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12970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DCC070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7367F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ERSTKONTAKT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B9767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260308B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6C95E34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C40199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TELEFON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222FB8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317D76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LETZTE REVISION</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4AEC21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F59A183" w14:textId="77777777">
            <w:pPr>
              <w:bidi w:val="false"/>
              <w:rPr>
                <w:rFonts w:ascii="Century Gothic" w:hAnsi="Century Gothic" w:eastAsia="Times New Roman" w:cs="Times New Roman"/>
                <w:color w:val="000000"/>
                <w:sz w:val="18"/>
                <w:szCs w:val="18"/>
              </w:rPr>
            </w:pPr>
          </w:p>
        </w:tc>
      </w:tr>
      <w:tr w:rsidRPr="00912290" w:rsidR="00912290" w:rsidTr="00912290" w14:paraId="449BFF6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D3DCA1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67F2C1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7CAAC9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VERTRAGSPRÜFUNG</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54B247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EC2073A" w14:textId="77777777">
            <w:pPr>
              <w:bidi w:val="false"/>
              <w:rPr>
                <w:rFonts w:ascii="Century Gothic" w:hAnsi="Century Gothic" w:eastAsia="Times New Roman" w:cs="Times New Roman"/>
                <w:color w:val="000000"/>
                <w:sz w:val="18"/>
                <w:szCs w:val="18"/>
              </w:rPr>
            </w:pPr>
          </w:p>
        </w:tc>
      </w:tr>
      <w:tr w:rsidRPr="00912290" w:rsidR="00912290" w:rsidTr="00912290" w14:paraId="029A4DA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FA3041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BE1AE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BF4B45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UNTERZEICHNET</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5B68E3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377AF1C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NOTIZEN</w:t>
            </w:r>
          </w:p>
        </w:tc>
      </w:tr>
      <w:tr w:rsidRPr="00912290" w:rsidR="00912290" w:rsidTr="00912290" w14:paraId="32B2152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4A23B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POSTANSCHRIFT ZEILE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ED4D8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686D7D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VERTRAG LÄUFT AB</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E129CD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3B186A4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r w:rsidRPr="00912290" w:rsidR="00912290" w:rsidTr="00912290" w14:paraId="22560B6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4E1B6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STADT, BUNDESLAND &amp; PLZ</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21F93B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071B3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511A2D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0A19822" w14:textId="77777777">
            <w:pPr>
              <w:bidi w:val="false"/>
              <w:rPr>
                <w:rFonts w:ascii="Century Gothic" w:hAnsi="Century Gothic" w:eastAsia="Times New Roman" w:cs="Times New Roman"/>
                <w:color w:val="000000"/>
                <w:sz w:val="18"/>
                <w:szCs w:val="18"/>
              </w:rPr>
            </w:pPr>
          </w:p>
        </w:tc>
      </w:tr>
      <w:tr w:rsidRPr="00912290" w:rsidR="00912290" w:rsidTr="00912290" w14:paraId="65A9778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5A0000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WEBADRESSE</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4D24D94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19B093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ANDERE</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60CB30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03D95D2" w14:textId="77777777">
            <w:pPr>
              <w:bidi w:val="false"/>
              <w:rPr>
                <w:rFonts w:ascii="Century Gothic" w:hAnsi="Century Gothic" w:eastAsia="Times New Roman" w:cs="Times New Roman"/>
                <w:color w:val="000000"/>
                <w:sz w:val="18"/>
                <w:szCs w:val="18"/>
              </w:rPr>
            </w:pPr>
          </w:p>
        </w:tc>
      </w:tr>
      <w:tr w:rsidRPr="00912290" w:rsidR="00912290" w:rsidTr="00912290" w14:paraId="217AA894"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15C230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ANFÄNGLICHE ANGEBOTENE KOSTEN</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6B8B65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6737BF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ÜBERARBEITETE KOSTEN</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0AF36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CC732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German"/>
              </w:rPr>
              <w:t>ENDKOSTEN</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0D75F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German"/>
              </w:rPr>
              <w:t xml:space="preserve">   </w:t>
            </w:r>
          </w:p>
        </w:tc>
      </w:tr>
    </w:tbl>
    <w:p w:rsidR="00912290" w:rsidP="00E45C64" w:rsidRDefault="00912290" w14:paraId="79A1FA3F" w14:textId="77777777"/>
    <w:p w:rsidR="00215717" w:rsidP="00E45C64" w:rsidRDefault="00215717" w14:paraId="560A43D6" w14:textId="77777777"/>
    <w:tbl>
      <w:tblPr>
        <w:tblStyle w:val="TableGrid"/>
        <w:tblW w:w="1438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386"/>
      </w:tblGrid>
      <w:tr w:rsidR="00B7758F" w:rsidTr="00B7758F" w14:paraId="5BA80F5E" w14:textId="77777777">
        <w:trPr>
          <w:trHeight w:val="2552"/>
        </w:trPr>
        <w:tc>
          <w:tcPr>
            <w:tcW w:w="14386" w:type="dxa"/>
          </w:tcPr>
          <w:p w:rsidRPr="00692C04" w:rsidR="00B7758F" w:rsidP="00D66BC9" w:rsidRDefault="00B7758F" w14:paraId="62D959CF"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B7758F" w:rsidP="00D66BC9" w:rsidRDefault="00B7758F" w14:paraId="475737B6" w14:textId="77777777">
            <w:pPr>
              <w:bidi w:val="false"/>
              <w:rPr>
                <w:rFonts w:ascii="Century Gothic" w:hAnsi="Century Gothic" w:cs="Arial"/>
                <w:szCs w:val="20"/>
              </w:rPr>
            </w:pPr>
          </w:p>
          <w:p w:rsidR="00B7758F" w:rsidP="00D66BC9" w:rsidRDefault="00B7758F" w14:paraId="78010EF7"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B7758F" w:rsidP="00B7758F" w:rsidRDefault="00B7758F" w14:paraId="596269E1" w14:textId="77777777">
      <w:pPr>
        <w:rPr>
          <w:rFonts w:ascii="Century Gothic" w:hAnsi="Century Gothic" w:cs="Arial"/>
          <w:sz w:val="20"/>
          <w:szCs w:val="20"/>
        </w:rPr>
      </w:pPr>
    </w:p>
    <w:p w:rsidR="00215717" w:rsidP="00E45C64" w:rsidRDefault="00215717" w14:paraId="2F84C9AF" w14:textId="77777777"/>
    <w:sectPr w:rsidR="00215717" w:rsidSect="00E45C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5807" w14:textId="77777777" w:rsidR="00B057AC" w:rsidRDefault="00B057AC" w:rsidP="004C6C01">
      <w:r>
        <w:separator/>
      </w:r>
    </w:p>
  </w:endnote>
  <w:endnote w:type="continuationSeparator" w:id="0">
    <w:p w14:paraId="6712F89A" w14:textId="77777777" w:rsidR="00B057AC" w:rsidRDefault="00B057A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A434" w14:textId="77777777" w:rsidR="00B057AC" w:rsidRDefault="00B057AC" w:rsidP="004C6C01">
      <w:r>
        <w:separator/>
      </w:r>
    </w:p>
  </w:footnote>
  <w:footnote w:type="continuationSeparator" w:id="0">
    <w:p w14:paraId="3E369422" w14:textId="77777777" w:rsidR="00B057AC" w:rsidRDefault="00B057A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4B"/>
    <w:rsid w:val="00017D11"/>
    <w:rsid w:val="0004588C"/>
    <w:rsid w:val="00046F5A"/>
    <w:rsid w:val="000B7BCF"/>
    <w:rsid w:val="000D3136"/>
    <w:rsid w:val="000D3E08"/>
    <w:rsid w:val="000D5651"/>
    <w:rsid w:val="000E4456"/>
    <w:rsid w:val="00113C3F"/>
    <w:rsid w:val="001430C2"/>
    <w:rsid w:val="00152249"/>
    <w:rsid w:val="0016438F"/>
    <w:rsid w:val="00190874"/>
    <w:rsid w:val="00197AA4"/>
    <w:rsid w:val="001C29A2"/>
    <w:rsid w:val="001D3084"/>
    <w:rsid w:val="001D5095"/>
    <w:rsid w:val="00201978"/>
    <w:rsid w:val="00215717"/>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653C"/>
    <w:rsid w:val="00513F89"/>
    <w:rsid w:val="005449AA"/>
    <w:rsid w:val="00581B8D"/>
    <w:rsid w:val="005A6272"/>
    <w:rsid w:val="005C4192"/>
    <w:rsid w:val="005F4987"/>
    <w:rsid w:val="005F7F36"/>
    <w:rsid w:val="0061672E"/>
    <w:rsid w:val="00624110"/>
    <w:rsid w:val="00625AE7"/>
    <w:rsid w:val="00663036"/>
    <w:rsid w:val="006806AD"/>
    <w:rsid w:val="006C4F93"/>
    <w:rsid w:val="006D26C3"/>
    <w:rsid w:val="00710BDD"/>
    <w:rsid w:val="00745330"/>
    <w:rsid w:val="00751E49"/>
    <w:rsid w:val="0078054B"/>
    <w:rsid w:val="007811F2"/>
    <w:rsid w:val="007C0AB0"/>
    <w:rsid w:val="007C23AE"/>
    <w:rsid w:val="007D01DF"/>
    <w:rsid w:val="007D119F"/>
    <w:rsid w:val="00823204"/>
    <w:rsid w:val="008337C0"/>
    <w:rsid w:val="008414E8"/>
    <w:rsid w:val="008471A8"/>
    <w:rsid w:val="00857E67"/>
    <w:rsid w:val="00871614"/>
    <w:rsid w:val="00897E3B"/>
    <w:rsid w:val="008A027A"/>
    <w:rsid w:val="008A2577"/>
    <w:rsid w:val="00912290"/>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6FF5"/>
    <w:rsid w:val="00A33278"/>
    <w:rsid w:val="00A45DFA"/>
    <w:rsid w:val="00A63D16"/>
    <w:rsid w:val="00A95281"/>
    <w:rsid w:val="00A957A8"/>
    <w:rsid w:val="00AA354C"/>
    <w:rsid w:val="00AE4E21"/>
    <w:rsid w:val="00AE65BE"/>
    <w:rsid w:val="00B057AC"/>
    <w:rsid w:val="00B20BFE"/>
    <w:rsid w:val="00B27575"/>
    <w:rsid w:val="00B30812"/>
    <w:rsid w:val="00B33B31"/>
    <w:rsid w:val="00B41085"/>
    <w:rsid w:val="00B65434"/>
    <w:rsid w:val="00B7758F"/>
    <w:rsid w:val="00B815DB"/>
    <w:rsid w:val="00B85A3B"/>
    <w:rsid w:val="00BA4234"/>
    <w:rsid w:val="00BC1C64"/>
    <w:rsid w:val="00BD050D"/>
    <w:rsid w:val="00BE5B0D"/>
    <w:rsid w:val="00C132D0"/>
    <w:rsid w:val="00C45631"/>
    <w:rsid w:val="00C5249E"/>
    <w:rsid w:val="00CE768F"/>
    <w:rsid w:val="00D57248"/>
    <w:rsid w:val="00D73EEA"/>
    <w:rsid w:val="00DA2E06"/>
    <w:rsid w:val="00DE2996"/>
    <w:rsid w:val="00DF4D73"/>
    <w:rsid w:val="00E131A3"/>
    <w:rsid w:val="00E45C64"/>
    <w:rsid w:val="00E51764"/>
    <w:rsid w:val="00E94791"/>
    <w:rsid w:val="00EA753E"/>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8EC7"/>
  <w15:chartTrackingRefBased/>
  <w15:docId w15:val="{C0FFF524-B014-427F-AD70-8612E43F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167599624">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52465397">
      <w:bodyDiv w:val="1"/>
      <w:marLeft w:val="0"/>
      <w:marRight w:val="0"/>
      <w:marTop w:val="0"/>
      <w:marBottom w:val="0"/>
      <w:divBdr>
        <w:top w:val="none" w:sz="0" w:space="0" w:color="auto"/>
        <w:left w:val="none" w:sz="0" w:space="0" w:color="auto"/>
        <w:bottom w:val="none" w:sz="0" w:space="0" w:color="auto"/>
        <w:right w:val="none" w:sz="0" w:space="0" w:color="auto"/>
      </w:divBdr>
    </w:div>
    <w:div w:id="355621494">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697318724">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2315176">
      <w:bodyDiv w:val="1"/>
      <w:marLeft w:val="0"/>
      <w:marRight w:val="0"/>
      <w:marTop w:val="0"/>
      <w:marBottom w:val="0"/>
      <w:divBdr>
        <w:top w:val="none" w:sz="0" w:space="0" w:color="auto"/>
        <w:left w:val="none" w:sz="0" w:space="0" w:color="auto"/>
        <w:bottom w:val="none" w:sz="0" w:space="0" w:color="auto"/>
        <w:right w:val="none" w:sz="0" w:space="0" w:color="auto"/>
      </w:divBdr>
    </w:div>
    <w:div w:id="763571112">
      <w:bodyDiv w:val="1"/>
      <w:marLeft w:val="0"/>
      <w:marRight w:val="0"/>
      <w:marTop w:val="0"/>
      <w:marBottom w:val="0"/>
      <w:divBdr>
        <w:top w:val="none" w:sz="0" w:space="0" w:color="auto"/>
        <w:left w:val="none" w:sz="0" w:space="0" w:color="auto"/>
        <w:bottom w:val="none" w:sz="0" w:space="0" w:color="auto"/>
        <w:right w:val="none" w:sz="0" w:space="0" w:color="auto"/>
      </w:divBdr>
    </w:div>
    <w:div w:id="774713763">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33925630">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67193345">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8964147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9465595">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04831817">
      <w:bodyDiv w:val="1"/>
      <w:marLeft w:val="0"/>
      <w:marRight w:val="0"/>
      <w:marTop w:val="0"/>
      <w:marBottom w:val="0"/>
      <w:divBdr>
        <w:top w:val="none" w:sz="0" w:space="0" w:color="auto"/>
        <w:left w:val="none" w:sz="0" w:space="0" w:color="auto"/>
        <w:bottom w:val="none" w:sz="0" w:space="0" w:color="auto"/>
        <w:right w:val="none" w:sz="0" w:space="0" w:color="auto"/>
      </w:divBdr>
    </w:div>
    <w:div w:id="1434091487">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50650031">
      <w:bodyDiv w:val="1"/>
      <w:marLeft w:val="0"/>
      <w:marRight w:val="0"/>
      <w:marTop w:val="0"/>
      <w:marBottom w:val="0"/>
      <w:divBdr>
        <w:top w:val="none" w:sz="0" w:space="0" w:color="auto"/>
        <w:left w:val="none" w:sz="0" w:space="0" w:color="auto"/>
        <w:bottom w:val="none" w:sz="0" w:space="0" w:color="auto"/>
        <w:right w:val="none" w:sz="0" w:space="0" w:color="auto"/>
      </w:divBdr>
    </w:div>
    <w:div w:id="1694456782">
      <w:bodyDiv w:val="1"/>
      <w:marLeft w:val="0"/>
      <w:marRight w:val="0"/>
      <w:marTop w:val="0"/>
      <w:marBottom w:val="0"/>
      <w:divBdr>
        <w:top w:val="none" w:sz="0" w:space="0" w:color="auto"/>
        <w:left w:val="none" w:sz="0" w:space="0" w:color="auto"/>
        <w:bottom w:val="none" w:sz="0" w:space="0" w:color="auto"/>
        <w:right w:val="none" w:sz="0" w:space="0" w:color="auto"/>
      </w:divBdr>
    </w:div>
    <w:div w:id="1736782419">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35506342">
      <w:bodyDiv w:val="1"/>
      <w:marLeft w:val="0"/>
      <w:marRight w:val="0"/>
      <w:marTop w:val="0"/>
      <w:marBottom w:val="0"/>
      <w:divBdr>
        <w:top w:val="none" w:sz="0" w:space="0" w:color="auto"/>
        <w:left w:val="none" w:sz="0" w:space="0" w:color="auto"/>
        <w:bottom w:val="none" w:sz="0" w:space="0" w:color="auto"/>
        <w:right w:val="none" w:sz="0" w:space="0" w:color="auto"/>
      </w:divBdr>
    </w:div>
    <w:div w:id="1971979128">
      <w:bodyDiv w:val="1"/>
      <w:marLeft w:val="0"/>
      <w:marRight w:val="0"/>
      <w:marTop w:val="0"/>
      <w:marBottom w:val="0"/>
      <w:divBdr>
        <w:top w:val="none" w:sz="0" w:space="0" w:color="auto"/>
        <w:left w:val="none" w:sz="0" w:space="0" w:color="auto"/>
        <w:bottom w:val="none" w:sz="0" w:space="0" w:color="auto"/>
        <w:right w:val="none" w:sz="0" w:space="0" w:color="auto"/>
      </w:divBdr>
    </w:div>
    <w:div w:id="2103868497">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24&amp;utm_language=DE&amp;utm_source=integrated+content&amp;utm_campaign=/free-event-planning-templates&amp;utm_medium=ic+event+planning+templates+wedding+vendor+list+template+word+de&amp;lpa=ic+event+planning+templates+wedding+vendor+list+template+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lanning-Templates-Wedding-Vendor-List-Template-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IC-Event-Planning-Templates-Wedding-Vendor-List-Template-WORD.dotx</Template>
  <TotalTime>0</TotalTime>
  <Pages>1</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2022-02-09T00:53:00Z</dcterms:created>
  <dcterms:modified xsi:type="dcterms:W3CDTF">2022-02-09T00:53:00Z</dcterms:modified>
</cp:coreProperties>
</file>