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4B" w:rsidP="00093250" w:rsidRDefault="0028245F" w14:paraId="05F6976C" w14:textId="77777777">
      <w:pPr>
        <w:bidi w:val="false"/>
        <w:ind w:left="-180"/>
        <w:rPr>
          <w:rFonts w:cs="Arial"/>
          <w:b/>
          <w:noProof/>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36274A">
        <w:rPr>
          <w:rFonts w:cs="Arial"/>
          <w:b/>
          <w:noProof/>
          <w:color w:val="808080" w:themeColor="background1" w:themeShade="80"/>
          <w:sz w:val="36"/>
          <w:lang w:val="German"/>
        </w:rPr>
        <w:drawing>
          <wp:anchor distT="0" distB="0" distL="114300" distR="114300" simplePos="0" relativeHeight="251649024" behindDoc="0" locked="0" layoutInCell="1" allowOverlap="1" wp14:editId="7D288874" wp14:anchorId="1EA36363">
            <wp:simplePos x="0" y="0"/>
            <wp:positionH relativeFrom="column">
              <wp:posOffset>6520960</wp:posOffset>
            </wp:positionH>
            <wp:positionV relativeFrom="paragraph">
              <wp:posOffset>-100330</wp:posOffset>
            </wp:positionV>
            <wp:extent cx="2823210" cy="558800"/>
            <wp:effectExtent l="0" t="0" r="0" b="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414F8">
        <w:rPr>
          <w:rFonts w:cs="Arial"/>
          <w:b/>
          <w:noProof/>
          <w:color w:val="808080" w:themeColor="background1" w:themeShade="80"/>
          <w:sz w:val="36"/>
          <w:lang w:val="German"/>
        </w:rPr>
        <w:t>E-COMMERCE-WORKFLOW-VORLAGE</w:t>
      </w:r>
    </w:p>
    <w:p w:rsidR="00F82A49" w:rsidP="00093250" w:rsidRDefault="00D414F8" w14:paraId="601BBB9C" w14:textId="77777777">
      <w:pPr>
        <w:bidi w:val="false"/>
        <w:ind w:left="-180"/>
        <w:rPr>
          <w:rFonts w:cs="Arial"/>
          <w:b/>
          <w:noProof/>
          <w:color w:val="808080" w:themeColor="background1" w:themeShade="80"/>
          <w:sz w:val="36"/>
        </w:rPr>
      </w:pPr>
      <w:r w:rsidRPr="00D414F8">
        <w:rPr>
          <w:noProof/>
          <w:lang w:val="German"/>
        </w:rPr>
        <mc:AlternateContent>
          <mc:Choice Requires="wpg">
            <w:drawing>
              <wp:anchor distT="0" distB="0" distL="114300" distR="114300" simplePos="0" relativeHeight="251659264" behindDoc="0" locked="0" layoutInCell="1" allowOverlap="1" wp14:editId="223214F9" wp14:anchorId="1707D2E3">
                <wp:simplePos x="0" y="0"/>
                <wp:positionH relativeFrom="column">
                  <wp:posOffset>-78105</wp:posOffset>
                </wp:positionH>
                <wp:positionV relativeFrom="paragraph">
                  <wp:posOffset>165590</wp:posOffset>
                </wp:positionV>
                <wp:extent cx="9286781" cy="6413462"/>
                <wp:effectExtent l="50800" t="25400" r="48260" b="26035"/>
                <wp:wrapNone/>
                <wp:docPr id="1" name="Group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9286781" cy="6413462"/>
                          <a:chOff x="0" y="0"/>
                          <a:chExt cx="9563100" cy="6604501"/>
                        </a:xfrm>
                      </wpg:grpSpPr>
                      <wps:wsp>
                        <wps:cNvPr id="3" name="Straight Arrow Connector 3">
                          <a:extLst/>
                        </wps:cNvPr>
                        <wps:cNvCnPr/>
                        <wps:spPr>
                          <a:xfrm flipV="1">
                            <a:off x="2755900" y="3692102"/>
                            <a:ext cx="482600" cy="46990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4" name="Straight Arrow Connector 4">
                          <a:extLst/>
                        </wps:cNvPr>
                        <wps:cNvCnPr/>
                        <wps:spPr>
                          <a:xfrm rot="5400000" flipV="1">
                            <a:off x="2762250" y="2295102"/>
                            <a:ext cx="482600" cy="46990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5" name="Straight Connector 5">
                          <a:extLst/>
                        </wps:cNvPr>
                        <wps:cNvCnPr/>
                        <wps:spPr>
                          <a:xfrm rot="16200000" flipH="1">
                            <a:off x="8455027" y="6182226"/>
                            <a:ext cx="844551" cy="0"/>
                          </a:xfrm>
                          <a:prstGeom prst="line">
                            <a:avLst/>
                          </a:prstGeom>
                          <a:ln w="50800">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6" name="Straight Connector 6">
                          <a:extLst/>
                        </wps:cNvPr>
                        <wps:cNvCnPr/>
                        <wps:spPr>
                          <a:xfrm>
                            <a:off x="707987" y="6574987"/>
                            <a:ext cx="8168799" cy="0"/>
                          </a:xfrm>
                          <a:prstGeom prst="line">
                            <a:avLst/>
                          </a:prstGeom>
                          <a:ln w="50800">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7" name="Straight Arrow Connector 7">
                          <a:extLst/>
                        </wps:cNvPr>
                        <wps:cNvCnPr/>
                        <wps:spPr>
                          <a:xfrm flipV="1">
                            <a:off x="688975" y="3722014"/>
                            <a:ext cx="0" cy="287020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8" name="Straight Arrow Connector 8">
                          <a:extLst/>
                        </wps:cNvPr>
                        <wps:cNvCnPr/>
                        <wps:spPr>
                          <a:xfrm>
                            <a:off x="6019800" y="4165600"/>
                            <a:ext cx="482600" cy="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9" name="Straight Arrow Connector 9">
                          <a:extLst/>
                        </wps:cNvPr>
                        <wps:cNvCnPr/>
                        <wps:spPr>
                          <a:xfrm>
                            <a:off x="4381500" y="3644900"/>
                            <a:ext cx="482600" cy="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10" name="Straight Arrow Connector 10">
                          <a:extLst/>
                        </wps:cNvPr>
                        <wps:cNvCnPr/>
                        <wps:spPr>
                          <a:xfrm>
                            <a:off x="7658100" y="4597400"/>
                            <a:ext cx="482600" cy="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11" name="Straight Arrow Connector 11">
                          <a:extLst/>
                        </wps:cNvPr>
                        <wps:cNvCnPr/>
                        <wps:spPr>
                          <a:xfrm flipV="1">
                            <a:off x="1117600" y="1761702"/>
                            <a:ext cx="482600" cy="46990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12" name="Straight Arrow Connector 12">
                          <a:extLst/>
                        </wps:cNvPr>
                        <wps:cNvCnPr/>
                        <wps:spPr>
                          <a:xfrm rot="5400000" flipV="1">
                            <a:off x="1123950" y="3006302"/>
                            <a:ext cx="482600" cy="46990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13" name="Rectangle 13">
                          <a:extLst/>
                        </wps:cNvPr>
                        <wps:cNvSpPr/>
                        <wps:spPr>
                          <a:xfrm>
                            <a:off x="6553200" y="2992120"/>
                            <a:ext cx="1371600" cy="2743200"/>
                          </a:xfrm>
                          <a:prstGeom prst="rect">
                            <a:avLst/>
                          </a:prstGeom>
                          <a:solidFill>
                            <a:schemeClr val="accent6">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D414F8" w:rsidR="00D414F8" w:rsidP="00D414F8" w:rsidRDefault="00D414F8" w14:paraId="57010C26" w14:textId="77777777">
                              <w:pPr>
                                <w:pStyle w:val="NormalWeb"/>
                                <w:bidi w:val="false"/>
                                <w:spacing w:before="0" w:beforeAutospacing="0" w:after="0" w:afterAutospacing="0"/>
                                <w:rPr>
                                  <w:szCs w:val="24"/>
                                </w:rPr>
                              </w:pPr>
                              <w:r w:rsidRPr="00D414F8">
                                <w:rPr>
                                  <w:rFonts w:ascii="Century Gothic" w:hAnsi="Century Gothic" w:cstheme="minorBidi"/>
                                  <w:b/>
                                  <w:color w:val="FFFFFF" w:themeColor="light1"/>
                                  <w:szCs w:val="24"/>
                                  <w:lang w:val="German"/>
                                </w:rPr>
                                <w:t xml:space="preserve">LAGER SAMMELT </w:t>
                              </w:r>
                            </w:p>
                          </w:txbxContent>
                        </wps:txbx>
                        <wps:bodyPr lIns="137160" rtlCol="0" anchor="ctr"/>
                      </wps:wsp>
                      <wps:wsp>
                        <wps:cNvPr id="14" name="Rectangle 14">
                          <a:extLst/>
                        </wps:cNvPr>
                        <wps:cNvSpPr/>
                        <wps:spPr>
                          <a:xfrm>
                            <a:off x="4914900" y="2453640"/>
                            <a:ext cx="1371600" cy="2743200"/>
                          </a:xfrm>
                          <a:prstGeom prst="rect">
                            <a:avLst/>
                          </a:prstGeom>
                          <a:solidFill>
                            <a:srgbClr val="107958"/>
                          </a:solidFill>
                          <a:ln>
                            <a:noFill/>
                          </a:ln>
                        </wps:spPr>
                        <wps:style>
                          <a:lnRef idx="1">
                            <a:schemeClr val="accent1"/>
                          </a:lnRef>
                          <a:fillRef idx="3">
                            <a:schemeClr val="accent1"/>
                          </a:fillRef>
                          <a:effectRef idx="2">
                            <a:schemeClr val="accent1"/>
                          </a:effectRef>
                          <a:fontRef idx="minor">
                            <a:schemeClr val="lt1"/>
                          </a:fontRef>
                        </wps:style>
                        <wps:txbx>
                          <w:txbxContent>
                            <w:p w:rsidRPr="00D414F8" w:rsidR="00D414F8" w:rsidP="00D414F8" w:rsidRDefault="00D414F8" w14:paraId="3CFB820D" w14:textId="77777777">
                              <w:pPr>
                                <w:pStyle w:val="NormalWeb"/>
                                <w:bidi w:val="false"/>
                                <w:spacing w:before="0" w:beforeAutospacing="0" w:after="0" w:afterAutospacing="0"/>
                                <w:rPr>
                                  <w:szCs w:val="24"/>
                                </w:rPr>
                              </w:pPr>
                              <w:r w:rsidRPr="00D414F8">
                                <w:rPr>
                                  <w:rFonts w:ascii="Century Gothic" w:hAnsi="Century Gothic" w:cstheme="minorBidi"/>
                                  <w:b/>
                                  <w:color w:val="FFFFFF" w:themeColor="light1"/>
                                  <w:szCs w:val="24"/>
                                  <w:lang w:val="German"/>
                                </w:rPr>
                                <w:t xml:space="preserve">BESTELLUNGBESTELLUNG </w:t>
                              </w:r>
                            </w:p>
                            <w:p w:rsidRPr="00D414F8" w:rsidR="00D414F8" w:rsidP="00D414F8" w:rsidRDefault="00D414F8" w14:paraId="17B9030B" w14:textId="77777777">
                              <w:pPr>
                                <w:pStyle w:val="NormalWeb"/>
                                <w:bidi w:val="false"/>
                                <w:spacing w:before="0" w:beforeAutospacing="0" w:after="0" w:afterAutospacing="0"/>
                                <w:rPr>
                                  <w:szCs w:val="24"/>
                                </w:rPr>
                              </w:pPr>
                              <w:r w:rsidRPr="00D414F8">
                                <w:rPr>
                                  <w:rFonts w:ascii="Century Gothic" w:hAnsi="Century Gothic" w:cstheme="minorBidi"/>
                                  <w:b/>
                                  <w:color w:val="FFFFFF" w:themeColor="light1"/>
                                  <w:szCs w:val="24"/>
                                  <w:lang w:val="German"/>
                                </w:rPr>
                                <w:t xml:space="preserve">AN LAGER </w:t>
                              </w:r>
                            </w:p>
                          </w:txbxContent>
                        </wps:txbx>
                        <wps:bodyPr lIns="137160" rtlCol="0" anchor="ctr"/>
                      </wps:wsp>
                      <wps:wsp>
                        <wps:cNvPr id="15" name="Rectangle 15">
                          <a:extLst/>
                        </wps:cNvPr>
                        <wps:cNvSpPr/>
                        <wps:spPr>
                          <a:xfrm>
                            <a:off x="3276600" y="1915160"/>
                            <a:ext cx="1371600" cy="2743200"/>
                          </a:xfrm>
                          <a:prstGeom prst="rect">
                            <a:avLst/>
                          </a:prstGeom>
                          <a:solidFill>
                            <a:srgbClr val="2F9197"/>
                          </a:solidFill>
                          <a:ln>
                            <a:noFill/>
                          </a:ln>
                        </wps:spPr>
                        <wps:style>
                          <a:lnRef idx="1">
                            <a:schemeClr val="accent1"/>
                          </a:lnRef>
                          <a:fillRef idx="3">
                            <a:schemeClr val="accent1"/>
                          </a:fillRef>
                          <a:effectRef idx="2">
                            <a:schemeClr val="accent1"/>
                          </a:effectRef>
                          <a:fontRef idx="minor">
                            <a:schemeClr val="lt1"/>
                          </a:fontRef>
                        </wps:style>
                        <wps:txbx>
                          <w:txbxContent>
                            <w:p w:rsidRPr="00D414F8" w:rsidR="00D414F8" w:rsidP="00D414F8" w:rsidRDefault="00D414F8" w14:paraId="06759314" w14:textId="77777777">
                              <w:pPr>
                                <w:pStyle w:val="NormalWeb"/>
                                <w:bidi w:val="false"/>
                                <w:spacing w:before="0" w:beforeAutospacing="0" w:after="0" w:afterAutospacing="0"/>
                                <w:rPr>
                                  <w:szCs w:val="24"/>
                                </w:rPr>
                              </w:pPr>
                              <w:r w:rsidRPr="00D414F8">
                                <w:rPr>
                                  <w:rFonts w:ascii="Century Gothic" w:hAnsi="Century Gothic" w:cstheme="minorBidi"/>
                                  <w:b/>
                                  <w:color w:val="FFFFFF" w:themeColor="light1"/>
                                  <w:szCs w:val="24"/>
                                  <w:lang w:val="German"/>
                                </w:rPr>
                                <w:t xml:space="preserve">GESENDETZOLLZAHLT DURCH </w:t>
                              </w:r>
                            </w:p>
                          </w:txbxContent>
                        </wps:txbx>
                        <wps:bodyPr lIns="137160" rtlCol="0" anchor="ctr"/>
                      </wps:wsp>
                      <wps:wsp>
                        <wps:cNvPr id="16" name="Rectangle 16">
                          <a:extLst/>
                        </wps:cNvPr>
                        <wps:cNvSpPr/>
                        <wps:spPr>
                          <a:xfrm>
                            <a:off x="1638300" y="0"/>
                            <a:ext cx="1371600" cy="2743200"/>
                          </a:xfrm>
                          <a:prstGeom prst="rect">
                            <a:avLst/>
                          </a:prstGeom>
                          <a:solidFill>
                            <a:srgbClr val="2F8BBC"/>
                          </a:solidFill>
                          <a:ln>
                            <a:noFill/>
                          </a:ln>
                        </wps:spPr>
                        <wps:style>
                          <a:lnRef idx="1">
                            <a:schemeClr val="accent1"/>
                          </a:lnRef>
                          <a:fillRef idx="3">
                            <a:schemeClr val="accent1"/>
                          </a:fillRef>
                          <a:effectRef idx="2">
                            <a:schemeClr val="accent1"/>
                          </a:effectRef>
                          <a:fontRef idx="minor">
                            <a:schemeClr val="lt1"/>
                          </a:fontRef>
                        </wps:style>
                        <wps:txbx>
                          <w:txbxContent>
                            <w:p w:rsidRPr="00D414F8" w:rsidR="00D414F8" w:rsidP="00D414F8" w:rsidRDefault="00D414F8" w14:paraId="527F0FEB" w14:textId="77777777">
                              <w:pPr>
                                <w:pStyle w:val="NormalWeb"/>
                                <w:bidi w:val="false"/>
                                <w:spacing w:before="0" w:beforeAutospacing="0" w:after="0" w:afterAutospacing="0"/>
                                <w:rPr>
                                  <w:szCs w:val="24"/>
                                </w:rPr>
                              </w:pPr>
                              <w:r w:rsidRPr="00D414F8">
                                <w:rPr>
                                  <w:rFonts w:ascii="Century Gothic" w:hAnsi="Century Gothic" w:cstheme="minorBidi"/>
                                  <w:b/>
                                  <w:color w:val="FFFFFF" w:themeColor="light1"/>
                                  <w:szCs w:val="24"/>
                                  <w:lang w:val="German"/>
                                </w:rPr>
                                <w:t xml:space="preserve">TRANSAKTIONÜBERMITTRÄGT BESTELLUNG </w:t>
                              </w:r>
                            </w:p>
                            <w:p w:rsidRPr="00D414F8" w:rsidR="00D414F8" w:rsidP="00D414F8" w:rsidRDefault="00D414F8" w14:paraId="6F927FB6" w14:textId="77777777">
                              <w:pPr>
                                <w:pStyle w:val="NormalWeb"/>
                                <w:bidi w:val="false"/>
                                <w:spacing w:before="0" w:beforeAutospacing="0" w:after="0" w:afterAutospacing="0"/>
                                <w:rPr>
                                  <w:szCs w:val="24"/>
                                </w:rPr>
                              </w:pPr>
                              <w:r w:rsidRPr="00D414F8">
                                <w:rPr>
                                  <w:rFonts w:ascii="Century Gothic" w:hAnsi="Century Gothic" w:cstheme="minorBidi"/>
                                  <w:b/>
                                  <w:color w:val="FFFFFF" w:themeColor="light1"/>
                                  <w:szCs w:val="24"/>
                                  <w:lang w:val="German"/>
                                </w:rPr>
                                <w:t xml:space="preserve">PER </w:t>
                              </w:r>
                            </w:p>
                            <w:p w:rsidRPr="00D414F8" w:rsidR="00D414F8" w:rsidP="00D414F8" w:rsidRDefault="00D414F8" w14:paraId="623A650C" w14:textId="77777777">
                              <w:pPr>
                                <w:pStyle w:val="NormalWeb"/>
                                <w:bidi w:val="false"/>
                                <w:spacing w:before="0" w:beforeAutospacing="0" w:after="0" w:afterAutospacing="0"/>
                                <w:rPr>
                                  <w:szCs w:val="24"/>
                                </w:rPr>
                              </w:pPr>
                              <w:r w:rsidRPr="00D414F8">
                                <w:rPr>
                                  <w:rFonts w:ascii="Century Gothic" w:hAnsi="Century Gothic" w:cstheme="minorBidi"/>
                                  <w:b/>
                                  <w:color w:val="FFFFFF" w:themeColor="light1"/>
                                  <w:szCs w:val="24"/>
                                  <w:lang w:val="German"/>
                                </w:rPr>
                                <w:t/>
                              </w:r>
                            </w:p>
                          </w:txbxContent>
                        </wps:txbx>
                        <wps:bodyPr lIns="137160" rtlCol="0" anchor="ctr"/>
                      </wps:wsp>
                      <wps:wsp>
                        <wps:cNvPr id="17" name="Rectangle 17">
                          <a:extLst/>
                        </wps:cNvPr>
                        <wps:cNvSpPr/>
                        <wps:spPr>
                          <a:xfrm>
                            <a:off x="0" y="838200"/>
                            <a:ext cx="1371600" cy="2743200"/>
                          </a:xfrm>
                          <a:prstGeom prst="rect">
                            <a:avLst/>
                          </a:prstGeom>
                          <a:solidFill>
                            <a:srgbClr val="3667BC"/>
                          </a:solidFill>
                          <a:ln>
                            <a:noFill/>
                          </a:ln>
                        </wps:spPr>
                        <wps:style>
                          <a:lnRef idx="1">
                            <a:schemeClr val="accent1"/>
                          </a:lnRef>
                          <a:fillRef idx="3">
                            <a:schemeClr val="accent1"/>
                          </a:fillRef>
                          <a:effectRef idx="2">
                            <a:schemeClr val="accent1"/>
                          </a:effectRef>
                          <a:fontRef idx="minor">
                            <a:schemeClr val="lt1"/>
                          </a:fontRef>
                        </wps:style>
                        <wps:txbx>
                          <w:txbxContent>
                            <w:p w:rsidRPr="00D414F8" w:rsidR="00D414F8" w:rsidP="00D414F8" w:rsidRDefault="00D414F8" w14:paraId="35F8F43B" w14:textId="77777777">
                              <w:pPr>
                                <w:pStyle w:val="NormalWeb"/>
                                <w:bidi w:val="false"/>
                                <w:spacing w:before="0" w:beforeAutospacing="0" w:after="0" w:afterAutospacing="0"/>
                                <w:rPr>
                                  <w:szCs w:val="24"/>
                                </w:rPr>
                              </w:pPr>
                              <w:r w:rsidRPr="00D414F8">
                                <w:rPr>
                                  <w:rFonts w:ascii="Century Gothic" w:hAnsi="Century Gothic" w:cstheme="minorBidi"/>
                                  <w:b/>
                                  <w:color w:val="FFFFFF" w:themeColor="light1"/>
                                  <w:szCs w:val="24"/>
                                  <w:lang w:val="German"/>
                                </w:rPr>
                                <w:t>TELEFONKUNDENWAREHAUS</w:t>
                              </w:r>
                            </w:p>
                          </w:txbxContent>
                        </wps:txbx>
                        <wps:bodyPr lIns="137160" rtlCol="0" anchor="ctr"/>
                      </wps:wsp>
                      <wps:wsp>
                        <wps:cNvPr id="18" name="Rectangle 18">
                          <a:extLst/>
                        </wps:cNvPr>
                        <wps:cNvSpPr/>
                        <wps:spPr>
                          <a:xfrm>
                            <a:off x="8191500" y="3530600"/>
                            <a:ext cx="1371600" cy="2743200"/>
                          </a:xfrm>
                          <a:prstGeom prst="rect">
                            <a:avLst/>
                          </a:prstGeom>
                          <a:solidFill>
                            <a:srgbClr val="4E7052"/>
                          </a:solidFill>
                          <a:ln>
                            <a:noFill/>
                          </a:ln>
                        </wps:spPr>
                        <wps:style>
                          <a:lnRef idx="1">
                            <a:schemeClr val="accent1"/>
                          </a:lnRef>
                          <a:fillRef idx="3">
                            <a:schemeClr val="accent1"/>
                          </a:fillRef>
                          <a:effectRef idx="2">
                            <a:schemeClr val="accent1"/>
                          </a:effectRef>
                          <a:fontRef idx="minor">
                            <a:schemeClr val="lt1"/>
                          </a:fontRef>
                        </wps:style>
                        <wps:txbx>
                          <w:txbxContent>
                            <w:p w:rsidRPr="00D414F8" w:rsidR="00D414F8" w:rsidP="00D414F8" w:rsidRDefault="00D414F8" w14:paraId="6272B4C1" w14:textId="77777777">
                              <w:pPr>
                                <w:pStyle w:val="NormalWeb"/>
                                <w:bidi w:val="false"/>
                                <w:spacing w:before="0" w:beforeAutospacing="0" w:after="0" w:afterAutospacing="0"/>
                                <w:rPr>
                                  <w:szCs w:val="24"/>
                                </w:rPr>
                              </w:pPr>
                              <w:r w:rsidRPr="00D414F8">
                                <w:rPr>
                                  <w:rFonts w:ascii="Century Gothic" w:hAnsi="Century Gothic" w:cstheme="minorBidi"/>
                                  <w:b/>
                                  <w:color w:val="FFFFFF" w:themeColor="light1"/>
                                  <w:szCs w:val="24"/>
                                  <w:lang w:val="German"/>
                                </w:rPr>
                                <w:t xml:space="preserve"> VERSENDET </w:t>
                              </w:r>
                            </w:p>
                            <w:p w:rsidRPr="00D414F8" w:rsidR="00D414F8" w:rsidP="00D414F8" w:rsidRDefault="00D414F8" w14:paraId="658D4AC5" w14:textId="77777777">
                              <w:pPr>
                                <w:pStyle w:val="NormalWeb"/>
                                <w:bidi w:val="false"/>
                                <w:spacing w:before="0" w:beforeAutospacing="0" w:after="0" w:afterAutospacing="0"/>
                                <w:rPr>
                                  <w:szCs w:val="24"/>
                                </w:rPr>
                              </w:pPr>
                              <w:r w:rsidRPr="00D414F8">
                                <w:rPr>
                                  <w:rFonts w:ascii="Century Gothic" w:hAnsi="Century Gothic" w:cstheme="minorBidi"/>
                                  <w:b/>
                                  <w:color w:val="FFFFFF" w:themeColor="light1"/>
                                  <w:szCs w:val="24"/>
                                  <w:lang w:val="German"/>
                                </w:rPr>
                                <w:t xml:space="preserve">BESTELLUNG AN </w:t>
                              </w:r>
                            </w:p>
                          </w:txbxContent>
                        </wps:txbx>
                        <wps:bodyPr lIns="137160" rtlCol="0" anchor="ctr"/>
                      </wps:wsp>
                      <wps:wsp>
                        <wps:cNvPr id="19" name="Rectangle 19">
                          <a:extLst/>
                        </wps:cNvPr>
                        <wps:cNvSpPr/>
                        <wps:spPr>
                          <a:xfrm>
                            <a:off x="1638300" y="2984500"/>
                            <a:ext cx="1371600" cy="2743200"/>
                          </a:xfrm>
                          <a:prstGeom prst="rect">
                            <a:avLst/>
                          </a:prstGeom>
                          <a:solidFill>
                            <a:srgbClr val="2F8BBC"/>
                          </a:solidFill>
                          <a:ln>
                            <a:noFill/>
                          </a:ln>
                        </wps:spPr>
                        <wps:style>
                          <a:lnRef idx="1">
                            <a:schemeClr val="accent1"/>
                          </a:lnRef>
                          <a:fillRef idx="3">
                            <a:schemeClr val="accent1"/>
                          </a:fillRef>
                          <a:effectRef idx="2">
                            <a:schemeClr val="accent1"/>
                          </a:effectRef>
                          <a:fontRef idx="minor">
                            <a:schemeClr val="lt1"/>
                          </a:fontRef>
                        </wps:style>
                        <wps:txbx>
                          <w:txbxContent>
                            <w:p w:rsidRPr="00D414F8" w:rsidR="00D414F8" w:rsidP="00D414F8" w:rsidRDefault="00D414F8" w14:paraId="0728CD91" w14:textId="77777777">
                              <w:pPr>
                                <w:pStyle w:val="NormalWeb"/>
                                <w:bidi w:val="false"/>
                                <w:spacing w:before="0" w:beforeAutospacing="0" w:after="0" w:afterAutospacing="0"/>
                                <w:rPr>
                                  <w:szCs w:val="24"/>
                                </w:rPr>
                              </w:pPr>
                              <w:r w:rsidRPr="00D414F8">
                                <w:rPr>
                                  <w:rFonts w:ascii="Century Gothic" w:hAnsi="Century Gothic" w:cstheme="minorBidi"/>
                                  <w:b/>
                                  <w:color w:val="FFFFFF" w:themeColor="light1"/>
                                  <w:szCs w:val="24"/>
                                  <w:lang w:val="German"/>
                                </w:rPr>
                                <w:t xml:space="preserve">KUNDENÜBERGIBT BESTELLUNG </w:t>
                              </w:r>
                            </w:p>
                            <w:p w:rsidRPr="00D414F8" w:rsidR="00D414F8" w:rsidP="00D414F8" w:rsidRDefault="00D414F8" w14:paraId="4362E641" w14:textId="77777777">
                              <w:pPr>
                                <w:pStyle w:val="NormalWeb"/>
                                <w:bidi w:val="false"/>
                                <w:spacing w:before="0" w:beforeAutospacing="0" w:after="0" w:afterAutospacing="0"/>
                                <w:rPr>
                                  <w:szCs w:val="24"/>
                                </w:rPr>
                              </w:pPr>
                              <w:r w:rsidRPr="00D414F8">
                                <w:rPr>
                                  <w:rFonts w:ascii="Century Gothic" w:hAnsi="Century Gothic" w:cstheme="minorBidi"/>
                                  <w:b/>
                                  <w:color w:val="FFFFFF" w:themeColor="light1"/>
                                  <w:szCs w:val="24"/>
                                  <w:lang w:val="German"/>
                                </w:rPr>
                                <w:t xml:space="preserve">ÜBER </w:t>
                              </w:r>
                            </w:p>
                            <w:p w:rsidRPr="00D414F8" w:rsidR="00D414F8" w:rsidP="00D414F8" w:rsidRDefault="00D414F8" w14:paraId="44281664" w14:textId="77777777">
                              <w:pPr>
                                <w:pStyle w:val="NormalWeb"/>
                                <w:bidi w:val="false"/>
                                <w:spacing w:before="0" w:beforeAutospacing="0" w:after="0" w:afterAutospacing="0"/>
                                <w:rPr>
                                  <w:szCs w:val="24"/>
                                </w:rPr>
                              </w:pPr>
                              <w:r w:rsidRPr="00D414F8">
                                <w:rPr>
                                  <w:rFonts w:ascii="Century Gothic" w:hAnsi="Century Gothic" w:cstheme="minorBidi"/>
                                  <w:b/>
                                  <w:color w:val="FFFFFF" w:themeColor="light1"/>
                                  <w:szCs w:val="24"/>
                                  <w:lang w:val="German"/>
                                </w:rPr>
                                <w:t>ONLINE</w:t>
                              </w:r>
                            </w:p>
                          </w:txbxContent>
                        </wps:txbx>
                        <wps:bodyPr lIns="137160" rtlCol="0" anchor="ctr"/>
                      </wps:wsp>
                      <wpg:grpSp>
                        <wpg:cNvPr id="20" name="Graphic 26" descr="City">
                          <a:extLst/>
                        </wpg:cNvPr>
                        <wpg:cNvGrpSpPr/>
                        <wpg:grpSpPr>
                          <a:xfrm>
                            <a:off x="5210856" y="4467483"/>
                            <a:ext cx="771525" cy="600075"/>
                            <a:chOff x="5210856" y="4467483"/>
                            <a:chExt cx="771525" cy="600075"/>
                          </a:xfrm>
                          <a:gradFill flip="none" rotWithShape="1">
                            <a:gsLst>
                              <a:gs pos="0">
                                <a:schemeClr val="bg1">
                                  <a:lumMod val="50000"/>
                                </a:schemeClr>
                              </a:gs>
                              <a:gs pos="41000">
                                <a:schemeClr val="tx1">
                                  <a:lumMod val="75000"/>
                                  <a:lumOff val="25000"/>
                                </a:schemeClr>
                              </a:gs>
                              <a:gs pos="84000">
                                <a:schemeClr val="tx1">
                                  <a:lumMod val="95000"/>
                                  <a:lumOff val="5000"/>
                                </a:schemeClr>
                              </a:gs>
                            </a:gsLst>
                            <a:path path="circle">
                              <a:fillToRect l="50000" t="130000" r="50000" b="-30000"/>
                            </a:path>
                            <a:tileRect/>
                          </a:gradFill>
                          <a:effectLst/>
                        </wpg:grpSpPr>
                        <wps:wsp>
                          <wps:cNvPr id="21" name="Freeform 21">
                            <a:extLst/>
                          </wps:cNvPr>
                          <wps:cNvSpPr/>
                          <wps:spPr>
                            <a:xfrm>
                              <a:off x="5210856" y="4715133"/>
                              <a:ext cx="238125" cy="352425"/>
                            </a:xfrm>
                            <a:custGeom>
                              <a:avLst/>
                              <a:gdLst>
                                <a:gd name="connsiteX0" fmla="*/ 64294 w 238125"/>
                                <a:gd name="connsiteY0" fmla="*/ 216694 h 352425"/>
                                <a:gd name="connsiteX1" fmla="*/ 102394 w 238125"/>
                                <a:gd name="connsiteY1" fmla="*/ 216694 h 352425"/>
                                <a:gd name="connsiteX2" fmla="*/ 102394 w 238125"/>
                                <a:gd name="connsiteY2" fmla="*/ 254794 h 352425"/>
                                <a:gd name="connsiteX3" fmla="*/ 64294 w 238125"/>
                                <a:gd name="connsiteY3" fmla="*/ 254794 h 352425"/>
                                <a:gd name="connsiteX4" fmla="*/ 64294 w 238125"/>
                                <a:gd name="connsiteY4" fmla="*/ 216694 h 352425"/>
                                <a:gd name="connsiteX5" fmla="*/ 64294 w 238125"/>
                                <a:gd name="connsiteY5" fmla="*/ 140494 h 352425"/>
                                <a:gd name="connsiteX6" fmla="*/ 102394 w 238125"/>
                                <a:gd name="connsiteY6" fmla="*/ 140494 h 352425"/>
                                <a:gd name="connsiteX7" fmla="*/ 102394 w 238125"/>
                                <a:gd name="connsiteY7" fmla="*/ 178594 h 352425"/>
                                <a:gd name="connsiteX8" fmla="*/ 64294 w 238125"/>
                                <a:gd name="connsiteY8" fmla="*/ 178594 h 352425"/>
                                <a:gd name="connsiteX9" fmla="*/ 64294 w 238125"/>
                                <a:gd name="connsiteY9" fmla="*/ 140494 h 352425"/>
                                <a:gd name="connsiteX10" fmla="*/ 64294 w 238125"/>
                                <a:gd name="connsiteY10" fmla="*/ 64294 h 352425"/>
                                <a:gd name="connsiteX11" fmla="*/ 102394 w 238125"/>
                                <a:gd name="connsiteY11" fmla="*/ 64294 h 352425"/>
                                <a:gd name="connsiteX12" fmla="*/ 102394 w 238125"/>
                                <a:gd name="connsiteY12" fmla="*/ 102394 h 352425"/>
                                <a:gd name="connsiteX13" fmla="*/ 64294 w 238125"/>
                                <a:gd name="connsiteY13" fmla="*/ 102394 h 352425"/>
                                <a:gd name="connsiteX14" fmla="*/ 64294 w 238125"/>
                                <a:gd name="connsiteY14" fmla="*/ 64294 h 352425"/>
                                <a:gd name="connsiteX15" fmla="*/ 140494 w 238125"/>
                                <a:gd name="connsiteY15" fmla="*/ 216694 h 352425"/>
                                <a:gd name="connsiteX16" fmla="*/ 178594 w 238125"/>
                                <a:gd name="connsiteY16" fmla="*/ 216694 h 352425"/>
                                <a:gd name="connsiteX17" fmla="*/ 178594 w 238125"/>
                                <a:gd name="connsiteY17" fmla="*/ 254794 h 352425"/>
                                <a:gd name="connsiteX18" fmla="*/ 140494 w 238125"/>
                                <a:gd name="connsiteY18" fmla="*/ 254794 h 352425"/>
                                <a:gd name="connsiteX19" fmla="*/ 140494 w 238125"/>
                                <a:gd name="connsiteY19" fmla="*/ 216694 h 352425"/>
                                <a:gd name="connsiteX20" fmla="*/ 140494 w 238125"/>
                                <a:gd name="connsiteY20" fmla="*/ 140494 h 352425"/>
                                <a:gd name="connsiteX21" fmla="*/ 178594 w 238125"/>
                                <a:gd name="connsiteY21" fmla="*/ 140494 h 352425"/>
                                <a:gd name="connsiteX22" fmla="*/ 178594 w 238125"/>
                                <a:gd name="connsiteY22" fmla="*/ 178594 h 352425"/>
                                <a:gd name="connsiteX23" fmla="*/ 140494 w 238125"/>
                                <a:gd name="connsiteY23" fmla="*/ 178594 h 352425"/>
                                <a:gd name="connsiteX24" fmla="*/ 140494 w 238125"/>
                                <a:gd name="connsiteY24" fmla="*/ 140494 h 352425"/>
                                <a:gd name="connsiteX25" fmla="*/ 140494 w 238125"/>
                                <a:gd name="connsiteY25" fmla="*/ 64294 h 352425"/>
                                <a:gd name="connsiteX26" fmla="*/ 178594 w 238125"/>
                                <a:gd name="connsiteY26" fmla="*/ 64294 h 352425"/>
                                <a:gd name="connsiteX27" fmla="*/ 178594 w 238125"/>
                                <a:gd name="connsiteY27" fmla="*/ 102394 h 352425"/>
                                <a:gd name="connsiteX28" fmla="*/ 140494 w 238125"/>
                                <a:gd name="connsiteY28" fmla="*/ 102394 h 352425"/>
                                <a:gd name="connsiteX29" fmla="*/ 140494 w 238125"/>
                                <a:gd name="connsiteY29" fmla="*/ 64294 h 352425"/>
                                <a:gd name="connsiteX30" fmla="*/ 7144 w 238125"/>
                                <a:gd name="connsiteY30" fmla="*/ 350044 h 352425"/>
                                <a:gd name="connsiteX31" fmla="*/ 102394 w 238125"/>
                                <a:gd name="connsiteY31" fmla="*/ 350044 h 352425"/>
                                <a:gd name="connsiteX32" fmla="*/ 102394 w 238125"/>
                                <a:gd name="connsiteY32" fmla="*/ 292894 h 352425"/>
                                <a:gd name="connsiteX33" fmla="*/ 140494 w 238125"/>
                                <a:gd name="connsiteY33" fmla="*/ 292894 h 352425"/>
                                <a:gd name="connsiteX34" fmla="*/ 140494 w 238125"/>
                                <a:gd name="connsiteY34" fmla="*/ 350044 h 352425"/>
                                <a:gd name="connsiteX35" fmla="*/ 235744 w 238125"/>
                                <a:gd name="connsiteY35" fmla="*/ 350044 h 352425"/>
                                <a:gd name="connsiteX36" fmla="*/ 235744 w 238125"/>
                                <a:gd name="connsiteY36" fmla="*/ 7144 h 352425"/>
                                <a:gd name="connsiteX37" fmla="*/ 7144 w 238125"/>
                                <a:gd name="connsiteY37" fmla="*/ 7144 h 352425"/>
                                <a:gd name="connsiteX38" fmla="*/ 7144 w 238125"/>
                                <a:gd name="connsiteY38" fmla="*/ 350044 h 352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238125" h="352425">
                                  <a:moveTo>
                                    <a:pt x="64294" y="216694"/>
                                  </a:moveTo>
                                  <a:lnTo>
                                    <a:pt x="102394" y="216694"/>
                                  </a:lnTo>
                                  <a:lnTo>
                                    <a:pt x="102394" y="254794"/>
                                  </a:lnTo>
                                  <a:lnTo>
                                    <a:pt x="64294" y="254794"/>
                                  </a:lnTo>
                                  <a:lnTo>
                                    <a:pt x="64294" y="216694"/>
                                  </a:lnTo>
                                  <a:close/>
                                  <a:moveTo>
                                    <a:pt x="64294" y="140494"/>
                                  </a:moveTo>
                                  <a:lnTo>
                                    <a:pt x="102394" y="140494"/>
                                  </a:lnTo>
                                  <a:lnTo>
                                    <a:pt x="102394" y="178594"/>
                                  </a:lnTo>
                                  <a:lnTo>
                                    <a:pt x="64294" y="178594"/>
                                  </a:lnTo>
                                  <a:lnTo>
                                    <a:pt x="64294" y="140494"/>
                                  </a:lnTo>
                                  <a:close/>
                                  <a:moveTo>
                                    <a:pt x="64294" y="64294"/>
                                  </a:moveTo>
                                  <a:lnTo>
                                    <a:pt x="102394" y="64294"/>
                                  </a:lnTo>
                                  <a:lnTo>
                                    <a:pt x="102394" y="102394"/>
                                  </a:lnTo>
                                  <a:lnTo>
                                    <a:pt x="64294" y="102394"/>
                                  </a:lnTo>
                                  <a:lnTo>
                                    <a:pt x="64294" y="64294"/>
                                  </a:lnTo>
                                  <a:close/>
                                  <a:moveTo>
                                    <a:pt x="140494" y="216694"/>
                                  </a:moveTo>
                                  <a:lnTo>
                                    <a:pt x="178594" y="216694"/>
                                  </a:lnTo>
                                  <a:lnTo>
                                    <a:pt x="178594" y="254794"/>
                                  </a:lnTo>
                                  <a:lnTo>
                                    <a:pt x="140494" y="254794"/>
                                  </a:lnTo>
                                  <a:lnTo>
                                    <a:pt x="140494" y="216694"/>
                                  </a:lnTo>
                                  <a:close/>
                                  <a:moveTo>
                                    <a:pt x="140494" y="140494"/>
                                  </a:moveTo>
                                  <a:lnTo>
                                    <a:pt x="178594" y="140494"/>
                                  </a:lnTo>
                                  <a:lnTo>
                                    <a:pt x="178594" y="178594"/>
                                  </a:lnTo>
                                  <a:lnTo>
                                    <a:pt x="140494" y="178594"/>
                                  </a:lnTo>
                                  <a:lnTo>
                                    <a:pt x="140494" y="140494"/>
                                  </a:lnTo>
                                  <a:close/>
                                  <a:moveTo>
                                    <a:pt x="140494" y="64294"/>
                                  </a:moveTo>
                                  <a:lnTo>
                                    <a:pt x="178594" y="64294"/>
                                  </a:lnTo>
                                  <a:lnTo>
                                    <a:pt x="178594" y="102394"/>
                                  </a:lnTo>
                                  <a:lnTo>
                                    <a:pt x="140494" y="102394"/>
                                  </a:lnTo>
                                  <a:lnTo>
                                    <a:pt x="140494" y="64294"/>
                                  </a:lnTo>
                                  <a:close/>
                                  <a:moveTo>
                                    <a:pt x="7144" y="350044"/>
                                  </a:moveTo>
                                  <a:lnTo>
                                    <a:pt x="102394" y="350044"/>
                                  </a:lnTo>
                                  <a:lnTo>
                                    <a:pt x="102394" y="292894"/>
                                  </a:lnTo>
                                  <a:lnTo>
                                    <a:pt x="140494" y="292894"/>
                                  </a:lnTo>
                                  <a:lnTo>
                                    <a:pt x="140494" y="350044"/>
                                  </a:lnTo>
                                  <a:lnTo>
                                    <a:pt x="235744" y="350044"/>
                                  </a:lnTo>
                                  <a:lnTo>
                                    <a:pt x="235744" y="7144"/>
                                  </a:lnTo>
                                  <a:lnTo>
                                    <a:pt x="7144" y="7144"/>
                                  </a:lnTo>
                                  <a:lnTo>
                                    <a:pt x="7144" y="350044"/>
                                  </a:lnTo>
                                  <a:close/>
                                </a:path>
                              </a:pathLst>
                            </a:custGeom>
                            <a:grpFill/>
                            <a:ln w="9525" cap="flat">
                              <a:noFill/>
                              <a:prstDash val="solid"/>
                              <a:miter/>
                            </a:ln>
                          </wps:spPr>
                          <wps:bodyPr rtlCol="0" anchor="ctr"/>
                        </wps:wsp>
                        <wps:wsp>
                          <wps:cNvPr id="22" name="Freeform 22">
                            <a:extLst/>
                          </wps:cNvPr>
                          <wps:cNvSpPr/>
                          <wps:spPr>
                            <a:xfrm>
                              <a:off x="5477556" y="4791333"/>
                              <a:ext cx="238125" cy="276225"/>
                            </a:xfrm>
                            <a:custGeom>
                              <a:avLst/>
                              <a:gdLst>
                                <a:gd name="connsiteX0" fmla="*/ 64294 w 238125"/>
                                <a:gd name="connsiteY0" fmla="*/ 140494 h 276225"/>
                                <a:gd name="connsiteX1" fmla="*/ 102394 w 238125"/>
                                <a:gd name="connsiteY1" fmla="*/ 140494 h 276225"/>
                                <a:gd name="connsiteX2" fmla="*/ 102394 w 238125"/>
                                <a:gd name="connsiteY2" fmla="*/ 178594 h 276225"/>
                                <a:gd name="connsiteX3" fmla="*/ 64294 w 238125"/>
                                <a:gd name="connsiteY3" fmla="*/ 178594 h 276225"/>
                                <a:gd name="connsiteX4" fmla="*/ 64294 w 238125"/>
                                <a:gd name="connsiteY4" fmla="*/ 140494 h 276225"/>
                                <a:gd name="connsiteX5" fmla="*/ 64294 w 238125"/>
                                <a:gd name="connsiteY5" fmla="*/ 64294 h 276225"/>
                                <a:gd name="connsiteX6" fmla="*/ 102394 w 238125"/>
                                <a:gd name="connsiteY6" fmla="*/ 64294 h 276225"/>
                                <a:gd name="connsiteX7" fmla="*/ 102394 w 238125"/>
                                <a:gd name="connsiteY7" fmla="*/ 102394 h 276225"/>
                                <a:gd name="connsiteX8" fmla="*/ 64294 w 238125"/>
                                <a:gd name="connsiteY8" fmla="*/ 102394 h 276225"/>
                                <a:gd name="connsiteX9" fmla="*/ 64294 w 238125"/>
                                <a:gd name="connsiteY9" fmla="*/ 64294 h 276225"/>
                                <a:gd name="connsiteX10" fmla="*/ 140494 w 238125"/>
                                <a:gd name="connsiteY10" fmla="*/ 140494 h 276225"/>
                                <a:gd name="connsiteX11" fmla="*/ 178594 w 238125"/>
                                <a:gd name="connsiteY11" fmla="*/ 140494 h 276225"/>
                                <a:gd name="connsiteX12" fmla="*/ 178594 w 238125"/>
                                <a:gd name="connsiteY12" fmla="*/ 178594 h 276225"/>
                                <a:gd name="connsiteX13" fmla="*/ 140494 w 238125"/>
                                <a:gd name="connsiteY13" fmla="*/ 178594 h 276225"/>
                                <a:gd name="connsiteX14" fmla="*/ 140494 w 238125"/>
                                <a:gd name="connsiteY14" fmla="*/ 140494 h 276225"/>
                                <a:gd name="connsiteX15" fmla="*/ 140494 w 238125"/>
                                <a:gd name="connsiteY15" fmla="*/ 64294 h 276225"/>
                                <a:gd name="connsiteX16" fmla="*/ 178594 w 238125"/>
                                <a:gd name="connsiteY16" fmla="*/ 64294 h 276225"/>
                                <a:gd name="connsiteX17" fmla="*/ 178594 w 238125"/>
                                <a:gd name="connsiteY17" fmla="*/ 102394 h 276225"/>
                                <a:gd name="connsiteX18" fmla="*/ 140494 w 238125"/>
                                <a:gd name="connsiteY18" fmla="*/ 102394 h 276225"/>
                                <a:gd name="connsiteX19" fmla="*/ 140494 w 238125"/>
                                <a:gd name="connsiteY19" fmla="*/ 64294 h 276225"/>
                                <a:gd name="connsiteX20" fmla="*/ 7144 w 238125"/>
                                <a:gd name="connsiteY20" fmla="*/ 273844 h 276225"/>
                                <a:gd name="connsiteX21" fmla="*/ 102394 w 238125"/>
                                <a:gd name="connsiteY21" fmla="*/ 273844 h 276225"/>
                                <a:gd name="connsiteX22" fmla="*/ 102394 w 238125"/>
                                <a:gd name="connsiteY22" fmla="*/ 216694 h 276225"/>
                                <a:gd name="connsiteX23" fmla="*/ 140494 w 238125"/>
                                <a:gd name="connsiteY23" fmla="*/ 216694 h 276225"/>
                                <a:gd name="connsiteX24" fmla="*/ 140494 w 238125"/>
                                <a:gd name="connsiteY24" fmla="*/ 273844 h 276225"/>
                                <a:gd name="connsiteX25" fmla="*/ 235744 w 238125"/>
                                <a:gd name="connsiteY25" fmla="*/ 273844 h 276225"/>
                                <a:gd name="connsiteX26" fmla="*/ 235744 w 238125"/>
                                <a:gd name="connsiteY26" fmla="*/ 7144 h 276225"/>
                                <a:gd name="connsiteX27" fmla="*/ 7144 w 238125"/>
                                <a:gd name="connsiteY27" fmla="*/ 7144 h 276225"/>
                                <a:gd name="connsiteX28" fmla="*/ 7144 w 238125"/>
                                <a:gd name="connsiteY28" fmla="*/ 273844 h 276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238125" h="276225">
                                  <a:moveTo>
                                    <a:pt x="64294" y="140494"/>
                                  </a:moveTo>
                                  <a:lnTo>
                                    <a:pt x="102394" y="140494"/>
                                  </a:lnTo>
                                  <a:lnTo>
                                    <a:pt x="102394" y="178594"/>
                                  </a:lnTo>
                                  <a:lnTo>
                                    <a:pt x="64294" y="178594"/>
                                  </a:lnTo>
                                  <a:lnTo>
                                    <a:pt x="64294" y="140494"/>
                                  </a:lnTo>
                                  <a:close/>
                                  <a:moveTo>
                                    <a:pt x="64294" y="64294"/>
                                  </a:moveTo>
                                  <a:lnTo>
                                    <a:pt x="102394" y="64294"/>
                                  </a:lnTo>
                                  <a:lnTo>
                                    <a:pt x="102394" y="102394"/>
                                  </a:lnTo>
                                  <a:lnTo>
                                    <a:pt x="64294" y="102394"/>
                                  </a:lnTo>
                                  <a:lnTo>
                                    <a:pt x="64294" y="64294"/>
                                  </a:lnTo>
                                  <a:close/>
                                  <a:moveTo>
                                    <a:pt x="140494" y="140494"/>
                                  </a:moveTo>
                                  <a:lnTo>
                                    <a:pt x="178594" y="140494"/>
                                  </a:lnTo>
                                  <a:lnTo>
                                    <a:pt x="178594" y="178594"/>
                                  </a:lnTo>
                                  <a:lnTo>
                                    <a:pt x="140494" y="178594"/>
                                  </a:lnTo>
                                  <a:lnTo>
                                    <a:pt x="140494" y="140494"/>
                                  </a:lnTo>
                                  <a:close/>
                                  <a:moveTo>
                                    <a:pt x="140494" y="64294"/>
                                  </a:moveTo>
                                  <a:lnTo>
                                    <a:pt x="178594" y="64294"/>
                                  </a:lnTo>
                                  <a:lnTo>
                                    <a:pt x="178594" y="102394"/>
                                  </a:lnTo>
                                  <a:lnTo>
                                    <a:pt x="140494" y="102394"/>
                                  </a:lnTo>
                                  <a:lnTo>
                                    <a:pt x="140494" y="64294"/>
                                  </a:lnTo>
                                  <a:close/>
                                  <a:moveTo>
                                    <a:pt x="7144" y="273844"/>
                                  </a:moveTo>
                                  <a:lnTo>
                                    <a:pt x="102394" y="273844"/>
                                  </a:lnTo>
                                  <a:lnTo>
                                    <a:pt x="102394" y="216694"/>
                                  </a:lnTo>
                                  <a:lnTo>
                                    <a:pt x="140494" y="216694"/>
                                  </a:lnTo>
                                  <a:lnTo>
                                    <a:pt x="140494" y="273844"/>
                                  </a:lnTo>
                                  <a:lnTo>
                                    <a:pt x="235744" y="273844"/>
                                  </a:lnTo>
                                  <a:lnTo>
                                    <a:pt x="235744" y="7144"/>
                                  </a:lnTo>
                                  <a:lnTo>
                                    <a:pt x="7144" y="7144"/>
                                  </a:lnTo>
                                  <a:lnTo>
                                    <a:pt x="7144" y="273844"/>
                                  </a:lnTo>
                                  <a:close/>
                                </a:path>
                              </a:pathLst>
                            </a:custGeom>
                            <a:grpFill/>
                            <a:ln w="9525" cap="flat">
                              <a:noFill/>
                              <a:prstDash val="solid"/>
                              <a:miter/>
                            </a:ln>
                          </wps:spPr>
                          <wps:bodyPr rtlCol="0" anchor="ctr"/>
                        </wps:wsp>
                        <wps:wsp>
                          <wps:cNvPr id="23" name="Freeform 23">
                            <a:extLst/>
                          </wps:cNvPr>
                          <wps:cNvSpPr/>
                          <wps:spPr>
                            <a:xfrm>
                              <a:off x="5744256" y="4486533"/>
                              <a:ext cx="238125" cy="581025"/>
                            </a:xfrm>
                            <a:custGeom>
                              <a:avLst/>
                              <a:gdLst>
                                <a:gd name="connsiteX0" fmla="*/ 178594 w 238125"/>
                                <a:gd name="connsiteY0" fmla="*/ 111919 h 581025"/>
                                <a:gd name="connsiteX1" fmla="*/ 140494 w 238125"/>
                                <a:gd name="connsiteY1" fmla="*/ 111919 h 581025"/>
                                <a:gd name="connsiteX2" fmla="*/ 140494 w 238125"/>
                                <a:gd name="connsiteY2" fmla="*/ 73819 h 581025"/>
                                <a:gd name="connsiteX3" fmla="*/ 178594 w 238125"/>
                                <a:gd name="connsiteY3" fmla="*/ 73819 h 581025"/>
                                <a:gd name="connsiteX4" fmla="*/ 178594 w 238125"/>
                                <a:gd name="connsiteY4" fmla="*/ 111919 h 581025"/>
                                <a:gd name="connsiteX5" fmla="*/ 178594 w 238125"/>
                                <a:gd name="connsiteY5" fmla="*/ 178594 h 581025"/>
                                <a:gd name="connsiteX6" fmla="*/ 140494 w 238125"/>
                                <a:gd name="connsiteY6" fmla="*/ 178594 h 581025"/>
                                <a:gd name="connsiteX7" fmla="*/ 140494 w 238125"/>
                                <a:gd name="connsiteY7" fmla="*/ 140494 h 581025"/>
                                <a:gd name="connsiteX8" fmla="*/ 178594 w 238125"/>
                                <a:gd name="connsiteY8" fmla="*/ 140494 h 581025"/>
                                <a:gd name="connsiteX9" fmla="*/ 178594 w 238125"/>
                                <a:gd name="connsiteY9" fmla="*/ 178594 h 581025"/>
                                <a:gd name="connsiteX10" fmla="*/ 178594 w 238125"/>
                                <a:gd name="connsiteY10" fmla="*/ 254794 h 581025"/>
                                <a:gd name="connsiteX11" fmla="*/ 140494 w 238125"/>
                                <a:gd name="connsiteY11" fmla="*/ 254794 h 581025"/>
                                <a:gd name="connsiteX12" fmla="*/ 140494 w 238125"/>
                                <a:gd name="connsiteY12" fmla="*/ 216694 h 581025"/>
                                <a:gd name="connsiteX13" fmla="*/ 178594 w 238125"/>
                                <a:gd name="connsiteY13" fmla="*/ 216694 h 581025"/>
                                <a:gd name="connsiteX14" fmla="*/ 178594 w 238125"/>
                                <a:gd name="connsiteY14" fmla="*/ 254794 h 581025"/>
                                <a:gd name="connsiteX15" fmla="*/ 178594 w 238125"/>
                                <a:gd name="connsiteY15" fmla="*/ 330994 h 581025"/>
                                <a:gd name="connsiteX16" fmla="*/ 140494 w 238125"/>
                                <a:gd name="connsiteY16" fmla="*/ 330994 h 581025"/>
                                <a:gd name="connsiteX17" fmla="*/ 140494 w 238125"/>
                                <a:gd name="connsiteY17" fmla="*/ 292894 h 581025"/>
                                <a:gd name="connsiteX18" fmla="*/ 178594 w 238125"/>
                                <a:gd name="connsiteY18" fmla="*/ 292894 h 581025"/>
                                <a:gd name="connsiteX19" fmla="*/ 178594 w 238125"/>
                                <a:gd name="connsiteY19" fmla="*/ 330994 h 581025"/>
                                <a:gd name="connsiteX20" fmla="*/ 178594 w 238125"/>
                                <a:gd name="connsiteY20" fmla="*/ 407194 h 581025"/>
                                <a:gd name="connsiteX21" fmla="*/ 140494 w 238125"/>
                                <a:gd name="connsiteY21" fmla="*/ 407194 h 581025"/>
                                <a:gd name="connsiteX22" fmla="*/ 140494 w 238125"/>
                                <a:gd name="connsiteY22" fmla="*/ 369094 h 581025"/>
                                <a:gd name="connsiteX23" fmla="*/ 178594 w 238125"/>
                                <a:gd name="connsiteY23" fmla="*/ 369094 h 581025"/>
                                <a:gd name="connsiteX24" fmla="*/ 178594 w 238125"/>
                                <a:gd name="connsiteY24" fmla="*/ 407194 h 581025"/>
                                <a:gd name="connsiteX25" fmla="*/ 178594 w 238125"/>
                                <a:gd name="connsiteY25" fmla="*/ 483394 h 581025"/>
                                <a:gd name="connsiteX26" fmla="*/ 140494 w 238125"/>
                                <a:gd name="connsiteY26" fmla="*/ 483394 h 581025"/>
                                <a:gd name="connsiteX27" fmla="*/ 140494 w 238125"/>
                                <a:gd name="connsiteY27" fmla="*/ 445294 h 581025"/>
                                <a:gd name="connsiteX28" fmla="*/ 178594 w 238125"/>
                                <a:gd name="connsiteY28" fmla="*/ 445294 h 581025"/>
                                <a:gd name="connsiteX29" fmla="*/ 178594 w 238125"/>
                                <a:gd name="connsiteY29" fmla="*/ 483394 h 581025"/>
                                <a:gd name="connsiteX30" fmla="*/ 102394 w 238125"/>
                                <a:gd name="connsiteY30" fmla="*/ 111919 h 581025"/>
                                <a:gd name="connsiteX31" fmla="*/ 64294 w 238125"/>
                                <a:gd name="connsiteY31" fmla="*/ 111919 h 581025"/>
                                <a:gd name="connsiteX32" fmla="*/ 64294 w 238125"/>
                                <a:gd name="connsiteY32" fmla="*/ 73819 h 581025"/>
                                <a:gd name="connsiteX33" fmla="*/ 102394 w 238125"/>
                                <a:gd name="connsiteY33" fmla="*/ 73819 h 581025"/>
                                <a:gd name="connsiteX34" fmla="*/ 102394 w 238125"/>
                                <a:gd name="connsiteY34" fmla="*/ 111919 h 581025"/>
                                <a:gd name="connsiteX35" fmla="*/ 102394 w 238125"/>
                                <a:gd name="connsiteY35" fmla="*/ 178594 h 581025"/>
                                <a:gd name="connsiteX36" fmla="*/ 64294 w 238125"/>
                                <a:gd name="connsiteY36" fmla="*/ 178594 h 581025"/>
                                <a:gd name="connsiteX37" fmla="*/ 64294 w 238125"/>
                                <a:gd name="connsiteY37" fmla="*/ 140494 h 581025"/>
                                <a:gd name="connsiteX38" fmla="*/ 102394 w 238125"/>
                                <a:gd name="connsiteY38" fmla="*/ 140494 h 581025"/>
                                <a:gd name="connsiteX39" fmla="*/ 102394 w 238125"/>
                                <a:gd name="connsiteY39" fmla="*/ 178594 h 581025"/>
                                <a:gd name="connsiteX40" fmla="*/ 102394 w 238125"/>
                                <a:gd name="connsiteY40" fmla="*/ 254794 h 581025"/>
                                <a:gd name="connsiteX41" fmla="*/ 64294 w 238125"/>
                                <a:gd name="connsiteY41" fmla="*/ 254794 h 581025"/>
                                <a:gd name="connsiteX42" fmla="*/ 64294 w 238125"/>
                                <a:gd name="connsiteY42" fmla="*/ 216694 h 581025"/>
                                <a:gd name="connsiteX43" fmla="*/ 102394 w 238125"/>
                                <a:gd name="connsiteY43" fmla="*/ 216694 h 581025"/>
                                <a:gd name="connsiteX44" fmla="*/ 102394 w 238125"/>
                                <a:gd name="connsiteY44" fmla="*/ 254794 h 581025"/>
                                <a:gd name="connsiteX45" fmla="*/ 102394 w 238125"/>
                                <a:gd name="connsiteY45" fmla="*/ 330994 h 581025"/>
                                <a:gd name="connsiteX46" fmla="*/ 64294 w 238125"/>
                                <a:gd name="connsiteY46" fmla="*/ 330994 h 581025"/>
                                <a:gd name="connsiteX47" fmla="*/ 64294 w 238125"/>
                                <a:gd name="connsiteY47" fmla="*/ 292894 h 581025"/>
                                <a:gd name="connsiteX48" fmla="*/ 102394 w 238125"/>
                                <a:gd name="connsiteY48" fmla="*/ 292894 h 581025"/>
                                <a:gd name="connsiteX49" fmla="*/ 102394 w 238125"/>
                                <a:gd name="connsiteY49" fmla="*/ 330994 h 581025"/>
                                <a:gd name="connsiteX50" fmla="*/ 102394 w 238125"/>
                                <a:gd name="connsiteY50" fmla="*/ 407194 h 581025"/>
                                <a:gd name="connsiteX51" fmla="*/ 64294 w 238125"/>
                                <a:gd name="connsiteY51" fmla="*/ 407194 h 581025"/>
                                <a:gd name="connsiteX52" fmla="*/ 64294 w 238125"/>
                                <a:gd name="connsiteY52" fmla="*/ 369094 h 581025"/>
                                <a:gd name="connsiteX53" fmla="*/ 102394 w 238125"/>
                                <a:gd name="connsiteY53" fmla="*/ 369094 h 581025"/>
                                <a:gd name="connsiteX54" fmla="*/ 102394 w 238125"/>
                                <a:gd name="connsiteY54" fmla="*/ 407194 h 581025"/>
                                <a:gd name="connsiteX55" fmla="*/ 102394 w 238125"/>
                                <a:gd name="connsiteY55" fmla="*/ 483394 h 581025"/>
                                <a:gd name="connsiteX56" fmla="*/ 64294 w 238125"/>
                                <a:gd name="connsiteY56" fmla="*/ 483394 h 581025"/>
                                <a:gd name="connsiteX57" fmla="*/ 64294 w 238125"/>
                                <a:gd name="connsiteY57" fmla="*/ 445294 h 581025"/>
                                <a:gd name="connsiteX58" fmla="*/ 102394 w 238125"/>
                                <a:gd name="connsiteY58" fmla="*/ 445294 h 581025"/>
                                <a:gd name="connsiteX59" fmla="*/ 102394 w 238125"/>
                                <a:gd name="connsiteY59" fmla="*/ 483394 h 581025"/>
                                <a:gd name="connsiteX60" fmla="*/ 7144 w 238125"/>
                                <a:gd name="connsiteY60" fmla="*/ 7144 h 581025"/>
                                <a:gd name="connsiteX61" fmla="*/ 7144 w 238125"/>
                                <a:gd name="connsiteY61" fmla="*/ 578644 h 581025"/>
                                <a:gd name="connsiteX62" fmla="*/ 102394 w 238125"/>
                                <a:gd name="connsiteY62" fmla="*/ 578644 h 581025"/>
                                <a:gd name="connsiteX63" fmla="*/ 102394 w 238125"/>
                                <a:gd name="connsiteY63" fmla="*/ 521494 h 581025"/>
                                <a:gd name="connsiteX64" fmla="*/ 140494 w 238125"/>
                                <a:gd name="connsiteY64" fmla="*/ 521494 h 581025"/>
                                <a:gd name="connsiteX65" fmla="*/ 140494 w 238125"/>
                                <a:gd name="connsiteY65" fmla="*/ 578644 h 581025"/>
                                <a:gd name="connsiteX66" fmla="*/ 235744 w 238125"/>
                                <a:gd name="connsiteY66" fmla="*/ 578644 h 581025"/>
                                <a:gd name="connsiteX67" fmla="*/ 235744 w 238125"/>
                                <a:gd name="connsiteY67" fmla="*/ 35719 h 581025"/>
                                <a:gd name="connsiteX68" fmla="*/ 7144 w 238125"/>
                                <a:gd name="connsiteY68" fmla="*/ 7144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238125" h="581025">
                                  <a:moveTo>
                                    <a:pt x="178594" y="111919"/>
                                  </a:moveTo>
                                  <a:lnTo>
                                    <a:pt x="140494" y="111919"/>
                                  </a:lnTo>
                                  <a:lnTo>
                                    <a:pt x="140494" y="73819"/>
                                  </a:lnTo>
                                  <a:lnTo>
                                    <a:pt x="178594" y="73819"/>
                                  </a:lnTo>
                                  <a:lnTo>
                                    <a:pt x="178594" y="111919"/>
                                  </a:lnTo>
                                  <a:close/>
                                  <a:moveTo>
                                    <a:pt x="178594" y="178594"/>
                                  </a:moveTo>
                                  <a:lnTo>
                                    <a:pt x="140494" y="178594"/>
                                  </a:lnTo>
                                  <a:lnTo>
                                    <a:pt x="140494" y="140494"/>
                                  </a:lnTo>
                                  <a:lnTo>
                                    <a:pt x="178594" y="140494"/>
                                  </a:lnTo>
                                  <a:lnTo>
                                    <a:pt x="178594" y="178594"/>
                                  </a:lnTo>
                                  <a:close/>
                                  <a:moveTo>
                                    <a:pt x="178594" y="254794"/>
                                  </a:moveTo>
                                  <a:lnTo>
                                    <a:pt x="140494" y="254794"/>
                                  </a:lnTo>
                                  <a:lnTo>
                                    <a:pt x="140494" y="216694"/>
                                  </a:lnTo>
                                  <a:lnTo>
                                    <a:pt x="178594" y="216694"/>
                                  </a:lnTo>
                                  <a:lnTo>
                                    <a:pt x="178594" y="254794"/>
                                  </a:lnTo>
                                  <a:close/>
                                  <a:moveTo>
                                    <a:pt x="178594" y="330994"/>
                                  </a:moveTo>
                                  <a:lnTo>
                                    <a:pt x="140494" y="330994"/>
                                  </a:lnTo>
                                  <a:lnTo>
                                    <a:pt x="140494" y="292894"/>
                                  </a:lnTo>
                                  <a:lnTo>
                                    <a:pt x="178594" y="292894"/>
                                  </a:lnTo>
                                  <a:lnTo>
                                    <a:pt x="178594" y="330994"/>
                                  </a:lnTo>
                                  <a:close/>
                                  <a:moveTo>
                                    <a:pt x="178594" y="407194"/>
                                  </a:moveTo>
                                  <a:lnTo>
                                    <a:pt x="140494" y="407194"/>
                                  </a:lnTo>
                                  <a:lnTo>
                                    <a:pt x="140494" y="369094"/>
                                  </a:lnTo>
                                  <a:lnTo>
                                    <a:pt x="178594" y="369094"/>
                                  </a:lnTo>
                                  <a:lnTo>
                                    <a:pt x="178594" y="407194"/>
                                  </a:lnTo>
                                  <a:close/>
                                  <a:moveTo>
                                    <a:pt x="178594" y="483394"/>
                                  </a:moveTo>
                                  <a:lnTo>
                                    <a:pt x="140494" y="483394"/>
                                  </a:lnTo>
                                  <a:lnTo>
                                    <a:pt x="140494" y="445294"/>
                                  </a:lnTo>
                                  <a:lnTo>
                                    <a:pt x="178594" y="445294"/>
                                  </a:lnTo>
                                  <a:lnTo>
                                    <a:pt x="178594" y="483394"/>
                                  </a:lnTo>
                                  <a:close/>
                                  <a:moveTo>
                                    <a:pt x="102394" y="111919"/>
                                  </a:moveTo>
                                  <a:lnTo>
                                    <a:pt x="64294" y="111919"/>
                                  </a:lnTo>
                                  <a:lnTo>
                                    <a:pt x="64294" y="73819"/>
                                  </a:lnTo>
                                  <a:lnTo>
                                    <a:pt x="102394" y="73819"/>
                                  </a:lnTo>
                                  <a:lnTo>
                                    <a:pt x="102394" y="111919"/>
                                  </a:lnTo>
                                  <a:close/>
                                  <a:moveTo>
                                    <a:pt x="102394" y="178594"/>
                                  </a:moveTo>
                                  <a:lnTo>
                                    <a:pt x="64294" y="178594"/>
                                  </a:lnTo>
                                  <a:lnTo>
                                    <a:pt x="64294" y="140494"/>
                                  </a:lnTo>
                                  <a:lnTo>
                                    <a:pt x="102394" y="140494"/>
                                  </a:lnTo>
                                  <a:lnTo>
                                    <a:pt x="102394" y="178594"/>
                                  </a:lnTo>
                                  <a:close/>
                                  <a:moveTo>
                                    <a:pt x="102394" y="254794"/>
                                  </a:moveTo>
                                  <a:lnTo>
                                    <a:pt x="64294" y="254794"/>
                                  </a:lnTo>
                                  <a:lnTo>
                                    <a:pt x="64294" y="216694"/>
                                  </a:lnTo>
                                  <a:lnTo>
                                    <a:pt x="102394" y="216694"/>
                                  </a:lnTo>
                                  <a:lnTo>
                                    <a:pt x="102394" y="254794"/>
                                  </a:lnTo>
                                  <a:close/>
                                  <a:moveTo>
                                    <a:pt x="102394" y="330994"/>
                                  </a:moveTo>
                                  <a:lnTo>
                                    <a:pt x="64294" y="330994"/>
                                  </a:lnTo>
                                  <a:lnTo>
                                    <a:pt x="64294" y="292894"/>
                                  </a:lnTo>
                                  <a:lnTo>
                                    <a:pt x="102394" y="292894"/>
                                  </a:lnTo>
                                  <a:lnTo>
                                    <a:pt x="102394" y="330994"/>
                                  </a:lnTo>
                                  <a:close/>
                                  <a:moveTo>
                                    <a:pt x="102394" y="407194"/>
                                  </a:moveTo>
                                  <a:lnTo>
                                    <a:pt x="64294" y="407194"/>
                                  </a:lnTo>
                                  <a:lnTo>
                                    <a:pt x="64294" y="369094"/>
                                  </a:lnTo>
                                  <a:lnTo>
                                    <a:pt x="102394" y="369094"/>
                                  </a:lnTo>
                                  <a:lnTo>
                                    <a:pt x="102394" y="407194"/>
                                  </a:lnTo>
                                  <a:close/>
                                  <a:moveTo>
                                    <a:pt x="102394" y="483394"/>
                                  </a:moveTo>
                                  <a:lnTo>
                                    <a:pt x="64294" y="483394"/>
                                  </a:lnTo>
                                  <a:lnTo>
                                    <a:pt x="64294" y="445294"/>
                                  </a:lnTo>
                                  <a:lnTo>
                                    <a:pt x="102394" y="445294"/>
                                  </a:lnTo>
                                  <a:lnTo>
                                    <a:pt x="102394" y="483394"/>
                                  </a:lnTo>
                                  <a:close/>
                                  <a:moveTo>
                                    <a:pt x="7144" y="7144"/>
                                  </a:moveTo>
                                  <a:lnTo>
                                    <a:pt x="7144" y="578644"/>
                                  </a:lnTo>
                                  <a:lnTo>
                                    <a:pt x="102394" y="578644"/>
                                  </a:lnTo>
                                  <a:lnTo>
                                    <a:pt x="102394" y="521494"/>
                                  </a:lnTo>
                                  <a:lnTo>
                                    <a:pt x="140494" y="521494"/>
                                  </a:lnTo>
                                  <a:lnTo>
                                    <a:pt x="140494" y="578644"/>
                                  </a:lnTo>
                                  <a:lnTo>
                                    <a:pt x="235744" y="578644"/>
                                  </a:lnTo>
                                  <a:lnTo>
                                    <a:pt x="235744" y="35719"/>
                                  </a:lnTo>
                                  <a:lnTo>
                                    <a:pt x="7144" y="7144"/>
                                  </a:lnTo>
                                  <a:close/>
                                </a:path>
                              </a:pathLst>
                            </a:custGeom>
                            <a:grpFill/>
                            <a:ln w="9525" cap="flat">
                              <a:noFill/>
                              <a:prstDash val="solid"/>
                              <a:miter/>
                            </a:ln>
                          </wps:spPr>
                          <wps:bodyPr rtlCol="0" anchor="ctr"/>
                        </wps:wsp>
                        <wps:wsp>
                          <wps:cNvPr id="24" name="Freeform 24">
                            <a:extLst/>
                          </wps:cNvPr>
                          <wps:cNvSpPr/>
                          <wps:spPr>
                            <a:xfrm>
                              <a:off x="5344206" y="4467483"/>
                              <a:ext cx="238125" cy="295275"/>
                            </a:xfrm>
                            <a:custGeom>
                              <a:avLst/>
                              <a:gdLst>
                                <a:gd name="connsiteX0" fmla="*/ 140494 w 238125"/>
                                <a:gd name="connsiteY0" fmla="*/ 140494 h 295275"/>
                                <a:gd name="connsiteX1" fmla="*/ 178594 w 238125"/>
                                <a:gd name="connsiteY1" fmla="*/ 140494 h 295275"/>
                                <a:gd name="connsiteX2" fmla="*/ 178594 w 238125"/>
                                <a:gd name="connsiteY2" fmla="*/ 178594 h 295275"/>
                                <a:gd name="connsiteX3" fmla="*/ 140494 w 238125"/>
                                <a:gd name="connsiteY3" fmla="*/ 178594 h 295275"/>
                                <a:gd name="connsiteX4" fmla="*/ 140494 w 238125"/>
                                <a:gd name="connsiteY4" fmla="*/ 140494 h 295275"/>
                                <a:gd name="connsiteX5" fmla="*/ 140494 w 238125"/>
                                <a:gd name="connsiteY5" fmla="*/ 64294 h 295275"/>
                                <a:gd name="connsiteX6" fmla="*/ 178594 w 238125"/>
                                <a:gd name="connsiteY6" fmla="*/ 64294 h 295275"/>
                                <a:gd name="connsiteX7" fmla="*/ 178594 w 238125"/>
                                <a:gd name="connsiteY7" fmla="*/ 102394 h 295275"/>
                                <a:gd name="connsiteX8" fmla="*/ 140494 w 238125"/>
                                <a:gd name="connsiteY8" fmla="*/ 102394 h 295275"/>
                                <a:gd name="connsiteX9" fmla="*/ 140494 w 238125"/>
                                <a:gd name="connsiteY9" fmla="*/ 64294 h 295275"/>
                                <a:gd name="connsiteX10" fmla="*/ 102394 w 238125"/>
                                <a:gd name="connsiteY10" fmla="*/ 102394 h 295275"/>
                                <a:gd name="connsiteX11" fmla="*/ 64294 w 238125"/>
                                <a:gd name="connsiteY11" fmla="*/ 102394 h 295275"/>
                                <a:gd name="connsiteX12" fmla="*/ 64294 w 238125"/>
                                <a:gd name="connsiteY12" fmla="*/ 64294 h 295275"/>
                                <a:gd name="connsiteX13" fmla="*/ 102394 w 238125"/>
                                <a:gd name="connsiteY13" fmla="*/ 64294 h 295275"/>
                                <a:gd name="connsiteX14" fmla="*/ 102394 w 238125"/>
                                <a:gd name="connsiteY14" fmla="*/ 102394 h 295275"/>
                                <a:gd name="connsiteX15" fmla="*/ 102394 w 238125"/>
                                <a:gd name="connsiteY15" fmla="*/ 178594 h 295275"/>
                                <a:gd name="connsiteX16" fmla="*/ 64294 w 238125"/>
                                <a:gd name="connsiteY16" fmla="*/ 178594 h 295275"/>
                                <a:gd name="connsiteX17" fmla="*/ 64294 w 238125"/>
                                <a:gd name="connsiteY17" fmla="*/ 140494 h 295275"/>
                                <a:gd name="connsiteX18" fmla="*/ 102394 w 238125"/>
                                <a:gd name="connsiteY18" fmla="*/ 140494 h 295275"/>
                                <a:gd name="connsiteX19" fmla="*/ 102394 w 238125"/>
                                <a:gd name="connsiteY19" fmla="*/ 178594 h 295275"/>
                                <a:gd name="connsiteX20" fmla="*/ 140494 w 238125"/>
                                <a:gd name="connsiteY20" fmla="*/ 292894 h 295275"/>
                                <a:gd name="connsiteX21" fmla="*/ 235744 w 238125"/>
                                <a:gd name="connsiteY21" fmla="*/ 292894 h 295275"/>
                                <a:gd name="connsiteX22" fmla="*/ 235744 w 238125"/>
                                <a:gd name="connsiteY22" fmla="*/ 7144 h 295275"/>
                                <a:gd name="connsiteX23" fmla="*/ 7144 w 238125"/>
                                <a:gd name="connsiteY23" fmla="*/ 7144 h 295275"/>
                                <a:gd name="connsiteX24" fmla="*/ 7144 w 238125"/>
                                <a:gd name="connsiteY24" fmla="*/ 216694 h 295275"/>
                                <a:gd name="connsiteX25" fmla="*/ 140494 w 238125"/>
                                <a:gd name="connsiteY25" fmla="*/ 216694 h 295275"/>
                                <a:gd name="connsiteX26" fmla="*/ 140494 w 238125"/>
                                <a:gd name="connsiteY26" fmla="*/ 292894 h 295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238125" h="295275">
                                  <a:moveTo>
                                    <a:pt x="140494" y="140494"/>
                                  </a:moveTo>
                                  <a:lnTo>
                                    <a:pt x="178594" y="140494"/>
                                  </a:lnTo>
                                  <a:lnTo>
                                    <a:pt x="178594" y="178594"/>
                                  </a:lnTo>
                                  <a:lnTo>
                                    <a:pt x="140494" y="178594"/>
                                  </a:lnTo>
                                  <a:lnTo>
                                    <a:pt x="140494" y="140494"/>
                                  </a:lnTo>
                                  <a:close/>
                                  <a:moveTo>
                                    <a:pt x="140494" y="64294"/>
                                  </a:moveTo>
                                  <a:lnTo>
                                    <a:pt x="178594" y="64294"/>
                                  </a:lnTo>
                                  <a:lnTo>
                                    <a:pt x="178594" y="102394"/>
                                  </a:lnTo>
                                  <a:lnTo>
                                    <a:pt x="140494" y="102394"/>
                                  </a:lnTo>
                                  <a:lnTo>
                                    <a:pt x="140494" y="64294"/>
                                  </a:lnTo>
                                  <a:close/>
                                  <a:moveTo>
                                    <a:pt x="102394" y="102394"/>
                                  </a:moveTo>
                                  <a:lnTo>
                                    <a:pt x="64294" y="102394"/>
                                  </a:lnTo>
                                  <a:lnTo>
                                    <a:pt x="64294" y="64294"/>
                                  </a:lnTo>
                                  <a:lnTo>
                                    <a:pt x="102394" y="64294"/>
                                  </a:lnTo>
                                  <a:lnTo>
                                    <a:pt x="102394" y="102394"/>
                                  </a:lnTo>
                                  <a:close/>
                                  <a:moveTo>
                                    <a:pt x="102394" y="178594"/>
                                  </a:moveTo>
                                  <a:lnTo>
                                    <a:pt x="64294" y="178594"/>
                                  </a:lnTo>
                                  <a:lnTo>
                                    <a:pt x="64294" y="140494"/>
                                  </a:lnTo>
                                  <a:lnTo>
                                    <a:pt x="102394" y="140494"/>
                                  </a:lnTo>
                                  <a:lnTo>
                                    <a:pt x="102394" y="178594"/>
                                  </a:lnTo>
                                  <a:close/>
                                  <a:moveTo>
                                    <a:pt x="140494" y="292894"/>
                                  </a:moveTo>
                                  <a:lnTo>
                                    <a:pt x="235744" y="292894"/>
                                  </a:lnTo>
                                  <a:lnTo>
                                    <a:pt x="235744" y="7144"/>
                                  </a:lnTo>
                                  <a:lnTo>
                                    <a:pt x="7144" y="7144"/>
                                  </a:lnTo>
                                  <a:lnTo>
                                    <a:pt x="7144" y="216694"/>
                                  </a:lnTo>
                                  <a:lnTo>
                                    <a:pt x="140494" y="216694"/>
                                  </a:lnTo>
                                  <a:lnTo>
                                    <a:pt x="140494" y="292894"/>
                                  </a:lnTo>
                                  <a:close/>
                                </a:path>
                              </a:pathLst>
                            </a:custGeom>
                            <a:grpFill/>
                            <a:ln w="9525" cap="flat">
                              <a:noFill/>
                              <a:prstDash val="solid"/>
                              <a:miter/>
                            </a:ln>
                          </wps:spPr>
                          <wps:bodyPr rtlCol="0" anchor="ctr"/>
                        </wps:wsp>
                      </wpg:grpSp>
                      <wpg:grpSp>
                        <wpg:cNvPr id="25" name="Graphic 24" descr="Truck">
                          <a:extLst/>
                        </wpg:cNvPr>
                        <wpg:cNvGrpSpPr/>
                        <wpg:grpSpPr>
                          <a:xfrm>
                            <a:off x="8439056" y="5590658"/>
                            <a:ext cx="847725" cy="476250"/>
                            <a:chOff x="8439056" y="5590658"/>
                            <a:chExt cx="847725" cy="476250"/>
                          </a:xfrm>
                          <a:gradFill flip="none" rotWithShape="1">
                            <a:gsLst>
                              <a:gs pos="0">
                                <a:schemeClr val="bg1">
                                  <a:lumMod val="50000"/>
                                </a:schemeClr>
                              </a:gs>
                              <a:gs pos="41000">
                                <a:schemeClr val="tx1">
                                  <a:lumMod val="75000"/>
                                  <a:lumOff val="25000"/>
                                </a:schemeClr>
                              </a:gs>
                              <a:gs pos="84000">
                                <a:schemeClr val="tx1">
                                  <a:lumMod val="95000"/>
                                  <a:lumOff val="5000"/>
                                </a:schemeClr>
                              </a:gs>
                            </a:gsLst>
                            <a:path path="circle">
                              <a:fillToRect l="50000" t="130000" r="50000" b="-30000"/>
                            </a:path>
                            <a:tileRect/>
                          </a:gradFill>
                          <a:effectLst/>
                        </wpg:grpSpPr>
                        <wps:wsp>
                          <wps:cNvPr id="26" name="Freeform 26">
                            <a:extLst/>
                          </wps:cNvPr>
                          <wps:cNvSpPr/>
                          <wps:spPr>
                            <a:xfrm>
                              <a:off x="8524781" y="5924033"/>
                              <a:ext cx="142875" cy="142875"/>
                            </a:xfrm>
                            <a:custGeom>
                              <a:avLst/>
                              <a:gdLst>
                                <a:gd name="connsiteX0" fmla="*/ 140494 w 142875"/>
                                <a:gd name="connsiteY0" fmla="*/ 73819 h 142875"/>
                                <a:gd name="connsiteX1" fmla="*/ 73819 w 142875"/>
                                <a:gd name="connsiteY1" fmla="*/ 140494 h 142875"/>
                                <a:gd name="connsiteX2" fmla="*/ 7144 w 142875"/>
                                <a:gd name="connsiteY2" fmla="*/ 73819 h 142875"/>
                                <a:gd name="connsiteX3" fmla="*/ 73819 w 142875"/>
                                <a:gd name="connsiteY3" fmla="*/ 7144 h 142875"/>
                                <a:gd name="connsiteX4" fmla="*/ 140494 w 142875"/>
                                <a:gd name="connsiteY4" fmla="*/ 73819 h 142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2875" h="142875">
                                  <a:moveTo>
                                    <a:pt x="140494" y="73819"/>
                                  </a:moveTo>
                                  <a:cubicBezTo>
                                    <a:pt x="140494" y="110642"/>
                                    <a:pt x="110642" y="140494"/>
                                    <a:pt x="73819" y="140494"/>
                                  </a:cubicBezTo>
                                  <a:cubicBezTo>
                                    <a:pt x="36995" y="140494"/>
                                    <a:pt x="7144" y="110642"/>
                                    <a:pt x="7144" y="73819"/>
                                  </a:cubicBezTo>
                                  <a:cubicBezTo>
                                    <a:pt x="7144" y="36995"/>
                                    <a:pt x="36995" y="7144"/>
                                    <a:pt x="73819" y="7144"/>
                                  </a:cubicBezTo>
                                  <a:cubicBezTo>
                                    <a:pt x="110642" y="7144"/>
                                    <a:pt x="140494" y="36995"/>
                                    <a:pt x="140494" y="73819"/>
                                  </a:cubicBezTo>
                                  <a:close/>
                                </a:path>
                              </a:pathLst>
                            </a:custGeom>
                            <a:grpFill/>
                            <a:ln w="9525" cap="flat">
                              <a:noFill/>
                              <a:prstDash val="solid"/>
                              <a:miter/>
                            </a:ln>
                          </wps:spPr>
                          <wps:bodyPr rtlCol="0" anchor="ctr"/>
                        </wps:wsp>
                        <wps:wsp>
                          <wps:cNvPr id="27" name="Freeform 27">
                            <a:extLst/>
                          </wps:cNvPr>
                          <wps:cNvSpPr/>
                          <wps:spPr>
                            <a:xfrm>
                              <a:off x="9077231" y="5924033"/>
                              <a:ext cx="142875" cy="142875"/>
                            </a:xfrm>
                            <a:custGeom>
                              <a:avLst/>
                              <a:gdLst>
                                <a:gd name="connsiteX0" fmla="*/ 140494 w 142875"/>
                                <a:gd name="connsiteY0" fmla="*/ 73819 h 142875"/>
                                <a:gd name="connsiteX1" fmla="*/ 73819 w 142875"/>
                                <a:gd name="connsiteY1" fmla="*/ 140494 h 142875"/>
                                <a:gd name="connsiteX2" fmla="*/ 7144 w 142875"/>
                                <a:gd name="connsiteY2" fmla="*/ 73819 h 142875"/>
                                <a:gd name="connsiteX3" fmla="*/ 73819 w 142875"/>
                                <a:gd name="connsiteY3" fmla="*/ 7144 h 142875"/>
                                <a:gd name="connsiteX4" fmla="*/ 140494 w 142875"/>
                                <a:gd name="connsiteY4" fmla="*/ 73819 h 142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2875" h="142875">
                                  <a:moveTo>
                                    <a:pt x="140494" y="73819"/>
                                  </a:moveTo>
                                  <a:cubicBezTo>
                                    <a:pt x="140494" y="110642"/>
                                    <a:pt x="110642" y="140494"/>
                                    <a:pt x="73819" y="140494"/>
                                  </a:cubicBezTo>
                                  <a:cubicBezTo>
                                    <a:pt x="36995" y="140494"/>
                                    <a:pt x="7144" y="110642"/>
                                    <a:pt x="7144" y="73819"/>
                                  </a:cubicBezTo>
                                  <a:cubicBezTo>
                                    <a:pt x="7144" y="36995"/>
                                    <a:pt x="36995" y="7144"/>
                                    <a:pt x="73819" y="7144"/>
                                  </a:cubicBezTo>
                                  <a:cubicBezTo>
                                    <a:pt x="110642" y="7144"/>
                                    <a:pt x="140494" y="36995"/>
                                    <a:pt x="140494" y="73819"/>
                                  </a:cubicBezTo>
                                  <a:close/>
                                </a:path>
                              </a:pathLst>
                            </a:custGeom>
                            <a:grpFill/>
                            <a:ln w="9525" cap="flat">
                              <a:noFill/>
                              <a:prstDash val="solid"/>
                              <a:miter/>
                            </a:ln>
                          </wps:spPr>
                          <wps:bodyPr rtlCol="0" anchor="ctr"/>
                        </wps:wsp>
                        <wps:wsp>
                          <wps:cNvPr id="28" name="Freeform 28">
                            <a:extLst/>
                          </wps:cNvPr>
                          <wps:cNvSpPr/>
                          <wps:spPr>
                            <a:xfrm>
                              <a:off x="8439056" y="5590658"/>
                              <a:ext cx="542925" cy="238125"/>
                            </a:xfrm>
                            <a:custGeom>
                              <a:avLst/>
                              <a:gdLst>
                                <a:gd name="connsiteX0" fmla="*/ 7144 w 542925"/>
                                <a:gd name="connsiteY0" fmla="*/ 7144 h 238125"/>
                                <a:gd name="connsiteX1" fmla="*/ 540544 w 542925"/>
                                <a:gd name="connsiteY1" fmla="*/ 7144 h 238125"/>
                                <a:gd name="connsiteX2" fmla="*/ 540544 w 542925"/>
                                <a:gd name="connsiteY2" fmla="*/ 235744 h 238125"/>
                                <a:gd name="connsiteX3" fmla="*/ 7144 w 542925"/>
                                <a:gd name="connsiteY3" fmla="*/ 235744 h 238125"/>
                              </a:gdLst>
                              <a:ahLst/>
                              <a:cxnLst>
                                <a:cxn ang="0">
                                  <a:pos x="connsiteX0" y="connsiteY0"/>
                                </a:cxn>
                                <a:cxn ang="0">
                                  <a:pos x="connsiteX1" y="connsiteY1"/>
                                </a:cxn>
                                <a:cxn ang="0">
                                  <a:pos x="connsiteX2" y="connsiteY2"/>
                                </a:cxn>
                                <a:cxn ang="0">
                                  <a:pos x="connsiteX3" y="connsiteY3"/>
                                </a:cxn>
                              </a:cxnLst>
                              <a:rect l="l" t="t" r="r" b="b"/>
                              <a:pathLst>
                                <a:path w="542925" h="238125">
                                  <a:moveTo>
                                    <a:pt x="7144" y="7144"/>
                                  </a:moveTo>
                                  <a:lnTo>
                                    <a:pt x="540544" y="7144"/>
                                  </a:lnTo>
                                  <a:lnTo>
                                    <a:pt x="540544" y="235744"/>
                                  </a:lnTo>
                                  <a:lnTo>
                                    <a:pt x="7144" y="235744"/>
                                  </a:lnTo>
                                  <a:close/>
                                </a:path>
                              </a:pathLst>
                            </a:custGeom>
                            <a:grpFill/>
                            <a:ln w="9525" cap="flat">
                              <a:noFill/>
                              <a:prstDash val="solid"/>
                              <a:miter/>
                            </a:ln>
                          </wps:spPr>
                          <wps:bodyPr rtlCol="0" anchor="ctr"/>
                        </wps:wsp>
                        <wps:wsp>
                          <wps:cNvPr id="29" name="Freeform 29">
                            <a:extLst/>
                          </wps:cNvPr>
                          <wps:cNvSpPr/>
                          <wps:spPr>
                            <a:xfrm>
                              <a:off x="9010556" y="5647808"/>
                              <a:ext cx="276225" cy="352425"/>
                            </a:xfrm>
                            <a:custGeom>
                              <a:avLst/>
                              <a:gdLst>
                                <a:gd name="connsiteX0" fmla="*/ 45244 w 276225"/>
                                <a:gd name="connsiteY0" fmla="*/ 45244 h 352425"/>
                                <a:gd name="connsiteX1" fmla="*/ 102394 w 276225"/>
                                <a:gd name="connsiteY1" fmla="*/ 45244 h 352425"/>
                                <a:gd name="connsiteX2" fmla="*/ 138589 w 276225"/>
                                <a:gd name="connsiteY2" fmla="*/ 72866 h 352425"/>
                                <a:gd name="connsiteX3" fmla="*/ 157639 w 276225"/>
                                <a:gd name="connsiteY3" fmla="*/ 138589 h 352425"/>
                                <a:gd name="connsiteX4" fmla="*/ 158591 w 276225"/>
                                <a:gd name="connsiteY4" fmla="*/ 140494 h 352425"/>
                                <a:gd name="connsiteX5" fmla="*/ 45244 w 276225"/>
                                <a:gd name="connsiteY5" fmla="*/ 140494 h 352425"/>
                                <a:gd name="connsiteX6" fmla="*/ 45244 w 276225"/>
                                <a:gd name="connsiteY6" fmla="*/ 45244 h 352425"/>
                                <a:gd name="connsiteX7" fmla="*/ 102394 w 276225"/>
                                <a:gd name="connsiteY7" fmla="*/ 7144 h 352425"/>
                                <a:gd name="connsiteX8" fmla="*/ 7144 w 276225"/>
                                <a:gd name="connsiteY8" fmla="*/ 7144 h 352425"/>
                                <a:gd name="connsiteX9" fmla="*/ 7144 w 276225"/>
                                <a:gd name="connsiteY9" fmla="*/ 140494 h 352425"/>
                                <a:gd name="connsiteX10" fmla="*/ 7144 w 276225"/>
                                <a:gd name="connsiteY10" fmla="*/ 197644 h 352425"/>
                                <a:gd name="connsiteX11" fmla="*/ 7144 w 276225"/>
                                <a:gd name="connsiteY11" fmla="*/ 350044 h 352425"/>
                                <a:gd name="connsiteX12" fmla="*/ 45244 w 276225"/>
                                <a:gd name="connsiteY12" fmla="*/ 350044 h 352425"/>
                                <a:gd name="connsiteX13" fmla="*/ 140494 w 276225"/>
                                <a:gd name="connsiteY13" fmla="*/ 254794 h 352425"/>
                                <a:gd name="connsiteX14" fmla="*/ 235744 w 276225"/>
                                <a:gd name="connsiteY14" fmla="*/ 350044 h 352425"/>
                                <a:gd name="connsiteX15" fmla="*/ 273844 w 276225"/>
                                <a:gd name="connsiteY15" fmla="*/ 311944 h 352425"/>
                                <a:gd name="connsiteX16" fmla="*/ 273844 w 276225"/>
                                <a:gd name="connsiteY16" fmla="*/ 216694 h 352425"/>
                                <a:gd name="connsiteX17" fmla="*/ 258604 w 276225"/>
                                <a:gd name="connsiteY17" fmla="*/ 186214 h 352425"/>
                                <a:gd name="connsiteX18" fmla="*/ 208121 w 276225"/>
                                <a:gd name="connsiteY18" fmla="*/ 148114 h 352425"/>
                                <a:gd name="connsiteX19" fmla="*/ 194786 w 276225"/>
                                <a:gd name="connsiteY19" fmla="*/ 128111 h 352425"/>
                                <a:gd name="connsiteX20" fmla="*/ 175736 w 276225"/>
                                <a:gd name="connsiteY20" fmla="*/ 62389 h 352425"/>
                                <a:gd name="connsiteX21" fmla="*/ 102394 w 276225"/>
                                <a:gd name="connsiteY21" fmla="*/ 7144 h 352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76225" h="352425">
                                  <a:moveTo>
                                    <a:pt x="45244" y="45244"/>
                                  </a:moveTo>
                                  <a:lnTo>
                                    <a:pt x="102394" y="45244"/>
                                  </a:lnTo>
                                  <a:cubicBezTo>
                                    <a:pt x="119539" y="45244"/>
                                    <a:pt x="134779" y="56674"/>
                                    <a:pt x="138589" y="72866"/>
                                  </a:cubicBezTo>
                                  <a:lnTo>
                                    <a:pt x="157639" y="138589"/>
                                  </a:lnTo>
                                  <a:cubicBezTo>
                                    <a:pt x="157639" y="139541"/>
                                    <a:pt x="158591" y="139541"/>
                                    <a:pt x="158591" y="140494"/>
                                  </a:cubicBezTo>
                                  <a:lnTo>
                                    <a:pt x="45244" y="140494"/>
                                  </a:lnTo>
                                  <a:lnTo>
                                    <a:pt x="45244" y="45244"/>
                                  </a:lnTo>
                                  <a:close/>
                                  <a:moveTo>
                                    <a:pt x="102394" y="7144"/>
                                  </a:moveTo>
                                  <a:lnTo>
                                    <a:pt x="7144" y="7144"/>
                                  </a:lnTo>
                                  <a:lnTo>
                                    <a:pt x="7144" y="140494"/>
                                  </a:lnTo>
                                  <a:lnTo>
                                    <a:pt x="7144" y="197644"/>
                                  </a:lnTo>
                                  <a:lnTo>
                                    <a:pt x="7144" y="350044"/>
                                  </a:lnTo>
                                  <a:lnTo>
                                    <a:pt x="45244" y="350044"/>
                                  </a:lnTo>
                                  <a:cubicBezTo>
                                    <a:pt x="45244" y="297656"/>
                                    <a:pt x="88106" y="254794"/>
                                    <a:pt x="140494" y="254794"/>
                                  </a:cubicBezTo>
                                  <a:cubicBezTo>
                                    <a:pt x="192881" y="254794"/>
                                    <a:pt x="235744" y="297656"/>
                                    <a:pt x="235744" y="350044"/>
                                  </a:cubicBezTo>
                                  <a:cubicBezTo>
                                    <a:pt x="256699" y="350044"/>
                                    <a:pt x="273844" y="332899"/>
                                    <a:pt x="273844" y="311944"/>
                                  </a:cubicBezTo>
                                  <a:lnTo>
                                    <a:pt x="273844" y="216694"/>
                                  </a:lnTo>
                                  <a:cubicBezTo>
                                    <a:pt x="273844" y="204311"/>
                                    <a:pt x="268129" y="193834"/>
                                    <a:pt x="258604" y="186214"/>
                                  </a:cubicBezTo>
                                  <a:lnTo>
                                    <a:pt x="208121" y="148114"/>
                                  </a:lnTo>
                                  <a:cubicBezTo>
                                    <a:pt x="201454" y="143351"/>
                                    <a:pt x="196691" y="135731"/>
                                    <a:pt x="194786" y="128111"/>
                                  </a:cubicBezTo>
                                  <a:lnTo>
                                    <a:pt x="175736" y="62389"/>
                                  </a:lnTo>
                                  <a:cubicBezTo>
                                    <a:pt x="166211" y="30004"/>
                                    <a:pt x="135731" y="7144"/>
                                    <a:pt x="102394" y="7144"/>
                                  </a:cubicBezTo>
                                  <a:close/>
                                </a:path>
                              </a:pathLst>
                            </a:custGeom>
                            <a:grpFill/>
                            <a:ln w="9525" cap="flat">
                              <a:noFill/>
                              <a:prstDash val="solid"/>
                              <a:miter/>
                            </a:ln>
                          </wps:spPr>
                          <wps:bodyPr rtlCol="0" anchor="ctr"/>
                        </wps:wsp>
                        <wps:wsp>
                          <wps:cNvPr id="30" name="Freeform 30">
                            <a:extLst/>
                          </wps:cNvPr>
                          <wps:cNvSpPr/>
                          <wps:spPr>
                            <a:xfrm>
                              <a:off x="8439056" y="5857358"/>
                              <a:ext cx="542925" cy="142875"/>
                            </a:xfrm>
                            <a:custGeom>
                              <a:avLst/>
                              <a:gdLst>
                                <a:gd name="connsiteX0" fmla="*/ 540544 w 542925"/>
                                <a:gd name="connsiteY0" fmla="*/ 140494 h 142875"/>
                                <a:gd name="connsiteX1" fmla="*/ 254794 w 542925"/>
                                <a:gd name="connsiteY1" fmla="*/ 140494 h 142875"/>
                                <a:gd name="connsiteX2" fmla="*/ 159544 w 542925"/>
                                <a:gd name="connsiteY2" fmla="*/ 45244 h 142875"/>
                                <a:gd name="connsiteX3" fmla="*/ 64294 w 542925"/>
                                <a:gd name="connsiteY3" fmla="*/ 140494 h 142875"/>
                                <a:gd name="connsiteX4" fmla="*/ 7144 w 542925"/>
                                <a:gd name="connsiteY4" fmla="*/ 140494 h 142875"/>
                                <a:gd name="connsiteX5" fmla="*/ 7144 w 542925"/>
                                <a:gd name="connsiteY5" fmla="*/ 7144 h 142875"/>
                                <a:gd name="connsiteX6" fmla="*/ 540544 w 542925"/>
                                <a:gd name="connsiteY6" fmla="*/ 7144 h 142875"/>
                                <a:gd name="connsiteX7" fmla="*/ 540544 w 542925"/>
                                <a:gd name="connsiteY7" fmla="*/ 140494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42925" h="142875">
                                  <a:moveTo>
                                    <a:pt x="540544" y="140494"/>
                                  </a:moveTo>
                                  <a:lnTo>
                                    <a:pt x="254794" y="140494"/>
                                  </a:lnTo>
                                  <a:cubicBezTo>
                                    <a:pt x="254794" y="88106"/>
                                    <a:pt x="211931" y="45244"/>
                                    <a:pt x="159544" y="45244"/>
                                  </a:cubicBezTo>
                                  <a:cubicBezTo>
                                    <a:pt x="107156" y="45244"/>
                                    <a:pt x="64294" y="88106"/>
                                    <a:pt x="64294" y="140494"/>
                                  </a:cubicBezTo>
                                  <a:lnTo>
                                    <a:pt x="7144" y="140494"/>
                                  </a:lnTo>
                                  <a:lnTo>
                                    <a:pt x="7144" y="7144"/>
                                  </a:lnTo>
                                  <a:lnTo>
                                    <a:pt x="540544" y="7144"/>
                                  </a:lnTo>
                                  <a:lnTo>
                                    <a:pt x="540544" y="140494"/>
                                  </a:lnTo>
                                  <a:close/>
                                </a:path>
                              </a:pathLst>
                            </a:custGeom>
                            <a:grpFill/>
                            <a:ln w="9525" cap="flat">
                              <a:noFill/>
                              <a:prstDash val="solid"/>
                              <a:miter/>
                            </a:ln>
                          </wps:spPr>
                          <wps:bodyPr rtlCol="0" anchor="ctr"/>
                        </wps:wsp>
                      </wpg:grpSp>
                      <wpg:grpSp>
                        <wpg:cNvPr id="31" name="Graphic 28" descr="Box">
                          <a:extLst/>
                        </wpg:cNvPr>
                        <wpg:cNvGrpSpPr/>
                        <wpg:grpSpPr>
                          <a:xfrm>
                            <a:off x="6904831" y="4846373"/>
                            <a:ext cx="638175" cy="759143"/>
                            <a:chOff x="6904831" y="4846373"/>
                            <a:chExt cx="638175" cy="759143"/>
                          </a:xfrm>
                          <a:gradFill flip="none" rotWithShape="1">
                            <a:gsLst>
                              <a:gs pos="0">
                                <a:schemeClr val="bg1">
                                  <a:lumMod val="50000"/>
                                </a:schemeClr>
                              </a:gs>
                              <a:gs pos="41000">
                                <a:schemeClr val="tx1">
                                  <a:lumMod val="75000"/>
                                  <a:lumOff val="25000"/>
                                </a:schemeClr>
                              </a:gs>
                              <a:gs pos="84000">
                                <a:schemeClr val="tx1">
                                  <a:lumMod val="95000"/>
                                  <a:lumOff val="5000"/>
                                </a:schemeClr>
                              </a:gs>
                            </a:gsLst>
                            <a:path path="circle">
                              <a:fillToRect l="50000" t="130000" r="50000" b="-30000"/>
                            </a:path>
                            <a:tileRect/>
                          </a:gradFill>
                          <a:effectLst/>
                        </wpg:grpSpPr>
                        <wps:wsp>
                          <wps:cNvPr id="32" name="Freeform 32">
                            <a:extLst/>
                          </wps:cNvPr>
                          <wps:cNvSpPr/>
                          <wps:spPr>
                            <a:xfrm>
                              <a:off x="6904831" y="4950196"/>
                              <a:ext cx="466725" cy="285750"/>
                            </a:xfrm>
                            <a:custGeom>
                              <a:avLst/>
                              <a:gdLst>
                                <a:gd name="connsiteX0" fmla="*/ 150019 w 466725"/>
                                <a:gd name="connsiteY0" fmla="*/ 7144 h 285750"/>
                                <a:gd name="connsiteX1" fmla="*/ 7144 w 466725"/>
                                <a:gd name="connsiteY1" fmla="*/ 93821 h 285750"/>
                                <a:gd name="connsiteX2" fmla="*/ 321469 w 466725"/>
                                <a:gd name="connsiteY2" fmla="*/ 284321 h 285750"/>
                                <a:gd name="connsiteX3" fmla="*/ 464344 w 466725"/>
                                <a:gd name="connsiteY3" fmla="*/ 197644 h 285750"/>
                              </a:gdLst>
                              <a:ahLst/>
                              <a:cxnLst>
                                <a:cxn ang="0">
                                  <a:pos x="connsiteX0" y="connsiteY0"/>
                                </a:cxn>
                                <a:cxn ang="0">
                                  <a:pos x="connsiteX1" y="connsiteY1"/>
                                </a:cxn>
                                <a:cxn ang="0">
                                  <a:pos x="connsiteX2" y="connsiteY2"/>
                                </a:cxn>
                                <a:cxn ang="0">
                                  <a:pos x="connsiteX3" y="connsiteY3"/>
                                </a:cxn>
                              </a:cxnLst>
                              <a:rect l="l" t="t" r="r" b="b"/>
                              <a:pathLst>
                                <a:path w="466725" h="285750">
                                  <a:moveTo>
                                    <a:pt x="150019" y="7144"/>
                                  </a:moveTo>
                                  <a:lnTo>
                                    <a:pt x="7144" y="93821"/>
                                  </a:lnTo>
                                  <a:lnTo>
                                    <a:pt x="321469" y="284321"/>
                                  </a:lnTo>
                                  <a:lnTo>
                                    <a:pt x="464344" y="197644"/>
                                  </a:lnTo>
                                  <a:close/>
                                </a:path>
                              </a:pathLst>
                            </a:custGeom>
                            <a:grpFill/>
                            <a:ln w="9525" cap="flat">
                              <a:noFill/>
                              <a:prstDash val="solid"/>
                              <a:miter/>
                            </a:ln>
                          </wps:spPr>
                          <wps:bodyPr rtlCol="0" anchor="ctr"/>
                        </wps:wsp>
                        <wps:wsp>
                          <wps:cNvPr id="33" name="Freeform 33">
                            <a:extLst/>
                          </wps:cNvPr>
                          <wps:cNvSpPr/>
                          <wps:spPr>
                            <a:xfrm>
                              <a:off x="7083901" y="4846373"/>
                              <a:ext cx="457200" cy="285750"/>
                            </a:xfrm>
                            <a:custGeom>
                              <a:avLst/>
                              <a:gdLst>
                                <a:gd name="connsiteX0" fmla="*/ 456724 w 457200"/>
                                <a:gd name="connsiteY0" fmla="*/ 197644 h 285750"/>
                                <a:gd name="connsiteX1" fmla="*/ 142399 w 457200"/>
                                <a:gd name="connsiteY1" fmla="*/ 7144 h 285750"/>
                                <a:gd name="connsiteX2" fmla="*/ 7144 w 457200"/>
                                <a:gd name="connsiteY2" fmla="*/ 89059 h 285750"/>
                                <a:gd name="connsiteX3" fmla="*/ 321469 w 457200"/>
                                <a:gd name="connsiteY3" fmla="*/ 279559 h 285750"/>
                              </a:gdLst>
                              <a:ahLst/>
                              <a:cxnLst>
                                <a:cxn ang="0">
                                  <a:pos x="connsiteX0" y="connsiteY0"/>
                                </a:cxn>
                                <a:cxn ang="0">
                                  <a:pos x="connsiteX1" y="connsiteY1"/>
                                </a:cxn>
                                <a:cxn ang="0">
                                  <a:pos x="connsiteX2" y="connsiteY2"/>
                                </a:cxn>
                                <a:cxn ang="0">
                                  <a:pos x="connsiteX3" y="connsiteY3"/>
                                </a:cxn>
                              </a:cxnLst>
                              <a:rect l="l" t="t" r="r" b="b"/>
                              <a:pathLst>
                                <a:path w="457200" h="285750">
                                  <a:moveTo>
                                    <a:pt x="456724" y="197644"/>
                                  </a:moveTo>
                                  <a:lnTo>
                                    <a:pt x="142399" y="7144"/>
                                  </a:lnTo>
                                  <a:lnTo>
                                    <a:pt x="7144" y="89059"/>
                                  </a:lnTo>
                                  <a:lnTo>
                                    <a:pt x="321469" y="279559"/>
                                  </a:lnTo>
                                  <a:close/>
                                </a:path>
                              </a:pathLst>
                            </a:custGeom>
                            <a:grpFill/>
                            <a:ln w="9525" cap="flat">
                              <a:noFill/>
                              <a:prstDash val="solid"/>
                              <a:miter/>
                            </a:ln>
                          </wps:spPr>
                          <wps:bodyPr rtlCol="0" anchor="ctr"/>
                        </wps:wsp>
                        <wps:wsp>
                          <wps:cNvPr id="34" name="Freeform 34">
                            <a:extLst/>
                          </wps:cNvPr>
                          <wps:cNvSpPr/>
                          <wps:spPr>
                            <a:xfrm>
                              <a:off x="6904831" y="5081641"/>
                              <a:ext cx="304800" cy="523875"/>
                            </a:xfrm>
                            <a:custGeom>
                              <a:avLst/>
                              <a:gdLst>
                                <a:gd name="connsiteX0" fmla="*/ 7144 w 304800"/>
                                <a:gd name="connsiteY0" fmla="*/ 38576 h 523875"/>
                                <a:gd name="connsiteX1" fmla="*/ 7144 w 304800"/>
                                <a:gd name="connsiteY1" fmla="*/ 343376 h 523875"/>
                                <a:gd name="connsiteX2" fmla="*/ 302419 w 304800"/>
                                <a:gd name="connsiteY2" fmla="*/ 522446 h 523875"/>
                                <a:gd name="connsiteX3" fmla="*/ 302419 w 304800"/>
                                <a:gd name="connsiteY3" fmla="*/ 186214 h 523875"/>
                                <a:gd name="connsiteX4" fmla="*/ 7144 w 304800"/>
                                <a:gd name="connsiteY4" fmla="*/ 7144 h 523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4800" h="523875">
                                  <a:moveTo>
                                    <a:pt x="7144" y="38576"/>
                                  </a:moveTo>
                                  <a:lnTo>
                                    <a:pt x="7144" y="343376"/>
                                  </a:lnTo>
                                  <a:lnTo>
                                    <a:pt x="302419" y="522446"/>
                                  </a:lnTo>
                                  <a:lnTo>
                                    <a:pt x="302419" y="186214"/>
                                  </a:lnTo>
                                  <a:lnTo>
                                    <a:pt x="7144" y="7144"/>
                                  </a:lnTo>
                                  <a:close/>
                                </a:path>
                              </a:pathLst>
                            </a:custGeom>
                            <a:grpFill/>
                            <a:ln w="9525" cap="flat">
                              <a:noFill/>
                              <a:prstDash val="solid"/>
                              <a:miter/>
                            </a:ln>
                          </wps:spPr>
                          <wps:bodyPr rtlCol="0" anchor="ctr"/>
                        </wps:wsp>
                        <wps:wsp>
                          <wps:cNvPr id="35" name="Freeform 35">
                            <a:extLst/>
                          </wps:cNvPr>
                          <wps:cNvSpPr/>
                          <wps:spPr>
                            <a:xfrm>
                              <a:off x="7238206" y="5081641"/>
                              <a:ext cx="304800" cy="523875"/>
                            </a:xfrm>
                            <a:custGeom>
                              <a:avLst/>
                              <a:gdLst>
                                <a:gd name="connsiteX0" fmla="*/ 111919 w 304800"/>
                                <a:gd name="connsiteY0" fmla="*/ 238601 h 523875"/>
                                <a:gd name="connsiteX1" fmla="*/ 45244 w 304800"/>
                                <a:gd name="connsiteY1" fmla="*/ 276701 h 523875"/>
                                <a:gd name="connsiteX2" fmla="*/ 45244 w 304800"/>
                                <a:gd name="connsiteY2" fmla="*/ 210026 h 523875"/>
                                <a:gd name="connsiteX3" fmla="*/ 111919 w 304800"/>
                                <a:gd name="connsiteY3" fmla="*/ 171926 h 523875"/>
                                <a:gd name="connsiteX4" fmla="*/ 111919 w 304800"/>
                                <a:gd name="connsiteY4" fmla="*/ 238601 h 523875"/>
                                <a:gd name="connsiteX5" fmla="*/ 7144 w 304800"/>
                                <a:gd name="connsiteY5" fmla="*/ 186214 h 523875"/>
                                <a:gd name="connsiteX6" fmla="*/ 7144 w 304800"/>
                                <a:gd name="connsiteY6" fmla="*/ 522446 h 523875"/>
                                <a:gd name="connsiteX7" fmla="*/ 302419 w 304800"/>
                                <a:gd name="connsiteY7" fmla="*/ 343376 h 523875"/>
                                <a:gd name="connsiteX8" fmla="*/ 302419 w 304800"/>
                                <a:gd name="connsiteY8" fmla="*/ 7144 h 523875"/>
                                <a:gd name="connsiteX9" fmla="*/ 7144 w 304800"/>
                                <a:gd name="connsiteY9" fmla="*/ 186214 h 523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04800" h="523875">
                                  <a:moveTo>
                                    <a:pt x="111919" y="238601"/>
                                  </a:moveTo>
                                  <a:lnTo>
                                    <a:pt x="45244" y="276701"/>
                                  </a:lnTo>
                                  <a:lnTo>
                                    <a:pt x="45244" y="210026"/>
                                  </a:lnTo>
                                  <a:lnTo>
                                    <a:pt x="111919" y="171926"/>
                                  </a:lnTo>
                                  <a:lnTo>
                                    <a:pt x="111919" y="238601"/>
                                  </a:lnTo>
                                  <a:close/>
                                  <a:moveTo>
                                    <a:pt x="7144" y="186214"/>
                                  </a:moveTo>
                                  <a:lnTo>
                                    <a:pt x="7144" y="522446"/>
                                  </a:lnTo>
                                  <a:lnTo>
                                    <a:pt x="302419" y="343376"/>
                                  </a:lnTo>
                                  <a:lnTo>
                                    <a:pt x="302419" y="7144"/>
                                  </a:lnTo>
                                  <a:lnTo>
                                    <a:pt x="7144" y="186214"/>
                                  </a:lnTo>
                                  <a:close/>
                                </a:path>
                              </a:pathLst>
                            </a:custGeom>
                            <a:grpFill/>
                            <a:ln w="9525" cap="flat">
                              <a:noFill/>
                              <a:prstDash val="solid"/>
                              <a:miter/>
                            </a:ln>
                          </wps:spPr>
                          <wps:bodyPr rtlCol="0" anchor="ctr"/>
                        </wps:wsp>
                      </wpg:grpSp>
                      <wpg:grpSp>
                        <wpg:cNvPr id="36" name="Graphic 5" descr="User">
                          <a:extLst/>
                        </wpg:cNvPr>
                        <wpg:cNvGrpSpPr/>
                        <wpg:grpSpPr>
                          <a:xfrm>
                            <a:off x="289223" y="2521618"/>
                            <a:ext cx="799703" cy="848916"/>
                            <a:chOff x="289223" y="2521618"/>
                            <a:chExt cx="799703" cy="848916"/>
                          </a:xfrm>
                          <a:gradFill flip="none" rotWithShape="1">
                            <a:gsLst>
                              <a:gs pos="0">
                                <a:schemeClr val="bg1">
                                  <a:lumMod val="50000"/>
                                </a:schemeClr>
                              </a:gs>
                              <a:gs pos="41000">
                                <a:schemeClr val="tx1">
                                  <a:lumMod val="75000"/>
                                  <a:lumOff val="25000"/>
                                </a:schemeClr>
                              </a:gs>
                              <a:gs pos="84000">
                                <a:schemeClr val="tx1">
                                  <a:lumMod val="95000"/>
                                  <a:lumOff val="5000"/>
                                </a:schemeClr>
                              </a:gs>
                            </a:gsLst>
                            <a:path path="circle">
                              <a:fillToRect l="50000" t="130000" r="50000" b="-30000"/>
                            </a:path>
                            <a:tileRect/>
                          </a:gradFill>
                          <a:effectLst/>
                        </wpg:grpSpPr>
                        <wps:wsp>
                          <wps:cNvPr id="37" name="Freeform 37">
                            <a:extLst/>
                          </wps:cNvPr>
                          <wps:cNvSpPr/>
                          <wps:spPr>
                            <a:xfrm>
                              <a:off x="486073" y="2521618"/>
                              <a:ext cx="406003" cy="406003"/>
                            </a:xfrm>
                            <a:custGeom>
                              <a:avLst/>
                              <a:gdLst>
                                <a:gd name="connsiteX0" fmla="*/ 402927 w 406003"/>
                                <a:gd name="connsiteY0" fmla="*/ 206077 h 406003"/>
                                <a:gd name="connsiteX1" fmla="*/ 206077 w 406003"/>
                                <a:gd name="connsiteY1" fmla="*/ 402927 h 406003"/>
                                <a:gd name="connsiteX2" fmla="*/ 9227 w 406003"/>
                                <a:gd name="connsiteY2" fmla="*/ 206077 h 406003"/>
                                <a:gd name="connsiteX3" fmla="*/ 206077 w 406003"/>
                                <a:gd name="connsiteY3" fmla="*/ 9227 h 406003"/>
                                <a:gd name="connsiteX4" fmla="*/ 402927 w 406003"/>
                                <a:gd name="connsiteY4" fmla="*/ 206077 h 4060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6003" h="406003">
                                  <a:moveTo>
                                    <a:pt x="402927" y="206077"/>
                                  </a:moveTo>
                                  <a:cubicBezTo>
                                    <a:pt x="402927" y="314795"/>
                                    <a:pt x="314795" y="402927"/>
                                    <a:pt x="206077" y="402927"/>
                                  </a:cubicBezTo>
                                  <a:cubicBezTo>
                                    <a:pt x="97360" y="402927"/>
                                    <a:pt x="9227" y="314795"/>
                                    <a:pt x="9227" y="206077"/>
                                  </a:cubicBezTo>
                                  <a:cubicBezTo>
                                    <a:pt x="9227" y="97360"/>
                                    <a:pt x="97360" y="9227"/>
                                    <a:pt x="206077" y="9227"/>
                                  </a:cubicBezTo>
                                  <a:cubicBezTo>
                                    <a:pt x="314795" y="9227"/>
                                    <a:pt x="402927" y="97360"/>
                                    <a:pt x="402927" y="206077"/>
                                  </a:cubicBezTo>
                                  <a:close/>
                                </a:path>
                              </a:pathLst>
                            </a:custGeom>
                            <a:grpFill/>
                            <a:ln w="9525" cap="flat">
                              <a:noFill/>
                              <a:prstDash val="solid"/>
                              <a:miter/>
                            </a:ln>
                          </wps:spPr>
                          <wps:bodyPr rtlCol="0" anchor="ctr"/>
                        </wps:wsp>
                        <wps:wsp>
                          <wps:cNvPr id="38" name="Freeform 38">
                            <a:extLst/>
                          </wps:cNvPr>
                          <wps:cNvSpPr/>
                          <wps:spPr>
                            <a:xfrm>
                              <a:off x="289223" y="2964531"/>
                              <a:ext cx="799703" cy="406003"/>
                            </a:xfrm>
                            <a:custGeom>
                              <a:avLst/>
                              <a:gdLst>
                                <a:gd name="connsiteX0" fmla="*/ 796627 w 799703"/>
                                <a:gd name="connsiteY0" fmla="*/ 402927 h 406003"/>
                                <a:gd name="connsiteX1" fmla="*/ 796627 w 799703"/>
                                <a:gd name="connsiteY1" fmla="*/ 206077 h 406003"/>
                                <a:gd name="connsiteX2" fmla="*/ 757257 w 799703"/>
                                <a:gd name="connsiteY2" fmla="*/ 127337 h 406003"/>
                                <a:gd name="connsiteX3" fmla="*/ 565329 w 799703"/>
                                <a:gd name="connsiteY3" fmla="*/ 33834 h 406003"/>
                                <a:gd name="connsiteX4" fmla="*/ 402927 w 799703"/>
                                <a:gd name="connsiteY4" fmla="*/ 9227 h 406003"/>
                                <a:gd name="connsiteX5" fmla="*/ 240526 w 799703"/>
                                <a:gd name="connsiteY5" fmla="*/ 33834 h 406003"/>
                                <a:gd name="connsiteX6" fmla="*/ 48597 w 799703"/>
                                <a:gd name="connsiteY6" fmla="*/ 127337 h 406003"/>
                                <a:gd name="connsiteX7" fmla="*/ 9227 w 799703"/>
                                <a:gd name="connsiteY7" fmla="*/ 206077 h 406003"/>
                                <a:gd name="connsiteX8" fmla="*/ 9227 w 799703"/>
                                <a:gd name="connsiteY8" fmla="*/ 402927 h 406003"/>
                                <a:gd name="connsiteX9" fmla="*/ 796627 w 799703"/>
                                <a:gd name="connsiteY9" fmla="*/ 402927 h 4060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99703" h="406003">
                                  <a:moveTo>
                                    <a:pt x="796627" y="402927"/>
                                  </a:moveTo>
                                  <a:lnTo>
                                    <a:pt x="796627" y="206077"/>
                                  </a:lnTo>
                                  <a:cubicBezTo>
                                    <a:pt x="796627" y="176550"/>
                                    <a:pt x="781864" y="147022"/>
                                    <a:pt x="757257" y="127337"/>
                                  </a:cubicBezTo>
                                  <a:cubicBezTo>
                                    <a:pt x="703124" y="83046"/>
                                    <a:pt x="634226" y="53519"/>
                                    <a:pt x="565329" y="33834"/>
                                  </a:cubicBezTo>
                                  <a:cubicBezTo>
                                    <a:pt x="516116" y="19070"/>
                                    <a:pt x="461982" y="9227"/>
                                    <a:pt x="402927" y="9227"/>
                                  </a:cubicBezTo>
                                  <a:cubicBezTo>
                                    <a:pt x="348794" y="9227"/>
                                    <a:pt x="294660" y="19070"/>
                                    <a:pt x="240526" y="33834"/>
                                  </a:cubicBezTo>
                                  <a:cubicBezTo>
                                    <a:pt x="171629" y="53519"/>
                                    <a:pt x="102731" y="87967"/>
                                    <a:pt x="48597" y="127337"/>
                                  </a:cubicBezTo>
                                  <a:cubicBezTo>
                                    <a:pt x="23991" y="147022"/>
                                    <a:pt x="9227" y="176550"/>
                                    <a:pt x="9227" y="206077"/>
                                  </a:cubicBezTo>
                                  <a:lnTo>
                                    <a:pt x="9227" y="402927"/>
                                  </a:lnTo>
                                  <a:lnTo>
                                    <a:pt x="796627" y="402927"/>
                                  </a:lnTo>
                                  <a:close/>
                                </a:path>
                              </a:pathLst>
                            </a:custGeom>
                            <a:grpFill/>
                            <a:ln w="9525" cap="flat">
                              <a:noFill/>
                              <a:prstDash val="solid"/>
                              <a:miter/>
                            </a:ln>
                          </wps:spPr>
                          <wps:bodyPr rtlCol="0" anchor="ctr"/>
                        </wps:wsp>
                      </wpg:grpSp>
                      <wpg:grpSp>
                        <wpg:cNvPr id="39" name="Graphic 16" descr="Internet">
                          <a:extLst/>
                        </wpg:cNvPr>
                        <wpg:cNvGrpSpPr/>
                        <wpg:grpSpPr>
                          <a:xfrm>
                            <a:off x="1869206" y="2037058"/>
                            <a:ext cx="885825" cy="542925"/>
                            <a:chOff x="1869206" y="2037058"/>
                            <a:chExt cx="885825" cy="542925"/>
                          </a:xfrm>
                          <a:gradFill flip="none" rotWithShape="1">
                            <a:gsLst>
                              <a:gs pos="0">
                                <a:schemeClr val="bg1">
                                  <a:lumMod val="50000"/>
                                </a:schemeClr>
                              </a:gs>
                              <a:gs pos="41000">
                                <a:schemeClr val="tx1">
                                  <a:lumMod val="75000"/>
                                  <a:lumOff val="25000"/>
                                </a:schemeClr>
                              </a:gs>
                              <a:gs pos="84000">
                                <a:schemeClr val="tx1">
                                  <a:lumMod val="95000"/>
                                  <a:lumOff val="5000"/>
                                </a:schemeClr>
                              </a:gs>
                            </a:gsLst>
                            <a:path path="circle">
                              <a:fillToRect l="50000" t="130000" r="50000" b="-30000"/>
                            </a:path>
                            <a:tileRect/>
                          </a:gradFill>
                          <a:effectLst/>
                        </wpg:grpSpPr>
                        <wps:wsp>
                          <wps:cNvPr id="40" name="Freeform 40">
                            <a:extLst/>
                          </wps:cNvPr>
                          <wps:cNvSpPr/>
                          <wps:spPr>
                            <a:xfrm>
                              <a:off x="1983506" y="2037058"/>
                              <a:ext cx="657225" cy="447675"/>
                            </a:xfrm>
                            <a:custGeom>
                              <a:avLst/>
                              <a:gdLst>
                                <a:gd name="connsiteX0" fmla="*/ 597694 w 657225"/>
                                <a:gd name="connsiteY0" fmla="*/ 388144 h 447675"/>
                                <a:gd name="connsiteX1" fmla="*/ 64294 w 657225"/>
                                <a:gd name="connsiteY1" fmla="*/ 388144 h 447675"/>
                                <a:gd name="connsiteX2" fmla="*/ 64294 w 657225"/>
                                <a:gd name="connsiteY2" fmla="*/ 64294 h 447675"/>
                                <a:gd name="connsiteX3" fmla="*/ 597694 w 657225"/>
                                <a:gd name="connsiteY3" fmla="*/ 64294 h 447675"/>
                                <a:gd name="connsiteX4" fmla="*/ 654844 w 657225"/>
                                <a:gd name="connsiteY4" fmla="*/ 45244 h 447675"/>
                                <a:gd name="connsiteX5" fmla="*/ 616744 w 657225"/>
                                <a:gd name="connsiteY5" fmla="*/ 7144 h 447675"/>
                                <a:gd name="connsiteX6" fmla="*/ 45244 w 657225"/>
                                <a:gd name="connsiteY6" fmla="*/ 7144 h 447675"/>
                                <a:gd name="connsiteX7" fmla="*/ 7144 w 657225"/>
                                <a:gd name="connsiteY7" fmla="*/ 45244 h 447675"/>
                                <a:gd name="connsiteX8" fmla="*/ 7144 w 657225"/>
                                <a:gd name="connsiteY8" fmla="*/ 445294 h 447675"/>
                                <a:gd name="connsiteX9" fmla="*/ 654844 w 657225"/>
                                <a:gd name="connsiteY9" fmla="*/ 445294 h 447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57225" h="447675">
                                  <a:moveTo>
                                    <a:pt x="597694" y="388144"/>
                                  </a:moveTo>
                                  <a:lnTo>
                                    <a:pt x="64294" y="388144"/>
                                  </a:lnTo>
                                  <a:lnTo>
                                    <a:pt x="64294" y="64294"/>
                                  </a:lnTo>
                                  <a:lnTo>
                                    <a:pt x="597694" y="64294"/>
                                  </a:lnTo>
                                  <a:close/>
                                  <a:moveTo>
                                    <a:pt x="654844" y="45244"/>
                                  </a:moveTo>
                                  <a:cubicBezTo>
                                    <a:pt x="654844" y="24202"/>
                                    <a:pt x="637785" y="7144"/>
                                    <a:pt x="616744" y="7144"/>
                                  </a:cubicBezTo>
                                  <a:lnTo>
                                    <a:pt x="45244" y="7144"/>
                                  </a:lnTo>
                                  <a:cubicBezTo>
                                    <a:pt x="24202" y="7144"/>
                                    <a:pt x="7144" y="24202"/>
                                    <a:pt x="7144" y="45244"/>
                                  </a:cubicBezTo>
                                  <a:lnTo>
                                    <a:pt x="7144" y="445294"/>
                                  </a:lnTo>
                                  <a:lnTo>
                                    <a:pt x="654844" y="445294"/>
                                  </a:lnTo>
                                  <a:close/>
                                </a:path>
                              </a:pathLst>
                            </a:custGeom>
                            <a:grpFill/>
                            <a:ln w="9525" cap="flat">
                              <a:noFill/>
                              <a:prstDash val="solid"/>
                              <a:miter/>
                            </a:ln>
                          </wps:spPr>
                          <wps:bodyPr rtlCol="0" anchor="ctr"/>
                        </wps:wsp>
                        <wps:wsp>
                          <wps:cNvPr id="41" name="Freeform 41">
                            <a:extLst/>
                          </wps:cNvPr>
                          <wps:cNvSpPr/>
                          <wps:spPr>
                            <a:xfrm>
                              <a:off x="1869206" y="2513308"/>
                              <a:ext cx="885825" cy="66675"/>
                            </a:xfrm>
                            <a:custGeom>
                              <a:avLst/>
                              <a:gdLst>
                                <a:gd name="connsiteX0" fmla="*/ 502444 w 885825"/>
                                <a:gd name="connsiteY0" fmla="*/ 7144 h 66675"/>
                                <a:gd name="connsiteX1" fmla="*/ 502444 w 885825"/>
                                <a:gd name="connsiteY1" fmla="*/ 16669 h 66675"/>
                                <a:gd name="connsiteX2" fmla="*/ 494101 w 885825"/>
                                <a:gd name="connsiteY2" fmla="*/ 26194 h 66675"/>
                                <a:gd name="connsiteX3" fmla="*/ 492919 w 885825"/>
                                <a:gd name="connsiteY3" fmla="*/ 26194 h 66675"/>
                                <a:gd name="connsiteX4" fmla="*/ 397669 w 885825"/>
                                <a:gd name="connsiteY4" fmla="*/ 26194 h 66675"/>
                                <a:gd name="connsiteX5" fmla="*/ 388144 w 885825"/>
                                <a:gd name="connsiteY5" fmla="*/ 17851 h 66675"/>
                                <a:gd name="connsiteX6" fmla="*/ 388144 w 885825"/>
                                <a:gd name="connsiteY6" fmla="*/ 16669 h 66675"/>
                                <a:gd name="connsiteX7" fmla="*/ 388144 w 885825"/>
                                <a:gd name="connsiteY7" fmla="*/ 7144 h 66675"/>
                                <a:gd name="connsiteX8" fmla="*/ 7144 w 885825"/>
                                <a:gd name="connsiteY8" fmla="*/ 7144 h 66675"/>
                                <a:gd name="connsiteX9" fmla="*/ 7144 w 885825"/>
                                <a:gd name="connsiteY9" fmla="*/ 26194 h 66675"/>
                                <a:gd name="connsiteX10" fmla="*/ 45244 w 885825"/>
                                <a:gd name="connsiteY10" fmla="*/ 64294 h 66675"/>
                                <a:gd name="connsiteX11" fmla="*/ 845344 w 885825"/>
                                <a:gd name="connsiteY11" fmla="*/ 64294 h 66675"/>
                                <a:gd name="connsiteX12" fmla="*/ 883444 w 885825"/>
                                <a:gd name="connsiteY12" fmla="*/ 26194 h 66675"/>
                                <a:gd name="connsiteX13" fmla="*/ 883444 w 885825"/>
                                <a:gd name="connsiteY13" fmla="*/ 7144 h 66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85825" h="66675">
                                  <a:moveTo>
                                    <a:pt x="502444" y="7144"/>
                                  </a:moveTo>
                                  <a:lnTo>
                                    <a:pt x="502444" y="16669"/>
                                  </a:lnTo>
                                  <a:cubicBezTo>
                                    <a:pt x="502770" y="21603"/>
                                    <a:pt x="499035" y="25867"/>
                                    <a:pt x="494101" y="26194"/>
                                  </a:cubicBezTo>
                                  <a:cubicBezTo>
                                    <a:pt x="493707" y="26219"/>
                                    <a:pt x="493312" y="26219"/>
                                    <a:pt x="492919" y="26194"/>
                                  </a:cubicBezTo>
                                  <a:lnTo>
                                    <a:pt x="397669" y="26194"/>
                                  </a:lnTo>
                                  <a:cubicBezTo>
                                    <a:pt x="392735" y="26520"/>
                                    <a:pt x="388470" y="22785"/>
                                    <a:pt x="388144" y="17851"/>
                                  </a:cubicBezTo>
                                  <a:cubicBezTo>
                                    <a:pt x="388118" y="17457"/>
                                    <a:pt x="388118" y="17062"/>
                                    <a:pt x="388144" y="16669"/>
                                  </a:cubicBezTo>
                                  <a:lnTo>
                                    <a:pt x="388144" y="7144"/>
                                  </a:lnTo>
                                  <a:lnTo>
                                    <a:pt x="7144" y="7144"/>
                                  </a:lnTo>
                                  <a:lnTo>
                                    <a:pt x="7144" y="26194"/>
                                  </a:lnTo>
                                  <a:cubicBezTo>
                                    <a:pt x="7144" y="47235"/>
                                    <a:pt x="24202" y="64294"/>
                                    <a:pt x="45244" y="64294"/>
                                  </a:cubicBezTo>
                                  <a:lnTo>
                                    <a:pt x="845344" y="64294"/>
                                  </a:lnTo>
                                  <a:cubicBezTo>
                                    <a:pt x="866385" y="64294"/>
                                    <a:pt x="883444" y="47235"/>
                                    <a:pt x="883444" y="26194"/>
                                  </a:cubicBezTo>
                                  <a:lnTo>
                                    <a:pt x="883444" y="7144"/>
                                  </a:lnTo>
                                  <a:close/>
                                </a:path>
                              </a:pathLst>
                            </a:custGeom>
                            <a:grpFill/>
                            <a:ln w="9525" cap="flat">
                              <a:noFill/>
                              <a:prstDash val="solid"/>
                              <a:miter/>
                            </a:ln>
                          </wps:spPr>
                          <wps:bodyPr rtlCol="0" anchor="ctr"/>
                        </wps:wsp>
                        <wps:wsp>
                          <wps:cNvPr id="42" name="Freeform 42">
                            <a:extLst/>
                          </wps:cNvPr>
                          <wps:cNvSpPr/>
                          <wps:spPr>
                            <a:xfrm>
                              <a:off x="2174006" y="2122783"/>
                              <a:ext cx="276225" cy="276225"/>
                            </a:xfrm>
                            <a:custGeom>
                              <a:avLst/>
                              <a:gdLst>
                                <a:gd name="connsiteX0" fmla="*/ 140494 w 276225"/>
                                <a:gd name="connsiteY0" fmla="*/ 7144 h 276225"/>
                                <a:gd name="connsiteX1" fmla="*/ 7144 w 276225"/>
                                <a:gd name="connsiteY1" fmla="*/ 140494 h 276225"/>
                                <a:gd name="connsiteX2" fmla="*/ 140494 w 276225"/>
                                <a:gd name="connsiteY2" fmla="*/ 273844 h 276225"/>
                                <a:gd name="connsiteX3" fmla="*/ 273844 w 276225"/>
                                <a:gd name="connsiteY3" fmla="*/ 140494 h 276225"/>
                                <a:gd name="connsiteX4" fmla="*/ 140494 w 276225"/>
                                <a:gd name="connsiteY4" fmla="*/ 7144 h 276225"/>
                                <a:gd name="connsiteX5" fmla="*/ 150019 w 276225"/>
                                <a:gd name="connsiteY5" fmla="*/ 150019 h 276225"/>
                                <a:gd name="connsiteX6" fmla="*/ 193739 w 276225"/>
                                <a:gd name="connsiteY6" fmla="*/ 150019 h 276225"/>
                                <a:gd name="connsiteX7" fmla="*/ 150019 w 276225"/>
                                <a:gd name="connsiteY7" fmla="*/ 236792 h 276225"/>
                                <a:gd name="connsiteX8" fmla="*/ 150019 w 276225"/>
                                <a:gd name="connsiteY8" fmla="*/ 130969 h 276225"/>
                                <a:gd name="connsiteX9" fmla="*/ 150019 w 276225"/>
                                <a:gd name="connsiteY9" fmla="*/ 44101 h 276225"/>
                                <a:gd name="connsiteX10" fmla="*/ 193739 w 276225"/>
                                <a:gd name="connsiteY10" fmla="*/ 130969 h 276225"/>
                                <a:gd name="connsiteX11" fmla="*/ 130969 w 276225"/>
                                <a:gd name="connsiteY11" fmla="*/ 130969 h 276225"/>
                                <a:gd name="connsiteX12" fmla="*/ 88678 w 276225"/>
                                <a:gd name="connsiteY12" fmla="*/ 130969 h 276225"/>
                                <a:gd name="connsiteX13" fmla="*/ 130969 w 276225"/>
                                <a:gd name="connsiteY13" fmla="*/ 45244 h 276225"/>
                                <a:gd name="connsiteX14" fmla="*/ 130969 w 276225"/>
                                <a:gd name="connsiteY14" fmla="*/ 150019 h 276225"/>
                                <a:gd name="connsiteX15" fmla="*/ 130969 w 276225"/>
                                <a:gd name="connsiteY15" fmla="*/ 235744 h 276225"/>
                                <a:gd name="connsiteX16" fmla="*/ 88678 w 276225"/>
                                <a:gd name="connsiteY16" fmla="*/ 150019 h 276225"/>
                                <a:gd name="connsiteX17" fmla="*/ 69532 w 276225"/>
                                <a:gd name="connsiteY17" fmla="*/ 130969 h 276225"/>
                                <a:gd name="connsiteX18" fmla="*/ 28766 w 276225"/>
                                <a:gd name="connsiteY18" fmla="*/ 130969 h 276225"/>
                                <a:gd name="connsiteX19" fmla="*/ 118967 w 276225"/>
                                <a:gd name="connsiteY19" fmla="*/ 30480 h 276225"/>
                                <a:gd name="connsiteX20" fmla="*/ 69532 w 276225"/>
                                <a:gd name="connsiteY20" fmla="*/ 130969 h 276225"/>
                                <a:gd name="connsiteX21" fmla="*/ 69532 w 276225"/>
                                <a:gd name="connsiteY21" fmla="*/ 150019 h 276225"/>
                                <a:gd name="connsiteX22" fmla="*/ 119158 w 276225"/>
                                <a:gd name="connsiteY22" fmla="*/ 250603 h 276225"/>
                                <a:gd name="connsiteX23" fmla="*/ 28766 w 276225"/>
                                <a:gd name="connsiteY23" fmla="*/ 150019 h 276225"/>
                                <a:gd name="connsiteX24" fmla="*/ 212884 w 276225"/>
                                <a:gd name="connsiteY24" fmla="*/ 150019 h 276225"/>
                                <a:gd name="connsiteX25" fmla="*/ 252222 w 276225"/>
                                <a:gd name="connsiteY25" fmla="*/ 150019 h 276225"/>
                                <a:gd name="connsiteX26" fmla="*/ 163544 w 276225"/>
                                <a:gd name="connsiteY26" fmla="*/ 250222 h 276225"/>
                                <a:gd name="connsiteX27" fmla="*/ 212884 w 276225"/>
                                <a:gd name="connsiteY27" fmla="*/ 150019 h 276225"/>
                                <a:gd name="connsiteX28" fmla="*/ 212884 w 276225"/>
                                <a:gd name="connsiteY28" fmla="*/ 130969 h 276225"/>
                                <a:gd name="connsiteX29" fmla="*/ 163830 w 276225"/>
                                <a:gd name="connsiteY29" fmla="*/ 30861 h 276225"/>
                                <a:gd name="connsiteX30" fmla="*/ 252222 w 276225"/>
                                <a:gd name="connsiteY30" fmla="*/ 130969 h 276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276225" h="276225">
                                  <a:moveTo>
                                    <a:pt x="140494" y="7144"/>
                                  </a:moveTo>
                                  <a:cubicBezTo>
                                    <a:pt x="66846" y="7144"/>
                                    <a:pt x="7144" y="66846"/>
                                    <a:pt x="7144" y="140494"/>
                                  </a:cubicBezTo>
                                  <a:cubicBezTo>
                                    <a:pt x="7144" y="214141"/>
                                    <a:pt x="66846" y="273844"/>
                                    <a:pt x="140494" y="273844"/>
                                  </a:cubicBezTo>
                                  <a:cubicBezTo>
                                    <a:pt x="214141" y="273844"/>
                                    <a:pt x="273844" y="214141"/>
                                    <a:pt x="273844" y="140494"/>
                                  </a:cubicBezTo>
                                  <a:cubicBezTo>
                                    <a:pt x="273844" y="66846"/>
                                    <a:pt x="214141" y="7144"/>
                                    <a:pt x="140494" y="7144"/>
                                  </a:cubicBezTo>
                                  <a:close/>
                                  <a:moveTo>
                                    <a:pt x="150019" y="150019"/>
                                  </a:moveTo>
                                  <a:lnTo>
                                    <a:pt x="193739" y="150019"/>
                                  </a:lnTo>
                                  <a:cubicBezTo>
                                    <a:pt x="188760" y="182855"/>
                                    <a:pt x="173445" y="213250"/>
                                    <a:pt x="150019" y="236792"/>
                                  </a:cubicBezTo>
                                  <a:close/>
                                  <a:moveTo>
                                    <a:pt x="150019" y="130969"/>
                                  </a:moveTo>
                                  <a:lnTo>
                                    <a:pt x="150019" y="44101"/>
                                  </a:lnTo>
                                  <a:cubicBezTo>
                                    <a:pt x="173469" y="67664"/>
                                    <a:pt x="188786" y="98096"/>
                                    <a:pt x="193739" y="130969"/>
                                  </a:cubicBezTo>
                                  <a:close/>
                                  <a:moveTo>
                                    <a:pt x="130969" y="130969"/>
                                  </a:moveTo>
                                  <a:lnTo>
                                    <a:pt x="88678" y="130969"/>
                                  </a:lnTo>
                                  <a:cubicBezTo>
                                    <a:pt x="93415" y="98659"/>
                                    <a:pt x="108213" y="68664"/>
                                    <a:pt x="130969" y="45244"/>
                                  </a:cubicBezTo>
                                  <a:close/>
                                  <a:moveTo>
                                    <a:pt x="130969" y="150019"/>
                                  </a:moveTo>
                                  <a:lnTo>
                                    <a:pt x="130969" y="235744"/>
                                  </a:lnTo>
                                  <a:cubicBezTo>
                                    <a:pt x="108255" y="212293"/>
                                    <a:pt x="93464" y="182313"/>
                                    <a:pt x="88678" y="150019"/>
                                  </a:cubicBezTo>
                                  <a:close/>
                                  <a:moveTo>
                                    <a:pt x="69532" y="130969"/>
                                  </a:moveTo>
                                  <a:lnTo>
                                    <a:pt x="28766" y="130969"/>
                                  </a:lnTo>
                                  <a:cubicBezTo>
                                    <a:pt x="32994" y="81077"/>
                                    <a:pt x="69820" y="40052"/>
                                    <a:pt x="118967" y="30480"/>
                                  </a:cubicBezTo>
                                  <a:cubicBezTo>
                                    <a:pt x="91813" y="57576"/>
                                    <a:pt x="74426" y="92921"/>
                                    <a:pt x="69532" y="130969"/>
                                  </a:cubicBezTo>
                                  <a:close/>
                                  <a:moveTo>
                                    <a:pt x="69532" y="150019"/>
                                  </a:moveTo>
                                  <a:cubicBezTo>
                                    <a:pt x="74429" y="188132"/>
                                    <a:pt x="91891" y="223526"/>
                                    <a:pt x="119158" y="250603"/>
                                  </a:cubicBezTo>
                                  <a:cubicBezTo>
                                    <a:pt x="69937" y="241038"/>
                                    <a:pt x="33037" y="199977"/>
                                    <a:pt x="28766" y="150019"/>
                                  </a:cubicBezTo>
                                  <a:close/>
                                  <a:moveTo>
                                    <a:pt x="212884" y="150019"/>
                                  </a:moveTo>
                                  <a:lnTo>
                                    <a:pt x="252222" y="150019"/>
                                  </a:lnTo>
                                  <a:cubicBezTo>
                                    <a:pt x="248051" y="199345"/>
                                    <a:pt x="211998" y="240084"/>
                                    <a:pt x="163544" y="250222"/>
                                  </a:cubicBezTo>
                                  <a:cubicBezTo>
                                    <a:pt x="190684" y="223243"/>
                                    <a:pt x="208047" y="187980"/>
                                    <a:pt x="212884" y="150019"/>
                                  </a:cubicBezTo>
                                  <a:close/>
                                  <a:moveTo>
                                    <a:pt x="212884" y="130969"/>
                                  </a:moveTo>
                                  <a:cubicBezTo>
                                    <a:pt x="208008" y="93107"/>
                                    <a:pt x="190763" y="57915"/>
                                    <a:pt x="163830" y="30861"/>
                                  </a:cubicBezTo>
                                  <a:cubicBezTo>
                                    <a:pt x="212140" y="41098"/>
                                    <a:pt x="248045" y="81764"/>
                                    <a:pt x="252222" y="130969"/>
                                  </a:cubicBezTo>
                                  <a:close/>
                                </a:path>
                              </a:pathLst>
                            </a:custGeom>
                            <a:grpFill/>
                            <a:ln w="9525" cap="flat">
                              <a:noFill/>
                              <a:prstDash val="solid"/>
                              <a:miter/>
                            </a:ln>
                          </wps:spPr>
                          <wps:bodyPr rtlCol="0" anchor="ctr"/>
                        </wps:wsp>
                      </wpg:grpSp>
                      <wpg:grpSp>
                        <wpg:cNvPr id="58" name="Graphic 7" descr="Receiver">
                          <a:extLst/>
                        </wpg:cNvPr>
                        <wpg:cNvGrpSpPr/>
                        <wpg:grpSpPr>
                          <a:xfrm>
                            <a:off x="2020172" y="4988027"/>
                            <a:ext cx="551362" cy="556525"/>
                            <a:chOff x="2020172" y="4988027"/>
                            <a:chExt cx="551362" cy="556525"/>
                          </a:xfrm>
                          <a:gradFill flip="none" rotWithShape="1">
                            <a:gsLst>
                              <a:gs pos="0">
                                <a:schemeClr val="bg1">
                                  <a:lumMod val="50000"/>
                                </a:schemeClr>
                              </a:gs>
                              <a:gs pos="41000">
                                <a:schemeClr val="tx1">
                                  <a:lumMod val="75000"/>
                                  <a:lumOff val="25000"/>
                                </a:schemeClr>
                              </a:gs>
                              <a:gs pos="84000">
                                <a:schemeClr val="tx1">
                                  <a:lumMod val="95000"/>
                                  <a:lumOff val="5000"/>
                                </a:schemeClr>
                              </a:gs>
                            </a:gsLst>
                            <a:path path="circle">
                              <a:fillToRect l="50000" t="130000" r="50000" b="-30000"/>
                            </a:path>
                            <a:tileRect/>
                          </a:gradFill>
                          <a:effectLst/>
                        </wpg:grpSpPr>
                        <wps:wsp>
                          <wps:cNvPr id="59" name="Freeform 59">
                            <a:extLst/>
                          </wps:cNvPr>
                          <wps:cNvSpPr/>
                          <wps:spPr>
                            <a:xfrm>
                              <a:off x="2087241" y="4988027"/>
                              <a:ext cx="158221" cy="158221"/>
                            </a:xfrm>
                            <a:custGeom>
                              <a:avLst/>
                              <a:gdLst>
                                <a:gd name="connsiteX0" fmla="*/ 150922 w 158220"/>
                                <a:gd name="connsiteY0" fmla="*/ 149547 h 158220"/>
                                <a:gd name="connsiteX1" fmla="*/ 159865 w 158220"/>
                                <a:gd name="connsiteY1" fmla="*/ 128221 h 158220"/>
                                <a:gd name="connsiteX2" fmla="*/ 150922 w 158220"/>
                                <a:gd name="connsiteY2" fmla="*/ 106896 h 158220"/>
                                <a:gd name="connsiteX3" fmla="*/ 55990 w 158220"/>
                                <a:gd name="connsiteY3" fmla="*/ 12651 h 158220"/>
                                <a:gd name="connsiteX4" fmla="*/ 35352 w 158220"/>
                                <a:gd name="connsiteY4" fmla="*/ 3708 h 158220"/>
                                <a:gd name="connsiteX5" fmla="*/ 14027 w 158220"/>
                                <a:gd name="connsiteY5" fmla="*/ 12651 h 158220"/>
                                <a:gd name="connsiteX6" fmla="*/ 3708 w 158220"/>
                                <a:gd name="connsiteY6" fmla="*/ 22970 h 158220"/>
                                <a:gd name="connsiteX7" fmla="*/ 140604 w 158220"/>
                                <a:gd name="connsiteY7" fmla="*/ 159865 h 158220"/>
                                <a:gd name="connsiteX8" fmla="*/ 150922 w 158220"/>
                                <a:gd name="connsiteY8" fmla="*/ 149547 h 1582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8220" h="158220">
                                  <a:moveTo>
                                    <a:pt x="150922" y="149547"/>
                                  </a:moveTo>
                                  <a:cubicBezTo>
                                    <a:pt x="156426" y="144043"/>
                                    <a:pt x="159865" y="136476"/>
                                    <a:pt x="159865" y="128221"/>
                                  </a:cubicBezTo>
                                  <a:cubicBezTo>
                                    <a:pt x="159865" y="119966"/>
                                    <a:pt x="156426" y="112399"/>
                                    <a:pt x="150922" y="106896"/>
                                  </a:cubicBezTo>
                                  <a:lnTo>
                                    <a:pt x="55990" y="12651"/>
                                  </a:lnTo>
                                  <a:cubicBezTo>
                                    <a:pt x="50487" y="7148"/>
                                    <a:pt x="42920" y="3708"/>
                                    <a:pt x="35352" y="3708"/>
                                  </a:cubicBezTo>
                                  <a:cubicBezTo>
                                    <a:pt x="27785" y="3708"/>
                                    <a:pt x="19530" y="7148"/>
                                    <a:pt x="14027" y="12651"/>
                                  </a:cubicBezTo>
                                  <a:lnTo>
                                    <a:pt x="3708" y="22970"/>
                                  </a:lnTo>
                                  <a:lnTo>
                                    <a:pt x="140604" y="159865"/>
                                  </a:lnTo>
                                  <a:lnTo>
                                    <a:pt x="150922" y="149547"/>
                                  </a:lnTo>
                                  <a:close/>
                                </a:path>
                              </a:pathLst>
                            </a:custGeom>
                            <a:grpFill/>
                            <a:ln w="6846" cap="flat">
                              <a:noFill/>
                              <a:prstDash val="solid"/>
                              <a:miter/>
                            </a:ln>
                          </wps:spPr>
                          <wps:bodyPr rtlCol="0" anchor="ctr"/>
                        </wps:wsp>
                        <wps:wsp>
                          <wps:cNvPr id="60" name="Freeform 60">
                            <a:extLst/>
                          </wps:cNvPr>
                          <wps:cNvSpPr/>
                          <wps:spPr>
                            <a:xfrm>
                              <a:off x="2020172" y="5028614"/>
                              <a:ext cx="515938" cy="515938"/>
                            </a:xfrm>
                            <a:custGeom>
                              <a:avLst/>
                              <a:gdLst>
                                <a:gd name="connsiteX0" fmla="*/ 356262 w 515937"/>
                                <a:gd name="connsiteY0" fmla="*/ 351794 h 515937"/>
                                <a:gd name="connsiteX1" fmla="*/ 345944 w 515937"/>
                                <a:gd name="connsiteY1" fmla="*/ 355922 h 515937"/>
                                <a:gd name="connsiteX2" fmla="*/ 335625 w 515937"/>
                                <a:gd name="connsiteY2" fmla="*/ 351794 h 515937"/>
                                <a:gd name="connsiteX3" fmla="*/ 165021 w 515937"/>
                                <a:gd name="connsiteY3" fmla="*/ 181879 h 515937"/>
                                <a:gd name="connsiteX4" fmla="*/ 160894 w 515937"/>
                                <a:gd name="connsiteY4" fmla="*/ 171560 h 515937"/>
                                <a:gd name="connsiteX5" fmla="*/ 165021 w 515937"/>
                                <a:gd name="connsiteY5" fmla="*/ 161241 h 515937"/>
                                <a:gd name="connsiteX6" fmla="*/ 186347 w 515937"/>
                                <a:gd name="connsiteY6" fmla="*/ 140604 h 515937"/>
                                <a:gd name="connsiteX7" fmla="*/ 49451 w 515937"/>
                                <a:gd name="connsiteY7" fmla="*/ 3708 h 515937"/>
                                <a:gd name="connsiteX8" fmla="*/ 26750 w 515937"/>
                                <a:gd name="connsiteY8" fmla="*/ 26410 h 515937"/>
                                <a:gd name="connsiteX9" fmla="*/ 4049 w 515937"/>
                                <a:gd name="connsiteY9" fmla="*/ 75252 h 515937"/>
                                <a:gd name="connsiteX10" fmla="*/ 19871 w 515937"/>
                                <a:gd name="connsiteY10" fmla="*/ 164681 h 515937"/>
                                <a:gd name="connsiteX11" fmla="*/ 61146 w 515937"/>
                                <a:gd name="connsiteY11" fmla="*/ 236912 h 515937"/>
                                <a:gd name="connsiteX12" fmla="*/ 270961 w 515937"/>
                                <a:gd name="connsiteY12" fmla="*/ 453606 h 515937"/>
                                <a:gd name="connsiteX13" fmla="*/ 314299 w 515937"/>
                                <a:gd name="connsiteY13" fmla="*/ 481123 h 515937"/>
                                <a:gd name="connsiteX14" fmla="*/ 424366 w 515937"/>
                                <a:gd name="connsiteY14" fmla="*/ 513455 h 515937"/>
                                <a:gd name="connsiteX15" fmla="*/ 494534 w 515937"/>
                                <a:gd name="connsiteY15" fmla="*/ 485938 h 515937"/>
                                <a:gd name="connsiteX16" fmla="*/ 513107 w 515937"/>
                                <a:gd name="connsiteY16" fmla="*/ 467364 h 515937"/>
                                <a:gd name="connsiteX17" fmla="*/ 376900 w 515937"/>
                                <a:gd name="connsiteY17" fmla="*/ 330469 h 515937"/>
                                <a:gd name="connsiteX18" fmla="*/ 356262 w 515937"/>
                                <a:gd name="connsiteY18" fmla="*/ 351794 h 5159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515937" h="515937">
                                  <a:moveTo>
                                    <a:pt x="356262" y="351794"/>
                                  </a:moveTo>
                                  <a:cubicBezTo>
                                    <a:pt x="353511" y="354546"/>
                                    <a:pt x="349383" y="355922"/>
                                    <a:pt x="345944" y="355922"/>
                                  </a:cubicBezTo>
                                  <a:cubicBezTo>
                                    <a:pt x="342504" y="355922"/>
                                    <a:pt x="338376" y="354546"/>
                                    <a:pt x="335625" y="351794"/>
                                  </a:cubicBezTo>
                                  <a:lnTo>
                                    <a:pt x="165021" y="181879"/>
                                  </a:lnTo>
                                  <a:cubicBezTo>
                                    <a:pt x="162270" y="179127"/>
                                    <a:pt x="160894" y="175000"/>
                                    <a:pt x="160894" y="171560"/>
                                  </a:cubicBezTo>
                                  <a:cubicBezTo>
                                    <a:pt x="160894" y="168120"/>
                                    <a:pt x="162270" y="163993"/>
                                    <a:pt x="165021" y="161241"/>
                                  </a:cubicBezTo>
                                  <a:lnTo>
                                    <a:pt x="186347" y="140604"/>
                                  </a:lnTo>
                                  <a:lnTo>
                                    <a:pt x="49451" y="3708"/>
                                  </a:lnTo>
                                  <a:cubicBezTo>
                                    <a:pt x="40509" y="12651"/>
                                    <a:pt x="32254" y="20906"/>
                                    <a:pt x="26750" y="26410"/>
                                  </a:cubicBezTo>
                                  <a:cubicBezTo>
                                    <a:pt x="12992" y="39480"/>
                                    <a:pt x="4737" y="56678"/>
                                    <a:pt x="4049" y="75252"/>
                                  </a:cubicBezTo>
                                  <a:cubicBezTo>
                                    <a:pt x="1985" y="106208"/>
                                    <a:pt x="9552" y="135788"/>
                                    <a:pt x="19871" y="164681"/>
                                  </a:cubicBezTo>
                                  <a:cubicBezTo>
                                    <a:pt x="30878" y="190134"/>
                                    <a:pt x="45324" y="214211"/>
                                    <a:pt x="61146" y="236912"/>
                                  </a:cubicBezTo>
                                  <a:cubicBezTo>
                                    <a:pt x="117555" y="321526"/>
                                    <a:pt x="188411" y="395133"/>
                                    <a:pt x="270961" y="453606"/>
                                  </a:cubicBezTo>
                                  <a:cubicBezTo>
                                    <a:pt x="284719" y="463925"/>
                                    <a:pt x="299165" y="472867"/>
                                    <a:pt x="314299" y="481123"/>
                                  </a:cubicBezTo>
                                  <a:cubicBezTo>
                                    <a:pt x="348695" y="498320"/>
                                    <a:pt x="385155" y="510703"/>
                                    <a:pt x="424366" y="513455"/>
                                  </a:cubicBezTo>
                                  <a:cubicBezTo>
                                    <a:pt x="450507" y="515518"/>
                                    <a:pt x="476648" y="505200"/>
                                    <a:pt x="494534" y="485938"/>
                                  </a:cubicBezTo>
                                  <a:lnTo>
                                    <a:pt x="513107" y="467364"/>
                                  </a:lnTo>
                                  <a:lnTo>
                                    <a:pt x="376900" y="330469"/>
                                  </a:lnTo>
                                  <a:lnTo>
                                    <a:pt x="356262" y="351794"/>
                                  </a:lnTo>
                                  <a:close/>
                                </a:path>
                              </a:pathLst>
                            </a:custGeom>
                            <a:grpFill/>
                            <a:ln w="6846" cap="flat">
                              <a:noFill/>
                              <a:prstDash val="solid"/>
                              <a:miter/>
                            </a:ln>
                          </wps:spPr>
                          <wps:bodyPr rtlCol="0" anchor="ctr"/>
                        </wps:wsp>
                        <wps:wsp>
                          <wps:cNvPr id="61" name="Freeform 61">
                            <a:extLst/>
                          </wps:cNvPr>
                          <wps:cNvSpPr/>
                          <wps:spPr>
                            <a:xfrm>
                              <a:off x="2413313" y="5314787"/>
                              <a:ext cx="158221" cy="158221"/>
                            </a:xfrm>
                            <a:custGeom>
                              <a:avLst/>
                              <a:gdLst>
                                <a:gd name="connsiteX0" fmla="*/ 151610 w 158220"/>
                                <a:gd name="connsiteY0" fmla="*/ 107584 h 158220"/>
                                <a:gd name="connsiteX1" fmla="*/ 56678 w 158220"/>
                                <a:gd name="connsiteY1" fmla="*/ 12651 h 158220"/>
                                <a:gd name="connsiteX2" fmla="*/ 35353 w 158220"/>
                                <a:gd name="connsiteY2" fmla="*/ 3708 h 158220"/>
                                <a:gd name="connsiteX3" fmla="*/ 14027 w 158220"/>
                                <a:gd name="connsiteY3" fmla="*/ 12651 h 158220"/>
                                <a:gd name="connsiteX4" fmla="*/ 3708 w 158220"/>
                                <a:gd name="connsiteY4" fmla="*/ 23658 h 158220"/>
                                <a:gd name="connsiteX5" fmla="*/ 140604 w 158220"/>
                                <a:gd name="connsiteY5" fmla="*/ 160553 h 158220"/>
                                <a:gd name="connsiteX6" fmla="*/ 150922 w 158220"/>
                                <a:gd name="connsiteY6" fmla="*/ 150235 h 158220"/>
                                <a:gd name="connsiteX7" fmla="*/ 159865 w 158220"/>
                                <a:gd name="connsiteY7" fmla="*/ 128909 h 158220"/>
                                <a:gd name="connsiteX8" fmla="*/ 151610 w 158220"/>
                                <a:gd name="connsiteY8" fmla="*/ 107584 h 1582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8220" h="158220">
                                  <a:moveTo>
                                    <a:pt x="151610" y="107584"/>
                                  </a:moveTo>
                                  <a:lnTo>
                                    <a:pt x="56678" y="12651"/>
                                  </a:lnTo>
                                  <a:cubicBezTo>
                                    <a:pt x="51175" y="7148"/>
                                    <a:pt x="43607" y="3708"/>
                                    <a:pt x="35353" y="3708"/>
                                  </a:cubicBezTo>
                                  <a:cubicBezTo>
                                    <a:pt x="27097" y="3708"/>
                                    <a:pt x="19530" y="7148"/>
                                    <a:pt x="14027" y="12651"/>
                                  </a:cubicBezTo>
                                  <a:lnTo>
                                    <a:pt x="3708" y="23658"/>
                                  </a:lnTo>
                                  <a:lnTo>
                                    <a:pt x="140604" y="160553"/>
                                  </a:lnTo>
                                  <a:lnTo>
                                    <a:pt x="150922" y="150235"/>
                                  </a:lnTo>
                                  <a:cubicBezTo>
                                    <a:pt x="156426" y="144731"/>
                                    <a:pt x="159865" y="137164"/>
                                    <a:pt x="159865" y="128909"/>
                                  </a:cubicBezTo>
                                  <a:cubicBezTo>
                                    <a:pt x="159865" y="120654"/>
                                    <a:pt x="157114" y="113087"/>
                                    <a:pt x="151610" y="107584"/>
                                  </a:cubicBezTo>
                                  <a:close/>
                                </a:path>
                              </a:pathLst>
                            </a:custGeom>
                            <a:grpFill/>
                            <a:ln w="6846" cap="flat">
                              <a:noFill/>
                              <a:prstDash val="solid"/>
                              <a:miter/>
                            </a:ln>
                          </wps:spPr>
                          <wps:bodyPr rtlCol="0" anchor="ctr"/>
                        </wps:wsp>
                      </wpg:grpSp>
                      <wpg:grpSp>
                        <wpg:cNvPr id="62" name="Graphic 9" descr="Credit card">
                          <a:extLst/>
                        </wpg:cNvPr>
                        <wpg:cNvGrpSpPr/>
                        <wpg:grpSpPr>
                          <a:xfrm rot="1036985">
                            <a:off x="3621306" y="3971816"/>
                            <a:ext cx="625556" cy="440206"/>
                            <a:chOff x="3621038" y="3972014"/>
                            <a:chExt cx="625556" cy="440206"/>
                          </a:xfrm>
                          <a:gradFill flip="none" rotWithShape="1">
                            <a:gsLst>
                              <a:gs pos="0">
                                <a:schemeClr val="bg1">
                                  <a:lumMod val="50000"/>
                                </a:schemeClr>
                              </a:gs>
                              <a:gs pos="41000">
                                <a:schemeClr val="tx1">
                                  <a:lumMod val="75000"/>
                                  <a:lumOff val="25000"/>
                                </a:schemeClr>
                              </a:gs>
                              <a:gs pos="84000">
                                <a:schemeClr val="tx1">
                                  <a:lumMod val="95000"/>
                                  <a:lumOff val="5000"/>
                                </a:schemeClr>
                              </a:gs>
                            </a:gsLst>
                            <a:path path="circle">
                              <a:fillToRect l="50000" t="130000" r="50000" b="-30000"/>
                            </a:path>
                            <a:tileRect/>
                          </a:gradFill>
                          <a:effectLst/>
                        </wpg:grpSpPr>
                        <wps:wsp>
                          <wps:cNvPr id="63" name="Freeform 63">
                            <a:extLst/>
                          </wps:cNvPr>
                          <wps:cNvSpPr/>
                          <wps:spPr>
                            <a:xfrm>
                              <a:off x="3621038" y="3972014"/>
                              <a:ext cx="625556" cy="440206"/>
                            </a:xfrm>
                            <a:custGeom>
                              <a:avLst/>
                              <a:gdLst>
                                <a:gd name="connsiteX0" fmla="*/ 576142 w 625556"/>
                                <a:gd name="connsiteY0" fmla="*/ 174550 h 440206"/>
                                <a:gd name="connsiteX1" fmla="*/ 50983 w 625556"/>
                                <a:gd name="connsiteY1" fmla="*/ 174550 h 440206"/>
                                <a:gd name="connsiteX2" fmla="*/ 50983 w 625556"/>
                                <a:gd name="connsiteY2" fmla="*/ 50983 h 440206"/>
                                <a:gd name="connsiteX3" fmla="*/ 576142 w 625556"/>
                                <a:gd name="connsiteY3" fmla="*/ 50983 h 440206"/>
                                <a:gd name="connsiteX4" fmla="*/ 576142 w 625556"/>
                                <a:gd name="connsiteY4" fmla="*/ 174550 h 440206"/>
                                <a:gd name="connsiteX5" fmla="*/ 576142 w 625556"/>
                                <a:gd name="connsiteY5" fmla="*/ 390792 h 440206"/>
                                <a:gd name="connsiteX6" fmla="*/ 50983 w 625556"/>
                                <a:gd name="connsiteY6" fmla="*/ 390792 h 440206"/>
                                <a:gd name="connsiteX7" fmla="*/ 50983 w 625556"/>
                                <a:gd name="connsiteY7" fmla="*/ 267225 h 440206"/>
                                <a:gd name="connsiteX8" fmla="*/ 576142 w 625556"/>
                                <a:gd name="connsiteY8" fmla="*/ 267225 h 440206"/>
                                <a:gd name="connsiteX9" fmla="*/ 576142 w 625556"/>
                                <a:gd name="connsiteY9" fmla="*/ 390792 h 440206"/>
                                <a:gd name="connsiteX10" fmla="*/ 591588 w 625556"/>
                                <a:gd name="connsiteY10" fmla="*/ 4646 h 440206"/>
                                <a:gd name="connsiteX11" fmla="*/ 35537 w 625556"/>
                                <a:gd name="connsiteY11" fmla="*/ 4646 h 440206"/>
                                <a:gd name="connsiteX12" fmla="*/ 4646 w 625556"/>
                                <a:gd name="connsiteY12" fmla="*/ 35537 h 440206"/>
                                <a:gd name="connsiteX13" fmla="*/ 4646 w 625556"/>
                                <a:gd name="connsiteY13" fmla="*/ 406237 h 440206"/>
                                <a:gd name="connsiteX14" fmla="*/ 35537 w 625556"/>
                                <a:gd name="connsiteY14" fmla="*/ 437129 h 440206"/>
                                <a:gd name="connsiteX15" fmla="*/ 591588 w 625556"/>
                                <a:gd name="connsiteY15" fmla="*/ 437129 h 440206"/>
                                <a:gd name="connsiteX16" fmla="*/ 622479 w 625556"/>
                                <a:gd name="connsiteY16" fmla="*/ 406237 h 440206"/>
                                <a:gd name="connsiteX17" fmla="*/ 622479 w 625556"/>
                                <a:gd name="connsiteY17" fmla="*/ 35537 h 440206"/>
                                <a:gd name="connsiteX18" fmla="*/ 591588 w 625556"/>
                                <a:gd name="connsiteY18" fmla="*/ 4646 h 4402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25556" h="440206">
                                  <a:moveTo>
                                    <a:pt x="576142" y="174550"/>
                                  </a:moveTo>
                                  <a:lnTo>
                                    <a:pt x="50983" y="174550"/>
                                  </a:lnTo>
                                  <a:lnTo>
                                    <a:pt x="50983" y="50983"/>
                                  </a:lnTo>
                                  <a:lnTo>
                                    <a:pt x="576142" y="50983"/>
                                  </a:lnTo>
                                  <a:lnTo>
                                    <a:pt x="576142" y="174550"/>
                                  </a:lnTo>
                                  <a:close/>
                                  <a:moveTo>
                                    <a:pt x="576142" y="390792"/>
                                  </a:moveTo>
                                  <a:lnTo>
                                    <a:pt x="50983" y="390792"/>
                                  </a:lnTo>
                                  <a:lnTo>
                                    <a:pt x="50983" y="267225"/>
                                  </a:lnTo>
                                  <a:lnTo>
                                    <a:pt x="576142" y="267225"/>
                                  </a:lnTo>
                                  <a:lnTo>
                                    <a:pt x="576142" y="390792"/>
                                  </a:lnTo>
                                  <a:close/>
                                  <a:moveTo>
                                    <a:pt x="591588" y="4646"/>
                                  </a:moveTo>
                                  <a:lnTo>
                                    <a:pt x="35537" y="4646"/>
                                  </a:lnTo>
                                  <a:cubicBezTo>
                                    <a:pt x="18547" y="4646"/>
                                    <a:pt x="4646" y="18547"/>
                                    <a:pt x="4646" y="35537"/>
                                  </a:cubicBezTo>
                                  <a:lnTo>
                                    <a:pt x="4646" y="406237"/>
                                  </a:lnTo>
                                  <a:cubicBezTo>
                                    <a:pt x="4646" y="423228"/>
                                    <a:pt x="18547" y="437129"/>
                                    <a:pt x="35537" y="437129"/>
                                  </a:cubicBezTo>
                                  <a:lnTo>
                                    <a:pt x="591588" y="437129"/>
                                  </a:lnTo>
                                  <a:cubicBezTo>
                                    <a:pt x="608578" y="437129"/>
                                    <a:pt x="622479" y="423228"/>
                                    <a:pt x="622479" y="406237"/>
                                  </a:cubicBezTo>
                                  <a:lnTo>
                                    <a:pt x="622479" y="35537"/>
                                  </a:lnTo>
                                  <a:cubicBezTo>
                                    <a:pt x="622479" y="18547"/>
                                    <a:pt x="608578" y="4646"/>
                                    <a:pt x="591588" y="4646"/>
                                  </a:cubicBezTo>
                                  <a:close/>
                                </a:path>
                              </a:pathLst>
                            </a:custGeom>
                            <a:grpFill/>
                            <a:ln w="7640" cap="flat">
                              <a:noFill/>
                              <a:prstDash val="solid"/>
                              <a:miter/>
                            </a:ln>
                          </wps:spPr>
                          <wps:bodyPr rtlCol="0" anchor="ctr"/>
                        </wps:wsp>
                        <wps:wsp>
                          <wps:cNvPr id="64" name="Freeform 64">
                            <a:extLst/>
                          </wps:cNvPr>
                          <wps:cNvSpPr/>
                          <wps:spPr>
                            <a:xfrm>
                              <a:off x="3713713" y="4280930"/>
                              <a:ext cx="131290" cy="38615"/>
                            </a:xfrm>
                            <a:custGeom>
                              <a:avLst/>
                              <a:gdLst>
                                <a:gd name="connsiteX0" fmla="*/ 4646 w 131289"/>
                                <a:gd name="connsiteY0" fmla="*/ 4646 h 38614"/>
                                <a:gd name="connsiteX1" fmla="*/ 128212 w 131289"/>
                                <a:gd name="connsiteY1" fmla="*/ 4646 h 38614"/>
                                <a:gd name="connsiteX2" fmla="*/ 128212 w 131289"/>
                                <a:gd name="connsiteY2" fmla="*/ 35537 h 38614"/>
                                <a:gd name="connsiteX3" fmla="*/ 4646 w 131289"/>
                                <a:gd name="connsiteY3" fmla="*/ 35537 h 38614"/>
                              </a:gdLst>
                              <a:ahLst/>
                              <a:cxnLst>
                                <a:cxn ang="0">
                                  <a:pos x="connsiteX0" y="connsiteY0"/>
                                </a:cxn>
                                <a:cxn ang="0">
                                  <a:pos x="connsiteX1" y="connsiteY1"/>
                                </a:cxn>
                                <a:cxn ang="0">
                                  <a:pos x="connsiteX2" y="connsiteY2"/>
                                </a:cxn>
                                <a:cxn ang="0">
                                  <a:pos x="connsiteX3" y="connsiteY3"/>
                                </a:cxn>
                              </a:cxnLst>
                              <a:rect l="l" t="t" r="r" b="b"/>
                              <a:pathLst>
                                <a:path w="131289" h="38614">
                                  <a:moveTo>
                                    <a:pt x="4646" y="4646"/>
                                  </a:moveTo>
                                  <a:lnTo>
                                    <a:pt x="128212" y="4646"/>
                                  </a:lnTo>
                                  <a:lnTo>
                                    <a:pt x="128212" y="35537"/>
                                  </a:lnTo>
                                  <a:lnTo>
                                    <a:pt x="4646" y="35537"/>
                                  </a:lnTo>
                                  <a:close/>
                                </a:path>
                              </a:pathLst>
                            </a:custGeom>
                            <a:grpFill/>
                            <a:ln w="7640" cap="flat">
                              <a:noFill/>
                              <a:prstDash val="solid"/>
                              <a:miter/>
                            </a:ln>
                          </wps:spPr>
                          <wps:bodyPr rtlCol="0" anchor="ctr"/>
                        </wps:wsp>
                        <wps:wsp>
                          <wps:cNvPr id="65" name="Freeform 65">
                            <a:extLst/>
                          </wps:cNvPr>
                          <wps:cNvSpPr/>
                          <wps:spPr>
                            <a:xfrm>
                              <a:off x="3868171" y="4280930"/>
                              <a:ext cx="69506" cy="38615"/>
                            </a:xfrm>
                            <a:custGeom>
                              <a:avLst/>
                              <a:gdLst>
                                <a:gd name="connsiteX0" fmla="*/ 4646 w 69506"/>
                                <a:gd name="connsiteY0" fmla="*/ 4646 h 38614"/>
                                <a:gd name="connsiteX1" fmla="*/ 66429 w 69506"/>
                                <a:gd name="connsiteY1" fmla="*/ 4646 h 38614"/>
                                <a:gd name="connsiteX2" fmla="*/ 66429 w 69506"/>
                                <a:gd name="connsiteY2" fmla="*/ 35537 h 38614"/>
                                <a:gd name="connsiteX3" fmla="*/ 4646 w 69506"/>
                                <a:gd name="connsiteY3" fmla="*/ 35537 h 38614"/>
                              </a:gdLst>
                              <a:ahLst/>
                              <a:cxnLst>
                                <a:cxn ang="0">
                                  <a:pos x="connsiteX0" y="connsiteY0"/>
                                </a:cxn>
                                <a:cxn ang="0">
                                  <a:pos x="connsiteX1" y="connsiteY1"/>
                                </a:cxn>
                                <a:cxn ang="0">
                                  <a:pos x="connsiteX2" y="connsiteY2"/>
                                </a:cxn>
                                <a:cxn ang="0">
                                  <a:pos x="connsiteX3" y="connsiteY3"/>
                                </a:cxn>
                              </a:cxnLst>
                              <a:rect l="l" t="t" r="r" b="b"/>
                              <a:pathLst>
                                <a:path w="69506" h="38614">
                                  <a:moveTo>
                                    <a:pt x="4646" y="4646"/>
                                  </a:moveTo>
                                  <a:lnTo>
                                    <a:pt x="66429" y="4646"/>
                                  </a:lnTo>
                                  <a:lnTo>
                                    <a:pt x="66429" y="35537"/>
                                  </a:lnTo>
                                  <a:lnTo>
                                    <a:pt x="4646" y="35537"/>
                                  </a:lnTo>
                                  <a:close/>
                                </a:path>
                              </a:pathLst>
                            </a:custGeom>
                            <a:grpFill/>
                            <a:ln w="7640" cap="flat">
                              <a:noFill/>
                              <a:prstDash val="solid"/>
                              <a:miter/>
                            </a:ln>
                          </wps:spPr>
                          <wps:bodyPr rtlCol="0" anchor="ctr"/>
                        </wps:w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 style="position:absolute;left:0;text-align:left;margin-left:-6.15pt;margin-top:13.05pt;width:731.25pt;height:505pt;z-index:251659264;mso-width-relative:margin;mso-height-relative:margin" coordsize="95631,6604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" w14:anchorId="1707D2E3">
                <v:shapetype id="_x0000_t32" coordsize="21600,21600" o:oned="t" filled="f" o:spt="32" path="m,l21600,21600e">
                  <v:path fillok="f" arrowok="t" o:connecttype="none"/>
                  <o:lock v:ext="edit" shapetype="t"/>
                </v:shapetype>
                <v:shape id="Straight Arrow Connector 3" style="position:absolute;left:27559;top:36921;width:4826;height:4699;flip:y;visibility:visible;mso-wrap-style:square" o:spid="_x0000_s1027" strokecolor="#404040 [2429]"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">
                  <v:stroke endarrow="block" endarrowwidth="wide"/>
                </v:shape>
                <v:shape id="Straight Arrow Connector 4" style="position:absolute;left:27623;top:22950;width:4826;height:4699;rotation:-90;flip:y;visibility:visible;mso-wrap-style:square" o:spid="_x0000_s1028" strokecolor="#404040 [2429]"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">
                  <v:stroke endarrow="block" endarrowwidth="wide"/>
                </v:shape>
                <v:line id="Straight Connector 5" style="position:absolute;rotation:90;flip:x;visibility:visible;mso-wrap-style:square" o:spid="_x0000_s1029" strokecolor="#404040 [2429]" strokeweight="4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" from="84550,61822" to="92996,61822"/>
                <v:line id="Straight Connector 6" style="position:absolute;visibility:visible;mso-wrap-style:square" o:spid="_x0000_s1030" strokecolor="#404040 [2429]" strokeweight="4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" from="7079,65749" to="88767,65749"/>
                <v:shape id="Straight Arrow Connector 7" style="position:absolute;left:6889;top:37220;width:0;height:28702;flip:y;visibility:visible;mso-wrap-style:square" o:spid="_x0000_s1031" strokecolor="#404040 [2429]"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">
                  <v:stroke endarrow="block" endarrowwidth="wide"/>
                </v:shape>
                <v:shape id="Straight Arrow Connector 8" style="position:absolute;left:60198;top:41656;width:4826;height:0;visibility:visible;mso-wrap-style:square" o:spid="_x0000_s1032" strokecolor="#404040 [2429]"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">
                  <v:stroke endarrow="block" endarrowwidth="wide"/>
                </v:shape>
                <v:shape id="Straight Arrow Connector 9" style="position:absolute;left:43815;top:36449;width:4826;height:0;visibility:visible;mso-wrap-style:square" o:spid="_x0000_s1033" strokecolor="#404040 [2429]"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">
                  <v:stroke endarrow="block" endarrowwidth="wide"/>
                </v:shape>
                <v:shape id="Straight Arrow Connector 10" style="position:absolute;left:76581;top:45974;width:4826;height:0;visibility:visible;mso-wrap-style:square" o:spid="_x0000_s1034" strokecolor="#404040 [2429]"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">
                  <v:stroke endarrow="block" endarrowwidth="wide"/>
                </v:shape>
                <v:shape id="Straight Arrow Connector 11" style="position:absolute;left:11176;top:17617;width:4826;height:4699;flip:y;visibility:visible;mso-wrap-style:square" o:spid="_x0000_s1035" strokecolor="#404040 [2429]"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">
                  <v:stroke endarrow="block" endarrowwidth="wide"/>
                </v:shape>
                <v:shape id="Straight Arrow Connector 12" style="position:absolute;left:11240;top:30062;width:4826;height:4699;rotation:-90;flip:y;visibility:visible;mso-wrap-style:square" o:spid="_x0000_s1036" strokecolor="#404040 [2429]"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">
                  <v:stroke endarrow="block" endarrowwidth="wide"/>
                </v:shape>
                <v:rect id="Rectangle 13" style="position:absolute;left:65532;top:29921;width:13716;height:27432;visibility:visible;mso-wrap-style:square;v-text-anchor:middle" o:spid="_x0000_s1037" fillcolor="#538135 [240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">
                  <v:shadow on="t" color="black" opacity="22937f" offset="0,.63889mm" origin=",.5"/>
                  <v:textbox inset="10.8pt">
                    <w:txbxContent>
                      <w:p w:rsidRPr="00D414F8" w:rsidR="00D414F8" w:rsidP="00D414F8" w:rsidRDefault="00D414F8" w14:paraId="57010C26" w14:textId="77777777">
                        <w:pPr>
                          <w:pStyle w:val="aa"/>
                          <w:bidi w:val="false"/>
                          <w:spacing w:before="0" w:beforeAutospacing="0" w:after="0" w:afterAutospacing="0"/>
                          <w:rPr>
                            <w:szCs w:val="24"/>
                          </w:rPr>
                        </w:pPr>
                        <w:r w:rsidRPr="00D414F8">
                          <w:rPr>
                            <w:rFonts w:ascii="Century Gothic" w:hAnsi="Century Gothic" w:cstheme="minorBidi"/>
                            <w:b/>
                            <w:color w:val="FFFFFF" w:themeColor="light1"/>
                            <w:szCs w:val="24"/>
                            <w:lang w:val="German"/>
                          </w:rPr>
                          <w:t xml:space="preserve">LAGER SAMMELT </w:t>
                        </w:r>
                      </w:p>
                    </w:txbxContent>
                  </v:textbox>
                </v:rect>
                <v:rect id="Rectangle 14" style="position:absolute;left:49149;top:24536;width:13716;height:27432;visibility:visible;mso-wrap-style:square;v-text-anchor:middle" o:spid="_x0000_s1038" fillcolor="#10795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">
                  <v:shadow on="t" color="black" opacity="22937f" offset="0,.63889mm" origin=",.5"/>
                  <v:textbox inset="10.8pt">
                    <w:txbxContent>
                      <w:p w:rsidRPr="00D414F8" w:rsidR="00D414F8" w:rsidP="00D414F8" w:rsidRDefault="00D414F8" w14:paraId="3CFB820D" w14:textId="77777777">
                        <w:pPr>
                          <w:pStyle w:val="aa"/>
                          <w:bidi w:val="false"/>
                          <w:spacing w:before="0" w:beforeAutospacing="0" w:after="0" w:afterAutospacing="0"/>
                          <w:rPr>
                            <w:szCs w:val="24"/>
                          </w:rPr>
                        </w:pPr>
                        <w:r w:rsidRPr="00D414F8">
                          <w:rPr>
                            <w:rFonts w:ascii="Century Gothic" w:hAnsi="Century Gothic" w:cstheme="minorBidi"/>
                            <w:b/>
                            <w:color w:val="FFFFFF" w:themeColor="light1"/>
                            <w:szCs w:val="24"/>
                            <w:lang w:val="German"/>
                          </w:rPr>
                          <w:t xml:space="preserve">BESTELLUNGBESTELLUNG </w:t>
                        </w:r>
                      </w:p>
                      <w:p w:rsidRPr="00D414F8" w:rsidR="00D414F8" w:rsidP="00D414F8" w:rsidRDefault="00D414F8" w14:paraId="17B9030B" w14:textId="77777777">
                        <w:pPr>
                          <w:pStyle w:val="aa"/>
                          <w:bidi w:val="false"/>
                          <w:spacing w:before="0" w:beforeAutospacing="0" w:after="0" w:afterAutospacing="0"/>
                          <w:rPr>
                            <w:szCs w:val="24"/>
                          </w:rPr>
                        </w:pPr>
                        <w:r w:rsidRPr="00D414F8">
                          <w:rPr>
                            <w:rFonts w:ascii="Century Gothic" w:hAnsi="Century Gothic" w:cstheme="minorBidi"/>
                            <w:b/>
                            <w:color w:val="FFFFFF" w:themeColor="light1"/>
                            <w:szCs w:val="24"/>
                            <w:lang w:val="German"/>
                          </w:rPr>
                          <w:t xml:space="preserve">AN LAGER </w:t>
                        </w:r>
                      </w:p>
                    </w:txbxContent>
                  </v:textbox>
                </v:rect>
                <v:rect id="Rectangle 15" style="position:absolute;left:32766;top:19151;width:13716;height:27432;visibility:visible;mso-wrap-style:square;v-text-anchor:middle" o:spid="_x0000_s1039" fillcolor="#2f919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">
                  <v:shadow on="t" color="black" opacity="22937f" offset="0,.63889mm" origin=",.5"/>
                  <v:textbox inset="10.8pt">
                    <w:txbxContent>
                      <w:p w:rsidRPr="00D414F8" w:rsidR="00D414F8" w:rsidP="00D414F8" w:rsidRDefault="00D414F8" w14:paraId="06759314" w14:textId="77777777">
                        <w:pPr>
                          <w:pStyle w:val="aa"/>
                          <w:bidi w:val="false"/>
                          <w:spacing w:before="0" w:beforeAutospacing="0" w:after="0" w:afterAutospacing="0"/>
                          <w:rPr>
                            <w:szCs w:val="24"/>
                          </w:rPr>
                        </w:pPr>
                        <w:r w:rsidRPr="00D414F8">
                          <w:rPr>
                            <w:rFonts w:ascii="Century Gothic" w:hAnsi="Century Gothic" w:cstheme="minorBidi"/>
                            <w:b/>
                            <w:color w:val="FFFFFF" w:themeColor="light1"/>
                            <w:szCs w:val="24"/>
                            <w:lang w:val="German"/>
                          </w:rPr>
                          <w:t xml:space="preserve">GESENDETZOLLZAHLT DURCH </w:t>
                        </w:r>
                      </w:p>
                    </w:txbxContent>
                  </v:textbox>
                </v:rect>
                <v:rect id="Rectangle 16" style="position:absolute;left:16383;width:13716;height:27432;visibility:visible;mso-wrap-style:square;v-text-anchor:middle" o:spid="_x0000_s1040" fillcolor="#2f8b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">
                  <v:shadow on="t" color="black" opacity="22937f" offset="0,.63889mm" origin=",.5"/>
                  <v:textbox inset="10.8pt">
                    <w:txbxContent>
                      <w:p w:rsidRPr="00D414F8" w:rsidR="00D414F8" w:rsidP="00D414F8" w:rsidRDefault="00D414F8" w14:paraId="527F0FEB" w14:textId="77777777">
                        <w:pPr>
                          <w:pStyle w:val="aa"/>
                          <w:bidi w:val="false"/>
                          <w:spacing w:before="0" w:beforeAutospacing="0" w:after="0" w:afterAutospacing="0"/>
                          <w:rPr>
                            <w:szCs w:val="24"/>
                          </w:rPr>
                        </w:pPr>
                        <w:r w:rsidRPr="00D414F8">
                          <w:rPr>
                            <w:rFonts w:ascii="Century Gothic" w:hAnsi="Century Gothic" w:cstheme="minorBidi"/>
                            <w:b/>
                            <w:color w:val="FFFFFF" w:themeColor="light1"/>
                            <w:szCs w:val="24"/>
                            <w:lang w:val="German"/>
                          </w:rPr>
                          <w:t xml:space="preserve">TRANSAKTIONÜBERMITTRÄGT BESTELLUNG </w:t>
                        </w:r>
                      </w:p>
                      <w:p w:rsidRPr="00D414F8" w:rsidR="00D414F8" w:rsidP="00D414F8" w:rsidRDefault="00D414F8" w14:paraId="6F927FB6" w14:textId="77777777">
                        <w:pPr>
                          <w:pStyle w:val="aa"/>
                          <w:bidi w:val="false"/>
                          <w:spacing w:before="0" w:beforeAutospacing="0" w:after="0" w:afterAutospacing="0"/>
                          <w:rPr>
                            <w:szCs w:val="24"/>
                          </w:rPr>
                        </w:pPr>
                        <w:r w:rsidRPr="00D414F8">
                          <w:rPr>
                            <w:rFonts w:ascii="Century Gothic" w:hAnsi="Century Gothic" w:cstheme="minorBidi"/>
                            <w:b/>
                            <w:color w:val="FFFFFF" w:themeColor="light1"/>
                            <w:szCs w:val="24"/>
                            <w:lang w:val="German"/>
                          </w:rPr>
                          <w:t xml:space="preserve">PER </w:t>
                        </w:r>
                      </w:p>
                      <w:p w:rsidRPr="00D414F8" w:rsidR="00D414F8" w:rsidP="00D414F8" w:rsidRDefault="00D414F8" w14:paraId="623A650C" w14:textId="77777777">
                        <w:pPr>
                          <w:pStyle w:val="aa"/>
                          <w:bidi w:val="false"/>
                          <w:spacing w:before="0" w:beforeAutospacing="0" w:after="0" w:afterAutospacing="0"/>
                          <w:rPr>
                            <w:szCs w:val="24"/>
                          </w:rPr>
                        </w:pPr>
                        <w:r w:rsidRPr="00D414F8">
                          <w:rPr>
                            <w:rFonts w:ascii="Century Gothic" w:hAnsi="Century Gothic" w:cstheme="minorBidi"/>
                            <w:b/>
                            <w:color w:val="FFFFFF" w:themeColor="light1"/>
                            <w:szCs w:val="24"/>
                            <w:lang w:val="German"/>
                          </w:rPr>
                          <w:t/>
                        </w:r>
                      </w:p>
                    </w:txbxContent>
                  </v:textbox>
                </v:rect>
                <v:rect id="Rectangle 17" style="position:absolute;top:8382;width:13716;height:27432;visibility:visible;mso-wrap-style:square;v-text-anchor:middle" o:spid="_x0000_s1041" fillcolor="#3667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">
                  <v:shadow on="t" color="black" opacity="22937f" offset="0,.63889mm" origin=",.5"/>
                  <v:textbox inset="10.8pt">
                    <w:txbxContent>
                      <w:p w:rsidRPr="00D414F8" w:rsidR="00D414F8" w:rsidP="00D414F8" w:rsidRDefault="00D414F8" w14:paraId="35F8F43B" w14:textId="77777777">
                        <w:pPr>
                          <w:pStyle w:val="aa"/>
                          <w:bidi w:val="false"/>
                          <w:spacing w:before="0" w:beforeAutospacing="0" w:after="0" w:afterAutospacing="0"/>
                          <w:rPr>
                            <w:szCs w:val="24"/>
                          </w:rPr>
                        </w:pPr>
                        <w:r w:rsidRPr="00D414F8">
                          <w:rPr>
                            <w:rFonts w:ascii="Century Gothic" w:hAnsi="Century Gothic" w:cstheme="minorBidi"/>
                            <w:b/>
                            <w:color w:val="FFFFFF" w:themeColor="light1"/>
                            <w:szCs w:val="24"/>
                            <w:lang w:val="German"/>
                          </w:rPr>
                          <w:t>TELEFONKUNDENWAREHAUS</w:t>
                        </w:r>
                      </w:p>
                    </w:txbxContent>
                  </v:textbox>
                </v:rect>
                <v:rect id="Rectangle 18" style="position:absolute;left:81915;top:35306;width:13716;height:27432;visibility:visible;mso-wrap-style:square;v-text-anchor:middle" o:spid="_x0000_s1042" fillcolor="#4e705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">
                  <v:shadow on="t" color="black" opacity="22937f" offset="0,.63889mm" origin=",.5"/>
                  <v:textbox inset="10.8pt">
                    <w:txbxContent>
                      <w:p w:rsidRPr="00D414F8" w:rsidR="00D414F8" w:rsidP="00D414F8" w:rsidRDefault="00D414F8" w14:paraId="6272B4C1" w14:textId="77777777">
                        <w:pPr>
                          <w:pStyle w:val="aa"/>
                          <w:bidi w:val="false"/>
                          <w:spacing w:before="0" w:beforeAutospacing="0" w:after="0" w:afterAutospacing="0"/>
                          <w:rPr>
                            <w:szCs w:val="24"/>
                          </w:rPr>
                        </w:pPr>
                        <w:r w:rsidRPr="00D414F8">
                          <w:rPr>
                            <w:rFonts w:ascii="Century Gothic" w:hAnsi="Century Gothic" w:cstheme="minorBidi"/>
                            <w:b/>
                            <w:color w:val="FFFFFF" w:themeColor="light1"/>
                            <w:szCs w:val="24"/>
                            <w:lang w:val="German"/>
                          </w:rPr>
                          <w:t xml:space="preserve"> VERSENDET </w:t>
                        </w:r>
                      </w:p>
                      <w:p w:rsidRPr="00D414F8" w:rsidR="00D414F8" w:rsidP="00D414F8" w:rsidRDefault="00D414F8" w14:paraId="658D4AC5" w14:textId="77777777">
                        <w:pPr>
                          <w:pStyle w:val="aa"/>
                          <w:bidi w:val="false"/>
                          <w:spacing w:before="0" w:beforeAutospacing="0" w:after="0" w:afterAutospacing="0"/>
                          <w:rPr>
                            <w:szCs w:val="24"/>
                          </w:rPr>
                        </w:pPr>
                        <w:r w:rsidRPr="00D414F8">
                          <w:rPr>
                            <w:rFonts w:ascii="Century Gothic" w:hAnsi="Century Gothic" w:cstheme="minorBidi"/>
                            <w:b/>
                            <w:color w:val="FFFFFF" w:themeColor="light1"/>
                            <w:szCs w:val="24"/>
                            <w:lang w:val="German"/>
                          </w:rPr>
                          <w:t xml:space="preserve">BESTELLUNG AN </w:t>
                        </w:r>
                      </w:p>
                    </w:txbxContent>
                  </v:textbox>
                </v:rect>
                <v:rect id="Rectangle 19" style="position:absolute;left:16383;top:29845;width:13716;height:27432;visibility:visible;mso-wrap-style:square;v-text-anchor:middle" o:spid="_x0000_s1043" fillcolor="#2f8b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">
                  <v:shadow on="t" color="black" opacity="22937f" offset="0,.63889mm" origin=",.5"/>
                  <v:textbox inset="10.8pt">
                    <w:txbxContent>
                      <w:p w:rsidRPr="00D414F8" w:rsidR="00D414F8" w:rsidP="00D414F8" w:rsidRDefault="00D414F8" w14:paraId="0728CD91" w14:textId="77777777">
                        <w:pPr>
                          <w:pStyle w:val="aa"/>
                          <w:bidi w:val="false"/>
                          <w:spacing w:before="0" w:beforeAutospacing="0" w:after="0" w:afterAutospacing="0"/>
                          <w:rPr>
                            <w:szCs w:val="24"/>
                          </w:rPr>
                        </w:pPr>
                        <w:r w:rsidRPr="00D414F8">
                          <w:rPr>
                            <w:rFonts w:ascii="Century Gothic" w:hAnsi="Century Gothic" w:cstheme="minorBidi"/>
                            <w:b/>
                            <w:color w:val="FFFFFF" w:themeColor="light1"/>
                            <w:szCs w:val="24"/>
                            <w:lang w:val="German"/>
                          </w:rPr>
                          <w:t xml:space="preserve">TRANSAKTIONÜBERMITTRÄGT BESTELLUNG </w:t>
                        </w:r>
                      </w:p>
                      <w:p w:rsidRPr="00D414F8" w:rsidR="00D414F8" w:rsidP="00D414F8" w:rsidRDefault="00D414F8" w14:paraId="4362E641" w14:textId="77777777">
                        <w:pPr>
                          <w:pStyle w:val="aa"/>
                          <w:bidi w:val="false"/>
                          <w:spacing w:before="0" w:beforeAutospacing="0" w:after="0" w:afterAutospacing="0"/>
                          <w:rPr>
                            <w:szCs w:val="24"/>
                          </w:rPr>
                        </w:pPr>
                        <w:r w:rsidRPr="00D414F8">
                          <w:rPr>
                            <w:rFonts w:ascii="Century Gothic" w:hAnsi="Century Gothic" w:cstheme="minorBidi"/>
                            <w:b/>
                            <w:color w:val="FFFFFF" w:themeColor="light1"/>
                            <w:szCs w:val="24"/>
                            <w:lang w:val="German"/>
                          </w:rPr>
                          <w:t xml:space="preserve">PER </w:t>
                        </w:r>
                      </w:p>
                      <w:p w:rsidRPr="00D414F8" w:rsidR="00D414F8" w:rsidP="00D414F8" w:rsidRDefault="00D414F8" w14:paraId="44281664" w14:textId="77777777">
                        <w:pPr>
                          <w:pStyle w:val="aa"/>
                          <w:bidi w:val="false"/>
                          <w:spacing w:before="0" w:beforeAutospacing="0" w:after="0" w:afterAutospacing="0"/>
                          <w:rPr>
                            <w:szCs w:val="24"/>
                          </w:rPr>
                        </w:pPr>
                        <w:r w:rsidRPr="00D414F8">
                          <w:rPr>
                            <w:rFonts w:ascii="Century Gothic" w:hAnsi="Century Gothic" w:cstheme="minorBidi"/>
                            <w:b/>
                            <w:color w:val="FFFFFF" w:themeColor="light1"/>
                            <w:szCs w:val="24"/>
                            <w:lang w:val="German"/>
                          </w:rPr>
                          <w:t>ONLINE</w:t>
                        </w:r>
                      </w:p>
                    </w:txbxContent>
                  </v:textbox>
                </v:rect>
                <v:group id="Graphic 26" style="position:absolute;left:52108;top:44674;width:7715;height:6001" alt="City" coordsize="7715,6000" coordorigin="52108,44674"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style="position:absolute;left:52108;top:47151;width:2381;height:3524;visibility:visible;mso-wrap-style:square;v-text-anchor:middle" coordsize="238125,352425" o:spid="_x0000_s1045" filled="f" stroked="f" path="m64294,216694r38100,l102394,254794r-38100,l64294,216694xm64294,140494r38100,l102394,178594r-38100,l64294,140494xm64294,64294r38100,l102394,102394r-38100,l64294,64294xm140494,216694r38100,l178594,254794r-38100,l140494,216694xm140494,140494r38100,l178594,178594r-38100,l140494,140494xm140494,64294r38100,l178594,102394r-38100,l140494,64294xm7144,350044r95250,l102394,292894r38100,l140494,350044r95250,l235744,7144r-228600,l7144,3500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">
                    <v:stroke joinstyle="miter"/>
                    <v:path arrowok="t" o:connecttype="custom" o:connectlocs="64294,216694;102394,216694;102394,254794;64294,254794;64294,216694;64294,140494;102394,140494;102394,178594;64294,178594;64294,140494;64294,64294;102394,64294;102394,102394;64294,102394;64294,64294;140494,216694;178594,216694;178594,254794;140494,254794;140494,216694;140494,140494;178594,140494;178594,178594;140494,178594;140494,140494;140494,64294;178594,64294;178594,102394;140494,102394;140494,64294;7144,350044;102394,350044;102394,292894;140494,292894;140494,350044;235744,350044;235744,7144;7144,7144;7144,350044" o:connectangles="0,0,0,0,0,0,0,0,0,0,0,0,0,0,0,0,0,0,0,0,0,0,0,0,0,0,0,0,0,0,0,0,0,0,0,0,0,0,0"/>
                  </v:shape>
                  <v:shape id="Freeform 22" style="position:absolute;left:54775;top:47913;width:2381;height:2762;visibility:visible;mso-wrap-style:square;v-text-anchor:middle" coordsize="238125,276225" o:spid="_x0000_s1046" filled="f" stroked="f" path="m64294,140494r38100,l102394,178594r-38100,l64294,140494xm64294,64294r38100,l102394,102394r-38100,l64294,64294xm140494,140494r38100,l178594,178594r-38100,l140494,140494xm140494,64294r38100,l178594,102394r-38100,l140494,64294xm7144,273844r95250,l102394,216694r38100,l140494,273844r95250,l235744,7144r-228600,l7144,2738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">
                    <v:stroke joinstyle="miter"/>
                    <v:path arrowok="t" o:connecttype="custom" o:connectlocs="64294,140494;102394,140494;102394,178594;64294,178594;64294,140494;64294,64294;102394,64294;102394,102394;64294,102394;64294,64294;140494,140494;178594,140494;178594,178594;140494,178594;140494,140494;140494,64294;178594,64294;178594,102394;140494,102394;140494,64294;7144,273844;102394,273844;102394,216694;140494,216694;140494,273844;235744,273844;235744,7144;7144,7144;7144,273844" o:connectangles="0,0,0,0,0,0,0,0,0,0,0,0,0,0,0,0,0,0,0,0,0,0,0,0,0,0,0,0,0"/>
                  </v:shape>
                  <v:shape id="Freeform 23" style="position:absolute;left:57442;top:44865;width:2381;height:5810;visibility:visible;mso-wrap-style:square;v-text-anchor:middle" coordsize="238125,581025" o:spid="_x0000_s1047" filled="f" stroked="f" path="m178594,111919r-38100,l140494,73819r38100,l178594,111919xm178594,178594r-38100,l140494,140494r38100,l178594,178594xm178594,254794r-38100,l140494,216694r38100,l178594,254794xm178594,330994r-38100,l140494,292894r38100,l178594,330994xm178594,407194r-38100,l140494,369094r38100,l178594,407194xm178594,483394r-38100,l140494,445294r38100,l178594,483394xm102394,111919r-38100,l64294,73819r38100,l102394,111919xm102394,178594r-38100,l64294,140494r38100,l102394,178594xm102394,254794r-38100,l64294,216694r38100,l102394,254794xm102394,330994r-38100,l64294,292894r38100,l102394,330994xm102394,407194r-38100,l64294,369094r38100,l102394,407194xm102394,483394r-38100,l64294,445294r38100,l102394,483394xm7144,7144r,571500l102394,578644r,-57150l140494,521494r,57150l235744,578644r,-542925l7144,71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">
                    <v:stroke joinstyle="miter"/>
                    <v:path arrowok="t" o:connecttype="custom" o:connectlocs="178594,111919;140494,111919;140494,73819;178594,73819;178594,111919;178594,178594;140494,178594;140494,140494;178594,140494;178594,178594;178594,254794;140494,254794;140494,216694;178594,216694;178594,254794;178594,330994;140494,330994;140494,292894;178594,292894;178594,330994;178594,407194;140494,407194;140494,369094;178594,369094;178594,407194;178594,483394;140494,483394;140494,445294;178594,445294;178594,483394;102394,111919;64294,111919;64294,73819;102394,73819;102394,111919;102394,178594;64294,178594;64294,140494;102394,140494;102394,178594;102394,254794;64294,254794;64294,216694;102394,216694;102394,254794;102394,330994;64294,330994;64294,292894;102394,292894;102394,330994;102394,407194;64294,407194;64294,369094;102394,369094;102394,407194;102394,483394;64294,483394;64294,445294;102394,445294;102394,483394;7144,7144;7144,578644;102394,578644;102394,521494;140494,521494;140494,578644;235744,578644;235744,35719;7144,7144" o:connectangles="0,0,0,0,0,0,0,0,0,0,0,0,0,0,0,0,0,0,0,0,0,0,0,0,0,0,0,0,0,0,0,0,0,0,0,0,0,0,0,0,0,0,0,0,0,0,0,0,0,0,0,0,0,0,0,0,0,0,0,0,0,0,0,0,0,0,0,0,0"/>
                  </v:shape>
                  <v:shape id="Freeform 24" style="position:absolute;left:53442;top:44674;width:2381;height:2953;visibility:visible;mso-wrap-style:square;v-text-anchor:middle" coordsize="238125,295275" o:spid="_x0000_s1048" filled="f" stroked="f" path="m140494,140494r38100,l178594,178594r-38100,l140494,140494xm140494,64294r38100,l178594,102394r-38100,l140494,64294xm102394,102394r-38100,l64294,64294r38100,l102394,102394xm102394,178594r-38100,l64294,140494r38100,l102394,178594xm140494,292894r95250,l235744,7144r-228600,l7144,216694r133350,l140494,2928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">
                    <v:stroke joinstyle="miter"/>
                    <v:path arrowok="t" o:connecttype="custom" o:connectlocs="140494,140494;178594,140494;178594,178594;140494,178594;140494,140494;140494,64294;178594,64294;178594,102394;140494,102394;140494,64294;102394,102394;64294,102394;64294,64294;102394,64294;102394,102394;102394,178594;64294,178594;64294,140494;102394,140494;102394,178594;140494,292894;235744,292894;235744,7144;7144,7144;7144,216694;140494,216694;140494,292894" o:connectangles="0,0,0,0,0,0,0,0,0,0,0,0,0,0,0,0,0,0,0,0,0,0,0,0,0,0,0"/>
                  </v:shape>
                </v:group>
                <v:group id="Graphic 24" style="position:absolute;left:84390;top:55906;width:8477;height:4763" alt="Truck" coordsize="8477,4762" coordorigin="84390,5590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6" style="position:absolute;left:85247;top:59240;width:1429;height:1429;visibility:visible;mso-wrap-style:square;v-text-anchor:middle" coordsize="142875,142875" o:spid="_x0000_s1050" filled="f" stroked="f" path="m140494,73819v,36823,-29852,66675,-66675,66675c36995,140494,7144,110642,7144,73819,7144,36995,36995,7144,73819,7144v36823,,66675,29851,66675,666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">
                    <v:stroke joinstyle="miter"/>
                    <v:path arrowok="t" o:connecttype="custom" o:connectlocs="140494,73819;73819,140494;7144,73819;73819,7144;140494,73819" o:connectangles="0,0,0,0,0"/>
                  </v:shape>
                  <v:shape id="Freeform 27" style="position:absolute;left:90772;top:59240;width:1429;height:1429;visibility:visible;mso-wrap-style:square;v-text-anchor:middle" coordsize="142875,142875" o:spid="_x0000_s1051" filled="f" stroked="f" path="m140494,73819v,36823,-29852,66675,-66675,66675c36995,140494,7144,110642,7144,73819,7144,36995,36995,7144,73819,7144v36823,,66675,29851,66675,666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">
                    <v:stroke joinstyle="miter"/>
                    <v:path arrowok="t" o:connecttype="custom" o:connectlocs="140494,73819;73819,140494;7144,73819;73819,7144;140494,73819" o:connectangles="0,0,0,0,0"/>
                  </v:shape>
                  <v:shape id="Freeform 28" style="position:absolute;left:84390;top:55906;width:5429;height:2381;visibility:visible;mso-wrap-style:square;v-text-anchor:middle" coordsize="542925,238125" o:spid="_x0000_s1052" filled="f" stroked="f" path="m7144,7144r533400,l540544,235744r-533400,l7144,71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">
                    <v:stroke joinstyle="miter"/>
                    <v:path arrowok="t" o:connecttype="custom" o:connectlocs="7144,7144;540544,7144;540544,235744;7144,235744" o:connectangles="0,0,0,0"/>
                  </v:shape>
                  <v:shape id="Freeform 29" style="position:absolute;left:90105;top:56478;width:2762;height:3524;visibility:visible;mso-wrap-style:square;v-text-anchor:middle" coordsize="276225,352425" o:spid="_x0000_s1053" filled="f" stroked="f" path="m45244,45244r57150,c119539,45244,134779,56674,138589,72866r19050,65723c157639,139541,158591,139541,158591,140494r-113347,l45244,45244xm102394,7144r-95250,l7144,140494r,57150l7144,350044r38100,c45244,297656,88106,254794,140494,254794v52387,,95250,42862,95250,95250c256699,350044,273844,332899,273844,311944r,-95250c273844,204311,268129,193834,258604,186214l208121,148114v-6667,-4763,-11430,-12383,-13335,-20003l175736,62389c166211,30004,135731,7144,102394,71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">
                    <v:stroke joinstyle="miter"/>
                    <v:path arrowok="t" o:connecttype="custom" o:connectlocs="45244,45244;102394,45244;138589,72866;157639,138589;158591,140494;45244,140494;45244,45244;102394,7144;7144,7144;7144,140494;7144,197644;7144,350044;45244,350044;140494,254794;235744,350044;273844,311944;273844,216694;258604,186214;208121,148114;194786,128111;175736,62389;102394,7144" o:connectangles="0,0,0,0,0,0,0,0,0,0,0,0,0,0,0,0,0,0,0,0,0,0"/>
                  </v:shape>
                  <v:shape id="Freeform 30" style="position:absolute;left:84390;top:58573;width:5429;height:1429;visibility:visible;mso-wrap-style:square;v-text-anchor:middle" coordsize="542925,142875" o:spid="_x0000_s1054" filled="f" stroked="f" path="m540544,140494r-285750,c254794,88106,211931,45244,159544,45244v-52388,,-95250,42862,-95250,95250l7144,140494r,-133350l540544,7144r,1333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">
                    <v:stroke joinstyle="miter"/>
                    <v:path arrowok="t" o:connecttype="custom" o:connectlocs="540544,140494;254794,140494;159544,45244;64294,140494;7144,140494;7144,7144;540544,7144;540544,140494" o:connectangles="0,0,0,0,0,0,0,0"/>
                  </v:shape>
                </v:group>
                <v:group id="Graphic 28" style="position:absolute;left:69048;top:48463;width:6382;height:7592" alt="Box" coordsize="6381,7591" coordorigin="69048,48463"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 style="position:absolute;left:69048;top:49501;width:4667;height:2858;visibility:visible;mso-wrap-style:square;v-text-anchor:middle" coordsize="466725,285750" o:spid="_x0000_s1056" filled="f" stroked="f" path="m150019,7144l7144,93821,321469,284321,464344,197644,150019,71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">
                    <v:stroke joinstyle="miter"/>
                    <v:path arrowok="t" o:connecttype="custom" o:connectlocs="150019,7144;7144,93821;321469,284321;464344,197644" o:connectangles="0,0,0,0"/>
                  </v:shape>
                  <v:shape id="Freeform 33" style="position:absolute;left:70839;top:48463;width:4572;height:2858;visibility:visible;mso-wrap-style:square;v-text-anchor:middle" coordsize="457200,285750" o:spid="_x0000_s1057" filled="f" stroked="f" path="m456724,197644l142399,7144,7144,89059,321469,279559,456724,1976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">
                    <v:stroke joinstyle="miter"/>
                    <v:path arrowok="t" o:connecttype="custom" o:connectlocs="456724,197644;142399,7144;7144,89059;321469,279559" o:connectangles="0,0,0,0"/>
                  </v:shape>
                  <v:shape id="Freeform 34" style="position:absolute;left:69048;top:50816;width:3048;height:5239;visibility:visible;mso-wrap-style:square;v-text-anchor:middle" coordsize="304800,523875" o:spid="_x0000_s1058" filled="f" stroked="f" path="m7144,38576r,304800l302419,522446r,-336232l7144,7144r,314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">
                    <v:stroke joinstyle="miter"/>
                    <v:path arrowok="t" o:connecttype="custom" o:connectlocs="7144,38576;7144,343376;302419,522446;302419,186214;7144,7144" o:connectangles="0,0,0,0,0"/>
                  </v:shape>
                  <v:shape id="Freeform 35" style="position:absolute;left:72382;top:50816;width:3048;height:5239;visibility:visible;mso-wrap-style:square;v-text-anchor:middle" coordsize="304800,523875" o:spid="_x0000_s1059" filled="f" stroked="f" path="m111919,238601l45244,276701r,-66675l111919,171926r,66675xm7144,186214r,336232l302419,343376r,-336232l7144,1862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">
                    <v:stroke joinstyle="miter"/>
                    <v:path arrowok="t" o:connecttype="custom" o:connectlocs="111919,238601;45244,276701;45244,210026;111919,171926;111919,238601;7144,186214;7144,522446;302419,343376;302419,7144;7144,186214" o:connectangles="0,0,0,0,0,0,0,0,0,0"/>
                  </v:shape>
                </v:group>
                <v:group id="Graphic 5" style="position:absolute;left:2892;top:25216;width:7997;height:8489" alt="User" coordsize="7997,8489" coordorigin="2892,25216" o:spid="_x0000_s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style="position:absolute;left:4860;top:25216;width:4060;height:4060;visibility:visible;mso-wrap-style:square;v-text-anchor:middle" coordsize="406003,406003" o:spid="_x0000_s1061" filled="f" stroked="f" path="m402927,206077v,108718,-88132,196850,-196850,196850c97360,402927,9227,314795,9227,206077,9227,97360,97360,9227,206077,9227v108718,,196850,88133,196850,1968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">
                    <v:stroke joinstyle="miter"/>
                    <v:path arrowok="t" o:connecttype="custom" o:connectlocs="402927,206077;206077,402927;9227,206077;206077,9227;402927,206077" o:connectangles="0,0,0,0,0"/>
                  </v:shape>
                  <v:shape id="Freeform 38" style="position:absolute;left:2892;top:29645;width:7997;height:4060;visibility:visible;mso-wrap-style:square;v-text-anchor:middle" coordsize="799703,406003" o:spid="_x0000_s1062" filled="f" stroked="f" path="m796627,402927r,-196850c796627,176550,781864,147022,757257,127337,703124,83046,634226,53519,565329,33834,516116,19070,461982,9227,402927,9227v-54133,,-108267,9843,-162401,24607c171629,53519,102731,87967,48597,127337,23991,147022,9227,176550,9227,206077r,196850l796627,4029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">
                    <v:stroke joinstyle="miter"/>
                    <v:path arrowok="t" o:connecttype="custom" o:connectlocs="796627,402927;796627,206077;757257,127337;565329,33834;402927,9227;240526,33834;48597,127337;9227,206077;9227,402927;796627,402927" o:connectangles="0,0,0,0,0,0,0,0,0,0"/>
                  </v:shape>
                </v:group>
                <v:group id="Graphic 16" style="position:absolute;left:18692;top:20370;width:8858;height:5429" alt="Internet" coordsize="8858,5429" coordorigin="18692,2037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0" style="position:absolute;left:19835;top:20370;width:6572;height:4477;visibility:visible;mso-wrap-style:square;v-text-anchor:middle" coordsize="657225,447675" o:spid="_x0000_s1064" filled="f" stroked="f" path="m597694,388144r-533400,l64294,64294r533400,l597694,388144xm654844,45244v,-21042,-17059,-38100,-38100,-38100l45244,7144c24202,7144,7144,24202,7144,45244r,400050l654844,445294r,-400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">
                    <v:stroke joinstyle="miter"/>
                    <v:path arrowok="t" o:connecttype="custom" o:connectlocs="597694,388144;64294,388144;64294,64294;597694,64294;654844,45244;616744,7144;45244,7144;7144,45244;7144,445294;654844,445294" o:connectangles="0,0,0,0,0,0,0,0,0,0"/>
                  </v:shape>
                  <v:shape id="Freeform 41" style="position:absolute;left:18692;top:25133;width:8858;height:666;visibility:visible;mso-wrap-style:square;v-text-anchor:middle" coordsize="885825,66675" o:spid="_x0000_s1065" filled="f" stroked="f" path="m502444,7144r,9525c502770,21603,499035,25867,494101,26194v-394,25,-789,25,-1182,l397669,26194v-4934,326,-9199,-3409,-9525,-8343c388118,17457,388118,17062,388144,16669r,-9525l7144,7144r,19050c7144,47235,24202,64294,45244,64294r800100,c866385,64294,883444,47235,883444,26194r,-19050l502444,71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">
                    <v:stroke joinstyle="miter"/>
                    <v:path arrowok="t" o:connecttype="custom" o:connectlocs="502444,7144;502444,16669;494101,26194;492919,26194;397669,26194;388144,17851;388144,16669;388144,7144;7144,7144;7144,26194;45244,64294;845344,64294;883444,26194;883444,7144" o:connectangles="0,0,0,0,0,0,0,0,0,0,0,0,0,0"/>
                  </v:shape>
                  <v:shape id="Freeform 42" style="position:absolute;left:21740;top:21227;width:2762;height:2763;visibility:visible;mso-wrap-style:square;v-text-anchor:middle" coordsize="276225,276225" o:spid="_x0000_s1066" filled="f" stroked="f" path="m140494,7144c66846,7144,7144,66846,7144,140494v,73647,59702,133350,133350,133350c214141,273844,273844,214141,273844,140494,273844,66846,214141,7144,140494,7144xm150019,150019r43720,c188760,182855,173445,213250,150019,236792r,-86773xm150019,130969r,-86868c173469,67664,188786,98096,193739,130969r-43720,xm130969,130969r-42291,c93415,98659,108213,68664,130969,45244r,85725xm130969,150019r,85725c108255,212293,93464,182313,88678,150019r42291,xm69532,130969r-40766,c32994,81077,69820,40052,118967,30480,91813,57576,74426,92921,69532,130969xm69532,150019v4897,38113,22359,73507,49626,100584c69937,241038,33037,199977,28766,150019r40766,xm212884,150019r39338,c248051,199345,211998,240084,163544,250222v27140,-26979,44503,-62242,49340,-100203xm212884,130969c208008,93107,190763,57915,163830,30861v48310,10237,84215,50903,88392,100108l212884,1309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">
                    <v:stroke joinstyle="miter"/>
                    <v:path arrowok="t" o:connecttype="custom" o:connectlocs="140494,7144;7144,140494;140494,273844;273844,140494;140494,7144;150019,150019;193739,150019;150019,236792;150019,130969;150019,44101;193739,130969;130969,130969;88678,130969;130969,45244;130969,150019;130969,235744;88678,150019;69532,130969;28766,130969;118967,30480;69532,130969;69532,150019;119158,250603;28766,150019;212884,150019;252222,150019;163544,250222;212884,150019;212884,130969;163830,30861;252222,130969" o:connectangles="0,0,0,0,0,0,0,0,0,0,0,0,0,0,0,0,0,0,0,0,0,0,0,0,0,0,0,0,0,0,0"/>
                  </v:shape>
                </v:group>
                <v:group id="Graphic 7" style="position:absolute;left:20201;top:49880;width:5514;height:5565" alt="Receiver" coordsize="5513,5565" coordorigin="20201,49880"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9" style="position:absolute;left:20872;top:49880;width:1582;height:1582;visibility:visible;mso-wrap-style:square;v-text-anchor:middle" coordsize="158220,158220" o:spid="_x0000_s1068" filled="f" stroked="f" strokeweight=".19017mm" path="m150922,149547v5504,-5504,8943,-13071,8943,-21326c159865,119966,156426,112399,150922,106896l55990,12651c50487,7148,42920,3708,35352,3708v-7567,,-15822,3440,-21325,8943l3708,22970,140604,159865r10318,-103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">
                    <v:stroke joinstyle="miter"/>
                    <v:path arrowok="t" o:connecttype="custom" o:connectlocs="150923,149548;159866,128222;150923,106897;55990,12651;35352,3708;14027,12651;3708,22970;140605,159866;150923,149548" o:connectangles="0,0,0,0,0,0,0,0,0"/>
                  </v:shape>
                  <v:shape id="Freeform 60" style="position:absolute;left:20201;top:50286;width:5160;height:5159;visibility:visible;mso-wrap-style:square;v-text-anchor:middle" coordsize="515937,515937" o:spid="_x0000_s1069" filled="f" stroked="f" strokeweight=".19017mm" path="m356262,351794v-2751,2752,-6879,4128,-10318,4128c342504,355922,338376,354546,335625,351794l165021,181879v-2751,-2752,-4127,-6879,-4127,-10319c160894,168120,162270,163993,165021,161241r21326,-20637l49451,3708c40509,12651,32254,20906,26750,26410,12992,39480,4737,56678,4049,75252v-2064,30956,5503,60536,15822,89429c30878,190134,45324,214211,61146,236912v56409,84614,127265,158221,209815,216694c284719,463925,299165,472867,314299,481123v34396,17197,70856,29580,110067,32332c450507,515518,476648,505200,494534,485938r18573,-18574l376900,330469r-20638,213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">
                    <v:stroke joinstyle="miter"/>
                    <v:path arrowok="t" o:connecttype="custom" o:connectlocs="356263,351795;345945,355923;335626,351795;165021,181879;160894,171560;165021,161241;186347,140604;49451,3708;26750,26410;4049,75252;19871,164681;61146,236912;270962,453607;314300,481124;424367,513456;494535,485939;513108,467365;376901,330470;356263,351795" o:connectangles="0,0,0,0,0,0,0,0,0,0,0,0,0,0,0,0,0,0,0"/>
                  </v:shape>
                  <v:shape id="Freeform 61" style="position:absolute;left:24133;top:53147;width:1582;height:1583;visibility:visible;mso-wrap-style:square;v-text-anchor:middle" coordsize="158220,158220" o:spid="_x0000_s1070" filled="f" stroked="f" strokeweight=".19017mm" path="m151610,107584l56678,12651c51175,7148,43607,3708,35353,3708v-8256,,-15823,3440,-21326,8943l3708,23658,140604,160553r10318,-10318c156426,144731,159865,137164,159865,128909v,-8255,-2751,-15822,-8255,-213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">
                    <v:stroke joinstyle="miter"/>
                    <v:path arrowok="t" o:connecttype="custom" o:connectlocs="151611,107585;56678,12651;35353,3708;14027,12651;3708,23658;140605,160554;150923,150236;159866,128910;151611,107585" o:connectangles="0,0,0,0,0,0,0,0,0"/>
                  </v:shape>
                </v:group>
                <v:group id="Graphic 9" style="position:absolute;left:36213;top:39718;width:6255;height:4402;rotation:1132664fd" alt="Credit card" coordsize="6255,4402" coordorigin="36210,39720"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">
                  <v:shape id="Freeform 63" style="position:absolute;left:36210;top:39720;width:6255;height:4402;visibility:visible;mso-wrap-style:square;v-text-anchor:middle" coordsize="625556,440206" o:spid="_x0000_s1072" filled="f" stroked="f" strokeweight=".21222mm" path="m576142,174550r-525159,l50983,50983r525159,l576142,174550xm576142,390792r-525159,l50983,267225r525159,l576142,390792xm591588,4646r-556051,c18547,4646,4646,18547,4646,35537r,370700c4646,423228,18547,437129,35537,437129r556051,c608578,437129,622479,423228,622479,406237r,-370700c622479,18547,608578,4646,591588,46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">
                    <v:stroke joinstyle="miter"/>
                    <v:path arrowok="t" o:connecttype="custom" o:connectlocs="576142,174550;50983,174550;50983,50983;576142,50983;576142,174550;576142,390792;50983,390792;50983,267225;576142,267225;576142,390792;591588,4646;35537,4646;4646,35537;4646,406237;35537,437129;591588,437129;622479,406237;622479,35537;591588,4646" o:connectangles="0,0,0,0,0,0,0,0,0,0,0,0,0,0,0,0,0,0,0"/>
                  </v:shape>
                  <v:shape id="Freeform 64" style="position:absolute;left:37137;top:42809;width:1313;height:386;visibility:visible;mso-wrap-style:square;v-text-anchor:middle" coordsize="131289,38614" o:spid="_x0000_s1073" filled="f" stroked="f" strokeweight=".21222mm" path="m4646,4646r123566,l128212,35537r-123566,l4646,46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">
                    <v:stroke joinstyle="miter"/>
                    <v:path arrowok="t" o:connecttype="custom" o:connectlocs="4646,4646;128213,4646;128213,35538;4646,35538" o:connectangles="0,0,0,0"/>
                  </v:shape>
                  <v:shape id="Freeform 65" style="position:absolute;left:38681;top:42809;width:695;height:386;visibility:visible;mso-wrap-style:square;v-text-anchor:middle" coordsize="69506,38614" o:spid="_x0000_s1074" filled="f" stroked="f" strokeweight=".21222mm" path="m4646,4646r61783,l66429,35537r-61783,l4646,46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">
                    <v:stroke joinstyle="miter"/>
                    <v:path arrowok="t" o:connecttype="custom" o:connectlocs="4646,4646;66429,4646;66429,35538;4646,35538" o:connectangles="0,0,0,0"/>
                  </v:shape>
                </v:group>
              </v:group>
            </w:pict>
          </mc:Fallback>
        </mc:AlternateContent>
      </w:r>
    </w:p>
    <w:p w:rsidR="001A6E4B" w:rsidP="009B70C8" w:rsidRDefault="001A6E4B" w14:paraId="22F9446A" w14:textId="77777777">
      <w:pPr>
        <w:bidi w:val="false"/>
        <w:rPr>
          <w:rFonts w:cs="Arial"/>
          <w:b/>
          <w:noProof/>
          <w:color w:val="808080" w:themeColor="background1" w:themeShade="80"/>
          <w:sz w:val="36"/>
        </w:rPr>
      </w:pPr>
    </w:p>
    <w:p w:rsidRPr="00472ADF" w:rsidR="00472ADF" w:rsidP="009B70C8" w:rsidRDefault="0028245F" w14:paraId="4FC249D5" w14:textId="77777777">
      <w:pPr>
        <w:bidi w:val="false"/>
        <w:rPr>
          <w:noProof/>
          <w:sz w:val="10"/>
        </w:rPr>
      </w:pPr>
      <w:r>
        <w:rPr>
          <w:rFonts w:cs="Arial"/>
          <w:b/>
          <w:noProof/>
          <w:color w:val="808080" w:themeColor="background1" w:themeShade="80"/>
          <w:sz w:val="36"/>
          <w:lang w:val="German"/>
        </w:rPr>
        <w:t xml:space="preserve"> </w:t>
      </w:r>
    </w:p>
    <w:p w:rsidR="001A6E4B" w:rsidP="009B70C8" w:rsidRDefault="001A6E4B" w14:paraId="6B975A7A" w14:textId="77777777">
      <w:pPr>
        <w:bidi w:val="false"/>
        <w:rPr>
          <w:noProof/>
          <w:sz w:val="10"/>
          <w:szCs w:val="10"/>
        </w:rPr>
        <w:sectPr w:rsidR="001A6E4B" w:rsidSect="00E6225C">
          <w:headerReference w:type="even" r:id="rId13"/>
          <w:headerReference w:type="default" r:id="rId14"/>
          <w:footerReference w:type="even" r:id="rId15"/>
          <w:footerReference w:type="default" r:id="rId16"/>
          <w:headerReference w:type="first" r:id="rId17"/>
          <w:footerReference w:type="first" r:id="rId18"/>
          <w:pgSz w:w="15840" w:h="12240" w:orient="landscape"/>
          <w:pgMar w:top="495" w:right="720" w:bottom="720" w:left="720" w:header="720" w:footer="720" w:gutter="0"/>
          <w:cols w:space="720"/>
          <w:docGrid w:linePitch="360"/>
        </w:sectPr>
      </w:pPr>
    </w:p>
    <w:p w:rsidRPr="00C60A1F" w:rsidR="0028245F" w:rsidP="009B70C8" w:rsidRDefault="0028245F" w14:paraId="2876DBF4" w14:textId="77777777">
      <w:pPr>
        <w:bidi w:val="false"/>
        <w:rPr>
          <w:noProof/>
          <w:sz w:val="10"/>
          <w:szCs w:val="10"/>
        </w:rPr>
      </w:pPr>
    </w:p>
    <w:p w:rsidR="009B70C8" w:rsidP="00D4300C" w:rsidRDefault="009B70C8" w14:paraId="72E0ED30" w14:textId="77777777">
      <w:pPr>
        <w:bidi w:val="false"/>
        <w:rPr>
          <w:noProof/>
        </w:rPr>
      </w:pPr>
    </w:p>
    <w:p w:rsidRPr="00491059" w:rsidR="00C60A1F" w:rsidP="00D4300C" w:rsidRDefault="00C60A1F" w14:paraId="39F84A91" w14:textId="77777777">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14:paraId="608903A0" w14:textId="77777777">
        <w:trPr>
          <w:trHeight w:val="2810"/>
        </w:trPr>
        <w:tc>
          <w:tcPr>
            <w:tcW w:w="10383" w:type="dxa"/>
          </w:tcPr>
          <w:p w:rsidRPr="00CB3106" w:rsidR="00FF51C2" w:rsidP="00CB3106" w:rsidRDefault="00FF51C2" w14:paraId="05516788" w14:textId="77777777">
            <w:pPr>
              <w:bidi w:val="false"/>
              <w:jc w:val="center"/>
              <w:rPr>
                <w:b/>
                <w:sz w:val="21"/>
              </w:rPr>
            </w:pPr>
            <w:r w:rsidRPr="00CB3106">
              <w:rPr>
                <w:b/>
                <w:sz w:val="21"/>
                <w:lang w:val="German"/>
              </w:rPr>
              <w:t>VERZICHTSERKLÄRUNG</w:t>
            </w:r>
          </w:p>
          <w:p w:rsidRPr="00491059" w:rsidR="00FF51C2" w:rsidP="00D4300C" w:rsidRDefault="00FF51C2" w14:paraId="1EFD917E" w14:textId="77777777"/>
          <w:p w:rsidRPr="00491059" w:rsidR="00FF51C2" w:rsidP="00BA1CA5" w:rsidRDefault="00FF51C2" w14:paraId="00C35463"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6B5ECE" w:rsidP="00D4300C" w:rsidRDefault="006B5ECE" w14:paraId="035CEAAB" w14:textId="77777777"/>
    <w:sectPr w:rsidRPr="00491059" w:rsidR="006B5ECE"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10037" w14:textId="77777777" w:rsidR="004F55B3" w:rsidRDefault="004F55B3" w:rsidP="00D4300C">
      <w:r>
        <w:separator/>
      </w:r>
    </w:p>
  </w:endnote>
  <w:endnote w:type="continuationSeparator" w:id="0">
    <w:p w14:paraId="717C988B" w14:textId="77777777" w:rsidR="004F55B3" w:rsidRDefault="004F55B3"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8379039"/>
      <w:docPartObj>
        <w:docPartGallery w:val="Page Numbers (Bottom of Page)"/>
        <w:docPartUnique/>
      </w:docPartObj>
    </w:sdtPr>
    <w:sdtEndPr>
      <w:rPr>
        <w:rStyle w:val="PageNumber"/>
      </w:rPr>
    </w:sdtEndPr>
    <w:sdtContent>
      <w:p w14:paraId="35879F9F"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35EFE"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C737C"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BC2FD" w14:textId="77777777" w:rsidR="004F55B3" w:rsidRDefault="004F5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31054" w14:textId="77777777" w:rsidR="004F55B3" w:rsidRDefault="004F55B3" w:rsidP="00D4300C">
      <w:r>
        <w:separator/>
      </w:r>
    </w:p>
  </w:footnote>
  <w:footnote w:type="continuationSeparator" w:id="0">
    <w:p w14:paraId="0C286B0D" w14:textId="77777777" w:rsidR="004F55B3" w:rsidRDefault="004F55B3"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7D63D" w14:textId="77777777" w:rsidR="004F55B3" w:rsidRDefault="004F5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BB55" w14:textId="77777777" w:rsidR="004F55B3" w:rsidRDefault="004F5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B7EB6" w14:textId="77777777" w:rsidR="004F55B3" w:rsidRDefault="004F5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B3"/>
    <w:rsid w:val="00010207"/>
    <w:rsid w:val="00016299"/>
    <w:rsid w:val="0002022F"/>
    <w:rsid w:val="00027FE5"/>
    <w:rsid w:val="00031AF7"/>
    <w:rsid w:val="00031F53"/>
    <w:rsid w:val="00056E4C"/>
    <w:rsid w:val="00062BFE"/>
    <w:rsid w:val="00063B41"/>
    <w:rsid w:val="00093250"/>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C28B8"/>
    <w:rsid w:val="001C7751"/>
    <w:rsid w:val="001D1964"/>
    <w:rsid w:val="001E63C8"/>
    <w:rsid w:val="00217102"/>
    <w:rsid w:val="00247CBE"/>
    <w:rsid w:val="002507EE"/>
    <w:rsid w:val="00251320"/>
    <w:rsid w:val="0025708E"/>
    <w:rsid w:val="0028245F"/>
    <w:rsid w:val="00294DC4"/>
    <w:rsid w:val="002A17D8"/>
    <w:rsid w:val="002A45FC"/>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368CD"/>
    <w:rsid w:val="0045552B"/>
    <w:rsid w:val="004630AB"/>
    <w:rsid w:val="00466D5B"/>
    <w:rsid w:val="00472ADF"/>
    <w:rsid w:val="00482909"/>
    <w:rsid w:val="00483632"/>
    <w:rsid w:val="00491059"/>
    <w:rsid w:val="00492BF1"/>
    <w:rsid w:val="00493BCE"/>
    <w:rsid w:val="004952F9"/>
    <w:rsid w:val="004B4C32"/>
    <w:rsid w:val="004D59AF"/>
    <w:rsid w:val="004E7C78"/>
    <w:rsid w:val="004F1A3A"/>
    <w:rsid w:val="004F55B3"/>
    <w:rsid w:val="00512412"/>
    <w:rsid w:val="00531F82"/>
    <w:rsid w:val="00535D78"/>
    <w:rsid w:val="00542FAE"/>
    <w:rsid w:val="00547183"/>
    <w:rsid w:val="00557C38"/>
    <w:rsid w:val="005A1BD3"/>
    <w:rsid w:val="005A2BD6"/>
    <w:rsid w:val="005B0B4C"/>
    <w:rsid w:val="005B1D94"/>
    <w:rsid w:val="005B2E0A"/>
    <w:rsid w:val="005B7C30"/>
    <w:rsid w:val="005C1013"/>
    <w:rsid w:val="005E2CD8"/>
    <w:rsid w:val="005F5ABE"/>
    <w:rsid w:val="00614981"/>
    <w:rsid w:val="00621956"/>
    <w:rsid w:val="00626A50"/>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9F75D0"/>
    <w:rsid w:val="00A06691"/>
    <w:rsid w:val="00A12C16"/>
    <w:rsid w:val="00A2037C"/>
    <w:rsid w:val="00A6224F"/>
    <w:rsid w:val="00A6738D"/>
    <w:rsid w:val="00A673D8"/>
    <w:rsid w:val="00A73209"/>
    <w:rsid w:val="00A95536"/>
    <w:rsid w:val="00AB1F2A"/>
    <w:rsid w:val="00AC13B3"/>
    <w:rsid w:val="00AE1A89"/>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95696"/>
    <w:rsid w:val="00CA2CD6"/>
    <w:rsid w:val="00CB3106"/>
    <w:rsid w:val="00CB4DF0"/>
    <w:rsid w:val="00CB7FA5"/>
    <w:rsid w:val="00CC2F5F"/>
    <w:rsid w:val="00CD3675"/>
    <w:rsid w:val="00CD426A"/>
    <w:rsid w:val="00CD579B"/>
    <w:rsid w:val="00D022DF"/>
    <w:rsid w:val="00D13205"/>
    <w:rsid w:val="00D147A9"/>
    <w:rsid w:val="00D2319A"/>
    <w:rsid w:val="00D2644E"/>
    <w:rsid w:val="00D26580"/>
    <w:rsid w:val="00D414F8"/>
    <w:rsid w:val="00D4300C"/>
    <w:rsid w:val="00D60874"/>
    <w:rsid w:val="00D660EC"/>
    <w:rsid w:val="00D675F4"/>
    <w:rsid w:val="00D7230F"/>
    <w:rsid w:val="00D82ADF"/>
    <w:rsid w:val="00D90B36"/>
    <w:rsid w:val="00DA3D45"/>
    <w:rsid w:val="00DB1AE1"/>
    <w:rsid w:val="00DC681D"/>
    <w:rsid w:val="00DE4213"/>
    <w:rsid w:val="00DF07A9"/>
    <w:rsid w:val="00DF563A"/>
    <w:rsid w:val="00E00A5A"/>
    <w:rsid w:val="00E16BF4"/>
    <w:rsid w:val="00E26FB5"/>
    <w:rsid w:val="00E6225C"/>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2A49"/>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63753D"/>
  <w15:docId w15:val="{A095767B-8C04-43EC-8883-7BC31113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28&amp;utm_language=DE&amp;utm_source=integrated+content&amp;utm_campaign=/workflow-templates&amp;utm_medium=ic+e+commerce+workflow+template+49028+word+de&amp;lpa=ic+e+commerce+workflow+template+49028+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F670CA8-3D33-41C0-B2BF-A623B1DA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4a5d5d59e9f8fa1d2a1e5a18d2b609aa</Template>
  <TotalTime>0</TotalTime>
  <Pages>2</Pages>
  <Words>84</Words>
  <Characters>483</Characters>
  <Application>Microsoft Office Word</Application>
  <DocSecurity>4</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2018-12-11T20:33:00Z</cp:lastPrinted>
  <dcterms:created xsi:type="dcterms:W3CDTF">2021-05-06T14:46:00Z</dcterms:created>
  <dcterms:modified xsi:type="dcterms:W3CDTF">2021-05-06T14:46:00Z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