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14844113" w:id="0"/>
    <w:bookmarkStart w:name="_Toc514844351" w:id="1"/>
    <w:bookmarkStart w:name="_Toc514852214" w:id="2"/>
    <w:bookmarkStart w:name="_Toc516132378" w:id="3"/>
    <w:bookmarkStart w:name="_Toc519496219" w:id="4"/>
    <w:bookmarkStart w:name="_GoBack" w:id="5"/>
    <w:bookmarkEnd w:id="5"/>
    <w:p w:rsidR="001A6E4B" w:rsidP="009B70C8" w:rsidRDefault="001B5193" w14:paraId="76ECE643" w14:textId="77777777">
      <w:pPr>
        <w:bidi w:val="false"/>
        <w:rPr>
          <w:rFonts w:cs="Arial"/>
          <w:b/>
          <w:noProof/>
          <w:color w:val="808080" w:themeColor="background1" w:themeShade="80"/>
          <w:sz w:val="36"/>
        </w:rPr>
      </w:pPr>
      <w:r w:rsidRPr="001B5193">
        <w:rPr>
          <w:noProof/>
          <w:lang w:val="German"/>
        </w:rPr>
        <mc:AlternateContent>
          <mc:Choice Requires="wpg">
            <w:drawing>
              <wp:anchor distT="0" distB="0" distL="114300" distR="114300" simplePos="0" relativeHeight="251659264" behindDoc="0" locked="0" layoutInCell="1" allowOverlap="1" wp14:editId="6B5702F1" wp14:anchorId="43FA107A">
                <wp:simplePos x="0" y="0"/>
                <wp:positionH relativeFrom="column">
                  <wp:posOffset>1874520</wp:posOffset>
                </wp:positionH>
                <wp:positionV relativeFrom="paragraph">
                  <wp:posOffset>546100</wp:posOffset>
                </wp:positionV>
                <wp:extent cx="2806700" cy="8686800"/>
                <wp:effectExtent l="50800" t="25400" r="50800" b="63500"/>
                <wp:wrapNone/>
                <wp:docPr id="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806700" cy="8686800"/>
                          <a:chOff x="0" y="0"/>
                          <a:chExt cx="2806700" cy="9276080"/>
                        </a:xfrm>
                      </wpg:grpSpPr>
                      <wps:wsp>
                        <wps:cNvPr id="3" name="Straight Arrow Connector 3">
                          <a:extLst/>
                        </wps:cNvPr>
                        <wps:cNvCnPr/>
                        <wps:spPr>
                          <a:xfrm>
                            <a:off x="1435100" y="4538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a:extLst/>
                        </wps:cNvPr>
                        <wps:cNvCnPr/>
                        <wps:spPr>
                          <a:xfrm>
                            <a:off x="1435100" y="1649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Arrow Connector 5">
                          <a:extLst/>
                        </wps:cNvPr>
                        <wps:cNvCnPr/>
                        <wps:spPr>
                          <a:xfrm>
                            <a:off x="1435100" y="28456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a:extLst/>
                        </wps:cNvPr>
                        <wps:cNvCnPr/>
                        <wps:spPr>
                          <a:xfrm>
                            <a:off x="1435100" y="40415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wps:spPr>
                          <a:xfrm>
                            <a:off x="1435100" y="52374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wps:spPr>
                          <a:xfrm>
                            <a:off x="1435100" y="64333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wps:spPr>
                          <a:xfrm>
                            <a:off x="1435100" y="76293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Rectangle 10">
                          <a:extLst/>
                        </wps:cNvPr>
                        <wps:cNvSpPr/>
                        <wps:spPr>
                          <a:xfrm>
                            <a:off x="63500" y="5972630"/>
                            <a:ext cx="2743200" cy="91440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7E86394A"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WANDMAUERWERKSOCKEL-CHECKGRÜNDUNG</w:t>
                              </w:r>
                            </w:p>
                          </w:txbxContent>
                        </wps:txbx>
                        <wps:bodyPr rtlCol="0" anchor="ctr"/>
                      </wps:wsp>
                      <wps:wsp>
                        <wps:cNvPr id="11" name="Rectangle 11">
                          <a:extLst/>
                        </wps:cNvPr>
                        <wps:cNvSpPr/>
                        <wps:spPr>
                          <a:xfrm>
                            <a:off x="63500" y="4778104"/>
                            <a:ext cx="2743200" cy="914400"/>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79737F30"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wps:txbx>
                        <wps:bodyPr rtlCol="0" anchor="ctr"/>
                      </wps:wsp>
                      <wps:wsp>
                        <wps:cNvPr id="12" name="Rectangle 12">
                          <a:extLst/>
                        </wps:cNvPr>
                        <wps:cNvSpPr/>
                        <wps:spPr>
                          <a:xfrm>
                            <a:off x="63500" y="3583578"/>
                            <a:ext cx="2743200" cy="91440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4EBD9128"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txbxContent>
                        </wps:txbx>
                        <wps:bodyPr rtlCol="0" anchor="ctr"/>
                      </wps:wsp>
                      <wps:wsp>
                        <wps:cNvPr id="13" name="Rectangle 13">
                          <a:extLst/>
                        </wps:cNvPr>
                        <wps:cNvSpPr/>
                        <wps:spPr>
                          <a:xfrm>
                            <a:off x="63500" y="2389052"/>
                            <a:ext cx="2743200" cy="9144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345FEE3E"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AUSHUBVERMESSUNG UND AUSKLEIDUNG </w:t>
                              </w:r>
                            </w:p>
                            <w:p w:rsidR="001B5193" w:rsidP="001B5193" w:rsidRDefault="001B5193" w14:paraId="5F439724"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 xml:space="preserve">VON </w:t>
                              </w:r>
                            </w:p>
                          </w:txbxContent>
                        </wps:txbx>
                        <wps:bodyPr rtlCol="0" anchor="ctr"/>
                      </wps:wsp>
                      <wps:wsp>
                        <wps:cNvPr id="14" name="Rectangle 14">
                          <a:extLst/>
                        </wps:cNvPr>
                        <wps:cNvSpPr/>
                        <wps:spPr>
                          <a:xfrm>
                            <a:off x="63500" y="1194526"/>
                            <a:ext cx="2743200" cy="91440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016E9F99"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wps:txbx>
                        <wps:bodyPr rtlCol="0" anchor="ctr"/>
                      </wps:wsp>
                      <wps:wsp>
                        <wps:cNvPr id="15" name="Rectangle 15">
                          <a:extLst/>
                        </wps:cNvPr>
                        <wps:cNvSpPr/>
                        <wps:spPr>
                          <a:xfrm>
                            <a:off x="63500" y="0"/>
                            <a:ext cx="2743200" cy="91440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2EBC92C2"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p w:rsidR="001B5193" w:rsidP="001B5193" w:rsidRDefault="001B5193" w14:paraId="1356F7A1"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wps:txbx>
                        <wps:bodyPr rtlCol="0" anchor="ctr"/>
                      </wps:wsp>
                      <wps:wsp>
                        <wps:cNvPr id="16" name="Rectangle 16">
                          <a:extLst/>
                        </wps:cNvPr>
                        <wps:cNvSpPr/>
                        <wps:spPr>
                          <a:xfrm>
                            <a:off x="0" y="8361680"/>
                            <a:ext cx="2743200" cy="914400"/>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1E34FC8F"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GRUNDSTÜCKENBAUVORBEREITUNGBAUIDEE UND -GENEHMIGUNGERHALTERHALTUNGZUSAMMENSETZUNGBAU</w:t>
                              </w:r>
                            </w:p>
                          </w:txbxContent>
                        </wps:txbx>
                        <wps:bodyPr rtlCol="0" anchor="ctr"/>
                      </wps:wsp>
                      <wps:wsp>
                        <wps:cNvPr id="17" name="Rectangle 17">
                          <a:extLst/>
                        </wps:cNvPr>
                        <wps:cNvSpPr/>
                        <wps:spPr>
                          <a:xfrm>
                            <a:off x="0" y="7167156"/>
                            <a:ext cx="2743200" cy="914400"/>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660CB6C8"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txbxContent>
                        </wps:txbx>
                        <wps:bodyPr rtlCol="0" anchor="ct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147.6pt;margin-top:43pt;width:221pt;height:684pt;z-index:251659264;mso-height-relative:margin" coordsize="28067,9276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" w14:anchorId="43FA107A">
                <v:shapetype id="_x0000_t32" coordsize="21600,21600" o:oned="t" filled="f" o:spt="32" path="m,l21600,21600e">
                  <v:path fillok="f" arrowok="t" o:connecttype="none"/>
                  <o:lock v:ext="edit" shapetype="t"/>
                </v:shapetype>
                <v:shape id="Straight Arrow Connector 3" style="position:absolute;left:14351;top:4538;width:0;height:6773;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KGxAAAANoAAAAPAAAAZHJzL2Rvd25yZXYueG1sRI9BawIx&#10;FITvhf6H8ARvNasF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B+48obEAAAA2gAAAA8A&#10;AAAAAAAAAAAAAAAABwIAAGRycy9kb3ducmV2LnhtbFBLBQYAAAAAAwADALcAAAD4AgAAAAA=&#10;">
                  <v:stroke endarrow="classic" endarrowwidth="wide"/>
                </v:shape>
                <v:shape id="Straight Arrow Connector 4" style="position:absolute;left:14351;top:16497;width:0;height:6773;visibility:visible;mso-wrap-style:square" o:spid="_x0000_s102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ryxAAAANoAAAAPAAAAZHJzL2Rvd25yZXYueG1sRI9BawIx&#10;FITvhf6H8ARvNasU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JBRavLEAAAA2gAAAA8A&#10;AAAAAAAAAAAAAAAABwIAAGRycy9kb3ducmV2LnhtbFBLBQYAAAAAAwADALcAAAD4AgAAAAA=&#10;">
                  <v:stroke endarrow="classic" endarrowwidth="wide"/>
                </v:shape>
                <v:shape id="Straight Arrow Connector 5" style="position:absolute;left:14351;top:28456;width:0;height:6773;visibility:visible;mso-wrap-style:square" o:spid="_x0000_s102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pxAAAANoAAAAPAAAAZHJzL2Rvd25yZXYueG1sRI9BawIx&#10;FITvhf6H8ARvNatQ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P8dz2nEAAAA2gAAAA8A&#10;AAAAAAAAAAAAAAAABwIAAGRycy9kb3ducmV2LnhtbFBLBQYAAAAAAwADALcAAAD4AgAAAAA=&#10;">
                  <v:stroke endarrow="classic" endarrowwidth="wide"/>
                </v:shape>
                <v:shape id="Straight Arrow Connector 6" style="position:absolute;left:14351;top:40415;width:0;height:6773;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">
                  <v:stroke endarrow="classic" endarrowwidth="wide"/>
                </v:shape>
                <v:shape id="Straight Arrow Connector 7" style="position:absolute;left:14351;top:52374;width:0;height:6774;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">
                  <v:stroke endarrow="classic" endarrowwidth="wide"/>
                </v:shape>
                <v:shape id="Straight Arrow Connector 8" style="position:absolute;left:14351;top:64333;width:0;height:6774;visibility:visible;mso-wrap-style:square" o:spid="_x0000_s1032"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">
                  <v:stroke endarrow="classic" endarrowwidth="wide"/>
                </v:shape>
                <v:shape id="Straight Arrow Connector 9" style="position:absolute;left:14351;top:76293;width:0;height:6773;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">
                  <v:stroke endarrow="classic" endarrowwidth="wide"/>
                </v:shape>
                <v:rect id="Rectangle 10" style="position:absolute;left:635;top:59726;width:27432;height:9144;visibility:visible;mso-wrap-style:square;v-text-anchor:middle" o:spid="_x0000_s1034"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">
                  <v:shadow on="t" color="black" opacity="22937f" offset="0,.63889mm" origin=",.5"/>
                  <v:textbox>
                    <w:txbxContent>
                      <w:p w:rsidR="001B5193" w:rsidP="001B5193" w:rsidRDefault="001B5193" w14:paraId="7E86394A"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WANDMAUERWERKSOCKEL-CHECKGRÜNDUNG</w:t>
                        </w:r>
                      </w:p>
                    </w:txbxContent>
                  </v:textbox>
                </v:rect>
                <v:rect id="Rectangle 11" style="position:absolute;left:635;top:47781;width:27432;height:9144;visibility:visible;mso-wrap-style:square;v-text-anchor:middle" o:spid="_x0000_s1035"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">
                  <v:shadow on="t" color="black" opacity="22937f" offset="0,.63889mm" origin=",.5"/>
                  <v:textbox>
                    <w:txbxContent>
                      <w:p w:rsidR="001B5193" w:rsidP="001B5193" w:rsidRDefault="001B5193" w14:paraId="79737F30"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v:textbox>
                </v:rect>
                <v:rect id="Rectangle 12" style="position:absolute;left:635;top:35835;width:27432;height:9144;visibility:visible;mso-wrap-style:square;v-text-anchor:middle" o:spid="_x0000_s1036"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">
                  <v:shadow on="t" color="black" opacity="22937f" offset="0,.63889mm" origin=",.5"/>
                  <v:textbox>
                    <w:txbxContent>
                      <w:p w:rsidR="001B5193" w:rsidP="001B5193" w:rsidRDefault="001B5193" w14:paraId="4EBD9128"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txbxContent>
                  </v:textbox>
                </v:rect>
                <v:rect id="Rectangle 13" style="position:absolute;left:635;top:23890;width:27432;height:9144;visibility:visible;mso-wrap-style:square;v-text-anchor:middle" o:spid="_x0000_s1037"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">
                  <v:shadow on="t" color="black" opacity="22937f" offset="0,.63889mm" origin=",.5"/>
                  <v:textbox>
                    <w:txbxContent>
                      <w:p w:rsidR="001B5193" w:rsidP="001B5193" w:rsidRDefault="001B5193" w14:paraId="345FEE3E"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AUSHUBVERMESSUNG UND AUSKLEIDUNG </w:t>
                        </w:r>
                      </w:p>
                      <w:p w:rsidR="001B5193" w:rsidP="001B5193" w:rsidRDefault="001B5193" w14:paraId="5F439724"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 xml:space="preserve">VON </w:t>
                        </w:r>
                      </w:p>
                    </w:txbxContent>
                  </v:textbox>
                </v:rect>
                <v:rect id="Rectangle 14" style="position:absolute;left:635;top:11945;width:27432;height:9144;visibility:visible;mso-wrap-style:square;v-text-anchor:middle" o:spid="_x0000_s1038"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">
                  <v:shadow on="t" color="black" opacity="22937f" offset="0,.63889mm" origin=",.5"/>
                  <v:textbox>
                    <w:txbxContent>
                      <w:p w:rsidR="001B5193" w:rsidP="001B5193" w:rsidRDefault="001B5193" w14:paraId="016E9F99"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v:textbox>
                </v:rect>
                <v:rect id="Rectangle 15" style="position:absolute;left:635;width:27432;height:9144;visibility:visible;mso-wrap-style:square;v-text-anchor:middle" o:spid="_x0000_s1039"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">
                  <v:shadow on="t" color="black" opacity="22937f" offset="0,.63889mm" origin=",.5"/>
                  <v:textbox>
                    <w:txbxContent>
                      <w:p w:rsidR="001B5193" w:rsidP="001B5193" w:rsidRDefault="001B5193" w14:paraId="2EBC92C2"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p w:rsidR="001B5193" w:rsidP="001B5193" w:rsidRDefault="001B5193" w14:paraId="1356F7A1"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v:textbox>
                </v:rect>
                <v:rect id="Rectangle 16" style="position:absolute;top:83616;width:27432;height:9144;visibility:visible;mso-wrap-style:square;v-text-anchor:middle" o:spid="_x0000_s1040"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">
                  <v:shadow on="t" color="black" opacity="22937f" offset="0,.63889mm" origin=",.5"/>
                  <v:textbox>
                    <w:txbxContent>
                      <w:p w:rsidR="001B5193" w:rsidP="001B5193" w:rsidRDefault="001B5193" w14:paraId="1E34FC8F"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GRUNDSTÜCKENBAUVORBEREITUNGBAUIDEE UND -GENEHMIGUNGERHALTERHALTUNGZUSAMMENSETZUNGBAU</w:t>
                        </w:r>
                      </w:p>
                    </w:txbxContent>
                  </v:textbox>
                </v:rect>
                <v:rect id="Rectangle 17" style="position:absolute;top:71671;width:27432;height:9144;visibility:visible;mso-wrap-style:square;v-text-anchor:middle" o:spid="_x0000_s1041" fillcolor="#2f98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">
                  <v:shadow on="t" color="black" opacity="22937f" offset="0,.63889mm" origin=",.5"/>
                  <v:textbox>
                    <w:txbxContent>
                      <w:p w:rsidR="001B5193" w:rsidP="001B5193" w:rsidRDefault="001B5193" w14:paraId="660CB6C8"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txbxContent>
                  </v:textbox>
                </v:rect>
              </v:group>
            </w:pict>
          </mc:Fallback>
        </mc:AlternateContent>
      </w:r>
      <w:r w:rsidRPr="0036274A" w:rsidR="0028245F">
        <w:rPr>
          <w:rFonts w:cs="Arial"/>
          <w:b/>
          <w:noProof/>
          <w:color w:val="808080" w:themeColor="background1" w:themeShade="80"/>
          <w:sz w:val="36"/>
          <w:lang w:val="German"/>
        </w:rPr>
        <w:drawing>
          <wp:anchor distT="0" distB="0" distL="114300" distR="114300" simplePos="0" relativeHeight="251650560" behindDoc="0" locked="0" layoutInCell="1" allowOverlap="1" wp14:editId="45149BB9" wp14:anchorId="0418C39A">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cs="Arial"/>
          <w:b/>
          <w:noProof/>
          <w:color w:val="808080" w:themeColor="background1" w:themeShade="80"/>
          <w:sz w:val="36"/>
          <w:lang w:val="German"/>
        </w:rPr>
        <w:t>WORKFLOW-VORLAGE</w:t>
      </w:r>
    </w:p>
    <w:p w:rsidRPr="001B5193" w:rsidR="001B5193" w:rsidP="009B70C8" w:rsidRDefault="001B5193" w14:paraId="794A8F8C"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3C71EDC3" w14:textId="77777777">
      <w:pPr>
        <w:bidi w:val="false"/>
        <w:rPr>
          <w:noProof/>
          <w:sz w:val="10"/>
          <w:szCs w:val="10"/>
        </w:rPr>
      </w:pPr>
    </w:p>
    <w:p w:rsidR="009B70C8" w:rsidP="00D4300C" w:rsidRDefault="009B70C8" w14:paraId="79BB2E13" w14:textId="77777777">
      <w:pPr>
        <w:bidi w:val="false"/>
        <w:rPr>
          <w:noProof/>
        </w:rPr>
      </w:pPr>
    </w:p>
    <w:p w:rsidRPr="00491059" w:rsidR="00C60A1F" w:rsidP="00D4300C" w:rsidRDefault="00C60A1F" w14:paraId="1CE37FBF"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55C2A80" w14:textId="77777777">
        <w:trPr>
          <w:trHeight w:val="2810"/>
        </w:trPr>
        <w:tc>
          <w:tcPr>
            <w:tcW w:w="10383" w:type="dxa"/>
          </w:tcPr>
          <w:p w:rsidRPr="00CB3106" w:rsidR="00FF51C2" w:rsidP="00CB3106" w:rsidRDefault="00FF51C2" w14:paraId="5EA88B24" w14:textId="77777777">
            <w:pPr>
              <w:bidi w:val="false"/>
              <w:jc w:val="center"/>
              <w:rPr>
                <w:b/>
                <w:sz w:val="21"/>
              </w:rPr>
            </w:pPr>
            <w:r w:rsidRPr="00CB3106">
              <w:rPr>
                <w:b/>
                <w:sz w:val="21"/>
                <w:lang w:val="German"/>
              </w:rPr>
              <w:t>VERZICHTSERKLÄRUNG</w:t>
            </w:r>
          </w:p>
          <w:p w:rsidRPr="00491059" w:rsidR="00FF51C2" w:rsidP="00D4300C" w:rsidRDefault="00FF51C2" w14:paraId="02EECC3C" w14:textId="77777777"/>
          <w:p w:rsidRPr="00491059" w:rsidR="00FF51C2" w:rsidP="00BA1CA5" w:rsidRDefault="00FF51C2" w14:paraId="1E1DB958"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6BD776E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1B1A" w14:textId="77777777" w:rsidR="00AE1825" w:rsidRDefault="00AE1825" w:rsidP="00D4300C">
      <w:r>
        <w:separator/>
      </w:r>
    </w:p>
  </w:endnote>
  <w:endnote w:type="continuationSeparator" w:id="0">
    <w:p w14:paraId="037585D5" w14:textId="77777777" w:rsidR="00AE1825" w:rsidRDefault="00AE182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53644B7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04FC7"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246E"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B16A" w14:textId="77777777" w:rsidR="00AE1825" w:rsidRDefault="00AE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C79C" w14:textId="77777777" w:rsidR="00AE1825" w:rsidRDefault="00AE1825" w:rsidP="00D4300C">
      <w:r>
        <w:separator/>
      </w:r>
    </w:p>
  </w:footnote>
  <w:footnote w:type="continuationSeparator" w:id="0">
    <w:p w14:paraId="06C8CF97" w14:textId="77777777" w:rsidR="00AE1825" w:rsidRDefault="00AE182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87D1" w14:textId="77777777" w:rsidR="00AE1825" w:rsidRDefault="00AE1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674D" w14:textId="77777777" w:rsidR="00AE1825" w:rsidRDefault="00AE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F290" w14:textId="77777777" w:rsidR="00AE1825" w:rsidRDefault="00AE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25"/>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825"/>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E392F"/>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53321"/>
  <w15:docId w15:val="{B4383416-465A-414F-BFCA-920B8C9E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construction+workflow+template+49028+word+de&amp;lpa=ic+construction+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9583045-4665-4CB0-B8BD-313951DE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de0eb48d34a1dab8669b1cb1f83dd3d2</Template>
  <TotalTime>0</TotalTime>
  <Pages>2</Pages>
  <Words>84</Words>
  <Characters>481</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2021-05-06T14:48:00Z</dcterms:created>
  <dcterms:modified xsi:type="dcterms:W3CDTF">2021-05-06T14:48:00Z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