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245" w:rsidP="00F32754" w:rsidRDefault="0006622C">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14:editId="3F3E0D23" wp14:anchorId="31A5C331">
            <wp:simplePos x="0" y="0"/>
            <wp:positionH relativeFrom="margin">
              <wp:posOffset>4474845</wp:posOffset>
            </wp:positionH>
            <wp:positionV relativeFrom="margin">
              <wp:posOffset>-31260</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FC7245">
        <w:rPr>
          <w:rFonts w:ascii="Century Gothic" w:hAnsi="Century Gothic" w:cs="Arial"/>
          <w:b/>
          <w:noProof/>
          <w:color w:val="808080" w:themeColor="background1" w:themeShade="80"/>
          <w:sz w:val="36"/>
          <w:szCs w:val="36"/>
          <w:lang w:val="German"/>
        </w:rPr>
        <w:t xml:space="preserve">BAUPROJEKTBERICHT </w:t>
      </w:r>
    </w:p>
    <w:p w:rsidRPr="002E3A63" w:rsidR="002E3A63" w:rsidP="002E3A63" w:rsidRDefault="002E3A63">
      <w:pPr>
        <w:bidi w:val="false"/>
        <w:rPr>
          <w:rFonts w:ascii="Century Gothic" w:hAnsi="Century Gothic" w:cs="Arial"/>
          <w:b/>
          <w:noProof/>
          <w:color w:val="808080" w:themeColor="background1" w:themeShade="80"/>
          <w:sz w:val="15"/>
          <w:szCs w:val="15"/>
        </w:rPr>
      </w:pPr>
    </w:p>
    <w:tbl>
      <w:tblPr>
        <w:tblW w:w="11071" w:type="dxa"/>
        <w:tblInd w:w="5" w:type="dxa"/>
        <w:tblLook w:val="04A0" w:firstRow="1" w:lastRow="0" w:firstColumn="1" w:lastColumn="0" w:noHBand="0" w:noVBand="1"/>
      </w:tblPr>
      <w:tblGrid>
        <w:gridCol w:w="4504"/>
        <w:gridCol w:w="236"/>
        <w:gridCol w:w="74"/>
        <w:gridCol w:w="894"/>
        <w:gridCol w:w="358"/>
        <w:gridCol w:w="1222"/>
        <w:gridCol w:w="236"/>
        <w:gridCol w:w="901"/>
        <w:gridCol w:w="2646"/>
      </w:tblGrid>
      <w:tr w:rsidRPr="002E3A63" w:rsidR="002E3A63" w:rsidTr="002E3A63">
        <w:trPr>
          <w:trHeight w:val="360"/>
        </w:trPr>
        <w:tc>
          <w:tcPr>
            <w:tcW w:w="4504" w:type="dxa"/>
            <w:tcBorders>
              <w:top w:val="nil"/>
              <w:left w:val="nil"/>
              <w:bottom w:val="nil"/>
              <w:right w:val="nil"/>
            </w:tcBorders>
            <w:shd w:val="clear" w:color="auto" w:fill="auto"/>
            <w:vAlign w:val="center"/>
            <w:hideMark/>
          </w:tcPr>
          <w:p w:rsidRPr="002E3A63" w:rsidR="00A367B9" w:rsidP="002E3A63" w:rsidRDefault="00A367B9">
            <w:pPr>
              <w:bidi w:val="false"/>
              <w:ind w:left="-109"/>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German"/>
              </w:rPr>
              <w:t>PROJEKTNAME</w:t>
            </w:r>
          </w:p>
        </w:tc>
        <w:tc>
          <w:tcPr>
            <w:tcW w:w="236" w:type="dxa"/>
            <w:tcBorders>
              <w:top w:val="nil"/>
              <w:left w:val="nil"/>
              <w:bottom w:val="nil"/>
              <w:right w:val="nil"/>
            </w:tcBorders>
            <w:shd w:val="clear" w:color="auto" w:fill="auto"/>
            <w:noWrap/>
            <w:vAlign w:val="bottom"/>
            <w:hideMark/>
          </w:tcPr>
          <w:p w:rsidRPr="002E3A63" w:rsidR="00A367B9" w:rsidP="00A367B9" w:rsidRDefault="00A367B9">
            <w:pPr>
              <w:bidi w:val="false"/>
              <w:rPr>
                <w:rFonts w:ascii="Century Gothic" w:hAnsi="Century Gothic" w:eastAsia="Times New Roman" w:cs="Times New Roman"/>
                <w:color w:val="000000" w:themeColor="text1"/>
                <w:sz w:val="18"/>
                <w:szCs w:val="18"/>
              </w:rPr>
            </w:pPr>
          </w:p>
        </w:tc>
        <w:tc>
          <w:tcPr>
            <w:tcW w:w="2548" w:type="dxa"/>
            <w:gridSpan w:val="4"/>
            <w:tcBorders>
              <w:top w:val="nil"/>
              <w:left w:val="nil"/>
              <w:bottom w:val="nil"/>
              <w:right w:val="nil"/>
            </w:tcBorders>
            <w:shd w:val="clear" w:color="auto" w:fill="auto"/>
            <w:vAlign w:val="center"/>
            <w:hideMark/>
          </w:tcPr>
          <w:p w:rsidRPr="002E3A63" w:rsidR="00A367B9" w:rsidP="002E3A63" w:rsidRDefault="00A367B9">
            <w:pPr>
              <w:bidi w:val="false"/>
              <w:ind w:left="-61"/>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German"/>
              </w:rPr>
              <w:t>JOBNUMMER</w:t>
            </w:r>
          </w:p>
        </w:tc>
        <w:tc>
          <w:tcPr>
            <w:tcW w:w="236" w:type="dxa"/>
            <w:tcBorders>
              <w:top w:val="nil"/>
              <w:left w:val="nil"/>
              <w:bottom w:val="nil"/>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18"/>
                <w:szCs w:val="18"/>
              </w:rPr>
            </w:pPr>
          </w:p>
        </w:tc>
        <w:tc>
          <w:tcPr>
            <w:tcW w:w="3547" w:type="dxa"/>
            <w:gridSpan w:val="2"/>
            <w:tcBorders>
              <w:top w:val="nil"/>
              <w:left w:val="nil"/>
              <w:bottom w:val="nil"/>
              <w:right w:val="nil"/>
            </w:tcBorders>
            <w:shd w:val="clear" w:color="auto" w:fill="auto"/>
            <w:vAlign w:val="center"/>
            <w:hideMark/>
          </w:tcPr>
          <w:p w:rsidRPr="002E3A63" w:rsidR="00A367B9" w:rsidP="002E3A63" w:rsidRDefault="00A367B9">
            <w:pPr>
              <w:bidi w:val="false"/>
              <w:ind w:left="-60"/>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German"/>
              </w:rPr>
              <w:t>NAME DES AUFTRAGNEHMERS</w:t>
            </w:r>
          </w:p>
        </w:tc>
      </w:tr>
      <w:tr w:rsidRPr="002E3A63" w:rsidR="002E3A63" w:rsidTr="002E3A63">
        <w:trPr>
          <w:trHeight w:val="576"/>
        </w:trPr>
        <w:tc>
          <w:tcPr>
            <w:tcW w:w="450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color w:val="000000" w:themeColor="text1"/>
                <w:sz w:val="20"/>
                <w:szCs w:val="20"/>
                <w:lang w:val="German"/>
              </w:rPr>
              <w:t xml:space="preserve"> </w:t>
            </w:r>
          </w:p>
        </w:tc>
        <w:tc>
          <w:tcPr>
            <w:tcW w:w="236" w:type="dxa"/>
            <w:tcBorders>
              <w:top w:val="nil"/>
              <w:left w:val="nil"/>
              <w:bottom w:val="nil"/>
              <w:right w:val="nil"/>
            </w:tcBorders>
            <w:shd w:val="clear" w:color="auto" w:fill="auto"/>
            <w:noWrap/>
            <w:vAlign w:val="bottom"/>
            <w:hideMark/>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2548"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r w:rsidRPr="002E3A63">
              <w:rPr>
                <w:rFonts w:ascii="Century Gothic" w:hAnsi="Century Gothic" w:eastAsia="Times New Roman" w:cs="Times New Roman"/>
                <w:color w:val="000000" w:themeColor="text1"/>
                <w:sz w:val="20"/>
                <w:szCs w:val="20"/>
                <w:lang w:val="German"/>
              </w:rPr>
              <w:t xml:space="preserve"> </w:t>
            </w:r>
          </w:p>
        </w:tc>
        <w:tc>
          <w:tcPr>
            <w:tcW w:w="236" w:type="dxa"/>
            <w:tcBorders>
              <w:top w:val="nil"/>
              <w:left w:val="nil"/>
              <w:bottom w:val="nil"/>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3547"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r w:rsidRPr="002E3A63">
              <w:rPr>
                <w:rFonts w:ascii="Century Gothic" w:hAnsi="Century Gothic" w:eastAsia="Times New Roman" w:cs="Times New Roman"/>
                <w:color w:val="000000" w:themeColor="text1"/>
                <w:sz w:val="20"/>
                <w:szCs w:val="20"/>
                <w:lang w:val="German"/>
              </w:rPr>
              <w:t xml:space="preserve"> </w:t>
            </w:r>
          </w:p>
        </w:tc>
      </w:tr>
      <w:tr w:rsidRPr="002E3A63" w:rsidR="002E3A63" w:rsidTr="002E3A63">
        <w:trPr>
          <w:trHeight w:val="360"/>
        </w:trPr>
        <w:tc>
          <w:tcPr>
            <w:tcW w:w="4504" w:type="dxa"/>
            <w:tcBorders>
              <w:top w:val="nil"/>
              <w:left w:val="nil"/>
              <w:bottom w:val="nil"/>
              <w:right w:val="nil"/>
            </w:tcBorders>
            <w:shd w:val="clear" w:color="auto" w:fill="auto"/>
            <w:vAlign w:val="center"/>
            <w:hideMark/>
          </w:tcPr>
          <w:p w:rsidRPr="002E3A63" w:rsidR="00A367B9" w:rsidP="002E3A63" w:rsidRDefault="002E3A63">
            <w:pPr>
              <w:bidi w:val="false"/>
              <w:ind w:left="-109"/>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German"/>
              </w:rPr>
              <w:t>NAME DES SUPERINTENDENTEN</w:t>
            </w:r>
          </w:p>
        </w:tc>
        <w:tc>
          <w:tcPr>
            <w:tcW w:w="236" w:type="dxa"/>
            <w:tcBorders>
              <w:top w:val="nil"/>
              <w:left w:val="nil"/>
              <w:bottom w:val="nil"/>
              <w:right w:val="nil"/>
            </w:tcBorders>
            <w:shd w:val="clear" w:color="auto" w:fill="auto"/>
            <w:noWrap/>
            <w:vAlign w:val="bottom"/>
            <w:hideMark/>
          </w:tcPr>
          <w:p w:rsidRPr="002E3A63" w:rsidR="00A367B9" w:rsidP="00A367B9" w:rsidRDefault="00A367B9">
            <w:pPr>
              <w:bidi w:val="false"/>
              <w:rPr>
                <w:rFonts w:ascii="Century Gothic" w:hAnsi="Century Gothic" w:eastAsia="Times New Roman" w:cs="Times New Roman"/>
                <w:color w:val="000000" w:themeColor="text1"/>
                <w:sz w:val="18"/>
                <w:szCs w:val="18"/>
              </w:rPr>
            </w:pPr>
          </w:p>
        </w:tc>
        <w:tc>
          <w:tcPr>
            <w:tcW w:w="2548" w:type="dxa"/>
            <w:gridSpan w:val="4"/>
            <w:tcBorders>
              <w:top w:val="nil"/>
              <w:left w:val="nil"/>
              <w:bottom w:val="nil"/>
              <w:right w:val="nil"/>
            </w:tcBorders>
            <w:shd w:val="clear" w:color="auto" w:fill="auto"/>
            <w:vAlign w:val="center"/>
            <w:hideMark/>
          </w:tcPr>
          <w:p w:rsidRPr="002E3A63" w:rsidR="00A367B9" w:rsidP="002E3A63" w:rsidRDefault="00A367B9">
            <w:pPr>
              <w:bidi w:val="false"/>
              <w:ind w:left="-61"/>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German"/>
              </w:rPr>
              <w:t>DATUM</w:t>
            </w:r>
          </w:p>
        </w:tc>
        <w:tc>
          <w:tcPr>
            <w:tcW w:w="236" w:type="dxa"/>
            <w:tcBorders>
              <w:top w:val="nil"/>
              <w:left w:val="nil"/>
              <w:bottom w:val="nil"/>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18"/>
                <w:szCs w:val="18"/>
              </w:rPr>
            </w:pPr>
          </w:p>
        </w:tc>
        <w:tc>
          <w:tcPr>
            <w:tcW w:w="3547" w:type="dxa"/>
            <w:gridSpan w:val="2"/>
            <w:tcBorders>
              <w:top w:val="nil"/>
              <w:left w:val="nil"/>
              <w:bottom w:val="nil"/>
              <w:right w:val="nil"/>
            </w:tcBorders>
            <w:shd w:val="clear" w:color="auto" w:fill="auto"/>
            <w:vAlign w:val="center"/>
            <w:hideMark/>
          </w:tcPr>
          <w:p w:rsidRPr="002E3A63" w:rsidR="00A367B9" w:rsidP="002E3A63" w:rsidRDefault="00A367B9">
            <w:pPr>
              <w:bidi w:val="false"/>
              <w:ind w:left="-60"/>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German"/>
              </w:rPr>
              <w:t>WETTER UND TEMPERATUR</w:t>
            </w:r>
          </w:p>
        </w:tc>
      </w:tr>
      <w:tr w:rsidRPr="002E3A63" w:rsidR="002E3A63" w:rsidTr="001A3BB2">
        <w:trPr>
          <w:trHeight w:val="576"/>
        </w:trPr>
        <w:tc>
          <w:tcPr>
            <w:tcW w:w="4504"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2548"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236" w:type="dxa"/>
            <w:tcBorders>
              <w:top w:val="nil"/>
              <w:left w:val="nil"/>
              <w:bottom w:val="nil"/>
              <w:right w:val="nil"/>
            </w:tcBorders>
            <w:shd w:val="clear" w:color="auto" w:fill="auto"/>
            <w:vAlign w:val="center"/>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3547"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2E3A63" w:rsidR="00A367B9" w:rsidP="00A367B9" w:rsidRDefault="00A367B9">
            <w:pPr>
              <w:bidi w:val="false"/>
              <w:rPr>
                <w:rFonts w:ascii="Century Gothic" w:hAnsi="Century Gothic" w:eastAsia="Times New Roman" w:cs="Times New Roman"/>
                <w:color w:val="000000" w:themeColor="text1"/>
                <w:sz w:val="20"/>
                <w:szCs w:val="20"/>
              </w:rPr>
            </w:pPr>
          </w:p>
        </w:tc>
      </w:tr>
      <w:tr w:rsidRPr="002E3A63" w:rsidR="002E3A63" w:rsidTr="002E3A63">
        <w:trPr>
          <w:trHeight w:val="186"/>
        </w:trPr>
        <w:tc>
          <w:tcPr>
            <w:tcW w:w="4504" w:type="dxa"/>
            <w:tcBorders>
              <w:top w:val="nil"/>
              <w:left w:val="nil"/>
              <w:bottom w:val="single" w:color="BFBFBF" w:sz="8" w:space="0"/>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1204" w:type="dxa"/>
            <w:gridSpan w:val="3"/>
            <w:tcBorders>
              <w:top w:val="nil"/>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580" w:type="dxa"/>
            <w:gridSpan w:val="2"/>
            <w:tcBorders>
              <w:top w:val="nil"/>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137" w:type="dxa"/>
            <w:gridSpan w:val="2"/>
            <w:tcBorders>
              <w:top w:val="nil"/>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2646" w:type="dxa"/>
            <w:tcBorders>
              <w:top w:val="nil"/>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r>
      <w:tr w:rsidRPr="002E3A63" w:rsidR="002E3A63" w:rsidTr="002E3A63">
        <w:trPr>
          <w:trHeight w:val="305"/>
        </w:trPr>
        <w:tc>
          <w:tcPr>
            <w:tcW w:w="11071" w:type="dxa"/>
            <w:gridSpan w:val="9"/>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DER HEUTIGE FORTSCHRITT</w:t>
            </w:r>
          </w:p>
        </w:tc>
      </w:tr>
      <w:tr w:rsidRPr="002E3A63" w:rsidR="002E3A63" w:rsidTr="002E3A63">
        <w:trPr>
          <w:trHeight w:val="305"/>
        </w:trPr>
        <w:tc>
          <w:tcPr>
            <w:tcW w:w="11071" w:type="dxa"/>
            <w:gridSpan w:val="9"/>
            <w:tcBorders>
              <w:top w:val="single" w:color="BFBFBF" w:sz="8" w:space="0"/>
              <w:left w:val="single" w:color="BFBFBF" w:sz="8" w:space="0"/>
              <w:bottom w:val="single" w:color="BFBFBF" w:sz="8" w:space="0"/>
              <w:right w:val="single" w:color="BFBFBF" w:sz="8" w:space="0"/>
            </w:tcBorders>
            <w:shd w:val="clear" w:color="000000" w:fill="EAEEF3"/>
            <w:noWrap/>
            <w:vAlign w:val="center"/>
            <w:hideMark/>
          </w:tcPr>
          <w:p w:rsidRPr="002E3A63" w:rsidR="00A367B9" w:rsidP="00A367B9" w:rsidRDefault="002E3A63">
            <w:pPr>
              <w:bidi w:val="false"/>
              <w:rPr>
                <w:rFonts w:ascii="Century Gothic" w:hAnsi="Century Gothic" w:eastAsia="Times New Roman" w:cs="Times New Roman"/>
                <w:i/>
                <w:iCs/>
                <w:color w:val="000000" w:themeColor="text1"/>
                <w:sz w:val="20"/>
                <w:szCs w:val="20"/>
              </w:rPr>
            </w:pPr>
            <w:r w:rsidRPr="002E3A63">
              <w:rPr>
                <w:rFonts w:ascii="Century Gothic" w:hAnsi="Century Gothic" w:eastAsia="Times New Roman" w:cs="Times New Roman"/>
                <w:i/>
                <w:color w:val="000000" w:themeColor="text1"/>
                <w:sz w:val="16"/>
                <w:szCs w:val="16"/>
                <w:lang w:val="German"/>
              </w:rPr>
              <w:t>Beschreiben Sie den heutigen Fortschritt.  Verwenden Sie Skizzen / Diagramme, Korrekturhinweise, Verzögerungen und Ursachen, Änderungsempfehlungen usw.</w:t>
            </w:r>
          </w:p>
        </w:tc>
      </w:tr>
      <w:tr w:rsidRPr="002E3A63" w:rsidR="002E3A63" w:rsidTr="002E3A63">
        <w:trPr>
          <w:trHeight w:val="2160"/>
        </w:trPr>
        <w:tc>
          <w:tcPr>
            <w:tcW w:w="11071" w:type="dxa"/>
            <w:gridSpan w:val="9"/>
            <w:tcBorders>
              <w:top w:val="single" w:color="BFBFBF" w:sz="8" w:space="0"/>
              <w:left w:val="single" w:color="BFBFBF" w:sz="8" w:space="0"/>
              <w:bottom w:val="single" w:color="BFBFBF" w:sz="8" w:space="0"/>
              <w:right w:val="single" w:color="BFBFBF" w:sz="8" w:space="0"/>
            </w:tcBorders>
            <w:shd w:val="clear" w:color="auto" w:fill="auto"/>
            <w:noWrap/>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noProof/>
                <w:color w:val="000000" w:themeColor="text1"/>
                <w:sz w:val="20"/>
                <w:szCs w:val="20"/>
                <w:lang w:val="German"/>
              </w:rPr>
            </w:r>
            <w:r w:rsidRPr="002E3A63">
              <w:rPr>
                <w:rFonts w:ascii="Century Gothic" w:hAnsi="Century Gothic" w:eastAsia="Times New Roman" w:cs="Times New Roman"/>
                <w:color w:val="000000" w:themeColor="text1"/>
                <w:sz w:val="20"/>
                <w:szCs w:val="20"/>
                <w:lang w:val="German"/>
              </w:rPr>
              <w:t xml:space="preserve"> </w:t>
            </w:r>
          </w:p>
        </w:tc>
      </w:tr>
      <w:tr w:rsidRPr="002E3A63" w:rsidR="002E3A63" w:rsidTr="002E3A63">
        <w:trPr>
          <w:trHeight w:val="186"/>
        </w:trPr>
        <w:tc>
          <w:tcPr>
            <w:tcW w:w="4504" w:type="dxa"/>
            <w:tcBorders>
              <w:top w:val="single" w:color="BFBFBF" w:sz="8" w:space="0"/>
              <w:left w:val="nil"/>
              <w:bottom w:val="single" w:color="BFBFBF" w:sz="8" w:space="0"/>
              <w:right w:val="nil"/>
            </w:tcBorders>
            <w:shd w:val="clear" w:color="auto" w:fill="auto"/>
            <w:vAlign w:val="center"/>
            <w:hideMark/>
          </w:tcPr>
          <w:p w:rsidRPr="001A3BB2" w:rsidR="00A367B9" w:rsidP="00A367B9" w:rsidRDefault="00A367B9">
            <w:pPr>
              <w:bidi w:val="false"/>
              <w:rPr>
                <w:rFonts w:ascii="Century Gothic" w:hAnsi="Century Gothic" w:eastAsia="Times New Roman" w:cs="Times New Roman"/>
                <w:color w:val="000000" w:themeColor="text1"/>
                <w:sz w:val="18"/>
                <w:szCs w:val="18"/>
              </w:rPr>
            </w:pPr>
          </w:p>
        </w:tc>
        <w:tc>
          <w:tcPr>
            <w:tcW w:w="1204" w:type="dxa"/>
            <w:gridSpan w:val="3"/>
            <w:tcBorders>
              <w:top w:val="single" w:color="BFBFBF" w:sz="8" w:space="0"/>
              <w:left w:val="nil"/>
              <w:bottom w:val="single" w:color="BFBFBF" w:sz="8" w:space="0"/>
              <w:right w:val="nil"/>
            </w:tcBorders>
            <w:shd w:val="clear" w:color="auto" w:fill="auto"/>
            <w:vAlign w:val="center"/>
            <w:hideMark/>
          </w:tcPr>
          <w:p w:rsidRPr="001A3BB2" w:rsidR="00A367B9" w:rsidP="00A367B9" w:rsidRDefault="00A367B9">
            <w:pPr>
              <w:bidi w:val="false"/>
              <w:rPr>
                <w:rFonts w:ascii="Times New Roman" w:hAnsi="Times New Roman" w:eastAsia="Times New Roman" w:cs="Times New Roman"/>
                <w:color w:val="000000" w:themeColor="text1"/>
                <w:sz w:val="18"/>
                <w:szCs w:val="18"/>
              </w:rPr>
            </w:pPr>
          </w:p>
        </w:tc>
        <w:tc>
          <w:tcPr>
            <w:tcW w:w="1580" w:type="dxa"/>
            <w:gridSpan w:val="2"/>
            <w:tcBorders>
              <w:top w:val="single" w:color="BFBFBF" w:sz="8" w:space="0"/>
              <w:left w:val="nil"/>
              <w:bottom w:val="single" w:color="BFBFBF" w:sz="8" w:space="0"/>
              <w:right w:val="nil"/>
            </w:tcBorders>
            <w:shd w:val="clear" w:color="auto" w:fill="auto"/>
            <w:vAlign w:val="center"/>
            <w:hideMark/>
          </w:tcPr>
          <w:p w:rsidRPr="001A3BB2" w:rsidR="00A367B9" w:rsidP="00A367B9" w:rsidRDefault="00A367B9">
            <w:pPr>
              <w:bidi w:val="false"/>
              <w:rPr>
                <w:rFonts w:ascii="Times New Roman" w:hAnsi="Times New Roman" w:eastAsia="Times New Roman" w:cs="Times New Roman"/>
                <w:color w:val="000000" w:themeColor="text1"/>
                <w:sz w:val="18"/>
                <w:szCs w:val="18"/>
              </w:rPr>
            </w:pPr>
          </w:p>
        </w:tc>
        <w:tc>
          <w:tcPr>
            <w:tcW w:w="1137" w:type="dxa"/>
            <w:gridSpan w:val="2"/>
            <w:tcBorders>
              <w:top w:val="single" w:color="BFBFBF" w:sz="8" w:space="0"/>
              <w:left w:val="nil"/>
              <w:bottom w:val="single" w:color="BFBFBF" w:sz="8" w:space="0"/>
              <w:right w:val="nil"/>
            </w:tcBorders>
            <w:shd w:val="clear" w:color="auto" w:fill="auto"/>
            <w:vAlign w:val="center"/>
            <w:hideMark/>
          </w:tcPr>
          <w:p w:rsidRPr="001A3BB2" w:rsidR="00A367B9" w:rsidP="00A367B9" w:rsidRDefault="00A367B9">
            <w:pPr>
              <w:bidi w:val="false"/>
              <w:rPr>
                <w:rFonts w:ascii="Times New Roman" w:hAnsi="Times New Roman" w:eastAsia="Times New Roman" w:cs="Times New Roman"/>
                <w:color w:val="000000" w:themeColor="text1"/>
                <w:sz w:val="18"/>
                <w:szCs w:val="18"/>
              </w:rPr>
            </w:pPr>
          </w:p>
        </w:tc>
        <w:tc>
          <w:tcPr>
            <w:tcW w:w="2646" w:type="dxa"/>
            <w:tcBorders>
              <w:top w:val="single" w:color="BFBFBF" w:sz="8" w:space="0"/>
              <w:left w:val="nil"/>
              <w:bottom w:val="single" w:color="BFBFBF" w:sz="8" w:space="0"/>
              <w:right w:val="nil"/>
            </w:tcBorders>
            <w:shd w:val="clear" w:color="auto" w:fill="auto"/>
            <w:vAlign w:val="center"/>
            <w:hideMark/>
          </w:tcPr>
          <w:p w:rsidRPr="001A3BB2" w:rsidR="00A367B9" w:rsidP="00A367B9" w:rsidRDefault="00A367B9">
            <w:pPr>
              <w:bidi w:val="false"/>
              <w:rPr>
                <w:rFonts w:ascii="Times New Roman" w:hAnsi="Times New Roman" w:eastAsia="Times New Roman" w:cs="Times New Roman"/>
                <w:color w:val="000000" w:themeColor="text1"/>
                <w:sz w:val="18"/>
                <w:szCs w:val="18"/>
              </w:rPr>
            </w:pPr>
          </w:p>
        </w:tc>
      </w:tr>
      <w:tr w:rsidRPr="002E3A63" w:rsidR="002E3A63" w:rsidTr="002E3A63">
        <w:trPr>
          <w:trHeight w:val="305"/>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LISTE DER ERHALTENEN MATERIALIEN / VERMIETETEN GERÄTE</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TRADES</w:t>
            </w:r>
          </w:p>
        </w:tc>
        <w:tc>
          <w:tcPr>
            <w:tcW w:w="1222" w:type="dxa"/>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ARBEITER</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STUNDEN</w:t>
            </w:r>
          </w:p>
        </w:tc>
        <w:tc>
          <w:tcPr>
            <w:tcW w:w="2646" w:type="dxa"/>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DETAILS ZUM FORTSCHRITT</w:t>
            </w:r>
          </w:p>
        </w:tc>
      </w:tr>
      <w:tr w:rsidRPr="002E3A63" w:rsidR="002E3A63" w:rsidTr="002E3A63">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222"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r>
      <w:tr w:rsidRPr="002E3A63" w:rsidR="002E3A63" w:rsidTr="002E3A63">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222"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r>
      <w:tr w:rsidRPr="002E3A63" w:rsidR="002E3A63" w:rsidTr="002E3A63">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222"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r>
      <w:tr w:rsidRPr="002E3A63" w:rsidR="002E3A63" w:rsidTr="002E3A63">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222"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r>
      <w:tr w:rsidRPr="002E3A63" w:rsidR="002E3A63" w:rsidTr="002E3A63">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222"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r>
      <w:tr w:rsidRPr="002E3A63" w:rsidR="002E3A63" w:rsidTr="002E3A63">
        <w:trPr>
          <w:trHeight w:val="186"/>
        </w:trPr>
        <w:tc>
          <w:tcPr>
            <w:tcW w:w="4504"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b/>
                <w:bCs/>
                <w:color w:val="000000" w:themeColor="text1"/>
              </w:rPr>
            </w:pPr>
          </w:p>
        </w:tc>
        <w:tc>
          <w:tcPr>
            <w:tcW w:w="1204" w:type="dxa"/>
            <w:gridSpan w:val="3"/>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580"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137"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2646"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r>
      <w:tr w:rsidRPr="002E3A63" w:rsidR="002E3A63" w:rsidTr="002E3A63">
        <w:trPr>
          <w:trHeight w:val="305"/>
        </w:trPr>
        <w:tc>
          <w:tcPr>
            <w:tcW w:w="11071" w:type="dxa"/>
            <w:gridSpan w:val="9"/>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BESCHREIBEN SIE ALLE HINDERNISSE FÜR NORMALE VERFAHREN</w:t>
            </w:r>
          </w:p>
        </w:tc>
      </w:tr>
      <w:tr w:rsidRPr="002E3A63" w:rsidR="002E3A63" w:rsidTr="002E3A63">
        <w:trPr>
          <w:trHeight w:val="1440"/>
        </w:trPr>
        <w:tc>
          <w:tcPr>
            <w:tcW w:w="11071" w:type="dxa"/>
            <w:gridSpan w:val="9"/>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r w:rsidRPr="002E3A63">
              <w:rPr>
                <w:rFonts w:ascii="Century Gothic" w:hAnsi="Century Gothic" w:eastAsia="Times New Roman" w:cs="Times New Roman"/>
                <w:color w:val="000000" w:themeColor="text1"/>
                <w:sz w:val="20"/>
                <w:szCs w:val="20"/>
                <w:lang w:val="German"/>
              </w:rPr>
              <w:t xml:space="preserve"> </w:t>
            </w:r>
          </w:p>
        </w:tc>
      </w:tr>
      <w:tr w:rsidRPr="002E3A63" w:rsidR="002E3A63" w:rsidTr="001A3BB2">
        <w:trPr>
          <w:trHeight w:val="186"/>
        </w:trPr>
        <w:tc>
          <w:tcPr>
            <w:tcW w:w="4504"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1204" w:type="dxa"/>
            <w:gridSpan w:val="3"/>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580"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137"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2646"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r>
      <w:tr w:rsidRPr="002E3A63" w:rsidR="001A3BB2" w:rsidTr="001A3BB2">
        <w:trPr>
          <w:trHeight w:val="305"/>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1A3BB2" w:rsidP="001A3BB2" w:rsidRDefault="001A3BB2">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LISTE DER OFFIZIELLEN BESUCHER VON HEUTE</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D5DCE4" w:themeFill="text2" w:themeFillTint="33"/>
            <w:noWrap/>
            <w:vAlign w:val="center"/>
            <w:hideMark/>
          </w:tcPr>
          <w:p w:rsidRPr="001A3BB2" w:rsidR="001A3BB2" w:rsidP="001A3BB2" w:rsidRDefault="001A3BB2">
            <w:pPr>
              <w:bidi w:val="false"/>
              <w:rPr>
                <w:rFonts w:ascii="Calibri" w:hAnsi="Calibri" w:eastAsia="Times New Roman" w:cs="Times New Roman"/>
                <w:color w:val="000000" w:themeColor="text1"/>
                <w:sz w:val="18"/>
                <w:szCs w:val="18"/>
              </w:rPr>
            </w:pPr>
            <w:r w:rsidRPr="001A3BB2">
              <w:rPr>
                <w:rFonts w:ascii="Century Gothic" w:hAnsi="Century Gothic" w:eastAsia="Times New Roman" w:cs="Times New Roman"/>
                <w:color w:val="000000" w:themeColor="text1"/>
                <w:sz w:val="18"/>
                <w:szCs w:val="18"/>
                <w:lang w:val="German"/>
              </w:rPr>
              <w:t xml:space="preserve"> </w:t>
            </w:r>
            <w:r w:rsidRPr="001A3BB2">
              <w:rPr>
                <w:rFonts w:ascii="Century Gothic" w:hAnsi="Century Gothic" w:eastAsia="Times New Roman" w:cs="Times New Roman"/>
                <w:b/>
                <w:color w:val="000000" w:themeColor="text1"/>
                <w:sz w:val="18"/>
                <w:szCs w:val="18"/>
                <w:lang w:val="German"/>
              </w:rPr>
              <w:t>DARSTELLEND</w:t>
            </w:r>
          </w:p>
        </w:tc>
        <w:tc>
          <w:tcPr>
            <w:tcW w:w="2646" w:type="dxa"/>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1A3BB2" w:rsidP="001A3BB2" w:rsidRDefault="001A3BB2">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ZEITPUNKT DES BESUCHS</w:t>
            </w:r>
          </w:p>
        </w:tc>
      </w:tr>
      <w:tr w:rsidRPr="002E3A63" w:rsidR="002E3A63" w:rsidTr="001A3BB2">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FFFFFF" w:themeFill="background1"/>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r>
      <w:tr w:rsidRPr="002E3A63" w:rsidR="002E3A63" w:rsidTr="001A3BB2">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FFFFFF" w:themeFill="background1"/>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r>
      <w:tr w:rsidRPr="002E3A63" w:rsidR="002E3A63" w:rsidTr="001A3BB2">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FFFFFF" w:themeFill="background1"/>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r>
      <w:tr w:rsidRPr="002E3A63" w:rsidR="002E3A63" w:rsidTr="001A3BB2">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FFFFFF" w:themeFill="background1"/>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r>
      <w:tr w:rsidRPr="002E3A63" w:rsidR="002E3A63" w:rsidTr="001A3BB2">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FFFFFF" w:themeFill="background1"/>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r>
      <w:tr w:rsidRPr="002E3A63" w:rsidR="002E3A63" w:rsidTr="001A3BB2">
        <w:trPr>
          <w:trHeight w:val="186"/>
        </w:trPr>
        <w:tc>
          <w:tcPr>
            <w:tcW w:w="4814" w:type="dxa"/>
            <w:gridSpan w:val="3"/>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894"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580"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137"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2646"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r>
      <w:tr w:rsidRPr="002E3A63" w:rsidR="001A3BB2" w:rsidTr="006E4090">
        <w:trPr>
          <w:trHeight w:val="305"/>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1A3BB2" w:rsidP="00A367B9" w:rsidRDefault="001A3BB2">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NAME UND TITEL DES INSPEKTORS</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D5DCE4" w:themeFill="text2" w:themeFillTint="33"/>
            <w:noWrap/>
            <w:vAlign w:val="center"/>
            <w:hideMark/>
          </w:tcPr>
          <w:p w:rsidRPr="001A3BB2" w:rsidR="001A3BB2" w:rsidP="001A3BB2" w:rsidRDefault="001A3BB2">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UNTERSCHRIFT DES INSPEKTORS</w:t>
            </w:r>
          </w:p>
        </w:tc>
        <w:tc>
          <w:tcPr>
            <w:tcW w:w="2646" w:type="dxa"/>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1A3BB2" w:rsidP="00A367B9" w:rsidRDefault="001A3BB2">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German"/>
              </w:rPr>
              <w:t>DATUM</w:t>
            </w:r>
          </w:p>
        </w:tc>
      </w:tr>
      <w:tr w:rsidRPr="002E3A63" w:rsidR="002E3A63" w:rsidTr="002E3A63">
        <w:trPr>
          <w:trHeight w:val="576"/>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EAEEF3"/>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EAEEF3"/>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EAEEF3"/>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German"/>
              </w:rPr>
              <w:t xml:space="preserve"> </w:t>
            </w:r>
          </w:p>
        </w:tc>
      </w:tr>
    </w:tbl>
    <w:p w:rsidR="00A367B9" w:rsidRDefault="00A367B9">
      <w:pPr>
        <w:bidi w:val="false"/>
        <w:rPr>
          <w:rFonts w:ascii="Century Gothic" w:hAnsi="Century Gothic"/>
          <w:color w:val="000000" w:themeColor="text1"/>
          <w:sz w:val="20"/>
          <w:szCs w:val="20"/>
        </w:rPr>
        <w:sectPr w:rsidR="00A367B9"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trPr>
          <w:trHeight w:val="2649"/>
        </w:trPr>
        <w:tc>
          <w:tcPr>
            <w:tcW w:w="9944" w:type="dxa"/>
          </w:tcPr>
          <w:p w:rsidRPr="008A7C4A" w:rsidR="00A367B9" w:rsidP="0062260A" w:rsidRDefault="00A367B9">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367B9" w:rsidP="0062260A" w:rsidRDefault="00A367B9">
            <w:pPr>
              <w:bidi w:val="false"/>
              <w:rPr>
                <w:rFonts w:ascii="Century Gothic" w:hAnsi="Century Gothic" w:cs="Arial"/>
                <w:sz w:val="20"/>
                <w:szCs w:val="20"/>
              </w:rPr>
            </w:pPr>
          </w:p>
          <w:p w:rsidRPr="008A7C4A" w:rsidR="00A367B9" w:rsidP="0062260A" w:rsidRDefault="00A367B9">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RDefault="00B53EFF">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957" w:rsidRDefault="008D7957" w:rsidP="004C6C01">
      <w:r>
        <w:separator/>
      </w:r>
    </w:p>
  </w:endnote>
  <w:endnote w:type="continuationSeparator" w:id="0">
    <w:p w:rsidR="008D7957" w:rsidRDefault="008D795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957" w:rsidRDefault="008D7957" w:rsidP="004C6C01">
      <w:r>
        <w:separator/>
      </w:r>
    </w:p>
  </w:footnote>
  <w:footnote w:type="continuationSeparator" w:id="0">
    <w:p w:rsidR="008D7957" w:rsidRDefault="008D7957"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5E"/>
    <w:rsid w:val="00020BEF"/>
    <w:rsid w:val="00024BC7"/>
    <w:rsid w:val="0006622C"/>
    <w:rsid w:val="000A703F"/>
    <w:rsid w:val="00145306"/>
    <w:rsid w:val="00160FE2"/>
    <w:rsid w:val="00163990"/>
    <w:rsid w:val="00177CFE"/>
    <w:rsid w:val="00190874"/>
    <w:rsid w:val="001A3BB2"/>
    <w:rsid w:val="001A56BE"/>
    <w:rsid w:val="002424A5"/>
    <w:rsid w:val="00250419"/>
    <w:rsid w:val="002744FF"/>
    <w:rsid w:val="002C1F2E"/>
    <w:rsid w:val="002D17E5"/>
    <w:rsid w:val="002E3A63"/>
    <w:rsid w:val="00343574"/>
    <w:rsid w:val="003560B8"/>
    <w:rsid w:val="0038445E"/>
    <w:rsid w:val="0039509E"/>
    <w:rsid w:val="003D14B5"/>
    <w:rsid w:val="00410A65"/>
    <w:rsid w:val="004221EB"/>
    <w:rsid w:val="00471C74"/>
    <w:rsid w:val="00473CC3"/>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A60CE"/>
    <w:rsid w:val="007B16E4"/>
    <w:rsid w:val="007D01DF"/>
    <w:rsid w:val="00853EC4"/>
    <w:rsid w:val="00871614"/>
    <w:rsid w:val="00894A5A"/>
    <w:rsid w:val="00897019"/>
    <w:rsid w:val="008A7C4A"/>
    <w:rsid w:val="008D7957"/>
    <w:rsid w:val="008E2EF3"/>
    <w:rsid w:val="00985BD7"/>
    <w:rsid w:val="009B203C"/>
    <w:rsid w:val="009C61B0"/>
    <w:rsid w:val="00A24153"/>
    <w:rsid w:val="00A35F36"/>
    <w:rsid w:val="00A367B9"/>
    <w:rsid w:val="00A84A5F"/>
    <w:rsid w:val="00AC464E"/>
    <w:rsid w:val="00B53EFF"/>
    <w:rsid w:val="00B61915"/>
    <w:rsid w:val="00B758CE"/>
    <w:rsid w:val="00BF30B0"/>
    <w:rsid w:val="00C3114D"/>
    <w:rsid w:val="00C31CCD"/>
    <w:rsid w:val="00C74B39"/>
    <w:rsid w:val="00CA5ED2"/>
    <w:rsid w:val="00CC4CAD"/>
    <w:rsid w:val="00D10712"/>
    <w:rsid w:val="00D51D4E"/>
    <w:rsid w:val="00D57248"/>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5AB56"/>
  <w15:chartTrackingRefBased/>
  <w15:docId w15:val="{1C98A541-7089-40B6-9C83-348D80CF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smartsheet.com/try-it?trp=49018&amp;utm_language=DE&amp;utm_source=integrated+content&amp;utm_campaign=/project-report-templates&amp;utm_medium=ic+construction+project+report+49018+word+de&amp;lpa=ic+construction+project+report+49018+word+de&amp;lx=jazGWVt6qlFVesJIxmZmqABAgeTPLDIL8TQRu558b7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Construction-Project-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B6EB5-E412-4EC7-BD56-922B98C5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IC-Construction-Project-Report-10673_WORD.dotx</Template>
  <TotalTime>1</TotalTime>
  <Pages>1</Pages>
  <Words>207</Words>
  <Characters>1184</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2022-02-09T01:01:00Z</dcterms:created>
  <dcterms:modified xsi:type="dcterms:W3CDTF">2022-02-09T01:02:00Z</dcterms:modified>
  <cp:category/>
</cp:coreProperties>
</file>