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5C2" w:rsidP="0045153B" w:rsidRDefault="00C805C2">
      <w:pPr>
        <w:bidi w:val="false"/>
        <w:spacing w:after="0" w:line="240" w:lineRule="auto"/>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German"/>
        </w:rPr>
        <w:drawing>
          <wp:anchor distT="0" distB="0" distL="114300" distR="114300" simplePos="0" relativeHeight="251659264" behindDoc="1" locked="0" layoutInCell="1" allowOverlap="1" wp14:editId="4C5DE34B" wp14:anchorId="70AD8896">
            <wp:simplePos x="0" y="0"/>
            <wp:positionH relativeFrom="column">
              <wp:posOffset>4312920</wp:posOffset>
            </wp:positionH>
            <wp:positionV relativeFrom="paragraph">
              <wp:posOffset>-3320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87AC6">
        <w:rPr>
          <w:b/>
          <w:color w:val="808080" w:themeColor="background1" w:themeShade="80"/>
          <w:sz w:val="36"/>
          <w:lang w:val="German"/>
        </w:rPr>
        <w:t>VORLAGE FÜR GESCHÄFTSPROJEKTBERICHTE</w:t>
      </w:r>
    </w:p>
    <w:p w:rsidRPr="006A0235" w:rsidR="00C805C2" w:rsidP="00C805C2" w:rsidRDefault="00C805C2">
      <w:pPr>
        <w:bidi w:val="false"/>
        <w:rPr>
          <w:b/>
          <w:color w:val="808080" w:themeColor="background1" w:themeShade="80"/>
          <w:sz w:val="10"/>
          <w:szCs w:val="18"/>
        </w:rPr>
      </w:pPr>
    </w:p>
    <w:p w:rsidRPr="00491059" w:rsidR="00A32F89" w:rsidP="00A32F89" w:rsidRDefault="00A32F89"/>
    <w:p w:rsidR="00A32F89" w:rsidP="00A32F89" w:rsidRDefault="00A32F89"/>
    <w:p w:rsidR="00A32F89" w:rsidP="00A32F89" w:rsidRDefault="00A32F89"/>
    <w:p w:rsidR="00CB693F" w:rsidP="00C805C2" w:rsidRDefault="00287AC6">
      <w:pPr>
        <w:bidi w:val="false"/>
        <w:spacing w:line="240" w:lineRule="auto"/>
        <w:rPr>
          <w:rFonts w:cs="Times New Roman (Body CS)"/>
          <w:caps/>
          <w:color w:val="595959" w:themeColor="text1" w:themeTint="A6"/>
          <w:sz w:val="20"/>
          <w:szCs w:val="20"/>
        </w:rPr>
      </w:pPr>
      <w:r w:rsidRPr="00491059">
        <w:rPr>
          <w:noProof/>
          <w:lang w:val="German"/>
        </w:rPr>
        <mc:AlternateContent>
          <mc:Choice Requires="wps">
            <w:drawing>
              <wp:anchor distT="0" distB="0" distL="182880" distR="182880" simplePos="0" relativeHeight="251661312" behindDoc="0" locked="0" layoutInCell="1" allowOverlap="1" wp14:editId="2AED23A1" wp14:anchorId="48E59760">
                <wp:simplePos x="0" y="0"/>
                <wp:positionH relativeFrom="margin">
                  <wp:posOffset>34925</wp:posOffset>
                </wp:positionH>
                <wp:positionV relativeFrom="page">
                  <wp:posOffset>2503756</wp:posOffset>
                </wp:positionV>
                <wp:extent cx="6426200" cy="5471795"/>
                <wp:effectExtent l="0" t="0" r="0" b="1905"/>
                <wp:wrapSquare wrapText="bothSides"/>
                <wp:docPr id="131" name="Text Box 131"/>
                <wp:cNvGraphicFramePr/>
                <a:graphic xmlns:a="http://schemas.openxmlformats.org/drawingml/2006/main">
                  <a:graphicData uri="http://schemas.microsoft.com/office/word/2010/wordprocessingShape">
                    <wps:wsp>
                      <wps:cNvSpPr txBox="1"/>
                      <wps:spPr>
                        <a:xfrm>
                          <a:off x="0" y="0"/>
                          <a:ext cx="6426200" cy="547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AAF" w:rsidP="00A32F89" w:rsidRDefault="00C37AAF">
                            <w:pPr>
                              <w:pStyle w:val="NoSpacing"/>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German"/>
                              </w:rPr>
                              <w:t xml:space="preserve">PROJEKTTITELUNTERNEHMEN </w:t>
                            </w:r>
                          </w:p>
                          <w:p w:rsidRPr="00A32F89" w:rsidR="00C37AAF" w:rsidP="00A32F89" w:rsidRDefault="00287AC6">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German"/>
                              </w:rPr>
                              <w:t>PROJEKTBERICHTPROJEKT-NR</w:t>
                            </w:r>
                          </w:p>
                          <w:p w:rsidR="00C37AAF" w:rsidP="00A32F89" w:rsidRDefault="00C37AAF">
                            <w:pPr>
                              <w:pStyle w:val="NoSpacing"/>
                              <w:bidi w:val="false"/>
                              <w:spacing w:before="40" w:after="40"/>
                              <w:rPr>
                                <w:rFonts w:ascii="Century Gothic" w:hAnsi="Century Gothic"/>
                                <w:caps/>
                                <w:color w:val="1F4E79" w:themeColor="accent5" w:themeShade="80"/>
                                <w:sz w:val="28"/>
                                <w:szCs w:val="28"/>
                              </w:rPr>
                            </w:pPr>
                          </w:p>
                          <w:p w:rsidR="00287AC6" w:rsidP="00A32F89" w:rsidRDefault="00287AC6">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w:t>
                            </w:r>
                          </w:p>
                          <w:p w:rsidR="00287AC6" w:rsidP="00A32F89" w:rsidRDefault="00287AC6">
                            <w:pPr>
                              <w:pStyle w:val="NoSpacing"/>
                              <w:bidi w:val="false"/>
                              <w:spacing w:before="40" w:after="40"/>
                              <w:rPr>
                                <w:rFonts w:ascii="Century Gothic" w:hAnsi="Century Gothic"/>
                                <w:caps/>
                                <w:color w:val="1F4E79" w:themeColor="accent5" w:themeShade="80"/>
                                <w:sz w:val="28"/>
                                <w:szCs w:val="28"/>
                              </w:rPr>
                            </w:pPr>
                          </w:p>
                          <w:p w:rsidR="00287AC6" w:rsidP="00A32F89" w:rsidRDefault="00287AC6">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 xml:space="preserve">AUTOR: </w:t>
                            </w:r>
                          </w:p>
                          <w:p w:rsidR="00287AC6" w:rsidP="00A32F89" w:rsidRDefault="00287AC6">
                            <w:pPr>
                              <w:pStyle w:val="NoSpacing"/>
                              <w:bidi w:val="false"/>
                              <w:spacing w:before="40" w:after="40"/>
                              <w:rPr>
                                <w:rFonts w:ascii="Century Gothic" w:hAnsi="Century Gothic"/>
                                <w:caps/>
                                <w:color w:val="1F4E79" w:themeColor="accent5" w:themeShade="80"/>
                                <w:sz w:val="28"/>
                                <w:szCs w:val="28"/>
                              </w:rPr>
                            </w:pPr>
                          </w:p>
                          <w:p w:rsidR="00C37AAF" w:rsidP="00A32F89" w:rsidRDefault="00C37AAF">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FIRMENNAMEStraßenadresseStadt</w:t>
                            </w: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w: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xml:space="preserve">, Bundesland und Zip </w:t>
                            </w:r>
                          </w:p>
                          <w:p w:rsidR="00C37AAF" w:rsidP="00A32F89" w:rsidRDefault="00C37AAF">
                            <w:pPr>
                              <w:pStyle w:val="NoSpacing"/>
                              <w:bidi w:val="false"/>
                              <w:spacing w:before="40" w:after="40"/>
                              <w:rPr>
                                <w:rFonts w:ascii="Century Gothic" w:hAnsi="Century Gothic"/>
                                <w:color w:val="1F4E79" w:themeColor="accent5" w:themeShade="80"/>
                                <w:sz w:val="28"/>
                                <w:szCs w:val="28"/>
                              </w:rPr>
                            </w:pP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xml:space="preserve">webaddress.com </w:t>
                            </w:r>
                          </w:p>
                          <w:p w:rsidRPr="0037789A" w:rsidR="00C37AAF" w:rsidP="00A32F89" w:rsidRDefault="00C37AAF">
                            <w:pPr>
                              <w:pStyle w:val="NoSpacing"/>
                              <w:bidi w:val="false"/>
                              <w:spacing w:before="40" w:after="40"/>
                              <w:rPr>
                                <w:rFonts w:ascii="Century Gothic" w:hAnsi="Century Gothic"/>
                                <w:caps/>
                                <w:color w:val="1F4E79" w:themeColor="accent5" w:themeShade="80"/>
                                <w:sz w:val="28"/>
                                <w:szCs w:val="28"/>
                              </w:rPr>
                            </w:pPr>
                          </w:p>
                          <w:p w:rsidR="00C37AAF" w:rsidP="00A32F89" w:rsidRDefault="00C37AAF">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0.0.000</w:t>
                            </w:r>
                          </w:p>
                          <w:p w:rsidR="00C37AAF" w:rsidP="00A32F89" w:rsidRDefault="00C37AAF">
                            <w:pPr>
                              <w:pStyle w:val="NoSpacing"/>
                              <w:bidi w:val="false"/>
                              <w:spacing w:before="80" w:after="40"/>
                              <w:rPr>
                                <w:rFonts w:ascii="Century Gothic" w:hAnsi="Century Gothic"/>
                                <w:caps/>
                                <w:color w:val="8496B0" w:themeColor="text2" w:themeTint="99"/>
                                <w:sz w:val="28"/>
                                <w:szCs w:val="24"/>
                              </w:rPr>
                            </w:pPr>
                          </w:p>
                          <w:p w:rsidRPr="0037789A" w:rsidR="00C37AAF" w:rsidP="00A32F89" w:rsidRDefault="00C37AAF">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/00/0000</w:t>
                            </w:r>
                          </w:p>
                          <w:p w:rsidR="00C37AAF" w:rsidP="00A32F89" w:rsidRDefault="00C37AAF">
                            <w:pPr>
                              <w:pStyle w:val="NoSpacing"/>
                              <w:bidi w:val="false"/>
                              <w:spacing w:before="80" w:after="40"/>
                              <w:rPr>
                                <w:rFonts w:ascii="Century Gothic" w:hAnsi="Century Gothic" w:eastAsiaTheme="minorHAnsi"/>
                                <w:caps/>
                                <w:color w:val="8496B0" w:themeColor="text2" w:themeTint="99"/>
                                <w:sz w:val="28"/>
                                <w:szCs w:val="24"/>
                              </w:rPr>
                            </w:pPr>
                          </w:p>
                          <w:p w:rsidRPr="0037789A" w:rsidR="00C37AAF" w:rsidP="00A32F89" w:rsidRDefault="00C37AAF">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8E59760">
                <v:stroke joinstyle="miter"/>
                <v:path gradientshapeok="t" o:connecttype="rect"/>
              </v:shapetype>
              <v:shape id="Text Box 131" style="position:absolute;margin-left:2.75pt;margin-top:197.15pt;width:506pt;height:430.8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">
                <v:textbox inset="0,0,0,0">
                  <w:txbxContent>
                    <w:p w:rsidR="00C37AAF" w:rsidP="00A32F89" w:rsidRDefault="00C37AAF">
                      <w:pPr>
                        <w:pStyle w:val="NoSpacing"/>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German"/>
                        </w:rPr>
                        <w:t xml:space="preserve">PROJEKTTITELUNTERNEHMEN </w:t>
                      </w:r>
                    </w:p>
                    <w:p w:rsidRPr="00A32F89" w:rsidR="00C37AAF" w:rsidP="00A32F89" w:rsidRDefault="00287AC6">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German"/>
                        </w:rPr>
                        <w:t>PROJEKTBERICHTPROJEKT-NR</w:t>
                      </w:r>
                    </w:p>
                    <w:p w:rsidR="00C37AAF" w:rsidP="00A32F89" w:rsidRDefault="00C37AAF">
                      <w:pPr>
                        <w:pStyle w:val="NoSpacing"/>
                        <w:bidi w:val="false"/>
                        <w:spacing w:before="40" w:after="40"/>
                        <w:rPr>
                          <w:rFonts w:ascii="Century Gothic" w:hAnsi="Century Gothic"/>
                          <w:caps/>
                          <w:color w:val="1F4E79" w:themeColor="accent5" w:themeShade="80"/>
                          <w:sz w:val="28"/>
                          <w:szCs w:val="28"/>
                        </w:rPr>
                      </w:pPr>
                    </w:p>
                    <w:p w:rsidR="00287AC6" w:rsidP="00A32F89" w:rsidRDefault="00287AC6">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w:t>
                      </w:r>
                    </w:p>
                    <w:p w:rsidR="00287AC6" w:rsidP="00A32F89" w:rsidRDefault="00287AC6">
                      <w:pPr>
                        <w:pStyle w:val="NoSpacing"/>
                        <w:bidi w:val="false"/>
                        <w:spacing w:before="40" w:after="40"/>
                        <w:rPr>
                          <w:rFonts w:ascii="Century Gothic" w:hAnsi="Century Gothic"/>
                          <w:caps/>
                          <w:color w:val="1F4E79" w:themeColor="accent5" w:themeShade="80"/>
                          <w:sz w:val="28"/>
                          <w:szCs w:val="28"/>
                        </w:rPr>
                      </w:pPr>
                    </w:p>
                    <w:p w:rsidR="00287AC6" w:rsidP="00A32F89" w:rsidRDefault="00287AC6">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 xml:space="preserve">AUTOR: </w:t>
                      </w:r>
                    </w:p>
                    <w:p w:rsidR="00287AC6" w:rsidP="00A32F89" w:rsidRDefault="00287AC6">
                      <w:pPr>
                        <w:pStyle w:val="NoSpacing"/>
                        <w:bidi w:val="false"/>
                        <w:spacing w:before="40" w:after="40"/>
                        <w:rPr>
                          <w:rFonts w:ascii="Century Gothic" w:hAnsi="Century Gothic"/>
                          <w:caps/>
                          <w:color w:val="1F4E79" w:themeColor="accent5" w:themeShade="80"/>
                          <w:sz w:val="28"/>
                          <w:szCs w:val="28"/>
                        </w:rPr>
                      </w:pPr>
                    </w:p>
                    <w:p w:rsidR="00C37AAF" w:rsidP="00A32F89" w:rsidRDefault="00C37AAF">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FIRMENNAMEStraßenadresseStadt</w:t>
                      </w: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w: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xml:space="preserve">, Bundesland und Zip </w:t>
                      </w:r>
                    </w:p>
                    <w:p w:rsidR="00C37AAF" w:rsidP="00A32F89" w:rsidRDefault="00C37AAF">
                      <w:pPr>
                        <w:pStyle w:val="NoSpacing"/>
                        <w:bidi w:val="false"/>
                        <w:spacing w:before="40" w:after="40"/>
                        <w:rPr>
                          <w:rFonts w:ascii="Century Gothic" w:hAnsi="Century Gothic"/>
                          <w:color w:val="1F4E79" w:themeColor="accent5" w:themeShade="80"/>
                          <w:sz w:val="28"/>
                          <w:szCs w:val="28"/>
                        </w:rPr>
                      </w:pPr>
                    </w:p>
                    <w:p w:rsidR="00C37AAF" w:rsidP="00A32F89" w:rsidRDefault="00C37AA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xml:space="preserve">webaddress.com </w:t>
                      </w:r>
                    </w:p>
                    <w:p w:rsidRPr="0037789A" w:rsidR="00C37AAF" w:rsidP="00A32F89" w:rsidRDefault="00C37AAF">
                      <w:pPr>
                        <w:pStyle w:val="NoSpacing"/>
                        <w:bidi w:val="false"/>
                        <w:spacing w:before="40" w:after="40"/>
                        <w:rPr>
                          <w:rFonts w:ascii="Century Gothic" w:hAnsi="Century Gothic"/>
                          <w:caps/>
                          <w:color w:val="1F4E79" w:themeColor="accent5" w:themeShade="80"/>
                          <w:sz w:val="28"/>
                          <w:szCs w:val="28"/>
                        </w:rPr>
                      </w:pPr>
                    </w:p>
                    <w:p w:rsidR="00C37AAF" w:rsidP="00A32F89" w:rsidRDefault="00C37AAF">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0.0.000</w:t>
                      </w:r>
                    </w:p>
                    <w:p w:rsidR="00C37AAF" w:rsidP="00A32F89" w:rsidRDefault="00C37AAF">
                      <w:pPr>
                        <w:pStyle w:val="NoSpacing"/>
                        <w:bidi w:val="false"/>
                        <w:spacing w:before="80" w:after="40"/>
                        <w:rPr>
                          <w:rFonts w:ascii="Century Gothic" w:hAnsi="Century Gothic"/>
                          <w:caps/>
                          <w:color w:val="8496B0" w:themeColor="text2" w:themeTint="99"/>
                          <w:sz w:val="28"/>
                          <w:szCs w:val="24"/>
                        </w:rPr>
                      </w:pPr>
                    </w:p>
                    <w:p w:rsidRPr="0037789A" w:rsidR="00C37AAF" w:rsidP="00A32F89" w:rsidRDefault="00C37AAF">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/00/0000</w:t>
                      </w:r>
                    </w:p>
                    <w:p w:rsidR="00C37AAF" w:rsidP="00A32F89" w:rsidRDefault="00C37AAF">
                      <w:pPr>
                        <w:pStyle w:val="NoSpacing"/>
                        <w:bidi w:val="false"/>
                        <w:spacing w:before="80" w:after="40"/>
                        <w:rPr>
                          <w:rFonts w:ascii="Century Gothic" w:hAnsi="Century Gothic" w:eastAsiaTheme="minorHAnsi"/>
                          <w:caps/>
                          <w:color w:val="8496B0" w:themeColor="text2" w:themeTint="99"/>
                          <w:sz w:val="28"/>
                          <w:szCs w:val="24"/>
                        </w:rPr>
                      </w:pPr>
                    </w:p>
                    <w:p w:rsidRPr="0037789A" w:rsidR="00C37AAF" w:rsidP="00A32F89" w:rsidRDefault="00C37AAF">
                      <w:pPr>
                        <w:pStyle w:val="NoSpacing"/>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00375937" w:rsidP="00A32F89" w:rsidRDefault="00375937">
      <w:pPr>
        <w:bidi w:val="false"/>
        <w:sectPr w:rsidR="00375937"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rsidR="00375937" w:rsidP="00375937" w:rsidRDefault="00AC3E20">
      <w:pPr>
        <w:pStyle w:val="Heading1"/>
        <w:bidi w:val="false"/>
        <w:spacing w:line="240" w:lineRule="auto"/>
        <w:ind w:left="0"/>
        <w:rPr>
          <w:szCs w:val="28"/>
        </w:rPr>
      </w:pPr>
      <w:bookmarkStart w:name="_Toc15838956" w:id="5"/>
      <w:r>
        <w:rPr>
          <w:szCs w:val="28"/>
          <w:lang w:val="German"/>
        </w:rPr>
        <w:t>VORWÄRTS</w:t>
      </w:r>
      <w:bookmarkEnd w:id="5"/>
    </w:p>
    <w:p w:rsidR="00375937" w:rsidP="00375937" w:rsidRDefault="00375937"/>
    <w:p w:rsidR="00375937" w:rsidP="00375937" w:rsidRDefault="00375937"/>
    <w:p w:rsidRPr="00375937" w:rsidR="00375937" w:rsidP="00375937" w:rsidRDefault="00375937"/>
    <w:p w:rsidR="00375937" w:rsidP="00375937" w:rsidRDefault="00375937">
      <w:r>
        <w:rPr>
          <w:lang w:val="German"/>
        </w:rPr>
        <w:t>Wenn Sie beabsichtigen, diesen Bericht zu veröffentlichen, sollten Sie erwägen, diesen Abschnitt von den zuständigen Ausschussvorsitzenden, dem Chief Executive oder dem Sponsor ausfüllen zu lassen.</w:t>
      </w:r>
    </w:p>
    <w:p w:rsidRPr="00375937" w:rsidR="00375937" w:rsidP="00375937" w:rsidRDefault="00375937">
      <w:r w:rsidR="00031729">
        <w:rPr>
          <w:lang w:val="German"/>
        </w:rPr>
        <w:t>Die Botschaft hier sollte klar und prägnant sein und die wichtigsten Erkenntnisse für die Leser dieses Berichts hervorheben.</w:t>
      </w:r>
    </w:p>
    <w:p w:rsidR="00A32F89" w:rsidP="00A32F89" w:rsidRDefault="00A32F89"/>
    <w:p w:rsidR="00375937" w:rsidP="00A32F89" w:rsidRDefault="00375937"/>
    <w:p w:rsidR="00375937" w:rsidP="00375937" w:rsidRDefault="00375937">
      <w:r>
        <w:rPr>
          <w:lang w:val="German"/>
        </w:rPr>
        <w:t>...........................................</w:t>
      </w:r>
    </w:p>
    <w:p w:rsidR="00375937" w:rsidP="00375937" w:rsidRDefault="00375937">
      <w:r>
        <w:rPr>
          <w:lang w:val="German"/>
        </w:rPr>
        <w:t>Name</w:t>
      </w:r>
    </w:p>
    <w:p w:rsidRPr="00A32F89" w:rsidR="00375937" w:rsidP="00375937" w:rsidRDefault="00375937">
      <w:pPr>
        <w:bidi w:val="false"/>
        <w:sectPr w:rsidRPr="00A32F89" w:rsidR="00375937" w:rsidSect="00C805C2">
          <w:pgSz w:w="12240" w:h="15840"/>
          <w:pgMar w:top="490" w:right="720" w:bottom="360" w:left="1008" w:header="490" w:footer="720" w:gutter="0"/>
          <w:cols w:space="720"/>
          <w:titlePg/>
          <w:docGrid w:linePitch="360"/>
        </w:sectPr>
      </w:pPr>
      <w:r>
        <w:rPr>
          <w:lang w:val="German"/>
        </w:rPr>
        <w:t>Position</w:t>
      </w:r>
    </w:p>
    <w:sdt>
      <w:sdtPr>
        <w:rPr>
          <w:rFonts w:ascii="Century Gothic" w:hAnsi="Century Gothic" w:eastAsiaTheme="minorHAnsi"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rsidRPr="00BC4FB8" w:rsidR="0027725D" w:rsidP="00114717" w:rsidRDefault="0027725D">
          <w:pPr>
            <w:pStyle w:val="TOCHeading"/>
            <w:bidi w:val="false"/>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lang w:val="German"/>
            </w:rPr>
            <w:t>Inhaltsverzeichnis</w:t>
          </w:r>
        </w:p>
        <w:p w:rsidRPr="00673DDA" w:rsidR="00AC3E20" w:rsidP="00673DDA" w:rsidRDefault="0027725D">
          <w:pPr>
            <w:pStyle w:val="TOC1"/>
            <w:tabs>
              <w:tab w:val="right" w:leader="dot" w:pos="10502"/>
            </w:tabs>
            <w:bidi w:val="false"/>
            <w:spacing w:line="276" w:lineRule="auto"/>
            <w:rPr>
              <w:rFonts w:asciiTheme="minorHAnsi" w:hAnsiTheme="minorHAnsi" w:eastAsiaTheme="minorEastAsia"/>
              <w:noProof/>
              <w:sz w:val="21"/>
              <w:szCs w:val="21"/>
            </w:rPr>
          </w:pPr>
          <w:r w:rsidRPr="00BC4FB8">
            <w:rPr>
              <w:b/>
              <w:noProof/>
              <w:sz w:val="20"/>
              <w:szCs w:val="20"/>
              <w:lang w:val="German"/>
            </w:rPr>
            <w:fldChar w:fldCharType="begin"/>
          </w:r>
          <w:r w:rsidRPr="00BC4FB8">
            <w:rPr>
              <w:b/>
              <w:noProof/>
              <w:sz w:val="20"/>
              <w:szCs w:val="20"/>
              <w:lang w:val="German"/>
            </w:rPr>
            <w:instrText xml:space="preserve"> TOC \o "1-3" \h \z \u </w:instrText>
          </w:r>
          <w:r w:rsidRPr="00BC4FB8">
            <w:rPr>
              <w:b/>
              <w:noProof/>
              <w:sz w:val="20"/>
              <w:szCs w:val="20"/>
              <w:lang w:val="German"/>
            </w:rPr>
            <w:fldChar w:fldCharType="separate"/>
          </w:r>
          <w:hyperlink w:history="1" w:anchor="_Toc15838956">
            <w:r w:rsidRPr="00673DDA" w:rsidR="00AC3E20">
              <w:rPr>
                <w:rStyle w:val="Hyperlink"/>
                <w:noProof/>
                <w:sz w:val="20"/>
                <w:szCs w:val="20"/>
                <w:lang w:val="German"/>
              </w:rPr>
              <w:t>VORWÄRTS2</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_Toc15838956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57">
            <w:r w:rsidRPr="00673DDA" w:rsidR="00AC3E20">
              <w:rPr>
                <w:rStyle w:val="Hyperlink"/>
                <w:noProof/>
                <w:sz w:val="20"/>
                <w:szCs w:val="20"/>
                <w:lang w:val="German"/>
              </w:rPr>
              <w:t>1.ZUSAMMENFASSUNG4</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_Toc15838957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58">
            <w:r w:rsidRPr="00673DDA" w:rsidR="00AC3E20">
              <w:rPr>
                <w:rStyle w:val="Hyperlink"/>
                <w:noProof/>
                <w:sz w:val="20"/>
                <w:szCs w:val="20"/>
                <w:lang w:val="German"/>
              </w:rPr>
              <w:t xml:space="preserve">1.1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GESCHÄFTLICHER HINTERGRUND4</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_Toc15838958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59">
            <w:r w:rsidRPr="00673DDA" w:rsidR="00AC3E20">
              <w:rPr>
                <w:rStyle w:val="Hyperlink"/>
                <w:noProof/>
                <w:sz w:val="20"/>
                <w:szCs w:val="20"/>
                <w:lang w:val="German"/>
              </w:rPr>
              <w:t xml:space="preserve">1.2ZIELE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(LANGFRISTIG UND KURZFRISTIG)</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_Toc15838959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4</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0">
            <w:r w:rsidRPr="00673DDA" w:rsidR="00AC3E20">
              <w:rPr>
                <w:rStyle w:val="Hyperlink"/>
                <w:noProof/>
                <w:sz w:val="20"/>
                <w:szCs w:val="20"/>
                <w:lang w:val="German"/>
              </w:rPr>
              <w:t xml:space="preserve">1.3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RISIKEN UND PROBLEME4</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_Toc15838960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1">
            <w:r w:rsidRPr="00673DDA" w:rsidR="00AC3E20">
              <w:rPr>
                <w:rStyle w:val="Hyperlink"/>
                <w:noProof/>
                <w:sz w:val="20"/>
                <w:szCs w:val="20"/>
                <w:lang w:val="German"/>
              </w:rPr>
              <w:t>1.4FORTSCHRITTE4</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_Toc15838961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2">
            <w:r w:rsidRPr="00673DDA" w:rsidR="00AC3E20">
              <w:rPr>
                <w:rStyle w:val="Hyperlink"/>
                <w:noProof/>
                <w:sz w:val="20"/>
                <w:szCs w:val="20"/>
                <w:lang w:val="German"/>
              </w:rPr>
              <w:t>1.5ERGEBNISSE4</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_Toc15838962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3">
            <w:r w:rsidRPr="00673DDA" w:rsidR="00AC3E20">
              <w:rPr>
                <w:rStyle w:val="Hyperlink"/>
                <w:noProof/>
                <w:sz w:val="20"/>
                <w:szCs w:val="20"/>
                <w:lang w:val="German"/>
              </w:rPr>
              <w:t>1.6KUNDENPROFIL4</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_Toc15838963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64">
            <w:r w:rsidRPr="00673DDA" w:rsidR="00AC3E20">
              <w:rPr>
                <w:rStyle w:val="Hyperlink"/>
                <w:noProof/>
                <w:sz w:val="20"/>
                <w:szCs w:val="20"/>
                <w:lang w:val="German"/>
              </w:rPr>
              <w:t xml:space="preserve">2.WICHTIGSTE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PROJEKTAKTIVITÄTEN5</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_Toc15838964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5">
            <w:r w:rsidRPr="00673DDA" w:rsidR="00AC3E20">
              <w:rPr>
                <w:rStyle w:val="Hyperlink"/>
                <w:noProof/>
                <w:sz w:val="20"/>
                <w:szCs w:val="20"/>
                <w:lang w:val="German"/>
              </w:rPr>
              <w:t>2.1AKTIVITÄT</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xml:space="preserve"> / THEMA A5</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_Toc15838965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6">
            <w:r w:rsidRPr="00673DDA" w:rsidR="00AC3E20">
              <w:rPr>
                <w:rStyle w:val="Hyperlink"/>
                <w:noProof/>
                <w:sz w:val="20"/>
                <w:szCs w:val="20"/>
                <w:lang w:val="German"/>
              </w:rPr>
              <w:t>2.2TÄTIGKEIT</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xml:space="preserve"> / THEMA B5</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_Toc15838966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7">
            <w:r w:rsidRPr="00673DDA" w:rsidR="00AC3E20">
              <w:rPr>
                <w:rStyle w:val="Hyperlink"/>
                <w:noProof/>
                <w:sz w:val="20"/>
                <w:szCs w:val="20"/>
                <w:lang w:val="German"/>
              </w:rPr>
              <w:t>2.3AKTIVITÄT</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xml:space="preserve"> / THEMA C5</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_Toc15838967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68">
            <w:r w:rsidRPr="00673DDA" w:rsidR="00AC3E20">
              <w:rPr>
                <w:rStyle w:val="Hyperlink"/>
                <w:noProof/>
                <w:sz w:val="20"/>
                <w:szCs w:val="20"/>
                <w:lang w:val="German"/>
              </w:rPr>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3.MARKTANALYSE6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_Toc15838968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xml:space="preserve">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69">
            <w:r w:rsidRPr="00673DDA" w:rsidR="00AC3E20">
              <w:rPr>
                <w:rStyle w:val="Hyperlink"/>
                <w:noProof/>
                <w:sz w:val="20"/>
                <w:szCs w:val="20"/>
                <w:lang w:val="German"/>
              </w:rPr>
              <w:t xml:space="preserve">3.1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MARKTBESCHREIBUNG UND ZIELKUNDEN6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_Toc15838969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0">
            <w:r w:rsidRPr="00673DDA" w:rsidR="00AC3E20">
              <w:rPr>
                <w:rStyle w:val="Hyperlink"/>
                <w:noProof/>
                <w:sz w:val="20"/>
                <w:szCs w:val="20"/>
                <w:lang w:val="German"/>
              </w:rPr>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3.2PREISSTRUKTUR6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_Toc15838970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xml:space="preserve">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1">
            <w:r w:rsidRPr="00673DDA" w:rsidR="00AC3E20">
              <w:rPr>
                <w:rStyle w:val="Hyperlink"/>
                <w:noProof/>
                <w:sz w:val="20"/>
                <w:szCs w:val="20"/>
                <w:lang w:val="German"/>
              </w:rPr>
              <w:t>3.3BESCHREIBUNG</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xml:space="preserve"> DER NACHFRAGE6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_Toc15838971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2">
            <w:r w:rsidRPr="00673DDA" w:rsidR="00AC3E20">
              <w:rPr>
                <w:rStyle w:val="Hyperlink"/>
                <w:noProof/>
                <w:sz w:val="20"/>
                <w:szCs w:val="20"/>
                <w:lang w:val="German"/>
              </w:rPr>
              <w:t xml:space="preserve">3.4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PRODUKTIONSBESCHRÄNKUNGEN6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_Toc15838972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73">
            <w:r w:rsidRPr="00673DDA" w:rsidR="00AC3E20">
              <w:rPr>
                <w:rStyle w:val="Hyperlink"/>
                <w:noProof/>
                <w:sz w:val="20"/>
                <w:szCs w:val="20"/>
                <w:lang w:val="German"/>
              </w:rPr>
              <w:t>4.FINANZIELLE</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xml:space="preserve"> BEWERTUNG6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_Toc15838973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4">
            <w:r w:rsidRPr="00673DDA" w:rsidR="00AC3E20">
              <w:rPr>
                <w:rStyle w:val="Hyperlink"/>
                <w:noProof/>
                <w:sz w:val="20"/>
                <w:szCs w:val="20"/>
                <w:lang w:val="German"/>
              </w:rPr>
              <w:t xml:space="preserve">4.1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INVESTITIONSAUSGABEN UND -METHODEN6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_Toc15838974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5">
            <w:r w:rsidRPr="00673DDA" w:rsidR="00AC3E20">
              <w:rPr>
                <w:rStyle w:val="Hyperlink"/>
                <w:noProof/>
                <w:sz w:val="20"/>
                <w:szCs w:val="20"/>
                <w:lang w:val="German"/>
              </w:rPr>
              <w:t xml:space="preserve">4.2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xml:space="preserve">ERWARTETE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_Toc15838975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PRODUKTIVITÄT6</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6">
            <w:r w:rsidRPr="00673DDA" w:rsidR="00AC3E20">
              <w:rPr>
                <w:rStyle w:val="Hyperlink"/>
                <w:noProof/>
                <w:sz w:val="20"/>
                <w:szCs w:val="20"/>
                <w:lang w:val="German"/>
              </w:rPr>
              <w:t>4.3VORHERGESEHENES</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xml:space="preserve"> FINANZRANKING6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_Toc15838976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77">
            <w:r w:rsidRPr="00673DDA" w:rsidR="00AC3E20">
              <w:rPr>
                <w:rStyle w:val="Hyperlink"/>
                <w:noProof/>
                <w:sz w:val="20"/>
                <w:szCs w:val="20"/>
                <w:lang w:val="German"/>
              </w:rPr>
              <w:t xml:space="preserve">5.BEURTEILUNG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DES INVERKEHRBRINGENS6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_Toc15838977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8">
            <w:r w:rsidRPr="00673DDA" w:rsidR="00AC3E20">
              <w:rPr>
                <w:rStyle w:val="Hyperlink"/>
                <w:noProof/>
                <w:sz w:val="20"/>
                <w:szCs w:val="20"/>
                <w:lang w:val="German"/>
              </w:rPr>
              <w:t>5.1PREIS6</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_Toc15838978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79">
            <w:r w:rsidRPr="00673DDA" w:rsidR="00AC3E20">
              <w:rPr>
                <w:rStyle w:val="Hyperlink"/>
                <w:noProof/>
                <w:sz w:val="20"/>
                <w:szCs w:val="20"/>
                <w:lang w:val="German"/>
              </w:rPr>
              <w:t>5.2PRODUKT6</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_Toc15838979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0">
            <w:r w:rsidRPr="00673DDA" w:rsidR="00AC3E20">
              <w:rPr>
                <w:rStyle w:val="Hyperlink"/>
                <w:noProof/>
                <w:sz w:val="20"/>
                <w:szCs w:val="20"/>
                <w:lang w:val="German"/>
              </w:rPr>
              <w:t>5.3PLACE6</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_Toc15838980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1">
            <w:r w:rsidRPr="00673DDA" w:rsidR="00AC3E20">
              <w:rPr>
                <w:rStyle w:val="Hyperlink"/>
                <w:noProof/>
                <w:sz w:val="20"/>
                <w:szCs w:val="20"/>
                <w:lang w:val="German"/>
              </w:rPr>
              <w:t>5.4PROMOTION6</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_Toc15838981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82">
            <w:r w:rsidRPr="00673DDA" w:rsidR="00AC3E20">
              <w:rPr>
                <w:rStyle w:val="Hyperlink"/>
                <w:noProof/>
                <w:sz w:val="20"/>
                <w:szCs w:val="20"/>
                <w:lang w:val="German"/>
              </w:rPr>
              <w:t>6.OPERATIVE</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xml:space="preserve"> PLANUNG6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_Toc15838982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3">
            <w:r w:rsidRPr="00673DDA" w:rsidR="00AC3E20">
              <w:rPr>
                <w:rStyle w:val="Hyperlink"/>
                <w:noProof/>
                <w:sz w:val="20"/>
                <w:szCs w:val="20"/>
                <w:lang w:val="German"/>
              </w:rPr>
              <w:t>6.1GESCHÄFTSMODELLE6</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_Toc15838983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4">
            <w:r w:rsidRPr="00673DDA" w:rsidR="00AC3E20">
              <w:rPr>
                <w:rStyle w:val="Hyperlink"/>
                <w:noProof/>
                <w:sz w:val="20"/>
                <w:szCs w:val="20"/>
                <w:lang w:val="German"/>
              </w:rPr>
              <w:t>6.2FINANZPLAN6</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_Toc15838984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5">
            <w:r w:rsidRPr="00673DDA" w:rsidR="00AC3E20">
              <w:rPr>
                <w:rStyle w:val="Hyperlink"/>
                <w:noProof/>
                <w:sz w:val="20"/>
                <w:szCs w:val="20"/>
                <w:lang w:val="German"/>
              </w:rPr>
              <w:t>6.3MANAGEMENTSTRUKTUR6</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_Toc15838985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2"/>
            <w:tabs>
              <w:tab w:val="left" w:pos="960"/>
              <w:tab w:val="right" w:leader="dot" w:pos="10502"/>
            </w:tabs>
            <w:bidi w:val="false"/>
            <w:spacing w:line="276" w:lineRule="auto"/>
            <w:rPr>
              <w:rFonts w:asciiTheme="minorHAnsi" w:hAnsiTheme="minorHAnsi" w:eastAsiaTheme="minorEastAsia"/>
              <w:noProof/>
              <w:sz w:val="21"/>
              <w:szCs w:val="21"/>
            </w:rPr>
          </w:pPr>
          <w:hyperlink w:history="1" w:anchor="_Toc15838986">
            <w:r w:rsidRPr="00673DDA" w:rsidR="00AC3E20">
              <w:rPr>
                <w:rStyle w:val="Hyperlink"/>
                <w:noProof/>
                <w:sz w:val="20"/>
                <w:szCs w:val="20"/>
                <w:lang w:val="German"/>
              </w:rPr>
              <w:t xml:space="preserve">6.4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UNTERNEHMENSSTRUKTUR6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_Toc15838986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673DDA"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1"/>
              <w:szCs w:val="21"/>
            </w:rPr>
          </w:pPr>
          <w:hyperlink w:history="1" w:anchor="_Toc15838987">
            <w:r w:rsidRPr="00673DDA" w:rsidR="00AC3E20">
              <w:rPr>
                <w:rStyle w:val="Hyperlink"/>
                <w:noProof/>
                <w:sz w:val="20"/>
                <w:szCs w:val="20"/>
                <w:lang w:val="German"/>
              </w:rPr>
              <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7.SWOT-ANALYSE6</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_Toc15838987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xml:space="preserve"> </w:t>
            </w:r>
            <w:r w:rsidRPr="00673DDA" w:rsidR="00AC3E20">
              <w:rPr>
                <w:noProof/>
                <w:webHidden/>
                <w:sz w:val="20"/>
                <w:szCs w:val="20"/>
                <w:lang w:val="German"/>
              </w:rPr>
              <w:fldChar w:fldCharType="end"/>
            </w:r>
          </w:hyperlink>
        </w:p>
        <w:p w:rsidR="00AC3E20" w:rsidP="00673DDA" w:rsidRDefault="001F741D">
          <w:pPr>
            <w:pStyle w:val="TOC1"/>
            <w:tabs>
              <w:tab w:val="left" w:pos="440"/>
              <w:tab w:val="right" w:leader="dot" w:pos="10502"/>
            </w:tabs>
            <w:bidi w:val="false"/>
            <w:spacing w:line="276" w:lineRule="auto"/>
            <w:rPr>
              <w:rFonts w:asciiTheme="minorHAnsi" w:hAnsiTheme="minorHAnsi" w:eastAsiaTheme="minorEastAsia"/>
              <w:noProof/>
              <w:sz w:val="24"/>
              <w:szCs w:val="24"/>
            </w:rPr>
          </w:pPr>
          <w:hyperlink w:history="1" w:anchor="_Toc15838988">
            <w:r w:rsidRPr="00673DDA" w:rsidR="00AC3E20">
              <w:rPr>
                <w:rStyle w:val="Hyperlink"/>
                <w:noProof/>
                <w:sz w:val="20"/>
                <w:szCs w:val="20"/>
                <w:lang w:val="German"/>
              </w:rPr>
              <w:t>8.ANLAGEN6</w:t>
            </w:r>
            <w:r w:rsidRPr="00673DDA" w:rsidR="00AC3E20">
              <w:rPr>
                <w:rFonts w:asciiTheme="minorHAnsi" w:hAnsiTheme="minorHAnsi" w:eastAsiaTheme="minorEastAsia"/>
                <w:noProof/>
                <w:sz w:val="21"/>
                <w:szCs w:val="21"/>
                <w:lang w:val="German"/>
              </w:rPr>
              <w:tab/>
            </w:r>
            <w:r w:rsidRPr="00673DDA" w:rsidR="00AC3E20">
              <w:rPr>
                <w:rStyle w:val="Hyperlink"/>
                <w:noProof/>
                <w:sz w:val="20"/>
                <w:szCs w:val="20"/>
                <w:lang w:val="German"/>
              </w:rPr>
              <w:t/>
            </w:r>
            <w:r w:rsidRPr="00673DDA" w:rsidR="00AC3E20">
              <w:rPr>
                <w:noProof/>
                <w:webHidden/>
                <w:sz w:val="20"/>
                <w:szCs w:val="20"/>
                <w:lang w:val="German"/>
              </w:rPr>
              <w:tab/>
            </w:r>
            <w:r w:rsidRPr="00673DDA" w:rsidR="00AC3E20">
              <w:rPr>
                <w:noProof/>
                <w:webHidden/>
                <w:sz w:val="20"/>
                <w:szCs w:val="20"/>
                <w:lang w:val="German"/>
              </w:rPr>
              <w:fldChar w:fldCharType="begin"/>
            </w:r>
            <w:r w:rsidRPr="00673DDA" w:rsidR="00AC3E20">
              <w:rPr>
                <w:noProof/>
                <w:webHidden/>
                <w:sz w:val="20"/>
                <w:szCs w:val="20"/>
                <w:lang w:val="German"/>
              </w:rPr>
              <w:instrText xml:space="preserve"> PAGEREF _Toc15838988 \h </w:instrText>
            </w:r>
            <w:r w:rsidRPr="00673DDA" w:rsidR="00AC3E20">
              <w:rPr>
                <w:noProof/>
                <w:webHidden/>
                <w:sz w:val="20"/>
                <w:szCs w:val="20"/>
                <w:lang w:val="German"/>
              </w:rPr>
            </w:r>
            <w:r w:rsidRPr="00673DDA" w:rsidR="00AC3E20">
              <w:rPr>
                <w:noProof/>
                <w:webHidden/>
                <w:sz w:val="20"/>
                <w:szCs w:val="20"/>
                <w:lang w:val="German"/>
              </w:rPr>
              <w:fldChar w:fldCharType="separate"/>
            </w:r>
            <w:r w:rsidR="00EB6804">
              <w:rPr>
                <w:noProof/>
                <w:webHidden/>
                <w:sz w:val="20"/>
                <w:szCs w:val="20"/>
                <w:lang w:val="German"/>
              </w:rPr>
              <w:t/>
            </w:r>
            <w:r w:rsidRPr="00673DDA" w:rsidR="00AC3E20">
              <w:rPr>
                <w:noProof/>
                <w:webHidden/>
                <w:sz w:val="20"/>
                <w:szCs w:val="20"/>
                <w:lang w:val="German"/>
              </w:rPr>
              <w:fldChar w:fldCharType="end"/>
            </w:r>
          </w:hyperlink>
        </w:p>
        <w:p w:rsidRPr="00C805C2" w:rsidR="0027725D" w:rsidP="00114717" w:rsidRDefault="0027725D">
          <w:pPr>
            <w:bidi w:val="false"/>
            <w:spacing w:line="360" w:lineRule="auto"/>
            <w:ind w:left="-540"/>
            <w:rPr>
              <w:sz w:val="20"/>
              <w:szCs w:val="20"/>
            </w:rPr>
          </w:pPr>
          <w:r w:rsidRPr="00BC4FB8">
            <w:rPr>
              <w:b/>
              <w:bCs/>
              <w:noProof/>
              <w:sz w:val="20"/>
              <w:szCs w:val="20"/>
              <w:lang w:val="German"/>
            </w:rPr>
            <w:fldChar w:fldCharType="end"/>
          </w:r>
        </w:p>
      </w:sdtContent>
    </w:sdt>
    <w:p w:rsidR="00692B21" w:rsidP="00C805C2" w:rsidRDefault="00692B21">
      <w:pPr>
        <w:bidi w:val="false"/>
        <w:spacing w:line="240" w:lineRule="auto"/>
        <w:rPr>
          <w:sz w:val="20"/>
          <w:szCs w:val="20"/>
        </w:rPr>
        <w:sectPr w:rsidR="00692B21" w:rsidSect="00C805C2">
          <w:pgSz w:w="12240" w:h="15840"/>
          <w:pgMar w:top="490" w:right="720" w:bottom="360" w:left="1008" w:header="490" w:footer="720" w:gutter="0"/>
          <w:cols w:space="720"/>
          <w:titlePg/>
          <w:docGrid w:linePitch="360"/>
        </w:sectPr>
      </w:pPr>
    </w:p>
    <w:p w:rsidR="0027725D" w:rsidP="00C805C2" w:rsidRDefault="00AC3E20">
      <w:pPr>
        <w:pStyle w:val="Heading1"/>
        <w:numPr>
          <w:ilvl w:val="0"/>
          <w:numId w:val="1"/>
        </w:numPr>
        <w:bidi w:val="false"/>
        <w:spacing w:line="240" w:lineRule="auto"/>
        <w:ind w:left="360"/>
        <w:rPr>
          <w:szCs w:val="28"/>
        </w:rPr>
      </w:pPr>
      <w:bookmarkStart w:name="_Toc15838957" w:id="6"/>
      <w:r>
        <w:rPr>
          <w:szCs w:val="28"/>
          <w:lang w:val="German"/>
        </w:rPr>
        <w:t>ZUSAMMENFASSUNG</w:t>
      </w:r>
      <w:bookmarkEnd w:id="6"/>
    </w:p>
    <w:p w:rsidRPr="00375937" w:rsidR="00375937" w:rsidP="00375937" w:rsidRDefault="00031729">
      <w:r w:rsidRPr="00375937" w:rsidR="00375937">
        <w:rPr>
          <w:lang w:val="German"/>
        </w:rPr>
        <w:t>Zusammenfassung jeder Kategorie auf hoher Ebene unten (insgesamt maximal 2 Seiten)</w:t>
      </w:r>
    </w:p>
    <w:p w:rsidRPr="009749F6" w:rsidR="00375937" w:rsidP="00375937" w:rsidRDefault="00375937">
      <w:pPr>
        <w:pStyle w:val="Heading2"/>
        <w:tabs>
          <w:tab w:val="left" w:pos="990"/>
        </w:tabs>
        <w:bidi w:val="false"/>
        <w:ind w:left="450"/>
      </w:pPr>
      <w:bookmarkStart w:name="_Toc15838958" w:id="7"/>
      <w:r>
        <w:rPr>
          <w:lang w:val="German"/>
        </w:rPr>
        <w:t>1.1 GESCHÄFTLICHER HINTERGRUND</w:t>
      </w:r>
      <w:bookmarkEnd w:id="7"/>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75937" w:rsidTr="007C3C20">
        <w:trPr>
          <w:trHeight w:val="1296"/>
        </w:trPr>
        <w:tc>
          <w:tcPr>
            <w:tcW w:w="9936" w:type="dxa"/>
            <w:shd w:val="clear" w:color="auto" w:fill="auto"/>
            <w:vAlign w:val="center"/>
          </w:tcPr>
          <w:p w:rsidR="00375937" w:rsidP="009372B2" w:rsidRDefault="00375937">
            <w:pPr>
              <w:bidi w:val="false"/>
              <w:rPr>
                <w:sz w:val="20"/>
                <w:szCs w:val="20"/>
              </w:rPr>
            </w:pPr>
          </w:p>
        </w:tc>
      </w:tr>
    </w:tbl>
    <w:p w:rsidRPr="007C3C20" w:rsidR="00C06EC0" w:rsidP="00C805C2" w:rsidRDefault="00C06EC0">
      <w:pPr>
        <w:bidi w:val="false"/>
        <w:spacing w:line="240" w:lineRule="auto"/>
        <w:rPr>
          <w:iCs/>
          <w:sz w:val="10"/>
          <w:szCs w:val="10"/>
        </w:rPr>
      </w:pPr>
    </w:p>
    <w:p w:rsidRPr="009749F6" w:rsidR="00375937" w:rsidP="00375937" w:rsidRDefault="00375937">
      <w:pPr>
        <w:pStyle w:val="Heading2"/>
        <w:tabs>
          <w:tab w:val="left" w:pos="990"/>
        </w:tabs>
        <w:bidi w:val="false"/>
        <w:ind w:left="450"/>
      </w:pPr>
      <w:bookmarkStart w:name="_Toc15838959" w:id="8"/>
      <w:r>
        <w:rPr>
          <w:lang w:val="German"/>
        </w:rPr>
        <w:t>1.2ZIELE (LANGFRISTIG UND KURZFRISTIG)</w:t>
      </w:r>
      <w:bookmarkEnd w:id="8"/>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75937" w:rsidTr="007C3C20">
        <w:trPr>
          <w:trHeight w:val="1296"/>
        </w:trPr>
        <w:tc>
          <w:tcPr>
            <w:tcW w:w="9936" w:type="dxa"/>
            <w:shd w:val="clear" w:color="auto" w:fill="auto"/>
            <w:vAlign w:val="center"/>
          </w:tcPr>
          <w:p w:rsidR="00375937" w:rsidP="009372B2" w:rsidRDefault="00375937">
            <w:pPr>
              <w:bidi w:val="false"/>
              <w:rPr>
                <w:sz w:val="20"/>
                <w:szCs w:val="20"/>
              </w:rPr>
            </w:pPr>
          </w:p>
        </w:tc>
      </w:tr>
    </w:tbl>
    <w:p w:rsidRPr="007C3C20" w:rsidR="007C3C20" w:rsidP="007C3C20" w:rsidRDefault="007C3C20">
      <w:pPr>
        <w:bidi w:val="false"/>
        <w:spacing w:line="240" w:lineRule="auto"/>
        <w:rPr>
          <w:iCs/>
          <w:sz w:val="10"/>
          <w:szCs w:val="10"/>
        </w:rPr>
      </w:pPr>
    </w:p>
    <w:p w:rsidRPr="009749F6" w:rsidR="00375937" w:rsidP="00375937" w:rsidRDefault="00375937">
      <w:pPr>
        <w:pStyle w:val="Heading2"/>
        <w:tabs>
          <w:tab w:val="left" w:pos="990"/>
        </w:tabs>
        <w:bidi w:val="false"/>
        <w:ind w:left="450"/>
      </w:pPr>
      <w:bookmarkStart w:name="_Toc15838960" w:id="9"/>
      <w:r>
        <w:rPr>
          <w:lang w:val="German"/>
        </w:rPr>
        <w:t xml:space="preserve">1.3RISIKEN </w:t>
      </w:r>
      <w:r>
        <w:rPr>
          <w:lang w:val="German"/>
        </w:rPr>
        <w:tab/>
      </w:r>
      <w:r w:rsidR="007C3C20">
        <w:rPr>
          <w:lang w:val="German"/>
        </w:rPr>
        <w:t>UND PROBLEME</w:t>
      </w:r>
      <w:bookmarkEnd w:id="9"/>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75937" w:rsidTr="007C3C20">
        <w:trPr>
          <w:trHeight w:val="1296"/>
        </w:trPr>
        <w:tc>
          <w:tcPr>
            <w:tcW w:w="9936" w:type="dxa"/>
            <w:shd w:val="clear" w:color="auto" w:fill="auto"/>
            <w:vAlign w:val="center"/>
          </w:tcPr>
          <w:p w:rsidR="00375937" w:rsidP="009372B2" w:rsidRDefault="00375937">
            <w:pPr>
              <w:bidi w:val="false"/>
              <w:rPr>
                <w:sz w:val="20"/>
                <w:szCs w:val="20"/>
              </w:rPr>
            </w:pPr>
          </w:p>
        </w:tc>
      </w:tr>
    </w:tbl>
    <w:p w:rsidRPr="007C3C20" w:rsidR="007C3C20" w:rsidP="007C3C20" w:rsidRDefault="007C3C20">
      <w:pPr>
        <w:bidi w:val="false"/>
        <w:spacing w:line="240" w:lineRule="auto"/>
        <w:rPr>
          <w:iCs/>
          <w:sz w:val="10"/>
          <w:szCs w:val="10"/>
        </w:rPr>
      </w:pPr>
    </w:p>
    <w:p w:rsidRPr="009749F6" w:rsidR="00375937" w:rsidP="00375937" w:rsidRDefault="00375937">
      <w:pPr>
        <w:pStyle w:val="Heading2"/>
        <w:tabs>
          <w:tab w:val="left" w:pos="990"/>
        </w:tabs>
        <w:bidi w:val="false"/>
        <w:ind w:left="450"/>
      </w:pPr>
      <w:bookmarkStart w:name="_Toc15838961" w:id="10"/>
      <w:r>
        <w:rPr>
          <w:lang w:val="German"/>
        </w:rPr>
        <w:t>1.4FORTSCHRITTE</w:t>
      </w:r>
      <w:r>
        <w:rPr>
          <w:lang w:val="German"/>
        </w:rPr>
        <w:tab/>
      </w:r>
      <w:r w:rsidR="007C3C20">
        <w:rPr>
          <w:lang w:val="German"/>
        </w:rPr>
        <w:t/>
      </w:r>
      <w:bookmarkEnd w:id="10"/>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75937" w:rsidTr="007C3C20">
        <w:trPr>
          <w:trHeight w:val="1296"/>
        </w:trPr>
        <w:tc>
          <w:tcPr>
            <w:tcW w:w="9936" w:type="dxa"/>
            <w:shd w:val="clear" w:color="auto" w:fill="auto"/>
            <w:vAlign w:val="center"/>
          </w:tcPr>
          <w:p w:rsidR="00375937" w:rsidP="009372B2" w:rsidRDefault="00375937">
            <w:pPr>
              <w:bidi w:val="false"/>
              <w:rPr>
                <w:sz w:val="20"/>
                <w:szCs w:val="20"/>
              </w:rPr>
            </w:pPr>
          </w:p>
        </w:tc>
      </w:tr>
    </w:tbl>
    <w:p w:rsidRPr="007C3C20" w:rsidR="007C3C20" w:rsidP="007C3C20" w:rsidRDefault="007C3C20">
      <w:pPr>
        <w:bidi w:val="false"/>
        <w:spacing w:line="240" w:lineRule="auto"/>
        <w:rPr>
          <w:iCs/>
          <w:sz w:val="10"/>
          <w:szCs w:val="10"/>
        </w:rPr>
      </w:pPr>
    </w:p>
    <w:p w:rsidRPr="009749F6" w:rsidR="007C3C20" w:rsidP="007C3C20" w:rsidRDefault="007C3C20">
      <w:pPr>
        <w:pStyle w:val="Heading2"/>
        <w:tabs>
          <w:tab w:val="left" w:pos="990"/>
        </w:tabs>
        <w:bidi w:val="false"/>
        <w:ind w:left="450"/>
      </w:pPr>
      <w:bookmarkStart w:name="_Toc15838962" w:id="11"/>
      <w:r>
        <w:rPr>
          <w:lang w:val="German"/>
        </w:rPr>
        <w:t>1.5AUSGANG</w:t>
      </w:r>
      <w:bookmarkEnd w:id="11"/>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7C3C20" w:rsidTr="007C3C20">
        <w:trPr>
          <w:trHeight w:val="1296"/>
        </w:trPr>
        <w:tc>
          <w:tcPr>
            <w:tcW w:w="9936" w:type="dxa"/>
            <w:shd w:val="clear" w:color="auto" w:fill="auto"/>
            <w:vAlign w:val="center"/>
          </w:tcPr>
          <w:p w:rsidR="007C3C20" w:rsidP="009372B2" w:rsidRDefault="007C3C20">
            <w:pPr>
              <w:bidi w:val="false"/>
              <w:rPr>
                <w:sz w:val="20"/>
                <w:szCs w:val="20"/>
              </w:rPr>
            </w:pPr>
          </w:p>
        </w:tc>
      </w:tr>
    </w:tbl>
    <w:p w:rsidRPr="007C3C20" w:rsidR="007C3C20" w:rsidP="007C3C20" w:rsidRDefault="007C3C20">
      <w:pPr>
        <w:bidi w:val="false"/>
        <w:spacing w:line="240" w:lineRule="auto"/>
        <w:rPr>
          <w:iCs/>
          <w:sz w:val="10"/>
          <w:szCs w:val="10"/>
        </w:rPr>
      </w:pPr>
    </w:p>
    <w:p w:rsidRPr="009749F6" w:rsidR="007C3C20" w:rsidP="007C3C20" w:rsidRDefault="007C3C20">
      <w:pPr>
        <w:pStyle w:val="Heading2"/>
        <w:tabs>
          <w:tab w:val="left" w:pos="990"/>
        </w:tabs>
        <w:bidi w:val="false"/>
        <w:ind w:left="450"/>
      </w:pPr>
      <w:bookmarkStart w:name="_Toc15838963" w:id="12"/>
      <w:r>
        <w:rPr>
          <w:lang w:val="German"/>
        </w:rPr>
        <w:t>1.6KUNDENPROFIL</w:t>
      </w:r>
      <w:bookmarkEnd w:id="12"/>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7C3C20" w:rsidTr="007C3C20">
        <w:trPr>
          <w:trHeight w:val="1296"/>
        </w:trPr>
        <w:tc>
          <w:tcPr>
            <w:tcW w:w="9936" w:type="dxa"/>
            <w:shd w:val="clear" w:color="auto" w:fill="auto"/>
            <w:vAlign w:val="center"/>
          </w:tcPr>
          <w:p w:rsidR="007C3C20" w:rsidP="009372B2" w:rsidRDefault="007C3C20">
            <w:pPr>
              <w:bidi w:val="false"/>
              <w:rPr>
                <w:sz w:val="20"/>
                <w:szCs w:val="20"/>
              </w:rPr>
            </w:pPr>
          </w:p>
        </w:tc>
      </w:tr>
    </w:tbl>
    <w:p w:rsidRPr="00375937" w:rsidR="00375937" w:rsidP="00375937" w:rsidRDefault="00375937">
      <w:pPr>
        <w:bidi w:val="false"/>
        <w:spacing w:line="240" w:lineRule="auto"/>
        <w:rPr>
          <w:iCs/>
          <w:sz w:val="20"/>
          <w:szCs w:val="20"/>
        </w:rPr>
      </w:pPr>
    </w:p>
    <w:p w:rsidRPr="00375937" w:rsidR="00375937" w:rsidP="00C805C2" w:rsidRDefault="00375937">
      <w:pPr>
        <w:bidi w:val="false"/>
        <w:spacing w:line="240" w:lineRule="auto"/>
        <w:rPr>
          <w:iCs/>
          <w:sz w:val="20"/>
          <w:szCs w:val="20"/>
        </w:rPr>
      </w:pPr>
    </w:p>
    <w:p w:rsidR="00066D26" w:rsidP="00066D26" w:rsidRDefault="007C3C20">
      <w:pPr>
        <w:pStyle w:val="Heading1"/>
        <w:numPr>
          <w:ilvl w:val="0"/>
          <w:numId w:val="1"/>
        </w:numPr>
        <w:bidi w:val="false"/>
        <w:spacing w:line="240" w:lineRule="auto"/>
        <w:ind w:left="360"/>
        <w:rPr>
          <w:szCs w:val="28"/>
        </w:rPr>
      </w:pPr>
      <w:bookmarkStart w:name="_Toc15838964" w:id="13"/>
      <w:r>
        <w:rPr>
          <w:szCs w:val="28"/>
          <w:lang w:val="German"/>
        </w:rPr>
        <w:t>PROJEKTSCHWERPUNKTE</w:t>
      </w:r>
      <w:bookmarkEnd w:id="13"/>
    </w:p>
    <w:p w:rsidRPr="00375937" w:rsidR="007C3C20" w:rsidP="007C3C20" w:rsidRDefault="007C3C20">
      <w:r w:rsidRPr="007C3C20">
        <w:rPr>
          <w:lang w:val="German"/>
        </w:rPr>
        <w:t xml:space="preserve">Zusammengefasste Aktivität und/oder Thema </w:t>
      </w:r>
    </w:p>
    <w:p w:rsidRPr="009749F6" w:rsidR="007C3C20" w:rsidP="007C3C20" w:rsidRDefault="007C3C20">
      <w:pPr>
        <w:pStyle w:val="Heading2"/>
        <w:tabs>
          <w:tab w:val="left" w:pos="990"/>
        </w:tabs>
        <w:bidi w:val="false"/>
        <w:ind w:left="450"/>
      </w:pPr>
      <w:bookmarkStart w:name="_Toc15838965" w:id="14"/>
      <w:r>
        <w:rPr>
          <w:lang w:val="German"/>
        </w:rPr>
        <w:t>2.1AKTIVITÄT / THEMA A</w:t>
      </w:r>
      <w:bookmarkEnd w:id="14"/>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7C3C20" w:rsidTr="009372B2">
        <w:trPr>
          <w:trHeight w:val="1296"/>
        </w:trPr>
        <w:tc>
          <w:tcPr>
            <w:tcW w:w="9936" w:type="dxa"/>
            <w:shd w:val="clear" w:color="auto" w:fill="auto"/>
            <w:vAlign w:val="center"/>
          </w:tcPr>
          <w:p w:rsidR="007C3C20" w:rsidP="009372B2" w:rsidRDefault="007C3C20">
            <w:pPr>
              <w:bidi w:val="false"/>
              <w:rPr>
                <w:sz w:val="20"/>
                <w:szCs w:val="20"/>
              </w:rPr>
            </w:pPr>
          </w:p>
        </w:tc>
      </w:tr>
    </w:tbl>
    <w:p w:rsidRPr="007C3C20" w:rsidR="007C3C20" w:rsidP="007C3C20" w:rsidRDefault="007C3C20">
      <w:pPr>
        <w:bidi w:val="false"/>
        <w:spacing w:line="240" w:lineRule="auto"/>
        <w:rPr>
          <w:iCs/>
          <w:sz w:val="10"/>
          <w:szCs w:val="10"/>
        </w:rPr>
      </w:pPr>
    </w:p>
    <w:p w:rsidRPr="009749F6" w:rsidR="007C3C20" w:rsidP="007C3C20" w:rsidRDefault="007C3C20">
      <w:pPr>
        <w:pStyle w:val="Heading2"/>
        <w:tabs>
          <w:tab w:val="left" w:pos="990"/>
        </w:tabs>
        <w:bidi w:val="false"/>
        <w:ind w:left="450"/>
      </w:pPr>
      <w:bookmarkStart w:name="_Toc15838966" w:id="15"/>
      <w:r>
        <w:rPr>
          <w:lang w:val="German"/>
        </w:rPr>
        <w:t>2.2AKTIVITÄT / THEMA B</w:t>
      </w:r>
      <w:bookmarkEnd w:id="15"/>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7C3C20" w:rsidTr="009372B2">
        <w:trPr>
          <w:trHeight w:val="1296"/>
        </w:trPr>
        <w:tc>
          <w:tcPr>
            <w:tcW w:w="9936" w:type="dxa"/>
            <w:shd w:val="clear" w:color="auto" w:fill="auto"/>
            <w:vAlign w:val="center"/>
          </w:tcPr>
          <w:p w:rsidR="007C3C20" w:rsidP="009372B2" w:rsidRDefault="007C3C20">
            <w:pPr>
              <w:bidi w:val="false"/>
              <w:rPr>
                <w:sz w:val="20"/>
                <w:szCs w:val="20"/>
              </w:rPr>
            </w:pPr>
          </w:p>
        </w:tc>
      </w:tr>
    </w:tbl>
    <w:p w:rsidRPr="007C3C20" w:rsidR="007C3C20" w:rsidP="007C3C20" w:rsidRDefault="007C3C20">
      <w:pPr>
        <w:bidi w:val="false"/>
        <w:spacing w:line="240" w:lineRule="auto"/>
        <w:rPr>
          <w:iCs/>
          <w:sz w:val="10"/>
          <w:szCs w:val="10"/>
        </w:rPr>
      </w:pPr>
    </w:p>
    <w:p w:rsidRPr="009749F6" w:rsidR="007C3C20" w:rsidP="007C3C20" w:rsidRDefault="007C3C20">
      <w:pPr>
        <w:pStyle w:val="Heading2"/>
        <w:tabs>
          <w:tab w:val="left" w:pos="990"/>
        </w:tabs>
        <w:bidi w:val="false"/>
        <w:ind w:left="450"/>
      </w:pPr>
      <w:bookmarkStart w:name="_Toc15838967" w:id="16"/>
      <w:r>
        <w:rPr>
          <w:lang w:val="German"/>
        </w:rPr>
        <w:t>2.3AKTIVITÄT / THEMA C</w:t>
      </w:r>
      <w:bookmarkEnd w:id="16"/>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7C3C20" w:rsidTr="009372B2">
        <w:trPr>
          <w:trHeight w:val="1296"/>
        </w:trPr>
        <w:tc>
          <w:tcPr>
            <w:tcW w:w="9936" w:type="dxa"/>
            <w:shd w:val="clear" w:color="auto" w:fill="auto"/>
            <w:vAlign w:val="center"/>
          </w:tcPr>
          <w:p w:rsidR="007C3C20" w:rsidP="009372B2" w:rsidRDefault="007C3C20">
            <w:pPr>
              <w:bidi w:val="false"/>
              <w:rPr>
                <w:sz w:val="20"/>
                <w:szCs w:val="20"/>
              </w:rPr>
            </w:pPr>
          </w:p>
        </w:tc>
      </w:tr>
    </w:tbl>
    <w:p w:rsidRPr="007C3C20" w:rsidR="007C3C20" w:rsidP="007C3C20" w:rsidRDefault="007C3C20">
      <w:pPr>
        <w:bidi w:val="false"/>
        <w:spacing w:line="240" w:lineRule="auto"/>
        <w:rPr>
          <w:iCs/>
          <w:sz w:val="10"/>
          <w:szCs w:val="10"/>
        </w:rPr>
      </w:pPr>
    </w:p>
    <w:p w:rsidR="003C69F6" w:rsidP="00870E2C" w:rsidRDefault="003C69F6">
      <w:pPr>
        <w:bidi w:val="false"/>
        <w:sectPr w:rsidR="003C69F6" w:rsidSect="00C805C2">
          <w:pgSz w:w="12240" w:h="15840"/>
          <w:pgMar w:top="490" w:right="720" w:bottom="360" w:left="1008" w:header="490" w:footer="720" w:gutter="0"/>
          <w:cols w:space="720"/>
          <w:titlePg/>
          <w:docGrid w:linePitch="360"/>
        </w:sectPr>
      </w:pPr>
    </w:p>
    <w:p w:rsidR="004449AC" w:rsidP="004449AC" w:rsidRDefault="003C69F6">
      <w:pPr>
        <w:pStyle w:val="Heading1"/>
        <w:numPr>
          <w:ilvl w:val="0"/>
          <w:numId w:val="1"/>
        </w:numPr>
        <w:bidi w:val="false"/>
        <w:spacing w:line="240" w:lineRule="auto"/>
        <w:ind w:left="360"/>
        <w:rPr>
          <w:szCs w:val="28"/>
        </w:rPr>
      </w:pPr>
      <w:bookmarkStart w:name="_Toc15838968" w:id="17"/>
      <w:r>
        <w:rPr>
          <w:szCs w:val="28"/>
          <w:lang w:val="German"/>
        </w:rPr>
        <w:t>MARKTANALYSE</w:t>
      </w:r>
      <w:bookmarkEnd w:id="17"/>
    </w:p>
    <w:p w:rsidRPr="009749F6" w:rsidR="003C69F6" w:rsidP="003C69F6" w:rsidRDefault="003C69F6">
      <w:pPr>
        <w:pStyle w:val="Heading2"/>
        <w:tabs>
          <w:tab w:val="left" w:pos="990"/>
        </w:tabs>
        <w:bidi w:val="false"/>
        <w:ind w:left="450"/>
      </w:pPr>
      <w:bookmarkStart w:name="_Toc15838969" w:id="18"/>
      <w:r>
        <w:rPr>
          <w:lang w:val="German"/>
        </w:rPr>
        <w:t xml:space="preserve">3.1 </w:t>
      </w:r>
      <w:r>
        <w:rPr>
          <w:lang w:val="German"/>
        </w:rPr>
        <w:tab/>
      </w:r>
      <w:r w:rsidRPr="003C69F6">
        <w:rPr>
          <w:lang w:val="German"/>
        </w:rPr>
        <w:t>MARKTBESCHREIBUNG UND ZIELKUNDEN</w:t>
      </w:r>
      <w:bookmarkEnd w:id="18"/>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Pr="007C3C20" w:rsidR="003C69F6" w:rsidP="003C69F6" w:rsidRDefault="003C69F6">
      <w:pPr>
        <w:bidi w:val="false"/>
        <w:spacing w:line="240" w:lineRule="auto"/>
        <w:rPr>
          <w:iCs/>
          <w:sz w:val="10"/>
          <w:szCs w:val="10"/>
        </w:rPr>
      </w:pPr>
    </w:p>
    <w:p w:rsidRPr="009749F6" w:rsidR="003C69F6" w:rsidP="003C69F6" w:rsidRDefault="003C69F6">
      <w:pPr>
        <w:pStyle w:val="Heading2"/>
        <w:tabs>
          <w:tab w:val="left" w:pos="990"/>
        </w:tabs>
        <w:bidi w:val="false"/>
        <w:ind w:left="450"/>
      </w:pPr>
      <w:bookmarkStart w:name="_Toc15838970" w:id="19"/>
      <w:r>
        <w:rPr>
          <w:lang w:val="German"/>
        </w:rPr>
        <w:t>3.2PREISSTRUKTUR</w:t>
      </w:r>
      <w:r>
        <w:rPr>
          <w:lang w:val="German"/>
        </w:rPr>
        <w:tab/>
      </w:r>
      <w:r w:rsidRPr="003C69F6">
        <w:rPr>
          <w:lang w:val="German"/>
        </w:rPr>
        <w:t/>
      </w:r>
      <w:bookmarkEnd w:id="19"/>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Pr="007C3C20" w:rsidR="003C69F6" w:rsidP="003C69F6" w:rsidRDefault="003C69F6">
      <w:pPr>
        <w:bidi w:val="false"/>
        <w:spacing w:line="240" w:lineRule="auto"/>
        <w:rPr>
          <w:iCs/>
          <w:sz w:val="10"/>
          <w:szCs w:val="10"/>
        </w:rPr>
      </w:pPr>
    </w:p>
    <w:p w:rsidRPr="009749F6" w:rsidR="003C69F6" w:rsidP="003C69F6" w:rsidRDefault="003C69F6">
      <w:pPr>
        <w:pStyle w:val="Heading2"/>
        <w:tabs>
          <w:tab w:val="left" w:pos="990"/>
        </w:tabs>
        <w:bidi w:val="false"/>
        <w:ind w:left="450"/>
      </w:pPr>
      <w:bookmarkStart w:name="_Toc15838971" w:id="20"/>
      <w:r>
        <w:rPr>
          <w:lang w:val="German"/>
        </w:rPr>
        <w:t>3.3BESCHREIBUNG</w:t>
      </w:r>
      <w:r>
        <w:rPr>
          <w:lang w:val="German"/>
        </w:rPr>
        <w:tab/>
      </w:r>
      <w:r w:rsidRPr="003C69F6">
        <w:rPr>
          <w:lang w:val="German"/>
        </w:rPr>
        <w:t xml:space="preserve"> DER NACHFRAGE</w:t>
      </w:r>
      <w:bookmarkEnd w:id="20"/>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Pr="007C3C20" w:rsidR="003C69F6" w:rsidP="003C69F6" w:rsidRDefault="003C69F6">
      <w:pPr>
        <w:bidi w:val="false"/>
        <w:spacing w:line="240" w:lineRule="auto"/>
        <w:rPr>
          <w:iCs/>
          <w:sz w:val="10"/>
          <w:szCs w:val="10"/>
        </w:rPr>
      </w:pPr>
    </w:p>
    <w:p w:rsidRPr="009749F6" w:rsidR="003C69F6" w:rsidP="003C69F6" w:rsidRDefault="003C69F6">
      <w:pPr>
        <w:pStyle w:val="Heading2"/>
        <w:tabs>
          <w:tab w:val="left" w:pos="990"/>
        </w:tabs>
        <w:bidi w:val="false"/>
        <w:ind w:left="450"/>
      </w:pPr>
      <w:bookmarkStart w:name="_Toc15838972" w:id="21"/>
      <w:r>
        <w:rPr>
          <w:lang w:val="German"/>
        </w:rPr>
        <w:t xml:space="preserve">3.4 </w:t>
      </w:r>
      <w:r>
        <w:rPr>
          <w:lang w:val="German"/>
        </w:rPr>
        <w:tab/>
      </w:r>
      <w:r w:rsidRPr="003C69F6">
        <w:rPr>
          <w:lang w:val="German"/>
        </w:rPr>
        <w:t>PRODUKTIONSBESCHRÄNKUNGEN</w:t>
      </w:r>
      <w:bookmarkEnd w:id="21"/>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003C69F6" w:rsidP="003C69F6" w:rsidRDefault="003C69F6"/>
    <w:p w:rsidR="003C69F6" w:rsidP="003C69F6" w:rsidRDefault="003C69F6">
      <w:pPr>
        <w:bidi w:val="false"/>
        <w:sectPr w:rsidR="003C69F6" w:rsidSect="00C805C2">
          <w:pgSz w:w="12240" w:h="15840"/>
          <w:pgMar w:top="490" w:right="720" w:bottom="360" w:left="1008" w:header="490" w:footer="720" w:gutter="0"/>
          <w:cols w:space="720"/>
          <w:titlePg/>
          <w:docGrid w:linePitch="360"/>
        </w:sectPr>
      </w:pPr>
    </w:p>
    <w:p w:rsidR="004449AC" w:rsidP="004449AC" w:rsidRDefault="00CB1E69">
      <w:pPr>
        <w:pStyle w:val="Heading1"/>
        <w:numPr>
          <w:ilvl w:val="0"/>
          <w:numId w:val="1"/>
        </w:numPr>
        <w:bidi w:val="false"/>
        <w:spacing w:line="240" w:lineRule="auto"/>
        <w:ind w:left="360"/>
      </w:pPr>
      <w:bookmarkStart w:name="_Toc15838973" w:id="22"/>
      <w:r>
        <w:rPr>
          <w:szCs w:val="28"/>
          <w:lang w:val="German"/>
        </w:rPr>
        <w:t>FINANZIELLE BEWERTUNG</w:t>
      </w:r>
      <w:bookmarkEnd w:id="22"/>
    </w:p>
    <w:p w:rsidRPr="009749F6" w:rsidR="003C69F6" w:rsidP="003C69F6" w:rsidRDefault="003C69F6">
      <w:pPr>
        <w:pStyle w:val="Heading2"/>
        <w:tabs>
          <w:tab w:val="left" w:pos="990"/>
        </w:tabs>
        <w:bidi w:val="false"/>
        <w:ind w:left="450"/>
      </w:pPr>
      <w:bookmarkStart w:name="_Toc15838974" w:id="23"/>
      <w:r>
        <w:rPr>
          <w:lang w:val="German"/>
        </w:rPr>
        <w:t xml:space="preserve">4.1 </w:t>
      </w:r>
      <w:r>
        <w:rPr>
          <w:lang w:val="German"/>
        </w:rPr>
        <w:tab/>
      </w:r>
      <w:r w:rsidRPr="0089613E" w:rsidR="0089613E">
        <w:rPr>
          <w:lang w:val="German"/>
        </w:rPr>
        <w:t>INVESTITIONSAUSGABEN UND -METHODEN</w:t>
      </w:r>
      <w:bookmarkEnd w:id="23"/>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Pr="007C3C20" w:rsidR="003C69F6" w:rsidP="003C69F6" w:rsidRDefault="003C69F6">
      <w:pPr>
        <w:bidi w:val="false"/>
        <w:spacing w:line="240" w:lineRule="auto"/>
        <w:rPr>
          <w:iCs/>
          <w:sz w:val="10"/>
          <w:szCs w:val="10"/>
        </w:rPr>
      </w:pPr>
    </w:p>
    <w:p w:rsidRPr="009749F6" w:rsidR="003C69F6" w:rsidP="003C69F6" w:rsidRDefault="003C69F6">
      <w:pPr>
        <w:pStyle w:val="Heading2"/>
        <w:tabs>
          <w:tab w:val="left" w:pos="990"/>
        </w:tabs>
        <w:bidi w:val="false"/>
        <w:ind w:left="450"/>
      </w:pPr>
      <w:bookmarkStart w:name="_Toc15838975" w:id="24"/>
      <w:r>
        <w:rPr>
          <w:lang w:val="German"/>
        </w:rPr>
        <w:t xml:space="preserve">4.2 </w:t>
      </w:r>
      <w:r>
        <w:rPr>
          <w:lang w:val="German"/>
        </w:rPr>
        <w:tab/>
      </w:r>
      <w:r w:rsidRPr="0089613E" w:rsidR="0089613E">
        <w:rPr>
          <w:lang w:val="German"/>
        </w:rPr>
        <w:t>ERWARTETE PRODUKTIVITÄT</w:t>
      </w:r>
      <w:bookmarkEnd w:id="24"/>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Pr="007C3C20" w:rsidR="003C69F6" w:rsidP="003C69F6" w:rsidRDefault="003C69F6">
      <w:pPr>
        <w:bidi w:val="false"/>
        <w:spacing w:line="240" w:lineRule="auto"/>
        <w:rPr>
          <w:iCs/>
          <w:sz w:val="10"/>
          <w:szCs w:val="10"/>
        </w:rPr>
      </w:pPr>
    </w:p>
    <w:p w:rsidRPr="009749F6" w:rsidR="003C69F6" w:rsidP="003C69F6" w:rsidRDefault="003C69F6">
      <w:pPr>
        <w:pStyle w:val="Heading2"/>
        <w:tabs>
          <w:tab w:val="left" w:pos="990"/>
        </w:tabs>
        <w:bidi w:val="false"/>
        <w:ind w:left="450"/>
      </w:pPr>
      <w:bookmarkStart w:name="_Toc15838976" w:id="25"/>
      <w:r>
        <w:rPr>
          <w:lang w:val="German"/>
        </w:rPr>
        <w:t>4.3PROJEKTIERTES</w:t>
      </w:r>
      <w:r>
        <w:rPr>
          <w:lang w:val="German"/>
        </w:rPr>
        <w:tab/>
      </w:r>
      <w:r w:rsidRPr="0089613E" w:rsidR="0089613E">
        <w:rPr>
          <w:lang w:val="German"/>
        </w:rPr>
        <w:t xml:space="preserve"> FINANZRANKING</w:t>
      </w:r>
      <w:bookmarkEnd w:id="25"/>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3C69F6" w:rsidTr="009372B2">
        <w:trPr>
          <w:trHeight w:val="1296"/>
        </w:trPr>
        <w:tc>
          <w:tcPr>
            <w:tcW w:w="9936" w:type="dxa"/>
            <w:shd w:val="clear" w:color="auto" w:fill="auto"/>
            <w:vAlign w:val="center"/>
          </w:tcPr>
          <w:p w:rsidR="003C69F6" w:rsidP="009372B2" w:rsidRDefault="003C69F6">
            <w:pPr>
              <w:bidi w:val="false"/>
              <w:rPr>
                <w:sz w:val="20"/>
                <w:szCs w:val="20"/>
              </w:rPr>
            </w:pPr>
          </w:p>
        </w:tc>
      </w:tr>
    </w:tbl>
    <w:p w:rsidR="003C69F6" w:rsidP="00870E2C" w:rsidRDefault="003C69F6"/>
    <w:p w:rsidR="00873B7F" w:rsidP="00870E2C" w:rsidRDefault="00873B7F"/>
    <w:p w:rsidR="00873B7F" w:rsidP="00870E2C" w:rsidRDefault="00873B7F">
      <w:pPr>
        <w:bidi w:val="false"/>
        <w:sectPr w:rsidR="00873B7F" w:rsidSect="00C805C2">
          <w:pgSz w:w="12240" w:h="15840"/>
          <w:pgMar w:top="490" w:right="720" w:bottom="360" w:left="1008" w:header="490" w:footer="720" w:gutter="0"/>
          <w:cols w:space="720"/>
          <w:titlePg/>
          <w:docGrid w:linePitch="360"/>
        </w:sectPr>
      </w:pPr>
    </w:p>
    <w:p w:rsidR="00873B7F" w:rsidP="00873B7F" w:rsidRDefault="00873B7F">
      <w:pPr>
        <w:pStyle w:val="Heading1"/>
        <w:numPr>
          <w:ilvl w:val="0"/>
          <w:numId w:val="1"/>
        </w:numPr>
        <w:bidi w:val="false"/>
        <w:spacing w:line="240" w:lineRule="auto"/>
        <w:ind w:left="360"/>
        <w:rPr>
          <w:szCs w:val="28"/>
        </w:rPr>
      </w:pPr>
      <w:bookmarkStart w:name="_Toc15838977" w:id="26"/>
      <w:r>
        <w:rPr>
          <w:szCs w:val="28"/>
          <w:lang w:val="German"/>
        </w:rPr>
        <w:t>MARKETINGBEWERTUNG</w:t>
      </w:r>
      <w:bookmarkEnd w:id="26"/>
    </w:p>
    <w:p w:rsidRPr="009749F6" w:rsidR="00873B7F" w:rsidP="00873B7F" w:rsidRDefault="00873B7F">
      <w:pPr>
        <w:pStyle w:val="Heading2"/>
        <w:tabs>
          <w:tab w:val="left" w:pos="990"/>
        </w:tabs>
        <w:bidi w:val="false"/>
        <w:ind w:left="450"/>
      </w:pPr>
      <w:bookmarkStart w:name="_Toc15838978" w:id="27"/>
      <w:r>
        <w:rPr>
          <w:lang w:val="German"/>
        </w:rPr>
        <w:t>5.1PREIS</w:t>
      </w:r>
      <w:bookmarkEnd w:id="27"/>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73B7F" w:rsidTr="009372B2">
        <w:trPr>
          <w:trHeight w:val="1296"/>
        </w:trPr>
        <w:tc>
          <w:tcPr>
            <w:tcW w:w="9936" w:type="dxa"/>
            <w:shd w:val="clear" w:color="auto" w:fill="auto"/>
            <w:vAlign w:val="center"/>
          </w:tcPr>
          <w:p w:rsidR="00873B7F" w:rsidP="009372B2" w:rsidRDefault="00873B7F">
            <w:pPr>
              <w:bidi w:val="false"/>
              <w:rPr>
                <w:sz w:val="20"/>
                <w:szCs w:val="20"/>
              </w:rPr>
            </w:pPr>
          </w:p>
        </w:tc>
      </w:tr>
    </w:tbl>
    <w:p w:rsidRPr="007C3C20" w:rsidR="00873B7F" w:rsidP="00873B7F" w:rsidRDefault="00873B7F">
      <w:pPr>
        <w:bidi w:val="false"/>
        <w:spacing w:line="240" w:lineRule="auto"/>
        <w:rPr>
          <w:iCs/>
          <w:sz w:val="10"/>
          <w:szCs w:val="10"/>
        </w:rPr>
      </w:pPr>
    </w:p>
    <w:p w:rsidRPr="009749F6" w:rsidR="00873B7F" w:rsidP="00873B7F" w:rsidRDefault="00873B7F">
      <w:pPr>
        <w:pStyle w:val="Heading2"/>
        <w:tabs>
          <w:tab w:val="left" w:pos="990"/>
        </w:tabs>
        <w:bidi w:val="false"/>
        <w:ind w:left="450"/>
      </w:pPr>
      <w:bookmarkStart w:name="_Toc15838979" w:id="28"/>
      <w:r>
        <w:rPr>
          <w:lang w:val="German"/>
        </w:rPr>
        <w:t>5.2PRODUKT</w:t>
      </w:r>
      <w:bookmarkEnd w:id="28"/>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73B7F" w:rsidTr="009372B2">
        <w:trPr>
          <w:trHeight w:val="1296"/>
        </w:trPr>
        <w:tc>
          <w:tcPr>
            <w:tcW w:w="9936" w:type="dxa"/>
            <w:shd w:val="clear" w:color="auto" w:fill="auto"/>
            <w:vAlign w:val="center"/>
          </w:tcPr>
          <w:p w:rsidR="00873B7F" w:rsidP="009372B2" w:rsidRDefault="00873B7F">
            <w:pPr>
              <w:bidi w:val="false"/>
              <w:rPr>
                <w:sz w:val="20"/>
                <w:szCs w:val="20"/>
              </w:rPr>
            </w:pPr>
          </w:p>
        </w:tc>
      </w:tr>
    </w:tbl>
    <w:p w:rsidRPr="007C3C20" w:rsidR="00873B7F" w:rsidP="00873B7F" w:rsidRDefault="00873B7F">
      <w:pPr>
        <w:bidi w:val="false"/>
        <w:spacing w:line="240" w:lineRule="auto"/>
        <w:rPr>
          <w:iCs/>
          <w:sz w:val="10"/>
          <w:szCs w:val="10"/>
        </w:rPr>
      </w:pPr>
    </w:p>
    <w:p w:rsidRPr="009749F6" w:rsidR="00873B7F" w:rsidP="00873B7F" w:rsidRDefault="00873B7F">
      <w:pPr>
        <w:pStyle w:val="Heading2"/>
        <w:tabs>
          <w:tab w:val="left" w:pos="990"/>
        </w:tabs>
        <w:bidi w:val="false"/>
        <w:ind w:left="450"/>
      </w:pPr>
      <w:bookmarkStart w:name="_Toc15838980" w:id="29"/>
      <w:r>
        <w:rPr>
          <w:lang w:val="German"/>
        </w:rPr>
        <w:t>5.3ORT</w:t>
      </w:r>
      <w:bookmarkEnd w:id="29"/>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73B7F" w:rsidTr="009372B2">
        <w:trPr>
          <w:trHeight w:val="1296"/>
        </w:trPr>
        <w:tc>
          <w:tcPr>
            <w:tcW w:w="9936" w:type="dxa"/>
            <w:shd w:val="clear" w:color="auto" w:fill="auto"/>
            <w:vAlign w:val="center"/>
          </w:tcPr>
          <w:p w:rsidR="00873B7F" w:rsidP="009372B2" w:rsidRDefault="00873B7F">
            <w:pPr>
              <w:bidi w:val="false"/>
              <w:rPr>
                <w:sz w:val="20"/>
                <w:szCs w:val="20"/>
              </w:rPr>
            </w:pPr>
          </w:p>
        </w:tc>
      </w:tr>
    </w:tbl>
    <w:p w:rsidRPr="007C3C20" w:rsidR="00873B7F" w:rsidP="00873B7F" w:rsidRDefault="00873B7F">
      <w:pPr>
        <w:bidi w:val="false"/>
        <w:spacing w:line="240" w:lineRule="auto"/>
        <w:rPr>
          <w:iCs/>
          <w:sz w:val="10"/>
          <w:szCs w:val="10"/>
        </w:rPr>
      </w:pPr>
    </w:p>
    <w:p w:rsidRPr="009749F6" w:rsidR="00873B7F" w:rsidP="00873B7F" w:rsidRDefault="00873B7F">
      <w:pPr>
        <w:pStyle w:val="Heading2"/>
        <w:tabs>
          <w:tab w:val="left" w:pos="990"/>
        </w:tabs>
        <w:bidi w:val="false"/>
        <w:ind w:left="450"/>
      </w:pPr>
      <w:bookmarkStart w:name="_Toc15838981" w:id="30"/>
      <w:r>
        <w:rPr>
          <w:lang w:val="German"/>
        </w:rPr>
        <w:t>5.4PROMOTION</w:t>
      </w:r>
      <w:bookmarkEnd w:id="30"/>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73B7F" w:rsidTr="009372B2">
        <w:trPr>
          <w:trHeight w:val="1296"/>
        </w:trPr>
        <w:tc>
          <w:tcPr>
            <w:tcW w:w="9936" w:type="dxa"/>
            <w:shd w:val="clear" w:color="auto" w:fill="auto"/>
            <w:vAlign w:val="center"/>
          </w:tcPr>
          <w:p w:rsidR="00873B7F" w:rsidP="009372B2" w:rsidRDefault="00873B7F">
            <w:pPr>
              <w:bidi w:val="false"/>
              <w:rPr>
                <w:sz w:val="20"/>
                <w:szCs w:val="20"/>
              </w:rPr>
            </w:pPr>
          </w:p>
        </w:tc>
      </w:tr>
    </w:tbl>
    <w:p w:rsidR="00873B7F" w:rsidP="00873B7F" w:rsidRDefault="00873B7F"/>
    <w:p w:rsidR="00873B7F" w:rsidP="00870E2C" w:rsidRDefault="00873B7F"/>
    <w:p w:rsidR="00CB1E69" w:rsidP="00870E2C" w:rsidRDefault="00CB1E69">
      <w:pPr>
        <w:bidi w:val="false"/>
        <w:sectPr w:rsidR="00CB1E69" w:rsidSect="00C805C2">
          <w:pgSz w:w="12240" w:h="15840"/>
          <w:pgMar w:top="490" w:right="720" w:bottom="360" w:left="1008" w:header="490" w:footer="720" w:gutter="0"/>
          <w:cols w:space="720"/>
          <w:titlePg/>
          <w:docGrid w:linePitch="360"/>
        </w:sectPr>
      </w:pPr>
    </w:p>
    <w:p w:rsidR="00CB1E69" w:rsidP="00CB1E69" w:rsidRDefault="00CB1E69">
      <w:pPr>
        <w:pStyle w:val="Heading1"/>
        <w:numPr>
          <w:ilvl w:val="0"/>
          <w:numId w:val="1"/>
        </w:numPr>
        <w:bidi w:val="false"/>
        <w:spacing w:line="240" w:lineRule="auto"/>
        <w:ind w:left="360"/>
        <w:rPr>
          <w:szCs w:val="28"/>
        </w:rPr>
      </w:pPr>
      <w:bookmarkStart w:name="_Toc15838982" w:id="31"/>
      <w:r>
        <w:rPr>
          <w:szCs w:val="28"/>
          <w:lang w:val="German"/>
        </w:rPr>
        <w:t>OPERATIVE PLANUNG</w:t>
      </w:r>
      <w:bookmarkEnd w:id="31"/>
    </w:p>
    <w:p w:rsidRPr="009749F6" w:rsidR="00CB1E69" w:rsidP="00CB1E69" w:rsidRDefault="00CB1E69">
      <w:pPr>
        <w:pStyle w:val="Heading2"/>
        <w:tabs>
          <w:tab w:val="left" w:pos="990"/>
        </w:tabs>
        <w:bidi w:val="false"/>
        <w:ind w:left="450"/>
      </w:pPr>
      <w:bookmarkStart w:name="_Toc15838983" w:id="32"/>
      <w:r>
        <w:rPr>
          <w:lang w:val="German"/>
        </w:rPr>
        <w:t>6.1GESCHÄFTSMODELLE</w:t>
      </w:r>
      <w:r>
        <w:rPr>
          <w:lang w:val="German"/>
        </w:rPr>
        <w:tab/>
      </w:r>
      <w:r w:rsidRPr="00CB1E69">
        <w:rPr>
          <w:lang w:val="German"/>
        </w:rPr>
        <w:t/>
      </w:r>
      <w:bookmarkEnd w:id="32"/>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CB1E69" w:rsidTr="009372B2">
        <w:trPr>
          <w:trHeight w:val="1296"/>
        </w:trPr>
        <w:tc>
          <w:tcPr>
            <w:tcW w:w="9936" w:type="dxa"/>
            <w:shd w:val="clear" w:color="auto" w:fill="auto"/>
            <w:vAlign w:val="center"/>
          </w:tcPr>
          <w:p w:rsidR="00CB1E69" w:rsidP="009372B2" w:rsidRDefault="00CB1E69">
            <w:pPr>
              <w:bidi w:val="false"/>
              <w:rPr>
                <w:sz w:val="20"/>
                <w:szCs w:val="20"/>
              </w:rPr>
            </w:pPr>
          </w:p>
        </w:tc>
      </w:tr>
    </w:tbl>
    <w:p w:rsidRPr="007C3C20" w:rsidR="00CB1E69" w:rsidP="00CB1E69" w:rsidRDefault="00CB1E69">
      <w:pPr>
        <w:bidi w:val="false"/>
        <w:spacing w:line="240" w:lineRule="auto"/>
        <w:rPr>
          <w:iCs/>
          <w:sz w:val="10"/>
          <w:szCs w:val="10"/>
        </w:rPr>
      </w:pPr>
    </w:p>
    <w:p w:rsidRPr="009749F6" w:rsidR="00CB1E69" w:rsidP="00CB1E69" w:rsidRDefault="00CB1E69">
      <w:pPr>
        <w:pStyle w:val="Heading2"/>
        <w:tabs>
          <w:tab w:val="left" w:pos="990"/>
        </w:tabs>
        <w:bidi w:val="false"/>
        <w:ind w:left="450"/>
      </w:pPr>
      <w:bookmarkStart w:name="_Toc15838984" w:id="33"/>
      <w:r>
        <w:rPr>
          <w:lang w:val="German"/>
        </w:rPr>
        <w:t>6.2FINANZPLAN</w:t>
      </w:r>
      <w:r>
        <w:rPr>
          <w:lang w:val="German"/>
        </w:rPr>
        <w:tab/>
      </w:r>
      <w:r w:rsidRPr="00CB1E69">
        <w:rPr>
          <w:lang w:val="German"/>
        </w:rPr>
        <w:t/>
      </w:r>
      <w:bookmarkEnd w:id="33"/>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CB1E69" w:rsidTr="009372B2">
        <w:trPr>
          <w:trHeight w:val="1296"/>
        </w:trPr>
        <w:tc>
          <w:tcPr>
            <w:tcW w:w="9936" w:type="dxa"/>
            <w:shd w:val="clear" w:color="auto" w:fill="auto"/>
            <w:vAlign w:val="center"/>
          </w:tcPr>
          <w:p w:rsidR="00CB1E69" w:rsidP="009372B2" w:rsidRDefault="00CB1E69">
            <w:pPr>
              <w:bidi w:val="false"/>
              <w:rPr>
                <w:sz w:val="20"/>
                <w:szCs w:val="20"/>
              </w:rPr>
            </w:pPr>
          </w:p>
        </w:tc>
      </w:tr>
    </w:tbl>
    <w:p w:rsidRPr="007C3C20" w:rsidR="00CB1E69" w:rsidP="00CB1E69" w:rsidRDefault="00CB1E69">
      <w:pPr>
        <w:bidi w:val="false"/>
        <w:spacing w:line="240" w:lineRule="auto"/>
        <w:rPr>
          <w:iCs/>
          <w:sz w:val="10"/>
          <w:szCs w:val="10"/>
        </w:rPr>
      </w:pPr>
    </w:p>
    <w:p w:rsidRPr="009749F6" w:rsidR="00CB1E69" w:rsidP="00CB1E69" w:rsidRDefault="00CB1E69">
      <w:pPr>
        <w:pStyle w:val="Heading2"/>
        <w:tabs>
          <w:tab w:val="left" w:pos="990"/>
        </w:tabs>
        <w:bidi w:val="false"/>
        <w:ind w:left="450"/>
      </w:pPr>
      <w:bookmarkStart w:name="_Toc15838985" w:id="34"/>
      <w:r>
        <w:rPr>
          <w:lang w:val="German"/>
        </w:rPr>
        <w:t>6.3MANAGEMENTSTRUKTUR</w:t>
      </w:r>
      <w:r>
        <w:rPr>
          <w:lang w:val="German"/>
        </w:rPr>
        <w:tab/>
      </w:r>
      <w:r w:rsidRPr="00CB1E69">
        <w:rPr>
          <w:lang w:val="German"/>
        </w:rPr>
        <w:t/>
      </w:r>
      <w:bookmarkEnd w:id="34"/>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CB1E69" w:rsidTr="009372B2">
        <w:trPr>
          <w:trHeight w:val="1296"/>
        </w:trPr>
        <w:tc>
          <w:tcPr>
            <w:tcW w:w="9936" w:type="dxa"/>
            <w:shd w:val="clear" w:color="auto" w:fill="auto"/>
            <w:vAlign w:val="center"/>
          </w:tcPr>
          <w:p w:rsidR="00CB1E69" w:rsidP="009372B2" w:rsidRDefault="00CB1E69">
            <w:pPr>
              <w:bidi w:val="false"/>
              <w:rPr>
                <w:sz w:val="20"/>
                <w:szCs w:val="20"/>
              </w:rPr>
            </w:pPr>
          </w:p>
        </w:tc>
      </w:tr>
    </w:tbl>
    <w:p w:rsidRPr="007C3C20" w:rsidR="00CB1E69" w:rsidP="00CB1E69" w:rsidRDefault="00CB1E69">
      <w:pPr>
        <w:bidi w:val="false"/>
        <w:spacing w:line="240" w:lineRule="auto"/>
        <w:rPr>
          <w:iCs/>
          <w:sz w:val="10"/>
          <w:szCs w:val="10"/>
        </w:rPr>
      </w:pPr>
    </w:p>
    <w:p w:rsidRPr="009749F6" w:rsidR="00CB1E69" w:rsidP="00CB1E69" w:rsidRDefault="00CB1E69">
      <w:pPr>
        <w:pStyle w:val="Heading2"/>
        <w:tabs>
          <w:tab w:val="left" w:pos="990"/>
        </w:tabs>
        <w:bidi w:val="false"/>
        <w:ind w:left="450"/>
      </w:pPr>
      <w:bookmarkStart w:name="_Toc15838986" w:id="35"/>
      <w:r>
        <w:rPr>
          <w:lang w:val="German"/>
        </w:rPr>
        <w:t xml:space="preserve">6.4 </w:t>
      </w:r>
      <w:r>
        <w:rPr>
          <w:lang w:val="German"/>
        </w:rPr>
        <w:tab/>
      </w:r>
      <w:r w:rsidRPr="00CB1E69">
        <w:rPr>
          <w:lang w:val="German"/>
        </w:rPr>
        <w:t>UNTERNEHMENSSTRUKTUR</w:t>
      </w:r>
      <w:bookmarkEnd w:id="35"/>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CB1E69" w:rsidTr="009372B2">
        <w:trPr>
          <w:trHeight w:val="1296"/>
        </w:trPr>
        <w:tc>
          <w:tcPr>
            <w:tcW w:w="9936" w:type="dxa"/>
            <w:shd w:val="clear" w:color="auto" w:fill="auto"/>
            <w:vAlign w:val="center"/>
          </w:tcPr>
          <w:p w:rsidR="00CB1E69" w:rsidP="009372B2" w:rsidRDefault="00CB1E69">
            <w:pPr>
              <w:bidi w:val="false"/>
              <w:rPr>
                <w:sz w:val="20"/>
                <w:szCs w:val="20"/>
              </w:rPr>
            </w:pPr>
          </w:p>
        </w:tc>
      </w:tr>
    </w:tbl>
    <w:p w:rsidR="00CB1E69" w:rsidP="00CB1E69" w:rsidRDefault="00CB1E69"/>
    <w:p w:rsidR="00CB1E69" w:rsidP="00CB1E69" w:rsidRDefault="00CB1E69"/>
    <w:p w:rsidR="00CB1E69" w:rsidP="00870E2C" w:rsidRDefault="00CB1E69">
      <w:pPr>
        <w:bidi w:val="false"/>
        <w:sectPr w:rsidR="00CB1E69" w:rsidSect="00C805C2">
          <w:pgSz w:w="12240" w:h="15840"/>
          <w:pgMar w:top="490" w:right="720" w:bottom="360" w:left="1008" w:header="490" w:footer="720" w:gutter="0"/>
          <w:cols w:space="720"/>
          <w:titlePg/>
          <w:docGrid w:linePitch="360"/>
        </w:sectPr>
      </w:pPr>
    </w:p>
    <w:p w:rsidRPr="008400FF" w:rsidR="004449AC" w:rsidP="00C805C2" w:rsidRDefault="00CB1E69">
      <w:pPr>
        <w:pStyle w:val="Heading1"/>
        <w:numPr>
          <w:ilvl w:val="0"/>
          <w:numId w:val="1"/>
        </w:numPr>
        <w:bidi w:val="false"/>
        <w:spacing w:line="240" w:lineRule="auto"/>
        <w:ind w:left="360"/>
        <w:rPr>
          <w:szCs w:val="28"/>
        </w:rPr>
      </w:pPr>
      <w:bookmarkStart w:name="_Hlk536359920" w:id="36"/>
      <w:bookmarkStart w:name="_Toc15838987" w:id="37"/>
      <w:r>
        <w:rPr>
          <w:szCs w:val="28"/>
          <w:lang w:val="German"/>
        </w:rPr>
        <w:t>SWOT-ANALYSE</w:t>
      </w:r>
      <w:bookmarkStart w:name="_Hlk536359921" w:id="38"/>
      <w:bookmarkEnd w:id="36"/>
      <w:bookmarkEnd w:id="37"/>
    </w:p>
    <w:tbl>
      <w:tblPr>
        <w:tblW w:w="13920" w:type="dxa"/>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ook w:val="04A0" w:firstRow="1" w:lastRow="0" w:firstColumn="1" w:lastColumn="0" w:noHBand="0" w:noVBand="1"/>
      </w:tblPr>
      <w:tblGrid>
        <w:gridCol w:w="6960"/>
        <w:gridCol w:w="6960"/>
      </w:tblGrid>
      <w:tr w:rsidRPr="008400FF" w:rsidR="008400FF" w:rsidTr="008400FF">
        <w:trPr>
          <w:trHeight w:val="576"/>
        </w:trPr>
        <w:tc>
          <w:tcPr>
            <w:tcW w:w="13920" w:type="dxa"/>
            <w:gridSpan w:val="2"/>
            <w:tcBorders>
              <w:top w:val="single" w:color="8496B0" w:themeColor="text2" w:themeTint="99" w:sz="8" w:space="0"/>
              <w:left w:val="single" w:color="8496B0" w:themeColor="text2" w:themeTint="99" w:sz="8" w:space="0"/>
              <w:bottom w:val="single" w:color="8496B0" w:themeColor="text2" w:themeTint="99" w:sz="8" w:space="0"/>
              <w:right w:val="single" w:color="8496B0" w:themeColor="text2" w:themeTint="99" w:sz="8" w:space="0"/>
            </w:tcBorders>
            <w:shd w:val="clear" w:color="auto" w:fill="ACB9CA" w:themeFill="text2" w:themeFillTint="66"/>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German"/>
              </w:rPr>
              <w:t>INTERNE FAKTOREN</w:t>
            </w:r>
          </w:p>
        </w:tc>
      </w:tr>
      <w:tr w:rsidRPr="008400FF" w:rsidR="008400FF" w:rsidTr="008400FF">
        <w:trPr>
          <w:trHeight w:val="576"/>
        </w:trPr>
        <w:tc>
          <w:tcPr>
            <w:tcW w:w="6960" w:type="dxa"/>
            <w:tcBorders>
              <w:top w:val="single" w:color="8496B0" w:themeColor="text2" w:themeTint="99" w:sz="8" w:space="0"/>
              <w:left w:val="single" w:color="8496B0" w:themeColor="text2" w:themeTint="99" w:sz="8" w:space="0"/>
              <w:bottom w:val="single" w:color="8496B0" w:themeColor="text2" w:themeTint="99" w:sz="8" w:space="0"/>
              <w:right w:val="single" w:color="8496B0" w:themeColor="text2" w:themeTint="99" w:sz="8" w:space="0"/>
            </w:tcBorders>
            <w:shd w:val="clear" w:color="auto" w:fill="D5DCE4" w:themeFill="text2" w:themeFillTint="33"/>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German"/>
              </w:rPr>
              <w:t>STÄRKEN (+)</w:t>
            </w:r>
          </w:p>
        </w:tc>
        <w:tc>
          <w:tcPr>
            <w:tcW w:w="6960" w:type="dxa"/>
            <w:tcBorders>
              <w:top w:val="single" w:color="8496B0" w:themeColor="text2" w:themeTint="99" w:sz="8" w:space="0"/>
              <w:left w:val="single" w:color="8496B0" w:themeColor="text2" w:themeTint="99" w:sz="8" w:space="0"/>
              <w:bottom w:val="single" w:color="8496B0" w:themeColor="text2" w:themeTint="99" w:sz="8" w:space="0"/>
              <w:right w:val="single" w:color="8496B0" w:themeColor="text2" w:themeTint="99" w:sz="8" w:space="0"/>
            </w:tcBorders>
            <w:shd w:val="clear" w:color="auto" w:fill="EAEEF3"/>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German"/>
              </w:rPr>
              <w:t>SCHWÄCHEN (-)</w:t>
            </w:r>
          </w:p>
        </w:tc>
      </w:tr>
      <w:tr w:rsidRPr="008400FF" w:rsidR="008400FF" w:rsidTr="008400FF">
        <w:trPr>
          <w:trHeight w:val="3600"/>
        </w:trPr>
        <w:tc>
          <w:tcPr>
            <w:tcW w:w="6960" w:type="dxa"/>
            <w:tcBorders>
              <w:top w:val="single" w:color="8496B0" w:themeColor="text2" w:themeTint="99" w:sz="8" w:space="0"/>
              <w:left w:val="single" w:color="8496B0" w:themeColor="text2" w:themeTint="99" w:sz="8" w:space="0"/>
              <w:bottom w:val="single" w:color="8496B0" w:themeColor="text2" w:themeTint="99" w:sz="8" w:space="0"/>
              <w:right w:val="single" w:color="8496B0" w:themeColor="text2" w:themeTint="99" w:sz="8" w:space="0"/>
            </w:tcBorders>
            <w:shd w:val="clear" w:color="auto" w:fill="auto"/>
            <w:vAlign w:val="center"/>
            <w:hideMark/>
          </w:tcPr>
          <w:p w:rsidRPr="008400FF" w:rsidR="008400FF" w:rsidP="008400FF" w:rsidRDefault="008400FF">
            <w:pPr>
              <w:bidi w:val="false"/>
              <w:ind w:firstLine="220" w:firstLineChars="100"/>
              <w:rPr>
                <w:rFonts w:eastAsia="Times New Roman" w:cs="Times New Roman"/>
                <w:color w:val="000000" w:themeColor="text1"/>
              </w:rPr>
            </w:pPr>
          </w:p>
        </w:tc>
        <w:tc>
          <w:tcPr>
            <w:tcW w:w="6960" w:type="dxa"/>
            <w:tcBorders>
              <w:top w:val="single" w:color="8496B0" w:themeColor="text2" w:themeTint="99" w:sz="8" w:space="0"/>
              <w:left w:val="single" w:color="8496B0" w:themeColor="text2" w:themeTint="99" w:sz="8" w:space="0"/>
              <w:bottom w:val="single" w:color="8496B0" w:themeColor="text2" w:themeTint="99" w:sz="8" w:space="0"/>
              <w:right w:val="single" w:color="8496B0" w:themeColor="text2" w:themeTint="99" w:sz="8" w:space="0"/>
            </w:tcBorders>
            <w:shd w:val="clear" w:color="auto" w:fill="auto"/>
            <w:vAlign w:val="center"/>
            <w:hideMark/>
          </w:tcPr>
          <w:p w:rsidRPr="008400FF" w:rsidR="008400FF" w:rsidP="008400FF" w:rsidRDefault="008400FF">
            <w:pPr>
              <w:bidi w:val="false"/>
              <w:ind w:firstLine="220" w:firstLineChars="100"/>
              <w:rPr>
                <w:rFonts w:eastAsia="Times New Roman" w:cs="Times New Roman"/>
                <w:color w:val="000000" w:themeColor="text1"/>
              </w:rPr>
            </w:pPr>
            <w:r w:rsidRPr="008400FF">
              <w:rPr>
                <w:rFonts w:eastAsia="Times New Roman" w:cs="Times New Roman"/>
                <w:color w:val="000000" w:themeColor="text1"/>
                <w:lang w:val="German"/>
              </w:rPr>
              <w:t xml:space="preserve"> </w:t>
            </w:r>
          </w:p>
          <w:p w:rsidRPr="008400FF" w:rsidR="008400FF" w:rsidP="008400FF" w:rsidRDefault="008400FF">
            <w:pPr>
              <w:bidi w:val="false"/>
              <w:ind w:firstLine="220" w:firstLineChars="100"/>
              <w:rPr>
                <w:rFonts w:eastAsia="Times New Roman" w:cs="Times New Roman"/>
                <w:color w:val="000000" w:themeColor="text1"/>
              </w:rPr>
            </w:pPr>
          </w:p>
        </w:tc>
      </w:tr>
      <w:tr w:rsidRPr="008400FF" w:rsidR="008400FF" w:rsidTr="008400FF">
        <w:trPr>
          <w:trHeight w:val="576"/>
        </w:trPr>
        <w:tc>
          <w:tcPr>
            <w:tcW w:w="13920" w:type="dxa"/>
            <w:gridSpan w:val="2"/>
            <w:tcBorders>
              <w:top w:val="single" w:color="8496B0" w:themeColor="text2" w:themeTint="99" w:sz="8" w:space="0"/>
            </w:tcBorders>
            <w:shd w:val="clear" w:color="auto" w:fill="BFBFBF" w:themeFill="background1" w:themeFillShade="BF"/>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German"/>
              </w:rPr>
              <w:t>EXTERNE FAKTOREN</w:t>
            </w:r>
          </w:p>
        </w:tc>
      </w:tr>
      <w:tr w:rsidRPr="008400FF" w:rsidR="008400FF" w:rsidTr="008400FF">
        <w:trPr>
          <w:trHeight w:val="576"/>
        </w:trPr>
        <w:tc>
          <w:tcPr>
            <w:tcW w:w="6960" w:type="dxa"/>
            <w:shd w:val="clear" w:color="auto" w:fill="D9D9D9" w:themeFill="background1" w:themeFillShade="D9"/>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German"/>
              </w:rPr>
              <w:t>CHANCEN (+)</w:t>
            </w:r>
          </w:p>
        </w:tc>
        <w:tc>
          <w:tcPr>
            <w:tcW w:w="6960" w:type="dxa"/>
            <w:shd w:val="clear" w:color="auto" w:fill="F2F2F2" w:themeFill="background1" w:themeFillShade="F2"/>
            <w:vAlign w:val="bottom"/>
            <w:hideMark/>
          </w:tcPr>
          <w:p w:rsidRPr="008400FF" w:rsidR="008400FF" w:rsidP="008400FF" w:rsidRDefault="008400FF">
            <w:pPr>
              <w:bidi w:val="false"/>
              <w:spacing w:line="240" w:lineRule="auto"/>
              <w:jc w:val="center"/>
              <w:rPr>
                <w:rFonts w:eastAsia="Times New Roman" w:cs="Times New Roman"/>
                <w:b/>
                <w:bCs/>
                <w:color w:val="000000" w:themeColor="text1"/>
              </w:rPr>
            </w:pPr>
            <w:r w:rsidRPr="008400FF">
              <w:rPr>
                <w:rFonts w:eastAsia="Times New Roman" w:cs="Times New Roman"/>
                <w:b/>
                <w:color w:val="000000" w:themeColor="text1"/>
                <w:lang w:val="German"/>
              </w:rPr>
              <w:t>BEDROHUNGEN (-)</w:t>
            </w:r>
          </w:p>
        </w:tc>
      </w:tr>
      <w:tr w:rsidRPr="008400FF" w:rsidR="008400FF" w:rsidTr="008400FF">
        <w:trPr>
          <w:trHeight w:val="3600"/>
        </w:trPr>
        <w:tc>
          <w:tcPr>
            <w:tcW w:w="6960" w:type="dxa"/>
            <w:shd w:val="clear" w:color="auto" w:fill="auto"/>
            <w:vAlign w:val="center"/>
            <w:hideMark/>
          </w:tcPr>
          <w:p w:rsidRPr="008400FF" w:rsidR="008400FF" w:rsidP="008400FF" w:rsidRDefault="008400FF">
            <w:pPr>
              <w:bidi w:val="false"/>
              <w:ind w:firstLine="220" w:firstLineChars="100"/>
              <w:rPr>
                <w:rFonts w:eastAsia="Times New Roman" w:cs="Times New Roman"/>
                <w:color w:val="000000" w:themeColor="text1"/>
              </w:rPr>
            </w:pPr>
            <w:r w:rsidRPr="008400FF">
              <w:rPr>
                <w:rFonts w:eastAsia="Times New Roman" w:cs="Times New Roman"/>
                <w:color w:val="000000" w:themeColor="text1"/>
                <w:lang w:val="German"/>
              </w:rPr>
              <w:t xml:space="preserve"> </w:t>
            </w:r>
          </w:p>
          <w:p w:rsidRPr="008400FF" w:rsidR="008400FF" w:rsidP="008400FF" w:rsidRDefault="008400FF">
            <w:pPr>
              <w:bidi w:val="false"/>
              <w:ind w:firstLine="220" w:firstLineChars="100"/>
              <w:rPr>
                <w:rFonts w:eastAsia="Times New Roman" w:cs="Times New Roman"/>
                <w:color w:val="000000" w:themeColor="text1"/>
              </w:rPr>
            </w:pPr>
          </w:p>
        </w:tc>
        <w:tc>
          <w:tcPr>
            <w:tcW w:w="6960" w:type="dxa"/>
            <w:shd w:val="clear" w:color="auto" w:fill="auto"/>
            <w:vAlign w:val="center"/>
            <w:hideMark/>
          </w:tcPr>
          <w:p w:rsidRPr="008400FF" w:rsidR="008400FF" w:rsidP="008400FF" w:rsidRDefault="008400FF">
            <w:pPr>
              <w:bidi w:val="false"/>
              <w:ind w:firstLine="220" w:firstLineChars="100"/>
              <w:rPr>
                <w:rFonts w:eastAsia="Times New Roman" w:cs="Times New Roman"/>
                <w:color w:val="000000" w:themeColor="text1"/>
              </w:rPr>
            </w:pPr>
            <w:r w:rsidRPr="008400FF">
              <w:rPr>
                <w:rFonts w:eastAsia="Times New Roman" w:cs="Times New Roman"/>
                <w:color w:val="000000" w:themeColor="text1"/>
                <w:lang w:val="German"/>
              </w:rPr>
              <w:t xml:space="preserve"> </w:t>
            </w:r>
          </w:p>
          <w:p w:rsidRPr="008400FF" w:rsidR="008400FF" w:rsidP="008400FF" w:rsidRDefault="008400FF">
            <w:pPr>
              <w:bidi w:val="false"/>
              <w:ind w:firstLine="220" w:firstLineChars="100"/>
              <w:rPr>
                <w:rFonts w:eastAsia="Times New Roman" w:cs="Times New Roman"/>
                <w:color w:val="000000" w:themeColor="text1"/>
              </w:rPr>
            </w:pPr>
          </w:p>
        </w:tc>
      </w:tr>
    </w:tbl>
    <w:p w:rsidR="008400FF" w:rsidP="00C805C2" w:rsidRDefault="008400FF">
      <w:pPr>
        <w:pStyle w:val="BodyText2"/>
        <w:bidi w:val="false"/>
        <w:spacing w:line="240" w:lineRule="auto"/>
        <w:rPr>
          <w:sz w:val="20"/>
          <w:szCs w:val="20"/>
        </w:rPr>
        <w:sectPr w:rsidR="008400FF" w:rsidSect="00826077">
          <w:pgSz w:w="15840" w:h="12240" w:orient="landscape"/>
          <w:pgMar w:top="720" w:right="950" w:bottom="1008" w:left="1120" w:header="490" w:footer="720" w:gutter="0"/>
          <w:cols w:space="720"/>
          <w:titlePg/>
          <w:docGrid w:linePitch="360"/>
        </w:sectPr>
      </w:pPr>
    </w:p>
    <w:p w:rsidRPr="006A0235" w:rsidR="00615CFE" w:rsidP="009749F6" w:rsidRDefault="00DD71DC">
      <w:pPr>
        <w:pStyle w:val="Heading1"/>
        <w:numPr>
          <w:ilvl w:val="0"/>
          <w:numId w:val="1"/>
        </w:numPr>
        <w:bidi w:val="false"/>
        <w:spacing w:line="240" w:lineRule="auto"/>
        <w:ind w:left="360"/>
        <w:rPr>
          <w:szCs w:val="28"/>
        </w:rPr>
      </w:pPr>
      <w:bookmarkStart w:name="_Toc15838988" w:id="39"/>
      <w:bookmarkStart w:name="_Hlk536359931" w:id="40"/>
      <w:bookmarkEnd w:id="38"/>
      <w:r>
        <w:rPr>
          <w:szCs w:val="28"/>
          <w:lang w:val="German"/>
        </w:rPr>
        <w:t>ANHÄNGE</w:t>
      </w:r>
      <w:bookmarkEnd w:id="39"/>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4860"/>
        <w:gridCol w:w="3510"/>
      </w:tblGrid>
      <w:tr w:rsidR="00DD71DC" w:rsidTr="00DD71DC">
        <w:trPr>
          <w:trHeight w:val="379"/>
        </w:trPr>
        <w:tc>
          <w:tcPr>
            <w:tcW w:w="1885" w:type="dxa"/>
            <w:shd w:val="clear" w:color="auto" w:fill="EAEEF3"/>
            <w:vAlign w:val="center"/>
          </w:tcPr>
          <w:p w:rsidRPr="007B62FB" w:rsidR="00DD71DC" w:rsidP="00615CFE" w:rsidRDefault="00DD71DC">
            <w:pPr>
              <w:bidi w:val="false"/>
              <w:rPr>
                <w:bCs/>
                <w:iCs/>
                <w:sz w:val="20"/>
                <w:szCs w:val="20"/>
              </w:rPr>
            </w:pPr>
            <w:r>
              <w:rPr>
                <w:sz w:val="20"/>
                <w:szCs w:val="20"/>
                <w:lang w:val="German"/>
              </w:rPr>
              <w:t>ANHANG</w:t>
            </w:r>
          </w:p>
        </w:tc>
        <w:tc>
          <w:tcPr>
            <w:tcW w:w="4860" w:type="dxa"/>
            <w:shd w:val="clear" w:color="auto" w:fill="EAEEF3"/>
            <w:vAlign w:val="center"/>
          </w:tcPr>
          <w:p w:rsidRPr="007B62FB" w:rsidR="00DD71DC" w:rsidP="00615CFE" w:rsidRDefault="00DD71DC">
            <w:pPr>
              <w:bidi w:val="false"/>
              <w:rPr>
                <w:bCs/>
                <w:iCs/>
                <w:sz w:val="20"/>
                <w:szCs w:val="20"/>
              </w:rPr>
            </w:pPr>
            <w:r>
              <w:rPr>
                <w:sz w:val="20"/>
                <w:szCs w:val="20"/>
                <w:lang w:val="German"/>
              </w:rPr>
              <w:t>ARTIKEL</w:t>
            </w:r>
          </w:p>
        </w:tc>
        <w:tc>
          <w:tcPr>
            <w:tcW w:w="3510" w:type="dxa"/>
            <w:shd w:val="clear" w:color="auto" w:fill="EAEEF3"/>
            <w:vAlign w:val="center"/>
          </w:tcPr>
          <w:p w:rsidRPr="007B62FB" w:rsidR="00DD71DC" w:rsidP="00615CFE" w:rsidRDefault="00DD71DC">
            <w:pPr>
              <w:bidi w:val="false"/>
              <w:rPr>
                <w:bCs/>
                <w:iCs/>
                <w:sz w:val="20"/>
                <w:szCs w:val="20"/>
              </w:rPr>
            </w:pPr>
            <w:r>
              <w:rPr>
                <w:sz w:val="20"/>
                <w:szCs w:val="20"/>
                <w:lang w:val="German"/>
              </w:rPr>
              <w:t>ORT</w:t>
            </w: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r w:rsidR="00DD71DC" w:rsidTr="00DD71DC">
        <w:trPr>
          <w:trHeight w:val="576"/>
        </w:trPr>
        <w:tc>
          <w:tcPr>
            <w:tcW w:w="1885" w:type="dxa"/>
            <w:vAlign w:val="center"/>
          </w:tcPr>
          <w:p w:rsidRPr="007B62FB" w:rsidR="00DD71DC" w:rsidP="00615CFE" w:rsidRDefault="00DD71DC">
            <w:pPr>
              <w:bidi w:val="false"/>
              <w:rPr>
                <w:bCs/>
                <w:iCs/>
                <w:sz w:val="20"/>
                <w:szCs w:val="20"/>
              </w:rPr>
            </w:pPr>
          </w:p>
        </w:tc>
        <w:tc>
          <w:tcPr>
            <w:tcW w:w="4860" w:type="dxa"/>
            <w:vAlign w:val="center"/>
          </w:tcPr>
          <w:p w:rsidRPr="007B62FB" w:rsidR="00DD71DC" w:rsidP="00615CFE" w:rsidRDefault="00DD71DC">
            <w:pPr>
              <w:bidi w:val="false"/>
              <w:rPr>
                <w:bCs/>
                <w:iCs/>
                <w:sz w:val="20"/>
                <w:szCs w:val="20"/>
              </w:rPr>
            </w:pPr>
          </w:p>
        </w:tc>
        <w:tc>
          <w:tcPr>
            <w:tcW w:w="3510" w:type="dxa"/>
            <w:vAlign w:val="center"/>
          </w:tcPr>
          <w:p w:rsidRPr="007B62FB" w:rsidR="00DD71DC" w:rsidP="00615CFE" w:rsidRDefault="00DD71DC">
            <w:pPr>
              <w:bidi w:val="false"/>
              <w:rPr>
                <w:bCs/>
                <w:iCs/>
                <w:sz w:val="20"/>
                <w:szCs w:val="20"/>
              </w:rPr>
            </w:pPr>
          </w:p>
        </w:tc>
      </w:tr>
    </w:tbl>
    <w:p w:rsidR="00615CFE" w:rsidP="00615CFE" w:rsidRDefault="00615CFE">
      <w:pPr>
        <w:pStyle w:val="ListParagraph"/>
        <w:bidi w:val="false"/>
        <w:spacing w:after="0"/>
        <w:ind w:left="0"/>
        <w:rPr>
          <w:rFonts w:ascii="Century Gothic" w:hAnsi="Century Gothic"/>
          <w:i/>
          <w:sz w:val="20"/>
          <w:szCs w:val="20"/>
        </w:rPr>
      </w:pPr>
    </w:p>
    <w:p w:rsidR="005B1E3F" w:rsidP="00615CFE" w:rsidRDefault="005B1E3F">
      <w:pPr>
        <w:pStyle w:val="ListParagraph"/>
        <w:bidi w:val="false"/>
        <w:spacing w:after="0"/>
        <w:ind w:left="0"/>
        <w:rPr>
          <w:sz w:val="18"/>
          <w:szCs w:val="18"/>
        </w:rPr>
        <w:sectPr w:rsidR="005B1E3F" w:rsidSect="00DD71DC">
          <w:pgSz w:w="12240" w:h="15840"/>
          <w:pgMar w:top="1210" w:right="720" w:bottom="950" w:left="1008" w:header="490" w:footer="720" w:gutter="0"/>
          <w:cols w:space="720"/>
          <w:titlePg/>
          <w:docGrid w:linePitch="360"/>
        </w:sectPr>
      </w:pPr>
    </w:p>
    <w:p w:rsidR="00C37AAF" w:rsidP="006149B1" w:rsidRDefault="00C37AAF"/>
    <w:bookmarkEnd w:id="40"/>
    <w:tbl>
      <w:tblPr>
        <w:tblStyle w:val="TableGrid"/>
        <w:tblW w:w="98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A64F9A" w:rsidR="00A64F9A" w:rsidTr="007B62FB">
        <w:trPr>
          <w:trHeight w:val="3002"/>
        </w:trPr>
        <w:tc>
          <w:tcPr>
            <w:tcW w:w="9810" w:type="dxa"/>
          </w:tcPr>
          <w:p w:rsidRPr="00A64F9A" w:rsidR="00A64F9A" w:rsidP="00C37AAF" w:rsidRDefault="00A64F9A">
            <w:pPr>
              <w:bidi w:val="false"/>
              <w:jc w:val="center"/>
              <w:rPr>
                <w:b/>
                <w:sz w:val="20"/>
              </w:rPr>
            </w:pPr>
          </w:p>
          <w:p w:rsidRPr="00A64F9A" w:rsidR="00A64F9A" w:rsidP="00C37AAF" w:rsidRDefault="00A64F9A">
            <w:pPr>
              <w:bidi w:val="false"/>
              <w:jc w:val="center"/>
              <w:rPr>
                <w:b/>
                <w:sz w:val="20"/>
              </w:rPr>
            </w:pPr>
            <w:r w:rsidRPr="00A64F9A">
              <w:rPr>
                <w:b/>
                <w:sz w:val="20"/>
                <w:lang w:val="German"/>
              </w:rPr>
              <w:t>VERZICHTSERKLÄRUNG</w:t>
            </w:r>
          </w:p>
          <w:p w:rsidRPr="00A64F9A" w:rsidR="00A64F9A" w:rsidP="00C37AAF" w:rsidRDefault="00A64F9A">
            <w:pPr>
              <w:bidi w:val="false"/>
              <w:rPr>
                <w:sz w:val="20"/>
              </w:rPr>
            </w:pPr>
          </w:p>
          <w:p w:rsidRPr="00A64F9A" w:rsidR="00A64F9A" w:rsidP="00C37AAF" w:rsidRDefault="00A64F9A">
            <w:pPr>
              <w:bidi w:val="false"/>
              <w:spacing w:line="276" w:lineRule="auto"/>
              <w:rPr>
                <w:sz w:val="20"/>
              </w:rPr>
            </w:pPr>
            <w:r w:rsidRPr="00A64F9A">
              <w:rPr>
                <w:sz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805C2" w:rsidRDefault="00A64F9A">
      <w:pPr>
        <w:spacing w:line="240" w:lineRule="auto"/>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41D" w:rsidRDefault="001F741D" w:rsidP="00480F66">
      <w:pPr>
        <w:spacing w:after="0" w:line="240" w:lineRule="auto"/>
      </w:pPr>
      <w:r>
        <w:separator/>
      </w:r>
    </w:p>
  </w:endnote>
  <w:endnote w:type="continuationSeparator" w:id="0">
    <w:p w:rsidR="001F741D" w:rsidRDefault="001F741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804" w:rsidRDefault="00EB6804">
    <w:pPr>
      <w:pStyle w:val="Footer"/>
      <w:bidi w:val="fals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091" w:rsidR="00C37AAF" w:rsidP="00770091" w:rsidRDefault="00C37AAF">
    <w:pPr>
      <w:pStyle w:val="Footer"/>
      <w:tabs>
        <w:tab w:val="clear" w:pos="9360"/>
        <w:tab w:val="right" w:pos="10440"/>
      </w:tabs>
      <w:bidi w:val="false"/>
      <w:spacing w:line="360" w:lineRule="auto"/>
    </w:pPr>
    <w:r w:rsidRPr="00770091">
      <w:rPr>
        <w:sz w:val="20"/>
        <w:lang w:val="German"/>
      </w:rPr>
      <w:tab/>
    </w:r>
    <w:r w:rsidRPr="00770091">
      <w:rPr>
        <w:sz w:val="20"/>
        <w:lang w:val="German"/>
      </w:rPr>
      <w:tab/>
    </w:r>
    <w:r w:rsidRPr="00770091">
      <w:rPr>
        <w:sz w:val="20"/>
        <w:lang w:val="German"/>
      </w:rPr>
      <w:t xml:space="preserve">Seite </w:t>
    </w:r>
    <w:r w:rsidRPr="00770091">
      <w:rPr>
        <w:sz w:val="20"/>
        <w:lang w:val="German"/>
      </w:rPr>
      <w:fldChar w:fldCharType="begin"/>
    </w:r>
    <w:r w:rsidRPr="00770091">
      <w:rPr>
        <w:sz w:val="20"/>
        <w:lang w:val="German"/>
      </w:rPr>
      <w:instrText xml:space="preserve"> PAGE  \* Arabic  \* MERGEFORMAT </w:instrText>
    </w:r>
    <w:r w:rsidRPr="00770091">
      <w:rPr>
        <w:sz w:val="20"/>
        <w:lang w:val="German"/>
      </w:rPr>
      <w:fldChar w:fldCharType="separate"/>
    </w:r>
    <w:r w:rsidR="00031729">
      <w:rPr>
        <w:noProof/>
        <w:sz w:val="20"/>
        <w:lang w:val="German"/>
      </w:rPr>
      <w:t>5</w:t>
    </w:r>
    <w:r w:rsidRPr="00770091">
      <w:rPr>
        <w:sz w:val="20"/>
        <w:lang w:val="German"/>
      </w:rPr>
      <w:fldChar w:fldCharType="end"/>
    </w:r>
    <w:r w:rsidRPr="00770091">
      <w:rPr>
        <w:sz w:val="20"/>
        <w:lang w:val="German"/>
      </w:rPr>
      <w:t xml:space="preserve"> von </w:t>
    </w:r>
    <w:r w:rsidRPr="00770091">
      <w:rPr>
        <w:sz w:val="20"/>
        <w:lang w:val="German"/>
      </w:rPr>
      <w:fldChar w:fldCharType="begin"/>
    </w:r>
    <w:r w:rsidRPr="00770091">
      <w:rPr>
        <w:sz w:val="20"/>
        <w:lang w:val="German"/>
      </w:rPr>
      <w:instrText xml:space="preserve"> NUMPAGES  \* Arabic  \* MERGEFORMAT </w:instrText>
    </w:r>
    <w:r w:rsidRPr="00770091">
      <w:rPr>
        <w:sz w:val="20"/>
        <w:lang w:val="German"/>
      </w:rPr>
      <w:fldChar w:fldCharType="separate"/>
    </w:r>
    <w:r w:rsidR="00031729">
      <w:rPr>
        <w:noProof/>
        <w:sz w:val="20"/>
        <w:lang w:val="German"/>
      </w:rPr>
      <w:t>12</w:t>
    </w:r>
    <w:r w:rsidRPr="00770091">
      <w:rPr>
        <w:sz w:val="20"/>
        <w:lang w:val="Ger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5C2" w:rsidR="00C37AAF" w:rsidP="00C805C2" w:rsidRDefault="00C37AAF">
    <w:pPr>
      <w:pStyle w:val="Footer"/>
      <w:tabs>
        <w:tab w:val="clear" w:pos="9360"/>
        <w:tab w:val="right" w:pos="10440"/>
      </w:tabs>
      <w:bidi w:val="false"/>
      <w:spacing w:line="360" w:lineRule="auto"/>
      <w:rPr>
        <w:bCs/>
        <w:sz w:val="20"/>
      </w:rPr>
    </w:pPr>
    <w:r>
      <w:rPr>
        <w:bCs/>
        <w:sz w:val="20"/>
        <w:lang w:val="German"/>
      </w:rPr>
      <w:tab/>
    </w:r>
    <w:r w:rsidRPr="00C805C2">
      <w:rPr>
        <w:bCs/>
        <w:sz w:val="20"/>
        <w:lang w:val="German"/>
      </w:rPr>
      <w:tab/>
    </w:r>
    <w:r w:rsidRPr="00C805C2">
      <w:rPr>
        <w:sz w:val="20"/>
        <w:lang w:val="German"/>
      </w:rPr>
      <w:t xml:space="preserve">Seite </w:t>
    </w:r>
    <w:r w:rsidRPr="00C805C2">
      <w:rPr>
        <w:bCs/>
        <w:sz w:val="20"/>
        <w:lang w:val="German"/>
      </w:rPr>
      <w:fldChar w:fldCharType="begin"/>
    </w:r>
    <w:r w:rsidRPr="00C805C2">
      <w:rPr>
        <w:bCs/>
        <w:sz w:val="20"/>
        <w:lang w:val="German"/>
      </w:rPr>
      <w:instrText xml:space="preserve"> PAGE  \* Arabic  \* MERGEFORMAT </w:instrText>
    </w:r>
    <w:r w:rsidRPr="00C805C2">
      <w:rPr>
        <w:bCs/>
        <w:sz w:val="20"/>
        <w:lang w:val="German"/>
      </w:rPr>
      <w:fldChar w:fldCharType="separate"/>
    </w:r>
    <w:r w:rsidR="00031729">
      <w:rPr>
        <w:bCs/>
        <w:noProof/>
        <w:sz w:val="20"/>
        <w:lang w:val="German"/>
      </w:rPr>
      <w:t>1</w:t>
    </w:r>
    <w:r w:rsidRPr="00C805C2">
      <w:rPr>
        <w:bCs/>
        <w:sz w:val="20"/>
        <w:lang w:val="German"/>
      </w:rPr>
      <w:fldChar w:fldCharType="end"/>
    </w:r>
    <w:r w:rsidRPr="00C805C2">
      <w:rPr>
        <w:sz w:val="20"/>
        <w:lang w:val="German"/>
      </w:rPr>
      <w:t xml:space="preserve"> von </w:t>
    </w:r>
    <w:r w:rsidRPr="00C805C2">
      <w:rPr>
        <w:bCs/>
        <w:sz w:val="20"/>
        <w:lang w:val="German"/>
      </w:rPr>
      <w:fldChar w:fldCharType="begin"/>
    </w:r>
    <w:r w:rsidRPr="00C805C2">
      <w:rPr>
        <w:bCs/>
        <w:sz w:val="20"/>
        <w:lang w:val="German"/>
      </w:rPr>
      <w:instrText xml:space="preserve"> NUMPAGES  \* Arabic  \* MERGEFORMAT </w:instrText>
    </w:r>
    <w:r w:rsidRPr="00C805C2">
      <w:rPr>
        <w:bCs/>
        <w:sz w:val="20"/>
        <w:lang w:val="German"/>
      </w:rPr>
      <w:fldChar w:fldCharType="separate"/>
    </w:r>
    <w:r w:rsidR="00031729">
      <w:rPr>
        <w:bCs/>
        <w:noProof/>
        <w:sz w:val="20"/>
        <w:lang w:val="German"/>
      </w:rPr>
      <w:t>12</w:t>
    </w:r>
    <w:r w:rsidRPr="00C805C2">
      <w:rPr>
        <w:bCs/>
        <w:sz w:val="20"/>
        <w:lang w:val="Ger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41D" w:rsidRDefault="001F741D" w:rsidP="00480F66">
      <w:pPr>
        <w:spacing w:after="0" w:line="240" w:lineRule="auto"/>
      </w:pPr>
      <w:r>
        <w:separator/>
      </w:r>
    </w:p>
  </w:footnote>
  <w:footnote w:type="continuationSeparator" w:id="0">
    <w:p w:rsidR="001F741D" w:rsidRDefault="001F741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804" w:rsidRDefault="00EB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AF" w:rsidRPr="00C805C2" w:rsidRDefault="00C37AAF"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
  </w:num>
  <w:num w:numId="3">
    <w:abstractNumId w:val="0"/>
  </w:num>
  <w:num w:numId="4">
    <w:abstractNumId w:val="7"/>
  </w:num>
  <w:num w:numId="5">
    <w:abstractNumId w:val="8"/>
  </w:num>
  <w:num w:numId="6">
    <w:abstractNumId w:val="6"/>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513023"/>
    <w:rsid w:val="000124C0"/>
    <w:rsid w:val="00031729"/>
    <w:rsid w:val="000439D0"/>
    <w:rsid w:val="00043B56"/>
    <w:rsid w:val="0004771F"/>
    <w:rsid w:val="0005499B"/>
    <w:rsid w:val="000555F6"/>
    <w:rsid w:val="00066D26"/>
    <w:rsid w:val="00084DC6"/>
    <w:rsid w:val="000D4FA0"/>
    <w:rsid w:val="000E13F9"/>
    <w:rsid w:val="00104901"/>
    <w:rsid w:val="00104E3A"/>
    <w:rsid w:val="00114717"/>
    <w:rsid w:val="001228CB"/>
    <w:rsid w:val="00130D91"/>
    <w:rsid w:val="00143339"/>
    <w:rsid w:val="00144067"/>
    <w:rsid w:val="0018286C"/>
    <w:rsid w:val="00184DC6"/>
    <w:rsid w:val="00186202"/>
    <w:rsid w:val="001A628F"/>
    <w:rsid w:val="001C6DA8"/>
    <w:rsid w:val="001F741D"/>
    <w:rsid w:val="00204C6E"/>
    <w:rsid w:val="00223549"/>
    <w:rsid w:val="00250EF4"/>
    <w:rsid w:val="00274428"/>
    <w:rsid w:val="0027725D"/>
    <w:rsid w:val="00287AC6"/>
    <w:rsid w:val="002B385A"/>
    <w:rsid w:val="002D5E3D"/>
    <w:rsid w:val="002E065B"/>
    <w:rsid w:val="002F268F"/>
    <w:rsid w:val="003210AB"/>
    <w:rsid w:val="00335259"/>
    <w:rsid w:val="00341FCC"/>
    <w:rsid w:val="00342FAB"/>
    <w:rsid w:val="00375937"/>
    <w:rsid w:val="00397870"/>
    <w:rsid w:val="00397DBE"/>
    <w:rsid w:val="003B37F1"/>
    <w:rsid w:val="003C44FC"/>
    <w:rsid w:val="003C69F6"/>
    <w:rsid w:val="003C6D62"/>
    <w:rsid w:val="0040361B"/>
    <w:rsid w:val="00410889"/>
    <w:rsid w:val="00414587"/>
    <w:rsid w:val="00424A44"/>
    <w:rsid w:val="00425A77"/>
    <w:rsid w:val="00434028"/>
    <w:rsid w:val="00440BD7"/>
    <w:rsid w:val="00443CC7"/>
    <w:rsid w:val="004449AC"/>
    <w:rsid w:val="0045153B"/>
    <w:rsid w:val="0048086A"/>
    <w:rsid w:val="00480F66"/>
    <w:rsid w:val="0048129D"/>
    <w:rsid w:val="00494038"/>
    <w:rsid w:val="00513023"/>
    <w:rsid w:val="00517CA8"/>
    <w:rsid w:val="00541C9F"/>
    <w:rsid w:val="00541D2D"/>
    <w:rsid w:val="00570608"/>
    <w:rsid w:val="005B1E3F"/>
    <w:rsid w:val="005F3691"/>
    <w:rsid w:val="006149B1"/>
    <w:rsid w:val="00615CFE"/>
    <w:rsid w:val="00621B2C"/>
    <w:rsid w:val="006224C1"/>
    <w:rsid w:val="0062611F"/>
    <w:rsid w:val="00632CB7"/>
    <w:rsid w:val="0064485A"/>
    <w:rsid w:val="00647EEB"/>
    <w:rsid w:val="006513AE"/>
    <w:rsid w:val="00667375"/>
    <w:rsid w:val="00671A46"/>
    <w:rsid w:val="00673DDA"/>
    <w:rsid w:val="00692B21"/>
    <w:rsid w:val="006A0235"/>
    <w:rsid w:val="006C5F2C"/>
    <w:rsid w:val="00722E71"/>
    <w:rsid w:val="00727EB9"/>
    <w:rsid w:val="00744401"/>
    <w:rsid w:val="00770091"/>
    <w:rsid w:val="0077063E"/>
    <w:rsid w:val="00773199"/>
    <w:rsid w:val="007B4AAB"/>
    <w:rsid w:val="007B62FB"/>
    <w:rsid w:val="007C2D33"/>
    <w:rsid w:val="007C3C20"/>
    <w:rsid w:val="007E79B5"/>
    <w:rsid w:val="007F744B"/>
    <w:rsid w:val="00801DF5"/>
    <w:rsid w:val="00802E66"/>
    <w:rsid w:val="008047D3"/>
    <w:rsid w:val="008106B4"/>
    <w:rsid w:val="00826077"/>
    <w:rsid w:val="008400FF"/>
    <w:rsid w:val="00865101"/>
    <w:rsid w:val="00870E2C"/>
    <w:rsid w:val="00873B7F"/>
    <w:rsid w:val="008752AF"/>
    <w:rsid w:val="00886DDF"/>
    <w:rsid w:val="008939B0"/>
    <w:rsid w:val="0089613E"/>
    <w:rsid w:val="008A2B06"/>
    <w:rsid w:val="008D2AB6"/>
    <w:rsid w:val="008D3852"/>
    <w:rsid w:val="008F7553"/>
    <w:rsid w:val="00906570"/>
    <w:rsid w:val="0092117C"/>
    <w:rsid w:val="0092169A"/>
    <w:rsid w:val="00947186"/>
    <w:rsid w:val="00955D6F"/>
    <w:rsid w:val="009749F6"/>
    <w:rsid w:val="009A177A"/>
    <w:rsid w:val="009B24E9"/>
    <w:rsid w:val="009D4B4D"/>
    <w:rsid w:val="009E4124"/>
    <w:rsid w:val="009F740D"/>
    <w:rsid w:val="00A11A26"/>
    <w:rsid w:val="00A122C8"/>
    <w:rsid w:val="00A15E56"/>
    <w:rsid w:val="00A32F89"/>
    <w:rsid w:val="00A54153"/>
    <w:rsid w:val="00A61614"/>
    <w:rsid w:val="00A64F9A"/>
    <w:rsid w:val="00A6517C"/>
    <w:rsid w:val="00A72DB9"/>
    <w:rsid w:val="00AC3E20"/>
    <w:rsid w:val="00AC41EA"/>
    <w:rsid w:val="00AC78FF"/>
    <w:rsid w:val="00AF0690"/>
    <w:rsid w:val="00B11A9D"/>
    <w:rsid w:val="00B14E5B"/>
    <w:rsid w:val="00B41B66"/>
    <w:rsid w:val="00B84C2A"/>
    <w:rsid w:val="00BC4FB8"/>
    <w:rsid w:val="00BE044A"/>
    <w:rsid w:val="00BE210B"/>
    <w:rsid w:val="00BF08D2"/>
    <w:rsid w:val="00C06EC0"/>
    <w:rsid w:val="00C24B15"/>
    <w:rsid w:val="00C264F2"/>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1E69"/>
    <w:rsid w:val="00CB693F"/>
    <w:rsid w:val="00CF25AC"/>
    <w:rsid w:val="00CF7D4E"/>
    <w:rsid w:val="00D15EE8"/>
    <w:rsid w:val="00D46F77"/>
    <w:rsid w:val="00D54AED"/>
    <w:rsid w:val="00D550C5"/>
    <w:rsid w:val="00D56FC8"/>
    <w:rsid w:val="00D75CFD"/>
    <w:rsid w:val="00D81548"/>
    <w:rsid w:val="00D93AA6"/>
    <w:rsid w:val="00D95479"/>
    <w:rsid w:val="00DD71DC"/>
    <w:rsid w:val="00E11F8E"/>
    <w:rsid w:val="00E63191"/>
    <w:rsid w:val="00E8459A"/>
    <w:rsid w:val="00EB6804"/>
    <w:rsid w:val="00F02752"/>
    <w:rsid w:val="00F21222"/>
    <w:rsid w:val="00F303EB"/>
    <w:rsid w:val="00F31A79"/>
    <w:rsid w:val="00F4066E"/>
    <w:rsid w:val="00F46CF3"/>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45B9"/>
  <w15:docId w15:val="{067F702A-8921-4960-9FA0-F4CBA21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03172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31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18&amp;utm_language=DE&amp;utm_source=integrated+content&amp;utm_campaign=/project-report-templates&amp;utm_medium=ic+business+project+report+49018+word+de&amp;lpa=ic+business+project+report+49018+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Business-Project-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194D-5825-42DD-8D25-215370C6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IC-Business-Project-Report-10673_WORD.dotx</Template>
  <TotalTime>0</TotalTime>
  <Pages>1</Pages>
  <Words>716</Words>
  <Characters>4083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2019-01-22T01:48:00Z</cp:lastPrinted>
  <dcterms:created xsi:type="dcterms:W3CDTF">2022-02-08T23:46:00Z</dcterms:created>
  <dcterms:modified xsi:type="dcterms:W3CDTF">2022-02-08T23:46:00Z</dcterms:modified>
</cp:coreProperties>
</file>