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62EF" w:rsidR="00B847C0" w:rsidP="00B262EF" w:rsidRDefault="00B262EF" w14:paraId="4EEC1023" w14:textId="1B955FDF">
      <w:pPr>
        <w:bidi w:val="false"/>
        <w:ind w:left="-90"/>
        <w:outlineLvl w:val="0"/>
        <w:rPr>
          <w:rFonts w:ascii="Century Gothic" w:hAnsi="Century Gothic"/>
          <w:b/>
          <w:color w:val="808080" w:themeColor="background1" w:themeShade="80"/>
          <w:sz w:val="36"/>
          <w:szCs w:val="44"/>
        </w:rPr>
      </w:pPr>
      <w:bookmarkStart w:name="_Toc514935351" w:id="0"/>
      <w:bookmarkStart w:name="_GoBack" w:id="1"/>
      <w:bookmarkEnd w:id="1"/>
      <w:r>
        <w:rPr>
          <w:rFonts w:ascii="Century Gothic" w:hAnsi="Century Gothic"/>
          <w:b/>
          <w:color w:val="808080" w:themeColor="background1" w:themeShade="80"/>
          <w:sz w:val="36"/>
          <w:szCs w:val="44"/>
          <w:lang w:val="German"/>
        </w:rPr>
        <w:t xml:space="preserve">VORLAGE FÜR BUSINESSPLAN-RUBRIK</w:t>
      </w:r>
      <w:bookmarkEnd w:id="0"/>
      <w:r w:rsidR="00E62FF4">
        <w:rPr>
          <w:rFonts w:ascii="Century Gothic" w:hAnsi="Century Gothic"/>
          <w:b/>
          <w:color w:val="808080" w:themeColor="background1" w:themeShade="80"/>
          <w:sz w:val="36"/>
          <w:szCs w:val="44"/>
          <w:lang w:val="German"/>
        </w:rPr>
        <w:tab/>
      </w:r>
      <w:r w:rsidR="00E62FF4">
        <w:rPr>
          <w:rFonts w:ascii="Century Gothic" w:hAnsi="Century Gothic"/>
          <w:b/>
          <w:color w:val="808080" w:themeColor="background1" w:themeShade="80"/>
          <w:sz w:val="36"/>
          <w:szCs w:val="44"/>
          <w:lang w:val="German"/>
        </w:rPr>
        <w:tab/>
      </w:r>
      <w:r w:rsidR="00E62FF4">
        <w:rPr>
          <w:rFonts w:ascii="Century Gothic" w:hAnsi="Century Gothic"/>
          <w:b/>
          <w:color w:val="808080" w:themeColor="background1" w:themeShade="80"/>
          <w:sz w:val="36"/>
          <w:szCs w:val="44"/>
          <w:lang w:val="German"/>
        </w:rPr>
        <w:tab/>
      </w:r>
      <w:r w:rsidR="00E62FF4">
        <w:rPr>
          <w:rFonts w:ascii="Century Gothic" w:hAnsi="Century Gothic"/>
          <w:b/>
          <w:noProof/>
          <w:color w:val="808080" w:themeColor="background1" w:themeShade="80"/>
          <w:sz w:val="36"/>
          <w:szCs w:val="44"/>
          <w:lang w:val="German"/>
        </w:rPr>
        <w:drawing>
          <wp:inline distT="0" distB="0" distL="0" distR="0" wp14:anchorId="7B3DEBF8" wp14:editId="4C8BAFA6">
            <wp:extent cx="2056598" cy="285750"/>
            <wp:effectExtent l="0" t="0" r="127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209" cy="287085"/>
                    </a:xfrm>
                    <a:prstGeom prst="rect">
                      <a:avLst/>
                    </a:prstGeom>
                  </pic:spPr>
                </pic:pic>
              </a:graphicData>
            </a:graphic>
          </wp:inline>
        </w:drawing>
      </w:r>
    </w:p>
    <w:p w:rsidR="00B262EF" w:rsidP="00FF51C2" w:rsidRDefault="00B262EF" w14:paraId="5133EDF3" w14:textId="77777777">
      <w:pPr>
        <w:bidi w:val="false"/>
        <w:rPr>
          <w:rFonts w:ascii="Century Gothic" w:hAnsi="Century Gothic" w:cs="Arial"/>
          <w:b/>
          <w:noProof/>
          <w:color w:val="808080" w:themeColor="background1" w:themeShade="80"/>
          <w:szCs w:val="36"/>
        </w:rPr>
      </w:pPr>
    </w:p>
    <w:tbl>
      <w:tblPr>
        <w:tblW w:w="10946" w:type="dxa"/>
        <w:tblInd w:w="-95" w:type="dxa"/>
        <w:tblLook w:val="04A0" w:firstRow="1" w:lastRow="0" w:firstColumn="1" w:lastColumn="0" w:noHBand="0" w:noVBand="1"/>
      </w:tblPr>
      <w:tblGrid>
        <w:gridCol w:w="5422"/>
        <w:gridCol w:w="1106"/>
        <w:gridCol w:w="1106"/>
        <w:gridCol w:w="1106"/>
        <w:gridCol w:w="1067"/>
        <w:gridCol w:w="1139"/>
      </w:tblGrid>
      <w:tr w:rsidRPr="00B262EF" w:rsidR="00B262EF" w:rsidTr="00B262EF" w14:paraId="5E74293B" w14:textId="77777777">
        <w:trPr>
          <w:trHeight w:val="292"/>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503C57F2"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TITEL DES PLANS</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606C27F"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C6044F9"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42DF32"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247959BB"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DATUM</w:t>
            </w:r>
          </w:p>
        </w:tc>
      </w:tr>
      <w:tr w:rsidRPr="00B262EF" w:rsidR="00B262EF" w:rsidTr="00B262EF" w14:paraId="786F77CB"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295EB585" w14:textId="77777777">
            <w:pPr>
              <w:bidi w:val="false"/>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166772D" w14:textId="77777777">
            <w:pPr>
              <w:bidi w:val="false"/>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2F6B43E"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D6D7F86"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262EF" w:rsidR="00B262EF" w:rsidP="00B262EF" w:rsidRDefault="00B262EF" w14:paraId="3CC1F8B8" w14:textId="77777777">
            <w:pPr>
              <w:bidi w:val="false"/>
              <w:jc w:val="center"/>
              <w:rPr>
                <w:rFonts w:ascii="Century Gothic" w:hAnsi="Century Gothic" w:cs="Calibri"/>
                <w:color w:val="000000"/>
                <w:szCs w:val="16"/>
              </w:rPr>
            </w:pPr>
            <w:r w:rsidRPr="00B262EF">
              <w:rPr>
                <w:rFonts w:ascii="Century Gothic" w:hAnsi="Century Gothic" w:cs="Calibri"/>
                <w:color w:val="000000"/>
                <w:szCs w:val="16"/>
                <w:lang w:val="German"/>
              </w:rPr>
              <w:t xml:space="preserve"> </w:t>
            </w:r>
          </w:p>
        </w:tc>
      </w:tr>
      <w:tr w:rsidRPr="00B262EF" w:rsidR="00B262EF" w:rsidTr="00B262EF" w14:paraId="25CC67CD" w14:textId="77777777">
        <w:trPr>
          <w:trHeight w:val="292"/>
        </w:trPr>
        <w:tc>
          <w:tcPr>
            <w:tcW w:w="5422"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753957D"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NAME DES REZENSENTEN</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C9AC83C"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90067E3"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F9E2AE3"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41DFFB8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48C0C182" w14:textId="77777777">
            <w:pPr>
              <w:bidi w:val="false"/>
              <w:rPr>
                <w:rFonts w:ascii="Times New Roman" w:hAnsi="Times New Roman"/>
                <w:sz w:val="20"/>
                <w:szCs w:val="20"/>
              </w:rPr>
            </w:pPr>
          </w:p>
        </w:tc>
      </w:tr>
      <w:tr w:rsidRPr="00B262EF" w:rsidR="00B262EF" w:rsidTr="00B262EF" w14:paraId="21053D56"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2DB6F991"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F90FE33" w14:textId="77777777">
            <w:pPr>
              <w:bidi w:val="false"/>
              <w:rPr>
                <w:rFonts w:ascii="Century Gothic" w:hAnsi="Century Gothic" w:cs="Calibri"/>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874D22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4AF0407"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93A3C90"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6A3226BE" w14:textId="77777777">
            <w:pPr>
              <w:bidi w:val="false"/>
              <w:rPr>
                <w:rFonts w:ascii="Times New Roman" w:hAnsi="Times New Roman"/>
                <w:sz w:val="20"/>
                <w:szCs w:val="20"/>
              </w:rPr>
            </w:pPr>
          </w:p>
        </w:tc>
      </w:tr>
      <w:tr w:rsidRPr="00B262EF" w:rsidR="00B262EF" w:rsidTr="00B262EF" w14:paraId="6344C150"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610EDED0"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286B1D9"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6194F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E9CBE5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E3EFE0D"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71A50885" w14:textId="77777777">
            <w:pPr>
              <w:bidi w:val="false"/>
              <w:rPr>
                <w:rFonts w:ascii="Times New Roman" w:hAnsi="Times New Roman"/>
                <w:sz w:val="20"/>
                <w:szCs w:val="20"/>
              </w:rPr>
            </w:pPr>
          </w:p>
        </w:tc>
      </w:tr>
      <w:tr w:rsidRPr="00B262EF" w:rsidR="00B262EF" w:rsidTr="00B262EF" w14:paraId="2B009F86" w14:textId="77777777">
        <w:trPr>
          <w:trHeight w:val="292"/>
        </w:trPr>
        <w:tc>
          <w:tcPr>
            <w:tcW w:w="5422"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FB90296"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RUBRIK</w:t>
            </w:r>
          </w:p>
        </w:tc>
        <w:tc>
          <w:tcPr>
            <w:tcW w:w="1106"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7A51D3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PUNKTZAHL</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45FAAD0" w14:textId="77777777">
            <w:pPr>
              <w:bidi w:val="false"/>
              <w:jc w:val="center"/>
              <w:rPr>
                <w:rFonts w:ascii="Century Gothic" w:hAnsi="Century Gothic" w:cs="Calibri"/>
                <w:b/>
                <w:bCs/>
                <w:color w:val="FFFFFF"/>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B262EF" w:rsidR="00B262EF" w:rsidP="00B262EF" w:rsidRDefault="00B262EF" w14:paraId="1528DEDB"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SCORING-SKALA</w:t>
            </w:r>
          </w:p>
        </w:tc>
        <w:tc>
          <w:tcPr>
            <w:tcW w:w="1139"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BFA439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Summe</w:t>
            </w:r>
          </w:p>
        </w:tc>
      </w:tr>
      <w:tr w:rsidRPr="00B262EF" w:rsidR="00B262EF" w:rsidTr="00B262EF" w14:paraId="3A530AEC"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51F4A814"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Erwartungen übertroffen</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1E0DD49"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4</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A960114"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07B421A7"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German"/>
              </w:rPr>
              <w:t>VORBILDLICH</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247BBEC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25 – 28</w:t>
            </w:r>
          </w:p>
        </w:tc>
      </w:tr>
      <w:tr w:rsidRPr="00B262EF" w:rsidR="00B262EF" w:rsidTr="00B262EF" w14:paraId="6D598498"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1ED6DAC6"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Erwartungen erfüllt</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393AC02"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3</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33A868B"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374856B7"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German"/>
              </w:rPr>
              <w:t>ANNEHMBAR</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D338A9C"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21 – 24</w:t>
            </w:r>
          </w:p>
        </w:tc>
      </w:tr>
      <w:tr w:rsidRPr="00B262EF" w:rsidR="00B262EF" w:rsidTr="00B262EF" w14:paraId="389450BA"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1E40BA39"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Richtlinien erfüllt</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434F20D"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2</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E36B24A"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4362AB5B"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German"/>
              </w:rPr>
              <w:t>VERBESSERUNGSBEDARF</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B54A03E"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16 – 20</w:t>
            </w:r>
          </w:p>
        </w:tc>
      </w:tr>
      <w:tr w:rsidRPr="00B262EF" w:rsidR="00B262EF" w:rsidTr="00B262EF" w14:paraId="1E8A1ED1"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2CE9C01F"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Richtlinien einigermaßen erfüllt</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1E7C22DB"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1</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B51EAE0"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30AC5982"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German"/>
              </w:rPr>
              <w:t>UNZULÄNGLICH</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EF2AAA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0 – 15</w:t>
            </w:r>
          </w:p>
        </w:tc>
      </w:tr>
      <w:tr w:rsidRPr="00B262EF" w:rsidR="00B262EF" w:rsidTr="00B262EF" w14:paraId="55F63F7F"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33CCF059"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Unvollständig; Informationen nicht verfügbar</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82D578E"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0</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E84B887" w14:textId="77777777">
            <w:pPr>
              <w:bidi w:val="false"/>
              <w:jc w:val="cente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4A7F9FF"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5B2E752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2050C730" w14:textId="77777777">
            <w:pPr>
              <w:bidi w:val="false"/>
              <w:rPr>
                <w:rFonts w:ascii="Times New Roman" w:hAnsi="Times New Roman"/>
                <w:sz w:val="20"/>
                <w:szCs w:val="20"/>
              </w:rPr>
            </w:pPr>
          </w:p>
        </w:tc>
      </w:tr>
      <w:tr w:rsidRPr="00B262EF" w:rsidR="00B262EF" w:rsidTr="00B262EF" w14:paraId="6EBDA681"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62EEDAC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04BF6DD"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D4A255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878F7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0B9893A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7764BD43" w14:textId="77777777">
            <w:pPr>
              <w:bidi w:val="false"/>
              <w:rPr>
                <w:rFonts w:ascii="Times New Roman" w:hAnsi="Times New Roman"/>
                <w:sz w:val="20"/>
                <w:szCs w:val="20"/>
              </w:rPr>
            </w:pPr>
          </w:p>
        </w:tc>
      </w:tr>
      <w:tr w:rsidRPr="00B262EF" w:rsidR="00B262EF" w:rsidTr="00B262EF" w14:paraId="47DC1E9E" w14:textId="77777777">
        <w:trPr>
          <w:trHeight w:val="331"/>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7CA983BE"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KRITERIEN</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0E300AF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4</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4221BD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3</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0B9407F1"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2</w:t>
            </w:r>
          </w:p>
        </w:tc>
        <w:tc>
          <w:tcPr>
            <w:tcW w:w="1067"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4901586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1</w:t>
            </w:r>
          </w:p>
        </w:tc>
        <w:tc>
          <w:tcPr>
            <w:tcW w:w="1139"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53AA506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0</w:t>
            </w:r>
          </w:p>
        </w:tc>
      </w:tr>
      <w:tr w:rsidRPr="00B262EF" w:rsidR="00B262EF" w:rsidTr="00B262EF" w14:paraId="71C31545"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28F7601"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ZUSAMMENFASSUNG</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4AEDFB4"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3C8BFF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779AD84"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20276A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38F7688"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5863268E" w14:textId="77777777">
        <w:trPr>
          <w:trHeight w:val="720"/>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6413FE69" w14:textId="77777777">
            <w:pPr>
              <w:bidi w:val="false"/>
              <w:rPr>
                <w:rFonts w:ascii="Century Gothic" w:hAnsi="Century Gothic" w:cs="Calibri"/>
                <w:color w:val="000000"/>
                <w:szCs w:val="16"/>
              </w:rPr>
            </w:pPr>
            <w:r>
              <w:rPr>
                <w:rFonts w:ascii="Century Gothic" w:hAnsi="Century Gothic" w:cs="Calibri"/>
                <w:color w:val="000000"/>
                <w:szCs w:val="16"/>
                <w:lang w:val="German"/>
              </w:rPr>
              <w:t>Dies bietet einen prägnanten, gründlichen Überblick und skizziert effektiv die wichtigsten Punkte des Plans.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E13F63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ED936F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E1E177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3770E7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973BE9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7FB50E74"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ECAF9E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BESCHREIBUNG DES UNTERNEHMENS</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E26829"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7C2EB4D"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BC9ACEF"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FC1D0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CF14A1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63A45F56" w14:textId="77777777">
        <w:trPr>
          <w:trHeight w:val="864"/>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A476CC" w:rsidRDefault="00A476CC" w14:paraId="5FF862C3" w14:textId="77777777">
            <w:pPr>
              <w:bidi w:val="false"/>
              <w:rPr>
                <w:rFonts w:ascii="Century Gothic" w:hAnsi="Century Gothic" w:cs="Calibri"/>
                <w:color w:val="000000"/>
                <w:szCs w:val="16"/>
              </w:rPr>
            </w:pPr>
            <w:r>
              <w:rPr>
                <w:rFonts w:ascii="Century Gothic" w:hAnsi="Century Gothic" w:cs="Calibri"/>
                <w:color w:val="000000"/>
                <w:szCs w:val="16"/>
                <w:lang w:val="German"/>
              </w:rPr>
              <w:t xml:space="preserve">Dies vermittelt die Geschäftsidee klar. Es enthält einen detaillierten Grund für die Einführung sowie eine detaillierte Beschreibung der Dienstleistung / des angebotenen Produkts. Es beschreibt die Vision, mission, den Fokus und das Wertversprechen des Unternehmens.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6F1BEF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337C15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D0084D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7F3FC7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2990C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5944BBF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3EA4ACC"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BRANCHENANALYSE</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E4444CF"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C1084B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0C0B103"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53609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8AE1411"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61C13905" w14:textId="77777777">
        <w:trPr>
          <w:trHeight w:val="115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CED0E16"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Dies identifiziert die Branchengröße, Segmente, Reifegrad, Trends und Aussichten; es beschreibt die Möglichkeiten, Bedrohungen und potenziellen Eintrittsbarrieren. Es bietet eine umfassende Wettbewerbsanalyse. Es definiert den Zielmarkt und die Demografie der Verbraucher. Es bietet auch die wettbewerbsfähigen und einzigartigen Vorteile.</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D4243C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22EDE5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B14A08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5F044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53307D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4AB7C215"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4CB5543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MANAGEMENTPLAN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36C0B22"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2F3F2B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B233E3"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67D5F2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B87D9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723806AA"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069D7580"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Dies definiert die Form des Geschäftseigentums und liefert die Begründung der gewählten Form. Es bietet auch ein Organigramm mit den Namen, Rollen und Qualifikationen der Mitglieder. Es definiert die zusätzlichen Stakeholder und angeforderten professionellen Dienstleistungen.</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B1691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E1A97E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D41C03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E772B3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CC08EE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321D1ED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A64AF87"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MARKETINGPLAN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3AEACF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2ED1F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23A57E2"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4A60C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770814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58C3309C"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23617F9"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Dies vermittelt klar die gesamte Marketingstrategie und stellt das Budget zur Verfügung. Es bietet auch die Pläne für die folgenden Bereiche: Preisgestaltung, Vertrieb, Promotion, Werbung, Medien, PR, Vertrieb und Vertriebsmanagement.</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0425F7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D54E79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D456EC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BB6FFB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67BDC6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6B2FB474"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532CBEA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OPERATIVER 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69B7278"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4836951"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06C2ED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14E46A6"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2F925E6"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37F4A6FF"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02AC66C"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Darin werden alle Anforderungen an Humanressourcen, Einrichtungen und Technologieinfrastruktur umrissen und berücksichtigt. Es identifiziert alle logistischen und Distributionsanforderungen. Es bietet auch Implementierungszeitpläne und Fortschrittsüberwachungsprozesse.</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40ACF8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DC7A9D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FCC2B8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6AE7BE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ED4776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09889A68"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FB747B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FINANZPLAN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546674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8F60DE7"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280266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94EA60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942FA49"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677E0BAB"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58982E7B"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Dazu gehört ein umfassender Anlaufkostenbericht. Außerdem werden mögliche Quellen für die Erstfinanzierung aufgezeigt. Es bietet die Umsatzprognosen, Einkommensprognosen, Pro-forma-Abschlüsse, Break-Even-Analysen und das Kapitalbudget.</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3C0AB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773474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C83196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C71983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CE9917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0090522E" w14:textId="77777777">
        <w:trPr>
          <w:trHeight w:val="432"/>
        </w:trPr>
        <w:tc>
          <w:tcPr>
            <w:tcW w:w="5422" w:type="dxa"/>
            <w:tcBorders>
              <w:top w:val="single" w:color="BFBFBF" w:sz="8" w:space="0"/>
              <w:left w:val="single" w:color="BFBFBF" w:sz="4" w:space="0"/>
              <w:bottom w:val="single" w:color="BFBFBF" w:sz="8" w:space="0"/>
              <w:right w:val="single" w:color="BFBFBF" w:sz="4" w:space="0"/>
            </w:tcBorders>
            <w:shd w:val="clear" w:color="000000" w:fill="44546A"/>
            <w:vAlign w:val="center"/>
            <w:hideMark/>
          </w:tcPr>
          <w:p w:rsidRPr="00B262EF" w:rsidR="00B262EF" w:rsidP="00B262EF" w:rsidRDefault="00B262EF" w14:paraId="69929AFA"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German"/>
              </w:rPr>
              <w:t>SPALTENSUMMEN</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8504C5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7B8CEE6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68A2047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2A91FB3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D5F000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2F950A40" w14:textId="77777777">
        <w:trPr>
          <w:trHeight w:val="432"/>
        </w:trPr>
        <w:tc>
          <w:tcPr>
            <w:tcW w:w="5422" w:type="dxa"/>
            <w:tcBorders>
              <w:top w:val="nil"/>
              <w:left w:val="single" w:color="BFBFBF" w:sz="4" w:space="0"/>
              <w:bottom w:val="single" w:color="BFBFBF" w:sz="8" w:space="0"/>
              <w:right w:val="single" w:color="BFBFBF" w:sz="4" w:space="0"/>
            </w:tcBorders>
            <w:shd w:val="clear" w:color="000000" w:fill="222B35"/>
            <w:vAlign w:val="center"/>
            <w:hideMark/>
          </w:tcPr>
          <w:p w:rsidRPr="00B262EF" w:rsidR="00B262EF" w:rsidP="00B262EF" w:rsidRDefault="00B262EF" w14:paraId="3BAD4F15"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German"/>
              </w:rPr>
              <w:t>GESAMTPUNKTZAHL</w:t>
            </w:r>
          </w:p>
        </w:tc>
        <w:tc>
          <w:tcPr>
            <w:tcW w:w="1106" w:type="dxa"/>
            <w:tcBorders>
              <w:top w:val="nil"/>
              <w:left w:val="nil"/>
              <w:bottom w:val="single" w:color="BFBFBF" w:sz="8" w:space="0"/>
              <w:right w:val="single" w:color="BFBFBF" w:sz="4" w:space="0"/>
            </w:tcBorders>
            <w:shd w:val="clear" w:color="auto" w:fill="auto"/>
            <w:vAlign w:val="center"/>
            <w:hideMark/>
          </w:tcPr>
          <w:p w:rsidRPr="00B262EF" w:rsidR="00B262EF" w:rsidP="00B262EF" w:rsidRDefault="00B262EF" w14:paraId="02BF9E1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0C20A5E9" w14:textId="77777777">
            <w:pPr>
              <w:bidi w:val="false"/>
              <w:rPr>
                <w:rFonts w:ascii="Calibri" w:hAnsi="Calibri" w:cs="Calibri"/>
                <w:color w:val="000000"/>
                <w:szCs w:val="16"/>
              </w:rPr>
            </w:pPr>
            <w:r w:rsidRPr="00B262EF">
              <w:rPr>
                <w:rFonts w:ascii="Calibri" w:hAnsi="Calibri" w:cs="Calibri"/>
                <w:color w:val="000000"/>
                <w:szCs w:val="16"/>
                <w:lang w:val="German"/>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5B898F0C" w14:textId="77777777">
            <w:pPr>
              <w:bidi w:val="false"/>
              <w:rPr>
                <w:rFonts w:ascii="Calibri" w:hAnsi="Calibri" w:cs="Calibri"/>
                <w:color w:val="000000"/>
                <w:szCs w:val="16"/>
              </w:rPr>
            </w:pPr>
            <w:r w:rsidRPr="00B262EF">
              <w:rPr>
                <w:rFonts w:ascii="Calibri" w:hAnsi="Calibri" w:cs="Calibri"/>
                <w:color w:val="000000"/>
                <w:szCs w:val="16"/>
                <w:lang w:val="German"/>
              </w:rPr>
              <w:t xml:space="preserve"> </w:t>
            </w:r>
          </w:p>
        </w:tc>
        <w:tc>
          <w:tcPr>
            <w:tcW w:w="1067" w:type="dxa"/>
            <w:tcBorders>
              <w:top w:val="nil"/>
              <w:left w:val="nil"/>
              <w:bottom w:val="nil"/>
              <w:right w:val="nil"/>
            </w:tcBorders>
            <w:shd w:val="clear" w:color="000000" w:fill="FFFFFF"/>
            <w:noWrap/>
            <w:vAlign w:val="bottom"/>
            <w:hideMark/>
          </w:tcPr>
          <w:p w:rsidRPr="00B262EF" w:rsidR="00B262EF" w:rsidP="00B262EF" w:rsidRDefault="00B262EF" w14:paraId="4741A10E" w14:textId="77777777">
            <w:pPr>
              <w:bidi w:val="false"/>
              <w:rPr>
                <w:rFonts w:ascii="Calibri" w:hAnsi="Calibri" w:cs="Calibri"/>
                <w:color w:val="000000"/>
                <w:szCs w:val="16"/>
              </w:rPr>
            </w:pPr>
            <w:r w:rsidRPr="00B262EF">
              <w:rPr>
                <w:rFonts w:ascii="Calibri" w:hAnsi="Calibri" w:cs="Calibri"/>
                <w:color w:val="000000"/>
                <w:szCs w:val="16"/>
                <w:lang w:val="German"/>
              </w:rPr>
              <w:t xml:space="preserve"> </w:t>
            </w:r>
          </w:p>
        </w:tc>
        <w:tc>
          <w:tcPr>
            <w:tcW w:w="1139" w:type="dxa"/>
            <w:tcBorders>
              <w:top w:val="nil"/>
              <w:left w:val="nil"/>
              <w:bottom w:val="nil"/>
              <w:right w:val="nil"/>
            </w:tcBorders>
            <w:shd w:val="clear" w:color="000000" w:fill="FFFFFF"/>
            <w:noWrap/>
            <w:vAlign w:val="bottom"/>
            <w:hideMark/>
          </w:tcPr>
          <w:p w:rsidRPr="00B262EF" w:rsidR="00B262EF" w:rsidP="00B262EF" w:rsidRDefault="00B262EF" w14:paraId="3BCC819C" w14:textId="77777777">
            <w:pPr>
              <w:bidi w:val="false"/>
              <w:rPr>
                <w:rFonts w:ascii="Calibri" w:hAnsi="Calibri" w:cs="Calibri"/>
                <w:color w:val="000000"/>
                <w:szCs w:val="16"/>
              </w:rPr>
            </w:pPr>
            <w:r w:rsidRPr="00B262EF">
              <w:rPr>
                <w:rFonts w:ascii="Calibri" w:hAnsi="Calibri" w:cs="Calibri"/>
                <w:color w:val="000000"/>
                <w:szCs w:val="16"/>
                <w:lang w:val="German"/>
              </w:rPr>
              <w:t xml:space="preserve"> </w:t>
            </w:r>
          </w:p>
        </w:tc>
      </w:tr>
    </w:tbl>
    <w:p w:rsidR="00B262EF" w:rsidP="00FF51C2" w:rsidRDefault="00B262EF" w14:paraId="03B70528" w14:textId="77777777">
      <w:pPr>
        <w:bidi w:val="false"/>
        <w:rPr>
          <w:rFonts w:ascii="Century Gothic" w:hAnsi="Century Gothic" w:cs="Arial"/>
          <w:b/>
          <w:noProof/>
          <w:color w:val="808080" w:themeColor="background1" w:themeShade="80"/>
          <w:szCs w:val="36"/>
        </w:rPr>
        <w:sectPr w:rsidR="00B262EF" w:rsidSect="001153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720"/>
          <w:docGrid w:linePitch="360"/>
        </w:sectPr>
      </w:pPr>
    </w:p>
    <w:p w:rsidRPr="001962A6" w:rsidR="00115336" w:rsidP="00FF51C2" w:rsidRDefault="00115336" w14:paraId="1F4D8316"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7638A870" w14:textId="77777777">
        <w:trPr>
          <w:trHeight w:val="2534"/>
        </w:trPr>
        <w:tc>
          <w:tcPr>
            <w:tcW w:w="10583" w:type="dxa"/>
          </w:tcPr>
          <w:p w:rsidRPr="001962A6" w:rsidR="00FF51C2" w:rsidP="00531F82" w:rsidRDefault="00FF51C2" w14:paraId="7BAA9544" w14:textId="77777777">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FF51C2" w:rsidP="00531F82" w:rsidRDefault="00FF51C2" w14:paraId="5A2D4D55" w14:textId="77777777">
            <w:pPr>
              <w:bidi w:val="false"/>
              <w:rPr>
                <w:rFonts w:ascii="Century Gothic" w:hAnsi="Century Gothic" w:cs="Arial"/>
                <w:szCs w:val="20"/>
              </w:rPr>
            </w:pPr>
          </w:p>
          <w:p w:rsidRPr="001962A6" w:rsidR="00FF51C2" w:rsidP="00531F82" w:rsidRDefault="00FF51C2" w14:paraId="16FCAAFF" w14:textId="77777777">
            <w:pPr>
              <w:bidi w:val="false"/>
              <w:rPr>
                <w:rFonts w:ascii="Century Gothic" w:hAnsi="Century Gothic" w:cs="Arial"/>
                <w:sz w:val="20"/>
                <w:szCs w:val="20"/>
              </w:rPr>
            </w:pPr>
            <w:r w:rsidRPr="001962A6">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962A6" w:rsidR="006B5ECE" w:rsidP="00D022DF" w:rsidRDefault="006B5ECE" w14:paraId="76A2CC8A"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7E10" w14:textId="77777777" w:rsidR="00E62FF4" w:rsidRDefault="00E62FF4" w:rsidP="005D3A13">
      <w:r>
        <w:separator/>
      </w:r>
    </w:p>
  </w:endnote>
  <w:endnote w:type="continuationSeparator" w:id="0">
    <w:p w14:paraId="66F4396E" w14:textId="77777777" w:rsidR="00E62FF4" w:rsidRDefault="00E62FF4"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3AA4" w14:textId="77777777" w:rsidR="00E62FF4" w:rsidRDefault="00E6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73E7" w14:textId="77777777" w:rsidR="00E62FF4" w:rsidRDefault="00E62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4F1B" w14:textId="77777777" w:rsidR="00E62FF4" w:rsidRDefault="00E6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88E0D" w14:textId="77777777" w:rsidR="00E62FF4" w:rsidRDefault="00E62FF4" w:rsidP="005D3A13">
      <w:r>
        <w:separator/>
      </w:r>
    </w:p>
  </w:footnote>
  <w:footnote w:type="continuationSeparator" w:id="0">
    <w:p w14:paraId="4538DE15" w14:textId="77777777" w:rsidR="00E62FF4" w:rsidRDefault="00E62FF4"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CE5A" w14:textId="77777777" w:rsidR="00E62FF4" w:rsidRDefault="00E6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717D" w14:textId="77777777" w:rsidR="00E62FF4" w:rsidRDefault="00E6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4E28" w14:textId="77777777" w:rsidR="00E62FF4" w:rsidRDefault="00E6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F4"/>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F08AA"/>
    <w:rsid w:val="0081690B"/>
    <w:rsid w:val="00833F6F"/>
    <w:rsid w:val="008350B3"/>
    <w:rsid w:val="00863730"/>
    <w:rsid w:val="00865482"/>
    <w:rsid w:val="008F0F82"/>
    <w:rsid w:val="009152A8"/>
    <w:rsid w:val="00942BD8"/>
    <w:rsid w:val="009467CD"/>
    <w:rsid w:val="009A07E5"/>
    <w:rsid w:val="009C2E35"/>
    <w:rsid w:val="009C4A98"/>
    <w:rsid w:val="009C6682"/>
    <w:rsid w:val="009E31FD"/>
    <w:rsid w:val="009E71D3"/>
    <w:rsid w:val="00A06691"/>
    <w:rsid w:val="00A12C16"/>
    <w:rsid w:val="00A2037C"/>
    <w:rsid w:val="00A476CC"/>
    <w:rsid w:val="00A65176"/>
    <w:rsid w:val="00A6738D"/>
    <w:rsid w:val="00A95536"/>
    <w:rsid w:val="00AB1F2A"/>
    <w:rsid w:val="00AD3F72"/>
    <w:rsid w:val="00AE1A89"/>
    <w:rsid w:val="00B14392"/>
    <w:rsid w:val="00B262EF"/>
    <w:rsid w:val="00B5592A"/>
    <w:rsid w:val="00B720C0"/>
    <w:rsid w:val="00B847C0"/>
    <w:rsid w:val="00B8500C"/>
    <w:rsid w:val="00BC38F6"/>
    <w:rsid w:val="00BC7F9D"/>
    <w:rsid w:val="00C12C0B"/>
    <w:rsid w:val="00CA2CD6"/>
    <w:rsid w:val="00CB4DF0"/>
    <w:rsid w:val="00CB7FA5"/>
    <w:rsid w:val="00D022DF"/>
    <w:rsid w:val="00D2644E"/>
    <w:rsid w:val="00D26580"/>
    <w:rsid w:val="00D660EC"/>
    <w:rsid w:val="00D675F4"/>
    <w:rsid w:val="00D70914"/>
    <w:rsid w:val="00D82ADF"/>
    <w:rsid w:val="00D90B36"/>
    <w:rsid w:val="00DB1AE1"/>
    <w:rsid w:val="00E62BF6"/>
    <w:rsid w:val="00E62FF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8FA41"/>
  <w15:docId w15:val="{67556486-2757-4EAF-8305-857D0684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38&amp;utm_language=DE&amp;utm_source=integrated+content&amp;utm_campaign=/startup-business-plan-templates&amp;utm_medium=ic+business+plan+rubric+49238+word+de&amp;lpa=ic+business+plan+rubric+4923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C0B84A7-B259-45ED-B3EB-0F6C1E14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689724ff112b7320f1812a4dac55d6af</Template>
  <TotalTime>0</TotalTime>
  <Pages>1</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2800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word2</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