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Pr="00AD135E" w:rsidR="001C4115" w:rsidP="00AD135E" w:rsidRDefault="0037789A" w14:paraId="1529D199"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62336" behindDoc="1" locked="0" layoutInCell="1" allowOverlap="1" wp14:editId="2C9E20AE" wp14:anchorId="4D00A3F1">
                <wp:simplePos x="0" y="0"/>
                <wp:positionH relativeFrom="margin">
                  <wp:align>right</wp:align>
                </wp:positionH>
                <wp:positionV relativeFrom="paragraph">
                  <wp:posOffset>-114935</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AD135E">
            <w:rPr>
              <w:rFonts w:ascii="Century Gothic" w:hAnsi="Century Gothic" w:cs="Arial"/>
              <w:b/>
              <w:noProof/>
              <w:color w:val="808080" w:themeColor="background1" w:themeShade="80"/>
              <w:sz w:val="36"/>
              <w:szCs w:val="36"/>
              <w:lang w:val="German"/>
            </w:rPr>
            <w:t>GRUNDLEGENDE PASSWORTLISTE</w:t>
          </w:r>
        </w:p>
        <w:tbl>
          <w:tblPr>
            <w:tblW w:w="11232" w:type="dxa"/>
            <w:tblLook w:val="04A0" w:firstRow="1" w:lastRow="0" w:firstColumn="1" w:lastColumn="0" w:noHBand="0" w:noVBand="1"/>
          </w:tblPr>
          <w:tblGrid>
            <w:gridCol w:w="5184"/>
            <w:gridCol w:w="3024"/>
            <w:gridCol w:w="3024"/>
          </w:tblGrid>
          <w:tr w:rsidRPr="00AD135E" w:rsidR="00AD135E" w:rsidTr="00AD135E" w14:paraId="0A93F9C7" w14:textId="77777777">
            <w:trPr>
              <w:trHeight w:val="432"/>
            </w:trPr>
            <w:tc>
              <w:tcPr>
                <w:tcW w:w="5184"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AD135E" w:rsidR="00AD135E" w:rsidP="00AD135E" w:rsidRDefault="00AD135E" w14:paraId="005AA644" w14:textId="77777777">
                <w:pPr>
                  <w:bidi w:val="false"/>
                  <w:spacing w:after="0" w:line="240" w:lineRule="auto"/>
                  <w:jc w:val="center"/>
                  <w:rPr>
                    <w:rFonts w:ascii="Century Gothic" w:hAnsi="Century Gothic" w:eastAsia="Times New Roman" w:cs="Calibri"/>
                    <w:b/>
                    <w:bCs/>
                    <w:color w:val="FFFFFF"/>
                    <w:sz w:val="16"/>
                    <w:szCs w:val="16"/>
                  </w:rPr>
                </w:pPr>
                <w:r w:rsidRPr="00AD135E">
                  <w:rPr>
                    <w:rFonts w:ascii="Century Gothic" w:hAnsi="Century Gothic" w:eastAsia="Times New Roman" w:cs="Calibri"/>
                    <w:b/>
                    <w:color w:val="FFFFFF"/>
                    <w:sz w:val="16"/>
                    <w:szCs w:val="16"/>
                    <w:lang w:val="German"/>
                  </w:rPr>
                  <w:t>WEBSITE</w:t>
                </w:r>
              </w:p>
            </w:tc>
            <w:tc>
              <w:tcPr>
                <w:tcW w:w="3024"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AD135E" w:rsidR="00AD135E" w:rsidP="00AD135E" w:rsidRDefault="00AD135E" w14:paraId="30A91D5A" w14:textId="77777777">
                <w:pPr>
                  <w:bidi w:val="false"/>
                  <w:spacing w:after="0" w:line="240" w:lineRule="auto"/>
                  <w:jc w:val="center"/>
                  <w:rPr>
                    <w:rFonts w:ascii="Century Gothic" w:hAnsi="Century Gothic" w:eastAsia="Times New Roman" w:cs="Calibri"/>
                    <w:b/>
                    <w:bCs/>
                    <w:color w:val="FFFFFF"/>
                    <w:sz w:val="16"/>
                    <w:szCs w:val="16"/>
                  </w:rPr>
                </w:pPr>
                <w:r w:rsidRPr="00AD135E">
                  <w:rPr>
                    <w:rFonts w:ascii="Century Gothic" w:hAnsi="Century Gothic" w:eastAsia="Times New Roman" w:cs="Calibri"/>
                    <w:b/>
                    <w:color w:val="FFFFFF"/>
                    <w:sz w:val="16"/>
                    <w:szCs w:val="16"/>
                    <w:lang w:val="German"/>
                  </w:rPr>
                  <w:t>NUTZERNAME</w:t>
                </w:r>
              </w:p>
            </w:tc>
            <w:tc>
              <w:tcPr>
                <w:tcW w:w="3024" w:type="dxa"/>
                <w:tcBorders>
                  <w:top w:val="single" w:color="BFBFBF" w:sz="4" w:space="0"/>
                  <w:left w:val="single" w:color="A5A5A5" w:sz="4" w:space="0"/>
                  <w:bottom w:val="single" w:color="BFBFBF" w:sz="4" w:space="0"/>
                  <w:right w:val="single" w:color="BFBFBF" w:sz="8" w:space="0"/>
                </w:tcBorders>
                <w:shd w:val="clear" w:color="00AEEF" w:fill="222B35"/>
                <w:noWrap/>
                <w:vAlign w:val="center"/>
                <w:hideMark/>
              </w:tcPr>
              <w:p w:rsidRPr="00AD135E" w:rsidR="00AD135E" w:rsidP="00AD135E" w:rsidRDefault="00AD135E" w14:paraId="62D7C456" w14:textId="77777777">
                <w:pPr>
                  <w:bidi w:val="false"/>
                  <w:spacing w:after="0" w:line="240" w:lineRule="auto"/>
                  <w:jc w:val="center"/>
                  <w:rPr>
                    <w:rFonts w:ascii="Century Gothic" w:hAnsi="Century Gothic" w:eastAsia="Times New Roman" w:cs="Calibri"/>
                    <w:b/>
                    <w:bCs/>
                    <w:color w:val="FFFFFF"/>
                    <w:sz w:val="16"/>
                    <w:szCs w:val="16"/>
                  </w:rPr>
                </w:pPr>
                <w:r w:rsidRPr="00AD135E">
                  <w:rPr>
                    <w:rFonts w:ascii="Century Gothic" w:hAnsi="Century Gothic" w:eastAsia="Times New Roman" w:cs="Calibri"/>
                    <w:b/>
                    <w:color w:val="FFFFFF"/>
                    <w:sz w:val="16"/>
                    <w:szCs w:val="16"/>
                    <w:lang w:val="German"/>
                  </w:rPr>
                  <w:t>PASSWORT</w:t>
                </w:r>
              </w:p>
            </w:tc>
          </w:tr>
          <w:tr w:rsidRPr="00AD135E" w:rsidR="00AD135E" w:rsidTr="00AD135E" w14:paraId="6F1D2AA5"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9E1F54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C8C52A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4E4CB088"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2A710EF6"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CF9E298"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2976B55D"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4A1889F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490970F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E57CB7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9261EE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67C490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88ED486"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0A3FD07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4D2DD83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72CCDEDE"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51D15CEA"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A7BE57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E1F807D"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79912F5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1763351B"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7E66E3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E1F6C28"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6685002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1D3D0438"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3F8FFF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28142B6"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03E903A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DB506B4"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8D78BD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01BC8F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14F95EC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62C473B5"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4CEF32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72529E6A"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66944FC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77EA5611"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2597C35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4A2EB41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7CC04A2B"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2AB79FF"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73F4D38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2636D36"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0B6166A5"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29F1E1C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7773EBF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53196F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4A7948FD"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1B202260"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3F6FA79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97E632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40AF2B6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7B96A50F"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3AD3733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CF7397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1363ED6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168E3FC3"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D47363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FF6FED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119B86C7"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8E77092"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A30C98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6CB0D20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67746E4"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2DB42AF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21D65F6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8173F3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EE04B4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6BF61792"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73E16001"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282D067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25EDAA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26E1ABF5"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AF3280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D52CB30"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2C49D0F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D079F6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3A8E99E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BB2890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B3FE38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4AF757A8"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87B46E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C5CCC6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F19C715"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00EC3E4"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0DEA9895"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7BEC49B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32D4FD86"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7AC5A9B"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17DBCD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FC395F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D5C441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4662580A"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A1CADA5"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693E7BC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1D1EEC77"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376C46AB"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5D8440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4B7D7C8"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BDDCF7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7AA99A4C"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FDFEA8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C3455A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EC65B4E"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r w:rsidRPr="00AD135E" w:rsidR="00AD135E" w:rsidTr="00AD135E" w14:paraId="473E7FDD" w14:textId="77777777">
            <w:trPr>
              <w:trHeight w:val="504"/>
            </w:trPr>
            <w:tc>
              <w:tcPr>
                <w:tcW w:w="5184"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AD135E" w:rsidR="00AD135E" w:rsidP="00AD135E" w:rsidRDefault="00AD135E" w14:paraId="5791431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BFBFBF" w:sz="4" w:space="0"/>
                  <w:bottom w:val="single" w:color="BFBFBF" w:sz="8" w:space="0"/>
                  <w:right w:val="dashed" w:color="BFBFBF" w:sz="4" w:space="0"/>
                </w:tcBorders>
                <w:shd w:val="clear" w:color="000000" w:fill="E2E8F0"/>
                <w:vAlign w:val="center"/>
                <w:hideMark/>
              </w:tcPr>
              <w:p w:rsidRPr="00AD135E" w:rsidR="00AD135E" w:rsidP="00AD135E" w:rsidRDefault="00AD135E" w14:paraId="7AC73EA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c>
              <w:tcPr>
                <w:tcW w:w="3024" w:type="dxa"/>
                <w:tcBorders>
                  <w:top w:val="single" w:color="BFBFBF" w:sz="4" w:space="0"/>
                  <w:left w:val="single" w:color="A5A5A5" w:sz="4" w:space="0"/>
                  <w:bottom w:val="single" w:color="BFBFBF" w:sz="8" w:space="0"/>
                  <w:right w:val="single" w:color="BFBFBF" w:sz="8" w:space="0"/>
                </w:tcBorders>
                <w:shd w:val="clear" w:color="000000" w:fill="E2E8F0"/>
                <w:vAlign w:val="center"/>
                <w:hideMark/>
              </w:tcPr>
              <w:p w:rsidRPr="00AD135E" w:rsidR="00AD135E" w:rsidP="00AD135E" w:rsidRDefault="00AD135E" w14:paraId="48BAF464"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German"/>
                  </w:rPr>
                  <w:t> </w:t>
                </w:r>
              </w:p>
            </w:tc>
          </w:tr>
        </w:tbl>
        <w:p w:rsidRPr="00EA0587" w:rsidR="00992098" w:rsidP="001C4115" w:rsidRDefault="005E3D62" w14:paraId="43BC0B77" w14:textId="77777777">
          <w:pPr>
            <w:bidi w:val="false"/>
            <w:rPr>
              <w:rFonts w:ascii="Century Gothic" w:hAnsi="Century Gothic"/>
            </w:rPr>
          </w:pPr>
        </w:p>
      </w:sdtContent>
    </w:sdt>
    <w:tbl>
      <w:tblPr>
        <w:tblStyle w:val="TableGrid"/>
        <w:tblW w:w="10678" w:type="dxa"/>
        <w:tblInd w:w="-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78"/>
      </w:tblGrid>
      <w:tr w:rsidRPr="00FF18F5" w:rsidR="00992098" w:rsidTr="001C4115" w14:paraId="26807FB4" w14:textId="77777777">
        <w:trPr>
          <w:trHeight w:val="2642"/>
        </w:trPr>
        <w:tc>
          <w:tcPr>
            <w:tcW w:w="10678" w:type="dxa"/>
          </w:tcPr>
          <w:p w:rsidRPr="00FF18F5" w:rsidR="00992098" w:rsidP="00B536E4" w:rsidRDefault="00992098" w14:paraId="2010A754"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992098" w:rsidP="00B536E4" w:rsidRDefault="00992098" w14:paraId="39F005DA" w14:textId="77777777">
            <w:pPr>
              <w:bidi w:val="false"/>
              <w:rPr>
                <w:rFonts w:ascii="Century Gothic" w:hAnsi="Century Gothic" w:cs="Arial"/>
                <w:szCs w:val="20"/>
              </w:rPr>
            </w:pPr>
          </w:p>
          <w:p w:rsidRPr="00FF18F5" w:rsidR="00992098" w:rsidP="001C4115" w:rsidRDefault="00992098" w14:paraId="481D48D9"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992098" w:rsidP="00992098" w:rsidRDefault="00992098" w14:paraId="2AAFF22F" w14:textId="77777777">
      <w:pPr>
        <w:rPr>
          <w:rFonts w:ascii="Century Gothic" w:hAnsi="Century Gothic"/>
        </w:rPr>
      </w:pPr>
    </w:p>
    <w:p w:rsidR="00992098" w:rsidP="00992098" w:rsidRDefault="00992098" w14:paraId="3AEACE17" w14:textId="77777777">
      <w:pPr>
        <w:rPr>
          <w:rFonts w:ascii="Century Gothic" w:hAnsi="Century Gothic"/>
        </w:rPr>
      </w:pPr>
    </w:p>
    <w:p w:rsidR="00992098" w:rsidP="00992098" w:rsidRDefault="00992098" w14:paraId="5CF11A1A" w14:textId="77777777">
      <w:pPr>
        <w:rPr>
          <w:rFonts w:ascii="Century Gothic" w:hAnsi="Century Gothic"/>
        </w:rPr>
      </w:pPr>
    </w:p>
    <w:p w:rsidRPr="0037789A" w:rsidR="00992098" w:rsidP="001C2D13" w:rsidRDefault="00992098" w14:paraId="288337CE" w14:textId="77777777">
      <w:pPr>
        <w:rPr>
          <w:rFonts w:ascii="Century Gothic" w:hAnsi="Century Gothic"/>
        </w:rPr>
      </w:pPr>
    </w:p>
    <w:sectPr w:rsidRPr="0037789A" w:rsidR="00992098" w:rsidSect="006744CE">
      <w:footerReference w:type="even" r:id="rId10"/>
      <w:footerReference w:type="default" r:id="rId11"/>
      <w:pgSz w:w="12240" w:h="15840"/>
      <w:pgMar w:top="378" w:right="387" w:bottom="432" w:left="5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73BF" w14:textId="77777777" w:rsidR="00390A02" w:rsidRDefault="00390A02" w:rsidP="00960DE4">
      <w:pPr>
        <w:spacing w:after="0" w:line="240" w:lineRule="auto"/>
      </w:pPr>
      <w:r>
        <w:separator/>
      </w:r>
    </w:p>
  </w:endnote>
  <w:endnote w:type="continuationSeparator" w:id="0">
    <w:p w14:paraId="470617C7" w14:textId="77777777" w:rsidR="00390A02" w:rsidRDefault="00390A02"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P="00197233" w:rsidRDefault="00960DE4" w14:paraId="394DE70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P="00960DE4" w:rsidRDefault="00960DE4" w14:paraId="7CA3C1C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rsidRPr="00960DE4" w:rsidR="00960DE4" w:rsidP="00197233" w:rsidRDefault="00960DE4" w14:paraId="00DEDF3F" w14:textId="77777777">
        <w:pPr>
          <w:pStyle w:val="Footer"/>
          <w:framePr w:wrap="none" w:hAnchor="margin" w:vAnchor="text" w:xAlign="right" w:y="1"/>
          <w:bidi w:val="false"/>
          <w:rPr>
            <w:rStyle w:val="PageNumber"/>
            <w:color w:val="44546A" w:themeColor="text2"/>
          </w:rPr>
        </w:pPr>
        <w:r w:rsidRPr="00960DE4">
          <w:rPr>
            <w:rStyle w:val="PageNumber"/>
            <w:rFonts w:ascii="Century Gothic" w:hAnsi="Century Gothic"/>
            <w:color w:val="44546A" w:themeColor="text2"/>
            <w:sz w:val="24"/>
            <w:szCs w:val="24"/>
            <w:lang w:val="German"/>
          </w:rPr>
          <w:fldChar w:fldCharType="begin"/>
        </w:r>
        <w:r w:rsidRPr="00960DE4">
          <w:rPr>
            <w:rStyle w:val="PageNumber"/>
            <w:rFonts w:ascii="Century Gothic" w:hAnsi="Century Gothic"/>
            <w:color w:val="44546A" w:themeColor="text2"/>
            <w:sz w:val="24"/>
            <w:szCs w:val="24"/>
            <w:lang w:val="German"/>
          </w:rPr>
          <w:instrText xml:space="preserve"> PAGE </w:instrText>
        </w:r>
        <w:r w:rsidRPr="00960DE4">
          <w:rPr>
            <w:rStyle w:val="PageNumber"/>
            <w:rFonts w:ascii="Century Gothic" w:hAnsi="Century Gothic"/>
            <w:color w:val="44546A" w:themeColor="text2"/>
            <w:sz w:val="24"/>
            <w:szCs w:val="24"/>
            <w:lang w:val="German"/>
          </w:rPr>
          <w:fldChar w:fldCharType="separate"/>
        </w:r>
        <w:r w:rsidRPr="00960DE4">
          <w:rPr>
            <w:rStyle w:val="PageNumber"/>
            <w:rFonts w:ascii="Century Gothic" w:hAnsi="Century Gothic"/>
            <w:noProof/>
            <w:color w:val="44546A" w:themeColor="text2"/>
            <w:sz w:val="24"/>
            <w:szCs w:val="24"/>
            <w:lang w:val="German"/>
          </w:rPr>
          <w:t>2</w:t>
        </w:r>
        <w:r w:rsidRPr="00960DE4">
          <w:rPr>
            <w:rStyle w:val="PageNumber"/>
            <w:rFonts w:ascii="Century Gothic" w:hAnsi="Century Gothic"/>
            <w:color w:val="44546A" w:themeColor="text2"/>
            <w:sz w:val="24"/>
            <w:szCs w:val="24"/>
            <w:lang w:val="German"/>
          </w:rPr>
          <w:fldChar w:fldCharType="end"/>
        </w:r>
      </w:p>
    </w:sdtContent>
  </w:sdt>
  <w:p w:rsidR="00960DE4" w:rsidP="00960DE4" w:rsidRDefault="00960DE4" w14:paraId="0127135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1B65" w14:textId="77777777" w:rsidR="00390A02" w:rsidRDefault="00390A02" w:rsidP="00960DE4">
      <w:pPr>
        <w:spacing w:after="0" w:line="240" w:lineRule="auto"/>
      </w:pPr>
      <w:r>
        <w:separator/>
      </w:r>
    </w:p>
  </w:footnote>
  <w:footnote w:type="continuationSeparator" w:id="0">
    <w:p w14:paraId="53A875D0" w14:textId="77777777" w:rsidR="00390A02" w:rsidRDefault="00390A02"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02"/>
    <w:rsid w:val="00055C2F"/>
    <w:rsid w:val="000E6107"/>
    <w:rsid w:val="00180128"/>
    <w:rsid w:val="001C2D13"/>
    <w:rsid w:val="001C4115"/>
    <w:rsid w:val="0027309C"/>
    <w:rsid w:val="002D77D1"/>
    <w:rsid w:val="002E5A31"/>
    <w:rsid w:val="0037789A"/>
    <w:rsid w:val="00390A02"/>
    <w:rsid w:val="003A3DDB"/>
    <w:rsid w:val="004E1D52"/>
    <w:rsid w:val="004E20B6"/>
    <w:rsid w:val="00514699"/>
    <w:rsid w:val="005E3D62"/>
    <w:rsid w:val="006150FA"/>
    <w:rsid w:val="006744CE"/>
    <w:rsid w:val="008365FE"/>
    <w:rsid w:val="008D7773"/>
    <w:rsid w:val="008E62F9"/>
    <w:rsid w:val="009607A5"/>
    <w:rsid w:val="00960DE4"/>
    <w:rsid w:val="00992098"/>
    <w:rsid w:val="009F2E9F"/>
    <w:rsid w:val="00A0189A"/>
    <w:rsid w:val="00AD135E"/>
    <w:rsid w:val="00B267AA"/>
    <w:rsid w:val="00B71B86"/>
    <w:rsid w:val="00BE583A"/>
    <w:rsid w:val="00D36BDC"/>
    <w:rsid w:val="00D53D86"/>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8B2F5"/>
  <w15:chartTrackingRefBased/>
  <w15:docId w15:val="{CA01A6A6-869A-494B-A6C4-40BEE8DA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1285">
      <w:bodyDiv w:val="1"/>
      <w:marLeft w:val="0"/>
      <w:marRight w:val="0"/>
      <w:marTop w:val="0"/>
      <w:marBottom w:val="0"/>
      <w:divBdr>
        <w:top w:val="none" w:sz="0" w:space="0" w:color="auto"/>
        <w:left w:val="none" w:sz="0" w:space="0" w:color="auto"/>
        <w:bottom w:val="none" w:sz="0" w:space="0" w:color="auto"/>
        <w:right w:val="none" w:sz="0" w:space="0" w:color="auto"/>
      </w:divBdr>
    </w:div>
    <w:div w:id="576089495">
      <w:bodyDiv w:val="1"/>
      <w:marLeft w:val="0"/>
      <w:marRight w:val="0"/>
      <w:marTop w:val="0"/>
      <w:marBottom w:val="0"/>
      <w:divBdr>
        <w:top w:val="none" w:sz="0" w:space="0" w:color="auto"/>
        <w:left w:val="none" w:sz="0" w:space="0" w:color="auto"/>
        <w:bottom w:val="none" w:sz="0" w:space="0" w:color="auto"/>
        <w:right w:val="none" w:sz="0" w:space="0" w:color="auto"/>
      </w:divBdr>
    </w:div>
    <w:div w:id="586960079">
      <w:bodyDiv w:val="1"/>
      <w:marLeft w:val="0"/>
      <w:marRight w:val="0"/>
      <w:marTop w:val="0"/>
      <w:marBottom w:val="0"/>
      <w:divBdr>
        <w:top w:val="none" w:sz="0" w:space="0" w:color="auto"/>
        <w:left w:val="none" w:sz="0" w:space="0" w:color="auto"/>
        <w:bottom w:val="none" w:sz="0" w:space="0" w:color="auto"/>
        <w:right w:val="none" w:sz="0" w:space="0" w:color="auto"/>
      </w:divBdr>
    </w:div>
    <w:div w:id="939339987">
      <w:bodyDiv w:val="1"/>
      <w:marLeft w:val="0"/>
      <w:marRight w:val="0"/>
      <w:marTop w:val="0"/>
      <w:marBottom w:val="0"/>
      <w:divBdr>
        <w:top w:val="none" w:sz="0" w:space="0" w:color="auto"/>
        <w:left w:val="none" w:sz="0" w:space="0" w:color="auto"/>
        <w:bottom w:val="none" w:sz="0" w:space="0" w:color="auto"/>
        <w:right w:val="none" w:sz="0" w:space="0" w:color="auto"/>
      </w:divBdr>
    </w:div>
    <w:div w:id="1233200127">
      <w:bodyDiv w:val="1"/>
      <w:marLeft w:val="0"/>
      <w:marRight w:val="0"/>
      <w:marTop w:val="0"/>
      <w:marBottom w:val="0"/>
      <w:divBdr>
        <w:top w:val="none" w:sz="0" w:space="0" w:color="auto"/>
        <w:left w:val="none" w:sz="0" w:space="0" w:color="auto"/>
        <w:bottom w:val="none" w:sz="0" w:space="0" w:color="auto"/>
        <w:right w:val="none" w:sz="0" w:space="0" w:color="auto"/>
      </w:divBdr>
    </w:div>
    <w:div w:id="2037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52&amp;utm_language=DE&amp;utm_source=integrated+content&amp;utm_campaign=/free-password-templates&amp;utm_medium=ic+basic+password+list+49252+word+de&amp;lpa=ic+basic+password+list+49252+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2A52-7705-47EC-9EF9-C3151A7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0e1c01f5d28b4cf1f147265747a0a25e</Template>
  <TotalTime>0</TotalTime>
  <Pages>1</Pages>
  <Words>115</Words>
  <Characters>656</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770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Website-Wettbewerbsanalysebericht für</dc:title>
  <dc:subject/>
  <dc:creator>ragaz</dc:creator>
  <keywords/>
  <dc:description/>
  <lastModifiedBy>word2</lastModifiedBy>
  <revision>2</revision>
  <dcterms:created xsi:type="dcterms:W3CDTF">2021-05-06T14:46:00.0000000Z</dcterms:created>
  <dcterms:modified xsi:type="dcterms:W3CDTF">2021-05-06T14:46:00.0000000Z</dcterms:modified>
</coreProperties>
</file>