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03535E1B"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35200" behindDoc="0" locked="0" layoutInCell="1" allowOverlap="1" wp14:editId="5B6CCE4E" wp14:anchorId="3643A063">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5A69">
        <w:rPr>
          <w:rFonts w:cs="Arial"/>
          <w:b/>
          <w:noProof/>
          <w:color w:val="808080" w:themeColor="background1" w:themeShade="80"/>
          <w:sz w:val="36"/>
          <w:lang w:val="German"/>
        </w:rPr>
        <w:t>ARCHITEKTUR-WORKFLOW-VORLAGE</w:t>
      </w:r>
    </w:p>
    <w:p w:rsidR="00585A69" w:rsidP="009B70C8" w:rsidRDefault="00585A69" w14:paraId="304DEF1A"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s">
            <w:drawing>
              <wp:anchor distT="0" distB="0" distL="114300" distR="114300" simplePos="0" relativeHeight="251644928" behindDoc="0" locked="0" layoutInCell="1" allowOverlap="1" wp14:editId="66E085CD" wp14:anchorId="78336617">
                <wp:simplePos x="0" y="0"/>
                <wp:positionH relativeFrom="column">
                  <wp:posOffset>3206187</wp:posOffset>
                </wp:positionH>
                <wp:positionV relativeFrom="paragraph">
                  <wp:posOffset>615798</wp:posOffset>
                </wp:positionV>
                <wp:extent cx="0" cy="647659"/>
                <wp:effectExtent l="152400" t="0" r="76200" b="26035"/>
                <wp:wrapNone/>
                <wp:docPr id="19" name="Straight Arrow Connector 19">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34A2EEA6">
                <v:path fillok="f" arrowok="t" o:connecttype="none"/>
                <o:lock v:ext="edit" shapetype="t"/>
              </v:shapetype>
              <v:shape id="Straight Arrow Connector 19" style="position:absolute;margin-left:252.45pt;margin-top:48.5pt;width:0;height:51pt;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">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5952" behindDoc="0" locked="0" layoutInCell="1" allowOverlap="1" wp14:editId="37F7E45E" wp14:anchorId="4E79F6A5">
                <wp:simplePos x="0" y="0"/>
                <wp:positionH relativeFrom="column">
                  <wp:posOffset>3206187</wp:posOffset>
                </wp:positionH>
                <wp:positionV relativeFrom="paragraph">
                  <wp:posOffset>1759320</wp:posOffset>
                </wp:positionV>
                <wp:extent cx="0" cy="647659"/>
                <wp:effectExtent l="152400" t="0" r="76200" b="26035"/>
                <wp:wrapNone/>
                <wp:docPr id="20" name="Straight Arrow Connector 20">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0" style="position:absolute;margin-left:252.45pt;margin-top:138.55pt;width:0;height:51pt;z-index:25164595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n6HA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" w14:anchorId="3C278020">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6976" behindDoc="0" locked="0" layoutInCell="1" allowOverlap="1" wp14:editId="05FE007B" wp14:anchorId="3C00CE7A">
                <wp:simplePos x="0" y="0"/>
                <wp:positionH relativeFrom="column">
                  <wp:posOffset>3206187</wp:posOffset>
                </wp:positionH>
                <wp:positionV relativeFrom="paragraph">
                  <wp:posOffset>2902842</wp:posOffset>
                </wp:positionV>
                <wp:extent cx="0" cy="647659"/>
                <wp:effectExtent l="152400" t="0" r="76200" b="26035"/>
                <wp:wrapNone/>
                <wp:docPr id="21" name="Straight Arrow Connector 21">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1" style="position:absolute;margin-left:252.45pt;margin-top:228.55pt;width:0;height:51pt;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vrHA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" w14:anchorId="583DE0F8">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8000" behindDoc="0" locked="0" layoutInCell="1" allowOverlap="1" wp14:editId="4E9193EE" wp14:anchorId="7C652035">
                <wp:simplePos x="0" y="0"/>
                <wp:positionH relativeFrom="column">
                  <wp:posOffset>3206187</wp:posOffset>
                </wp:positionH>
                <wp:positionV relativeFrom="paragraph">
                  <wp:posOffset>4046364</wp:posOffset>
                </wp:positionV>
                <wp:extent cx="0" cy="647659"/>
                <wp:effectExtent l="152400" t="0" r="76200" b="26035"/>
                <wp:wrapNone/>
                <wp:docPr id="22" name="Straight Arrow Connector 22">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2" style="position:absolute;margin-left:252.45pt;margin-top:318.6pt;width:0;height:51pt;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" w14:anchorId="36038A39">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9024" behindDoc="0" locked="0" layoutInCell="1" allowOverlap="1" wp14:editId="04E1C922" wp14:anchorId="41E4E2E8">
                <wp:simplePos x="0" y="0"/>
                <wp:positionH relativeFrom="column">
                  <wp:posOffset>3206187</wp:posOffset>
                </wp:positionH>
                <wp:positionV relativeFrom="paragraph">
                  <wp:posOffset>5189886</wp:posOffset>
                </wp:positionV>
                <wp:extent cx="0" cy="647659"/>
                <wp:effectExtent l="152400" t="0" r="76200" b="26035"/>
                <wp:wrapNone/>
                <wp:docPr id="23" name="Straight Arrow Connector 23">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style="position:absolute;margin-left:252.45pt;margin-top:408.65pt;width:0;height:51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" w14:anchorId="6BFE10AB">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0048" behindDoc="0" locked="0" layoutInCell="1" allowOverlap="1" wp14:editId="128DE566" wp14:anchorId="64EDD193">
                <wp:simplePos x="0" y="0"/>
                <wp:positionH relativeFrom="column">
                  <wp:posOffset>3206187</wp:posOffset>
                </wp:positionH>
                <wp:positionV relativeFrom="paragraph">
                  <wp:posOffset>6333407</wp:posOffset>
                </wp:positionV>
                <wp:extent cx="0" cy="647659"/>
                <wp:effectExtent l="152400" t="0" r="76200" b="26035"/>
                <wp:wrapNone/>
                <wp:docPr id="24" name="Straight Arrow Connector 24">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4" style="position:absolute;margin-left:252.45pt;margin-top:498.7pt;width:0;height:51pt;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" w14:anchorId="4CD6F8C0">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1072" behindDoc="0" locked="0" layoutInCell="1" allowOverlap="1" wp14:editId="49AF11C5" wp14:anchorId="68A62A3B">
                <wp:simplePos x="0" y="0"/>
                <wp:positionH relativeFrom="column">
                  <wp:posOffset>3206187</wp:posOffset>
                </wp:positionH>
                <wp:positionV relativeFrom="paragraph">
                  <wp:posOffset>7476928</wp:posOffset>
                </wp:positionV>
                <wp:extent cx="0" cy="647659"/>
                <wp:effectExtent l="152400" t="0" r="76200" b="26035"/>
                <wp:wrapNone/>
                <wp:docPr id="25" name="Straight Arrow Connector 25">
                  <a:extLst xmlns:a="http://schemas.openxmlformats.org/drawingml/2006/main"/>
                </wp:docPr>
                <wp:cNvGraphicFramePr/>
                <a:graphic xmlns:a="http://schemas.openxmlformats.org/drawingml/2006/main">
                  <a:graphicData uri="http://schemas.microsoft.com/office/word/2010/wordprocessingShape">
                    <wps:wsp>
                      <wps:cNvCnPr/>
                      <wps:spPr>
                        <a:xfrm>
                          <a:off x="0" y="0"/>
                          <a:ext cx="0" cy="64765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5" style="position:absolute;margin-left:252.45pt;margin-top:588.75pt;width:0;height:51pt;z-index:25165107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" w14:anchorId="3C59A3FA">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2096" behindDoc="0" locked="0" layoutInCell="1" allowOverlap="1" wp14:editId="0AF89657" wp14:anchorId="5C498177">
                <wp:simplePos x="0" y="0"/>
                <wp:positionH relativeFrom="column">
                  <wp:posOffset>1834515</wp:posOffset>
                </wp:positionH>
                <wp:positionV relativeFrom="paragraph">
                  <wp:posOffset>5892800</wp:posOffset>
                </wp:positionV>
                <wp:extent cx="2743200" cy="777240"/>
                <wp:effectExtent l="50800" t="25400" r="50800" b="60960"/>
                <wp:wrapNone/>
                <wp:docPr id="26" name="Rectangle 26">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5FFEC661"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BAUUNTERLAGEN UND GENEHMIGUNGSERWERBENTWURFSENTWICKLUNG UND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 style="position:absolute;margin-left:144.45pt;margin-top:464pt;width:3in;height:61.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0000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" w14:anchorId="5C498177">
                <v:shadow on="t" color="black" opacity="22937f" offset="0,.63889mm" origin=",.5"/>
                <v:textbox>
                  <w:txbxContent>
                    <w:p w:rsidR="00585A69" w:rsidP="00585A69" w:rsidRDefault="00585A69" w14:paraId="5FFEC661"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BAUUNTERLAGEN UND GENEHMIGUNGSERWERBENTWURFSENTWICKLUNG UND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3120" behindDoc="0" locked="0" layoutInCell="1" allowOverlap="1" wp14:editId="51807C07" wp14:anchorId="7DAC2E7D">
                <wp:simplePos x="0" y="0"/>
                <wp:positionH relativeFrom="column">
                  <wp:posOffset>1834515</wp:posOffset>
                </wp:positionH>
                <wp:positionV relativeFrom="paragraph">
                  <wp:posOffset>4750435</wp:posOffset>
                </wp:positionV>
                <wp:extent cx="2743200" cy="777240"/>
                <wp:effectExtent l="50800" t="25400" r="50800" b="60960"/>
                <wp:wrapNone/>
                <wp:docPr id="27" name="Rectangle 27">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384502E9"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7" style="position:absolute;margin-left:144.45pt;margin-top:374.05pt;width:3in;height:61.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90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" w14:anchorId="7DAC2E7D">
                <v:shadow on="t" color="black" opacity="22937f" offset="0,.63889mm" origin=",.5"/>
                <v:textbox>
                  <w:txbxContent>
                    <w:p w:rsidR="00585A69" w:rsidP="00585A69" w:rsidRDefault="00585A69" w14:paraId="384502E9"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4144" behindDoc="0" locked="0" layoutInCell="1" allowOverlap="1" wp14:editId="5CF2E8AF" wp14:anchorId="4922F3E1">
                <wp:simplePos x="0" y="0"/>
                <wp:positionH relativeFrom="column">
                  <wp:posOffset>1834515</wp:posOffset>
                </wp:positionH>
                <wp:positionV relativeFrom="paragraph">
                  <wp:posOffset>3608070</wp:posOffset>
                </wp:positionV>
                <wp:extent cx="2743200" cy="777240"/>
                <wp:effectExtent l="50800" t="25400" r="50800" b="60960"/>
                <wp:wrapNone/>
                <wp:docPr id="28" name="Rectangle 28">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2E90EB5F"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GENEHMIGUNGSDOKUMENTATIONERARBEITEN </w:t>
                            </w:r>
                          </w:p>
                          <w:p w:rsidR="00585A69" w:rsidP="00585A69" w:rsidRDefault="00585A69" w14:paraId="08A26026"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MACHBARKEITSSCHEMATECHNISCHE</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style="position:absolute;margin-left:144.45pt;margin-top:284.1pt;width:3in;height:61.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2e74b5 [240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" w14:anchorId="4922F3E1">
                <v:shadow on="t" color="black" opacity="22937f" offset="0,.63889mm" origin=",.5"/>
                <v:textbox>
                  <w:txbxContent>
                    <w:p w:rsidR="00585A69" w:rsidP="00585A69" w:rsidRDefault="00585A69" w14:paraId="2E90EB5F"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GENEHMIGUNGSDOKUMENTATIONERARBEITEN </w:t>
                      </w:r>
                    </w:p>
                    <w:p w:rsidR="00585A69" w:rsidP="00585A69" w:rsidRDefault="00585A69" w14:paraId="08A26026"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MACHBARKEITSSCHEMATECHNISCHE</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5168" behindDoc="0" locked="0" layoutInCell="1" allowOverlap="1" wp14:editId="31F4CB92" wp14:anchorId="6DD57BA1">
                <wp:simplePos x="0" y="0"/>
                <wp:positionH relativeFrom="column">
                  <wp:posOffset>1834515</wp:posOffset>
                </wp:positionH>
                <wp:positionV relativeFrom="paragraph">
                  <wp:posOffset>2465705</wp:posOffset>
                </wp:positionV>
                <wp:extent cx="2743200" cy="777240"/>
                <wp:effectExtent l="50800" t="25400" r="50800" b="60960"/>
                <wp:wrapNone/>
                <wp:docPr id="29" name="Rectangle 29">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5">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7655137A"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p w:rsidR="00585A69" w:rsidP="00585A69" w:rsidRDefault="00585A69" w14:paraId="38D92CFA"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 style="position:absolute;margin-left:144.45pt;margin-top:194.15pt;width:3in;height:61.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1f4d78 [160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" w14:anchorId="6DD57BA1">
                <v:shadow on="t" color="black" opacity="22937f" offset="0,.63889mm" origin=",.5"/>
                <v:textbox>
                  <w:txbxContent>
                    <w:p w:rsidR="00585A69" w:rsidP="00585A69" w:rsidRDefault="00585A69" w14:paraId="7655137A"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 </w:t>
                      </w:r>
                    </w:p>
                    <w:p w:rsidR="00585A69" w:rsidP="00585A69" w:rsidRDefault="00585A69" w14:paraId="38D92CFA"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6192" behindDoc="0" locked="0" layoutInCell="1" allowOverlap="1" wp14:editId="054F8BDD" wp14:anchorId="17327217">
                <wp:simplePos x="0" y="0"/>
                <wp:positionH relativeFrom="column">
                  <wp:posOffset>1834515</wp:posOffset>
                </wp:positionH>
                <wp:positionV relativeFrom="paragraph">
                  <wp:posOffset>1323975</wp:posOffset>
                </wp:positionV>
                <wp:extent cx="2743200" cy="777240"/>
                <wp:effectExtent l="50800" t="25400" r="50800" b="60960"/>
                <wp:wrapNone/>
                <wp:docPr id="30" name="Rectangle 30">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3E139AAC"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PLANUNG INFORMATIONSBESCHAFFUNG UND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 style="position:absolute;margin-left:144.45pt;margin-top:104.25pt;width:3in;height:61.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538135 [240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" w14:anchorId="17327217">
                <v:shadow on="t" color="black" opacity="22937f" offset="0,.63889mm" origin=",.5"/>
                <v:textbox>
                  <w:txbxContent>
                    <w:p w:rsidR="00585A69" w:rsidP="00585A69" w:rsidRDefault="00585A69" w14:paraId="3E139AAC"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PLANUNG INFORMATIONSBESCHAFFUNG UND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7216" behindDoc="0" locked="0" layoutInCell="1" allowOverlap="1" wp14:editId="62D3CFE8" wp14:anchorId="57B556E7">
                <wp:simplePos x="0" y="0"/>
                <wp:positionH relativeFrom="column">
                  <wp:posOffset>1834515</wp:posOffset>
                </wp:positionH>
                <wp:positionV relativeFrom="paragraph">
                  <wp:posOffset>181610</wp:posOffset>
                </wp:positionV>
                <wp:extent cx="2743200" cy="777240"/>
                <wp:effectExtent l="50800" t="25400" r="50800" b="60960"/>
                <wp:wrapNone/>
                <wp:docPr id="31" name="Rectangle 31">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5172BAC1"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DOKUMENTATIONINIGINALE </w:t>
                            </w:r>
                          </w:p>
                          <w:p w:rsidR="00585A69" w:rsidP="00585A69" w:rsidRDefault="00585A69" w14:paraId="3973509C"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1" style="position:absolute;margin-left:144.45pt;margin-top:14.3pt;width:3in;height:6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375623 [160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" w14:anchorId="57B556E7">
                <v:shadow on="t" color="black" opacity="22937f" offset="0,.63889mm" origin=",.5"/>
                <v:textbox>
                  <w:txbxContent>
                    <w:p w:rsidR="00585A69" w:rsidP="00585A69" w:rsidRDefault="00585A69" w14:paraId="5172BAC1"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DOKUMENTATIONINIGINALE </w:t>
                      </w:r>
                    </w:p>
                    <w:p w:rsidR="00585A69" w:rsidP="00585A69" w:rsidRDefault="00585A69" w14:paraId="3973509C"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8240" behindDoc="0" locked="0" layoutInCell="1" allowOverlap="1" wp14:editId="76FAD808" wp14:anchorId="72DBD803">
                <wp:simplePos x="0" y="0"/>
                <wp:positionH relativeFrom="column">
                  <wp:posOffset>1834515</wp:posOffset>
                </wp:positionH>
                <wp:positionV relativeFrom="paragraph">
                  <wp:posOffset>8176895</wp:posOffset>
                </wp:positionV>
                <wp:extent cx="2743200" cy="777240"/>
                <wp:effectExtent l="50800" t="25400" r="50800" b="60960"/>
                <wp:wrapNone/>
                <wp:docPr id="32" name="Rectangle 32">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456B362B"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PROJEKTDISKUSSIONBAUPROZESS </w:t>
                            </w:r>
                          </w:p>
                          <w:p w:rsidR="00585A69" w:rsidP="00585A69" w:rsidRDefault="00585A69" w14:paraId="3D09DF7F" w14:textId="77777777">
                            <w:pPr>
                              <w:pStyle w:val="NormalWeb"/>
                              <w:bidi w:val="false"/>
                              <w:spacing w:before="0" w:beforeAutospacing="0" w:after="0" w:afterAutospacing="0"/>
                              <w:jc w:val="center"/>
                            </w:pPr>
                            <w:r>
                              <w:rPr>
                                <w:rFonts w:ascii="Century Gothic" w:hAnsi="Century Gothic" w:cstheme="minorBidi"/>
                                <w:b/>
                                <w:color w:val="FFFFFF" w:themeColor="background1"/>
                                <w:sz w:val="28"/>
                                <w:szCs w:val="28"/>
                                <w:lang w:val="German"/>
                              </w:rPr>
                              <w:t xml:space="preserve">BEGINNTALLGEMEINE </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2" style="position:absolute;margin-left:144.45pt;margin-top:643.85pt;width:3in;height:6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c45911 [24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" w14:anchorId="72DBD803">
                <v:shadow on="t" color="black" opacity="22937f" offset="0,.63889mm" origin=",.5"/>
                <v:textbox>
                  <w:txbxContent>
                    <w:p w:rsidR="00585A69" w:rsidP="00585A69" w:rsidRDefault="00585A69" w14:paraId="456B362B"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 xml:space="preserve">PROJEKTDISKUSSIONBAUPROZESS </w:t>
                      </w:r>
                    </w:p>
                    <w:p w:rsidR="00585A69" w:rsidP="00585A69" w:rsidRDefault="00585A69" w14:paraId="3D09DF7F" w14:textId="77777777">
                      <w:pPr>
                        <w:pStyle w:val="aa"/>
                        <w:bidi w:val="false"/>
                        <w:spacing w:before="0" w:beforeAutospacing="0" w:after="0" w:afterAutospacing="0"/>
                        <w:jc w:val="center"/>
                      </w:pPr>
                      <w:r>
                        <w:rPr>
                          <w:rFonts w:ascii="Century Gothic" w:hAnsi="Century Gothic" w:cstheme="minorBidi"/>
                          <w:b/>
                          <w:color w:val="FFFFFF" w:themeColor="background1"/>
                          <w:sz w:val="28"/>
                          <w:szCs w:val="28"/>
                          <w:lang w:val="German"/>
                        </w:rPr>
                        <w:t xml:space="preserve">BEGINNTALLGEMEINE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9264" behindDoc="0" locked="0" layoutInCell="1" allowOverlap="1" wp14:editId="4FD81BAD" wp14:anchorId="103EAF4F">
                <wp:simplePos x="0" y="0"/>
                <wp:positionH relativeFrom="column">
                  <wp:posOffset>1834515</wp:posOffset>
                </wp:positionH>
                <wp:positionV relativeFrom="paragraph">
                  <wp:posOffset>7034530</wp:posOffset>
                </wp:positionV>
                <wp:extent cx="2743200" cy="777240"/>
                <wp:effectExtent l="50800" t="25400" r="50800" b="60960"/>
                <wp:wrapNone/>
                <wp:docPr id="33" name="Rectangle 33">
                  <a:extLst xmlns:a="http://schemas.openxmlformats.org/drawingml/2006/main"/>
                </wp:docPr>
                <wp:cNvGraphicFramePr/>
                <a:graphic xmlns:a="http://schemas.openxmlformats.org/drawingml/2006/main">
                  <a:graphicData uri="http://schemas.microsoft.com/office/word/2010/wordprocessingShape">
                    <wps:wsp>
                      <wps:cNvSpPr/>
                      <wps:spPr>
                        <a:xfrm>
                          <a:off x="0" y="0"/>
                          <a:ext cx="2743200" cy="77724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85A69" w:rsidP="00585A69" w:rsidRDefault="00585A69" w14:paraId="466DF510" w14:textId="77777777">
                            <w:pPr>
                              <w:pStyle w:val="NormalWeb"/>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AUFTRAGNEHMERAUSWAHL</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3" style="position:absolute;margin-left:144.45pt;margin-top:553.9pt;width:3in;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823b0b [16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" w14:anchorId="103EAF4F">
                <v:shadow on="t" color="black" opacity="22937f" offset="0,.63889mm" origin=",.5"/>
                <v:textbox>
                  <w:txbxContent>
                    <w:p w:rsidR="00585A69" w:rsidP="00585A69" w:rsidRDefault="00585A69" w14:paraId="466DF510" w14:textId="77777777">
                      <w:pPr>
                        <w:pStyle w:val="aa"/>
                        <w:bidi w:val="false"/>
                        <w:spacing w:before="0" w:beforeAutospacing="0" w:after="0" w:afterAutospacing="0"/>
                        <w:jc w:val="center"/>
                        <w:rPr>
                          <w:szCs w:val="24"/>
                        </w:rPr>
                      </w:pPr>
                      <w:r>
                        <w:rPr>
                          <w:rFonts w:ascii="Century Gothic" w:hAnsi="Century Gothic" w:cstheme="minorBidi"/>
                          <w:b/>
                          <w:color w:val="FFFFFF" w:themeColor="background1"/>
                          <w:sz w:val="28"/>
                          <w:szCs w:val="28"/>
                          <w:lang w:val="German"/>
                        </w:rPr>
                        <w:t>AUFTRAGNEHMERAUSWAHL</w:t>
                      </w:r>
                    </w:p>
                  </w:txbxContent>
                </v:textbox>
              </v:rect>
            </w:pict>
          </mc:Fallback>
        </mc:AlternateContent>
      </w:r>
    </w:p>
    <w:p w:rsidRPr="001B5193" w:rsidR="001B5193" w:rsidP="009B70C8" w:rsidRDefault="001B5193" w14:paraId="38DA8241"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31C3BEDF" w14:textId="77777777">
      <w:pPr>
        <w:bidi w:val="false"/>
        <w:rPr>
          <w:noProof/>
          <w:sz w:val="10"/>
          <w:szCs w:val="10"/>
        </w:rPr>
      </w:pPr>
    </w:p>
    <w:p w:rsidR="009B70C8" w:rsidP="00D4300C" w:rsidRDefault="009B70C8" w14:paraId="3D7E40E3" w14:textId="77777777">
      <w:pPr>
        <w:bidi w:val="false"/>
        <w:rPr>
          <w:noProof/>
        </w:rPr>
      </w:pPr>
    </w:p>
    <w:p w:rsidRPr="00491059" w:rsidR="00C60A1F" w:rsidP="00D4300C" w:rsidRDefault="00C60A1F" w14:paraId="2F8C1012"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74A9645" w14:textId="77777777">
        <w:trPr>
          <w:trHeight w:val="2810"/>
        </w:trPr>
        <w:tc>
          <w:tcPr>
            <w:tcW w:w="10383" w:type="dxa"/>
          </w:tcPr>
          <w:p w:rsidRPr="00CB3106" w:rsidR="00FF51C2" w:rsidP="00CB3106" w:rsidRDefault="00FF51C2" w14:paraId="2B514095" w14:textId="77777777">
            <w:pPr>
              <w:bidi w:val="false"/>
              <w:jc w:val="center"/>
              <w:rPr>
                <w:b/>
                <w:sz w:val="21"/>
              </w:rPr>
            </w:pPr>
            <w:r w:rsidRPr="00CB3106">
              <w:rPr>
                <w:b/>
                <w:sz w:val="21"/>
                <w:lang w:val="German"/>
              </w:rPr>
              <w:t>VERZICHTSERKLÄRUNG</w:t>
            </w:r>
          </w:p>
          <w:p w:rsidRPr="00491059" w:rsidR="00FF51C2" w:rsidP="00D4300C" w:rsidRDefault="00FF51C2" w14:paraId="672756E3" w14:textId="77777777"/>
          <w:p w:rsidRPr="00491059" w:rsidR="00FF51C2" w:rsidP="00BA1CA5" w:rsidRDefault="00FF51C2" w14:paraId="6B3D3C98"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7373A310"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6E8C" w14:textId="77777777" w:rsidR="00ED1ADF" w:rsidRDefault="00ED1ADF" w:rsidP="00D4300C">
      <w:r>
        <w:separator/>
      </w:r>
    </w:p>
  </w:endnote>
  <w:endnote w:type="continuationSeparator" w:id="0">
    <w:p w14:paraId="2DF621C5" w14:textId="77777777" w:rsidR="00ED1ADF" w:rsidRDefault="00ED1AD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076131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7B93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A78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7C73" w14:textId="77777777" w:rsidR="00ED1ADF" w:rsidRDefault="00ED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6865" w14:textId="77777777" w:rsidR="00ED1ADF" w:rsidRDefault="00ED1ADF" w:rsidP="00D4300C">
      <w:r>
        <w:separator/>
      </w:r>
    </w:p>
  </w:footnote>
  <w:footnote w:type="continuationSeparator" w:id="0">
    <w:p w14:paraId="3310680F" w14:textId="77777777" w:rsidR="00ED1ADF" w:rsidRDefault="00ED1AD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052C" w14:textId="77777777" w:rsidR="00ED1ADF" w:rsidRDefault="00ED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5DDA" w14:textId="77777777" w:rsidR="00ED1ADF" w:rsidRDefault="00ED1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47A7" w14:textId="77777777" w:rsidR="00ED1ADF" w:rsidRDefault="00ED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DF"/>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509D6"/>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D1ADF"/>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0E04E"/>
  <w15:docId w15:val="{9AA50899-AABD-41F6-8964-4CF2CA73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architectural+workflow+template+49028+word+de&amp;lpa=ic+architectural+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53D0E1-6A85-4699-8740-13B8301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b5aa6743587103e9769843cab6be2ea1</Template>
  <TotalTime>0</TotalTime>
  <Pages>2</Pages>
  <Words>86</Words>
  <Characters>495</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