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A" w:rsidP="00D16763" w:rsidRDefault="00B81110" w14:paraId="48A0208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German"/>
        </w:rPr>
        <w:drawing>
          <wp:anchor distT="0" distB="0" distL="114300" distR="114300" simplePos="0" relativeHeight="251663360" behindDoc="0" locked="0" layoutInCell="1" allowOverlap="1" wp14:editId="6A9F0925" wp14:anchorId="10F6E43F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7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German"/>
        </w:rPr>
        <w:t xml:space="preserve">ARBEITSZEITTABELLENVORLAGE FÜR BELIEBIGE ZAHLUNGEN </w:t>
      </w:r>
    </w:p>
    <w:p w:rsidR="00FE0F8B" w:rsidP="00D16763" w:rsidRDefault="00FE0F8B" w14:paraId="420C93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4074"/>
      </w:tblGrid>
      <w:tr w:rsidR="00AC19E3" w:rsidTr="003F724E" w14:paraId="4D44E3D7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77C4D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ARBEITNEHMER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6BE1D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7676F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FIRMA</w:t>
            </w:r>
          </w:p>
        </w:tc>
      </w:tr>
      <w:tr w:rsidR="000D069D" w:rsidTr="0068585F" w14:paraId="6C70AE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6E595F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NAME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0B7A71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091B5D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0FA7B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NAME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4464DC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6EDF6ABF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9E376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ID-NUMMER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6647405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67CD4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DDFCD4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ADRESSE</w:t>
            </w:r>
          </w:p>
        </w:tc>
        <w:tc>
          <w:tcPr>
            <w:tcW w:w="4074" w:type="dxa"/>
            <w:tcBorders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DD27B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41E1CFC1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C0F0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ADRESSE</w:t>
            </w:r>
          </w:p>
        </w:tc>
        <w:tc>
          <w:tcPr>
            <w:tcW w:w="4050" w:type="dxa"/>
            <w:tcBorders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3752800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73064A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3625F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FF700A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28D4220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EBEFF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0C6189D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4F1859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09E200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  <w:bottom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1D3FC5A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AB08D6" w14:paraId="354C8C8C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702E858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top w:val="dashSmallGap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3C5D6A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7C87E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19BEAC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tcBorders>
              <w:top w:val="dashSmallGap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58A4A2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68585F" w14:paraId="4E7BD976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54B8A0E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ABTEILUNG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4A010FF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5CF297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7776C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TELEFON</w:t>
            </w:r>
          </w:p>
        </w:tc>
        <w:tc>
          <w:tcPr>
            <w:tcW w:w="4074" w:type="dxa"/>
            <w:vAlign w:val="center"/>
          </w:tcPr>
          <w:p w:rsidRPr="00C8569A" w:rsidR="00DE50CD" w:rsidP="00682B11" w:rsidRDefault="00DE50CD" w14:paraId="5B8312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68585F" w:rsidTr="0068585F" w14:paraId="40E51B49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68585F" w14:paraId="0052592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MANAGER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723262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11F285A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585F" w:rsidRDefault="0068585F" w14:paraId="1FFE6A2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German"/>
              </w:rPr>
              <w:t>E-MAIL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Pr="00247A11" w:rsidR="00DE50CD" w:rsidP="0068585F" w:rsidRDefault="00DE50CD" w14:paraId="7E3B382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30549C8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47"/>
        <w:gridCol w:w="1274"/>
        <w:gridCol w:w="1274"/>
        <w:gridCol w:w="1350"/>
        <w:gridCol w:w="1650"/>
        <w:gridCol w:w="1650"/>
        <w:gridCol w:w="1650"/>
      </w:tblGrid>
      <w:tr w:rsidRPr="00141595" w:rsidR="009774E8" w:rsidTr="00CA22FC" w14:paraId="28DE8ACB" w14:textId="77777777">
        <w:trPr>
          <w:trHeight w:val="593"/>
        </w:trPr>
        <w:tc>
          <w:tcPr>
            <w:tcW w:w="1947" w:type="dxa"/>
            <w:shd w:val="clear" w:color="auto" w:fill="59473F" w:themeFill="text2" w:themeFillShade="BF"/>
            <w:vAlign w:val="center"/>
          </w:tcPr>
          <w:p w:rsidRPr="00141595" w:rsidR="0068585F" w:rsidP="00141595" w:rsidRDefault="0068585F" w14:paraId="3904EA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DATUM</w:t>
            </w: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0CAB41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STEMPELN</w:t>
            </w: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0FD4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AUSSTEMPELN</w:t>
            </w: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68585F" w14:paraId="2EFCDC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PAUSENZEIT INSGESAMT IN STUNDEN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359C793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GESAMTZAHL DER REGULÄREN STUNDEN</w:t>
            </w: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4EE4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ÜBERSTUNDEN INSGESAMT</w:t>
            </w: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68585F" w:rsidP="00054FA9" w:rsidRDefault="009774E8" w14:paraId="26C684B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KOMBINIERTE TAGESSTUNDEN</w:t>
            </w:r>
          </w:p>
        </w:tc>
      </w:tr>
      <w:tr w:rsidR="009774E8" w:rsidTr="00CA22FC" w14:paraId="5C3F982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7C7F629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F51FD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FD2E90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594353D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6F34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3DE3901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E1B66B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0F5091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BDC43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11CA7C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635E440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3265AC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0187FA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8AF20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517B44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0287073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536B5F2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92EF9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A1F980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9182B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1F3DF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65F3CD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2EAEC9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7F6E7570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12C6D7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070800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6ED029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D89E1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5DA1B7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01702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DC526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5E0D999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B9C4A4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5D9E0D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293F65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115E5E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C4B9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2A471B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4FB405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F564502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0E0883B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77B1179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5FE299C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13314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6478B6F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06103F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386AAC0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D9EA25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5BA24DF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C9600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1AAA7C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AF319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4B38EE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22489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C6D9C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20AD763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9C753D3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1EE7AC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8D29FF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034EC5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064C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CAB98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2E10B5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A92F7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4F5D94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69E498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17758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A86F5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6690B4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77FB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0E039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557E1BDD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331AA85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0B82C2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482B0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34B090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74A50F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7B4397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B20698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9B7D6BC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1FFDEC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30133F6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D753A7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45501F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DCD98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35D64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0D4AB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2BE1CC64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0CB5A7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FEDF58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6F134E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7E875B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29C3D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58AAED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305444D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E3226C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106ADB7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E72347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E541A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B93A1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99A27B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49F35E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186D8F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1B2746E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250582F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5F7D46AB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40CF64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6050A1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104A4C2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0D57CA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BF258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37C3D787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4CD6ECD8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6C4902C4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47FC136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C818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002010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918544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6566E7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AB08D6" w:rsidTr="00CA22FC" w14:paraId="00010A01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AB08D6" w:rsidP="00070135" w:rsidRDefault="00AB08D6" w14:paraId="6F30211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24737C4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AB08D6" w:rsidP="00070135" w:rsidRDefault="00AB08D6" w14:paraId="7D7282EE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AB08D6" w:rsidP="00CA22FC" w:rsidRDefault="00AB08D6" w14:paraId="2D15E2F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AB08D6" w:rsidP="00CA22FC" w:rsidRDefault="00AB08D6" w14:paraId="3BB0026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AB08D6" w:rsidP="00CA22FC" w:rsidRDefault="00AB08D6" w14:paraId="6A5914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AB08D6" w:rsidP="00CA22FC" w:rsidRDefault="00AB08D6" w14:paraId="76824E4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6476550A" w14:textId="77777777">
        <w:trPr>
          <w:trHeight w:val="406"/>
        </w:trPr>
        <w:tc>
          <w:tcPr>
            <w:tcW w:w="1947" w:type="dxa"/>
            <w:vAlign w:val="center"/>
          </w:tcPr>
          <w:p w:rsidRPr="00CA22FC" w:rsidR="0068585F" w:rsidP="00070135" w:rsidRDefault="0068585F" w14:paraId="42E97B8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3539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EE3E9F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89426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vAlign w:val="center"/>
          </w:tcPr>
          <w:p w:rsidRPr="00CA22FC" w:rsidR="0068585F" w:rsidP="00CA22FC" w:rsidRDefault="0068585F" w14:paraId="5685128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4A2468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71DA72E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774E5408" w14:textId="77777777">
        <w:trPr>
          <w:trHeight w:val="406"/>
        </w:trPr>
        <w:tc>
          <w:tcPr>
            <w:tcW w:w="1947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2AA95419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D0C1966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37417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26D80D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498372A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52D355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1071C2E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9774E8" w:rsidTr="00CA22FC" w14:paraId="47C82B74" w14:textId="77777777">
        <w:trPr>
          <w:trHeight w:val="406"/>
        </w:trPr>
        <w:tc>
          <w:tcPr>
            <w:tcW w:w="194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2FAA16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340DE4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070135" w:rsidRDefault="0068585F" w14:paraId="1400E9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68585F" w:rsidP="00CA22FC" w:rsidRDefault="0068585F" w14:paraId="02083E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vAlign w:val="center"/>
          </w:tcPr>
          <w:p w:rsidRPr="00CA22FC" w:rsidR="0068585F" w:rsidP="00CA22FC" w:rsidRDefault="0068585F" w14:paraId="114867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68585F" w:rsidP="00CA22FC" w:rsidRDefault="0068585F" w14:paraId="21C11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CA22FC" w:rsidR="0068585F" w:rsidP="00CA22FC" w:rsidRDefault="0068585F" w14:paraId="0786571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  <w:tr w:rsidR="00CA22FC" w:rsidTr="00CA22FC" w14:paraId="2579CF54" w14:textId="77777777">
        <w:trPr>
          <w:trHeight w:val="474"/>
        </w:trPr>
        <w:tc>
          <w:tcPr>
            <w:tcW w:w="1947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CA22FC" w:rsidP="00070135" w:rsidRDefault="00CA22FC" w14:paraId="6537E5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2548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9774E8" w:rsidR="00CA22FC" w:rsidP="00CA22FC" w:rsidRDefault="00CA22FC" w14:paraId="2C59CF8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German"/>
              </w:rPr>
              <w:t>GESAMTSTUNDEN</w:t>
            </w:r>
          </w:p>
        </w:tc>
        <w:tc>
          <w:tcPr>
            <w:tcW w:w="13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D9D9D9" w:themeFill="background1" w:themeFillShade="D9"/>
            <w:vAlign w:val="center"/>
          </w:tcPr>
          <w:p w:rsidRPr="00CA22FC" w:rsidR="00CA22FC" w:rsidP="00CA22FC" w:rsidRDefault="00CA22FC" w14:paraId="0C7B384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CA22FC" w:rsidR="00CA22FC" w:rsidP="00CA22FC" w:rsidRDefault="00CA22FC" w14:paraId="6E2B95A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2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CA22FC" w:rsidR="00CA22FC" w:rsidP="00CA22FC" w:rsidRDefault="00CA22FC" w14:paraId="1919CE1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  <w:tc>
          <w:tcPr>
            <w:tcW w:w="1650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  <w:bottom w:val="single" w:color="A6A6A6" w:themeColor="background1" w:themeShade="A6" w:sz="24" w:space="0"/>
            </w:tcBorders>
            <w:shd w:val="clear" w:color="auto" w:fill="E5DEDB" w:themeFill="text2" w:themeFillTint="33"/>
            <w:vAlign w:val="center"/>
          </w:tcPr>
          <w:p w:rsidRPr="00CA22FC" w:rsidR="00CA22FC" w:rsidP="00CA22FC" w:rsidRDefault="00CA22FC" w14:paraId="0E0308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44"/>
              </w:rPr>
            </w:pPr>
          </w:p>
        </w:tc>
      </w:tr>
    </w:tbl>
    <w:p w:rsidR="007E1683" w:rsidP="00D16763" w:rsidRDefault="007E1683" w14:paraId="4D13869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7"/>
        <w:gridCol w:w="6263"/>
        <w:gridCol w:w="1078"/>
        <w:gridCol w:w="2262"/>
      </w:tblGrid>
      <w:tr w:rsidR="00BC2969" w:rsidTr="00BC2969" w14:paraId="2FAFE454" w14:textId="77777777">
        <w:trPr>
          <w:trHeight w:val="675"/>
        </w:trPr>
        <w:tc>
          <w:tcPr>
            <w:tcW w:w="1165" w:type="dxa"/>
            <w:vAlign w:val="bottom"/>
          </w:tcPr>
          <w:p w:rsidR="00BC2969" w:rsidP="00BC2969" w:rsidRDefault="00BC2969" w14:paraId="011EDD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German"/>
              </w:rPr>
              <w:t>UNTERSCHRIFT DES MITARBEITERS:</w:t>
            </w:r>
          </w:p>
        </w:tc>
        <w:tc>
          <w:tcPr>
            <w:tcW w:w="6300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8202850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24B7368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German"/>
              </w:rPr>
              <w:t>DATUM:</w:t>
            </w:r>
          </w:p>
        </w:tc>
        <w:tc>
          <w:tcPr>
            <w:tcW w:w="227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247A11" w:rsidR="00BC2969" w:rsidP="00CA22FC" w:rsidRDefault="00BC2969" w14:paraId="23B346C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44"/>
              </w:rPr>
            </w:pPr>
          </w:p>
        </w:tc>
      </w:tr>
      <w:tr w:rsidR="00BC2969" w:rsidTr="00BC2969" w14:paraId="28B4617A" w14:textId="77777777">
        <w:trPr>
          <w:trHeight w:val="622"/>
        </w:trPr>
        <w:tc>
          <w:tcPr>
            <w:tcW w:w="1165" w:type="dxa"/>
            <w:vAlign w:val="bottom"/>
          </w:tcPr>
          <w:p w:rsidR="00BC2969" w:rsidP="00BC2969" w:rsidRDefault="00BC2969" w14:paraId="09D72F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A6A6A6" w:themeColor="background1" w:themeShade="A6"/>
                <w:sz w:val="18"/>
                <w:szCs w:val="44"/>
                <w:lang w:val="German"/>
              </w:rPr>
              <w:t>UNTERSCHRIFT DES MANAGERS:</w:t>
            </w:r>
          </w:p>
        </w:tc>
        <w:tc>
          <w:tcPr>
            <w:tcW w:w="630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1F345D8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  <w:tc>
          <w:tcPr>
            <w:tcW w:w="1080" w:type="dxa"/>
            <w:vAlign w:val="bottom"/>
          </w:tcPr>
          <w:p w:rsidR="00BC2969" w:rsidP="00BC2969" w:rsidRDefault="00BC2969" w14:paraId="36F4B96E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  <w:lang w:val="German"/>
              </w:rPr>
              <w:t>DATUM:</w:t>
            </w:r>
          </w:p>
        </w:tc>
        <w:tc>
          <w:tcPr>
            <w:tcW w:w="227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247A11" w:rsidR="00BC2969" w:rsidP="00BC2969" w:rsidRDefault="00BC2969" w14:paraId="657A87B0" w14:textId="77777777">
            <w:pPr>
              <w:rPr>
                <w:rFonts w:ascii="Century Gothic" w:hAnsi="Century Gothic" w:eastAsia="Times New Roman" w:cs="Arial"/>
                <w:bCs/>
                <w:color w:val="000000" w:themeColor="text1"/>
                <w:sz w:val="20"/>
                <w:szCs w:val="44"/>
              </w:rPr>
            </w:pPr>
          </w:p>
        </w:tc>
      </w:tr>
    </w:tbl>
    <w:p w:rsidR="007F3A9A" w:rsidP="00D16763" w:rsidRDefault="007F3A9A" w14:paraId="2B0C466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4C22" w14:textId="77777777" w:rsidR="009A545B" w:rsidRDefault="009A545B" w:rsidP="00DB2412">
      <w:r>
        <w:separator/>
      </w:r>
    </w:p>
  </w:endnote>
  <w:endnote w:type="continuationSeparator" w:id="0">
    <w:p w14:paraId="5297C488" w14:textId="77777777" w:rsidR="009A545B" w:rsidRDefault="009A545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DE68" w14:textId="77777777" w:rsidR="009A545B" w:rsidRDefault="009A545B" w:rsidP="00DB2412">
      <w:r>
        <w:separator/>
      </w:r>
    </w:p>
  </w:footnote>
  <w:footnote w:type="continuationSeparator" w:id="0">
    <w:p w14:paraId="60E9D026" w14:textId="77777777" w:rsidR="009A545B" w:rsidRDefault="009A545B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FE4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5B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2C7A"/>
    <w:rsid w:val="00107566"/>
    <w:rsid w:val="00107A05"/>
    <w:rsid w:val="00141595"/>
    <w:rsid w:val="00165169"/>
    <w:rsid w:val="001A09C9"/>
    <w:rsid w:val="001E323E"/>
    <w:rsid w:val="00246934"/>
    <w:rsid w:val="00247A11"/>
    <w:rsid w:val="0028063E"/>
    <w:rsid w:val="00323612"/>
    <w:rsid w:val="00352369"/>
    <w:rsid w:val="0037583A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4C4AC1"/>
    <w:rsid w:val="005030B5"/>
    <w:rsid w:val="00523965"/>
    <w:rsid w:val="0053707A"/>
    <w:rsid w:val="00537BB1"/>
    <w:rsid w:val="005556BF"/>
    <w:rsid w:val="00587D14"/>
    <w:rsid w:val="005A42B5"/>
    <w:rsid w:val="005D291A"/>
    <w:rsid w:val="005D7938"/>
    <w:rsid w:val="0065609B"/>
    <w:rsid w:val="00671F4B"/>
    <w:rsid w:val="00682B11"/>
    <w:rsid w:val="0068585F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941BB"/>
    <w:rsid w:val="008D4D59"/>
    <w:rsid w:val="00930D1C"/>
    <w:rsid w:val="00942DA6"/>
    <w:rsid w:val="00962FE6"/>
    <w:rsid w:val="009774E8"/>
    <w:rsid w:val="00985675"/>
    <w:rsid w:val="009A545B"/>
    <w:rsid w:val="00A02960"/>
    <w:rsid w:val="00A10C4F"/>
    <w:rsid w:val="00A83C6D"/>
    <w:rsid w:val="00AB08D6"/>
    <w:rsid w:val="00AC19E3"/>
    <w:rsid w:val="00B00288"/>
    <w:rsid w:val="00B16595"/>
    <w:rsid w:val="00B34BE9"/>
    <w:rsid w:val="00B50E70"/>
    <w:rsid w:val="00B81110"/>
    <w:rsid w:val="00BC1A20"/>
    <w:rsid w:val="00BC2969"/>
    <w:rsid w:val="00BF1A79"/>
    <w:rsid w:val="00C33CE2"/>
    <w:rsid w:val="00C5465E"/>
    <w:rsid w:val="00C65C1F"/>
    <w:rsid w:val="00C77762"/>
    <w:rsid w:val="00C8569A"/>
    <w:rsid w:val="00CA22FC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D4190"/>
  <w15:docId w15:val="{252FC6C0-D06F-4FF1-8413-C5BD167C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044&amp;utm_language=DE&amp;utm_source=integrated+content&amp;utm_campaign=/free-timesheet-and-time-card-templates&amp;utm_medium=ic+any+pay+period+timesheet+template+word+de&amp;lpa=ic+any+pay+period+timesheet+template+word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B80E5-AD56-43A9-AE3A-48831EC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272dcc6e44582a1ab43bdee30c694e27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2021-05-06T14:47:00Z</dcterms:created>
  <dcterms:modified xsi:type="dcterms:W3CDTF">2021-05-06T14:47:00Z</dcterms:modified>
</cp:coreProperties>
</file>