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1059" w:rsidR="00BC7F9D" w:rsidP="00303C60" w:rsidRDefault="009F028C" w14:paraId="3E329E36" w14:textId="77777777">
      <w:pPr>
        <w:bidi w:val="false"/>
        <w:outlineLvl w:val="0"/>
        <w:rPr>
          <w:rFonts w:ascii="Century Gothic" w:hAnsi="Century Gothic"/>
          <w:b/>
          <w:color w:val="808080" w:themeColor="background1" w:themeShade="80"/>
          <w:sz w:val="36"/>
          <w:szCs w:val="44"/>
        </w:rPr>
      </w:pPr>
      <w:bookmarkStart w:name="_Toc516132378" w:id="0"/>
      <w:bookmarkStart w:name="_GoBack" w:id="1"/>
      <w:bookmarkEnd w:id="1"/>
      <w:r w:rsidRPr="00491059">
        <w:rPr>
          <w:rFonts w:ascii="Century Gothic" w:hAnsi="Century Gothic"/>
          <w:b/>
          <w:color w:val="808080" w:themeColor="background1" w:themeShade="80"/>
          <w:sz w:val="36"/>
          <w:szCs w:val="44"/>
          <w:lang w:val="German"/>
        </w:rPr>
        <w:t>VORLAGE FÜR DEN JÄHRLICHEN SCHULUNGSPLAN</w:t>
      </w:r>
      <w:bookmarkEnd w:id="0"/>
      <w:r w:rsidR="001E6B4A">
        <w:rPr>
          <w:rFonts w:ascii="Century Gothic" w:hAnsi="Century Gothic"/>
          <w:b/>
          <w:color w:val="808080" w:themeColor="background1" w:themeShade="80"/>
          <w:sz w:val="36"/>
          <w:szCs w:val="44"/>
          <w:lang w:val="German"/>
        </w:rPr>
        <w:tab/>
      </w:r>
      <w:r w:rsidR="001E6B4A">
        <w:rPr>
          <w:rFonts w:ascii="Century Gothic" w:hAnsi="Century Gothic"/>
          <w:b/>
          <w:color w:val="808080" w:themeColor="background1" w:themeShade="80"/>
          <w:sz w:val="36"/>
          <w:szCs w:val="44"/>
          <w:lang w:val="German"/>
        </w:rPr>
        <w:tab/>
      </w:r>
      <w:r w:rsidR="001E6B4A">
        <w:rPr>
          <w:rFonts w:ascii="Century Gothic" w:hAnsi="Century Gothic"/>
          <w:b/>
          <w:noProof/>
          <w:color w:val="808080" w:themeColor="background1" w:themeShade="80"/>
          <w:sz w:val="36"/>
          <w:szCs w:val="44"/>
          <w:lang w:val="German"/>
        </w:rPr>
        <w:drawing>
          <wp:inline distT="0" distB="0" distL="0" distR="0" wp14:anchorId="5FCDA15A" wp14:editId="6EB3D7A7">
            <wp:extent cx="2280465" cy="316855"/>
            <wp:effectExtent l="0" t="0" r="0" b="762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09772" cy="320927"/>
                    </a:xfrm>
                    <a:prstGeom prst="rect">
                      <a:avLst/>
                    </a:prstGeom>
                  </pic:spPr>
                </pic:pic>
              </a:graphicData>
            </a:graphic>
          </wp:inline>
        </w:drawing>
      </w:r>
    </w:p>
    <w:p w:rsidRPr="00491059" w:rsidR="009F028C" w:rsidP="00303C60" w:rsidRDefault="009F028C" w14:paraId="36EC5044" w14:textId="77777777">
      <w:pPr>
        <w:bidi w:val="false"/>
        <w:outlineLvl w:val="0"/>
        <w:rPr>
          <w:rFonts w:ascii="Century Gothic" w:hAnsi="Century Gothic"/>
          <w:b/>
          <w:color w:val="808080" w:themeColor="background1" w:themeShade="80"/>
          <w:sz w:val="36"/>
          <w:szCs w:val="44"/>
        </w:rPr>
      </w:pPr>
    </w:p>
    <w:p w:rsidRPr="00491059" w:rsidR="009F028C" w:rsidP="00303C60" w:rsidRDefault="009F028C" w14:paraId="22D00198" w14:textId="77777777">
      <w:pPr>
        <w:bidi w:val="false"/>
        <w:outlineLvl w:val="0"/>
        <w:rPr>
          <w:rFonts w:ascii="Century Gothic" w:hAnsi="Century Gothic"/>
          <w:sz w:val="13"/>
        </w:rPr>
      </w:pPr>
    </w:p>
    <w:p w:rsidRPr="00491059" w:rsidR="001962A6" w:rsidP="006C1052" w:rsidRDefault="001962A6" w14:paraId="20D9E33C" w14:textId="77777777">
      <w:pPr>
        <w:bidi w:val="false"/>
        <w:rPr>
          <w:rFonts w:ascii="Century Gothic" w:hAnsi="Century Gothic"/>
          <w:sz w:val="24"/>
        </w:rPr>
      </w:pPr>
    </w:p>
    <w:p w:rsidRPr="00491059" w:rsidR="001962A6" w:rsidP="001962A6" w:rsidRDefault="001962A6" w14:paraId="61EF456B" w14:textId="77777777">
      <w:pPr>
        <w:bidi w:val="false"/>
        <w:rPr>
          <w:rFonts w:ascii="Century Gothic" w:hAnsi="Century Gothic"/>
        </w:rPr>
      </w:pPr>
    </w:p>
    <w:p w:rsidRPr="00491059" w:rsidR="009F028C" w:rsidP="001962A6" w:rsidRDefault="009F028C" w14:paraId="334704CB" w14:textId="77777777">
      <w:pPr>
        <w:bidi w:val="false"/>
        <w:rPr>
          <w:rFonts w:ascii="Century Gothic" w:hAnsi="Century Gothic"/>
        </w:rPr>
      </w:pPr>
      <w:r w:rsidRPr="00491059">
        <w:rPr>
          <w:rFonts w:ascii="Century Gothic" w:hAnsi="Century Gothic"/>
          <w:noProof/>
          <w:lang w:val="German"/>
        </w:rPr>
        <mc:AlternateContent>
          <mc:Choice Requires="wps">
            <w:drawing>
              <wp:anchor distT="0" distB="0" distL="182880" distR="182880" simplePos="0" relativeHeight="251660800" behindDoc="0" locked="0" layoutInCell="1" allowOverlap="1" wp14:editId="35898881" wp14:anchorId="04651955">
                <wp:simplePos x="0" y="0"/>
                <wp:positionH relativeFrom="margin">
                  <wp:posOffset>52070</wp:posOffset>
                </wp:positionH>
                <wp:positionV relativeFrom="page">
                  <wp:posOffset>1527810</wp:posOffset>
                </wp:positionV>
                <wp:extent cx="6609080" cy="3634105"/>
                <wp:effectExtent l="0" t="0" r="7620" b="0"/>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3634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9F028C" w:rsidP="009F028C" w:rsidRDefault="009F028C" w14:paraId="11D4E6FE" w14:textId="77777777">
                            <w:pPr>
                              <w:pStyle w:val="NoSpacing"/>
                              <w:bidi w:val="false"/>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lang w:val="German"/>
                              </w:rPr>
                              <w:t>JÄHRLICHER SCHULUNGSPLANUNTERNEHMENSNAMEStreetAdresseOrt</w:t>
                            </w:r>
                          </w:p>
                          <w:p w:rsidR="009F028C" w:rsidP="009F028C" w:rsidRDefault="009F028C" w14:paraId="2FAE5F50" w14:textId="77777777">
                            <w:pPr>
                              <w:pStyle w:val="NoSpacing"/>
                              <w:bidi w:val="false"/>
                              <w:spacing w:before="40" w:after="40"/>
                              <w:rPr>
                                <w:rFonts w:ascii="Century Gothic" w:hAnsi="Century Gothic"/>
                                <w:caps/>
                                <w:color w:val="1F4E79" w:themeColor="accent5" w:themeShade="80"/>
                                <w:sz w:val="28"/>
                                <w:szCs w:val="28"/>
                              </w:rPr>
                            </w:pPr>
                          </w:p>
                          <w:p w:rsidR="009F028C" w:rsidP="009F028C" w:rsidRDefault="009F028C" w14:paraId="4F8B4D03"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German"/>
                              </w:rPr>
                              <w:t/>
                            </w:r>
                          </w:p>
                          <w:p w:rsidR="009F028C" w:rsidP="009F028C" w:rsidRDefault="009F028C" w14:paraId="2E165AD6"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
                            </w:r>
                          </w:p>
                          <w:p w:rsidR="009F028C" w:rsidP="009F028C" w:rsidRDefault="009F028C" w14:paraId="2AA7890D"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 xml:space="preserve">, Bundesland und Zip </w:t>
                            </w:r>
                          </w:p>
                          <w:p w:rsidR="009F028C" w:rsidP="009F028C" w:rsidRDefault="009F028C" w14:paraId="7841923C" w14:textId="77777777">
                            <w:pPr>
                              <w:pStyle w:val="NoSpacing"/>
                              <w:bidi w:val="false"/>
                              <w:spacing w:before="40" w:after="40"/>
                              <w:rPr>
                                <w:rFonts w:ascii="Century Gothic" w:hAnsi="Century Gothic"/>
                                <w:color w:val="1F4E79" w:themeColor="accent5" w:themeShade="80"/>
                                <w:sz w:val="28"/>
                                <w:szCs w:val="28"/>
                              </w:rPr>
                            </w:pPr>
                          </w:p>
                          <w:p w:rsidR="009F028C" w:rsidP="009F028C" w:rsidRDefault="009F028C" w14:paraId="0693F1D3"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German"/>
                              </w:rPr>
                              <w:t xml:space="preserve">webaddress.com </w:t>
                            </w:r>
                          </w:p>
                          <w:p w:rsidRPr="0037789A" w:rsidR="009F028C" w:rsidP="009F028C" w:rsidRDefault="009F028C" w14:paraId="74B0E006" w14:textId="77777777">
                            <w:pPr>
                              <w:pStyle w:val="NoSpacing"/>
                              <w:bidi w:val="false"/>
                              <w:spacing w:before="40" w:after="40"/>
                              <w:rPr>
                                <w:rFonts w:ascii="Century Gothic" w:hAnsi="Century Gothic"/>
                                <w:caps/>
                                <w:color w:val="1F4E79" w:themeColor="accent5" w:themeShade="80"/>
                                <w:sz w:val="28"/>
                                <w:szCs w:val="28"/>
                              </w:rPr>
                            </w:pPr>
                          </w:p>
                          <w:p w:rsidR="009F028C" w:rsidP="009F028C" w:rsidRDefault="009F028C" w14:paraId="408F451C"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Version 0.0.000</w:t>
                            </w:r>
                          </w:p>
                          <w:p w:rsidR="009F028C" w:rsidP="009F028C" w:rsidRDefault="009F028C" w14:paraId="535B119F" w14:textId="77777777">
                            <w:pPr>
                              <w:pStyle w:val="NoSpacing"/>
                              <w:bidi w:val="false"/>
                              <w:spacing w:before="80" w:after="40"/>
                              <w:rPr>
                                <w:rFonts w:ascii="Century Gothic" w:hAnsi="Century Gothic"/>
                                <w:caps/>
                                <w:color w:val="8496B0" w:themeColor="text2" w:themeTint="99"/>
                                <w:sz w:val="28"/>
                                <w:szCs w:val="24"/>
                              </w:rPr>
                            </w:pPr>
                          </w:p>
                          <w:p w:rsidR="009F028C" w:rsidP="009F028C" w:rsidRDefault="009F028C" w14:paraId="67BFE16B" w14:textId="77777777">
                            <w:pPr>
                              <w:pStyle w:val="NoSpacing"/>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German"/>
                              </w:rPr>
                              <w:t>/00/0000</w:t>
                            </w:r>
                          </w:p>
                          <w:p w:rsidR="009F028C" w:rsidP="009F028C" w:rsidRDefault="009F028C" w14:paraId="4737ABD9"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9F028C" w:rsidP="009F028C" w:rsidRDefault="009F028C" w14:paraId="3DC885D7"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4651955">
                <v:stroke joinstyle="miter"/>
                <v:path gradientshapeok="t" o:connecttype="rect"/>
              </v:shapetype>
              <v:shape id="Text Box 131" style="position:absolute;margin-left:4.1pt;margin-top:120.3pt;width:520.4pt;height:286.1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">
                <v:textbox inset="0,0,0,0">
                  <w:txbxContent>
                    <w:p w:rsidRPr="0037789A" w:rsidR="009F028C" w:rsidP="009F028C" w:rsidRDefault="009F028C" w14:paraId="11D4E6FE" w14:textId="77777777">
                      <w:pPr>
                        <w:pStyle w:val="af"/>
                        <w:bidi w:val="false"/>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lang w:val="German"/>
                        </w:rPr>
                        <w:t>JÄHRLICHER SCHULUNGSPLANUNTERNEHMENSNAMEStreetAdresseOrt</w:t>
                      </w:r>
                    </w:p>
                    <w:p w:rsidR="009F028C" w:rsidP="009F028C" w:rsidRDefault="009F028C" w14:paraId="2FAE5F50" w14:textId="77777777">
                      <w:pPr>
                        <w:pStyle w:val="af"/>
                        <w:bidi w:val="false"/>
                        <w:spacing w:before="40" w:after="40"/>
                        <w:rPr>
                          <w:rFonts w:ascii="Century Gothic" w:hAnsi="Century Gothic"/>
                          <w:caps/>
                          <w:color w:val="1F4E79" w:themeColor="accent5" w:themeShade="80"/>
                          <w:sz w:val="28"/>
                          <w:szCs w:val="28"/>
                        </w:rPr>
                      </w:pPr>
                    </w:p>
                    <w:p w:rsidR="009F028C" w:rsidP="009F028C" w:rsidRDefault="009F028C" w14:paraId="4F8B4D03"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German"/>
                        </w:rPr>
                        <w:t/>
                      </w:r>
                    </w:p>
                    <w:p w:rsidR="009F028C" w:rsidP="009F028C" w:rsidRDefault="009F028C" w14:paraId="2E165AD6"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
                      </w:r>
                    </w:p>
                    <w:p w:rsidR="009F028C" w:rsidP="009F028C" w:rsidRDefault="009F028C" w14:paraId="2AA7890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 xml:space="preserve">, Bundesland und Zip </w:t>
                      </w:r>
                    </w:p>
                    <w:p w:rsidR="009F028C" w:rsidP="009F028C" w:rsidRDefault="009F028C" w14:paraId="7841923C" w14:textId="77777777">
                      <w:pPr>
                        <w:pStyle w:val="af"/>
                        <w:bidi w:val="false"/>
                        <w:spacing w:before="40" w:after="40"/>
                        <w:rPr>
                          <w:rFonts w:ascii="Century Gothic" w:hAnsi="Century Gothic"/>
                          <w:color w:val="1F4E79" w:themeColor="accent5" w:themeShade="80"/>
                          <w:sz w:val="28"/>
                          <w:szCs w:val="28"/>
                        </w:rPr>
                      </w:pPr>
                    </w:p>
                    <w:p w:rsidR="009F028C" w:rsidP="009F028C" w:rsidRDefault="009F028C" w14:paraId="0693F1D3"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German"/>
                        </w:rPr>
                        <w:t xml:space="preserve">webaddress.com </w:t>
                      </w:r>
                    </w:p>
                    <w:p w:rsidRPr="0037789A" w:rsidR="009F028C" w:rsidP="009F028C" w:rsidRDefault="009F028C" w14:paraId="74B0E006" w14:textId="77777777">
                      <w:pPr>
                        <w:pStyle w:val="af"/>
                        <w:bidi w:val="false"/>
                        <w:spacing w:before="40" w:after="40"/>
                        <w:rPr>
                          <w:rFonts w:ascii="Century Gothic" w:hAnsi="Century Gothic"/>
                          <w:caps/>
                          <w:color w:val="1F4E79" w:themeColor="accent5" w:themeShade="80"/>
                          <w:sz w:val="28"/>
                          <w:szCs w:val="28"/>
                        </w:rPr>
                      </w:pPr>
                    </w:p>
                    <w:p w:rsidR="009F028C" w:rsidP="009F028C" w:rsidRDefault="009F028C" w14:paraId="408F451C"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Version 0.0.000</w:t>
                      </w:r>
                    </w:p>
                    <w:p w:rsidR="009F028C" w:rsidP="009F028C" w:rsidRDefault="009F028C" w14:paraId="535B119F" w14:textId="77777777">
                      <w:pPr>
                        <w:pStyle w:val="af"/>
                        <w:bidi w:val="false"/>
                        <w:spacing w:before="80" w:after="40"/>
                        <w:rPr>
                          <w:rFonts w:ascii="Century Gothic" w:hAnsi="Century Gothic"/>
                          <w:caps/>
                          <w:color w:val="8496B0" w:themeColor="text2" w:themeTint="99"/>
                          <w:sz w:val="28"/>
                          <w:szCs w:val="24"/>
                        </w:rPr>
                      </w:pPr>
                    </w:p>
                    <w:p w:rsidR="009F028C" w:rsidP="009F028C" w:rsidRDefault="009F028C" w14:paraId="67BFE16B" w14:textId="77777777">
                      <w:pPr>
                        <w:pStyle w:val="af"/>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German"/>
                        </w:rPr>
                        <w:t>/00/0000</w:t>
                      </w:r>
                    </w:p>
                    <w:p w:rsidR="009F028C" w:rsidP="009F028C" w:rsidRDefault="009F028C" w14:paraId="4737ABD9"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9F028C" w:rsidP="009F028C" w:rsidRDefault="009F028C" w14:paraId="3DC885D7"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tbl>
      <w:tblPr>
        <w:tblpPr w:leftFromText="180" w:rightFromText="180" w:vertAnchor="text" w:horzAnchor="margin" w:tblpY="1045"/>
        <w:tblW w:w="4997" w:type="pct"/>
        <w:tblLook w:val="04A0" w:firstRow="1" w:lastRow="0" w:firstColumn="1" w:lastColumn="0" w:noHBand="0" w:noVBand="1"/>
      </w:tblPr>
      <w:tblGrid>
        <w:gridCol w:w="1350"/>
        <w:gridCol w:w="2791"/>
        <w:gridCol w:w="630"/>
        <w:gridCol w:w="3600"/>
        <w:gridCol w:w="720"/>
        <w:gridCol w:w="1693"/>
      </w:tblGrid>
      <w:tr w:rsidRPr="00491059" w:rsidR="009F028C" w:rsidTr="009F028C" w14:paraId="4EED57CD" w14:textId="77777777">
        <w:trPr>
          <w:trHeight w:val="432"/>
        </w:trPr>
        <w:tc>
          <w:tcPr>
            <w:tcW w:w="626"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491059" w:rsidR="009F028C" w:rsidP="00F63F7D" w:rsidRDefault="009F028C" w14:paraId="468FC14D" w14:textId="77777777">
            <w:pPr>
              <w:bidi w:val="false"/>
              <w:rPr>
                <w:rFonts w:ascii="Century Gothic" w:hAnsi="Century Gothic"/>
                <w:b/>
                <w:bCs/>
                <w:color w:val="FFFFFF"/>
                <w:szCs w:val="18"/>
              </w:rPr>
            </w:pPr>
            <w:r w:rsidRPr="00491059">
              <w:rPr>
                <w:rFonts w:ascii="Century Gothic" w:hAnsi="Century Gothic"/>
                <w:b/>
                <w:color w:val="FFFFFF"/>
                <w:szCs w:val="18"/>
                <w:lang w:val="German"/>
              </w:rPr>
              <w:t>VORBEREITET VON</w:t>
            </w:r>
          </w:p>
        </w:tc>
        <w:tc>
          <w:tcPr>
            <w:tcW w:w="1294"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9F028C" w:rsidP="00F63F7D" w:rsidRDefault="009F028C" w14:paraId="13F793D9" w14:textId="77777777">
            <w:pPr>
              <w:bidi w:val="false"/>
              <w:rPr>
                <w:rFonts w:ascii="Century Gothic" w:hAnsi="Century Gothic"/>
                <w:color w:val="000000"/>
                <w:szCs w:val="18"/>
              </w:rPr>
            </w:pPr>
          </w:p>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491059" w:rsidR="009F028C" w:rsidP="00F63F7D" w:rsidRDefault="009F028C" w14:paraId="1BEF9C63" w14:textId="77777777">
            <w:pPr>
              <w:bidi w:val="false"/>
              <w:rPr>
                <w:rFonts w:ascii="Century Gothic" w:hAnsi="Century Gothic"/>
                <w:b/>
                <w:bCs/>
                <w:color w:val="FFFFFF"/>
                <w:szCs w:val="18"/>
              </w:rPr>
            </w:pPr>
            <w:r w:rsidRPr="00491059">
              <w:rPr>
                <w:rFonts w:ascii="Century Gothic" w:hAnsi="Century Gothic"/>
                <w:b/>
                <w:color w:val="FFFFFF"/>
                <w:szCs w:val="18"/>
                <w:lang w:val="German"/>
              </w:rPr>
              <w:t>TITEL</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9F028C" w:rsidP="00F63F7D" w:rsidRDefault="009F028C" w14:paraId="524F506A" w14:textId="77777777">
            <w:pPr>
              <w:bidi w:val="false"/>
              <w:rPr>
                <w:rFonts w:ascii="Century Gothic" w:hAnsi="Century Gothic"/>
                <w:color w:val="000000"/>
                <w:szCs w:val="18"/>
              </w:rPr>
            </w:pPr>
          </w:p>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491059" w:rsidR="009F028C" w:rsidP="00F63F7D" w:rsidRDefault="009F028C" w14:paraId="47CCD32A" w14:textId="77777777">
            <w:pPr>
              <w:bidi w:val="false"/>
              <w:rPr>
                <w:rFonts w:ascii="Century Gothic" w:hAnsi="Century Gothic"/>
                <w:b/>
                <w:bCs/>
                <w:color w:val="FFFFFF"/>
                <w:szCs w:val="18"/>
              </w:rPr>
            </w:pPr>
            <w:r w:rsidRPr="00491059">
              <w:rPr>
                <w:rFonts w:ascii="Century Gothic" w:hAnsi="Century Gothic"/>
                <w:b/>
                <w:color w:val="FFFFFF"/>
                <w:szCs w:val="18"/>
                <w:lang w:val="German"/>
              </w:rPr>
              <w:t>DATUM</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9F028C" w:rsidP="00F63F7D" w:rsidRDefault="009F028C" w14:paraId="17CDD83D" w14:textId="77777777">
            <w:pPr>
              <w:bidi w:val="false"/>
              <w:jc w:val="center"/>
              <w:rPr>
                <w:rFonts w:ascii="Century Gothic" w:hAnsi="Century Gothic"/>
                <w:color w:val="000000"/>
                <w:szCs w:val="18"/>
              </w:rPr>
            </w:pPr>
          </w:p>
        </w:tc>
      </w:tr>
      <w:tr w:rsidRPr="00491059" w:rsidR="009F028C" w:rsidTr="009F028C" w14:paraId="53F51B68" w14:textId="77777777">
        <w:trPr>
          <w:trHeight w:val="432"/>
        </w:trPr>
        <w:tc>
          <w:tcPr>
            <w:tcW w:w="626"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491059" w:rsidR="009F028C" w:rsidP="00F63F7D" w:rsidRDefault="009F028C" w14:paraId="024E43CB" w14:textId="77777777">
            <w:pPr>
              <w:bidi w:val="false"/>
              <w:rPr>
                <w:rFonts w:ascii="Century Gothic" w:hAnsi="Century Gothic"/>
                <w:b/>
                <w:bCs/>
                <w:color w:val="FFFFFF"/>
                <w:szCs w:val="18"/>
              </w:rPr>
            </w:pPr>
            <w:r w:rsidRPr="00491059">
              <w:rPr>
                <w:rFonts w:ascii="Century Gothic" w:hAnsi="Century Gothic"/>
                <w:b/>
                <w:color w:val="FFFFFF"/>
                <w:szCs w:val="18"/>
                <w:lang w:val="German"/>
              </w:rPr>
              <w:t>GENEHMIGT VON</w:t>
            </w:r>
          </w:p>
        </w:tc>
        <w:tc>
          <w:tcPr>
            <w:tcW w:w="1294" w:type="pct"/>
            <w:tcBorders>
              <w:top w:val="single" w:color="BFBFBF" w:sz="8" w:space="0"/>
              <w:left w:val="nil"/>
              <w:bottom w:val="single" w:color="BFBFBF" w:sz="8" w:space="0"/>
              <w:right w:val="single" w:color="BFBFBF" w:sz="4" w:space="0"/>
            </w:tcBorders>
            <w:shd w:val="clear" w:color="000000" w:fill="EDEDED"/>
            <w:vAlign w:val="center"/>
          </w:tcPr>
          <w:p w:rsidRPr="00491059" w:rsidR="009F028C" w:rsidP="00F63F7D" w:rsidRDefault="009F028C" w14:paraId="0F8B80F1" w14:textId="77777777">
            <w:pPr>
              <w:bidi w:val="false"/>
              <w:rPr>
                <w:rFonts w:ascii="Century Gothic" w:hAnsi="Century Gothic"/>
                <w:color w:val="000000"/>
                <w:szCs w:val="18"/>
              </w:rPr>
            </w:pPr>
          </w:p>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491059" w:rsidR="009F028C" w:rsidP="00F63F7D" w:rsidRDefault="009F028C" w14:paraId="75DE47E2" w14:textId="77777777">
            <w:pPr>
              <w:bidi w:val="false"/>
              <w:rPr>
                <w:rFonts w:ascii="Century Gothic" w:hAnsi="Century Gothic"/>
                <w:b/>
                <w:bCs/>
                <w:color w:val="FFFFFF"/>
                <w:szCs w:val="18"/>
              </w:rPr>
            </w:pPr>
            <w:r w:rsidRPr="00491059">
              <w:rPr>
                <w:rFonts w:ascii="Century Gothic" w:hAnsi="Century Gothic"/>
                <w:b/>
                <w:color w:val="FFFFFF"/>
                <w:szCs w:val="18"/>
                <w:lang w:val="German"/>
              </w:rPr>
              <w:t>TITEL</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9F028C" w:rsidP="00F63F7D" w:rsidRDefault="009F028C" w14:paraId="6B78B1FE" w14:textId="77777777">
            <w:pPr>
              <w:bidi w:val="false"/>
              <w:rPr>
                <w:rFonts w:ascii="Century Gothic" w:hAnsi="Century Gothic"/>
                <w:color w:val="000000"/>
                <w:szCs w:val="18"/>
              </w:rPr>
            </w:pPr>
          </w:p>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491059" w:rsidR="009F028C" w:rsidP="00F63F7D" w:rsidRDefault="009F028C" w14:paraId="10515816" w14:textId="77777777">
            <w:pPr>
              <w:bidi w:val="false"/>
              <w:rPr>
                <w:rFonts w:ascii="Century Gothic" w:hAnsi="Century Gothic"/>
                <w:b/>
                <w:bCs/>
                <w:color w:val="FFFFFF"/>
                <w:szCs w:val="18"/>
              </w:rPr>
            </w:pPr>
            <w:r w:rsidRPr="00491059">
              <w:rPr>
                <w:rFonts w:ascii="Century Gothic" w:hAnsi="Century Gothic"/>
                <w:b/>
                <w:color w:val="FFFFFF"/>
                <w:szCs w:val="18"/>
                <w:lang w:val="German"/>
              </w:rPr>
              <w:t>DATUM</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9F028C" w:rsidP="00F63F7D" w:rsidRDefault="009F028C" w14:paraId="1BACEC62" w14:textId="77777777">
            <w:pPr>
              <w:bidi w:val="false"/>
              <w:jc w:val="center"/>
              <w:rPr>
                <w:rFonts w:ascii="Century Gothic" w:hAnsi="Century Gothic"/>
                <w:color w:val="000000"/>
                <w:szCs w:val="18"/>
              </w:rPr>
            </w:pPr>
          </w:p>
        </w:tc>
      </w:tr>
    </w:tbl>
    <w:p w:rsidRPr="00491059" w:rsidR="009F028C" w:rsidP="001962A6" w:rsidRDefault="009F028C" w14:paraId="7D293A45" w14:textId="77777777">
      <w:pPr>
        <w:bidi w:val="false"/>
        <w:rPr>
          <w:rFonts w:ascii="Century Gothic" w:hAnsi="Century Gothic"/>
        </w:rPr>
      </w:pPr>
    </w:p>
    <w:p w:rsidRPr="00491059" w:rsidR="009F028C" w:rsidP="001962A6" w:rsidRDefault="009F028C" w14:paraId="31AD72F0" w14:textId="77777777">
      <w:pPr>
        <w:bidi w:val="false"/>
        <w:rPr>
          <w:rFonts w:ascii="Century Gothic" w:hAnsi="Century Gothic"/>
        </w:rPr>
      </w:pPr>
    </w:p>
    <w:p w:rsidRPr="00491059" w:rsidR="009F028C" w:rsidP="001962A6" w:rsidRDefault="009F028C" w14:paraId="661F1D0E" w14:textId="77777777">
      <w:pPr>
        <w:bidi w:val="false"/>
        <w:rPr>
          <w:rFonts w:ascii="Century Gothic" w:hAnsi="Century Gothic"/>
        </w:rPr>
      </w:pPr>
    </w:p>
    <w:p w:rsidRPr="00491059" w:rsidR="009F028C" w:rsidP="001962A6" w:rsidRDefault="009F028C" w14:paraId="52AA80F2" w14:textId="77777777">
      <w:pPr>
        <w:bidi w:val="false"/>
        <w:rPr>
          <w:rFonts w:ascii="Century Gothic" w:hAnsi="Century Gothic"/>
        </w:rPr>
      </w:pPr>
    </w:p>
    <w:p w:rsidRPr="00491059" w:rsidR="009F028C" w:rsidP="001962A6" w:rsidRDefault="009F028C" w14:paraId="72219C1A" w14:textId="77777777">
      <w:pPr>
        <w:bidi w:val="false"/>
        <w:rPr>
          <w:rFonts w:ascii="Century Gothic" w:hAnsi="Century Gothic"/>
        </w:rPr>
      </w:pPr>
    </w:p>
    <w:p w:rsidRPr="00491059" w:rsidR="001962A6" w:rsidP="001962A6" w:rsidRDefault="001962A6" w14:paraId="0E6E89A2" w14:textId="77777777">
      <w:pPr>
        <w:bidi w:val="false"/>
        <w:rPr>
          <w:rFonts w:ascii="Century Gothic" w:hAnsi="Century Gothic"/>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1D9833E9"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41A2CCD1"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German"/>
              </w:rPr>
              <w:t>VERSIONSGESCHICHTE</w:t>
            </w:r>
          </w:p>
        </w:tc>
      </w:tr>
      <w:tr w:rsidRPr="00491059" w:rsidR="001962A6" w:rsidTr="009F028C" w14:paraId="5A5A6187" w14:textId="77777777">
        <w:trPr>
          <w:cantSplit/>
          <w:tblHeader/>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30C3E25" w14:textId="77777777">
            <w:pPr>
              <w:pStyle w:val="TableHeading"/>
              <w:bidi w:val="false"/>
              <w:rPr>
                <w:rFonts w:ascii="Century Gothic" w:hAnsi="Century Gothic"/>
                <w:color w:val="000000" w:themeColor="text1"/>
                <w:sz w:val="16"/>
              </w:rPr>
            </w:pPr>
            <w:bookmarkStart w:name="ColumnTitle_01" w:id="2"/>
            <w:bookmarkEnd w:id="2"/>
            <w:r w:rsidRPr="00491059">
              <w:rPr>
                <w:rFonts w:ascii="Century Gothic" w:hAnsi="Century Gothic"/>
                <w:color w:val="000000" w:themeColor="text1"/>
                <w:sz w:val="16"/>
                <w:lang w:val="German"/>
              </w:rPr>
              <w:t>VERSION</w:t>
            </w: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37B8FCBD"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GENEHMIGT VON</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4EC4BCB2"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REVISIONSDATUM</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C87D0ED"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BESCHREIBUNG DER ÄNDERUNG</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167134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VERFASSER</w:t>
            </w:r>
          </w:p>
        </w:tc>
      </w:tr>
      <w:tr w:rsidRPr="00491059" w:rsidR="001962A6" w:rsidTr="009F028C" w14:paraId="6EF1999A"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85C6BBB"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C9DD027"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D476598"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7117B1F"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4AD1454" w14:textId="77777777">
            <w:pPr>
              <w:pStyle w:val="TableText"/>
              <w:bidi w:val="false"/>
              <w:rPr>
                <w:rFonts w:ascii="Century Gothic" w:hAnsi="Century Gothic"/>
                <w:color w:val="000000" w:themeColor="text1"/>
                <w:sz w:val="16"/>
              </w:rPr>
            </w:pPr>
          </w:p>
        </w:tc>
      </w:tr>
      <w:tr w:rsidRPr="00491059" w:rsidR="001962A6" w:rsidTr="009F028C" w14:paraId="7DEF755B"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59EA6E6"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275AC6E"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764E0DD"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4133D26"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11DC3DA" w14:textId="77777777">
            <w:pPr>
              <w:pStyle w:val="TableText"/>
              <w:bidi w:val="false"/>
              <w:rPr>
                <w:rFonts w:ascii="Century Gothic" w:hAnsi="Century Gothic"/>
                <w:color w:val="000000" w:themeColor="text1"/>
                <w:sz w:val="16"/>
              </w:rPr>
            </w:pPr>
          </w:p>
        </w:tc>
      </w:tr>
      <w:tr w:rsidRPr="00491059" w:rsidR="001962A6" w:rsidTr="009F028C" w14:paraId="710FE933"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6762B3A"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E6543FC"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DEDF44F"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CC26BC4"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9AD1BCA" w14:textId="77777777">
            <w:pPr>
              <w:pStyle w:val="TableText"/>
              <w:bidi w:val="false"/>
              <w:rPr>
                <w:rFonts w:ascii="Century Gothic" w:hAnsi="Century Gothic"/>
                <w:color w:val="000000" w:themeColor="text1"/>
                <w:sz w:val="16"/>
              </w:rPr>
            </w:pPr>
          </w:p>
        </w:tc>
      </w:tr>
      <w:tr w:rsidRPr="00491059" w:rsidR="001962A6" w:rsidTr="009F028C" w14:paraId="27BF28D6"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A723B0C"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B4FF607"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59E4D00"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4FCC667"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054293F" w14:textId="77777777">
            <w:pPr>
              <w:pStyle w:val="TableText"/>
              <w:bidi w:val="false"/>
              <w:rPr>
                <w:rFonts w:ascii="Century Gothic" w:hAnsi="Century Gothic"/>
                <w:color w:val="000000" w:themeColor="text1"/>
                <w:sz w:val="16"/>
              </w:rPr>
            </w:pPr>
          </w:p>
        </w:tc>
      </w:tr>
      <w:tr w:rsidRPr="00491059" w:rsidR="001962A6" w:rsidTr="009F028C" w14:paraId="2FBF1367"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B8E5023"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DA549F9"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913A7A7"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2139578"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45A1AB3" w14:textId="77777777">
            <w:pPr>
              <w:pStyle w:val="TableText"/>
              <w:bidi w:val="false"/>
              <w:rPr>
                <w:rFonts w:ascii="Century Gothic" w:hAnsi="Century Gothic"/>
                <w:color w:val="000000" w:themeColor="text1"/>
                <w:sz w:val="16"/>
              </w:rPr>
            </w:pPr>
          </w:p>
        </w:tc>
      </w:tr>
      <w:tr w:rsidRPr="00491059" w:rsidR="001962A6" w:rsidTr="009F028C" w14:paraId="0086540A"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058301B"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23A65E8"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56456E9"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5671C7C"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FBC93FD" w14:textId="77777777">
            <w:pPr>
              <w:pStyle w:val="TableText"/>
              <w:bidi w:val="false"/>
              <w:rPr>
                <w:rFonts w:ascii="Century Gothic" w:hAnsi="Century Gothic"/>
                <w:color w:val="000000" w:themeColor="text1"/>
                <w:sz w:val="16"/>
              </w:rPr>
            </w:pPr>
          </w:p>
        </w:tc>
      </w:tr>
      <w:tr w:rsidRPr="00491059" w:rsidR="001962A6" w:rsidTr="009F028C" w14:paraId="647B3EF0"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C52B250"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B8F871F"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C3F9052"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D906E6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8E78236" w14:textId="77777777">
            <w:pPr>
              <w:pStyle w:val="TableText"/>
              <w:bidi w:val="false"/>
              <w:rPr>
                <w:rFonts w:ascii="Century Gothic" w:hAnsi="Century Gothic"/>
                <w:color w:val="000000" w:themeColor="text1"/>
                <w:sz w:val="16"/>
              </w:rPr>
            </w:pPr>
          </w:p>
        </w:tc>
      </w:tr>
    </w:tbl>
    <w:p w:rsidRPr="00491059" w:rsidR="001962A6" w:rsidRDefault="001962A6" w14:paraId="672A57A0" w14:textId="77777777">
      <w:pPr>
        <w:bidi w:val="false"/>
        <w:rPr>
          <w:rFonts w:ascii="Century Gothic" w:hAnsi="Century Gothic"/>
          <w:sz w:val="24"/>
        </w:rPr>
      </w:pPr>
    </w:p>
    <w:p w:rsidRPr="00491059" w:rsidR="00E8348B" w:rsidP="00E8348B" w:rsidRDefault="00491059" w14:paraId="5E70782E" w14:textId="77777777">
      <w:pPr>
        <w:pStyle w:val="TOCHeading"/>
        <w:bidi w:val="false"/>
        <w:rPr>
          <w:rFonts w:ascii="Century Gothic" w:hAnsi="Century Gothic"/>
          <w:color w:val="808080" w:themeColor="background1" w:themeShade="80"/>
        </w:rPr>
      </w:pPr>
      <w:bookmarkStart w:name="_Toc131584552" w:id="3"/>
      <w:bookmarkStart w:name="_Toc131584626" w:id="4"/>
      <w:bookmarkStart w:name="_Toc131585092" w:id="5"/>
      <w:bookmarkStart w:name="_Toc131585463" w:id="6"/>
      <w:bookmarkStart w:name="_Toc131587766" w:id="7"/>
      <w:bookmarkStart w:name="_Toc131588156" w:id="8"/>
      <w:bookmarkStart w:name="_Toc183409696" w:id="9"/>
      <w:r>
        <w:rPr>
          <w:rFonts w:ascii="Century Gothic" w:hAnsi="Century Gothic"/>
          <w:color w:val="808080" w:themeColor="background1" w:themeShade="80"/>
          <w:lang w:val="German"/>
        </w:rPr>
        <w:lastRenderedPageBreak/>
        <w:t>JÄHRLICHER AUSBILDUNGSPLAN INHALTSVERZEICHNIS</w:t>
      </w:r>
    </w:p>
    <w:sdt>
      <w:sdtPr>
        <w:rPr>
          <w:rFonts w:ascii="Century Gothic" w:hAnsi="Century Gothic"/>
          <w:b w:val="0"/>
          <w:bCs w:val="0"/>
          <w:i w:val="0"/>
          <w:iCs w:val="0"/>
          <w:sz w:val="16"/>
        </w:rPr>
        <w:id w:val="690190842"/>
        <w:docPartObj>
          <w:docPartGallery w:val="Table of Contents"/>
          <w:docPartUnique/>
        </w:docPartObj>
      </w:sdtPr>
      <w:sdtEndPr>
        <w:rPr>
          <w:noProof/>
          <w:sz w:val="15"/>
        </w:rPr>
      </w:sdtEndPr>
      <w:sdtContent>
        <w:p w:rsidRPr="00491059" w:rsidR="00D675F4" w:rsidP="00D675F4" w:rsidRDefault="00D675F4" w14:paraId="1BBF5B7F" w14:textId="77777777">
          <w:pPr>
            <w:pStyle w:val="TOC1"/>
            <w:bidi w:val="false"/>
            <w:rPr>
              <w:rFonts w:ascii="Century Gothic" w:hAnsi="Century Gothic"/>
              <w:b w:val="0"/>
              <w:bCs w:val="0"/>
              <w:i w:val="0"/>
              <w:iCs w:val="0"/>
              <w:sz w:val="16"/>
            </w:rPr>
            <w:sectPr w:rsidRPr="00491059" w:rsidR="00D675F4" w:rsidSect="00121D5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pPr>
        </w:p>
        <w:p w:rsidRPr="00491059" w:rsidR="00491059" w:rsidP="00491059" w:rsidRDefault="00E8348B" w14:paraId="1725E85D" w14:textId="77777777">
          <w:pPr>
            <w:pStyle w:val="TOC1"/>
            <w:bidi w:val="false"/>
            <w:rPr>
              <w:rFonts w:eastAsiaTheme="minorEastAsia" w:cstheme="minorBidi"/>
              <w:b w:val="0"/>
              <w:bCs w:val="0"/>
              <w:i w:val="0"/>
              <w:noProof/>
            </w:rPr>
          </w:pPr>
          <w:r w:rsidRPr="00491059">
            <w:rPr>
              <w:rFonts w:ascii="Century Gothic" w:hAnsi="Century Gothic"/>
              <w:b w:val="0"/>
              <w:i w:val="0"/>
              <w:sz w:val="16"/>
              <w:szCs w:val="18"/>
              <w:lang w:val="German"/>
            </w:rPr>
            <w:fldChar w:fldCharType="begin"/>
          </w:r>
          <w:r w:rsidRPr="00491059">
            <w:rPr>
              <w:rFonts w:ascii="Century Gothic" w:hAnsi="Century Gothic"/>
              <w:b w:val="0"/>
              <w:i w:val="0"/>
              <w:sz w:val="16"/>
              <w:szCs w:val="18"/>
              <w:lang w:val="German"/>
            </w:rPr>
            <w:instrText xml:space="preserve"> TOC \o "1-3" \h \z \u </w:instrText>
          </w:r>
          <w:r w:rsidRPr="00491059">
            <w:rPr>
              <w:rFonts w:ascii="Century Gothic" w:hAnsi="Century Gothic"/>
              <w:b w:val="0"/>
              <w:i w:val="0"/>
              <w:sz w:val="16"/>
              <w:szCs w:val="18"/>
              <w:lang w:val="German"/>
            </w:rPr>
            <w:fldChar w:fldCharType="separate"/>
          </w:r>
          <w:hyperlink w:history="1" w:anchor="_Toc516132379">
            <w:r w:rsidRPr="00491059" w:rsidR="00491059">
              <w:rPr>
                <w:rStyle w:val="Hyperlink"/>
                <w:rFonts w:ascii="Century Gothic" w:hAnsi="Century Gothic"/>
                <w:b w:val="0"/>
                <w:i w:val="0"/>
                <w:noProof/>
                <w:lang w:val="German"/>
              </w:rPr>
              <w:t>Einleitung3</w:t>
            </w:r>
            <w:r w:rsidRPr="00491059" w:rsidR="00491059">
              <w:rPr>
                <w:b w:val="0"/>
                <w:i w:val="0"/>
                <w:noProof/>
                <w:webHidden/>
                <w:lang w:val="German"/>
              </w:rPr>
              <w:tab/>
            </w:r>
            <w:r w:rsidRPr="00491059" w:rsidR="00491059">
              <w:rPr>
                <w:b w:val="0"/>
                <w:i w:val="0"/>
                <w:noProof/>
                <w:webHidden/>
                <w:lang w:val="German"/>
              </w:rPr>
              <w:fldChar w:fldCharType="begin"/>
            </w:r>
            <w:r w:rsidRPr="00491059" w:rsidR="00491059">
              <w:rPr>
                <w:b w:val="0"/>
                <w:i w:val="0"/>
                <w:noProof/>
                <w:webHidden/>
                <w:lang w:val="German"/>
              </w:rPr>
              <w:instrText xml:space="preserve"> PAGEREF _Toc516132379 \h </w:instrText>
            </w:r>
            <w:r w:rsidRPr="00491059" w:rsidR="00491059">
              <w:rPr>
                <w:b w:val="0"/>
                <w:i w:val="0"/>
                <w:noProof/>
                <w:webHidden/>
                <w:lang w:val="German"/>
              </w:rPr>
            </w:r>
            <w:r w:rsidRPr="00491059" w:rsidR="00491059">
              <w:rPr>
                <w:b w:val="0"/>
                <w:i w:val="0"/>
                <w:noProof/>
                <w:webHidden/>
                <w:lang w:val="German"/>
              </w:rPr>
              <w:fldChar w:fldCharType="separate"/>
            </w:r>
            <w:r w:rsidR="001E6B4A">
              <w:rPr>
                <w:b w:val="0"/>
                <w:i w:val="0"/>
                <w:noProof/>
                <w:webHidden/>
                <w:lang w:val="German"/>
              </w:rPr>
              <w:t/>
            </w:r>
            <w:r w:rsidRPr="00491059" w:rsidR="00491059">
              <w:rPr>
                <w:b w:val="0"/>
                <w:i w:val="0"/>
                <w:noProof/>
                <w:webHidden/>
                <w:lang w:val="German"/>
              </w:rPr>
              <w:fldChar w:fldCharType="end"/>
            </w:r>
          </w:hyperlink>
        </w:p>
        <w:p w:rsidRPr="00491059" w:rsidR="00491059" w:rsidRDefault="001E7B6C" w14:paraId="244FE75E" w14:textId="77777777">
          <w:pPr>
            <w:pStyle w:val="TOC1"/>
            <w:bidi w:val="false"/>
            <w:rPr>
              <w:rFonts w:eastAsiaTheme="minorEastAsia" w:cstheme="minorBidi"/>
              <w:b w:val="0"/>
              <w:bCs w:val="0"/>
              <w:i w:val="0"/>
              <w:iCs w:val="0"/>
              <w:noProof/>
            </w:rPr>
          </w:pPr>
          <w:hyperlink w:history="1" w:anchor="_Toc516132381">
            <w:r w:rsidRPr="00491059" w:rsidR="00491059">
              <w:rPr>
                <w:rStyle w:val="Hyperlink"/>
                <w:rFonts w:ascii="Century Gothic" w:hAnsi="Century Gothic"/>
                <w:b w:val="0"/>
                <w:i w:val="0"/>
                <w:noProof/>
                <w:lang w:val="German"/>
              </w:rPr>
              <w:t>Hintergrund3</w:t>
            </w:r>
            <w:r w:rsidRPr="00491059" w:rsidR="00491059">
              <w:rPr>
                <w:b w:val="0"/>
                <w:i w:val="0"/>
                <w:noProof/>
                <w:webHidden/>
                <w:lang w:val="German"/>
              </w:rPr>
              <w:tab/>
            </w:r>
            <w:r w:rsidRPr="00491059" w:rsidR="00491059">
              <w:rPr>
                <w:b w:val="0"/>
                <w:i w:val="0"/>
                <w:noProof/>
                <w:webHidden/>
                <w:lang w:val="German"/>
              </w:rPr>
              <w:fldChar w:fldCharType="begin"/>
            </w:r>
            <w:r w:rsidRPr="00491059" w:rsidR="00491059">
              <w:rPr>
                <w:b w:val="0"/>
                <w:i w:val="0"/>
                <w:noProof/>
                <w:webHidden/>
                <w:lang w:val="German"/>
              </w:rPr>
              <w:instrText xml:space="preserve"> PAGEREF _Toc516132381 \h </w:instrText>
            </w:r>
            <w:r w:rsidRPr="00491059" w:rsidR="00491059">
              <w:rPr>
                <w:b w:val="0"/>
                <w:i w:val="0"/>
                <w:noProof/>
                <w:webHidden/>
                <w:lang w:val="German"/>
              </w:rPr>
            </w:r>
            <w:r w:rsidRPr="00491059" w:rsidR="00491059">
              <w:rPr>
                <w:b w:val="0"/>
                <w:i w:val="0"/>
                <w:noProof/>
                <w:webHidden/>
                <w:lang w:val="German"/>
              </w:rPr>
              <w:fldChar w:fldCharType="separate"/>
            </w:r>
            <w:r w:rsidR="001E6B4A">
              <w:rPr>
                <w:b w:val="0"/>
                <w:i w:val="0"/>
                <w:noProof/>
                <w:webHidden/>
                <w:lang w:val="German"/>
              </w:rPr>
              <w:t/>
            </w:r>
            <w:r w:rsidRPr="00491059" w:rsidR="00491059">
              <w:rPr>
                <w:b w:val="0"/>
                <w:i w:val="0"/>
                <w:noProof/>
                <w:webHidden/>
                <w:lang w:val="German"/>
              </w:rPr>
              <w:fldChar w:fldCharType="end"/>
            </w:r>
          </w:hyperlink>
        </w:p>
        <w:p w:rsidRPr="00491059" w:rsidR="00491059" w:rsidRDefault="001E7B6C" w14:paraId="286BC1BD" w14:textId="77777777">
          <w:pPr>
            <w:pStyle w:val="TOC1"/>
            <w:bidi w:val="false"/>
            <w:rPr>
              <w:rFonts w:eastAsiaTheme="minorEastAsia" w:cstheme="minorBidi"/>
              <w:b w:val="0"/>
              <w:bCs w:val="0"/>
              <w:i w:val="0"/>
              <w:iCs w:val="0"/>
              <w:noProof/>
            </w:rPr>
          </w:pPr>
          <w:hyperlink w:history="1" w:anchor="_Toc516132382">
            <w:r w:rsidR="00EA1C1B">
              <w:rPr>
                <w:rStyle w:val="Hyperlink"/>
                <w:rFonts w:ascii="Century Gothic" w:hAnsi="Century Gothic"/>
                <w:b w:val="0"/>
                <w:i w:val="0"/>
                <w:noProof/>
                <w:lang w:val="German"/>
              </w:rPr>
              <w:t>Kritischer und/oder sofortiger Schulungsbedarf3</w:t>
            </w:r>
            <w:r w:rsidRPr="00491059" w:rsidR="00491059">
              <w:rPr>
                <w:b w:val="0"/>
                <w:i w:val="0"/>
                <w:noProof/>
                <w:webHidden/>
                <w:lang w:val="German"/>
              </w:rPr>
              <w:tab/>
            </w:r>
            <w:r w:rsidRPr="00491059" w:rsidR="00491059">
              <w:rPr>
                <w:b w:val="0"/>
                <w:i w:val="0"/>
                <w:noProof/>
                <w:webHidden/>
                <w:lang w:val="German"/>
              </w:rPr>
              <w:fldChar w:fldCharType="begin"/>
            </w:r>
            <w:r w:rsidRPr="00491059" w:rsidR="00491059">
              <w:rPr>
                <w:b w:val="0"/>
                <w:i w:val="0"/>
                <w:noProof/>
                <w:webHidden/>
                <w:lang w:val="German"/>
              </w:rPr>
              <w:instrText xml:space="preserve"> PAGEREF _Toc516132382 \h </w:instrText>
            </w:r>
            <w:r w:rsidRPr="00491059" w:rsidR="00491059">
              <w:rPr>
                <w:b w:val="0"/>
                <w:i w:val="0"/>
                <w:noProof/>
                <w:webHidden/>
                <w:lang w:val="German"/>
              </w:rPr>
            </w:r>
            <w:r w:rsidRPr="00491059" w:rsidR="00491059">
              <w:rPr>
                <w:b w:val="0"/>
                <w:i w:val="0"/>
                <w:noProof/>
                <w:webHidden/>
                <w:lang w:val="German"/>
              </w:rPr>
              <w:fldChar w:fldCharType="separate"/>
            </w:r>
            <w:r w:rsidR="001E6B4A">
              <w:rPr>
                <w:b w:val="0"/>
                <w:i w:val="0"/>
                <w:noProof/>
                <w:webHidden/>
                <w:lang w:val="German"/>
              </w:rPr>
              <w:t/>
            </w:r>
            <w:r w:rsidRPr="00491059" w:rsidR="00491059">
              <w:rPr>
                <w:b w:val="0"/>
                <w:i w:val="0"/>
                <w:noProof/>
                <w:webHidden/>
                <w:lang w:val="German"/>
              </w:rPr>
              <w:fldChar w:fldCharType="end"/>
            </w:r>
          </w:hyperlink>
        </w:p>
        <w:p w:rsidRPr="00491059" w:rsidR="00491059" w:rsidRDefault="001E7B6C" w14:paraId="48F4392A" w14:textId="77777777">
          <w:pPr>
            <w:pStyle w:val="TOC1"/>
            <w:bidi w:val="false"/>
            <w:rPr>
              <w:rFonts w:eastAsiaTheme="minorEastAsia" w:cstheme="minorBidi"/>
              <w:b w:val="0"/>
              <w:bCs w:val="0"/>
              <w:i w:val="0"/>
              <w:iCs w:val="0"/>
              <w:noProof/>
            </w:rPr>
          </w:pPr>
          <w:hyperlink w:history="1" w:anchor="_Toc516132383">
            <w:r w:rsidRPr="00491059" w:rsidR="00491059">
              <w:rPr>
                <w:rStyle w:val="Hyperlink"/>
                <w:rFonts w:ascii="Century Gothic" w:hAnsi="Century Gothic"/>
                <w:b w:val="0"/>
                <w:i w:val="0"/>
                <w:noProof/>
                <w:lang w:val="German"/>
              </w:rPr>
              <w:t>Trainingsziele, -ziele, -leistungsmetriken und -ergebnisse5</w:t>
            </w:r>
            <w:r w:rsidRPr="00491059" w:rsidR="00491059">
              <w:rPr>
                <w:b w:val="0"/>
                <w:i w:val="0"/>
                <w:noProof/>
                <w:webHidden/>
                <w:lang w:val="German"/>
              </w:rPr>
              <w:tab/>
            </w:r>
            <w:r w:rsidRPr="00491059" w:rsidR="00491059">
              <w:rPr>
                <w:b w:val="0"/>
                <w:i w:val="0"/>
                <w:noProof/>
                <w:webHidden/>
                <w:lang w:val="German"/>
              </w:rPr>
              <w:fldChar w:fldCharType="begin"/>
            </w:r>
            <w:r w:rsidRPr="00491059" w:rsidR="00491059">
              <w:rPr>
                <w:b w:val="0"/>
                <w:i w:val="0"/>
                <w:noProof/>
                <w:webHidden/>
                <w:lang w:val="German"/>
              </w:rPr>
              <w:instrText xml:space="preserve"> PAGEREF _Toc516132383 \h </w:instrText>
            </w:r>
            <w:r w:rsidRPr="00491059" w:rsidR="00491059">
              <w:rPr>
                <w:b w:val="0"/>
                <w:i w:val="0"/>
                <w:noProof/>
                <w:webHidden/>
                <w:lang w:val="German"/>
              </w:rPr>
            </w:r>
            <w:r w:rsidRPr="00491059" w:rsidR="00491059">
              <w:rPr>
                <w:b w:val="0"/>
                <w:i w:val="0"/>
                <w:noProof/>
                <w:webHidden/>
                <w:lang w:val="German"/>
              </w:rPr>
              <w:fldChar w:fldCharType="separate"/>
            </w:r>
            <w:r w:rsidR="001E6B4A">
              <w:rPr>
                <w:b w:val="0"/>
                <w:i w:val="0"/>
                <w:noProof/>
                <w:webHidden/>
                <w:lang w:val="German"/>
              </w:rPr>
              <w:t/>
            </w:r>
            <w:r w:rsidRPr="00491059" w:rsidR="00491059">
              <w:rPr>
                <w:b w:val="0"/>
                <w:i w:val="0"/>
                <w:noProof/>
                <w:webHidden/>
                <w:lang w:val="German"/>
              </w:rPr>
              <w:fldChar w:fldCharType="end"/>
            </w:r>
          </w:hyperlink>
        </w:p>
        <w:p w:rsidRPr="00491059" w:rsidR="00491059" w:rsidRDefault="001E7B6C" w14:paraId="5C41E15D" w14:textId="77777777">
          <w:pPr>
            <w:pStyle w:val="TOC1"/>
            <w:bidi w:val="false"/>
            <w:rPr>
              <w:rFonts w:eastAsiaTheme="minorEastAsia" w:cstheme="minorBidi"/>
              <w:b w:val="0"/>
              <w:bCs w:val="0"/>
              <w:i w:val="0"/>
              <w:iCs w:val="0"/>
              <w:noProof/>
            </w:rPr>
          </w:pPr>
          <w:hyperlink w:history="1" w:anchor="_Toc516132384">
            <w:r w:rsidRPr="00491059" w:rsidR="00491059">
              <w:rPr>
                <w:rStyle w:val="Hyperlink"/>
                <w:rFonts w:ascii="Century Gothic" w:hAnsi="Century Gothic"/>
                <w:b w:val="0"/>
                <w:i w:val="0"/>
                <w:noProof/>
                <w:lang w:val="German"/>
              </w:rPr>
              <w:t>Ressourcen6</w:t>
            </w:r>
            <w:r w:rsidRPr="00491059" w:rsidR="00491059">
              <w:rPr>
                <w:b w:val="0"/>
                <w:i w:val="0"/>
                <w:noProof/>
                <w:webHidden/>
                <w:lang w:val="German"/>
              </w:rPr>
              <w:tab/>
            </w:r>
            <w:r w:rsidRPr="00491059" w:rsidR="00491059">
              <w:rPr>
                <w:b w:val="0"/>
                <w:i w:val="0"/>
                <w:noProof/>
                <w:webHidden/>
                <w:lang w:val="German"/>
              </w:rPr>
              <w:fldChar w:fldCharType="begin"/>
            </w:r>
            <w:r w:rsidRPr="00491059" w:rsidR="00491059">
              <w:rPr>
                <w:b w:val="0"/>
                <w:i w:val="0"/>
                <w:noProof/>
                <w:webHidden/>
                <w:lang w:val="German"/>
              </w:rPr>
              <w:instrText xml:space="preserve"> PAGEREF _Toc516132384 \h </w:instrText>
            </w:r>
            <w:r w:rsidRPr="00491059" w:rsidR="00491059">
              <w:rPr>
                <w:b w:val="0"/>
                <w:i w:val="0"/>
                <w:noProof/>
                <w:webHidden/>
                <w:lang w:val="German"/>
              </w:rPr>
            </w:r>
            <w:r w:rsidRPr="00491059" w:rsidR="00491059">
              <w:rPr>
                <w:b w:val="0"/>
                <w:i w:val="0"/>
                <w:noProof/>
                <w:webHidden/>
                <w:lang w:val="German"/>
              </w:rPr>
              <w:fldChar w:fldCharType="separate"/>
            </w:r>
            <w:r w:rsidR="001E6B4A">
              <w:rPr>
                <w:b w:val="0"/>
                <w:i w:val="0"/>
                <w:noProof/>
                <w:webHidden/>
                <w:lang w:val="German"/>
              </w:rPr>
              <w:t/>
            </w:r>
            <w:r w:rsidRPr="00491059" w:rsidR="00491059">
              <w:rPr>
                <w:b w:val="0"/>
                <w:i w:val="0"/>
                <w:noProof/>
                <w:webHidden/>
                <w:lang w:val="German"/>
              </w:rPr>
              <w:fldChar w:fldCharType="end"/>
            </w:r>
          </w:hyperlink>
        </w:p>
        <w:p w:rsidRPr="00491059" w:rsidR="00491059" w:rsidRDefault="001E7B6C" w14:paraId="666F9635" w14:textId="77777777">
          <w:pPr>
            <w:pStyle w:val="TOC1"/>
            <w:bidi w:val="false"/>
            <w:rPr>
              <w:rFonts w:eastAsiaTheme="minorEastAsia" w:cstheme="minorBidi"/>
              <w:b w:val="0"/>
              <w:bCs w:val="0"/>
              <w:i w:val="0"/>
              <w:iCs w:val="0"/>
              <w:noProof/>
            </w:rPr>
          </w:pPr>
          <w:hyperlink w:history="1" w:anchor="_Toc516132385">
            <w:r w:rsidRPr="00491059" w:rsidR="00491059">
              <w:rPr>
                <w:rStyle w:val="Hyperlink"/>
                <w:rFonts w:ascii="Century Gothic" w:hAnsi="Century Gothic"/>
                <w:b w:val="0"/>
                <w:i w:val="0"/>
                <w:noProof/>
                <w:lang w:val="German"/>
              </w:rPr>
              <w:t>Kernschulungsprogramme, Projekte und Aktivitäten6</w:t>
            </w:r>
            <w:r w:rsidRPr="00491059" w:rsidR="00491059">
              <w:rPr>
                <w:b w:val="0"/>
                <w:i w:val="0"/>
                <w:noProof/>
                <w:webHidden/>
                <w:lang w:val="German"/>
              </w:rPr>
              <w:tab/>
            </w:r>
            <w:r w:rsidRPr="00491059" w:rsidR="00491059">
              <w:rPr>
                <w:b w:val="0"/>
                <w:i w:val="0"/>
                <w:noProof/>
                <w:webHidden/>
                <w:lang w:val="German"/>
              </w:rPr>
              <w:fldChar w:fldCharType="begin"/>
            </w:r>
            <w:r w:rsidRPr="00491059" w:rsidR="00491059">
              <w:rPr>
                <w:b w:val="0"/>
                <w:i w:val="0"/>
                <w:noProof/>
                <w:webHidden/>
                <w:lang w:val="German"/>
              </w:rPr>
              <w:instrText xml:space="preserve"> PAGEREF _Toc516132385 \h </w:instrText>
            </w:r>
            <w:r w:rsidRPr="00491059" w:rsidR="00491059">
              <w:rPr>
                <w:b w:val="0"/>
                <w:i w:val="0"/>
                <w:noProof/>
                <w:webHidden/>
                <w:lang w:val="German"/>
              </w:rPr>
            </w:r>
            <w:r w:rsidRPr="00491059" w:rsidR="00491059">
              <w:rPr>
                <w:b w:val="0"/>
                <w:i w:val="0"/>
                <w:noProof/>
                <w:webHidden/>
                <w:lang w:val="German"/>
              </w:rPr>
              <w:fldChar w:fldCharType="separate"/>
            </w:r>
            <w:r w:rsidR="001E6B4A">
              <w:rPr>
                <w:b w:val="0"/>
                <w:i w:val="0"/>
                <w:noProof/>
                <w:webHidden/>
                <w:lang w:val="German"/>
              </w:rPr>
              <w:t/>
            </w:r>
            <w:r w:rsidRPr="00491059" w:rsidR="00491059">
              <w:rPr>
                <w:b w:val="0"/>
                <w:i w:val="0"/>
                <w:noProof/>
                <w:webHidden/>
                <w:lang w:val="German"/>
              </w:rPr>
              <w:fldChar w:fldCharType="end"/>
            </w:r>
          </w:hyperlink>
        </w:p>
        <w:p w:rsidRPr="00491059" w:rsidR="00491059" w:rsidRDefault="001E7B6C" w14:paraId="61E25EE5" w14:textId="77777777">
          <w:pPr>
            <w:pStyle w:val="TOC1"/>
            <w:bidi w:val="false"/>
            <w:rPr>
              <w:rFonts w:eastAsiaTheme="minorEastAsia" w:cstheme="minorBidi"/>
              <w:b w:val="0"/>
              <w:bCs w:val="0"/>
              <w:i w:val="0"/>
              <w:iCs w:val="0"/>
              <w:noProof/>
            </w:rPr>
          </w:pPr>
          <w:hyperlink w:history="1" w:anchor="_Toc516132386">
            <w:r w:rsidRPr="00491059" w:rsidR="00491059">
              <w:rPr>
                <w:rStyle w:val="Hyperlink"/>
                <w:rFonts w:ascii="Century Gothic" w:hAnsi="Century Gothic"/>
                <w:b w:val="0"/>
                <w:i w:val="0"/>
                <w:noProof/>
                <w:lang w:val="German"/>
              </w:rPr>
              <w:t>Obligatorische Schulung6</w:t>
            </w:r>
            <w:r w:rsidRPr="00491059" w:rsidR="00491059">
              <w:rPr>
                <w:b w:val="0"/>
                <w:i w:val="0"/>
                <w:noProof/>
                <w:webHidden/>
                <w:lang w:val="German"/>
              </w:rPr>
              <w:tab/>
            </w:r>
            <w:r w:rsidRPr="00491059" w:rsidR="00491059">
              <w:rPr>
                <w:b w:val="0"/>
                <w:i w:val="0"/>
                <w:noProof/>
                <w:webHidden/>
                <w:lang w:val="German"/>
              </w:rPr>
              <w:fldChar w:fldCharType="begin"/>
            </w:r>
            <w:r w:rsidRPr="00491059" w:rsidR="00491059">
              <w:rPr>
                <w:b w:val="0"/>
                <w:i w:val="0"/>
                <w:noProof/>
                <w:webHidden/>
                <w:lang w:val="German"/>
              </w:rPr>
              <w:instrText xml:space="preserve"> PAGEREF _Toc516132386 \h </w:instrText>
            </w:r>
            <w:r w:rsidRPr="00491059" w:rsidR="00491059">
              <w:rPr>
                <w:b w:val="0"/>
                <w:i w:val="0"/>
                <w:noProof/>
                <w:webHidden/>
                <w:lang w:val="German"/>
              </w:rPr>
            </w:r>
            <w:r w:rsidRPr="00491059" w:rsidR="00491059">
              <w:rPr>
                <w:b w:val="0"/>
                <w:i w:val="0"/>
                <w:noProof/>
                <w:webHidden/>
                <w:lang w:val="German"/>
              </w:rPr>
              <w:fldChar w:fldCharType="separate"/>
            </w:r>
            <w:r w:rsidR="001E6B4A">
              <w:rPr>
                <w:b w:val="0"/>
                <w:i w:val="0"/>
                <w:noProof/>
                <w:webHidden/>
                <w:lang w:val="German"/>
              </w:rPr>
              <w:t/>
            </w:r>
            <w:r w:rsidRPr="00491059" w:rsidR="00491059">
              <w:rPr>
                <w:b w:val="0"/>
                <w:i w:val="0"/>
                <w:noProof/>
                <w:webHidden/>
                <w:lang w:val="German"/>
              </w:rPr>
              <w:fldChar w:fldCharType="end"/>
            </w:r>
          </w:hyperlink>
        </w:p>
        <w:p w:rsidRPr="00491059" w:rsidR="00491059" w:rsidRDefault="001E7B6C" w14:paraId="445F69C2" w14:textId="77777777">
          <w:pPr>
            <w:pStyle w:val="TOC1"/>
            <w:bidi w:val="false"/>
            <w:rPr>
              <w:rFonts w:eastAsiaTheme="minorEastAsia" w:cstheme="minorBidi"/>
              <w:b w:val="0"/>
              <w:bCs w:val="0"/>
              <w:i w:val="0"/>
              <w:iCs w:val="0"/>
              <w:noProof/>
            </w:rPr>
          </w:pPr>
          <w:hyperlink w:history="1" w:anchor="_Toc516132388">
            <w:r w:rsidRPr="00491059" w:rsidR="00491059">
              <w:rPr>
                <w:rStyle w:val="Hyperlink"/>
                <w:rFonts w:ascii="Century Gothic" w:hAnsi="Century Gothic"/>
                <w:b w:val="0"/>
                <w:i w:val="0"/>
                <w:noProof/>
                <w:lang w:val="German"/>
              </w:rPr>
              <w:t>Zusatzausbildung6</w:t>
            </w:r>
            <w:r w:rsidRPr="00491059" w:rsidR="00491059">
              <w:rPr>
                <w:b w:val="0"/>
                <w:i w:val="0"/>
                <w:noProof/>
                <w:webHidden/>
                <w:lang w:val="German"/>
              </w:rPr>
              <w:tab/>
            </w:r>
            <w:r w:rsidRPr="00491059" w:rsidR="00491059">
              <w:rPr>
                <w:b w:val="0"/>
                <w:i w:val="0"/>
                <w:noProof/>
                <w:webHidden/>
                <w:lang w:val="German"/>
              </w:rPr>
              <w:fldChar w:fldCharType="begin"/>
            </w:r>
            <w:r w:rsidRPr="00491059" w:rsidR="00491059">
              <w:rPr>
                <w:b w:val="0"/>
                <w:i w:val="0"/>
                <w:noProof/>
                <w:webHidden/>
                <w:lang w:val="German"/>
              </w:rPr>
              <w:instrText xml:space="preserve"> PAGEREF _Toc516132388 \h </w:instrText>
            </w:r>
            <w:r w:rsidRPr="00491059" w:rsidR="00491059">
              <w:rPr>
                <w:b w:val="0"/>
                <w:i w:val="0"/>
                <w:noProof/>
                <w:webHidden/>
                <w:lang w:val="German"/>
              </w:rPr>
            </w:r>
            <w:r w:rsidRPr="00491059" w:rsidR="00491059">
              <w:rPr>
                <w:b w:val="0"/>
                <w:i w:val="0"/>
                <w:noProof/>
                <w:webHidden/>
                <w:lang w:val="German"/>
              </w:rPr>
              <w:fldChar w:fldCharType="separate"/>
            </w:r>
            <w:r w:rsidR="001E6B4A">
              <w:rPr>
                <w:b w:val="0"/>
                <w:i w:val="0"/>
                <w:noProof/>
                <w:webHidden/>
                <w:lang w:val="German"/>
              </w:rPr>
              <w:t/>
            </w:r>
            <w:r w:rsidRPr="00491059" w:rsidR="00491059">
              <w:rPr>
                <w:b w:val="0"/>
                <w:i w:val="0"/>
                <w:noProof/>
                <w:webHidden/>
                <w:lang w:val="German"/>
              </w:rPr>
              <w:fldChar w:fldCharType="end"/>
            </w:r>
          </w:hyperlink>
        </w:p>
        <w:p w:rsidRPr="00491059" w:rsidR="00491059" w:rsidRDefault="001E7B6C" w14:paraId="1B6906E7" w14:textId="77777777">
          <w:pPr>
            <w:pStyle w:val="TOC1"/>
            <w:bidi w:val="false"/>
            <w:rPr>
              <w:rFonts w:eastAsiaTheme="minorEastAsia" w:cstheme="minorBidi"/>
              <w:b w:val="0"/>
              <w:bCs w:val="0"/>
              <w:i w:val="0"/>
              <w:iCs w:val="0"/>
              <w:noProof/>
            </w:rPr>
          </w:pPr>
          <w:hyperlink w:history="1" w:anchor="_Toc516132389">
            <w:r w:rsidRPr="00491059" w:rsidR="00491059">
              <w:rPr>
                <w:rStyle w:val="Hyperlink"/>
                <w:rFonts w:ascii="Century Gothic" w:hAnsi="Century Gothic"/>
                <w:b w:val="0"/>
                <w:i w:val="0"/>
                <w:noProof/>
                <w:lang w:val="German"/>
              </w:rPr>
              <w:t>Zeitplan überprüfen6</w:t>
            </w:r>
            <w:r w:rsidRPr="00491059" w:rsidR="00491059">
              <w:rPr>
                <w:b w:val="0"/>
                <w:i w:val="0"/>
                <w:noProof/>
                <w:webHidden/>
                <w:lang w:val="German"/>
              </w:rPr>
              <w:tab/>
            </w:r>
            <w:r w:rsidRPr="00491059" w:rsidR="00491059">
              <w:rPr>
                <w:b w:val="0"/>
                <w:i w:val="0"/>
                <w:noProof/>
                <w:webHidden/>
                <w:lang w:val="German"/>
              </w:rPr>
              <w:fldChar w:fldCharType="begin"/>
            </w:r>
            <w:r w:rsidRPr="00491059" w:rsidR="00491059">
              <w:rPr>
                <w:b w:val="0"/>
                <w:i w:val="0"/>
                <w:noProof/>
                <w:webHidden/>
                <w:lang w:val="German"/>
              </w:rPr>
              <w:instrText xml:space="preserve"> PAGEREF _Toc516132389 \h </w:instrText>
            </w:r>
            <w:r w:rsidRPr="00491059" w:rsidR="00491059">
              <w:rPr>
                <w:b w:val="0"/>
                <w:i w:val="0"/>
                <w:noProof/>
                <w:webHidden/>
                <w:lang w:val="German"/>
              </w:rPr>
            </w:r>
            <w:r w:rsidRPr="00491059" w:rsidR="00491059">
              <w:rPr>
                <w:b w:val="0"/>
                <w:i w:val="0"/>
                <w:noProof/>
                <w:webHidden/>
                <w:lang w:val="German"/>
              </w:rPr>
              <w:fldChar w:fldCharType="separate"/>
            </w:r>
            <w:r w:rsidR="001E6B4A">
              <w:rPr>
                <w:b w:val="0"/>
                <w:i w:val="0"/>
                <w:noProof/>
                <w:webHidden/>
                <w:lang w:val="German"/>
              </w:rPr>
              <w:t/>
            </w:r>
            <w:r w:rsidRPr="00491059" w:rsidR="00491059">
              <w:rPr>
                <w:b w:val="0"/>
                <w:i w:val="0"/>
                <w:noProof/>
                <w:webHidden/>
                <w:lang w:val="German"/>
              </w:rPr>
              <w:fldChar w:fldCharType="end"/>
            </w:r>
          </w:hyperlink>
        </w:p>
        <w:p w:rsidRPr="00491059" w:rsidR="00491059" w:rsidRDefault="001E7B6C" w14:paraId="273A9413" w14:textId="77777777">
          <w:pPr>
            <w:pStyle w:val="TOC1"/>
            <w:bidi w:val="false"/>
            <w:rPr>
              <w:rFonts w:eastAsiaTheme="minorEastAsia" w:cstheme="minorBidi"/>
              <w:b w:val="0"/>
              <w:bCs w:val="0"/>
              <w:i w:val="0"/>
              <w:iCs w:val="0"/>
              <w:noProof/>
            </w:rPr>
          </w:pPr>
          <w:hyperlink w:history="1" w:anchor="_Toc516132390">
            <w:r w:rsidRPr="00491059" w:rsidR="00491059">
              <w:rPr>
                <w:rStyle w:val="Hyperlink"/>
                <w:rFonts w:ascii="Century Gothic" w:hAnsi="Century Gothic"/>
                <w:b w:val="0"/>
                <w:i w:val="0"/>
                <w:noProof/>
                <w:lang w:val="German"/>
              </w:rPr>
              <w:t>Anlage6</w:t>
            </w:r>
            <w:r w:rsidRPr="00491059" w:rsidR="00491059">
              <w:rPr>
                <w:b w:val="0"/>
                <w:i w:val="0"/>
                <w:noProof/>
                <w:webHidden/>
                <w:lang w:val="German"/>
              </w:rPr>
              <w:tab/>
            </w:r>
            <w:r w:rsidRPr="00491059" w:rsidR="00491059">
              <w:rPr>
                <w:b w:val="0"/>
                <w:i w:val="0"/>
                <w:noProof/>
                <w:webHidden/>
                <w:lang w:val="German"/>
              </w:rPr>
              <w:fldChar w:fldCharType="begin"/>
            </w:r>
            <w:r w:rsidRPr="00491059" w:rsidR="00491059">
              <w:rPr>
                <w:b w:val="0"/>
                <w:i w:val="0"/>
                <w:noProof/>
                <w:webHidden/>
                <w:lang w:val="German"/>
              </w:rPr>
              <w:instrText xml:space="preserve"> PAGEREF _Toc516132390 \h </w:instrText>
            </w:r>
            <w:r w:rsidRPr="00491059" w:rsidR="00491059">
              <w:rPr>
                <w:b w:val="0"/>
                <w:i w:val="0"/>
                <w:noProof/>
                <w:webHidden/>
                <w:lang w:val="German"/>
              </w:rPr>
            </w:r>
            <w:r w:rsidRPr="00491059" w:rsidR="00491059">
              <w:rPr>
                <w:b w:val="0"/>
                <w:i w:val="0"/>
                <w:noProof/>
                <w:webHidden/>
                <w:lang w:val="German"/>
              </w:rPr>
              <w:fldChar w:fldCharType="separate"/>
            </w:r>
            <w:r w:rsidR="001E6B4A">
              <w:rPr>
                <w:b w:val="0"/>
                <w:i w:val="0"/>
                <w:noProof/>
                <w:webHidden/>
                <w:lang w:val="German"/>
              </w:rPr>
              <w:t/>
            </w:r>
            <w:r w:rsidRPr="00491059" w:rsidR="00491059">
              <w:rPr>
                <w:b w:val="0"/>
                <w:i w:val="0"/>
                <w:noProof/>
                <w:webHidden/>
                <w:lang w:val="German"/>
              </w:rPr>
              <w:fldChar w:fldCharType="end"/>
            </w:r>
          </w:hyperlink>
        </w:p>
        <w:p w:rsidRPr="00491059" w:rsidR="00D675F4" w:rsidP="00D675F4" w:rsidRDefault="00E8348B" w14:paraId="0D4F73AC" w14:textId="77777777">
          <w:pPr>
            <w:bidi w:val="false"/>
            <w:rPr>
              <w:rFonts w:ascii="Century Gothic" w:hAnsi="Century Gothic"/>
              <w:bCs/>
              <w:noProof/>
              <w:szCs w:val="18"/>
            </w:rPr>
            <w:sectPr w:rsidRPr="00491059" w:rsidR="00D675F4" w:rsidSect="00491059">
              <w:type w:val="continuous"/>
              <w:pgSz w:w="12240" w:h="15840"/>
              <w:pgMar w:top="720" w:right="720" w:bottom="720" w:left="720" w:header="720" w:footer="720" w:gutter="0"/>
              <w:cols w:space="720"/>
              <w:docGrid w:linePitch="360"/>
            </w:sectPr>
          </w:pPr>
          <w:r w:rsidRPr="00491059">
            <w:rPr>
              <w:rFonts w:ascii="Century Gothic" w:hAnsi="Century Gothic"/>
              <w:bCs/>
              <w:noProof/>
              <w:szCs w:val="18"/>
              <w:lang w:val="German"/>
            </w:rPr>
            <w:fldChar w:fldCharType="end"/>
          </w:r>
        </w:p>
        <w:p w:rsidRPr="00491059" w:rsidR="00E8348B" w:rsidP="00D675F4" w:rsidRDefault="001E7B6C" w14:paraId="3C154E00" w14:textId="77777777">
          <w:pPr>
            <w:bidi w:val="false"/>
            <w:rPr>
              <w:rFonts w:ascii="Century Gothic" w:hAnsi="Century Gothic"/>
              <w:sz w:val="15"/>
            </w:rPr>
          </w:pPr>
        </w:p>
      </w:sdtContent>
    </w:sdt>
    <w:p w:rsidRPr="00491059" w:rsidR="00D675F4" w:rsidRDefault="00D675F4" w14:paraId="185E188A" w14:textId="77777777">
      <w:pPr>
        <w:bidi w:val="false"/>
        <w:rPr>
          <w:rFonts w:ascii="Century Gothic" w:hAnsi="Century Gothic"/>
          <w:b/>
          <w:color w:val="44546A" w:themeColor="text2"/>
          <w:sz w:val="28"/>
        </w:rPr>
      </w:pPr>
      <w:bookmarkStart w:name="_Toc510967334" w:id="10"/>
      <w:r w:rsidRPr="00491059">
        <w:rPr>
          <w:rFonts w:ascii="Century Gothic" w:hAnsi="Century Gothic"/>
          <w:b/>
          <w:color w:val="44546A" w:themeColor="text2"/>
          <w:sz w:val="28"/>
          <w:lang w:val="German"/>
        </w:rPr>
        <w:br w:type="page"/>
      </w:r>
    </w:p>
    <w:p w:rsidRPr="00491059" w:rsidR="001962A6" w:rsidP="001962A6" w:rsidRDefault="00491059" w14:paraId="6CE024FF" w14:textId="77777777">
      <w:pPr>
        <w:pStyle w:val="Heading2"/>
        <w:bidi w:val="false"/>
        <w:jc w:val="left"/>
        <w:rPr>
          <w:rFonts w:ascii="Century Gothic" w:hAnsi="Century Gothic" w:eastAsia="Calibri"/>
          <w:b/>
          <w:color w:val="44546A" w:themeColor="text2"/>
          <w:sz w:val="28"/>
        </w:rPr>
      </w:pPr>
      <w:bookmarkStart w:name="_Toc516132379" w:id="11"/>
      <w:bookmarkEnd w:id="10"/>
      <w:r w:rsidRPr="00491059">
        <w:rPr>
          <w:rFonts w:ascii="Century Gothic" w:hAnsi="Century Gothic"/>
          <w:b/>
          <w:color w:val="44546A" w:themeColor="text2"/>
          <w:sz w:val="28"/>
          <w:lang w:val="German"/>
        </w:rPr>
        <w:t>EINLEITUNG</w:t>
      </w:r>
      <w:bookmarkEnd w:id="11"/>
    </w:p>
    <w:p w:rsidRPr="00491059" w:rsidR="00121D51" w:rsidP="001962A6" w:rsidRDefault="00491059" w14:paraId="6DF833AF" w14:textId="77777777">
      <w:pPr>
        <w:pStyle w:val="Heading1"/>
        <w:bidi w:val="false"/>
        <w:jc w:val="left"/>
        <w:rPr>
          <w:rFonts w:ascii="Century Gothic" w:hAnsi="Century Gothic"/>
          <w:color w:val="44546A" w:themeColor="text2"/>
          <w:sz w:val="28"/>
        </w:rPr>
      </w:pPr>
      <w:bookmarkStart w:name="_Toc516132380" w:id="12"/>
      <w:bookmarkStart w:name="_Toc354384073" w:id="13"/>
      <w:bookmarkStart w:name="_Toc510967335" w:id="14"/>
      <w:bookmarkEnd w:id="3"/>
      <w:bookmarkEnd w:id="4"/>
      <w:bookmarkEnd w:id="5"/>
      <w:bookmarkEnd w:id="6"/>
      <w:bookmarkEnd w:id="7"/>
      <w:bookmarkEnd w:id="8"/>
      <w:bookmarkEnd w:id="9"/>
      <w:r w:rsidRPr="00491059">
        <w:rPr>
          <w:rFonts w:ascii="Century Gothic" w:hAnsi="Century Gothic" w:eastAsia="Calibri"/>
          <w:b w:val="0"/>
          <w:caps w:val="0"/>
          <w:sz w:val="18"/>
          <w:szCs w:val="22"/>
          <w:lang w:val="German"/>
        </w:rPr>
        <w:t>Fügen Sie die Mission und Vision Ihres Unternehmens hinzu und beschreiben Sie Ihren Kundenstamm.</w:t>
      </w:r>
      <w:bookmarkEnd w:id="12"/>
    </w:p>
    <w:p w:rsidRPr="00491059" w:rsidR="00491059" w:rsidP="00491059" w:rsidRDefault="00491059" w14:paraId="65E3B3E3" w14:textId="77777777">
      <w:pPr>
        <w:bidi w:val="false"/>
        <w:rPr>
          <w:rFonts w:ascii="Century Gothic" w:hAnsi="Century Gothic"/>
          <w:sz w:val="18"/>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491059" w:rsidTr="00F63F7D" w14:paraId="3140FEA7" w14:textId="77777777">
        <w:trPr>
          <w:trHeight w:val="1440"/>
        </w:trPr>
        <w:tc>
          <w:tcPr>
            <w:tcW w:w="10800" w:type="dxa"/>
          </w:tcPr>
          <w:p w:rsidRPr="00491059" w:rsidR="00491059" w:rsidP="00F63F7D" w:rsidRDefault="00491059" w14:paraId="6B78FA48" w14:textId="77777777">
            <w:pPr>
              <w:bidi w:val="false"/>
              <w:rPr>
                <w:rFonts w:ascii="Century Gothic" w:hAnsi="Century Gothic"/>
                <w:sz w:val="18"/>
              </w:rPr>
            </w:pPr>
          </w:p>
          <w:p w:rsidRPr="00491059" w:rsidR="00491059" w:rsidP="00F63F7D" w:rsidRDefault="00491059" w14:paraId="1B268ECD" w14:textId="77777777">
            <w:pPr>
              <w:bidi w:val="false"/>
              <w:rPr>
                <w:rFonts w:ascii="Century Gothic" w:hAnsi="Century Gothic"/>
                <w:sz w:val="18"/>
              </w:rPr>
            </w:pPr>
          </w:p>
        </w:tc>
      </w:tr>
    </w:tbl>
    <w:p w:rsidRPr="00491059" w:rsidR="00491059" w:rsidP="00491059" w:rsidRDefault="00491059" w14:paraId="25761EA4" w14:textId="77777777">
      <w:pPr>
        <w:bidi w:val="false"/>
        <w:rPr>
          <w:rFonts w:ascii="Century Gothic" w:hAnsi="Century Gothic"/>
          <w:sz w:val="18"/>
        </w:rPr>
      </w:pPr>
    </w:p>
    <w:p w:rsidRPr="00491059" w:rsidR="00121D51" w:rsidP="001962A6" w:rsidRDefault="00121D51" w14:paraId="3F82487A" w14:textId="77777777">
      <w:pPr>
        <w:pStyle w:val="Heading1"/>
        <w:bidi w:val="false"/>
        <w:jc w:val="left"/>
        <w:rPr>
          <w:rFonts w:ascii="Century Gothic" w:hAnsi="Century Gothic"/>
          <w:color w:val="44546A" w:themeColor="text2"/>
          <w:sz w:val="28"/>
        </w:rPr>
      </w:pPr>
    </w:p>
    <w:p w:rsidRPr="00491059" w:rsidR="001962A6" w:rsidP="001962A6" w:rsidRDefault="00491059" w14:paraId="0423546E" w14:textId="77777777">
      <w:pPr>
        <w:pStyle w:val="Heading1"/>
        <w:bidi w:val="false"/>
        <w:jc w:val="left"/>
        <w:rPr>
          <w:rFonts w:ascii="Century Gothic" w:hAnsi="Century Gothic"/>
          <w:color w:val="44546A" w:themeColor="text2"/>
          <w:sz w:val="28"/>
        </w:rPr>
      </w:pPr>
      <w:bookmarkStart w:name="_Toc516132381" w:id="15"/>
      <w:bookmarkEnd w:id="13"/>
      <w:bookmarkEnd w:id="14"/>
      <w:r w:rsidRPr="00491059">
        <w:rPr>
          <w:rFonts w:ascii="Century Gothic" w:hAnsi="Century Gothic"/>
          <w:color w:val="44546A" w:themeColor="text2"/>
          <w:sz w:val="28"/>
          <w:lang w:val="German"/>
        </w:rPr>
        <w:t>HINTERGRUND</w:t>
      </w:r>
      <w:bookmarkEnd w:id="15"/>
    </w:p>
    <w:p w:rsidRPr="00491059" w:rsidR="009C6682" w:rsidP="009C6682" w:rsidRDefault="00491059" w14:paraId="5A6AA6D9" w14:textId="77777777">
      <w:pPr>
        <w:bidi w:val="false"/>
        <w:rPr>
          <w:rFonts w:ascii="Century Gothic" w:hAnsi="Century Gothic" w:eastAsia="Calibri"/>
          <w:sz w:val="18"/>
          <w:szCs w:val="18"/>
        </w:rPr>
      </w:pPr>
      <w:bookmarkStart w:name="_Toc354384016" w:id="16"/>
      <w:bookmarkStart w:name="_Toc354384077" w:id="17"/>
      <w:bookmarkStart w:name="_Toc510967336" w:id="18"/>
      <w:r w:rsidRPr="00491059">
        <w:rPr>
          <w:rFonts w:ascii="Century Gothic" w:hAnsi="Century Gothic" w:eastAsia="Calibri"/>
          <w:sz w:val="18"/>
          <w:szCs w:val="18"/>
          <w:lang w:val="German"/>
        </w:rPr>
        <w:t xml:space="preserve">Beschreiben Sie die Art (en) der Bewertung des Schulungsbedarfs, die während dieses jährlichen Zyklus durchgeführt werden. Sie können beispielsweise einen individuellen Entwicklungsplan, eine organisatorische Bedarfsanalyse oder eine Umfrage zur Kundenzufriedenheit einbeziehen.</w:t>
      </w:r>
    </w:p>
    <w:p w:rsidRPr="00491059" w:rsidR="00491059" w:rsidP="009C6682" w:rsidRDefault="00491059" w14:paraId="488FB716" w14:textId="77777777">
      <w:pPr>
        <w:bidi w:val="false"/>
        <w:rPr>
          <w:rFonts w:ascii="Century Gothic" w:hAnsi="Century Gothic"/>
          <w:sz w:val="18"/>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C6682" w:rsidTr="00493BCE" w14:paraId="2C158725" w14:textId="77777777">
        <w:trPr>
          <w:trHeight w:val="1440"/>
        </w:trPr>
        <w:tc>
          <w:tcPr>
            <w:tcW w:w="10800" w:type="dxa"/>
          </w:tcPr>
          <w:p w:rsidRPr="00491059" w:rsidR="009C6682" w:rsidP="00531F82" w:rsidRDefault="009C6682" w14:paraId="4C6FA22E" w14:textId="77777777">
            <w:pPr>
              <w:bidi w:val="false"/>
              <w:rPr>
                <w:rFonts w:ascii="Century Gothic" w:hAnsi="Century Gothic"/>
                <w:sz w:val="18"/>
              </w:rPr>
            </w:pPr>
          </w:p>
          <w:p w:rsidRPr="00491059" w:rsidR="009C6682" w:rsidP="00531F82" w:rsidRDefault="009C6682" w14:paraId="71AD9AB8" w14:textId="77777777">
            <w:pPr>
              <w:bidi w:val="false"/>
              <w:rPr>
                <w:rFonts w:ascii="Century Gothic" w:hAnsi="Century Gothic"/>
                <w:sz w:val="18"/>
              </w:rPr>
            </w:pPr>
          </w:p>
        </w:tc>
      </w:tr>
    </w:tbl>
    <w:p w:rsidRPr="00491059" w:rsidR="009C6682" w:rsidP="009C6682" w:rsidRDefault="009C6682" w14:paraId="50EE6B7C" w14:textId="77777777">
      <w:pPr>
        <w:bidi w:val="false"/>
        <w:rPr>
          <w:rFonts w:ascii="Century Gothic" w:hAnsi="Century Gothic"/>
          <w:sz w:val="24"/>
        </w:rPr>
      </w:pPr>
    </w:p>
    <w:p w:rsidRPr="00491059" w:rsidR="001962A6" w:rsidP="001962A6" w:rsidRDefault="001962A6" w14:paraId="659E541A" w14:textId="77777777">
      <w:pPr>
        <w:pStyle w:val="Heading2"/>
        <w:bidi w:val="false"/>
        <w:spacing w:line="276" w:lineRule="auto"/>
        <w:jc w:val="left"/>
        <w:rPr>
          <w:rFonts w:ascii="Century Gothic" w:hAnsi="Century Gothic"/>
          <w:sz w:val="18"/>
          <w:szCs w:val="18"/>
        </w:rPr>
      </w:pPr>
    </w:p>
    <w:p w:rsidRPr="00491059" w:rsidR="001962A6" w:rsidP="001962A6" w:rsidRDefault="00491059" w14:paraId="060D6468" w14:textId="77777777">
      <w:pPr>
        <w:pStyle w:val="Heading1"/>
        <w:bidi w:val="false"/>
        <w:spacing w:line="276" w:lineRule="auto"/>
        <w:jc w:val="left"/>
        <w:rPr>
          <w:rFonts w:ascii="Century Gothic" w:hAnsi="Century Gothic"/>
          <w:color w:val="44546A" w:themeColor="text2"/>
          <w:sz w:val="28"/>
          <w:szCs w:val="18"/>
        </w:rPr>
      </w:pPr>
      <w:bookmarkStart w:name="_Toc516132382" w:id="19"/>
      <w:bookmarkStart w:name="_Toc354384082" w:id="20"/>
      <w:bookmarkEnd w:id="16"/>
      <w:bookmarkEnd w:id="17"/>
      <w:bookmarkEnd w:id="18"/>
      <w:r w:rsidRPr="00491059">
        <w:rPr>
          <w:rFonts w:ascii="Century Gothic" w:hAnsi="Century Gothic"/>
          <w:color w:val="44546A" w:themeColor="text2"/>
          <w:sz w:val="28"/>
          <w:szCs w:val="18"/>
          <w:lang w:val="German"/>
        </w:rPr>
        <w:t>KRITISCHER UND/ODER SOFORTIGER SCHULUNGSBEDARF</w:t>
      </w:r>
      <w:bookmarkEnd w:id="19"/>
    </w:p>
    <w:p w:rsidRPr="00491059" w:rsidR="001962A6" w:rsidP="001962A6" w:rsidRDefault="00491059" w14:paraId="4AD1A007" w14:textId="77777777">
      <w:pPr>
        <w:bidi w:val="false"/>
        <w:spacing w:line="276" w:lineRule="auto"/>
        <w:rPr>
          <w:rFonts w:ascii="Century Gothic" w:hAnsi="Century Gothic" w:eastAsia="Calibri"/>
          <w:sz w:val="18"/>
          <w:szCs w:val="18"/>
        </w:rPr>
      </w:pPr>
      <w:r w:rsidRPr="00491059">
        <w:rPr>
          <w:rFonts w:ascii="Century Gothic" w:hAnsi="Century Gothic" w:eastAsia="Calibri"/>
          <w:sz w:val="18"/>
          <w:szCs w:val="18"/>
          <w:lang w:val="German"/>
        </w:rPr>
        <w:t>Listen Sie die kritischen oder unmittelbaren Schulungsanforderungen auf, die, wenn sie erfüllt werden, die größten direkten Auswirkungen auf Ihr Unternehmen haben.</w:t>
      </w:r>
    </w:p>
    <w:p w:rsidRPr="00491059" w:rsidR="00491059" w:rsidP="001962A6" w:rsidRDefault="00491059" w14:paraId="66F519DC" w14:textId="77777777">
      <w:pPr>
        <w:bidi w:val="false"/>
        <w:spacing w:line="276" w:lineRule="auto"/>
        <w:rPr>
          <w:rFonts w:ascii="Century Gothic" w:hAnsi="Century Gothic" w:eastAsia="Calibri"/>
          <w:sz w:val="18"/>
          <w:szCs w:val="1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8"/>
        <w:gridCol w:w="3598"/>
        <w:gridCol w:w="3599"/>
      </w:tblGrid>
      <w:tr w:rsidRPr="00491059" w:rsidR="00111C4F" w:rsidTr="00491059" w14:paraId="2C8AAEA5" w14:textId="77777777">
        <w:trPr>
          <w:trHeight w:val="360"/>
        </w:trPr>
        <w:tc>
          <w:tcPr>
            <w:tcW w:w="3598" w:type="dxa"/>
            <w:shd w:val="clear" w:color="auto" w:fill="44546A" w:themeFill="text2"/>
            <w:vAlign w:val="center"/>
          </w:tcPr>
          <w:p w:rsidRPr="00491059" w:rsidR="00111C4F" w:rsidP="00111C4F" w:rsidRDefault="00491059" w14:paraId="63EE0DA6"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KRITISCHER / UNMITTELBARER BEDARF</w:t>
            </w:r>
          </w:p>
        </w:tc>
        <w:tc>
          <w:tcPr>
            <w:tcW w:w="3598" w:type="dxa"/>
            <w:shd w:val="clear" w:color="auto" w:fill="44546A" w:themeFill="text2"/>
            <w:vAlign w:val="center"/>
          </w:tcPr>
          <w:p w:rsidRPr="00491059" w:rsidR="00111C4F" w:rsidP="00111C4F" w:rsidRDefault="00491059" w14:paraId="3E8E7564"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AUSBILDUNG</w:t>
            </w:r>
          </w:p>
        </w:tc>
        <w:tc>
          <w:tcPr>
            <w:tcW w:w="3599" w:type="dxa"/>
            <w:shd w:val="clear" w:color="auto" w:fill="44546A" w:themeFill="text2"/>
            <w:vAlign w:val="center"/>
          </w:tcPr>
          <w:p w:rsidRPr="00491059" w:rsidR="00111C4F" w:rsidP="00111C4F" w:rsidRDefault="00491059" w14:paraId="7A3A603B"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NOTIZEN</w:t>
            </w:r>
          </w:p>
        </w:tc>
      </w:tr>
      <w:tr w:rsidRPr="00491059" w:rsidR="00111C4F" w:rsidTr="00491059" w14:paraId="433E2BB2" w14:textId="77777777">
        <w:trPr>
          <w:trHeight w:val="791"/>
        </w:trPr>
        <w:tc>
          <w:tcPr>
            <w:tcW w:w="3598" w:type="dxa"/>
            <w:vAlign w:val="center"/>
          </w:tcPr>
          <w:p w:rsidRPr="00491059" w:rsidR="00111C4F" w:rsidP="00111C4F" w:rsidRDefault="00111C4F" w14:paraId="5F5AC97B" w14:textId="77777777">
            <w:pPr>
              <w:bidi w:val="false"/>
              <w:rPr>
                <w:rFonts w:ascii="Century Gothic" w:hAnsi="Century Gothic"/>
                <w:sz w:val="18"/>
                <w:szCs w:val="18"/>
              </w:rPr>
            </w:pPr>
          </w:p>
        </w:tc>
        <w:tc>
          <w:tcPr>
            <w:tcW w:w="3598" w:type="dxa"/>
            <w:vAlign w:val="center"/>
          </w:tcPr>
          <w:p w:rsidRPr="00491059" w:rsidR="00111C4F" w:rsidP="00111C4F" w:rsidRDefault="00111C4F" w14:paraId="38F04FD9"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7633FB57" w14:textId="77777777">
            <w:pPr>
              <w:bidi w:val="false"/>
              <w:rPr>
                <w:rFonts w:ascii="Century Gothic" w:hAnsi="Century Gothic"/>
                <w:sz w:val="18"/>
                <w:szCs w:val="18"/>
              </w:rPr>
            </w:pPr>
          </w:p>
        </w:tc>
      </w:tr>
      <w:tr w:rsidRPr="00491059" w:rsidR="00111C4F" w:rsidTr="00491059" w14:paraId="7068BF1E" w14:textId="77777777">
        <w:trPr>
          <w:trHeight w:val="791"/>
        </w:trPr>
        <w:tc>
          <w:tcPr>
            <w:tcW w:w="3598" w:type="dxa"/>
            <w:vAlign w:val="center"/>
          </w:tcPr>
          <w:p w:rsidRPr="00491059" w:rsidR="00111C4F" w:rsidP="00111C4F" w:rsidRDefault="00111C4F" w14:paraId="431F2581" w14:textId="77777777">
            <w:pPr>
              <w:bidi w:val="false"/>
              <w:rPr>
                <w:rFonts w:ascii="Century Gothic" w:hAnsi="Century Gothic"/>
                <w:sz w:val="18"/>
                <w:szCs w:val="18"/>
              </w:rPr>
            </w:pPr>
          </w:p>
        </w:tc>
        <w:tc>
          <w:tcPr>
            <w:tcW w:w="3598" w:type="dxa"/>
            <w:vAlign w:val="center"/>
          </w:tcPr>
          <w:p w:rsidRPr="00491059" w:rsidR="00111C4F" w:rsidP="00111C4F" w:rsidRDefault="00111C4F" w14:paraId="1CEE978A"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08383C2A" w14:textId="77777777">
            <w:pPr>
              <w:bidi w:val="false"/>
              <w:rPr>
                <w:rFonts w:ascii="Century Gothic" w:hAnsi="Century Gothic"/>
                <w:sz w:val="18"/>
                <w:szCs w:val="18"/>
              </w:rPr>
            </w:pPr>
          </w:p>
        </w:tc>
      </w:tr>
      <w:tr w:rsidRPr="00491059" w:rsidR="00111C4F" w:rsidTr="00491059" w14:paraId="4FDA59C0" w14:textId="77777777">
        <w:trPr>
          <w:trHeight w:val="791"/>
        </w:trPr>
        <w:tc>
          <w:tcPr>
            <w:tcW w:w="3598" w:type="dxa"/>
            <w:vAlign w:val="center"/>
          </w:tcPr>
          <w:p w:rsidRPr="00491059" w:rsidR="00111C4F" w:rsidP="00111C4F" w:rsidRDefault="00111C4F" w14:paraId="7D78D403" w14:textId="77777777">
            <w:pPr>
              <w:bidi w:val="false"/>
              <w:rPr>
                <w:rFonts w:ascii="Century Gothic" w:hAnsi="Century Gothic"/>
                <w:sz w:val="18"/>
                <w:szCs w:val="18"/>
              </w:rPr>
            </w:pPr>
          </w:p>
        </w:tc>
        <w:tc>
          <w:tcPr>
            <w:tcW w:w="3598" w:type="dxa"/>
            <w:vAlign w:val="center"/>
          </w:tcPr>
          <w:p w:rsidRPr="00491059" w:rsidR="00111C4F" w:rsidP="00111C4F" w:rsidRDefault="00111C4F" w14:paraId="1F6A6982"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505E61CA" w14:textId="77777777">
            <w:pPr>
              <w:bidi w:val="false"/>
              <w:rPr>
                <w:rFonts w:ascii="Century Gothic" w:hAnsi="Century Gothic"/>
                <w:sz w:val="18"/>
                <w:szCs w:val="18"/>
              </w:rPr>
            </w:pPr>
          </w:p>
        </w:tc>
      </w:tr>
      <w:tr w:rsidRPr="00491059" w:rsidR="00111C4F" w:rsidTr="00491059" w14:paraId="4D98C521" w14:textId="77777777">
        <w:trPr>
          <w:trHeight w:val="791"/>
        </w:trPr>
        <w:tc>
          <w:tcPr>
            <w:tcW w:w="3598" w:type="dxa"/>
            <w:vAlign w:val="center"/>
          </w:tcPr>
          <w:p w:rsidRPr="00491059" w:rsidR="00111C4F" w:rsidP="00111C4F" w:rsidRDefault="00111C4F" w14:paraId="06B1ECA7" w14:textId="77777777">
            <w:pPr>
              <w:bidi w:val="false"/>
              <w:rPr>
                <w:rFonts w:ascii="Century Gothic" w:hAnsi="Century Gothic"/>
                <w:sz w:val="18"/>
                <w:szCs w:val="18"/>
              </w:rPr>
            </w:pPr>
          </w:p>
        </w:tc>
        <w:tc>
          <w:tcPr>
            <w:tcW w:w="3598" w:type="dxa"/>
            <w:vAlign w:val="center"/>
          </w:tcPr>
          <w:p w:rsidRPr="00491059" w:rsidR="00111C4F" w:rsidP="00111C4F" w:rsidRDefault="00111C4F" w14:paraId="72D0643C"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3FA23A06" w14:textId="77777777">
            <w:pPr>
              <w:bidi w:val="false"/>
              <w:rPr>
                <w:rFonts w:ascii="Century Gothic" w:hAnsi="Century Gothic"/>
                <w:sz w:val="18"/>
                <w:szCs w:val="18"/>
              </w:rPr>
            </w:pPr>
          </w:p>
        </w:tc>
      </w:tr>
      <w:tr w:rsidRPr="00491059" w:rsidR="00111C4F" w:rsidTr="00491059" w14:paraId="3DA9F42F" w14:textId="77777777">
        <w:trPr>
          <w:trHeight w:val="791"/>
        </w:trPr>
        <w:tc>
          <w:tcPr>
            <w:tcW w:w="3598" w:type="dxa"/>
            <w:vAlign w:val="center"/>
          </w:tcPr>
          <w:p w:rsidRPr="00491059" w:rsidR="00111C4F" w:rsidP="00111C4F" w:rsidRDefault="00111C4F" w14:paraId="78CF71BB" w14:textId="77777777">
            <w:pPr>
              <w:bidi w:val="false"/>
              <w:rPr>
                <w:rFonts w:ascii="Century Gothic" w:hAnsi="Century Gothic"/>
                <w:sz w:val="18"/>
                <w:szCs w:val="18"/>
              </w:rPr>
            </w:pPr>
          </w:p>
        </w:tc>
        <w:tc>
          <w:tcPr>
            <w:tcW w:w="3598" w:type="dxa"/>
            <w:vAlign w:val="center"/>
          </w:tcPr>
          <w:p w:rsidRPr="00491059" w:rsidR="00111C4F" w:rsidP="00111C4F" w:rsidRDefault="00111C4F" w14:paraId="494AFE9B"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5D165AE5" w14:textId="77777777">
            <w:pPr>
              <w:bidi w:val="false"/>
              <w:rPr>
                <w:rFonts w:ascii="Century Gothic" w:hAnsi="Century Gothic"/>
                <w:sz w:val="18"/>
                <w:szCs w:val="18"/>
              </w:rPr>
            </w:pPr>
          </w:p>
        </w:tc>
      </w:tr>
      <w:tr w:rsidRPr="00491059" w:rsidR="00111C4F" w:rsidTr="00491059" w14:paraId="3513EF40" w14:textId="77777777">
        <w:trPr>
          <w:trHeight w:val="791"/>
        </w:trPr>
        <w:tc>
          <w:tcPr>
            <w:tcW w:w="3598" w:type="dxa"/>
            <w:vAlign w:val="center"/>
          </w:tcPr>
          <w:p w:rsidRPr="00491059" w:rsidR="00111C4F" w:rsidP="00111C4F" w:rsidRDefault="00111C4F" w14:paraId="3C09859E" w14:textId="77777777">
            <w:pPr>
              <w:bidi w:val="false"/>
              <w:rPr>
                <w:rFonts w:ascii="Century Gothic" w:hAnsi="Century Gothic"/>
                <w:sz w:val="18"/>
                <w:szCs w:val="18"/>
              </w:rPr>
            </w:pPr>
          </w:p>
        </w:tc>
        <w:tc>
          <w:tcPr>
            <w:tcW w:w="3598" w:type="dxa"/>
            <w:vAlign w:val="center"/>
          </w:tcPr>
          <w:p w:rsidRPr="00491059" w:rsidR="00111C4F" w:rsidP="00111C4F" w:rsidRDefault="00111C4F" w14:paraId="5457D05E"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47E19B69" w14:textId="77777777">
            <w:pPr>
              <w:bidi w:val="false"/>
              <w:rPr>
                <w:rFonts w:ascii="Century Gothic" w:hAnsi="Century Gothic"/>
                <w:sz w:val="18"/>
                <w:szCs w:val="18"/>
              </w:rPr>
            </w:pPr>
          </w:p>
        </w:tc>
      </w:tr>
      <w:tr w:rsidRPr="00491059" w:rsidR="00111C4F" w:rsidTr="00491059" w14:paraId="4046E60F" w14:textId="77777777">
        <w:trPr>
          <w:trHeight w:val="791"/>
        </w:trPr>
        <w:tc>
          <w:tcPr>
            <w:tcW w:w="3598" w:type="dxa"/>
            <w:vAlign w:val="center"/>
          </w:tcPr>
          <w:p w:rsidRPr="00491059" w:rsidR="00111C4F" w:rsidP="00111C4F" w:rsidRDefault="00111C4F" w14:paraId="58CE3780" w14:textId="77777777">
            <w:pPr>
              <w:bidi w:val="false"/>
              <w:rPr>
                <w:rFonts w:ascii="Century Gothic" w:hAnsi="Century Gothic"/>
                <w:sz w:val="18"/>
                <w:szCs w:val="18"/>
              </w:rPr>
            </w:pPr>
          </w:p>
        </w:tc>
        <w:tc>
          <w:tcPr>
            <w:tcW w:w="3598" w:type="dxa"/>
            <w:vAlign w:val="center"/>
          </w:tcPr>
          <w:p w:rsidRPr="00491059" w:rsidR="00111C4F" w:rsidP="00111C4F" w:rsidRDefault="00111C4F" w14:paraId="7A340DC0"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3A00804D" w14:textId="77777777">
            <w:pPr>
              <w:bidi w:val="false"/>
              <w:rPr>
                <w:rFonts w:ascii="Century Gothic" w:hAnsi="Century Gothic"/>
                <w:sz w:val="18"/>
                <w:szCs w:val="18"/>
              </w:rPr>
            </w:pPr>
          </w:p>
        </w:tc>
      </w:tr>
      <w:tr w:rsidRPr="00491059" w:rsidR="00111C4F" w:rsidTr="00491059" w14:paraId="48B91873" w14:textId="77777777">
        <w:trPr>
          <w:trHeight w:val="791"/>
        </w:trPr>
        <w:tc>
          <w:tcPr>
            <w:tcW w:w="3598" w:type="dxa"/>
            <w:vAlign w:val="center"/>
          </w:tcPr>
          <w:p w:rsidRPr="00491059" w:rsidR="00111C4F" w:rsidP="00111C4F" w:rsidRDefault="00111C4F" w14:paraId="7AF4B05A" w14:textId="77777777">
            <w:pPr>
              <w:bidi w:val="false"/>
              <w:rPr>
                <w:rFonts w:ascii="Century Gothic" w:hAnsi="Century Gothic"/>
                <w:sz w:val="18"/>
                <w:szCs w:val="18"/>
              </w:rPr>
            </w:pPr>
          </w:p>
        </w:tc>
        <w:tc>
          <w:tcPr>
            <w:tcW w:w="3598" w:type="dxa"/>
            <w:vAlign w:val="center"/>
          </w:tcPr>
          <w:p w:rsidRPr="00491059" w:rsidR="00111C4F" w:rsidP="00111C4F" w:rsidRDefault="00111C4F" w14:paraId="181E63E9"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60EB94D2" w14:textId="77777777">
            <w:pPr>
              <w:bidi w:val="false"/>
              <w:rPr>
                <w:rFonts w:ascii="Century Gothic" w:hAnsi="Century Gothic"/>
                <w:sz w:val="18"/>
                <w:szCs w:val="18"/>
              </w:rPr>
            </w:pPr>
          </w:p>
        </w:tc>
      </w:tr>
    </w:tbl>
    <w:p w:rsidRPr="00491059" w:rsidR="00111C4F" w:rsidP="00111C4F" w:rsidRDefault="00111C4F" w14:paraId="7FEBDDA6" w14:textId="77777777">
      <w:pPr>
        <w:pStyle w:val="Heading1"/>
        <w:bidi w:val="false"/>
        <w:jc w:val="left"/>
        <w:rPr>
          <w:rFonts w:ascii="Century Gothic" w:hAnsi="Century Gothic"/>
          <w:color w:val="44546A" w:themeColor="text2"/>
          <w:sz w:val="28"/>
        </w:rPr>
      </w:pPr>
    </w:p>
    <w:p w:rsidRPr="00491059" w:rsidR="00491059" w:rsidP="00111C4F" w:rsidRDefault="00491059" w14:paraId="16A31C66" w14:textId="77777777">
      <w:pPr>
        <w:pStyle w:val="Heading1"/>
        <w:bidi w:val="false"/>
        <w:spacing w:line="276" w:lineRule="auto"/>
        <w:jc w:val="left"/>
        <w:rPr>
          <w:rFonts w:ascii="Century Gothic" w:hAnsi="Century Gothic"/>
          <w:color w:val="44546A" w:themeColor="text2"/>
          <w:sz w:val="28"/>
        </w:rPr>
        <w:sectPr w:rsidRPr="00491059" w:rsidR="00491059" w:rsidSect="00D675F4">
          <w:type w:val="continuous"/>
          <w:pgSz w:w="12240" w:h="15840"/>
          <w:pgMar w:top="720" w:right="720" w:bottom="720" w:left="720" w:header="720" w:footer="720" w:gutter="0"/>
          <w:cols w:space="720"/>
          <w:docGrid w:linePitch="360"/>
        </w:sectPr>
      </w:pPr>
    </w:p>
    <w:p w:rsidRPr="00491059" w:rsidR="00111C4F" w:rsidP="00111C4F" w:rsidRDefault="00491059" w14:paraId="0A852889" w14:textId="77777777">
      <w:pPr>
        <w:pStyle w:val="Heading1"/>
        <w:bidi w:val="false"/>
        <w:spacing w:line="276" w:lineRule="auto"/>
        <w:jc w:val="left"/>
        <w:rPr>
          <w:rFonts w:ascii="Century Gothic" w:hAnsi="Century Gothic"/>
          <w:color w:val="44546A" w:themeColor="text2"/>
          <w:sz w:val="28"/>
          <w:szCs w:val="18"/>
        </w:rPr>
      </w:pPr>
      <w:bookmarkStart w:name="_Toc516132383" w:id="21"/>
      <w:r w:rsidRPr="00491059">
        <w:rPr>
          <w:rFonts w:ascii="Century Gothic" w:hAnsi="Century Gothic"/>
          <w:color w:val="44546A" w:themeColor="text2"/>
          <w:sz w:val="28"/>
          <w:lang w:val="German"/>
        </w:rPr>
        <w:t xml:space="preserve">TRAININGSZIELE, -ZIELE, LEISTUNGSMETRIKEN UND -ERGEBNISSE </w:t>
      </w:r>
      <w:bookmarkEnd w:id="21"/>
      <w:r w:rsidRPr="00491059" w:rsidR="00111C4F">
        <w:rPr>
          <w:rFonts w:ascii="Century Gothic" w:hAnsi="Century Gothic"/>
          <w:color w:val="44546A" w:themeColor="text2"/>
          <w:sz w:val="28"/>
          <w:szCs w:val="18"/>
          <w:lang w:val="German"/>
        </w:rPr>
        <w:t xml:space="preserve"/>
      </w:r>
    </w:p>
    <w:p w:rsidRPr="00491059" w:rsidR="00111C4F" w:rsidP="00111C4F" w:rsidRDefault="00491059" w14:paraId="3170BB14" w14:textId="77777777">
      <w:pPr>
        <w:bidi w:val="false"/>
        <w:rPr>
          <w:rFonts w:ascii="Century Gothic" w:hAnsi="Century Gothic" w:eastAsia="Calibri"/>
          <w:sz w:val="18"/>
          <w:szCs w:val="18"/>
        </w:rPr>
      </w:pPr>
      <w:r w:rsidRPr="00491059">
        <w:rPr>
          <w:rFonts w:ascii="Century Gothic" w:hAnsi="Century Gothic" w:eastAsia="Calibri"/>
          <w:sz w:val="18"/>
          <w:szCs w:val="18"/>
          <w:lang w:val="German"/>
        </w:rPr>
        <w:t>Beschreiben Sie die Schulungsziele, Zielsetzungen, Leistungsmetriken und Ergebnisse Ihres Unternehmens. Ziele können sich von Jahr zu Jahr ändern, daher sollte Ihr jährlicher Überprüfungsprozess die Möglichkeit enthalten, frühere Ziele hinzuzufügen, zu ändern oder zu löschen. Um Ihren Fortschritt jedoch richtig einschätzen zu können, müssen Sie klare Metriken angeben, anhand derer Sie den Erfolg messen. Abhängig von der Organisation oder Absicht des Plans müssen Sie möglicherweise Daten in diesen Abschnitt aufnehmen.</w:t>
      </w:r>
    </w:p>
    <w:p w:rsidRPr="00491059" w:rsidR="00111C4F" w:rsidP="00111C4F" w:rsidRDefault="00111C4F" w14:paraId="4CC5C7A8" w14:textId="77777777">
      <w:pPr>
        <w:pStyle w:val="Heading1"/>
        <w:bidi w:val="false"/>
        <w:jc w:val="left"/>
        <w:rPr>
          <w:rFonts w:ascii="Century Gothic" w:hAnsi="Century Gothic"/>
          <w:color w:val="44546A" w:themeColor="text2"/>
          <w:sz w:val="28"/>
        </w:rPr>
      </w:pPr>
    </w:p>
    <w:tbl>
      <w:tblPr>
        <w:tblStyle w:val="TableGrid"/>
        <w:tblW w:w="1461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654"/>
        <w:gridCol w:w="3654"/>
        <w:gridCol w:w="3654"/>
        <w:gridCol w:w="3655"/>
      </w:tblGrid>
      <w:tr w:rsidRPr="00491059" w:rsidR="00491059" w:rsidTr="00491059" w14:paraId="5A5E78A3" w14:textId="77777777">
        <w:trPr>
          <w:trHeight w:val="360"/>
        </w:trPr>
        <w:tc>
          <w:tcPr>
            <w:tcW w:w="3654" w:type="dxa"/>
            <w:shd w:val="clear" w:color="auto" w:fill="44546A" w:themeFill="text2"/>
            <w:vAlign w:val="center"/>
          </w:tcPr>
          <w:p w:rsidRPr="00491059" w:rsidR="00491059" w:rsidP="00F63F7D" w:rsidRDefault="00491059" w14:paraId="5A894641"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ZIEL</w:t>
            </w:r>
          </w:p>
        </w:tc>
        <w:tc>
          <w:tcPr>
            <w:tcW w:w="3654" w:type="dxa"/>
            <w:shd w:val="clear" w:color="auto" w:fill="44546A" w:themeFill="text2"/>
            <w:vAlign w:val="center"/>
          </w:tcPr>
          <w:p w:rsidRPr="00491059" w:rsidR="00491059" w:rsidP="00F63F7D" w:rsidRDefault="00491059" w14:paraId="5F591DBA"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OBJEKTIV</w:t>
            </w:r>
          </w:p>
        </w:tc>
        <w:tc>
          <w:tcPr>
            <w:tcW w:w="3654" w:type="dxa"/>
            <w:shd w:val="clear" w:color="auto" w:fill="44546A" w:themeFill="text2"/>
            <w:vAlign w:val="center"/>
          </w:tcPr>
          <w:p w:rsidRPr="00491059" w:rsidR="00491059" w:rsidP="00F63F7D" w:rsidRDefault="00491059" w14:paraId="78D65AE8"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LEISTUNGSMETRIK</w:t>
            </w:r>
          </w:p>
        </w:tc>
        <w:tc>
          <w:tcPr>
            <w:tcW w:w="3655" w:type="dxa"/>
            <w:shd w:val="clear" w:color="auto" w:fill="44546A" w:themeFill="text2"/>
            <w:vAlign w:val="center"/>
          </w:tcPr>
          <w:p w:rsidRPr="00491059" w:rsidR="00491059" w:rsidP="00F63F7D" w:rsidRDefault="00491059" w14:paraId="526A7D87"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ERGEBNIS</w:t>
            </w:r>
          </w:p>
        </w:tc>
      </w:tr>
      <w:tr w:rsidRPr="00491059" w:rsidR="00491059" w:rsidTr="00491059" w14:paraId="7F3495AB" w14:textId="77777777">
        <w:trPr>
          <w:trHeight w:val="963"/>
        </w:trPr>
        <w:tc>
          <w:tcPr>
            <w:tcW w:w="3654" w:type="dxa"/>
            <w:shd w:val="clear" w:color="auto" w:fill="D5DCE4" w:themeFill="text2" w:themeFillTint="33"/>
            <w:vAlign w:val="center"/>
          </w:tcPr>
          <w:p w:rsidRPr="00491059" w:rsidR="00491059" w:rsidP="00F63F7D" w:rsidRDefault="00491059" w14:paraId="7546E1D3"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3B5248F9"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5EC652E5"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7966FE3E" w14:textId="77777777">
            <w:pPr>
              <w:bidi w:val="false"/>
              <w:rPr>
                <w:rFonts w:ascii="Century Gothic" w:hAnsi="Century Gothic"/>
                <w:sz w:val="18"/>
                <w:szCs w:val="18"/>
              </w:rPr>
            </w:pPr>
          </w:p>
        </w:tc>
      </w:tr>
      <w:tr w:rsidRPr="00491059" w:rsidR="00491059" w:rsidTr="00491059" w14:paraId="0804F09A" w14:textId="77777777">
        <w:trPr>
          <w:trHeight w:val="963"/>
        </w:trPr>
        <w:tc>
          <w:tcPr>
            <w:tcW w:w="3654" w:type="dxa"/>
            <w:shd w:val="clear" w:color="auto" w:fill="D5DCE4" w:themeFill="text2" w:themeFillTint="33"/>
            <w:vAlign w:val="center"/>
          </w:tcPr>
          <w:p w:rsidRPr="00491059" w:rsidR="00491059" w:rsidP="00F63F7D" w:rsidRDefault="00491059" w14:paraId="1F5EB8C9"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0FE3ADA5"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2C895661"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2BC38D00" w14:textId="77777777">
            <w:pPr>
              <w:bidi w:val="false"/>
              <w:rPr>
                <w:rFonts w:ascii="Century Gothic" w:hAnsi="Century Gothic"/>
                <w:sz w:val="18"/>
                <w:szCs w:val="18"/>
              </w:rPr>
            </w:pPr>
          </w:p>
        </w:tc>
      </w:tr>
      <w:tr w:rsidRPr="00491059" w:rsidR="00491059" w:rsidTr="00491059" w14:paraId="2A78D9CE" w14:textId="77777777">
        <w:trPr>
          <w:trHeight w:val="963"/>
        </w:trPr>
        <w:tc>
          <w:tcPr>
            <w:tcW w:w="3654" w:type="dxa"/>
            <w:shd w:val="clear" w:color="auto" w:fill="D5DCE4" w:themeFill="text2" w:themeFillTint="33"/>
            <w:vAlign w:val="center"/>
          </w:tcPr>
          <w:p w:rsidRPr="00491059" w:rsidR="00491059" w:rsidP="00F63F7D" w:rsidRDefault="00491059" w14:paraId="408EEEE1"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466F0AA6"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2CF86523"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504CB998" w14:textId="77777777">
            <w:pPr>
              <w:bidi w:val="false"/>
              <w:rPr>
                <w:rFonts w:ascii="Century Gothic" w:hAnsi="Century Gothic"/>
                <w:sz w:val="18"/>
                <w:szCs w:val="18"/>
              </w:rPr>
            </w:pPr>
          </w:p>
        </w:tc>
      </w:tr>
      <w:tr w:rsidRPr="00491059" w:rsidR="00491059" w:rsidTr="00491059" w14:paraId="4BE17FF9" w14:textId="77777777">
        <w:trPr>
          <w:trHeight w:val="963"/>
        </w:trPr>
        <w:tc>
          <w:tcPr>
            <w:tcW w:w="3654" w:type="dxa"/>
            <w:shd w:val="clear" w:color="auto" w:fill="D5DCE4" w:themeFill="text2" w:themeFillTint="33"/>
            <w:vAlign w:val="center"/>
          </w:tcPr>
          <w:p w:rsidRPr="00491059" w:rsidR="00491059" w:rsidP="00F63F7D" w:rsidRDefault="00491059" w14:paraId="794888A7"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6EAF602F"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5909CC1B"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67E80A56" w14:textId="77777777">
            <w:pPr>
              <w:bidi w:val="false"/>
              <w:rPr>
                <w:rFonts w:ascii="Century Gothic" w:hAnsi="Century Gothic"/>
                <w:sz w:val="18"/>
                <w:szCs w:val="18"/>
              </w:rPr>
            </w:pPr>
          </w:p>
        </w:tc>
      </w:tr>
      <w:tr w:rsidRPr="00491059" w:rsidR="00491059" w:rsidTr="00491059" w14:paraId="3B772360" w14:textId="77777777">
        <w:trPr>
          <w:trHeight w:val="963"/>
        </w:trPr>
        <w:tc>
          <w:tcPr>
            <w:tcW w:w="3654" w:type="dxa"/>
            <w:shd w:val="clear" w:color="auto" w:fill="D5DCE4" w:themeFill="text2" w:themeFillTint="33"/>
            <w:vAlign w:val="center"/>
          </w:tcPr>
          <w:p w:rsidRPr="00491059" w:rsidR="00491059" w:rsidP="00F63F7D" w:rsidRDefault="00491059" w14:paraId="24F76187"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41654B5D"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66090806"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0385B4D6" w14:textId="77777777">
            <w:pPr>
              <w:bidi w:val="false"/>
              <w:rPr>
                <w:rFonts w:ascii="Century Gothic" w:hAnsi="Century Gothic"/>
                <w:sz w:val="18"/>
                <w:szCs w:val="18"/>
              </w:rPr>
            </w:pPr>
          </w:p>
        </w:tc>
      </w:tr>
      <w:tr w:rsidRPr="00491059" w:rsidR="00491059" w:rsidTr="00491059" w14:paraId="19D9DB26" w14:textId="77777777">
        <w:trPr>
          <w:trHeight w:val="963"/>
        </w:trPr>
        <w:tc>
          <w:tcPr>
            <w:tcW w:w="3654" w:type="dxa"/>
            <w:shd w:val="clear" w:color="auto" w:fill="D5DCE4" w:themeFill="text2" w:themeFillTint="33"/>
            <w:vAlign w:val="center"/>
          </w:tcPr>
          <w:p w:rsidRPr="00491059" w:rsidR="00491059" w:rsidP="00F63F7D" w:rsidRDefault="00491059" w14:paraId="6494E51A"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3F25FE5F"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2F9C59E1"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1C30DEA3" w14:textId="77777777">
            <w:pPr>
              <w:bidi w:val="false"/>
              <w:rPr>
                <w:rFonts w:ascii="Century Gothic" w:hAnsi="Century Gothic"/>
                <w:sz w:val="18"/>
                <w:szCs w:val="18"/>
              </w:rPr>
            </w:pPr>
          </w:p>
        </w:tc>
      </w:tr>
      <w:tr w:rsidRPr="00491059" w:rsidR="00491059" w:rsidTr="00491059" w14:paraId="6C3E3C53" w14:textId="77777777">
        <w:trPr>
          <w:trHeight w:val="963"/>
        </w:trPr>
        <w:tc>
          <w:tcPr>
            <w:tcW w:w="3654" w:type="dxa"/>
            <w:shd w:val="clear" w:color="auto" w:fill="D5DCE4" w:themeFill="text2" w:themeFillTint="33"/>
            <w:vAlign w:val="center"/>
          </w:tcPr>
          <w:p w:rsidRPr="00491059" w:rsidR="00491059" w:rsidP="00F63F7D" w:rsidRDefault="00491059" w14:paraId="55B902AA"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35A82700"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0EECEC6A"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323667F0" w14:textId="77777777">
            <w:pPr>
              <w:bidi w:val="false"/>
              <w:rPr>
                <w:rFonts w:ascii="Century Gothic" w:hAnsi="Century Gothic"/>
                <w:sz w:val="18"/>
                <w:szCs w:val="18"/>
              </w:rPr>
            </w:pPr>
          </w:p>
        </w:tc>
      </w:tr>
      <w:tr w:rsidRPr="00491059" w:rsidR="00491059" w:rsidTr="00491059" w14:paraId="03025798" w14:textId="77777777">
        <w:trPr>
          <w:trHeight w:val="963"/>
        </w:trPr>
        <w:tc>
          <w:tcPr>
            <w:tcW w:w="3654" w:type="dxa"/>
            <w:shd w:val="clear" w:color="auto" w:fill="D5DCE4" w:themeFill="text2" w:themeFillTint="33"/>
            <w:vAlign w:val="center"/>
          </w:tcPr>
          <w:p w:rsidRPr="00491059" w:rsidR="00491059" w:rsidP="00F63F7D" w:rsidRDefault="00491059" w14:paraId="2A9D29B3"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6A558115"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6D45E049"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2CBA52AC" w14:textId="77777777">
            <w:pPr>
              <w:bidi w:val="false"/>
              <w:rPr>
                <w:rFonts w:ascii="Century Gothic" w:hAnsi="Century Gothic"/>
                <w:sz w:val="18"/>
                <w:szCs w:val="18"/>
              </w:rPr>
            </w:pPr>
          </w:p>
        </w:tc>
      </w:tr>
      <w:tr w:rsidRPr="00491059" w:rsidR="00491059" w:rsidTr="00491059" w14:paraId="40E11C7B" w14:textId="77777777">
        <w:trPr>
          <w:trHeight w:val="963"/>
        </w:trPr>
        <w:tc>
          <w:tcPr>
            <w:tcW w:w="3654" w:type="dxa"/>
            <w:shd w:val="clear" w:color="auto" w:fill="D5DCE4" w:themeFill="text2" w:themeFillTint="33"/>
            <w:vAlign w:val="center"/>
          </w:tcPr>
          <w:p w:rsidRPr="00491059" w:rsidR="00491059" w:rsidP="00F63F7D" w:rsidRDefault="00491059" w14:paraId="0BE72429"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3D62E661"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162CEB87"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54544B7F" w14:textId="77777777">
            <w:pPr>
              <w:bidi w:val="false"/>
              <w:rPr>
                <w:rFonts w:ascii="Century Gothic" w:hAnsi="Century Gothic"/>
                <w:sz w:val="18"/>
                <w:szCs w:val="18"/>
              </w:rPr>
            </w:pPr>
          </w:p>
        </w:tc>
      </w:tr>
    </w:tbl>
    <w:p w:rsidRPr="00491059" w:rsidR="00491059" w:rsidP="00491059" w:rsidRDefault="00491059" w14:paraId="170E7041" w14:textId="77777777">
      <w:pPr>
        <w:bidi w:val="false"/>
        <w:rPr>
          <w:rFonts w:ascii="Century Gothic" w:hAnsi="Century Gothic"/>
        </w:rPr>
      </w:pPr>
    </w:p>
    <w:p w:rsidRPr="00491059" w:rsidR="00491059" w:rsidP="00111C4F" w:rsidRDefault="00491059" w14:paraId="1FF531BA" w14:textId="77777777">
      <w:pPr>
        <w:pStyle w:val="Heading1"/>
        <w:bidi w:val="false"/>
        <w:jc w:val="left"/>
        <w:rPr>
          <w:rFonts w:ascii="Century Gothic" w:hAnsi="Century Gothic"/>
          <w:color w:val="44546A" w:themeColor="text2"/>
          <w:sz w:val="28"/>
        </w:rPr>
        <w:sectPr w:rsidRPr="00491059" w:rsidR="00491059" w:rsidSect="00491059">
          <w:type w:val="continuous"/>
          <w:pgSz w:w="15840" w:h="12240" w:orient="landscape"/>
          <w:pgMar w:top="720" w:right="720" w:bottom="720" w:left="720" w:header="720" w:footer="720" w:gutter="0"/>
          <w:cols w:space="720"/>
          <w:docGrid w:linePitch="360"/>
        </w:sectPr>
      </w:pPr>
    </w:p>
    <w:p w:rsidRPr="00491059" w:rsidR="00111C4F" w:rsidP="00111C4F" w:rsidRDefault="00491059" w14:paraId="1C816452" w14:textId="77777777">
      <w:pPr>
        <w:pStyle w:val="Heading1"/>
        <w:bidi w:val="false"/>
        <w:spacing w:line="276" w:lineRule="auto"/>
        <w:jc w:val="left"/>
        <w:rPr>
          <w:rFonts w:ascii="Century Gothic" w:hAnsi="Century Gothic"/>
          <w:color w:val="44546A" w:themeColor="text2"/>
          <w:sz w:val="28"/>
          <w:szCs w:val="18"/>
        </w:rPr>
      </w:pPr>
      <w:bookmarkStart w:name="_Toc516132384" w:id="22"/>
      <w:r w:rsidRPr="00491059">
        <w:rPr>
          <w:rFonts w:ascii="Century Gothic" w:hAnsi="Century Gothic"/>
          <w:color w:val="44546A" w:themeColor="text2"/>
          <w:sz w:val="28"/>
          <w:lang w:val="German"/>
        </w:rPr>
        <w:t>BETRIEBSMITTEL</w:t>
      </w:r>
      <w:bookmarkEnd w:id="22"/>
    </w:p>
    <w:p w:rsidRPr="00491059" w:rsidR="00111C4F" w:rsidP="00111C4F" w:rsidRDefault="00491059" w14:paraId="2AF256A9" w14:textId="77777777">
      <w:pPr>
        <w:bidi w:val="false"/>
        <w:rPr>
          <w:rFonts w:ascii="Century Gothic" w:hAnsi="Century Gothic" w:eastAsia="Calibri"/>
          <w:sz w:val="18"/>
          <w:szCs w:val="18"/>
        </w:rPr>
      </w:pPr>
      <w:r w:rsidRPr="00491059">
        <w:rPr>
          <w:rFonts w:ascii="Century Gothic" w:hAnsi="Century Gothic" w:eastAsia="Calibri"/>
          <w:sz w:val="18"/>
          <w:szCs w:val="18"/>
          <w:lang w:val="German"/>
        </w:rPr>
        <w:t>Listen Sie die Ressourcen – Budget und Personal – auf, die für die Umsetzung Ihres Schulungsplans erforderlich sind. Ein solides Verständnis dafür, wie sich Ihr Schulungsbedarf auf die Budget- und Ressourcenplanung auswirkt, ermöglicht es Ihnen, Projektkosten und -dauer erfolgreich zu prognostizieren und die zukünftige Planung zu verbessern. Sobald Sie alle Ihre Ressourcenanforderungen identifiziert haben, können Sie sie verschiedenen Rollen, Abteilungen oder Programmen zuweisen.</w:t>
      </w:r>
    </w:p>
    <w:p w:rsidRPr="00491059" w:rsidR="00491059" w:rsidP="00111C4F" w:rsidRDefault="00491059" w14:paraId="2DF36611" w14:textId="77777777">
      <w:pPr>
        <w:bidi w:val="false"/>
        <w:rPr>
          <w:rFonts w:ascii="Century Gothic" w:hAnsi="Century Gothic"/>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8"/>
        <w:gridCol w:w="3598"/>
        <w:gridCol w:w="1799"/>
        <w:gridCol w:w="1800"/>
      </w:tblGrid>
      <w:tr w:rsidRPr="00491059" w:rsidR="00491059" w:rsidTr="00491059" w14:paraId="45AE4302" w14:textId="77777777">
        <w:trPr>
          <w:trHeight w:val="863"/>
        </w:trPr>
        <w:tc>
          <w:tcPr>
            <w:tcW w:w="3598" w:type="dxa"/>
            <w:shd w:val="clear" w:color="auto" w:fill="44546A" w:themeFill="text2"/>
            <w:vAlign w:val="center"/>
          </w:tcPr>
          <w:p w:rsidRPr="00491059" w:rsidR="00491059" w:rsidP="00F63F7D" w:rsidRDefault="00491059" w14:paraId="6D9F5764"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SCHULUNGSBUDGET</w:t>
            </w:r>
          </w:p>
        </w:tc>
        <w:tc>
          <w:tcPr>
            <w:tcW w:w="3598" w:type="dxa"/>
            <w:shd w:val="clear" w:color="auto" w:fill="44546A" w:themeFill="text2"/>
            <w:vAlign w:val="center"/>
          </w:tcPr>
          <w:p w:rsidRPr="00491059" w:rsidR="00491059" w:rsidP="00F63F7D" w:rsidRDefault="00491059" w14:paraId="14E88088"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SCHULUNG DES PERSONALS</w:t>
            </w:r>
          </w:p>
        </w:tc>
        <w:tc>
          <w:tcPr>
            <w:tcW w:w="1799" w:type="dxa"/>
            <w:shd w:val="clear" w:color="auto" w:fill="595959" w:themeFill="text1" w:themeFillTint="A6"/>
            <w:vAlign w:val="center"/>
          </w:tcPr>
          <w:p w:rsidRPr="00491059" w:rsidR="00491059" w:rsidP="00F63F7D" w:rsidRDefault="00491059" w14:paraId="369795C8"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VOLLZEITÄQUIVALENTE (VZÄ)</w:t>
            </w:r>
          </w:p>
        </w:tc>
        <w:tc>
          <w:tcPr>
            <w:tcW w:w="1800" w:type="dxa"/>
            <w:shd w:val="clear" w:color="auto" w:fill="323E4F" w:themeFill="text2" w:themeFillShade="BF"/>
            <w:vAlign w:val="center"/>
          </w:tcPr>
          <w:p w:rsidRPr="00491059" w:rsidR="00491059" w:rsidP="00F63F7D" w:rsidRDefault="00491059" w14:paraId="7059F238"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GESCHÄTZTE REISEGELDER FÜR SCHULUNGSPERSONAL</w:t>
            </w:r>
          </w:p>
        </w:tc>
      </w:tr>
      <w:tr w:rsidRPr="00491059" w:rsidR="00491059" w:rsidTr="00491059" w14:paraId="49AE1464" w14:textId="77777777">
        <w:trPr>
          <w:trHeight w:val="576"/>
        </w:trPr>
        <w:tc>
          <w:tcPr>
            <w:tcW w:w="3598" w:type="dxa"/>
            <w:vAlign w:val="center"/>
          </w:tcPr>
          <w:p w:rsidRPr="00491059" w:rsidR="00491059" w:rsidP="00F63F7D" w:rsidRDefault="00491059" w14:paraId="494D7686" w14:textId="77777777">
            <w:pPr>
              <w:bidi w:val="false"/>
              <w:rPr>
                <w:rFonts w:ascii="Century Gothic" w:hAnsi="Century Gothic"/>
                <w:sz w:val="18"/>
                <w:szCs w:val="18"/>
              </w:rPr>
            </w:pPr>
          </w:p>
        </w:tc>
        <w:tc>
          <w:tcPr>
            <w:tcW w:w="3598" w:type="dxa"/>
            <w:vAlign w:val="center"/>
          </w:tcPr>
          <w:p w:rsidRPr="00491059" w:rsidR="00491059" w:rsidP="00F63F7D" w:rsidRDefault="00491059" w14:paraId="3BC8C181"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1FB44F00"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6347845F" w14:textId="77777777">
            <w:pPr>
              <w:bidi w:val="false"/>
              <w:rPr>
                <w:rFonts w:ascii="Century Gothic" w:hAnsi="Century Gothic"/>
                <w:sz w:val="18"/>
                <w:szCs w:val="18"/>
              </w:rPr>
            </w:pPr>
          </w:p>
        </w:tc>
      </w:tr>
      <w:tr w:rsidRPr="00491059" w:rsidR="00491059" w:rsidTr="00491059" w14:paraId="2BC8A7CA" w14:textId="77777777">
        <w:trPr>
          <w:trHeight w:val="576"/>
        </w:trPr>
        <w:tc>
          <w:tcPr>
            <w:tcW w:w="3598" w:type="dxa"/>
            <w:vAlign w:val="center"/>
          </w:tcPr>
          <w:p w:rsidRPr="00491059" w:rsidR="00491059" w:rsidP="00F63F7D" w:rsidRDefault="00491059" w14:paraId="36511F0A" w14:textId="77777777">
            <w:pPr>
              <w:bidi w:val="false"/>
              <w:rPr>
                <w:rFonts w:ascii="Century Gothic" w:hAnsi="Century Gothic"/>
                <w:sz w:val="18"/>
                <w:szCs w:val="18"/>
              </w:rPr>
            </w:pPr>
          </w:p>
        </w:tc>
        <w:tc>
          <w:tcPr>
            <w:tcW w:w="3598" w:type="dxa"/>
            <w:vAlign w:val="center"/>
          </w:tcPr>
          <w:p w:rsidRPr="00491059" w:rsidR="00491059" w:rsidP="00F63F7D" w:rsidRDefault="00491059" w14:paraId="61208CE3"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38C9BA88"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2E05B39F" w14:textId="77777777">
            <w:pPr>
              <w:bidi w:val="false"/>
              <w:rPr>
                <w:rFonts w:ascii="Century Gothic" w:hAnsi="Century Gothic"/>
                <w:sz w:val="18"/>
                <w:szCs w:val="18"/>
              </w:rPr>
            </w:pPr>
          </w:p>
        </w:tc>
      </w:tr>
      <w:tr w:rsidRPr="00491059" w:rsidR="00491059" w:rsidTr="00491059" w14:paraId="492C6E72" w14:textId="77777777">
        <w:trPr>
          <w:trHeight w:val="576"/>
        </w:trPr>
        <w:tc>
          <w:tcPr>
            <w:tcW w:w="3598" w:type="dxa"/>
            <w:vAlign w:val="center"/>
          </w:tcPr>
          <w:p w:rsidRPr="00491059" w:rsidR="00491059" w:rsidP="00F63F7D" w:rsidRDefault="00491059" w14:paraId="4BD9BFBB" w14:textId="77777777">
            <w:pPr>
              <w:bidi w:val="false"/>
              <w:rPr>
                <w:rFonts w:ascii="Century Gothic" w:hAnsi="Century Gothic"/>
                <w:sz w:val="18"/>
                <w:szCs w:val="18"/>
              </w:rPr>
            </w:pPr>
          </w:p>
        </w:tc>
        <w:tc>
          <w:tcPr>
            <w:tcW w:w="3598" w:type="dxa"/>
            <w:vAlign w:val="center"/>
          </w:tcPr>
          <w:p w:rsidRPr="00491059" w:rsidR="00491059" w:rsidP="00F63F7D" w:rsidRDefault="00491059" w14:paraId="7B9D507B"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5D257FEF"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02A9DA68" w14:textId="77777777">
            <w:pPr>
              <w:bidi w:val="false"/>
              <w:rPr>
                <w:rFonts w:ascii="Century Gothic" w:hAnsi="Century Gothic"/>
                <w:sz w:val="18"/>
                <w:szCs w:val="18"/>
              </w:rPr>
            </w:pPr>
          </w:p>
        </w:tc>
      </w:tr>
      <w:tr w:rsidRPr="00491059" w:rsidR="00491059" w:rsidTr="00491059" w14:paraId="6720065B" w14:textId="77777777">
        <w:trPr>
          <w:trHeight w:val="576"/>
        </w:trPr>
        <w:tc>
          <w:tcPr>
            <w:tcW w:w="3598" w:type="dxa"/>
            <w:vAlign w:val="center"/>
          </w:tcPr>
          <w:p w:rsidRPr="00491059" w:rsidR="00491059" w:rsidP="00F63F7D" w:rsidRDefault="00491059" w14:paraId="4895DAC4" w14:textId="77777777">
            <w:pPr>
              <w:bidi w:val="false"/>
              <w:rPr>
                <w:rFonts w:ascii="Century Gothic" w:hAnsi="Century Gothic"/>
                <w:sz w:val="18"/>
                <w:szCs w:val="18"/>
              </w:rPr>
            </w:pPr>
          </w:p>
        </w:tc>
        <w:tc>
          <w:tcPr>
            <w:tcW w:w="3598" w:type="dxa"/>
            <w:vAlign w:val="center"/>
          </w:tcPr>
          <w:p w:rsidRPr="00491059" w:rsidR="00491059" w:rsidP="00F63F7D" w:rsidRDefault="00491059" w14:paraId="37F66965"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03361984"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4D7D9DEA" w14:textId="77777777">
            <w:pPr>
              <w:bidi w:val="false"/>
              <w:rPr>
                <w:rFonts w:ascii="Century Gothic" w:hAnsi="Century Gothic"/>
                <w:sz w:val="18"/>
                <w:szCs w:val="18"/>
              </w:rPr>
            </w:pPr>
          </w:p>
        </w:tc>
      </w:tr>
      <w:tr w:rsidRPr="00491059" w:rsidR="00491059" w:rsidTr="00491059" w14:paraId="7114A4CF" w14:textId="77777777">
        <w:trPr>
          <w:trHeight w:val="576"/>
        </w:trPr>
        <w:tc>
          <w:tcPr>
            <w:tcW w:w="3598" w:type="dxa"/>
            <w:vAlign w:val="center"/>
          </w:tcPr>
          <w:p w:rsidRPr="00491059" w:rsidR="00491059" w:rsidP="00F63F7D" w:rsidRDefault="00491059" w14:paraId="52A0B490" w14:textId="77777777">
            <w:pPr>
              <w:bidi w:val="false"/>
              <w:rPr>
                <w:rFonts w:ascii="Century Gothic" w:hAnsi="Century Gothic"/>
                <w:sz w:val="18"/>
                <w:szCs w:val="18"/>
              </w:rPr>
            </w:pPr>
          </w:p>
        </w:tc>
        <w:tc>
          <w:tcPr>
            <w:tcW w:w="3598" w:type="dxa"/>
            <w:vAlign w:val="center"/>
          </w:tcPr>
          <w:p w:rsidRPr="00491059" w:rsidR="00491059" w:rsidP="00F63F7D" w:rsidRDefault="00491059" w14:paraId="7A3BDA8A"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653BE55A"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45DAAC66" w14:textId="77777777">
            <w:pPr>
              <w:bidi w:val="false"/>
              <w:rPr>
                <w:rFonts w:ascii="Century Gothic" w:hAnsi="Century Gothic"/>
                <w:sz w:val="18"/>
                <w:szCs w:val="18"/>
              </w:rPr>
            </w:pPr>
          </w:p>
        </w:tc>
      </w:tr>
      <w:tr w:rsidRPr="00491059" w:rsidR="00491059" w:rsidTr="00491059" w14:paraId="31A430D2" w14:textId="77777777">
        <w:trPr>
          <w:trHeight w:val="576"/>
        </w:trPr>
        <w:tc>
          <w:tcPr>
            <w:tcW w:w="3598" w:type="dxa"/>
            <w:vAlign w:val="center"/>
          </w:tcPr>
          <w:p w:rsidRPr="00491059" w:rsidR="00491059" w:rsidP="00F63F7D" w:rsidRDefault="00491059" w14:paraId="40039EA6" w14:textId="77777777">
            <w:pPr>
              <w:bidi w:val="false"/>
              <w:rPr>
                <w:rFonts w:ascii="Century Gothic" w:hAnsi="Century Gothic"/>
                <w:sz w:val="18"/>
                <w:szCs w:val="18"/>
              </w:rPr>
            </w:pPr>
          </w:p>
        </w:tc>
        <w:tc>
          <w:tcPr>
            <w:tcW w:w="3598" w:type="dxa"/>
            <w:vAlign w:val="center"/>
          </w:tcPr>
          <w:p w:rsidRPr="00491059" w:rsidR="00491059" w:rsidP="00F63F7D" w:rsidRDefault="00491059" w14:paraId="65EA0D1C"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5F05DDF6"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7F210AB1" w14:textId="77777777">
            <w:pPr>
              <w:bidi w:val="false"/>
              <w:rPr>
                <w:rFonts w:ascii="Century Gothic" w:hAnsi="Century Gothic"/>
                <w:sz w:val="18"/>
                <w:szCs w:val="18"/>
              </w:rPr>
            </w:pPr>
          </w:p>
        </w:tc>
      </w:tr>
      <w:tr w:rsidRPr="00491059" w:rsidR="00491059" w:rsidTr="00491059" w14:paraId="1DCD5A15" w14:textId="77777777">
        <w:trPr>
          <w:trHeight w:val="576"/>
        </w:trPr>
        <w:tc>
          <w:tcPr>
            <w:tcW w:w="3598" w:type="dxa"/>
            <w:vAlign w:val="center"/>
          </w:tcPr>
          <w:p w:rsidRPr="00491059" w:rsidR="00491059" w:rsidP="00F63F7D" w:rsidRDefault="00491059" w14:paraId="02F1C055" w14:textId="77777777">
            <w:pPr>
              <w:bidi w:val="false"/>
              <w:rPr>
                <w:rFonts w:ascii="Century Gothic" w:hAnsi="Century Gothic"/>
                <w:sz w:val="18"/>
                <w:szCs w:val="18"/>
              </w:rPr>
            </w:pPr>
          </w:p>
        </w:tc>
        <w:tc>
          <w:tcPr>
            <w:tcW w:w="3598" w:type="dxa"/>
            <w:vAlign w:val="center"/>
          </w:tcPr>
          <w:p w:rsidRPr="00491059" w:rsidR="00491059" w:rsidP="00F63F7D" w:rsidRDefault="00491059" w14:paraId="0F6C40C4"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46FD6869"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029B6063" w14:textId="77777777">
            <w:pPr>
              <w:bidi w:val="false"/>
              <w:rPr>
                <w:rFonts w:ascii="Century Gothic" w:hAnsi="Century Gothic"/>
                <w:sz w:val="18"/>
                <w:szCs w:val="18"/>
              </w:rPr>
            </w:pPr>
          </w:p>
        </w:tc>
      </w:tr>
      <w:tr w:rsidRPr="00491059" w:rsidR="00491059" w:rsidTr="00491059" w14:paraId="2469E8DD" w14:textId="77777777">
        <w:trPr>
          <w:trHeight w:val="576"/>
        </w:trPr>
        <w:tc>
          <w:tcPr>
            <w:tcW w:w="3598" w:type="dxa"/>
            <w:vAlign w:val="center"/>
          </w:tcPr>
          <w:p w:rsidRPr="00491059" w:rsidR="00491059" w:rsidP="00F63F7D" w:rsidRDefault="00491059" w14:paraId="6A05A03C" w14:textId="77777777">
            <w:pPr>
              <w:bidi w:val="false"/>
              <w:rPr>
                <w:rFonts w:ascii="Century Gothic" w:hAnsi="Century Gothic"/>
                <w:sz w:val="18"/>
                <w:szCs w:val="18"/>
              </w:rPr>
            </w:pPr>
          </w:p>
        </w:tc>
        <w:tc>
          <w:tcPr>
            <w:tcW w:w="3598" w:type="dxa"/>
            <w:vAlign w:val="center"/>
          </w:tcPr>
          <w:p w:rsidRPr="00491059" w:rsidR="00491059" w:rsidP="00F63F7D" w:rsidRDefault="00491059" w14:paraId="74E10F03"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7909D189"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08B860E5" w14:textId="77777777">
            <w:pPr>
              <w:bidi w:val="false"/>
              <w:rPr>
                <w:rFonts w:ascii="Century Gothic" w:hAnsi="Century Gothic"/>
                <w:sz w:val="18"/>
                <w:szCs w:val="18"/>
              </w:rPr>
            </w:pPr>
          </w:p>
        </w:tc>
      </w:tr>
    </w:tbl>
    <w:p w:rsidRPr="00491059" w:rsidR="00111C4F" w:rsidP="00111C4F" w:rsidRDefault="00111C4F" w14:paraId="0E173E8E" w14:textId="77777777">
      <w:pPr>
        <w:pStyle w:val="Heading1"/>
        <w:bidi w:val="false"/>
        <w:jc w:val="left"/>
        <w:rPr>
          <w:rFonts w:ascii="Century Gothic" w:hAnsi="Century Gothic"/>
          <w:color w:val="44546A" w:themeColor="text2"/>
          <w:sz w:val="28"/>
        </w:rPr>
      </w:pPr>
    </w:p>
    <w:p w:rsidRPr="00491059" w:rsidR="00491059" w:rsidP="00491059" w:rsidRDefault="00491059" w14:paraId="2CC78004" w14:textId="77777777">
      <w:pPr>
        <w:bidi w:val="false"/>
        <w:rPr>
          <w:rFonts w:ascii="Century Gothic" w:hAnsi="Century Gothic"/>
        </w:rPr>
      </w:pPr>
    </w:p>
    <w:p w:rsidRPr="00491059" w:rsidR="00111C4F" w:rsidP="00111C4F" w:rsidRDefault="00491059" w14:paraId="7C86D64B" w14:textId="77777777">
      <w:pPr>
        <w:pStyle w:val="Heading1"/>
        <w:bidi w:val="false"/>
        <w:spacing w:line="276" w:lineRule="auto"/>
        <w:jc w:val="left"/>
        <w:rPr>
          <w:rFonts w:ascii="Century Gothic" w:hAnsi="Century Gothic"/>
          <w:color w:val="44546A" w:themeColor="text2"/>
          <w:sz w:val="28"/>
          <w:szCs w:val="18"/>
        </w:rPr>
      </w:pPr>
      <w:bookmarkStart w:name="_Toc516132385" w:id="23"/>
      <w:r w:rsidRPr="00491059">
        <w:rPr>
          <w:rFonts w:ascii="Century Gothic" w:hAnsi="Century Gothic"/>
          <w:color w:val="44546A" w:themeColor="text2"/>
          <w:sz w:val="28"/>
          <w:lang w:val="German"/>
        </w:rPr>
        <w:t>KERNAUSBILDUNGSPROGRAMME, -PROJEKTE UND -AKTIVITÄTEN</w:t>
      </w:r>
      <w:bookmarkEnd w:id="23"/>
    </w:p>
    <w:p w:rsidRPr="00491059" w:rsidR="00111C4F" w:rsidP="00111C4F" w:rsidRDefault="00491059" w14:paraId="5BD7E7F7" w14:textId="77777777">
      <w:pPr>
        <w:bidi w:val="false"/>
        <w:rPr>
          <w:rFonts w:ascii="Century Gothic" w:hAnsi="Century Gothic" w:eastAsia="Calibri"/>
          <w:sz w:val="18"/>
          <w:szCs w:val="18"/>
        </w:rPr>
      </w:pPr>
      <w:r w:rsidRPr="00491059">
        <w:rPr>
          <w:rFonts w:ascii="Century Gothic" w:hAnsi="Century Gothic" w:eastAsia="Calibri"/>
          <w:sz w:val="18"/>
          <w:szCs w:val="18"/>
          <w:lang w:val="German"/>
        </w:rPr>
        <w:t>Listen Sie die wichtigsten Schulungsaktivitäten und -dienste auf, die von den einzelnen Schulungsfunktionen für Ihre Organisation bereitgestellt werden. Beschreiben Sie jede Trainingsaktivität in Bezug auf den "Fahrer" (ein Bedürfnis, das derzeit nicht erfüllt wird) und wie sich das Training auf diesen Bedarfsbereich auswirkt.</w:t>
      </w:r>
    </w:p>
    <w:p w:rsidRPr="00491059" w:rsidR="00491059" w:rsidP="00111C4F" w:rsidRDefault="00491059" w14:paraId="04EADE27" w14:textId="77777777">
      <w:pPr>
        <w:pStyle w:val="Heading1"/>
        <w:bidi w:val="false"/>
        <w:spacing w:line="276" w:lineRule="auto"/>
        <w:jc w:val="left"/>
        <w:rPr>
          <w:rFonts w:ascii="Century Gothic" w:hAnsi="Century Gothic"/>
          <w:color w:val="44546A" w:themeColor="text2"/>
          <w:sz w:val="16"/>
          <w:szCs w:val="16"/>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97"/>
        <w:gridCol w:w="5398"/>
      </w:tblGrid>
      <w:tr w:rsidRPr="00491059" w:rsidR="00491059" w:rsidTr="00491059" w14:paraId="39A570D9" w14:textId="77777777">
        <w:trPr>
          <w:trHeight w:val="360"/>
        </w:trPr>
        <w:tc>
          <w:tcPr>
            <w:tcW w:w="5397" w:type="dxa"/>
            <w:shd w:val="clear" w:color="auto" w:fill="44546A" w:themeFill="text2"/>
            <w:vAlign w:val="center"/>
          </w:tcPr>
          <w:p w:rsidRPr="00491059" w:rsidR="00491059" w:rsidP="00F63F7D" w:rsidRDefault="00491059" w14:paraId="41593577"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FAHRER</w:t>
            </w:r>
          </w:p>
        </w:tc>
        <w:tc>
          <w:tcPr>
            <w:tcW w:w="5398" w:type="dxa"/>
            <w:shd w:val="clear" w:color="auto" w:fill="44546A" w:themeFill="text2"/>
            <w:vAlign w:val="center"/>
          </w:tcPr>
          <w:p w:rsidRPr="00491059" w:rsidR="00491059" w:rsidP="00F63F7D" w:rsidRDefault="00491059" w14:paraId="1664F205"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TRAININGSPROGRAMM / PROJEKT / AKTIVITÄT</w:t>
            </w:r>
          </w:p>
        </w:tc>
      </w:tr>
      <w:tr w:rsidRPr="00491059" w:rsidR="00491059" w:rsidTr="00491059" w14:paraId="6CE96AFC" w14:textId="77777777">
        <w:trPr>
          <w:trHeight w:val="576"/>
        </w:trPr>
        <w:tc>
          <w:tcPr>
            <w:tcW w:w="5397" w:type="dxa"/>
            <w:vAlign w:val="center"/>
          </w:tcPr>
          <w:p w:rsidRPr="00491059" w:rsidR="00491059" w:rsidP="00F63F7D" w:rsidRDefault="00491059" w14:paraId="1AE7162B" w14:textId="77777777">
            <w:pPr>
              <w:bidi w:val="false"/>
              <w:rPr>
                <w:rFonts w:ascii="Century Gothic" w:hAnsi="Century Gothic"/>
                <w:sz w:val="18"/>
                <w:szCs w:val="18"/>
              </w:rPr>
            </w:pPr>
          </w:p>
        </w:tc>
        <w:tc>
          <w:tcPr>
            <w:tcW w:w="5398" w:type="dxa"/>
            <w:vAlign w:val="center"/>
          </w:tcPr>
          <w:p w:rsidRPr="00491059" w:rsidR="00491059" w:rsidP="00F63F7D" w:rsidRDefault="00491059" w14:paraId="2E4A213A" w14:textId="77777777">
            <w:pPr>
              <w:bidi w:val="false"/>
              <w:rPr>
                <w:rFonts w:ascii="Century Gothic" w:hAnsi="Century Gothic"/>
                <w:sz w:val="18"/>
                <w:szCs w:val="18"/>
              </w:rPr>
            </w:pPr>
          </w:p>
        </w:tc>
      </w:tr>
      <w:tr w:rsidRPr="00491059" w:rsidR="00491059" w:rsidTr="00491059" w14:paraId="60E4FCE2" w14:textId="77777777">
        <w:trPr>
          <w:trHeight w:val="576"/>
        </w:trPr>
        <w:tc>
          <w:tcPr>
            <w:tcW w:w="5397" w:type="dxa"/>
            <w:vAlign w:val="center"/>
          </w:tcPr>
          <w:p w:rsidRPr="00491059" w:rsidR="00491059" w:rsidP="00F63F7D" w:rsidRDefault="00491059" w14:paraId="51BA393C" w14:textId="77777777">
            <w:pPr>
              <w:bidi w:val="false"/>
              <w:rPr>
                <w:rFonts w:ascii="Century Gothic" w:hAnsi="Century Gothic"/>
                <w:sz w:val="18"/>
                <w:szCs w:val="18"/>
              </w:rPr>
            </w:pPr>
          </w:p>
        </w:tc>
        <w:tc>
          <w:tcPr>
            <w:tcW w:w="5398" w:type="dxa"/>
            <w:vAlign w:val="center"/>
          </w:tcPr>
          <w:p w:rsidRPr="00491059" w:rsidR="00491059" w:rsidP="00F63F7D" w:rsidRDefault="00491059" w14:paraId="70329E04" w14:textId="77777777">
            <w:pPr>
              <w:bidi w:val="false"/>
              <w:rPr>
                <w:rFonts w:ascii="Century Gothic" w:hAnsi="Century Gothic"/>
                <w:sz w:val="18"/>
                <w:szCs w:val="18"/>
              </w:rPr>
            </w:pPr>
          </w:p>
        </w:tc>
      </w:tr>
      <w:tr w:rsidRPr="00491059" w:rsidR="00491059" w:rsidTr="00491059" w14:paraId="1C5EB62A" w14:textId="77777777">
        <w:trPr>
          <w:trHeight w:val="576"/>
        </w:trPr>
        <w:tc>
          <w:tcPr>
            <w:tcW w:w="5397" w:type="dxa"/>
            <w:vAlign w:val="center"/>
          </w:tcPr>
          <w:p w:rsidRPr="00491059" w:rsidR="00491059" w:rsidP="00F63F7D" w:rsidRDefault="00491059" w14:paraId="4BC646A3" w14:textId="77777777">
            <w:pPr>
              <w:bidi w:val="false"/>
              <w:rPr>
                <w:rFonts w:ascii="Century Gothic" w:hAnsi="Century Gothic"/>
                <w:sz w:val="18"/>
                <w:szCs w:val="18"/>
              </w:rPr>
            </w:pPr>
          </w:p>
        </w:tc>
        <w:tc>
          <w:tcPr>
            <w:tcW w:w="5398" w:type="dxa"/>
            <w:vAlign w:val="center"/>
          </w:tcPr>
          <w:p w:rsidRPr="00491059" w:rsidR="00491059" w:rsidP="00F63F7D" w:rsidRDefault="00491059" w14:paraId="1090C192" w14:textId="77777777">
            <w:pPr>
              <w:bidi w:val="false"/>
              <w:rPr>
                <w:rFonts w:ascii="Century Gothic" w:hAnsi="Century Gothic"/>
                <w:sz w:val="18"/>
                <w:szCs w:val="18"/>
              </w:rPr>
            </w:pPr>
          </w:p>
        </w:tc>
      </w:tr>
      <w:tr w:rsidRPr="00491059" w:rsidR="00491059" w:rsidTr="00491059" w14:paraId="2AFD3FD4" w14:textId="77777777">
        <w:trPr>
          <w:trHeight w:val="576"/>
        </w:trPr>
        <w:tc>
          <w:tcPr>
            <w:tcW w:w="5397" w:type="dxa"/>
            <w:vAlign w:val="center"/>
          </w:tcPr>
          <w:p w:rsidRPr="00491059" w:rsidR="00491059" w:rsidP="00F63F7D" w:rsidRDefault="00491059" w14:paraId="787F1E9B" w14:textId="77777777">
            <w:pPr>
              <w:bidi w:val="false"/>
              <w:rPr>
                <w:rFonts w:ascii="Century Gothic" w:hAnsi="Century Gothic"/>
                <w:sz w:val="18"/>
                <w:szCs w:val="18"/>
              </w:rPr>
            </w:pPr>
          </w:p>
        </w:tc>
        <w:tc>
          <w:tcPr>
            <w:tcW w:w="5398" w:type="dxa"/>
            <w:vAlign w:val="center"/>
          </w:tcPr>
          <w:p w:rsidRPr="00491059" w:rsidR="00491059" w:rsidP="00F63F7D" w:rsidRDefault="00491059" w14:paraId="3FC606BC" w14:textId="77777777">
            <w:pPr>
              <w:bidi w:val="false"/>
              <w:rPr>
                <w:rFonts w:ascii="Century Gothic" w:hAnsi="Century Gothic"/>
                <w:sz w:val="18"/>
                <w:szCs w:val="18"/>
              </w:rPr>
            </w:pPr>
          </w:p>
        </w:tc>
      </w:tr>
      <w:tr w:rsidRPr="00491059" w:rsidR="00491059" w:rsidTr="00491059" w14:paraId="1D3477EB" w14:textId="77777777">
        <w:trPr>
          <w:trHeight w:val="576"/>
        </w:trPr>
        <w:tc>
          <w:tcPr>
            <w:tcW w:w="5397" w:type="dxa"/>
            <w:vAlign w:val="center"/>
          </w:tcPr>
          <w:p w:rsidRPr="00491059" w:rsidR="00491059" w:rsidP="00F63F7D" w:rsidRDefault="00491059" w14:paraId="50866036" w14:textId="77777777">
            <w:pPr>
              <w:bidi w:val="false"/>
              <w:rPr>
                <w:rFonts w:ascii="Century Gothic" w:hAnsi="Century Gothic"/>
                <w:sz w:val="18"/>
                <w:szCs w:val="18"/>
              </w:rPr>
            </w:pPr>
          </w:p>
        </w:tc>
        <w:tc>
          <w:tcPr>
            <w:tcW w:w="5398" w:type="dxa"/>
            <w:vAlign w:val="center"/>
          </w:tcPr>
          <w:p w:rsidRPr="00491059" w:rsidR="00491059" w:rsidP="00F63F7D" w:rsidRDefault="00491059" w14:paraId="4E25DA4C" w14:textId="77777777">
            <w:pPr>
              <w:bidi w:val="false"/>
              <w:rPr>
                <w:rFonts w:ascii="Century Gothic" w:hAnsi="Century Gothic"/>
                <w:sz w:val="18"/>
                <w:szCs w:val="18"/>
              </w:rPr>
            </w:pPr>
          </w:p>
        </w:tc>
      </w:tr>
      <w:tr w:rsidRPr="00491059" w:rsidR="00491059" w:rsidTr="00491059" w14:paraId="13BDA7C3" w14:textId="77777777">
        <w:trPr>
          <w:trHeight w:val="576"/>
        </w:trPr>
        <w:tc>
          <w:tcPr>
            <w:tcW w:w="5397" w:type="dxa"/>
            <w:vAlign w:val="center"/>
          </w:tcPr>
          <w:p w:rsidRPr="00491059" w:rsidR="00491059" w:rsidP="00F63F7D" w:rsidRDefault="00491059" w14:paraId="00E931D7" w14:textId="77777777">
            <w:pPr>
              <w:bidi w:val="false"/>
              <w:rPr>
                <w:rFonts w:ascii="Century Gothic" w:hAnsi="Century Gothic"/>
                <w:sz w:val="18"/>
                <w:szCs w:val="18"/>
              </w:rPr>
            </w:pPr>
          </w:p>
        </w:tc>
        <w:tc>
          <w:tcPr>
            <w:tcW w:w="5398" w:type="dxa"/>
            <w:vAlign w:val="center"/>
          </w:tcPr>
          <w:p w:rsidRPr="00491059" w:rsidR="00491059" w:rsidP="00F63F7D" w:rsidRDefault="00491059" w14:paraId="0D29B2D1" w14:textId="77777777">
            <w:pPr>
              <w:bidi w:val="false"/>
              <w:rPr>
                <w:rFonts w:ascii="Century Gothic" w:hAnsi="Century Gothic"/>
                <w:sz w:val="18"/>
                <w:szCs w:val="18"/>
              </w:rPr>
            </w:pPr>
          </w:p>
        </w:tc>
      </w:tr>
      <w:tr w:rsidRPr="00491059" w:rsidR="00491059" w:rsidTr="00491059" w14:paraId="1E9FAA43" w14:textId="77777777">
        <w:trPr>
          <w:trHeight w:val="576"/>
        </w:trPr>
        <w:tc>
          <w:tcPr>
            <w:tcW w:w="5397" w:type="dxa"/>
            <w:vAlign w:val="center"/>
          </w:tcPr>
          <w:p w:rsidRPr="00491059" w:rsidR="00491059" w:rsidP="00F63F7D" w:rsidRDefault="00491059" w14:paraId="6DD9ACC8" w14:textId="77777777">
            <w:pPr>
              <w:bidi w:val="false"/>
              <w:rPr>
                <w:rFonts w:ascii="Century Gothic" w:hAnsi="Century Gothic"/>
                <w:sz w:val="18"/>
                <w:szCs w:val="18"/>
              </w:rPr>
            </w:pPr>
          </w:p>
        </w:tc>
        <w:tc>
          <w:tcPr>
            <w:tcW w:w="5398" w:type="dxa"/>
            <w:vAlign w:val="center"/>
          </w:tcPr>
          <w:p w:rsidRPr="00491059" w:rsidR="00491059" w:rsidP="00F63F7D" w:rsidRDefault="00491059" w14:paraId="52C65B0C" w14:textId="77777777">
            <w:pPr>
              <w:bidi w:val="false"/>
              <w:rPr>
                <w:rFonts w:ascii="Century Gothic" w:hAnsi="Century Gothic"/>
                <w:sz w:val="18"/>
                <w:szCs w:val="18"/>
              </w:rPr>
            </w:pPr>
          </w:p>
        </w:tc>
      </w:tr>
      <w:tr w:rsidRPr="00491059" w:rsidR="00491059" w:rsidTr="00491059" w14:paraId="105EE012" w14:textId="77777777">
        <w:trPr>
          <w:trHeight w:val="576"/>
        </w:trPr>
        <w:tc>
          <w:tcPr>
            <w:tcW w:w="5397" w:type="dxa"/>
            <w:vAlign w:val="center"/>
          </w:tcPr>
          <w:p w:rsidRPr="00491059" w:rsidR="00491059" w:rsidP="00F63F7D" w:rsidRDefault="00491059" w14:paraId="6E538A14" w14:textId="77777777">
            <w:pPr>
              <w:bidi w:val="false"/>
              <w:rPr>
                <w:rFonts w:ascii="Century Gothic" w:hAnsi="Century Gothic"/>
                <w:sz w:val="18"/>
                <w:szCs w:val="18"/>
              </w:rPr>
            </w:pPr>
          </w:p>
        </w:tc>
        <w:tc>
          <w:tcPr>
            <w:tcW w:w="5398" w:type="dxa"/>
            <w:vAlign w:val="center"/>
          </w:tcPr>
          <w:p w:rsidRPr="00491059" w:rsidR="00491059" w:rsidP="00F63F7D" w:rsidRDefault="00491059" w14:paraId="15E514E2" w14:textId="77777777">
            <w:pPr>
              <w:bidi w:val="false"/>
              <w:rPr>
                <w:rFonts w:ascii="Century Gothic" w:hAnsi="Century Gothic"/>
                <w:sz w:val="18"/>
                <w:szCs w:val="18"/>
              </w:rPr>
            </w:pPr>
          </w:p>
        </w:tc>
      </w:tr>
    </w:tbl>
    <w:p w:rsidRPr="00491059" w:rsidR="00491059" w:rsidP="00111C4F" w:rsidRDefault="00491059" w14:paraId="22C6CE55" w14:textId="77777777">
      <w:pPr>
        <w:pStyle w:val="Heading1"/>
        <w:bidi w:val="false"/>
        <w:spacing w:line="276" w:lineRule="auto"/>
        <w:jc w:val="left"/>
        <w:rPr>
          <w:rFonts w:ascii="Century Gothic" w:hAnsi="Century Gothic"/>
          <w:color w:val="44546A" w:themeColor="text2"/>
          <w:sz w:val="28"/>
        </w:rPr>
      </w:pPr>
    </w:p>
    <w:p w:rsidRPr="00491059" w:rsidR="00531F82" w:rsidP="00531F82" w:rsidRDefault="00491059" w14:paraId="3FE66AC5" w14:textId="77777777">
      <w:pPr>
        <w:pStyle w:val="Heading1"/>
        <w:bidi w:val="false"/>
        <w:spacing w:line="276" w:lineRule="auto"/>
        <w:jc w:val="left"/>
        <w:rPr>
          <w:rFonts w:ascii="Century Gothic" w:hAnsi="Century Gothic"/>
          <w:color w:val="44546A" w:themeColor="text2"/>
          <w:sz w:val="28"/>
          <w:szCs w:val="18"/>
        </w:rPr>
      </w:pPr>
      <w:bookmarkStart w:name="_Toc516132386" w:id="24"/>
      <w:r w:rsidRPr="00491059">
        <w:rPr>
          <w:rFonts w:ascii="Century Gothic" w:hAnsi="Century Gothic"/>
          <w:color w:val="44546A" w:themeColor="text2"/>
          <w:sz w:val="28"/>
          <w:lang w:val="German"/>
        </w:rPr>
        <w:t>OBLIGATORISCHE SCHULUNG</w:t>
      </w:r>
      <w:bookmarkEnd w:id="24"/>
    </w:p>
    <w:p w:rsidRPr="00491059" w:rsidR="00491059" w:rsidP="00491059" w:rsidRDefault="00491059" w14:paraId="059AE3E2" w14:textId="77777777">
      <w:pPr>
        <w:pStyle w:val="Heading1"/>
        <w:bidi w:val="false"/>
        <w:spacing w:line="276" w:lineRule="auto"/>
        <w:jc w:val="left"/>
        <w:rPr>
          <w:rFonts w:ascii="Century Gothic" w:hAnsi="Century Gothic" w:eastAsia="Calibri"/>
          <w:b w:val="0"/>
          <w:caps w:val="0"/>
          <w:sz w:val="18"/>
          <w:szCs w:val="18"/>
        </w:rPr>
      </w:pPr>
      <w:bookmarkStart w:name="_Toc516132387" w:id="25"/>
      <w:r w:rsidRPr="00491059">
        <w:rPr>
          <w:rFonts w:ascii="Century Gothic" w:hAnsi="Century Gothic" w:eastAsia="Calibri"/>
          <w:b w:val="0"/>
          <w:caps w:val="0"/>
          <w:sz w:val="18"/>
          <w:szCs w:val="18"/>
          <w:lang w:val="German"/>
        </w:rPr>
        <w:t>Listen Sie alle obligatorischen Schulungen auf, die in Ihrer Organisation erforderlich sind. (Obligatorische Schulungen können beispielsweise Compliance-Schulungen oder Schulungen umfassen, die durch Gesetze, Vorschriften, DOE-Richtlinien und/oder Vertragsmanagementverpflichtungen vorgeschrieben sind.)</w:t>
      </w:r>
      <w:bookmarkEnd w:id="25"/>
    </w:p>
    <w:p w:rsidRPr="00491059" w:rsidR="00491059" w:rsidP="00491059" w:rsidRDefault="00491059" w14:paraId="22250030" w14:textId="77777777">
      <w:pPr>
        <w:bidi w:val="false"/>
        <w:rPr>
          <w:rFonts w:ascii="Century Gothic" w:hAnsi="Century Gothic"/>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555"/>
        <w:gridCol w:w="3240"/>
      </w:tblGrid>
      <w:tr w:rsidRPr="00491059" w:rsidR="00491059" w:rsidTr="00491059" w14:paraId="0032EFC9" w14:textId="77777777">
        <w:trPr>
          <w:trHeight w:val="360"/>
        </w:trPr>
        <w:tc>
          <w:tcPr>
            <w:tcW w:w="7555" w:type="dxa"/>
            <w:shd w:val="clear" w:color="auto" w:fill="44546A" w:themeFill="text2"/>
            <w:vAlign w:val="center"/>
          </w:tcPr>
          <w:p w:rsidRPr="00491059" w:rsidR="00491059" w:rsidP="00F63F7D" w:rsidRDefault="00491059" w14:paraId="0084F5ED"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OBLIGATORISCHE SCHULUNG</w:t>
            </w:r>
          </w:p>
        </w:tc>
        <w:tc>
          <w:tcPr>
            <w:tcW w:w="3240" w:type="dxa"/>
            <w:shd w:val="clear" w:color="auto" w:fill="44546A" w:themeFill="text2"/>
            <w:vAlign w:val="center"/>
          </w:tcPr>
          <w:p w:rsidRPr="00491059" w:rsidR="00491059" w:rsidP="00F63F7D" w:rsidRDefault="00491059" w14:paraId="07DB3954"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ABGESCHLOSSEN VON</w:t>
            </w:r>
          </w:p>
        </w:tc>
      </w:tr>
      <w:tr w:rsidRPr="00491059" w:rsidR="00491059" w:rsidTr="00491059" w14:paraId="437199F7" w14:textId="77777777">
        <w:trPr>
          <w:trHeight w:val="576"/>
        </w:trPr>
        <w:tc>
          <w:tcPr>
            <w:tcW w:w="7555" w:type="dxa"/>
            <w:vAlign w:val="center"/>
          </w:tcPr>
          <w:p w:rsidRPr="00491059" w:rsidR="00491059" w:rsidP="00F63F7D" w:rsidRDefault="00491059" w14:paraId="3D25ADB3" w14:textId="77777777">
            <w:pPr>
              <w:bidi w:val="false"/>
              <w:rPr>
                <w:rFonts w:ascii="Century Gothic" w:hAnsi="Century Gothic"/>
                <w:sz w:val="18"/>
                <w:szCs w:val="18"/>
              </w:rPr>
            </w:pPr>
          </w:p>
        </w:tc>
        <w:tc>
          <w:tcPr>
            <w:tcW w:w="3240" w:type="dxa"/>
            <w:vAlign w:val="center"/>
          </w:tcPr>
          <w:p w:rsidRPr="00491059" w:rsidR="00491059" w:rsidP="00F63F7D" w:rsidRDefault="00491059" w14:paraId="69858CA6" w14:textId="77777777">
            <w:pPr>
              <w:bidi w:val="false"/>
              <w:rPr>
                <w:rFonts w:ascii="Century Gothic" w:hAnsi="Century Gothic"/>
                <w:sz w:val="18"/>
                <w:szCs w:val="18"/>
              </w:rPr>
            </w:pPr>
          </w:p>
        </w:tc>
      </w:tr>
      <w:tr w:rsidRPr="00491059" w:rsidR="00491059" w:rsidTr="00491059" w14:paraId="09650CAB" w14:textId="77777777">
        <w:trPr>
          <w:trHeight w:val="576"/>
        </w:trPr>
        <w:tc>
          <w:tcPr>
            <w:tcW w:w="7555" w:type="dxa"/>
            <w:vAlign w:val="center"/>
          </w:tcPr>
          <w:p w:rsidRPr="00491059" w:rsidR="00491059" w:rsidP="00F63F7D" w:rsidRDefault="00491059" w14:paraId="782C7484" w14:textId="77777777">
            <w:pPr>
              <w:bidi w:val="false"/>
              <w:rPr>
                <w:rFonts w:ascii="Century Gothic" w:hAnsi="Century Gothic"/>
                <w:sz w:val="18"/>
                <w:szCs w:val="18"/>
              </w:rPr>
            </w:pPr>
          </w:p>
        </w:tc>
        <w:tc>
          <w:tcPr>
            <w:tcW w:w="3240" w:type="dxa"/>
            <w:vAlign w:val="center"/>
          </w:tcPr>
          <w:p w:rsidRPr="00491059" w:rsidR="00491059" w:rsidP="00F63F7D" w:rsidRDefault="00491059" w14:paraId="5C7ED959" w14:textId="77777777">
            <w:pPr>
              <w:bidi w:val="false"/>
              <w:rPr>
                <w:rFonts w:ascii="Century Gothic" w:hAnsi="Century Gothic"/>
                <w:sz w:val="18"/>
                <w:szCs w:val="18"/>
              </w:rPr>
            </w:pPr>
          </w:p>
        </w:tc>
      </w:tr>
      <w:tr w:rsidRPr="00491059" w:rsidR="00491059" w:rsidTr="00491059" w14:paraId="0E4409BD" w14:textId="77777777">
        <w:trPr>
          <w:trHeight w:val="576"/>
        </w:trPr>
        <w:tc>
          <w:tcPr>
            <w:tcW w:w="7555" w:type="dxa"/>
            <w:vAlign w:val="center"/>
          </w:tcPr>
          <w:p w:rsidRPr="00491059" w:rsidR="00491059" w:rsidP="00F63F7D" w:rsidRDefault="00491059" w14:paraId="04A3ADBA" w14:textId="77777777">
            <w:pPr>
              <w:bidi w:val="false"/>
              <w:rPr>
                <w:rFonts w:ascii="Century Gothic" w:hAnsi="Century Gothic"/>
                <w:sz w:val="18"/>
                <w:szCs w:val="18"/>
              </w:rPr>
            </w:pPr>
          </w:p>
        </w:tc>
        <w:tc>
          <w:tcPr>
            <w:tcW w:w="3240" w:type="dxa"/>
            <w:vAlign w:val="center"/>
          </w:tcPr>
          <w:p w:rsidRPr="00491059" w:rsidR="00491059" w:rsidP="00F63F7D" w:rsidRDefault="00491059" w14:paraId="164C757D" w14:textId="77777777">
            <w:pPr>
              <w:bidi w:val="false"/>
              <w:rPr>
                <w:rFonts w:ascii="Century Gothic" w:hAnsi="Century Gothic"/>
                <w:sz w:val="18"/>
                <w:szCs w:val="18"/>
              </w:rPr>
            </w:pPr>
          </w:p>
        </w:tc>
      </w:tr>
      <w:tr w:rsidRPr="00491059" w:rsidR="00491059" w:rsidTr="00491059" w14:paraId="7EDB58FC" w14:textId="77777777">
        <w:trPr>
          <w:trHeight w:val="576"/>
        </w:trPr>
        <w:tc>
          <w:tcPr>
            <w:tcW w:w="7555" w:type="dxa"/>
            <w:vAlign w:val="center"/>
          </w:tcPr>
          <w:p w:rsidRPr="00491059" w:rsidR="00491059" w:rsidP="00F63F7D" w:rsidRDefault="00491059" w14:paraId="63365C84" w14:textId="77777777">
            <w:pPr>
              <w:bidi w:val="false"/>
              <w:rPr>
                <w:rFonts w:ascii="Century Gothic" w:hAnsi="Century Gothic"/>
                <w:sz w:val="18"/>
                <w:szCs w:val="18"/>
              </w:rPr>
            </w:pPr>
          </w:p>
        </w:tc>
        <w:tc>
          <w:tcPr>
            <w:tcW w:w="3240" w:type="dxa"/>
            <w:vAlign w:val="center"/>
          </w:tcPr>
          <w:p w:rsidRPr="00491059" w:rsidR="00491059" w:rsidP="00F63F7D" w:rsidRDefault="00491059" w14:paraId="37883162" w14:textId="77777777">
            <w:pPr>
              <w:bidi w:val="false"/>
              <w:rPr>
                <w:rFonts w:ascii="Century Gothic" w:hAnsi="Century Gothic"/>
                <w:sz w:val="18"/>
                <w:szCs w:val="18"/>
              </w:rPr>
            </w:pPr>
          </w:p>
        </w:tc>
      </w:tr>
      <w:tr w:rsidRPr="00491059" w:rsidR="00491059" w:rsidTr="00491059" w14:paraId="2743DAB4" w14:textId="77777777">
        <w:trPr>
          <w:trHeight w:val="576"/>
        </w:trPr>
        <w:tc>
          <w:tcPr>
            <w:tcW w:w="7555" w:type="dxa"/>
            <w:vAlign w:val="center"/>
          </w:tcPr>
          <w:p w:rsidRPr="00491059" w:rsidR="00491059" w:rsidP="00F63F7D" w:rsidRDefault="00491059" w14:paraId="3FF1BA53" w14:textId="77777777">
            <w:pPr>
              <w:bidi w:val="false"/>
              <w:rPr>
                <w:rFonts w:ascii="Century Gothic" w:hAnsi="Century Gothic"/>
                <w:sz w:val="18"/>
                <w:szCs w:val="18"/>
              </w:rPr>
            </w:pPr>
          </w:p>
        </w:tc>
        <w:tc>
          <w:tcPr>
            <w:tcW w:w="3240" w:type="dxa"/>
            <w:vAlign w:val="center"/>
          </w:tcPr>
          <w:p w:rsidRPr="00491059" w:rsidR="00491059" w:rsidP="00F63F7D" w:rsidRDefault="00491059" w14:paraId="3785E8E1" w14:textId="77777777">
            <w:pPr>
              <w:bidi w:val="false"/>
              <w:rPr>
                <w:rFonts w:ascii="Century Gothic" w:hAnsi="Century Gothic"/>
                <w:sz w:val="18"/>
                <w:szCs w:val="18"/>
              </w:rPr>
            </w:pPr>
          </w:p>
        </w:tc>
      </w:tr>
      <w:tr w:rsidRPr="00491059" w:rsidR="00491059" w:rsidTr="00491059" w14:paraId="12F0CE89" w14:textId="77777777">
        <w:trPr>
          <w:trHeight w:val="576"/>
        </w:trPr>
        <w:tc>
          <w:tcPr>
            <w:tcW w:w="7555" w:type="dxa"/>
            <w:vAlign w:val="center"/>
          </w:tcPr>
          <w:p w:rsidRPr="00491059" w:rsidR="00491059" w:rsidP="00F63F7D" w:rsidRDefault="00491059" w14:paraId="7129F27F" w14:textId="77777777">
            <w:pPr>
              <w:bidi w:val="false"/>
              <w:rPr>
                <w:rFonts w:ascii="Century Gothic" w:hAnsi="Century Gothic"/>
                <w:sz w:val="18"/>
                <w:szCs w:val="18"/>
              </w:rPr>
            </w:pPr>
          </w:p>
        </w:tc>
        <w:tc>
          <w:tcPr>
            <w:tcW w:w="3240" w:type="dxa"/>
            <w:vAlign w:val="center"/>
          </w:tcPr>
          <w:p w:rsidRPr="00491059" w:rsidR="00491059" w:rsidP="00F63F7D" w:rsidRDefault="00491059" w14:paraId="7148DA6F" w14:textId="77777777">
            <w:pPr>
              <w:bidi w:val="false"/>
              <w:rPr>
                <w:rFonts w:ascii="Century Gothic" w:hAnsi="Century Gothic"/>
                <w:sz w:val="18"/>
                <w:szCs w:val="18"/>
              </w:rPr>
            </w:pPr>
          </w:p>
        </w:tc>
      </w:tr>
      <w:tr w:rsidRPr="00491059" w:rsidR="00491059" w:rsidTr="00491059" w14:paraId="409D33E8" w14:textId="77777777">
        <w:trPr>
          <w:trHeight w:val="576"/>
        </w:trPr>
        <w:tc>
          <w:tcPr>
            <w:tcW w:w="7555" w:type="dxa"/>
            <w:vAlign w:val="center"/>
          </w:tcPr>
          <w:p w:rsidRPr="00491059" w:rsidR="00491059" w:rsidP="00F63F7D" w:rsidRDefault="00491059" w14:paraId="3B301B23" w14:textId="77777777">
            <w:pPr>
              <w:bidi w:val="false"/>
              <w:rPr>
                <w:rFonts w:ascii="Century Gothic" w:hAnsi="Century Gothic"/>
                <w:sz w:val="18"/>
                <w:szCs w:val="18"/>
              </w:rPr>
            </w:pPr>
          </w:p>
        </w:tc>
        <w:tc>
          <w:tcPr>
            <w:tcW w:w="3240" w:type="dxa"/>
            <w:vAlign w:val="center"/>
          </w:tcPr>
          <w:p w:rsidRPr="00491059" w:rsidR="00491059" w:rsidP="00F63F7D" w:rsidRDefault="00491059" w14:paraId="3F8DDE7D" w14:textId="77777777">
            <w:pPr>
              <w:bidi w:val="false"/>
              <w:rPr>
                <w:rFonts w:ascii="Century Gothic" w:hAnsi="Century Gothic"/>
                <w:sz w:val="18"/>
                <w:szCs w:val="18"/>
              </w:rPr>
            </w:pPr>
          </w:p>
        </w:tc>
      </w:tr>
      <w:tr w:rsidRPr="00491059" w:rsidR="00491059" w:rsidTr="00491059" w14:paraId="0212AFFC" w14:textId="77777777">
        <w:trPr>
          <w:trHeight w:val="576"/>
        </w:trPr>
        <w:tc>
          <w:tcPr>
            <w:tcW w:w="7555" w:type="dxa"/>
            <w:vAlign w:val="center"/>
          </w:tcPr>
          <w:p w:rsidRPr="00491059" w:rsidR="00491059" w:rsidP="00F63F7D" w:rsidRDefault="00491059" w14:paraId="69DD2498" w14:textId="77777777">
            <w:pPr>
              <w:bidi w:val="false"/>
              <w:rPr>
                <w:rFonts w:ascii="Century Gothic" w:hAnsi="Century Gothic"/>
                <w:sz w:val="18"/>
                <w:szCs w:val="18"/>
              </w:rPr>
            </w:pPr>
          </w:p>
        </w:tc>
        <w:tc>
          <w:tcPr>
            <w:tcW w:w="3240" w:type="dxa"/>
            <w:vAlign w:val="center"/>
          </w:tcPr>
          <w:p w:rsidRPr="00491059" w:rsidR="00491059" w:rsidP="00F63F7D" w:rsidRDefault="00491059" w14:paraId="63D1C8D6" w14:textId="77777777">
            <w:pPr>
              <w:bidi w:val="false"/>
              <w:rPr>
                <w:rFonts w:ascii="Century Gothic" w:hAnsi="Century Gothic"/>
                <w:sz w:val="18"/>
                <w:szCs w:val="18"/>
              </w:rPr>
            </w:pPr>
          </w:p>
        </w:tc>
      </w:tr>
      <w:tr w:rsidRPr="00491059" w:rsidR="00491059" w:rsidTr="00491059" w14:paraId="65A0595C" w14:textId="77777777">
        <w:trPr>
          <w:trHeight w:val="576"/>
        </w:trPr>
        <w:tc>
          <w:tcPr>
            <w:tcW w:w="7555" w:type="dxa"/>
            <w:vAlign w:val="center"/>
          </w:tcPr>
          <w:p w:rsidRPr="00491059" w:rsidR="00491059" w:rsidP="00F63F7D" w:rsidRDefault="00491059" w14:paraId="21F5FBCA" w14:textId="77777777">
            <w:pPr>
              <w:bidi w:val="false"/>
              <w:rPr>
                <w:rFonts w:ascii="Century Gothic" w:hAnsi="Century Gothic"/>
                <w:sz w:val="18"/>
                <w:szCs w:val="18"/>
              </w:rPr>
            </w:pPr>
          </w:p>
        </w:tc>
        <w:tc>
          <w:tcPr>
            <w:tcW w:w="3240" w:type="dxa"/>
            <w:vAlign w:val="center"/>
          </w:tcPr>
          <w:p w:rsidRPr="00491059" w:rsidR="00491059" w:rsidP="00F63F7D" w:rsidRDefault="00491059" w14:paraId="74C9326C" w14:textId="77777777">
            <w:pPr>
              <w:bidi w:val="false"/>
              <w:rPr>
                <w:rFonts w:ascii="Century Gothic" w:hAnsi="Century Gothic"/>
                <w:sz w:val="18"/>
                <w:szCs w:val="18"/>
              </w:rPr>
            </w:pPr>
          </w:p>
        </w:tc>
      </w:tr>
    </w:tbl>
    <w:p w:rsidRPr="00491059" w:rsidR="00491059" w:rsidP="00491059" w:rsidRDefault="00491059" w14:paraId="53910FA3" w14:textId="77777777">
      <w:pPr>
        <w:pStyle w:val="Heading1"/>
        <w:bidi w:val="false"/>
        <w:spacing w:line="276" w:lineRule="auto"/>
        <w:jc w:val="left"/>
        <w:rPr>
          <w:rFonts w:ascii="Century Gothic" w:hAnsi="Century Gothic"/>
          <w:color w:val="44546A" w:themeColor="text2"/>
          <w:sz w:val="28"/>
        </w:rPr>
      </w:pPr>
    </w:p>
    <w:p w:rsidRPr="00491059" w:rsidR="00491059" w:rsidP="00491059" w:rsidRDefault="00491059" w14:paraId="7F11CBA9" w14:textId="77777777">
      <w:pPr>
        <w:bidi w:val="false"/>
        <w:rPr>
          <w:rFonts w:ascii="Century Gothic" w:hAnsi="Century Gothic"/>
        </w:rPr>
      </w:pPr>
    </w:p>
    <w:p w:rsidRPr="00491059" w:rsidR="00491059" w:rsidP="00491059" w:rsidRDefault="00491059" w14:paraId="68BEFE5D" w14:textId="77777777">
      <w:pPr>
        <w:pStyle w:val="Heading1"/>
        <w:bidi w:val="false"/>
        <w:spacing w:line="276" w:lineRule="auto"/>
        <w:jc w:val="left"/>
        <w:rPr>
          <w:rFonts w:ascii="Century Gothic" w:hAnsi="Century Gothic"/>
          <w:color w:val="44546A" w:themeColor="text2"/>
          <w:sz w:val="28"/>
          <w:szCs w:val="18"/>
        </w:rPr>
      </w:pPr>
      <w:bookmarkStart w:name="_Toc516132388" w:id="26"/>
      <w:r w:rsidRPr="00491059">
        <w:rPr>
          <w:rFonts w:ascii="Century Gothic" w:hAnsi="Century Gothic"/>
          <w:color w:val="44546A" w:themeColor="text2"/>
          <w:sz w:val="28"/>
          <w:lang w:val="German"/>
        </w:rPr>
        <w:t>ZUSATZAUSBILDUNG</w:t>
      </w:r>
      <w:bookmarkEnd w:id="26"/>
    </w:p>
    <w:p w:rsidRPr="00491059" w:rsidR="00491059" w:rsidP="00491059" w:rsidRDefault="00491059" w14:paraId="02312C40" w14:textId="77777777">
      <w:pPr>
        <w:bidi w:val="false"/>
        <w:rPr>
          <w:rFonts w:ascii="Century Gothic" w:hAnsi="Century Gothic" w:eastAsia="Calibri"/>
          <w:sz w:val="18"/>
          <w:szCs w:val="18"/>
        </w:rPr>
      </w:pPr>
      <w:r w:rsidRPr="00491059">
        <w:rPr>
          <w:rFonts w:ascii="Century Gothic" w:hAnsi="Century Gothic" w:eastAsia="Calibri"/>
          <w:sz w:val="18"/>
          <w:szCs w:val="18"/>
          <w:lang w:val="German"/>
        </w:rPr>
        <w:t>Listen Sie zusätzliche, nicht obligatorische Schulungen auf, die Sie anbieten.</w:t>
      </w:r>
    </w:p>
    <w:p w:rsidRPr="00491059" w:rsidR="00491059" w:rsidP="00491059" w:rsidRDefault="00491059" w14:paraId="337B4D65" w14:textId="77777777">
      <w:pPr>
        <w:bidi w:val="false"/>
        <w:rPr>
          <w:rFonts w:ascii="Century Gothic" w:hAnsi="Century Gothic"/>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555"/>
        <w:gridCol w:w="3240"/>
      </w:tblGrid>
      <w:tr w:rsidRPr="00491059" w:rsidR="00491059" w:rsidTr="00F63F7D" w14:paraId="531F4793" w14:textId="77777777">
        <w:trPr>
          <w:trHeight w:val="360"/>
        </w:trPr>
        <w:tc>
          <w:tcPr>
            <w:tcW w:w="7555" w:type="dxa"/>
            <w:shd w:val="clear" w:color="auto" w:fill="44546A" w:themeFill="text2"/>
            <w:vAlign w:val="center"/>
          </w:tcPr>
          <w:p w:rsidRPr="00491059" w:rsidR="00491059" w:rsidP="00F63F7D" w:rsidRDefault="00491059" w14:paraId="1C54F3BD"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AUSBILDUNG</w:t>
            </w:r>
          </w:p>
        </w:tc>
        <w:tc>
          <w:tcPr>
            <w:tcW w:w="3240" w:type="dxa"/>
            <w:shd w:val="clear" w:color="auto" w:fill="44546A" w:themeFill="text2"/>
            <w:vAlign w:val="center"/>
          </w:tcPr>
          <w:p w:rsidRPr="00491059" w:rsidR="00491059" w:rsidP="00F63F7D" w:rsidRDefault="00491059" w14:paraId="02174E30"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DATUM(E) / UHRZEIT(E) ANGEBOTEN</w:t>
            </w:r>
          </w:p>
        </w:tc>
      </w:tr>
      <w:tr w:rsidRPr="00491059" w:rsidR="00491059" w:rsidTr="00F63F7D" w14:paraId="13819CD0" w14:textId="77777777">
        <w:trPr>
          <w:trHeight w:val="576"/>
        </w:trPr>
        <w:tc>
          <w:tcPr>
            <w:tcW w:w="7555" w:type="dxa"/>
            <w:vAlign w:val="center"/>
          </w:tcPr>
          <w:p w:rsidRPr="00491059" w:rsidR="00491059" w:rsidP="00F63F7D" w:rsidRDefault="00491059" w14:paraId="7209BED3" w14:textId="77777777">
            <w:pPr>
              <w:bidi w:val="false"/>
              <w:rPr>
                <w:rFonts w:ascii="Century Gothic" w:hAnsi="Century Gothic"/>
                <w:sz w:val="18"/>
                <w:szCs w:val="18"/>
              </w:rPr>
            </w:pPr>
          </w:p>
        </w:tc>
        <w:tc>
          <w:tcPr>
            <w:tcW w:w="3240" w:type="dxa"/>
            <w:vAlign w:val="center"/>
          </w:tcPr>
          <w:p w:rsidRPr="00491059" w:rsidR="00491059" w:rsidP="00F63F7D" w:rsidRDefault="00491059" w14:paraId="7AEA8F1F" w14:textId="77777777">
            <w:pPr>
              <w:bidi w:val="false"/>
              <w:rPr>
                <w:rFonts w:ascii="Century Gothic" w:hAnsi="Century Gothic"/>
                <w:sz w:val="18"/>
                <w:szCs w:val="18"/>
              </w:rPr>
            </w:pPr>
          </w:p>
        </w:tc>
      </w:tr>
      <w:tr w:rsidRPr="00491059" w:rsidR="00491059" w:rsidTr="00F63F7D" w14:paraId="6277C393" w14:textId="77777777">
        <w:trPr>
          <w:trHeight w:val="576"/>
        </w:trPr>
        <w:tc>
          <w:tcPr>
            <w:tcW w:w="7555" w:type="dxa"/>
            <w:vAlign w:val="center"/>
          </w:tcPr>
          <w:p w:rsidRPr="00491059" w:rsidR="00491059" w:rsidP="00F63F7D" w:rsidRDefault="00491059" w14:paraId="6E699779" w14:textId="77777777">
            <w:pPr>
              <w:bidi w:val="false"/>
              <w:rPr>
                <w:rFonts w:ascii="Century Gothic" w:hAnsi="Century Gothic"/>
                <w:sz w:val="18"/>
                <w:szCs w:val="18"/>
              </w:rPr>
            </w:pPr>
          </w:p>
        </w:tc>
        <w:tc>
          <w:tcPr>
            <w:tcW w:w="3240" w:type="dxa"/>
            <w:vAlign w:val="center"/>
          </w:tcPr>
          <w:p w:rsidRPr="00491059" w:rsidR="00491059" w:rsidP="00F63F7D" w:rsidRDefault="00491059" w14:paraId="63E4FAD6" w14:textId="77777777">
            <w:pPr>
              <w:bidi w:val="false"/>
              <w:rPr>
                <w:rFonts w:ascii="Century Gothic" w:hAnsi="Century Gothic"/>
                <w:sz w:val="18"/>
                <w:szCs w:val="18"/>
              </w:rPr>
            </w:pPr>
          </w:p>
        </w:tc>
      </w:tr>
      <w:tr w:rsidRPr="00491059" w:rsidR="00491059" w:rsidTr="00F63F7D" w14:paraId="144867BC" w14:textId="77777777">
        <w:trPr>
          <w:trHeight w:val="576"/>
        </w:trPr>
        <w:tc>
          <w:tcPr>
            <w:tcW w:w="7555" w:type="dxa"/>
            <w:vAlign w:val="center"/>
          </w:tcPr>
          <w:p w:rsidRPr="00491059" w:rsidR="00491059" w:rsidP="00F63F7D" w:rsidRDefault="00491059" w14:paraId="2796C475" w14:textId="77777777">
            <w:pPr>
              <w:bidi w:val="false"/>
              <w:rPr>
                <w:rFonts w:ascii="Century Gothic" w:hAnsi="Century Gothic"/>
                <w:sz w:val="18"/>
                <w:szCs w:val="18"/>
              </w:rPr>
            </w:pPr>
          </w:p>
        </w:tc>
        <w:tc>
          <w:tcPr>
            <w:tcW w:w="3240" w:type="dxa"/>
            <w:vAlign w:val="center"/>
          </w:tcPr>
          <w:p w:rsidRPr="00491059" w:rsidR="00491059" w:rsidP="00F63F7D" w:rsidRDefault="00491059" w14:paraId="5DFB7F1D" w14:textId="77777777">
            <w:pPr>
              <w:bidi w:val="false"/>
              <w:rPr>
                <w:rFonts w:ascii="Century Gothic" w:hAnsi="Century Gothic"/>
                <w:sz w:val="18"/>
                <w:szCs w:val="18"/>
              </w:rPr>
            </w:pPr>
          </w:p>
        </w:tc>
      </w:tr>
      <w:tr w:rsidRPr="00491059" w:rsidR="00491059" w:rsidTr="00F63F7D" w14:paraId="4472A827" w14:textId="77777777">
        <w:trPr>
          <w:trHeight w:val="576"/>
        </w:trPr>
        <w:tc>
          <w:tcPr>
            <w:tcW w:w="7555" w:type="dxa"/>
            <w:vAlign w:val="center"/>
          </w:tcPr>
          <w:p w:rsidRPr="00491059" w:rsidR="00491059" w:rsidP="00F63F7D" w:rsidRDefault="00491059" w14:paraId="38C055DD" w14:textId="77777777">
            <w:pPr>
              <w:bidi w:val="false"/>
              <w:rPr>
                <w:rFonts w:ascii="Century Gothic" w:hAnsi="Century Gothic"/>
                <w:sz w:val="18"/>
                <w:szCs w:val="18"/>
              </w:rPr>
            </w:pPr>
          </w:p>
        </w:tc>
        <w:tc>
          <w:tcPr>
            <w:tcW w:w="3240" w:type="dxa"/>
            <w:vAlign w:val="center"/>
          </w:tcPr>
          <w:p w:rsidRPr="00491059" w:rsidR="00491059" w:rsidP="00F63F7D" w:rsidRDefault="00491059" w14:paraId="45AACC76" w14:textId="77777777">
            <w:pPr>
              <w:bidi w:val="false"/>
              <w:rPr>
                <w:rFonts w:ascii="Century Gothic" w:hAnsi="Century Gothic"/>
                <w:sz w:val="18"/>
                <w:szCs w:val="18"/>
              </w:rPr>
            </w:pPr>
          </w:p>
        </w:tc>
      </w:tr>
      <w:tr w:rsidRPr="00491059" w:rsidR="00491059" w:rsidTr="00F63F7D" w14:paraId="11FD448A" w14:textId="77777777">
        <w:trPr>
          <w:trHeight w:val="576"/>
        </w:trPr>
        <w:tc>
          <w:tcPr>
            <w:tcW w:w="7555" w:type="dxa"/>
            <w:vAlign w:val="center"/>
          </w:tcPr>
          <w:p w:rsidRPr="00491059" w:rsidR="00491059" w:rsidP="00F63F7D" w:rsidRDefault="00491059" w14:paraId="7DA9BF79" w14:textId="77777777">
            <w:pPr>
              <w:bidi w:val="false"/>
              <w:rPr>
                <w:rFonts w:ascii="Century Gothic" w:hAnsi="Century Gothic"/>
                <w:sz w:val="18"/>
                <w:szCs w:val="18"/>
              </w:rPr>
            </w:pPr>
          </w:p>
        </w:tc>
        <w:tc>
          <w:tcPr>
            <w:tcW w:w="3240" w:type="dxa"/>
            <w:vAlign w:val="center"/>
          </w:tcPr>
          <w:p w:rsidRPr="00491059" w:rsidR="00491059" w:rsidP="00F63F7D" w:rsidRDefault="00491059" w14:paraId="742386F4" w14:textId="77777777">
            <w:pPr>
              <w:bidi w:val="false"/>
              <w:rPr>
                <w:rFonts w:ascii="Century Gothic" w:hAnsi="Century Gothic"/>
                <w:sz w:val="18"/>
                <w:szCs w:val="18"/>
              </w:rPr>
            </w:pPr>
          </w:p>
        </w:tc>
      </w:tr>
      <w:tr w:rsidRPr="00491059" w:rsidR="00491059" w:rsidTr="00F63F7D" w14:paraId="5E2E6F1E" w14:textId="77777777">
        <w:trPr>
          <w:trHeight w:val="576"/>
        </w:trPr>
        <w:tc>
          <w:tcPr>
            <w:tcW w:w="7555" w:type="dxa"/>
            <w:vAlign w:val="center"/>
          </w:tcPr>
          <w:p w:rsidRPr="00491059" w:rsidR="00491059" w:rsidP="00F63F7D" w:rsidRDefault="00491059" w14:paraId="3C3B2C63" w14:textId="77777777">
            <w:pPr>
              <w:bidi w:val="false"/>
              <w:rPr>
                <w:rFonts w:ascii="Century Gothic" w:hAnsi="Century Gothic"/>
                <w:sz w:val="18"/>
                <w:szCs w:val="18"/>
              </w:rPr>
            </w:pPr>
          </w:p>
        </w:tc>
        <w:tc>
          <w:tcPr>
            <w:tcW w:w="3240" w:type="dxa"/>
            <w:vAlign w:val="center"/>
          </w:tcPr>
          <w:p w:rsidRPr="00491059" w:rsidR="00491059" w:rsidP="00F63F7D" w:rsidRDefault="00491059" w14:paraId="4522AC07" w14:textId="77777777">
            <w:pPr>
              <w:bidi w:val="false"/>
              <w:rPr>
                <w:rFonts w:ascii="Century Gothic" w:hAnsi="Century Gothic"/>
                <w:sz w:val="18"/>
                <w:szCs w:val="18"/>
              </w:rPr>
            </w:pPr>
          </w:p>
        </w:tc>
      </w:tr>
      <w:tr w:rsidRPr="00491059" w:rsidR="00491059" w:rsidTr="00F63F7D" w14:paraId="4964F9FC" w14:textId="77777777">
        <w:trPr>
          <w:trHeight w:val="576"/>
        </w:trPr>
        <w:tc>
          <w:tcPr>
            <w:tcW w:w="7555" w:type="dxa"/>
            <w:vAlign w:val="center"/>
          </w:tcPr>
          <w:p w:rsidRPr="00491059" w:rsidR="00491059" w:rsidP="00F63F7D" w:rsidRDefault="00491059" w14:paraId="3669C54A" w14:textId="77777777">
            <w:pPr>
              <w:bidi w:val="false"/>
              <w:rPr>
                <w:rFonts w:ascii="Century Gothic" w:hAnsi="Century Gothic"/>
                <w:sz w:val="18"/>
                <w:szCs w:val="18"/>
              </w:rPr>
            </w:pPr>
          </w:p>
        </w:tc>
        <w:tc>
          <w:tcPr>
            <w:tcW w:w="3240" w:type="dxa"/>
            <w:vAlign w:val="center"/>
          </w:tcPr>
          <w:p w:rsidRPr="00491059" w:rsidR="00491059" w:rsidP="00F63F7D" w:rsidRDefault="00491059" w14:paraId="12C2773C" w14:textId="77777777">
            <w:pPr>
              <w:bidi w:val="false"/>
              <w:rPr>
                <w:rFonts w:ascii="Century Gothic" w:hAnsi="Century Gothic"/>
                <w:sz w:val="18"/>
                <w:szCs w:val="18"/>
              </w:rPr>
            </w:pPr>
          </w:p>
        </w:tc>
      </w:tr>
      <w:tr w:rsidRPr="00491059" w:rsidR="00491059" w:rsidTr="00F63F7D" w14:paraId="7EFBDE12" w14:textId="77777777">
        <w:trPr>
          <w:trHeight w:val="576"/>
        </w:trPr>
        <w:tc>
          <w:tcPr>
            <w:tcW w:w="7555" w:type="dxa"/>
            <w:vAlign w:val="center"/>
          </w:tcPr>
          <w:p w:rsidRPr="00491059" w:rsidR="00491059" w:rsidP="00F63F7D" w:rsidRDefault="00491059" w14:paraId="41D7136F" w14:textId="77777777">
            <w:pPr>
              <w:bidi w:val="false"/>
              <w:rPr>
                <w:rFonts w:ascii="Century Gothic" w:hAnsi="Century Gothic"/>
                <w:sz w:val="18"/>
                <w:szCs w:val="18"/>
              </w:rPr>
            </w:pPr>
          </w:p>
        </w:tc>
        <w:tc>
          <w:tcPr>
            <w:tcW w:w="3240" w:type="dxa"/>
            <w:vAlign w:val="center"/>
          </w:tcPr>
          <w:p w:rsidRPr="00491059" w:rsidR="00491059" w:rsidP="00F63F7D" w:rsidRDefault="00491059" w14:paraId="73116FD3" w14:textId="77777777">
            <w:pPr>
              <w:bidi w:val="false"/>
              <w:rPr>
                <w:rFonts w:ascii="Century Gothic" w:hAnsi="Century Gothic"/>
                <w:sz w:val="18"/>
                <w:szCs w:val="18"/>
              </w:rPr>
            </w:pPr>
          </w:p>
        </w:tc>
      </w:tr>
      <w:tr w:rsidRPr="00491059" w:rsidR="00491059" w:rsidTr="00F63F7D" w14:paraId="4923A11C" w14:textId="77777777">
        <w:trPr>
          <w:trHeight w:val="576"/>
        </w:trPr>
        <w:tc>
          <w:tcPr>
            <w:tcW w:w="7555" w:type="dxa"/>
            <w:vAlign w:val="center"/>
          </w:tcPr>
          <w:p w:rsidRPr="00491059" w:rsidR="00491059" w:rsidP="00F63F7D" w:rsidRDefault="00491059" w14:paraId="1F835273" w14:textId="77777777">
            <w:pPr>
              <w:bidi w:val="false"/>
              <w:rPr>
                <w:rFonts w:ascii="Century Gothic" w:hAnsi="Century Gothic"/>
                <w:sz w:val="18"/>
                <w:szCs w:val="18"/>
              </w:rPr>
            </w:pPr>
          </w:p>
        </w:tc>
        <w:tc>
          <w:tcPr>
            <w:tcW w:w="3240" w:type="dxa"/>
            <w:vAlign w:val="center"/>
          </w:tcPr>
          <w:p w:rsidRPr="00491059" w:rsidR="00491059" w:rsidP="00F63F7D" w:rsidRDefault="00491059" w14:paraId="0BFECDA3" w14:textId="77777777">
            <w:pPr>
              <w:bidi w:val="false"/>
              <w:rPr>
                <w:rFonts w:ascii="Century Gothic" w:hAnsi="Century Gothic"/>
                <w:sz w:val="18"/>
                <w:szCs w:val="18"/>
              </w:rPr>
            </w:pPr>
          </w:p>
        </w:tc>
      </w:tr>
    </w:tbl>
    <w:p w:rsidRPr="00491059" w:rsidR="00491059" w:rsidP="00491059" w:rsidRDefault="00491059" w14:paraId="76E8802B" w14:textId="77777777">
      <w:pPr>
        <w:pStyle w:val="Heading1"/>
        <w:bidi w:val="false"/>
        <w:spacing w:line="276" w:lineRule="auto"/>
        <w:jc w:val="left"/>
        <w:rPr>
          <w:rFonts w:ascii="Century Gothic" w:hAnsi="Century Gothic"/>
          <w:color w:val="44546A" w:themeColor="text2"/>
          <w:sz w:val="28"/>
        </w:rPr>
      </w:pPr>
    </w:p>
    <w:p w:rsidRPr="00491059" w:rsidR="00491059" w:rsidP="00491059" w:rsidRDefault="00491059" w14:paraId="5089D905" w14:textId="77777777">
      <w:pPr>
        <w:bidi w:val="false"/>
        <w:rPr>
          <w:rFonts w:ascii="Century Gothic" w:hAnsi="Century Gothic"/>
        </w:rPr>
      </w:pPr>
    </w:p>
    <w:p w:rsidRPr="00491059" w:rsidR="00491059" w:rsidP="00491059" w:rsidRDefault="00491059" w14:paraId="53578821" w14:textId="77777777">
      <w:pPr>
        <w:pStyle w:val="Heading1"/>
        <w:bidi w:val="false"/>
        <w:spacing w:line="276" w:lineRule="auto"/>
        <w:jc w:val="left"/>
        <w:rPr>
          <w:rFonts w:ascii="Century Gothic" w:hAnsi="Century Gothic"/>
          <w:color w:val="44546A" w:themeColor="text2"/>
          <w:sz w:val="28"/>
          <w:szCs w:val="18"/>
        </w:rPr>
      </w:pPr>
      <w:bookmarkStart w:name="_Toc516132389" w:id="27"/>
      <w:r w:rsidRPr="00491059">
        <w:rPr>
          <w:rFonts w:ascii="Century Gothic" w:hAnsi="Century Gothic"/>
          <w:color w:val="44546A" w:themeColor="text2"/>
          <w:sz w:val="28"/>
          <w:lang w:val="German"/>
        </w:rPr>
        <w:t>ZEITPLAN FÜR DIE ÜBERPRÜFUNG</w:t>
      </w:r>
      <w:bookmarkEnd w:id="27"/>
    </w:p>
    <w:p w:rsidRPr="00491059" w:rsidR="00491059" w:rsidP="00491059" w:rsidRDefault="00491059" w14:paraId="600E48BB" w14:textId="77777777">
      <w:pPr>
        <w:bidi w:val="false"/>
        <w:rPr>
          <w:rFonts w:ascii="Century Gothic" w:hAnsi="Century Gothic" w:eastAsia="Calibri"/>
          <w:sz w:val="18"/>
          <w:szCs w:val="18"/>
        </w:rPr>
      </w:pPr>
      <w:r w:rsidRPr="00491059">
        <w:rPr>
          <w:rFonts w:ascii="Century Gothic" w:hAnsi="Century Gothic" w:eastAsia="Calibri"/>
          <w:sz w:val="18"/>
          <w:szCs w:val="18"/>
          <w:lang w:val="German"/>
        </w:rPr>
        <w:t xml:space="preserve">Entwerfen Sie einen Zeitplan für die regelmäßige Überprüfung und Überarbeitung aller Dokumentationen Ihrer Schulungen (z. B. individuelle Entwicklungspläne, Durchführung von Bedarfsanalysen usw.) sowie eine Bewertung des gesamten Schulungsprogramms.</w:t>
      </w:r>
    </w:p>
    <w:p w:rsidRPr="00491059" w:rsidR="00491059" w:rsidP="00491059" w:rsidRDefault="00491059" w14:paraId="1F09199C" w14:textId="77777777">
      <w:pPr>
        <w:pStyle w:val="Heading1"/>
        <w:bidi w:val="false"/>
        <w:spacing w:line="276" w:lineRule="auto"/>
        <w:jc w:val="left"/>
        <w:rPr>
          <w:rFonts w:ascii="Century Gothic" w:hAnsi="Century Gothic"/>
          <w:color w:val="44546A" w:themeColor="text2"/>
          <w:sz w:val="16"/>
          <w:szCs w:val="16"/>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555"/>
        <w:gridCol w:w="3240"/>
      </w:tblGrid>
      <w:tr w:rsidRPr="00491059" w:rsidR="00491059" w:rsidTr="00491059" w14:paraId="4091A2BA" w14:textId="77777777">
        <w:trPr>
          <w:trHeight w:val="360"/>
        </w:trPr>
        <w:tc>
          <w:tcPr>
            <w:tcW w:w="7555" w:type="dxa"/>
            <w:shd w:val="clear" w:color="auto" w:fill="44546A" w:themeFill="text2"/>
            <w:vAlign w:val="center"/>
          </w:tcPr>
          <w:p w:rsidRPr="00491059" w:rsidR="00491059" w:rsidP="00F63F7D" w:rsidRDefault="00491059" w14:paraId="3B2829D3"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LIEFERBAR</w:t>
            </w:r>
          </w:p>
        </w:tc>
        <w:tc>
          <w:tcPr>
            <w:tcW w:w="3240" w:type="dxa"/>
            <w:shd w:val="clear" w:color="auto" w:fill="44546A" w:themeFill="text2"/>
            <w:vAlign w:val="center"/>
          </w:tcPr>
          <w:p w:rsidRPr="00491059" w:rsidR="00491059" w:rsidP="00F63F7D" w:rsidRDefault="00491059" w14:paraId="0ED94751"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German"/>
              </w:rPr>
              <w:t>ÜBERPRÜFUNGSDATUM / MEILENSTEIN</w:t>
            </w:r>
          </w:p>
        </w:tc>
      </w:tr>
      <w:tr w:rsidRPr="00491059" w:rsidR="00491059" w:rsidTr="00491059" w14:paraId="492E4F58" w14:textId="77777777">
        <w:trPr>
          <w:trHeight w:val="576"/>
        </w:trPr>
        <w:tc>
          <w:tcPr>
            <w:tcW w:w="7555" w:type="dxa"/>
            <w:vAlign w:val="center"/>
          </w:tcPr>
          <w:p w:rsidRPr="00491059" w:rsidR="00491059" w:rsidP="00F63F7D" w:rsidRDefault="00491059" w14:paraId="2E1C8B2B" w14:textId="77777777">
            <w:pPr>
              <w:bidi w:val="false"/>
              <w:rPr>
                <w:rFonts w:ascii="Century Gothic" w:hAnsi="Century Gothic"/>
                <w:sz w:val="18"/>
                <w:szCs w:val="18"/>
              </w:rPr>
            </w:pPr>
          </w:p>
        </w:tc>
        <w:tc>
          <w:tcPr>
            <w:tcW w:w="3240" w:type="dxa"/>
            <w:vAlign w:val="center"/>
          </w:tcPr>
          <w:p w:rsidRPr="00491059" w:rsidR="00491059" w:rsidP="00F63F7D" w:rsidRDefault="00491059" w14:paraId="1813C30C" w14:textId="77777777">
            <w:pPr>
              <w:bidi w:val="false"/>
              <w:rPr>
                <w:rFonts w:ascii="Century Gothic" w:hAnsi="Century Gothic"/>
                <w:sz w:val="18"/>
                <w:szCs w:val="18"/>
              </w:rPr>
            </w:pPr>
          </w:p>
        </w:tc>
      </w:tr>
      <w:tr w:rsidRPr="00491059" w:rsidR="00491059" w:rsidTr="00491059" w14:paraId="487EC981" w14:textId="77777777">
        <w:trPr>
          <w:trHeight w:val="576"/>
        </w:trPr>
        <w:tc>
          <w:tcPr>
            <w:tcW w:w="7555" w:type="dxa"/>
            <w:vAlign w:val="center"/>
          </w:tcPr>
          <w:p w:rsidRPr="00491059" w:rsidR="00491059" w:rsidP="00F63F7D" w:rsidRDefault="00491059" w14:paraId="10A6AE5A" w14:textId="77777777">
            <w:pPr>
              <w:bidi w:val="false"/>
              <w:rPr>
                <w:rFonts w:ascii="Century Gothic" w:hAnsi="Century Gothic"/>
                <w:sz w:val="18"/>
                <w:szCs w:val="18"/>
              </w:rPr>
            </w:pPr>
          </w:p>
        </w:tc>
        <w:tc>
          <w:tcPr>
            <w:tcW w:w="3240" w:type="dxa"/>
            <w:vAlign w:val="center"/>
          </w:tcPr>
          <w:p w:rsidRPr="00491059" w:rsidR="00491059" w:rsidP="00F63F7D" w:rsidRDefault="00491059" w14:paraId="657B5BD4" w14:textId="77777777">
            <w:pPr>
              <w:bidi w:val="false"/>
              <w:rPr>
                <w:rFonts w:ascii="Century Gothic" w:hAnsi="Century Gothic"/>
                <w:sz w:val="18"/>
                <w:szCs w:val="18"/>
              </w:rPr>
            </w:pPr>
          </w:p>
        </w:tc>
      </w:tr>
      <w:tr w:rsidRPr="00491059" w:rsidR="00491059" w:rsidTr="00491059" w14:paraId="08FA53B4" w14:textId="77777777">
        <w:trPr>
          <w:trHeight w:val="576"/>
        </w:trPr>
        <w:tc>
          <w:tcPr>
            <w:tcW w:w="7555" w:type="dxa"/>
            <w:vAlign w:val="center"/>
          </w:tcPr>
          <w:p w:rsidRPr="00491059" w:rsidR="00491059" w:rsidP="00F63F7D" w:rsidRDefault="00491059" w14:paraId="43052C82" w14:textId="77777777">
            <w:pPr>
              <w:bidi w:val="false"/>
              <w:rPr>
                <w:rFonts w:ascii="Century Gothic" w:hAnsi="Century Gothic"/>
                <w:sz w:val="18"/>
                <w:szCs w:val="18"/>
              </w:rPr>
            </w:pPr>
          </w:p>
        </w:tc>
        <w:tc>
          <w:tcPr>
            <w:tcW w:w="3240" w:type="dxa"/>
            <w:vAlign w:val="center"/>
          </w:tcPr>
          <w:p w:rsidRPr="00491059" w:rsidR="00491059" w:rsidP="00F63F7D" w:rsidRDefault="00491059" w14:paraId="38895E7B" w14:textId="77777777">
            <w:pPr>
              <w:bidi w:val="false"/>
              <w:rPr>
                <w:rFonts w:ascii="Century Gothic" w:hAnsi="Century Gothic"/>
                <w:sz w:val="18"/>
                <w:szCs w:val="18"/>
              </w:rPr>
            </w:pPr>
          </w:p>
        </w:tc>
      </w:tr>
      <w:tr w:rsidRPr="00491059" w:rsidR="00491059" w:rsidTr="00491059" w14:paraId="6D23EBA0" w14:textId="77777777">
        <w:trPr>
          <w:trHeight w:val="576"/>
        </w:trPr>
        <w:tc>
          <w:tcPr>
            <w:tcW w:w="7555" w:type="dxa"/>
            <w:vAlign w:val="center"/>
          </w:tcPr>
          <w:p w:rsidRPr="00491059" w:rsidR="00491059" w:rsidP="00F63F7D" w:rsidRDefault="00491059" w14:paraId="0669CAA7" w14:textId="77777777">
            <w:pPr>
              <w:bidi w:val="false"/>
              <w:rPr>
                <w:rFonts w:ascii="Century Gothic" w:hAnsi="Century Gothic"/>
                <w:sz w:val="18"/>
                <w:szCs w:val="18"/>
              </w:rPr>
            </w:pPr>
          </w:p>
        </w:tc>
        <w:tc>
          <w:tcPr>
            <w:tcW w:w="3240" w:type="dxa"/>
            <w:vAlign w:val="center"/>
          </w:tcPr>
          <w:p w:rsidRPr="00491059" w:rsidR="00491059" w:rsidP="00F63F7D" w:rsidRDefault="00491059" w14:paraId="23902D3B" w14:textId="77777777">
            <w:pPr>
              <w:bidi w:val="false"/>
              <w:rPr>
                <w:rFonts w:ascii="Century Gothic" w:hAnsi="Century Gothic"/>
                <w:sz w:val="18"/>
                <w:szCs w:val="18"/>
              </w:rPr>
            </w:pPr>
          </w:p>
        </w:tc>
      </w:tr>
      <w:tr w:rsidRPr="00491059" w:rsidR="00491059" w:rsidTr="00491059" w14:paraId="1AB0DBE9" w14:textId="77777777">
        <w:trPr>
          <w:trHeight w:val="576"/>
        </w:trPr>
        <w:tc>
          <w:tcPr>
            <w:tcW w:w="7555" w:type="dxa"/>
            <w:vAlign w:val="center"/>
          </w:tcPr>
          <w:p w:rsidRPr="00491059" w:rsidR="00491059" w:rsidP="00F63F7D" w:rsidRDefault="00491059" w14:paraId="16134600" w14:textId="77777777">
            <w:pPr>
              <w:bidi w:val="false"/>
              <w:rPr>
                <w:rFonts w:ascii="Century Gothic" w:hAnsi="Century Gothic"/>
                <w:sz w:val="18"/>
                <w:szCs w:val="18"/>
              </w:rPr>
            </w:pPr>
          </w:p>
        </w:tc>
        <w:tc>
          <w:tcPr>
            <w:tcW w:w="3240" w:type="dxa"/>
            <w:vAlign w:val="center"/>
          </w:tcPr>
          <w:p w:rsidRPr="00491059" w:rsidR="00491059" w:rsidP="00F63F7D" w:rsidRDefault="00491059" w14:paraId="7C711EA0" w14:textId="77777777">
            <w:pPr>
              <w:bidi w:val="false"/>
              <w:rPr>
                <w:rFonts w:ascii="Century Gothic" w:hAnsi="Century Gothic"/>
                <w:sz w:val="18"/>
                <w:szCs w:val="18"/>
              </w:rPr>
            </w:pPr>
          </w:p>
        </w:tc>
      </w:tr>
      <w:tr w:rsidRPr="00491059" w:rsidR="00491059" w:rsidTr="00491059" w14:paraId="1D88C148" w14:textId="77777777">
        <w:trPr>
          <w:trHeight w:val="576"/>
        </w:trPr>
        <w:tc>
          <w:tcPr>
            <w:tcW w:w="7555" w:type="dxa"/>
            <w:vAlign w:val="center"/>
          </w:tcPr>
          <w:p w:rsidRPr="00491059" w:rsidR="00491059" w:rsidP="00F63F7D" w:rsidRDefault="00491059" w14:paraId="0DF12FD2" w14:textId="77777777">
            <w:pPr>
              <w:bidi w:val="false"/>
              <w:rPr>
                <w:rFonts w:ascii="Century Gothic" w:hAnsi="Century Gothic"/>
                <w:sz w:val="18"/>
                <w:szCs w:val="18"/>
              </w:rPr>
            </w:pPr>
          </w:p>
        </w:tc>
        <w:tc>
          <w:tcPr>
            <w:tcW w:w="3240" w:type="dxa"/>
            <w:vAlign w:val="center"/>
          </w:tcPr>
          <w:p w:rsidRPr="00491059" w:rsidR="00491059" w:rsidP="00F63F7D" w:rsidRDefault="00491059" w14:paraId="78C44B46" w14:textId="77777777">
            <w:pPr>
              <w:bidi w:val="false"/>
              <w:rPr>
                <w:rFonts w:ascii="Century Gothic" w:hAnsi="Century Gothic"/>
                <w:sz w:val="18"/>
                <w:szCs w:val="18"/>
              </w:rPr>
            </w:pPr>
          </w:p>
        </w:tc>
      </w:tr>
      <w:tr w:rsidRPr="00491059" w:rsidR="00491059" w:rsidTr="00491059" w14:paraId="097F513B" w14:textId="77777777">
        <w:trPr>
          <w:trHeight w:val="576"/>
        </w:trPr>
        <w:tc>
          <w:tcPr>
            <w:tcW w:w="7555" w:type="dxa"/>
            <w:vAlign w:val="center"/>
          </w:tcPr>
          <w:p w:rsidRPr="00491059" w:rsidR="00491059" w:rsidP="00F63F7D" w:rsidRDefault="00491059" w14:paraId="226B9C95" w14:textId="77777777">
            <w:pPr>
              <w:bidi w:val="false"/>
              <w:rPr>
                <w:rFonts w:ascii="Century Gothic" w:hAnsi="Century Gothic"/>
                <w:sz w:val="18"/>
                <w:szCs w:val="18"/>
              </w:rPr>
            </w:pPr>
          </w:p>
        </w:tc>
        <w:tc>
          <w:tcPr>
            <w:tcW w:w="3240" w:type="dxa"/>
            <w:vAlign w:val="center"/>
          </w:tcPr>
          <w:p w:rsidRPr="00491059" w:rsidR="00491059" w:rsidP="00F63F7D" w:rsidRDefault="00491059" w14:paraId="1562C72A" w14:textId="77777777">
            <w:pPr>
              <w:bidi w:val="false"/>
              <w:rPr>
                <w:rFonts w:ascii="Century Gothic" w:hAnsi="Century Gothic"/>
                <w:sz w:val="18"/>
                <w:szCs w:val="18"/>
              </w:rPr>
            </w:pPr>
          </w:p>
        </w:tc>
      </w:tr>
      <w:tr w:rsidRPr="00491059" w:rsidR="00491059" w:rsidTr="00491059" w14:paraId="5707E09F" w14:textId="77777777">
        <w:trPr>
          <w:trHeight w:val="576"/>
        </w:trPr>
        <w:tc>
          <w:tcPr>
            <w:tcW w:w="7555" w:type="dxa"/>
            <w:vAlign w:val="center"/>
          </w:tcPr>
          <w:p w:rsidRPr="00491059" w:rsidR="00491059" w:rsidP="00F63F7D" w:rsidRDefault="00491059" w14:paraId="745BF609" w14:textId="77777777">
            <w:pPr>
              <w:bidi w:val="false"/>
              <w:rPr>
                <w:rFonts w:ascii="Century Gothic" w:hAnsi="Century Gothic"/>
                <w:sz w:val="18"/>
                <w:szCs w:val="18"/>
              </w:rPr>
            </w:pPr>
          </w:p>
        </w:tc>
        <w:tc>
          <w:tcPr>
            <w:tcW w:w="3240" w:type="dxa"/>
            <w:vAlign w:val="center"/>
          </w:tcPr>
          <w:p w:rsidRPr="00491059" w:rsidR="00491059" w:rsidP="00F63F7D" w:rsidRDefault="00491059" w14:paraId="06FA9A8E" w14:textId="77777777">
            <w:pPr>
              <w:bidi w:val="false"/>
              <w:rPr>
                <w:rFonts w:ascii="Century Gothic" w:hAnsi="Century Gothic"/>
                <w:sz w:val="18"/>
                <w:szCs w:val="18"/>
              </w:rPr>
            </w:pPr>
          </w:p>
        </w:tc>
      </w:tr>
    </w:tbl>
    <w:p w:rsidRPr="00491059" w:rsidR="00491059" w:rsidP="005C1013" w:rsidRDefault="00491059" w14:paraId="644125F3" w14:textId="77777777">
      <w:pPr>
        <w:pStyle w:val="Heading1"/>
        <w:bidi w:val="false"/>
        <w:spacing w:line="276" w:lineRule="auto"/>
        <w:jc w:val="left"/>
        <w:rPr>
          <w:rFonts w:ascii="Century Gothic" w:hAnsi="Century Gothic"/>
          <w:color w:val="44546A" w:themeColor="text2"/>
          <w:sz w:val="28"/>
        </w:rPr>
      </w:pPr>
    </w:p>
    <w:p w:rsidRPr="00491059" w:rsidR="00491059" w:rsidP="00491059" w:rsidRDefault="00491059" w14:paraId="3259D496" w14:textId="77777777">
      <w:pPr>
        <w:bidi w:val="false"/>
        <w:rPr>
          <w:rFonts w:ascii="Century Gothic" w:hAnsi="Century Gothic"/>
          <w:b/>
          <w:color w:val="595959" w:themeColor="text1" w:themeTint="A6"/>
          <w:sz w:val="24"/>
          <w:szCs w:val="32"/>
        </w:rPr>
      </w:pPr>
      <w:r w:rsidRPr="00491059">
        <w:rPr>
          <w:rFonts w:ascii="Century Gothic" w:hAnsi="Century Gothic"/>
          <w:b/>
          <w:color w:val="595959" w:themeColor="text1" w:themeTint="A6"/>
          <w:sz w:val="24"/>
          <w:szCs w:val="32"/>
          <w:lang w:val="German"/>
        </w:rPr>
        <w:t>HINWEIS: Überarbeiten Ihres Plans</w:t>
      </w:r>
    </w:p>
    <w:p w:rsidRPr="00491059" w:rsidR="00491059" w:rsidP="00491059" w:rsidRDefault="00491059" w14:paraId="3B3D5B41" w14:textId="77777777">
      <w:pPr>
        <w:bidi w:val="false"/>
        <w:rPr>
          <w:rFonts w:ascii="Century Gothic" w:hAnsi="Century Gothic"/>
          <w:sz w:val="18"/>
        </w:rPr>
      </w:pPr>
      <w:r w:rsidRPr="00491059">
        <w:rPr>
          <w:rFonts w:ascii="Century Gothic" w:hAnsi="Century Gothic"/>
          <w:sz w:val="18"/>
          <w:lang w:val="German"/>
        </w:rPr>
        <w:t xml:space="preserve">Sobald Sie Ihren grundlegenden jährlichen Schulungsplan abgeschlossen haben, stellen Sie sicher, dass regelmäßige Aktualisierungen, Überprüfungen und Überarbeitungen Teil Ihres gesamten strategischen Plans sind. Die kontinuierliche Aktualisierung Ihres jährlichen Schulungsplans hilft Ihnen, bestehende Prozesse zu verbessern, das Wachstum zu messen und Kompetenzen und Schwächen zu identifizieren. Letztendlich wird es auch Ihrer Organisation und Ihren Mitarbeitern helfen, zu wachsen. Möglicherweise müssen Sie den Plan sogar im ersten Jahr überarbeiten, um die allgemeinen Unternehmensziele besser zu unterstützen und neue Möglichkeiten zu nutzen. </w:t>
      </w:r>
    </w:p>
    <w:p w:rsidRPr="00491059" w:rsidR="00491059" w:rsidP="00491059" w:rsidRDefault="00491059" w14:paraId="3BE2A182" w14:textId="77777777">
      <w:pPr>
        <w:bidi w:val="false"/>
        <w:rPr>
          <w:rFonts w:ascii="Century Gothic" w:hAnsi="Century Gothic"/>
        </w:rPr>
      </w:pPr>
    </w:p>
    <w:p w:rsidRPr="00491059" w:rsidR="00491059" w:rsidP="005C1013" w:rsidRDefault="00491059" w14:paraId="005ACA5A" w14:textId="77777777">
      <w:pPr>
        <w:pStyle w:val="Heading1"/>
        <w:bidi w:val="false"/>
        <w:spacing w:line="276" w:lineRule="auto"/>
        <w:jc w:val="left"/>
        <w:rPr>
          <w:rFonts w:ascii="Century Gothic" w:hAnsi="Century Gothic"/>
          <w:color w:val="44546A" w:themeColor="text2"/>
          <w:sz w:val="28"/>
        </w:rPr>
      </w:pPr>
    </w:p>
    <w:p w:rsidRPr="00491059" w:rsidR="005C1013" w:rsidP="005C1013" w:rsidRDefault="005C1013" w14:paraId="3611952B" w14:textId="77777777">
      <w:pPr>
        <w:pStyle w:val="Heading1"/>
        <w:bidi w:val="false"/>
        <w:spacing w:line="276" w:lineRule="auto"/>
        <w:jc w:val="left"/>
        <w:rPr>
          <w:rFonts w:ascii="Century Gothic" w:hAnsi="Century Gothic"/>
          <w:color w:val="44546A" w:themeColor="text2"/>
          <w:sz w:val="28"/>
          <w:szCs w:val="18"/>
        </w:rPr>
      </w:pPr>
      <w:bookmarkStart w:name="_Toc516132390" w:id="28"/>
      <w:r w:rsidRPr="00491059">
        <w:rPr>
          <w:rFonts w:ascii="Century Gothic" w:hAnsi="Century Gothic"/>
          <w:color w:val="44546A" w:themeColor="text2"/>
          <w:sz w:val="28"/>
          <w:lang w:val="German"/>
        </w:rPr>
        <w:t>Anhang</w:t>
      </w:r>
      <w:bookmarkEnd w:id="28"/>
    </w:p>
    <w:p w:rsidRPr="00491059" w:rsidR="005C1013" w:rsidP="005C1013" w:rsidRDefault="005C1013" w14:paraId="5B946E7C" w14:textId="77777777">
      <w:pPr>
        <w:bidi w:val="false"/>
        <w:spacing w:line="276" w:lineRule="auto"/>
        <w:rPr>
          <w:rFonts w:ascii="Century Gothic" w:hAnsi="Century Gothic" w:eastAsia="Calibri"/>
          <w:sz w:val="18"/>
          <w:szCs w:val="18"/>
        </w:rPr>
      </w:pPr>
      <w:r w:rsidRPr="00491059">
        <w:rPr>
          <w:rFonts w:ascii="Century Gothic" w:hAnsi="Century Gothic" w:eastAsia="Calibri"/>
          <w:sz w:val="18"/>
          <w:szCs w:val="18"/>
          <w:lang w:val="German"/>
        </w:rPr>
        <w:t xml:space="preserve">Fügen Sie Gesundheits- und Sicherheitschecklisten, Diagramme und andere unterstützende Dokumente bei oder fügen Sie entsprechende Verfahren hinzu.  </w:t>
      </w:r>
    </w:p>
    <w:p w:rsidRPr="00491059" w:rsidR="0045552B" w:rsidP="005C1013" w:rsidRDefault="0045552B" w14:paraId="685F676E" w14:textId="77777777">
      <w:pPr>
        <w:bidi w:val="false"/>
        <w:spacing w:line="276" w:lineRule="auto"/>
        <w:rPr>
          <w:rFonts w:ascii="Century Gothic" w:hAnsi="Century Gothic"/>
          <w:sz w:val="18"/>
          <w:szCs w:val="18"/>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657"/>
        <w:gridCol w:w="3658"/>
        <w:gridCol w:w="3658"/>
      </w:tblGrid>
      <w:tr w:rsidRPr="00491059" w:rsidR="0045552B" w:rsidTr="00D675F4" w14:paraId="6F099B91" w14:textId="77777777">
        <w:trPr>
          <w:cantSplit/>
          <w:trHeight w:val="276"/>
          <w:tblHeader/>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bookmarkEnd w:id="20"/>
          <w:p w:rsidRPr="00491059" w:rsidR="0045552B" w:rsidP="00D675F4" w:rsidRDefault="0045552B" w14:paraId="2F0FE5BE" w14:textId="77777777">
            <w:pPr>
              <w:pStyle w:val="TableHeading"/>
              <w:bidi w:val="false"/>
              <w:jc w:val="center"/>
              <w:rPr>
                <w:rFonts w:ascii="Century Gothic" w:hAnsi="Century Gothic"/>
                <w:color w:val="000000" w:themeColor="text1"/>
                <w:sz w:val="16"/>
              </w:rPr>
            </w:pPr>
            <w:r w:rsidRPr="00491059">
              <w:rPr>
                <w:rFonts w:ascii="Century Gothic" w:hAnsi="Century Gothic"/>
                <w:color w:val="000000" w:themeColor="text1"/>
                <w:sz w:val="16"/>
                <w:lang w:val="German"/>
              </w:rPr>
              <w:t>NAME DES DOKUMENTS</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45552B" w:rsidP="00D675F4" w:rsidRDefault="0045552B" w14:paraId="0FED6A64" w14:textId="77777777">
            <w:pPr>
              <w:pStyle w:val="TableHeading"/>
              <w:bidi w:val="false"/>
              <w:jc w:val="center"/>
              <w:rPr>
                <w:rFonts w:ascii="Century Gothic" w:hAnsi="Century Gothic"/>
                <w:color w:val="000000" w:themeColor="text1"/>
                <w:sz w:val="16"/>
              </w:rPr>
            </w:pPr>
            <w:r w:rsidRPr="00491059">
              <w:rPr>
                <w:rFonts w:ascii="Century Gothic" w:hAnsi="Century Gothic"/>
                <w:color w:val="000000" w:themeColor="text1"/>
                <w:sz w:val="16"/>
                <w:lang w:val="German"/>
              </w:rPr>
              <w:t>BESCHREIBUNG</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45552B" w:rsidP="00D675F4" w:rsidRDefault="0045552B" w14:paraId="221732EE" w14:textId="77777777">
            <w:pPr>
              <w:pStyle w:val="TableHeading"/>
              <w:bidi w:val="false"/>
              <w:jc w:val="center"/>
              <w:rPr>
                <w:rFonts w:ascii="Century Gothic" w:hAnsi="Century Gothic"/>
                <w:color w:val="000000" w:themeColor="text1"/>
                <w:sz w:val="16"/>
              </w:rPr>
            </w:pPr>
            <w:r w:rsidRPr="00491059">
              <w:rPr>
                <w:rFonts w:ascii="Century Gothic" w:hAnsi="Century Gothic"/>
                <w:color w:val="000000" w:themeColor="text1"/>
                <w:sz w:val="16"/>
                <w:lang w:val="German"/>
              </w:rPr>
              <w:t>ORT</w:t>
            </w:r>
          </w:p>
        </w:tc>
      </w:tr>
      <w:tr w:rsidRPr="00491059" w:rsidR="0045552B" w:rsidTr="00D675F4" w14:paraId="5B6A4450"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EA1F1F9"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05CCD7A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E7A786A" w14:textId="77777777">
            <w:pPr>
              <w:pStyle w:val="TableText"/>
              <w:bidi w:val="false"/>
              <w:rPr>
                <w:rFonts w:ascii="Century Gothic" w:hAnsi="Century Gothic"/>
                <w:color w:val="000000" w:themeColor="text1"/>
                <w:sz w:val="16"/>
              </w:rPr>
            </w:pPr>
          </w:p>
        </w:tc>
      </w:tr>
      <w:tr w:rsidRPr="00491059" w:rsidR="0045552B" w:rsidTr="00D675F4" w14:paraId="0F3EF165"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6CB87AF"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920F727"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20B65DF3" w14:textId="77777777">
            <w:pPr>
              <w:pStyle w:val="TableText"/>
              <w:bidi w:val="false"/>
              <w:rPr>
                <w:rFonts w:ascii="Century Gothic" w:hAnsi="Century Gothic"/>
                <w:color w:val="000000" w:themeColor="text1"/>
                <w:sz w:val="16"/>
              </w:rPr>
            </w:pPr>
          </w:p>
        </w:tc>
      </w:tr>
      <w:tr w:rsidRPr="00491059" w:rsidR="0045552B" w:rsidTr="00D675F4" w14:paraId="5F60AF88"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7CBF796B"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8A1F3E2"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816023C" w14:textId="77777777">
            <w:pPr>
              <w:pStyle w:val="TableText"/>
              <w:bidi w:val="false"/>
              <w:rPr>
                <w:rFonts w:ascii="Century Gothic" w:hAnsi="Century Gothic"/>
                <w:color w:val="000000" w:themeColor="text1"/>
                <w:sz w:val="16"/>
              </w:rPr>
            </w:pPr>
          </w:p>
        </w:tc>
      </w:tr>
      <w:tr w:rsidRPr="00491059" w:rsidR="0045552B" w:rsidTr="00D675F4" w14:paraId="7B5375FF"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B3AD84A"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3B88473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76216CAF" w14:textId="77777777">
            <w:pPr>
              <w:pStyle w:val="TableText"/>
              <w:bidi w:val="false"/>
              <w:rPr>
                <w:rFonts w:ascii="Century Gothic" w:hAnsi="Century Gothic"/>
                <w:color w:val="000000" w:themeColor="text1"/>
                <w:sz w:val="16"/>
              </w:rPr>
            </w:pPr>
          </w:p>
        </w:tc>
      </w:tr>
      <w:tr w:rsidRPr="00491059" w:rsidR="0045552B" w:rsidTr="00D675F4" w14:paraId="30FC1791"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4BE2C4BA"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5A1EE9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404BA4BF" w14:textId="77777777">
            <w:pPr>
              <w:pStyle w:val="TableText"/>
              <w:bidi w:val="false"/>
              <w:rPr>
                <w:rFonts w:ascii="Century Gothic" w:hAnsi="Century Gothic"/>
                <w:color w:val="000000" w:themeColor="text1"/>
                <w:sz w:val="16"/>
              </w:rPr>
            </w:pPr>
          </w:p>
        </w:tc>
      </w:tr>
      <w:tr w:rsidRPr="00491059" w:rsidR="0045552B" w:rsidTr="00D675F4" w14:paraId="4E6189F8"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220E9E5"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3B9D653"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B6009B8" w14:textId="77777777">
            <w:pPr>
              <w:pStyle w:val="TableText"/>
              <w:bidi w:val="false"/>
              <w:rPr>
                <w:rFonts w:ascii="Century Gothic" w:hAnsi="Century Gothic"/>
                <w:color w:val="000000" w:themeColor="text1"/>
                <w:sz w:val="16"/>
              </w:rPr>
            </w:pPr>
          </w:p>
        </w:tc>
      </w:tr>
      <w:tr w:rsidRPr="00491059" w:rsidR="0045552B" w:rsidTr="00D675F4" w14:paraId="28F5E601"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0EF6DCCB"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2F81083A"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0425608E" w14:textId="77777777">
            <w:pPr>
              <w:pStyle w:val="TableText"/>
              <w:bidi w:val="false"/>
              <w:rPr>
                <w:rFonts w:ascii="Century Gothic" w:hAnsi="Century Gothic"/>
                <w:color w:val="000000" w:themeColor="text1"/>
                <w:sz w:val="16"/>
              </w:rPr>
            </w:pPr>
          </w:p>
        </w:tc>
      </w:tr>
    </w:tbl>
    <w:p w:rsidRPr="00491059" w:rsidR="005C1013" w:rsidRDefault="005C1013" w14:paraId="7C857399" w14:textId="77777777">
      <w:pPr>
        <w:bidi w:val="false"/>
        <w:rPr>
          <w:rFonts w:ascii="Century Gothic" w:hAnsi="Century Gothic"/>
        </w:rPr>
      </w:pPr>
      <w:r w:rsidRPr="00491059">
        <w:rPr>
          <w:rFonts w:ascii="Century Gothic" w:hAnsi="Century Gothic"/>
          <w:lang w:val="German"/>
        </w:rPr>
        <w:br w:type="page"/>
      </w:r>
    </w:p>
    <w:p w:rsidRPr="00491059" w:rsidR="006B5ECE" w:rsidP="006B5ECE" w:rsidRDefault="006B5ECE" w14:paraId="26B0C07A" w14:textId="77777777">
      <w:pPr>
        <w:bidi w:val="false"/>
        <w:rPr>
          <w:rFonts w:ascii="Century Gothic" w:hAnsi="Century Gothic"/>
        </w:rPr>
      </w:pPr>
    </w:p>
    <w:p w:rsidRPr="00491059" w:rsidR="00FF51C2" w:rsidP="00FF51C2" w:rsidRDefault="00FF51C2" w14:paraId="65D4C097" w14:textId="77777777">
      <w:pPr>
        <w:bidi w:val="false"/>
        <w:rPr>
          <w:rFonts w:ascii="Century Gothic" w:hAnsi="Century Gothic" w:cs="Arial"/>
          <w:b/>
          <w:noProof/>
          <w:color w:val="808080" w:themeColor="background1" w:themeShade="80"/>
          <w:szCs w:val="36"/>
        </w:rPr>
      </w:pPr>
    </w:p>
    <w:tbl>
      <w:tblPr>
        <w:tblStyle w:val="TableGrid"/>
        <w:tblW w:w="1002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20"/>
      </w:tblGrid>
      <w:tr w:rsidRPr="00491059" w:rsidR="00FF51C2" w:rsidTr="00121D51" w14:paraId="02468BDE" w14:textId="77777777">
        <w:trPr>
          <w:trHeight w:val="2626"/>
        </w:trPr>
        <w:tc>
          <w:tcPr>
            <w:tcW w:w="10020" w:type="dxa"/>
          </w:tcPr>
          <w:p w:rsidRPr="00491059" w:rsidR="00FF51C2" w:rsidP="00531F82" w:rsidRDefault="00FF51C2" w14:paraId="2DED4A81" w14:textId="77777777">
            <w:pPr>
              <w:bidi w:val="false"/>
              <w:jc w:val="center"/>
              <w:rPr>
                <w:rFonts w:ascii="Century Gothic" w:hAnsi="Century Gothic" w:cs="Arial"/>
                <w:b/>
                <w:sz w:val="20"/>
                <w:szCs w:val="20"/>
              </w:rPr>
            </w:pPr>
            <w:r w:rsidRPr="00491059">
              <w:rPr>
                <w:rFonts w:ascii="Century Gothic" w:hAnsi="Century Gothic" w:cs="Arial"/>
                <w:b/>
                <w:sz w:val="20"/>
                <w:szCs w:val="20"/>
                <w:lang w:val="German"/>
              </w:rPr>
              <w:t>VERZICHTSERKLÄRUNG</w:t>
            </w:r>
          </w:p>
          <w:p w:rsidRPr="00491059" w:rsidR="00FF51C2" w:rsidP="00531F82" w:rsidRDefault="00FF51C2" w14:paraId="0350150D" w14:textId="77777777">
            <w:pPr>
              <w:bidi w:val="false"/>
              <w:rPr>
                <w:rFonts w:ascii="Century Gothic" w:hAnsi="Century Gothic" w:cs="Arial"/>
                <w:szCs w:val="20"/>
              </w:rPr>
            </w:pPr>
          </w:p>
          <w:p w:rsidRPr="00491059" w:rsidR="00FF51C2" w:rsidP="00531F82" w:rsidRDefault="00FF51C2" w14:paraId="32445390" w14:textId="77777777">
            <w:pPr>
              <w:bidi w:val="false"/>
              <w:rPr>
                <w:rFonts w:ascii="Century Gothic" w:hAnsi="Century Gothic" w:cs="Arial"/>
                <w:sz w:val="20"/>
                <w:szCs w:val="20"/>
              </w:rPr>
            </w:pPr>
            <w:r w:rsidRPr="00491059">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022DF" w:rsidRDefault="006B5ECE" w14:paraId="677071E1" w14:textId="77777777">
      <w:pPr>
        <w:rPr>
          <w:rFonts w:ascii="Century Gothic" w:hAnsi="Century Gothic"/>
          <w:b/>
          <w:color w:val="A6A6A6" w:themeColor="background1" w:themeShade="A6"/>
          <w:sz w:val="32"/>
          <w:szCs w:val="44"/>
        </w:rPr>
      </w:pPr>
    </w:p>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FC63B" w14:textId="77777777" w:rsidR="001E6B4A" w:rsidRDefault="001E6B4A" w:rsidP="00A337FA">
      <w:r>
        <w:separator/>
      </w:r>
    </w:p>
  </w:endnote>
  <w:endnote w:type="continuationSeparator" w:id="0">
    <w:p w14:paraId="28E7E7A1" w14:textId="77777777" w:rsidR="001E6B4A" w:rsidRDefault="001E6B4A" w:rsidP="00A3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6ECA" w14:textId="77777777" w:rsidR="00A337FA" w:rsidRDefault="00A33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AC91" w14:textId="77777777" w:rsidR="00A337FA" w:rsidRDefault="00A33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709D" w14:textId="77777777" w:rsidR="00A337FA" w:rsidRDefault="00A33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2A235" w14:textId="77777777" w:rsidR="001E6B4A" w:rsidRDefault="001E6B4A" w:rsidP="00A337FA">
      <w:r>
        <w:separator/>
      </w:r>
    </w:p>
  </w:footnote>
  <w:footnote w:type="continuationSeparator" w:id="0">
    <w:p w14:paraId="46126903" w14:textId="77777777" w:rsidR="001E6B4A" w:rsidRDefault="001E6B4A" w:rsidP="00A3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6865" w14:textId="77777777" w:rsidR="00A337FA" w:rsidRDefault="00A33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FC3B" w14:textId="77777777" w:rsidR="00A337FA" w:rsidRDefault="00A33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E813" w14:textId="77777777" w:rsidR="00A337FA" w:rsidRDefault="00A33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4A"/>
    <w:rsid w:val="00031AF7"/>
    <w:rsid w:val="000B3AA5"/>
    <w:rsid w:val="000D5F7F"/>
    <w:rsid w:val="000E7AF5"/>
    <w:rsid w:val="000F47CB"/>
    <w:rsid w:val="00111C4F"/>
    <w:rsid w:val="00121D51"/>
    <w:rsid w:val="001472A1"/>
    <w:rsid w:val="001962A6"/>
    <w:rsid w:val="001E6B4A"/>
    <w:rsid w:val="001E7B6C"/>
    <w:rsid w:val="002507EE"/>
    <w:rsid w:val="002A45FC"/>
    <w:rsid w:val="002E4407"/>
    <w:rsid w:val="002F2C0D"/>
    <w:rsid w:val="002F39CD"/>
    <w:rsid w:val="00303C60"/>
    <w:rsid w:val="0036595F"/>
    <w:rsid w:val="003758D7"/>
    <w:rsid w:val="00394B8A"/>
    <w:rsid w:val="003D28EE"/>
    <w:rsid w:val="003F787D"/>
    <w:rsid w:val="00422668"/>
    <w:rsid w:val="0045552B"/>
    <w:rsid w:val="00482909"/>
    <w:rsid w:val="00491059"/>
    <w:rsid w:val="00492BF1"/>
    <w:rsid w:val="00493BCE"/>
    <w:rsid w:val="004952F9"/>
    <w:rsid w:val="004B4C32"/>
    <w:rsid w:val="004D59AF"/>
    <w:rsid w:val="004E7C78"/>
    <w:rsid w:val="00531F82"/>
    <w:rsid w:val="00547183"/>
    <w:rsid w:val="00557C38"/>
    <w:rsid w:val="005A2BD6"/>
    <w:rsid w:val="005B7C30"/>
    <w:rsid w:val="005C1013"/>
    <w:rsid w:val="005F5AB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F0F82"/>
    <w:rsid w:val="009152A8"/>
    <w:rsid w:val="00942BD8"/>
    <w:rsid w:val="009C2E35"/>
    <w:rsid w:val="009C4A98"/>
    <w:rsid w:val="009C6682"/>
    <w:rsid w:val="009E31FD"/>
    <w:rsid w:val="009E71D3"/>
    <w:rsid w:val="009F028C"/>
    <w:rsid w:val="00A06691"/>
    <w:rsid w:val="00A12C16"/>
    <w:rsid w:val="00A2037C"/>
    <w:rsid w:val="00A337FA"/>
    <w:rsid w:val="00A6738D"/>
    <w:rsid w:val="00A95536"/>
    <w:rsid w:val="00AB1F2A"/>
    <w:rsid w:val="00AE1A89"/>
    <w:rsid w:val="00B60381"/>
    <w:rsid w:val="00B8500C"/>
    <w:rsid w:val="00BC38F6"/>
    <w:rsid w:val="00BC7F9D"/>
    <w:rsid w:val="00C12C0B"/>
    <w:rsid w:val="00CA2CD6"/>
    <w:rsid w:val="00CB4DF0"/>
    <w:rsid w:val="00CB7FA5"/>
    <w:rsid w:val="00D022DF"/>
    <w:rsid w:val="00D2644E"/>
    <w:rsid w:val="00D26580"/>
    <w:rsid w:val="00D660EC"/>
    <w:rsid w:val="00D675F4"/>
    <w:rsid w:val="00D82ADF"/>
    <w:rsid w:val="00D90B36"/>
    <w:rsid w:val="00DB1AE1"/>
    <w:rsid w:val="00E62BF6"/>
    <w:rsid w:val="00E8348B"/>
    <w:rsid w:val="00E85804"/>
    <w:rsid w:val="00EA1C1B"/>
    <w:rsid w:val="00EB23F8"/>
    <w:rsid w:val="00ED5329"/>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8ECF6A"/>
  <w15:docId w15:val="{C0CCD0BB-3BF1-4445-98AF-0BB0447E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Header">
    <w:name w:val="header"/>
    <w:basedOn w:val="Normal"/>
    <w:link w:val="HeaderChar"/>
    <w:unhideWhenUsed/>
    <w:rsid w:val="00A337FA"/>
    <w:pPr>
      <w:tabs>
        <w:tab w:val="center" w:pos="4680"/>
        <w:tab w:val="right" w:pos="9360"/>
      </w:tabs>
    </w:pPr>
  </w:style>
  <w:style w:type="character" w:styleId="HeaderChar" w:customStyle="1">
    <w:name w:val="Header Char"/>
    <w:basedOn w:val="DefaultParagraphFont"/>
    <w:link w:val="Header"/>
    <w:rsid w:val="00A337FA"/>
    <w:rPr>
      <w:rFonts w:asciiTheme="minorHAnsi" w:hAnsiTheme="minorHAnsi"/>
      <w:sz w:val="16"/>
      <w:szCs w:val="24"/>
    </w:rPr>
  </w:style>
  <w:style w:type="paragraph" w:styleId="Footer">
    <w:name w:val="footer"/>
    <w:basedOn w:val="Normal"/>
    <w:link w:val="FooterChar"/>
    <w:unhideWhenUsed/>
    <w:rsid w:val="00A337FA"/>
    <w:pPr>
      <w:tabs>
        <w:tab w:val="center" w:pos="4680"/>
        <w:tab w:val="right" w:pos="9360"/>
      </w:tabs>
    </w:pPr>
  </w:style>
  <w:style w:type="character" w:styleId="FooterChar" w:customStyle="1">
    <w:name w:val="Footer Char"/>
    <w:basedOn w:val="DefaultParagraphFont"/>
    <w:link w:val="Footer"/>
    <w:rsid w:val="00A337FA"/>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78&amp;utm_language=DE&amp;utm_source=integrated+content&amp;utm_campaign=/training-plan-templates&amp;utm_medium=ic+annual+training+plan+49078+word+de&amp;lpa=ic+annual+training+plan+49078+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E5FF07A9-374B-4C84-8548-CEBB0713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102bb3565835ab03a880e5c9f0ef3e2f</Template>
  <TotalTime>0</TotalTime>
  <Pages>2</Pages>
  <Words>801</Words>
  <Characters>4566</Characters>
  <Application>Microsoft Office Word</Application>
  <DocSecurity>4</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5357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2021-05-06T14:47:00.0000000Z</dcterms:created>
  <dcterms:modified xsi:type="dcterms:W3CDTF">2021-05-06T14:47:00.0000000Z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