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65E86" w:rsidR="00965E86" w:rsidP="00965E86" w:rsidRDefault="00965E86">
      <w:pPr>
        <w:ind w:left="-720"/>
        <w:rPr>
          <w:sz w:val="16"/>
        </w:rPr>
      </w:pPr>
      <w:r>
        <w:rPr>
          <w:noProof/>
          <w:lang w:val="fr-FR" w:eastAsia="fr-FR"/>
        </w:rPr>
        <w:drawing>
          <wp:inline distT="0" distB="0" distL="0" distR="0" wp14:anchorId="372C92DD" wp14:editId="440AF71C">
            <wp:extent cx="7772407" cy="449580"/>
            <wp:effectExtent l="0" t="0" r="0" b="762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517" cy="47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2412" w:rsidR="00DB2412" w:rsidP="00DB2412" w:rsidRDefault="00DB2412">
      <w:pPr>
        <w:bidi w:val="false"/>
        <w:outlineLvl w:val="0"/>
        <w:rPr>
          <w:sz w:val="40"/>
          <w:szCs w:val="40"/>
        </w:rPr>
      </w:pPr>
      <w:bookmarkStart w:name="_GoBack" w:id="0"/>
      <w:bookmarkEnd w:id="0"/>
      <w:r w:rsidRPr="00DB2412">
        <w:rPr>
          <w:rFonts w:ascii="Garamond Premier Pro" w:hAnsi="Garamond Premier Pro" w:eastAsia="Times New Roman" w:cs="Times New Roman"/>
          <w:b/>
          <w:color w:val="375623"/>
          <w:sz w:val="40"/>
          <w:szCs w:val="40"/>
          <w:lang w:val="de"/>
        </w:rPr>
        <w:t>LAGERRAUM KANBAN KARTE</w:t>
      </w:r>
    </w:p>
    <w:tbl>
      <w:tblPr>
        <w:tblW w:w="11022" w:type="dxa"/>
        <w:tblInd w:w="-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222"/>
        <w:gridCol w:w="1800"/>
        <w:gridCol w:w="1800"/>
        <w:gridCol w:w="1800"/>
      </w:tblGrid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 xml:space="preserve"> ARTIKEL-NR.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 xml:space="preserve"> ARTIKEL-NR.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de"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de"/>
              </w:rPr>
              <w:t>100002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ARTIKELBESCHREIBUNG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ARTIKELBESCHREIBUNG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LIEFERANT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LIEFERANT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GESTELL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REGAL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KASTEN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GESTELL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REGAL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KASTEN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VORLAUFZEIT IN TAGEN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VORLAUFZEIT IN TAGEN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MINDESTBESTAND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TEIL NEU ANORDNEN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STD. BESTELLMENGE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MINDESTBESTAND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TEIL NEU ANORDNEN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STD. BESTELLMENGE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de"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de"/>
              </w:rPr>
              <w:t>100002</w:t>
            </w:r>
          </w:p>
        </w:tc>
      </w:tr>
      <w:tr w:rsidRPr="00DB2412" w:rsidR="00DB2412" w:rsidTr="00DB2412">
        <w:trPr>
          <w:trHeight w:val="17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 xml:space="preserve"> ARTIKEL-NR.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 xml:space="preserve"> ARTIKEL-NR.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de"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32"/>
                <w:szCs w:val="3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375623"/>
                <w:sz w:val="32"/>
                <w:szCs w:val="32"/>
                <w:lang w:val="de"/>
              </w:rPr>
              <w:t>100004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ARTIKELBESCHREIBUNG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LIEFERANT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LIEFERANT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GESTELL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REGAL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KASTEN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GESTELL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REGAL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KASTEN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36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VORLAUFZEIT IN TAGEN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VORLAUFZEIT IN TAGEN</w:t>
            </w:r>
          </w:p>
        </w:tc>
      </w:tr>
      <w:tr w:rsidRPr="00DB2412" w:rsidR="00DB2412" w:rsidTr="00DB2412">
        <w:trPr>
          <w:trHeight w:val="54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bCs/>
                <w:color w:val="375623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MINDESTBESTAND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TEIL NEU ANORDNEN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STD. BESTELLMENGE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MINDESTBESTAND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TEIL NEU ANORDNEN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000000" w:fill="548235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22"/>
                <w:szCs w:val="22"/>
                <w:lang w:val="de"/>
              </w:rPr>
              <w:t>STD. BESTELLMENGE</w:t>
            </w:r>
          </w:p>
        </w:tc>
      </w:tr>
      <w:tr w:rsidRPr="00DB2412" w:rsidR="00DB2412" w:rsidTr="00DB2412">
        <w:trPr>
          <w:trHeight w:val="540"/>
        </w:trPr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375623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70AD47" w:sz="4" w:space="0"/>
              <w:right w:val="single" w:color="70AD47" w:sz="4" w:space="0"/>
            </w:tcBorders>
            <w:shd w:val="clear" w:color="auto" w:fill="auto"/>
            <w:vAlign w:val="center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DB241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DB2412" w:rsidR="00DB2412" w:rsidTr="00DB2412">
        <w:trPr>
          <w:trHeight w:val="780"/>
        </w:trPr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de"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2412" w:rsidR="00DB2412" w:rsidP="00DB2412" w:rsidRDefault="00DB241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color="70AD47" w:sz="4" w:space="0"/>
              <w:left w:val="single" w:color="70AD47" w:sz="4" w:space="0"/>
              <w:bottom w:val="single" w:color="70AD47" w:sz="4" w:space="0"/>
              <w:right w:val="single" w:color="70AD47" w:sz="4" w:space="0"/>
            </w:tcBorders>
            <w:shd w:val="clear" w:color="000000" w:fill="375623"/>
            <w:vAlign w:val="center"/>
            <w:hideMark/>
          </w:tcPr>
          <w:p w:rsidRPr="00DB2412" w:rsidR="00DB2412" w:rsidP="00DB2412" w:rsidRDefault="00DB241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DB241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de"/>
              </w:rPr>
              <w:t>100004</w:t>
            </w:r>
          </w:p>
        </w:tc>
      </w:tr>
    </w:tbl>
    <w:p w:rsidR="00EC7D2C" w:rsidP="00965E86" w:rsidRDefault="00EE77BF"/>
    <w:sectPr w:rsidR="00EC7D2C" w:rsidSect="00965E86">
      <w:headerReference w:type="default" r:id="rId8"/>
      <w:pgSz w:w="12240" w:h="15840"/>
      <w:pgMar w:top="9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BF" w:rsidRDefault="00EE77BF" w:rsidP="00DB2412">
      <w:r>
        <w:separator/>
      </w:r>
    </w:p>
  </w:endnote>
  <w:endnote w:type="continuationSeparator" w:id="0">
    <w:p w:rsidR="00EE77BF" w:rsidRDefault="00EE77B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BF" w:rsidRDefault="00EE77BF" w:rsidP="00DB2412">
      <w:r>
        <w:separator/>
      </w:r>
    </w:p>
  </w:footnote>
  <w:footnote w:type="continuationSeparator" w:id="0">
    <w:p w:rsidR="00EE77BF" w:rsidRDefault="00EE77B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F6"/>
    <w:rsid w:val="00471C74"/>
    <w:rsid w:val="004937B7"/>
    <w:rsid w:val="00614A52"/>
    <w:rsid w:val="006332F6"/>
    <w:rsid w:val="00965E86"/>
    <w:rsid w:val="009A20D5"/>
    <w:rsid w:val="00DB2412"/>
    <w:rsid w:val="00E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F54896C8-2BDA-4B9C-8623-8F24495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smartsheet.com/try-it?trp=49202&amp;utm_language=DE&amp;utm_source=integrated+content&amp;utm_campaign=/free-kanban-card-templates&amp;utm_medium=stockroomkanbancard+freekanbancardtpl+ic+de&amp;lpa=stockroomkanbancard+freekanbancardtpl+ic+de&amp;lx=jazGWVt6qlFVesJIxmZmqABAgeTPLDIL8TQRu558b7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Stockroom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Temp_StockroomKanbanCard_Word.dotx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4</cp:revision>
  <dcterms:created xsi:type="dcterms:W3CDTF">2016-08-19T21:01:00Z</dcterms:created>
  <dcterms:modified xsi:type="dcterms:W3CDTF">2016-08-19T21:03:00Z</dcterms:modified>
</cp:coreProperties>
</file>