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3C" w:rsidP="00B3683C" w:rsidRDefault="00A6592D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bookmarkStart w:name="_GoBack" w:id="0"/>
      <w:bookmarkEnd w:id="0"/>
      <w:r w:rsidRPr="00A6592D">
        <w:rPr>
          <w:noProof/>
          <w:sz w:val="32"/>
          <w:lang w:val="de"/>
        </w:rPr>
        <w:drawing>
          <wp:anchor distT="0" distB="0" distL="114300" distR="114300" simplePos="0" relativeHeight="251658240" behindDoc="1" locked="0" layoutInCell="1" allowOverlap="1" wp14:editId="73FBE01A" wp14:anchorId="534AB483">
            <wp:simplePos x="0" y="0"/>
            <wp:positionH relativeFrom="column">
              <wp:posOffset>4809050</wp:posOffset>
            </wp:positionH>
            <wp:positionV relativeFrom="paragraph">
              <wp:posOffset>-3712</wp:posOffset>
            </wp:positionV>
            <wp:extent cx="2068830" cy="485140"/>
            <wp:effectExtent l="0" t="0" r="0" b="0"/>
            <wp:wrapNone/>
            <wp:docPr id="4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83C" w:rsidR="00B3683C">
        <w:rPr>
          <w:rFonts w:ascii="Century Gothic" w:hAnsi="Century Gothic"/>
          <w:b/>
          <w:color w:val="4F81BD" w:themeColor="accent1"/>
          <w:sz w:val="36"/>
          <w:lang w:val="de"/>
        </w:rPr>
        <w:t xml:space="preserve">SIX SIGMA DMAIC METHODIK </w:t>
      </w:r>
    </w:p>
    <w:p w:rsidR="00E90D2A" w:rsidP="00B3683C" w:rsidRDefault="00B3683C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 w:rsidRPr="00B3683C">
        <w:rPr>
          <w:rFonts w:ascii="Century Gothic" w:hAnsi="Century Gothic"/>
          <w:b/>
          <w:color w:val="4F81BD" w:themeColor="accent1"/>
          <w:sz w:val="36"/>
          <w:lang w:val="de"/>
        </w:rPr>
        <w:t>BERICHTSVORLAGE FÜR DIE URSACHENANALYSE</w:t>
      </w:r>
    </w:p>
    <w:p w:rsidR="00037877" w:rsidRDefault="00037877">
      <w:pPr>
        <w:rPr>
          <w:rFonts w:ascii="Century Gothic" w:hAnsi="Century Gothic"/>
          <w:b/>
          <w:color w:val="4F81BD" w:themeColor="accent1"/>
          <w:sz w:val="36"/>
        </w:rPr>
      </w:pPr>
    </w:p>
    <w:tbl>
      <w:tblPr>
        <w:tblW w:w="10801" w:type="dxa"/>
        <w:tblLook w:val="04A0" w:firstRow="1" w:lastRow="0" w:firstColumn="1" w:lastColumn="0" w:noHBand="0" w:noVBand="1"/>
      </w:tblPr>
      <w:tblGrid>
        <w:gridCol w:w="1077"/>
        <w:gridCol w:w="2163"/>
        <w:gridCol w:w="5543"/>
        <w:gridCol w:w="2018"/>
      </w:tblGrid>
      <w:tr w:rsidRPr="001C78BB" w:rsidR="001C78BB" w:rsidTr="001C78BB">
        <w:trPr>
          <w:trHeight w:val="50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44062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de"/>
              </w:rPr>
              <w:t>ERKLÄREN SIE DAS PROBLEM</w:t>
            </w:r>
          </w:p>
        </w:tc>
      </w:tr>
      <w:tr w:rsidRPr="001C78BB" w:rsidR="001C78BB" w:rsidTr="001C78BB"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DATUM, AN DEM DER VORFALL AUFGETRETEN IST: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:rsidRDefault="001C78B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1C78BB" w:rsidR="001C78BB" w:rsidTr="001C78BB"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VORFALL-ERMITTLER: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:rsidRDefault="001C78B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1C78BB" w:rsidR="001C78BB" w:rsidTr="001C78BB"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RCA-BERICHT INITIIERT VON: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:rsidRDefault="001C78B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1C78BB" w:rsidR="001C78BB" w:rsidTr="001C78BB">
        <w:trPr>
          <w:trHeight w:val="46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16"/>
                <w:szCs w:val="16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16"/>
                <w:szCs w:val="16"/>
                <w:lang w:val="de"/>
              </w:rPr>
              <w:t>BESCHREIBEN SIE DIE VOLLSTÄNDIGEN VORFALLDETAILS UNTEN: GEBEN SIE DIE DEFEKTE, DIE ANZAHL DER DEFEKTE, DIE HÄUFIGKEIT DES AUFTRETENS USW. AN.</w:t>
            </w:r>
          </w:p>
        </w:tc>
      </w:tr>
      <w:tr w:rsidRPr="001C78BB" w:rsidR="001C78BB" w:rsidTr="0026259B">
        <w:trPr>
          <w:trHeight w:val="4148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1C78BB" w:rsidR="001C78BB" w:rsidP="001C78BB" w:rsidRDefault="001C78B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1C78BB" w:rsidR="001C78BB" w:rsidTr="001C78BB">
        <w:trPr>
          <w:trHeight w:val="360"/>
        </w:trPr>
        <w:tc>
          <w:tcPr>
            <w:tcW w:w="8783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 xml:space="preserve"> UNTERNOMMENE SCHRITTE (FALLS ZUTREFFEND)</w:t>
            </w:r>
          </w:p>
        </w:tc>
        <w:tc>
          <w:tcPr>
            <w:tcW w:w="20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DATUM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de"/>
              </w:rPr>
              <w:t>D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1. Definiertes Problem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2. Planierter Prozess (falls zutreffend)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de"/>
              </w:rPr>
              <w:t>M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3. Gesammelte notwendige Daten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4. Abgeschlossene Ursache-Wirkungs-Analyse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de"/>
              </w:rPr>
              <w:t>Ein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5. Verifizierte Ursache mit Daten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6. Entwickelte Schritte für Lösungen &amp; Prävention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de"/>
              </w:rPr>
              <w:t>Ich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7. Pilotprojekt zur Umsetzung abgeschlossen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8. Umsetzung abgeschlossen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de"/>
              </w:rPr>
              <w:t>C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9. Vollständiger Kontroll-/Überwachungsplan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de"/>
              </w:rPr>
              <w:t>10. Dokumentierte alle gewonnenen Erkenntnisse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</w:tbl>
    <w:p w:rsidR="00B3683C" w:rsidRDefault="00B3683C">
      <w:pPr>
        <w:rPr>
          <w:rFonts w:ascii="Century Gothic" w:hAnsi="Century Gothic"/>
          <w:b/>
          <w:color w:val="4F81BD" w:themeColor="accent1"/>
          <w:sz w:val="36"/>
        </w:rPr>
      </w:pPr>
    </w:p>
    <w:p w:rsidR="001C78BB" w:rsidRDefault="001C78BB">
      <w:pPr>
        <w:rPr>
          <w:rFonts w:ascii="Century Gothic" w:hAnsi="Century Gothic"/>
          <w:b/>
          <w:color w:val="4F81BD" w:themeColor="accent1"/>
          <w:sz w:val="36"/>
        </w:rPr>
      </w:pPr>
      <w:r>
        <w:rPr>
          <w:rFonts w:ascii="Century Gothic" w:hAnsi="Century Gothic"/>
          <w:b/>
          <w:color w:val="4F81BD" w:themeColor="accent1"/>
          <w:sz w:val="36"/>
        </w:rP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Pr="001C78BB" w:rsidR="001C78BB" w:rsidTr="001C78BB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de"/>
              </w:rPr>
              <w:t>PROZESS-MAPPING</w:t>
            </w:r>
          </w:p>
        </w:tc>
      </w:tr>
      <w:tr w:rsidRPr="001C78BB" w:rsidR="001C78BB" w:rsidTr="001C78BB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de"/>
              </w:rPr>
              <w:t>Siehe DMAIC Problem Solving (was die Wichtigkeit der Ursachenfindung angibt) Beispiel unten:</w:t>
            </w:r>
          </w:p>
        </w:tc>
      </w:tr>
    </w:tbl>
    <w:p w:rsidRPr="00D04B7E" w:rsidR="001C78BB" w:rsidRDefault="001C78B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1C78BB" w:rsidP="0026259B" w:rsidRDefault="00D04B7E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de"/>
        </w:rPr>
        <w:drawing>
          <wp:inline distT="0" distB="0" distL="0" distR="0" wp14:anchorId="39A0BB4C" wp14:editId="663E2B2C">
            <wp:extent cx="1586592" cy="892173"/>
            <wp:effectExtent l="0" t="0" r="1397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D04B7E">
        <w:rPr>
          <w:noProof/>
          <w:sz w:val="22"/>
          <w:szCs w:val="22"/>
          <w:lang w:val="de"/>
        </w:rPr>
        <mc:AlternateContent>
          <mc:Choice Requires="wpg">
            <w:drawing>
              <wp:inline distT="0" distB="0" distL="0" distR="0" wp14:anchorId="7A0B2BA5" wp14:editId="19965207">
                <wp:extent cx="413657" cy="158749"/>
                <wp:effectExtent l="0" t="0" r="0" b="0"/>
                <wp:docPr id="1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>
                        <wps:cNvPr id="102" name="Right Arrow 102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" w14:anchorId="68381C8B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0,@1,@6,@2" o:connecttype="custom" o:connectlocs="@0,0;0,10800;@0,21600;21600,10800" o:connectangles="270,180,90,0"/>
                  <v:handles>
                    <v:h position="#0,#1" xrange="0,21600" yrange="0,10800"/>
                  </v:handles>
                </v:shapetype>
                <v:shape id="Right Arrow 102" style="position:absolute;width:34845;height:17344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TosAA&#10;AADcAAAADwAAAGRycy9kb3ducmV2LnhtbERPzYrCMBC+C75DGGFvmiisLNUoIoi9yNrqAwzN2Bab&#10;SWlSW99+s7Cwt/n4fme7H20jXtT52rGG5UKBIC6cqbnUcL+d5l8gfEA22DgmDW/ysN9NJ1tMjBs4&#10;o1ceShFD2CeooQqhTaT0RUUW/cK1xJF7uM5iiLArpelwiOG2kSul1tJizbGhwpaOFRXPvLcahjS/&#10;9EWfZVf8/jyq8D6cOS21/piNhw2IQGP4F/+5UxPnqxX8Ph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nTosAAAADcAAAADwAAAAAAAAAAAAAAAACYAgAAZHJzL2Rvd25y&#10;ZXYueG1sUEsFBgAAAAAEAAQA9QAAAIUDAAAAAA==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10782;top:964;width:33830;height:16329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pw8AA&#10;AADcAAAADwAAAGRycy9kb3ducmV2LnhtbERPTYvCMBC9C/sfwix407QKotUoUhA8CVsF8TY0s23Z&#10;ZlKSVOu/NwuCt3m8z9nsBtOKOznfWFaQThMQxKXVDVcKLufDZAnCB2SNrWVS8CQPu+3XaIOZtg/+&#10;oXsRKhFD2GeooA6hy6T0ZU0G/dR2xJH7tc5giNBVUjt8xHDTylmSLKTBhmNDjR3lNZV/RW8U5Pns&#10;drwW/WmVulM4pxee9/urUuPvYb8GEWgIH/HbfdRxfjKH/2fiB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Npw8AAAADcAAAADwAAAAAAAAAAAAAAAACYAgAAZHJzL2Rvd25y&#10;ZXYueG1sUEsFBgAAAAAEAAQA9QAAAIUDAAAAAA==&#10;">
                  <v:textbox inset="9.9pt,9.9pt,9.9pt,9.9pt"/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de"/>
        </w:rPr>
        <mc:AlternateContent>
          <mc:Choice Requires="wpg">
            <w:drawing>
              <wp:inline distT="0" distB="0" distL="0" distR="0" wp14:anchorId="36D59E66" wp14:editId="3C2A9050">
                <wp:extent cx="1675843" cy="902605"/>
                <wp:effectExtent l="0" t="0" r="26035" b="37465"/>
                <wp:docPr id="10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843" cy="902605"/>
                          <a:chOff x="0" y="0"/>
                          <a:chExt cx="1959779" cy="850445"/>
                        </a:xfrm>
                      </wpg:grpSpPr>
                      <wps:wsp>
                        <wps:cNvPr id="105" name="Rounded Rectangle 105"/>
                        <wps:cNvSpPr/>
                        <wps:spPr>
                          <a:xfrm>
                            <a:off x="0" y="0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" name="Rounded Rectangle 4"/>
                        <wps:cNvSpPr/>
                        <wps:spPr>
                          <a:xfrm>
                            <a:off x="24909" y="24909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:rsidRDefault="00D04B7E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de"/>
                                </w:rPr>
                                <w:t xml:space="preserve"> Beschreiben und messen Sie die Lücke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131.95pt;height:71.05pt;mso-position-horizontal-relative:char;mso-position-vertical-relative:line" coordsize="19597,850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" w14:anchorId="36D59E66">
                <v:roundrect id="Rounded Rectangle 105" style="position:absolute;width:19597;height:8504;visibility:visible;mso-wrap-style:square;v-text-anchor:top" o:spid="_x0000_s1027" fillcolor="#4f81bd [3204]" strokecolor="white [3201]" strokeweight="1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MSMIA&#10;AADcAAAADwAAAGRycy9kb3ducmV2LnhtbERPTYvCMBC9C/sfwgheRFPFXaQaZREFwVN12b2OzdgW&#10;m0lp0lr99UZY8DaP9znLdWdK0VLtCssKJuMIBHFqdcGZgp/TbjQH4TyyxtIyKbiTg/Xqo7fEWNsb&#10;J9QefSZCCLsYFeTeV7GULs3JoBvbijhwF1sb9AHWmdQ13kK4KeU0ir6kwYJDQ44VbXJKr8fGKGiS&#10;LJXy0JyHyex3ez397drHdKLUoN99L0B46vxb/O/e6zA/+oT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sxIwgAAANwAAAAPAAAAAAAAAAAAAAAAAJgCAABkcnMvZG93&#10;bnJldi54bWxQSwUGAAAAAAQABAD1AAAAhwMAAAAA&#10;" arcsize="6554f">
                  <v:stroke joinstyle="miter"/>
                </v:roundrect>
                <v:rect id="Rounded Rectangle 4" style="position:absolute;left:249;top:249;width:19099;height:8006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YFMIA&#10;AADcAAAADwAAAGRycy9kb3ducmV2LnhtbERPTWvCQBC9F/wPywheim70EGvqGoJQEOzFWNrrNDsm&#10;wexsyG7d9N93C4K3ebzP2eaj6cSNBtdaVrBcJCCIK6tbrhV8nN/mLyCcR9bYWSYFv+Qg302etphp&#10;G/hEt9LXIoawy1BB432fSemqhgy6he2JI3exg0Ef4VBLPWCI4aaTqyRJpcGWY0ODPe0bqq7lj1EQ&#10;niv9ub8Ux6/A5w2G92+9OqyVmk3H4hWEp9E/xHf3Qcf5SQr/z8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pgUwgAAANwAAAAPAAAAAAAAAAAAAAAAAJgCAABkcnMvZG93&#10;bnJldi54bWxQSwUGAAAAAAQABAD1AAAAhwMAAAAA&#10;">
                  <v:textbox inset="4.5pt,4.5pt,4.5pt,4.5pt">
                    <w:txbxContent>
                      <w:p w:rsidR="00D04B7E" w:rsidP="00D04B7E" w:rsidRDefault="00D04B7E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de"/>
                          </w:rPr>
                          <w:t xml:space="preserve"> Beschreiben und messen Sie die Lücke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de"/>
        </w:rPr>
        <mc:AlternateContent>
          <mc:Choice Requires="wpg">
            <w:drawing>
              <wp:inline distT="0" distB="0" distL="0" distR="0" wp14:anchorId="47EF1E0F" wp14:editId="3B610CDA">
                <wp:extent cx="413657" cy="158749"/>
                <wp:effectExtent l="0" t="0" r="0" b="0"/>
                <wp:docPr id="10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>
                        <wps:cNvPr id="108" name="Right Arrow 108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" w14:anchorId="79075A3D">
                <v:shape id="Right Arrow 108" style="position:absolute;width:34845;height:17344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kSMMA&#10;AADcAAAADwAAAGRycy9kb3ducmV2LnhtbESPQWvDMAyF74X9B6PBbq29wkbJ6pZSGM1ldEn3A0Ss&#10;JWGxHGKnSf/9dCj0JvGe3vu03c++U1caYhvYwuvKgCKugmu5tvBz+VxuQMWE7LALTBZuFGG/e1ps&#10;MXNh4oKuZaqVhHDM0EKTUp9pHauGPMZV6IlF+w2DxyTrUGs34CThvtNrY961x5alocGejg1Vf+Xo&#10;LUx5+TVWY1F84/ntaNLtcOK8tvbleT58gEo0p4f5fp07wTdCK8/IB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kSMMAAADcAAAADwAAAAAAAAAAAAAAAACYAgAAZHJzL2Rv&#10;d25yZXYueG1sUEsFBgAAAAAEAAQA9QAAAIgDAAAAAA==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10782;top:964;width:33830;height:16329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eKcEA&#10;AADcAAAADwAAAGRycy9kb3ducmV2LnhtbERPTYvCMBC9C/sfwizsTdMqiHaNIoUFT4JVKN6GZrYt&#10;20xKkmr99xtB8DaP9zmb3Wg6cSPnW8sK0lkCgriyuuVaweX8M12B8AFZY2eZFDzIw277Mdlgpu2d&#10;T3QrQi1iCPsMFTQh9JmUvmrIoJ/Znjhyv9YZDBG6WmqH9xhuOjlPkqU02HJsaLCnvKHqrxiMgjyf&#10;Xw9lMRzXqTuGc3rhxbAvlfr6HPffIAKN4S1+uQ86zk/W8HwmX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XinBAAAA3AAAAA8AAAAAAAAAAAAAAAAAmAIAAGRycy9kb3du&#10;cmV2LnhtbFBLBQYAAAAABAAEAPUAAACGAwAAAAA=&#10;">
                  <v:textbox inset="9.9pt,9.9pt,9.9pt,9.9pt"/>
                </v:rect>
                <w10:anchorlock/>
              </v:group>
            </w:pict>
          </mc:Fallback>
        </mc:AlternateContent>
      </w:r>
    </w:p>
    <w:p w:rsidRPr="00D04B7E" w:rsidR="00D04B7E" w:rsidP="0026259B" w:rsidRDefault="00D04B7E">
      <w:pPr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D04B7E" w:rsidP="0026259B" w:rsidRDefault="00D04B7E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de"/>
        </w:rPr>
        <mc:AlternateContent>
          <mc:Choice Requires="wpg">
            <w:drawing>
              <wp:inline distT="0" distB="0" distL="0" distR="0" wp14:anchorId="1536D426" wp14:editId="73757E2F">
                <wp:extent cx="1675843" cy="902605"/>
                <wp:effectExtent l="0" t="0" r="26035" b="37465"/>
                <wp:docPr id="1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843" cy="902605"/>
                          <a:chOff x="0" y="56695"/>
                          <a:chExt cx="1959779" cy="850445"/>
                        </a:xfrm>
                      </wpg:grpSpPr>
                      <wps:wsp>
                        <wps:cNvPr id="115" name="Rounded Rectangle 115"/>
                        <wps:cNvSpPr/>
                        <wps:spPr>
                          <a:xfrm>
                            <a:off x="0" y="56695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6" name="Rounded Rectangle 4"/>
                        <wps:cNvSpPr/>
                        <wps:spPr>
                          <a:xfrm>
                            <a:off x="13570" y="81604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:rsidRDefault="00D04B7E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de"/>
                                </w:rPr>
                                <w:t xml:space="preserve"> Vollständige Ursache-Wirkungs-Untersuchung zur Klassifizierung von Ursachen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9" style="width:131.95pt;height:71.05pt;mso-position-horizontal-relative:char;mso-position-vertical-relative:line" coordsize="19597,8504" coordorigin="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" w14:anchorId="1536D426">
                <v:roundrect id="Rounded Rectangle 115" style="position:absolute;top:566;width:19597;height:8505;visibility:visible;mso-wrap-style:square;v-text-anchor:top" o:spid="_x0000_s1030" fillcolor="#4f81bd [3204]" strokecolor="white [3201]" strokeweight="1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alcMA&#10;AADcAAAADwAAAGRycy9kb3ducmV2LnhtbERPTWvCQBC9C/6HZQpepG4iVUp0FSkVhJ6iotcxO02C&#10;2dmQ3cS0v94VBG/zeJ+zXPemEh01rrSsIJ5EIIgzq0vOFRwP2/dPEM4ja6wsk4I/crBeDQdLTLS9&#10;cUrd3ucihLBLUEHhfZ1I6bKCDLqJrYkD92sbgz7AJpe6wVsIN5WcRtFcGiw5NBRY01dB2XXfGgVt&#10;mmdS/rSXcfpx+r4eztvufxorNXrrNwsQnnr/Ej/dOx3mxzN4PB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dalcMAAADcAAAADwAAAAAAAAAAAAAAAACYAgAAZHJzL2Rv&#10;d25yZXYueG1sUEsFBgAAAAAEAAQA9QAAAIgDAAAAAA==&#10;" arcsize="6554f">
                  <v:stroke joinstyle="miter"/>
                </v:roundrect>
                <v:rect id="Rounded Rectangle 4" style="position:absolute;left:135;top:816;width:19100;height:8006;visibility:visible;mso-wrap-style:square;v-text-anchor:middle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OycMA&#10;AADcAAAADwAAAGRycy9kb3ducmV2LnhtbERPTWvCQBC9C/0PyxR6Ed2YQ2xTVxGhEGgvGmmvY3ZM&#10;QrOzIbvNpv++WxC8zeN9zmY3mU6MNLjWsoLVMgFBXFndcq3gXL4tnkE4j6yxs0wKfsnBbvsw22Cu&#10;beAjjSdfixjCLkcFjfd9LqWrGjLolrYnjtzVDgZ9hEMt9YAhhptOpkmSSYMtx4YGezo0VH2ffoyC&#10;MK/05+G6f/8KXL5g+LjotFgr9fQ47V9BeJr8XXxzFzrOX2Xw/0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sOycMAAADcAAAADwAAAAAAAAAAAAAAAACYAgAAZHJzL2Rv&#10;d25yZXYueG1sUEsFBgAAAAAEAAQA9QAAAIgDAAAAAA==&#10;">
                  <v:textbox inset="4.5pt,4.5pt,4.5pt,4.5pt">
                    <w:txbxContent>
                      <w:p w:rsidR="00D04B7E" w:rsidP="00D04B7E" w:rsidRDefault="00D04B7E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de"/>
                          </w:rPr>
                          <w:t xml:space="preserve"> Vollständige Ursache-Wirkungs-Untersuchung zur Klassifizierung von Ursachen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de"/>
        </w:rPr>
        <mc:AlternateContent>
          <mc:Choice Requires="wpg">
            <w:drawing>
              <wp:inline distT="0" distB="0" distL="0" distR="0" wp14:anchorId="7D76BCBE" wp14:editId="4F33C5F9">
                <wp:extent cx="390980" cy="169181"/>
                <wp:effectExtent l="0" t="0" r="0" b="889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980" cy="169181"/>
                          <a:chOff x="1779807" y="383721"/>
                          <a:chExt cx="4279166" cy="1734457"/>
                        </a:xfrm>
                      </wpg:grpSpPr>
                      <wps:wsp>
                        <wps:cNvPr id="6" name="Right Arrow 6"/>
                        <wps:cNvSpPr/>
                        <wps:spPr>
                          <a:xfrm>
                            <a:off x="1779807" y="383721"/>
                            <a:ext cx="3484559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Rounded Rectangle 4"/>
                        <wps:cNvSpPr/>
                        <wps:spPr>
                          <a:xfrm>
                            <a:off x="2676018" y="480182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style="width:30.8pt;height:13.3pt;mso-position-horizontal-relative:char;mso-position-vertical-relative:line" coordsize="42791,17344" coordorigin="17798,383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" w14:anchorId="6D129033">
                <v:shape id="Right Arrow 6" style="position:absolute;left:17798;top:3837;width:34845;height:17344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ZL8IA&#10;AADaAAAADwAAAGRycy9kb3ducmV2LnhtbESPwWrDMBBE74H+g9hAb7GcQENwrYQQKPGlNHb6AYu1&#10;tUytlbHk2Pn7qhDIcZiZN0x+mG0nbjT41rGCdZKCIK6dbrlR8H39WO1A+ICssXNMCu7k4bB/WeSY&#10;aTdxSbcqNCJC2GeowITQZ1L62pBFn7ieOHo/brAYohwaqQecItx2cpOmW2mx5bhgsKeTofq3Gq2C&#10;qag+x3osywt+vZ3ScD+euWiUel3Ox3cQgebwDD/ahVawhf8r8Qb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NkvwgAAANoAAAAPAAAAAAAAAAAAAAAAAJgCAABkcnMvZG93&#10;bnJldi54bWxQSwUGAAAAAAQABAD1AAAAhwMAAAAA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26760;top:4801;width:33829;height:16329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RxcIA&#10;AADaAAAADwAAAGRycy9kb3ducmV2LnhtbESPT4vCMBTE7wt+h/AWvK1pFfzTNYoUBE/CVkG8PZq3&#10;bdnmpSSp1m9vFgSPw8z8hllvB9OKGznfWFaQThIQxKXVDVcKzqf91xKED8gaW8uk4EEetpvRxxoz&#10;be/8Q7ciVCJC2GeooA6hy6T0ZU0G/cR2xNH7tc5giNJVUju8R7hp5TRJ5tJgw3Ghxo7ymsq/ojcK&#10;8nx6PVyK/rhK3TGc0jPP+t1FqfHnsPsGEWgI7/CrfdAKFvB/Jd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BHFwgAAANoAAAAPAAAAAAAAAAAAAAAAAJgCAABkcnMvZG93&#10;bnJldi54bWxQSwUGAAAAAAQABAD1AAAAhwMAAAAA&#10;">
                  <v:textbox inset="9.9pt,9.9pt,9.9pt,9.9pt"/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de"/>
        </w:rPr>
        <w:drawing>
          <wp:inline distT="0" distB="0" distL="0" distR="0" wp14:anchorId="103ED287" wp14:editId="551F3C30">
            <wp:extent cx="1723115" cy="981981"/>
            <wp:effectExtent l="0" t="0" r="10795" b="27940"/>
            <wp:docPr id="117" name="Diagram 1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D04B7E">
        <w:rPr>
          <w:noProof/>
          <w:sz w:val="22"/>
          <w:szCs w:val="22"/>
          <w:lang w:val="de"/>
        </w:rPr>
        <mc:AlternateContent>
          <mc:Choice Requires="wpg">
            <w:drawing>
              <wp:inline distT="0" distB="0" distL="0" distR="0" wp14:anchorId="2A54F1A7" wp14:editId="17C762F2">
                <wp:extent cx="464457" cy="169181"/>
                <wp:effectExtent l="0" t="0" r="0" b="8890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57" cy="169181"/>
                          <a:chOff x="3922489" y="406399"/>
                          <a:chExt cx="4461254" cy="1734457"/>
                        </a:xfrm>
                      </wpg:grpSpPr>
                      <wps:wsp>
                        <wps:cNvPr id="8" name="Right Arrow 8"/>
                        <wps:cNvSpPr/>
                        <wps:spPr>
                          <a:xfrm>
                            <a:off x="3922489" y="406399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" name="Rounded Rectangle 4"/>
                        <wps:cNvSpPr/>
                        <wps:spPr>
                          <a:xfrm>
                            <a:off x="5000788" y="502860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style="width:36.55pt;height:13.3pt;mso-position-horizontal-relative:char;mso-position-vertical-relative:line" coordsize="44612,17344" coordorigin="39224,406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" w14:anchorId="3D1E7E12">
                <v:shape id="Right Arrow 8" style="position:absolute;left:39224;top:4063;width:34846;height:17345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oxr0A&#10;AADaAAAADwAAAGRycy9kb3ducmV2LnhtbERPzYrCMBC+C75DGMGbpi64SDWWIsj2IrutPsDQjG2x&#10;mZQmtfXtzWHB48f3f0gm04on9a6xrGCzjkAQl1Y3XCm4Xc+rHQjnkTW2lknBixwkx/nsgLG2I+f0&#10;LHwlQgi7GBXU3nexlK6syaBb2444cHfbG/QB9pXUPY4h3LTyK4q+pcGGQ0ONHZ1qKh/FYBSMWXEZ&#10;yiHP//B3e4r8K/3hrFJquZjSPQhPk/+I/92ZVhC2hivhBsjj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z/oxr0AAADaAAAADwAAAAAAAAAAAAAAAACYAgAAZHJzL2Rvd25yZXYu&#10;eG1sUEsFBgAAAAAEAAQA9QAAAIIDAAAAAA==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50007;top:5028;width:33830;height:16329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jz8MA&#10;AADbAAAADwAAAGRycy9kb3ducmV2LnhtbESPQWvCQBCF74X+h2UK3uomCqVGV5FAwZPQKIi3ITsm&#10;wexs2N1o+u87h0JvM7w3732z2U2uVw8KsfNsIJ9noIhrbztuDJxPX++foGJCtth7JgM/FGG3fX3Z&#10;YGH9k7/pUaVGSQjHAg20KQ2F1rFuyWGc+4FYtJsPDpOsodE24FPCXa8XWfahHXYsDS0OVLZU36vR&#10;GSjLxfVwqcbjKg/HdMrPvBz3F2Nmb9N+DSrRlP7Nf9cHK/hCL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Wjz8MAAADbAAAADwAAAAAAAAAAAAAAAACYAgAAZHJzL2Rv&#10;d25yZXYueG1sUEsFBgAAAAAEAAQA9QAAAIgDAAAAAA==&#10;">
                  <v:textbox inset="9.9pt,9.9pt,9.9pt,9.9pt"/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de"/>
        </w:rPr>
        <w:drawing>
          <wp:inline distT="0" distB="0" distL="0" distR="0" wp14:anchorId="572B9822" wp14:editId="3E782F5C">
            <wp:extent cx="1636931" cy="1004660"/>
            <wp:effectExtent l="0" t="0" r="20955" b="508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D04B7E">
        <w:rPr>
          <w:noProof/>
          <w:sz w:val="22"/>
          <w:szCs w:val="22"/>
          <w:lang w:val="de"/>
        </w:rPr>
        <mc:AlternateContent>
          <mc:Choice Requires="wpg">
            <w:drawing>
              <wp:inline distT="0" distB="0" distL="0" distR="0" wp14:anchorId="23BDC28D" wp14:editId="41DD64CD">
                <wp:extent cx="555625" cy="169181"/>
                <wp:effectExtent l="0" t="0" r="0" b="8890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25" cy="169181"/>
                          <a:chOff x="5990771" y="417740"/>
                          <a:chExt cx="4461254" cy="1734457"/>
                        </a:xfrm>
                      </wpg:grpSpPr>
                      <wps:wsp>
                        <wps:cNvPr id="11" name="Right Arrow 11"/>
                        <wps:cNvSpPr/>
                        <wps:spPr>
                          <a:xfrm>
                            <a:off x="5990771" y="41774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" name="Rounded Rectangle 4"/>
                        <wps:cNvSpPr/>
                        <wps:spPr>
                          <a:xfrm>
                            <a:off x="7069070" y="51420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style="width:43.75pt;height:13.3pt;mso-position-horizontal-relative:char;mso-position-vertical-relative:line" coordsize="44612,17344" coordorigin="59907,417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" w14:anchorId="2F0874E4">
                <v:shape id="Right Arrow 11" style="position:absolute;left:59907;top:4177;width:34846;height:17344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6tRL8A&#10;AADbAAAADwAAAGRycy9kb3ducmV2LnhtbERPzYrCMBC+C75DGGFvmiqsSNe0iLBsL6Kt+wBDM9uW&#10;bSalSW19eyMI3ubj+519OplW3Kh3jWUF61UEgri0uuFKwe/1e7kD4TyyxtYyKbiTgzSZz/YYazty&#10;TrfCVyKEsItRQe19F0vpypoMupXtiAP3Z3uDPsC+krrHMYSbVm6iaCsNNhwaauzoWFP5XwxGwZgV&#10;p6Ec8vyC589j5O+HH84qpT4W0+ELhKfJv8Uvd6bD/DU8fwkHyO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jq1EvwAAANsAAAAPAAAAAAAAAAAAAAAAAJgCAABkcnMvZG93bnJl&#10;di54bWxQSwUGAAAAAAQABAD1AAAAhAMAAAAA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70690;top:5142;width:33830;height:16328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YI8AA&#10;AADbAAAADwAAAGRycy9kb3ducmV2LnhtbERPTYvCMBC9L/gfwix4W9NWWLRrFCkIngSrIN6GZrYt&#10;20xKkmr990ZY8DaP9zmrzWg6cSPnW8sK0lkCgriyuuVawfm0+1qA8AFZY2eZFDzIw2Y9+Vhhru2d&#10;j3QrQy1iCPscFTQh9LmUvmrIoJ/Znjhyv9YZDBG6WmqH9xhuOpklybc02HJsaLCnoqHqrxyMgqLI&#10;rvtLORyWqTuEU3rm+bC9KDX9HLc/IAKN4S3+d+91nJ/B65d4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uYI8AAAADbAAAADwAAAAAAAAAAAAAAAACYAgAAZHJzL2Rvd25y&#10;ZXYueG1sUEsFBgAAAAAEAAQA9QAAAIUDAAAAAA==&#10;">
                  <v:textbox inset="9.9pt,9.9pt,9.9pt,9.9pt"/>
                </v:rect>
                <w10:anchorlock/>
              </v:group>
            </w:pict>
          </mc:Fallback>
        </mc:AlternateContent>
      </w:r>
    </w:p>
    <w:p w:rsidRPr="00D04B7E" w:rsidR="00D04B7E" w:rsidP="0026259B" w:rsidRDefault="00D04B7E">
      <w:pPr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D04B7E" w:rsidP="0026259B" w:rsidRDefault="000D6CDC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noProof/>
          <w:lang w:val="de"/>
        </w:rPr>
        <w:drawing>
          <wp:inline distT="0" distB="0" distL="0" distR="0" wp14:anchorId="1B93EC37" wp14:editId="14D9AA63">
            <wp:extent cx="1637393" cy="902605"/>
            <wp:effectExtent l="0" t="0" r="20320" b="12065"/>
            <wp:docPr id="121" name="Diagram 1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>
        <w:rPr>
          <w:noProof/>
          <w:lang w:val="de"/>
        </w:rPr>
        <mc:AlternateContent>
          <mc:Choice Requires="wpg">
            <w:drawing>
              <wp:inline distT="0" distB="0" distL="0" distR="0" wp14:anchorId="7D6A587A" wp14:editId="78B53890">
                <wp:extent cx="470352" cy="158749"/>
                <wp:effectExtent l="0" t="0" r="0" b="0"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352" cy="158749"/>
                          <a:chOff x="1739449" y="453571"/>
                          <a:chExt cx="4916476" cy="1734457"/>
                        </a:xfrm>
                      </wpg:grpSpPr>
                      <wps:wsp>
                        <wps:cNvPr id="2" name="Right Arrow 2"/>
                        <wps:cNvSpPr/>
                        <wps:spPr>
                          <a:xfrm>
                            <a:off x="1739449" y="453571"/>
                            <a:ext cx="3484562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" name="Rounded Rectangle 4"/>
                        <wps:cNvSpPr/>
                        <wps:spPr>
                          <a:xfrm>
                            <a:off x="3272973" y="550035"/>
                            <a:ext cx="3382952" cy="16328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style="width:37.05pt;height:12.5pt;mso-position-horizontal-relative:char;mso-position-vertical-relative:line" coordsize="49164,17344" coordorigin="17394,45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" w14:anchorId="03F0087C">
                <v:shape id="Right Arrow 2" style="position:absolute;left:17394;top:4535;width:34846;height:17345;visibility:visible;mso-wrap-style:square;v-text-anchor:middle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ftsMA&#10;AADaAAAADwAAAGRycy9kb3ducmV2LnhtbESPQWvCQBSE7wX/w/IEb3VjDlJSV1FBEMWDqab09si+&#10;ZqPZtyG7avz33UKhx2FmvmFmi9424k6drx0rmIwTEMSl0zVXCk4fm9c3ED4ga2wck4IneVjMBy8z&#10;zLR78JHueahEhLDPUIEJoc2k9KUhi37sWuLofbvOYoiyq6Tu8BHhtpFpkkylxZrjgsGW1obKa36z&#10;Cm7y61p/pnlbTHfnA13MqljujVKjYb98BxGoD//hv/ZWK0jh90q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WftsMAAADaAAAADwAAAAAAAAAAAAAAAACYAgAAZHJzL2Rv&#10;d25yZXYueG1sUEsFBgAAAAAEAAQA9QAAAIgDAAAAAA==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32729;top:5500;width:33830;height:16328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8XxsEA&#10;AADaAAAADwAAAGRycy9kb3ducmV2LnhtbESPQYvCMBSE78L+h/AWvGlaBdFqFCkInoStgnh7NG/b&#10;ss1LSVKt/94sCB6HmfmG2ewG04o7Od9YVpBOExDEpdUNVwou58NkCcIHZI2tZVLwJA+77ddog5m2&#10;D/6hexEqESHsM1RQh9BlUvqyJoN+ajvi6P1aZzBE6SqpHT4i3LRyliQLabDhuFBjR3lN5V/RGwV5&#10;Prsdr0V/WqXuFM7phef9/qrU+HvYr0EEGsIn/G4ftYI5/F+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fF8bBAAAA2gAAAA8AAAAAAAAAAAAAAAAAmAIAAGRycy9kb3du&#10;cmV2LnhtbFBLBQYAAAAABAAEAPUAAACGAwAAAAA=&#10;">
                  <v:textbox inset="9.9pt,9.9pt,9.9pt,9.9pt"/>
                </v:rect>
                <w10:anchorlock/>
              </v:group>
            </w:pict>
          </mc:Fallback>
        </mc:AlternateContent>
      </w:r>
      <w:r>
        <w:rPr>
          <w:noProof/>
          <w:lang w:val="de"/>
        </w:rPr>
        <mc:AlternateContent>
          <mc:Choice Requires="wpg">
            <w:drawing>
              <wp:inline distT="0" distB="0" distL="0" distR="0" wp14:anchorId="3A272E93" wp14:editId="0C32802B">
                <wp:extent cx="1675844" cy="892173"/>
                <wp:effectExtent l="0" t="0" r="26035" b="22860"/>
                <wp:docPr id="118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844" cy="892173"/>
                          <a:chOff x="2266498" y="58511"/>
                          <a:chExt cx="1959780" cy="850445"/>
                        </a:xfrm>
                      </wpg:grpSpPr>
                      <wps:wsp>
                        <wps:cNvPr id="119" name="Rounded Rectangle 119"/>
                        <wps:cNvSpPr/>
                        <wps:spPr>
                          <a:xfrm>
                            <a:off x="2266498" y="58511"/>
                            <a:ext cx="1959780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0" name="Rounded Rectangle 4"/>
                        <wps:cNvSpPr/>
                        <wps:spPr>
                          <a:xfrm>
                            <a:off x="2291407" y="83420"/>
                            <a:ext cx="1909962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CDC" w:rsidP="000D6CDC" w:rsidRDefault="000D6CDC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de"/>
                                </w:rPr>
                                <w:t>Verwalten und Pflegen von Prozessverbesserungen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style="width:131.95pt;height:70.25pt;mso-position-horizontal-relative:char;mso-position-vertical-relative:line" coordsize="19597,8504" coordorigin="22664,585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" w14:anchorId="3A272E93">
                <v:roundrect id="Rounded Rectangle 119" style="position:absolute;left:22664;top:585;width:19598;height:8504;visibility:visible;mso-wrap-style:square;v-text-anchor:top" o:spid="_x0000_s1033" fillcolor="#4f81bd [3204]" strokecolor="white [3201]" strokeweight="1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QkMMA&#10;AADcAAAADwAAAGRycy9kb3ducmV2LnhtbERPTWvCQBC9C/6HZQpepG4iRWx0FSkVhJ6iotcxO02C&#10;2dmQ3cS0v94VBG/zeJ+zXPemEh01rrSsIJ5EIIgzq0vOFRwP2/c5COeRNVaWScEfOVivhoMlJtre&#10;OKVu73MRQtglqKDwvk6kdFlBBt3E1sSB+7WNQR9gk0vd4C2Em0pOo2gmDZYcGgqs6aug7LpvjYI2&#10;zTMpf9rLOP04fV8P5233P42VGr31mwUIT71/iZ/unQ7z4094PB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pQkMMAAADcAAAADwAAAAAAAAAAAAAAAACYAgAAZHJzL2Rv&#10;d25yZXYueG1sUEsFBgAAAAAEAAQA9QAAAIgDAAAAAA==&#10;" arcsize="6554f">
                  <v:stroke joinstyle="miter"/>
                </v:roundrect>
                <v:rect id="Rounded Rectangle 4" style="position:absolute;left:22914;top:834;width:19099;height:8006;visibility:visible;mso-wrap-style:square;v-text-anchor:middle" o:spid="_x0000_s103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5m8UA&#10;AADcAAAADwAAAGRycy9kb3ducmV2LnhtbESPQWvCQBCF7wX/wzIFL6VuzKG20VVEKAj2oha9jtkx&#10;Cc3OhuzWTf995yB4m+G9ee+bxWpwrbpRHxrPBqaTDBRx6W3DlYHv4+frO6gQkS22nsnAHwVYLUdP&#10;CyysT7yn2yFWSkI4FGigjrErtA5lTQ7DxHfEol197zDK2lfa9pgk3LU6z7I37bBhaaixo01N5c/h&#10;1xlIL6U9ba7r3Tnx8QPT18Xm25kx4+dhPQcVaYgP8/16awU/F3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vmbxQAAANwAAAAPAAAAAAAAAAAAAAAAAJgCAABkcnMv&#10;ZG93bnJldi54bWxQSwUGAAAAAAQABAD1AAAAigMAAAAA&#10;">
                  <v:textbox inset="4.5pt,4.5pt,4.5pt,4.5pt">
                    <w:txbxContent>
                      <w:p w:rsidR="000D6CDC" w:rsidP="000D6CDC" w:rsidRDefault="000D6CDC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kern w:val="24"/>
                            <w:sz w:val="22"/>
                            <w:szCs w:val="22"/>
                            <w:lang w:val="de"/>
                          </w:rPr>
                          <w:t>Verwalten und Pflegen von Prozessverbesserungen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D6CDC" w:rsidRDefault="000D6CDC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0D6CDC" w:rsidRDefault="000D6CDC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</w:rP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Pr="000D6CDC" w:rsidR="000D6CDC" w:rsidTr="000D6CDC"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0D6CDC" w:rsidR="000D6CDC" w:rsidP="000D6CDC" w:rsidRDefault="000D6CD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FFFFFF"/>
                <w:lang w:val="de"/>
              </w:rPr>
              <w:t xml:space="preserve">Prozess der Untersuchung von Vorfällen </w:t>
            </w:r>
          </w:p>
        </w:tc>
      </w:tr>
      <w:tr w:rsidRPr="000D6CDC" w:rsidR="000D6CDC" w:rsidTr="000D6CDC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0D6CDC" w:rsidR="000D6CDC" w:rsidP="000D6CDC" w:rsidRDefault="000D6CD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de"/>
              </w:rPr>
              <w:t>Siehe Ursache/Wirkungs-Beispiel unten:</w:t>
            </w:r>
          </w:p>
        </w:tc>
      </w:tr>
    </w:tbl>
    <w:p w:rsidR="000D6CDC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B077A3">
        <w:rPr>
          <w:rFonts w:ascii="Century Gothic" w:hAnsi="Century Gothic"/>
          <w:b/>
          <w:noProof/>
          <w:color w:val="4F81BD" w:themeColor="accent1"/>
          <w:sz w:val="22"/>
          <w:szCs w:val="22"/>
        </w:rPr>
        <w:drawing>
          <wp:inline distT="0" distB="0" distL="0" distR="0" wp14:anchorId="086B9F08" wp14:editId="23C0AC3B">
            <wp:extent cx="6858000" cy="526605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Pr="00B077A3" w:rsidR="00B077A3" w:rsidTr="00B077A3"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B077A3" w:rsidR="00B077A3" w:rsidP="00B077A3" w:rsidRDefault="00B077A3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FFFFFF"/>
                <w:lang w:val="de"/>
              </w:rPr>
              <w:t>URSACHENBESTÄTIGUNG</w:t>
            </w:r>
          </w:p>
        </w:tc>
      </w:tr>
      <w:tr w:rsidRPr="00B077A3" w:rsidR="00B077A3" w:rsidTr="00B077A3"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B077A3" w:rsidR="00B077A3" w:rsidP="00B077A3" w:rsidRDefault="00B077A3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de"/>
              </w:rPr>
              <w:t>Verwenden Sie Daten, um die Ursache unten zu bestätigen:</w:t>
            </w:r>
          </w:p>
        </w:tc>
      </w:tr>
      <w:tr w:rsidRPr="00B077A3" w:rsidR="00B077A3" w:rsidTr="00B077A3">
        <w:trPr>
          <w:trHeight w:val="288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077A3" w:rsidR="00B077A3" w:rsidP="00B077A3" w:rsidRDefault="00B077A3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077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</w:rP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Pr="004D545C" w:rsidR="004D545C" w:rsidTr="004D545C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60497A"/>
            <w:noWrap/>
            <w:vAlign w:val="center"/>
            <w:hideMark/>
          </w:tcPr>
          <w:p w:rsidRPr="004D545C" w:rsidR="004D545C" w:rsidP="004D545C" w:rsidRDefault="004D545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FFFFFF"/>
                <w:lang w:val="de"/>
              </w:rPr>
              <w:t>UNTERSUCHUNG DER URSACHE</w:t>
            </w:r>
          </w:p>
        </w:tc>
      </w:tr>
      <w:tr w:rsidRPr="004D545C" w:rsidR="004D545C" w:rsidTr="004D545C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Pr="004D545C" w:rsidR="004D545C" w:rsidP="004D545C" w:rsidRDefault="004D545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de"/>
              </w:rPr>
              <w:t>Siehe Beispiel für Lösungsempfehlungen unten:</w:t>
            </w:r>
          </w:p>
        </w:tc>
      </w:tr>
    </w:tbl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4D545C" w:rsidRDefault="004D545C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4D545C">
        <w:rPr>
          <w:rFonts w:ascii="Century Gothic" w:hAnsi="Century Gothic"/>
          <w:b/>
          <w:noProof/>
          <w:color w:val="4F81BD" w:themeColor="accent1"/>
          <w:sz w:val="22"/>
          <w:szCs w:val="22"/>
        </w:rPr>
        <w:drawing>
          <wp:inline distT="0" distB="0" distL="0" distR="0" wp14:anchorId="319C215C" wp14:editId="4DB89CAA">
            <wp:extent cx="6858000" cy="2563495"/>
            <wp:effectExtent l="0" t="0" r="0" b="190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DC" w:rsidRDefault="000D6CDC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74706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de"/>
              </w:rPr>
              <w:t>KOSTENVORTEIL</w:t>
            </w:r>
          </w:p>
        </w:tc>
      </w:tr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DE9D9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de"/>
              </w:rPr>
              <w:t>Siehe Preisaufschlüsselung unten:</w:t>
            </w:r>
          </w:p>
        </w:tc>
      </w:tr>
      <w:tr w:rsidRPr="0026259B" w:rsidR="0026259B" w:rsidTr="0026259B"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de"/>
              </w:rPr>
              <w:t>Gesamtkosten der Emission aufgeschlüsselt nach Jahren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de"/>
              </w:rPr>
              <w:t xml:space="preserve">0,00 $ </w:t>
            </w:r>
          </w:p>
        </w:tc>
      </w:tr>
      <w:tr w:rsidRPr="0026259B" w:rsidR="0026259B" w:rsidTr="0026259B"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de"/>
              </w:rPr>
              <w:t>% des abnehmenden Problems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de"/>
              </w:rPr>
              <w:t>0%</w:t>
            </w:r>
          </w:p>
        </w:tc>
      </w:tr>
      <w:tr w:rsidRPr="0026259B" w:rsidR="0026259B" w:rsidTr="0026259B"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de"/>
              </w:rPr>
              <w:t>Gesamtkosten der potenziellen Lösung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de"/>
              </w:rPr>
              <w:t xml:space="preserve">0,00 $ </w:t>
            </w:r>
          </w:p>
        </w:tc>
      </w:tr>
      <w:tr w:rsidRPr="0026259B" w:rsidR="0026259B" w:rsidTr="0026259B"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de"/>
              </w:rPr>
              <w:t>Gesamteinsparungen im ersten Jahr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de"/>
              </w:rPr>
              <w:t xml:space="preserve">0,00 $ </w:t>
            </w:r>
          </w:p>
        </w:tc>
      </w:tr>
      <w:tr w:rsidRPr="0026259B" w:rsidR="0026259B" w:rsidTr="0026259B"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de"/>
              </w:rPr>
              <w:t>AUSFÜHRUNGSPLAN</w:t>
            </w:r>
          </w:p>
        </w:tc>
      </w:tr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44062"/>
                <w:sz w:val="16"/>
                <w:szCs w:val="16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i/>
                <w:color w:val="244062"/>
                <w:sz w:val="16"/>
                <w:szCs w:val="16"/>
                <w:lang w:val="de"/>
              </w:rPr>
              <w:t>Angegebene Teammitglieder, Timing, Standort und erklären, wie unten:</w:t>
            </w:r>
          </w:p>
        </w:tc>
      </w:tr>
      <w:tr w:rsidRPr="0026259B" w:rsidR="0026259B" w:rsidTr="0026259B"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</w:rPr>
        <w:br w:type="page"/>
      </w:r>
    </w:p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de"/>
              </w:rPr>
              <w:t>STEUERUNGSLÖSUNG</w:t>
            </w:r>
          </w:p>
        </w:tc>
      </w:tr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de"/>
              </w:rPr>
              <w:t>Listensteuerungslösung unten (einschließlich Verfahrensanalyse):</w:t>
            </w:r>
          </w:p>
        </w:tc>
      </w:tr>
      <w:tr w:rsidRPr="0026259B" w:rsidR="0026259B" w:rsidTr="0026259B"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26259B" w:rsidR="0026259B" w:rsidTr="0026259B"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6259B" w:rsidR="0026259B" w:rsidTr="0026259B">
        <w:trPr>
          <w:trHeight w:val="32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de"/>
              </w:rPr>
              <w:t>WISSEN</w:t>
            </w:r>
          </w:p>
        </w:tc>
      </w:tr>
      <w:tr w:rsidRPr="0026259B" w:rsidR="0026259B" w:rsidTr="0026259B">
        <w:trPr>
          <w:trHeight w:val="32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de"/>
              </w:rPr>
              <w:t>Listen Sie unten Beispiele für erworbenes Wissen auf:</w:t>
            </w:r>
          </w:p>
        </w:tc>
      </w:tr>
      <w:tr w:rsidRPr="0026259B" w:rsidR="0026259B" w:rsidTr="0026259B"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3240"/>
        <w:gridCol w:w="2160"/>
        <w:gridCol w:w="2160"/>
      </w:tblGrid>
      <w:tr w:rsidRPr="0026259B" w:rsidR="0026259B" w:rsidTr="0026259B"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de"/>
              </w:rPr>
              <w:t>TEAMMITGLIEDER, DIE DIE UNTERSUCHUNG ABGESCHLOSSEN HABEN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de"/>
              </w:rPr>
              <w:t>TEAMMITGLIEDSTITEL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de"/>
              </w:rPr>
              <w:t>NAME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C4D79B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de"/>
              </w:rPr>
              <w:t>ARBEITSNUMMER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de"/>
              </w:rPr>
              <w:t>HANDYNUMMER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91"/>
        <w:gridCol w:w="910"/>
        <w:gridCol w:w="1239"/>
        <w:gridCol w:w="2160"/>
        <w:gridCol w:w="5400"/>
      </w:tblGrid>
      <w:tr w:rsidRPr="0026259B" w:rsidR="0026259B" w:rsidTr="0026259B">
        <w:trPr>
          <w:trHeight w:val="360"/>
        </w:trPr>
        <w:tc>
          <w:tcPr>
            <w:tcW w:w="1080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60497A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de"/>
              </w:rPr>
              <w:t>ERLEDIGTE AUFGABEN</w:t>
            </w:r>
          </w:p>
        </w:tc>
      </w:tr>
      <w:tr w:rsidRPr="0026259B" w:rsidR="0026259B" w:rsidTr="0026259B">
        <w:trPr>
          <w:trHeight w:val="72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de"/>
              </w:rPr>
              <w:t>DATUM DER ZUWEISUNG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de"/>
              </w:rPr>
              <w:t>FÄLLIGKEITSDATUM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de"/>
              </w:rPr>
              <w:t>DATUM DER FERTIGSTELLUNG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de"/>
              </w:rPr>
              <w:t>TEAMMITGLIED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de"/>
              </w:rPr>
              <w:t>AUFGABENDETAILS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D04B7E"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sectPr w:rsidRPr="00D04B7E" w:rsidR="0026259B" w:rsidSect="00A65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3F"/>
    <w:rsid w:val="00037877"/>
    <w:rsid w:val="000D6CDC"/>
    <w:rsid w:val="001C78BB"/>
    <w:rsid w:val="0026259B"/>
    <w:rsid w:val="004136CF"/>
    <w:rsid w:val="004D545C"/>
    <w:rsid w:val="0051059A"/>
    <w:rsid w:val="00595CE4"/>
    <w:rsid w:val="009E0257"/>
    <w:rsid w:val="00A6592D"/>
    <w:rsid w:val="00B077A3"/>
    <w:rsid w:val="00B3683C"/>
    <w:rsid w:val="00C718FE"/>
    <w:rsid w:val="00D04B7E"/>
    <w:rsid w:val="00D16014"/>
    <w:rsid w:val="00E90D2A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7EC7FB0-EA0B-4A5F-ACE7-270115D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9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image" Target="media/image2.tiff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hyperlink" Target="https://de.smartsheet.com/try-it?trp=49092&amp;utm_language=DE&amp;utm_source=integrated+content&amp;utm_campaign=/free-root-cause-analysis-templates-complete-collection&amp;utm_medium=ic+six+sigma+dmaic+methodology+root+cause+analysis+template+de&amp;lpa=ic+six+sigma+dmaic+methodology+root+cause+analysis+template+de&amp;lx=jazGWVt6qlFVesJIxmZmqABAgeTPLDIL8TQRu558b7w" TargetMode="Externa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image" Target="media/image3.tif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loCatId="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 Characterize the gap between VOC and VOP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X="200000" custLinFactNeighborX="262365" custLinFactNeighborY="711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F91F6765-1DAD-4EA2-A9D5-4EE699D667C9}" type="presOf" srcId="{1E8CBBF9-6A68-174E-B086-6DBC71C3FDCC}" destId="{0CE7AA5C-41F4-504E-A868-BB73275C7384}" srcOrd="0" destOrd="0" presId="urn:microsoft.com/office/officeart/2005/8/layout/process1"/>
    <dgm:cxn modelId="{7DFB93D3-3D1D-4BEB-9E34-DA199EAA8389}" type="presOf" srcId="{058B3CBC-02BC-4244-84E6-1657B55B0588}" destId="{00FC536A-C65E-DA47-9ECB-D1ED68D0E98C}" srcOrd="0" destOrd="0" presId="urn:microsoft.com/office/officeart/2005/8/layout/process1"/>
    <dgm:cxn modelId="{FFB42C58-2A9B-439C-9724-5FB7B238F6EA}" type="presParOf" srcId="{00FC536A-C65E-DA47-9ECB-D1ED68D0E98C}" destId="{0CE7AA5C-41F4-504E-A868-BB73275C7384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loCatId="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-16250" custLinFactNeighborY="20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E6F62EB-CC56-42DC-93BD-CD5FB65B87D2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6DB2253F-978B-453E-AA02-236F7A7EE9A0}" type="presOf" srcId="{058B3CBC-02BC-4244-84E6-1657B55B0588}" destId="{00FC536A-C65E-DA47-9ECB-D1ED68D0E98C}" srcOrd="0" destOrd="0" presId="urn:microsoft.com/office/officeart/2005/8/layout/process1"/>
    <dgm:cxn modelId="{5AA5F8C4-3026-4F15-8C18-DA9F47C95444}" type="presParOf" srcId="{00FC536A-C65E-DA47-9ECB-D1ED68D0E98C}" destId="{0CE7AA5C-41F4-504E-A868-BB73275C7384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loCatId="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6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9A5193-4946-4B83-8EDD-38AC4073F7F2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5379CAE7-45C6-4B5A-B238-E7342913FB08}" type="presOf" srcId="{058B3CBC-02BC-4244-84E6-1657B55B0588}" destId="{00FC536A-C65E-DA47-9ECB-D1ED68D0E98C}" srcOrd="0" destOrd="0" presId="urn:microsoft.com/office/officeart/2005/8/layout/process1"/>
    <dgm:cxn modelId="{7CA61DCB-F7CF-48DB-8AB8-AB0D3C8195AE}" type="presParOf" srcId="{00FC536A-C65E-DA47-9ECB-D1ED68D0E98C}" destId="{0CE7AA5C-41F4-504E-A868-BB73275C7384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loCatId="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Apply resolution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NeighborX="49" custLinFactNeighborY="-1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30E0AF2F-5D17-4B60-97CB-42F447F275BC}" type="presOf" srcId="{1E8CBBF9-6A68-174E-B086-6DBC71C3FDCC}" destId="{0CE7AA5C-41F4-504E-A868-BB73275C7384}" srcOrd="0" destOrd="0" presId="urn:microsoft.com/office/officeart/2005/8/layout/process1"/>
    <dgm:cxn modelId="{8D8F6ECB-8E7F-45EA-953A-5427BD9C4BD9}" type="presOf" srcId="{058B3CBC-02BC-4244-84E6-1657B55B0588}" destId="{00FC536A-C65E-DA47-9ECB-D1ED68D0E98C}" srcOrd="0" destOrd="0" presId="urn:microsoft.com/office/officeart/2005/8/layout/process1"/>
    <dgm:cxn modelId="{92711AB8-79D7-486F-87FB-7319C9DB51D3}" type="presParOf" srcId="{00FC536A-C65E-DA47-9ECB-D1ED68D0E98C}" destId="{0CE7AA5C-41F4-504E-A868-BB73275C7384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49" y="0"/>
          <a:ext cx="1585042" cy="892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entury Gothic"/>
              <a:cs typeface="Century Gothic"/>
            </a:rPr>
            <a:t> Characterize the gap between VOC and VOP</a:t>
          </a:r>
        </a:p>
      </dsp:txBody>
      <dsp:txXfrm>
        <a:off x="27680" y="26131"/>
        <a:ext cx="1532780" cy="8399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0" y="0"/>
          <a:ext cx="1721434" cy="981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28761" y="28761"/>
        <a:ext cx="1663912" cy="9244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6" y="12209"/>
          <a:ext cx="1635334" cy="980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30306" y="40919"/>
        <a:ext cx="1577914" cy="9228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9" y="0"/>
          <a:ext cx="1635793" cy="902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entury Gothic"/>
              <a:cs typeface="Century Gothic"/>
            </a:rPr>
            <a:t>Apply resolution</a:t>
          </a:r>
        </a:p>
      </dsp:txBody>
      <dsp:txXfrm>
        <a:off x="28035" y="26436"/>
        <a:ext cx="1582921" cy="849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8d9b9a8e7b32d27fb22fab376b559708</Template>
  <TotalTime>0</TotalTime>
  <Pages>2</Pages>
  <Words>321</Words>
  <Characters>1836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word</cp:lastModifiedBy>
  <cp:revision>2</cp:revision>
  <dcterms:created xsi:type="dcterms:W3CDTF">2021-05-06T15:27:00Z</dcterms:created>
  <dcterms:modified xsi:type="dcterms:W3CDTF">2021-05-06T15:27:00Z</dcterms:modified>
</cp:coreProperties>
</file>