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17" w:rsidP="00D16763" w:rsidRDefault="003D6E5D" w14:paraId="11DCE5F3" w14:textId="12A6A552">
      <w:pPr>
        <w:bidi w:val="false"/>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b/>
          <w:color w:val="A6A6A6" w:themeColor="background1" w:themeShade="A6"/>
          <w:sz w:val="36"/>
          <w:szCs w:val="44"/>
          <w:lang w:val="de"/>
        </w:rPr>
        <w:t xml:space="preserve">VORLAGE FÜR EINFACHE INFORMATIONSANFORDERUNGEN </w:t>
      </w:r>
      <w:r w:rsidR="00FA5D2B">
        <w:rPr>
          <w:rFonts w:ascii="Century Gothic" w:hAnsi="Century Gothic" w:eastAsia="Times New Roman" w:cs="Arial"/>
          <w:b/>
          <w:noProof/>
          <w:color w:val="A6A6A6" w:themeColor="background1" w:themeShade="A6"/>
          <w:sz w:val="36"/>
          <w:szCs w:val="44"/>
          <w:lang w:val="de"/>
        </w:rPr>
        <w:drawing>
          <wp:inline distT="0" distB="0" distL="0" distR="0" wp14:anchorId="1A2F31CC" wp14:editId="70223B38">
            <wp:extent cx="1645275" cy="228600"/>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513" cy="232107"/>
                    </a:xfrm>
                    <a:prstGeom prst="rect">
                      <a:avLst/>
                    </a:prstGeom>
                  </pic:spPr>
                </pic:pic>
              </a:graphicData>
            </a:graphic>
          </wp:inline>
        </w:drawing>
      </w:r>
    </w:p>
    <w:p w:rsidR="00E7401A" w:rsidP="00D16763" w:rsidRDefault="00E7401A" w14:paraId="626E4636" w14:textId="77777777">
      <w:pPr>
        <w:rPr>
          <w:rFonts w:ascii="Century Gothic" w:hAnsi="Century Gothic" w:eastAsia="Times New Roman" w:cs="Arial"/>
          <w:b/>
          <w:bCs/>
          <w:color w:val="A6A6A6" w:themeColor="background1" w:themeShade="A6"/>
          <w:sz w:val="36"/>
          <w:szCs w:val="44"/>
        </w:rPr>
      </w:pPr>
    </w:p>
    <w:tbl>
      <w:tblPr>
        <w:tblW w:w="10809" w:type="dxa"/>
        <w:tblLook w:val="04A0" w:firstRow="1" w:lastRow="0" w:firstColumn="1" w:lastColumn="0" w:noHBand="0" w:noVBand="1"/>
      </w:tblPr>
      <w:tblGrid>
        <w:gridCol w:w="1676"/>
        <w:gridCol w:w="1899"/>
        <w:gridCol w:w="1899"/>
        <w:gridCol w:w="1642"/>
        <w:gridCol w:w="3693"/>
      </w:tblGrid>
      <w:tr w:rsidRPr="00A10C4F" w:rsidR="00A10C4F" w:rsidTr="00671F4B" w14:paraId="49FA8E2A" w14:textId="77777777">
        <w:trPr>
          <w:trHeight w:val="575"/>
        </w:trPr>
        <w:tc>
          <w:tcPr>
            <w:tcW w:w="1676" w:type="dxa"/>
            <w:tcBorders>
              <w:top w:val="single" w:color="BFBFBF" w:sz="4" w:space="0"/>
              <w:left w:val="single" w:color="BFBFBF" w:sz="4" w:space="0"/>
              <w:bottom w:val="single" w:color="BFBFBF" w:sz="4" w:space="0"/>
              <w:right w:val="single" w:color="BFBFBF" w:sz="4" w:space="0"/>
            </w:tcBorders>
            <w:shd w:val="clear" w:color="000000" w:fill="808080"/>
            <w:vAlign w:val="center"/>
            <w:hideMark/>
          </w:tcPr>
          <w:p w:rsidRPr="00A10C4F" w:rsidR="00A10C4F" w:rsidP="00A10C4F" w:rsidRDefault="00706D72" w14:paraId="3B886287"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RFI-NAME</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tcPr>
          <w:p w:rsidRPr="00A10C4F" w:rsidR="00A10C4F" w:rsidP="00A10C4F" w:rsidRDefault="00A10C4F" w14:paraId="7A38B7DF" w14:textId="77777777">
            <w:pPr>
              <w:rPr>
                <w:rFonts w:ascii="Century Gothic" w:hAnsi="Century Gothic" w:eastAsia="Times New Roman" w:cs="Times New Roman"/>
                <w:color w:val="000000"/>
                <w:sz w:val="18"/>
                <w:szCs w:val="18"/>
              </w:rPr>
            </w:pPr>
          </w:p>
        </w:tc>
        <w:tc>
          <w:tcPr>
            <w:tcW w:w="1642" w:type="dxa"/>
            <w:tcBorders>
              <w:top w:val="single" w:color="BFBFBF" w:sz="4" w:space="0"/>
              <w:left w:val="nil"/>
              <w:bottom w:val="single" w:color="BFBFBF" w:sz="4" w:space="0"/>
              <w:right w:val="single" w:color="BFBFBF" w:sz="4" w:space="0"/>
            </w:tcBorders>
            <w:shd w:val="clear" w:color="000000" w:fill="808080"/>
            <w:vAlign w:val="center"/>
            <w:hideMark/>
          </w:tcPr>
          <w:p w:rsidRPr="00A10C4F" w:rsidR="00A10C4F" w:rsidP="00A10C4F" w:rsidRDefault="00706D72" w14:paraId="6CF2D640"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RFI-ID</w:t>
            </w:r>
          </w:p>
        </w:tc>
        <w:tc>
          <w:tcPr>
            <w:tcW w:w="3693" w:type="dxa"/>
            <w:tcBorders>
              <w:top w:val="single" w:color="BFBFBF" w:sz="4" w:space="0"/>
              <w:left w:val="nil"/>
              <w:bottom w:val="single" w:color="BFBFBF" w:sz="4" w:space="0"/>
              <w:right w:val="single" w:color="BFBFBF" w:sz="4" w:space="0"/>
            </w:tcBorders>
            <w:shd w:val="clear" w:color="auto" w:fill="auto"/>
            <w:vAlign w:val="center"/>
          </w:tcPr>
          <w:p w:rsidRPr="00A10C4F" w:rsidR="00A10C4F" w:rsidP="00A10C4F" w:rsidRDefault="00A10C4F" w14:paraId="3B125959" w14:textId="77777777">
            <w:pPr>
              <w:rPr>
                <w:rFonts w:ascii="Century Gothic" w:hAnsi="Century Gothic" w:eastAsia="Times New Roman" w:cs="Times New Roman"/>
                <w:color w:val="000000"/>
                <w:sz w:val="18"/>
                <w:szCs w:val="18"/>
              </w:rPr>
            </w:pPr>
          </w:p>
        </w:tc>
      </w:tr>
      <w:tr w:rsidRPr="00A10C4F" w:rsidR="00706D72" w:rsidTr="00671F4B" w14:paraId="73ECEB82" w14:textId="77777777">
        <w:trPr>
          <w:trHeight w:val="575"/>
        </w:trPr>
        <w:tc>
          <w:tcPr>
            <w:tcW w:w="1676" w:type="dxa"/>
            <w:tcBorders>
              <w:top w:val="single" w:color="BFBFBF" w:sz="4" w:space="0"/>
              <w:left w:val="single" w:color="BFBFBF" w:sz="4" w:space="0"/>
              <w:bottom w:val="single" w:color="BFBFBF" w:sz="4" w:space="0"/>
              <w:right w:val="single" w:color="BFBFBF" w:sz="4" w:space="0"/>
            </w:tcBorders>
            <w:shd w:val="clear" w:color="000000" w:fill="808080"/>
            <w:vAlign w:val="center"/>
          </w:tcPr>
          <w:p w:rsidRPr="00A10C4F" w:rsidR="00706D72" w:rsidP="00A10C4F" w:rsidRDefault="00706D72" w14:paraId="2C2CAB23"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ERSUCHENDE PARTEI</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48AE3B4D" w14:textId="77777777">
            <w:pPr>
              <w:rPr>
                <w:rFonts w:ascii="Century Gothic" w:hAnsi="Century Gothic" w:eastAsia="Times New Roman" w:cs="Times New Roman"/>
                <w:color w:val="000000"/>
                <w:sz w:val="18"/>
                <w:szCs w:val="18"/>
              </w:rPr>
            </w:pPr>
          </w:p>
        </w:tc>
        <w:tc>
          <w:tcPr>
            <w:tcW w:w="1642" w:type="dxa"/>
            <w:tcBorders>
              <w:top w:val="single" w:color="BFBFBF" w:sz="4" w:space="0"/>
              <w:left w:val="nil"/>
              <w:bottom w:val="single" w:color="BFBFBF" w:sz="4" w:space="0"/>
              <w:right w:val="single" w:color="BFBFBF" w:sz="4" w:space="0"/>
            </w:tcBorders>
            <w:shd w:val="clear" w:color="000000" w:fill="808080"/>
            <w:vAlign w:val="center"/>
          </w:tcPr>
          <w:p w:rsidRPr="00A10C4F" w:rsidR="00706D72" w:rsidP="00A10C4F" w:rsidRDefault="00706D72" w14:paraId="5F25CDCA"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ANTWORTENDE PARTEI</w:t>
            </w:r>
          </w:p>
        </w:tc>
        <w:tc>
          <w:tcPr>
            <w:tcW w:w="3693" w:type="dxa"/>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4854AFE6" w14:textId="77777777">
            <w:pPr>
              <w:rPr>
                <w:rFonts w:ascii="Century Gothic" w:hAnsi="Century Gothic" w:eastAsia="Times New Roman" w:cs="Times New Roman"/>
                <w:color w:val="000000"/>
                <w:sz w:val="18"/>
                <w:szCs w:val="18"/>
              </w:rPr>
            </w:pPr>
          </w:p>
        </w:tc>
      </w:tr>
      <w:tr w:rsidRPr="00A10C4F" w:rsidR="00706D72" w:rsidTr="00671F4B" w14:paraId="6A4AB6D2" w14:textId="77777777">
        <w:trPr>
          <w:trHeight w:val="575"/>
        </w:trPr>
        <w:tc>
          <w:tcPr>
            <w:tcW w:w="1676" w:type="dxa"/>
            <w:tcBorders>
              <w:top w:val="nil"/>
              <w:left w:val="single" w:color="BFBFBF" w:sz="4" w:space="0"/>
              <w:bottom w:val="single" w:color="BFBFBF" w:sz="4" w:space="0"/>
              <w:right w:val="single" w:color="BFBFBF" w:sz="4" w:space="0"/>
            </w:tcBorders>
            <w:shd w:val="clear" w:color="000000" w:fill="808080"/>
            <w:vAlign w:val="center"/>
            <w:hideMark/>
          </w:tcPr>
          <w:p w:rsidRPr="00A10C4F" w:rsidR="00706D72" w:rsidP="00706D72" w:rsidRDefault="00706D72" w14:paraId="6313DC13"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RFI-EINREICHUNGSFRIST</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0BEEBCDE" w14:textId="77777777">
            <w:pPr>
              <w:rPr>
                <w:rFonts w:ascii="Century Gothic" w:hAnsi="Century Gothic" w:eastAsia="Times New Roman" w:cs="Times New Roman"/>
                <w:color w:val="000000"/>
                <w:sz w:val="18"/>
                <w:szCs w:val="18"/>
              </w:rPr>
            </w:pPr>
          </w:p>
        </w:tc>
        <w:tc>
          <w:tcPr>
            <w:tcW w:w="1642" w:type="dxa"/>
            <w:tcBorders>
              <w:top w:val="nil"/>
              <w:left w:val="nil"/>
              <w:bottom w:val="single" w:color="BFBFBF" w:sz="4" w:space="0"/>
              <w:right w:val="single" w:color="BFBFBF" w:sz="4" w:space="0"/>
            </w:tcBorders>
            <w:shd w:val="clear" w:color="000000" w:fill="808080"/>
            <w:vAlign w:val="center"/>
            <w:hideMark/>
          </w:tcPr>
          <w:p w:rsidRPr="00A10C4F" w:rsidR="00706D72" w:rsidP="00A10C4F" w:rsidRDefault="00706D72" w14:paraId="60D03CB4" w14:textId="77777777">
            <w:pPr>
              <w:bidi w:val="false"/>
              <w:rPr>
                <w:rFonts w:ascii="Century Gothic" w:hAnsi="Century Gothic" w:eastAsia="Times New Roman" w:cs="Times New Roman"/>
                <w:b/>
                <w:bCs/>
                <w:color w:val="FFFFFF"/>
                <w:sz w:val="18"/>
                <w:szCs w:val="18"/>
              </w:rPr>
            </w:pPr>
            <w:r w:rsidRPr="00A10C4F">
              <w:rPr>
                <w:rFonts w:ascii="Century Gothic" w:hAnsi="Century Gothic" w:eastAsia="Times New Roman" w:cs="Times New Roman"/>
                <w:b/>
                <w:color w:val="FFFFFF"/>
                <w:sz w:val="18"/>
                <w:szCs w:val="18"/>
                <w:lang w:val="de"/>
              </w:rPr>
              <w:t>DATUM DER RFI-ANTWORT</w:t>
            </w:r>
          </w:p>
        </w:tc>
        <w:tc>
          <w:tcPr>
            <w:tcW w:w="3693" w:type="dxa"/>
            <w:tcBorders>
              <w:top w:val="nil"/>
              <w:left w:val="nil"/>
              <w:bottom w:val="single" w:color="BFBFBF" w:sz="4" w:space="0"/>
              <w:right w:val="single" w:color="BFBFBF" w:sz="4" w:space="0"/>
            </w:tcBorders>
            <w:shd w:val="clear" w:color="auto" w:fill="auto"/>
            <w:vAlign w:val="center"/>
          </w:tcPr>
          <w:p w:rsidRPr="00A10C4F" w:rsidR="00706D72" w:rsidP="00A10C4F" w:rsidRDefault="00706D72" w14:paraId="2FB5BE1A" w14:textId="77777777">
            <w:pPr>
              <w:rPr>
                <w:rFonts w:ascii="Century Gothic" w:hAnsi="Century Gothic" w:eastAsia="Times New Roman" w:cs="Times New Roman"/>
                <w:color w:val="000000"/>
                <w:sz w:val="18"/>
                <w:szCs w:val="18"/>
              </w:rPr>
            </w:pPr>
          </w:p>
        </w:tc>
      </w:tr>
      <w:tr w:rsidRPr="00A10C4F" w:rsidR="00706D72" w:rsidTr="00671F4B" w14:paraId="1BFA2875" w14:textId="77777777">
        <w:trPr>
          <w:trHeight w:val="300"/>
        </w:trPr>
        <w:tc>
          <w:tcPr>
            <w:tcW w:w="1676" w:type="dxa"/>
            <w:tcBorders>
              <w:top w:val="nil"/>
              <w:left w:val="nil"/>
              <w:bottom w:val="nil"/>
              <w:right w:val="nil"/>
            </w:tcBorders>
            <w:shd w:val="clear" w:color="auto" w:fill="auto"/>
            <w:vAlign w:val="bottom"/>
            <w:hideMark/>
          </w:tcPr>
          <w:p w:rsidRPr="00A10C4F" w:rsidR="00706D72" w:rsidP="00A10C4F" w:rsidRDefault="00706D72" w14:paraId="4F548C27" w14:textId="77777777">
            <w:pPr>
              <w:rPr>
                <w:rFonts w:ascii="Century Gothic" w:hAnsi="Century Gothic" w:eastAsia="Times New Roman" w:cs="Times New Roman"/>
                <w:color w:val="000000"/>
                <w:sz w:val="18"/>
                <w:szCs w:val="18"/>
              </w:rPr>
            </w:pPr>
          </w:p>
        </w:tc>
        <w:tc>
          <w:tcPr>
            <w:tcW w:w="1899" w:type="dxa"/>
            <w:tcBorders>
              <w:top w:val="nil"/>
              <w:left w:val="nil"/>
              <w:bottom w:val="nil"/>
              <w:right w:val="nil"/>
            </w:tcBorders>
            <w:shd w:val="clear" w:color="auto" w:fill="auto"/>
            <w:vAlign w:val="bottom"/>
          </w:tcPr>
          <w:p w:rsidRPr="00A10C4F" w:rsidR="00706D72" w:rsidP="00A10C4F" w:rsidRDefault="00706D72" w14:paraId="7991834A" w14:textId="77777777">
            <w:pPr>
              <w:rPr>
                <w:rFonts w:ascii="Times New Roman" w:hAnsi="Times New Roman" w:eastAsia="Times New Roman" w:cs="Times New Roman"/>
                <w:sz w:val="20"/>
                <w:szCs w:val="20"/>
              </w:rPr>
            </w:pPr>
          </w:p>
        </w:tc>
        <w:tc>
          <w:tcPr>
            <w:tcW w:w="1899" w:type="dxa"/>
            <w:tcBorders>
              <w:top w:val="nil"/>
              <w:left w:val="nil"/>
              <w:bottom w:val="nil"/>
              <w:right w:val="nil"/>
            </w:tcBorders>
            <w:shd w:val="clear" w:color="auto" w:fill="auto"/>
            <w:vAlign w:val="bottom"/>
          </w:tcPr>
          <w:p w:rsidRPr="00A10C4F" w:rsidR="00706D72" w:rsidP="00A10C4F" w:rsidRDefault="00706D72" w14:paraId="5E66A6E4" w14:textId="77777777">
            <w:pPr>
              <w:rPr>
                <w:rFonts w:ascii="Times New Roman" w:hAnsi="Times New Roman" w:eastAsia="Times New Roman" w:cs="Times New Roman"/>
                <w:sz w:val="20"/>
                <w:szCs w:val="20"/>
              </w:rPr>
            </w:pPr>
          </w:p>
        </w:tc>
        <w:tc>
          <w:tcPr>
            <w:tcW w:w="1642" w:type="dxa"/>
            <w:tcBorders>
              <w:top w:val="nil"/>
              <w:left w:val="nil"/>
              <w:bottom w:val="nil"/>
              <w:right w:val="nil"/>
            </w:tcBorders>
            <w:shd w:val="clear" w:color="auto" w:fill="auto"/>
            <w:vAlign w:val="bottom"/>
            <w:hideMark/>
          </w:tcPr>
          <w:p w:rsidRPr="00A10C4F" w:rsidR="00706D72" w:rsidP="00A10C4F" w:rsidRDefault="00706D72" w14:paraId="231D6028" w14:textId="77777777">
            <w:pPr>
              <w:rPr>
                <w:rFonts w:ascii="Times New Roman" w:hAnsi="Times New Roman" w:eastAsia="Times New Roman" w:cs="Times New Roman"/>
                <w:sz w:val="20"/>
                <w:szCs w:val="20"/>
              </w:rPr>
            </w:pPr>
          </w:p>
        </w:tc>
        <w:tc>
          <w:tcPr>
            <w:tcW w:w="3693" w:type="dxa"/>
            <w:tcBorders>
              <w:top w:val="nil"/>
              <w:left w:val="nil"/>
              <w:bottom w:val="nil"/>
              <w:right w:val="nil"/>
            </w:tcBorders>
            <w:shd w:val="clear" w:color="auto" w:fill="auto"/>
            <w:vAlign w:val="bottom"/>
          </w:tcPr>
          <w:p w:rsidRPr="00A10C4F" w:rsidR="00706D72" w:rsidP="00A10C4F" w:rsidRDefault="00706D72" w14:paraId="38FEA484" w14:textId="77777777">
            <w:pPr>
              <w:rPr>
                <w:rFonts w:ascii="Times New Roman" w:hAnsi="Times New Roman" w:eastAsia="Times New Roman" w:cs="Times New Roman"/>
                <w:sz w:val="20"/>
                <w:szCs w:val="20"/>
              </w:rPr>
            </w:pPr>
          </w:p>
        </w:tc>
      </w:tr>
      <w:tr w:rsidRPr="00A10C4F" w:rsidR="00706D72" w:rsidTr="00671F4B" w14:paraId="47661068" w14:textId="77777777">
        <w:trPr>
          <w:trHeight w:val="500"/>
        </w:trPr>
        <w:tc>
          <w:tcPr>
            <w:tcW w:w="1676" w:type="dxa"/>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A10C4F" w:rsidR="00706D72" w:rsidP="00A10C4F" w:rsidRDefault="00706D72" w14:paraId="66EED570"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NAME DER ORGANISATION</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737F07B8" w14:textId="77777777">
            <w:pPr>
              <w:rPr>
                <w:rFonts w:ascii="Century Gothic" w:hAnsi="Century Gothic" w:eastAsia="Times New Roman" w:cs="Times New Roman"/>
                <w:color w:val="000000"/>
                <w:sz w:val="18"/>
                <w:szCs w:val="18"/>
              </w:rPr>
            </w:pPr>
          </w:p>
        </w:tc>
        <w:tc>
          <w:tcPr>
            <w:tcW w:w="1642" w:type="dxa"/>
            <w:tcBorders>
              <w:top w:val="single" w:color="BFBFBF" w:sz="4" w:space="0"/>
              <w:left w:val="nil"/>
              <w:bottom w:val="single" w:color="BFBFBF" w:sz="4" w:space="0"/>
              <w:right w:val="single" w:color="BFBFBF" w:sz="4" w:space="0"/>
            </w:tcBorders>
            <w:shd w:val="clear" w:color="000000" w:fill="595959"/>
            <w:vAlign w:val="center"/>
            <w:hideMark/>
          </w:tcPr>
          <w:p w:rsidRPr="00A10C4F" w:rsidR="00706D72" w:rsidP="00A10C4F" w:rsidRDefault="00706D72" w14:paraId="6B581C78"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NAME DES ANSPRECHPARTNERS</w:t>
            </w:r>
          </w:p>
        </w:tc>
        <w:tc>
          <w:tcPr>
            <w:tcW w:w="3693" w:type="dxa"/>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2E4926E6" w14:textId="77777777">
            <w:pPr>
              <w:rPr>
                <w:rFonts w:ascii="Century Gothic" w:hAnsi="Century Gothic" w:eastAsia="Times New Roman" w:cs="Times New Roman"/>
                <w:color w:val="000000"/>
                <w:sz w:val="18"/>
                <w:szCs w:val="18"/>
              </w:rPr>
            </w:pPr>
          </w:p>
        </w:tc>
      </w:tr>
      <w:tr w:rsidRPr="00A10C4F" w:rsidR="00706D72" w:rsidTr="00671F4B" w14:paraId="61B6EC38" w14:textId="77777777">
        <w:trPr>
          <w:trHeight w:val="500"/>
        </w:trPr>
        <w:tc>
          <w:tcPr>
            <w:tcW w:w="1676" w:type="dxa"/>
            <w:vMerge w:val="restart"/>
            <w:tcBorders>
              <w:top w:val="nil"/>
              <w:left w:val="single" w:color="BFBFBF" w:sz="4" w:space="0"/>
              <w:bottom w:val="single" w:color="BFBFBF" w:sz="4" w:space="0"/>
              <w:right w:val="single" w:color="BFBFBF" w:sz="4" w:space="0"/>
            </w:tcBorders>
            <w:shd w:val="clear" w:color="000000" w:fill="595959"/>
            <w:vAlign w:val="center"/>
            <w:hideMark/>
          </w:tcPr>
          <w:p w:rsidRPr="00A10C4F" w:rsidR="00706D72" w:rsidP="00A10C4F" w:rsidRDefault="00706D72" w14:paraId="3190513B"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ADRESSE</w:t>
            </w:r>
          </w:p>
        </w:tc>
        <w:tc>
          <w:tcPr>
            <w:tcW w:w="3798" w:type="dxa"/>
            <w:gridSpan w:val="2"/>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08890A0C" w14:textId="77777777">
            <w:pPr>
              <w:rPr>
                <w:rFonts w:ascii="Century Gothic" w:hAnsi="Century Gothic" w:eastAsia="Times New Roman" w:cs="Times New Roman"/>
                <w:color w:val="000000"/>
                <w:sz w:val="18"/>
                <w:szCs w:val="18"/>
              </w:rPr>
            </w:pPr>
          </w:p>
        </w:tc>
        <w:tc>
          <w:tcPr>
            <w:tcW w:w="1642" w:type="dxa"/>
            <w:tcBorders>
              <w:top w:val="nil"/>
              <w:left w:val="nil"/>
              <w:bottom w:val="single" w:color="BFBFBF" w:sz="4" w:space="0"/>
              <w:right w:val="single" w:color="BFBFBF" w:sz="4" w:space="0"/>
            </w:tcBorders>
            <w:shd w:val="clear" w:color="000000" w:fill="595959"/>
            <w:vAlign w:val="center"/>
            <w:hideMark/>
          </w:tcPr>
          <w:p w:rsidRPr="00A10C4F" w:rsidR="00706D72" w:rsidP="00A10C4F" w:rsidRDefault="00706D72" w14:paraId="0C531806"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KONTAKTTITEL</w:t>
            </w:r>
          </w:p>
        </w:tc>
        <w:tc>
          <w:tcPr>
            <w:tcW w:w="3693" w:type="dxa"/>
            <w:tcBorders>
              <w:top w:val="nil"/>
              <w:left w:val="nil"/>
              <w:bottom w:val="single" w:color="BFBFBF" w:sz="4" w:space="0"/>
              <w:right w:val="single" w:color="BFBFBF" w:sz="4" w:space="0"/>
            </w:tcBorders>
            <w:shd w:val="clear" w:color="auto" w:fill="auto"/>
            <w:vAlign w:val="center"/>
          </w:tcPr>
          <w:p w:rsidRPr="00A10C4F" w:rsidR="00706D72" w:rsidP="00A10C4F" w:rsidRDefault="00706D72" w14:paraId="6ACD515A" w14:textId="77777777">
            <w:pPr>
              <w:rPr>
                <w:rFonts w:ascii="Century Gothic" w:hAnsi="Century Gothic" w:eastAsia="Times New Roman" w:cs="Times New Roman"/>
                <w:color w:val="000000"/>
                <w:sz w:val="18"/>
                <w:szCs w:val="18"/>
              </w:rPr>
            </w:pPr>
          </w:p>
        </w:tc>
      </w:tr>
      <w:tr w:rsidRPr="00A10C4F" w:rsidR="00706D72" w:rsidTr="00671F4B" w14:paraId="59720FB7" w14:textId="77777777">
        <w:trPr>
          <w:trHeight w:val="500"/>
        </w:trPr>
        <w:tc>
          <w:tcPr>
            <w:tcW w:w="1676" w:type="dxa"/>
            <w:vMerge/>
            <w:tcBorders>
              <w:top w:val="nil"/>
              <w:left w:val="single" w:color="BFBFBF" w:sz="4" w:space="0"/>
              <w:bottom w:val="single" w:color="BFBFBF" w:sz="4" w:space="0"/>
              <w:right w:val="single" w:color="BFBFBF" w:sz="4" w:space="0"/>
            </w:tcBorders>
            <w:vAlign w:val="center"/>
            <w:hideMark/>
          </w:tcPr>
          <w:p w:rsidRPr="00A10C4F" w:rsidR="00706D72" w:rsidP="00A10C4F" w:rsidRDefault="00706D72" w14:paraId="41910A5E" w14:textId="77777777">
            <w:pPr>
              <w:rPr>
                <w:rFonts w:ascii="Century Gothic" w:hAnsi="Century Gothic" w:eastAsia="Times New Roman" w:cs="Times New Roman"/>
                <w:b/>
                <w:bCs/>
                <w:color w:val="FFFFFF"/>
                <w:sz w:val="16"/>
                <w:szCs w:val="16"/>
              </w:rPr>
            </w:pPr>
          </w:p>
        </w:tc>
        <w:tc>
          <w:tcPr>
            <w:tcW w:w="3798" w:type="dxa"/>
            <w:gridSpan w:val="2"/>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744792CF" w14:textId="77777777">
            <w:pPr>
              <w:rPr>
                <w:rFonts w:ascii="Century Gothic" w:hAnsi="Century Gothic" w:eastAsia="Times New Roman" w:cs="Times New Roman"/>
                <w:color w:val="000000"/>
                <w:sz w:val="18"/>
                <w:szCs w:val="18"/>
              </w:rPr>
            </w:pPr>
          </w:p>
        </w:tc>
        <w:tc>
          <w:tcPr>
            <w:tcW w:w="1642" w:type="dxa"/>
            <w:tcBorders>
              <w:top w:val="nil"/>
              <w:left w:val="nil"/>
              <w:bottom w:val="single" w:color="BFBFBF" w:sz="4" w:space="0"/>
              <w:right w:val="single" w:color="BFBFBF" w:sz="4" w:space="0"/>
            </w:tcBorders>
            <w:shd w:val="clear" w:color="000000" w:fill="595959"/>
            <w:vAlign w:val="center"/>
            <w:hideMark/>
          </w:tcPr>
          <w:p w:rsidRPr="00A10C4F" w:rsidR="00706D72" w:rsidP="00A10C4F" w:rsidRDefault="00706D72" w14:paraId="78D80728"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TELEFON</w:t>
            </w:r>
          </w:p>
        </w:tc>
        <w:tc>
          <w:tcPr>
            <w:tcW w:w="3693" w:type="dxa"/>
            <w:tcBorders>
              <w:top w:val="nil"/>
              <w:left w:val="nil"/>
              <w:bottom w:val="single" w:color="BFBFBF" w:sz="4" w:space="0"/>
              <w:right w:val="single" w:color="BFBFBF" w:sz="4" w:space="0"/>
            </w:tcBorders>
            <w:shd w:val="clear" w:color="auto" w:fill="auto"/>
            <w:vAlign w:val="center"/>
          </w:tcPr>
          <w:p w:rsidRPr="00A10C4F" w:rsidR="00706D72" w:rsidP="00A10C4F" w:rsidRDefault="00706D72" w14:paraId="12978265" w14:textId="77777777">
            <w:pPr>
              <w:rPr>
                <w:rFonts w:ascii="Century Gothic" w:hAnsi="Century Gothic" w:eastAsia="Times New Roman" w:cs="Times New Roman"/>
                <w:color w:val="000000"/>
                <w:sz w:val="18"/>
                <w:szCs w:val="18"/>
              </w:rPr>
            </w:pPr>
          </w:p>
        </w:tc>
      </w:tr>
      <w:tr w:rsidRPr="00A10C4F" w:rsidR="00706D72" w:rsidTr="00671F4B" w14:paraId="25A8EF74" w14:textId="77777777">
        <w:trPr>
          <w:trHeight w:val="500"/>
        </w:trPr>
        <w:tc>
          <w:tcPr>
            <w:tcW w:w="1676" w:type="dxa"/>
            <w:vMerge/>
            <w:tcBorders>
              <w:top w:val="nil"/>
              <w:left w:val="single" w:color="BFBFBF" w:sz="4" w:space="0"/>
              <w:bottom w:val="single" w:color="BFBFBF" w:sz="4" w:space="0"/>
              <w:right w:val="single" w:color="BFBFBF" w:sz="4" w:space="0"/>
            </w:tcBorders>
            <w:vAlign w:val="center"/>
            <w:hideMark/>
          </w:tcPr>
          <w:p w:rsidRPr="00A10C4F" w:rsidR="00706D72" w:rsidP="00A10C4F" w:rsidRDefault="00706D72" w14:paraId="07D1D413" w14:textId="77777777">
            <w:pPr>
              <w:rPr>
                <w:rFonts w:ascii="Century Gothic" w:hAnsi="Century Gothic" w:eastAsia="Times New Roman" w:cs="Times New Roman"/>
                <w:b/>
                <w:bCs/>
                <w:color w:val="FFFFFF"/>
                <w:sz w:val="16"/>
                <w:szCs w:val="16"/>
              </w:rPr>
            </w:pPr>
          </w:p>
        </w:tc>
        <w:tc>
          <w:tcPr>
            <w:tcW w:w="3798" w:type="dxa"/>
            <w:gridSpan w:val="2"/>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17C1824B" w14:textId="77777777">
            <w:pPr>
              <w:rPr>
                <w:rFonts w:ascii="Century Gothic" w:hAnsi="Century Gothic" w:eastAsia="Times New Roman" w:cs="Times New Roman"/>
                <w:color w:val="000000"/>
                <w:sz w:val="18"/>
                <w:szCs w:val="18"/>
              </w:rPr>
            </w:pPr>
          </w:p>
        </w:tc>
        <w:tc>
          <w:tcPr>
            <w:tcW w:w="1642" w:type="dxa"/>
            <w:tcBorders>
              <w:top w:val="nil"/>
              <w:left w:val="nil"/>
              <w:bottom w:val="single" w:color="BFBFBF" w:sz="4" w:space="0"/>
              <w:right w:val="single" w:color="BFBFBF" w:sz="4" w:space="0"/>
            </w:tcBorders>
            <w:shd w:val="clear" w:color="000000" w:fill="595959"/>
            <w:vAlign w:val="center"/>
            <w:hideMark/>
          </w:tcPr>
          <w:p w:rsidRPr="00A10C4F" w:rsidR="00706D72" w:rsidP="00A10C4F" w:rsidRDefault="00706D72" w14:paraId="75B04338"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E-MAIL</w:t>
            </w:r>
          </w:p>
        </w:tc>
        <w:tc>
          <w:tcPr>
            <w:tcW w:w="3693" w:type="dxa"/>
            <w:tcBorders>
              <w:top w:val="nil"/>
              <w:left w:val="nil"/>
              <w:bottom w:val="single" w:color="BFBFBF" w:sz="4" w:space="0"/>
              <w:right w:val="single" w:color="BFBFBF" w:sz="4" w:space="0"/>
            </w:tcBorders>
            <w:shd w:val="clear" w:color="auto" w:fill="auto"/>
            <w:vAlign w:val="center"/>
          </w:tcPr>
          <w:p w:rsidRPr="00A10C4F" w:rsidR="00706D72" w:rsidP="00A10C4F" w:rsidRDefault="00706D72" w14:paraId="060FC298" w14:textId="77777777">
            <w:pPr>
              <w:rPr>
                <w:rFonts w:ascii="Century Gothic" w:hAnsi="Century Gothic" w:eastAsia="Times New Roman" w:cs="Times New Roman"/>
                <w:color w:val="000000"/>
                <w:sz w:val="18"/>
                <w:szCs w:val="18"/>
              </w:rPr>
            </w:pPr>
          </w:p>
        </w:tc>
      </w:tr>
      <w:tr w:rsidRPr="00A10C4F" w:rsidR="00706D72" w:rsidTr="00671F4B" w14:paraId="057EEA59" w14:textId="77777777">
        <w:trPr>
          <w:trHeight w:val="500"/>
        </w:trPr>
        <w:tc>
          <w:tcPr>
            <w:tcW w:w="1676" w:type="dxa"/>
            <w:vMerge/>
            <w:tcBorders>
              <w:top w:val="nil"/>
              <w:left w:val="single" w:color="BFBFBF" w:sz="4" w:space="0"/>
              <w:bottom w:val="single" w:color="BFBFBF" w:sz="4" w:space="0"/>
              <w:right w:val="single" w:color="BFBFBF" w:sz="4" w:space="0"/>
            </w:tcBorders>
            <w:vAlign w:val="center"/>
            <w:hideMark/>
          </w:tcPr>
          <w:p w:rsidRPr="00A10C4F" w:rsidR="00706D72" w:rsidP="00A10C4F" w:rsidRDefault="00706D72" w14:paraId="5CF6EB63" w14:textId="77777777">
            <w:pPr>
              <w:rPr>
                <w:rFonts w:ascii="Century Gothic" w:hAnsi="Century Gothic" w:eastAsia="Times New Roman" w:cs="Times New Roman"/>
                <w:b/>
                <w:bCs/>
                <w:color w:val="FFFFFF"/>
                <w:sz w:val="16"/>
                <w:szCs w:val="16"/>
              </w:rPr>
            </w:pPr>
          </w:p>
        </w:tc>
        <w:tc>
          <w:tcPr>
            <w:tcW w:w="3798" w:type="dxa"/>
            <w:gridSpan w:val="2"/>
            <w:tcBorders>
              <w:top w:val="single" w:color="BFBFBF" w:sz="4" w:space="0"/>
              <w:left w:val="nil"/>
              <w:bottom w:val="single" w:color="BFBFBF" w:sz="4" w:space="0"/>
              <w:right w:val="single" w:color="BFBFBF" w:sz="4" w:space="0"/>
            </w:tcBorders>
            <w:shd w:val="clear" w:color="auto" w:fill="auto"/>
            <w:vAlign w:val="center"/>
          </w:tcPr>
          <w:p w:rsidRPr="00A10C4F" w:rsidR="00706D72" w:rsidP="00A10C4F" w:rsidRDefault="00706D72" w14:paraId="07B1224A" w14:textId="77777777">
            <w:pPr>
              <w:rPr>
                <w:rFonts w:ascii="Century Gothic" w:hAnsi="Century Gothic" w:eastAsia="Times New Roman" w:cs="Times New Roman"/>
                <w:color w:val="000000"/>
                <w:sz w:val="18"/>
                <w:szCs w:val="18"/>
              </w:rPr>
            </w:pPr>
          </w:p>
        </w:tc>
        <w:tc>
          <w:tcPr>
            <w:tcW w:w="1642" w:type="dxa"/>
            <w:tcBorders>
              <w:top w:val="nil"/>
              <w:left w:val="nil"/>
              <w:bottom w:val="single" w:color="BFBFBF" w:sz="4" w:space="0"/>
              <w:right w:val="single" w:color="BFBFBF" w:sz="4" w:space="0"/>
            </w:tcBorders>
            <w:shd w:val="clear" w:color="000000" w:fill="595959"/>
            <w:vAlign w:val="center"/>
            <w:hideMark/>
          </w:tcPr>
          <w:p w:rsidRPr="00A10C4F" w:rsidR="00706D72" w:rsidP="00A10C4F" w:rsidRDefault="00706D72" w14:paraId="317D24E2" w14:textId="77777777">
            <w:pPr>
              <w:bidi w:val="false"/>
              <w:rPr>
                <w:rFonts w:ascii="Century Gothic" w:hAnsi="Century Gothic" w:eastAsia="Times New Roman" w:cs="Times New Roman"/>
                <w:b/>
                <w:bCs/>
                <w:color w:val="FFFFFF"/>
                <w:sz w:val="16"/>
                <w:szCs w:val="16"/>
              </w:rPr>
            </w:pPr>
            <w:r w:rsidRPr="00A10C4F">
              <w:rPr>
                <w:rFonts w:ascii="Century Gothic" w:hAnsi="Century Gothic" w:eastAsia="Times New Roman" w:cs="Times New Roman"/>
                <w:b/>
                <w:color w:val="FFFFFF"/>
                <w:sz w:val="16"/>
                <w:szCs w:val="16"/>
                <w:lang w:val="de"/>
              </w:rPr>
              <w:t>WEBSITE</w:t>
            </w:r>
          </w:p>
        </w:tc>
        <w:tc>
          <w:tcPr>
            <w:tcW w:w="3693" w:type="dxa"/>
            <w:tcBorders>
              <w:top w:val="nil"/>
              <w:left w:val="nil"/>
              <w:bottom w:val="single" w:color="BFBFBF" w:sz="4" w:space="0"/>
              <w:right w:val="single" w:color="BFBFBF" w:sz="4" w:space="0"/>
            </w:tcBorders>
            <w:shd w:val="clear" w:color="auto" w:fill="auto"/>
            <w:vAlign w:val="center"/>
          </w:tcPr>
          <w:p w:rsidRPr="00A10C4F" w:rsidR="00706D72" w:rsidP="00A10C4F" w:rsidRDefault="00706D72" w14:paraId="28FCCE31" w14:textId="77777777">
            <w:pPr>
              <w:rPr>
                <w:rFonts w:ascii="Century Gothic" w:hAnsi="Century Gothic" w:eastAsia="Times New Roman" w:cs="Times New Roman"/>
                <w:color w:val="000000"/>
                <w:sz w:val="18"/>
                <w:szCs w:val="18"/>
              </w:rPr>
            </w:pPr>
          </w:p>
        </w:tc>
      </w:tr>
      <w:tr w:rsidRPr="00A10C4F" w:rsidR="00706D72" w:rsidTr="00671F4B" w14:paraId="1D8B2B47" w14:textId="77777777">
        <w:trPr>
          <w:trHeight w:val="300"/>
        </w:trPr>
        <w:tc>
          <w:tcPr>
            <w:tcW w:w="1676" w:type="dxa"/>
            <w:tcBorders>
              <w:top w:val="nil"/>
              <w:left w:val="nil"/>
              <w:bottom w:val="nil"/>
              <w:right w:val="nil"/>
            </w:tcBorders>
            <w:shd w:val="clear" w:color="auto" w:fill="auto"/>
            <w:vAlign w:val="bottom"/>
            <w:hideMark/>
          </w:tcPr>
          <w:p w:rsidRPr="00A10C4F" w:rsidR="00706D72" w:rsidP="00A10C4F" w:rsidRDefault="00706D72" w14:paraId="70F102D0" w14:textId="77777777">
            <w:pPr>
              <w:rPr>
                <w:rFonts w:ascii="Century Gothic" w:hAnsi="Century Gothic" w:eastAsia="Times New Roman" w:cs="Times New Roman"/>
                <w:color w:val="000000"/>
                <w:sz w:val="18"/>
                <w:szCs w:val="18"/>
              </w:rPr>
            </w:pPr>
          </w:p>
        </w:tc>
        <w:tc>
          <w:tcPr>
            <w:tcW w:w="1899" w:type="dxa"/>
            <w:tcBorders>
              <w:top w:val="nil"/>
              <w:left w:val="nil"/>
              <w:bottom w:val="nil"/>
              <w:right w:val="nil"/>
            </w:tcBorders>
            <w:shd w:val="clear" w:color="auto" w:fill="auto"/>
            <w:vAlign w:val="bottom"/>
            <w:hideMark/>
          </w:tcPr>
          <w:p w:rsidRPr="00A10C4F" w:rsidR="00706D72" w:rsidP="00A10C4F" w:rsidRDefault="00706D72" w14:paraId="6905E563" w14:textId="77777777">
            <w:pPr>
              <w:rPr>
                <w:rFonts w:ascii="Times New Roman" w:hAnsi="Times New Roman" w:eastAsia="Times New Roman" w:cs="Times New Roman"/>
                <w:sz w:val="20"/>
                <w:szCs w:val="20"/>
              </w:rPr>
            </w:pPr>
          </w:p>
        </w:tc>
        <w:tc>
          <w:tcPr>
            <w:tcW w:w="1899" w:type="dxa"/>
            <w:tcBorders>
              <w:top w:val="nil"/>
              <w:left w:val="nil"/>
              <w:bottom w:val="nil"/>
              <w:right w:val="nil"/>
            </w:tcBorders>
            <w:shd w:val="clear" w:color="auto" w:fill="auto"/>
            <w:vAlign w:val="bottom"/>
            <w:hideMark/>
          </w:tcPr>
          <w:p w:rsidRPr="00A10C4F" w:rsidR="00706D72" w:rsidP="00A10C4F" w:rsidRDefault="00706D72" w14:paraId="223E02AC" w14:textId="77777777">
            <w:pPr>
              <w:rPr>
                <w:rFonts w:ascii="Times New Roman" w:hAnsi="Times New Roman" w:eastAsia="Times New Roman" w:cs="Times New Roman"/>
                <w:sz w:val="20"/>
                <w:szCs w:val="20"/>
              </w:rPr>
            </w:pPr>
          </w:p>
        </w:tc>
        <w:tc>
          <w:tcPr>
            <w:tcW w:w="1642" w:type="dxa"/>
            <w:tcBorders>
              <w:top w:val="nil"/>
              <w:left w:val="nil"/>
              <w:bottom w:val="nil"/>
              <w:right w:val="nil"/>
            </w:tcBorders>
            <w:shd w:val="clear" w:color="auto" w:fill="auto"/>
            <w:vAlign w:val="bottom"/>
            <w:hideMark/>
          </w:tcPr>
          <w:p w:rsidRPr="00A10C4F" w:rsidR="00706D72" w:rsidP="00A10C4F" w:rsidRDefault="00706D72" w14:paraId="3FF9560E" w14:textId="77777777">
            <w:pPr>
              <w:rPr>
                <w:rFonts w:ascii="Times New Roman" w:hAnsi="Times New Roman" w:eastAsia="Times New Roman" w:cs="Times New Roman"/>
                <w:sz w:val="20"/>
                <w:szCs w:val="20"/>
              </w:rPr>
            </w:pPr>
          </w:p>
        </w:tc>
        <w:tc>
          <w:tcPr>
            <w:tcW w:w="3693" w:type="dxa"/>
            <w:tcBorders>
              <w:top w:val="nil"/>
              <w:left w:val="nil"/>
              <w:bottom w:val="nil"/>
              <w:right w:val="nil"/>
            </w:tcBorders>
            <w:shd w:val="clear" w:color="auto" w:fill="auto"/>
            <w:vAlign w:val="bottom"/>
            <w:hideMark/>
          </w:tcPr>
          <w:p w:rsidRPr="00A10C4F" w:rsidR="00706D72" w:rsidP="00A10C4F" w:rsidRDefault="00706D72" w14:paraId="5B671B32" w14:textId="77777777">
            <w:pPr>
              <w:rPr>
                <w:rFonts w:ascii="Times New Roman" w:hAnsi="Times New Roman" w:eastAsia="Times New Roman" w:cs="Times New Roman"/>
                <w:sz w:val="20"/>
                <w:szCs w:val="20"/>
              </w:rPr>
            </w:pPr>
          </w:p>
        </w:tc>
      </w:tr>
      <w:tr w:rsidRPr="00A10C4F" w:rsidR="00706D72" w:rsidTr="00671F4B" w14:paraId="704E7D6D" w14:textId="77777777">
        <w:trPr>
          <w:trHeight w:val="420"/>
        </w:trPr>
        <w:tc>
          <w:tcPr>
            <w:tcW w:w="10809" w:type="dxa"/>
            <w:gridSpan w:val="5"/>
            <w:tcBorders>
              <w:top w:val="nil"/>
              <w:left w:val="single" w:color="A6A6A6" w:sz="4" w:space="0"/>
              <w:bottom w:val="single" w:color="BFBFBF" w:themeColor="background1" w:themeShade="BF" w:sz="4" w:space="0"/>
              <w:right w:val="single" w:color="A6A6A6" w:sz="4" w:space="0"/>
            </w:tcBorders>
            <w:shd w:val="clear" w:color="000000" w:fill="55593C"/>
            <w:vAlign w:val="center"/>
            <w:hideMark/>
          </w:tcPr>
          <w:p w:rsidRPr="00A10C4F" w:rsidR="00706D72" w:rsidP="00A10C4F" w:rsidRDefault="003B4954" w14:paraId="7F07FBA9"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BESCHREIBUNG ANFORDERN</w:t>
            </w:r>
          </w:p>
        </w:tc>
      </w:tr>
      <w:tr w:rsidRPr="00A10C4F" w:rsidR="003B4954" w:rsidTr="00671F4B" w14:paraId="2E16415D" w14:textId="77777777">
        <w:trPr>
          <w:trHeight w:val="2420"/>
        </w:trPr>
        <w:tc>
          <w:tcPr>
            <w:tcW w:w="10809"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10C4F" w:rsidR="003B4954" w:rsidP="00A10C4F" w:rsidRDefault="003B4954" w14:paraId="0E2EA255" w14:textId="77777777">
            <w:pPr>
              <w:rPr>
                <w:rFonts w:ascii="Century Gothic" w:hAnsi="Century Gothic" w:eastAsia="Times New Roman" w:cs="Times New Roman"/>
                <w:color w:val="000000"/>
                <w:sz w:val="18"/>
                <w:szCs w:val="18"/>
              </w:rPr>
            </w:pPr>
          </w:p>
        </w:tc>
      </w:tr>
      <w:tr w:rsidRPr="00A10C4F" w:rsidR="003B4954" w:rsidTr="00671F4B" w14:paraId="3BF72899" w14:textId="77777777">
        <w:trPr>
          <w:trHeight w:val="300"/>
        </w:trPr>
        <w:tc>
          <w:tcPr>
            <w:tcW w:w="1676" w:type="dxa"/>
            <w:tcBorders>
              <w:top w:val="nil"/>
              <w:left w:val="nil"/>
              <w:bottom w:val="nil"/>
              <w:right w:val="nil"/>
            </w:tcBorders>
            <w:shd w:val="clear" w:color="auto" w:fill="auto"/>
            <w:vAlign w:val="bottom"/>
            <w:hideMark/>
          </w:tcPr>
          <w:p w:rsidRPr="00A10C4F" w:rsidR="003B4954" w:rsidP="0024747D" w:rsidRDefault="003B4954" w14:paraId="26D66640" w14:textId="77777777">
            <w:pPr>
              <w:rPr>
                <w:rFonts w:ascii="Century Gothic" w:hAnsi="Century Gothic" w:eastAsia="Times New Roman" w:cs="Times New Roman"/>
                <w:color w:val="000000"/>
                <w:sz w:val="18"/>
                <w:szCs w:val="18"/>
              </w:rPr>
            </w:pPr>
          </w:p>
        </w:tc>
        <w:tc>
          <w:tcPr>
            <w:tcW w:w="1899" w:type="dxa"/>
            <w:tcBorders>
              <w:top w:val="nil"/>
              <w:left w:val="nil"/>
              <w:bottom w:val="nil"/>
              <w:right w:val="nil"/>
            </w:tcBorders>
            <w:shd w:val="clear" w:color="auto" w:fill="auto"/>
            <w:vAlign w:val="bottom"/>
            <w:hideMark/>
          </w:tcPr>
          <w:p w:rsidRPr="00A10C4F" w:rsidR="003B4954" w:rsidP="0024747D" w:rsidRDefault="003B4954" w14:paraId="0A1D7A72" w14:textId="77777777">
            <w:pPr>
              <w:rPr>
                <w:rFonts w:ascii="Times New Roman" w:hAnsi="Times New Roman" w:eastAsia="Times New Roman" w:cs="Times New Roman"/>
                <w:sz w:val="20"/>
                <w:szCs w:val="20"/>
              </w:rPr>
            </w:pPr>
          </w:p>
        </w:tc>
        <w:tc>
          <w:tcPr>
            <w:tcW w:w="1899" w:type="dxa"/>
            <w:tcBorders>
              <w:top w:val="nil"/>
              <w:left w:val="nil"/>
              <w:bottom w:val="nil"/>
              <w:right w:val="nil"/>
            </w:tcBorders>
            <w:shd w:val="clear" w:color="auto" w:fill="auto"/>
            <w:vAlign w:val="bottom"/>
            <w:hideMark/>
          </w:tcPr>
          <w:p w:rsidRPr="00A10C4F" w:rsidR="003B4954" w:rsidP="0024747D" w:rsidRDefault="003B4954" w14:paraId="27EF2F0C" w14:textId="77777777">
            <w:pPr>
              <w:rPr>
                <w:rFonts w:ascii="Times New Roman" w:hAnsi="Times New Roman" w:eastAsia="Times New Roman" w:cs="Times New Roman"/>
                <w:sz w:val="20"/>
                <w:szCs w:val="20"/>
              </w:rPr>
            </w:pPr>
          </w:p>
        </w:tc>
        <w:tc>
          <w:tcPr>
            <w:tcW w:w="1642" w:type="dxa"/>
            <w:tcBorders>
              <w:top w:val="nil"/>
              <w:left w:val="nil"/>
              <w:bottom w:val="nil"/>
              <w:right w:val="nil"/>
            </w:tcBorders>
            <w:shd w:val="clear" w:color="auto" w:fill="auto"/>
            <w:vAlign w:val="bottom"/>
            <w:hideMark/>
          </w:tcPr>
          <w:p w:rsidRPr="00A10C4F" w:rsidR="003B4954" w:rsidP="0024747D" w:rsidRDefault="003B4954" w14:paraId="1DECABB7" w14:textId="77777777">
            <w:pPr>
              <w:rPr>
                <w:rFonts w:ascii="Times New Roman" w:hAnsi="Times New Roman" w:eastAsia="Times New Roman" w:cs="Times New Roman"/>
                <w:sz w:val="20"/>
                <w:szCs w:val="20"/>
              </w:rPr>
            </w:pPr>
          </w:p>
        </w:tc>
        <w:tc>
          <w:tcPr>
            <w:tcW w:w="3693" w:type="dxa"/>
            <w:tcBorders>
              <w:top w:val="nil"/>
              <w:left w:val="nil"/>
              <w:bottom w:val="nil"/>
              <w:right w:val="nil"/>
            </w:tcBorders>
            <w:shd w:val="clear" w:color="auto" w:fill="auto"/>
            <w:vAlign w:val="bottom"/>
            <w:hideMark/>
          </w:tcPr>
          <w:p w:rsidRPr="00A10C4F" w:rsidR="003B4954" w:rsidP="0024747D" w:rsidRDefault="003B4954" w14:paraId="1B84427B" w14:textId="77777777">
            <w:pPr>
              <w:rPr>
                <w:rFonts w:ascii="Times New Roman" w:hAnsi="Times New Roman" w:eastAsia="Times New Roman" w:cs="Times New Roman"/>
                <w:sz w:val="20"/>
                <w:szCs w:val="20"/>
              </w:rPr>
            </w:pPr>
          </w:p>
        </w:tc>
      </w:tr>
      <w:tr w:rsidRPr="00A10C4F" w:rsidR="003B4954" w:rsidTr="00671F4B" w14:paraId="2BE397EB" w14:textId="77777777">
        <w:trPr>
          <w:trHeight w:val="420"/>
        </w:trPr>
        <w:tc>
          <w:tcPr>
            <w:tcW w:w="10809" w:type="dxa"/>
            <w:gridSpan w:val="5"/>
            <w:tcBorders>
              <w:top w:val="nil"/>
              <w:left w:val="single" w:color="A6A6A6" w:sz="4" w:space="0"/>
              <w:bottom w:val="single" w:color="BFBFBF" w:themeColor="background1" w:themeShade="BF" w:sz="4" w:space="0"/>
              <w:right w:val="single" w:color="A6A6A6" w:sz="4" w:space="0"/>
            </w:tcBorders>
            <w:shd w:val="clear" w:color="000000" w:fill="55593C"/>
            <w:vAlign w:val="center"/>
            <w:hideMark/>
          </w:tcPr>
          <w:p w:rsidRPr="00A10C4F" w:rsidR="003B4954" w:rsidP="0024747D" w:rsidRDefault="003B4954" w14:paraId="13DD4D1A"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ANTWORT</w:t>
            </w:r>
          </w:p>
        </w:tc>
      </w:tr>
      <w:tr w:rsidRPr="00A10C4F" w:rsidR="003B4954" w:rsidTr="00671F4B" w14:paraId="3F52726D" w14:textId="77777777">
        <w:trPr>
          <w:trHeight w:val="3437"/>
        </w:trPr>
        <w:tc>
          <w:tcPr>
            <w:tcW w:w="10809"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10C4F" w:rsidR="003B4954" w:rsidP="0024747D" w:rsidRDefault="003B4954" w14:paraId="5547D20F" w14:textId="77777777">
            <w:pPr>
              <w:rPr>
                <w:rFonts w:ascii="Century Gothic" w:hAnsi="Century Gothic" w:eastAsia="Times New Roman" w:cs="Times New Roman"/>
                <w:color w:val="000000"/>
                <w:sz w:val="18"/>
                <w:szCs w:val="18"/>
              </w:rPr>
            </w:pPr>
          </w:p>
        </w:tc>
      </w:tr>
    </w:tbl>
    <w:p w:rsidR="00A10C4F" w:rsidP="00D16763" w:rsidRDefault="00A10C4F" w14:paraId="58FC856E" w14:textId="77777777">
      <w:pPr>
        <w:rPr>
          <w:rFonts w:ascii="Century Gothic" w:hAnsi="Century Gothic" w:eastAsia="Times New Roman" w:cs="Arial"/>
          <w:b/>
          <w:bCs/>
          <w:color w:val="A6A6A6" w:themeColor="background1" w:themeShade="A6"/>
          <w:sz w:val="36"/>
          <w:szCs w:val="44"/>
        </w:rPr>
      </w:pPr>
    </w:p>
    <w:tbl>
      <w:tblPr>
        <w:tblW w:w="10809" w:type="dxa"/>
        <w:tblLook w:val="04A0" w:firstRow="1" w:lastRow="0" w:firstColumn="1" w:lastColumn="0" w:noHBand="0" w:noVBand="1"/>
      </w:tblPr>
      <w:tblGrid>
        <w:gridCol w:w="2425"/>
        <w:gridCol w:w="3420"/>
        <w:gridCol w:w="1890"/>
        <w:gridCol w:w="3074"/>
      </w:tblGrid>
      <w:tr w:rsidRPr="00A10C4F" w:rsidR="00671F4B" w:rsidTr="00671F4B" w14:paraId="31B414A6" w14:textId="77777777">
        <w:trPr>
          <w:trHeight w:val="575"/>
        </w:trPr>
        <w:tc>
          <w:tcPr>
            <w:tcW w:w="2425" w:type="dxa"/>
            <w:tcBorders>
              <w:top w:val="single" w:color="BFBFBF" w:sz="4" w:space="0"/>
              <w:left w:val="single" w:color="BFBFBF" w:sz="4" w:space="0"/>
              <w:bottom w:val="single" w:color="BFBFBF" w:sz="4" w:space="0"/>
              <w:right w:val="single" w:color="BFBFBF" w:sz="4" w:space="0"/>
            </w:tcBorders>
            <w:shd w:val="clear" w:color="000000" w:fill="808080"/>
            <w:vAlign w:val="center"/>
            <w:hideMark/>
          </w:tcPr>
          <w:p w:rsidRPr="00A10C4F" w:rsidR="00671F4B" w:rsidP="0024747D" w:rsidRDefault="00671F4B" w14:paraId="6A97B1E3"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ANTWORT VORBEREITET VON</w:t>
            </w:r>
          </w:p>
        </w:tc>
        <w:tc>
          <w:tcPr>
            <w:tcW w:w="8384" w:type="dxa"/>
            <w:gridSpan w:val="3"/>
            <w:tcBorders>
              <w:top w:val="single" w:color="BFBFBF" w:sz="4" w:space="0"/>
              <w:left w:val="nil"/>
              <w:bottom w:val="single" w:color="BFBFBF" w:sz="4" w:space="0"/>
              <w:right w:val="single" w:color="BFBFBF" w:sz="4" w:space="0"/>
            </w:tcBorders>
            <w:shd w:val="clear" w:color="auto" w:fill="auto"/>
            <w:vAlign w:val="center"/>
            <w:hideMark/>
          </w:tcPr>
          <w:p w:rsidRPr="00671F4B" w:rsidR="00671F4B" w:rsidP="0024747D" w:rsidRDefault="00671F4B" w14:paraId="58904501" w14:textId="77777777">
            <w:pPr>
              <w:rPr>
                <w:rFonts w:ascii="Century Gothic" w:hAnsi="Century Gothic" w:eastAsia="Times New Roman" w:cs="Times New Roman"/>
                <w:b/>
                <w:bCs/>
                <w:color w:val="000000" w:themeColor="text1"/>
                <w:sz w:val="21"/>
                <w:szCs w:val="18"/>
              </w:rPr>
            </w:pPr>
          </w:p>
        </w:tc>
      </w:tr>
      <w:tr w:rsidRPr="00A10C4F" w:rsidR="00671F4B" w:rsidTr="00671F4B" w14:paraId="056FD796" w14:textId="77777777">
        <w:trPr>
          <w:trHeight w:val="575"/>
        </w:trPr>
        <w:tc>
          <w:tcPr>
            <w:tcW w:w="2425" w:type="dxa"/>
            <w:tcBorders>
              <w:top w:val="nil"/>
              <w:left w:val="single" w:color="BFBFBF" w:sz="4" w:space="0"/>
              <w:bottom w:val="single" w:color="BFBFBF" w:sz="4" w:space="0"/>
              <w:right w:val="single" w:color="BFBFBF" w:sz="4" w:space="0"/>
            </w:tcBorders>
            <w:shd w:val="clear" w:color="000000" w:fill="808080"/>
            <w:vAlign w:val="center"/>
            <w:hideMark/>
          </w:tcPr>
          <w:p w:rsidRPr="00A10C4F" w:rsidR="00671F4B" w:rsidP="0024747D" w:rsidRDefault="00671F4B" w14:paraId="6489039D"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ANHÄNGSEL?</w:t>
            </w:r>
          </w:p>
        </w:tc>
        <w:tc>
          <w:tcPr>
            <w:tcW w:w="3420" w:type="dxa"/>
            <w:tcBorders>
              <w:top w:val="single" w:color="BFBFBF" w:sz="4" w:space="0"/>
              <w:left w:val="nil"/>
              <w:bottom w:val="single" w:color="BFBFBF" w:sz="4" w:space="0"/>
              <w:right w:val="single" w:color="BFBFBF" w:sz="4" w:space="0"/>
            </w:tcBorders>
            <w:shd w:val="clear" w:color="auto" w:fill="auto"/>
            <w:vAlign w:val="center"/>
            <w:hideMark/>
          </w:tcPr>
          <w:p w:rsidRPr="00A10C4F" w:rsidR="00671F4B" w:rsidP="0024747D" w:rsidRDefault="00671F4B" w14:paraId="775C79AB"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c>
          <w:tcPr>
            <w:tcW w:w="1890" w:type="dxa"/>
            <w:tcBorders>
              <w:top w:val="nil"/>
              <w:left w:val="nil"/>
              <w:bottom w:val="single" w:color="BFBFBF" w:sz="4" w:space="0"/>
              <w:right w:val="single" w:color="BFBFBF" w:sz="4" w:space="0"/>
            </w:tcBorders>
            <w:shd w:val="clear" w:color="000000" w:fill="808080"/>
            <w:vAlign w:val="center"/>
            <w:hideMark/>
          </w:tcPr>
          <w:p w:rsidRPr="00A10C4F" w:rsidR="00671F4B" w:rsidP="0024747D" w:rsidRDefault="00671F4B" w14:paraId="31B49AF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de"/>
              </w:rPr>
              <w:t>ANZAHL DER SEITEN</w:t>
            </w:r>
          </w:p>
        </w:tc>
        <w:tc>
          <w:tcPr>
            <w:tcW w:w="3074" w:type="dxa"/>
            <w:tcBorders>
              <w:top w:val="nil"/>
              <w:left w:val="nil"/>
              <w:bottom w:val="single" w:color="BFBFBF" w:sz="4" w:space="0"/>
              <w:right w:val="single" w:color="BFBFBF" w:sz="4" w:space="0"/>
            </w:tcBorders>
            <w:shd w:val="clear" w:color="auto" w:fill="auto"/>
            <w:vAlign w:val="center"/>
            <w:hideMark/>
          </w:tcPr>
          <w:p w:rsidRPr="00A10C4F" w:rsidR="00671F4B" w:rsidP="0024747D" w:rsidRDefault="00671F4B" w14:paraId="78A8F945" w14:textId="77777777">
            <w:pPr>
              <w:rPr>
                <w:rFonts w:ascii="Century Gothic" w:hAnsi="Century Gothic" w:eastAsia="Times New Roman" w:cs="Times New Roman"/>
                <w:color w:val="000000"/>
                <w:sz w:val="18"/>
                <w:szCs w:val="18"/>
              </w:rPr>
            </w:pPr>
            <w:r w:rsidRPr="00A10C4F">
              <w:rPr>
                <w:rFonts w:ascii="Century Gothic" w:hAnsi="Century Gothic" w:eastAsia="Times New Roman" w:cs="Times New Roman"/>
                <w:color w:val="000000"/>
                <w:sz w:val="18"/>
                <w:szCs w:val="18"/>
              </w:rPr>
              <w:t xml:space="preserve"> </w:t>
            </w:r>
          </w:p>
        </w:tc>
      </w:tr>
    </w:tbl>
    <w:p w:rsidR="00FA5D2B" w:rsidP="00D16763" w:rsidRDefault="00FA5D2B" w14:paraId="2EAE515C" w14:textId="39C53370">
      <w:pPr>
        <w:rPr>
          <w:rFonts w:ascii="Century Gothic" w:hAnsi="Century Gothic" w:eastAsia="Times New Roman" w:cs="Arial"/>
          <w:b/>
          <w:bCs/>
          <w:color w:val="A6A6A6" w:themeColor="background1" w:themeShade="A6"/>
          <w:sz w:val="36"/>
          <w:szCs w:val="44"/>
        </w:rPr>
      </w:pPr>
    </w:p>
    <w:p w:rsidR="00FA5D2B" w:rsidP="00FA5D2B" w:rsidRDefault="00FA5D2B" w14:paraId="0906C54E" w14:textId="77777777">
      <w:pPr>
        <w:jc w:val="center"/>
        <w:rPr>
          <w:rFonts w:cs="Arial"/>
          <w:b/>
          <w:color w:val="000000" w:themeColor="text1"/>
          <w:sz w:val="20"/>
          <w:szCs w:val="20"/>
        </w:rPr>
      </w:pPr>
    </w:p>
    <w:p w:rsidRPr="003D706E" w:rsidR="00FA5D2B" w:rsidP="00FA5D2B" w:rsidRDefault="00FA5D2B" w14:paraId="63CBEE71" w14:textId="77777777">
      <w:pPr>
        <w:bidi w:val="false"/>
        <w:jc w:val="center"/>
        <w:rPr>
          <w:rFonts w:cs="Arial"/>
          <w:b/>
          <w:color w:val="000000" w:themeColor="text1"/>
          <w:sz w:val="20"/>
          <w:szCs w:val="20"/>
        </w:rPr>
      </w:pPr>
      <w:r w:rsidRPr="003D706E">
        <w:rPr>
          <w:rFonts w:cs="Arial"/>
          <w:b/>
          <w:color w:val="000000" w:themeColor="text1"/>
          <w:sz w:val="20"/>
          <w:szCs w:val="20"/>
          <w:lang w:val="de"/>
        </w:rPr>
        <w:t>VERZICHTSERKLÄRUNG</w:t>
      </w:r>
    </w:p>
    <w:p w:rsidRPr="001546C7" w:rsidR="00FA5D2B" w:rsidP="00FA5D2B" w:rsidRDefault="00FA5D2B" w14:paraId="218757BB" w14:textId="77777777">
      <w:pPr>
        <w:spacing w:line="276" w:lineRule="auto"/>
        <w:rPr>
          <w:rFonts w:cs="Arial"/>
          <w:color w:val="000000" w:themeColor="text1"/>
          <w:sz w:val="21"/>
          <w:szCs w:val="18"/>
        </w:rPr>
      </w:pPr>
    </w:p>
    <w:p w:rsidR="00A10C4F" w:rsidP="00D16763" w:rsidRDefault="00FA5D2B" w14:paraId="50E9F0BC" w14:textId="2074AD41">
      <w:pPr>
        <w:bidi w:val="false"/>
        <w:rPr>
          <w:rFonts w:ascii="Century Gothic" w:hAnsi="Century Gothic" w:eastAsia="Times New Roman" w:cs="Arial"/>
          <w:b/>
          <w:bCs/>
          <w:color w:val="A6A6A6" w:themeColor="background1" w:themeShade="A6"/>
          <w:sz w:val="36"/>
          <w:szCs w:val="44"/>
        </w:rPr>
      </w:pPr>
      <w:r w:rsidRPr="001546C7">
        <w:rPr>
          <w:rFonts w:cs="Arial"/>
          <w:color w:val="000000" w:themeColor="text1"/>
          <w:sz w:val="21"/>
          <w:szCs w:val="18"/>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sectPr w:rsidR="00A10C4F"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3083" w14:textId="77777777" w:rsidR="00FA5D2B" w:rsidRDefault="00FA5D2B" w:rsidP="00DB2412">
      <w:r>
        <w:separator/>
      </w:r>
    </w:p>
  </w:endnote>
  <w:endnote w:type="continuationSeparator" w:id="0">
    <w:p w14:paraId="34716B2C" w14:textId="77777777" w:rsidR="00FA5D2B" w:rsidRDefault="00FA5D2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7F3B" w14:textId="77777777" w:rsidR="00FA5D2B" w:rsidRDefault="00FA5D2B" w:rsidP="00DB2412">
      <w:r>
        <w:separator/>
      </w:r>
    </w:p>
  </w:footnote>
  <w:footnote w:type="continuationSeparator" w:id="0">
    <w:p w14:paraId="3DDF5203" w14:textId="77777777" w:rsidR="00FA5D2B" w:rsidRDefault="00FA5D2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C088"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2B"/>
    <w:rsid w:val="00005410"/>
    <w:rsid w:val="000102CA"/>
    <w:rsid w:val="00042E9D"/>
    <w:rsid w:val="000707ED"/>
    <w:rsid w:val="00107566"/>
    <w:rsid w:val="00107A05"/>
    <w:rsid w:val="00165169"/>
    <w:rsid w:val="001A09C9"/>
    <w:rsid w:val="001E323E"/>
    <w:rsid w:val="00207AB6"/>
    <w:rsid w:val="00246934"/>
    <w:rsid w:val="0028063E"/>
    <w:rsid w:val="00323612"/>
    <w:rsid w:val="00352369"/>
    <w:rsid w:val="003B4954"/>
    <w:rsid w:val="003D6E5D"/>
    <w:rsid w:val="003E4F0D"/>
    <w:rsid w:val="00437607"/>
    <w:rsid w:val="00471C74"/>
    <w:rsid w:val="00482195"/>
    <w:rsid w:val="004937B7"/>
    <w:rsid w:val="004A2939"/>
    <w:rsid w:val="004C3FDE"/>
    <w:rsid w:val="005030B5"/>
    <w:rsid w:val="00523965"/>
    <w:rsid w:val="00537BB1"/>
    <w:rsid w:val="005A42B5"/>
    <w:rsid w:val="005E1330"/>
    <w:rsid w:val="0065609B"/>
    <w:rsid w:val="00671F4B"/>
    <w:rsid w:val="006A3315"/>
    <w:rsid w:val="006B16FF"/>
    <w:rsid w:val="00706D72"/>
    <w:rsid w:val="0074716D"/>
    <w:rsid w:val="00781C86"/>
    <w:rsid w:val="00783541"/>
    <w:rsid w:val="00791774"/>
    <w:rsid w:val="0083365C"/>
    <w:rsid w:val="008D4D59"/>
    <w:rsid w:val="00930D1C"/>
    <w:rsid w:val="00942DA6"/>
    <w:rsid w:val="00985675"/>
    <w:rsid w:val="00A02960"/>
    <w:rsid w:val="00A10C4F"/>
    <w:rsid w:val="00B34BE9"/>
    <w:rsid w:val="00B81110"/>
    <w:rsid w:val="00BC1A20"/>
    <w:rsid w:val="00C33CE2"/>
    <w:rsid w:val="00C5465E"/>
    <w:rsid w:val="00C77762"/>
    <w:rsid w:val="00D06B25"/>
    <w:rsid w:val="00D16763"/>
    <w:rsid w:val="00D52905"/>
    <w:rsid w:val="00D620F1"/>
    <w:rsid w:val="00D96B95"/>
    <w:rsid w:val="00D970D9"/>
    <w:rsid w:val="00DB2412"/>
    <w:rsid w:val="00DB3258"/>
    <w:rsid w:val="00E2291A"/>
    <w:rsid w:val="00E27A8A"/>
    <w:rsid w:val="00E43F0B"/>
    <w:rsid w:val="00E46217"/>
    <w:rsid w:val="00E7401A"/>
    <w:rsid w:val="00EA104E"/>
    <w:rsid w:val="00EE2367"/>
    <w:rsid w:val="00F04F96"/>
    <w:rsid w:val="00F22F09"/>
    <w:rsid w:val="00F4476D"/>
    <w:rsid w:val="00F76C42"/>
    <w:rsid w:val="00F966FB"/>
    <w:rsid w:val="00FA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5F8D9"/>
  <w15:docId w15:val="{E3182234-919F-4CF8-B1BB-8F6B2FFC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178&amp;utm_language=DE&amp;utm_source=integrated+content&amp;utm_campaign=/construction-rfi-templates&amp;utm_medium=ic+simple+request+for+information+49178+word+de&amp;lpa=ic+simple+request+for+information+49178+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EAF44D-F73C-45A2-BCE3-0EB8434D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da37cecf62046e2efb6bf989cdd7f5b7</Template>
  <TotalTime>0</TotalTime>
  <Pages>2</Pages>
  <Words>131</Words>
  <Characters>747</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2021-05-06T15:27:00Z</dcterms:created>
  <dcterms:modified xsi:type="dcterms:W3CDTF">2021-05-06T15:27:00Z</dcterms:modified>
</cp:coreProperties>
</file>