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39" w:rsidP="00C55EFE" w:rsidRDefault="00092C39" w14:paraId="65F42D67" w14:textId="77777777">
      <w:pPr>
        <w:bidi w:val="false"/>
        <w:rPr>
          <w:rFonts w:ascii="Century Gothic" w:hAnsi="Century Gothic" w:cs="Arial"/>
          <w:b/>
          <w:noProof/>
          <w:color w:val="808080" w:themeColor="background1" w:themeShade="80"/>
          <w:sz w:val="32"/>
          <w:szCs w:val="36"/>
        </w:rPr>
      </w:pPr>
      <w:bookmarkStart w:name="_GoBack" w:id="0"/>
      <w:bookmarkEnd w:id="0"/>
      <w:r>
        <w:rPr>
          <w:rFonts w:ascii="Century Gothic" w:hAnsi="Century Gothic" w:cs="Arial"/>
          <w:b/>
          <w:noProof/>
          <w:color w:val="808080" w:themeColor="background1" w:themeShade="80"/>
          <w:sz w:val="32"/>
          <w:szCs w:val="36"/>
          <w:lang w:val="de"/>
        </w:rPr>
        <w:t xml:space="preserve">MEHRTEILIGE BAUBUDGETVORLAGE              </w:t>
      </w:r>
      <w:r>
        <w:rPr>
          <w:rFonts w:ascii="Century Gothic" w:hAnsi="Century Gothic" w:eastAsia="Times New Roman" w:cs="Times New Roman"/>
          <w:b/>
          <w:noProof/>
          <w:color w:val="A6A6A6" w:themeColor="background1" w:themeShade="A6"/>
          <w:sz w:val="28"/>
          <w:szCs w:val="48"/>
          <w:lang w:val="de"/>
        </w:rPr>
        <w:drawing>
          <wp:inline distT="0" distB="0" distL="0" distR="0" wp14:anchorId="0C3E9934" wp14:editId="5EFC6F89">
            <wp:extent cx="1961737" cy="272241"/>
            <wp:effectExtent l="0" t="0" r="63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6F6DA2" w:rsidP="00C55EFE" w:rsidRDefault="006F6DA2" w14:paraId="637EBA75" w14:textId="77777777">
      <w:pPr>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 xml:space="preserve"> </w:t>
      </w:r>
    </w:p>
    <w:tbl>
      <w:tblPr>
        <w:tblpPr w:leftFromText="180" w:rightFromText="180" w:vertAnchor="page" w:horzAnchor="margin" w:tblpY="1372"/>
        <w:tblW w:w="11489" w:type="dxa"/>
        <w:tblLook w:val="04A0" w:firstRow="1" w:lastRow="0" w:firstColumn="1" w:lastColumn="0" w:noHBand="0" w:noVBand="1"/>
      </w:tblPr>
      <w:tblGrid>
        <w:gridCol w:w="3628"/>
        <w:gridCol w:w="152"/>
        <w:gridCol w:w="2217"/>
        <w:gridCol w:w="1673"/>
        <w:gridCol w:w="858"/>
        <w:gridCol w:w="2961"/>
      </w:tblGrid>
      <w:tr w:rsidRPr="00092C39" w:rsidR="00BE0E8B" w:rsidTr="00BE0E8B" w14:paraId="64C55C78" w14:textId="77777777">
        <w:trPr>
          <w:trHeight w:val="360"/>
        </w:trPr>
        <w:tc>
          <w:tcPr>
            <w:tcW w:w="3628" w:type="dxa"/>
            <w:tcBorders>
              <w:top w:val="nil"/>
              <w:left w:val="nil"/>
              <w:bottom w:val="nil"/>
              <w:right w:val="single" w:color="BFBFBF" w:sz="4" w:space="0"/>
            </w:tcBorders>
            <w:shd w:val="clear" w:color="auto" w:fill="auto"/>
            <w:noWrap/>
            <w:vAlign w:val="center"/>
            <w:hideMark/>
          </w:tcPr>
          <w:p w:rsidRPr="00092C39" w:rsidR="00BE0E8B" w:rsidP="00092C39" w:rsidRDefault="00BE0E8B" w14:paraId="0FC405E1" w14:textId="77777777">
            <w:pPr>
              <w:bidi w:val="false"/>
              <w:ind w:firstLine="200" w:firstLineChars="100"/>
              <w:jc w:val="right"/>
              <w:rPr>
                <w:rFonts w:ascii="Century Gothic" w:hAnsi="Century Gothic" w:eastAsia="Times New Roman" w:cs="Times New Roman"/>
                <w:b/>
                <w:bCs/>
                <w:color w:val="333F4F"/>
                <w:sz w:val="20"/>
                <w:szCs w:val="20"/>
              </w:rPr>
            </w:pPr>
            <w:r w:rsidRPr="00092C39">
              <w:rPr>
                <w:rFonts w:ascii="Century Gothic" w:hAnsi="Century Gothic" w:eastAsia="Times New Roman" w:cs="Times New Roman"/>
                <w:b/>
                <w:color w:val="333F4F"/>
                <w:sz w:val="20"/>
                <w:szCs w:val="20"/>
                <w:lang w:val="de"/>
              </w:rPr>
              <w:t>DATUM</w:t>
            </w:r>
          </w:p>
        </w:tc>
        <w:tc>
          <w:tcPr>
            <w:tcW w:w="4042" w:type="dxa"/>
            <w:gridSpan w:val="3"/>
            <w:tcBorders>
              <w:top w:val="nil"/>
              <w:left w:val="nil"/>
              <w:bottom w:val="single" w:color="BFBFBF" w:sz="4" w:space="0"/>
              <w:right w:val="nil"/>
            </w:tcBorders>
            <w:shd w:val="clear" w:color="auto" w:fill="auto"/>
            <w:noWrap/>
            <w:vAlign w:val="center"/>
            <w:hideMark/>
          </w:tcPr>
          <w:p w:rsidRPr="00092C39" w:rsidR="00BE0E8B" w:rsidP="00092C39" w:rsidRDefault="00BE0E8B" w14:paraId="6E224760" w14:textId="77777777">
            <w:pPr>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p w:rsidRPr="00092C39" w:rsidR="00BE0E8B" w:rsidP="00092C39" w:rsidRDefault="00BE0E8B" w14:paraId="34192862" w14:textId="77777777">
            <w:pPr>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tc>
        <w:tc>
          <w:tcPr>
            <w:tcW w:w="858" w:type="dxa"/>
            <w:tcBorders>
              <w:top w:val="nil"/>
              <w:left w:val="nil"/>
              <w:bottom w:val="nil"/>
              <w:right w:val="nil"/>
            </w:tcBorders>
            <w:shd w:val="clear" w:color="auto" w:fill="auto"/>
            <w:vAlign w:val="center"/>
            <w:hideMark/>
          </w:tcPr>
          <w:p w:rsidRPr="00092C39" w:rsidR="00BE0E8B" w:rsidP="00092C39" w:rsidRDefault="00BE0E8B" w14:paraId="442F10D7" w14:textId="77777777">
            <w:pPr>
              <w:ind w:firstLine="200" w:firstLineChars="100"/>
              <w:rPr>
                <w:rFonts w:ascii="Century Gothic" w:hAnsi="Century Gothic" w:eastAsia="Times New Roman" w:cs="Times New Roman"/>
                <w:color w:val="000000"/>
                <w:sz w:val="20"/>
                <w:szCs w:val="20"/>
              </w:rPr>
            </w:pPr>
          </w:p>
        </w:tc>
        <w:tc>
          <w:tcPr>
            <w:tcW w:w="2961" w:type="dxa"/>
            <w:tcBorders>
              <w:top w:val="nil"/>
              <w:left w:val="nil"/>
              <w:bottom w:val="nil"/>
              <w:right w:val="nil"/>
            </w:tcBorders>
            <w:shd w:val="clear" w:color="auto" w:fill="auto"/>
            <w:noWrap/>
            <w:vAlign w:val="center"/>
            <w:hideMark/>
          </w:tcPr>
          <w:p w:rsidRPr="00092C39" w:rsidR="00BE0E8B" w:rsidP="00092C39" w:rsidRDefault="00BE0E8B" w14:paraId="5CA5EEC1" w14:textId="77777777">
            <w:pPr>
              <w:bidi w:val="false"/>
              <w:ind w:firstLine="200" w:firstLineChars="100"/>
              <w:rPr>
                <w:rFonts w:ascii="Century Gothic" w:hAnsi="Century Gothic" w:eastAsia="Times New Roman" w:cs="Times New Roman"/>
                <w:b/>
                <w:bCs/>
                <w:color w:val="333F4F"/>
                <w:sz w:val="20"/>
                <w:szCs w:val="20"/>
              </w:rPr>
            </w:pPr>
            <w:r w:rsidRPr="00092C39">
              <w:rPr>
                <w:rFonts w:ascii="Century Gothic" w:hAnsi="Century Gothic" w:eastAsia="Times New Roman" w:cs="Times New Roman"/>
                <w:b/>
                <w:color w:val="333F4F"/>
                <w:sz w:val="20"/>
                <w:szCs w:val="20"/>
                <w:lang w:val="de"/>
              </w:rPr>
              <w:t>FLÄCHE DER WEBSITE</w:t>
            </w:r>
          </w:p>
        </w:tc>
      </w:tr>
      <w:tr w:rsidRPr="00092C39" w:rsidR="007E7A15" w:rsidTr="00BE0E8B" w14:paraId="3365015B" w14:textId="77777777">
        <w:trPr>
          <w:trHeight w:val="360"/>
        </w:trPr>
        <w:tc>
          <w:tcPr>
            <w:tcW w:w="3628" w:type="dxa"/>
            <w:tcBorders>
              <w:top w:val="nil"/>
              <w:left w:val="nil"/>
              <w:bottom w:val="nil"/>
              <w:right w:val="single" w:color="BFBFBF" w:sz="4" w:space="0"/>
            </w:tcBorders>
            <w:shd w:val="clear" w:color="auto" w:fill="auto"/>
            <w:noWrap/>
            <w:vAlign w:val="center"/>
            <w:hideMark/>
          </w:tcPr>
          <w:p w:rsidRPr="00092C39" w:rsidR="007E7A15" w:rsidP="007E7A15" w:rsidRDefault="007E7A15" w14:paraId="02795930" w14:textId="77777777">
            <w:pPr>
              <w:bidi w:val="false"/>
              <w:ind w:firstLine="200" w:firstLineChars="100"/>
              <w:jc w:val="right"/>
              <w:rPr>
                <w:rFonts w:ascii="Century Gothic" w:hAnsi="Century Gothic" w:eastAsia="Times New Roman" w:cs="Times New Roman"/>
                <w:b/>
                <w:bCs/>
                <w:color w:val="333F4F"/>
                <w:sz w:val="20"/>
                <w:szCs w:val="20"/>
              </w:rPr>
            </w:pPr>
            <w:r w:rsidRPr="00092C39">
              <w:rPr>
                <w:rFonts w:ascii="Century Gothic" w:hAnsi="Century Gothic" w:eastAsia="Times New Roman" w:cs="Times New Roman"/>
                <w:b/>
                <w:color w:val="333F4F"/>
                <w:sz w:val="20"/>
                <w:szCs w:val="20"/>
                <w:lang w:val="de"/>
              </w:rPr>
              <w:t>PROJEKTNAME</w:t>
            </w:r>
          </w:p>
        </w:tc>
        <w:tc>
          <w:tcPr>
            <w:tcW w:w="4042" w:type="dxa"/>
            <w:gridSpan w:val="3"/>
            <w:tcBorders>
              <w:top w:val="nil"/>
              <w:left w:val="nil"/>
              <w:bottom w:val="single" w:color="BFBFBF" w:sz="4" w:space="0"/>
              <w:right w:val="nil"/>
            </w:tcBorders>
            <w:shd w:val="clear" w:color="auto" w:fill="auto"/>
            <w:noWrap/>
            <w:vAlign w:val="center"/>
            <w:hideMark/>
          </w:tcPr>
          <w:p w:rsidRPr="00092C39" w:rsidR="007E7A15" w:rsidP="007E7A15" w:rsidRDefault="007E7A15" w14:paraId="045F4801" w14:textId="77777777">
            <w:pPr>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p w:rsidRPr="00092C39" w:rsidR="007E7A15" w:rsidP="007E7A15" w:rsidRDefault="007E7A15" w14:paraId="5659FF5E" w14:textId="77777777">
            <w:pPr>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tc>
        <w:tc>
          <w:tcPr>
            <w:tcW w:w="858" w:type="dxa"/>
            <w:tcBorders>
              <w:top w:val="nil"/>
              <w:left w:val="nil"/>
              <w:bottom w:val="nil"/>
              <w:right w:val="nil"/>
            </w:tcBorders>
            <w:shd w:val="clear" w:color="auto" w:fill="auto"/>
            <w:vAlign w:val="center"/>
            <w:hideMark/>
          </w:tcPr>
          <w:p w:rsidRPr="00092C39" w:rsidR="007E7A15" w:rsidP="007E7A15" w:rsidRDefault="007E7A15" w14:paraId="55A6A20A" w14:textId="77777777">
            <w:pPr>
              <w:ind w:firstLine="200" w:firstLineChars="100"/>
              <w:rPr>
                <w:rFonts w:ascii="Century Gothic" w:hAnsi="Century Gothic" w:eastAsia="Times New Roman" w:cs="Times New Roman"/>
                <w:color w:val="000000"/>
                <w:sz w:val="20"/>
                <w:szCs w:val="20"/>
              </w:rPr>
            </w:pPr>
          </w:p>
        </w:tc>
        <w:tc>
          <w:tcPr>
            <w:tcW w:w="296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092C39" w:rsidR="007E7A15" w:rsidP="007E7A15" w:rsidRDefault="007E7A15" w14:paraId="74A32F93" w14:textId="77777777">
            <w:pPr>
              <w:jc w:val="right"/>
              <w:rPr>
                <w:rFonts w:ascii="Century Gothic" w:hAnsi="Century Gothic" w:eastAsia="Times New Roman" w:cs="Times New Roman"/>
                <w:b/>
                <w:bCs/>
                <w:color w:val="000000"/>
                <w:sz w:val="20"/>
                <w:szCs w:val="20"/>
              </w:rPr>
            </w:pPr>
            <w:r w:rsidRPr="00092C39">
              <w:rPr>
                <w:rFonts w:ascii="Century Gothic" w:hAnsi="Century Gothic" w:eastAsia="Times New Roman" w:cs="Times New Roman"/>
                <w:b/>
                <w:bCs/>
                <w:color w:val="000000"/>
                <w:sz w:val="20"/>
                <w:szCs w:val="20"/>
              </w:rPr>
              <w:t xml:space="preserve"> </w:t>
            </w:r>
          </w:p>
        </w:tc>
      </w:tr>
      <w:tr w:rsidRPr="00092C39" w:rsidR="007E7A15" w:rsidTr="007E7A15" w14:paraId="37532325" w14:textId="77777777">
        <w:trPr>
          <w:trHeight w:val="360"/>
        </w:trPr>
        <w:tc>
          <w:tcPr>
            <w:tcW w:w="3628" w:type="dxa"/>
            <w:tcBorders>
              <w:top w:val="nil"/>
              <w:left w:val="nil"/>
              <w:bottom w:val="nil"/>
              <w:right w:val="single" w:color="BFBFBF" w:sz="4" w:space="0"/>
            </w:tcBorders>
            <w:shd w:val="clear" w:color="auto" w:fill="auto"/>
            <w:noWrap/>
            <w:vAlign w:val="center"/>
          </w:tcPr>
          <w:p w:rsidRPr="00092C39" w:rsidR="007E7A15" w:rsidP="007E7A15" w:rsidRDefault="007E7A15" w14:paraId="44F1C9B7" w14:textId="77777777">
            <w:pPr>
              <w:bidi w:val="false"/>
              <w:ind w:firstLine="200" w:firstLineChars="100"/>
              <w:jc w:val="right"/>
              <w:rPr>
                <w:rFonts w:ascii="Century Gothic" w:hAnsi="Century Gothic" w:eastAsia="Times New Roman" w:cs="Times New Roman"/>
                <w:b/>
                <w:bCs/>
                <w:color w:val="333F4F"/>
                <w:sz w:val="20"/>
                <w:szCs w:val="20"/>
              </w:rPr>
            </w:pPr>
            <w:r w:rsidRPr="00092C39">
              <w:rPr>
                <w:rFonts w:ascii="Century Gothic" w:hAnsi="Century Gothic" w:eastAsia="Times New Roman" w:cs="Times New Roman"/>
                <w:b/>
                <w:color w:val="333F4F"/>
                <w:sz w:val="20"/>
                <w:szCs w:val="20"/>
                <w:lang w:val="de"/>
              </w:rPr>
              <w:t>UNTERNEHMER</w:t>
            </w:r>
          </w:p>
        </w:tc>
        <w:tc>
          <w:tcPr>
            <w:tcW w:w="4042" w:type="dxa"/>
            <w:gridSpan w:val="3"/>
            <w:tcBorders>
              <w:top w:val="nil"/>
              <w:left w:val="nil"/>
              <w:bottom w:val="single" w:color="BFBFBF" w:sz="4" w:space="0"/>
              <w:right w:val="nil"/>
            </w:tcBorders>
            <w:shd w:val="clear" w:color="auto" w:fill="auto"/>
            <w:noWrap/>
            <w:vAlign w:val="center"/>
          </w:tcPr>
          <w:p w:rsidRPr="00092C39" w:rsidR="007E7A15" w:rsidP="007E7A15" w:rsidRDefault="007E7A15" w14:paraId="0AD43A2A" w14:textId="77777777">
            <w:pPr>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p w:rsidRPr="00092C39" w:rsidR="007E7A15" w:rsidP="007E7A15" w:rsidRDefault="007E7A15" w14:paraId="0AC81815" w14:textId="77777777">
            <w:pPr>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tc>
        <w:tc>
          <w:tcPr>
            <w:tcW w:w="858" w:type="dxa"/>
            <w:tcBorders>
              <w:top w:val="nil"/>
              <w:left w:val="nil"/>
              <w:bottom w:val="nil"/>
              <w:right w:val="nil"/>
            </w:tcBorders>
            <w:shd w:val="clear" w:color="auto" w:fill="auto"/>
            <w:vAlign w:val="center"/>
          </w:tcPr>
          <w:p w:rsidRPr="00092C39" w:rsidR="007E7A15" w:rsidP="007E7A15" w:rsidRDefault="007E7A15" w14:paraId="3950814C" w14:textId="77777777">
            <w:pPr>
              <w:ind w:firstLine="200" w:firstLineChars="100"/>
              <w:rPr>
                <w:rFonts w:ascii="Century Gothic" w:hAnsi="Century Gothic" w:eastAsia="Times New Roman" w:cs="Times New Roman"/>
                <w:color w:val="000000"/>
                <w:sz w:val="20"/>
                <w:szCs w:val="20"/>
              </w:rPr>
            </w:pPr>
          </w:p>
        </w:tc>
        <w:tc>
          <w:tcPr>
            <w:tcW w:w="2961" w:type="dxa"/>
            <w:tcBorders>
              <w:top w:val="nil"/>
              <w:left w:val="nil"/>
              <w:bottom w:val="nil"/>
              <w:right w:val="nil"/>
            </w:tcBorders>
            <w:shd w:val="clear" w:color="auto" w:fill="auto"/>
            <w:noWrap/>
            <w:vAlign w:val="center"/>
            <w:hideMark/>
          </w:tcPr>
          <w:p w:rsidRPr="00092C39" w:rsidR="007E7A15" w:rsidP="007E7A15" w:rsidRDefault="007E7A15" w14:paraId="607D05C4" w14:textId="77777777">
            <w:pPr>
              <w:bidi w:val="false"/>
              <w:ind w:firstLine="200" w:firstLineChars="100"/>
              <w:rPr>
                <w:rFonts w:ascii="Century Gothic" w:hAnsi="Century Gothic" w:eastAsia="Times New Roman" w:cs="Times New Roman"/>
                <w:b/>
                <w:bCs/>
                <w:color w:val="333F4F"/>
                <w:sz w:val="20"/>
                <w:szCs w:val="20"/>
              </w:rPr>
            </w:pPr>
            <w:r w:rsidRPr="00092C39">
              <w:rPr>
                <w:rFonts w:ascii="Century Gothic" w:hAnsi="Century Gothic" w:eastAsia="Times New Roman" w:cs="Times New Roman"/>
                <w:b/>
                <w:color w:val="333F4F"/>
                <w:sz w:val="20"/>
                <w:szCs w:val="20"/>
                <w:lang w:val="de"/>
              </w:rPr>
              <w:t>GEBÄUDE SF</w:t>
            </w:r>
          </w:p>
        </w:tc>
      </w:tr>
      <w:tr w:rsidRPr="00092C39" w:rsidR="007E7A15" w:rsidTr="007E7A15" w14:paraId="16F66711" w14:textId="77777777">
        <w:trPr>
          <w:trHeight w:val="97"/>
        </w:trPr>
        <w:tc>
          <w:tcPr>
            <w:tcW w:w="3628" w:type="dxa"/>
            <w:tcBorders>
              <w:top w:val="nil"/>
              <w:left w:val="nil"/>
              <w:bottom w:val="nil"/>
              <w:right w:val="single" w:color="BFBFBF" w:sz="4" w:space="0"/>
            </w:tcBorders>
            <w:shd w:val="clear" w:color="auto" w:fill="auto"/>
            <w:noWrap/>
            <w:vAlign w:val="center"/>
          </w:tcPr>
          <w:p w:rsidRPr="00092C39" w:rsidR="007E7A15" w:rsidP="007E7A15" w:rsidRDefault="007E7A15" w14:paraId="0B780E59" w14:textId="77777777">
            <w:pPr>
              <w:bidi w:val="false"/>
              <w:ind w:firstLine="200" w:firstLineChars="100"/>
              <w:jc w:val="right"/>
              <w:rPr>
                <w:rFonts w:ascii="Century Gothic" w:hAnsi="Century Gothic" w:eastAsia="Times New Roman" w:cs="Times New Roman"/>
                <w:b/>
                <w:bCs/>
                <w:color w:val="333F4F"/>
                <w:sz w:val="20"/>
                <w:szCs w:val="20"/>
              </w:rPr>
            </w:pPr>
            <w:r w:rsidRPr="00092C39">
              <w:rPr>
                <w:rFonts w:ascii="Century Gothic" w:hAnsi="Century Gothic" w:eastAsia="Times New Roman" w:cs="Times New Roman"/>
                <w:b/>
                <w:color w:val="333F4F"/>
                <w:sz w:val="20"/>
                <w:szCs w:val="20"/>
                <w:lang w:val="de"/>
              </w:rPr>
              <w:t>ANZAHL DER EINHEITEN</w:t>
            </w:r>
          </w:p>
        </w:tc>
        <w:tc>
          <w:tcPr>
            <w:tcW w:w="4042" w:type="dxa"/>
            <w:gridSpan w:val="3"/>
            <w:tcBorders>
              <w:top w:val="nil"/>
              <w:left w:val="nil"/>
              <w:bottom w:val="single" w:color="BFBFBF" w:sz="4" w:space="0"/>
              <w:right w:val="nil"/>
            </w:tcBorders>
            <w:shd w:val="clear" w:color="auto" w:fill="auto"/>
            <w:noWrap/>
            <w:vAlign w:val="center"/>
          </w:tcPr>
          <w:p w:rsidRPr="00092C39" w:rsidR="007E7A15" w:rsidP="007E7A15" w:rsidRDefault="007E7A15" w14:paraId="17CB1FE3" w14:textId="77777777">
            <w:pPr>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p w:rsidRPr="00092C39" w:rsidR="007E7A15" w:rsidP="007E7A15" w:rsidRDefault="007E7A15" w14:paraId="6692F9BD" w14:textId="77777777">
            <w:pPr>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tc>
        <w:tc>
          <w:tcPr>
            <w:tcW w:w="858" w:type="dxa"/>
            <w:tcBorders>
              <w:top w:val="nil"/>
              <w:left w:val="nil"/>
              <w:bottom w:val="nil"/>
              <w:right w:val="nil"/>
            </w:tcBorders>
            <w:shd w:val="clear" w:color="auto" w:fill="auto"/>
            <w:vAlign w:val="center"/>
          </w:tcPr>
          <w:p w:rsidRPr="00092C39" w:rsidR="007E7A15" w:rsidP="007E7A15" w:rsidRDefault="007E7A15" w14:paraId="2F83C34B" w14:textId="77777777">
            <w:pPr>
              <w:ind w:firstLine="200" w:firstLineChars="100"/>
              <w:rPr>
                <w:rFonts w:ascii="Century Gothic" w:hAnsi="Century Gothic" w:eastAsia="Times New Roman" w:cs="Times New Roman"/>
                <w:color w:val="000000"/>
                <w:sz w:val="20"/>
                <w:szCs w:val="20"/>
              </w:rPr>
            </w:pPr>
          </w:p>
        </w:tc>
        <w:tc>
          <w:tcPr>
            <w:tcW w:w="296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092C39" w:rsidR="007E7A15" w:rsidP="007E7A15" w:rsidRDefault="007E7A15" w14:paraId="6CE7E2D8" w14:textId="77777777">
            <w:pPr>
              <w:jc w:val="right"/>
              <w:rPr>
                <w:rFonts w:ascii="Century Gothic" w:hAnsi="Century Gothic" w:eastAsia="Times New Roman" w:cs="Times New Roman"/>
                <w:b/>
                <w:bCs/>
                <w:color w:val="000000"/>
                <w:sz w:val="20"/>
                <w:szCs w:val="20"/>
              </w:rPr>
            </w:pPr>
            <w:r w:rsidRPr="00092C39">
              <w:rPr>
                <w:rFonts w:ascii="Century Gothic" w:hAnsi="Century Gothic" w:eastAsia="Times New Roman" w:cs="Times New Roman"/>
                <w:b/>
                <w:bCs/>
                <w:color w:val="000000"/>
                <w:sz w:val="20"/>
                <w:szCs w:val="20"/>
              </w:rPr>
              <w:t xml:space="preserve"> </w:t>
            </w:r>
          </w:p>
        </w:tc>
      </w:tr>
      <w:tr w:rsidRPr="00092C39" w:rsidR="007E7A15" w:rsidTr="007E7A15" w14:paraId="5F8696A2" w14:textId="77777777">
        <w:trPr>
          <w:trHeight w:val="343"/>
        </w:trPr>
        <w:tc>
          <w:tcPr>
            <w:tcW w:w="3628" w:type="dxa"/>
            <w:tcBorders>
              <w:top w:val="nil"/>
              <w:left w:val="nil"/>
              <w:right w:val="single" w:color="FFFFFF" w:themeColor="background1" w:sz="4" w:space="0"/>
            </w:tcBorders>
            <w:shd w:val="clear" w:color="auto" w:fill="auto"/>
            <w:noWrap/>
            <w:vAlign w:val="center"/>
          </w:tcPr>
          <w:p w:rsidRPr="00092C39" w:rsidR="007E7A15" w:rsidP="007E7A15" w:rsidRDefault="007E7A15" w14:paraId="05DCAE8D" w14:textId="77777777">
            <w:pPr>
              <w:ind w:firstLine="200" w:firstLineChars="100"/>
              <w:jc w:val="right"/>
              <w:rPr>
                <w:rFonts w:ascii="Century Gothic" w:hAnsi="Century Gothic" w:eastAsia="Times New Roman" w:cs="Times New Roman"/>
                <w:b/>
                <w:bCs/>
                <w:color w:val="333F4F"/>
                <w:sz w:val="20"/>
                <w:szCs w:val="20"/>
              </w:rPr>
            </w:pPr>
          </w:p>
        </w:tc>
        <w:tc>
          <w:tcPr>
            <w:tcW w:w="4042" w:type="dxa"/>
            <w:gridSpan w:val="3"/>
            <w:tcBorders>
              <w:top w:val="single" w:color="BFBFBF" w:sz="4" w:space="0"/>
              <w:left w:val="single" w:color="FFFFFF" w:themeColor="background1" w:sz="4" w:space="0"/>
              <w:right w:val="nil"/>
            </w:tcBorders>
            <w:shd w:val="clear" w:color="auto" w:fill="auto"/>
            <w:noWrap/>
            <w:vAlign w:val="center"/>
          </w:tcPr>
          <w:p w:rsidRPr="00092C39" w:rsidR="007E7A15" w:rsidP="007E7A15" w:rsidRDefault="007E7A15" w14:paraId="7E21139D" w14:textId="77777777">
            <w:pPr>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p w:rsidRPr="00092C39" w:rsidR="007E7A15" w:rsidP="007E7A15" w:rsidRDefault="007E7A15" w14:paraId="55FA574F" w14:textId="77777777">
            <w:pPr>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tc>
        <w:tc>
          <w:tcPr>
            <w:tcW w:w="858" w:type="dxa"/>
            <w:tcBorders>
              <w:top w:val="nil"/>
              <w:left w:val="nil"/>
              <w:bottom w:val="nil"/>
              <w:right w:val="nil"/>
            </w:tcBorders>
            <w:shd w:val="clear" w:color="auto" w:fill="auto"/>
            <w:vAlign w:val="center"/>
          </w:tcPr>
          <w:p w:rsidRPr="00092C39" w:rsidR="007E7A15" w:rsidP="007E7A15" w:rsidRDefault="007E7A15" w14:paraId="7FF4537A" w14:textId="77777777">
            <w:pPr>
              <w:ind w:firstLine="200" w:firstLineChars="100"/>
              <w:rPr>
                <w:rFonts w:ascii="Century Gothic" w:hAnsi="Century Gothic" w:eastAsia="Times New Roman" w:cs="Times New Roman"/>
                <w:color w:val="000000"/>
                <w:sz w:val="20"/>
                <w:szCs w:val="20"/>
              </w:rPr>
            </w:pPr>
          </w:p>
        </w:tc>
        <w:tc>
          <w:tcPr>
            <w:tcW w:w="2961" w:type="dxa"/>
            <w:tcBorders>
              <w:top w:val="nil"/>
              <w:left w:val="nil"/>
              <w:bottom w:val="nil"/>
              <w:right w:val="nil"/>
            </w:tcBorders>
            <w:shd w:val="clear" w:color="auto" w:fill="auto"/>
            <w:noWrap/>
            <w:vAlign w:val="center"/>
            <w:hideMark/>
          </w:tcPr>
          <w:p w:rsidRPr="00092C39" w:rsidR="007E7A15" w:rsidP="007E7A15" w:rsidRDefault="007E7A15" w14:paraId="5B337118" w14:textId="77777777">
            <w:pPr>
              <w:bidi w:val="false"/>
              <w:ind w:firstLine="200" w:firstLineChars="100"/>
              <w:rPr>
                <w:rFonts w:ascii="Century Gothic" w:hAnsi="Century Gothic" w:eastAsia="Times New Roman" w:cs="Times New Roman"/>
                <w:b/>
                <w:bCs/>
                <w:color w:val="333F4F"/>
                <w:sz w:val="20"/>
                <w:szCs w:val="20"/>
              </w:rPr>
            </w:pPr>
            <w:r w:rsidRPr="00092C39">
              <w:rPr>
                <w:rFonts w:ascii="Century Gothic" w:hAnsi="Century Gothic" w:eastAsia="Times New Roman" w:cs="Times New Roman"/>
                <w:b/>
                <w:color w:val="333F4F"/>
                <w:sz w:val="20"/>
                <w:szCs w:val="20"/>
                <w:lang w:val="de"/>
              </w:rPr>
              <w:t>GESAMTFLÄCHE</w:t>
            </w:r>
          </w:p>
        </w:tc>
      </w:tr>
      <w:tr w:rsidRPr="00092C39" w:rsidR="00092C39" w:rsidTr="007E7A15" w14:paraId="15DBDCC9" w14:textId="77777777">
        <w:trPr>
          <w:trHeight w:val="406"/>
        </w:trPr>
        <w:tc>
          <w:tcPr>
            <w:tcW w:w="3628" w:type="dxa"/>
            <w:tcBorders>
              <w:left w:val="nil"/>
              <w:bottom w:val="nil"/>
              <w:right w:val="nil"/>
            </w:tcBorders>
            <w:shd w:val="clear" w:color="auto" w:fill="auto"/>
            <w:noWrap/>
            <w:vAlign w:val="bottom"/>
            <w:hideMark/>
          </w:tcPr>
          <w:p w:rsidRPr="00092C39" w:rsidR="00092C39" w:rsidP="00092C39" w:rsidRDefault="00092C39" w14:paraId="494DBACA" w14:textId="77777777">
            <w:pPr>
              <w:ind w:firstLine="200" w:firstLineChars="100"/>
              <w:rPr>
                <w:rFonts w:ascii="Century Gothic" w:hAnsi="Century Gothic" w:eastAsia="Times New Roman" w:cs="Times New Roman"/>
                <w:b/>
                <w:bCs/>
                <w:color w:val="333F4F"/>
                <w:sz w:val="20"/>
                <w:szCs w:val="20"/>
              </w:rPr>
            </w:pPr>
          </w:p>
        </w:tc>
        <w:tc>
          <w:tcPr>
            <w:tcW w:w="2369" w:type="dxa"/>
            <w:gridSpan w:val="2"/>
            <w:tcBorders>
              <w:left w:val="nil"/>
              <w:bottom w:val="nil"/>
              <w:right w:val="nil"/>
            </w:tcBorders>
            <w:shd w:val="clear" w:color="auto" w:fill="auto"/>
            <w:noWrap/>
            <w:vAlign w:val="bottom"/>
            <w:hideMark/>
          </w:tcPr>
          <w:p w:rsidRPr="00092C39" w:rsidR="00092C39" w:rsidP="00092C39" w:rsidRDefault="00092C39" w14:paraId="4603AD7A" w14:textId="77777777">
            <w:pPr>
              <w:rPr>
                <w:rFonts w:ascii="Times New Roman" w:hAnsi="Times New Roman" w:eastAsia="Times New Roman" w:cs="Times New Roman"/>
                <w:sz w:val="20"/>
                <w:szCs w:val="20"/>
              </w:rPr>
            </w:pPr>
          </w:p>
        </w:tc>
        <w:tc>
          <w:tcPr>
            <w:tcW w:w="1673" w:type="dxa"/>
            <w:tcBorders>
              <w:left w:val="nil"/>
              <w:bottom w:val="nil"/>
              <w:right w:val="nil"/>
            </w:tcBorders>
            <w:shd w:val="clear" w:color="auto" w:fill="auto"/>
            <w:noWrap/>
            <w:vAlign w:val="bottom"/>
            <w:hideMark/>
          </w:tcPr>
          <w:p w:rsidRPr="00092C39" w:rsidR="00092C39" w:rsidP="00092C39" w:rsidRDefault="00092C39" w14:paraId="1622EFD9" w14:textId="77777777">
            <w:pPr>
              <w:rPr>
                <w:rFonts w:ascii="Times New Roman" w:hAnsi="Times New Roman" w:eastAsia="Times New Roman" w:cs="Times New Roman"/>
                <w:sz w:val="20"/>
                <w:szCs w:val="20"/>
              </w:rPr>
            </w:pPr>
          </w:p>
        </w:tc>
        <w:tc>
          <w:tcPr>
            <w:tcW w:w="858" w:type="dxa"/>
            <w:tcBorders>
              <w:top w:val="nil"/>
              <w:left w:val="nil"/>
              <w:bottom w:val="nil"/>
              <w:right w:val="nil"/>
            </w:tcBorders>
            <w:shd w:val="clear" w:color="auto" w:fill="auto"/>
            <w:noWrap/>
            <w:vAlign w:val="bottom"/>
            <w:hideMark/>
          </w:tcPr>
          <w:p w:rsidRPr="00092C39" w:rsidR="00092C39" w:rsidP="00092C39" w:rsidRDefault="00092C39" w14:paraId="55581918" w14:textId="77777777">
            <w:pPr>
              <w:rPr>
                <w:rFonts w:ascii="Times New Roman" w:hAnsi="Times New Roman" w:eastAsia="Times New Roman" w:cs="Times New Roman"/>
                <w:sz w:val="20"/>
                <w:szCs w:val="20"/>
              </w:rPr>
            </w:pPr>
          </w:p>
        </w:tc>
        <w:tc>
          <w:tcPr>
            <w:tcW w:w="296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092C39" w:rsidR="00092C39" w:rsidP="00092C39" w:rsidRDefault="00092C39" w14:paraId="2FC78F94" w14:textId="77777777">
            <w:pPr>
              <w:jc w:val="right"/>
              <w:rPr>
                <w:rFonts w:ascii="Century Gothic" w:hAnsi="Century Gothic" w:eastAsia="Times New Roman" w:cs="Times New Roman"/>
                <w:b/>
                <w:bCs/>
                <w:color w:val="000000"/>
                <w:sz w:val="20"/>
                <w:szCs w:val="20"/>
              </w:rPr>
            </w:pPr>
            <w:r w:rsidRPr="00092C39">
              <w:rPr>
                <w:rFonts w:ascii="Century Gothic" w:hAnsi="Century Gothic" w:eastAsia="Times New Roman" w:cs="Times New Roman"/>
                <w:b/>
                <w:bCs/>
                <w:color w:val="000000"/>
                <w:sz w:val="20"/>
                <w:szCs w:val="20"/>
              </w:rPr>
              <w:t xml:space="preserve"> </w:t>
            </w:r>
          </w:p>
        </w:tc>
      </w:tr>
      <w:tr w:rsidRPr="00092C39" w:rsidR="00092C39" w:rsidTr="00092C39" w14:paraId="42BD87B1" w14:textId="77777777">
        <w:trPr>
          <w:trHeight w:val="406"/>
        </w:trPr>
        <w:tc>
          <w:tcPr>
            <w:tcW w:w="3780" w:type="dxa"/>
            <w:gridSpan w:val="2"/>
            <w:tcBorders>
              <w:top w:val="single" w:color="BFBFBF" w:sz="4" w:space="0"/>
              <w:left w:val="nil"/>
              <w:bottom w:val="single" w:color="BFBFBF" w:sz="4" w:space="0"/>
              <w:right w:val="single" w:color="BFBFBF" w:sz="4" w:space="0"/>
            </w:tcBorders>
            <w:shd w:val="clear" w:color="000000" w:fill="333F4F"/>
            <w:vAlign w:val="center"/>
            <w:hideMark/>
          </w:tcPr>
          <w:p w:rsidRPr="00092C39" w:rsidR="00092C39" w:rsidP="00092C39" w:rsidRDefault="00976361" w14:paraId="2EB1D174" w14:textId="77777777">
            <w:pPr>
              <w:bidi w:val="false"/>
              <w:ind w:firstLine="200" w:firstLineChars="100"/>
              <w:jc w:val="right"/>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de"/>
              </w:rPr>
              <w:t>SITEWORK &amp; BUILDING ZWISCHENSUMME</w:t>
            </w:r>
          </w:p>
        </w:tc>
        <w:tc>
          <w:tcPr>
            <w:tcW w:w="2217" w:type="dxa"/>
            <w:tcBorders>
              <w:top w:val="single" w:color="BFBFBF" w:sz="4" w:space="0"/>
              <w:left w:val="nil"/>
              <w:bottom w:val="single" w:color="BFBFBF" w:sz="4" w:space="0"/>
              <w:right w:val="nil"/>
            </w:tcBorders>
            <w:shd w:val="clear" w:color="000000" w:fill="F2F2F2"/>
            <w:noWrap/>
            <w:vAlign w:val="center"/>
            <w:hideMark/>
          </w:tcPr>
          <w:p w:rsidRPr="00092C39" w:rsidR="00092C39" w:rsidP="00092C39" w:rsidRDefault="00092C39" w14:paraId="76BD1F16" w14:textId="77777777">
            <w:pPr>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tc>
        <w:tc>
          <w:tcPr>
            <w:tcW w:w="1673" w:type="dxa"/>
            <w:tcBorders>
              <w:top w:val="single" w:color="BFBFBF" w:sz="4" w:space="0"/>
              <w:left w:val="nil"/>
              <w:bottom w:val="single" w:color="BFBFBF" w:sz="4" w:space="0"/>
              <w:right w:val="single" w:color="BFBFBF" w:sz="4" w:space="0"/>
            </w:tcBorders>
            <w:shd w:val="clear" w:color="000000" w:fill="F2F2F2"/>
            <w:noWrap/>
            <w:vAlign w:val="center"/>
            <w:hideMark/>
          </w:tcPr>
          <w:p w:rsidRPr="00092C39" w:rsidR="00092C39" w:rsidP="00092C39" w:rsidRDefault="00092C39" w14:paraId="505E87ED" w14:textId="77777777">
            <w:pPr>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tc>
        <w:tc>
          <w:tcPr>
            <w:tcW w:w="858" w:type="dxa"/>
            <w:tcBorders>
              <w:top w:val="nil"/>
              <w:left w:val="nil"/>
              <w:bottom w:val="nil"/>
              <w:right w:val="nil"/>
            </w:tcBorders>
            <w:shd w:val="clear" w:color="auto" w:fill="auto"/>
            <w:noWrap/>
            <w:vAlign w:val="bottom"/>
            <w:hideMark/>
          </w:tcPr>
          <w:p w:rsidRPr="00092C39" w:rsidR="00092C39" w:rsidP="00092C39" w:rsidRDefault="00092C39" w14:paraId="55916F88" w14:textId="77777777">
            <w:pPr>
              <w:ind w:firstLine="200" w:firstLineChars="100"/>
              <w:jc w:val="right"/>
              <w:rPr>
                <w:rFonts w:ascii="Century Gothic" w:hAnsi="Century Gothic" w:eastAsia="Times New Roman" w:cs="Times New Roman"/>
                <w:color w:val="000000"/>
                <w:sz w:val="20"/>
                <w:szCs w:val="20"/>
              </w:rPr>
            </w:pPr>
          </w:p>
        </w:tc>
        <w:tc>
          <w:tcPr>
            <w:tcW w:w="2961" w:type="dxa"/>
            <w:tcBorders>
              <w:top w:val="nil"/>
              <w:left w:val="nil"/>
              <w:bottom w:val="nil"/>
              <w:right w:val="nil"/>
            </w:tcBorders>
            <w:shd w:val="clear" w:color="auto" w:fill="auto"/>
            <w:noWrap/>
            <w:vAlign w:val="bottom"/>
            <w:hideMark/>
          </w:tcPr>
          <w:p w:rsidRPr="00092C39" w:rsidR="00092C39" w:rsidP="00092C39" w:rsidRDefault="00092C39" w14:paraId="4770857B" w14:textId="77777777">
            <w:pPr>
              <w:rPr>
                <w:rFonts w:ascii="Times New Roman" w:hAnsi="Times New Roman" w:eastAsia="Times New Roman" w:cs="Times New Roman"/>
                <w:sz w:val="20"/>
                <w:szCs w:val="20"/>
              </w:rPr>
            </w:pPr>
          </w:p>
        </w:tc>
      </w:tr>
      <w:tr w:rsidRPr="00092C39" w:rsidR="00092C39" w:rsidTr="00092C39" w14:paraId="5DB391C6" w14:textId="77777777">
        <w:trPr>
          <w:trHeight w:val="406"/>
        </w:trPr>
        <w:tc>
          <w:tcPr>
            <w:tcW w:w="3780" w:type="dxa"/>
            <w:gridSpan w:val="2"/>
            <w:tcBorders>
              <w:top w:val="nil"/>
              <w:left w:val="nil"/>
              <w:bottom w:val="single" w:color="BFBFBF" w:sz="4" w:space="0"/>
              <w:right w:val="single" w:color="BFBFBF" w:sz="4" w:space="0"/>
            </w:tcBorders>
            <w:shd w:val="clear" w:color="000000" w:fill="333F4F"/>
            <w:noWrap/>
            <w:vAlign w:val="center"/>
            <w:hideMark/>
          </w:tcPr>
          <w:p w:rsidRPr="00092C39" w:rsidR="00092C39" w:rsidP="00092C39" w:rsidRDefault="00092C39" w14:paraId="7C0B5A21" w14:textId="77777777">
            <w:pPr>
              <w:bidi w:val="false"/>
              <w:ind w:firstLine="200" w:firstLineChars="100"/>
              <w:jc w:val="right"/>
              <w:rPr>
                <w:rFonts w:ascii="Century Gothic" w:hAnsi="Century Gothic" w:eastAsia="Times New Roman" w:cs="Times New Roman"/>
                <w:b/>
                <w:bCs/>
                <w:color w:val="FFFFFF"/>
                <w:sz w:val="20"/>
                <w:szCs w:val="20"/>
              </w:rPr>
            </w:pPr>
            <w:r w:rsidRPr="00092C39">
              <w:rPr>
                <w:rFonts w:ascii="Century Gothic" w:hAnsi="Century Gothic" w:eastAsia="Times New Roman" w:cs="Times New Roman"/>
                <w:b/>
                <w:color w:val="FFFFFF"/>
                <w:sz w:val="20"/>
                <w:szCs w:val="20"/>
                <w:lang w:val="de"/>
              </w:rPr>
              <w:t>RAHMENBEDINGUNGEN</w:t>
            </w:r>
          </w:p>
        </w:tc>
        <w:tc>
          <w:tcPr>
            <w:tcW w:w="2217" w:type="dxa"/>
            <w:tcBorders>
              <w:top w:val="nil"/>
              <w:left w:val="nil"/>
              <w:bottom w:val="single" w:color="BFBFBF" w:sz="4" w:space="0"/>
              <w:right w:val="single" w:color="BFBFBF" w:sz="4" w:space="0"/>
            </w:tcBorders>
            <w:shd w:val="clear" w:color="000000" w:fill="FFFFFF"/>
            <w:noWrap/>
            <w:vAlign w:val="center"/>
            <w:hideMark/>
          </w:tcPr>
          <w:p w:rsidRPr="00092C39" w:rsidR="00092C39" w:rsidP="00092C39" w:rsidRDefault="00092C39" w14:paraId="5A8D931B" w14:textId="77777777">
            <w:pPr>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tc>
        <w:tc>
          <w:tcPr>
            <w:tcW w:w="1673" w:type="dxa"/>
            <w:tcBorders>
              <w:top w:val="nil"/>
              <w:left w:val="nil"/>
              <w:bottom w:val="single" w:color="BFBFBF" w:sz="4" w:space="0"/>
              <w:right w:val="single" w:color="BFBFBF" w:sz="4" w:space="0"/>
            </w:tcBorders>
            <w:shd w:val="clear" w:color="000000" w:fill="F2F2F2"/>
            <w:noWrap/>
            <w:vAlign w:val="center"/>
            <w:hideMark/>
          </w:tcPr>
          <w:p w:rsidRPr="00092C39" w:rsidR="00092C39" w:rsidP="00092C39" w:rsidRDefault="00092C39" w14:paraId="04515B0A" w14:textId="77777777">
            <w:pPr>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tc>
        <w:tc>
          <w:tcPr>
            <w:tcW w:w="858" w:type="dxa"/>
            <w:tcBorders>
              <w:top w:val="nil"/>
              <w:left w:val="nil"/>
              <w:bottom w:val="nil"/>
              <w:right w:val="nil"/>
            </w:tcBorders>
            <w:shd w:val="clear" w:color="auto" w:fill="auto"/>
            <w:noWrap/>
            <w:vAlign w:val="bottom"/>
            <w:hideMark/>
          </w:tcPr>
          <w:p w:rsidRPr="00092C39" w:rsidR="00092C39" w:rsidP="00092C39" w:rsidRDefault="00092C39" w14:paraId="401E3525" w14:textId="77777777">
            <w:pPr>
              <w:ind w:firstLine="200" w:firstLineChars="100"/>
              <w:jc w:val="right"/>
              <w:rPr>
                <w:rFonts w:ascii="Century Gothic" w:hAnsi="Century Gothic" w:eastAsia="Times New Roman" w:cs="Times New Roman"/>
                <w:color w:val="000000"/>
                <w:sz w:val="20"/>
                <w:szCs w:val="20"/>
              </w:rPr>
            </w:pPr>
          </w:p>
        </w:tc>
        <w:tc>
          <w:tcPr>
            <w:tcW w:w="2961" w:type="dxa"/>
            <w:tcBorders>
              <w:top w:val="nil"/>
              <w:left w:val="nil"/>
              <w:bottom w:val="nil"/>
              <w:right w:val="nil"/>
            </w:tcBorders>
            <w:shd w:val="clear" w:color="auto" w:fill="auto"/>
            <w:noWrap/>
            <w:vAlign w:val="bottom"/>
            <w:hideMark/>
          </w:tcPr>
          <w:p w:rsidRPr="00092C39" w:rsidR="00092C39" w:rsidP="00092C39" w:rsidRDefault="00092C39" w14:paraId="61E9B437" w14:textId="77777777">
            <w:pPr>
              <w:rPr>
                <w:rFonts w:ascii="Times New Roman" w:hAnsi="Times New Roman" w:eastAsia="Times New Roman" w:cs="Times New Roman"/>
                <w:sz w:val="20"/>
                <w:szCs w:val="20"/>
              </w:rPr>
            </w:pPr>
          </w:p>
        </w:tc>
      </w:tr>
      <w:tr w:rsidRPr="00092C39" w:rsidR="00092C39" w:rsidTr="00092C39" w14:paraId="31CEAD03" w14:textId="77777777">
        <w:trPr>
          <w:trHeight w:val="406"/>
        </w:trPr>
        <w:tc>
          <w:tcPr>
            <w:tcW w:w="3780" w:type="dxa"/>
            <w:gridSpan w:val="2"/>
            <w:tcBorders>
              <w:top w:val="nil"/>
              <w:left w:val="nil"/>
              <w:bottom w:val="single" w:color="BFBFBF" w:sz="4" w:space="0"/>
              <w:right w:val="single" w:color="BFBFBF" w:sz="4" w:space="0"/>
            </w:tcBorders>
            <w:shd w:val="clear" w:color="000000" w:fill="333F4F"/>
            <w:noWrap/>
            <w:vAlign w:val="center"/>
            <w:hideMark/>
          </w:tcPr>
          <w:p w:rsidRPr="00092C39" w:rsidR="00092C39" w:rsidP="00092C39" w:rsidRDefault="00092C39" w14:paraId="4CEC3311" w14:textId="77777777">
            <w:pPr>
              <w:bidi w:val="false"/>
              <w:ind w:firstLine="200" w:firstLineChars="100"/>
              <w:jc w:val="right"/>
              <w:rPr>
                <w:rFonts w:ascii="Century Gothic" w:hAnsi="Century Gothic" w:eastAsia="Times New Roman" w:cs="Times New Roman"/>
                <w:b/>
                <w:bCs/>
                <w:color w:val="FFFFFF"/>
                <w:sz w:val="20"/>
                <w:szCs w:val="20"/>
              </w:rPr>
            </w:pPr>
            <w:r w:rsidRPr="00092C39">
              <w:rPr>
                <w:rFonts w:ascii="Century Gothic" w:hAnsi="Century Gothic" w:eastAsia="Times New Roman" w:cs="Times New Roman"/>
                <w:b/>
                <w:color w:val="FFFFFF"/>
                <w:sz w:val="20"/>
                <w:szCs w:val="20"/>
                <w:lang w:val="de"/>
              </w:rPr>
              <w:t>VERSICHERUNG</w:t>
            </w:r>
          </w:p>
        </w:tc>
        <w:tc>
          <w:tcPr>
            <w:tcW w:w="2217" w:type="dxa"/>
            <w:tcBorders>
              <w:top w:val="nil"/>
              <w:left w:val="nil"/>
              <w:bottom w:val="single" w:color="BFBFBF" w:sz="4" w:space="0"/>
              <w:right w:val="single" w:color="BFBFBF" w:sz="4" w:space="0"/>
            </w:tcBorders>
            <w:shd w:val="clear" w:color="000000" w:fill="FFFFFF"/>
            <w:noWrap/>
            <w:vAlign w:val="center"/>
            <w:hideMark/>
          </w:tcPr>
          <w:p w:rsidRPr="00092C39" w:rsidR="00092C39" w:rsidP="00092C39" w:rsidRDefault="00092C39" w14:paraId="1C7000B9" w14:textId="77777777">
            <w:pPr>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tc>
        <w:tc>
          <w:tcPr>
            <w:tcW w:w="1673" w:type="dxa"/>
            <w:tcBorders>
              <w:top w:val="nil"/>
              <w:left w:val="nil"/>
              <w:bottom w:val="single" w:color="BFBFBF" w:sz="4" w:space="0"/>
              <w:right w:val="single" w:color="BFBFBF" w:sz="4" w:space="0"/>
            </w:tcBorders>
            <w:shd w:val="clear" w:color="000000" w:fill="F2F2F2"/>
            <w:noWrap/>
            <w:vAlign w:val="center"/>
            <w:hideMark/>
          </w:tcPr>
          <w:p w:rsidRPr="00092C39" w:rsidR="00092C39" w:rsidP="00092C39" w:rsidRDefault="00092C39" w14:paraId="0FD8821E" w14:textId="77777777">
            <w:pPr>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tc>
        <w:tc>
          <w:tcPr>
            <w:tcW w:w="858" w:type="dxa"/>
            <w:tcBorders>
              <w:top w:val="nil"/>
              <w:left w:val="nil"/>
              <w:bottom w:val="nil"/>
              <w:right w:val="nil"/>
            </w:tcBorders>
            <w:shd w:val="clear" w:color="000000" w:fill="FFFFFF"/>
            <w:noWrap/>
            <w:vAlign w:val="bottom"/>
            <w:hideMark/>
          </w:tcPr>
          <w:p w:rsidRPr="00092C39" w:rsidR="00092C39" w:rsidP="00092C39" w:rsidRDefault="00092C39" w14:paraId="00046243" w14:textId="77777777">
            <w:pPr>
              <w:rPr>
                <w:rFonts w:ascii="Calibri" w:hAnsi="Calibri" w:eastAsia="Times New Roman" w:cs="Times New Roman"/>
                <w:color w:val="000000"/>
              </w:rPr>
            </w:pPr>
            <w:r w:rsidRPr="00092C39">
              <w:rPr>
                <w:rFonts w:ascii="Calibri" w:hAnsi="Calibri" w:eastAsia="Times New Roman" w:cs="Times New Roman"/>
                <w:color w:val="000000"/>
              </w:rPr>
              <w:t xml:space="preserve"> </w:t>
            </w:r>
          </w:p>
        </w:tc>
        <w:tc>
          <w:tcPr>
            <w:tcW w:w="2961" w:type="dxa"/>
            <w:tcBorders>
              <w:top w:val="nil"/>
              <w:left w:val="nil"/>
              <w:bottom w:val="nil"/>
              <w:right w:val="nil"/>
            </w:tcBorders>
            <w:shd w:val="clear" w:color="000000" w:fill="FFFFFF"/>
            <w:noWrap/>
            <w:vAlign w:val="bottom"/>
            <w:hideMark/>
          </w:tcPr>
          <w:p w:rsidRPr="00092C39" w:rsidR="00092C39" w:rsidP="00092C39" w:rsidRDefault="00092C39" w14:paraId="433A6202" w14:textId="77777777">
            <w:pPr>
              <w:rPr>
                <w:rFonts w:ascii="Calibri" w:hAnsi="Calibri" w:eastAsia="Times New Roman" w:cs="Times New Roman"/>
                <w:color w:val="000000"/>
              </w:rPr>
            </w:pPr>
            <w:r w:rsidRPr="00092C39">
              <w:rPr>
                <w:rFonts w:ascii="Calibri" w:hAnsi="Calibri" w:eastAsia="Times New Roman" w:cs="Times New Roman"/>
                <w:color w:val="000000"/>
              </w:rPr>
              <w:t xml:space="preserve"> </w:t>
            </w:r>
          </w:p>
        </w:tc>
      </w:tr>
      <w:tr w:rsidRPr="00092C39" w:rsidR="00092C39" w:rsidTr="00092C39" w14:paraId="728D17C8" w14:textId="77777777">
        <w:trPr>
          <w:trHeight w:val="406"/>
        </w:trPr>
        <w:tc>
          <w:tcPr>
            <w:tcW w:w="3780" w:type="dxa"/>
            <w:gridSpan w:val="2"/>
            <w:tcBorders>
              <w:top w:val="nil"/>
              <w:left w:val="nil"/>
              <w:bottom w:val="single" w:color="BFBFBF" w:sz="4" w:space="0"/>
              <w:right w:val="single" w:color="BFBFBF" w:sz="4" w:space="0"/>
            </w:tcBorders>
            <w:shd w:val="clear" w:color="000000" w:fill="333F4F"/>
            <w:noWrap/>
            <w:vAlign w:val="center"/>
            <w:hideMark/>
          </w:tcPr>
          <w:p w:rsidRPr="00092C39" w:rsidR="00092C39" w:rsidP="00092C39" w:rsidRDefault="00092C39" w14:paraId="60D01BF6" w14:textId="77777777">
            <w:pPr>
              <w:bidi w:val="false"/>
              <w:ind w:firstLine="200" w:firstLineChars="100"/>
              <w:jc w:val="right"/>
              <w:rPr>
                <w:rFonts w:ascii="Century Gothic" w:hAnsi="Century Gothic" w:eastAsia="Times New Roman" w:cs="Times New Roman"/>
                <w:b/>
                <w:bCs/>
                <w:color w:val="FFFFFF"/>
                <w:sz w:val="20"/>
                <w:szCs w:val="20"/>
              </w:rPr>
            </w:pPr>
            <w:r w:rsidRPr="00092C39">
              <w:rPr>
                <w:rFonts w:ascii="Century Gothic" w:hAnsi="Century Gothic" w:eastAsia="Times New Roman" w:cs="Times New Roman"/>
                <w:b/>
                <w:color w:val="FFFFFF"/>
                <w:sz w:val="20"/>
                <w:szCs w:val="20"/>
                <w:lang w:val="de"/>
              </w:rPr>
              <w:t>HONORARE</w:t>
            </w:r>
          </w:p>
        </w:tc>
        <w:tc>
          <w:tcPr>
            <w:tcW w:w="2217" w:type="dxa"/>
            <w:tcBorders>
              <w:top w:val="nil"/>
              <w:left w:val="nil"/>
              <w:bottom w:val="single" w:color="BFBFBF" w:sz="4" w:space="0"/>
              <w:right w:val="single" w:color="BFBFBF" w:sz="4" w:space="0"/>
            </w:tcBorders>
            <w:shd w:val="clear" w:color="000000" w:fill="FFFFFF"/>
            <w:noWrap/>
            <w:vAlign w:val="center"/>
            <w:hideMark/>
          </w:tcPr>
          <w:p w:rsidRPr="00092C39" w:rsidR="00092C39" w:rsidP="00092C39" w:rsidRDefault="00092C39" w14:paraId="2ACD9E56" w14:textId="77777777">
            <w:pPr>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tc>
        <w:tc>
          <w:tcPr>
            <w:tcW w:w="1673" w:type="dxa"/>
            <w:tcBorders>
              <w:top w:val="nil"/>
              <w:left w:val="nil"/>
              <w:bottom w:val="single" w:color="BFBFBF" w:sz="4" w:space="0"/>
              <w:right w:val="single" w:color="BFBFBF" w:sz="4" w:space="0"/>
            </w:tcBorders>
            <w:shd w:val="clear" w:color="000000" w:fill="F2F2F2"/>
            <w:noWrap/>
            <w:vAlign w:val="center"/>
            <w:hideMark/>
          </w:tcPr>
          <w:p w:rsidRPr="00092C39" w:rsidR="00092C39" w:rsidP="00092C39" w:rsidRDefault="00092C39" w14:paraId="2D400749" w14:textId="77777777">
            <w:pPr>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tc>
        <w:tc>
          <w:tcPr>
            <w:tcW w:w="858" w:type="dxa"/>
            <w:tcBorders>
              <w:top w:val="nil"/>
              <w:left w:val="nil"/>
              <w:bottom w:val="nil"/>
              <w:right w:val="nil"/>
            </w:tcBorders>
            <w:shd w:val="clear" w:color="000000" w:fill="FFFFFF"/>
            <w:noWrap/>
            <w:vAlign w:val="bottom"/>
            <w:hideMark/>
          </w:tcPr>
          <w:p w:rsidRPr="00092C39" w:rsidR="00092C39" w:rsidP="00092C39" w:rsidRDefault="00092C39" w14:paraId="0C643E49" w14:textId="77777777">
            <w:pPr>
              <w:rPr>
                <w:rFonts w:ascii="Calibri" w:hAnsi="Calibri" w:eastAsia="Times New Roman" w:cs="Times New Roman"/>
                <w:color w:val="000000"/>
              </w:rPr>
            </w:pPr>
            <w:r w:rsidRPr="00092C39">
              <w:rPr>
                <w:rFonts w:ascii="Calibri" w:hAnsi="Calibri" w:eastAsia="Times New Roman" w:cs="Times New Roman"/>
                <w:color w:val="000000"/>
              </w:rPr>
              <w:t xml:space="preserve"> </w:t>
            </w:r>
          </w:p>
        </w:tc>
        <w:tc>
          <w:tcPr>
            <w:tcW w:w="2961" w:type="dxa"/>
            <w:tcBorders>
              <w:top w:val="nil"/>
              <w:left w:val="nil"/>
              <w:bottom w:val="nil"/>
              <w:right w:val="nil"/>
            </w:tcBorders>
            <w:shd w:val="clear" w:color="000000" w:fill="FFFFFF"/>
            <w:noWrap/>
            <w:vAlign w:val="bottom"/>
            <w:hideMark/>
          </w:tcPr>
          <w:p w:rsidRPr="00092C39" w:rsidR="00092C39" w:rsidP="00092C39" w:rsidRDefault="00092C39" w14:paraId="7CB623EC" w14:textId="77777777">
            <w:pPr>
              <w:rPr>
                <w:rFonts w:ascii="Calibri" w:hAnsi="Calibri" w:eastAsia="Times New Roman" w:cs="Times New Roman"/>
                <w:color w:val="000000"/>
              </w:rPr>
            </w:pPr>
            <w:r w:rsidRPr="00092C39">
              <w:rPr>
                <w:rFonts w:ascii="Calibri" w:hAnsi="Calibri" w:eastAsia="Times New Roman" w:cs="Times New Roman"/>
                <w:color w:val="000000"/>
              </w:rPr>
              <w:t xml:space="preserve"> </w:t>
            </w:r>
          </w:p>
        </w:tc>
      </w:tr>
      <w:tr w:rsidRPr="00092C39" w:rsidR="00092C39" w:rsidTr="00092C39" w14:paraId="3168B3FB" w14:textId="77777777">
        <w:trPr>
          <w:trHeight w:val="406"/>
        </w:trPr>
        <w:tc>
          <w:tcPr>
            <w:tcW w:w="3780" w:type="dxa"/>
            <w:gridSpan w:val="2"/>
            <w:tcBorders>
              <w:top w:val="nil"/>
              <w:left w:val="nil"/>
              <w:bottom w:val="single" w:color="BFBFBF" w:sz="4" w:space="0"/>
              <w:right w:val="single" w:color="BFBFBF" w:sz="4" w:space="0"/>
            </w:tcBorders>
            <w:shd w:val="clear" w:color="000000" w:fill="333F4F"/>
            <w:noWrap/>
            <w:vAlign w:val="center"/>
            <w:hideMark/>
          </w:tcPr>
          <w:p w:rsidRPr="00092C39" w:rsidR="00092C39" w:rsidP="00092C39" w:rsidRDefault="00092C39" w14:paraId="29D64806" w14:textId="77777777">
            <w:pPr>
              <w:bidi w:val="false"/>
              <w:ind w:firstLine="200" w:firstLineChars="100"/>
              <w:jc w:val="right"/>
              <w:rPr>
                <w:rFonts w:ascii="Century Gothic" w:hAnsi="Century Gothic" w:eastAsia="Times New Roman" w:cs="Times New Roman"/>
                <w:b/>
                <w:bCs/>
                <w:color w:val="FFFFFF"/>
                <w:sz w:val="20"/>
                <w:szCs w:val="20"/>
              </w:rPr>
            </w:pPr>
            <w:r w:rsidRPr="00092C39">
              <w:rPr>
                <w:rFonts w:ascii="Century Gothic" w:hAnsi="Century Gothic" w:eastAsia="Times New Roman" w:cs="Times New Roman"/>
                <w:b/>
                <w:color w:val="FFFFFF"/>
                <w:sz w:val="20"/>
                <w:szCs w:val="20"/>
                <w:lang w:val="de"/>
              </w:rPr>
              <w:t>KONTINGENZ</w:t>
            </w:r>
          </w:p>
        </w:tc>
        <w:tc>
          <w:tcPr>
            <w:tcW w:w="2217" w:type="dxa"/>
            <w:tcBorders>
              <w:top w:val="nil"/>
              <w:left w:val="nil"/>
              <w:bottom w:val="single" w:color="BFBFBF" w:sz="4" w:space="0"/>
              <w:right w:val="single" w:color="BFBFBF" w:sz="4" w:space="0"/>
            </w:tcBorders>
            <w:shd w:val="clear" w:color="000000" w:fill="FFFFFF"/>
            <w:noWrap/>
            <w:vAlign w:val="center"/>
            <w:hideMark/>
          </w:tcPr>
          <w:p w:rsidRPr="00092C39" w:rsidR="00092C39" w:rsidP="00092C39" w:rsidRDefault="00092C39" w14:paraId="1C95C51B" w14:textId="77777777">
            <w:pPr>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tc>
        <w:tc>
          <w:tcPr>
            <w:tcW w:w="1673" w:type="dxa"/>
            <w:tcBorders>
              <w:top w:val="nil"/>
              <w:left w:val="nil"/>
              <w:bottom w:val="single" w:color="BFBFBF" w:sz="4" w:space="0"/>
              <w:right w:val="single" w:color="BFBFBF" w:sz="4" w:space="0"/>
            </w:tcBorders>
            <w:shd w:val="clear" w:color="000000" w:fill="F2F2F2"/>
            <w:noWrap/>
            <w:vAlign w:val="center"/>
            <w:hideMark/>
          </w:tcPr>
          <w:p w:rsidRPr="00092C39" w:rsidR="00092C39" w:rsidP="00092C39" w:rsidRDefault="00092C39" w14:paraId="38B755C1" w14:textId="77777777">
            <w:pPr>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tc>
        <w:tc>
          <w:tcPr>
            <w:tcW w:w="858" w:type="dxa"/>
            <w:tcBorders>
              <w:top w:val="nil"/>
              <w:left w:val="nil"/>
              <w:bottom w:val="nil"/>
              <w:right w:val="nil"/>
            </w:tcBorders>
            <w:shd w:val="clear" w:color="000000" w:fill="FFFFFF"/>
            <w:noWrap/>
            <w:vAlign w:val="bottom"/>
            <w:hideMark/>
          </w:tcPr>
          <w:p w:rsidRPr="00092C39" w:rsidR="00092C39" w:rsidP="00092C39" w:rsidRDefault="00092C39" w14:paraId="6C61A8C0" w14:textId="77777777">
            <w:pPr>
              <w:rPr>
                <w:rFonts w:ascii="Calibri" w:hAnsi="Calibri" w:eastAsia="Times New Roman" w:cs="Times New Roman"/>
                <w:color w:val="000000"/>
              </w:rPr>
            </w:pPr>
            <w:r w:rsidRPr="00092C39">
              <w:rPr>
                <w:rFonts w:ascii="Calibri" w:hAnsi="Calibri" w:eastAsia="Times New Roman" w:cs="Times New Roman"/>
                <w:color w:val="000000"/>
              </w:rPr>
              <w:t xml:space="preserve"> </w:t>
            </w:r>
          </w:p>
        </w:tc>
        <w:tc>
          <w:tcPr>
            <w:tcW w:w="2961" w:type="dxa"/>
            <w:tcBorders>
              <w:top w:val="nil"/>
              <w:left w:val="nil"/>
              <w:bottom w:val="nil"/>
              <w:right w:val="nil"/>
            </w:tcBorders>
            <w:shd w:val="clear" w:color="000000" w:fill="FFFFFF"/>
            <w:noWrap/>
            <w:vAlign w:val="bottom"/>
            <w:hideMark/>
          </w:tcPr>
          <w:p w:rsidRPr="00092C39" w:rsidR="00092C39" w:rsidP="00092C39" w:rsidRDefault="00092C39" w14:paraId="7993AD35" w14:textId="77777777">
            <w:pPr>
              <w:rPr>
                <w:rFonts w:ascii="Calibri" w:hAnsi="Calibri" w:eastAsia="Times New Roman" w:cs="Times New Roman"/>
                <w:color w:val="000000"/>
              </w:rPr>
            </w:pPr>
            <w:r w:rsidRPr="00092C39">
              <w:rPr>
                <w:rFonts w:ascii="Calibri" w:hAnsi="Calibri" w:eastAsia="Times New Roman" w:cs="Times New Roman"/>
                <w:color w:val="000000"/>
              </w:rPr>
              <w:t xml:space="preserve"> </w:t>
            </w:r>
          </w:p>
        </w:tc>
      </w:tr>
      <w:tr w:rsidRPr="00092C39" w:rsidR="00092C39" w:rsidTr="00092C39" w14:paraId="1A6BF23E" w14:textId="77777777">
        <w:trPr>
          <w:trHeight w:val="406"/>
        </w:trPr>
        <w:tc>
          <w:tcPr>
            <w:tcW w:w="3780" w:type="dxa"/>
            <w:gridSpan w:val="2"/>
            <w:tcBorders>
              <w:top w:val="nil"/>
              <w:left w:val="nil"/>
              <w:bottom w:val="single" w:color="BFBFBF" w:sz="4" w:space="0"/>
              <w:right w:val="single" w:color="BFBFBF" w:sz="4" w:space="0"/>
            </w:tcBorders>
            <w:shd w:val="clear" w:color="000000" w:fill="222B35"/>
            <w:noWrap/>
            <w:vAlign w:val="center"/>
            <w:hideMark/>
          </w:tcPr>
          <w:p w:rsidRPr="00092C39" w:rsidR="00092C39" w:rsidP="00092C39" w:rsidRDefault="00092C39" w14:paraId="18CD630D" w14:textId="77777777">
            <w:pPr>
              <w:bidi w:val="false"/>
              <w:ind w:firstLine="200" w:firstLineChars="100"/>
              <w:jc w:val="right"/>
              <w:rPr>
                <w:rFonts w:ascii="Century Gothic" w:hAnsi="Century Gothic" w:eastAsia="Times New Roman" w:cs="Times New Roman"/>
                <w:b/>
                <w:bCs/>
                <w:color w:val="FFFFFF"/>
                <w:sz w:val="20"/>
                <w:szCs w:val="20"/>
              </w:rPr>
            </w:pPr>
            <w:r w:rsidRPr="00092C39">
              <w:rPr>
                <w:rFonts w:ascii="Century Gothic" w:hAnsi="Century Gothic" w:eastAsia="Times New Roman" w:cs="Times New Roman"/>
                <w:b/>
                <w:color w:val="FFFFFF"/>
                <w:sz w:val="20"/>
                <w:szCs w:val="20"/>
                <w:lang w:val="de"/>
              </w:rPr>
              <w:t>GESAMTKOSTEN</w:t>
            </w:r>
          </w:p>
        </w:tc>
        <w:tc>
          <w:tcPr>
            <w:tcW w:w="2217" w:type="dxa"/>
            <w:tcBorders>
              <w:top w:val="nil"/>
              <w:left w:val="nil"/>
              <w:bottom w:val="single" w:color="BFBFBF" w:sz="4" w:space="0"/>
              <w:right w:val="nil"/>
            </w:tcBorders>
            <w:shd w:val="clear" w:color="000000" w:fill="F2F2F2"/>
            <w:noWrap/>
            <w:vAlign w:val="center"/>
            <w:hideMark/>
          </w:tcPr>
          <w:p w:rsidRPr="00092C39" w:rsidR="00092C39" w:rsidP="00092C39" w:rsidRDefault="00092C39" w14:paraId="1A5DAC69" w14:textId="77777777">
            <w:pPr>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tc>
        <w:tc>
          <w:tcPr>
            <w:tcW w:w="1673" w:type="dxa"/>
            <w:tcBorders>
              <w:top w:val="nil"/>
              <w:left w:val="nil"/>
              <w:bottom w:val="single" w:color="BFBFBF" w:sz="4" w:space="0"/>
              <w:right w:val="single" w:color="BFBFBF" w:sz="4" w:space="0"/>
            </w:tcBorders>
            <w:shd w:val="clear" w:color="000000" w:fill="F2F2F2"/>
            <w:noWrap/>
            <w:vAlign w:val="center"/>
            <w:hideMark/>
          </w:tcPr>
          <w:p w:rsidRPr="00092C39" w:rsidR="00092C39" w:rsidP="00092C39" w:rsidRDefault="00092C39" w14:paraId="16AC04F3" w14:textId="77777777">
            <w:pPr>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rPr>
              <w:t xml:space="preserve"> </w:t>
            </w:r>
          </w:p>
        </w:tc>
        <w:tc>
          <w:tcPr>
            <w:tcW w:w="858" w:type="dxa"/>
            <w:tcBorders>
              <w:top w:val="nil"/>
              <w:left w:val="nil"/>
              <w:bottom w:val="nil"/>
              <w:right w:val="nil"/>
            </w:tcBorders>
            <w:shd w:val="clear" w:color="000000" w:fill="FFFFFF"/>
            <w:noWrap/>
            <w:vAlign w:val="bottom"/>
            <w:hideMark/>
          </w:tcPr>
          <w:p w:rsidRPr="00092C39" w:rsidR="00092C39" w:rsidP="00092C39" w:rsidRDefault="00092C39" w14:paraId="604698B8" w14:textId="77777777">
            <w:pPr>
              <w:rPr>
                <w:rFonts w:ascii="Calibri" w:hAnsi="Calibri" w:eastAsia="Times New Roman" w:cs="Times New Roman"/>
                <w:color w:val="000000"/>
              </w:rPr>
            </w:pPr>
            <w:r w:rsidRPr="00092C39">
              <w:rPr>
                <w:rFonts w:ascii="Calibri" w:hAnsi="Calibri" w:eastAsia="Times New Roman" w:cs="Times New Roman"/>
                <w:color w:val="000000"/>
              </w:rPr>
              <w:t xml:space="preserve"> </w:t>
            </w:r>
          </w:p>
        </w:tc>
        <w:tc>
          <w:tcPr>
            <w:tcW w:w="2961" w:type="dxa"/>
            <w:tcBorders>
              <w:top w:val="nil"/>
              <w:left w:val="nil"/>
              <w:bottom w:val="nil"/>
              <w:right w:val="nil"/>
            </w:tcBorders>
            <w:shd w:val="clear" w:color="000000" w:fill="FFFFFF"/>
            <w:noWrap/>
            <w:vAlign w:val="bottom"/>
            <w:hideMark/>
          </w:tcPr>
          <w:p w:rsidRPr="00092C39" w:rsidR="00092C39" w:rsidP="00092C39" w:rsidRDefault="00092C39" w14:paraId="0F5DBEC3" w14:textId="77777777">
            <w:pPr>
              <w:rPr>
                <w:rFonts w:ascii="Calibri" w:hAnsi="Calibri" w:eastAsia="Times New Roman" w:cs="Times New Roman"/>
                <w:color w:val="000000"/>
              </w:rPr>
            </w:pPr>
            <w:r w:rsidRPr="00092C39">
              <w:rPr>
                <w:rFonts w:ascii="Calibri" w:hAnsi="Calibri" w:eastAsia="Times New Roman" w:cs="Times New Roman"/>
                <w:color w:val="000000"/>
              </w:rPr>
              <w:t xml:space="preserve"> </w:t>
            </w:r>
          </w:p>
        </w:tc>
      </w:tr>
    </w:tbl>
    <w:p w:rsidR="006F6DA2" w:rsidP="00C55EFE" w:rsidRDefault="00C55EFE" w14:paraId="3A38FF3A" w14:textId="77777777">
      <w:pPr>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ab/>
      </w:r>
      <w:r w:rsidR="00E175FA">
        <w:rPr>
          <w:rFonts w:ascii="Century Gothic" w:hAnsi="Century Gothic" w:cs="Arial"/>
          <w:b/>
          <w:noProof/>
          <w:color w:val="808080" w:themeColor="background1" w:themeShade="80"/>
          <w:sz w:val="32"/>
          <w:szCs w:val="36"/>
        </w:rPr>
        <w:t xml:space="preserve">       </w:t>
      </w:r>
      <w:r w:rsidR="00F8671C">
        <w:rPr>
          <w:rFonts w:ascii="Century Gothic" w:hAnsi="Century Gothic" w:cs="Arial"/>
          <w:b/>
          <w:noProof/>
          <w:color w:val="808080" w:themeColor="background1" w:themeShade="80"/>
          <w:sz w:val="32"/>
          <w:szCs w:val="36"/>
        </w:rPr>
        <w:t xml:space="preserve">    </w:t>
      </w:r>
      <w:r w:rsidR="00FF0C6F">
        <w:rPr>
          <w:rFonts w:ascii="Century Gothic" w:hAnsi="Century Gothic" w:cs="Arial"/>
          <w:b/>
          <w:noProof/>
          <w:color w:val="808080" w:themeColor="background1" w:themeShade="80"/>
          <w:sz w:val="32"/>
          <w:szCs w:val="36"/>
        </w:rPr>
        <w:t xml:space="preserve">               </w:t>
      </w:r>
    </w:p>
    <w:tbl>
      <w:tblPr>
        <w:tblW w:w="11487" w:type="dxa"/>
        <w:tblLook w:val="04A0" w:firstRow="1" w:lastRow="0" w:firstColumn="1" w:lastColumn="0" w:noHBand="0" w:noVBand="1"/>
      </w:tblPr>
      <w:tblGrid>
        <w:gridCol w:w="3626"/>
        <w:gridCol w:w="2368"/>
        <w:gridCol w:w="1672"/>
        <w:gridCol w:w="3821"/>
      </w:tblGrid>
      <w:tr w:rsidRPr="00842D05" w:rsidR="00842D05" w:rsidTr="00842D05" w14:paraId="6A3FC200" w14:textId="77777777">
        <w:trPr>
          <w:trHeight w:val="527"/>
        </w:trPr>
        <w:tc>
          <w:tcPr>
            <w:tcW w:w="3626" w:type="dxa"/>
            <w:tcBorders>
              <w:top w:val="single" w:color="BFBFBF" w:sz="4" w:space="0"/>
              <w:left w:val="single" w:color="BFBFBF" w:sz="4" w:space="0"/>
              <w:bottom w:val="single" w:color="BFBFBF" w:sz="4" w:space="0"/>
              <w:right w:val="single" w:color="BFBFBF" w:sz="4" w:space="0"/>
            </w:tcBorders>
            <w:shd w:val="clear" w:color="000000" w:fill="808080"/>
            <w:noWrap/>
            <w:vAlign w:val="center"/>
            <w:hideMark/>
          </w:tcPr>
          <w:p w:rsidRPr="00842D05" w:rsidR="00842D05" w:rsidP="00842D05" w:rsidRDefault="00842D05" w14:paraId="37A43195"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de"/>
              </w:rPr>
              <w:t>BAU VOR ORT</w:t>
            </w:r>
          </w:p>
        </w:tc>
        <w:tc>
          <w:tcPr>
            <w:tcW w:w="2368" w:type="dxa"/>
            <w:tcBorders>
              <w:top w:val="single" w:color="BFBFBF" w:sz="4" w:space="0"/>
              <w:left w:val="nil"/>
              <w:bottom w:val="single" w:color="BFBFBF" w:sz="4" w:space="0"/>
              <w:right w:val="single" w:color="BFBFBF" w:sz="4" w:space="0"/>
            </w:tcBorders>
            <w:shd w:val="clear" w:color="000000" w:fill="808080"/>
            <w:noWrap/>
            <w:vAlign w:val="center"/>
            <w:hideMark/>
          </w:tcPr>
          <w:p w:rsidRPr="00842D05" w:rsidR="00842D05" w:rsidP="00842D05" w:rsidRDefault="00842D05" w14:paraId="310EEEFB"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de"/>
              </w:rPr>
              <w:t>KATEGORIE</w:t>
            </w:r>
          </w:p>
        </w:tc>
        <w:tc>
          <w:tcPr>
            <w:tcW w:w="1672" w:type="dxa"/>
            <w:tcBorders>
              <w:top w:val="single" w:color="BFBFBF" w:sz="4" w:space="0"/>
              <w:left w:val="nil"/>
              <w:bottom w:val="single" w:color="BFBFBF" w:sz="4" w:space="0"/>
              <w:right w:val="nil"/>
            </w:tcBorders>
            <w:shd w:val="clear" w:color="000000" w:fill="808080"/>
            <w:noWrap/>
            <w:vAlign w:val="center"/>
            <w:hideMark/>
          </w:tcPr>
          <w:p w:rsidRPr="00842D05" w:rsidR="00842D05" w:rsidP="00842D05" w:rsidRDefault="00842D05" w14:paraId="24F2E276"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de"/>
              </w:rPr>
              <w:t>KOSTEN</w:t>
            </w:r>
          </w:p>
        </w:tc>
        <w:tc>
          <w:tcPr>
            <w:tcW w:w="3819" w:type="dxa"/>
            <w:tcBorders>
              <w:top w:val="single" w:color="BFBFBF" w:sz="4" w:space="0"/>
              <w:left w:val="single" w:color="BFBFBF" w:sz="4" w:space="0"/>
              <w:bottom w:val="single" w:color="BFBFBF" w:sz="4" w:space="0"/>
              <w:right w:val="single" w:color="BFBFBF" w:sz="4" w:space="0"/>
            </w:tcBorders>
            <w:shd w:val="clear" w:color="000000" w:fill="808080"/>
            <w:noWrap/>
            <w:vAlign w:val="center"/>
            <w:hideMark/>
          </w:tcPr>
          <w:p w:rsidRPr="00842D05" w:rsidR="00842D05" w:rsidP="00842D05" w:rsidRDefault="00842D05" w14:paraId="14E68317"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de"/>
              </w:rPr>
              <w:t>NOTIZEN</w:t>
            </w:r>
          </w:p>
        </w:tc>
      </w:tr>
      <w:tr w:rsidRPr="00842D05" w:rsidR="00842D05" w:rsidTr="00842D05" w14:paraId="7A603ABD"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2B026021"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BETONARBEIT &amp; MATERIALIEN</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152E9B92"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3812F1C1"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9D1380E"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9F34AC5"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58BA53B4"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7F2A01B8"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990EE2D"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80DF16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70892F9E"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5884A8C"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48A0B4AD"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58402631"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005FB5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54B37688"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59F4C4DF"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1E317E3F"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6BC50B8E"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01592A2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E0F68D9"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3D7211E"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STRUKTUR- UND ANDERE METALLE</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F1E3571"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74F51D12"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A69207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5FE01FDA"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0360ACD"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4491644"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12E8069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A51D18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A8435CE"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432D90B"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DBD5596"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03892620"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F8849CE"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3DB8A8FD"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D111519"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43634430"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523BB2B0"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742EE31"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375AB60A"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7037CDEB"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TISCHLEREIARBEIT &amp; MATERIALIEN</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27E3B2AC"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654A458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D5A2C1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4D2D7F81"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2E067A52"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498F69B7"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1DD767B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BB300A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056AB432"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5815A8B"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2E7B68CE"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4F70664D"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26116C0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BD259AA"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98F9F9A"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45EAD50D"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5CFC221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FB4F2C5"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39E3BB14"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FC6B063"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DACHEINDECKUNG, ABSTELLGLEIS &amp; ABDICHTUNG</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469B9E2"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670CC69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02AED6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43E4FAEA"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08CBC90"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22AD965"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0E2E5E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B9AFCE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57E1D063"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27ACA69"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BB3EB18"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04EE67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DEC28B1"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5D454EF"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D0447C0"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84145CC"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7B1F9406"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57EA032"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1EB79B8"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DCB4C90"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TÜREN, FENSTER UND HARDWARE</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1B44EDD5"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3E64BCB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9A8F5D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1C6ABF60"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1A9480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363E347A"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B6FFBAC"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216B6AC"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74F4C488"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63C8603"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1AEE0D83"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39892E10"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5EB8DCA0"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43BDBC0F"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D249083"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2EC8DC37"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6AB4EFBD"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A5E039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D8E443D"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0E4685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WAND- UND BODENOBERFLÄCHEN</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35847441"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356CAB7E"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4FBDE5C"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6F5E082"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5DCC9A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231D2E2"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C73E432"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5061F92"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8E0C6FA"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1B2A51B"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D74DA64"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06EB2984"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6A451B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57F9495"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23E66AD"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EF5A601"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30EE662E"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4D2C941"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44B96B9"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A740D64"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PROJEKT SPEZIALITÄTEN</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01329970"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D350494"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5FD5FA8"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4C6112E4"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02E1FB8C"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327BD026"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52ED14AD"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C3F1DA4"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E3CD1E1"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31E8779"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05401436"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6541AA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38E897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18478F0"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2E4C864C"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48C8D844"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5C1D8D8E"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74CC6D2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6251382"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2206E1F"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AUSRÜSTUNG &amp; GERÄTE</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212D7A6C"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68BE4EE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7E70E86"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32837F50"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76A1A1F"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3C79046F"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09ABE2D4"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229A3F4"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4088046E"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9B7F853"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21BE874F"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5599E9E"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A26E0B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532A40C7"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D1EC71A"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0C913CC"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1D0973C5"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EAB0D4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D9ED4A8"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703EB29"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INNENEINRICHTUNG</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0C6147B5"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B08ACFE"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6E155A0"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430EFB73"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015122B4"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20ACF5A3"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26582211"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E1FBFD4"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8F65059"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0D13B4A"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65DC5335"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5071037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A9F3664"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381E2789"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C75651C"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4EB4C9E6"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8B25785"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CD4506D"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3B326478"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7DF869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SANITÄRARBEIT &amp; MATERIALIEN</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53C18B0"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7D8C0840"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0258A2C"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18EEBD68"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7452910"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3450807"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1A51DDB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1B49CC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3FE3E9C2"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9E50D15"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333B15B"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7127918D"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607AF7C"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4F840006"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58B9CC8"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80A6E4F"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336BBBE"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5CD495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0A4E1647"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601C976"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HLK-ARBEIT &amp; MATERIALIEN</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5D9A8131"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B5B200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1E85D3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C681D0F"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70B953D8"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10D26C33"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738D953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9A1B9F8"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55FFF5D"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712FAA9A"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4CB0D459"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36CF44A8"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889B134"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D81A418"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2ED48D12"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2B34AFCD"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1F49112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51240286"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194D489A"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1812F9F"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ELEKTRISCHE ARBEIT &amp; MATERIALIEN</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40CA6D3"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468D21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4512D8C"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01708B23"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4E6EF45"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A76142A"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EF070E4"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927A84D"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7EABE419"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5966640"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5DD895C"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1EEB40C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220C82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2F3BDA1"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35A820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23C0702"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33E5D336"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2E47F4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591C7C7"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BBEA67A"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AUFZÜGE</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1C0559C2"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14512D3D"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094134C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4D980A9"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4A9D3D7"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6230C1EF"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38CDE12"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E300FC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5068FC5C"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7299E8C"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22B441D2"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784DCA6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5B5B160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729EFDCA"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6A62BE3"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0FEE94D6"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4ED08266"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02766C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141D8F34"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87B273E"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PROFESSIONELLE DIENSTLEISTUNGEN &amp; GEBÜHREN</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79D4EEB"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38E9353C"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5AC0A8C"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3B17C320"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D0B7869"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4C1728AA"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F7FD76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677557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16495402"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9A5823C"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D8208F1"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009DFAE5"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7AEC1B0"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5C967B27"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6289237"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2D7E1861"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597A1741"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BDB068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9301F1F"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3FF68A7"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NEBENKOSTEN</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485E8E35"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6E82624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B01A55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4C5FE0F5"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626A40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037084FB"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EAA472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577B4CD"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B9D40BC"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545F198"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37521ED9"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6476415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27B6D1D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12232AE7"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AC92A0A"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225E8EE3"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209C585C"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28F67640"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15D2D57D"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A31957D"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ENDREINIGUNG</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B40D7BF"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51A16D1D"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8E3CA40"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41F8A261"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454E6E3"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82A816F"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71B4598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EDBD14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523A8143"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A7A3A4D"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3E1B9EB9"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4A4F7B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7BF555D"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0F3926C7"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97DD530"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B6850DA"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BF2A0CC"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60F97A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499AAEFA" w14:textId="77777777">
        <w:trPr>
          <w:trHeight w:val="439"/>
        </w:trPr>
        <w:tc>
          <w:tcPr>
            <w:tcW w:w="11487" w:type="dxa"/>
            <w:gridSpan w:val="4"/>
            <w:tcBorders>
              <w:top w:val="single" w:color="BFBFBF" w:sz="4" w:space="0"/>
              <w:left w:val="single" w:color="BFBFBF" w:sz="4" w:space="0"/>
              <w:bottom w:val="single" w:color="BFBFBF" w:sz="4" w:space="0"/>
              <w:right w:val="single" w:color="BFBFBF" w:sz="4" w:space="0"/>
            </w:tcBorders>
            <w:shd w:val="clear" w:color="000000" w:fill="808080"/>
            <w:noWrap/>
            <w:vAlign w:val="center"/>
            <w:hideMark/>
          </w:tcPr>
          <w:p w:rsidRPr="00842D05" w:rsidR="00842D05" w:rsidP="00842D05" w:rsidRDefault="00842D05" w14:paraId="1E915C9D"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noProof/>
                <w:color w:val="FFFFFF"/>
                <w:sz w:val="20"/>
                <w:szCs w:val="20"/>
                <w:lang w:val="de"/>
              </w:rPr>
            </w:r>
            <w:r w:rsidRPr="00842D05">
              <w:rPr>
                <w:rFonts w:ascii="Century Gothic" w:hAnsi="Century Gothic" w:eastAsia="Times New Roman" w:cs="Times New Roman"/>
                <w:b/>
                <w:color w:val="FFFFFF"/>
                <w:sz w:val="20"/>
                <w:szCs w:val="20"/>
                <w:lang w:val="de"/>
              </w:rPr>
              <w:t>GESAMTKOSTEN VOR ORT</w:t>
            </w:r>
          </w:p>
        </w:tc>
      </w:tr>
      <w:tr w:rsidRPr="00842D05" w:rsidR="00842D05" w:rsidTr="00842D05" w14:paraId="4501BE60" w14:textId="77777777">
        <w:trPr>
          <w:trHeight w:val="175"/>
        </w:trPr>
        <w:tc>
          <w:tcPr>
            <w:tcW w:w="11487" w:type="dxa"/>
            <w:gridSpan w:val="4"/>
            <w:tcBorders>
              <w:top w:val="single" w:color="BFBFBF" w:sz="4" w:space="0"/>
              <w:left w:val="nil"/>
              <w:bottom w:val="single" w:color="BFBFBF" w:sz="4" w:space="0"/>
              <w:right w:val="nil"/>
            </w:tcBorders>
            <w:shd w:val="clear" w:color="auto" w:fill="auto"/>
            <w:noWrap/>
            <w:vAlign w:val="bottom"/>
            <w:hideMark/>
          </w:tcPr>
          <w:p w:rsidRPr="00842D05" w:rsidR="00842D05" w:rsidP="00842D05" w:rsidRDefault="00842D05" w14:paraId="4E3792A6" w14:textId="77777777">
            <w:pPr>
              <w:jc w:val="center"/>
              <w:rPr>
                <w:rFonts w:ascii="Calibri" w:hAnsi="Calibri" w:eastAsia="Times New Roman" w:cs="Times New Roman"/>
                <w:color w:val="000000"/>
              </w:rPr>
            </w:pPr>
            <w:r w:rsidRPr="00842D05">
              <w:rPr>
                <w:rFonts w:ascii="Calibri" w:hAnsi="Calibri" w:eastAsia="Times New Roman" w:cs="Times New Roman"/>
                <w:color w:val="000000"/>
              </w:rPr>
              <w:t xml:space="preserve"> </w:t>
            </w:r>
          </w:p>
        </w:tc>
      </w:tr>
      <w:tr w:rsidRPr="00842D05" w:rsidR="00842D05" w:rsidTr="00842D05" w14:paraId="7B6D979C" w14:textId="77777777">
        <w:trPr>
          <w:trHeight w:val="527"/>
        </w:trPr>
        <w:tc>
          <w:tcPr>
            <w:tcW w:w="3626" w:type="dxa"/>
            <w:tcBorders>
              <w:top w:val="nil"/>
              <w:left w:val="single" w:color="BFBFBF" w:sz="4" w:space="0"/>
              <w:bottom w:val="single" w:color="BFBFBF" w:sz="4" w:space="0"/>
              <w:right w:val="single" w:color="BFBFBF" w:sz="4" w:space="0"/>
            </w:tcBorders>
            <w:shd w:val="clear" w:color="000000" w:fill="333F4F"/>
            <w:noWrap/>
            <w:vAlign w:val="center"/>
            <w:hideMark/>
          </w:tcPr>
          <w:p w:rsidRPr="00842D05" w:rsidR="00842D05" w:rsidP="00842D05" w:rsidRDefault="00842D05" w14:paraId="6EF13B12"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de"/>
              </w:rPr>
              <w:t>OFF-SITE-KONSTRUKTION</w:t>
            </w:r>
          </w:p>
        </w:tc>
        <w:tc>
          <w:tcPr>
            <w:tcW w:w="2368" w:type="dxa"/>
            <w:tcBorders>
              <w:top w:val="nil"/>
              <w:left w:val="nil"/>
              <w:bottom w:val="single" w:color="BFBFBF" w:sz="4" w:space="0"/>
              <w:right w:val="single" w:color="BFBFBF" w:sz="4" w:space="0"/>
            </w:tcBorders>
            <w:shd w:val="clear" w:color="000000" w:fill="333F4F"/>
            <w:noWrap/>
            <w:vAlign w:val="center"/>
            <w:hideMark/>
          </w:tcPr>
          <w:p w:rsidRPr="00842D05" w:rsidR="00842D05" w:rsidP="00842D05" w:rsidRDefault="00842D05" w14:paraId="37740558"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de"/>
              </w:rPr>
              <w:t>KATEGORIE</w:t>
            </w:r>
          </w:p>
        </w:tc>
        <w:tc>
          <w:tcPr>
            <w:tcW w:w="1672" w:type="dxa"/>
            <w:tcBorders>
              <w:top w:val="nil"/>
              <w:left w:val="nil"/>
              <w:bottom w:val="single" w:color="BFBFBF" w:sz="4" w:space="0"/>
              <w:right w:val="nil"/>
            </w:tcBorders>
            <w:shd w:val="clear" w:color="000000" w:fill="333F4F"/>
            <w:noWrap/>
            <w:vAlign w:val="center"/>
            <w:hideMark/>
          </w:tcPr>
          <w:p w:rsidRPr="00842D05" w:rsidR="00842D05" w:rsidP="00842D05" w:rsidRDefault="00842D05" w14:paraId="78FDD8B5"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de"/>
              </w:rPr>
              <w:t>KOSTEN</w:t>
            </w:r>
          </w:p>
        </w:tc>
        <w:tc>
          <w:tcPr>
            <w:tcW w:w="3819" w:type="dxa"/>
            <w:tcBorders>
              <w:top w:val="single" w:color="BFBFBF" w:sz="4" w:space="0"/>
              <w:left w:val="single" w:color="BFBFBF" w:sz="4" w:space="0"/>
              <w:bottom w:val="single" w:color="BFBFBF" w:sz="4" w:space="0"/>
              <w:right w:val="single" w:color="BFBFBF" w:sz="4" w:space="0"/>
            </w:tcBorders>
            <w:shd w:val="clear" w:color="000000" w:fill="333F4F"/>
            <w:noWrap/>
            <w:vAlign w:val="center"/>
            <w:hideMark/>
          </w:tcPr>
          <w:p w:rsidRPr="00842D05" w:rsidR="00842D05" w:rsidP="00842D05" w:rsidRDefault="00842D05" w14:paraId="3D6F8C7E"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de"/>
              </w:rPr>
              <w:t>NOTIZEN</w:t>
            </w:r>
          </w:p>
        </w:tc>
      </w:tr>
      <w:tr w:rsidRPr="00842D05" w:rsidR="00842D05" w:rsidTr="00842D05" w14:paraId="0D773DC3"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365E33B5"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BETONARBEIT &amp; MATERIALIEN</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56F2804B"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3030996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37A14A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74724CD3"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32891551"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50039619"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34A2167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4944EE2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368975B5"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FFA2CF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1B9CED4F"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6E48ABC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74F35825"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2D51B67"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2757AB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7FF2AAA1"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1B88DA00"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6C20010C"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10DE58B0"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4890393"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STRUKTUR- UND ANDERE METALLE</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75B1157"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7BB528DE"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FEDCCF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3AEFC41F"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CFD09C4"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26C7606"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5F8AB82"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FD86035"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469E44F9"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B439E33"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C18C234"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CDEF6C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0AEA28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4380E7F"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0C8F12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7D94627"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65653B34"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79D2F9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5C1CDB5"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590F92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TISCHLEREIARBEIT &amp; MATERIALIEN</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35B4016D"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55A7706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39066B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141EA15B"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6FD4DF5"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0EA46222"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535579A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12A056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1B97F46C"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7620DE79"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6603AD8F"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36262C7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718522E1"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125D6B5A"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F888F41"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24EC770C"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1E9FD74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7513C444"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4A98111C"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4EC1EE8"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DACHEINDECKUNG, ABSTELLGLEIS &amp; ABDICHTUNG</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16A8180"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3DF6CF76"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081B20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1C9B58D1"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6D53317"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C15E3FA"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6ED7D9DD"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9CDF0C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C319CCC"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EAAFED4"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0FEC7A2"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593D69A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40B9A7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A5AB534"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6592895"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576BA50"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16D67544"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C5D8240"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378085AB"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34E6719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TÜREN, FENSTER UND HARDWARE</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079FB42D"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14CFD66D"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0461D04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3EF63C2D"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894C258"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5DF07FE9"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6E67F498"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51F5B1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B02E707"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076F5461"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5504D265"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35085FA2"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D4995C2"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06E537CE"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965D02F"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41F07058"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4012AE92"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7BFDF46"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7620F9EB"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29A963B"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WAND- UND BODENOBERFLÄCHEN</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F821859"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5CECC9AC"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301C64C"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559D1B06"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A20A1EF"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0F13E72"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1F54F1D"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AE8F21C"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1955DCEF"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722A2F4"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6D22216"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56728FB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40044A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77429893"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E098DC0"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F8FB8D2"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67B2215C"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7B6B4C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5301950"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0E42E85"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PROJEKT SPEZIALITÄTEN</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5CD98C8A"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20F17D60"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6B638D4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509100FA"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0147EC35"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3F3D4E13"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2DE8F7C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D779B6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050B601"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65DF52C1"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4376B172"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3B823B81"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0E319C95"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071A6C83"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3630ED7"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1A3D3D14"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3A5CDC1E"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775390D"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0FAC369C"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BC18754"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AUSRÜSTUNG &amp; GERÄTE</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A715BA8"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19D63A70"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A8C9E92"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45A16C2D"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CB7C3E7"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0E36ED4"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001F82CD"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3E9A666"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AD6B4C0"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CBFC965"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449E19BB"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004E064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C54C35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36C92FC"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9E1114D"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A619202"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6C2B4B2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3EF6E70"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E1AF6FB"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74F8E4A"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INNENEINRICHTUNG</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62125DF6"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75AB7F3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4F3CE49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7DAC87A8"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B81F1DF"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6328C70F"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2E697C7E"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FD9B2C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59BBBD7"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EDD328A"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66E8B15F"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07E9702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180CF41"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40397B83"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2820F08"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72877D45"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52DDB85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EF53686"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071A3828"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8441958"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SANITÄRARBEIT &amp; MATERIALIEN</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78D2D1E"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E08C452"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160514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A355995"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3E90E95"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EE11882"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C761DC6"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A611A28"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7F8A0F7"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BBA75E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B4B0C45"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922809E"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BAD072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9368D0C"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843DAE2"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2E30B797"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1DFFEB22"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DEC3191"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CABD8C8"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976361" w14:paraId="6CCDEB7C" w14:textId="77777777">
            <w:pPr>
              <w:bidi w:val="false"/>
              <w:ind w:firstLine="200" w:firstLineChars="100"/>
              <w:rPr>
                <w:rFonts w:ascii="Century Gothic" w:hAnsi="Century Gothic" w:eastAsia="Times New Roman" w:cs="Times New Roman"/>
                <w:b/>
                <w:bCs/>
                <w:color w:val="000000"/>
                <w:sz w:val="20"/>
                <w:szCs w:val="20"/>
              </w:rPr>
            </w:pPr>
            <w:r>
              <w:rPr>
                <w:rFonts w:ascii="Century Gothic" w:hAnsi="Century Gothic" w:eastAsia="Times New Roman" w:cs="Times New Roman"/>
                <w:b/>
                <w:color w:val="000000"/>
                <w:sz w:val="20"/>
                <w:szCs w:val="20"/>
                <w:lang w:val="de"/>
              </w:rPr>
              <w:t>HLK-ARBEIT &amp; MATERIALIEN</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32CFE3FE"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6C6A4922"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4484909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03567635"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7A84806"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6DDFE013"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40A42732"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7480916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F2786BE"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70190D1"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021D794C"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3FC30425"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3782C760"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14CF97A4"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A68EAD6"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4605D5FB"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68EEC78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B69CC4E"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0FFF8EB6"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AF9371B"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ELEKTRISCHE ARBEIT &amp; MATERIALIEN</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45C4006B"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0B50DB3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7F6BEB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C696406"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A1284E0"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3807E63"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37D5CD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B5FFC9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5F7DCA1D"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22F251B"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5AF3815"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E0724BE"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3195FD1"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34A0E917"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7BF97AB"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C2A72DC"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53851F96"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519AA24"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2EC94651"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C1AF22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AUFZÜGE</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50C93B27"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52EF37B6"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3E39143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79D8000C"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7A9B5E13"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3574F823"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63602CA8"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7B9E0FF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DD46C83"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6E86D3E7"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457C3563"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4918E32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ACFB80B"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19C4F073"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0953DAB9"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70FAABDE"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5BA05A7C"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31BC242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036AB537"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349294B"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PROFESSIONELLE DIENSTLEISTUNGEN &amp; GEBÜHREN</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8C200F5"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65AB8142"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F8A9B09"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309A0E7D"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FB6A5B8"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D005A2A"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618FBA5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1EBDD6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341FE6BA"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12AA93A"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CAAEB69"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416171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E801E87"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F5CE265"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6E34490"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7CA1DBC"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3FE36B78"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29EC0F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C2130E1"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9663EC4"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NEBENKOSTEN</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4282CBA1"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2ECAC4F1"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33F22925"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538C5094"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05D09AB"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1C48CE8C"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30289A24"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0AE2348"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11EB2316"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48FC2C49"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0D3BC34A"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48BFAE65"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7C924196"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9BC2DF1"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04ADC5C2"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198850E3"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1D93CAC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49D7754F"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05DD0826"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33B530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de"/>
              </w:rPr>
              <w:t>ENDREINIGUNG</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45EC7979"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1BFCF9A4"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301C485"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5F389711"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B8E4784"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C5A3EC9"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5D2788D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0B8DE65"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577B3018"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90840D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[AUFGABE/MATERIAL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CAD4862"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EBEB93C"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5D5005A"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73499AD4"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BF0F9C9"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de"/>
              </w:rPr>
              <w:t>[EINZELSTÜCK AUFGABE/MATERIAL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6AB7187" w14:textId="77777777">
            <w:pPr>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0A2F3C43"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1277F40" w14:textId="77777777">
            <w:pPr>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rPr>
              <w:t xml:space="preserve"> </w:t>
            </w:r>
          </w:p>
        </w:tc>
      </w:tr>
      <w:tr w:rsidRPr="00842D05" w:rsidR="00842D05" w:rsidTr="00842D05" w14:paraId="61D90817" w14:textId="77777777">
        <w:trPr>
          <w:trHeight w:val="439"/>
        </w:trPr>
        <w:tc>
          <w:tcPr>
            <w:tcW w:w="11487" w:type="dxa"/>
            <w:gridSpan w:val="4"/>
            <w:tcBorders>
              <w:top w:val="single" w:color="BFBFBF" w:sz="4" w:space="0"/>
              <w:left w:val="single" w:color="BFBFBF" w:sz="4" w:space="0"/>
              <w:bottom w:val="single" w:color="BFBFBF" w:sz="4" w:space="0"/>
              <w:right w:val="single" w:color="BFBFBF" w:sz="4" w:space="0"/>
            </w:tcBorders>
            <w:shd w:val="clear" w:color="000000" w:fill="333F4F"/>
            <w:noWrap/>
            <w:vAlign w:val="center"/>
            <w:hideMark/>
          </w:tcPr>
          <w:p w:rsidRPr="00842D05" w:rsidR="00842D05" w:rsidP="00842D05" w:rsidRDefault="00842D05" w14:paraId="69C5BC63"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de"/>
              </w:rPr>
              <w:t>OFF-SITE-KOSTEN INSGESAMT</w:t>
            </w:r>
          </w:p>
        </w:tc>
      </w:tr>
    </w:tbl>
    <w:p w:rsidR="002B3FB5" w:rsidP="00152249" w:rsidRDefault="002B3FB5" w14:paraId="5E184A4C" w14:textId="77777777">
      <w:pPr>
        <w:tabs>
          <w:tab w:val="left" w:pos="3718"/>
        </w:tabs>
      </w:pPr>
    </w:p>
    <w:p w:rsidR="002B3FB5" w:rsidP="00152249" w:rsidRDefault="002B3FB5" w14:paraId="64E72DAF" w14:textId="77777777">
      <w:pPr>
        <w:tabs>
          <w:tab w:val="left" w:pos="3718"/>
        </w:tabs>
      </w:pPr>
    </w:p>
    <w:p w:rsidRPr="00803022" w:rsidR="00803022" w:rsidP="00803022" w:rsidRDefault="00803022" w14:paraId="13D077E1" w14:textId="77777777">
      <w:pPr>
        <w:bidi w:val="false"/>
        <w:jc w:val="center"/>
        <w:rPr>
          <w:rFonts w:ascii="Century Gothic" w:hAnsi="Century Gothic"/>
          <w:b/>
        </w:rPr>
      </w:pPr>
      <w:r w:rsidRPr="00803022">
        <w:rPr>
          <w:rFonts w:ascii="Century Gothic" w:hAnsi="Century Gothic"/>
          <w:b/>
          <w:lang w:val="de"/>
        </w:rPr>
        <w:t>VERZICHTSERKLÄRUNG</w:t>
      </w:r>
    </w:p>
    <w:p w:rsidRPr="00803022" w:rsidR="00803022" w:rsidP="00803022" w:rsidRDefault="00803022" w14:paraId="3F93BC65" w14:textId="77777777">
      <w:pPr>
        <w:rPr>
          <w:rFonts w:ascii="Century Gothic" w:hAnsi="Century Gothic"/>
        </w:rPr>
      </w:pPr>
    </w:p>
    <w:p w:rsidRPr="003C0A0A" w:rsidR="00C55EFE" w:rsidP="003C0A0A" w:rsidRDefault="00803022" w14:paraId="21AF3760" w14:textId="77777777">
      <w:pPr>
        <w:bidi w:val="false"/>
        <w:spacing w:line="276" w:lineRule="auto"/>
        <w:rPr>
          <w:rFonts w:ascii="Century Gothic" w:hAnsi="Century Gothic"/>
        </w:rPr>
      </w:pPr>
      <w:r w:rsidRPr="00803022">
        <w:rPr>
          <w:rFonts w:ascii="Century Gothic" w:hAnsi="Century Gothic"/>
          <w:lang w:val="de"/>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803022" w:rsidP="00152249" w:rsidRDefault="00803022" w14:paraId="59EC18B1" w14:textId="77777777">
      <w:pPr>
        <w:tabs>
          <w:tab w:val="left" w:pos="3718"/>
        </w:tabs>
      </w:pPr>
    </w:p>
    <w:p w:rsidR="00803022" w:rsidP="00152249" w:rsidRDefault="00803022" w14:paraId="517C2EB1" w14:textId="77777777">
      <w:pPr>
        <w:tabs>
          <w:tab w:val="left" w:pos="3718"/>
        </w:tabs>
      </w:pPr>
    </w:p>
    <w:p w:rsidR="00803022" w:rsidP="00152249" w:rsidRDefault="00803022" w14:paraId="241827D3" w14:textId="77777777">
      <w:pPr>
        <w:tabs>
          <w:tab w:val="left" w:pos="3718"/>
        </w:tabs>
      </w:pPr>
    </w:p>
    <w:p w:rsidR="00803022" w:rsidP="00152249" w:rsidRDefault="00803022" w14:paraId="4DBC963B" w14:textId="77777777">
      <w:pPr>
        <w:tabs>
          <w:tab w:val="left" w:pos="3718"/>
        </w:tabs>
      </w:pPr>
    </w:p>
    <w:p w:rsidR="00803022" w:rsidP="00152249" w:rsidRDefault="00803022" w14:paraId="56DC2156" w14:textId="77777777">
      <w:pPr>
        <w:tabs>
          <w:tab w:val="left" w:pos="3718"/>
        </w:tabs>
      </w:pPr>
    </w:p>
    <w:p w:rsidR="001534AE" w:rsidP="00152249" w:rsidRDefault="001534AE" w14:paraId="55F7BA28" w14:textId="77777777">
      <w:pPr>
        <w:tabs>
          <w:tab w:val="left" w:pos="3718"/>
        </w:tabs>
      </w:pPr>
    </w:p>
    <w:p w:rsidR="001534AE" w:rsidP="00152249" w:rsidRDefault="001534AE" w14:paraId="1BAD692D" w14:textId="77777777">
      <w:pPr>
        <w:tabs>
          <w:tab w:val="left" w:pos="3718"/>
        </w:tabs>
      </w:pPr>
    </w:p>
    <w:p w:rsidR="001534AE" w:rsidP="00152249" w:rsidRDefault="001534AE" w14:paraId="66A89240" w14:textId="77777777">
      <w:pPr>
        <w:tabs>
          <w:tab w:val="left" w:pos="3718"/>
        </w:tabs>
      </w:pPr>
    </w:p>
    <w:p w:rsidR="001534AE" w:rsidP="00152249" w:rsidRDefault="001534AE" w14:paraId="6BFF9636" w14:textId="77777777">
      <w:pPr>
        <w:tabs>
          <w:tab w:val="left" w:pos="3718"/>
        </w:tabs>
      </w:pPr>
    </w:p>
    <w:p w:rsidR="001534AE" w:rsidP="00152249" w:rsidRDefault="001534AE" w14:paraId="47328436" w14:textId="77777777">
      <w:pPr>
        <w:tabs>
          <w:tab w:val="left" w:pos="3718"/>
        </w:tabs>
      </w:pPr>
    </w:p>
    <w:p w:rsidR="001534AE" w:rsidP="00152249" w:rsidRDefault="001534AE" w14:paraId="7806E959" w14:textId="77777777">
      <w:pPr>
        <w:tabs>
          <w:tab w:val="left" w:pos="3718"/>
        </w:tabs>
      </w:pPr>
    </w:p>
    <w:p w:rsidR="001534AE" w:rsidP="00152249" w:rsidRDefault="001534AE" w14:paraId="3C330474" w14:textId="77777777">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A11E2" w14:textId="77777777" w:rsidR="00CD0BC1" w:rsidRDefault="00CD0BC1" w:rsidP="004C6C01">
      <w:r>
        <w:separator/>
      </w:r>
    </w:p>
  </w:endnote>
  <w:endnote w:type="continuationSeparator" w:id="0">
    <w:p w14:paraId="553C4E4B" w14:textId="77777777" w:rsidR="00CD0BC1" w:rsidRDefault="00CD0BC1"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D3A6A" w14:textId="77777777" w:rsidR="00CD0BC1" w:rsidRDefault="00CD0BC1" w:rsidP="004C6C01">
      <w:r>
        <w:separator/>
      </w:r>
    </w:p>
  </w:footnote>
  <w:footnote w:type="continuationSeparator" w:id="0">
    <w:p w14:paraId="71138CF2" w14:textId="77777777" w:rsidR="00CD0BC1" w:rsidRDefault="00CD0BC1"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C1"/>
    <w:rsid w:val="000158A3"/>
    <w:rsid w:val="00017D11"/>
    <w:rsid w:val="0004588C"/>
    <w:rsid w:val="00046F5A"/>
    <w:rsid w:val="00080417"/>
    <w:rsid w:val="00092C39"/>
    <w:rsid w:val="000D3136"/>
    <w:rsid w:val="000D3E08"/>
    <w:rsid w:val="000D5651"/>
    <w:rsid w:val="000E4456"/>
    <w:rsid w:val="00113C3F"/>
    <w:rsid w:val="001151A7"/>
    <w:rsid w:val="001430C2"/>
    <w:rsid w:val="00152249"/>
    <w:rsid w:val="001534AE"/>
    <w:rsid w:val="0016438F"/>
    <w:rsid w:val="00182D40"/>
    <w:rsid w:val="00190874"/>
    <w:rsid w:val="00197AA4"/>
    <w:rsid w:val="001C29A2"/>
    <w:rsid w:val="001D3084"/>
    <w:rsid w:val="001D5095"/>
    <w:rsid w:val="00220080"/>
    <w:rsid w:val="00225FFA"/>
    <w:rsid w:val="0023244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C0914"/>
    <w:rsid w:val="004C6C01"/>
    <w:rsid w:val="004D28AF"/>
    <w:rsid w:val="004E2F8A"/>
    <w:rsid w:val="005039D1"/>
    <w:rsid w:val="0050653C"/>
    <w:rsid w:val="00513F89"/>
    <w:rsid w:val="005449AA"/>
    <w:rsid w:val="00567A01"/>
    <w:rsid w:val="00581B8D"/>
    <w:rsid w:val="005A6272"/>
    <w:rsid w:val="005C4192"/>
    <w:rsid w:val="005F4987"/>
    <w:rsid w:val="00600D16"/>
    <w:rsid w:val="00605350"/>
    <w:rsid w:val="0061672E"/>
    <w:rsid w:val="00624110"/>
    <w:rsid w:val="00625AE7"/>
    <w:rsid w:val="00663036"/>
    <w:rsid w:val="006806AD"/>
    <w:rsid w:val="006C4F93"/>
    <w:rsid w:val="006D26C3"/>
    <w:rsid w:val="006F6DA2"/>
    <w:rsid w:val="00710BDD"/>
    <w:rsid w:val="00745330"/>
    <w:rsid w:val="00751E49"/>
    <w:rsid w:val="007773C9"/>
    <w:rsid w:val="007811F2"/>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153D4"/>
    <w:rsid w:val="00924670"/>
    <w:rsid w:val="0094736A"/>
    <w:rsid w:val="00952FBA"/>
    <w:rsid w:val="00976361"/>
    <w:rsid w:val="00981DED"/>
    <w:rsid w:val="00982272"/>
    <w:rsid w:val="00984508"/>
    <w:rsid w:val="00996FF3"/>
    <w:rsid w:val="00997888"/>
    <w:rsid w:val="009B5957"/>
    <w:rsid w:val="009B6A69"/>
    <w:rsid w:val="009C61B0"/>
    <w:rsid w:val="009D044D"/>
    <w:rsid w:val="009E08D3"/>
    <w:rsid w:val="009E528D"/>
    <w:rsid w:val="009F1EAC"/>
    <w:rsid w:val="009F5852"/>
    <w:rsid w:val="00A00CC5"/>
    <w:rsid w:val="00A07AE1"/>
    <w:rsid w:val="00A146EA"/>
    <w:rsid w:val="00A22920"/>
    <w:rsid w:val="00A26FF5"/>
    <w:rsid w:val="00A33278"/>
    <w:rsid w:val="00A37BA5"/>
    <w:rsid w:val="00A45DFA"/>
    <w:rsid w:val="00A63D16"/>
    <w:rsid w:val="00A82E47"/>
    <w:rsid w:val="00A95281"/>
    <w:rsid w:val="00A957A8"/>
    <w:rsid w:val="00AA354C"/>
    <w:rsid w:val="00AD669A"/>
    <w:rsid w:val="00AE4E21"/>
    <w:rsid w:val="00AE65BE"/>
    <w:rsid w:val="00B20BFE"/>
    <w:rsid w:val="00B30812"/>
    <w:rsid w:val="00B33B31"/>
    <w:rsid w:val="00B35CB3"/>
    <w:rsid w:val="00B41085"/>
    <w:rsid w:val="00B41441"/>
    <w:rsid w:val="00B47C77"/>
    <w:rsid w:val="00B60043"/>
    <w:rsid w:val="00B65434"/>
    <w:rsid w:val="00B71241"/>
    <w:rsid w:val="00B85A3B"/>
    <w:rsid w:val="00BC1C64"/>
    <w:rsid w:val="00BD050D"/>
    <w:rsid w:val="00BE0E8B"/>
    <w:rsid w:val="00BE5B0D"/>
    <w:rsid w:val="00BF5A50"/>
    <w:rsid w:val="00C132D0"/>
    <w:rsid w:val="00C15786"/>
    <w:rsid w:val="00C45631"/>
    <w:rsid w:val="00C5249E"/>
    <w:rsid w:val="00C55EFE"/>
    <w:rsid w:val="00CD0BC1"/>
    <w:rsid w:val="00CE768F"/>
    <w:rsid w:val="00CF23D5"/>
    <w:rsid w:val="00D57248"/>
    <w:rsid w:val="00D73EEA"/>
    <w:rsid w:val="00D97508"/>
    <w:rsid w:val="00DA2E06"/>
    <w:rsid w:val="00DB03FB"/>
    <w:rsid w:val="00DE2996"/>
    <w:rsid w:val="00DF4D73"/>
    <w:rsid w:val="00E131A3"/>
    <w:rsid w:val="00E167E4"/>
    <w:rsid w:val="00E175FA"/>
    <w:rsid w:val="00E51764"/>
    <w:rsid w:val="00E556A9"/>
    <w:rsid w:val="00E94791"/>
    <w:rsid w:val="00EA753E"/>
    <w:rsid w:val="00EE56C3"/>
    <w:rsid w:val="00F03613"/>
    <w:rsid w:val="00F17AD3"/>
    <w:rsid w:val="00F2225C"/>
    <w:rsid w:val="00F569CF"/>
    <w:rsid w:val="00F67D5B"/>
    <w:rsid w:val="00F8671C"/>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0F45F"/>
  <w15:docId w15:val="{7B841C70-7D9C-4535-A47C-2AB1233D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976361"/>
    <w:rPr>
      <w:rFonts w:ascii="Tahoma" w:hAnsi="Tahoma" w:cs="Tahoma"/>
      <w:sz w:val="16"/>
      <w:szCs w:val="16"/>
    </w:rPr>
  </w:style>
  <w:style w:type="character" w:customStyle="1" w:styleId="BalloonTextChar">
    <w:name w:val="Balloon Text Char"/>
    <w:basedOn w:val="DefaultParagraphFont"/>
    <w:link w:val="BalloonText"/>
    <w:uiPriority w:val="99"/>
    <w:semiHidden/>
    <w:rsid w:val="00976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080&amp;utm_language=DE&amp;utm_source=integrated+content&amp;utm_campaign=/construction-budget-templates&amp;utm_medium=ic+multi+unit+construction+budget+worksheet+49080+word+de&amp;lpa=ic+multi+unit+construction+budget+worksheet+49080+word+de&amp;lx=jazGWVt6qlFVesJIxmZmq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5becf5279328a8218294c896a81484c0</Template>
  <TotalTime>0</TotalTime>
  <Pages>2</Pages>
  <Words>826</Words>
  <Characters>4714</Characters>
  <Application>Microsoft Office Word</Application>
  <DocSecurity>4</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2021-05-06T14:51:00Z</dcterms:created>
  <dcterms:modified xsi:type="dcterms:W3CDTF">2021-05-06T14:51:00Z</dcterms:modified>
</cp:coreProperties>
</file>