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59A8" w:rsidR="00F106F1" w:rsidP="00F106F1" w:rsidRDefault="006B42C4" w14:paraId="78466FB5" w14:textId="77777777">
      <w:pPr>
        <w:pStyle w:val="Title"/>
        <w:bidi w:val="false"/>
        <w:jc w:val="left"/>
        <w:rPr>
          <w:rFonts w:ascii="Century Gothic" w:hAnsi="Century Gothic"/>
          <w:color w:val="808080" w:themeColor="background1" w:themeShade="80"/>
        </w:rPr>
      </w:pPr>
      <w:bookmarkStart w:name="_Toc514845883" w:id="0"/>
      <w:bookmarkStart w:name="_GoBack" w:id="1"/>
      <w:bookmarkEnd w:id="1"/>
      <w:r w:rsidRPr="006B42C4">
        <w:rPr>
          <w:rFonts w:ascii="Century Gothic" w:hAnsi="Century Gothic" w:cs="Arial"/>
          <w:noProof/>
          <w:color w:val="808080"/>
          <w:lang w:val="de"/>
        </w:rPr>
        <w:drawing>
          <wp:anchor distT="0" distB="0" distL="114300" distR="114300" simplePos="0" relativeHeight="251658240" behindDoc="1" locked="0" layoutInCell="1" allowOverlap="1" wp14:editId="71303DB0" wp14:anchorId="71BCC075">
            <wp:simplePos x="0" y="0"/>
            <wp:positionH relativeFrom="column">
              <wp:posOffset>3597207</wp:posOffset>
            </wp:positionH>
            <wp:positionV relativeFrom="paragraph">
              <wp:posOffset>-63661</wp:posOffset>
            </wp:positionV>
            <wp:extent cx="2456269" cy="486137"/>
            <wp:effectExtent l="0" t="0" r="1270" b="9525"/>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4385" cy="487743"/>
                    </a:xfrm>
                    <a:prstGeom prst="rect">
                      <a:avLst/>
                    </a:prstGeom>
                  </pic:spPr>
                </pic:pic>
              </a:graphicData>
            </a:graphic>
            <wp14:sizeRelH relativeFrom="page">
              <wp14:pctWidth>0</wp14:pctWidth>
            </wp14:sizeRelH>
            <wp14:sizeRelV relativeFrom="page">
              <wp14:pctHeight>0</wp14:pctHeight>
            </wp14:sizeRelV>
          </wp:anchor>
        </w:drawing>
      </w:r>
      <w:bookmarkEnd w:id="0"/>
      <w:r w:rsidRPr="00632FA5" w:rsidR="00F106F1">
        <w:rPr>
          <w:rFonts w:ascii="Century Gothic" w:hAnsi="Century Gothic"/>
          <w:color w:val="808080" w:themeColor="background1" w:themeShade="80"/>
          <w:sz w:val="40"/>
          <w:szCs w:val="40"/>
          <w:lang w:val="de"/>
        </w:rPr>
        <w:t>CREDIT MEMO MUSTERBRIEF</w:t>
      </w:r>
    </w:p>
    <w:p w:rsidR="00F106F1" w:rsidP="00A74476" w:rsidRDefault="00F106F1" w14:paraId="41387701" w14:textId="77777777">
      <w:pPr>
        <w:pStyle w:val="Title"/>
        <w:jc w:val="right"/>
        <w:rPr>
          <w:rFonts w:ascii="Century Gothic" w:hAnsi="Century Gothic"/>
        </w:rPr>
      </w:pPr>
    </w:p>
    <w:p w:rsidR="00B72679" w:rsidP="00A74476" w:rsidRDefault="001A108D" w14:paraId="2E3A2BC5" w14:textId="77777777">
      <w:pPr>
        <w:pStyle w:val="Title"/>
        <w:bidi w:val="false"/>
        <w:jc w:val="right"/>
        <w:rPr>
          <w:rFonts w:ascii="Century Gothic" w:hAnsi="Century Gothic"/>
        </w:rPr>
      </w:pPr>
      <w:r>
        <w:rPr>
          <w:rFonts w:ascii="Century Gothic" w:hAnsi="Century Gothic"/>
          <w:b w:val="0"/>
          <w:noProof/>
          <w:color w:val="808080" w:themeColor="background1" w:themeShade="80"/>
          <w:sz w:val="20"/>
          <w:szCs w:val="44"/>
          <w:lang w:val="de"/>
        </w:rPr>
        <mc:AlternateContent>
          <mc:Choice Requires="wps">
            <w:drawing>
              <wp:anchor distT="0" distB="0" distL="114300" distR="114300" simplePos="0" relativeHeight="251661312" behindDoc="0" locked="0" layoutInCell="1" allowOverlap="1" wp14:editId="50077622" wp14:anchorId="62BB8C6F">
                <wp:simplePos x="0" y="0"/>
                <wp:positionH relativeFrom="column">
                  <wp:posOffset>2696845</wp:posOffset>
                </wp:positionH>
                <wp:positionV relativeFrom="paragraph">
                  <wp:posOffset>112395</wp:posOffset>
                </wp:positionV>
                <wp:extent cx="3265170" cy="9372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265170" cy="93726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651F3F" w:rsidR="00651F3F" w:rsidP="00651F3F" w:rsidRDefault="00651F3F" w14:paraId="4EB9E8B0" w14:textId="77777777">
                            <w:pPr>
                              <w:bidi w:val="false"/>
                              <w:jc w:val="center"/>
                              <w:rPr>
                                <w:rFonts w:ascii="Century Gothic" w:hAnsi="Century Gothic"/>
                                <w:b/>
                                <w:color w:val="BFBFBF" w:themeColor="background1" w:themeShade="BF"/>
                                <w:sz w:val="36"/>
                                <w:szCs w:val="36"/>
                              </w:rPr>
                            </w:pPr>
                            <w:r w:rsidRPr="00651F3F">
                              <w:rPr>
                                <w:rFonts w:ascii="Century Gothic" w:hAnsi="Century Gothic"/>
                                <w:b/>
                                <w:color w:val="BFBFBF" w:themeColor="background1" w:themeShade="BF"/>
                                <w:sz w:val="36"/>
                                <w:szCs w:val="36"/>
                                <w:lang w:val="de"/>
                              </w:rPr>
                              <w:t xml:space="preserve">LOGO EINFÜGEN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2BB8C6F">
                <v:stroke joinstyle="miter"/>
                <v:path gradientshapeok="t" o:connecttype="rect"/>
              </v:shapetype>
              <v:shape id="Text Box 6" style="position:absolute;left:0;text-align:left;margin-left:212.35pt;margin-top:8.85pt;width:257.1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">
                <v:fill type="gradientRadial" color2="#d8d8d8 [2732]" colors="0 #f6f8fc;34734f #f6f8fc" focus="100%" focussize="" focusposition="1,1" rotate="t"/>
                <v:textbox>
                  <w:txbxContent>
                    <w:p w:rsidRPr="00651F3F" w:rsidR="00651F3F" w:rsidP="00651F3F" w:rsidRDefault="00651F3F" w14:paraId="4EB9E8B0" w14:textId="77777777">
                      <w:pPr>
                        <w:bidi w:val="false"/>
                        <w:jc w:val="center"/>
                        <w:rPr>
                          <w:rFonts w:ascii="Century Gothic" w:hAnsi="Century Gothic"/>
                          <w:b/>
                          <w:color w:val="BFBFBF" w:themeColor="background1" w:themeShade="BF"/>
                          <w:sz w:val="36"/>
                          <w:szCs w:val="36"/>
                        </w:rPr>
                      </w:pPr>
                      <w:r w:rsidRPr="00651F3F">
                        <w:rPr>
                          <w:rFonts w:ascii="Century Gothic" w:hAnsi="Century Gothic"/>
                          <w:b/>
                          <w:color w:val="BFBFBF" w:themeColor="background1" w:themeShade="BF"/>
                          <w:sz w:val="36"/>
                          <w:szCs w:val="36"/>
                          <w:lang w:val="de"/>
                        </w:rPr>
                        <w:t xml:space="preserve">LOGO EINFÜGEN</w:t>
                      </w:r>
                    </w:p>
                  </w:txbxContent>
                </v:textbox>
                <w10:wrap type="square"/>
              </v:shape>
            </w:pict>
          </mc:Fallback>
        </mc:AlternateContent>
      </w:r>
    </w:p>
    <w:p w:rsidR="0036684D" w:rsidP="00B72679" w:rsidRDefault="0036684D" w14:paraId="08ADE635" w14:textId="77777777">
      <w:pPr>
        <w:pStyle w:val="Title"/>
        <w:bidi w:val="false"/>
        <w:jc w:val="left"/>
        <w:rPr>
          <w:rFonts w:ascii="Century Gothic" w:hAnsi="Century Gothic"/>
        </w:rPr>
      </w:pPr>
      <w:r w:rsidRPr="003322D6">
        <w:rPr>
          <w:rFonts w:ascii="Century Gothic" w:hAnsi="Century Gothic"/>
          <w:lang w:val="de"/>
        </w:rPr>
        <w:t xml:space="preserve">Firmenname</w:t>
      </w:r>
    </w:p>
    <w:p w:rsidRPr="00B72679" w:rsidR="00B72679" w:rsidP="00B72679" w:rsidRDefault="00B72679" w14:paraId="1265373A" w14:textId="77777777">
      <w:pPr>
        <w:pStyle w:val="Title"/>
        <w:bidi w:val="false"/>
        <w:jc w:val="left"/>
        <w:rPr>
          <w:rFonts w:ascii="Century Gothic" w:hAnsi="Century Gothic"/>
          <w:b w:val="0"/>
          <w:sz w:val="24"/>
        </w:rPr>
      </w:pPr>
      <w:r w:rsidRPr="00B72679">
        <w:rPr>
          <w:rFonts w:ascii="Century Gothic" w:hAnsi="Century Gothic"/>
          <w:b w:val="0"/>
          <w:sz w:val="24"/>
          <w:lang w:val="de"/>
        </w:rPr>
        <w:t>Firmenadresse Zeile 1</w:t>
      </w:r>
    </w:p>
    <w:p w:rsidR="00F106F1" w:rsidP="00F106F1" w:rsidRDefault="00B72679" w14:paraId="500479D8" w14:textId="77777777">
      <w:pPr>
        <w:pStyle w:val="Heading1"/>
        <w:bidi w:val="false"/>
        <w:jc w:val="left"/>
        <w:rPr>
          <w:rFonts w:ascii="Century Gothic" w:hAnsi="Century Gothic"/>
          <w:sz w:val="24"/>
        </w:rPr>
      </w:pPr>
      <w:r>
        <w:rPr>
          <w:rFonts w:ascii="Century Gothic" w:hAnsi="Century Gothic"/>
          <w:sz w:val="24"/>
          <w:lang w:val="de"/>
        </w:rPr>
        <w:t>Firmenadresse Zeile 2</w:t>
      </w:r>
    </w:p>
    <w:p w:rsidRPr="00B72679" w:rsidR="00135399" w:rsidP="00135399" w:rsidRDefault="00135399" w14:paraId="56C34223" w14:textId="77777777">
      <w:pPr>
        <w:pStyle w:val="Heading1"/>
        <w:bidi w:val="false"/>
        <w:jc w:val="left"/>
        <w:rPr>
          <w:rFonts w:ascii="Century Gothic" w:hAnsi="Century Gothic"/>
          <w:sz w:val="24"/>
        </w:rPr>
      </w:pPr>
      <w:r>
        <w:rPr>
          <w:rFonts w:ascii="Century Gothic" w:hAnsi="Century Gothic"/>
          <w:sz w:val="24"/>
          <w:lang w:val="de"/>
        </w:rPr>
        <w:t>Firmenadresse Zeile 3</w:t>
      </w:r>
    </w:p>
    <w:p w:rsidR="00135399" w:rsidP="00135399" w:rsidRDefault="00135399" w14:paraId="1BCD1D6C" w14:textId="77777777"/>
    <w:p w:rsidRPr="00135399" w:rsidR="001A108D" w:rsidP="00135399" w:rsidRDefault="001A108D" w14:paraId="26EE7082" w14:textId="77777777"/>
    <w:p w:rsidR="00EE59A8" w:rsidP="00EE59A8" w:rsidRDefault="000A1AB1" w14:paraId="245EEE84" w14:textId="77777777">
      <w:pPr>
        <w:pStyle w:val="Heading1"/>
        <w:jc w:val="left"/>
        <w:rPr>
          <w:sz w:val="24"/>
        </w:rPr>
      </w:pPr>
      <w:r w:rsidRPr="008B3C39">
        <w:rPr>
          <w:noProof/>
          <w:color w:val="BFBFBF" w:themeColor="background1" w:themeShade="BF"/>
          <w:sz w:val="24"/>
        </w:rPr>
        <mc:AlternateContent>
          <mc:Choice Requires="wps">
            <w:drawing>
              <wp:anchor distT="0" distB="0" distL="114300" distR="114300" simplePos="0" relativeHeight="251659264" behindDoc="0" locked="0" layoutInCell="1" allowOverlap="1" wp14:editId="7F0B3C1D" wp14:anchorId="494BE133">
                <wp:simplePos x="0" y="0"/>
                <wp:positionH relativeFrom="column">
                  <wp:posOffset>12700</wp:posOffset>
                </wp:positionH>
                <wp:positionV relativeFrom="paragraph">
                  <wp:posOffset>108585</wp:posOffset>
                </wp:positionV>
                <wp:extent cx="5943600" cy="0"/>
                <wp:effectExtent l="12700" t="1270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25400" cap="rnd">
                          <a:solidFill>
                            <a:schemeClr val="accent3"/>
                          </a:solidFill>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a5a5a5 [3206]"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" from="1pt,8.55pt" to="469pt,8.55pt" w14:anchorId="2FD90DA9">
                <v:stroke joinstyle="miter" endcap="round"/>
              </v:line>
            </w:pict>
          </mc:Fallback>
        </mc:AlternateContent>
      </w:r>
    </w:p>
    <w:p w:rsidR="00EE59A8" w:rsidP="00EE59A8" w:rsidRDefault="00EE59A8" w14:paraId="68F0F5C6" w14:textId="77777777">
      <w:pPr>
        <w:pStyle w:val="Heading1"/>
        <w:jc w:val="left"/>
        <w:rPr>
          <w:sz w:val="24"/>
        </w:rPr>
      </w:pPr>
    </w:p>
    <w:p w:rsidRPr="001A108D" w:rsidR="0036684D" w:rsidP="000A1AB1" w:rsidRDefault="0036684D" w14:paraId="7F119321" w14:textId="77777777">
      <w:pPr>
        <w:pStyle w:val="Heading1"/>
        <w:bidi w:val="false"/>
        <w:rPr>
          <w:rFonts w:ascii="Century Gothic" w:hAnsi="Century Gothic"/>
          <w:color w:val="808080" w:themeColor="background1" w:themeShade="80"/>
          <w:sz w:val="36"/>
        </w:rPr>
      </w:pPr>
      <w:r w:rsidRPr="001A108D">
        <w:rPr>
          <w:rFonts w:ascii="Century Gothic" w:hAnsi="Century Gothic"/>
          <w:color w:val="808080" w:themeColor="background1" w:themeShade="80"/>
          <w:sz w:val="36"/>
          <w:lang w:val="de"/>
        </w:rPr>
        <w:t xml:space="preserve">GUTSCHRIFT  </w:t>
      </w:r>
    </w:p>
    <w:p w:rsidR="00B72679" w:rsidRDefault="00B72679" w14:paraId="60464FE6" w14:textId="77777777">
      <w:pPr>
        <w:pStyle w:val="Heading2"/>
        <w:rPr>
          <w:rFonts w:ascii="Century Gothic" w:hAnsi="Century Gothic"/>
          <w:sz w:val="24"/>
        </w:rPr>
      </w:pPr>
    </w:p>
    <w:p w:rsidRPr="003322D6" w:rsidR="0036684D" w:rsidP="00B72679" w:rsidRDefault="0036684D" w14:paraId="04740E97" w14:textId="77777777">
      <w:pPr>
        <w:pStyle w:val="Heading2"/>
        <w:bidi w:val="false"/>
        <w:rPr>
          <w:rFonts w:ascii="Century Gothic" w:hAnsi="Century Gothic"/>
          <w:sz w:val="24"/>
        </w:rPr>
      </w:pPr>
      <w:r w:rsidRPr="003322D6">
        <w:rPr>
          <w:rFonts w:ascii="Century Gothic" w:hAnsi="Century Gothic"/>
          <w:sz w:val="24"/>
          <w:lang w:val="de"/>
        </w:rPr>
        <w:t>Kundenname</w:t>
      </w:r>
    </w:p>
    <w:p w:rsidRPr="003322D6" w:rsidR="0036684D" w:rsidP="00B72679" w:rsidRDefault="0036684D" w14:paraId="736056C6" w14:textId="77777777">
      <w:pPr>
        <w:bidi w:val="false"/>
        <w:rPr>
          <w:rFonts w:ascii="Century Gothic" w:hAnsi="Century Gothic"/>
        </w:rPr>
      </w:pPr>
      <w:r w:rsidRPr="003322D6">
        <w:rPr>
          <w:rFonts w:ascii="Century Gothic" w:hAnsi="Century Gothic"/>
          <w:lang w:val="de"/>
        </w:rPr>
        <w:t>Kundenadresse Zeile 1</w:t>
      </w:r>
    </w:p>
    <w:p w:rsidR="00DB2714" w:rsidP="00DB2714" w:rsidRDefault="00DB2714" w14:paraId="51EDD24E" w14:textId="77777777">
      <w:pPr>
        <w:bidi w:val="false"/>
        <w:rPr>
          <w:rFonts w:ascii="Century Gothic" w:hAnsi="Century Gothic"/>
        </w:rPr>
      </w:pPr>
      <w:r w:rsidRPr="003322D6">
        <w:rPr>
          <w:rFonts w:ascii="Century Gothic" w:hAnsi="Century Gothic"/>
          <w:lang w:val="de"/>
        </w:rPr>
        <w:t>Kundenadresse Zeile 2</w:t>
      </w:r>
    </w:p>
    <w:p w:rsidRPr="003322D6" w:rsidR="00946127" w:rsidP="00DB2714" w:rsidRDefault="00946127" w14:paraId="2BA9D53A" w14:textId="77777777">
      <w:pPr>
        <w:bidi w:val="false"/>
        <w:rPr>
          <w:rFonts w:ascii="Century Gothic" w:hAnsi="Century Gothic"/>
        </w:rPr>
      </w:pPr>
      <w:r>
        <w:rPr>
          <w:rFonts w:ascii="Century Gothic" w:hAnsi="Century Gothic"/>
          <w:lang w:val="de"/>
        </w:rPr>
        <w:t>Kundenadresse Zeile 3</w:t>
      </w:r>
    </w:p>
    <w:p w:rsidRPr="003322D6" w:rsidR="0036684D" w:rsidP="00B72679" w:rsidRDefault="0036684D" w14:paraId="2D65D236" w14:textId="77777777">
      <w:pPr>
        <w:rPr>
          <w:rFonts w:ascii="Century Gothic" w:hAnsi="Century Gothic"/>
        </w:rPr>
      </w:pPr>
    </w:p>
    <w:p w:rsidRPr="003322D6" w:rsidR="0036684D" w:rsidP="00B72679" w:rsidRDefault="0036684D" w14:paraId="363E27AD" w14:textId="77777777">
      <w:pPr>
        <w:rPr>
          <w:rFonts w:ascii="Century Gothic" w:hAnsi="Century Gothic"/>
        </w:rPr>
      </w:pPr>
    </w:p>
    <w:p w:rsidRPr="003322D6" w:rsidR="0036684D" w:rsidP="00B72679" w:rsidRDefault="0036684D" w14:paraId="0984EB52" w14:textId="77777777">
      <w:pPr>
        <w:bidi w:val="false"/>
        <w:rPr>
          <w:rFonts w:ascii="Century Gothic" w:hAnsi="Century Gothic"/>
        </w:rPr>
      </w:pPr>
      <w:r w:rsidRPr="003322D6">
        <w:rPr>
          <w:rFonts w:ascii="Century Gothic" w:hAnsi="Century Gothic"/>
          <w:lang w:val="de"/>
        </w:rPr>
        <w:t xml:space="preserve">Lieber ____,</w:t>
      </w:r>
    </w:p>
    <w:p w:rsidRPr="003322D6" w:rsidR="0036684D" w:rsidP="00B72679" w:rsidRDefault="0036684D" w14:paraId="4B44699A" w14:textId="77777777">
      <w:pPr>
        <w:rPr>
          <w:rFonts w:ascii="Century Gothic" w:hAnsi="Century Gothic"/>
        </w:rPr>
      </w:pPr>
    </w:p>
    <w:p w:rsidRPr="003322D6" w:rsidR="0036684D" w:rsidP="00B72679" w:rsidRDefault="0036684D" w14:paraId="1A94175C" w14:textId="77777777">
      <w:pPr>
        <w:rPr>
          <w:rFonts w:ascii="Century Gothic" w:hAnsi="Century Gothic"/>
        </w:rPr>
      </w:pPr>
    </w:p>
    <w:p w:rsidRPr="003322D6" w:rsidR="0036684D" w:rsidP="001A108D" w:rsidRDefault="00CB2709" w14:paraId="3E50D2CE" w14:textId="77777777">
      <w:pPr>
        <w:bidi w:val="false"/>
        <w:spacing w:line="276" w:lineRule="auto"/>
        <w:rPr>
          <w:rFonts w:ascii="Century Gothic" w:hAnsi="Century Gothic"/>
        </w:rPr>
      </w:pPr>
      <w:r>
        <w:rPr>
          <w:rFonts w:ascii="Century Gothic" w:hAnsi="Century Gothic"/>
          <w:lang w:val="de"/>
        </w:rPr>
        <w:t xml:space="preserve">Nach unseren Aufzeichnungen verfügt Ihr Konto derzeit über ein positives Guthaben von 0,00 USD. Dieser Betrag wird in Ihr zukünftiges Guthaben bei uns einkalkuliert.</w:t>
      </w:r>
    </w:p>
    <w:p w:rsidRPr="003322D6" w:rsidR="0036684D" w:rsidP="001A108D" w:rsidRDefault="0036684D" w14:paraId="3DB3ED05" w14:textId="77777777">
      <w:pPr>
        <w:spacing w:line="276" w:lineRule="auto"/>
        <w:rPr>
          <w:rFonts w:ascii="Century Gothic" w:hAnsi="Century Gothic"/>
        </w:rPr>
      </w:pPr>
    </w:p>
    <w:p w:rsidRPr="003322D6" w:rsidR="0036684D" w:rsidP="001A108D" w:rsidRDefault="00CB2709" w14:paraId="3A98BDE5" w14:textId="77777777">
      <w:pPr>
        <w:bidi w:val="false"/>
        <w:spacing w:line="276" w:lineRule="auto"/>
        <w:rPr>
          <w:rFonts w:ascii="Century Gothic" w:hAnsi="Century Gothic"/>
        </w:rPr>
      </w:pPr>
      <w:r>
        <w:rPr>
          <w:rFonts w:ascii="Century Gothic" w:hAnsi="Century Gothic"/>
          <w:lang w:val="de"/>
        </w:rPr>
        <w:t xml:space="preserve">Dies ist nur ein Benachrichtigungsschreiben, um Sie auf dieses Gleichgewicht aufmerksam zu machen, und es ist keine Aktion Ihrerseits erforderlich. Bitte zögern Sie nicht, uns zu kontaktieren, wenn Sie Fragen oder Bedenken haben. Es war uns eine Freude, Ihnen zu dienen, und wir freuen uns darauf, Ihr Geschäft in Zukunft zu erledigen!</w:t>
      </w:r>
    </w:p>
    <w:p w:rsidRPr="003322D6" w:rsidR="0036684D" w:rsidP="00B72679" w:rsidRDefault="0036684D" w14:paraId="10B9D54F" w14:textId="77777777">
      <w:pPr>
        <w:rPr>
          <w:rFonts w:ascii="Century Gothic" w:hAnsi="Century Gothic"/>
        </w:rPr>
      </w:pPr>
    </w:p>
    <w:p w:rsidRPr="003322D6" w:rsidR="0036684D" w:rsidP="00B72679" w:rsidRDefault="0036684D" w14:paraId="4438E661" w14:textId="77777777">
      <w:pPr>
        <w:rPr>
          <w:rFonts w:ascii="Century Gothic" w:hAnsi="Century Gothic"/>
        </w:rPr>
      </w:pPr>
    </w:p>
    <w:p w:rsidRPr="003322D6" w:rsidR="0036684D" w:rsidP="00B72679" w:rsidRDefault="0036684D" w14:paraId="55EAF74C" w14:textId="77777777">
      <w:pPr>
        <w:rPr>
          <w:rFonts w:ascii="Century Gothic" w:hAnsi="Century Gothic"/>
        </w:rPr>
      </w:pPr>
    </w:p>
    <w:p w:rsidRPr="003322D6" w:rsidR="0036684D" w:rsidP="00B72679" w:rsidRDefault="0036684D" w14:paraId="321DF334" w14:textId="77777777">
      <w:pPr>
        <w:bidi w:val="false"/>
        <w:rPr>
          <w:rFonts w:ascii="Century Gothic" w:hAnsi="Century Gothic"/>
        </w:rPr>
      </w:pPr>
      <w:r w:rsidRPr="003322D6">
        <w:rPr>
          <w:rFonts w:ascii="Century Gothic" w:hAnsi="Century Gothic"/>
          <w:lang w:val="de"/>
        </w:rPr>
        <w:t>Name</w:t>
      </w:r>
    </w:p>
    <w:p w:rsidRPr="003322D6" w:rsidR="0036684D" w:rsidP="00B72679" w:rsidRDefault="0036684D" w14:paraId="4207EE81" w14:textId="77777777">
      <w:pPr>
        <w:bidi w:val="false"/>
        <w:rPr>
          <w:rFonts w:ascii="Century Gothic" w:hAnsi="Century Gothic"/>
        </w:rPr>
      </w:pPr>
      <w:r w:rsidRPr="003322D6">
        <w:rPr>
          <w:rFonts w:ascii="Century Gothic" w:hAnsi="Century Gothic"/>
          <w:lang w:val="de"/>
        </w:rPr>
        <w:t>Titel</w:t>
      </w:r>
    </w:p>
    <w:p w:rsidRPr="003322D6" w:rsidR="0036684D" w:rsidP="00B72679" w:rsidRDefault="008B3C39" w14:paraId="455591D2" w14:textId="77777777">
      <w:pPr>
        <w:bidi w:val="false"/>
        <w:rPr>
          <w:rFonts w:ascii="Century Gothic" w:hAnsi="Century Gothic"/>
        </w:rPr>
      </w:pPr>
      <w:r>
        <w:rPr>
          <w:rFonts w:ascii="Century Gothic" w:hAnsi="Century Gothic"/>
          <w:lang w:val="de"/>
        </w:rPr>
        <w:t>Firmenname</w:t>
      </w:r>
    </w:p>
    <w:p w:rsidRPr="003322D6" w:rsidR="0036684D" w:rsidP="00B72679" w:rsidRDefault="0036684D" w14:paraId="7EC7FFA6" w14:textId="77777777">
      <w:pPr>
        <w:bidi w:val="false"/>
        <w:rPr>
          <w:rFonts w:ascii="Century Gothic" w:hAnsi="Century Gothic"/>
        </w:rPr>
      </w:pPr>
      <w:r w:rsidRPr="003322D6">
        <w:rPr>
          <w:rFonts w:ascii="Century Gothic" w:hAnsi="Century Gothic"/>
          <w:lang w:val="de"/>
        </w:rPr>
        <w:t xml:space="preserve">Telefonnummer des Kontakts </w:t>
      </w:r>
    </w:p>
    <w:p w:rsidRPr="003322D6" w:rsidR="0036684D" w:rsidP="00B72679" w:rsidRDefault="0036684D" w14:paraId="59A785C1" w14:textId="77777777">
      <w:pPr>
        <w:bidi w:val="false"/>
        <w:rPr>
          <w:rFonts w:ascii="Century Gothic" w:hAnsi="Century Gothic"/>
        </w:rPr>
      </w:pPr>
      <w:r w:rsidRPr="003322D6">
        <w:rPr>
          <w:rFonts w:ascii="Century Gothic" w:hAnsi="Century Gothic"/>
          <w:lang w:val="de"/>
        </w:rPr>
        <w:t>E-Mail-Adresse</w:t>
      </w:r>
    </w:p>
    <w:p w:rsidR="0036684D" w:rsidP="00B72679" w:rsidRDefault="0036684D" w14:paraId="0AC32019" w14:textId="77777777">
      <w:pPr>
        <w:rPr>
          <w:rFonts w:ascii="Century Gothic" w:hAnsi="Century Gothic"/>
        </w:rPr>
      </w:pPr>
    </w:p>
    <w:p w:rsidR="001A108D" w:rsidP="00B72679" w:rsidRDefault="001A108D" w14:paraId="7AB31088" w14:textId="77777777">
      <w:pPr>
        <w:rPr>
          <w:rFonts w:ascii="Century Gothic" w:hAnsi="Century Gothic"/>
        </w:rPr>
      </w:pPr>
    </w:p>
    <w:p w:rsidR="001A108D" w:rsidP="00B72679" w:rsidRDefault="001A108D" w14:paraId="428E2D1D" w14:textId="77777777">
      <w:pPr>
        <w:rPr>
          <w:rFonts w:ascii="Century Gothic" w:hAnsi="Century Gothic"/>
        </w:rPr>
      </w:pPr>
    </w:p>
    <w:tbl>
      <w:tblPr>
        <w:tblStyle w:val="TableGrid"/>
        <w:tblpPr w:leftFromText="180" w:rightFromText="180" w:vertAnchor="page" w:horzAnchor="margin" w:tblpX="-210" w:tblpY="1168"/>
        <w:tblW w:w="969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90"/>
      </w:tblGrid>
      <w:tr w:rsidRPr="00FF18F5" w:rsidR="00EE59A8" w:rsidTr="001A108D" w14:paraId="4A1F9B69" w14:textId="77777777">
        <w:trPr>
          <w:trHeight w:val="2790"/>
        </w:trPr>
        <w:tc>
          <w:tcPr>
            <w:tcW w:w="9690" w:type="dxa"/>
          </w:tcPr>
          <w:p w:rsidR="001A108D" w:rsidP="001A108D" w:rsidRDefault="001A108D" w14:paraId="6365872D" w14:textId="77777777">
            <w:pPr>
              <w:jc w:val="center"/>
              <w:rPr>
                <w:rFonts w:ascii="Century Gothic" w:hAnsi="Century Gothic" w:cs="Arial"/>
                <w:b/>
                <w:sz w:val="20"/>
                <w:szCs w:val="20"/>
              </w:rPr>
            </w:pPr>
          </w:p>
          <w:p w:rsidRPr="00FF18F5" w:rsidR="00EE59A8" w:rsidP="001A108D" w:rsidRDefault="00EE59A8" w14:paraId="48FFBACA" w14:textId="77777777">
            <w:pPr>
              <w:bidi w:val="false"/>
              <w:jc w:val="center"/>
              <w:rPr>
                <w:rFonts w:ascii="Century Gothic" w:hAnsi="Century Gothic" w:cs="Arial"/>
                <w:b/>
                <w:sz w:val="20"/>
                <w:szCs w:val="20"/>
              </w:rPr>
            </w:pPr>
            <w:r w:rsidRPr="00FF18F5">
              <w:rPr>
                <w:rFonts w:ascii="Century Gothic" w:hAnsi="Century Gothic" w:cs="Arial"/>
                <w:b/>
                <w:sz w:val="20"/>
                <w:szCs w:val="20"/>
                <w:lang w:val="de"/>
              </w:rPr>
              <w:t>VERZICHTSERKLÄRUNG</w:t>
            </w:r>
          </w:p>
          <w:p w:rsidRPr="00FF18F5" w:rsidR="00EE59A8" w:rsidP="001A108D" w:rsidRDefault="00EE59A8" w14:paraId="15ADB160" w14:textId="77777777">
            <w:pPr>
              <w:rPr>
                <w:rFonts w:ascii="Century Gothic" w:hAnsi="Century Gothic" w:cs="Arial"/>
                <w:szCs w:val="20"/>
              </w:rPr>
            </w:pPr>
          </w:p>
          <w:p w:rsidRPr="00FF18F5" w:rsidR="00EE59A8" w:rsidP="001A108D" w:rsidRDefault="00EE59A8" w14:paraId="437A691F" w14:textId="77777777">
            <w:pPr>
              <w:bidi w:val="false"/>
              <w:rPr>
                <w:rFonts w:ascii="Century Gothic" w:hAnsi="Century Gothic" w:cs="Arial"/>
                <w:sz w:val="20"/>
                <w:szCs w:val="20"/>
              </w:rPr>
            </w:pPr>
            <w:r w:rsidRPr="00FF51C2">
              <w:rPr>
                <w:rFonts w:ascii="Century Gothic" w:hAnsi="Century Gothic" w:cs="Arial"/>
                <w:sz w:val="22"/>
                <w:szCs w:val="20"/>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AF3206" w:rsidP="00B72679" w:rsidRDefault="00AF3206" w14:paraId="3999DA1F" w14:textId="77777777">
      <w:pPr>
        <w:rPr>
          <w:rFonts w:ascii="Century Gothic" w:hAnsi="Century Gothic"/>
        </w:rPr>
      </w:pPr>
    </w:p>
    <w:p w:rsidR="001A108D" w:rsidP="00B72679" w:rsidRDefault="001A108D" w14:paraId="5E519BF8" w14:textId="77777777">
      <w:pPr>
        <w:rPr>
          <w:rFonts w:ascii="Century Gothic" w:hAnsi="Century Gothic"/>
        </w:rPr>
      </w:pPr>
    </w:p>
    <w:p w:rsidR="00AF3206" w:rsidP="00B72679" w:rsidRDefault="00AF3206" w14:paraId="7BD96895" w14:textId="77777777">
      <w:pPr>
        <w:rPr>
          <w:rFonts w:ascii="Century Gothic" w:hAnsi="Century Gothic"/>
        </w:rPr>
      </w:pPr>
    </w:p>
    <w:p w:rsidR="00AF3206" w:rsidP="00B72679" w:rsidRDefault="00AF3206" w14:paraId="5E8E271F" w14:textId="77777777">
      <w:pPr>
        <w:rPr>
          <w:rFonts w:ascii="Century Gothic" w:hAnsi="Century Gothic"/>
        </w:rPr>
      </w:pPr>
    </w:p>
    <w:p w:rsidR="00AF3206" w:rsidP="00B72679" w:rsidRDefault="00AF3206" w14:paraId="0E7FA802" w14:textId="77777777">
      <w:pPr>
        <w:rPr>
          <w:rFonts w:ascii="Century Gothic" w:hAnsi="Century Gothic"/>
        </w:rPr>
      </w:pPr>
    </w:p>
    <w:p w:rsidR="00AF3206" w:rsidP="00B72679" w:rsidRDefault="00AF3206" w14:paraId="525CFCBD" w14:textId="77777777">
      <w:pPr>
        <w:rPr>
          <w:rFonts w:ascii="Century Gothic" w:hAnsi="Century Gothic"/>
        </w:rPr>
      </w:pPr>
    </w:p>
    <w:p w:rsidR="00AF3206" w:rsidP="00B72679" w:rsidRDefault="00AF3206" w14:paraId="5458B859" w14:textId="77777777">
      <w:pPr>
        <w:rPr>
          <w:rFonts w:ascii="Century Gothic" w:hAnsi="Century Gothic"/>
        </w:rPr>
      </w:pPr>
    </w:p>
    <w:p w:rsidR="00AF3206" w:rsidP="00B72679" w:rsidRDefault="00AF3206" w14:paraId="6AA5186E" w14:textId="77777777">
      <w:pPr>
        <w:rPr>
          <w:rFonts w:ascii="Century Gothic" w:hAnsi="Century Gothic"/>
        </w:rPr>
      </w:pPr>
    </w:p>
    <w:p w:rsidR="00AF3206" w:rsidP="00B72679" w:rsidRDefault="00AF3206" w14:paraId="5AA71597" w14:textId="77777777">
      <w:pPr>
        <w:rPr>
          <w:rFonts w:ascii="Century Gothic" w:hAnsi="Century Gothic"/>
        </w:rPr>
      </w:pPr>
    </w:p>
    <w:p w:rsidRPr="003322D6" w:rsidR="00AF3206" w:rsidP="00B72679" w:rsidRDefault="00AF3206" w14:paraId="56F435B2" w14:textId="77777777">
      <w:pPr>
        <w:rPr>
          <w:rFonts w:ascii="Century Gothic" w:hAnsi="Century Gothic"/>
        </w:rPr>
      </w:pPr>
    </w:p>
    <w:sectPr w:rsidRPr="003322D6" w:rsidR="00AF3206" w:rsidSect="001A108D">
      <w:pgSz w:w="12240" w:h="15840" w:code="1"/>
      <w:pgMar w:top="1008"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062C" w14:textId="77777777" w:rsidR="00F35830" w:rsidRDefault="00F35830" w:rsidP="00284080">
      <w:r>
        <w:separator/>
      </w:r>
    </w:p>
  </w:endnote>
  <w:endnote w:type="continuationSeparator" w:id="0">
    <w:p w14:paraId="0FE7A76E" w14:textId="77777777" w:rsidR="00F35830" w:rsidRDefault="00F35830" w:rsidP="0028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B296" w14:textId="77777777" w:rsidR="00F35830" w:rsidRDefault="00F35830" w:rsidP="00284080">
      <w:r>
        <w:separator/>
      </w:r>
    </w:p>
  </w:footnote>
  <w:footnote w:type="continuationSeparator" w:id="0">
    <w:p w14:paraId="0A6DE201" w14:textId="77777777" w:rsidR="00F35830" w:rsidRDefault="00F35830" w:rsidP="00284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30"/>
    <w:rsid w:val="00057A52"/>
    <w:rsid w:val="00090FB6"/>
    <w:rsid w:val="000A1AB1"/>
    <w:rsid w:val="000E268F"/>
    <w:rsid w:val="00135399"/>
    <w:rsid w:val="001A108D"/>
    <w:rsid w:val="00284080"/>
    <w:rsid w:val="003322D6"/>
    <w:rsid w:val="0036684D"/>
    <w:rsid w:val="003E512B"/>
    <w:rsid w:val="00632FA5"/>
    <w:rsid w:val="00651F3F"/>
    <w:rsid w:val="006B42C4"/>
    <w:rsid w:val="008B3C39"/>
    <w:rsid w:val="0091308F"/>
    <w:rsid w:val="00946127"/>
    <w:rsid w:val="00A74476"/>
    <w:rsid w:val="00AF3206"/>
    <w:rsid w:val="00B50498"/>
    <w:rsid w:val="00B72679"/>
    <w:rsid w:val="00CB2709"/>
    <w:rsid w:val="00DB2714"/>
    <w:rsid w:val="00EE59A8"/>
    <w:rsid w:val="00F106F1"/>
    <w:rsid w:val="00F17112"/>
    <w:rsid w:val="00F3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7B65FC"/>
  <w15:chartTrackingRefBased/>
  <w15:docId w15:val="{A25C5C14-6069-45E4-8C19-E71D9CFC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0"/>
    </w:rPr>
  </w:style>
  <w:style w:type="paragraph" w:styleId="Heading2">
    <w:name w:val="heading 2"/>
    <w:basedOn w:val="Normal"/>
    <w:next w:val="Normal"/>
    <w:qFormat/>
    <w:pPr>
      <w:keepNext/>
      <w:outlineLvl w:val="1"/>
    </w:pPr>
    <w:rPr>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table" w:styleId="TableGrid">
    <w:name w:val="Table Grid"/>
    <w:basedOn w:val="TableNormal"/>
    <w:uiPriority w:val="99"/>
    <w:rsid w:val="00AF320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192&amp;utm_language=DE&amp;utm_source=integrated+content&amp;utm_campaign=/credit-debit-memos-notes&amp;utm_medium=ic+credit+memo+sample+letter+49192+word+de&amp;lpa=ic+credit+memo+sample+letter+49192+word+de&amp;lx=jazGWVt6qlFVesJIxmZmqABAgeTPLDIL8TQRu558b7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1c40580e26a41e01c150f750f53d3ee7</Template>
  <TotalTime>0</TotalTime>
  <Pages>2</Pages>
  <Words>191</Words>
  <Characters>1093</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2018-10-21T22:52:00Z</cp:lastPrinted>
  <dcterms:created xsi:type="dcterms:W3CDTF">2021-05-06T14:47:00Z</dcterms:created>
  <dcterms:modified xsi:type="dcterms:W3CDTF">2021-05-06T14:47:00Z</dcterms:modified>
  <cp:category/>
</cp:coreProperties>
</file>