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1856" w:rsidR="002E1856" w:rsidP="005130BF" w:rsidRDefault="00295890" w14:paraId="204E02D8" w14:textId="77777777">
      <w:pPr>
        <w:pStyle w:val="p1"/>
        <w:bidi w:val="false"/>
        <w:ind w:left="-90"/>
        <w:rPr>
          <w:rFonts w:ascii="Century Gothic" w:hAnsi="Century Gothic"/>
          <w:b/>
          <w:color w:val="538135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538135" w:themeColor="accent6" w:themeShade="BF"/>
          <w:sz w:val="48"/>
          <w:szCs w:val="36"/>
          <w:lang w:val="de"/>
        </w:rPr>
        <w:drawing>
          <wp:anchor distT="0" distB="0" distL="114300" distR="114300" simplePos="0" relativeHeight="251669504" behindDoc="0" locked="0" layoutInCell="1" allowOverlap="1" wp14:editId="3308FBB4" wp14:anchorId="3A4CE564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56" w:rsidR="002E1856">
        <w:rPr>
          <w:rFonts w:ascii="Century Gothic" w:hAnsi="Century Gothic"/>
          <w:b/>
          <w:color w:val="538135" w:themeColor="accent6" w:themeShade="BF"/>
          <w:sz w:val="28"/>
          <w:lang w:val="de"/>
        </w:rPr>
        <w:t>CHECKLISTE FÜR DIE KOMPLETTLÖSUNG FÜR DEN GEWERBLICHEN BAU</w:t>
      </w:r>
    </w:p>
    <w:p w:rsidRPr="007C0AB0" w:rsidR="00F569CF" w:rsidP="005130BF" w:rsidRDefault="002E1856" w14:paraId="6BCFD815" w14:textId="77777777">
      <w:pPr>
        <w:tabs>
          <w:tab w:val="left" w:pos="3117"/>
        </w:tabs>
        <w:ind w:left="-90"/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</w:pPr>
      <w:r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  <w:tab/>
      </w:r>
    </w:p>
    <w:tbl>
      <w:tblPr>
        <w:tblW w:w="10960" w:type="dxa"/>
        <w:tblInd w:w="-104" w:type="dxa"/>
        <w:tblLook w:val="04A0" w:firstRow="1" w:lastRow="0" w:firstColumn="1" w:lastColumn="0" w:noHBand="0" w:noVBand="1"/>
      </w:tblPr>
      <w:tblGrid>
        <w:gridCol w:w="4260"/>
        <w:gridCol w:w="1160"/>
        <w:gridCol w:w="1160"/>
        <w:gridCol w:w="3000"/>
        <w:gridCol w:w="1380"/>
      </w:tblGrid>
      <w:tr w:rsidRPr="005130BF" w:rsidR="005130BF" w:rsidTr="005130BF" w14:paraId="1910770C" w14:textId="77777777">
        <w:trPr>
          <w:trHeight w:val="38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FA17FA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FIRMA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1AA5A2C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VORBEREITET VON</w:t>
            </w:r>
          </w:p>
        </w:tc>
        <w:tc>
          <w:tcPr>
            <w:tcW w:w="1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4F52082D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PROJEKT-ID</w:t>
            </w:r>
          </w:p>
        </w:tc>
      </w:tr>
      <w:tr w:rsidRPr="005130BF" w:rsidR="005130BF" w:rsidTr="005130BF" w14:paraId="2FB9A2DF" w14:textId="77777777">
        <w:trPr>
          <w:trHeight w:val="42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3D2E4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AE2BE7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D703CE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130BF" w:rsidR="005130BF" w:rsidTr="005130BF" w14:paraId="62013F25" w14:textId="77777777">
        <w:trPr>
          <w:trHeight w:val="380"/>
        </w:trPr>
        <w:tc>
          <w:tcPr>
            <w:tcW w:w="658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FA9FEDA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NAME UND ADRESSE DER WEBSITE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37A2FA17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KUNDE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026118CE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DATUM</w:t>
            </w:r>
          </w:p>
        </w:tc>
      </w:tr>
      <w:tr w:rsidRPr="005130BF" w:rsidR="005130BF" w:rsidTr="005130BF" w14:paraId="7D1BCC76" w14:textId="77777777">
        <w:trPr>
          <w:trHeight w:val="420"/>
        </w:trPr>
        <w:tc>
          <w:tcPr>
            <w:tcW w:w="6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E06401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96AFC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9F93F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130BF" w:rsidR="005130BF" w:rsidTr="005130BF" w14:paraId="192EB06E" w14:textId="77777777">
        <w:trPr>
          <w:trHeight w:val="380"/>
        </w:trPr>
        <w:tc>
          <w:tcPr>
            <w:tcW w:w="426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2E7FBE42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DURCHGEFÜHRTE ARBEITEN</w:t>
            </w:r>
          </w:p>
        </w:tc>
        <w:tc>
          <w:tcPr>
            <w:tcW w:w="232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5B2B95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DATUM DER FERTIGSTELLUNG</w:t>
            </w:r>
          </w:p>
        </w:tc>
        <w:tc>
          <w:tcPr>
            <w:tcW w:w="43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647C8CB4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DURCHGEFÜHRTE ARBEITEN</w:t>
            </w:r>
          </w:p>
        </w:tc>
      </w:tr>
      <w:tr w:rsidRPr="005130BF" w:rsidR="005130BF" w:rsidTr="005130BF" w14:paraId="6EDF90C4" w14:textId="77777777">
        <w:trPr>
          <w:trHeight w:val="420"/>
        </w:trPr>
        <w:tc>
          <w:tcPr>
            <w:tcW w:w="426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333A0A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2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464F73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38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62C2FF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152249" w:rsidP="005130BF" w:rsidRDefault="00152249" w14:paraId="11C1B122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4022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66F372C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EB51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45850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ARBEIT ABGESCHLOSSEN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B1EF1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IM VERTRAG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D1354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INFOS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99D69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AUßERVERTRAGLICHE KOSTEN</w:t>
            </w:r>
          </w:p>
        </w:tc>
      </w:tr>
      <w:tr w:rsidRPr="005130BF" w:rsidR="005130BF" w:rsidTr="005130BF" w14:paraId="52DA150D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486B27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E79D4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2C7E4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49A88C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22625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6C80E7E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4DFC70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279E8FD9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13666E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REZEPTION / EINTRITT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BB11D0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34B4174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7BEE927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A754FC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1830F1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2BE5BD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044CE3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0143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1FD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MAUERN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F4A7C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65D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C380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2AF6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930648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DF03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7C076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A7C6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84A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STUTZEN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E939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5407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A788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353D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7CDA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F2C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2C5D29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D7EC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0C3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TÄFELUNG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DCD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859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120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26BE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5BAEE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529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ED9528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2C34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B0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MALEN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12FAE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FAD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12B78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7109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3DE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DB9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EB303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3F5C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C6F7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300D8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8964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ECAE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BFD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5DDF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4A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6CB90A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4A36D2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9F8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ETAGEN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4AE7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9E27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6CBB4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5A6D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2CD8F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8B37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E385C1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78AF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FC5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FUßLEISTE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3EFC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48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A3E3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4A13D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E7AF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3F6C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CC4E00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332E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7216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FENSTER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C756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623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DB4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D2B4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755FDA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F0E6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439182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7D447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CC13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GLAS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0D2C8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7293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90BE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39F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74317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9961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CC61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D609B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3BA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TÜREN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18AC3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94D3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8429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2AA2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9DFF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6F3EB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9325B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9654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4272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SCHLÖSSER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2DD9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1046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611D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668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94F7E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72A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12267C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FAC8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F593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DECKE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379F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B6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70C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39B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D5039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C8A30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B33BD2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F343C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7B5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BELEUCHTUNG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FFF3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A73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C49B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8F10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7576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D091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32F3B7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EB97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17F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LICHTSCHALTER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A8F0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2EAB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509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8B1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29DB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CF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5DE0A4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60A10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86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STECKDOSEN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5774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1E93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068B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952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7490C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7B1B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18F2C3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23E30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E3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TELEFONBUCHSEN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E31A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9AD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7F0A3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1A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3172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7915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44D1F3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9F24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9A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INTERNETANSCHLUSS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EEE9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4455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A12E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EAC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ECCAC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F028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2C2E94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B468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38A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MAIL-DROP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FBE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FAFB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7E0C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AF57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B725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EE23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E36FB6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C67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27C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AE3C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43323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AEB34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303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7C146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24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D905CB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586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118A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NOTFALL- / LEHRBESCHILDERUNG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FB4A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5F86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A6A5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7CD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21B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ADA4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22DEB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40F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7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VERZEICHNIS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9000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66B8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AF76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409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C9191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D395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178B88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316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790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EINGEBAUT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9A32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88EC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D833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EF9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EDC3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7A93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A31E5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4B69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27E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AUFZUGSSCHALTER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E0F1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A259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46A2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DD6F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5FAD3B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7F2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8C86A4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4FEA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EDDD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AUFZUG EINSTIEG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5888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8CF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FEFD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5A03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886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DFB8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653E1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1EA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B3DF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9B0B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1C10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C4A0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368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D073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801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080773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0EB1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290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C30BB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82F5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0845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4F41D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9DE8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E168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E06F9B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B6A7B2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028E6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1D26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6B76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B906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175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3591D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292F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0BFDDB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A72C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75BD4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EB1E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0534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B1A3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E057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80D9D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31FC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10E02C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8BCD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199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53B7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AF0E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D123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3DB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E357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15B0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0FBFDD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8DA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F1E9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E53E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AF8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1255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77E3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6472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032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</w:tbl>
    <w:p w:rsidR="005130BF" w:rsidP="005130BF" w:rsidRDefault="005130BF" w14:paraId="0E46B5E5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38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3CD2D453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49BCDB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D509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ARBEIT ABGESCHLOSSEN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488742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IM VERTRAG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08110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INFOS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171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AUßERVERTRAGLICHE KOSTEN</w:t>
            </w:r>
          </w:p>
        </w:tc>
      </w:tr>
      <w:tr w:rsidRPr="005130BF" w:rsidR="005130BF" w:rsidTr="005130BF" w14:paraId="44B0BB39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7F28442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6CC4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6881F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F3506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556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68EC49D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E19892F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14B06BE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B0B49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TOILETTEN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B1B445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019BC0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4E82F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D037A0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5130BF" w:rsidRDefault="005130BF" w14:paraId="396D23C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B025C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210E52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7BD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A76A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MAUERN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A340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ECBF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75499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950F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8665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BD4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471A4F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3348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717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STUTZEN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F1D1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F334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A43E4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9F3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DE51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DF02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33C8EC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D1F44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959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TÄFELUNG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8F2E9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DB0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9623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ED55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F9BD4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DE24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91C898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3E3A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4CA1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MALEN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E2F0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208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BB39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8793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40045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23D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029F672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6D461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AC34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56AC3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C89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5C2C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9A4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CBB7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3C4B8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89A45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4E058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9E7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ETAGEN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314C2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6F62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22E80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0B79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3508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91C7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7D9923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170DB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1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FUßLEISTE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6DD7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F290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D8BBC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8B1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80CAF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A8B2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810908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0CA5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47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FENSTER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8E740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95AB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AF387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9EAF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1AF1C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F7A2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6E8553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859A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720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GLAS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FACE0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38E3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F8711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C39E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3AF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D1C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56A2E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1A14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81B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SPIEGEL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B883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B318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972A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44A9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222CF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444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E8E03D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9640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2C3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TÜREN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34DF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65F2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0EEE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D1A7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1E3D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2D51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0BA570A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36AA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293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SCHLÖSSER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5758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E19F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BBCA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58FF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3FF5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AC5E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6EB7B9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9FC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3CA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DECKE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5E6F9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ECCE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C83B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9F10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4488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2405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865E72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2F120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8912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BELEUCHTUNG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964E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4E54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501F2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CA02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DFBF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D2C1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7C63AA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6299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B69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LICHTSCHALTER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2F52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A38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1E8A1B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8FD9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D8846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0E83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F6C55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4E3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5C3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STECKDOSEN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C29E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520F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3278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8A7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6E36C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3856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B60F2A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2896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30D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BEATMUNG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CC5E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43F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19FF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7415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7633A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7FB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2C8A6F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4981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66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WASCHBECKEN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774C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1DB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DCE5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4C23D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082CE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AF512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7DC171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A70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7DBA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FLIEßENDES WASSER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76C81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CB03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C071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D838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FE937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0CEC9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583F0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FC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C6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TOILETTEN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D5F2D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D2B9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B2F3C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3F2E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F419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52E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D8B367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B61E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ABD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URINFLASCHEN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9CBA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A8C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06F3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CA4F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855FC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DA6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136CE6F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B41E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48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KLEMPNEREI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7E92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D4A6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13A4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A2CE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CCA2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F7E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58BD92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9A1F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C05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STECKZIRKEL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3E1BC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1A0A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00127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65DC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B7016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BEFA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3050DE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16A6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0BD2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PAPIERKÖRBE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4D2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6E94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55A0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0D30B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B13E38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CB1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EAFC0F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F20A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BD0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WASCHTISCH / REGAL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00B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403A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08A2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4F6A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C629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C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97F6E9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789C2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F3D5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SEIFENSPENDER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7652C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61FE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67E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3897D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2587B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460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5855F3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8C2B5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C8C6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DESINFEKTIONSMITTELSPENDER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84E09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A907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8903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3C9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6BD9A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A52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E67D50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A2C7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BD0F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HANDTUCHSPENDER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099B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9179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9F065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7F7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806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DE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F15155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63AA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849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HANDTROCKNUNGSANLAGE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5224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43E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605FF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29B1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D78DC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BA1DC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2F0CCB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E16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73F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PRODUKTSPENDER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BAFF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E0A9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C04D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5C97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1C9F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2B44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04C6E1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E9F12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D63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WICKELTISCH / EINHEIT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4E92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C8E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138A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BB65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341C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32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B84B75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82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69F8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7EDF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618C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23D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2D3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02E6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6129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4F8DE3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7A03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F5A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EINGEBAUT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76D32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35AE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8302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165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8D226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271F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6D0085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71AD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A8E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9A4EF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9595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9D6A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1B80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414110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DD59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D7A623C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DD5F6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A2C6A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AC61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05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8ECE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9631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05B72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0F2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E0FFA1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17890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F023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930A9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0AF4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637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03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4D1044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9D63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9E4AF8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F9AF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DB14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ADA3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531B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54E7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9A70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CA54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23DD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1E3A0D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2F1D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80D0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C1F8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57B0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1CC0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0A0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227F3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767E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</w:tbl>
    <w:p w:rsidR="005130BF" w:rsidP="005130BF" w:rsidRDefault="005130BF" w14:paraId="549DB869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6D1B0E5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1B87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5C5483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ARBEIT ABGESCHLOSSEN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13B1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IM VERTRAG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3BEE2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INFOS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0D0DFF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AUßERVERTRAGLICHE KOSTEN</w:t>
            </w:r>
          </w:p>
        </w:tc>
      </w:tr>
      <w:tr w:rsidRPr="005130BF" w:rsidR="005130BF" w:rsidTr="005130BF" w14:paraId="40AB33EA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20252F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E3661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74E9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D56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F988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9046F4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A2D232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B13997C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02F365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ALLGEMEINER BÜROBEREICH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7D995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713DB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A5A219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EC6DAC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4DC4882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7A7C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2A3E94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9F3FE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713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MAUERN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24C953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0478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7D8E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D902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31C6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936C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6C7AE5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5398C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3E4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STUTZEN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1BA4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8502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9C762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2657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FC3F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F7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656D84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78EF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0CA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TÄFELUNG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F835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22ED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FEF9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522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CA5D3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6644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6A3221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B3C5E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BC0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MALEN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2186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3A06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E1C1F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00D8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8182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7F0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43FAB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5FA9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075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AFA2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0034B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F32B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A9A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3D4AB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686D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8A6EC2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B4F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BD9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ETAGEN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5F90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3AFE7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4126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80EF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60BD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6BB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669D20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E3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11F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FUßLEISTE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1DB1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D8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E29D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EB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23B06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4388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1C1275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AB7D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F12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FENSTER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4847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F12D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6D65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99D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7E34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9E58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B488DE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0EBB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EC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GLAS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299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0513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CC81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96FE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9EC66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2EDF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565BF5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79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627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TÜREN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DEE2F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11A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BD69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744EB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FBF2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88AD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C375EB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6996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CB8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SCHLÖSSER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69F56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C7BA9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4DC6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CFF2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AA02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343D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472A4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33A96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9C95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DECKE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720EC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276E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DA00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4013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72D01F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024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0124FE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7E9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307F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BELEUCHTUNG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A304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441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023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1A6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9B8B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FB9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E57427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90E6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F14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LICHTSCHALTER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7128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39AE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DA0D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69E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1482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E3A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046859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9EF6E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71C9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STECKDOSEN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4114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224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EE2D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7C3B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2D2E8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5F7C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65C94D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7EC1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E26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TELEFONBUCHSEN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BEBB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CE6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9C99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AF4B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F3D3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5C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7EFA1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65F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414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INTERNETANSCHLUSS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C4FF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7A38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C8BE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4BC2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36798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4772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00141C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214AC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F0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CABINETRY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0A6E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4882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C97A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6739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561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B037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62BFE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453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644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EE68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3437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460A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07FE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C506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9F2A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E82C2D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E193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3A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NOTFALL- / LEHRBESCHILDERUNG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11C1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4536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14DB8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F49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C8F6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FFB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2FFFBD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97991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DACA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EINGEBAUT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F975B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87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1F8C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4C9E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72DEE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DF06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B5D05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6DA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A985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SCHRÄNKE / KLEIDERHAKEN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762A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8F4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4066F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554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E732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8932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22B12E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A04E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E42F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WÄRME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F768B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7973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52B9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C43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B2F06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BCCD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8F0720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8022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603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Klimaanlage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DA0AA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857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8E98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6F10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E6D73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DA0B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3B188F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531C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8BA9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BEATMUNG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542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E172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EF3D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1A0DF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9777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D90C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7374B8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DFADE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1FC98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83A3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2DD6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96D0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BC2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1255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59C7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44EA5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58ED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9A678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83D2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29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96E8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C223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6E866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419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986D80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391C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54A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01A6BE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AA6C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5081D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4EAA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E396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200C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BD337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1942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3B0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4165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E5D4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0487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BE14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32D73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7677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CBFF1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FC67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11CE8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2CE76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B777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78C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1DF8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DA4C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B5A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</w:tbl>
    <w:p w:rsidR="005130BF" w:rsidP="005130BF" w:rsidRDefault="005130BF" w14:paraId="7A90875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0C28E43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15A632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3DB4E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ARBEIT ABGESCHLOSSEN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F662B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IM VERTRAG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7DAEE3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INFOS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954F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AUßERVERTRAGLICHE KOSTEN</w:t>
            </w:r>
          </w:p>
        </w:tc>
      </w:tr>
      <w:tr w:rsidRPr="005130BF" w:rsidR="005130BF" w:rsidTr="005130BF" w14:paraId="41A55295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7C7524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54ACD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4FF3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D98F7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05188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2DDFB1F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F7B346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56003781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E5DE2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FLURE / FLURE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2D6FB1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C6C1B6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A63AA6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8D6B3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5857EEF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77FB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5169C7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5E272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10F4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MAUERN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7F1E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D2054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220B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3247B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F625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1405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A528E9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F7E096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C8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STUTZEN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FD9F6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8CE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749C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9EA6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75A8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D52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676838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3630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7D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TÄFELUNG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EE16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AA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4D48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866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E34A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9E8C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ACC3D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A0D8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14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MALEN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173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9A2A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6F54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0B3A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D50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7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4F219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853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8F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3FE35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CC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A4EEA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53C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BC1E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F5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7F37E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E18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AE0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ETAGEN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BA340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6B63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D65A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B46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761D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88C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2D3291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34B87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61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FUßLEISTE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0FD7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B8E0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8E5A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3EC9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BDBD2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F73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1E36C0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DB8B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95DA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FENSTER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D906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D0727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CC48D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6CF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D1CB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7685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39948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418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250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GLAS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4889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00D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F6D48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40A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CF2FE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6D1A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B75A1A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7425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EF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CABINETRY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DB50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F8B2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DD90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9F4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31EC9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4F12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89CB1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808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FAAE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TÜREN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0FDC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88D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B6C3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566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C7AA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169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30EE298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64A1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F4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SCHLÖSSER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71D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0093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1649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2066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A0206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B6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7333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D1796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F7F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DECKE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FAD0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1317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7AD4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2915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33B1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1B2A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490D10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FAF1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D9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BELEUCHTUNG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4EEE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1ADD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C337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2DA9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DE41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846E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6117F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B035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059E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LICHTSCHALTER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A7257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5A6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DB3C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B41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C576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E130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328D3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5F98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8F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STECKDOSEN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34CF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1204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42004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277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37472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29C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6FB12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03A60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4C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BEATMUNG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C62F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B80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1F87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C70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95FB7B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8B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373DB7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0F53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F6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EINGEBAUT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F7B7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4A28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1080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2968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298DD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647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97DFA7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B840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F2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PAPIERKÖRBE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89E33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A0D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1CD1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D0B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18C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508E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CFDBFA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FE34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3C2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FEUERMELDER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1F9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42C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4438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45C3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6940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CAB13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2D74F6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AD81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4313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FEUERLÖSCHER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45F9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7FBF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6DD46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D43B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0CEF6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4A4F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641B3D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0E5E6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8D8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SCHWELLEN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09C33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F22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8BE4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B15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2C68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DBE7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DB31E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19C8D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ED5E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4606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6EBEF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EA168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564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50387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91D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A0C6B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B3C2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33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NOTFALL- / LEHRBESCHILDERUNG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0FC0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62D0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DD33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B30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93428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6B64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C9F105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74F6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198A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D55A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F6F4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0BBE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8AE61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1A9C6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3EE3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453E89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42BA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F0825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C43F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C2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683B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B996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BBD7C8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E6BA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0DC43A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0FA2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E5958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A603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E527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2B28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C4A0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5FB9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071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2D554B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D1D17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1D05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5DE1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E9F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865F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FC42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461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7789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40604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1ED4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D2E5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B70B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7468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69BE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DC3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38CF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8944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451BF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5F767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76D1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7FFBD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2A0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C351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1733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2F5AC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A0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</w:tbl>
    <w:p w:rsidR="005130BF" w:rsidP="005130BF" w:rsidRDefault="005130BF" w14:paraId="4F1C3E21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FA21B0E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98845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BF1D8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ARBEIT ABGESCHLOSSEN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7FC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IM VERTRAG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5E66F4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INFOS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2EC67C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AUßERVERTRAGLICHE KOSTEN</w:t>
            </w:r>
          </w:p>
        </w:tc>
      </w:tr>
      <w:tr w:rsidRPr="005130BF" w:rsidR="005130BF" w:rsidTr="005130BF" w14:paraId="58B47DC3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8F4AD8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DB295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72F46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BB7F6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B6827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5CC72DE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0F5F5E6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0664E88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F4989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BÜRO / RAUM 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32B7C1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6443A6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2803B4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C7015A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12FB53E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CD98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0F2AF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DF87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6400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MAUERN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6528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C92F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83E8C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B03C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0933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97C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D573AD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3542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566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STUTZEN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98A6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252A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0D5108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E736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1251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CD19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609BEF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78CB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965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TÄFELUNG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5FB15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230F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0CF0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6E82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9D74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7809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025AE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F0DE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6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MALEN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ECC3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1BD5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359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FBB2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5F327B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4723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2BC72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B5E1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AAAF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17C0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4D90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BFD2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036E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9C58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DBAE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0F8B0B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27462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56F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ETAGEN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A3BA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461E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1325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1D7C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3F44D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4075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FF8217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9FDE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2D9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FUßLEISTE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17C9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DCE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263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3718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AB11B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D477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EEB92C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27C6A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FC4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FENSTER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463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55B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F3403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7836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C21D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86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25A69E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6B51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C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GLAS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C6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A0F6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EE07D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B05F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73F72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1395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619F34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19D6AB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1366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TÜREN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518C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7D9F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5A98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A3E5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9EDC1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6DF9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0F9F61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C97DB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BBEB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SCHLÖSSER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579B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0593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0B10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48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D9C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EB892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75746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0627E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AFE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DECKE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83F76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B31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28BDB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44D6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FA2C2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7CB5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2A71CA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49AB1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34C6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BELEUCHTUNG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8A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01D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260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C29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2141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3210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DA6AC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0215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0153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LICHTSCHALTER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E001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F6D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F2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1C95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8E3D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39EF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F95E5A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36013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D8D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STECKDOSEN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C632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8C1F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AE053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0B23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51CD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3A9C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D4D9CE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498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94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TELEFONBUCHSEN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4D1D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614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09A5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0BE9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BF6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62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49A96A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58A568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25C9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INTERNETANSCHLUSS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BA26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6186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6E16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7359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4E61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D2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D9AFBB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92E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966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CABINETRY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9C06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B885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7EEB5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803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8A66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F5A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74187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B72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5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A87C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C40F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91B2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25E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6ECD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C8D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85D5D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7EF30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13D9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EINGEBAUT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8783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C527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579A2C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77F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5C9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FF5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EC5219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0D021D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AF26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5283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5593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8C14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05FD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EB02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C14D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0B0DC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A5D4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D0534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A17382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16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8778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25D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5CB6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7E67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CF5E98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0A53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3D06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3BF7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DD52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0617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B6B7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CBB22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1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B48B0F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0BE0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A57C7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A4BC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F14F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960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4C8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0A4E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76E5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2A8059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B8D6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1675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A9A4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1D83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4EF0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42A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8DED3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D377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</w:tbl>
    <w:p w:rsidR="005130BF" w:rsidP="005130BF" w:rsidRDefault="005130BF" w14:paraId="12EB069D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150BFE3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6974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1AA06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ARBEIT ABGESCHLOSSEN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2C5EB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IM VERTRAG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DA0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INFOS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76C9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AUßERVERTRAGLICHE KOSTEN</w:t>
            </w:r>
          </w:p>
        </w:tc>
      </w:tr>
      <w:tr w:rsidRPr="005130BF" w:rsidR="005130BF" w:rsidTr="005130BF" w14:paraId="032EE348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82485E9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31E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27B8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8C0BD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5267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05EDB85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2182421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772F60B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8D1E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BÜRO / RAUM 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DCBC7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D37261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7BCA8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BAB653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2958075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11E6C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32B7E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9DD9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ABAE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MAUERN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47A9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39E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6102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BAA8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DE62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49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76036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A0CD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ED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STUTZEN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E1D0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83D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F2D2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8E34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72A3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EA5F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0D07E0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2358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05F9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TÄFELUNG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3E41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5399D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41DD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E684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8613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93A2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7D372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7F94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E65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MALEN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175E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83C9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E62E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9AF4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8F95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3496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26745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E3E9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88C2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092FB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B833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2A300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549B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DC42E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00BD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F1E42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D61F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D7C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ETAGEN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1121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1194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A473C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FAFD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0EB41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3D1A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E6BCDF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50A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AD8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FUßLEISTE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C04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6A1A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E92657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4B54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07F75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A90D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3AC737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878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CE6F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FENSTER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9BD3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B0E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5AD5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B8E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25964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389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1C13E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D740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EC4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GLAS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1BD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95E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5075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C7B4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26451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A944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A870E6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8E09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1FA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TÜREN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6A26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5316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93E4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F09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1DC6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45EC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7BB0E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415E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C920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SCHLÖSSER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6F2AB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AEC9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8486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1FFF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A243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FD05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206174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91D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6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DECKE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1510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28EA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C2EE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37AB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B8838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BF4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A5C5D5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EB863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CFE0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BELEUCHTUNG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EE1F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35DE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2AD2E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05FC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F6B4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7C30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8909E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757B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18F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LICHTSCHALTER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CE3F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506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A520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CC31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0846E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9A11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24EB7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1491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10B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STECKDOSEN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5277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BD4E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7A12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2BE9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BC791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E03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A1DF6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ED93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4279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TELEFONBUCHSEN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24AE8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0E4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1146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C65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BB9A1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24C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F65BB9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D6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79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INTERNETANSCHLUSS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3B43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93B2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35C9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8AA9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86A4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6F78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B44C1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D994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34F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CABINETRY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47A4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6CEC6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B6CE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1A8B6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6304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A2167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AEDC96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FDA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65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BESCHILDERUNG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2853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0877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ED2E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24F83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C5448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6878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3C7E0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543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099C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EINGEBAUT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7CBF4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196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8C5E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57D2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35D2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D4D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8F3F2A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FA52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4C1BF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D908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9E9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01229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8B2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00014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1FD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6E553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B071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F628E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8CE3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39E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1FB8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675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39176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4317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65515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CBDB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F8B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B262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78A7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B266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DBC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DC37A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EDB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9A539A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198D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338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D3D3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56E4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7637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2FD5B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26F75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EBBC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61CD00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A0E88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438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F8D4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F952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F024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C15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51D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F1DF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</w:tbl>
    <w:p w:rsidR="005130BF" w:rsidP="005130BF" w:rsidRDefault="005130BF" w14:paraId="6A643F94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22E7F7B8" w14:textId="77777777">
      <w:pP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  <w:br w:type="page"/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3077"/>
        <w:gridCol w:w="11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CCD3C6A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381717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68E79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ARBEIT ABGESCHLOSSEN</w:t>
            </w:r>
          </w:p>
        </w:tc>
        <w:tc>
          <w:tcPr>
            <w:tcW w:w="117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6E9BC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IM VERTRAG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1FE26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INFOS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C9BB7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AUßERVERTRAGLICHE KOSTEN</w:t>
            </w:r>
          </w:p>
        </w:tc>
      </w:tr>
      <w:tr w:rsidRPr="005130BF" w:rsidR="005130BF" w:rsidTr="005130BF" w14:paraId="402A69DB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389376A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C3C2E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7BD1B1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6957D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FFBE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d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D4ADD7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C1F847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3CCF862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362BC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VERSCHIEDENES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80F3FF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C14A4E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F069C5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BA8837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AC7EE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2028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C01AF1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61AD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52A8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1791A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3C0C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A78B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9E43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E87B5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54D1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7496D6B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A7DF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2B78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CB19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9F2C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B7850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B339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B0ADC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858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2EEA4A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7878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17F2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B967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C456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C2B74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2F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B69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AFD7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F5CDB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83085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D39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1DE0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F64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0B88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7065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F37B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AA0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61B3E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6710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E5D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1ADD9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C49E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5BBA4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06C2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66E56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ECD7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29C888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A6E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A92E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6D4F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86B9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89F6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B011C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6A7EC9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2B63B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748DAC5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2E1C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0922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D8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157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5CD4C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0370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0193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8B7E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ECC05D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1AAB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3D3C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49A54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5742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6B160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BD42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A1D36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3802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02B036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08AB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B38E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278F7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25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B9C4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BB6B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27603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A25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52755E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EF6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C4319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AEBB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03F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ACCF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9F54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6C53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EEA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9D27810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17B8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76D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F31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EA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4CFC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59B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99989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7F97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E4F4094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54A2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D2E4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460D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64AB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0D22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683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1B1AF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E68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1F2B66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D47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49D8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3F0E5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F38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346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44FC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8DF52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027AB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637810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08EF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B02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F673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AEDF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4B26F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6A31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F2E6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8213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883DBC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5E6B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49F6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77BAD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C303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5B68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C2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35F97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34E0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88B144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93AD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FF3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8DF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DFB8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BAF8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EC0F9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1EBA8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E64F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7A9E09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96F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861F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B439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1635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0140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1559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186B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AB18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3F0D13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19B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776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BDD4F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4663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672CC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2D02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C190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C1B3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55BBC9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BB54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9B776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41BE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0C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C4E4C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DFDC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C33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2F15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425D32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5F91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5BCE6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0944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FF1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0AA8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FD8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5631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B942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256D8CA8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22D1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DCE2A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F084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2A2F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7C9C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9BA6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5FB29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3BC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052A8EE9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9D9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87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2BF52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6857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F823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655A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56637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2BA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5B7E68E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927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2011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CD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7E45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2ECA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C2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5774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F2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69AD611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8B019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C7F2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7AE84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2F02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7025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6787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BCE1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6A0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  <w:tr w:rsidRPr="005130BF" w:rsidR="005130BF" w:rsidTr="005130BF" w14:paraId="4607FA21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731DB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de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4754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8202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A3EB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E8CDBD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DBB0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1FA03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51F3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 $-   </w:t>
            </w:r>
          </w:p>
        </w:tc>
      </w:tr>
    </w:tbl>
    <w:p w:rsidR="005130BF" w:rsidP="005130BF" w:rsidRDefault="005130BF" w14:paraId="3B13A9D1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7C668AFE" w14:textId="77777777">
      <w:pP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  <w:br w:type="page"/>
      </w:r>
    </w:p>
    <w:tbl>
      <w:tblPr>
        <w:tblW w:w="10962" w:type="dxa"/>
        <w:tblLook w:val="04A0" w:firstRow="1" w:lastRow="0" w:firstColumn="1" w:lastColumn="0" w:noHBand="0" w:noVBand="1"/>
      </w:tblPr>
      <w:tblGrid>
        <w:gridCol w:w="2778"/>
        <w:gridCol w:w="2778"/>
        <w:gridCol w:w="901"/>
        <w:gridCol w:w="901"/>
        <w:gridCol w:w="901"/>
        <w:gridCol w:w="901"/>
        <w:gridCol w:w="901"/>
        <w:gridCol w:w="901"/>
      </w:tblGrid>
      <w:tr w:rsidRPr="005130BF" w:rsidR="005130BF" w:rsidTr="005130BF" w14:paraId="664B1142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4EF2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ANMERKUNGEN</w:t>
            </w:r>
          </w:p>
        </w:tc>
      </w:tr>
      <w:tr w:rsidRPr="005130BF" w:rsidR="005130BF" w:rsidTr="005130BF" w14:paraId="3EB4FD31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68E1EFAF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0EAD76DE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0621ADD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6BF8D169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2FB5C950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1C69D7B4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38690B2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690F7BB7" w14:textId="77777777">
        <w:trPr>
          <w:trHeight w:val="2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4E278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F0D369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EB375E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B7CAE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F074E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2CD7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51239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E93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130BF" w:rsidR="005130BF" w:rsidTr="005130BF" w14:paraId="240D377A" w14:textId="77777777">
        <w:trPr>
          <w:trHeight w:val="38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20A07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MIETER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5CF9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DATUM DER INSPEKTION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8C8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INSPEKTOR</w:t>
            </w:r>
          </w:p>
        </w:tc>
      </w:tr>
      <w:tr w:rsidRPr="005130BF" w:rsidR="005130BF" w:rsidTr="005130BF" w14:paraId="7256BF72" w14:textId="77777777">
        <w:trPr>
          <w:trHeight w:val="42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60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89C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6B02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B65434" w:rsidR="005130BF" w:rsidP="005130BF" w:rsidRDefault="005130BF" w14:paraId="04FB5DD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sectPr w:rsidRPr="00B65434" w:rsidR="005130BF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D3E3" w14:textId="77777777" w:rsidR="00AD5B83" w:rsidRDefault="00AD5B83" w:rsidP="004C6C01">
      <w:r>
        <w:separator/>
      </w:r>
    </w:p>
  </w:endnote>
  <w:endnote w:type="continuationSeparator" w:id="0">
    <w:p w14:paraId="3678A14B" w14:textId="77777777" w:rsidR="00AD5B83" w:rsidRDefault="00AD5B8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A35D" w14:textId="77777777" w:rsidR="00AD5B83" w:rsidRDefault="00AD5B83" w:rsidP="004C6C01">
      <w:r>
        <w:separator/>
      </w:r>
    </w:p>
  </w:footnote>
  <w:footnote w:type="continuationSeparator" w:id="0">
    <w:p w14:paraId="7954BE58" w14:textId="77777777" w:rsidR="00AD5B83" w:rsidRDefault="00AD5B8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3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3F04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1049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D5B83"/>
    <w:rsid w:val="00AE4E21"/>
    <w:rsid w:val="00AE65BE"/>
    <w:rsid w:val="00B20BFE"/>
    <w:rsid w:val="00B30812"/>
    <w:rsid w:val="00B33B31"/>
    <w:rsid w:val="00B41085"/>
    <w:rsid w:val="00B65434"/>
    <w:rsid w:val="00B85A3B"/>
    <w:rsid w:val="00BC1C64"/>
    <w:rsid w:val="00BD050D"/>
    <w:rsid w:val="00BE5B0D"/>
    <w:rsid w:val="00C132D0"/>
    <w:rsid w:val="00C45631"/>
    <w:rsid w:val="00C5249E"/>
    <w:rsid w:val="00CE768F"/>
    <w:rsid w:val="00CF1E88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C4AE"/>
  <w15:docId w15:val="{DC70ED95-1BE4-4177-B533-56DEEBE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customStyle="1" w:styleId="p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204&amp;utm_language=DE&amp;utm_source=integrated+content&amp;utm_campaign=/free-punch-list-templates&amp;utm_medium=ic+commercial+construction+walkthrough+checklist+template+word+de&amp;lpa=ic+commercial+construction+walkthrough+checklist+template+word+de&amp;lx=jazGWVt6qlFVesJIxmZmqA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7fde2f216adca3bc7cab6b3712ec5c41</Template>
  <TotalTime>0</TotalTime>
  <Pages>2</Pages>
  <Words>1056</Words>
  <Characters>6023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2021-05-06T14:45:00Z</dcterms:created>
  <dcterms:modified xsi:type="dcterms:W3CDTF">2021-05-06T14:45:00Z</dcterms:modified>
</cp:coreProperties>
</file>